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A878" w14:textId="2055F638" w:rsidR="00A559E7" w:rsidRDefault="0039111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E59CE">
        <w:rPr>
          <w:rFonts w:ascii="Verdana" w:hAnsi="Verdana"/>
        </w:rPr>
        <w:t xml:space="preserve">C        </w:t>
      </w:r>
      <w:r w:rsidR="00E14CCF">
        <w:rPr>
          <w:rFonts w:ascii="Verdana" w:hAnsi="Verdana"/>
        </w:rPr>
        <w:t xml:space="preserve">   </w:t>
      </w:r>
      <w:r w:rsidR="00797DC6">
        <w:rPr>
          <w:rFonts w:ascii="Verdana" w:hAnsi="Verdana"/>
        </w:rPr>
        <w:t xml:space="preserve">                    </w:t>
      </w:r>
      <w:r w:rsidR="00D35E45">
        <w:rPr>
          <w:rFonts w:ascii="Verdana" w:hAnsi="Verdana"/>
        </w:rPr>
        <w:t xml:space="preserve"> </w:t>
      </w:r>
      <w:r w:rsidR="0068746B">
        <w:rPr>
          <w:rFonts w:ascii="Verdana" w:hAnsi="Verdana"/>
        </w:rPr>
        <w:t xml:space="preserve">                  </w:t>
      </w:r>
    </w:p>
    <w:p w14:paraId="5223333A" w14:textId="77777777" w:rsidR="00593AAA" w:rsidRDefault="00593AAA">
      <w:pPr>
        <w:rPr>
          <w:rFonts w:ascii="Verdana" w:hAnsi="Verdana"/>
        </w:rPr>
      </w:pPr>
    </w:p>
    <w:p w14:paraId="2B712B03" w14:textId="77777777" w:rsidR="00593AAA" w:rsidRDefault="00593AAA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50"/>
        <w:gridCol w:w="1992"/>
        <w:gridCol w:w="1955"/>
        <w:gridCol w:w="1954"/>
        <w:gridCol w:w="1954"/>
        <w:gridCol w:w="1955"/>
      </w:tblGrid>
      <w:tr w:rsidR="0062443D" w14:paraId="12AAA87B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879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87A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62443D" w14:paraId="12AAA87E" w14:textId="77777777" w:rsidTr="00AB3A46">
        <w:trPr>
          <w:trHeight w:hRule="exact" w:val="1032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87C" w14:textId="77777777" w:rsidR="0062443D" w:rsidRDefault="00530AC7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2018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87D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12AAA886" w14:textId="77777777" w:rsidTr="005473FD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7F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80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81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8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83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84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85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B4418" w14:paraId="12AAA88E" w14:textId="77777777" w:rsidTr="005473FD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7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8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9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A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B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C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D" w14:textId="77777777" w:rsidR="000B4418" w:rsidRPr="00164EA6" w:rsidRDefault="000B4418" w:rsidP="002F03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0B4418" w14:paraId="12AAA89F" w14:textId="77777777" w:rsidTr="005473FD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8F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90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3</w:t>
            </w:r>
          </w:p>
          <w:p w14:paraId="12AAA891" w14:textId="77777777" w:rsidR="000B4418" w:rsidRPr="007D723B" w:rsidRDefault="00316B1D" w:rsidP="002F030A">
            <w:pPr>
              <w:pStyle w:val="Dates"/>
              <w:rPr>
                <w:rFonts w:ascii="Verdana" w:hAnsi="Verdana"/>
                <w:b/>
              </w:rPr>
            </w:pPr>
            <w:hyperlink r:id="rId7" w:history="1">
              <w:r w:rsidR="000B4418" w:rsidRPr="007D723B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92" w14:textId="77777777" w:rsidR="000B4418" w:rsidRPr="007D723B" w:rsidRDefault="000B4418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D723B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12AAA893" w14:textId="77777777" w:rsidR="007D723B" w:rsidRDefault="007D723B" w:rsidP="007D72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D723B">
              <w:rPr>
                <w:rFonts w:ascii="Verdana" w:hAnsi="Verdana"/>
                <w:b/>
                <w:sz w:val="20"/>
                <w:szCs w:val="20"/>
              </w:rPr>
              <w:t>FACULTY</w:t>
            </w:r>
          </w:p>
          <w:p w14:paraId="12AAA894" w14:textId="77777777" w:rsidR="007D723B" w:rsidRDefault="007D723B" w:rsidP="007D723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  <w:p w14:paraId="12AAA895" w14:textId="77777777" w:rsidR="007D723B" w:rsidRPr="007D723B" w:rsidRDefault="007D723B" w:rsidP="007D723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96" w14:textId="77777777" w:rsidR="00EA1DD5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5</w:t>
            </w:r>
            <w:r w:rsidR="00EA1DD5">
              <w:rPr>
                <w:rFonts w:ascii="Verdana" w:hAnsi="Verdana"/>
                <w:b/>
              </w:rPr>
              <w:t xml:space="preserve"> FIRST DAY</w:t>
            </w:r>
          </w:p>
          <w:p w14:paraId="12AAA897" w14:textId="77777777" w:rsidR="00EA1DD5" w:rsidRDefault="00EA1DD5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1-8</w:t>
            </w:r>
          </w:p>
          <w:p w14:paraId="12AAA898" w14:textId="77777777" w:rsidR="00EA1DD5" w:rsidRDefault="00EA1DD5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DISMISSAL</w:t>
            </w:r>
          </w:p>
          <w:p w14:paraId="12AAA899" w14:textId="77777777" w:rsidR="00EA1DD5" w:rsidRPr="007D723B" w:rsidRDefault="00EA1DD5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9A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6</w:t>
            </w:r>
            <w:r w:rsidR="00EA1DD5">
              <w:rPr>
                <w:rFonts w:ascii="Verdana" w:hAnsi="Verdana"/>
                <w:b/>
              </w:rPr>
              <w:t xml:space="preserve"> 10-KDGN ORIENTATION</w:t>
            </w:r>
          </w:p>
          <w:p w14:paraId="12AAA89B" w14:textId="77777777" w:rsidR="00EA1DD5" w:rsidRPr="007D723B" w:rsidRDefault="00EA1DD5" w:rsidP="00EA1DD5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DISMISSAL 1-7     12:30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9C" w14:textId="77777777" w:rsidR="00EA1DD5" w:rsidRDefault="000B4418" w:rsidP="00EA1DD5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7</w:t>
            </w:r>
            <w:r w:rsidR="00EA1DD5">
              <w:rPr>
                <w:rFonts w:ascii="Verdana" w:hAnsi="Verdana"/>
                <w:b/>
              </w:rPr>
              <w:t xml:space="preserve">     10-  PRE K ORIENTATION</w:t>
            </w:r>
          </w:p>
          <w:p w14:paraId="12AAA89D" w14:textId="77777777" w:rsidR="00EA1DD5" w:rsidRPr="007D723B" w:rsidRDefault="00EA1DD5" w:rsidP="00EA1DD5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DISMISSAL 12:30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9E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8</w:t>
            </w:r>
          </w:p>
        </w:tc>
      </w:tr>
      <w:tr w:rsidR="000B4418" w14:paraId="12AAA8AD" w14:textId="77777777" w:rsidTr="005473FD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0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9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1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2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11</w:t>
            </w:r>
            <w:r w:rsidR="009C0FA7">
              <w:rPr>
                <w:rFonts w:ascii="Verdana" w:hAnsi="Verdana"/>
                <w:b/>
              </w:rPr>
              <w:t xml:space="preserve">   HAMPTONIX</w:t>
            </w:r>
          </w:p>
          <w:p w14:paraId="12AAA8A3" w14:textId="77777777" w:rsidR="00EA1DD5" w:rsidRPr="007D723B" w:rsidRDefault="00EA1DD5" w:rsidP="00EA1DD5">
            <w:pPr>
              <w:pStyle w:val="Dates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BAND DEMO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4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12</w:t>
            </w:r>
            <w:r w:rsidR="0059253F">
              <w:rPr>
                <w:rFonts w:ascii="Verdana" w:hAnsi="Verdana"/>
                <w:b/>
              </w:rPr>
              <w:t xml:space="preserve">         T                                                                            </w:t>
            </w:r>
          </w:p>
          <w:p w14:paraId="12AAA8A5" w14:textId="77777777" w:rsidR="00EA1DD5" w:rsidRDefault="009C0FA7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DRAMA</w:t>
            </w:r>
          </w:p>
          <w:p w14:paraId="12AAA8A6" w14:textId="77777777" w:rsidR="00EA1DD5" w:rsidRPr="007D723B" w:rsidRDefault="00EA1DD5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7PM-PARENTS MTG FOR ALL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7" w14:textId="77777777" w:rsidR="00DF5973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13</w:t>
            </w:r>
          </w:p>
          <w:p w14:paraId="12AAA8A8" w14:textId="77777777" w:rsidR="00DF5973" w:rsidRPr="007D723B" w:rsidRDefault="003B070C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10-VIOLIN DEMO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9" w14:textId="77777777" w:rsidR="00DF5973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14</w:t>
            </w:r>
          </w:p>
          <w:p w14:paraId="12AAA8AA" w14:textId="77777777" w:rsidR="00EA1DD5" w:rsidRPr="007D723B" w:rsidRDefault="00EA1DD5" w:rsidP="00EA1DD5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10:30 OPENING LITURGY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B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15</w:t>
            </w:r>
          </w:p>
          <w:p w14:paraId="12AAA8AC" w14:textId="77777777" w:rsidR="0059253F" w:rsidRPr="007D723B" w:rsidRDefault="0059253F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TRACK MEET</w:t>
            </w:r>
          </w:p>
        </w:tc>
      </w:tr>
      <w:tr w:rsidR="000B4418" w14:paraId="12AAA8BD" w14:textId="77777777" w:rsidTr="005473FD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E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AF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17</w:t>
            </w:r>
            <w:r w:rsidR="009C0FA7">
              <w:rPr>
                <w:rFonts w:ascii="Verdana" w:hAnsi="Verdana"/>
                <w:b/>
              </w:rPr>
              <w:t xml:space="preserve">                 JN</w:t>
            </w:r>
          </w:p>
          <w:p w14:paraId="12AAA8B0" w14:textId="77777777" w:rsidR="00EA1DD5" w:rsidRPr="007D723B" w:rsidRDefault="00EA1DD5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7-PRIMARY PARENTS MTG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1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18</w:t>
            </w:r>
            <w:r w:rsidR="009C0FA7">
              <w:rPr>
                <w:rFonts w:ascii="Verdana" w:hAnsi="Verdana"/>
                <w:b/>
              </w:rPr>
              <w:t xml:space="preserve">    HTX</w:t>
            </w:r>
          </w:p>
          <w:p w14:paraId="12AAA8B2" w14:textId="77777777" w:rsidR="00EA1DD5" w:rsidRPr="007D723B" w:rsidRDefault="00EA1DD5" w:rsidP="00EA1DD5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 PREP PARENTS MTG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3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19</w:t>
            </w:r>
            <w:r w:rsidR="0059253F">
              <w:rPr>
                <w:rFonts w:ascii="Verdana" w:hAnsi="Verdana"/>
                <w:b/>
              </w:rPr>
              <w:t xml:space="preserve">            T</w:t>
            </w:r>
          </w:p>
          <w:p w14:paraId="12AAA8B4" w14:textId="77777777" w:rsidR="00EA1DD5" w:rsidRDefault="00FB1736" w:rsidP="002F030A">
            <w:pPr>
              <w:pStyle w:val="Dates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XCntry</w:t>
            </w:r>
            <w:proofErr w:type="spellEnd"/>
            <w:r>
              <w:rPr>
                <w:rFonts w:ascii="Verdana" w:hAnsi="Verdana"/>
                <w:b/>
              </w:rPr>
              <w:t xml:space="preserve"> @Heckscher</w:t>
            </w:r>
          </w:p>
          <w:p w14:paraId="12AAA8B5" w14:textId="77777777" w:rsidR="00EA1DD5" w:rsidRPr="007D723B" w:rsidRDefault="00EA1DD5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6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20</w:t>
            </w:r>
          </w:p>
          <w:p w14:paraId="12AAA8B7" w14:textId="77777777" w:rsidR="00FA0FBA" w:rsidRPr="007D723B" w:rsidRDefault="00FA0FBA" w:rsidP="002F030A">
            <w:pPr>
              <w:pStyle w:val="Dates"/>
              <w:rPr>
                <w:rFonts w:ascii="Verdana" w:hAnsi="Verdana"/>
                <w:b/>
              </w:rPr>
            </w:pPr>
            <w:proofErr w:type="spellStart"/>
            <w:r w:rsidRPr="007D723B">
              <w:rPr>
                <w:rFonts w:ascii="Verdana" w:hAnsi="Verdana"/>
                <w:b/>
              </w:rPr>
              <w:t>amr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8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21</w:t>
            </w:r>
          </w:p>
          <w:p w14:paraId="12AAA8B9" w14:textId="77777777" w:rsidR="00FA0FBA" w:rsidRPr="007D723B" w:rsidRDefault="00FA0FBA" w:rsidP="002F030A">
            <w:pPr>
              <w:pStyle w:val="Dates"/>
              <w:rPr>
                <w:rFonts w:ascii="Verdana" w:hAnsi="Verdana"/>
                <w:b/>
              </w:rPr>
            </w:pPr>
            <w:proofErr w:type="spellStart"/>
            <w:r w:rsidRPr="007D723B">
              <w:rPr>
                <w:rFonts w:ascii="Verdana" w:hAnsi="Verdana"/>
                <w:b/>
              </w:rPr>
              <w:t>amr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A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22</w:t>
            </w:r>
            <w:r w:rsidR="0059253F">
              <w:rPr>
                <w:rFonts w:ascii="Verdana" w:hAnsi="Verdana"/>
                <w:b/>
              </w:rPr>
              <w:t xml:space="preserve">  TRACK MEET</w:t>
            </w:r>
          </w:p>
          <w:p w14:paraId="12AAA8BB" w14:textId="77777777" w:rsidR="0059253F" w:rsidRDefault="0059253F" w:rsidP="002F030A">
            <w:pPr>
              <w:pStyle w:val="Dates"/>
              <w:rPr>
                <w:rFonts w:ascii="Verdana" w:hAnsi="Verdana"/>
                <w:b/>
              </w:rPr>
            </w:pPr>
          </w:p>
          <w:p w14:paraId="12AAA8BC" w14:textId="77777777" w:rsidR="00AB56AA" w:rsidRPr="007D723B" w:rsidRDefault="00AB56AA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TND  8-3</w:t>
            </w:r>
          </w:p>
        </w:tc>
      </w:tr>
      <w:tr w:rsidR="000B4418" w14:paraId="12AAA8CB" w14:textId="77777777" w:rsidTr="005473FD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E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BF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24</w:t>
            </w:r>
            <w:r w:rsidR="009C0FA7">
              <w:rPr>
                <w:rFonts w:ascii="Verdana" w:hAnsi="Verdana"/>
                <w:b/>
              </w:rPr>
              <w:t xml:space="preserve">   JN</w:t>
            </w:r>
          </w:p>
          <w:p w14:paraId="12AAA8C0" w14:textId="77777777" w:rsidR="00EA1DD5" w:rsidRPr="007D723B" w:rsidRDefault="00DC2332" w:rsidP="002F030A">
            <w:pPr>
              <w:pStyle w:val="Dates"/>
              <w:rPr>
                <w:rFonts w:ascii="Verdana" w:hAnsi="Verdana"/>
                <w:b/>
              </w:rPr>
            </w:pPr>
            <w:r w:rsidRPr="00DC2332">
              <w:rPr>
                <w:rFonts w:ascii="Verdana" w:hAnsi="Verdana"/>
                <w:b/>
                <w:sz w:val="18"/>
                <w:szCs w:val="18"/>
              </w:rPr>
              <w:t xml:space="preserve">7 </w:t>
            </w:r>
            <w:r w:rsidR="00EA1DD5" w:rsidRPr="00DC2332">
              <w:rPr>
                <w:rFonts w:ascii="Verdana" w:hAnsi="Verdana"/>
                <w:b/>
                <w:sz w:val="18"/>
                <w:szCs w:val="18"/>
              </w:rPr>
              <w:t>INTERMEDIATE PARENTS</w:t>
            </w:r>
            <w:r w:rsidR="00EA1DD5">
              <w:rPr>
                <w:rFonts w:ascii="Verdana" w:hAnsi="Verdana"/>
                <w:b/>
              </w:rPr>
              <w:t xml:space="preserve"> MTG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C1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25</w:t>
            </w:r>
            <w:r w:rsidR="009C0FA7">
              <w:rPr>
                <w:rFonts w:ascii="Verdana" w:hAnsi="Verdana"/>
                <w:b/>
              </w:rPr>
              <w:t xml:space="preserve">    HTX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C2" w14:textId="77777777" w:rsidR="005473FD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26</w:t>
            </w:r>
            <w:r w:rsidR="005473FD">
              <w:rPr>
                <w:rFonts w:ascii="Verdana" w:hAnsi="Verdana"/>
                <w:b/>
              </w:rPr>
              <w:t xml:space="preserve"> </w:t>
            </w:r>
            <w:r w:rsidR="0059253F">
              <w:rPr>
                <w:rFonts w:ascii="Verdana" w:hAnsi="Verdana"/>
                <w:b/>
              </w:rPr>
              <w:t xml:space="preserve">             t</w:t>
            </w:r>
          </w:p>
          <w:p w14:paraId="12AAA8C3" w14:textId="77777777" w:rsidR="009C0FA7" w:rsidRDefault="009C0FA7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DRAMA</w:t>
            </w:r>
          </w:p>
          <w:p w14:paraId="12AAA8C4" w14:textId="77777777" w:rsidR="000B4418" w:rsidRPr="009C0FA7" w:rsidRDefault="005473FD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9C0FA7">
              <w:rPr>
                <w:rFonts w:ascii="Verdana" w:hAnsi="Verdana"/>
                <w:b/>
                <w:sz w:val="16"/>
                <w:szCs w:val="16"/>
              </w:rPr>
              <w:t>PRIN MTG</w:t>
            </w:r>
          </w:p>
          <w:p w14:paraId="12AAA8C5" w14:textId="77777777" w:rsidR="00EA1DD5" w:rsidRPr="007D723B" w:rsidRDefault="00EA1DD5" w:rsidP="002F030A">
            <w:pPr>
              <w:pStyle w:val="Dates"/>
              <w:rPr>
                <w:rFonts w:ascii="Verdana" w:hAnsi="Verdana"/>
                <w:b/>
              </w:rPr>
            </w:pPr>
            <w:r w:rsidRPr="009C0FA7">
              <w:rPr>
                <w:rFonts w:ascii="Verdana" w:hAnsi="Verdana"/>
                <w:b/>
                <w:sz w:val="16"/>
                <w:szCs w:val="16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C6" w14:textId="77777777" w:rsidR="000B4418" w:rsidRPr="007D723B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C7" w14:textId="77777777" w:rsidR="000B4418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28</w:t>
            </w:r>
          </w:p>
          <w:p w14:paraId="12AAA8C8" w14:textId="77777777" w:rsidR="00EA1DD5" w:rsidRPr="007D723B" w:rsidRDefault="00EA1DD5" w:rsidP="00EA1DD5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YOUNG AUTHORS ASSEMBLY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C9" w14:textId="77777777" w:rsidR="0059253F" w:rsidRDefault="000B4418" w:rsidP="002F030A">
            <w:pPr>
              <w:pStyle w:val="Dates"/>
              <w:rPr>
                <w:rFonts w:ascii="Verdana" w:hAnsi="Verdana"/>
                <w:b/>
              </w:rPr>
            </w:pPr>
            <w:r w:rsidRPr="007D723B">
              <w:rPr>
                <w:rFonts w:ascii="Verdana" w:hAnsi="Verdana"/>
                <w:b/>
              </w:rPr>
              <w:t>29</w:t>
            </w:r>
            <w:r w:rsidR="0059253F">
              <w:rPr>
                <w:rFonts w:ascii="Verdana" w:hAnsi="Verdana"/>
                <w:b/>
              </w:rPr>
              <w:t xml:space="preserve"> TRACK MEET</w:t>
            </w:r>
          </w:p>
          <w:p w14:paraId="12AAA8CA" w14:textId="77777777" w:rsidR="0059253F" w:rsidRPr="007D723B" w:rsidRDefault="009C0FA7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Dance/cheer </w:t>
            </w:r>
            <w:proofErr w:type="spellStart"/>
            <w:r>
              <w:rPr>
                <w:rFonts w:ascii="Verdana" w:hAnsi="Verdana"/>
                <w:b/>
              </w:rPr>
              <w:t>C</w:t>
            </w:r>
            <w:r w:rsidR="0059253F">
              <w:rPr>
                <w:rFonts w:ascii="Verdana" w:hAnsi="Verdana"/>
                <w:b/>
              </w:rPr>
              <w:t>ITIfIELD</w:t>
            </w:r>
            <w:proofErr w:type="spellEnd"/>
          </w:p>
        </w:tc>
      </w:tr>
      <w:tr w:rsidR="00A559E7" w14:paraId="12AAA8D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8D4" w14:textId="77777777" w:rsidR="00A559E7" w:rsidRDefault="0062443D" w:rsidP="0062443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</w:t>
            </w:r>
            <w:r w:rsidR="00A559E7">
              <w:rPr>
                <w:rFonts w:ascii="Verdana" w:hAnsi="Verdana" w:cs="Century Gothic"/>
                <w:b/>
                <w:bCs/>
                <w:sz w:val="28"/>
                <w:szCs w:val="28"/>
              </w:rPr>
              <w:t>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8D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2AAA8D9" w14:textId="77777777" w:rsidTr="00FB1736">
        <w:trPr>
          <w:trHeight w:hRule="exact" w:val="109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8D7" w14:textId="77777777" w:rsidR="00A559E7" w:rsidRDefault="009A41C7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lastRenderedPageBreak/>
              <w:t>October 201</w:t>
            </w:r>
            <w:r w:rsidR="009C3ED4">
              <w:rPr>
                <w:rFonts w:ascii="Verdana" w:hAnsi="Verdana" w:cs="Century Goth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8D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8E1" w14:textId="77777777" w:rsidTr="005473FD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D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D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D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D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D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8E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9C3ED4" w:rsidRPr="00EA1DD5" w14:paraId="12AAA8F5" w14:textId="77777777" w:rsidTr="00FB1736">
        <w:trPr>
          <w:trHeight w:hRule="exact" w:val="1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E2" w14:textId="77777777" w:rsidR="009C3ED4" w:rsidRPr="00EA1DD5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E3" w14:textId="77777777" w:rsidR="00AB56AA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   JN</w:t>
            </w:r>
          </w:p>
          <w:p w14:paraId="12AAA8E4" w14:textId="77777777" w:rsidR="009C3ED4" w:rsidRDefault="00AB56A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NCEA day</w:t>
            </w:r>
          </w:p>
          <w:p w14:paraId="12AAA8E5" w14:textId="77777777" w:rsidR="005473FD" w:rsidRPr="00EA1DD5" w:rsidRDefault="005473F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COGATS 4/7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E6" w14:textId="77777777" w:rsidR="009C3ED4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12AAA8E7" w14:textId="77777777" w:rsidR="005473FD" w:rsidRDefault="005473F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COGATS 4/7</w:t>
            </w:r>
          </w:p>
          <w:p w14:paraId="12AAA8E8" w14:textId="77777777" w:rsidR="009C0FA7" w:rsidRDefault="009C0FA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8E9" w14:textId="77777777" w:rsidR="009C0FA7" w:rsidRPr="00EA1DD5" w:rsidRDefault="009C0FA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HTX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EA" w14:textId="77777777" w:rsidR="009C3ED4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59253F">
              <w:rPr>
                <w:rFonts w:ascii="Verdana" w:hAnsi="Verdana"/>
                <w:b/>
                <w:sz w:val="20"/>
                <w:szCs w:val="20"/>
              </w:rPr>
              <w:t xml:space="preserve">      T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 DRAMA</w:t>
            </w:r>
          </w:p>
          <w:p w14:paraId="12AAA8EB" w14:textId="77777777" w:rsidR="00AB56AA" w:rsidRDefault="00AB56A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BEDS day</w:t>
            </w:r>
          </w:p>
          <w:p w14:paraId="12AAA8EC" w14:textId="77777777" w:rsidR="005473FD" w:rsidRDefault="005473F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COGATS 4/7</w:t>
            </w:r>
          </w:p>
          <w:p w14:paraId="12AAA8ED" w14:textId="77777777" w:rsidR="00BA5A25" w:rsidRDefault="00BA5A25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Gr3-Bronx </w:t>
            </w:r>
            <w:r w:rsidRPr="00FB1736">
              <w:rPr>
                <w:rFonts w:ascii="Verdana" w:hAnsi="Verdana"/>
                <w:b/>
                <w:sz w:val="16"/>
                <w:szCs w:val="16"/>
              </w:rPr>
              <w:t>Zoo</w:t>
            </w:r>
          </w:p>
          <w:p w14:paraId="12AAA8EE" w14:textId="77777777" w:rsidR="00FB1736" w:rsidRPr="00EA1DD5" w:rsidRDefault="00FB1736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XCntry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SHaven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SHavenSouthaven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EF" w14:textId="77777777" w:rsidR="009C3ED4" w:rsidRPr="00EA1DD5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12AAA8F0" w14:textId="77777777" w:rsidR="00EA1DD5" w:rsidRPr="00EA1DD5" w:rsidRDefault="00EA1DD5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BLESSING OF ANIMALS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F1" w14:textId="77777777" w:rsidR="009C3ED4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14:paraId="12AAA8F2" w14:textId="77777777" w:rsidR="00FB1736" w:rsidRDefault="00EA1DD5" w:rsidP="00EA1D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10:30 MASS</w:t>
            </w:r>
            <w:r w:rsidR="006A00A1">
              <w:rPr>
                <w:rFonts w:ascii="Verdana" w:hAnsi="Verdana"/>
                <w:b/>
                <w:sz w:val="20"/>
                <w:szCs w:val="20"/>
              </w:rPr>
              <w:t>-Prep 7</w:t>
            </w:r>
          </w:p>
          <w:p w14:paraId="12AAA8F3" w14:textId="77777777" w:rsidR="00FB1736" w:rsidRPr="00EA1DD5" w:rsidRDefault="00FB1736" w:rsidP="00EA1DD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XCntry-SMeadow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F4" w14:textId="77777777" w:rsidR="009C3ED4" w:rsidRPr="00EA1DD5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9C3ED4" w:rsidRPr="00EA1DD5" w14:paraId="12AAA90A" w14:textId="77777777" w:rsidTr="005473FD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F6" w14:textId="77777777" w:rsidR="009C3ED4" w:rsidRPr="00EA1DD5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14:paraId="12AAA8F7" w14:textId="77777777" w:rsidR="009C3ED4" w:rsidRPr="00EA1DD5" w:rsidRDefault="009C3ED4" w:rsidP="002F03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8F8" w14:textId="77777777" w:rsidR="009C3ED4" w:rsidRPr="00EA1DD5" w:rsidRDefault="00F35E6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2AAAC0D" wp14:editId="12AAAC0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178435</wp:posOffset>
                      </wp:positionV>
                      <wp:extent cx="828675" cy="371475"/>
                      <wp:effectExtent l="5080" t="6985" r="13970" b="12065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108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.15pt;margin-top:14.05pt;width:65.25pt;height:29.2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"/>
                  </w:pict>
                </mc:Fallback>
              </mc:AlternateContent>
            </w:r>
            <w:r w:rsidR="009C3ED4" w:rsidRPr="00EA1DD5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14:paraId="12AAA8F9" w14:textId="77777777" w:rsidR="00CE7266" w:rsidRPr="00EA1DD5" w:rsidRDefault="00316B1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CE7266" w:rsidRPr="00EA1DD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FA" w14:textId="0DE1BF62" w:rsidR="009C3ED4" w:rsidRDefault="009C3ED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DD5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14:paraId="1F5D3B54" w14:textId="670A348B" w:rsidR="00EA1DD5" w:rsidRDefault="009C0FA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HTX</w:t>
            </w:r>
          </w:p>
          <w:p w14:paraId="0D8EAFDC" w14:textId="77777777" w:rsidR="00BB2998" w:rsidRDefault="00BB2998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8FB" w14:textId="7F7385D2" w:rsidR="00BB2998" w:rsidRPr="00EA1DD5" w:rsidRDefault="00BB2998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Faculty flu shots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8FC" w14:textId="77777777" w:rsidR="0059253F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59253F">
              <w:rPr>
                <w:rFonts w:ascii="Verdana" w:hAnsi="Verdana"/>
                <w:b/>
                <w:sz w:val="20"/>
                <w:szCs w:val="20"/>
              </w:rPr>
              <w:t xml:space="preserve">       T</w:t>
            </w:r>
          </w:p>
          <w:p w14:paraId="12AAA8FD" w14:textId="77777777" w:rsidR="0059253F" w:rsidRDefault="009C0FA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  <w:p w14:paraId="12AAA8FE" w14:textId="77777777" w:rsidR="009C3ED4" w:rsidRDefault="00AB56A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vancEd</w:t>
            </w:r>
            <w:proofErr w:type="spellEnd"/>
          </w:p>
          <w:p w14:paraId="12AAA8FF" w14:textId="77777777" w:rsidR="00EA1DD5" w:rsidRDefault="006B42D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Fire Dept</w:t>
            </w:r>
          </w:p>
          <w:p w14:paraId="12AAA900" w14:textId="77777777" w:rsidR="00EA1DD5" w:rsidRPr="00EA1DD5" w:rsidRDefault="00EA1DD5" w:rsidP="00EA1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01" w14:textId="77777777" w:rsidR="009C3ED4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14:paraId="12AAA902" w14:textId="77777777" w:rsidR="00FB1736" w:rsidRDefault="00FB1736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XCntry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SunkenM</w:t>
            </w:r>
            <w:proofErr w:type="spellEnd"/>
          </w:p>
          <w:p w14:paraId="12AAA903" w14:textId="77777777" w:rsidR="00EA1DD5" w:rsidRDefault="00EA1DD5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04" w14:textId="77777777" w:rsidR="00EA1DD5" w:rsidRPr="00EA1DD5" w:rsidRDefault="00EA1DD5" w:rsidP="00EA1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05" w14:textId="77777777" w:rsidR="009C3ED4" w:rsidRPr="00EA1DD5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14:paraId="7B79B1A8" w14:textId="77777777" w:rsidR="000359D7" w:rsidRDefault="000359D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E64DA">
              <w:rPr>
                <w:rFonts w:ascii="Verdana" w:hAnsi="Verdana"/>
                <w:b/>
                <w:sz w:val="16"/>
                <w:szCs w:val="16"/>
              </w:rPr>
              <w:t>Prep7 to Adv</w:t>
            </w:r>
            <w:r w:rsidR="00964DF3" w:rsidRPr="003E64DA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3E64DA">
              <w:rPr>
                <w:rFonts w:ascii="Verdana" w:hAnsi="Verdana"/>
                <w:b/>
                <w:sz w:val="16"/>
                <w:szCs w:val="16"/>
              </w:rPr>
              <w:t>ntureland</w:t>
            </w:r>
          </w:p>
          <w:p w14:paraId="7B3748FD" w14:textId="77777777" w:rsidR="003E64DA" w:rsidRDefault="003E64DA" w:rsidP="002F030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AAA906" w14:textId="492E3FEE" w:rsidR="003E64DA" w:rsidRPr="003E64DA" w:rsidRDefault="003E64DA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 2 Green Thumb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07" w14:textId="77777777" w:rsidR="0059253F" w:rsidRDefault="009C3ED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14:paraId="12AAA908" w14:textId="77777777" w:rsidR="009C3ED4" w:rsidRPr="00EA1DD5" w:rsidRDefault="0059253F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TRACK MEET</w:t>
            </w:r>
          </w:p>
          <w:p w14:paraId="12AAA909" w14:textId="77777777" w:rsidR="003B2868" w:rsidRPr="00EA1DD5" w:rsidRDefault="003B2868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56AA" w:rsidRPr="00EA1DD5" w14:paraId="12AAA923" w14:textId="77777777" w:rsidTr="00FB1736">
        <w:trPr>
          <w:trHeight w:hRule="exact" w:val="142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0B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14:paraId="12AAA90C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0D" w14:textId="77777777" w:rsidR="00AB56AA" w:rsidRPr="00980366" w:rsidRDefault="00980366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0366">
              <w:rPr>
                <w:rFonts w:ascii="Verdana" w:hAnsi="Verdana"/>
                <w:b/>
                <w:sz w:val="18"/>
                <w:szCs w:val="18"/>
              </w:rPr>
              <w:t>15</w:t>
            </w:r>
            <w:r w:rsidR="009C0FA7">
              <w:rPr>
                <w:rFonts w:ascii="Verdana" w:hAnsi="Verdana"/>
                <w:b/>
                <w:sz w:val="18"/>
                <w:szCs w:val="18"/>
              </w:rPr>
              <w:t xml:space="preserve">     JN</w:t>
            </w:r>
          </w:p>
          <w:p w14:paraId="12AAA90E" w14:textId="77777777" w:rsidR="00AB56AA" w:rsidRPr="00980366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0366">
              <w:rPr>
                <w:rFonts w:ascii="Verdana" w:hAnsi="Verdana"/>
                <w:b/>
                <w:sz w:val="18"/>
                <w:szCs w:val="18"/>
              </w:rPr>
              <w:t>IOWAS/COGATS</w:t>
            </w:r>
          </w:p>
          <w:p w14:paraId="12AAA90F" w14:textId="77777777" w:rsidR="00AB56AA" w:rsidRPr="00980366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0366">
              <w:rPr>
                <w:rFonts w:ascii="Verdana" w:hAnsi="Verdana"/>
                <w:b/>
                <w:sz w:val="18"/>
                <w:szCs w:val="18"/>
              </w:rPr>
              <w:t>GR 2-8</w:t>
            </w:r>
          </w:p>
          <w:p w14:paraId="28A9B19E" w14:textId="77777777" w:rsidR="00980366" w:rsidRDefault="00980366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0366">
              <w:rPr>
                <w:rFonts w:ascii="Verdana" w:hAnsi="Verdana"/>
                <w:b/>
                <w:sz w:val="18"/>
                <w:szCs w:val="18"/>
              </w:rPr>
              <w:t>BOOK FAIR BEGINS</w:t>
            </w:r>
          </w:p>
          <w:p w14:paraId="12AAA910" w14:textId="110FD045" w:rsidR="00966CCC" w:rsidRPr="00980366" w:rsidRDefault="00966CCC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 2 Green Thumb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11" w14:textId="77777777" w:rsidR="00AB56AA" w:rsidRPr="00BB2998" w:rsidRDefault="00980366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2998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14:paraId="12AAA912" w14:textId="77777777" w:rsidR="00AB56AA" w:rsidRPr="00BB2998" w:rsidRDefault="009C0FA7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2998">
              <w:rPr>
                <w:rFonts w:ascii="Verdana" w:hAnsi="Verdana"/>
                <w:b/>
                <w:sz w:val="16"/>
                <w:szCs w:val="16"/>
              </w:rPr>
              <w:t>HTX</w:t>
            </w:r>
          </w:p>
          <w:p w14:paraId="12AAA913" w14:textId="77777777" w:rsidR="00AB56AA" w:rsidRPr="00BB2998" w:rsidRDefault="00AB56AA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2998">
              <w:rPr>
                <w:rFonts w:ascii="Verdana" w:hAnsi="Verdana"/>
                <w:b/>
                <w:sz w:val="16"/>
                <w:szCs w:val="16"/>
              </w:rPr>
              <w:t>IOWAS/COGATS</w:t>
            </w:r>
          </w:p>
          <w:p w14:paraId="12AAA914" w14:textId="77777777" w:rsidR="00AB56AA" w:rsidRPr="00BB2998" w:rsidRDefault="00AB56AA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2998">
              <w:rPr>
                <w:rFonts w:ascii="Verdana" w:hAnsi="Verdana"/>
                <w:b/>
                <w:sz w:val="16"/>
                <w:szCs w:val="16"/>
              </w:rPr>
              <w:t>GR 2-8</w:t>
            </w:r>
          </w:p>
          <w:p w14:paraId="351EEBBB" w14:textId="77777777" w:rsidR="00FB1736" w:rsidRDefault="00FB1736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B2998">
              <w:rPr>
                <w:rFonts w:ascii="Verdana" w:hAnsi="Verdana"/>
                <w:b/>
                <w:sz w:val="16"/>
                <w:szCs w:val="16"/>
              </w:rPr>
              <w:t>XCntry</w:t>
            </w:r>
            <w:proofErr w:type="spellEnd"/>
            <w:r w:rsidRPr="00BB2998">
              <w:rPr>
                <w:rFonts w:ascii="Verdana" w:hAnsi="Verdana"/>
                <w:b/>
                <w:sz w:val="16"/>
                <w:szCs w:val="16"/>
              </w:rPr>
              <w:t xml:space="preserve"> Heckscher</w:t>
            </w:r>
          </w:p>
          <w:p w14:paraId="0A2A6371" w14:textId="77777777" w:rsidR="00966CCC" w:rsidRDefault="00966CCC" w:rsidP="00AB56A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AAA915" w14:textId="5CB5870B" w:rsidR="00BB2998" w:rsidRPr="00BB2998" w:rsidRDefault="00BB2998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Pumpkintown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16" w14:textId="77777777" w:rsidR="00980366" w:rsidRDefault="00980366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="0059253F">
              <w:rPr>
                <w:rFonts w:ascii="Verdana" w:hAnsi="Verdana"/>
                <w:b/>
                <w:sz w:val="18"/>
                <w:szCs w:val="18"/>
              </w:rPr>
              <w:t xml:space="preserve">          T</w:t>
            </w:r>
          </w:p>
          <w:p w14:paraId="12AAA917" w14:textId="77777777" w:rsidR="00AB56AA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DD5">
              <w:rPr>
                <w:rFonts w:ascii="Verdana" w:hAnsi="Verdana"/>
                <w:b/>
                <w:sz w:val="18"/>
                <w:szCs w:val="18"/>
              </w:rPr>
              <w:t>IOWAS/COGATS</w:t>
            </w:r>
          </w:p>
          <w:p w14:paraId="12AAA918" w14:textId="77777777" w:rsidR="00AB56AA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 2-8</w:t>
            </w:r>
          </w:p>
          <w:p w14:paraId="12AAA919" w14:textId="77777777" w:rsidR="009C0FA7" w:rsidRDefault="009C0FA7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1A" w14:textId="77777777" w:rsidR="009C0FA7" w:rsidRPr="00EA1DD5" w:rsidRDefault="009C0FA7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1B" w14:textId="77777777" w:rsidR="00AB56AA" w:rsidRPr="00EA1DD5" w:rsidRDefault="00980366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</w:p>
          <w:p w14:paraId="12AAA91C" w14:textId="77777777" w:rsidR="00AB56AA" w:rsidRPr="00EA1DD5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91D" w14:textId="77777777" w:rsidR="00AB56AA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DD5">
              <w:rPr>
                <w:rFonts w:ascii="Verdana" w:hAnsi="Verdana"/>
                <w:b/>
                <w:sz w:val="18"/>
                <w:szCs w:val="18"/>
              </w:rPr>
              <w:t>IOWAS/COGATS</w:t>
            </w:r>
          </w:p>
          <w:p w14:paraId="12AAA91E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 2-8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1F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14:paraId="12AAA920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21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Grade 4 assembly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22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59253F">
              <w:rPr>
                <w:rFonts w:ascii="Verdana" w:hAnsi="Verdana"/>
                <w:b/>
                <w:sz w:val="20"/>
                <w:szCs w:val="20"/>
              </w:rPr>
              <w:t xml:space="preserve"> TRACK MEET</w:t>
            </w:r>
          </w:p>
        </w:tc>
      </w:tr>
      <w:tr w:rsidR="00AB56AA" w:rsidRPr="00EA1DD5" w14:paraId="12AAA937" w14:textId="77777777" w:rsidTr="00980366">
        <w:trPr>
          <w:trHeight w:hRule="exact" w:val="161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24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14:paraId="12AAA925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Family Communion Breakfast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26" w14:textId="77777777" w:rsidR="00AB56AA" w:rsidRPr="00980366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0366">
              <w:rPr>
                <w:rFonts w:ascii="Verdana" w:hAnsi="Verdana"/>
                <w:b/>
                <w:sz w:val="18"/>
                <w:szCs w:val="18"/>
              </w:rPr>
              <w:t>22</w:t>
            </w:r>
            <w:r w:rsidR="009C0FA7">
              <w:rPr>
                <w:rFonts w:ascii="Verdana" w:hAnsi="Verdana"/>
                <w:b/>
                <w:sz w:val="18"/>
                <w:szCs w:val="18"/>
              </w:rPr>
              <w:t xml:space="preserve">    JN</w:t>
            </w:r>
          </w:p>
          <w:p w14:paraId="12AAA927" w14:textId="77777777" w:rsidR="00AB56AA" w:rsidRPr="00980366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928" w14:textId="77777777" w:rsidR="00AB56AA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0366">
              <w:rPr>
                <w:rFonts w:ascii="Verdana" w:hAnsi="Verdana"/>
                <w:b/>
                <w:sz w:val="18"/>
                <w:szCs w:val="18"/>
              </w:rPr>
              <w:t>SCHOLASTIC BOOK FAIR</w:t>
            </w:r>
            <w:r w:rsidR="00980366">
              <w:rPr>
                <w:rFonts w:ascii="Verdana" w:hAnsi="Verdana"/>
                <w:b/>
                <w:sz w:val="18"/>
                <w:szCs w:val="18"/>
              </w:rPr>
              <w:t xml:space="preserve"> ENDS</w:t>
            </w:r>
          </w:p>
          <w:p w14:paraId="12AAA929" w14:textId="77777777" w:rsidR="00FB1736" w:rsidRPr="00980366" w:rsidRDefault="00FB1736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XCntry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Southaven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2A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14:paraId="12AAA92B" w14:textId="77777777" w:rsidR="009C0FA7" w:rsidRPr="00EA1DD5" w:rsidRDefault="009C0FA7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HTX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2D" w14:textId="3A5B207E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24</w:t>
            </w:r>
            <w:r w:rsidR="00966CCC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12AAA92E" w14:textId="54FA59AA" w:rsidR="009C0FA7" w:rsidRDefault="00966CCC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Gr1 to Seven Ponds</w:t>
            </w:r>
          </w:p>
          <w:p w14:paraId="234EAB12" w14:textId="77777777" w:rsidR="00B73F36" w:rsidRDefault="00B73F36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2F" w14:textId="77777777" w:rsidR="009C0FA7" w:rsidRDefault="009C0FA7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  <w:p w14:paraId="12AAA930" w14:textId="77777777" w:rsidR="00263477" w:rsidRPr="00EA1DD5" w:rsidRDefault="00180D27" w:rsidP="00180D2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WILDBANK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F82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14:paraId="21075754" w14:textId="77777777" w:rsidR="007B739B" w:rsidRDefault="007B739B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31" w14:textId="6B7888F1" w:rsidR="007B739B" w:rsidRPr="00EA1DD5" w:rsidRDefault="007B739B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32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14:paraId="12AAA933" w14:textId="77777777" w:rsidR="00AB56AA" w:rsidRPr="00AB56AA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B56AA">
              <w:rPr>
                <w:rFonts w:ascii="Verdana" w:hAnsi="Verdana"/>
                <w:b/>
                <w:sz w:val="18"/>
                <w:szCs w:val="18"/>
              </w:rPr>
              <w:t>PROFESSIONAL DAY</w:t>
            </w:r>
          </w:p>
          <w:p w14:paraId="692E62AE" w14:textId="77777777" w:rsidR="00AB56AA" w:rsidRDefault="00AB56AA" w:rsidP="00AB56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B56AA">
              <w:rPr>
                <w:rFonts w:ascii="Verdana" w:hAnsi="Verdana"/>
                <w:b/>
                <w:sz w:val="18"/>
                <w:szCs w:val="18"/>
              </w:rPr>
              <w:t>NO CLASSES</w:t>
            </w:r>
          </w:p>
          <w:p w14:paraId="36C02EDD" w14:textId="77777777" w:rsidR="00B73F36" w:rsidRDefault="00B73F36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34" w14:textId="2D47E64F" w:rsidR="00B73F36" w:rsidRPr="00EA1DD5" w:rsidRDefault="00B73F36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Fire Inspection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35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14:paraId="12AAA936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CHSEE</w:t>
            </w:r>
          </w:p>
        </w:tc>
      </w:tr>
      <w:tr w:rsidR="00AB56AA" w:rsidRPr="00EA1DD5" w14:paraId="12AAA943" w14:textId="77777777" w:rsidTr="00FB1736">
        <w:trPr>
          <w:trHeight w:hRule="exact" w:val="11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38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14:paraId="12AAA939" w14:textId="77777777" w:rsidR="00FB1736" w:rsidRPr="00FB1736" w:rsidRDefault="00FB1736" w:rsidP="00AB56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B1736">
              <w:rPr>
                <w:rFonts w:ascii="Verdana" w:hAnsi="Verdana"/>
                <w:b/>
                <w:sz w:val="16"/>
                <w:szCs w:val="16"/>
              </w:rPr>
              <w:t>CMSAA CHAMPIONSHIPS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3A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29</w:t>
            </w:r>
            <w:r w:rsidR="0098036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  JN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3B" w14:textId="77777777" w:rsidR="00AB56AA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14:paraId="12AAA93C" w14:textId="77777777" w:rsidR="009C0FA7" w:rsidRPr="00EA1DD5" w:rsidRDefault="009C0FA7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HTX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3D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DD5">
              <w:rPr>
                <w:rFonts w:ascii="Verdana" w:hAnsi="Verdana"/>
                <w:b/>
                <w:sz w:val="20"/>
                <w:szCs w:val="20"/>
              </w:rPr>
              <w:t>31</w:t>
            </w:r>
          </w:p>
          <w:p w14:paraId="12AAA93E" w14:textId="77777777" w:rsidR="00AB56AA" w:rsidRDefault="00316B1D" w:rsidP="00AB56AA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hyperlink r:id="rId9" w:history="1">
              <w:r w:rsidR="00AB56AA" w:rsidRPr="00EA1DD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  <w:p w14:paraId="12AAA93F" w14:textId="77777777" w:rsidR="009C0FA7" w:rsidRPr="00EA1DD5" w:rsidRDefault="009C0FA7" w:rsidP="00AB56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DRAMA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0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1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2" w14:textId="77777777" w:rsidR="00AB56AA" w:rsidRPr="00EA1DD5" w:rsidRDefault="00AB56AA" w:rsidP="00AB56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56AA" w:rsidRPr="00EA1DD5" w14:paraId="12AAA94B" w14:textId="77777777" w:rsidTr="00980366">
        <w:trPr>
          <w:trHeight w:hRule="exact" w:val="9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4" w14:textId="77777777" w:rsidR="00AB56AA" w:rsidRPr="00EA1DD5" w:rsidRDefault="00AB56AA" w:rsidP="00AB56A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5" w14:textId="77777777" w:rsidR="00AB56AA" w:rsidRPr="00EA1DD5" w:rsidRDefault="00AB56AA" w:rsidP="00AB56A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6" w14:textId="77777777" w:rsidR="00AB56AA" w:rsidRPr="00EA1DD5" w:rsidRDefault="00AB56AA" w:rsidP="00AB56A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7" w14:textId="77777777" w:rsidR="00AB56AA" w:rsidRPr="00EA1DD5" w:rsidRDefault="00AB56AA" w:rsidP="00AB56A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8" w14:textId="77777777" w:rsidR="00AB56AA" w:rsidRPr="00EA1DD5" w:rsidRDefault="00AB56AA" w:rsidP="00AB56A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9" w14:textId="77777777" w:rsidR="00AB56AA" w:rsidRPr="00EA1DD5" w:rsidRDefault="00AB56AA" w:rsidP="00AB56A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4A" w14:textId="77777777" w:rsidR="00AB56AA" w:rsidRPr="00EA1DD5" w:rsidRDefault="00AB56AA" w:rsidP="00AB56AA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14:paraId="12AAA94C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2AAA94F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94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94E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2AAA952" w14:textId="77777777" w:rsidTr="007C24B7">
        <w:trPr>
          <w:trHeight w:hRule="exact" w:val="987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950" w14:textId="77777777" w:rsidR="00A559E7" w:rsidRDefault="001C2240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201</w:t>
            </w:r>
            <w:r w:rsidR="00277406">
              <w:rPr>
                <w:rFonts w:ascii="Verdana" w:hAnsi="Verdana" w:cs="Century Goth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95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95A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5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14E97" w14:paraId="12AAA9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5B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5C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5D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5E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5F" w14:textId="77777777" w:rsidR="004510CA" w:rsidRPr="004510CA" w:rsidRDefault="006A00A1" w:rsidP="008965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="004510CA" w:rsidRPr="004510CA">
              <w:rPr>
                <w:rFonts w:ascii="Verdana" w:hAnsi="Verdana"/>
                <w:b/>
                <w:sz w:val="20"/>
                <w:szCs w:val="20"/>
              </w:rPr>
              <w:t>10:</w:t>
            </w:r>
            <w:r w:rsidR="008965ED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4510CA" w:rsidRPr="004510CA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4510CA">
              <w:rPr>
                <w:rFonts w:ascii="Verdana" w:hAnsi="Verdana"/>
                <w:b/>
                <w:sz w:val="20"/>
                <w:szCs w:val="20"/>
              </w:rPr>
              <w:t xml:space="preserve"> ALL SAINTS LITURGY</w:t>
            </w:r>
            <w:r>
              <w:rPr>
                <w:rFonts w:ascii="Verdana" w:hAnsi="Verdana"/>
                <w:b/>
                <w:sz w:val="20"/>
                <w:szCs w:val="20"/>
              </w:rPr>
              <w:t>-Prep 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0" w14:textId="77777777" w:rsidR="00D14E9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12AAA961" w14:textId="17358A18" w:rsidR="00AB56AA" w:rsidRPr="004510CA" w:rsidRDefault="00AB56AA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2" w14:textId="77777777"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2AAA963" w14:textId="77777777"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14E97" w14:paraId="12AAA97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5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12AAA966" w14:textId="77777777" w:rsidR="00815D1C" w:rsidRPr="004510CA" w:rsidRDefault="00815D1C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Confirmation-</w:t>
            </w:r>
            <w:proofErr w:type="spellStart"/>
            <w:r w:rsidRPr="004510CA">
              <w:rPr>
                <w:rFonts w:ascii="Verdana" w:hAnsi="Verdana"/>
                <w:b/>
                <w:sz w:val="20"/>
                <w:szCs w:val="20"/>
              </w:rPr>
              <w:t>shjm</w:t>
            </w:r>
            <w:proofErr w:type="spellEnd"/>
          </w:p>
          <w:p w14:paraId="12AAA967" w14:textId="77777777" w:rsidR="00815D1C" w:rsidRPr="004510CA" w:rsidRDefault="00815D1C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5pm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8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  JN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CE3" w14:textId="5D07F459" w:rsidR="009C0FA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5318CE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>HTX</w:t>
            </w:r>
          </w:p>
          <w:p w14:paraId="12AAA96A" w14:textId="3B3CA67C" w:rsidR="005318CE" w:rsidRPr="004510CA" w:rsidRDefault="005318CE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LIFETOUCH PHOTOS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B" w14:textId="77777777" w:rsidR="00D14E9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14:paraId="720E553E" w14:textId="77777777" w:rsidR="009C0FA7" w:rsidRDefault="009C0FA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  <w:p w14:paraId="12AAA96C" w14:textId="5AE2F697" w:rsidR="000D08ED" w:rsidRPr="00315098" w:rsidRDefault="000D08ED" w:rsidP="0031509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15098">
              <w:rPr>
                <w:rFonts w:ascii="Verdana" w:hAnsi="Verdana"/>
                <w:b/>
                <w:sz w:val="20"/>
                <w:szCs w:val="20"/>
              </w:rPr>
              <w:t>SCWA….GR 4/5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D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561" w14:textId="25596A52" w:rsidR="004510CA" w:rsidRDefault="00D14E9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A5A14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6A00A1" w:rsidRPr="008A5A14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4510CA" w:rsidRPr="008A5A14">
              <w:rPr>
                <w:rFonts w:ascii="Verdana" w:hAnsi="Verdana"/>
                <w:b/>
                <w:sz w:val="18"/>
                <w:szCs w:val="18"/>
              </w:rPr>
              <w:t>1:15 ASSEMBLY</w:t>
            </w:r>
            <w:r w:rsidR="006A00A1" w:rsidRPr="008A5A14">
              <w:rPr>
                <w:rFonts w:ascii="Verdana" w:hAnsi="Verdana"/>
                <w:b/>
                <w:sz w:val="18"/>
                <w:szCs w:val="18"/>
              </w:rPr>
              <w:t>- Gr 1</w:t>
            </w:r>
          </w:p>
          <w:p w14:paraId="72508542" w14:textId="77777777" w:rsidR="008A5A14" w:rsidRDefault="008A5A14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96E" w14:textId="73307730" w:rsidR="008A5A14" w:rsidRPr="008A5A14" w:rsidRDefault="008A5A1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3-4 HAMPTONES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6F" w14:textId="77777777"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D14E97" w14:paraId="12AAA97A" w14:textId="77777777" w:rsidTr="007C24B7">
        <w:trPr>
          <w:trHeight w:hRule="exact" w:val="1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1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14:paraId="12AAA972" w14:textId="77777777" w:rsidR="00D14E97" w:rsidRPr="004510CA" w:rsidRDefault="00316B1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="00D14E97" w:rsidRPr="004510CA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73" w14:textId="77777777" w:rsidR="00D14E97" w:rsidRPr="004510CA" w:rsidRDefault="00F35E6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2AAAC0F" wp14:editId="12AAAC1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100330</wp:posOffset>
                      </wp:positionV>
                      <wp:extent cx="828675" cy="371475"/>
                      <wp:effectExtent l="5080" t="5080" r="13970" b="13970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2DD4" id="AutoShape 4" o:spid="_x0000_s1026" type="#_x0000_t32" style="position:absolute;margin-left:11.65pt;margin-top:7.9pt;width:65.25pt;height:29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RvKwIAAEo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"/>
                  </w:pict>
                </mc:Fallback>
              </mc:AlternateContent>
            </w:r>
            <w:r w:rsidR="00D14E97" w:rsidRPr="004510CA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4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HTX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5" w14:textId="3DE73AD4" w:rsidR="00D14E9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7C24B7">
              <w:rPr>
                <w:rFonts w:ascii="Verdana" w:hAnsi="Verdana"/>
                <w:b/>
                <w:sz w:val="20"/>
                <w:szCs w:val="20"/>
              </w:rPr>
              <w:t xml:space="preserve"> SCHOOL BOARD</w:t>
            </w:r>
          </w:p>
          <w:p w14:paraId="7865AF53" w14:textId="77777777" w:rsidR="009C0FA7" w:rsidRDefault="009C0FA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  <w:p w14:paraId="12AAA976" w14:textId="55C14F36" w:rsidR="005318CE" w:rsidRPr="004510CA" w:rsidRDefault="005318CE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FLYNN /O’HARA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7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8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9" w14:textId="77777777"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D14E97" w14:paraId="12AAA987" w14:textId="77777777" w:rsidTr="007C24B7">
        <w:trPr>
          <w:trHeight w:hRule="exact" w:val="133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B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C" w14:textId="77777777" w:rsidR="00D14E9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                 JN</w:t>
            </w:r>
          </w:p>
          <w:p w14:paraId="12AAA97D" w14:textId="77777777" w:rsidR="004510CA" w:rsidRPr="004510CA" w:rsidRDefault="004510C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10-SPELLING BEE  4-8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7E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14:paraId="12AAA97F" w14:textId="77777777" w:rsidR="00964DF3" w:rsidRDefault="00964DF3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Thanksgiving Feast</w:t>
            </w:r>
          </w:p>
          <w:p w14:paraId="12AAA980" w14:textId="77777777" w:rsidR="009C0FA7" w:rsidRPr="004510CA" w:rsidRDefault="009C0FA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HTX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81" w14:textId="77777777" w:rsidR="00D14E97" w:rsidRPr="004510CA" w:rsidRDefault="00F35E6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2AAAC11" wp14:editId="12AAAC1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828675" cy="371475"/>
                      <wp:effectExtent l="9525" t="12700" r="9525" b="6350"/>
                      <wp:wrapNone/>
                      <wp:docPr id="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A743E" id="AutoShape 2" o:spid="_x0000_s1026" type="#_x0000_t32" style="position:absolute;margin-left:6pt;margin-top:13.75pt;width:65.25pt;height:29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"/>
                  </w:pict>
                </mc:Fallback>
              </mc:AlternateContent>
            </w:r>
            <w:r w:rsidR="00D14E97" w:rsidRPr="004510CA"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82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14:paraId="12AAA983" w14:textId="77777777" w:rsidR="00D14E97" w:rsidRPr="004510CA" w:rsidRDefault="00316B1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1" w:history="1">
              <w:r w:rsidR="00D14E97" w:rsidRPr="004510CA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  <w:p w14:paraId="12AAA984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85" w14:textId="77777777" w:rsidR="00D14E97" w:rsidRPr="004510CA" w:rsidRDefault="00F35E6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AAAC13" wp14:editId="12AAAC1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136525</wp:posOffset>
                      </wp:positionV>
                      <wp:extent cx="828675" cy="371475"/>
                      <wp:effectExtent l="13335" t="12700" r="5715" b="6350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0B7F" id="AutoShape 3" o:spid="_x0000_s1026" type="#_x0000_t32" style="position:absolute;margin-left:12.3pt;margin-top:10.75pt;width:65.25pt;height:29.2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sL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DGa3wEiR&#10;Fmb0dPA6pkaT0J/OuBzcSrW1oUJ6Uq/mWdOvDildNkTteXR+OxuITUNEchcSNs5All33UTPwIYAf&#10;m3WqbYtqKcyXEBjAoSHoFKdzvk2HnzyicDgfz2cPU4woXE0e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"/>
                  </w:pict>
                </mc:Fallback>
              </mc:AlternateContent>
            </w:r>
            <w:r w:rsidR="00D14E97" w:rsidRPr="004510CA"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86" w14:textId="77777777"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D14E97" w14:paraId="12AAA994" w14:textId="77777777" w:rsidTr="007C24B7">
        <w:trPr>
          <w:trHeight w:hRule="exact" w:val="14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88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C96" w14:textId="77777777" w:rsidR="00D14E9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14:paraId="27567E84" w14:textId="77777777" w:rsidR="008A5A14" w:rsidRDefault="008A5A1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989" w14:textId="0548BCB8" w:rsidR="008A5A14" w:rsidRPr="004510CA" w:rsidRDefault="008A5A1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PREP 6 TO DNA LAB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8A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8B" w14:textId="77777777" w:rsidR="00D14E97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28</w:t>
            </w:r>
            <w:r w:rsidR="009C0FA7">
              <w:rPr>
                <w:rFonts w:ascii="Verdana" w:hAnsi="Verdana"/>
                <w:b/>
                <w:sz w:val="20"/>
                <w:szCs w:val="20"/>
              </w:rPr>
              <w:t xml:space="preserve">  DRAMA</w:t>
            </w:r>
          </w:p>
          <w:p w14:paraId="12AAA98C" w14:textId="6AC8AE9B" w:rsidR="004510CA" w:rsidRPr="004510CA" w:rsidRDefault="004510CA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8D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14:paraId="12AAA98E" w14:textId="77777777" w:rsidR="00FA0FBA" w:rsidRDefault="00754D28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FA0FBA" w:rsidRPr="004510CA">
              <w:rPr>
                <w:rFonts w:ascii="Verdana" w:hAnsi="Verdana"/>
                <w:b/>
                <w:sz w:val="20"/>
                <w:szCs w:val="20"/>
              </w:rPr>
              <w:t>mr</w:t>
            </w:r>
          </w:p>
          <w:p w14:paraId="12AAA98F" w14:textId="77777777" w:rsidR="00754D28" w:rsidRPr="004510CA" w:rsidRDefault="00754D28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PRINCIPALS MTG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90" w14:textId="77777777" w:rsidR="00D14E97" w:rsidRPr="004510CA" w:rsidRDefault="00D14E9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14:paraId="12AAA991" w14:textId="77777777" w:rsidR="00FA0FBA" w:rsidRPr="004510CA" w:rsidRDefault="00FA0FB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510CA">
              <w:rPr>
                <w:rFonts w:ascii="Verdana" w:hAnsi="Verdana"/>
                <w:b/>
                <w:sz w:val="20"/>
                <w:szCs w:val="20"/>
              </w:rPr>
              <w:t>amr</w:t>
            </w:r>
            <w:proofErr w:type="spellEnd"/>
          </w:p>
          <w:p w14:paraId="12AAA992" w14:textId="77777777" w:rsidR="00D14E97" w:rsidRPr="004510CA" w:rsidRDefault="004510C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END TRIMESTER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93" w14:textId="77777777" w:rsidR="00D14E97" w:rsidRPr="00B968CF" w:rsidRDefault="00D14E97" w:rsidP="002F03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12AAA99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2AAA9A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99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99F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2AAA9A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9A1" w14:textId="77777777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201</w:t>
            </w:r>
            <w:r w:rsidR="00E87741">
              <w:rPr>
                <w:rFonts w:ascii="Verdana" w:hAnsi="Verdana" w:cs="Century Goth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9A2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9A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A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E0127" w:rsidRPr="004510CA" w14:paraId="12AAA9B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AC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AD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AE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AF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0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1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2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</w:t>
            </w:r>
          </w:p>
        </w:tc>
      </w:tr>
      <w:tr w:rsidR="005E0127" w:rsidRPr="004510CA" w14:paraId="12AAA9C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4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5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3</w:t>
            </w:r>
            <w:r w:rsidR="009C0FA7">
              <w:rPr>
                <w:rFonts w:ascii="Verdana" w:hAnsi="Verdana"/>
                <w:b/>
              </w:rPr>
              <w:t xml:space="preserve">                 JN</w:t>
            </w:r>
          </w:p>
          <w:p w14:paraId="12AAA9B6" w14:textId="77777777" w:rsidR="004510CA" w:rsidRPr="004510CA" w:rsidRDefault="004510CA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TRIMESTER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7" w14:textId="4A395F31" w:rsidR="005E0127" w:rsidRPr="004510CA" w:rsidRDefault="005E012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510CA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AA23C2">
              <w:rPr>
                <w:rFonts w:ascii="Verdana" w:hAnsi="Verdana"/>
                <w:b/>
                <w:sz w:val="20"/>
                <w:szCs w:val="20"/>
              </w:rPr>
              <w:t xml:space="preserve"> Bb-Home  G</w:t>
            </w:r>
          </w:p>
          <w:p w14:paraId="12AAA9B8" w14:textId="77777777" w:rsidR="005E0127" w:rsidRPr="004510CA" w:rsidRDefault="004510CA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FAMILY ADVENT SERVICE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9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5</w:t>
            </w:r>
            <w:r w:rsidR="009C0FA7">
              <w:rPr>
                <w:rFonts w:ascii="Verdana" w:hAnsi="Verdana"/>
                <w:b/>
              </w:rPr>
              <w:t xml:space="preserve">  DRAMA</w:t>
            </w:r>
          </w:p>
          <w:p w14:paraId="0A67AF3B" w14:textId="77777777" w:rsidR="004510CA" w:rsidRDefault="004510CA" w:rsidP="004510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REPORT CARDS</w:t>
            </w:r>
          </w:p>
          <w:p w14:paraId="6D598278" w14:textId="76FE23D4" w:rsidR="008E0A7A" w:rsidRDefault="00AA23C2" w:rsidP="004510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BB at </w:t>
            </w:r>
            <w:proofErr w:type="spellStart"/>
            <w:r>
              <w:rPr>
                <w:rFonts w:ascii="Verdana" w:hAnsi="Verdana"/>
                <w:b/>
              </w:rPr>
              <w:t>StP</w:t>
            </w:r>
            <w:proofErr w:type="spellEnd"/>
            <w:r>
              <w:rPr>
                <w:rFonts w:ascii="Verdana" w:hAnsi="Verdana"/>
                <w:b/>
              </w:rPr>
              <w:t>-b</w:t>
            </w:r>
          </w:p>
          <w:p w14:paraId="12AAA9BA" w14:textId="3C52A61C" w:rsidR="008E0A7A" w:rsidRPr="004510CA" w:rsidRDefault="008E0A7A" w:rsidP="004510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Christmas sale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348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6</w:t>
            </w:r>
          </w:p>
          <w:p w14:paraId="1353FBE6" w14:textId="77777777" w:rsidR="008E0A7A" w:rsidRDefault="008E0A7A" w:rsidP="002F030A">
            <w:pPr>
              <w:pStyle w:val="Dates"/>
              <w:rPr>
                <w:rFonts w:ascii="Verdana" w:hAnsi="Verdana"/>
                <w:b/>
              </w:rPr>
            </w:pPr>
          </w:p>
          <w:p w14:paraId="71470EBE" w14:textId="77777777" w:rsidR="008E0A7A" w:rsidRDefault="008E0A7A" w:rsidP="002F030A">
            <w:pPr>
              <w:pStyle w:val="Dates"/>
              <w:rPr>
                <w:rFonts w:ascii="Verdana" w:hAnsi="Verdana"/>
                <w:b/>
              </w:rPr>
            </w:pPr>
          </w:p>
          <w:p w14:paraId="12AAA9BB" w14:textId="4E0D8B7B" w:rsidR="008E0A7A" w:rsidRPr="004510CA" w:rsidRDefault="008E0A7A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Christmas sale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C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7</w:t>
            </w:r>
          </w:p>
          <w:p w14:paraId="12AAA9BD" w14:textId="77777777" w:rsidR="002C0727" w:rsidRPr="004510CA" w:rsidRDefault="002C0727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10:30 ADVENT LITURGY</w:t>
            </w:r>
            <w:r w:rsidR="00491AEF">
              <w:rPr>
                <w:rFonts w:ascii="Verdana" w:hAnsi="Verdana"/>
                <w:b/>
              </w:rPr>
              <w:t xml:space="preserve">  Gr 5</w:t>
            </w:r>
          </w:p>
          <w:p w14:paraId="12AAA9BE" w14:textId="78ACBC48" w:rsidR="004510CA" w:rsidRPr="004510CA" w:rsidRDefault="008E0A7A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Christmas sale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BF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8</w:t>
            </w:r>
          </w:p>
          <w:p w14:paraId="12AAA9C0" w14:textId="77777777" w:rsidR="00AB56AA" w:rsidRPr="004510CA" w:rsidRDefault="00AB56AA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IMMACULATE CONCEPTION</w:t>
            </w:r>
          </w:p>
        </w:tc>
      </w:tr>
      <w:tr w:rsidR="005E0127" w:rsidRPr="004510CA" w14:paraId="12AAA9D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C2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C3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10</w:t>
            </w:r>
          </w:p>
          <w:p w14:paraId="12AAA9C4" w14:textId="77777777" w:rsidR="004510CA" w:rsidRPr="00DE42CA" w:rsidRDefault="00DE42CA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DE42CA">
              <w:rPr>
                <w:rFonts w:ascii="Verdana" w:hAnsi="Verdana"/>
                <w:b/>
                <w:sz w:val="16"/>
                <w:szCs w:val="16"/>
              </w:rPr>
              <w:t>RECONCILIATION</w:t>
            </w:r>
          </w:p>
          <w:p w14:paraId="12AAA9C5" w14:textId="77777777" w:rsidR="004510CA" w:rsidRPr="004510CA" w:rsidRDefault="004510CA" w:rsidP="00DE42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3-5 </w:t>
            </w:r>
            <w:r w:rsidR="00DE42CA">
              <w:rPr>
                <w:rFonts w:ascii="Verdana" w:hAnsi="Verdana"/>
                <w:b/>
              </w:rPr>
              <w:t>REHEARSAL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C6" w14:textId="77777777" w:rsid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11</w:t>
            </w:r>
          </w:p>
          <w:p w14:paraId="12AAA9C7" w14:textId="77777777" w:rsidR="004510CA" w:rsidRDefault="004510CA" w:rsidP="004510CA">
            <w:pPr>
              <w:pStyle w:val="Dates"/>
              <w:rPr>
                <w:rFonts w:ascii="Verdana" w:hAnsi="Verdana"/>
                <w:b/>
              </w:rPr>
            </w:pPr>
          </w:p>
          <w:p w14:paraId="12AAA9C8" w14:textId="77777777" w:rsidR="004510CA" w:rsidRPr="004510CA" w:rsidRDefault="004510CA" w:rsidP="002C0727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3-5 REH</w:t>
            </w:r>
            <w:r w:rsidR="002C0727">
              <w:rPr>
                <w:rFonts w:ascii="Verdana" w:hAnsi="Verdana"/>
                <w:b/>
              </w:rPr>
              <w:t>EARSAL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C9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12</w:t>
            </w:r>
          </w:p>
          <w:p w14:paraId="12AAA9CA" w14:textId="77777777" w:rsidR="002C0727" w:rsidRDefault="002C0727" w:rsidP="002C0727">
            <w:pPr>
              <w:pStyle w:val="Dates"/>
              <w:rPr>
                <w:rFonts w:ascii="Verdana" w:hAnsi="Verdana"/>
                <w:b/>
              </w:rPr>
            </w:pPr>
          </w:p>
          <w:p w14:paraId="12AAA9CB" w14:textId="77777777" w:rsidR="002C0727" w:rsidRPr="004510CA" w:rsidRDefault="002C0727" w:rsidP="002C0727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3-5 REHEARSAL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CC" w14:textId="77777777" w:rsidR="005E0127" w:rsidRDefault="002C0727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  <w:p w14:paraId="12AAA9CD" w14:textId="77777777" w:rsidR="002C0727" w:rsidRDefault="002C0727" w:rsidP="002C0727">
            <w:pPr>
              <w:pStyle w:val="Dates"/>
              <w:rPr>
                <w:rFonts w:ascii="Verdana" w:hAnsi="Verdana"/>
                <w:b/>
              </w:rPr>
            </w:pPr>
          </w:p>
          <w:p w14:paraId="12AAA9CE" w14:textId="77777777" w:rsidR="002C0727" w:rsidRPr="004510CA" w:rsidRDefault="002C0727" w:rsidP="002C0727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3-5 REHEARSAL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CF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14</w:t>
            </w:r>
          </w:p>
          <w:p w14:paraId="12AAA9D0" w14:textId="77777777" w:rsidR="002C0727" w:rsidRPr="004510CA" w:rsidRDefault="002C0727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12-2:30 REHEARSAL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D1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15</w:t>
            </w:r>
          </w:p>
          <w:p w14:paraId="12AAA9D2" w14:textId="77777777" w:rsidR="004510CA" w:rsidRPr="004510CA" w:rsidRDefault="004510CA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9-1 REHEARSAL</w:t>
            </w:r>
          </w:p>
        </w:tc>
      </w:tr>
      <w:tr w:rsidR="005E0127" w:rsidRPr="004510CA" w14:paraId="12AAA9E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D4" w14:textId="77777777" w:rsidR="00964DF3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16</w:t>
            </w:r>
          </w:p>
          <w:p w14:paraId="12AAA9D5" w14:textId="77777777" w:rsidR="00964DF3" w:rsidRPr="004510CA" w:rsidRDefault="00964DF3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Christmas show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D6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17</w:t>
            </w:r>
          </w:p>
          <w:p w14:paraId="7EE2FA5C" w14:textId="77777777" w:rsidR="00964DF3" w:rsidRDefault="00964DF3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Christmas Show</w:t>
            </w:r>
          </w:p>
          <w:p w14:paraId="12AAA9D7" w14:textId="459C0A62" w:rsidR="003A24E1" w:rsidRPr="004510CA" w:rsidRDefault="003A24E1" w:rsidP="002F030A">
            <w:pPr>
              <w:pStyle w:val="Dates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Pba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santa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D8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18</w:t>
            </w:r>
          </w:p>
          <w:p w14:paraId="1A20D297" w14:textId="77777777" w:rsidR="00DE5DE6" w:rsidRDefault="003A24E1" w:rsidP="002F030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SJB?????</w:t>
            </w:r>
          </w:p>
          <w:p w14:paraId="560E93A2" w14:textId="77777777" w:rsidR="003A24E1" w:rsidRDefault="003A24E1" w:rsidP="002F030A">
            <w:pPr>
              <w:pStyle w:val="Dates"/>
              <w:rPr>
                <w:rFonts w:ascii="Verdana" w:hAnsi="Verdana"/>
                <w:b/>
              </w:rPr>
            </w:pPr>
          </w:p>
          <w:p w14:paraId="1605B012" w14:textId="0A413A50" w:rsidR="00AA23C2" w:rsidRPr="003A24E1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3A24E1">
              <w:rPr>
                <w:rFonts w:ascii="Verdana" w:hAnsi="Verdana"/>
                <w:b/>
                <w:sz w:val="16"/>
                <w:szCs w:val="16"/>
              </w:rPr>
              <w:t xml:space="preserve">BB at </w:t>
            </w:r>
            <w:proofErr w:type="spellStart"/>
            <w:r w:rsidRPr="003A24E1">
              <w:rPr>
                <w:rFonts w:ascii="Verdana" w:hAnsi="Verdana"/>
                <w:b/>
                <w:sz w:val="16"/>
                <w:szCs w:val="16"/>
              </w:rPr>
              <w:t>EIslip</w:t>
            </w:r>
            <w:proofErr w:type="spellEnd"/>
            <w:r w:rsidRPr="003A24E1">
              <w:rPr>
                <w:rFonts w:ascii="Verdana" w:hAnsi="Verdana"/>
                <w:b/>
                <w:sz w:val="16"/>
                <w:szCs w:val="16"/>
              </w:rPr>
              <w:t>-G</w:t>
            </w:r>
          </w:p>
          <w:p w14:paraId="12AAA9DA" w14:textId="1EC5C885" w:rsidR="004510CA" w:rsidRPr="004510CA" w:rsidRDefault="004510CA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DB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19</w:t>
            </w:r>
          </w:p>
          <w:p w14:paraId="12AAA9DC" w14:textId="0EB17DF2" w:rsidR="004510CA" w:rsidRPr="003A24E1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3A24E1">
              <w:rPr>
                <w:rFonts w:ascii="Verdana" w:hAnsi="Verdana"/>
                <w:b/>
                <w:sz w:val="16"/>
                <w:szCs w:val="16"/>
              </w:rPr>
              <w:t>Bb at Holy Angels-b</w:t>
            </w:r>
          </w:p>
          <w:p w14:paraId="12AAA9DD" w14:textId="77777777" w:rsidR="004510CA" w:rsidRPr="004510CA" w:rsidRDefault="004510CA" w:rsidP="002F030A">
            <w:pPr>
              <w:pStyle w:val="Dates"/>
              <w:rPr>
                <w:rFonts w:ascii="Verdana" w:hAnsi="Verdana"/>
                <w:b/>
              </w:rPr>
            </w:pPr>
            <w:r w:rsidRPr="003A24E1">
              <w:rPr>
                <w:rFonts w:ascii="Verdana" w:hAnsi="Verdana"/>
                <w:b/>
                <w:sz w:val="16"/>
                <w:szCs w:val="16"/>
              </w:rPr>
              <w:t>SCHOOL</w:t>
            </w:r>
            <w:r>
              <w:rPr>
                <w:rFonts w:ascii="Verdana" w:hAnsi="Verdana"/>
                <w:b/>
              </w:rPr>
              <w:t xml:space="preserve">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DE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20</w:t>
            </w:r>
          </w:p>
          <w:p w14:paraId="12AAA9DF" w14:textId="4D953B15" w:rsidR="004510CA" w:rsidRPr="004510CA" w:rsidRDefault="001544AD" w:rsidP="004510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Radio </w:t>
            </w:r>
            <w:r w:rsidR="0010061A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 xml:space="preserve">ity </w:t>
            </w:r>
            <w:r w:rsidR="0010061A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>hristmas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E0" w14:textId="4311657A" w:rsidR="004510CA" w:rsidRDefault="005E0127" w:rsidP="004510C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4510CA">
              <w:rPr>
                <w:rFonts w:ascii="Verdana" w:hAnsi="Verdana"/>
                <w:b/>
              </w:rPr>
              <w:t>21</w:t>
            </w:r>
            <w:r w:rsidR="004510CA">
              <w:rPr>
                <w:rFonts w:ascii="Verdana" w:hAnsi="Verdana"/>
                <w:b/>
              </w:rPr>
              <w:t xml:space="preserve"> </w:t>
            </w:r>
            <w:r w:rsidR="004510CA" w:rsidRPr="008E0A7A">
              <w:rPr>
                <w:rFonts w:ascii="Verdana" w:hAnsi="Verdana"/>
                <w:b/>
                <w:sz w:val="16"/>
                <w:szCs w:val="16"/>
              </w:rPr>
              <w:t>SANTA BREAKFAST</w:t>
            </w:r>
          </w:p>
          <w:p w14:paraId="0D6ED6C2" w14:textId="7031975B" w:rsidR="008E0A7A" w:rsidRPr="008E0A7A" w:rsidRDefault="008E0A7A" w:rsidP="004510C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8E0A7A">
              <w:rPr>
                <w:rFonts w:ascii="Verdana" w:hAnsi="Verdana"/>
                <w:b/>
                <w:sz w:val="16"/>
                <w:szCs w:val="16"/>
              </w:rPr>
              <w:t>BAND/STRING CONCERT</w:t>
            </w:r>
          </w:p>
          <w:p w14:paraId="12AAA9E1" w14:textId="77777777" w:rsidR="004510CA" w:rsidRPr="008E0A7A" w:rsidRDefault="004510CA" w:rsidP="004510C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8E0A7A">
              <w:rPr>
                <w:rFonts w:ascii="Verdana" w:hAnsi="Verdana"/>
                <w:b/>
                <w:sz w:val="16"/>
                <w:szCs w:val="16"/>
              </w:rPr>
              <w:t>DISMISSAL NOON</w:t>
            </w:r>
          </w:p>
          <w:p w14:paraId="12AAA9E2" w14:textId="77777777" w:rsidR="004510CA" w:rsidRPr="004510CA" w:rsidRDefault="004510CA" w:rsidP="002F030A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9C6" w14:textId="77777777" w:rsidR="005E0127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22</w:t>
            </w:r>
          </w:p>
          <w:p w14:paraId="12AAA9E3" w14:textId="398877D1" w:rsidR="001544AD" w:rsidRPr="004510CA" w:rsidRDefault="001544AD" w:rsidP="002F030A">
            <w:pPr>
              <w:pStyle w:val="Dates"/>
              <w:rPr>
                <w:rFonts w:ascii="Verdana" w:hAnsi="Verdana"/>
                <w:b/>
              </w:rPr>
            </w:pPr>
          </w:p>
        </w:tc>
      </w:tr>
      <w:tr w:rsidR="005E0127" w:rsidRPr="004510CA" w14:paraId="12AAA9ED" w14:textId="77777777" w:rsidTr="004510C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E5" w14:textId="08429F39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23</w:t>
            </w:r>
            <w:r w:rsidR="00AA23C2">
              <w:rPr>
                <w:rFonts w:ascii="Verdana" w:hAnsi="Verdana"/>
                <w:b/>
              </w:rPr>
              <w:t xml:space="preserve"> at St pat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E6" w14:textId="77777777" w:rsidR="005E0127" w:rsidRPr="004510CA" w:rsidRDefault="00F35E69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AAAC15" wp14:editId="12AAAC1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239395</wp:posOffset>
                      </wp:positionV>
                      <wp:extent cx="828675" cy="371475"/>
                      <wp:effectExtent l="5080" t="10795" r="13970" b="8255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D2B7" id="AutoShape 6" o:spid="_x0000_s1026" type="#_x0000_t32" style="position:absolute;margin-left:5.65pt;margin-top:18.85pt;width:65.25pt;height:29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VGKwIAAEo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"/>
                  </w:pict>
                </mc:Fallback>
              </mc:AlternateContent>
            </w:r>
            <w:r w:rsidR="005E0127" w:rsidRPr="004510CA">
              <w:rPr>
                <w:rFonts w:ascii="Verdana" w:hAnsi="Verdana"/>
                <w:b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E7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25</w:t>
            </w:r>
          </w:p>
          <w:p w14:paraId="12AAA9E8" w14:textId="77777777" w:rsidR="005E0127" w:rsidRPr="004510CA" w:rsidRDefault="00316B1D" w:rsidP="002F030A">
            <w:pPr>
              <w:pStyle w:val="Dates"/>
              <w:rPr>
                <w:rFonts w:ascii="Verdana" w:hAnsi="Verdana"/>
                <w:b/>
              </w:rPr>
            </w:pPr>
            <w:hyperlink r:id="rId12" w:history="1">
              <w:r w:rsidR="005E0127" w:rsidRPr="004510CA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Christmas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E9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EA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EB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EC" w14:textId="77777777" w:rsidR="005E0127" w:rsidRPr="004510CA" w:rsidRDefault="005E0127" w:rsidP="002F030A">
            <w:pPr>
              <w:pStyle w:val="Dates"/>
              <w:rPr>
                <w:rFonts w:ascii="Verdana" w:hAnsi="Verdana"/>
                <w:b/>
              </w:rPr>
            </w:pPr>
            <w:r w:rsidRPr="004510CA">
              <w:rPr>
                <w:rFonts w:ascii="Verdana" w:hAnsi="Verdana"/>
                <w:b/>
              </w:rPr>
              <w:t>29</w:t>
            </w:r>
          </w:p>
        </w:tc>
      </w:tr>
      <w:tr w:rsidR="005E0127" w:rsidRPr="004510CA" w14:paraId="12AAA9F5" w14:textId="77777777" w:rsidTr="004510C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EE" w14:textId="77777777" w:rsidR="005E0127" w:rsidRPr="004510CA" w:rsidRDefault="005E0127" w:rsidP="002F030A">
            <w:pPr>
              <w:pStyle w:val="Dates"/>
              <w:rPr>
                <w:rFonts w:ascii="Verdana" w:hAnsi="Verdana" w:cs="Century Gothic"/>
                <w:b/>
                <w:bCs/>
              </w:rPr>
            </w:pPr>
            <w:r w:rsidRPr="004510CA">
              <w:rPr>
                <w:rFonts w:ascii="Verdana" w:hAnsi="Verdana"/>
                <w:b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9EF" w14:textId="77777777" w:rsidR="005E0127" w:rsidRPr="004510CA" w:rsidRDefault="00F35E69" w:rsidP="002F030A">
            <w:pPr>
              <w:pStyle w:val="Dates"/>
              <w:rPr>
                <w:rFonts w:ascii="Verdana" w:hAnsi="Verdana" w:cs="Century Gothic"/>
                <w:b/>
                <w:bCs/>
              </w:rPr>
            </w:pPr>
            <w:r w:rsidRPr="004510C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AAAC17" wp14:editId="12AAAC1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151765</wp:posOffset>
                      </wp:positionV>
                      <wp:extent cx="828675" cy="371475"/>
                      <wp:effectExtent l="5080" t="8890" r="13970" b="1016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790D5" id="AutoShape 7" o:spid="_x0000_s1026" type="#_x0000_t32" style="position:absolute;margin-left:7.15pt;margin-top:11.95pt;width:65.25pt;height:29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+GKwIAAEo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"/>
                  </w:pict>
                </mc:Fallback>
              </mc:AlternateContent>
            </w:r>
            <w:r w:rsidR="005E0127" w:rsidRPr="004510CA">
              <w:rPr>
                <w:rFonts w:ascii="Verdana" w:hAnsi="Verdana"/>
                <w:b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F0" w14:textId="77777777" w:rsidR="005E0127" w:rsidRPr="004510CA" w:rsidRDefault="005E012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F1" w14:textId="77777777" w:rsidR="005E0127" w:rsidRPr="004510CA" w:rsidRDefault="005E012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F2" w14:textId="77777777" w:rsidR="005E0127" w:rsidRPr="004510CA" w:rsidRDefault="005E012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F3" w14:textId="77777777" w:rsidR="005E0127" w:rsidRPr="004510CA" w:rsidRDefault="005E012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9F4" w14:textId="77777777" w:rsidR="005E0127" w:rsidRPr="004510CA" w:rsidRDefault="005E012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</w:tbl>
    <w:p w14:paraId="12AAA9F6" w14:textId="77777777" w:rsidR="00A559E7" w:rsidRPr="004510CA" w:rsidRDefault="00A559E7">
      <w:pPr>
        <w:rPr>
          <w:rFonts w:ascii="Verdana" w:hAnsi="Verdana"/>
          <w:sz w:val="20"/>
          <w:szCs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2AAA9F9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9F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9F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7F1B1D" w14:paraId="12AAA9F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9FA" w14:textId="77777777" w:rsidR="007F1B1D" w:rsidRDefault="00D972E0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9FB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12AAAA04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F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FE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9F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00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01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02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03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64A44" w:rsidRPr="002C0727" w14:paraId="12AAAA0E" w14:textId="77777777" w:rsidTr="004510C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05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06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07" w14:textId="77777777" w:rsidR="00A64A44" w:rsidRPr="002C0727" w:rsidRDefault="00F35E6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AAAC19" wp14:editId="12AAAC1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151765</wp:posOffset>
                      </wp:positionV>
                      <wp:extent cx="828675" cy="371475"/>
                      <wp:effectExtent l="12065" t="8890" r="6985" b="1016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EB5BA" id="AutoShape 8" o:spid="_x0000_s1026" type="#_x0000_t32" style="position:absolute;margin-left:8.45pt;margin-top:11.95pt;width:65.25pt;height:29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dqKwIAAEo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"/>
                  </w:pict>
                </mc:Fallback>
              </mc:AlternateContent>
            </w:r>
            <w:r w:rsidR="00A64A44" w:rsidRPr="002C0727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14:paraId="12AAAA08" w14:textId="77777777" w:rsidR="00A64A44" w:rsidRPr="002C0727" w:rsidRDefault="00316B1D" w:rsidP="002F030A">
            <w:pPr>
              <w:rPr>
                <w:rStyle w:val="Hyperlink"/>
                <w:rFonts w:cs="Verdana"/>
                <w:color w:val="auto"/>
                <w:sz w:val="20"/>
                <w:szCs w:val="20"/>
                <w:u w:val="none"/>
              </w:rPr>
            </w:pPr>
            <w:hyperlink r:id="rId13" w:history="1">
              <w:r w:rsidR="00A64A44" w:rsidRPr="002C0727">
                <w:rPr>
                  <w:rStyle w:val="Hyperlink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>New Year’s Day</w:t>
              </w:r>
            </w:hyperlink>
          </w:p>
          <w:p w14:paraId="12AAAA09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6DD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46373C">
              <w:rPr>
                <w:rFonts w:ascii="Verdana" w:hAnsi="Verdana"/>
                <w:b/>
                <w:sz w:val="20"/>
                <w:szCs w:val="20"/>
              </w:rPr>
              <w:t>Hamptones</w:t>
            </w:r>
          </w:p>
          <w:p w14:paraId="12AAAA0A" w14:textId="1E034E25" w:rsidR="0046373C" w:rsidRPr="002C0727" w:rsidRDefault="0046373C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Drama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670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14:paraId="12AAAA0B" w14:textId="72ECFDE5" w:rsidR="00AA23C2" w:rsidRPr="002C0727" w:rsidRDefault="00AA23C2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at St Pat-G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0C" w14:textId="7FD99E6E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A24E1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093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14:paraId="3728D1B7" w14:textId="77777777" w:rsidR="0046373C" w:rsidRDefault="00F268C3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5/6b</w:t>
            </w:r>
          </w:p>
          <w:p w14:paraId="12AAAA0D" w14:textId="2699E281" w:rsidR="00F268C3" w:rsidRPr="002C0727" w:rsidRDefault="00F268C3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4 G</w:t>
            </w:r>
          </w:p>
        </w:tc>
      </w:tr>
      <w:tr w:rsidR="00A64A44" w:rsidRPr="002C0727" w14:paraId="12AAAA1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23B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14:paraId="26F7F3DB" w14:textId="77777777" w:rsidR="00F268C3" w:rsidRDefault="00F268C3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Bb3/4/B</w:t>
            </w:r>
          </w:p>
          <w:p w14:paraId="2AE68338" w14:textId="77777777" w:rsidR="00F268C3" w:rsidRDefault="00F268C3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</w:t>
            </w:r>
            <w:r w:rsidR="00954078">
              <w:rPr>
                <w:rFonts w:ascii="Verdana" w:hAnsi="Verdana"/>
                <w:b/>
                <w:sz w:val="20"/>
                <w:szCs w:val="20"/>
              </w:rPr>
              <w:t xml:space="preserve"> ¾ G</w:t>
            </w:r>
          </w:p>
          <w:p w14:paraId="12AAAA0F" w14:textId="7CC502A4" w:rsidR="00954078" w:rsidRPr="002C0727" w:rsidRDefault="00954078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5/6 B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10" w14:textId="09819684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1C4A29">
              <w:rPr>
                <w:rFonts w:ascii="Verdana" w:hAnsi="Verdana"/>
                <w:b/>
                <w:sz w:val="20"/>
                <w:szCs w:val="20"/>
              </w:rPr>
              <w:t xml:space="preserve">   Joyful Noise begins</w:t>
            </w:r>
          </w:p>
          <w:p w14:paraId="08D52FC2" w14:textId="77777777" w:rsidR="00A64A44" w:rsidRDefault="00A64A44" w:rsidP="002F030A">
            <w:pPr>
              <w:rPr>
                <w:rFonts w:ascii="Verdana" w:hAnsi="Verdana"/>
                <w:sz w:val="20"/>
                <w:szCs w:val="20"/>
              </w:rPr>
            </w:pPr>
          </w:p>
          <w:p w14:paraId="12AAAA11" w14:textId="5532EB29" w:rsidR="00AA23C2" w:rsidRPr="002C0727" w:rsidRDefault="00AA23C2" w:rsidP="002F03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Bb home-g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1B8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14:paraId="12AAAA12" w14:textId="4D4E6677" w:rsidR="001C4A29" w:rsidRPr="002C0727" w:rsidRDefault="001C4A2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Hamptonix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begins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13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14:paraId="318AFF5B" w14:textId="77777777" w:rsidR="00AB56AA" w:rsidRDefault="001C4A2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Violin </w:t>
            </w:r>
            <w:r w:rsidR="00DA6F4A">
              <w:rPr>
                <w:rFonts w:ascii="Verdana" w:hAnsi="Verdana"/>
                <w:b/>
                <w:sz w:val="20"/>
                <w:szCs w:val="20"/>
              </w:rPr>
              <w:t xml:space="preserve">2 </w:t>
            </w:r>
            <w:r>
              <w:rPr>
                <w:rFonts w:ascii="Verdana" w:hAnsi="Verdana"/>
                <w:b/>
                <w:sz w:val="20"/>
                <w:szCs w:val="20"/>
              </w:rPr>
              <w:t>begins</w:t>
            </w:r>
          </w:p>
          <w:p w14:paraId="12AAAA14" w14:textId="5C02804E" w:rsidR="00713336" w:rsidRPr="002C0727" w:rsidRDefault="00713336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Cooking 3/6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B08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14:paraId="12AAAA15" w14:textId="1897ED53" w:rsidR="00941AA6" w:rsidRPr="002C0727" w:rsidRDefault="00941AA6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 portraits and make-ups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16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14:paraId="12AAAA17" w14:textId="77777777" w:rsidR="002C0727" w:rsidRDefault="002C072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10:30 LITURGY</w:t>
            </w:r>
          </w:p>
          <w:p w14:paraId="12AAAA18" w14:textId="77777777" w:rsidR="008447B2" w:rsidRPr="002C0727" w:rsidRDefault="008447B2" w:rsidP="008447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Grade 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19" w14:textId="612328C5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14:paraId="598B9B1A" w14:textId="77777777" w:rsidR="0002437F" w:rsidRDefault="0002437F" w:rsidP="00024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5/6b</w:t>
            </w:r>
          </w:p>
          <w:p w14:paraId="1CE0077A" w14:textId="5BCA0EBC" w:rsidR="0002437F" w:rsidRDefault="0002437F" w:rsidP="00024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4 G</w:t>
            </w:r>
          </w:p>
          <w:p w14:paraId="12AAAA1A" w14:textId="632BAE7A" w:rsidR="002C0727" w:rsidRPr="002C0727" w:rsidRDefault="002C072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4A44" w:rsidRPr="002C0727" w14:paraId="12AAAA2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1C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14:paraId="023D857E" w14:textId="77777777" w:rsidR="00954078" w:rsidRDefault="00954078" w:rsidP="009540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Bb3/4/B</w:t>
            </w:r>
          </w:p>
          <w:p w14:paraId="0D36F5EA" w14:textId="77777777" w:rsidR="00954078" w:rsidRDefault="00954078" w:rsidP="009540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¾ G</w:t>
            </w:r>
          </w:p>
          <w:p w14:paraId="12AAAA1D" w14:textId="1084BBE6" w:rsidR="00A64A44" w:rsidRPr="002C0727" w:rsidRDefault="00954078" w:rsidP="009540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5/6 B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541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14:paraId="12AAAA1E" w14:textId="7B3EE27A" w:rsidR="00DA6F4A" w:rsidRPr="002C0727" w:rsidRDefault="00DA6F4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Tap 2 begins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1F" w14:textId="2747986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15</w:t>
            </w:r>
            <w:r w:rsidR="003A24E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20" w14:textId="2D6DBCC2" w:rsidR="00A64A44" w:rsidRPr="00B0457C" w:rsidRDefault="00A64A4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16</w:t>
            </w:r>
            <w:r w:rsidR="00846E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46E9D" w:rsidRPr="00B0457C">
              <w:rPr>
                <w:rFonts w:ascii="Verdana" w:hAnsi="Verdana"/>
                <w:b/>
                <w:sz w:val="16"/>
                <w:szCs w:val="16"/>
              </w:rPr>
              <w:t>6PM  CPR</w:t>
            </w:r>
          </w:p>
          <w:p w14:paraId="25D06B8D" w14:textId="0258A981" w:rsidR="002B1301" w:rsidRDefault="00754D28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0457C">
              <w:rPr>
                <w:rFonts w:ascii="Verdana" w:hAnsi="Verdana"/>
                <w:b/>
                <w:sz w:val="16"/>
                <w:szCs w:val="16"/>
              </w:rPr>
              <w:t>PRINCIPAL MTG</w:t>
            </w:r>
          </w:p>
          <w:p w14:paraId="27D72D4A" w14:textId="77777777" w:rsidR="00DA6F4A" w:rsidRDefault="00DA6F4A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Jazz 2 begins</w:t>
            </w:r>
          </w:p>
          <w:p w14:paraId="12AAAA21" w14:textId="790A9B0E" w:rsidR="00713336" w:rsidRPr="002C0727" w:rsidRDefault="00713336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Cooking 3/6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929" w14:textId="00AE6A2F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DA6F4A">
              <w:rPr>
                <w:rFonts w:ascii="Verdana" w:hAnsi="Verdana"/>
                <w:b/>
                <w:sz w:val="20"/>
                <w:szCs w:val="20"/>
              </w:rPr>
              <w:t>Prep7-SJB</w:t>
            </w:r>
          </w:p>
          <w:p w14:paraId="3E2C3A7B" w14:textId="77777777" w:rsidR="003741AF" w:rsidRDefault="003741AF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69292DA" w14:textId="77777777" w:rsidR="00AA23C2" w:rsidRDefault="00AA23C2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Bb at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-g</w:t>
            </w:r>
          </w:p>
          <w:p w14:paraId="12AAAA22" w14:textId="6C58F9BA" w:rsidR="00AA23C2" w:rsidRPr="002C0727" w:rsidRDefault="00AA23C2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bb-st pat-b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FDB" w14:textId="47504E03" w:rsidR="00DA6F4A" w:rsidRDefault="00A64A4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A6F4A">
              <w:rPr>
                <w:rFonts w:ascii="Verdana" w:hAnsi="Verdana"/>
                <w:b/>
                <w:sz w:val="16"/>
                <w:szCs w:val="16"/>
              </w:rPr>
              <w:t>18</w:t>
            </w:r>
            <w:r w:rsidR="00DA6F4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13336">
              <w:rPr>
                <w:rFonts w:ascii="Verdana" w:hAnsi="Verdana"/>
                <w:b/>
                <w:sz w:val="16"/>
                <w:szCs w:val="16"/>
              </w:rPr>
              <w:t xml:space="preserve"> Tap 2 begins</w:t>
            </w:r>
          </w:p>
          <w:p w14:paraId="12AAAA23" w14:textId="5AAFFAE8" w:rsidR="00A64A44" w:rsidRPr="00DA6F4A" w:rsidRDefault="00DA6F4A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DA6F4A">
              <w:rPr>
                <w:rFonts w:ascii="Verdana" w:hAnsi="Verdana"/>
                <w:b/>
                <w:sz w:val="16"/>
                <w:szCs w:val="16"/>
              </w:rPr>
              <w:t>March for Life</w:t>
            </w:r>
          </w:p>
          <w:p w14:paraId="12AAAA24" w14:textId="77777777" w:rsidR="002C0727" w:rsidRPr="002C0727" w:rsidRDefault="002C072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F4A">
              <w:rPr>
                <w:rFonts w:ascii="Verdana" w:hAnsi="Verdana"/>
                <w:b/>
                <w:sz w:val="16"/>
                <w:szCs w:val="16"/>
              </w:rPr>
              <w:t>1:15 ASSEMBLY</w:t>
            </w:r>
            <w:r w:rsidR="008447B2" w:rsidRPr="00DA6F4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447B2">
              <w:rPr>
                <w:rFonts w:ascii="Verdana" w:hAnsi="Verdana"/>
                <w:b/>
                <w:sz w:val="20"/>
                <w:szCs w:val="20"/>
              </w:rPr>
              <w:t>grade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25" w14:textId="0866893C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19</w:t>
            </w:r>
            <w:r w:rsidR="00AB56A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2AAAA26" w14:textId="77777777" w:rsidR="00AB56AA" w:rsidRDefault="00AB56AA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A27" w14:textId="5A6AC54D" w:rsidR="00AB56AA" w:rsidRPr="002C0727" w:rsidRDefault="0002437F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5-</w:t>
            </w:r>
            <w:r w:rsidR="00AB56AA">
              <w:rPr>
                <w:rFonts w:ascii="Verdana" w:hAnsi="Verdana"/>
                <w:b/>
                <w:sz w:val="20"/>
                <w:szCs w:val="20"/>
              </w:rPr>
              <w:t>St. Agnes Mass</w:t>
            </w:r>
          </w:p>
        </w:tc>
      </w:tr>
      <w:tr w:rsidR="00A64A44" w:rsidRPr="002C0727" w14:paraId="12AAAA33" w14:textId="77777777" w:rsidTr="004510C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29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2A" w14:textId="77777777" w:rsidR="00A64A44" w:rsidRPr="002C0727" w:rsidRDefault="00F35E69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AAAC1B" wp14:editId="12AAAC1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165100</wp:posOffset>
                      </wp:positionV>
                      <wp:extent cx="828675" cy="371475"/>
                      <wp:effectExtent l="5080" t="12700" r="13970" b="635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8B1E" id="AutoShape 9" o:spid="_x0000_s1026" type="#_x0000_t32" style="position:absolute;margin-left:10.15pt;margin-top:13pt;width:65.25pt;height:29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AxKwIAAEo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"/>
                  </w:pict>
                </mc:Fallback>
              </mc:AlternateContent>
            </w:r>
            <w:r w:rsidR="00A64A44" w:rsidRPr="002C0727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14:paraId="12AAAA2B" w14:textId="77777777" w:rsidR="00A64A44" w:rsidRPr="002C0727" w:rsidRDefault="00316B1D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14" w:history="1">
              <w:r w:rsidR="00A64A44" w:rsidRPr="002C0727">
                <w:rPr>
                  <w:rStyle w:val="Hyperlink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>ML King’s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154" w14:textId="36914DE2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22</w:t>
            </w:r>
            <w:r w:rsidR="00713336">
              <w:rPr>
                <w:rFonts w:ascii="Verdana" w:hAnsi="Verdana"/>
                <w:b/>
                <w:sz w:val="20"/>
                <w:szCs w:val="20"/>
              </w:rPr>
              <w:t xml:space="preserve"> Ballet 2 begins</w:t>
            </w:r>
          </w:p>
          <w:p w14:paraId="7F65B056" w14:textId="77777777" w:rsidR="00713336" w:rsidRDefault="00713336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A2C" w14:textId="337C233C" w:rsidR="00AA23C2" w:rsidRPr="002C0727" w:rsidRDefault="00AA23C2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bb-home-b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2D" w14:textId="77D21BAE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23</w:t>
            </w:r>
            <w:r w:rsidR="00AA23C2">
              <w:rPr>
                <w:rFonts w:ascii="Verdana" w:hAnsi="Verdana"/>
                <w:b/>
                <w:sz w:val="20"/>
                <w:szCs w:val="20"/>
              </w:rPr>
              <w:t xml:space="preserve"> bb-</w:t>
            </w:r>
            <w:proofErr w:type="spellStart"/>
            <w:r w:rsidR="00AA23C2">
              <w:rPr>
                <w:rFonts w:ascii="Verdana" w:hAnsi="Verdana"/>
                <w:b/>
                <w:sz w:val="20"/>
                <w:szCs w:val="20"/>
              </w:rPr>
              <w:t>hme</w:t>
            </w:r>
            <w:proofErr w:type="spellEnd"/>
            <w:r w:rsidR="00AA23C2">
              <w:rPr>
                <w:rFonts w:ascii="Verdana" w:hAnsi="Verdana"/>
                <w:b/>
                <w:sz w:val="20"/>
                <w:szCs w:val="20"/>
              </w:rPr>
              <w:t xml:space="preserve"> g</w:t>
            </w:r>
          </w:p>
          <w:p w14:paraId="12AAAA2E" w14:textId="77777777" w:rsidR="00E96F1E" w:rsidRDefault="00E96F1E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A2F" w14:textId="2BBCE33E" w:rsidR="00E96F1E" w:rsidRPr="002C0727" w:rsidRDefault="00E96F1E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73F" w14:textId="592AE29D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24</w:t>
            </w:r>
            <w:r w:rsidR="00713336">
              <w:rPr>
                <w:rFonts w:ascii="Verdana" w:hAnsi="Verdana"/>
                <w:b/>
                <w:sz w:val="20"/>
                <w:szCs w:val="20"/>
              </w:rPr>
              <w:t xml:space="preserve"> Ballet 2 begins</w:t>
            </w:r>
          </w:p>
          <w:p w14:paraId="12AAAA30" w14:textId="5453BE6B" w:rsidR="00B0457C" w:rsidRPr="002C0727" w:rsidRDefault="00B0457C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7-PARENTS MTG- ALL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714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14:paraId="3F731D65" w14:textId="77777777" w:rsidR="009C7BE5" w:rsidRDefault="009C7BE5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A31" w14:textId="21F0A9A9" w:rsidR="009C7BE5" w:rsidRPr="002C0727" w:rsidRDefault="009C7BE5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Prep 8 TV night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489" w14:textId="77777777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14:paraId="423D6C51" w14:textId="77777777" w:rsidR="0002437F" w:rsidRDefault="0002437F" w:rsidP="00024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5/6b</w:t>
            </w:r>
          </w:p>
          <w:p w14:paraId="12AAAA32" w14:textId="1932C5EB" w:rsidR="0002437F" w:rsidRPr="002C0727" w:rsidRDefault="0002437F" w:rsidP="000243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4A44" w:rsidRPr="002C0727" w14:paraId="12AAAA44" w14:textId="77777777" w:rsidTr="004C5841">
        <w:trPr>
          <w:trHeight w:hRule="exact" w:val="151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34" w14:textId="77777777" w:rsidR="00A64A44" w:rsidRPr="002C0727" w:rsidRDefault="00A64A4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14:paraId="12AAAA35" w14:textId="77777777" w:rsidR="002C0727" w:rsidRPr="002C0727" w:rsidRDefault="002C072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OPEN HOUSE</w:t>
            </w:r>
          </w:p>
          <w:p w14:paraId="09983584" w14:textId="77777777" w:rsidR="002C0727" w:rsidRDefault="002C072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PANCAKE BREAKFAST</w:t>
            </w:r>
          </w:p>
          <w:p w14:paraId="2F49BCCE" w14:textId="77777777" w:rsidR="004C5841" w:rsidRDefault="004C5841" w:rsidP="004C584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Bb3/4/B</w:t>
            </w:r>
          </w:p>
          <w:p w14:paraId="3ADCF8FD" w14:textId="77777777" w:rsidR="004C5841" w:rsidRDefault="004C5841" w:rsidP="004C584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¾ G</w:t>
            </w:r>
          </w:p>
          <w:p w14:paraId="12AAAA36" w14:textId="185B8208" w:rsidR="004C5841" w:rsidRPr="002C0727" w:rsidRDefault="004C5841" w:rsidP="002F0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37" w14:textId="601BCB93" w:rsidR="00A64A44" w:rsidRPr="002C0727" w:rsidRDefault="00A64A4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28</w:t>
            </w:r>
            <w:r w:rsidR="00AA23C2">
              <w:rPr>
                <w:rFonts w:ascii="Verdana" w:hAnsi="Verdana"/>
                <w:b/>
                <w:sz w:val="16"/>
                <w:szCs w:val="16"/>
              </w:rPr>
              <w:t xml:space="preserve"> bb-hf-b</w:t>
            </w:r>
          </w:p>
          <w:p w14:paraId="12AAAA38" w14:textId="77777777" w:rsidR="00A64A44" w:rsidRPr="002C0727" w:rsidRDefault="002C072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CATHOLIC SCHOOLS WEEK</w:t>
            </w:r>
          </w:p>
          <w:p w14:paraId="12AAAA39" w14:textId="77777777" w:rsidR="002C0727" w:rsidRPr="002C0727" w:rsidRDefault="002C072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10AM SPEECH CONTEST 3-8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3A" w14:textId="77777777" w:rsidR="00A64A44" w:rsidRDefault="00A64A4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29</w:t>
            </w:r>
          </w:p>
          <w:p w14:paraId="35B3DABC" w14:textId="77777777" w:rsidR="002C0727" w:rsidRDefault="002C0727" w:rsidP="002C072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6563BCA" w14:textId="77777777" w:rsidR="00713336" w:rsidRDefault="00713336" w:rsidP="002C072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AAAA3B" w14:textId="3E9D760D" w:rsidR="00713336" w:rsidRPr="002C0727" w:rsidRDefault="00713336" w:rsidP="002C072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Holocaust program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3C" w14:textId="129C604C" w:rsidR="00A64A44" w:rsidRPr="002C0727" w:rsidRDefault="00A64A4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713336">
              <w:rPr>
                <w:rFonts w:ascii="Verdana" w:hAnsi="Verdana"/>
                <w:b/>
                <w:sz w:val="16"/>
                <w:szCs w:val="16"/>
              </w:rPr>
              <w:t xml:space="preserve">  no drama</w:t>
            </w:r>
          </w:p>
          <w:p w14:paraId="12AAAA3D" w14:textId="77777777" w:rsidR="002C0727" w:rsidRDefault="002C0727" w:rsidP="002C072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1:30</w:t>
            </w:r>
          </w:p>
          <w:p w14:paraId="12AAAA3E" w14:textId="77777777" w:rsidR="002C0727" w:rsidRPr="002C0727" w:rsidRDefault="002C0727" w:rsidP="002C0727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GRANDPARENTS TEA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3F" w14:textId="41CC5D5F" w:rsidR="00A64A44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0727">
              <w:rPr>
                <w:rFonts w:ascii="Verdana" w:hAnsi="Verdana"/>
                <w:b/>
                <w:sz w:val="20"/>
                <w:szCs w:val="20"/>
              </w:rPr>
              <w:t>31</w:t>
            </w:r>
          </w:p>
          <w:p w14:paraId="5826DEE6" w14:textId="11685524" w:rsidR="003741AF" w:rsidRDefault="003741AF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color day</w:t>
            </w:r>
          </w:p>
          <w:p w14:paraId="12AAAA40" w14:textId="77777777" w:rsidR="002C0727" w:rsidRDefault="002C0727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A41" w14:textId="77777777" w:rsidR="002C0727" w:rsidRPr="002C0727" w:rsidRDefault="002C0727" w:rsidP="002F030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PEP RALLY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2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3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4A44" w:rsidRPr="002C0727" w14:paraId="12AAAA4C" w14:textId="77777777" w:rsidTr="004C5841">
        <w:trPr>
          <w:trHeight w:hRule="exact" w:val="2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5" w14:textId="77777777" w:rsidR="00A64A44" w:rsidRPr="002C0727" w:rsidRDefault="00A64A44" w:rsidP="002F03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6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7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8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9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A" w14:textId="77777777" w:rsidR="00A64A44" w:rsidRPr="002C0727" w:rsidRDefault="00A64A44" w:rsidP="002F03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4B" w14:textId="77777777" w:rsidR="00A64A44" w:rsidRPr="002C0727" w:rsidRDefault="00A64A44" w:rsidP="002F03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AAAA4D" w14:textId="77777777" w:rsidR="00A559E7" w:rsidRPr="002C0727" w:rsidRDefault="00A559E7">
      <w:pPr>
        <w:rPr>
          <w:rFonts w:ascii="Verdana" w:hAnsi="Verdana"/>
          <w:sz w:val="20"/>
          <w:szCs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2AAAA5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A4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A4F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2AAAA5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A51" w14:textId="77777777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201</w:t>
            </w:r>
            <w:r w:rsidR="008A6807">
              <w:rPr>
                <w:rFonts w:ascii="Verdana" w:hAnsi="Verdana" w:cs="Century Goth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A52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A5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5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8A6807" w:rsidRPr="002C0727" w14:paraId="12AAAA6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5C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5D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5E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5F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60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61" w14:textId="77777777" w:rsidR="002C0727" w:rsidRDefault="008A6807" w:rsidP="002C072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12AAAA62" w14:textId="77777777" w:rsidR="008447B2" w:rsidRDefault="008447B2" w:rsidP="002C072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10:30csw LITURGY</w:t>
            </w:r>
          </w:p>
          <w:p w14:paraId="12AAAA63" w14:textId="77777777" w:rsidR="008447B2" w:rsidRDefault="008447B2" w:rsidP="002C072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Prep 6</w:t>
            </w:r>
          </w:p>
          <w:p w14:paraId="12AAAA64" w14:textId="77777777" w:rsidR="008A6807" w:rsidRPr="002C0727" w:rsidRDefault="002C0727" w:rsidP="002C072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FACULTY</w:t>
            </w:r>
            <w:r>
              <w:rPr>
                <w:rFonts w:ascii="Verdana" w:hAnsi="Verdana"/>
                <w:b/>
                <w:sz w:val="16"/>
                <w:szCs w:val="16"/>
              </w:rPr>
              <w:t>/PARENT VOLLEYBALL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65" w14:textId="6D3E44C6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="0002437F">
              <w:rPr>
                <w:rFonts w:ascii="Verdana" w:hAnsi="Verdana"/>
                <w:b/>
                <w:sz w:val="16"/>
                <w:szCs w:val="16"/>
              </w:rPr>
              <w:t xml:space="preserve">  BB 3/4B</w:t>
            </w:r>
          </w:p>
          <w:p w14:paraId="12AAAA66" w14:textId="77777777" w:rsidR="00413661" w:rsidRDefault="00413661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PARENTS COCKTAIL PARTY</w:t>
            </w:r>
          </w:p>
          <w:p w14:paraId="12AAAA67" w14:textId="77777777" w:rsidR="00413661" w:rsidRPr="002C0727" w:rsidRDefault="00413661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BUCKS FOR BOOKS</w:t>
            </w:r>
          </w:p>
        </w:tc>
      </w:tr>
      <w:tr w:rsidR="008A6807" w:rsidRPr="002C0727" w14:paraId="12AAAA7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18C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14:paraId="02C2684A" w14:textId="77777777" w:rsidR="00954078" w:rsidRDefault="00954078" w:rsidP="009540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Bb3/4/B</w:t>
            </w:r>
          </w:p>
          <w:p w14:paraId="77279F3E" w14:textId="77777777" w:rsidR="00954078" w:rsidRDefault="00954078" w:rsidP="009540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¾ G</w:t>
            </w:r>
          </w:p>
          <w:p w14:paraId="12AAAA69" w14:textId="46150EDA" w:rsidR="00954078" w:rsidRPr="002C0727" w:rsidRDefault="00954078" w:rsidP="00954078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Bb 5/6 B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6A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9FC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12AAAA6B" w14:textId="154EEB63" w:rsidR="00AA23C2" w:rsidRPr="002C0727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bb.hopme.b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6C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12AAAA6D" w14:textId="32EA6FDA" w:rsidR="00AB56AA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 – st pat-g</w:t>
            </w:r>
          </w:p>
          <w:p w14:paraId="5D033634" w14:textId="77777777" w:rsidR="00AB56AA" w:rsidRDefault="00AB56AA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PRINCIPALS MTG</w:t>
            </w:r>
          </w:p>
          <w:p w14:paraId="12AAAA6E" w14:textId="67EBC9C4" w:rsidR="00ED3FAF" w:rsidRPr="002C0727" w:rsidRDefault="00ED3FAF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PEDIATRIC DENTIST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6F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14:paraId="66D1C54D" w14:textId="28096847" w:rsidR="00FA0FBA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FA0FBA" w:rsidRPr="002C0727">
              <w:rPr>
                <w:rFonts w:ascii="Verdana" w:hAnsi="Verdana"/>
                <w:b/>
                <w:sz w:val="16"/>
                <w:szCs w:val="16"/>
              </w:rPr>
              <w:t>mr</w:t>
            </w:r>
          </w:p>
          <w:p w14:paraId="0FA8E958" w14:textId="77777777" w:rsidR="00AA23C2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olqa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-g</w:t>
            </w:r>
          </w:p>
          <w:p w14:paraId="12AAAA70" w14:textId="21AA7149" w:rsidR="00AA23C2" w:rsidRPr="002C0727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bb-home-b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1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14:paraId="12AAAA72" w14:textId="77777777" w:rsidR="00FA0FBA" w:rsidRDefault="002C072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FA0FBA" w:rsidRPr="002C0727">
              <w:rPr>
                <w:rFonts w:ascii="Verdana" w:hAnsi="Verdana"/>
                <w:b/>
                <w:sz w:val="16"/>
                <w:szCs w:val="16"/>
              </w:rPr>
              <w:t>mr</w:t>
            </w:r>
          </w:p>
          <w:p w14:paraId="12AAAA73" w14:textId="77777777" w:rsidR="002C0727" w:rsidRDefault="002C072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14:paraId="12AAAA74" w14:textId="7030A307" w:rsidR="002C0727" w:rsidRPr="002C0727" w:rsidRDefault="002C072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5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</w:tr>
      <w:tr w:rsidR="008A6807" w:rsidRPr="002C0727" w14:paraId="12AAAA8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7" w14:textId="06218908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14:paraId="46BA77D0" w14:textId="77777777" w:rsidR="004C5841" w:rsidRDefault="004C5841" w:rsidP="004C584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Bb3/4/B</w:t>
            </w:r>
          </w:p>
          <w:p w14:paraId="7A932EB7" w14:textId="77777777" w:rsidR="004C5841" w:rsidRDefault="004C5841" w:rsidP="004C584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Bb ¾ G</w:t>
            </w:r>
          </w:p>
          <w:p w14:paraId="12AAAA78" w14:textId="77777777" w:rsidR="008A6807" w:rsidRPr="002C0727" w:rsidRDefault="008A6807" w:rsidP="004C5841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9F6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11</w:t>
            </w:r>
          </w:p>
          <w:p w14:paraId="018559C7" w14:textId="77777777" w:rsidR="00AA23C2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14:paraId="08F485AB" w14:textId="77777777" w:rsidR="00AA23C2" w:rsidRDefault="00AA23C2" w:rsidP="00AA23C2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 home-b</w:t>
            </w:r>
          </w:p>
          <w:p w14:paraId="12AAAA79" w14:textId="27B89B75" w:rsidR="00735AFE" w:rsidRPr="002C0727" w:rsidRDefault="00735AFE" w:rsidP="00AA23C2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1:15 ASSEMBLY grade   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A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B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C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7D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14:paraId="12AAAA7E" w14:textId="5818473C" w:rsidR="002C0727" w:rsidRDefault="009873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WAX MUSEUM </w:t>
            </w:r>
          </w:p>
          <w:p w14:paraId="22C8D03E" w14:textId="433645BB" w:rsidR="00AA23C2" w:rsidRDefault="00AA23C2" w:rsidP="00AA23C2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bb-home –g</w:t>
            </w:r>
          </w:p>
          <w:p w14:paraId="18C238D5" w14:textId="34C9EB73" w:rsidR="00AA23C2" w:rsidRDefault="00AA23C2" w:rsidP="00AA23C2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olqa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-b</w:t>
            </w:r>
          </w:p>
          <w:p w14:paraId="12AAAA7F" w14:textId="0CE9A262" w:rsidR="002C0727" w:rsidRPr="002C0727" w:rsidRDefault="008447B2" w:rsidP="00AA23C2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Kindy awards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80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</w:tr>
      <w:tr w:rsidR="008A6807" w:rsidRPr="002C0727" w14:paraId="12AAAA8A" w14:textId="77777777" w:rsidTr="004510C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82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83" w14:textId="77777777" w:rsidR="008A6807" w:rsidRPr="002C0727" w:rsidRDefault="00F35E69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AAAC1D" wp14:editId="12AAAC1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184150</wp:posOffset>
                      </wp:positionV>
                      <wp:extent cx="828675" cy="371475"/>
                      <wp:effectExtent l="5080" t="12700" r="13970" b="635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3DC5" id="AutoShape 10" o:spid="_x0000_s1026" type="#_x0000_t32" style="position:absolute;margin-left:5.65pt;margin-top:14.5pt;width:65.25pt;height:29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ogLAIAAEs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"/>
                  </w:pict>
                </mc:Fallback>
              </mc:AlternateContent>
            </w:r>
            <w:r w:rsidR="008A6807" w:rsidRPr="002C0727">
              <w:rPr>
                <w:rFonts w:ascii="Verdana" w:hAnsi="Verdana"/>
                <w:b/>
                <w:sz w:val="16"/>
                <w:szCs w:val="16"/>
              </w:rPr>
              <w:t>18</w:t>
            </w:r>
          </w:p>
          <w:p w14:paraId="12AAAA84" w14:textId="77777777" w:rsidR="008A6807" w:rsidRPr="002C0727" w:rsidRDefault="00316B1D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hyperlink r:id="rId15" w:history="1">
              <w:r w:rsidR="008A6807" w:rsidRPr="002C0727">
                <w:rPr>
                  <w:rStyle w:val="Hyperlink"/>
                  <w:rFonts w:ascii="Verdana" w:hAnsi="Verdana" w:cs="Verdana"/>
                  <w:bCs/>
                  <w:color w:val="auto"/>
                  <w:sz w:val="16"/>
                  <w:szCs w:val="16"/>
                  <w:u w:val="none"/>
                </w:rPr>
                <w:t>President’s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85" w14:textId="77777777" w:rsidR="008A6807" w:rsidRPr="002C0727" w:rsidRDefault="00F35E69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AAC1F" wp14:editId="12AAAC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136525</wp:posOffset>
                      </wp:positionV>
                      <wp:extent cx="828675" cy="371475"/>
                      <wp:effectExtent l="12065" t="12700" r="6985" b="635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9D9C" id="AutoShape 13" o:spid="_x0000_s1026" type="#_x0000_t32" style="position:absolute;margin-left:2.45pt;margin-top:10.75pt;width:65.25pt;height:29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"/>
                  </w:pict>
                </mc:Fallback>
              </mc:AlternateContent>
            </w:r>
            <w:r w:rsidR="008A6807" w:rsidRPr="002C0727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86" w14:textId="77777777" w:rsidR="008A6807" w:rsidRPr="002C0727" w:rsidRDefault="00F35E69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AAAC21" wp14:editId="12AAAC2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88900</wp:posOffset>
                      </wp:positionV>
                      <wp:extent cx="828675" cy="371475"/>
                      <wp:effectExtent l="9525" t="12700" r="9525" b="635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F0BA4" id="AutoShape 11" o:spid="_x0000_s1026" type="#_x0000_t32" style="position:absolute;margin-left:8.25pt;margin-top:7pt;width:65.25pt;height:29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"/>
                  </w:pict>
                </mc:Fallback>
              </mc:AlternateContent>
            </w:r>
            <w:r w:rsidR="008A6807" w:rsidRPr="002C0727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87" w14:textId="77777777" w:rsidR="008A6807" w:rsidRPr="002C0727" w:rsidRDefault="00F35E69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AAAC23" wp14:editId="12AAAC2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155575</wp:posOffset>
                      </wp:positionV>
                      <wp:extent cx="828675" cy="371475"/>
                      <wp:effectExtent l="6350" t="12700" r="12700" b="635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D479" id="AutoShape 12" o:spid="_x0000_s1026" type="#_x0000_t32" style="position:absolute;margin-left:3.5pt;margin-top:12.25pt;width:65.25pt;height:29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a9LAIAAEs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"/>
                  </w:pict>
                </mc:Fallback>
              </mc:AlternateContent>
            </w:r>
            <w:r w:rsidR="008A6807" w:rsidRPr="002C0727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A88" w14:textId="77777777" w:rsidR="008A6807" w:rsidRPr="002C0727" w:rsidRDefault="00F35E69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AAC25" wp14:editId="12AAAC2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136525</wp:posOffset>
                      </wp:positionV>
                      <wp:extent cx="828675" cy="371475"/>
                      <wp:effectExtent l="13335" t="12700" r="5715" b="635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3380" id="AutoShape 14" o:spid="_x0000_s1026" type="#_x0000_t32" style="position:absolute;margin-left:18.3pt;margin-top:10.75pt;width:65.25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h1LAIAAEs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"/>
                  </w:pict>
                </mc:Fallback>
              </mc:AlternateContent>
            </w:r>
            <w:r w:rsidR="008A6807" w:rsidRPr="002C0727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89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</w:tr>
      <w:tr w:rsidR="008A6807" w:rsidRPr="002C0727" w14:paraId="12AAAA9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8B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8C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25</w:t>
            </w:r>
          </w:p>
          <w:p w14:paraId="12AAAA8D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14:paraId="12AAAA8E" w14:textId="77777777" w:rsidR="002C0727" w:rsidRPr="002C0727" w:rsidRDefault="002C0727" w:rsidP="00754D28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COGATS- G</w:t>
            </w:r>
            <w:r w:rsidR="00754D28">
              <w:rPr>
                <w:rFonts w:ascii="Verdana" w:hAnsi="Verdana"/>
                <w:b/>
                <w:sz w:val="16"/>
                <w:szCs w:val="16"/>
              </w:rPr>
              <w:t>RA</w:t>
            </w:r>
            <w:r>
              <w:rPr>
                <w:rFonts w:ascii="Verdana" w:hAnsi="Verdana"/>
                <w:b/>
                <w:sz w:val="16"/>
                <w:szCs w:val="16"/>
              </w:rPr>
              <w:t>DE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8F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26</w:t>
            </w:r>
          </w:p>
          <w:p w14:paraId="12AAAA90" w14:textId="77777777" w:rsidR="00990DB3" w:rsidRDefault="00990DB3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14:paraId="12AAAA91" w14:textId="77777777" w:rsidR="00990DB3" w:rsidRPr="002C0727" w:rsidRDefault="00990DB3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COGATS- GRADE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2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14:paraId="12AAAA93" w14:textId="77777777" w:rsidR="002C0727" w:rsidRDefault="00990DB3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COGATS- GRADE 1</w:t>
            </w:r>
          </w:p>
          <w:p w14:paraId="141DE83C" w14:textId="77777777" w:rsidR="002C0727" w:rsidRDefault="002C0727" w:rsidP="002C072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SCHOOL BOARD</w:t>
            </w:r>
          </w:p>
          <w:p w14:paraId="12AAAA94" w14:textId="28EF78FA" w:rsidR="00AA23C2" w:rsidRPr="002C0727" w:rsidRDefault="00AA23C2" w:rsidP="002C072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 home 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5" w14:textId="77777777" w:rsidR="008A680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2C0727">
              <w:rPr>
                <w:rFonts w:ascii="Verdana" w:hAnsi="Verdana"/>
                <w:b/>
                <w:sz w:val="16"/>
                <w:szCs w:val="16"/>
              </w:rPr>
              <w:t>28</w:t>
            </w:r>
          </w:p>
          <w:p w14:paraId="3302CE5F" w14:textId="77777777" w:rsidR="00990DB3" w:rsidRDefault="00990DB3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COGATS- GRADE 1</w:t>
            </w:r>
          </w:p>
          <w:p w14:paraId="12AAAA96" w14:textId="0DB3D0C8" w:rsidR="00AA23C2" w:rsidRPr="002C0727" w:rsidRDefault="00AA23C2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bb-home-g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7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8" w14:textId="77777777" w:rsidR="008A6807" w:rsidRPr="002C0727" w:rsidRDefault="008A680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A6807" w:rsidRPr="002C0727" w14:paraId="12AAAAA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A" w14:textId="77777777" w:rsidR="008A6807" w:rsidRPr="002C0727" w:rsidRDefault="008A6807" w:rsidP="002F0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B" w14:textId="77777777" w:rsidR="008A6807" w:rsidRPr="002C0727" w:rsidRDefault="008A680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C" w14:textId="77777777" w:rsidR="008A6807" w:rsidRPr="002C0727" w:rsidRDefault="008A680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D" w14:textId="77777777" w:rsidR="008A6807" w:rsidRPr="002C0727" w:rsidRDefault="008A680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E" w14:textId="77777777" w:rsidR="008A6807" w:rsidRPr="002C0727" w:rsidRDefault="008A680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F" w14:textId="77777777" w:rsidR="008A6807" w:rsidRPr="002C0727" w:rsidRDefault="008A680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A0" w14:textId="77777777" w:rsidR="008A6807" w:rsidRPr="002C0727" w:rsidRDefault="008A6807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</w:tr>
    </w:tbl>
    <w:p w14:paraId="12AAAAA2" w14:textId="77777777" w:rsidR="00A559E7" w:rsidRPr="002C0727" w:rsidRDefault="00A559E7">
      <w:pPr>
        <w:rPr>
          <w:rFonts w:ascii="Verdana" w:hAnsi="Verdana"/>
          <w:sz w:val="16"/>
          <w:szCs w:val="16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:rsidRPr="002C0727" w14:paraId="12AAAAA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AA3" w14:textId="77777777" w:rsidR="00A559E7" w:rsidRPr="002C072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C0727">
              <w:rPr>
                <w:rFonts w:ascii="Verdana" w:hAnsi="Verdana" w:cs="Century Gothic"/>
                <w:b/>
                <w:bCs/>
                <w:sz w:val="16"/>
                <w:szCs w:val="16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AA4" w14:textId="77777777" w:rsidR="00A559E7" w:rsidRPr="002C072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  <w:r w:rsidRPr="002C0727">
              <w:rPr>
                <w:rFonts w:ascii="Verdana" w:hAnsi="Verdana" w:cs="Century Gothic"/>
                <w:b/>
                <w:bCs/>
                <w:sz w:val="16"/>
                <w:szCs w:val="16"/>
              </w:rPr>
              <w:t xml:space="preserve">               School Name</w:t>
            </w:r>
          </w:p>
        </w:tc>
      </w:tr>
      <w:tr w:rsidR="00A559E7" w14:paraId="12AAAAA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AA6" w14:textId="7777777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12AAAAA7" w14:textId="77777777" w:rsidR="003F0465" w:rsidRDefault="00F9512F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AA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AB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A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A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A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A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A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A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AB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4163A" w14:paraId="12AAAAB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2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3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4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5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6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7" w14:textId="77777777" w:rsidR="00491AEF" w:rsidRPr="00491AEF" w:rsidRDefault="0024163A" w:rsidP="00491AE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12AAAAB8" w14:textId="77777777" w:rsidR="00EC7E67" w:rsidRPr="00491AEF" w:rsidRDefault="00491AEF" w:rsidP="00491AE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MOTHER-</w:t>
            </w:r>
            <w:r w:rsidR="00EC7E67" w:rsidRPr="00491AEF">
              <w:rPr>
                <w:rFonts w:ascii="Verdana" w:hAnsi="Verdana"/>
                <w:b/>
                <w:sz w:val="18"/>
                <w:szCs w:val="18"/>
              </w:rPr>
              <w:t xml:space="preserve"> DAUGHTER </w:t>
            </w:r>
            <w:r w:rsidRPr="00491AEF">
              <w:rPr>
                <w:rFonts w:ascii="Verdana" w:hAnsi="Verdana"/>
                <w:b/>
                <w:sz w:val="18"/>
                <w:szCs w:val="18"/>
              </w:rPr>
              <w:t>NIGHT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9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 xml:space="preserve">2 </w:t>
            </w:r>
          </w:p>
          <w:p w14:paraId="12AAAABA" w14:textId="77777777" w:rsidR="00990DB3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BB" w14:textId="77777777" w:rsidR="00990DB3" w:rsidRPr="00491AEF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TND  8-3</w:t>
            </w:r>
          </w:p>
        </w:tc>
      </w:tr>
      <w:tr w:rsidR="0024163A" w14:paraId="12AAAAC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D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E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BF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0" w14:textId="77777777" w:rsidR="002C0727" w:rsidRPr="00491AEF" w:rsidRDefault="00491AEF" w:rsidP="002C072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 xml:space="preserve">6   </w:t>
            </w:r>
            <w:r w:rsidR="002C0727" w:rsidRPr="00491AEF">
              <w:rPr>
                <w:rFonts w:ascii="Verdana" w:hAnsi="Verdana"/>
                <w:b/>
                <w:sz w:val="18"/>
                <w:szCs w:val="18"/>
              </w:rPr>
              <w:t>10 ASH WEDNESDAY</w:t>
            </w:r>
          </w:p>
          <w:p w14:paraId="12AAAAC1" w14:textId="77777777" w:rsidR="002C0727" w:rsidRPr="00491AEF" w:rsidRDefault="002C0727" w:rsidP="002C072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LITURGY</w:t>
            </w:r>
            <w:r w:rsidR="00491AEF" w:rsidRPr="00491AEF">
              <w:rPr>
                <w:rFonts w:ascii="Verdana" w:hAnsi="Verdana"/>
                <w:b/>
                <w:sz w:val="18"/>
                <w:szCs w:val="18"/>
              </w:rPr>
              <w:t>–grade 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2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14:paraId="12AAAAC3" w14:textId="77777777" w:rsidR="00BD1E1D" w:rsidRDefault="00BD1E1D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C4" w14:textId="77777777" w:rsidR="00BD1E1D" w:rsidRPr="00491AEF" w:rsidRDefault="00BD1E1D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NAEP test grade 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5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6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</w:tr>
      <w:tr w:rsidR="0024163A" w14:paraId="12AAAAD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8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10</w:t>
            </w:r>
          </w:p>
          <w:p w14:paraId="12AAAAC9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A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11</w:t>
            </w:r>
          </w:p>
          <w:p w14:paraId="12AAAACB" w14:textId="77777777" w:rsidR="001F5E79" w:rsidRDefault="001F5E79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PREP SCIENCE FAIR</w:t>
            </w:r>
          </w:p>
          <w:p w14:paraId="12AAAACC" w14:textId="77777777" w:rsidR="00990DB3" w:rsidRPr="00491AEF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AdvancEd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CD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12</w:t>
            </w:r>
          </w:p>
          <w:p w14:paraId="12AAAACE" w14:textId="77777777" w:rsidR="00990DB3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CF" w14:textId="77777777" w:rsidR="00990DB3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D0" w14:textId="77777777" w:rsidR="00990DB3" w:rsidRPr="00491AEF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AdvancEd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D1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13</w:t>
            </w:r>
          </w:p>
          <w:p w14:paraId="12AAAAD3" w14:textId="0451F5ED" w:rsidR="00990DB3" w:rsidRPr="00491AEF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D4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D5" w14:textId="77777777" w:rsidR="00EC7E67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15</w:t>
            </w:r>
          </w:p>
          <w:p w14:paraId="45560513" w14:textId="77777777" w:rsidR="00EC7E67" w:rsidRDefault="00990DB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End trimester 2</w:t>
            </w:r>
          </w:p>
          <w:p w14:paraId="095C6B04" w14:textId="77777777" w:rsidR="00657F63" w:rsidRDefault="00657F63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Brain Quest</w:t>
            </w:r>
          </w:p>
          <w:p w14:paraId="12AAAAD6" w14:textId="676B2177" w:rsidR="007F43C5" w:rsidRPr="00491AEF" w:rsidRDefault="007F43C5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NJHS LETTERS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76B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16</w:t>
            </w:r>
          </w:p>
          <w:p w14:paraId="12AAAAD7" w14:textId="54E6E976" w:rsidR="00CD2031" w:rsidRPr="00491AEF" w:rsidRDefault="00CD2031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CHAMINADE SCIENCE FAIR</w:t>
            </w:r>
          </w:p>
        </w:tc>
      </w:tr>
      <w:tr w:rsidR="0024163A" w14:paraId="12AAAAE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D9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DA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18</w:t>
            </w:r>
            <w:r w:rsidR="00754D28">
              <w:rPr>
                <w:rFonts w:ascii="Verdana" w:hAnsi="Verdana"/>
                <w:b/>
                <w:sz w:val="18"/>
                <w:szCs w:val="18"/>
              </w:rPr>
              <w:t xml:space="preserve"> TRIMESTER 3</w:t>
            </w:r>
          </w:p>
          <w:p w14:paraId="12AAAADB" w14:textId="77777777" w:rsidR="00EC7E67" w:rsidRPr="00491AEF" w:rsidRDefault="001F5E79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INTERMEDIATE SCIENCE FAIR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A93C" w14:textId="37CB5C21" w:rsidR="00E36D19" w:rsidRPr="00B501D0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3E64DA" w:rsidRPr="00E36D19">
              <w:rPr>
                <w:rFonts w:ascii="Verdana" w:hAnsi="Verdana"/>
                <w:b/>
                <w:sz w:val="16"/>
                <w:szCs w:val="16"/>
              </w:rPr>
              <w:t xml:space="preserve">Gr </w:t>
            </w:r>
            <w:r w:rsidR="00B501D0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E64DA" w:rsidRPr="00E36D19">
              <w:rPr>
                <w:rFonts w:ascii="Verdana" w:hAnsi="Verdana"/>
                <w:b/>
                <w:sz w:val="16"/>
                <w:szCs w:val="16"/>
              </w:rPr>
              <w:t xml:space="preserve">  WHBPAC</w:t>
            </w:r>
            <w:r w:rsidR="00E36D19" w:rsidRPr="00E36D1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8D2C368" w14:textId="77777777" w:rsidR="00B501D0" w:rsidRDefault="00E36D19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E36D19">
              <w:rPr>
                <w:rFonts w:ascii="Verdana" w:hAnsi="Verdana"/>
                <w:b/>
                <w:sz w:val="16"/>
                <w:szCs w:val="16"/>
              </w:rPr>
              <w:t>The Ugly Duckling</w:t>
            </w:r>
          </w:p>
          <w:p w14:paraId="4FB306F6" w14:textId="77777777" w:rsidR="00B501D0" w:rsidRDefault="00B501D0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HAMPTONES-BRENTWOOD</w:t>
            </w:r>
          </w:p>
          <w:p w14:paraId="12AAAADC" w14:textId="2F9C3D3A" w:rsidR="00B501D0" w:rsidRPr="00E36D19" w:rsidRDefault="00B501D0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CF0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20</w:t>
            </w:r>
          </w:p>
          <w:p w14:paraId="70D85F41" w14:textId="77777777" w:rsidR="007F43C5" w:rsidRDefault="007F43C5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NJHS NOTICES</w:t>
            </w:r>
          </w:p>
          <w:p w14:paraId="12AAAADD" w14:textId="0E60A879" w:rsidR="007F43C5" w:rsidRPr="00491AEF" w:rsidRDefault="007F43C5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TEACHER LUNCHEON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04C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21</w:t>
            </w:r>
          </w:p>
          <w:p w14:paraId="12AAAADE" w14:textId="376E74DA" w:rsidR="00362226" w:rsidRPr="00491AEF" w:rsidRDefault="00362226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BB</w:t>
            </w:r>
            <w:r w:rsidR="000A13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DF" w14:textId="77777777" w:rsidR="00EC7E67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22</w:t>
            </w:r>
          </w:p>
          <w:p w14:paraId="12AAAAE0" w14:textId="77777777" w:rsidR="00EC7E67" w:rsidRDefault="00EC7E67" w:rsidP="001F5E79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E1" w14:textId="77777777" w:rsidR="001F5E79" w:rsidRPr="00491AEF" w:rsidRDefault="001F5E79" w:rsidP="001F5E79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1:15 ASSEMBLY prep 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E2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23</w:t>
            </w:r>
          </w:p>
          <w:p w14:paraId="12AAAAE3" w14:textId="77777777" w:rsidR="001F5E79" w:rsidRPr="00491AEF" w:rsidRDefault="001F5E79" w:rsidP="001F5E79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163A" w14:paraId="12AAAA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E5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E6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25</w:t>
            </w:r>
          </w:p>
          <w:p w14:paraId="12AAAAE7" w14:textId="77777777" w:rsidR="001F5E79" w:rsidRPr="00491AEF" w:rsidRDefault="001F5E79" w:rsidP="001F5E79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E8" w14:textId="24509624" w:rsidR="00EC7E67" w:rsidRPr="00491AEF" w:rsidRDefault="001F5E79" w:rsidP="001F5E79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PRIMARY SCIENCE FAIR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FFA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26</w:t>
            </w:r>
          </w:p>
          <w:p w14:paraId="12AAAAE9" w14:textId="194CB7A3" w:rsidR="000A1368" w:rsidRPr="00491AEF" w:rsidRDefault="000A1368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EA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27</w:t>
            </w:r>
          </w:p>
          <w:p w14:paraId="12AAAAEB" w14:textId="77777777" w:rsidR="00EC7E67" w:rsidRPr="00491AEF" w:rsidRDefault="00EC7E67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14:paraId="12AAAAEC" w14:textId="77777777" w:rsidR="00EC7E67" w:rsidRPr="00491AEF" w:rsidRDefault="00EC7E67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775" w14:textId="77777777" w:rsidR="0024163A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28</w:t>
            </w:r>
          </w:p>
          <w:p w14:paraId="12AAAAED" w14:textId="45025E60" w:rsidR="003D1B18" w:rsidRPr="00491AEF" w:rsidRDefault="003D1B18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EE" w14:textId="2F2D9C4B" w:rsidR="0024163A" w:rsidRDefault="0024163A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29</w:t>
            </w:r>
            <w:r w:rsidR="00971C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71C57" w:rsidRPr="00971C57">
              <w:rPr>
                <w:rFonts w:ascii="Verdana" w:hAnsi="Verdana"/>
                <w:b/>
                <w:sz w:val="16"/>
                <w:szCs w:val="16"/>
              </w:rPr>
              <w:t>MUSIC MASTERS DAY</w:t>
            </w:r>
          </w:p>
          <w:p w14:paraId="03D1A5F1" w14:textId="1CD7C6F9" w:rsidR="000A1368" w:rsidRDefault="000A1368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14:paraId="1CF90FAF" w14:textId="490D08A1" w:rsidR="000A1368" w:rsidRDefault="001D6A4D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0A1368">
              <w:rPr>
                <w:rFonts w:ascii="Verdana" w:hAnsi="Verdana"/>
                <w:b/>
                <w:sz w:val="16"/>
                <w:szCs w:val="16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VB</w:t>
            </w:r>
          </w:p>
          <w:p w14:paraId="1518C23F" w14:textId="77777777" w:rsidR="00971C57" w:rsidRPr="00971C57" w:rsidRDefault="00971C57" w:rsidP="002F030A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</w:p>
          <w:p w14:paraId="12AAAAF0" w14:textId="77777777" w:rsidR="00EC7E67" w:rsidRPr="00491AEF" w:rsidRDefault="00EC7E67" w:rsidP="00DE14C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1" w14:textId="77777777" w:rsidR="0024163A" w:rsidRPr="00491AEF" w:rsidRDefault="0024163A" w:rsidP="002F030A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</w:tr>
      <w:tr w:rsidR="0024163A" w14:paraId="12AAAAF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AC8" w14:textId="77777777" w:rsidR="0024163A" w:rsidRDefault="0024163A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1AEF">
              <w:rPr>
                <w:rFonts w:ascii="Verdana" w:hAnsi="Verdana"/>
                <w:b/>
                <w:sz w:val="18"/>
                <w:szCs w:val="18"/>
              </w:rPr>
              <w:t>31</w:t>
            </w:r>
          </w:p>
          <w:p w14:paraId="12AAAAF3" w14:textId="3DFCA00C" w:rsidR="00657F63" w:rsidRPr="00491AEF" w:rsidRDefault="00657F63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F-D Tea Dance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4" w14:textId="77777777" w:rsidR="0024163A" w:rsidRPr="00491AEF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5" w14:textId="77777777" w:rsidR="0024163A" w:rsidRPr="00491AEF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6" w14:textId="77777777" w:rsidR="0024163A" w:rsidRPr="00491AEF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7" w14:textId="77777777" w:rsidR="0024163A" w:rsidRPr="00491AEF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8" w14:textId="77777777" w:rsidR="0024163A" w:rsidRPr="00491AEF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F9" w14:textId="77777777" w:rsidR="0024163A" w:rsidRPr="00491AEF" w:rsidRDefault="0024163A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</w:p>
        </w:tc>
      </w:tr>
    </w:tbl>
    <w:p w14:paraId="12AAAAFB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2AAAAFE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AF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AF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2AAAB02" w14:textId="77777777" w:rsidTr="008C3EBF">
        <w:trPr>
          <w:trHeight w:hRule="exact" w:val="118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AFF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12AAAB00" w14:textId="77777777" w:rsidR="00A559E7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</w:t>
            </w:r>
            <w:r w:rsidR="00184E36">
              <w:rPr>
                <w:rFonts w:ascii="Verdana" w:hAnsi="Verdana" w:cs="Century Goth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B0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B0A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0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A16E4" w:rsidRPr="00EC7E67" w14:paraId="12AAAB19" w14:textId="77777777" w:rsidTr="009F240A">
        <w:trPr>
          <w:trHeight w:hRule="exact" w:val="120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0B" w14:textId="77777777" w:rsidR="00FA16E4" w:rsidRP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0C" w14:textId="77777777" w:rsidR="00FA16E4" w:rsidRP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2EA60FFE" w14:textId="77777777" w:rsidR="00DE14C8" w:rsidRDefault="00DE14C8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0D" w14:textId="2C54F7E9" w:rsidR="00DE14C8" w:rsidRPr="003435A1" w:rsidRDefault="00DE14C8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35A1">
              <w:rPr>
                <w:rFonts w:ascii="Verdana" w:hAnsi="Verdana"/>
                <w:b/>
                <w:sz w:val="16"/>
                <w:szCs w:val="16"/>
              </w:rPr>
              <w:t>RECONCILIATION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0E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14:paraId="12AAAB0F" w14:textId="77777777" w:rsidR="00754D28" w:rsidRPr="00EC7E67" w:rsidRDefault="00754D28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NYS ELA  4/ 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0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14:paraId="12AAAB11" w14:textId="01B26948" w:rsidR="00754D28" w:rsidRPr="00EC7E67" w:rsidRDefault="00754D28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2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61BDE89E" w14:textId="77777777" w:rsidR="001D6A4D" w:rsidRDefault="005137D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VB</w:t>
            </w:r>
          </w:p>
          <w:p w14:paraId="12AAAB13" w14:textId="398F08B5" w:rsidR="00246169" w:rsidRPr="00EC7E67" w:rsidRDefault="002461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Moms’ retreat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5" w14:textId="1D620DC5" w:rsid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A67058">
              <w:rPr>
                <w:rFonts w:ascii="Verdana" w:hAnsi="Verdana"/>
                <w:b/>
                <w:sz w:val="18"/>
                <w:szCs w:val="18"/>
              </w:rPr>
              <w:t xml:space="preserve">    SENIOR CITIZENS DAY</w:t>
            </w:r>
          </w:p>
          <w:p w14:paraId="1FDE41D5" w14:textId="1FAE1BAF" w:rsidR="003435A1" w:rsidRPr="00EC7E67" w:rsidRDefault="001A7B56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0A1368">
              <w:rPr>
                <w:rFonts w:ascii="Verdana" w:hAnsi="Verdana"/>
                <w:b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3D1B18">
              <w:rPr>
                <w:rFonts w:ascii="Verdana" w:hAnsi="Verdana"/>
                <w:b/>
                <w:sz w:val="18"/>
                <w:szCs w:val="18"/>
              </w:rPr>
              <w:t>SB</w:t>
            </w:r>
          </w:p>
          <w:p w14:paraId="50A971DF" w14:textId="77777777" w:rsidR="00EC7E67" w:rsidRDefault="00971C57" w:rsidP="00EC7E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GR 4  </w:t>
            </w:r>
            <w:r w:rsidR="003435A1">
              <w:rPr>
                <w:rFonts w:ascii="Verdana" w:hAnsi="Verdana"/>
                <w:b/>
                <w:sz w:val="18"/>
                <w:szCs w:val="18"/>
              </w:rPr>
              <w:t>BETH</w:t>
            </w:r>
            <w:r w:rsidR="009120C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3435A1">
              <w:rPr>
                <w:rFonts w:ascii="Verdana" w:hAnsi="Verdana"/>
                <w:b/>
                <w:sz w:val="18"/>
                <w:szCs w:val="18"/>
              </w:rPr>
              <w:t>AGE</w:t>
            </w:r>
          </w:p>
          <w:p w14:paraId="12AAAB16" w14:textId="638F1BA4" w:rsidR="001A7B56" w:rsidRPr="00EC7E67" w:rsidRDefault="001A7B56" w:rsidP="00EC7E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SPORTS </w:t>
            </w:r>
            <w:r w:rsidR="00813F7D">
              <w:rPr>
                <w:rFonts w:ascii="Verdana" w:hAnsi="Verdana"/>
                <w:b/>
                <w:sz w:val="18"/>
                <w:szCs w:val="18"/>
              </w:rPr>
              <w:t>DINNER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7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14:paraId="4B9FB5FC" w14:textId="77777777" w:rsidR="00754D28" w:rsidRDefault="00754D28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DIOCESAN STEM FAIR</w:t>
            </w:r>
          </w:p>
          <w:p w14:paraId="491556F8" w14:textId="77777777" w:rsidR="00F400C3" w:rsidRDefault="00F400C3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18" w14:textId="196CE8FF" w:rsidR="00F400C3" w:rsidRPr="00EC7E67" w:rsidRDefault="00F400C3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Tap comp</w:t>
            </w:r>
          </w:p>
        </w:tc>
      </w:tr>
      <w:tr w:rsidR="00FA16E4" w:rsidRPr="00EC7E67" w14:paraId="12AAAB2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A" w14:textId="72DCB9E8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14:paraId="18D4EDF3" w14:textId="121FB244" w:rsidR="009F240A" w:rsidRPr="00EC7E67" w:rsidRDefault="009F240A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LADIES LUNCHEON</w:t>
            </w:r>
          </w:p>
          <w:p w14:paraId="12AAAB1B" w14:textId="77777777" w:rsidR="00FA16E4" w:rsidRPr="00EC7E67" w:rsidRDefault="00FA16E4" w:rsidP="002F03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C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14:paraId="12AAAB1D" w14:textId="77777777" w:rsidR="00DE42CA" w:rsidRPr="00666364" w:rsidRDefault="00DE42CA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6364">
              <w:rPr>
                <w:rFonts w:ascii="Verdana" w:hAnsi="Verdana"/>
                <w:b/>
                <w:sz w:val="16"/>
                <w:szCs w:val="16"/>
              </w:rPr>
              <w:t>10:30 LITURGY</w:t>
            </w:r>
            <w:r w:rsidR="00491AEF" w:rsidRPr="00666364">
              <w:rPr>
                <w:rFonts w:ascii="Verdana" w:hAnsi="Verdana"/>
                <w:b/>
                <w:sz w:val="16"/>
                <w:szCs w:val="16"/>
              </w:rPr>
              <w:t xml:space="preserve">-Grade </w:t>
            </w:r>
            <w:proofErr w:type="spellStart"/>
            <w:r w:rsidR="00491AEF" w:rsidRPr="00666364">
              <w:rPr>
                <w:rFonts w:ascii="Verdana" w:hAnsi="Verdana"/>
                <w:b/>
                <w:sz w:val="16"/>
                <w:szCs w:val="16"/>
              </w:rPr>
              <w:t>Kdgn</w:t>
            </w:r>
            <w:proofErr w:type="spellEnd"/>
          </w:p>
          <w:p w14:paraId="12AAAB1E" w14:textId="77777777" w:rsidR="009C0FA7" w:rsidRPr="00666364" w:rsidRDefault="009C0FA7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6364">
              <w:rPr>
                <w:rFonts w:ascii="Verdana" w:hAnsi="Verdana"/>
                <w:b/>
                <w:sz w:val="16"/>
                <w:szCs w:val="16"/>
              </w:rPr>
              <w:t xml:space="preserve">(Fr </w:t>
            </w:r>
            <w:proofErr w:type="spellStart"/>
            <w:r w:rsidRPr="00666364">
              <w:rPr>
                <w:rFonts w:ascii="Verdana" w:hAnsi="Verdana"/>
                <w:b/>
                <w:sz w:val="16"/>
                <w:szCs w:val="16"/>
              </w:rPr>
              <w:t>Maddeloni</w:t>
            </w:r>
            <w:proofErr w:type="spellEnd"/>
            <w:r w:rsidRPr="0066636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2AAAB1F" w14:textId="77777777" w:rsidR="00F06CC0" w:rsidRPr="00EC7E67" w:rsidRDefault="00F06CC0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0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14:paraId="539791FE" w14:textId="44B5AA0C" w:rsidR="00F06CC0" w:rsidRDefault="00E556E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9D2057">
              <w:rPr>
                <w:rFonts w:ascii="Verdana" w:hAnsi="Verdana"/>
                <w:b/>
                <w:sz w:val="18"/>
                <w:szCs w:val="18"/>
              </w:rPr>
              <w:t>b</w:t>
            </w:r>
          </w:p>
          <w:p w14:paraId="12AAAB21" w14:textId="05A7A1C0" w:rsidR="00E556E1" w:rsidRPr="00EC7E67" w:rsidRDefault="00E556E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ED1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10</w:t>
            </w:r>
          </w:p>
          <w:p w14:paraId="12AAAB22" w14:textId="4E10A8A6" w:rsidR="00D3097C" w:rsidRPr="00EC7E67" w:rsidRDefault="00D3097C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NYS ELA  4/ 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3" w14:textId="4FEF53E4" w:rsidR="00FA16E4" w:rsidRPr="00863521" w:rsidRDefault="00FA16E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11</w:t>
            </w:r>
            <w:r w:rsidR="00D309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3097C" w:rsidRPr="00863521">
              <w:rPr>
                <w:rFonts w:ascii="Verdana" w:hAnsi="Verdana"/>
                <w:b/>
                <w:sz w:val="16"/>
                <w:szCs w:val="16"/>
              </w:rPr>
              <w:t>NYS ELA  4/ 6</w:t>
            </w:r>
          </w:p>
          <w:p w14:paraId="29C4D1DE" w14:textId="77777777" w:rsidR="00990DB3" w:rsidRPr="00863521" w:rsidRDefault="00990DB3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3521">
              <w:rPr>
                <w:rFonts w:ascii="Verdana" w:hAnsi="Verdana"/>
                <w:b/>
                <w:sz w:val="16"/>
                <w:szCs w:val="16"/>
              </w:rPr>
              <w:t>Principals’ retreat</w:t>
            </w:r>
          </w:p>
          <w:p w14:paraId="434D2066" w14:textId="77777777" w:rsidR="005137D1" w:rsidRDefault="005137D1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3521">
              <w:rPr>
                <w:rFonts w:ascii="Verdana" w:hAnsi="Verdana"/>
                <w:b/>
                <w:sz w:val="16"/>
                <w:szCs w:val="16"/>
              </w:rPr>
              <w:t>VB</w:t>
            </w:r>
          </w:p>
          <w:p w14:paraId="12AAAB24" w14:textId="27FB3267" w:rsidR="00863521" w:rsidRPr="00EC7E67" w:rsidRDefault="0086352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Ballet showcase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5" w14:textId="7745BF43" w:rsidR="00FA16E4" w:rsidRPr="00722C52" w:rsidRDefault="00FA16E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22C52"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722C52">
              <w:rPr>
                <w:rFonts w:ascii="Verdana" w:hAnsi="Verdana"/>
                <w:b/>
                <w:sz w:val="16"/>
                <w:szCs w:val="16"/>
              </w:rPr>
              <w:t xml:space="preserve">  1pm </w:t>
            </w:r>
            <w:r w:rsidR="00863521">
              <w:rPr>
                <w:rFonts w:ascii="Verdana" w:hAnsi="Verdana"/>
                <w:b/>
                <w:sz w:val="16"/>
                <w:szCs w:val="16"/>
              </w:rPr>
              <w:t>CPR</w:t>
            </w:r>
            <w:r w:rsidR="00722C52">
              <w:rPr>
                <w:rFonts w:ascii="Verdana" w:hAnsi="Verdana"/>
                <w:b/>
                <w:sz w:val="16"/>
                <w:szCs w:val="16"/>
              </w:rPr>
              <w:t xml:space="preserve">  7</w:t>
            </w:r>
          </w:p>
          <w:p w14:paraId="12AAAB26" w14:textId="721A06F3" w:rsidR="00EC7E67" w:rsidRPr="00722C52" w:rsidRDefault="00EC7E67" w:rsidP="00EC7E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722C52">
              <w:rPr>
                <w:rFonts w:ascii="Verdana" w:hAnsi="Verdana"/>
                <w:b/>
                <w:sz w:val="16"/>
                <w:szCs w:val="16"/>
              </w:rPr>
              <w:t>10:30 LIVING STATIONS</w:t>
            </w:r>
            <w:r w:rsidR="00491AEF" w:rsidRPr="00722C52">
              <w:rPr>
                <w:rFonts w:ascii="Verdana" w:hAnsi="Verdana"/>
                <w:b/>
                <w:sz w:val="16"/>
                <w:szCs w:val="16"/>
              </w:rPr>
              <w:t>-Prep 6</w:t>
            </w:r>
            <w:r w:rsidR="009D2057" w:rsidRPr="00722C52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="005137D1" w:rsidRPr="00722C52">
              <w:rPr>
                <w:rFonts w:ascii="Verdana" w:hAnsi="Verdana"/>
                <w:b/>
                <w:sz w:val="16"/>
                <w:szCs w:val="16"/>
              </w:rPr>
              <w:t>VB</w:t>
            </w:r>
            <w:r w:rsidR="009D2057" w:rsidRPr="00722C52">
              <w:rPr>
                <w:rFonts w:ascii="Verdana" w:hAnsi="Verdana"/>
                <w:b/>
                <w:sz w:val="16"/>
                <w:szCs w:val="16"/>
              </w:rPr>
              <w:t xml:space="preserve">     bb</w:t>
            </w:r>
            <w:r w:rsidR="00E556E1" w:rsidRPr="00722C52">
              <w:rPr>
                <w:rFonts w:ascii="Verdana" w:hAnsi="Verdana"/>
                <w:b/>
                <w:sz w:val="16"/>
                <w:szCs w:val="16"/>
              </w:rPr>
              <w:t xml:space="preserve">  SB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7" w14:textId="77777777" w:rsidR="00FA16E4" w:rsidRP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</w:tr>
      <w:tr w:rsidR="00FA16E4" w:rsidRPr="00EC7E67" w14:paraId="12AAAB37" w14:textId="77777777" w:rsidTr="008C3EBF">
        <w:trPr>
          <w:trHeight w:hRule="exact" w:val="71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9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14</w:t>
            </w:r>
          </w:p>
          <w:p w14:paraId="12AAAB2A" w14:textId="77777777" w:rsidR="00EC7E67" w:rsidRPr="00EC7E67" w:rsidRDefault="00EC7E6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PALM SUNDAY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B" w14:textId="04EE8DAD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15</w:t>
            </w:r>
          </w:p>
          <w:p w14:paraId="4EBDCB9C" w14:textId="64085A1F" w:rsidR="009D2057" w:rsidRDefault="005137D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9D2057">
              <w:rPr>
                <w:rFonts w:ascii="Verdana" w:hAnsi="Verdana"/>
                <w:b/>
                <w:sz w:val="18"/>
                <w:szCs w:val="18"/>
              </w:rPr>
              <w:t>b</w:t>
            </w:r>
          </w:p>
          <w:p w14:paraId="15419FC0" w14:textId="66D026E3" w:rsidR="005137D1" w:rsidRPr="00EC7E67" w:rsidRDefault="005137D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VB</w:t>
            </w:r>
          </w:p>
          <w:p w14:paraId="12AAAB2C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2D" w14:textId="573CD192" w:rsidR="00EC7E67" w:rsidRPr="00DE42CA" w:rsidRDefault="00EC7E67" w:rsidP="002F0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2E" w14:textId="77777777" w:rsidR="00FA16E4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16</w:t>
            </w:r>
          </w:p>
          <w:p w14:paraId="12AAAB2F" w14:textId="77777777" w:rsidR="00EC7E67" w:rsidRDefault="00EC7E67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30" w14:textId="77777777" w:rsidR="00EC7E67" w:rsidRPr="00EC7E67" w:rsidRDefault="00EC7E6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SEDER MEAL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31" w14:textId="77777777" w:rsidR="00EC7E67" w:rsidRPr="008C3EBF" w:rsidRDefault="00FA16E4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3EBF">
              <w:rPr>
                <w:rFonts w:ascii="Verdana" w:hAnsi="Verdana"/>
                <w:b/>
                <w:sz w:val="16"/>
                <w:szCs w:val="16"/>
              </w:rPr>
              <w:t>17</w:t>
            </w:r>
            <w:r w:rsidR="00EC7E67" w:rsidRPr="008C3EBF">
              <w:rPr>
                <w:rFonts w:ascii="Verdana" w:hAnsi="Verdana"/>
                <w:b/>
                <w:sz w:val="16"/>
                <w:szCs w:val="16"/>
              </w:rPr>
              <w:t xml:space="preserve">   PRIMARY SPEECH</w:t>
            </w:r>
          </w:p>
          <w:p w14:paraId="12AAAB32" w14:textId="77777777" w:rsidR="00EC7E67" w:rsidRPr="00EC7E67" w:rsidRDefault="00EC7E6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C3EBF">
              <w:rPr>
                <w:rFonts w:ascii="Verdana" w:hAnsi="Verdana"/>
                <w:b/>
                <w:sz w:val="16"/>
                <w:szCs w:val="16"/>
              </w:rPr>
              <w:t>NOON DISMISSAL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3" w14:textId="77777777" w:rsidR="00FA16E4" w:rsidRPr="00EC7E67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AAC27" wp14:editId="6DBE4F0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-4445</wp:posOffset>
                      </wp:positionV>
                      <wp:extent cx="828675" cy="371475"/>
                      <wp:effectExtent l="6350" t="5080" r="12700" b="1397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2E2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2.5pt;margin-top:-.35pt;width:65.25pt;height:2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4" w14:textId="22B4AA12" w:rsidR="00FA16E4" w:rsidRPr="00EC7E67" w:rsidRDefault="008C3EB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AAC29" wp14:editId="02DFF30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95250</wp:posOffset>
                      </wp:positionV>
                      <wp:extent cx="605790" cy="281305"/>
                      <wp:effectExtent l="0" t="0" r="22860" b="2349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062E9" id="AutoShape 15" o:spid="_x0000_s1026" type="#_x0000_t32" style="position:absolute;margin-left:36.2pt;margin-top:7.5pt;width:47.7pt;height:22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xlKwIAAEo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19</w:t>
            </w:r>
          </w:p>
          <w:p w14:paraId="12AAAB35" w14:textId="670AC1AB" w:rsidR="00FA16E4" w:rsidRPr="00EC7E67" w:rsidRDefault="00316B1D" w:rsidP="00FA16E4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6" w:history="1">
              <w:r w:rsidR="00FA16E4" w:rsidRPr="00EC7E67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36" w14:textId="77777777" w:rsidR="00FA16E4" w:rsidRP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</w:tr>
      <w:tr w:rsidR="00FA16E4" w:rsidRPr="00EC7E67" w14:paraId="12AAAB40" w14:textId="77777777" w:rsidTr="00063704">
        <w:trPr>
          <w:trHeight w:hRule="exact" w:val="142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38" w14:textId="77777777" w:rsidR="00FA16E4" w:rsidRP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21</w:t>
            </w:r>
          </w:p>
          <w:p w14:paraId="12AAAB39" w14:textId="77777777" w:rsidR="00FA16E4" w:rsidRPr="00EC7E67" w:rsidRDefault="00316B1D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7" w:history="1">
              <w:r w:rsidR="00FA16E4" w:rsidRPr="00EC7E67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A" w14:textId="77777777" w:rsidR="00FA16E4" w:rsidRPr="00EC7E67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AAAC2B" wp14:editId="4A4F311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66040</wp:posOffset>
                      </wp:positionV>
                      <wp:extent cx="614680" cy="266700"/>
                      <wp:effectExtent l="0" t="0" r="33020" b="190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68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35CD6" id="AutoShape 17" o:spid="_x0000_s1026" type="#_x0000_t32" style="position:absolute;margin-left:30pt;margin-top:5.2pt;width:48.4pt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B" w14:textId="77777777" w:rsidR="00FA16E4" w:rsidRPr="00EC7E67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 w:cs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AAC2D" wp14:editId="4F6642B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72389</wp:posOffset>
                      </wp:positionV>
                      <wp:extent cx="654685" cy="260350"/>
                      <wp:effectExtent l="0" t="0" r="31115" b="2540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C1330" id="AutoShape 18" o:spid="_x0000_s1026" type="#_x0000_t32" style="position:absolute;margin-left:12.75pt;margin-top:5.7pt;width:51.55pt;height:2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lFKwIAAEoEAAAOAAAAZHJzL2Uyb0RvYy54bWysVMGO2jAQvVfqP1i+QxI2pB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C" w14:textId="77777777" w:rsidR="00FA16E4" w:rsidRPr="00EC7E67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 w:cs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AAC2F" wp14:editId="1B314A3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186689</wp:posOffset>
                      </wp:positionV>
                      <wp:extent cx="638175" cy="146050"/>
                      <wp:effectExtent l="0" t="0" r="28575" b="2540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175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14CB3" id="AutoShape 19" o:spid="_x0000_s1026" type="#_x0000_t32" style="position:absolute;margin-left:18.35pt;margin-top:14.7pt;width:50.25pt;height: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4ZKg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D" w14:textId="450EB6D2" w:rsidR="00FA16E4" w:rsidRPr="00EC7E67" w:rsidRDefault="008C3EB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 w:cs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AAC31" wp14:editId="1D94E003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85090</wp:posOffset>
                      </wp:positionV>
                      <wp:extent cx="520700" cy="196850"/>
                      <wp:effectExtent l="0" t="0" r="31750" b="3175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070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708B" id="AutoShape 20" o:spid="_x0000_s1026" type="#_x0000_t32" style="position:absolute;margin-left:35.35pt;margin-top:6.7pt;width:41pt;height:1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3E" w14:textId="77777777" w:rsidR="00FA16E4" w:rsidRPr="00EC7E67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AAC33" wp14:editId="3773970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161289</wp:posOffset>
                      </wp:positionV>
                      <wp:extent cx="537210" cy="45719"/>
                      <wp:effectExtent l="0" t="0" r="34290" b="3111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D1339" id="AutoShape 21" o:spid="_x0000_s1026" type="#_x0000_t32" style="position:absolute;margin-left:32.9pt;margin-top:12.7pt;width:42.3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8QKgIAAEk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"/>
                  </w:pict>
                </mc:Fallback>
              </mc:AlternateContent>
            </w:r>
            <w:r w:rsidR="00FA16E4" w:rsidRPr="00EC7E67"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3F" w14:textId="77777777" w:rsidR="00FA16E4" w:rsidRPr="00EC7E67" w:rsidRDefault="00FA16E4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</w:tr>
      <w:tr w:rsidR="00D018D9" w:rsidRPr="00EC7E67" w14:paraId="12AAAB4A" w14:textId="77777777" w:rsidTr="00063704">
        <w:trPr>
          <w:trHeight w:hRule="exact" w:val="197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86A" w14:textId="0DAE564F" w:rsidR="00D018D9" w:rsidRPr="00EC7E67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28</w:t>
            </w:r>
          </w:p>
          <w:p w14:paraId="12AAAB41" w14:textId="286FC4A6" w:rsidR="00D018D9" w:rsidRPr="00EC7E67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AF6" w14:textId="77777777" w:rsidR="00D018D9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29</w:t>
            </w:r>
          </w:p>
          <w:p w14:paraId="0F56C858" w14:textId="4235C51A" w:rsidR="00D018D9" w:rsidRDefault="009B2042" w:rsidP="00D018D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D018D9">
              <w:rPr>
                <w:rFonts w:ascii="Verdana" w:hAnsi="Verdana"/>
                <w:b/>
                <w:sz w:val="18"/>
                <w:szCs w:val="18"/>
              </w:rPr>
              <w:t>b</w:t>
            </w:r>
          </w:p>
          <w:p w14:paraId="4A57ACF5" w14:textId="7F1113B1" w:rsidR="009B2042" w:rsidRDefault="009B2042" w:rsidP="00D018D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 1 Field Trip</w:t>
            </w:r>
          </w:p>
          <w:p w14:paraId="12AAAB42" w14:textId="4017BF9F" w:rsidR="00D018D9" w:rsidRPr="00EC7E67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A99" w14:textId="77777777" w:rsidR="00D018D9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14:paraId="434132A0" w14:textId="77777777" w:rsidR="00D018D9" w:rsidRPr="00BA15F6" w:rsidRDefault="00D018D9" w:rsidP="00D01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15F6">
              <w:rPr>
                <w:rFonts w:ascii="Verdana" w:hAnsi="Verdana"/>
                <w:b/>
                <w:sz w:val="16"/>
                <w:szCs w:val="16"/>
              </w:rPr>
              <w:t>1PM  VIRTUS</w:t>
            </w:r>
          </w:p>
          <w:p w14:paraId="12AAAB44" w14:textId="00990131" w:rsidR="00A12117" w:rsidRPr="00EC7E67" w:rsidRDefault="00A12117" w:rsidP="00D018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15F6">
              <w:rPr>
                <w:rFonts w:ascii="Verdana" w:hAnsi="Verdana"/>
                <w:b/>
                <w:sz w:val="16"/>
                <w:szCs w:val="16"/>
              </w:rPr>
              <w:t xml:space="preserve">Gr 3 to </w:t>
            </w:r>
            <w:proofErr w:type="spellStart"/>
            <w:r w:rsidR="00BA15F6" w:rsidRPr="00BA15F6">
              <w:rPr>
                <w:rFonts w:ascii="Verdana" w:hAnsi="Verdana"/>
                <w:b/>
                <w:sz w:val="16"/>
                <w:szCs w:val="16"/>
              </w:rPr>
              <w:t>SouthFork</w:t>
            </w:r>
            <w:proofErr w:type="spellEnd"/>
            <w:r w:rsidR="00BA15F6" w:rsidRPr="00BA15F6">
              <w:rPr>
                <w:rFonts w:ascii="Verdana" w:hAnsi="Verdana"/>
                <w:b/>
                <w:sz w:val="16"/>
                <w:szCs w:val="16"/>
              </w:rPr>
              <w:t xml:space="preserve"> Nat Hist</w:t>
            </w:r>
            <w:r w:rsidR="00BA15F6">
              <w:rPr>
                <w:rFonts w:ascii="Verdana" w:hAnsi="Verdana"/>
                <w:b/>
                <w:sz w:val="16"/>
                <w:szCs w:val="16"/>
              </w:rPr>
              <w:t xml:space="preserve">  Museum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46" w14:textId="2E61BD77" w:rsidR="00A44089" w:rsidRPr="00EC7E67" w:rsidRDefault="00A44089" w:rsidP="00D018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47" w14:textId="25825A64" w:rsidR="00D018D9" w:rsidRPr="00EC7E67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48" w14:textId="4C0B1CAC" w:rsidR="00A44089" w:rsidRPr="00EC7E67" w:rsidRDefault="00A44089" w:rsidP="00D018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49" w14:textId="596F4CA4" w:rsidR="00D018D9" w:rsidRPr="00EC7E67" w:rsidRDefault="00D018D9" w:rsidP="00D018D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2AAAB53" w14:textId="77777777" w:rsidR="00A559E7" w:rsidRPr="00EC7E67" w:rsidRDefault="00A559E7">
      <w:pPr>
        <w:rPr>
          <w:rFonts w:ascii="Verdana" w:hAnsi="Verdana"/>
          <w:sz w:val="18"/>
          <w:szCs w:val="18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:rsidRPr="00EC7E67" w14:paraId="12AAAB5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B54" w14:textId="77777777" w:rsidR="00A559E7" w:rsidRPr="00EC7E6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EC7E67">
              <w:rPr>
                <w:rFonts w:ascii="Verdana" w:hAnsi="Verdana" w:cs="Century Gothic"/>
                <w:b/>
                <w:bCs/>
                <w:sz w:val="18"/>
                <w:szCs w:val="1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B55" w14:textId="77777777" w:rsidR="00A559E7" w:rsidRPr="00EC7E6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18"/>
                <w:szCs w:val="18"/>
              </w:rPr>
            </w:pPr>
            <w:r w:rsidRPr="00EC7E67">
              <w:rPr>
                <w:rFonts w:ascii="Verdana" w:hAnsi="Verdana" w:cs="Century Gothic"/>
                <w:b/>
                <w:bCs/>
                <w:sz w:val="18"/>
                <w:szCs w:val="18"/>
              </w:rPr>
              <w:t xml:space="preserve">               School Name</w:t>
            </w:r>
          </w:p>
        </w:tc>
      </w:tr>
      <w:tr w:rsidR="00A559E7" w14:paraId="12AAAB5A" w14:textId="77777777" w:rsidTr="00BD4D1E">
        <w:trPr>
          <w:trHeight w:hRule="exact" w:val="109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B57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12AAAB58" w14:textId="77777777" w:rsidR="00362E7D" w:rsidRDefault="00851C46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B59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B6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5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5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5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5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5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6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6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D4D1E" w14:paraId="12AAAB7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63" w14:textId="77777777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64" w14:textId="77777777" w:rsidR="00BD4D1E" w:rsidRPr="00EC7E67" w:rsidRDefault="00BD4D1E" w:rsidP="00BD4D1E">
            <w:pPr>
              <w:ind w:firstLine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65" w14:textId="77777777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66" w14:textId="77777777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918" w14:textId="77777777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5FEF612E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NJHS  induction</w:t>
            </w:r>
          </w:p>
          <w:p w14:paraId="7D701E77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6A" w14:textId="514DA5A1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BD8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14:paraId="17DE71C4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NYS MATH 4/6</w:t>
            </w:r>
          </w:p>
          <w:p w14:paraId="12AAAB6C" w14:textId="4BBF2CF1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924" w14:textId="7D2DCDF4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 xml:space="preserve">3  </w:t>
            </w:r>
            <w:r w:rsidR="00F079F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316B1D">
              <w:rPr>
                <w:rFonts w:ascii="Verdana" w:hAnsi="Verdana"/>
                <w:b/>
                <w:sz w:val="18"/>
                <w:szCs w:val="18"/>
              </w:rPr>
              <w:t>R Tilles</w:t>
            </w:r>
            <w:bookmarkStart w:id="0" w:name="_GoBack"/>
            <w:bookmarkEnd w:id="0"/>
          </w:p>
          <w:p w14:paraId="2DD63DE4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F112474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SB</w:t>
            </w:r>
          </w:p>
          <w:p w14:paraId="12AAAB6D" w14:textId="1FB03AB4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NYS MATH 4/6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F01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12AAAB6F" w14:textId="3A52E9EB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COMMUNION</w:t>
            </w:r>
          </w:p>
        </w:tc>
      </w:tr>
      <w:tr w:rsidR="00BD4D1E" w14:paraId="12AAAB7F" w14:textId="77777777" w:rsidTr="00BD4D1E">
        <w:trPr>
          <w:trHeight w:hRule="exact" w:val="14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71" w14:textId="00381A44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84D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bb</w:t>
            </w:r>
          </w:p>
          <w:p w14:paraId="12A28835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72" w14:textId="00500F6E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PRIMARY SPELLING BEE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EC3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14:paraId="1A8BE8EC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73" w14:textId="047368E0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96C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EC7E67">
              <w:rPr>
                <w:rFonts w:ascii="Verdana" w:hAnsi="Verdana"/>
                <w:b/>
                <w:sz w:val="18"/>
                <w:szCs w:val="18"/>
              </w:rPr>
              <w:t>Dc trip</w:t>
            </w:r>
          </w:p>
          <w:p w14:paraId="4AEFA408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Camp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quinipet</w:t>
            </w:r>
            <w:proofErr w:type="spellEnd"/>
          </w:p>
          <w:p w14:paraId="6674B1E7" w14:textId="77777777" w:rsidR="00BD4D1E" w:rsidRDefault="00BD4D1E" w:rsidP="00BD4D1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Diocesan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Bee</w:t>
            </w:r>
          </w:p>
          <w:p w14:paraId="25D9D372" w14:textId="77777777" w:rsidR="00BD4D1E" w:rsidRDefault="00BD4D1E" w:rsidP="00BD4D1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Religious </w:t>
            </w:r>
          </w:p>
          <w:p w14:paraId="30917ECD" w14:textId="77777777" w:rsidR="00BD4D1E" w:rsidRDefault="00BD4D1E" w:rsidP="00BD4D1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Freedom</w:t>
            </w:r>
          </w:p>
          <w:p w14:paraId="58BA55C3" w14:textId="77777777" w:rsidR="00BD4D1E" w:rsidRDefault="00BD4D1E" w:rsidP="00BD4D1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2AAAB76" w14:textId="5A8B0342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367" w14:textId="77777777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14:paraId="409CCE58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Dc trip</w:t>
            </w:r>
          </w:p>
          <w:p w14:paraId="3DC1072E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Camp </w:t>
            </w:r>
            <w:proofErr w:type="spellStart"/>
            <w:r w:rsidR="0024036C">
              <w:rPr>
                <w:rFonts w:ascii="Verdana" w:hAnsi="Verdana"/>
                <w:b/>
                <w:sz w:val="18"/>
                <w:szCs w:val="18"/>
              </w:rPr>
              <w:t>Q</w:t>
            </w:r>
            <w:r>
              <w:rPr>
                <w:rFonts w:ascii="Verdana" w:hAnsi="Verdana"/>
                <w:b/>
                <w:sz w:val="18"/>
                <w:szCs w:val="18"/>
              </w:rPr>
              <w:t>uinipet</w:t>
            </w:r>
            <w:proofErr w:type="spellEnd"/>
          </w:p>
          <w:p w14:paraId="14FC91C3" w14:textId="77777777" w:rsidR="00A163F1" w:rsidRDefault="00A163F1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79" w14:textId="20D5B035" w:rsidR="00A163F1" w:rsidRPr="00EC7E67" w:rsidRDefault="00A163F1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10:30 B Cashin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E25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C7E67">
              <w:rPr>
                <w:rFonts w:ascii="Verdana" w:hAnsi="Verdana"/>
                <w:b/>
                <w:sz w:val="18"/>
                <w:szCs w:val="18"/>
              </w:rPr>
              <w:t>Dc trip</w:t>
            </w:r>
          </w:p>
          <w:p w14:paraId="09E17303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Camp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Quinipet</w:t>
            </w:r>
            <w:proofErr w:type="spellEnd"/>
          </w:p>
          <w:p w14:paraId="2905FBF5" w14:textId="77777777" w:rsidR="00BD4D1E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10:30 LITURGY-grade 2</w:t>
            </w:r>
          </w:p>
          <w:p w14:paraId="12AAAB7D" w14:textId="77777777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7E" w14:textId="3850A80D" w:rsidR="00BD4D1E" w:rsidRPr="00EC7E67" w:rsidRDefault="00BD4D1E" w:rsidP="00BD4D1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</w:tr>
      <w:tr w:rsidR="005E404F" w14:paraId="12AAAB9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80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12</w:t>
            </w:r>
          </w:p>
          <w:p w14:paraId="12AAAB81" w14:textId="77777777" w:rsidR="005E404F" w:rsidRPr="00EC7E67" w:rsidRDefault="00316B1D" w:rsidP="002F030A">
            <w:pPr>
              <w:rPr>
                <w:rStyle w:val="Hyperlink"/>
                <w:rFonts w:cs="Verdana"/>
                <w:bCs/>
                <w:color w:val="auto"/>
                <w:sz w:val="18"/>
                <w:szCs w:val="18"/>
                <w:u w:val="none"/>
              </w:rPr>
            </w:pPr>
            <w:hyperlink r:id="rId18" w:history="1">
              <w:r w:rsidR="005E404F" w:rsidRPr="00EC7E67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Mother’s Day</w:t>
              </w:r>
            </w:hyperlink>
          </w:p>
          <w:p w14:paraId="12AAAB82" w14:textId="77777777" w:rsidR="005E404F" w:rsidRPr="00EC7E67" w:rsidRDefault="005E404F" w:rsidP="002F03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6C2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13</w:t>
            </w:r>
          </w:p>
          <w:p w14:paraId="075D08EE" w14:textId="77777777" w:rsidR="009D2057" w:rsidRDefault="009D205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BB</w:t>
            </w:r>
          </w:p>
          <w:p w14:paraId="12AAAB83" w14:textId="16E02CBE" w:rsidR="00E556E1" w:rsidRPr="00EC7E67" w:rsidRDefault="00E556E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61B" w14:textId="54BEF749" w:rsidR="007A1270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14</w:t>
            </w:r>
          </w:p>
          <w:p w14:paraId="5E8B2920" w14:textId="77777777" w:rsidR="00077E58" w:rsidRDefault="00077E58" w:rsidP="00077E5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95F3398" w14:textId="77777777" w:rsidR="00F06CC0" w:rsidRDefault="00077E58" w:rsidP="00077E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FINE ARTS WEEK</w:t>
            </w:r>
          </w:p>
          <w:p w14:paraId="12AAAB86" w14:textId="2AA120BE" w:rsidR="007A1270" w:rsidRPr="00EC7E67" w:rsidRDefault="007A1270" w:rsidP="00077E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 Strings/Guitar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87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15</w:t>
            </w:r>
          </w:p>
          <w:p w14:paraId="12AAAB88" w14:textId="77777777" w:rsidR="00F06CC0" w:rsidRDefault="00F06CC0" w:rsidP="00F06CC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89" w14:textId="2A3A501F" w:rsidR="00F06CC0" w:rsidRPr="00EC7E67" w:rsidRDefault="00F06CC0" w:rsidP="00F06C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8A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16</w:t>
            </w:r>
          </w:p>
          <w:p w14:paraId="12AAAB8B" w14:textId="77777777" w:rsidR="00990DB3" w:rsidRDefault="00990DB3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Principals’ mtg</w:t>
            </w:r>
          </w:p>
          <w:p w14:paraId="12AAAB8C" w14:textId="77777777" w:rsidR="00F06CC0" w:rsidRDefault="00F06CC0" w:rsidP="00F06CC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8D" w14:textId="77777777" w:rsidR="00F06CC0" w:rsidRPr="00EC7E67" w:rsidRDefault="00F06CC0" w:rsidP="00F06CC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FINE ARTS 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8E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17</w:t>
            </w:r>
          </w:p>
          <w:p w14:paraId="12AAAB8F" w14:textId="77777777" w:rsidR="00F06CC0" w:rsidRDefault="00F06CC0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1:15 ASSEMBLY</w:t>
            </w:r>
          </w:p>
          <w:p w14:paraId="5F9DE5B3" w14:textId="77777777" w:rsidR="00491AEF" w:rsidRDefault="00491AE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 5</w:t>
            </w:r>
          </w:p>
          <w:p w14:paraId="12AAAB90" w14:textId="0C4C1CCA" w:rsidR="00A06E77" w:rsidRPr="00EC7E67" w:rsidRDefault="00A06E77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MOLE NIGHT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91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</w:tr>
      <w:tr w:rsidR="005E404F" w14:paraId="12AAABA2" w14:textId="77777777" w:rsidTr="00CB6F5E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93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19</w:t>
            </w:r>
          </w:p>
          <w:p w14:paraId="12AAAB94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95" w14:textId="62D8DE48" w:rsidR="00F06CC0" w:rsidRDefault="00185E63" w:rsidP="00F06CC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HTN/HTX</w:t>
            </w:r>
          </w:p>
          <w:p w14:paraId="12AAAB96" w14:textId="77777777" w:rsidR="00F06CC0" w:rsidRPr="00EC7E67" w:rsidRDefault="00F06CC0" w:rsidP="00F06CC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FINE ARTS WEEK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97" w14:textId="31214247" w:rsidR="005E404F" w:rsidRPr="00BF4C4D" w:rsidRDefault="005E404F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F4C4D"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14:paraId="63F85BAF" w14:textId="0382CBDB" w:rsidR="00E556E1" w:rsidRPr="00BF4C4D" w:rsidRDefault="00E556E1" w:rsidP="002F0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BF4C4D">
              <w:rPr>
                <w:rFonts w:ascii="Verdana" w:hAnsi="Verdana"/>
                <w:b/>
                <w:sz w:val="16"/>
                <w:szCs w:val="16"/>
              </w:rPr>
              <w:t>SB</w:t>
            </w:r>
          </w:p>
          <w:p w14:paraId="12AAAB98" w14:textId="71ADF465" w:rsidR="005E404F" w:rsidRPr="00EC7E67" w:rsidRDefault="00BF4C4D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4C4D">
              <w:rPr>
                <w:rFonts w:ascii="Verdana" w:hAnsi="Verdana"/>
                <w:b/>
                <w:sz w:val="16"/>
                <w:szCs w:val="16"/>
              </w:rPr>
              <w:t>11  MAY CROWNING/GYM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FE7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21</w:t>
            </w:r>
          </w:p>
          <w:p w14:paraId="6B12C1F9" w14:textId="53E3F21A" w:rsidR="009120C9" w:rsidRDefault="00185E63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BAND/JN</w:t>
            </w:r>
          </w:p>
          <w:p w14:paraId="12AAAB99" w14:textId="49A864F8" w:rsidR="009120C9" w:rsidRPr="00EC7E67" w:rsidRDefault="009120C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FINE ARTS WEEK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9A" w14:textId="3A385D75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22</w:t>
            </w:r>
            <w:r w:rsidR="00E556E1">
              <w:rPr>
                <w:rFonts w:ascii="Verdana" w:hAnsi="Verdana"/>
                <w:b/>
                <w:sz w:val="18"/>
                <w:szCs w:val="18"/>
              </w:rPr>
              <w:t xml:space="preserve">  SB</w:t>
            </w:r>
          </w:p>
          <w:p w14:paraId="12AAAB9B" w14:textId="77777777" w:rsidR="00DE42CA" w:rsidRDefault="00DE42CA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9C" w14:textId="77777777" w:rsidR="00DE42CA" w:rsidRPr="00EC7E67" w:rsidRDefault="00DE42CA" w:rsidP="00DE42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9D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23</w:t>
            </w:r>
          </w:p>
          <w:p w14:paraId="12AAAB9E" w14:textId="77777777" w:rsidR="00990DB3" w:rsidRDefault="00990DB3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9F" w14:textId="77777777" w:rsidR="00990DB3" w:rsidRPr="00EC7E67" w:rsidRDefault="00990DB3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NYS SCIENCE 4/8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8325A" w14:textId="77777777" w:rsidR="005E404F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AAAC35" wp14:editId="12AAAC3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117475</wp:posOffset>
                      </wp:positionV>
                      <wp:extent cx="828675" cy="371475"/>
                      <wp:effectExtent l="13335" t="12700" r="571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C851" id="AutoShape 23" o:spid="_x0000_s1026" type="#_x0000_t32" style="position:absolute;margin-left:10.05pt;margin-top:9.25pt;width:65.25pt;height:29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"/>
                  </w:pict>
                </mc:Fallback>
              </mc:AlternateContent>
            </w:r>
            <w:r w:rsidR="005E404F" w:rsidRPr="00EC7E67">
              <w:rPr>
                <w:rFonts w:ascii="Verdana" w:hAnsi="Verdana"/>
                <w:b/>
                <w:sz w:val="18"/>
                <w:szCs w:val="18"/>
              </w:rPr>
              <w:t>24</w:t>
            </w:r>
          </w:p>
          <w:p w14:paraId="68ECC3A8" w14:textId="77777777" w:rsidR="00CB6F5E" w:rsidRDefault="00CB6F5E" w:rsidP="00CB6F5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A0" w14:textId="5EF92648" w:rsidR="00CB6F5E" w:rsidRPr="00CB6F5E" w:rsidRDefault="00A06E77" w:rsidP="00CB6F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PREP 8 ATHLETE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1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</w:tr>
      <w:tr w:rsidR="005E404F" w14:paraId="12AAABAD" w14:textId="77777777" w:rsidTr="004510CA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3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AABA4" w14:textId="77777777" w:rsidR="005E404F" w:rsidRPr="00EC7E67" w:rsidRDefault="00F35E69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AAAC37" wp14:editId="12AAAC3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125095</wp:posOffset>
                      </wp:positionV>
                      <wp:extent cx="828675" cy="371475"/>
                      <wp:effectExtent l="5080" t="10795" r="13970" b="825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25A9" id="AutoShape 22" o:spid="_x0000_s1026" type="#_x0000_t32" style="position:absolute;margin-left:7.9pt;margin-top:9.85pt;width:65.2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"/>
                  </w:pict>
                </mc:Fallback>
              </mc:AlternateContent>
            </w:r>
            <w:r w:rsidR="005E404F" w:rsidRPr="00EC7E67">
              <w:rPr>
                <w:rFonts w:ascii="Verdana" w:hAnsi="Verdana"/>
                <w:b/>
                <w:sz w:val="18"/>
                <w:szCs w:val="18"/>
              </w:rPr>
              <w:t>27</w:t>
            </w:r>
          </w:p>
          <w:p w14:paraId="12AAABA5" w14:textId="77777777" w:rsidR="005E404F" w:rsidRPr="00EC7E67" w:rsidRDefault="00316B1D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19" w:history="1">
              <w:r w:rsidR="005E404F" w:rsidRPr="00EC7E67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18"/>
                  <w:u w:val="none"/>
                </w:rPr>
                <w:t>Memorial’s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6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7" w14:textId="77777777" w:rsidR="005E404F" w:rsidRPr="00EC7E67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8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14:paraId="12AAABA9" w14:textId="77777777" w:rsidR="006A00A1" w:rsidRDefault="006A00A1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AAABAA" w14:textId="77777777" w:rsidR="006A00A1" w:rsidRPr="00EC7E67" w:rsidRDefault="006A00A1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10:30 Ascension Liturgy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D87" w14:textId="77777777" w:rsidR="005E404F" w:rsidRDefault="005E404F" w:rsidP="002F03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7E67">
              <w:rPr>
                <w:rFonts w:ascii="Verdana" w:hAnsi="Verdana"/>
                <w:b/>
                <w:sz w:val="18"/>
                <w:szCs w:val="18"/>
              </w:rPr>
              <w:t>31</w:t>
            </w:r>
          </w:p>
          <w:p w14:paraId="12AAABAB" w14:textId="4FBB834A" w:rsidR="00BF4C4D" w:rsidRPr="00EC7E67" w:rsidRDefault="00BF4C4D" w:rsidP="002F03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C" w14:textId="77777777" w:rsidR="005E404F" w:rsidRPr="00EC7E67" w:rsidRDefault="005E404F" w:rsidP="002F03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404F" w14:paraId="12AAABB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E" w14:textId="77777777" w:rsidR="005E404F" w:rsidRDefault="005E404F" w:rsidP="002F030A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AF" w14:textId="77777777" w:rsidR="005E404F" w:rsidRDefault="005E404F" w:rsidP="002F030A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B0" w14:textId="77777777"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B1" w14:textId="77777777"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B2" w14:textId="77777777"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B3" w14:textId="77777777"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B4" w14:textId="77777777" w:rsidR="005E404F" w:rsidRDefault="005E404F" w:rsidP="002F03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12AAABB6" w14:textId="77777777" w:rsidR="00A559E7" w:rsidRDefault="00A559E7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2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558"/>
        <w:gridCol w:w="396"/>
        <w:gridCol w:w="566"/>
        <w:gridCol w:w="889"/>
        <w:gridCol w:w="499"/>
        <w:gridCol w:w="1353"/>
        <w:gridCol w:w="601"/>
        <w:gridCol w:w="1250"/>
        <w:gridCol w:w="705"/>
        <w:gridCol w:w="1147"/>
        <w:gridCol w:w="807"/>
        <w:gridCol w:w="1044"/>
        <w:gridCol w:w="910"/>
        <w:gridCol w:w="942"/>
        <w:gridCol w:w="11112"/>
      </w:tblGrid>
      <w:tr w:rsidR="00A559E7" w14:paraId="12AAABB9" w14:textId="77777777" w:rsidTr="00C67D68">
        <w:trPr>
          <w:gridBefore w:val="1"/>
          <w:wBefore w:w="293" w:type="dxa"/>
          <w:trHeight w:hRule="exact" w:val="72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AAABB7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21259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AAABB8" w14:textId="77777777" w:rsidR="00A559E7" w:rsidRDefault="00A559E7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12AAABBD" w14:textId="77777777" w:rsidTr="00AB1EC7">
        <w:trPr>
          <w:gridBefore w:val="1"/>
          <w:wBefore w:w="293" w:type="dxa"/>
          <w:trHeight w:hRule="exact" w:val="1002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AABBA" w14:textId="77777777" w:rsidR="00A559E7" w:rsidRDefault="00362E7D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12AAABBB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</w:t>
            </w:r>
            <w:r w:rsidR="00844FBB">
              <w:rPr>
                <w:rFonts w:ascii="Verdana" w:hAnsi="Verdana" w:cs="Century Goth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1259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AAABBC" w14:textId="77777777" w:rsidR="00A559E7" w:rsidRDefault="00A559E7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AAABC5" w14:textId="77777777" w:rsidTr="00C67D68">
        <w:trPr>
          <w:gridBefore w:val="1"/>
          <w:wBefore w:w="293" w:type="dxa"/>
          <w:trHeight w:hRule="exact" w:val="504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BE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BF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C0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C1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C2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C3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AAABC4" w14:textId="77777777" w:rsidR="00A559E7" w:rsidRDefault="00A559E7" w:rsidP="00C67D6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D77A4" w:rsidRPr="00EC7E67" w14:paraId="12AAABCE" w14:textId="77777777" w:rsidTr="006A5858">
        <w:trPr>
          <w:gridBefore w:val="1"/>
          <w:wBefore w:w="293" w:type="dxa"/>
          <w:trHeight w:hRule="exact" w:val="58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6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7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8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9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A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B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C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</w:t>
            </w:r>
          </w:p>
          <w:p w14:paraId="12AAABCD" w14:textId="77777777" w:rsidR="00F06CC0" w:rsidRPr="00EC7E67" w:rsidRDefault="00F06CC0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9-1 REHEARSAL</w:t>
            </w:r>
          </w:p>
        </w:tc>
      </w:tr>
      <w:tr w:rsidR="00FD77A4" w:rsidRPr="00EC7E67" w14:paraId="12AAABDC" w14:textId="77777777" w:rsidTr="00C67D68">
        <w:trPr>
          <w:gridBefore w:val="1"/>
          <w:wBefore w:w="293" w:type="dxa"/>
          <w:trHeight w:hRule="exact" w:val="100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CF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</w:t>
            </w:r>
          </w:p>
          <w:p w14:paraId="12AAABD0" w14:textId="77777777" w:rsidR="00F06CC0" w:rsidRPr="00EC7E67" w:rsidRDefault="00F06CC0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Spring show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1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3</w:t>
            </w:r>
          </w:p>
          <w:p w14:paraId="12AAABD2" w14:textId="77777777" w:rsidR="00FD77A4" w:rsidRPr="00EC7E67" w:rsidRDefault="00F06CC0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Spring show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B24" w14:textId="77777777" w:rsidR="00FD77A4" w:rsidRDefault="00FD77A4" w:rsidP="00C67D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7E67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5306C588" w14:textId="77777777" w:rsidR="00A06E77" w:rsidRDefault="00A06E77" w:rsidP="00C67D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AAABD3" w14:textId="45D4C7C0" w:rsidR="00A06E77" w:rsidRPr="00EC7E67" w:rsidRDefault="00A06E77" w:rsidP="00C67D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PRP 8-SIX FLAGS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4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5</w:t>
            </w:r>
          </w:p>
          <w:p w14:paraId="12AAABD5" w14:textId="77777777" w:rsidR="00F06CC0" w:rsidRDefault="00F06CC0" w:rsidP="00C67D68">
            <w:pPr>
              <w:pStyle w:val="Dates"/>
              <w:rPr>
                <w:rFonts w:ascii="Verdana" w:hAnsi="Verdana"/>
                <w:b/>
              </w:rPr>
            </w:pPr>
          </w:p>
          <w:p w14:paraId="12AAABD6" w14:textId="77777777" w:rsidR="00F06CC0" w:rsidRPr="00EC7E67" w:rsidRDefault="00F06CC0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FIELD DAY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084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6</w:t>
            </w:r>
          </w:p>
          <w:p w14:paraId="23B7DB15" w14:textId="77777777" w:rsidR="001C044D" w:rsidRDefault="001C044D" w:rsidP="00C67D68">
            <w:pPr>
              <w:pStyle w:val="Dates"/>
              <w:rPr>
                <w:rFonts w:ascii="Verdana" w:hAnsi="Verdana"/>
                <w:b/>
              </w:rPr>
            </w:pPr>
          </w:p>
          <w:p w14:paraId="12AAABD7" w14:textId="38A8760C" w:rsidR="001C044D" w:rsidRPr="00EC7E67" w:rsidRDefault="001C044D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Science 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8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7</w:t>
            </w:r>
          </w:p>
          <w:p w14:paraId="12AAABD9" w14:textId="77777777" w:rsidR="00F06CC0" w:rsidRDefault="00F06CC0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10:30 LITURGY</w:t>
            </w:r>
          </w:p>
          <w:p w14:paraId="3D8F81E2" w14:textId="77777777" w:rsidR="00491AEF" w:rsidRDefault="00491AEF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 3</w:t>
            </w:r>
          </w:p>
          <w:p w14:paraId="1F4E6273" w14:textId="77777777" w:rsidR="00B70199" w:rsidRDefault="00B70199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PREP8-uNION</w:t>
            </w:r>
          </w:p>
          <w:p w14:paraId="78B11354" w14:textId="77777777" w:rsidR="006A5858" w:rsidRDefault="006A5858" w:rsidP="00C67D68">
            <w:pPr>
              <w:pStyle w:val="Dates"/>
              <w:rPr>
                <w:rFonts w:ascii="Verdana" w:hAnsi="Verdana"/>
                <w:b/>
              </w:rPr>
            </w:pPr>
          </w:p>
          <w:p w14:paraId="3C3F6717" w14:textId="77777777" w:rsidR="006A5858" w:rsidRDefault="006A5858" w:rsidP="00C67D68">
            <w:pPr>
              <w:pStyle w:val="Dates"/>
              <w:rPr>
                <w:rFonts w:ascii="Verdana" w:hAnsi="Verdana"/>
                <w:b/>
              </w:rPr>
            </w:pPr>
          </w:p>
          <w:p w14:paraId="6762B4A5" w14:textId="77777777" w:rsidR="006A5858" w:rsidRDefault="006A5858" w:rsidP="00C67D68">
            <w:pPr>
              <w:pStyle w:val="Dates"/>
              <w:rPr>
                <w:rFonts w:ascii="Verdana" w:hAnsi="Verdana"/>
                <w:b/>
              </w:rPr>
            </w:pPr>
          </w:p>
          <w:p w14:paraId="5FE72E68" w14:textId="77777777" w:rsidR="006A5858" w:rsidRDefault="006A5858" w:rsidP="00C67D68">
            <w:pPr>
              <w:pStyle w:val="Dates"/>
              <w:rPr>
                <w:rFonts w:ascii="Verdana" w:hAnsi="Verdana"/>
                <w:b/>
              </w:rPr>
            </w:pPr>
          </w:p>
          <w:p w14:paraId="42EC276B" w14:textId="77777777" w:rsidR="006A5858" w:rsidRDefault="006A5858" w:rsidP="00C67D68">
            <w:pPr>
              <w:pStyle w:val="Dates"/>
              <w:rPr>
                <w:rFonts w:ascii="Verdana" w:hAnsi="Verdana"/>
                <w:b/>
              </w:rPr>
            </w:pPr>
          </w:p>
          <w:p w14:paraId="12AAABDA" w14:textId="7B2F47EC" w:rsidR="006A5858" w:rsidRPr="00EC7E67" w:rsidRDefault="006A5858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6A5858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bgrade</w:t>
            </w:r>
            <w:proofErr w:type="spellEnd"/>
            <w:r>
              <w:rPr>
                <w:rFonts w:ascii="Verdana" w:hAnsi="Verdana"/>
                <w:b/>
              </w:rPr>
              <w:t xml:space="preserve"> night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B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8</w:t>
            </w:r>
          </w:p>
        </w:tc>
      </w:tr>
      <w:tr w:rsidR="00FD77A4" w:rsidRPr="00EC7E67" w14:paraId="12AAABEB" w14:textId="77777777" w:rsidTr="00C67D68">
        <w:trPr>
          <w:gridBefore w:val="1"/>
          <w:wBefore w:w="293" w:type="dxa"/>
          <w:trHeight w:hRule="exact" w:val="100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D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9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E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DF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11</w:t>
            </w:r>
          </w:p>
          <w:p w14:paraId="12AAABE0" w14:textId="77777777" w:rsidR="00311AAE" w:rsidRDefault="00311AAE" w:rsidP="00C67D68">
            <w:pPr>
              <w:pStyle w:val="Dates"/>
              <w:rPr>
                <w:rFonts w:ascii="Verdana" w:hAnsi="Verdana"/>
                <w:b/>
              </w:rPr>
            </w:pPr>
          </w:p>
          <w:p w14:paraId="12AAABE1" w14:textId="521C8820" w:rsidR="00311AAE" w:rsidRPr="00EC7E67" w:rsidRDefault="00311AAE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E2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12</w:t>
            </w:r>
          </w:p>
          <w:p w14:paraId="12AAABE4" w14:textId="19F47440" w:rsidR="00311AAE" w:rsidRPr="00EC7E67" w:rsidRDefault="00311AAE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E5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13</w:t>
            </w:r>
          </w:p>
          <w:p w14:paraId="12AAABE6" w14:textId="77777777" w:rsidR="00311AAE" w:rsidRDefault="00311AAE" w:rsidP="00C67D68">
            <w:pPr>
              <w:pStyle w:val="Dates"/>
              <w:rPr>
                <w:rFonts w:ascii="Verdana" w:hAnsi="Verdana"/>
                <w:b/>
              </w:rPr>
            </w:pPr>
          </w:p>
          <w:p w14:paraId="12AAABE7" w14:textId="77777777" w:rsidR="00311AAE" w:rsidRPr="00EC7E67" w:rsidRDefault="00311AAE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Pot luck supper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E8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14</w:t>
            </w:r>
          </w:p>
          <w:p w14:paraId="12AAABE9" w14:textId="77777777" w:rsidR="00EC7E67" w:rsidRPr="00EC7E67" w:rsidRDefault="00EC7E67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graduation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EA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15</w:t>
            </w:r>
          </w:p>
        </w:tc>
      </w:tr>
      <w:tr w:rsidR="00FD77A4" w:rsidRPr="00EC7E67" w14:paraId="12AAABFB" w14:textId="77777777" w:rsidTr="00D930EC">
        <w:trPr>
          <w:gridBefore w:val="1"/>
          <w:wBefore w:w="293" w:type="dxa"/>
          <w:trHeight w:hRule="exact" w:val="1256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EC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16</w:t>
            </w:r>
          </w:p>
          <w:p w14:paraId="12AAABED" w14:textId="77777777" w:rsidR="00FD77A4" w:rsidRPr="00EC7E67" w:rsidRDefault="00316B1D" w:rsidP="00C67D68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="00FD77A4" w:rsidRPr="00EC7E67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Father</w:t>
              </w:r>
              <w:r w:rsidR="00941CF7" w:rsidRPr="00EC7E67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’</w:t>
              </w:r>
              <w:r w:rsidR="00FD77A4" w:rsidRPr="00EC7E67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s Day</w:t>
              </w:r>
            </w:hyperlink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EF" w14:textId="5B677632" w:rsid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17</w:t>
            </w:r>
          </w:p>
          <w:p w14:paraId="2B4CE2D3" w14:textId="77777777" w:rsidR="00EC7E67" w:rsidRDefault="00EC7E67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10-PK Graduation</w:t>
            </w:r>
          </w:p>
          <w:p w14:paraId="12AAABF0" w14:textId="31B7CFD0" w:rsidR="00AB1EC7" w:rsidRPr="00EC7E67" w:rsidRDefault="00AB1EC7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Faculty gathering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1" w14:textId="77777777" w:rsidR="00FD77A4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18</w:t>
            </w:r>
          </w:p>
          <w:p w14:paraId="12AAABF2" w14:textId="39016232" w:rsidR="00EC7E67" w:rsidRDefault="00D930EC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Living Environment</w:t>
            </w:r>
          </w:p>
          <w:p w14:paraId="2D4B21AB" w14:textId="77777777" w:rsidR="00EC7E67" w:rsidRDefault="00EC7E67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10-Kdgn Graduation</w:t>
            </w:r>
          </w:p>
          <w:p w14:paraId="12AAABF3" w14:textId="3170ED56" w:rsidR="00D930EC" w:rsidRPr="00EC7E67" w:rsidRDefault="00D930EC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Dismissal  12:30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A11" w14:textId="77777777" w:rsidR="00D930EC" w:rsidRDefault="00FD77A4" w:rsidP="00D930EC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19</w:t>
            </w:r>
            <w:r w:rsidR="00D930EC">
              <w:rPr>
                <w:rFonts w:ascii="Verdana" w:hAnsi="Verdana"/>
                <w:b/>
              </w:rPr>
              <w:t xml:space="preserve">  ALGEBRA</w:t>
            </w:r>
          </w:p>
          <w:p w14:paraId="2D5934D3" w14:textId="519A1817" w:rsidR="00D930EC" w:rsidRDefault="00D930EC" w:rsidP="00D930EC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day for students</w:t>
            </w:r>
          </w:p>
          <w:p w14:paraId="12AAABF4" w14:textId="19364141" w:rsidR="00FD77A4" w:rsidRDefault="00D930EC" w:rsidP="00D930EC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DISMISSAL  12:30</w:t>
            </w:r>
          </w:p>
          <w:p w14:paraId="12AAABF5" w14:textId="77777777" w:rsidR="00DE42CA" w:rsidRDefault="00DE42CA" w:rsidP="00C67D68">
            <w:pPr>
              <w:pStyle w:val="Dates"/>
              <w:rPr>
                <w:rFonts w:ascii="Verdana" w:hAnsi="Verdana"/>
                <w:b/>
              </w:rPr>
            </w:pPr>
          </w:p>
          <w:p w14:paraId="12AAABF6" w14:textId="77777777" w:rsidR="00DE42CA" w:rsidRPr="00EC7E67" w:rsidRDefault="00DE42CA" w:rsidP="00C67D68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SCHOOL BOARD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193" w14:textId="0735E0E5" w:rsidR="00D930EC" w:rsidRPr="00EC7E67" w:rsidRDefault="00FD77A4" w:rsidP="00D930EC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20</w:t>
            </w:r>
            <w:r w:rsidR="00636581">
              <w:rPr>
                <w:rFonts w:ascii="Verdana" w:hAnsi="Verdana"/>
                <w:b/>
              </w:rPr>
              <w:t xml:space="preserve">  </w:t>
            </w:r>
          </w:p>
          <w:p w14:paraId="12AAABF8" w14:textId="544DD03C" w:rsidR="00246169" w:rsidRPr="00EC7E67" w:rsidRDefault="00246169" w:rsidP="00C67D68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9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21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A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22</w:t>
            </w:r>
          </w:p>
        </w:tc>
      </w:tr>
      <w:tr w:rsidR="00FD77A4" w:rsidRPr="00EC7E67" w14:paraId="12AAAC03" w14:textId="77777777" w:rsidTr="00C67D68">
        <w:trPr>
          <w:gridBefore w:val="1"/>
          <w:wBefore w:w="293" w:type="dxa"/>
          <w:trHeight w:hRule="exact" w:val="100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C" w14:textId="5AC02FBE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23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D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E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FF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0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1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28</w:t>
            </w: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2" w14:textId="77777777" w:rsidR="00FD77A4" w:rsidRPr="00EC7E67" w:rsidRDefault="00FD77A4" w:rsidP="00C67D68">
            <w:pPr>
              <w:pStyle w:val="Dates"/>
              <w:rPr>
                <w:rFonts w:ascii="Verdana" w:hAnsi="Verdana"/>
                <w:b/>
              </w:rPr>
            </w:pPr>
            <w:r w:rsidRPr="00EC7E67">
              <w:rPr>
                <w:rFonts w:ascii="Verdana" w:hAnsi="Verdana"/>
                <w:b/>
              </w:rPr>
              <w:t>29</w:t>
            </w:r>
          </w:p>
        </w:tc>
      </w:tr>
      <w:tr w:rsidR="00FD77A4" w:rsidRPr="00EC7E67" w14:paraId="12AAAC0B" w14:textId="77777777" w:rsidTr="00C67D68">
        <w:trPr>
          <w:gridBefore w:val="1"/>
          <w:wBefore w:w="293" w:type="dxa"/>
          <w:trHeight w:hRule="exact" w:val="100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4" w14:textId="77777777" w:rsidR="00FD77A4" w:rsidRPr="00EC7E67" w:rsidRDefault="00FD77A4" w:rsidP="00C67D68">
            <w:pPr>
              <w:pStyle w:val="Dates"/>
              <w:rPr>
                <w:rFonts w:ascii="Verdana" w:hAnsi="Verdana" w:cs="Century Gothic"/>
                <w:b/>
                <w:bCs/>
              </w:rPr>
            </w:pPr>
            <w:r w:rsidRPr="00EC7E67">
              <w:rPr>
                <w:rFonts w:ascii="Verdana" w:hAnsi="Verdana"/>
                <w:b/>
              </w:rPr>
              <w:t>30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5" w14:textId="77777777" w:rsidR="00FD77A4" w:rsidRPr="00EC7E67" w:rsidRDefault="00FD77A4" w:rsidP="00C67D68">
            <w:pPr>
              <w:pStyle w:val="Dates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6" w14:textId="77777777" w:rsidR="00FD77A4" w:rsidRPr="00EC7E67" w:rsidRDefault="00FD77A4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7" w14:textId="77777777" w:rsidR="00FD77A4" w:rsidRPr="00EC7E67" w:rsidRDefault="00FD77A4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8" w14:textId="77777777" w:rsidR="00FD77A4" w:rsidRPr="00EC7E67" w:rsidRDefault="00FD77A4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9" w14:textId="77777777" w:rsidR="00FD77A4" w:rsidRPr="00EC7E67" w:rsidRDefault="00FD77A4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0A" w14:textId="77777777" w:rsidR="00FD77A4" w:rsidRPr="00EC7E67" w:rsidRDefault="00FD77A4" w:rsidP="00C67D6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F804D7" w:rsidRPr="0086409E" w14:paraId="1240899C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38BEFEC4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F804D7" w:rsidRPr="0086409E" w14:paraId="3EC983D6" w14:textId="77777777" w:rsidTr="00C67D68">
        <w:trPr>
          <w:gridAfter w:val="1"/>
          <w:wAfter w:w="11112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50EBE86F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14:paraId="0540BE19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1FC97B68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0F9012B6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252A8000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A7D3619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60913C77" w14:textId="77777777" w:rsidR="00F804D7" w:rsidRPr="0086409E" w:rsidRDefault="00F804D7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804D7" w:rsidRPr="0086409E" w14:paraId="3CB892BC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3D38414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747EDD36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gridSpan w:val="2"/>
          </w:tcPr>
          <w:p w14:paraId="41F95AAD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14:paraId="161874A5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gridSpan w:val="2"/>
          </w:tcPr>
          <w:p w14:paraId="433F9098" w14:textId="28E74A2C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C15455D" w14:textId="6712D048" w:rsidR="00AB1EC7" w:rsidRDefault="00AB1EC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CD4FA5" w14:textId="0E622F50" w:rsidR="00AB1EC7" w:rsidRDefault="00AB1EC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PARADE</w:t>
            </w:r>
          </w:p>
          <w:p w14:paraId="789AE8F6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69E82C16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0AF0389D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F804D7" w:rsidRPr="0086409E" w14:paraId="0AE366B0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FE21CE1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3"/>
          </w:tcPr>
          <w:p w14:paraId="707A8A66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1C60C5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B926D4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11374DF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</w:tcPr>
          <w:p w14:paraId="72777164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gridSpan w:val="2"/>
          </w:tcPr>
          <w:p w14:paraId="6B45F61F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2"/>
          </w:tcPr>
          <w:p w14:paraId="75FFF992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78164F0C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F804D7" w:rsidRPr="0086409E" w14:paraId="40CCAB56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0E733FF" w14:textId="77777777" w:rsidR="00F804D7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0C2911B" w14:textId="77777777" w:rsidR="00F804D7" w:rsidRDefault="00F804D7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53459FFC" w14:textId="77777777" w:rsidR="00F804D7" w:rsidRPr="00CA6A15" w:rsidRDefault="00F804D7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311764F5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gridSpan w:val="2"/>
          </w:tcPr>
          <w:p w14:paraId="6988DFBF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</w:tcPr>
          <w:p w14:paraId="42FC8CEF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</w:tcPr>
          <w:p w14:paraId="6DB791E6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</w:tcPr>
          <w:p w14:paraId="36652608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6170D5F3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F804D7" w:rsidRPr="0086409E" w14:paraId="62C459A6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6D5D6D7" w14:textId="77777777" w:rsidR="00F804D7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49FAC5A" w14:textId="77777777" w:rsidR="00F804D7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CA3E605" w14:textId="77777777" w:rsidR="00F804D7" w:rsidRPr="002E361D" w:rsidRDefault="00F804D7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06BC01D2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gridSpan w:val="2"/>
          </w:tcPr>
          <w:p w14:paraId="759E8B02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2"/>
          </w:tcPr>
          <w:p w14:paraId="5E47D4FE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gridSpan w:val="2"/>
          </w:tcPr>
          <w:p w14:paraId="04C30B7D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gridSpan w:val="2"/>
          </w:tcPr>
          <w:p w14:paraId="499C6D83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11220FC9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F804D7" w:rsidRPr="0086409E" w14:paraId="42066620" w14:textId="77777777" w:rsidTr="00C67D68">
        <w:trPr>
          <w:gridAfter w:val="1"/>
          <w:wAfter w:w="11112" w:type="dxa"/>
          <w:trHeight w:hRule="exact" w:val="1972"/>
        </w:trPr>
        <w:tc>
          <w:tcPr>
            <w:tcW w:w="1851" w:type="dxa"/>
            <w:gridSpan w:val="2"/>
            <w:shd w:val="clear" w:color="auto" w:fill="E6E6E6"/>
          </w:tcPr>
          <w:p w14:paraId="21B02806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3"/>
          </w:tcPr>
          <w:p w14:paraId="7DFC252C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D2B15A0" w14:textId="77777777" w:rsidR="00F804D7" w:rsidRPr="000E7A1E" w:rsidRDefault="00F804D7" w:rsidP="00C67D6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08E972B8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</w:tcPr>
          <w:p w14:paraId="7EE2BD47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B845516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DEA722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BE801E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45E4A8" w14:textId="77777777" w:rsidR="00F804D7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C1166A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085D026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88F3485" w14:textId="77777777" w:rsidR="00F804D7" w:rsidRPr="000A21D6" w:rsidRDefault="00F804D7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36138095" w14:textId="77777777" w:rsidR="00F804D7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538A354" w14:textId="77777777" w:rsidR="00F804D7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8DEAFAD" w14:textId="77777777" w:rsidR="00F804D7" w:rsidRPr="000A21D6" w:rsidRDefault="00F804D7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02C4" w:rsidRPr="000A21D6" w14:paraId="68DCF3EE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5311B1C0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2602C4" w:rsidRPr="000A21D6" w14:paraId="74B3E9B8" w14:textId="77777777" w:rsidTr="00C67D68">
        <w:trPr>
          <w:gridAfter w:val="1"/>
          <w:wAfter w:w="11112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7F86E1DA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14:paraId="749353B7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2FF867F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2FD78915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7AB2C763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37981C39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617F88E7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602C4" w:rsidRPr="000A21D6" w14:paraId="03C33093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351A35F3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499479BA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00EB53A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2F4B580D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87DA65D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2"/>
          </w:tcPr>
          <w:p w14:paraId="07642E1B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29498013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602C4" w:rsidRPr="000A21D6" w14:paraId="22754E12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22B1871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3"/>
          </w:tcPr>
          <w:p w14:paraId="7A55AB39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14:paraId="4396936E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02A2C831" w14:textId="77777777" w:rsidR="002602C4" w:rsidRPr="00F02833" w:rsidRDefault="002602C4" w:rsidP="00C67D68">
            <w:pPr>
              <w:pStyle w:val="Dates"/>
            </w:pPr>
          </w:p>
        </w:tc>
        <w:tc>
          <w:tcPr>
            <w:tcW w:w="1852" w:type="dxa"/>
            <w:gridSpan w:val="2"/>
          </w:tcPr>
          <w:p w14:paraId="39E6C27D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14:paraId="64C00236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gridSpan w:val="2"/>
          </w:tcPr>
          <w:p w14:paraId="3521C96E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14:paraId="6C394571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6C2A0100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602C4" w:rsidRPr="000A21D6" w14:paraId="0CBCDC4B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940BFC4" w14:textId="77777777" w:rsidR="002602C4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140970A9" w14:textId="77777777" w:rsidR="002602C4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4933CE8C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6387B1D1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gridSpan w:val="2"/>
          </w:tcPr>
          <w:p w14:paraId="67BD7A69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gridSpan w:val="2"/>
          </w:tcPr>
          <w:p w14:paraId="6B0E0607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gridSpan w:val="2"/>
          </w:tcPr>
          <w:p w14:paraId="140A2C5D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gridSpan w:val="2"/>
          </w:tcPr>
          <w:p w14:paraId="65549BF6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79F024B3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2602C4" w:rsidRPr="000A21D6" w14:paraId="336D716C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45BE710" w14:textId="77777777" w:rsidR="002602C4" w:rsidRPr="00CA6A15" w:rsidRDefault="002602C4" w:rsidP="00C67D68">
            <w:pPr>
              <w:pStyle w:val="Dates"/>
              <w:rPr>
                <w:sz w:val="32"/>
                <w:szCs w:val="32"/>
              </w:rPr>
            </w:pPr>
            <w:r w:rsidRPr="00CA6A15">
              <w:rPr>
                <w:sz w:val="32"/>
                <w:szCs w:val="32"/>
              </w:rPr>
              <w:t>18</w:t>
            </w:r>
          </w:p>
          <w:p w14:paraId="14BC2509" w14:textId="77777777" w:rsidR="002602C4" w:rsidRPr="00CA6A15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10E5840B" w14:textId="77777777" w:rsidR="002602C4" w:rsidRPr="00CA6A15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50074F32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437609A8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225D395D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D6E7BA0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</w:tcPr>
          <w:p w14:paraId="428996F8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gridSpan w:val="2"/>
          </w:tcPr>
          <w:p w14:paraId="33718D06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14:paraId="263BEC5C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63E73C58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902DB47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3DA30E6E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2602C4" w:rsidRPr="000A21D6" w14:paraId="0C6DCF49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8A4FF73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CE88FA2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40DAFDD0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2C47E4BD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gridSpan w:val="2"/>
          </w:tcPr>
          <w:p w14:paraId="686794BB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14:paraId="6A7D9487" w14:textId="77777777" w:rsidR="00D55FAD" w:rsidRDefault="00D55FAD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2007D0C1" w14:textId="77777777" w:rsidR="00D55FAD" w:rsidRDefault="00D55FAD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468ACC1B" w14:textId="77777777" w:rsidR="00D55FAD" w:rsidRDefault="00D55FAD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038C3B95" w14:textId="77777777" w:rsidR="00D55FAD" w:rsidRDefault="00D55FAD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5D1EE7C5" w14:textId="55C50CE3" w:rsidR="00D55FAD" w:rsidRPr="000A21D6" w:rsidRDefault="00D55FAD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75B6A890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33D00BAB" w14:textId="77777777" w:rsidR="0080224A" w:rsidRDefault="0080224A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05AE6ADA" w14:textId="08D998FC" w:rsidR="0080224A" w:rsidRPr="000A21D6" w:rsidRDefault="0080224A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PD day</w:t>
            </w:r>
          </w:p>
        </w:tc>
        <w:tc>
          <w:tcPr>
            <w:tcW w:w="1852" w:type="dxa"/>
            <w:gridSpan w:val="2"/>
          </w:tcPr>
          <w:p w14:paraId="0F45F175" w14:textId="56BC4215" w:rsidR="002602C4" w:rsidRPr="000A21D6" w:rsidRDefault="004E341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2"/>
          </w:tcPr>
          <w:p w14:paraId="094CDB31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6481976D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5A9B2C61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57CBBC09" w14:textId="77777777" w:rsidR="002602C4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284EBE2E" w14:textId="77777777" w:rsidR="00D55FAD" w:rsidRDefault="00D55FAD" w:rsidP="00C67D68">
            <w:pPr>
              <w:pStyle w:val="Dates"/>
              <w:rPr>
                <w:sz w:val="32"/>
                <w:szCs w:val="32"/>
              </w:rPr>
            </w:pPr>
          </w:p>
          <w:p w14:paraId="0E0261C7" w14:textId="3DF98421" w:rsidR="00D55FAD" w:rsidRPr="000A21D6" w:rsidRDefault="00D55FAD" w:rsidP="00C67D68">
            <w:pPr>
              <w:pStyle w:val="Dates"/>
              <w:rPr>
                <w:sz w:val="32"/>
                <w:szCs w:val="32"/>
              </w:rPr>
            </w:pPr>
          </w:p>
        </w:tc>
      </w:tr>
      <w:tr w:rsidR="002602C4" w:rsidRPr="000A21D6" w14:paraId="5C8A57B6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36A11408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55FAD" w:rsidRPr="000A21D6" w14:paraId="678000BC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34A92C33" w14:textId="77777777" w:rsidR="00D55FAD" w:rsidRPr="000A21D6" w:rsidRDefault="00D55FAD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  <w:p w14:paraId="72ACBA9D" w14:textId="77777777" w:rsidR="00D55FAD" w:rsidRPr="000A21D6" w:rsidRDefault="00D55FAD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2602C4" w:rsidRPr="000A21D6" w14:paraId="624F2FD1" w14:textId="77777777" w:rsidTr="00C67D68">
        <w:trPr>
          <w:gridAfter w:val="1"/>
          <w:wAfter w:w="11112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4253D508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14:paraId="25206DAC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681C2A30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1B8B50F3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4AAD4821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4B4E942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B658FEC" w14:textId="77777777" w:rsidR="002602C4" w:rsidRPr="00D55FAD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55FAD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602C4" w:rsidRPr="004D57FB" w14:paraId="2B71AF8C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12EA5206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1</w:t>
            </w:r>
          </w:p>
          <w:p w14:paraId="425975A3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02D6A9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F21989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1" w:type="dxa"/>
            <w:gridSpan w:val="3"/>
          </w:tcPr>
          <w:p w14:paraId="12CA9EA0" w14:textId="77777777" w:rsidR="002602C4" w:rsidRPr="004D57FB" w:rsidRDefault="002602C4" w:rsidP="001D2447">
            <w:pPr>
              <w:shd w:val="clear" w:color="auto" w:fill="FFE599" w:themeFill="accent4" w:themeFillTint="66"/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  <w:p w14:paraId="02340B5D" w14:textId="1C9CBADB" w:rsidR="002602C4" w:rsidRPr="004D57FB" w:rsidRDefault="00EE44C1" w:rsidP="001D2447">
            <w:pPr>
              <w:shd w:val="clear" w:color="auto" w:fill="FFE599" w:themeFill="accent4" w:themeFillTint="66"/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  <w:shd w:val="clear" w:color="auto" w:fill="FFE599" w:themeFill="accent4" w:themeFillTint="66"/>
              </w:rPr>
              <w:t>Labor Day</w:t>
            </w:r>
          </w:p>
        </w:tc>
        <w:tc>
          <w:tcPr>
            <w:tcW w:w="1852" w:type="dxa"/>
            <w:gridSpan w:val="2"/>
          </w:tcPr>
          <w:p w14:paraId="21A49AD8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851" w:type="dxa"/>
            <w:gridSpan w:val="2"/>
          </w:tcPr>
          <w:p w14:paraId="42D522D1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852" w:type="dxa"/>
            <w:gridSpan w:val="2"/>
          </w:tcPr>
          <w:p w14:paraId="05A58E4F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851" w:type="dxa"/>
            <w:gridSpan w:val="2"/>
          </w:tcPr>
          <w:p w14:paraId="3B513322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35236F4D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</w:tr>
      <w:tr w:rsidR="002602C4" w:rsidRPr="004D57FB" w14:paraId="2529F472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36847C7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8</w:t>
            </w:r>
          </w:p>
          <w:p w14:paraId="129686CC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BDE9FF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1" w:type="dxa"/>
            <w:gridSpan w:val="3"/>
          </w:tcPr>
          <w:p w14:paraId="17C6A3B8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  <w:p w14:paraId="3A8399A5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AA1393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48BDD6ED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851" w:type="dxa"/>
            <w:gridSpan w:val="2"/>
          </w:tcPr>
          <w:p w14:paraId="35EB2AD9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  <w:p w14:paraId="19D79E20" w14:textId="77777777" w:rsidR="002602C4" w:rsidRPr="004D57FB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7FD9FC8D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1851" w:type="dxa"/>
            <w:gridSpan w:val="2"/>
          </w:tcPr>
          <w:p w14:paraId="68BA9FA3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5A8B1824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</w:tr>
      <w:tr w:rsidR="002602C4" w:rsidRPr="004D57FB" w14:paraId="2B700928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5938B4F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1851" w:type="dxa"/>
            <w:gridSpan w:val="3"/>
          </w:tcPr>
          <w:p w14:paraId="185443FF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16</w:t>
            </w:r>
          </w:p>
          <w:p w14:paraId="73C14F7F" w14:textId="77777777" w:rsidR="002602C4" w:rsidRPr="004D57FB" w:rsidRDefault="002602C4" w:rsidP="00C67D68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5A13AE60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401580CD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17</w:t>
            </w:r>
          </w:p>
          <w:p w14:paraId="13FB0FD8" w14:textId="77777777" w:rsidR="002602C4" w:rsidRPr="004D57FB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219B7D01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</w:tc>
        <w:tc>
          <w:tcPr>
            <w:tcW w:w="1852" w:type="dxa"/>
            <w:gridSpan w:val="2"/>
          </w:tcPr>
          <w:p w14:paraId="6517574B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19</w:t>
            </w:r>
          </w:p>
        </w:tc>
        <w:tc>
          <w:tcPr>
            <w:tcW w:w="1851" w:type="dxa"/>
            <w:gridSpan w:val="2"/>
          </w:tcPr>
          <w:p w14:paraId="4B7CC079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20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0BF0AED6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</w:tr>
      <w:tr w:rsidR="002602C4" w:rsidRPr="004D57FB" w14:paraId="1C158F31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41C0CF7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1851" w:type="dxa"/>
            <w:gridSpan w:val="3"/>
          </w:tcPr>
          <w:p w14:paraId="432A1382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23</w:t>
            </w:r>
          </w:p>
        </w:tc>
        <w:tc>
          <w:tcPr>
            <w:tcW w:w="1852" w:type="dxa"/>
            <w:gridSpan w:val="2"/>
          </w:tcPr>
          <w:p w14:paraId="403B2969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24</w:t>
            </w:r>
          </w:p>
        </w:tc>
        <w:tc>
          <w:tcPr>
            <w:tcW w:w="1851" w:type="dxa"/>
            <w:gridSpan w:val="2"/>
          </w:tcPr>
          <w:p w14:paraId="38B06A0D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</w:tc>
        <w:tc>
          <w:tcPr>
            <w:tcW w:w="1852" w:type="dxa"/>
            <w:gridSpan w:val="2"/>
          </w:tcPr>
          <w:p w14:paraId="62E14472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26</w:t>
            </w:r>
          </w:p>
          <w:p w14:paraId="0058A38F" w14:textId="77777777" w:rsidR="002602C4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2"/>
                <w:szCs w:val="22"/>
              </w:rPr>
            </w:pPr>
          </w:p>
          <w:p w14:paraId="770BAD71" w14:textId="716C7BC5" w:rsidR="00127C95" w:rsidRPr="004D57FB" w:rsidRDefault="00127C95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Mtg</w:t>
            </w:r>
          </w:p>
        </w:tc>
        <w:tc>
          <w:tcPr>
            <w:tcW w:w="1851" w:type="dxa"/>
            <w:gridSpan w:val="2"/>
          </w:tcPr>
          <w:p w14:paraId="2D7C3DAF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EE44C1" w:rsidRPr="004D57FB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  <w:p w14:paraId="1609B4B3" w14:textId="2CCC6422" w:rsidR="00EE44C1" w:rsidRPr="004D57FB" w:rsidRDefault="00EE44C1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Prep M/D Night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0D65F931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28</w:t>
            </w:r>
          </w:p>
        </w:tc>
      </w:tr>
      <w:tr w:rsidR="002602C4" w:rsidRPr="004D57FB" w14:paraId="482CEC99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222FBBC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4D57FB">
              <w:rPr>
                <w:rFonts w:ascii="Century Gothic" w:hAnsi="Century Gothic"/>
                <w:sz w:val="22"/>
                <w:szCs w:val="22"/>
              </w:rPr>
              <w:t>29</w:t>
            </w:r>
          </w:p>
        </w:tc>
        <w:tc>
          <w:tcPr>
            <w:tcW w:w="1851" w:type="dxa"/>
            <w:gridSpan w:val="3"/>
          </w:tcPr>
          <w:p w14:paraId="131FFFDD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D57FB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  <w:p w14:paraId="4DA78D57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FE61B19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29AA556A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069B9A5B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1A7D362E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50944120" w14:textId="77777777" w:rsidR="002602C4" w:rsidRPr="004D57FB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62934E3A" w14:textId="77777777" w:rsidR="002602C4" w:rsidRPr="004D57FB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602C4" w:rsidRPr="004D57FB" w14:paraId="390C1A54" w14:textId="77777777" w:rsidTr="00C67D68">
        <w:trPr>
          <w:gridAfter w:val="1"/>
          <w:wAfter w:w="11112" w:type="dxa"/>
          <w:trHeight w:hRule="exact" w:val="460"/>
        </w:trPr>
        <w:tc>
          <w:tcPr>
            <w:tcW w:w="1851" w:type="dxa"/>
            <w:gridSpan w:val="2"/>
            <w:shd w:val="clear" w:color="auto" w:fill="E6E6E6"/>
          </w:tcPr>
          <w:p w14:paraId="7E7D8823" w14:textId="77777777" w:rsidR="002602C4" w:rsidRPr="004D57FB" w:rsidRDefault="002602C4" w:rsidP="00C67D6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3"/>
          </w:tcPr>
          <w:p w14:paraId="30DCAFC3" w14:textId="77777777" w:rsidR="002602C4" w:rsidRPr="004D57FB" w:rsidRDefault="002602C4" w:rsidP="00C67D68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1D4F87DC" w14:textId="77777777" w:rsidR="002602C4" w:rsidRPr="004D57FB" w:rsidRDefault="002602C4" w:rsidP="00C67D68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0F1BC95C" w14:textId="77777777" w:rsidR="002602C4" w:rsidRPr="004D57FB" w:rsidRDefault="002602C4" w:rsidP="00C67D68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38087802" w14:textId="77777777" w:rsidR="002602C4" w:rsidRPr="004D57FB" w:rsidRDefault="002602C4" w:rsidP="00C67D68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37F0B74C" w14:textId="77777777" w:rsidR="002602C4" w:rsidRPr="004D57FB" w:rsidRDefault="002602C4" w:rsidP="00C67D68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28B4BEE5" w14:textId="77777777" w:rsidR="002602C4" w:rsidRPr="004D57FB" w:rsidRDefault="002602C4" w:rsidP="00C67D68">
            <w:pPr>
              <w:pStyle w:val="Dates"/>
              <w:rPr>
                <w:sz w:val="22"/>
                <w:szCs w:val="22"/>
              </w:rPr>
            </w:pPr>
          </w:p>
        </w:tc>
      </w:tr>
      <w:tr w:rsidR="002602C4" w:rsidRPr="000A21D6" w14:paraId="5BFD8351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205AD8C4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  <w:p w14:paraId="583A9F48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602C4" w:rsidRPr="000A21D6" w14:paraId="40220286" w14:textId="77777777" w:rsidTr="00C67D68">
        <w:trPr>
          <w:gridAfter w:val="1"/>
          <w:wAfter w:w="11112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27A3A56D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14:paraId="4C0E08C2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172E33A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3F83FF5D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45E85DB7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E600187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4427A642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602C4" w:rsidRPr="0086409E" w14:paraId="51C2E8BB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3C7B2A2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4F1CD687" w14:textId="77777777" w:rsidR="002602C4" w:rsidRPr="00127C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205EE59E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851" w:type="dxa"/>
            <w:gridSpan w:val="2"/>
          </w:tcPr>
          <w:p w14:paraId="739B9970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852" w:type="dxa"/>
            <w:gridSpan w:val="2"/>
          </w:tcPr>
          <w:p w14:paraId="7C9095C9" w14:textId="77777777" w:rsidR="002602C4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  <w:p w14:paraId="1763D682" w14:textId="77777777" w:rsidR="003C3D1B" w:rsidRDefault="003C3D1B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5A62FC" w14:textId="5A5A802B" w:rsidR="003C3D1B" w:rsidRPr="00127C95" w:rsidRDefault="003C3D1B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GOLF OUTING</w:t>
            </w:r>
          </w:p>
        </w:tc>
        <w:tc>
          <w:tcPr>
            <w:tcW w:w="1851" w:type="dxa"/>
            <w:gridSpan w:val="2"/>
          </w:tcPr>
          <w:p w14:paraId="2D943CC8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2AEC9954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2602C4" w:rsidRPr="0086409E" w14:paraId="3B399036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3D673722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3"/>
          </w:tcPr>
          <w:p w14:paraId="3BBAEE17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  <w:p w14:paraId="0D4CC0ED" w14:textId="77777777" w:rsidR="002602C4" w:rsidRPr="00127C95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491EC09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7D18E7FD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851" w:type="dxa"/>
            <w:gridSpan w:val="2"/>
          </w:tcPr>
          <w:p w14:paraId="3F88C321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852" w:type="dxa"/>
            <w:gridSpan w:val="2"/>
          </w:tcPr>
          <w:p w14:paraId="300081CD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  <w:p w14:paraId="3BF3F302" w14:textId="77777777" w:rsidR="00127C95" w:rsidRPr="00127C95" w:rsidRDefault="00127C95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CB2AA51" w14:textId="01F05249" w:rsidR="00127C95" w:rsidRPr="00127C95" w:rsidRDefault="00127C95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Technology Day</w:t>
            </w:r>
          </w:p>
        </w:tc>
        <w:tc>
          <w:tcPr>
            <w:tcW w:w="1851" w:type="dxa"/>
            <w:gridSpan w:val="2"/>
          </w:tcPr>
          <w:p w14:paraId="6D3CE3C1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11</w:t>
            </w:r>
          </w:p>
          <w:p w14:paraId="53FA468B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3711DD5" w14:textId="537A689B" w:rsidR="002602C4" w:rsidRPr="00127C95" w:rsidRDefault="00127C95" w:rsidP="00C67D68">
            <w:pPr>
              <w:rPr>
                <w:rFonts w:ascii="Century Gothic" w:hAnsi="Century Gothic"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Technology Day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65925E53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2602C4" w:rsidRPr="0086409E" w14:paraId="5FFD6D55" w14:textId="77777777" w:rsidTr="001D2447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A5E3D56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C63DE49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E5392C1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  <w:shd w:val="clear" w:color="auto" w:fill="FFE599" w:themeFill="accent4" w:themeFillTint="66"/>
          </w:tcPr>
          <w:p w14:paraId="0731AFE3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  <w:p w14:paraId="563156A5" w14:textId="77777777" w:rsidR="002602C4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8354CAB" w14:textId="4D4C73AB" w:rsidR="00127C95" w:rsidRPr="00127C95" w:rsidRDefault="00127C95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COLUMBUS DAY</w:t>
            </w:r>
          </w:p>
        </w:tc>
        <w:tc>
          <w:tcPr>
            <w:tcW w:w="1852" w:type="dxa"/>
            <w:gridSpan w:val="2"/>
          </w:tcPr>
          <w:p w14:paraId="1C206829" w14:textId="77777777" w:rsidR="002602C4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  <w:p w14:paraId="5BB81A95" w14:textId="77777777" w:rsidR="00127C95" w:rsidRDefault="00127C95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FCAEE3F" w14:textId="3111BEC2" w:rsidR="00127C95" w:rsidRPr="00127C95" w:rsidRDefault="00127C95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Iowas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2-8</w:t>
            </w:r>
          </w:p>
        </w:tc>
        <w:tc>
          <w:tcPr>
            <w:tcW w:w="1851" w:type="dxa"/>
            <w:gridSpan w:val="2"/>
          </w:tcPr>
          <w:p w14:paraId="3722D495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16</w:t>
            </w:r>
          </w:p>
        </w:tc>
        <w:tc>
          <w:tcPr>
            <w:tcW w:w="1852" w:type="dxa"/>
            <w:gridSpan w:val="2"/>
          </w:tcPr>
          <w:p w14:paraId="4E422EF8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17</w:t>
            </w:r>
          </w:p>
        </w:tc>
        <w:tc>
          <w:tcPr>
            <w:tcW w:w="1851" w:type="dxa"/>
            <w:gridSpan w:val="2"/>
          </w:tcPr>
          <w:p w14:paraId="5C10CDF0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0BB954F8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2602C4" w:rsidRPr="0086409E" w14:paraId="04A1E594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18583B69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3"/>
          </w:tcPr>
          <w:p w14:paraId="0BEBE358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21</w:t>
            </w:r>
          </w:p>
        </w:tc>
        <w:tc>
          <w:tcPr>
            <w:tcW w:w="1852" w:type="dxa"/>
            <w:gridSpan w:val="2"/>
          </w:tcPr>
          <w:p w14:paraId="737D6349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</w:tc>
        <w:tc>
          <w:tcPr>
            <w:tcW w:w="1851" w:type="dxa"/>
            <w:gridSpan w:val="2"/>
          </w:tcPr>
          <w:p w14:paraId="5BF7D7B3" w14:textId="77777777" w:rsidR="002602C4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23</w:t>
            </w:r>
          </w:p>
          <w:p w14:paraId="74BFFDD3" w14:textId="77777777" w:rsidR="001864DC" w:rsidRDefault="001864DC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C56C9D4" w14:textId="2DF877EF" w:rsidR="001864DC" w:rsidRPr="00127C95" w:rsidRDefault="001864DC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Admin Conf</w:t>
            </w:r>
          </w:p>
        </w:tc>
        <w:tc>
          <w:tcPr>
            <w:tcW w:w="1852" w:type="dxa"/>
            <w:gridSpan w:val="2"/>
          </w:tcPr>
          <w:p w14:paraId="1889897C" w14:textId="45ECC8E6" w:rsidR="002602C4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24</w:t>
            </w:r>
          </w:p>
          <w:p w14:paraId="27E403E3" w14:textId="7175D741" w:rsidR="001864DC" w:rsidRDefault="001864DC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0CFD6DE" w14:textId="6469044D" w:rsidR="001864DC" w:rsidRPr="00127C95" w:rsidRDefault="001864DC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Admin Conf</w:t>
            </w:r>
          </w:p>
          <w:p w14:paraId="6F6C07C0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724950" w14:textId="77777777" w:rsidR="002602C4" w:rsidRPr="00127C95" w:rsidRDefault="002602C4" w:rsidP="00C67D6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6C4D364B" w14:textId="77777777" w:rsidR="002602C4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  <w:p w14:paraId="5BE2A5B4" w14:textId="77777777" w:rsidR="001864DC" w:rsidRDefault="001864DC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1733F95" w14:textId="20FBCE0C" w:rsidR="001864DC" w:rsidRPr="00127C95" w:rsidRDefault="001864DC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Admin Conf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186E5DE1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D5AEF79" w14:textId="39ADD80B" w:rsidR="001864DC" w:rsidRPr="0086409E" w:rsidRDefault="001864DC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CHSEE</w:t>
            </w:r>
          </w:p>
        </w:tc>
      </w:tr>
      <w:tr w:rsidR="002602C4" w:rsidRPr="0086409E" w14:paraId="693EAB49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1F11277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gridSpan w:val="3"/>
          </w:tcPr>
          <w:p w14:paraId="285E45CF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28</w:t>
            </w:r>
          </w:p>
          <w:p w14:paraId="43A8E33A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121F76B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4F1DAB6C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29</w:t>
            </w:r>
          </w:p>
        </w:tc>
        <w:tc>
          <w:tcPr>
            <w:tcW w:w="1851" w:type="dxa"/>
            <w:gridSpan w:val="2"/>
          </w:tcPr>
          <w:p w14:paraId="4046291F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</w:tc>
        <w:tc>
          <w:tcPr>
            <w:tcW w:w="1852" w:type="dxa"/>
            <w:gridSpan w:val="2"/>
          </w:tcPr>
          <w:p w14:paraId="5EA470C3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27C95">
              <w:rPr>
                <w:rFonts w:ascii="Century Gothic" w:hAnsi="Century Gothic"/>
                <w:b/>
                <w:sz w:val="22"/>
                <w:szCs w:val="22"/>
              </w:rPr>
              <w:t>31</w:t>
            </w:r>
          </w:p>
          <w:p w14:paraId="6586D542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00B03ED0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04667261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02C4" w14:paraId="3A2A4F7D" w14:textId="77777777" w:rsidTr="00C67D68">
        <w:trPr>
          <w:gridAfter w:val="1"/>
          <w:wAfter w:w="11112" w:type="dxa"/>
          <w:trHeight w:hRule="exact" w:val="370"/>
        </w:trPr>
        <w:tc>
          <w:tcPr>
            <w:tcW w:w="1851" w:type="dxa"/>
            <w:gridSpan w:val="2"/>
            <w:shd w:val="clear" w:color="auto" w:fill="E6E6E6"/>
          </w:tcPr>
          <w:p w14:paraId="243DEFC3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7723D711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34FE8F1A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24C4AFE3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289C7055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148E30B1" w14:textId="77777777" w:rsidR="002602C4" w:rsidRPr="00127C95" w:rsidRDefault="002602C4" w:rsidP="00C67D6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2DEEB88A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02C4" w:rsidRPr="000A21D6" w14:paraId="7D38BC6E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04384196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2602C4" w:rsidRPr="000A21D6" w14:paraId="3BD5859D" w14:textId="77777777" w:rsidTr="00C67D68">
        <w:trPr>
          <w:gridAfter w:val="1"/>
          <w:wAfter w:w="11112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04A1B6DC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14:paraId="4AF0C2CE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116E2B1C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4A789595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0F0F48C1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866BC80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785A50AA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602C4" w:rsidRPr="000E7A1E" w14:paraId="4247B4C9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973BB9E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37F15F3C" w14:textId="77777777" w:rsidR="002602C4" w:rsidRPr="000A21D6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41DF5B89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0C76F56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E07048A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E461B38" w14:textId="2388317F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</w:t>
            </w:r>
            <w:r w:rsidR="00940B59">
              <w:rPr>
                <w:b/>
                <w:sz w:val="32"/>
                <w:szCs w:val="32"/>
              </w:rPr>
              <w:t xml:space="preserve">  All Saints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028EFB34" w14:textId="77777777" w:rsidR="002602C4" w:rsidRPr="000E7A1E" w:rsidRDefault="002602C4" w:rsidP="00C67D68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</w:t>
            </w:r>
          </w:p>
        </w:tc>
      </w:tr>
      <w:tr w:rsidR="002602C4" w:rsidRPr="000E7A1E" w14:paraId="17AF7FCE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3EF5405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3"/>
          </w:tcPr>
          <w:p w14:paraId="1F771BDC" w14:textId="77777777" w:rsidR="002602C4" w:rsidRPr="00DE6C0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gridSpan w:val="2"/>
          </w:tcPr>
          <w:p w14:paraId="37748ACF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5</w:t>
            </w:r>
          </w:p>
          <w:p w14:paraId="0CFDF068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04FC8B05" w14:textId="77777777" w:rsidR="002602C4" w:rsidRPr="000E7A1E" w:rsidRDefault="002602C4" w:rsidP="00C67D68">
            <w:pPr>
              <w:pStyle w:val="Dates"/>
            </w:pPr>
          </w:p>
        </w:tc>
        <w:tc>
          <w:tcPr>
            <w:tcW w:w="1851" w:type="dxa"/>
            <w:gridSpan w:val="2"/>
          </w:tcPr>
          <w:p w14:paraId="676DEBFF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</w:tcPr>
          <w:p w14:paraId="7F0383C7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</w:tcPr>
          <w:p w14:paraId="44E369F2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63643E1B" w14:textId="77777777" w:rsidR="002602C4" w:rsidRPr="000E7A1E" w:rsidRDefault="002602C4" w:rsidP="00C67D68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9</w:t>
            </w:r>
          </w:p>
        </w:tc>
      </w:tr>
      <w:tr w:rsidR="002602C4" w:rsidRPr="000E7A1E" w14:paraId="6ABAC8E9" w14:textId="77777777" w:rsidTr="009A5A56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2C6CE30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3"/>
            <w:shd w:val="clear" w:color="auto" w:fill="FFE599" w:themeFill="accent4" w:themeFillTint="66"/>
          </w:tcPr>
          <w:p w14:paraId="5FE0E4CC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11</w:t>
            </w:r>
          </w:p>
          <w:p w14:paraId="51B64C63" w14:textId="77777777" w:rsidR="002602C4" w:rsidRPr="00DE6C0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99D497B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2"/>
          </w:tcPr>
          <w:p w14:paraId="0218D385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</w:tcPr>
          <w:p w14:paraId="0D775502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2"/>
          </w:tcPr>
          <w:p w14:paraId="3604F057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76851670" w14:textId="77777777" w:rsidR="002602C4" w:rsidRPr="000E7A1E" w:rsidRDefault="002602C4" w:rsidP="00C67D68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16</w:t>
            </w:r>
          </w:p>
        </w:tc>
      </w:tr>
      <w:tr w:rsidR="002602C4" w:rsidRPr="000E7A1E" w14:paraId="04397404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1ABA8729" w14:textId="77777777" w:rsidR="002602C4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00DFF4AF" w14:textId="77777777" w:rsidR="002602C4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2ABA8750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50E5C235" w14:textId="77777777" w:rsidR="002602C4" w:rsidRPr="00DE6C0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18</w:t>
            </w:r>
          </w:p>
          <w:p w14:paraId="19584ECD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6BD3BAAE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34AD857F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19</w:t>
            </w:r>
          </w:p>
          <w:p w14:paraId="7FE71C58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  <w:p w14:paraId="6037598C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2E3DAD0D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20</w:t>
            </w:r>
          </w:p>
          <w:p w14:paraId="46733A2F" w14:textId="3A61A999" w:rsidR="00940B59" w:rsidRPr="000E7A1E" w:rsidRDefault="00940B59" w:rsidP="00C67D68">
            <w:pPr>
              <w:pStyle w:val="Dates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Prin</w:t>
            </w:r>
            <w:proofErr w:type="spellEnd"/>
            <w:r>
              <w:rPr>
                <w:b/>
                <w:sz w:val="32"/>
                <w:szCs w:val="32"/>
              </w:rPr>
              <w:t xml:space="preserve"> Mtg</w:t>
            </w:r>
          </w:p>
        </w:tc>
        <w:tc>
          <w:tcPr>
            <w:tcW w:w="1852" w:type="dxa"/>
            <w:gridSpan w:val="2"/>
          </w:tcPr>
          <w:p w14:paraId="4D8BED3F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2"/>
          </w:tcPr>
          <w:p w14:paraId="0C19715E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471ED0B4" w14:textId="77777777" w:rsidR="002602C4" w:rsidRPr="000E7A1E" w:rsidRDefault="002602C4" w:rsidP="00C67D68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23</w:t>
            </w:r>
          </w:p>
        </w:tc>
      </w:tr>
      <w:tr w:rsidR="002602C4" w:rsidRPr="000E7A1E" w14:paraId="0ADAC2B1" w14:textId="77777777" w:rsidTr="009A5A56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B248323" w14:textId="77777777" w:rsidR="002602C4" w:rsidRPr="000A21D6" w:rsidRDefault="002602C4" w:rsidP="00C67D6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3"/>
          </w:tcPr>
          <w:p w14:paraId="32C7ACB5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5E646E">
              <w:rPr>
                <w:b/>
                <w:sz w:val="32"/>
                <w:szCs w:val="32"/>
              </w:rPr>
              <w:t>25</w:t>
            </w:r>
          </w:p>
          <w:p w14:paraId="3139712C" w14:textId="77777777" w:rsidR="002602C4" w:rsidRPr="000E7A1E" w:rsidRDefault="002602C4" w:rsidP="00C67D68">
            <w:pPr>
              <w:pStyle w:val="Dates"/>
              <w:rPr>
                <w:sz w:val="32"/>
                <w:szCs w:val="32"/>
              </w:rPr>
            </w:pPr>
          </w:p>
          <w:p w14:paraId="03B78186" w14:textId="77777777" w:rsidR="002602C4" w:rsidRPr="005E646E" w:rsidRDefault="002602C4" w:rsidP="00C67D68">
            <w:pPr>
              <w:pStyle w:val="Dates"/>
            </w:pPr>
          </w:p>
        </w:tc>
        <w:tc>
          <w:tcPr>
            <w:tcW w:w="1852" w:type="dxa"/>
            <w:gridSpan w:val="2"/>
          </w:tcPr>
          <w:p w14:paraId="2768F86B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26</w:t>
            </w:r>
          </w:p>
          <w:p w14:paraId="31F0B1AB" w14:textId="1EAC0FFF" w:rsidR="001D2447" w:rsidRPr="000E7A1E" w:rsidRDefault="001D2447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feast</w:t>
            </w:r>
          </w:p>
        </w:tc>
        <w:tc>
          <w:tcPr>
            <w:tcW w:w="1851" w:type="dxa"/>
            <w:gridSpan w:val="2"/>
            <w:shd w:val="clear" w:color="auto" w:fill="FFE599" w:themeFill="accent4" w:themeFillTint="66"/>
          </w:tcPr>
          <w:p w14:paraId="4F1BB144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27</w:t>
            </w:r>
          </w:p>
          <w:p w14:paraId="79DCCB9A" w14:textId="7F0B24C6" w:rsidR="00940B59" w:rsidRPr="000E7A1E" w:rsidRDefault="00940B59" w:rsidP="00C67D6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Trimester 1</w:t>
            </w:r>
          </w:p>
        </w:tc>
        <w:tc>
          <w:tcPr>
            <w:tcW w:w="1852" w:type="dxa"/>
            <w:gridSpan w:val="2"/>
            <w:shd w:val="clear" w:color="auto" w:fill="FFE599" w:themeFill="accent4" w:themeFillTint="66"/>
          </w:tcPr>
          <w:p w14:paraId="267BD506" w14:textId="77777777" w:rsidR="002602C4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28</w:t>
            </w:r>
          </w:p>
          <w:p w14:paraId="77A8073E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shd w:val="clear" w:color="auto" w:fill="FFE599" w:themeFill="accent4" w:themeFillTint="66"/>
          </w:tcPr>
          <w:p w14:paraId="042ABAFB" w14:textId="77777777" w:rsidR="002602C4" w:rsidRPr="000E7A1E" w:rsidRDefault="002602C4" w:rsidP="00C67D68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gridSpan w:val="2"/>
            <w:shd w:val="clear" w:color="auto" w:fill="FFE599" w:themeFill="accent4" w:themeFillTint="66"/>
          </w:tcPr>
          <w:p w14:paraId="7653E08F" w14:textId="77777777" w:rsidR="002602C4" w:rsidRPr="000E7A1E" w:rsidRDefault="002602C4" w:rsidP="00C67D68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30</w:t>
            </w:r>
          </w:p>
        </w:tc>
      </w:tr>
      <w:tr w:rsidR="002602C4" w:rsidRPr="000E7A1E" w14:paraId="4AC055BB" w14:textId="77777777" w:rsidTr="00C67D68">
        <w:trPr>
          <w:gridAfter w:val="1"/>
          <w:wAfter w:w="11112" w:type="dxa"/>
          <w:trHeight w:hRule="exact" w:val="370"/>
        </w:trPr>
        <w:tc>
          <w:tcPr>
            <w:tcW w:w="1851" w:type="dxa"/>
            <w:gridSpan w:val="2"/>
            <w:shd w:val="clear" w:color="auto" w:fill="E6E6E6"/>
          </w:tcPr>
          <w:p w14:paraId="056BB3C8" w14:textId="77777777" w:rsidR="002602C4" w:rsidRPr="0086409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0FDCAAF8" w14:textId="77777777" w:rsidR="002602C4" w:rsidRPr="0086409E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1F979F1F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6C0367D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6F72529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259883C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2FCC46AE" w14:textId="77777777" w:rsidR="002602C4" w:rsidRPr="000E7A1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02C4" w:rsidRPr="000E7A1E" w14:paraId="509DEC75" w14:textId="77777777" w:rsidTr="00C67D68">
        <w:trPr>
          <w:gridAfter w:val="1"/>
          <w:wAfter w:w="11112" w:type="dxa"/>
          <w:trHeight w:hRule="exact" w:val="576"/>
        </w:trPr>
        <w:tc>
          <w:tcPr>
            <w:tcW w:w="12960" w:type="dxa"/>
            <w:gridSpan w:val="15"/>
            <w:vAlign w:val="center"/>
          </w:tcPr>
          <w:p w14:paraId="4FA5BC93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E7A1E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  <w:p w14:paraId="244044D9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602C4" w:rsidRPr="000E7A1E" w14:paraId="57318471" w14:textId="77777777" w:rsidTr="00C67D68">
        <w:trPr>
          <w:gridAfter w:val="1"/>
          <w:wAfter w:w="11112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5585241D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3"/>
            <w:shd w:val="clear" w:color="auto" w:fill="C0C0C0"/>
            <w:vAlign w:val="center"/>
          </w:tcPr>
          <w:p w14:paraId="6FC73DAE" w14:textId="77777777" w:rsidR="002602C4" w:rsidRPr="000A21D6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4996318C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21F7B315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369E03B2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700A00C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1E08EB24" w14:textId="77777777" w:rsidR="002602C4" w:rsidRPr="000E7A1E" w:rsidRDefault="002602C4" w:rsidP="00C67D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602C4" w:rsidRPr="000A21D6" w14:paraId="160A5011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1B2BE04" w14:textId="77777777" w:rsidR="002602C4" w:rsidRPr="00597CB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 w:rsidRPr="00597CB4">
              <w:rPr>
                <w:rFonts w:ascii="Century Gothic" w:hAnsi="Century Gothic"/>
                <w:sz w:val="32"/>
                <w:szCs w:val="32"/>
              </w:rPr>
              <w:lastRenderedPageBreak/>
              <w:t>1</w:t>
            </w:r>
          </w:p>
          <w:p w14:paraId="6130668F" w14:textId="77777777" w:rsidR="002602C4" w:rsidRPr="00597CB4" w:rsidRDefault="002602C4" w:rsidP="00C67D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DB6441" w14:textId="77777777" w:rsidR="002602C4" w:rsidRPr="00597CB4" w:rsidRDefault="002602C4" w:rsidP="00C67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33A1BF19" w14:textId="536FB556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40B59">
              <w:rPr>
                <w:rFonts w:ascii="Century Gothic" w:hAnsi="Century Gothic"/>
                <w:b/>
                <w:sz w:val="32"/>
                <w:szCs w:val="32"/>
              </w:rPr>
              <w:t xml:space="preserve"> Trimester 2</w:t>
            </w:r>
          </w:p>
        </w:tc>
        <w:tc>
          <w:tcPr>
            <w:tcW w:w="1852" w:type="dxa"/>
            <w:gridSpan w:val="2"/>
          </w:tcPr>
          <w:p w14:paraId="5F2CDF5F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2"/>
          </w:tcPr>
          <w:p w14:paraId="57822FAE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86BFCD4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CF29F5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38966C9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2"/>
          </w:tcPr>
          <w:p w14:paraId="6938EB22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47A16772" w14:textId="77777777" w:rsidR="002602C4" w:rsidRPr="000A21D6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2602C4" w:rsidRPr="000A21D6" w14:paraId="5CF0B421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4AE52E0" w14:textId="77777777" w:rsidR="002602C4" w:rsidRPr="000E7A1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EAE25C7" w14:textId="77777777" w:rsidR="002602C4" w:rsidRPr="000E7A1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9EC2B4C" w14:textId="77777777" w:rsidR="002602C4" w:rsidRPr="000E7A1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4445BA95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213B3E8" w14:textId="77777777" w:rsidR="002602C4" w:rsidRPr="000E7A1E" w:rsidRDefault="002602C4" w:rsidP="00C67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08E99397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2"/>
          </w:tcPr>
          <w:p w14:paraId="03CFC633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4F34ACC" w14:textId="77777777" w:rsidR="002602C4" w:rsidRPr="000A21D6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14895DC3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2"/>
          </w:tcPr>
          <w:p w14:paraId="74DEB9A9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45A33C33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F856E99" w14:textId="746886FC" w:rsidR="00EE44C1" w:rsidRPr="00EE44C1" w:rsidRDefault="00EE44C1" w:rsidP="00C67D68">
            <w:pPr>
              <w:rPr>
                <w:rFonts w:ascii="Century Gothic" w:hAnsi="Century Gothic"/>
              </w:rPr>
            </w:pPr>
            <w:r w:rsidRPr="00EE44C1">
              <w:rPr>
                <w:rFonts w:ascii="Century Gothic" w:hAnsi="Century Gothic"/>
              </w:rPr>
              <w:t>REHEARSAL</w:t>
            </w:r>
          </w:p>
        </w:tc>
      </w:tr>
      <w:tr w:rsidR="002602C4" w:rsidRPr="000A21D6" w14:paraId="0244149F" w14:textId="77777777" w:rsidTr="00C67D68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FB8C3F5" w14:textId="77777777" w:rsidR="00EE44C1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193B39F2" w14:textId="672216E1" w:rsidR="00EE44C1" w:rsidRPr="00EE44C1" w:rsidRDefault="00EB2843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Christmas show</w:t>
            </w:r>
          </w:p>
        </w:tc>
        <w:tc>
          <w:tcPr>
            <w:tcW w:w="1851" w:type="dxa"/>
            <w:gridSpan w:val="3"/>
          </w:tcPr>
          <w:p w14:paraId="102AB83B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1EA7591" w14:textId="3DCE96EE" w:rsidR="002602C4" w:rsidRPr="000E7A1E" w:rsidRDefault="00EB2843" w:rsidP="00C67D6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Christmas show</w:t>
            </w:r>
          </w:p>
          <w:p w14:paraId="2AAD161E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4D363997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44C34A4" w14:textId="77777777" w:rsidR="002602C4" w:rsidRPr="000E7A1E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6A8C48CC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gridSpan w:val="2"/>
          </w:tcPr>
          <w:p w14:paraId="22D1B66B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gridSpan w:val="2"/>
          </w:tcPr>
          <w:p w14:paraId="624FE775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2E6F6360" w14:textId="77777777" w:rsidR="002602C4" w:rsidRPr="000A21D6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2602C4" w:rsidRPr="000A21D6" w14:paraId="0EF3482A" w14:textId="77777777" w:rsidTr="007F55C6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8D7DAD4" w14:textId="77777777" w:rsidR="002602C4" w:rsidRPr="000E7A1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3"/>
            <w:shd w:val="clear" w:color="auto" w:fill="FFE599" w:themeFill="accent4" w:themeFillTint="66"/>
          </w:tcPr>
          <w:p w14:paraId="5BF299EF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gridSpan w:val="2"/>
            <w:shd w:val="clear" w:color="auto" w:fill="FFE599" w:themeFill="accent4" w:themeFillTint="66"/>
          </w:tcPr>
          <w:p w14:paraId="05084906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2"/>
            <w:shd w:val="clear" w:color="auto" w:fill="FFE599" w:themeFill="accent4" w:themeFillTint="66"/>
          </w:tcPr>
          <w:p w14:paraId="29E62241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CBCDE7E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FFE599" w:themeFill="accent4" w:themeFillTint="66"/>
          </w:tcPr>
          <w:p w14:paraId="74B08187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2661EB1" w14:textId="77777777" w:rsidR="002602C4" w:rsidRPr="00E712A9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shd w:val="clear" w:color="auto" w:fill="FFE599" w:themeFill="accent4" w:themeFillTint="66"/>
          </w:tcPr>
          <w:p w14:paraId="12B42F84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gridSpan w:val="2"/>
            <w:shd w:val="clear" w:color="auto" w:fill="FFE599" w:themeFill="accent4" w:themeFillTint="66"/>
          </w:tcPr>
          <w:p w14:paraId="258F8BCF" w14:textId="77777777" w:rsidR="002602C4" w:rsidRPr="000A21D6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2602C4" w:rsidRPr="000A21D6" w14:paraId="454A1385" w14:textId="77777777" w:rsidTr="007F55C6">
        <w:trPr>
          <w:gridAfter w:val="1"/>
          <w:wAfter w:w="11112" w:type="dxa"/>
          <w:trHeight w:hRule="exact" w:val="1440"/>
        </w:trPr>
        <w:tc>
          <w:tcPr>
            <w:tcW w:w="1851" w:type="dxa"/>
            <w:gridSpan w:val="2"/>
            <w:shd w:val="clear" w:color="auto" w:fill="FFE599" w:themeFill="accent4" w:themeFillTint="66"/>
          </w:tcPr>
          <w:p w14:paraId="26241D12" w14:textId="77777777" w:rsidR="002602C4" w:rsidRPr="000E7A1E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3"/>
            <w:shd w:val="clear" w:color="auto" w:fill="FFE599" w:themeFill="accent4" w:themeFillTint="66"/>
          </w:tcPr>
          <w:p w14:paraId="527BFCA7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9986696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A4731D" w14:textId="77777777" w:rsidR="002602C4" w:rsidRPr="000E7A1E" w:rsidRDefault="002602C4" w:rsidP="00C67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FFE599" w:themeFill="accent4" w:themeFillTint="66"/>
          </w:tcPr>
          <w:p w14:paraId="4DE10BA8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D8909FE" w14:textId="77777777" w:rsidR="002602C4" w:rsidRPr="000E7A1E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D512693" w14:textId="77777777" w:rsidR="002602C4" w:rsidRPr="000E7A1E" w:rsidRDefault="002602C4" w:rsidP="00C67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14:paraId="4D418BF3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6A2CC1B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0E7D180E" w14:textId="77777777" w:rsidR="002602C4" w:rsidRPr="000A21D6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7010884E" w14:textId="77777777" w:rsidR="002602C4" w:rsidRPr="000A21D6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602C4" w14:paraId="64027EC2" w14:textId="77777777" w:rsidTr="00C67D68">
        <w:trPr>
          <w:gridAfter w:val="1"/>
          <w:wAfter w:w="11112" w:type="dxa"/>
          <w:trHeight w:hRule="exact" w:val="100"/>
        </w:trPr>
        <w:tc>
          <w:tcPr>
            <w:tcW w:w="1851" w:type="dxa"/>
            <w:gridSpan w:val="2"/>
            <w:shd w:val="clear" w:color="auto" w:fill="E6E6E6"/>
          </w:tcPr>
          <w:p w14:paraId="45DBA078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gridSpan w:val="3"/>
          </w:tcPr>
          <w:p w14:paraId="15A7FC8E" w14:textId="77777777" w:rsidR="002602C4" w:rsidRPr="00F02833" w:rsidRDefault="002602C4" w:rsidP="00C67D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689088B5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0BD97FA5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32028208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25434360" w14:textId="77777777" w:rsidR="002602C4" w:rsidRDefault="002602C4" w:rsidP="00C67D6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207C84E1" w14:textId="77777777" w:rsidR="002602C4" w:rsidRDefault="002602C4" w:rsidP="00C67D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65FC7323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3195962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86D740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623E9C87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9EB1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lastRenderedPageBreak/>
              <w:t>January 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1CC857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786A30F8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07C89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78274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44730E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FED4E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3A5C3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F0699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0FCE4E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:rsidRPr="00E24CCA" w14:paraId="06EA6A6E" w14:textId="77777777" w:rsidTr="007F55C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17F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217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4BD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2CEBF8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65639C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14:paraId="4AAB1B55" w14:textId="77777777" w:rsidR="00C67D68" w:rsidRPr="00E24CCA" w:rsidRDefault="00316B1D" w:rsidP="003A5B86">
            <w:pPr>
              <w:rPr>
                <w:rFonts w:cs="Verdana"/>
                <w:sz w:val="22"/>
                <w:szCs w:val="22"/>
              </w:rPr>
            </w:pPr>
            <w:hyperlink r:id="rId21" w:history="1">
              <w:r w:rsidR="00C67D68" w:rsidRPr="00E24CCA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  <w:u w:val="none"/>
                </w:rPr>
                <w:t>New Year’s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44668B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1EB418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EFCF24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</w:tr>
      <w:tr w:rsidR="00C67D68" w:rsidRPr="00E24CCA" w14:paraId="68B89CE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2F9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051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14:paraId="40A2B8EA" w14:textId="77777777" w:rsidR="00C67D68" w:rsidRPr="00E24CCA" w:rsidRDefault="00C67D68" w:rsidP="003A5B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BA7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CEB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8C0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E60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D70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</w:tr>
      <w:tr w:rsidR="00C67D68" w:rsidRPr="00E24CCA" w14:paraId="788D5F26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09D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14:paraId="4F8C4797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A4E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2FF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41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65B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14:paraId="5B370941" w14:textId="2FC21EA6" w:rsidR="00E24CCA" w:rsidRPr="00E24CCA" w:rsidRDefault="00E24CCA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4CCA">
              <w:rPr>
                <w:rFonts w:ascii="Verdana" w:hAnsi="Verdana"/>
                <w:b/>
                <w:sz w:val="22"/>
                <w:szCs w:val="22"/>
              </w:rPr>
              <w:t>Prin</w:t>
            </w:r>
            <w:proofErr w:type="spellEnd"/>
            <w:r w:rsidRPr="00E24CCA">
              <w:rPr>
                <w:rFonts w:ascii="Verdana" w:hAnsi="Verdana"/>
                <w:b/>
                <w:sz w:val="22"/>
                <w:szCs w:val="22"/>
              </w:rPr>
              <w:t xml:space="preserve"> Mtg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2EE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904" w14:textId="3A025E00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18</w:t>
            </w:r>
            <w:r w:rsidR="00E24CCA" w:rsidRPr="00E24CCA">
              <w:rPr>
                <w:rFonts w:ascii="Verdana" w:hAnsi="Verdana"/>
                <w:b/>
                <w:sz w:val="22"/>
                <w:szCs w:val="22"/>
              </w:rPr>
              <w:t>St Ag mass</w:t>
            </w:r>
          </w:p>
        </w:tc>
      </w:tr>
      <w:tr w:rsidR="00C67D68" w:rsidRPr="00E24CCA" w14:paraId="50D0574C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6B2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81A" w14:textId="77777777" w:rsidR="00C67D68" w:rsidRPr="00E24CCA" w:rsidRDefault="00C67D68" w:rsidP="007F55C6">
            <w:pPr>
              <w:shd w:val="clear" w:color="auto" w:fill="FFE599" w:themeFill="accent4" w:themeFillTint="66"/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20</w:t>
            </w:r>
          </w:p>
          <w:p w14:paraId="11DDA455" w14:textId="77777777" w:rsidR="00C67D68" w:rsidRPr="00E24CCA" w:rsidRDefault="00316B1D" w:rsidP="007F55C6">
            <w:pPr>
              <w:shd w:val="clear" w:color="auto" w:fill="FFE599" w:themeFill="accent4" w:themeFillTint="66"/>
              <w:rPr>
                <w:rFonts w:ascii="Verdana" w:hAnsi="Verdana"/>
                <w:b/>
                <w:sz w:val="22"/>
                <w:szCs w:val="22"/>
              </w:rPr>
            </w:pPr>
            <w:hyperlink r:id="rId22" w:history="1">
              <w:r w:rsidR="00C67D68" w:rsidRPr="00E24CCA">
                <w:rPr>
                  <w:rStyle w:val="Hyperlink"/>
                  <w:rFonts w:ascii="Verdana" w:hAnsi="Verdana" w:cs="Verdana"/>
                  <w:color w:val="auto"/>
                  <w:sz w:val="22"/>
                  <w:szCs w:val="22"/>
                  <w:u w:val="none"/>
                  <w:shd w:val="clear" w:color="auto" w:fill="FFE599" w:themeFill="accent4" w:themeFillTint="66"/>
                </w:rPr>
                <w:t>ML King’s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DE8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3DA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4BA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B27" w14:textId="77777777" w:rsidR="00C67D68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24</w:t>
            </w:r>
          </w:p>
          <w:p w14:paraId="43C077F1" w14:textId="08B52223" w:rsidR="006A66DA" w:rsidRPr="00E24CCA" w:rsidRDefault="006A66DA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March for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LIfe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042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</w:tr>
      <w:tr w:rsidR="00C67D68" w:rsidRPr="00E24CCA" w14:paraId="76259225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CE2" w14:textId="77777777" w:rsidR="00C67D68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26</w:t>
            </w:r>
          </w:p>
          <w:p w14:paraId="34BA4BDC" w14:textId="77777777" w:rsidR="006A66DA" w:rsidRDefault="006A66DA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B1D7D9" w14:textId="78B5C8DB" w:rsidR="006A66DA" w:rsidRPr="00E24CCA" w:rsidRDefault="006A66DA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CSW BEGINS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67C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27</w:t>
            </w:r>
          </w:p>
          <w:p w14:paraId="33DE170B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C39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EA1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438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A64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4CCA">
              <w:rPr>
                <w:rFonts w:ascii="Verdana" w:hAnsi="Verdana"/>
                <w:b/>
                <w:sz w:val="22"/>
                <w:szCs w:val="2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432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67D68" w:rsidRPr="00E24CCA" w14:paraId="062F94AF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96F" w14:textId="77777777" w:rsidR="00C67D68" w:rsidRPr="00E24CCA" w:rsidRDefault="00C67D68" w:rsidP="003A5B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1B2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03E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EC5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C55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0E2" w14:textId="77777777" w:rsidR="00C67D68" w:rsidRPr="00E24CCA" w:rsidRDefault="00C67D68" w:rsidP="003A5B8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613" w14:textId="77777777" w:rsidR="00C67D68" w:rsidRPr="00E24CCA" w:rsidRDefault="00C67D68" w:rsidP="003A5B8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679F84" w14:textId="77777777" w:rsidR="00C67D68" w:rsidRPr="00E24CCA" w:rsidRDefault="00C67D68" w:rsidP="00C67D68">
      <w:pPr>
        <w:rPr>
          <w:rFonts w:ascii="Verdana" w:hAnsi="Verdana"/>
          <w:sz w:val="22"/>
          <w:szCs w:val="22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727B8967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45F6FA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4B5EAA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0326F207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3391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lastRenderedPageBreak/>
              <w:t>February 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C301BF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1A3BF2E5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FB0E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D2C79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3FE0BC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9D64A3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2AA0F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6E4F8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EE4E3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32903E7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D48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E9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8D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47B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024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41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511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C67D68" w14:paraId="099A704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08B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6E0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C2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3EF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A66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4FA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66F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048BFDF6" w14:textId="0CF175EC" w:rsidR="000034E5" w:rsidRPr="00164EA6" w:rsidRDefault="000034E5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Honor Band</w:t>
            </w:r>
          </w:p>
        </w:tc>
      </w:tr>
      <w:tr w:rsidR="00C67D68" w14:paraId="5F45ED4B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5B3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905BD76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2DE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0D0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C6A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887EDF3" w14:textId="5C458283" w:rsidR="005709F4" w:rsidRPr="00164EA6" w:rsidRDefault="005709F4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Prin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Mtg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A9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DF8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F26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C67D68" w14:paraId="1B9EDC94" w14:textId="77777777" w:rsidTr="007F55C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AD43F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144B64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079D292D" w14:textId="77777777" w:rsidR="00C67D68" w:rsidRPr="00164EA6" w:rsidRDefault="00316B1D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3" w:history="1">
              <w:r w:rsidR="00C67D68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President’s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4161C4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505B71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D0E39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B78367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38C9B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C67D68" w14:paraId="22ECAEF3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99B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FDB" w14:textId="58E967E9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D44476D" w14:textId="5D3CADB7" w:rsidR="005709F4" w:rsidRDefault="005709F4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COGATS gr 1</w:t>
            </w:r>
          </w:p>
          <w:p w14:paraId="3520B884" w14:textId="77777777" w:rsidR="00C67D68" w:rsidRPr="009C4015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F4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842" w14:textId="77777777" w:rsidR="00C67D68" w:rsidRPr="00657F63" w:rsidRDefault="00C67D68" w:rsidP="003A5B86">
            <w:pPr>
              <w:pStyle w:val="Dates"/>
              <w:rPr>
                <w:rFonts w:ascii="Verdana" w:hAnsi="Verdana"/>
                <w:b/>
                <w:sz w:val="24"/>
                <w:szCs w:val="24"/>
              </w:rPr>
            </w:pPr>
            <w:r w:rsidRPr="00657F63">
              <w:rPr>
                <w:rFonts w:ascii="Verdana" w:hAnsi="Verdana"/>
                <w:b/>
                <w:sz w:val="24"/>
                <w:szCs w:val="24"/>
              </w:rPr>
              <w:t>26</w:t>
            </w:r>
          </w:p>
          <w:p w14:paraId="707AA032" w14:textId="149951F2" w:rsidR="00657F63" w:rsidRPr="00657F63" w:rsidRDefault="00657F63" w:rsidP="003A5B86">
            <w:pPr>
              <w:pStyle w:val="Dates"/>
              <w:rPr>
                <w:rFonts w:ascii="Verdana" w:hAnsi="Verdana"/>
                <w:b/>
                <w:sz w:val="24"/>
                <w:szCs w:val="24"/>
              </w:rPr>
            </w:pPr>
            <w:r w:rsidRPr="00657F63">
              <w:rPr>
                <w:rFonts w:ascii="Verdana" w:hAnsi="Verdana"/>
                <w:b/>
                <w:sz w:val="24"/>
                <w:szCs w:val="24"/>
              </w:rPr>
              <w:t xml:space="preserve">Ash </w:t>
            </w:r>
            <w:r w:rsidR="005709F4" w:rsidRPr="00657F63">
              <w:rPr>
                <w:rFonts w:ascii="Verdana" w:hAnsi="Verdana"/>
                <w:b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EF8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CD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9A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C67D68" w14:paraId="4E2EF776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7698" w14:textId="77777777" w:rsidR="00C67D68" w:rsidRPr="00AE5B54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8A6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3A5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487" w14:textId="77777777" w:rsidR="00C67D68" w:rsidRPr="00657F63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2BD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260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548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AD850E4" w14:textId="77777777" w:rsidR="00C67D68" w:rsidRDefault="00C67D68" w:rsidP="00C67D68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3FF7D990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7A431A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1223E5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2DA5FE89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4D32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30382F83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837ED7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0BAF675A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228E22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B38950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A7AF8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05DCB5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F0DF9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BED43D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0F1F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5AB5CAD4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A4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A3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7B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106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931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9EF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D90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C67D68" w14:paraId="6261408B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5BB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3F6F864A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6EE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E5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C81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820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45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B0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C67D68" w14:paraId="2C49220E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60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20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1DA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35A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584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92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F5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C67D68" w14:paraId="0F4056A9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0D5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244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7A95CEF4" w14:textId="77777777" w:rsidR="00C67D68" w:rsidRPr="009C4015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831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BE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660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B5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1E4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C67D68" w14:paraId="1C2C5904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907" w14:textId="77777777" w:rsidR="00C67D68" w:rsidRPr="00AE5B54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DE5" w14:textId="77777777" w:rsidR="00C67D68" w:rsidRPr="0080509E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 w:rsidRPr="0080509E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78E" w14:textId="77777777" w:rsidR="00C67D68" w:rsidRPr="0080509E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 w:rsidRPr="0080509E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280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005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949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B92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C67D68" w14:paraId="6BB2FD4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45C" w14:textId="77777777" w:rsidR="00C67D68" w:rsidRPr="00AE5B54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952" w14:textId="77777777" w:rsidR="00C67D68" w:rsidRPr="0080509E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7D7" w14:textId="77777777" w:rsidR="00C67D68" w:rsidRPr="0080509E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720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8EC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123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236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4CAA8612" w14:textId="77777777" w:rsidR="00C67D68" w:rsidRDefault="00C67D68" w:rsidP="00C67D68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2D60B0DB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E64A43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BBD17E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03548C56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D927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1399591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FCA50B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31420B08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98841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0B084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5084F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0A608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26290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00F9D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D701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42BA4F39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23B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07C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BBA40BA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49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6C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7B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A48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BD7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C67D68" w14:paraId="72867034" w14:textId="77777777" w:rsidTr="001D244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91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7E1B4165" w14:textId="77777777" w:rsidR="00C67D68" w:rsidRPr="001C6DFF" w:rsidRDefault="00C67D68" w:rsidP="003A5B8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BA9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993" w14:textId="77777777" w:rsidR="007F55C6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FCE7465" w14:textId="49E2B5A6" w:rsidR="00C67D68" w:rsidRPr="001C6DFF" w:rsidRDefault="00D46100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SEDER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2639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4B4940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45EF7F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6201AD68" w14:textId="77777777" w:rsidR="00C67D68" w:rsidRPr="001C6DFF" w:rsidRDefault="00316B1D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4" w:history="1">
              <w:r w:rsidR="00C67D68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Good</w:t>
              </w:r>
              <w:r w:rsidR="00C67D68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C67D68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66598D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C67D68" w14:paraId="6E1CE73F" w14:textId="77777777" w:rsidTr="007F55C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8B7001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4254AC9B" w14:textId="77777777" w:rsidR="00C67D68" w:rsidRPr="001C6DFF" w:rsidRDefault="00316B1D" w:rsidP="003A5B86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 w:rsidR="00C67D68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6E92C5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3E016EF3" w14:textId="77777777" w:rsidR="00C67D68" w:rsidRPr="009C4015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0A42E2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B4B371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54B9A2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6275E9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4852415D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A25ED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C67D68" w14:paraId="00756728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BDE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665A7B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8D1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2BF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E03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00C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6BA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34B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C67D68" w14:paraId="434070E2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40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6EC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611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075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54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23E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DFC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67D68" w14:paraId="104830B6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AC1" w14:textId="77777777" w:rsidR="00C67D68" w:rsidRDefault="00C67D68" w:rsidP="003A5B8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0FC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957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79F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082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B95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399" w14:textId="77777777" w:rsidR="00C67D68" w:rsidRDefault="00C67D68" w:rsidP="003A5B8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3C817E93" w14:textId="77777777" w:rsidR="00C67D68" w:rsidRDefault="00C67D68" w:rsidP="00C67D68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62F2C457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EE199AE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D17E9B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7D48E16A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33B1D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77DF848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EC0356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2B14E88E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FCA44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732E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88C2E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168665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2EA7B0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E3B9F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321D0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44D217E5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7B5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5D0DC677" w14:textId="77777777" w:rsidR="00C67D68" w:rsidRPr="00A82E27" w:rsidRDefault="00C67D68" w:rsidP="003A5B86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9A8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77B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7C9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ED5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209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940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C67D68" w14:paraId="3EE9DA4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625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DFF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0055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EC5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901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252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E26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C67D68" w14:paraId="08BBC47A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298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7FA9E908" w14:textId="77777777" w:rsidR="00C67D68" w:rsidRPr="007E75C9" w:rsidRDefault="00316B1D" w:rsidP="003A5B86">
            <w:pPr>
              <w:rPr>
                <w:rStyle w:val="Hyperlink"/>
                <w:rFonts w:cs="Verdana"/>
                <w:bCs/>
                <w:color w:val="auto"/>
                <w:sz w:val="20"/>
                <w:szCs w:val="20"/>
                <w:u w:val="none"/>
              </w:rPr>
            </w:pPr>
            <w:hyperlink r:id="rId26" w:history="1">
              <w:r w:rsidR="00C67D68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Mother’s Day</w:t>
              </w:r>
            </w:hyperlink>
          </w:p>
          <w:p w14:paraId="345DD39D" w14:textId="77777777" w:rsidR="00C67D68" w:rsidRPr="00701D83" w:rsidRDefault="00C67D68" w:rsidP="003A5B8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3AE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54A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1DF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79F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FE9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C9F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C67D68" w14:paraId="5C1CAD44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F17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434E739F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26E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7950AD5D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CF6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BA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288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13B10B9" w14:textId="47DED04B" w:rsidR="000D7BB7" w:rsidRPr="000D7BB7" w:rsidRDefault="000D7BB7" w:rsidP="003A5B86">
            <w:pPr>
              <w:rPr>
                <w:rFonts w:ascii="Verdana" w:hAnsi="Verdana"/>
                <w:b/>
                <w:sz w:val="22"/>
                <w:szCs w:val="22"/>
              </w:rPr>
            </w:pPr>
            <w:r w:rsidRPr="000D7BB7">
              <w:rPr>
                <w:rFonts w:ascii="Verdana" w:hAnsi="Verdana"/>
                <w:b/>
                <w:sz w:val="22"/>
                <w:szCs w:val="22"/>
              </w:rPr>
              <w:t>Ascension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B49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6CE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C67D68" w14:paraId="2ECFB8FC" w14:textId="77777777" w:rsidTr="007F55C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123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A88A15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23C636D3" w14:textId="3E08702C" w:rsidR="00C67D68" w:rsidRPr="00701D83" w:rsidRDefault="00316B1D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7" w:history="1">
              <w:r w:rsidR="00C67D68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Memor</w:t>
              </w:r>
              <w:r w:rsidR="00C67D68" w:rsidRPr="00D46100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ial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569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EE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CBC" w14:textId="77777777" w:rsidR="00C67D68" w:rsidRPr="00701D83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DD5" w14:textId="77777777" w:rsidR="00C67D68" w:rsidRPr="00055004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D6F" w14:textId="77777777" w:rsidR="00C67D68" w:rsidRPr="00701D83" w:rsidRDefault="00C67D68" w:rsidP="003A5B86">
            <w:pPr>
              <w:rPr>
                <w:rFonts w:ascii="Verdana" w:hAnsi="Verdana"/>
                <w:sz w:val="32"/>
                <w:szCs w:val="32"/>
              </w:rPr>
            </w:pPr>
            <w:r w:rsidRPr="00D15B2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C67D68" w14:paraId="12414BAD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755" w14:textId="77777777" w:rsidR="00C67D68" w:rsidRDefault="00C67D68" w:rsidP="003A5B8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D15B29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546" w14:textId="77777777" w:rsidR="00C67D68" w:rsidRDefault="00C67D68" w:rsidP="003A5B8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FC2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3CE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943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0F8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6DC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E00F8F2" w14:textId="77777777" w:rsidR="00C67D68" w:rsidRDefault="00C67D68" w:rsidP="00C67D68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08069592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65B589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62A2A5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605E1FFD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4BEA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6E330AD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3FC2D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0825C1F0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FE1E5B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DF3CA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27E52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900D3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5812A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D1884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6621A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5AA0EBD6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57E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A2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486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C0B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0CA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C99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4A0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62971F84" w14:textId="2034C862" w:rsidR="00D46100" w:rsidRPr="00164EA6" w:rsidRDefault="00D46100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46100">
              <w:rPr>
                <w:rFonts w:ascii="Verdana" w:hAnsi="Verdana"/>
                <w:sz w:val="24"/>
                <w:szCs w:val="24"/>
              </w:rPr>
              <w:t>SPRING SHOW</w:t>
            </w:r>
          </w:p>
        </w:tc>
      </w:tr>
      <w:tr w:rsidR="00C67D68" w14:paraId="52012E5F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FC1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6A844542" w14:textId="0D07F127" w:rsidR="00D46100" w:rsidRPr="00D46100" w:rsidRDefault="00D46100" w:rsidP="003A5B86">
            <w:pPr>
              <w:pStyle w:val="Dates"/>
              <w:rPr>
                <w:rFonts w:ascii="Verdana" w:hAnsi="Verdana"/>
                <w:sz w:val="24"/>
                <w:szCs w:val="24"/>
              </w:rPr>
            </w:pPr>
            <w:r w:rsidRPr="00D46100">
              <w:rPr>
                <w:rFonts w:ascii="Verdana" w:hAnsi="Verdana"/>
                <w:sz w:val="24"/>
                <w:szCs w:val="24"/>
              </w:rPr>
              <w:t>SPRING SHOW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0FB" w14:textId="28903A9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1B66BEA1" w14:textId="163E855A" w:rsidR="00C67D68" w:rsidRPr="009C4015" w:rsidRDefault="00D46100" w:rsidP="00D461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46100">
              <w:rPr>
                <w:rFonts w:ascii="Verdana" w:hAnsi="Verdana"/>
                <w:sz w:val="24"/>
                <w:szCs w:val="24"/>
              </w:rPr>
              <w:t>SPRING SHOW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A43" w14:textId="77777777" w:rsidR="00C67D68" w:rsidRPr="00055004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9E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25E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63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FD3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C67D68" w14:paraId="3C2F93B8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1D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541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829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38E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D14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E79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95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C67D68" w14:paraId="0D484922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902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078BC911" w14:textId="77777777" w:rsidR="00C67D68" w:rsidRPr="00164EA6" w:rsidRDefault="00316B1D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8" w:history="1">
              <w:r w:rsidR="00C67D68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284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46A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B2C" w14:textId="77777777" w:rsidR="00C67D68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4E0A44C4" w14:textId="2E352A64" w:rsidR="00D46100" w:rsidRPr="00D46100" w:rsidRDefault="00D46100" w:rsidP="003A5B86">
            <w:pPr>
              <w:pStyle w:val="Dates"/>
              <w:rPr>
                <w:rFonts w:ascii="Verdana" w:hAnsi="Verdana"/>
                <w:b/>
                <w:sz w:val="24"/>
                <w:szCs w:val="24"/>
              </w:rPr>
            </w:pPr>
            <w:r w:rsidRPr="00D46100">
              <w:rPr>
                <w:rFonts w:ascii="Verdana" w:hAnsi="Verdana"/>
                <w:b/>
                <w:sz w:val="24"/>
                <w:szCs w:val="24"/>
              </w:rPr>
              <w:t>Last day???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05F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F4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14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C67D68" w14:paraId="760BF4A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EE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A0D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62C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A77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82E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DC6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8E2" w14:textId="77777777" w:rsidR="00C67D68" w:rsidRPr="00164EA6" w:rsidRDefault="00C67D68" w:rsidP="003A5B8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67D68" w14:paraId="3926D381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CF9" w14:textId="77777777" w:rsidR="00C67D68" w:rsidRPr="00164EA6" w:rsidRDefault="00C67D68" w:rsidP="003A5B8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4D6" w14:textId="77777777" w:rsidR="00C67D68" w:rsidRPr="00164EA6" w:rsidRDefault="00C67D68" w:rsidP="003A5B8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A31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955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26B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C54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D49" w14:textId="77777777" w:rsidR="00C67D68" w:rsidRPr="00164EA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18CCA9D" w14:textId="77777777" w:rsidR="00C67D68" w:rsidRDefault="00C67D68" w:rsidP="00C67D68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301FAA1C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45BF34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C50362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596048A0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DB00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July </w:t>
            </w:r>
          </w:p>
          <w:p w14:paraId="72E74E7D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BB0FF7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0F25286B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F106B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B5C11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BDA8F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07A6EE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9BCFD4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80C9E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CEDDF1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263D3DD6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763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260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CAB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642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F85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34CB609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A3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402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2168D73" w14:textId="77777777" w:rsidR="00C67D68" w:rsidRPr="001C6DFF" w:rsidRDefault="00316B1D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9" w:history="1">
              <w:r w:rsidR="00C67D68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C67D68" w14:paraId="53F90739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20B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F47456B" w14:textId="77777777" w:rsidR="00C67D68" w:rsidRPr="001C6DFF" w:rsidRDefault="00C67D68" w:rsidP="003A5B8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74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D09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A3B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31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3AA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2F2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C67D68" w14:paraId="0BE88DAA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279" w14:textId="77777777" w:rsidR="00C67D68" w:rsidRPr="001C6DFF" w:rsidRDefault="00C67D68" w:rsidP="003A5B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A7D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685F1F88" w14:textId="77777777" w:rsidR="00C67D68" w:rsidRPr="009C4015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13F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363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AF7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2F0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FE5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C67D68" w14:paraId="62A171C6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272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863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A3D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BB1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4B8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480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4A6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C67D68" w14:paraId="41E660BA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13A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847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F7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895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2BF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254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B4C" w14:textId="77777777" w:rsidR="00C67D68" w:rsidRPr="001C6DF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67D68" w14:paraId="60F89E4A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94D" w14:textId="77777777" w:rsidR="00C67D68" w:rsidRDefault="00C67D68" w:rsidP="003A5B8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E9E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6D2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735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BD4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A1C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2B3" w14:textId="77777777" w:rsidR="00C67D68" w:rsidRDefault="00C67D68" w:rsidP="003A5B8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3CDD5EBD" w14:textId="77777777" w:rsidR="00C67D68" w:rsidRDefault="00C67D68" w:rsidP="00C67D68">
      <w:pPr>
        <w:rPr>
          <w:rFonts w:ascii="Verdana" w:hAnsi="Verdana"/>
        </w:rPr>
      </w:pPr>
    </w:p>
    <w:p w14:paraId="13885B0B" w14:textId="77777777" w:rsidR="00C67D68" w:rsidRDefault="00C67D68" w:rsidP="00C67D68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14:paraId="2FC68F4B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1197B6D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A0FAE8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3C825A74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3F135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</w:t>
            </w:r>
          </w:p>
          <w:p w14:paraId="4DF96A9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7B6298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3DF58DCF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D4EA15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250E94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D33C8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A86EB4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ABAA35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ADA3A6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6BDC77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7324986D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A1B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15D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F10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E16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A3C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1AB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47F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F5FA407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67D68" w14:paraId="2DE92124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F6A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C0D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0B2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B90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76B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120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684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C67D68" w14:paraId="66D7E230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E17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44A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637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538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BFF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9A1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714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C67D68" w14:paraId="16D49A29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92C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885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E3F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61D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0DC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818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832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C67D68" w14:paraId="3AD8803D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21F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731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3E1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79A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91F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C80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281BC3DB" w14:textId="77777777" w:rsidR="00C67D68" w:rsidRPr="009C4015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BBB" w14:textId="77777777" w:rsidR="00C67D68" w:rsidRPr="00B968CF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C67D68" w14:paraId="4F237A2B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CB1" w14:textId="77777777" w:rsidR="00C67D68" w:rsidRPr="000E5321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58C" w14:textId="77777777" w:rsidR="00C67D68" w:rsidRPr="006D1AF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E22" w14:textId="77777777" w:rsidR="00C67D68" w:rsidRPr="006D1AF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2C4" w14:textId="77777777" w:rsidR="00C67D68" w:rsidRPr="006D1AF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675" w14:textId="77777777" w:rsidR="00C67D68" w:rsidRPr="006D1AF6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B9F" w14:textId="77777777" w:rsidR="00C67D68" w:rsidRPr="006D1AF6" w:rsidRDefault="00C67D68" w:rsidP="003A5B8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291" w14:textId="77777777" w:rsidR="00C67D68" w:rsidRPr="006D1AF6" w:rsidRDefault="00C67D68" w:rsidP="003A5B86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  <w:tr w:rsidR="00C67D68" w14:paraId="5437A86B" w14:textId="77777777" w:rsidTr="003A5B8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F12A721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A258DC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C67D68" w14:paraId="30571CB2" w14:textId="77777777" w:rsidTr="003A5B8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4E90F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</w:t>
            </w:r>
          </w:p>
          <w:p w14:paraId="4CADDCA2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61A2D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C67D68" w14:paraId="28534783" w14:textId="77777777" w:rsidTr="003A5B8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F4A52B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71278D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0750A0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ACBC1A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B91135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D5D6F9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A4FB8D" w14:textId="77777777" w:rsidR="00C67D68" w:rsidRDefault="00C67D68" w:rsidP="003A5B8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67D68" w14:paraId="5A48E8EC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6A9" w14:textId="77777777" w:rsidR="00C67D68" w:rsidRPr="009C4015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277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D9A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5C6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C0D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096" w14:textId="77777777" w:rsidR="00C67D68" w:rsidRPr="00D806AD" w:rsidRDefault="00C67D68" w:rsidP="003A5B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75F" w14:textId="77777777" w:rsidR="00C67D68" w:rsidRPr="001C2240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C67D68" w14:paraId="1FD59074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587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62E" w14:textId="77777777" w:rsidR="00C67D68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4A87042" w14:textId="77777777" w:rsidR="00C67D68" w:rsidRPr="00D806AD" w:rsidRDefault="00316B1D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30" w:history="1">
              <w:r w:rsidR="00C67D68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D09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992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B76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B43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AAC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C67D68" w14:paraId="17E6A5EE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F0E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7985FC7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A26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13D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756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E3A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BEB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229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C67D68" w14:paraId="3C4A4367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66F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1ED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460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A91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189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BD7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D20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C67D68" w14:paraId="4DA79F69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D26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F67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FE3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FC4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60C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E03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969" w14:textId="77777777" w:rsidR="00C67D68" w:rsidRPr="00D806AD" w:rsidRDefault="00C67D68" w:rsidP="003A5B8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67D68" w14:paraId="644016BA" w14:textId="77777777" w:rsidTr="003A5B8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6D0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7FA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034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F14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0FB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84D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0A7" w14:textId="77777777" w:rsidR="00C67D68" w:rsidRDefault="00C67D68" w:rsidP="003A5B8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09B4C92C" w14:textId="77777777" w:rsidR="00C67D68" w:rsidRDefault="00C67D68" w:rsidP="00C67D68">
      <w:pPr>
        <w:rPr>
          <w:rFonts w:ascii="Verdana" w:hAnsi="Verdana"/>
        </w:rPr>
      </w:pPr>
    </w:p>
    <w:p w14:paraId="12AAAC0C" w14:textId="7B0372F9" w:rsidR="00A559E7" w:rsidRPr="00EC7E67" w:rsidRDefault="00C67D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textWrapping" w:clear="all"/>
      </w:r>
    </w:p>
    <w:sectPr w:rsidR="00A559E7" w:rsidRPr="00EC7E67" w:rsidSect="008D1230">
      <w:footerReference w:type="default" r:id="rId3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00AD" w14:textId="77777777" w:rsidR="00AF2587" w:rsidRDefault="00AF2587" w:rsidP="009101A4">
      <w:r>
        <w:separator/>
      </w:r>
    </w:p>
  </w:endnote>
  <w:endnote w:type="continuationSeparator" w:id="0">
    <w:p w14:paraId="0F0DEB0E" w14:textId="77777777" w:rsidR="00AF2587" w:rsidRDefault="00AF2587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AC3D" w14:textId="77777777" w:rsidR="00DE5DE6" w:rsidRPr="009C4015" w:rsidRDefault="00316B1D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DE5DE6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Calendar Template</w:t>
      </w:r>
    </w:hyperlink>
    <w:r w:rsidR="00DE5DE6" w:rsidRPr="009C4015">
      <w:rPr>
        <w:rFonts w:ascii="Verdana" w:hAnsi="Verdana"/>
        <w:i/>
        <w:color w:val="808080"/>
        <w:sz w:val="20"/>
        <w:szCs w:val="20"/>
      </w:rPr>
      <w:t xml:space="preserve"> by www.calendarlabs.com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AB1F" w14:textId="77777777" w:rsidR="00AF2587" w:rsidRDefault="00AF2587" w:rsidP="009101A4">
      <w:r>
        <w:separator/>
      </w:r>
    </w:p>
  </w:footnote>
  <w:footnote w:type="continuationSeparator" w:id="0">
    <w:p w14:paraId="698C5000" w14:textId="77777777" w:rsidR="00AF2587" w:rsidRDefault="00AF2587" w:rsidP="0091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A3284"/>
    <w:multiLevelType w:val="hybridMultilevel"/>
    <w:tmpl w:val="28580CEC"/>
    <w:lvl w:ilvl="0" w:tplc="0AC47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602C6"/>
    <w:multiLevelType w:val="hybridMultilevel"/>
    <w:tmpl w:val="70FC12C4"/>
    <w:lvl w:ilvl="0" w:tplc="3B661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63D1"/>
    <w:multiLevelType w:val="hybridMultilevel"/>
    <w:tmpl w:val="4566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F"/>
    <w:rsid w:val="000034E5"/>
    <w:rsid w:val="00007D3B"/>
    <w:rsid w:val="00014F6D"/>
    <w:rsid w:val="00023EC1"/>
    <w:rsid w:val="0002437F"/>
    <w:rsid w:val="000300F9"/>
    <w:rsid w:val="0003438F"/>
    <w:rsid w:val="000359D7"/>
    <w:rsid w:val="000415F9"/>
    <w:rsid w:val="00045987"/>
    <w:rsid w:val="00055004"/>
    <w:rsid w:val="00063704"/>
    <w:rsid w:val="000716E5"/>
    <w:rsid w:val="00077E58"/>
    <w:rsid w:val="00091067"/>
    <w:rsid w:val="000A1368"/>
    <w:rsid w:val="000B4418"/>
    <w:rsid w:val="000C3EF4"/>
    <w:rsid w:val="000D08ED"/>
    <w:rsid w:val="000D7BB7"/>
    <w:rsid w:val="000E5321"/>
    <w:rsid w:val="000F0378"/>
    <w:rsid w:val="000F253B"/>
    <w:rsid w:val="000F7E1C"/>
    <w:rsid w:val="0010061A"/>
    <w:rsid w:val="00124825"/>
    <w:rsid w:val="00127C95"/>
    <w:rsid w:val="001326CD"/>
    <w:rsid w:val="00142DFB"/>
    <w:rsid w:val="0015237D"/>
    <w:rsid w:val="0015444E"/>
    <w:rsid w:val="001544AD"/>
    <w:rsid w:val="00164EA6"/>
    <w:rsid w:val="001650D6"/>
    <w:rsid w:val="00170AAF"/>
    <w:rsid w:val="00172FE3"/>
    <w:rsid w:val="00180D27"/>
    <w:rsid w:val="00184E36"/>
    <w:rsid w:val="00185E63"/>
    <w:rsid w:val="001864DC"/>
    <w:rsid w:val="001A3A6F"/>
    <w:rsid w:val="001A3DC7"/>
    <w:rsid w:val="001A7B56"/>
    <w:rsid w:val="001C044D"/>
    <w:rsid w:val="001C046F"/>
    <w:rsid w:val="001C0F28"/>
    <w:rsid w:val="001C19C1"/>
    <w:rsid w:val="001C2240"/>
    <w:rsid w:val="001C4A29"/>
    <w:rsid w:val="001C6DFF"/>
    <w:rsid w:val="001D2447"/>
    <w:rsid w:val="001D6A4D"/>
    <w:rsid w:val="001E65E8"/>
    <w:rsid w:val="001F5E79"/>
    <w:rsid w:val="002125A3"/>
    <w:rsid w:val="002333B7"/>
    <w:rsid w:val="00237AB0"/>
    <w:rsid w:val="0024036C"/>
    <w:rsid w:val="00240424"/>
    <w:rsid w:val="0024163A"/>
    <w:rsid w:val="00246169"/>
    <w:rsid w:val="002602C4"/>
    <w:rsid w:val="00263477"/>
    <w:rsid w:val="00263F3D"/>
    <w:rsid w:val="00264A4E"/>
    <w:rsid w:val="00264FC7"/>
    <w:rsid w:val="00271749"/>
    <w:rsid w:val="00271CF0"/>
    <w:rsid w:val="00277406"/>
    <w:rsid w:val="00290EE5"/>
    <w:rsid w:val="002934A1"/>
    <w:rsid w:val="00297A08"/>
    <w:rsid w:val="002B1301"/>
    <w:rsid w:val="002C0727"/>
    <w:rsid w:val="002D6C39"/>
    <w:rsid w:val="002E0C17"/>
    <w:rsid w:val="002E4526"/>
    <w:rsid w:val="002F030A"/>
    <w:rsid w:val="00303DFB"/>
    <w:rsid w:val="00310B31"/>
    <w:rsid w:val="00311AAE"/>
    <w:rsid w:val="00315098"/>
    <w:rsid w:val="00316B1D"/>
    <w:rsid w:val="00324363"/>
    <w:rsid w:val="00324529"/>
    <w:rsid w:val="00325709"/>
    <w:rsid w:val="003435A1"/>
    <w:rsid w:val="00344BB5"/>
    <w:rsid w:val="0034685B"/>
    <w:rsid w:val="00347923"/>
    <w:rsid w:val="00362226"/>
    <w:rsid w:val="00362E7D"/>
    <w:rsid w:val="003715F3"/>
    <w:rsid w:val="00372597"/>
    <w:rsid w:val="003741AF"/>
    <w:rsid w:val="00391116"/>
    <w:rsid w:val="003A24E1"/>
    <w:rsid w:val="003A273F"/>
    <w:rsid w:val="003B070C"/>
    <w:rsid w:val="003B2868"/>
    <w:rsid w:val="003B6B59"/>
    <w:rsid w:val="003B700E"/>
    <w:rsid w:val="003C1524"/>
    <w:rsid w:val="003C37F0"/>
    <w:rsid w:val="003C3D1B"/>
    <w:rsid w:val="003D1B18"/>
    <w:rsid w:val="003D233C"/>
    <w:rsid w:val="003D5357"/>
    <w:rsid w:val="003E64DA"/>
    <w:rsid w:val="003F0465"/>
    <w:rsid w:val="00403DE9"/>
    <w:rsid w:val="00411CFA"/>
    <w:rsid w:val="00413661"/>
    <w:rsid w:val="00431BD2"/>
    <w:rsid w:val="00435DCB"/>
    <w:rsid w:val="004510CA"/>
    <w:rsid w:val="0046123D"/>
    <w:rsid w:val="0046373C"/>
    <w:rsid w:val="004817F8"/>
    <w:rsid w:val="0049170E"/>
    <w:rsid w:val="00491AEF"/>
    <w:rsid w:val="004A081F"/>
    <w:rsid w:val="004B0DA5"/>
    <w:rsid w:val="004C0935"/>
    <w:rsid w:val="004C5841"/>
    <w:rsid w:val="004D1223"/>
    <w:rsid w:val="004D57FB"/>
    <w:rsid w:val="004E3414"/>
    <w:rsid w:val="00502DDA"/>
    <w:rsid w:val="005137D1"/>
    <w:rsid w:val="005143D4"/>
    <w:rsid w:val="00527026"/>
    <w:rsid w:val="00530AC7"/>
    <w:rsid w:val="005318CE"/>
    <w:rsid w:val="00540E03"/>
    <w:rsid w:val="00544798"/>
    <w:rsid w:val="005473FD"/>
    <w:rsid w:val="00564EF9"/>
    <w:rsid w:val="005709F4"/>
    <w:rsid w:val="0057100D"/>
    <w:rsid w:val="00576F72"/>
    <w:rsid w:val="0059253F"/>
    <w:rsid w:val="00593AAA"/>
    <w:rsid w:val="00594C0C"/>
    <w:rsid w:val="00596D97"/>
    <w:rsid w:val="005A56B5"/>
    <w:rsid w:val="005B7EB5"/>
    <w:rsid w:val="005C082E"/>
    <w:rsid w:val="005C217E"/>
    <w:rsid w:val="005C69D7"/>
    <w:rsid w:val="005D3268"/>
    <w:rsid w:val="005E0127"/>
    <w:rsid w:val="005E404F"/>
    <w:rsid w:val="005F03CE"/>
    <w:rsid w:val="005F2764"/>
    <w:rsid w:val="005F2E62"/>
    <w:rsid w:val="005F3E40"/>
    <w:rsid w:val="005F529E"/>
    <w:rsid w:val="0062077D"/>
    <w:rsid w:val="0062443D"/>
    <w:rsid w:val="00626096"/>
    <w:rsid w:val="006323FA"/>
    <w:rsid w:val="00635908"/>
    <w:rsid w:val="00636581"/>
    <w:rsid w:val="00651E45"/>
    <w:rsid w:val="00657F63"/>
    <w:rsid w:val="00666364"/>
    <w:rsid w:val="00670938"/>
    <w:rsid w:val="006719A5"/>
    <w:rsid w:val="00686BC7"/>
    <w:rsid w:val="0068746B"/>
    <w:rsid w:val="0068747E"/>
    <w:rsid w:val="006A00A1"/>
    <w:rsid w:val="006A5858"/>
    <w:rsid w:val="006A66DA"/>
    <w:rsid w:val="006B1878"/>
    <w:rsid w:val="006B3F87"/>
    <w:rsid w:val="006B42DD"/>
    <w:rsid w:val="006B5451"/>
    <w:rsid w:val="006C36D1"/>
    <w:rsid w:val="006C6732"/>
    <w:rsid w:val="006D1AF6"/>
    <w:rsid w:val="006E00FB"/>
    <w:rsid w:val="006E1071"/>
    <w:rsid w:val="006E59CE"/>
    <w:rsid w:val="006E7745"/>
    <w:rsid w:val="006F11CF"/>
    <w:rsid w:val="00700B6A"/>
    <w:rsid w:val="00701D83"/>
    <w:rsid w:val="00713336"/>
    <w:rsid w:val="00722C52"/>
    <w:rsid w:val="00735AFE"/>
    <w:rsid w:val="00754D28"/>
    <w:rsid w:val="00764E96"/>
    <w:rsid w:val="00796618"/>
    <w:rsid w:val="00797DC6"/>
    <w:rsid w:val="007A1270"/>
    <w:rsid w:val="007A6C88"/>
    <w:rsid w:val="007A6FBD"/>
    <w:rsid w:val="007B739B"/>
    <w:rsid w:val="007C24B7"/>
    <w:rsid w:val="007C2589"/>
    <w:rsid w:val="007C7166"/>
    <w:rsid w:val="007D723B"/>
    <w:rsid w:val="007E75C9"/>
    <w:rsid w:val="007F1B1D"/>
    <w:rsid w:val="007F43C5"/>
    <w:rsid w:val="007F55C6"/>
    <w:rsid w:val="00801009"/>
    <w:rsid w:val="0080224A"/>
    <w:rsid w:val="00813F7D"/>
    <w:rsid w:val="00815D1C"/>
    <w:rsid w:val="008447B2"/>
    <w:rsid w:val="00844FBB"/>
    <w:rsid w:val="00846E9D"/>
    <w:rsid w:val="00851C46"/>
    <w:rsid w:val="00852288"/>
    <w:rsid w:val="00863521"/>
    <w:rsid w:val="0087211C"/>
    <w:rsid w:val="00887FFA"/>
    <w:rsid w:val="00894B04"/>
    <w:rsid w:val="00896261"/>
    <w:rsid w:val="008965ED"/>
    <w:rsid w:val="008A27D9"/>
    <w:rsid w:val="008A5A14"/>
    <w:rsid w:val="008A6807"/>
    <w:rsid w:val="008B67AA"/>
    <w:rsid w:val="008B7C1A"/>
    <w:rsid w:val="008C3EBF"/>
    <w:rsid w:val="008C4819"/>
    <w:rsid w:val="008D1230"/>
    <w:rsid w:val="008D3118"/>
    <w:rsid w:val="008D3399"/>
    <w:rsid w:val="008E0A7A"/>
    <w:rsid w:val="008E6150"/>
    <w:rsid w:val="009101A4"/>
    <w:rsid w:val="009120C9"/>
    <w:rsid w:val="0091253A"/>
    <w:rsid w:val="00934603"/>
    <w:rsid w:val="00940B59"/>
    <w:rsid w:val="00941AA6"/>
    <w:rsid w:val="00941CF7"/>
    <w:rsid w:val="009457D0"/>
    <w:rsid w:val="00954078"/>
    <w:rsid w:val="00964DF3"/>
    <w:rsid w:val="00966CCC"/>
    <w:rsid w:val="00971C57"/>
    <w:rsid w:val="00975465"/>
    <w:rsid w:val="00980366"/>
    <w:rsid w:val="00987307"/>
    <w:rsid w:val="00990DB3"/>
    <w:rsid w:val="009A41C7"/>
    <w:rsid w:val="009A5A56"/>
    <w:rsid w:val="009A5D19"/>
    <w:rsid w:val="009B09DE"/>
    <w:rsid w:val="009B0B3B"/>
    <w:rsid w:val="009B1399"/>
    <w:rsid w:val="009B2042"/>
    <w:rsid w:val="009B619D"/>
    <w:rsid w:val="009C0FA7"/>
    <w:rsid w:val="009C3ED4"/>
    <w:rsid w:val="009C4015"/>
    <w:rsid w:val="009C7BE5"/>
    <w:rsid w:val="009D0D93"/>
    <w:rsid w:val="009D2057"/>
    <w:rsid w:val="009E2289"/>
    <w:rsid w:val="009E591F"/>
    <w:rsid w:val="009F240A"/>
    <w:rsid w:val="00A01CC0"/>
    <w:rsid w:val="00A06E77"/>
    <w:rsid w:val="00A12117"/>
    <w:rsid w:val="00A15F52"/>
    <w:rsid w:val="00A163F1"/>
    <w:rsid w:val="00A30109"/>
    <w:rsid w:val="00A35615"/>
    <w:rsid w:val="00A44089"/>
    <w:rsid w:val="00A47273"/>
    <w:rsid w:val="00A559E7"/>
    <w:rsid w:val="00A64A44"/>
    <w:rsid w:val="00A67058"/>
    <w:rsid w:val="00A72B7C"/>
    <w:rsid w:val="00A829E8"/>
    <w:rsid w:val="00A82E27"/>
    <w:rsid w:val="00A9146E"/>
    <w:rsid w:val="00AA23C2"/>
    <w:rsid w:val="00AB1EC7"/>
    <w:rsid w:val="00AB2B42"/>
    <w:rsid w:val="00AB3A46"/>
    <w:rsid w:val="00AB56AA"/>
    <w:rsid w:val="00AB7201"/>
    <w:rsid w:val="00AE5B54"/>
    <w:rsid w:val="00AF2587"/>
    <w:rsid w:val="00B0457C"/>
    <w:rsid w:val="00B13490"/>
    <w:rsid w:val="00B22ED1"/>
    <w:rsid w:val="00B25940"/>
    <w:rsid w:val="00B418E2"/>
    <w:rsid w:val="00B501D0"/>
    <w:rsid w:val="00B70199"/>
    <w:rsid w:val="00B72E1A"/>
    <w:rsid w:val="00B73F36"/>
    <w:rsid w:val="00B76B2F"/>
    <w:rsid w:val="00B848BC"/>
    <w:rsid w:val="00B84C93"/>
    <w:rsid w:val="00B968CF"/>
    <w:rsid w:val="00BA0F9E"/>
    <w:rsid w:val="00BA15F6"/>
    <w:rsid w:val="00BA30FC"/>
    <w:rsid w:val="00BA5A25"/>
    <w:rsid w:val="00BA5A77"/>
    <w:rsid w:val="00BA7E4C"/>
    <w:rsid w:val="00BB0216"/>
    <w:rsid w:val="00BB2282"/>
    <w:rsid w:val="00BB2998"/>
    <w:rsid w:val="00BC16DF"/>
    <w:rsid w:val="00BC6B2B"/>
    <w:rsid w:val="00BD1E1D"/>
    <w:rsid w:val="00BD4D1E"/>
    <w:rsid w:val="00BE3852"/>
    <w:rsid w:val="00BF4C4D"/>
    <w:rsid w:val="00C17ED4"/>
    <w:rsid w:val="00C63D8E"/>
    <w:rsid w:val="00C65AAA"/>
    <w:rsid w:val="00C674DA"/>
    <w:rsid w:val="00C67726"/>
    <w:rsid w:val="00C67D68"/>
    <w:rsid w:val="00C703FE"/>
    <w:rsid w:val="00C9332E"/>
    <w:rsid w:val="00CB5A44"/>
    <w:rsid w:val="00CB6F5E"/>
    <w:rsid w:val="00CD1E8F"/>
    <w:rsid w:val="00CD2031"/>
    <w:rsid w:val="00CE2184"/>
    <w:rsid w:val="00CE4ECF"/>
    <w:rsid w:val="00CE7266"/>
    <w:rsid w:val="00D018D9"/>
    <w:rsid w:val="00D10EE6"/>
    <w:rsid w:val="00D14E97"/>
    <w:rsid w:val="00D2070F"/>
    <w:rsid w:val="00D20BE7"/>
    <w:rsid w:val="00D3097C"/>
    <w:rsid w:val="00D32F8C"/>
    <w:rsid w:val="00D35E45"/>
    <w:rsid w:val="00D46100"/>
    <w:rsid w:val="00D5020A"/>
    <w:rsid w:val="00D55FAD"/>
    <w:rsid w:val="00D63CFF"/>
    <w:rsid w:val="00D806AD"/>
    <w:rsid w:val="00D8429C"/>
    <w:rsid w:val="00D86A89"/>
    <w:rsid w:val="00D86F14"/>
    <w:rsid w:val="00D930EC"/>
    <w:rsid w:val="00D972E0"/>
    <w:rsid w:val="00DA3CBE"/>
    <w:rsid w:val="00DA6F4A"/>
    <w:rsid w:val="00DA712B"/>
    <w:rsid w:val="00DB6364"/>
    <w:rsid w:val="00DC2332"/>
    <w:rsid w:val="00DC259E"/>
    <w:rsid w:val="00DC4C26"/>
    <w:rsid w:val="00DE14C8"/>
    <w:rsid w:val="00DE42CA"/>
    <w:rsid w:val="00DE5DE6"/>
    <w:rsid w:val="00DF00FD"/>
    <w:rsid w:val="00DF34AC"/>
    <w:rsid w:val="00DF5973"/>
    <w:rsid w:val="00DF6052"/>
    <w:rsid w:val="00E11BE6"/>
    <w:rsid w:val="00E14CCF"/>
    <w:rsid w:val="00E208AE"/>
    <w:rsid w:val="00E24CCA"/>
    <w:rsid w:val="00E36D19"/>
    <w:rsid w:val="00E45FEE"/>
    <w:rsid w:val="00E52C96"/>
    <w:rsid w:val="00E556E1"/>
    <w:rsid w:val="00E87741"/>
    <w:rsid w:val="00E92A09"/>
    <w:rsid w:val="00E94B13"/>
    <w:rsid w:val="00E96F1E"/>
    <w:rsid w:val="00EA1DD5"/>
    <w:rsid w:val="00EB2843"/>
    <w:rsid w:val="00EC7E67"/>
    <w:rsid w:val="00ED3FAF"/>
    <w:rsid w:val="00EE44C1"/>
    <w:rsid w:val="00F05076"/>
    <w:rsid w:val="00F06CC0"/>
    <w:rsid w:val="00F079F7"/>
    <w:rsid w:val="00F268C3"/>
    <w:rsid w:val="00F35E69"/>
    <w:rsid w:val="00F400C3"/>
    <w:rsid w:val="00F7475A"/>
    <w:rsid w:val="00F804D7"/>
    <w:rsid w:val="00F9512F"/>
    <w:rsid w:val="00FA0FBA"/>
    <w:rsid w:val="00FA16E4"/>
    <w:rsid w:val="00FB1736"/>
    <w:rsid w:val="00FC55C9"/>
    <w:rsid w:val="00FD77A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A878"/>
  <w15:chartTrackingRefBased/>
  <w15:docId w15:val="{F2DE7240-1697-4400-80D5-B103A1CE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A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15F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D72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723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ListParagraph">
    <w:name w:val="List Paragraph"/>
    <w:basedOn w:val="Normal"/>
    <w:uiPriority w:val="34"/>
    <w:qFormat/>
    <w:rsid w:val="0031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columbus-day.php" TargetMode="External"/><Relationship Id="rId13" Type="http://schemas.openxmlformats.org/officeDocument/2006/relationships/hyperlink" Target="https://www.calendarlabs.com/holidays/us/new-years-day.php" TargetMode="External"/><Relationship Id="rId18" Type="http://schemas.openxmlformats.org/officeDocument/2006/relationships/hyperlink" Target="https://www.calendarlabs.com/holidays/shared/mothers-day.php" TargetMode="External"/><Relationship Id="rId26" Type="http://schemas.openxmlformats.org/officeDocument/2006/relationships/hyperlink" Target="https://www.calendarlabs.com/holidays/shared/mother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new-years-day.php" TargetMode="External"/><Relationship Id="rId7" Type="http://schemas.openxmlformats.org/officeDocument/2006/relationships/hyperlink" Target="https://www.calendarlabs.com/holidays/us/labor-day.php" TargetMode="External"/><Relationship Id="rId12" Type="http://schemas.openxmlformats.org/officeDocument/2006/relationships/hyperlink" Target="https://www.calendarlabs.com/holidays/us/christmas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s://www.calendarlabs.com/holidays/us/easter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shared/fathers-day.php" TargetMode="External"/><Relationship Id="rId29" Type="http://schemas.openxmlformats.org/officeDocument/2006/relationships/hyperlink" Target="https://www.calendarlabs.com/holidays/us/independence-da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thanksgiving-day.php" TargetMode="External"/><Relationship Id="rId24" Type="http://schemas.openxmlformats.org/officeDocument/2006/relationships/hyperlink" Target="https://www.calendarlabs.com/holidays/us/easter.ph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presidents-day.php" TargetMode="External"/><Relationship Id="rId23" Type="http://schemas.openxmlformats.org/officeDocument/2006/relationships/hyperlink" Target="https://www.calendarlabs.com/holidays/us/presidents-day.php" TargetMode="External"/><Relationship Id="rId28" Type="http://schemas.openxmlformats.org/officeDocument/2006/relationships/hyperlink" Target="https://www.calendarlabs.com/holidays/shared/fathers-day.php" TargetMode="External"/><Relationship Id="rId10" Type="http://schemas.openxmlformats.org/officeDocument/2006/relationships/hyperlink" Target="https://www.calendarlabs.com/holidays/us/veterans-day.php" TargetMode="External"/><Relationship Id="rId19" Type="http://schemas.openxmlformats.org/officeDocument/2006/relationships/hyperlink" Target="https://www.calendarlabs.com/holidays/us/memorial-day.php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halloween.php" TargetMode="External"/><Relationship Id="rId14" Type="http://schemas.openxmlformats.org/officeDocument/2006/relationships/hyperlink" Target="https://www.calendarlabs.com/holidays/us/martin-luther-king-day.php" TargetMode="External"/><Relationship Id="rId22" Type="http://schemas.openxmlformats.org/officeDocument/2006/relationships/hyperlink" Target="https://www.calendarlabs.com/holidays/us/martin-luther-king-day.php" TargetMode="External"/><Relationship Id="rId27" Type="http://schemas.openxmlformats.org/officeDocument/2006/relationships/hyperlink" Target="https://www.calendarlabs.com/holidays/us/memorial-day.php" TargetMode="External"/><Relationship Id="rId30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502</TotalTime>
  <Pages>26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12388</CharactersWithSpaces>
  <SharedDoc>false</SharedDoc>
  <HLinks>
    <vt:vector size="90" baseType="variant">
      <vt:variant>
        <vt:i4>1507357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S Kathy Schlueter</cp:lastModifiedBy>
  <cp:revision>170</cp:revision>
  <cp:lastPrinted>2018-10-13T14:44:00Z</cp:lastPrinted>
  <dcterms:created xsi:type="dcterms:W3CDTF">2018-09-18T23:38:00Z</dcterms:created>
  <dcterms:modified xsi:type="dcterms:W3CDTF">2019-04-25T18:55:00Z</dcterms:modified>
  <cp:category>calendar;calendarlabs.com</cp:category>
</cp:coreProperties>
</file>