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D55FAD" w:rsidRPr="00540DE5" w14:paraId="678000BC" w14:textId="77777777" w:rsidTr="00B312E9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34A92C33" w14:textId="77777777" w:rsidR="00D55FAD" w:rsidRPr="00540DE5" w:rsidRDefault="00D55FAD" w:rsidP="00C67D68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540DE5">
              <w:rPr>
                <w:rFonts w:ascii="Century Gothic" w:hAnsi="Century Gothic"/>
                <w:bCs/>
                <w:sz w:val="28"/>
                <w:szCs w:val="28"/>
              </w:rPr>
              <w:t>September 2019</w:t>
            </w:r>
          </w:p>
          <w:p w14:paraId="72ACBA9D" w14:textId="77777777" w:rsidR="00D55FAD" w:rsidRPr="00540DE5" w:rsidRDefault="00D55FAD" w:rsidP="00C67D68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2602C4" w:rsidRPr="00540DE5" w14:paraId="624F2FD1" w14:textId="77777777" w:rsidTr="00B312E9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4253D508" w14:textId="77777777" w:rsidR="002602C4" w:rsidRPr="00540DE5" w:rsidRDefault="002602C4" w:rsidP="00C6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540DE5">
              <w:rPr>
                <w:rFonts w:ascii="Century Gothic" w:hAnsi="Century Gothic"/>
                <w:bCs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5206DAC" w14:textId="77777777" w:rsidR="002602C4" w:rsidRPr="00540DE5" w:rsidRDefault="002602C4" w:rsidP="00C6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540DE5">
              <w:rPr>
                <w:rFonts w:ascii="Century Gothic" w:hAnsi="Century Gothic"/>
                <w:bCs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1C2A30" w14:textId="77777777" w:rsidR="002602C4" w:rsidRPr="00540DE5" w:rsidRDefault="002602C4" w:rsidP="00C6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540DE5">
              <w:rPr>
                <w:rFonts w:ascii="Century Gothic" w:hAnsi="Century Gothic"/>
                <w:bCs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B8B50F3" w14:textId="77777777" w:rsidR="002602C4" w:rsidRPr="00540DE5" w:rsidRDefault="002602C4" w:rsidP="00C6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540DE5">
              <w:rPr>
                <w:rFonts w:ascii="Century Gothic" w:hAnsi="Century Gothic"/>
                <w:bCs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AAD4821" w14:textId="77777777" w:rsidR="002602C4" w:rsidRPr="00540DE5" w:rsidRDefault="002602C4" w:rsidP="00C6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540DE5">
              <w:rPr>
                <w:rFonts w:ascii="Century Gothic" w:hAnsi="Century Gothic"/>
                <w:bCs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4B4E942" w14:textId="77777777" w:rsidR="002602C4" w:rsidRPr="00540DE5" w:rsidRDefault="002602C4" w:rsidP="00C6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540DE5">
              <w:rPr>
                <w:rFonts w:ascii="Century Gothic" w:hAnsi="Century Gothic"/>
                <w:bCs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B658FEC" w14:textId="77777777" w:rsidR="002602C4" w:rsidRPr="00540DE5" w:rsidRDefault="002602C4" w:rsidP="00C67D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r w:rsidRPr="00540DE5">
              <w:rPr>
                <w:rFonts w:ascii="Century Gothic" w:hAnsi="Century Gothic"/>
                <w:bCs/>
                <w:sz w:val="28"/>
                <w:szCs w:val="28"/>
              </w:rPr>
              <w:t>Saturday</w:t>
            </w:r>
          </w:p>
        </w:tc>
      </w:tr>
      <w:tr w:rsidR="002602C4" w:rsidRPr="00540DE5" w14:paraId="2B71AF8C" w14:textId="77777777" w:rsidTr="003A2BA6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2EA5206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  <w:p w14:paraId="425975A3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D02D6A9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0F21989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C000" w:themeFill="accent4"/>
          </w:tcPr>
          <w:p w14:paraId="12CA9EA0" w14:textId="77777777" w:rsidR="002602C4" w:rsidRPr="00F54B95" w:rsidRDefault="002602C4" w:rsidP="001D2447">
            <w:pPr>
              <w:shd w:val="clear" w:color="auto" w:fill="FFE599" w:themeFill="accent4" w:themeFillTint="66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  <w:p w14:paraId="02340B5D" w14:textId="1C9CBADB" w:rsidR="002602C4" w:rsidRPr="00F54B95" w:rsidRDefault="00EE44C1" w:rsidP="001D2447">
            <w:pPr>
              <w:shd w:val="clear" w:color="auto" w:fill="FFE599" w:themeFill="accent4" w:themeFillTint="66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  <w:shd w:val="clear" w:color="auto" w:fill="FFE599" w:themeFill="accent4" w:themeFillTint="66"/>
              </w:rPr>
              <w:t>Labor Day</w:t>
            </w:r>
          </w:p>
        </w:tc>
        <w:tc>
          <w:tcPr>
            <w:tcW w:w="1852" w:type="dxa"/>
          </w:tcPr>
          <w:p w14:paraId="26566F06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  <w:p w14:paraId="21A49AD8" w14:textId="73FE9281" w:rsidR="0058742A" w:rsidRPr="00F54B95" w:rsidRDefault="0058742A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Professional Day</w:t>
            </w:r>
          </w:p>
        </w:tc>
        <w:tc>
          <w:tcPr>
            <w:tcW w:w="1851" w:type="dxa"/>
          </w:tcPr>
          <w:p w14:paraId="3206244E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  <w:p w14:paraId="17012D86" w14:textId="77777777" w:rsidR="0058742A" w:rsidRDefault="0058742A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 xml:space="preserve">Grades </w:t>
            </w:r>
            <w:r w:rsidR="006F52F1" w:rsidRPr="00F54B95">
              <w:rPr>
                <w:rFonts w:ascii="Century Gothic" w:hAnsi="Century Gothic"/>
                <w:bCs/>
                <w:sz w:val="20"/>
                <w:szCs w:val="20"/>
              </w:rPr>
              <w:t>1-8 first day</w:t>
            </w:r>
          </w:p>
          <w:p w14:paraId="5543C807" w14:textId="77777777" w:rsidR="0014296A" w:rsidRDefault="0014296A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2D522D1" w14:textId="66E9C608" w:rsidR="0014296A" w:rsidRPr="00F54B95" w:rsidRDefault="0014296A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Dismissal 12:30</w:t>
            </w:r>
          </w:p>
        </w:tc>
        <w:tc>
          <w:tcPr>
            <w:tcW w:w="1852" w:type="dxa"/>
          </w:tcPr>
          <w:p w14:paraId="433DF4D0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  <w:p w14:paraId="64B2018F" w14:textId="77777777" w:rsidR="0014296A" w:rsidRDefault="006F52F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 xml:space="preserve">Grades PK3, </w:t>
            </w:r>
          </w:p>
          <w:p w14:paraId="10FCB97C" w14:textId="4B7CEC70" w:rsidR="006F52F1" w:rsidRDefault="006F52F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 xml:space="preserve">K </w:t>
            </w:r>
            <w:r w:rsidR="0014296A">
              <w:rPr>
                <w:rFonts w:ascii="Century Gothic" w:hAnsi="Century Gothic"/>
                <w:bCs/>
                <w:sz w:val="20"/>
                <w:szCs w:val="20"/>
              </w:rPr>
              <w:t>Orientation</w:t>
            </w: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t day</w:t>
            </w:r>
          </w:p>
          <w:p w14:paraId="0FD0C595" w14:textId="77777777" w:rsidR="0014296A" w:rsidRDefault="0014296A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5A58E4F" w14:textId="5738A3C5" w:rsidR="0014296A" w:rsidRPr="00F54B95" w:rsidRDefault="0014296A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Dismissal 12:30</w:t>
            </w:r>
          </w:p>
        </w:tc>
        <w:tc>
          <w:tcPr>
            <w:tcW w:w="1851" w:type="dxa"/>
          </w:tcPr>
          <w:p w14:paraId="67D04CD7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  <w:p w14:paraId="4AA85788" w14:textId="37B0EED2" w:rsidR="0014296A" w:rsidRDefault="0014296A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10:30 Liturgy</w:t>
            </w:r>
          </w:p>
          <w:p w14:paraId="19C6CB0E" w14:textId="77777777" w:rsidR="0014296A" w:rsidRDefault="0014296A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B8F6F49" w14:textId="77777777" w:rsidR="006F52F1" w:rsidRDefault="006F52F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PreK 4 begins</w:t>
            </w:r>
          </w:p>
          <w:p w14:paraId="3C535365" w14:textId="77777777" w:rsidR="0090696F" w:rsidRDefault="0090696F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B513322" w14:textId="38ACFCD7" w:rsidR="0014296A" w:rsidRPr="00F54B95" w:rsidRDefault="0014296A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Dismissal 12:30</w:t>
            </w:r>
          </w:p>
        </w:tc>
        <w:tc>
          <w:tcPr>
            <w:tcW w:w="1852" w:type="dxa"/>
            <w:shd w:val="clear" w:color="auto" w:fill="E6E6E6"/>
          </w:tcPr>
          <w:p w14:paraId="35236F4D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</w:tr>
      <w:tr w:rsidR="002602C4" w:rsidRPr="00540DE5" w14:paraId="2529F472" w14:textId="77777777" w:rsidTr="00B312E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36847C7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  <w:p w14:paraId="129686CC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3BDE9FF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17C6A3B8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  <w:p w14:paraId="65AA1393" w14:textId="19390A78" w:rsidR="002602C4" w:rsidRPr="00F54B95" w:rsidRDefault="0090696F" w:rsidP="0090696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First full day for all</w:t>
            </w:r>
          </w:p>
        </w:tc>
        <w:tc>
          <w:tcPr>
            <w:tcW w:w="1852" w:type="dxa"/>
          </w:tcPr>
          <w:p w14:paraId="38F7B48E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10</w:t>
            </w:r>
          </w:p>
          <w:p w14:paraId="4FA754E0" w14:textId="10F7622B" w:rsidR="00F54B95" w:rsidRPr="00F54B95" w:rsidRDefault="00F54B9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7- ALL PARENTS</w:t>
            </w:r>
          </w:p>
          <w:p w14:paraId="6CEC223A" w14:textId="77777777" w:rsidR="004820F1" w:rsidRPr="00F54B95" w:rsidRDefault="004820F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8BDD6ED" w14:textId="7D97C950" w:rsidR="004820F1" w:rsidRPr="00F54B95" w:rsidRDefault="004820F1" w:rsidP="004820F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Band demo</w:t>
            </w:r>
          </w:p>
        </w:tc>
        <w:tc>
          <w:tcPr>
            <w:tcW w:w="1851" w:type="dxa"/>
          </w:tcPr>
          <w:p w14:paraId="35EB2AD9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11</w:t>
            </w:r>
          </w:p>
          <w:p w14:paraId="7EE666F4" w14:textId="77777777" w:rsidR="002602C4" w:rsidRPr="00F54B95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9D79E20" w14:textId="15C16E86" w:rsidR="00CE41A9" w:rsidRPr="00F54B95" w:rsidRDefault="00CE41A9" w:rsidP="00CE4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String demo</w:t>
            </w:r>
          </w:p>
        </w:tc>
        <w:tc>
          <w:tcPr>
            <w:tcW w:w="1852" w:type="dxa"/>
          </w:tcPr>
          <w:p w14:paraId="4C85E827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12</w:t>
            </w:r>
          </w:p>
          <w:p w14:paraId="7FD9FC8D" w14:textId="71806DAD" w:rsidR="00CE41A9" w:rsidRPr="00F54B95" w:rsidRDefault="00CE41A9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1PM Dedication of playground</w:t>
            </w:r>
          </w:p>
        </w:tc>
        <w:tc>
          <w:tcPr>
            <w:tcW w:w="1851" w:type="dxa"/>
          </w:tcPr>
          <w:p w14:paraId="06558378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13</w:t>
            </w:r>
          </w:p>
          <w:p w14:paraId="35E46C84" w14:textId="77777777" w:rsidR="00F54B95" w:rsidRPr="00F54B95" w:rsidRDefault="00F54B9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7493077" w14:textId="77777777" w:rsidR="002523DE" w:rsidRPr="00F54B95" w:rsidRDefault="002523DE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DD532FF" w14:textId="77777777" w:rsidR="002523DE" w:rsidRPr="00F54B95" w:rsidRDefault="002523DE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8BA9FA3" w14:textId="6FAF52CF" w:rsidR="00D376EF" w:rsidRPr="00F54B95" w:rsidRDefault="00D376EF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5A8B1824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14</w:t>
            </w:r>
          </w:p>
        </w:tc>
      </w:tr>
      <w:tr w:rsidR="002602C4" w:rsidRPr="00540DE5" w14:paraId="2B700928" w14:textId="77777777" w:rsidTr="00B312E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5938B4F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15</w:t>
            </w:r>
          </w:p>
        </w:tc>
        <w:tc>
          <w:tcPr>
            <w:tcW w:w="1851" w:type="dxa"/>
          </w:tcPr>
          <w:p w14:paraId="185443FF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16</w:t>
            </w:r>
          </w:p>
          <w:p w14:paraId="7D7DC90F" w14:textId="77777777" w:rsidR="00F54B95" w:rsidRPr="00F54B95" w:rsidRDefault="00F54B9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D97428D" w14:textId="44C78D78" w:rsidR="00F54B95" w:rsidRPr="00F54B95" w:rsidRDefault="00F54B9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7-Prep Parents</w:t>
            </w:r>
          </w:p>
          <w:p w14:paraId="73C14F7F" w14:textId="77777777" w:rsidR="002602C4" w:rsidRPr="00F54B95" w:rsidRDefault="002602C4" w:rsidP="00C67D68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5A13AE60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401580CD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17</w:t>
            </w:r>
          </w:p>
          <w:p w14:paraId="684A9AA8" w14:textId="77777777" w:rsidR="002602C4" w:rsidRPr="00F54B95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3FB0FD8" w14:textId="111C0250" w:rsidR="00F54B95" w:rsidRPr="00F54B95" w:rsidRDefault="00F54B95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7-Primary parents</w:t>
            </w:r>
          </w:p>
        </w:tc>
        <w:tc>
          <w:tcPr>
            <w:tcW w:w="1851" w:type="dxa"/>
          </w:tcPr>
          <w:p w14:paraId="08B00EC0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18</w:t>
            </w:r>
          </w:p>
          <w:p w14:paraId="65327E71" w14:textId="219210F0" w:rsidR="00F54B95" w:rsidRDefault="003B181A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10- Flynn/O’Hara</w:t>
            </w:r>
          </w:p>
          <w:p w14:paraId="7BA08EBE" w14:textId="77777777" w:rsidR="003B181A" w:rsidRPr="00F54B95" w:rsidRDefault="003B181A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E822D09" w14:textId="77777777" w:rsidR="00F54B95" w:rsidRDefault="00F54B9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3-Drama</w:t>
            </w:r>
          </w:p>
          <w:p w14:paraId="219B7D01" w14:textId="728A1EED" w:rsidR="00B92709" w:rsidRPr="00F54B95" w:rsidRDefault="00B92709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School board</w:t>
            </w:r>
          </w:p>
        </w:tc>
        <w:tc>
          <w:tcPr>
            <w:tcW w:w="1852" w:type="dxa"/>
          </w:tcPr>
          <w:p w14:paraId="2B124BA3" w14:textId="77777777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19</w:t>
            </w:r>
          </w:p>
          <w:p w14:paraId="473EA000" w14:textId="77777777" w:rsidR="00606168" w:rsidRDefault="00606168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517574B" w14:textId="5B665391" w:rsidR="00606168" w:rsidRPr="00F54B95" w:rsidRDefault="00606168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9-</w:t>
            </w:r>
            <w:r w:rsidR="00FE28B5">
              <w:rPr>
                <w:rFonts w:ascii="Century Gothic" w:hAnsi="Century Gothic"/>
                <w:bCs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AWROCKI</w:t>
            </w:r>
          </w:p>
        </w:tc>
        <w:tc>
          <w:tcPr>
            <w:tcW w:w="1851" w:type="dxa"/>
          </w:tcPr>
          <w:p w14:paraId="4B7CC079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20</w:t>
            </w:r>
          </w:p>
        </w:tc>
        <w:tc>
          <w:tcPr>
            <w:tcW w:w="1852" w:type="dxa"/>
            <w:shd w:val="clear" w:color="auto" w:fill="E6E6E6"/>
          </w:tcPr>
          <w:p w14:paraId="10A604AA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21</w:t>
            </w:r>
          </w:p>
          <w:p w14:paraId="44F7698D" w14:textId="77777777" w:rsidR="007E4E1E" w:rsidRPr="00F54B95" w:rsidRDefault="007E4E1E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BF0AED6" w14:textId="16773A50" w:rsidR="007E4E1E" w:rsidRPr="00F54B95" w:rsidRDefault="007E4E1E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TND</w:t>
            </w:r>
          </w:p>
        </w:tc>
      </w:tr>
      <w:tr w:rsidR="002602C4" w:rsidRPr="00540DE5" w14:paraId="1C158F31" w14:textId="77777777" w:rsidTr="00B312E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41C0CF7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22</w:t>
            </w:r>
          </w:p>
        </w:tc>
        <w:tc>
          <w:tcPr>
            <w:tcW w:w="1851" w:type="dxa"/>
          </w:tcPr>
          <w:p w14:paraId="368B1507" w14:textId="63AF9C26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23</w:t>
            </w:r>
            <w:r w:rsidR="00DC0C56">
              <w:rPr>
                <w:rFonts w:ascii="Century Gothic" w:hAnsi="Century Gothic"/>
                <w:bCs/>
                <w:sz w:val="20"/>
                <w:szCs w:val="20"/>
              </w:rPr>
              <w:t xml:space="preserve"> Joyful Noise</w:t>
            </w:r>
          </w:p>
          <w:p w14:paraId="41FB6071" w14:textId="421251FD" w:rsidR="00DC0C56" w:rsidRPr="00F54B95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Bell Choir</w:t>
            </w:r>
          </w:p>
          <w:p w14:paraId="10B27E9E" w14:textId="77777777" w:rsidR="00F54B95" w:rsidRPr="00F54B95" w:rsidRDefault="00F54B9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32A1382" w14:textId="3DEEAEAE" w:rsidR="00F54B95" w:rsidRPr="00F54B95" w:rsidRDefault="00F54B95" w:rsidP="00F54B9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7-Intermediate Parents</w:t>
            </w:r>
          </w:p>
        </w:tc>
        <w:tc>
          <w:tcPr>
            <w:tcW w:w="1852" w:type="dxa"/>
          </w:tcPr>
          <w:p w14:paraId="5D75E9E7" w14:textId="3465F92B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24</w:t>
            </w:r>
            <w:r w:rsidR="00DC0C56">
              <w:rPr>
                <w:rFonts w:ascii="Century Gothic" w:hAnsi="Century Gothic"/>
                <w:bCs/>
                <w:sz w:val="20"/>
                <w:szCs w:val="20"/>
              </w:rPr>
              <w:t xml:space="preserve">  HTX</w:t>
            </w:r>
          </w:p>
          <w:p w14:paraId="0F9B2959" w14:textId="77777777" w:rsidR="00F478B0" w:rsidRDefault="00F478B0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E92AE31" w14:textId="77777777" w:rsidR="00F478B0" w:rsidRDefault="00DC0C56" w:rsidP="00C67D68">
            <w:pPr>
              <w:rPr>
                <w:noProof/>
              </w:rPr>
            </w:pPr>
            <w:r>
              <w:rPr>
                <w:noProof/>
              </w:rPr>
              <w:t>1-</w:t>
            </w:r>
            <w:r w:rsidR="00F478B0">
              <w:rPr>
                <w:noProof/>
              </w:rPr>
              <w:t>National Theatre Science</w:t>
            </w:r>
          </w:p>
          <w:p w14:paraId="403B2969" w14:textId="5AEE693D" w:rsidR="00DC0C56" w:rsidRPr="00F54B95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noProof/>
              </w:rPr>
              <w:t>Grades K-5</w:t>
            </w:r>
          </w:p>
        </w:tc>
        <w:tc>
          <w:tcPr>
            <w:tcW w:w="1851" w:type="dxa"/>
          </w:tcPr>
          <w:p w14:paraId="1EEE2BE8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25</w:t>
            </w:r>
          </w:p>
          <w:p w14:paraId="32172A50" w14:textId="77777777" w:rsidR="00F54B95" w:rsidRPr="00F54B95" w:rsidRDefault="00F54B9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4AD6E2C" w14:textId="77777777" w:rsidR="00F54B95" w:rsidRDefault="00F54B9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3-Drama</w:t>
            </w:r>
          </w:p>
          <w:p w14:paraId="4C685BE9" w14:textId="77777777" w:rsidR="00DC0C56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B442A77" w14:textId="77777777" w:rsidR="00DC0C56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Xctry@</w:t>
            </w:r>
          </w:p>
          <w:p w14:paraId="38B06A0D" w14:textId="211DD31A" w:rsidR="00DC0C56" w:rsidRPr="00F54B95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Heckscher</w:t>
            </w:r>
          </w:p>
        </w:tc>
        <w:tc>
          <w:tcPr>
            <w:tcW w:w="1852" w:type="dxa"/>
          </w:tcPr>
          <w:p w14:paraId="62E14472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26</w:t>
            </w:r>
          </w:p>
          <w:p w14:paraId="0058A38F" w14:textId="1A83D17A" w:rsidR="002602C4" w:rsidRPr="00F54B95" w:rsidRDefault="00DC0C56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9-</w:t>
            </w:r>
            <w:r w:rsidR="00755343">
              <w:rPr>
                <w:rFonts w:ascii="Verdana" w:hAnsi="Verdana" w:cs="Verdana"/>
                <w:bCs/>
                <w:sz w:val="20"/>
                <w:szCs w:val="20"/>
              </w:rPr>
              <w:t>Cla</w:t>
            </w:r>
            <w:r w:rsidR="00334958">
              <w:rPr>
                <w:rFonts w:ascii="Verdana" w:hAnsi="Verdana" w:cs="Verdana"/>
                <w:bCs/>
                <w:sz w:val="20"/>
                <w:szCs w:val="20"/>
              </w:rPr>
              <w:t>s</w:t>
            </w:r>
            <w:r w:rsidR="00755343">
              <w:rPr>
                <w:rFonts w:ascii="Verdana" w:hAnsi="Verdana" w:cs="Verdana"/>
                <w:bCs/>
                <w:sz w:val="20"/>
                <w:szCs w:val="20"/>
              </w:rPr>
              <w:t>s moms</w:t>
            </w:r>
          </w:p>
          <w:p w14:paraId="770BAD71" w14:textId="716C7BC5" w:rsidR="00127C95" w:rsidRPr="00F54B95" w:rsidRDefault="00127C95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Cs/>
                <w:sz w:val="20"/>
                <w:szCs w:val="20"/>
              </w:rPr>
            </w:pPr>
            <w:r w:rsidRPr="00F54B95">
              <w:rPr>
                <w:rFonts w:ascii="Verdana" w:hAnsi="Verdana" w:cs="Verdana"/>
                <w:bCs/>
                <w:sz w:val="20"/>
                <w:szCs w:val="20"/>
              </w:rPr>
              <w:t>Prin Mtg</w:t>
            </w:r>
          </w:p>
        </w:tc>
        <w:tc>
          <w:tcPr>
            <w:tcW w:w="1851" w:type="dxa"/>
          </w:tcPr>
          <w:p w14:paraId="2D7C3DAF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EE44C1" w:rsidRPr="00F54B95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  <w:p w14:paraId="025B4CA8" w14:textId="5A0E8F2E" w:rsidR="00F54B95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1-</w:t>
            </w:r>
            <w:r w:rsidR="00F54B95">
              <w:rPr>
                <w:rFonts w:ascii="Century Gothic" w:hAnsi="Century Gothic"/>
                <w:bCs/>
                <w:sz w:val="20"/>
                <w:szCs w:val="20"/>
              </w:rPr>
              <w:t>Young Authors Assembly</w:t>
            </w:r>
          </w:p>
          <w:p w14:paraId="53E02C41" w14:textId="77777777" w:rsidR="00DC0C56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23E685F" w14:textId="3F197C82" w:rsidR="00DC0C56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Chee</w:t>
            </w:r>
            <w:r w:rsidR="00BE0936">
              <w:rPr>
                <w:rFonts w:ascii="Century Gothic" w:hAnsi="Century Gothic"/>
                <w:bCs/>
                <w:sz w:val="20"/>
                <w:szCs w:val="20"/>
              </w:rPr>
              <w:t>ring</w:t>
            </w:r>
          </w:p>
          <w:p w14:paraId="12041C78" w14:textId="77777777" w:rsidR="00F54B95" w:rsidRDefault="00F54B9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609B4B3" w14:textId="6037B299" w:rsidR="00EE44C1" w:rsidRPr="00F54B95" w:rsidRDefault="00EE44C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0D65F931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28</w:t>
            </w:r>
          </w:p>
        </w:tc>
      </w:tr>
      <w:tr w:rsidR="002602C4" w:rsidRPr="00540DE5" w14:paraId="482CEC99" w14:textId="77777777" w:rsidTr="00B312E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222FBBC" w14:textId="039876AB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29</w:t>
            </w:r>
          </w:p>
        </w:tc>
        <w:tc>
          <w:tcPr>
            <w:tcW w:w="1851" w:type="dxa"/>
          </w:tcPr>
          <w:p w14:paraId="131FFFDD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30</w:t>
            </w:r>
          </w:p>
          <w:p w14:paraId="4DA78D57" w14:textId="06D55A71" w:rsidR="002602C4" w:rsidRPr="00F54B95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JN/ Bells</w:t>
            </w:r>
          </w:p>
          <w:p w14:paraId="2FE61B19" w14:textId="6870C2D5" w:rsidR="002602C4" w:rsidRPr="00F54B95" w:rsidRDefault="0081772B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Gr4/7 COGATS</w:t>
            </w:r>
          </w:p>
        </w:tc>
        <w:tc>
          <w:tcPr>
            <w:tcW w:w="1852" w:type="dxa"/>
          </w:tcPr>
          <w:p w14:paraId="29AA556A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069B9A5B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1A7D362E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50944120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62934E3A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602C4" w:rsidRPr="00540DE5" w14:paraId="390C1A54" w14:textId="77777777" w:rsidTr="00B312E9">
        <w:trPr>
          <w:trHeight w:hRule="exact" w:val="460"/>
        </w:trPr>
        <w:tc>
          <w:tcPr>
            <w:tcW w:w="1851" w:type="dxa"/>
            <w:shd w:val="clear" w:color="auto" w:fill="E6E6E6"/>
          </w:tcPr>
          <w:p w14:paraId="7E7D8823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1" w:type="dxa"/>
          </w:tcPr>
          <w:p w14:paraId="30DCAFC3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2" w:type="dxa"/>
          </w:tcPr>
          <w:p w14:paraId="1D4F87DC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1" w:type="dxa"/>
          </w:tcPr>
          <w:p w14:paraId="0F1BC95C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2" w:type="dxa"/>
          </w:tcPr>
          <w:p w14:paraId="38087802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1" w:type="dxa"/>
          </w:tcPr>
          <w:p w14:paraId="37F0B74C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2" w:type="dxa"/>
            <w:shd w:val="clear" w:color="auto" w:fill="E6E6E6"/>
          </w:tcPr>
          <w:p w14:paraId="28B4BEE5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</w:tr>
      <w:tr w:rsidR="002602C4" w:rsidRPr="00540DE5" w14:paraId="5BFD8351" w14:textId="77777777" w:rsidTr="00B312E9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205AD8C4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October 2019</w:t>
            </w:r>
          </w:p>
          <w:p w14:paraId="583A9F48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602C4" w:rsidRPr="00540DE5" w14:paraId="40220286" w14:textId="77777777" w:rsidTr="00B312E9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27A3A56D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C0E08C2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172E33A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F83FF5D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5E85DB7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E600187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427A642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Saturday</w:t>
            </w:r>
          </w:p>
        </w:tc>
      </w:tr>
      <w:tr w:rsidR="002602C4" w:rsidRPr="00540DE5" w14:paraId="51C2E8BB" w14:textId="77777777" w:rsidTr="00B312E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3C7B2A2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4F1CD687" w14:textId="77777777" w:rsidR="002602C4" w:rsidRPr="00F54B95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205EE59E" w14:textId="6379B46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</w:t>
            </w:r>
            <w:r w:rsidR="00DC0C56">
              <w:rPr>
                <w:rFonts w:ascii="Century Gothic" w:hAnsi="Century Gothic"/>
                <w:bCs/>
                <w:sz w:val="20"/>
                <w:szCs w:val="20"/>
              </w:rPr>
              <w:t xml:space="preserve">  htx</w:t>
            </w:r>
          </w:p>
        </w:tc>
        <w:tc>
          <w:tcPr>
            <w:tcW w:w="1851" w:type="dxa"/>
          </w:tcPr>
          <w:p w14:paraId="103844F2" w14:textId="77777777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  <w:p w14:paraId="59B9A9BD" w14:textId="1B89D1C3" w:rsidR="00DC0C56" w:rsidRDefault="00D20DB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Drama</w:t>
            </w:r>
          </w:p>
          <w:p w14:paraId="739B9970" w14:textId="714B50A3" w:rsidR="00DC0C56" w:rsidRPr="00F54B95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Cctry@ Belmont</w:t>
            </w:r>
          </w:p>
        </w:tc>
        <w:tc>
          <w:tcPr>
            <w:tcW w:w="1852" w:type="dxa"/>
          </w:tcPr>
          <w:p w14:paraId="7C9095C9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  <w:p w14:paraId="1763D682" w14:textId="77777777" w:rsidR="003C3D1B" w:rsidRPr="00F54B95" w:rsidRDefault="003C3D1B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35A62FC" w14:textId="5A5A802B" w:rsidR="003C3D1B" w:rsidRPr="00F54B95" w:rsidRDefault="003C3D1B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GOLF OUTING</w:t>
            </w:r>
          </w:p>
        </w:tc>
        <w:tc>
          <w:tcPr>
            <w:tcW w:w="1851" w:type="dxa"/>
          </w:tcPr>
          <w:p w14:paraId="61A732E7" w14:textId="77777777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  <w:p w14:paraId="6658C379" w14:textId="77777777" w:rsidR="00366D14" w:rsidRDefault="00366D1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DDAAF03" w14:textId="77777777" w:rsidR="00366D14" w:rsidRDefault="00366D1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BLESSING OF ANIMALS</w:t>
            </w:r>
          </w:p>
          <w:p w14:paraId="2D943CC8" w14:textId="4C5A4AD1" w:rsidR="00DC0C56" w:rsidRPr="00F54B95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76B3C1EC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  <w:p w14:paraId="2AEC9954" w14:textId="42C4E6A3" w:rsidR="00C24D00" w:rsidRPr="00F54B95" w:rsidRDefault="00C24D00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St Ros</w:t>
            </w:r>
            <w:r w:rsidR="00F54B95">
              <w:rPr>
                <w:rFonts w:ascii="Century Gothic" w:hAnsi="Century Gothic"/>
                <w:bCs/>
                <w:sz w:val="20"/>
                <w:szCs w:val="20"/>
              </w:rPr>
              <w:t>alie</w:t>
            </w: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 xml:space="preserve"> Conf</w:t>
            </w:r>
            <w:r w:rsidR="00F54B95">
              <w:rPr>
                <w:rFonts w:ascii="Century Gothic" w:hAnsi="Century Gothic"/>
                <w:bCs/>
                <w:sz w:val="20"/>
                <w:szCs w:val="20"/>
              </w:rPr>
              <w:t>irmation</w:t>
            </w:r>
          </w:p>
        </w:tc>
      </w:tr>
      <w:tr w:rsidR="002602C4" w:rsidRPr="00540DE5" w14:paraId="3B399036" w14:textId="77777777" w:rsidTr="00B312E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3D673722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1851" w:type="dxa"/>
          </w:tcPr>
          <w:p w14:paraId="3BBAEE17" w14:textId="73801331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7</w:t>
            </w:r>
            <w:r w:rsidR="00DC0C56">
              <w:rPr>
                <w:rFonts w:ascii="Century Gothic" w:hAnsi="Century Gothic"/>
                <w:bCs/>
                <w:sz w:val="20"/>
                <w:szCs w:val="20"/>
              </w:rPr>
              <w:t xml:space="preserve">  JN</w:t>
            </w:r>
          </w:p>
          <w:p w14:paraId="0D4CC0ED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BED17E7" w14:textId="77777777" w:rsidR="002602C4" w:rsidRDefault="003A2BA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10:30 LITURGY</w:t>
            </w:r>
          </w:p>
          <w:p w14:paraId="63C10C1B" w14:textId="77777777" w:rsidR="004A65DC" w:rsidRDefault="004A65DC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Prep 7</w:t>
            </w:r>
          </w:p>
          <w:p w14:paraId="43193C69" w14:textId="77777777" w:rsidR="00773D0D" w:rsidRDefault="00773D0D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491EC09" w14:textId="1380A011" w:rsidR="00773D0D" w:rsidRPr="00F54B95" w:rsidRDefault="00773D0D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BOOK FAIR</w:t>
            </w:r>
          </w:p>
        </w:tc>
        <w:tc>
          <w:tcPr>
            <w:tcW w:w="1852" w:type="dxa"/>
          </w:tcPr>
          <w:p w14:paraId="5950DC16" w14:textId="77777777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8</w:t>
            </w:r>
            <w:r w:rsidR="00DC0C56">
              <w:rPr>
                <w:rFonts w:ascii="Century Gothic" w:hAnsi="Century Gothic"/>
                <w:bCs/>
                <w:sz w:val="20"/>
                <w:szCs w:val="20"/>
              </w:rPr>
              <w:t xml:space="preserve">  htx</w:t>
            </w:r>
          </w:p>
          <w:p w14:paraId="4C120E51" w14:textId="77777777" w:rsidR="00773D0D" w:rsidRDefault="00773D0D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C4CA612" w14:textId="5448F5E2" w:rsidR="00773D0D" w:rsidRDefault="00D5193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Xctry@Sunken meadow</w:t>
            </w:r>
          </w:p>
          <w:p w14:paraId="75572327" w14:textId="77777777" w:rsidR="00773D0D" w:rsidRDefault="00773D0D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D18E7FD" w14:textId="2AEC7AD7" w:rsidR="00773D0D" w:rsidRPr="00F54B95" w:rsidRDefault="00773D0D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BOOK FAIR</w:t>
            </w:r>
          </w:p>
        </w:tc>
        <w:tc>
          <w:tcPr>
            <w:tcW w:w="1851" w:type="dxa"/>
          </w:tcPr>
          <w:p w14:paraId="4A2DA6A8" w14:textId="031DA7AE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  <w:p w14:paraId="09BD2106" w14:textId="4A08F3BA" w:rsidR="00DC0C56" w:rsidRDefault="00D20DB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Dram</w:t>
            </w:r>
          </w:p>
          <w:p w14:paraId="0474E5CB" w14:textId="77777777" w:rsidR="00DC0C56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Xctry@</w:t>
            </w:r>
          </w:p>
          <w:p w14:paraId="3F88C321" w14:textId="13A03FE4" w:rsidR="00DC0C56" w:rsidRPr="00F54B95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Southaven</w:t>
            </w:r>
          </w:p>
        </w:tc>
        <w:tc>
          <w:tcPr>
            <w:tcW w:w="1852" w:type="dxa"/>
          </w:tcPr>
          <w:p w14:paraId="300081CD" w14:textId="2D093B4D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10</w:t>
            </w:r>
          </w:p>
          <w:p w14:paraId="5634BA9C" w14:textId="3FE7D102" w:rsidR="006F1C52" w:rsidRDefault="006F1C52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B4A0781" w14:textId="220EA82C" w:rsidR="006F1C52" w:rsidRDefault="006F1C52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BOOK FAIR</w:t>
            </w:r>
          </w:p>
          <w:p w14:paraId="725BEAFD" w14:textId="77777777" w:rsidR="00366D14" w:rsidRDefault="00366D1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BF3F302" w14:textId="1BBEF3CB" w:rsidR="00127C95" w:rsidRPr="00F54B95" w:rsidRDefault="00127C9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CB2AA51" w14:textId="1744CE1B" w:rsidR="00127C95" w:rsidRPr="00F54B95" w:rsidRDefault="00127C9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6D3CE3C1" w14:textId="7D262CAA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11</w:t>
            </w:r>
            <w:r w:rsidR="006F1C52">
              <w:rPr>
                <w:rFonts w:ascii="Century Gothic" w:hAnsi="Century Gothic"/>
                <w:bCs/>
                <w:sz w:val="20"/>
                <w:szCs w:val="20"/>
              </w:rPr>
              <w:t xml:space="preserve">  BOOK FAIR</w:t>
            </w:r>
          </w:p>
          <w:p w14:paraId="53FA468B" w14:textId="77777777" w:rsidR="002602C4" w:rsidRPr="005B7411" w:rsidRDefault="002602C4" w:rsidP="00C67D6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964BA5C" w14:textId="3871E0CB" w:rsidR="002602C4" w:rsidRDefault="00F54B95" w:rsidP="00C67D6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5B7411">
              <w:rPr>
                <w:rFonts w:ascii="Century Gothic" w:hAnsi="Century Gothic"/>
                <w:bCs/>
                <w:sz w:val="16"/>
                <w:szCs w:val="16"/>
              </w:rPr>
              <w:t>Prep 7-</w:t>
            </w:r>
            <w:r w:rsidR="00127C95" w:rsidRPr="005B7411">
              <w:rPr>
                <w:rFonts w:ascii="Century Gothic" w:hAnsi="Century Gothic"/>
                <w:bCs/>
                <w:sz w:val="16"/>
                <w:szCs w:val="16"/>
              </w:rPr>
              <w:t>Technology Day</w:t>
            </w:r>
          </w:p>
          <w:p w14:paraId="03C99960" w14:textId="77777777" w:rsidR="005B7411" w:rsidRPr="005B7411" w:rsidRDefault="005B7411" w:rsidP="00C67D6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3711DD5" w14:textId="1A4D76FB" w:rsidR="005B7411" w:rsidRPr="00F54B95" w:rsidRDefault="005B741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B7411">
              <w:rPr>
                <w:rFonts w:ascii="Century Gothic" w:hAnsi="Century Gothic"/>
                <w:bCs/>
                <w:sz w:val="16"/>
                <w:szCs w:val="16"/>
              </w:rPr>
              <w:t>BG-p</w:t>
            </w:r>
          </w:p>
        </w:tc>
        <w:tc>
          <w:tcPr>
            <w:tcW w:w="1852" w:type="dxa"/>
            <w:shd w:val="clear" w:color="auto" w:fill="E6E6E6"/>
          </w:tcPr>
          <w:p w14:paraId="65925E53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12</w:t>
            </w:r>
          </w:p>
        </w:tc>
      </w:tr>
      <w:tr w:rsidR="002602C4" w:rsidRPr="00540DE5" w14:paraId="5FFD6D55" w14:textId="77777777" w:rsidTr="003A2BA6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A5E3D56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13</w:t>
            </w:r>
          </w:p>
          <w:p w14:paraId="7C63DE49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E5392C1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C000" w:themeFill="accent4"/>
          </w:tcPr>
          <w:p w14:paraId="0731AFE3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14</w:t>
            </w:r>
          </w:p>
          <w:p w14:paraId="563156A5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8354CAB" w14:textId="4D4C73AB" w:rsidR="00127C95" w:rsidRPr="00F54B95" w:rsidRDefault="00127C9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COLUMBUS DAY</w:t>
            </w:r>
          </w:p>
        </w:tc>
        <w:tc>
          <w:tcPr>
            <w:tcW w:w="1852" w:type="dxa"/>
          </w:tcPr>
          <w:p w14:paraId="1C206829" w14:textId="78DC0583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15</w:t>
            </w:r>
            <w:r w:rsidR="00D20DB6">
              <w:rPr>
                <w:rFonts w:ascii="Century Gothic" w:hAnsi="Century Gothic"/>
                <w:bCs/>
                <w:sz w:val="20"/>
                <w:szCs w:val="20"/>
              </w:rPr>
              <w:t xml:space="preserve">  htx</w:t>
            </w:r>
          </w:p>
          <w:p w14:paraId="5BB81A95" w14:textId="77777777" w:rsidR="00127C95" w:rsidRPr="00F54B95" w:rsidRDefault="00127C9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4BBD1AA" w14:textId="77777777" w:rsidR="00127C95" w:rsidRDefault="00127C9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Iowas  2-8</w:t>
            </w:r>
          </w:p>
          <w:p w14:paraId="27C443A7" w14:textId="77777777" w:rsidR="00FC1171" w:rsidRDefault="00FC117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FCAEE3F" w14:textId="52543261" w:rsidR="00FC1171" w:rsidRPr="00F54B95" w:rsidRDefault="00FC117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PERLMAN ?</w:t>
            </w:r>
          </w:p>
        </w:tc>
        <w:tc>
          <w:tcPr>
            <w:tcW w:w="1851" w:type="dxa"/>
          </w:tcPr>
          <w:p w14:paraId="37D17025" w14:textId="7A788397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16</w:t>
            </w:r>
            <w:r w:rsidR="002F3A67">
              <w:rPr>
                <w:rFonts w:ascii="Century Gothic" w:hAnsi="Century Gothic"/>
                <w:bCs/>
                <w:sz w:val="20"/>
                <w:szCs w:val="20"/>
              </w:rPr>
              <w:t>bh</w:t>
            </w:r>
          </w:p>
          <w:p w14:paraId="3F524019" w14:textId="77777777" w:rsidR="00F42BCD" w:rsidRDefault="00F42BCD" w:rsidP="00F42BC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FIRE PREVENTION</w:t>
            </w:r>
          </w:p>
          <w:p w14:paraId="78C813A1" w14:textId="77777777" w:rsidR="00B92709" w:rsidRDefault="00B92709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12A3835" w14:textId="1E6E28D1" w:rsidR="00D20DB6" w:rsidRDefault="00D20DB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DRama</w:t>
            </w:r>
          </w:p>
          <w:p w14:paraId="3722D495" w14:textId="245EC8B9" w:rsidR="00B92709" w:rsidRPr="00F54B95" w:rsidRDefault="00B92709" w:rsidP="00B92709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School board</w:t>
            </w:r>
          </w:p>
        </w:tc>
        <w:tc>
          <w:tcPr>
            <w:tcW w:w="1852" w:type="dxa"/>
          </w:tcPr>
          <w:p w14:paraId="1797CEF9" w14:textId="77777777" w:rsidR="002602C4" w:rsidRDefault="000A471B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17</w:t>
            </w:r>
          </w:p>
          <w:p w14:paraId="35EBD60A" w14:textId="77777777" w:rsidR="00DC0C56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E422EF8" w14:textId="3DE1788E" w:rsidR="00DC0C56" w:rsidRPr="00F54B95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Cctry@ Belmont</w:t>
            </w:r>
          </w:p>
        </w:tc>
        <w:tc>
          <w:tcPr>
            <w:tcW w:w="1851" w:type="dxa"/>
          </w:tcPr>
          <w:p w14:paraId="079B6F4B" w14:textId="75307439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18</w:t>
            </w:r>
            <w:r w:rsidR="002F3A67">
              <w:rPr>
                <w:rFonts w:ascii="Century Gothic" w:hAnsi="Century Gothic"/>
                <w:bCs/>
                <w:sz w:val="20"/>
                <w:szCs w:val="20"/>
              </w:rPr>
              <w:t xml:space="preserve">   bh</w:t>
            </w:r>
          </w:p>
          <w:p w14:paraId="71093ABA" w14:textId="77777777" w:rsidR="00366D14" w:rsidRDefault="00366D1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C99C139" w14:textId="77777777" w:rsidR="00366D14" w:rsidRDefault="003A2BA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ASSEMBLY</w:t>
            </w:r>
            <w:r w:rsidR="00223C43">
              <w:rPr>
                <w:rFonts w:ascii="Century Gothic" w:hAnsi="Century Gothic"/>
                <w:bCs/>
                <w:sz w:val="20"/>
                <w:szCs w:val="20"/>
              </w:rPr>
              <w:t xml:space="preserve">- Grade </w:t>
            </w:r>
            <w:r w:rsidR="001149C3">
              <w:rPr>
                <w:rFonts w:ascii="Century Gothic" w:hAnsi="Century Gothic"/>
                <w:bCs/>
                <w:sz w:val="20"/>
                <w:szCs w:val="20"/>
              </w:rPr>
              <w:t xml:space="preserve">1 </w:t>
            </w:r>
          </w:p>
          <w:p w14:paraId="7A8974D7" w14:textId="77777777" w:rsidR="00D67E8D" w:rsidRDefault="00D67E8D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C10CDF0" w14:textId="2224EEA2" w:rsidR="00D67E8D" w:rsidRPr="00F54B95" w:rsidRDefault="00D67E8D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Mole Night</w:t>
            </w:r>
          </w:p>
        </w:tc>
        <w:tc>
          <w:tcPr>
            <w:tcW w:w="1852" w:type="dxa"/>
            <w:shd w:val="clear" w:color="auto" w:fill="E6E6E6"/>
          </w:tcPr>
          <w:p w14:paraId="0BB954F8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19</w:t>
            </w:r>
          </w:p>
        </w:tc>
      </w:tr>
      <w:tr w:rsidR="002602C4" w:rsidRPr="00540DE5" w14:paraId="04A1E594" w14:textId="77777777" w:rsidTr="00B312E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8583B69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20</w:t>
            </w:r>
          </w:p>
        </w:tc>
        <w:tc>
          <w:tcPr>
            <w:tcW w:w="1851" w:type="dxa"/>
          </w:tcPr>
          <w:p w14:paraId="51588627" w14:textId="4E421C15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21</w:t>
            </w:r>
            <w:r w:rsidR="00DC0C56">
              <w:rPr>
                <w:rFonts w:ascii="Century Gothic" w:hAnsi="Century Gothic"/>
                <w:bCs/>
                <w:sz w:val="20"/>
                <w:szCs w:val="20"/>
              </w:rPr>
              <w:t xml:space="preserve">    JN</w:t>
            </w:r>
          </w:p>
          <w:p w14:paraId="0BEBE358" w14:textId="20BAAD3A" w:rsidR="00E46EB9" w:rsidRPr="00F54B95" w:rsidRDefault="00E46EB9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Gr 2 Harbes farm</w:t>
            </w:r>
          </w:p>
        </w:tc>
        <w:tc>
          <w:tcPr>
            <w:tcW w:w="1852" w:type="dxa"/>
          </w:tcPr>
          <w:p w14:paraId="0EC7FDF9" w14:textId="38A67010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22</w:t>
            </w:r>
            <w:r w:rsidR="00D20DB6">
              <w:rPr>
                <w:rFonts w:ascii="Century Gothic" w:hAnsi="Century Gothic"/>
                <w:bCs/>
                <w:sz w:val="20"/>
                <w:szCs w:val="20"/>
              </w:rPr>
              <w:t xml:space="preserve">  htx</w:t>
            </w:r>
          </w:p>
          <w:p w14:paraId="2966E105" w14:textId="77777777" w:rsidR="00DC0C56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37D6349" w14:textId="7848632C" w:rsidR="00DC0C56" w:rsidRPr="00F54B95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Xctry@Sunken meadow</w:t>
            </w:r>
          </w:p>
        </w:tc>
        <w:tc>
          <w:tcPr>
            <w:tcW w:w="1851" w:type="dxa"/>
          </w:tcPr>
          <w:p w14:paraId="5BF7D7B3" w14:textId="04AB844C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23</w:t>
            </w:r>
            <w:r w:rsidR="00D20DB6">
              <w:rPr>
                <w:rFonts w:ascii="Century Gothic" w:hAnsi="Century Gothic"/>
                <w:bCs/>
                <w:sz w:val="20"/>
                <w:szCs w:val="20"/>
              </w:rPr>
              <w:t xml:space="preserve">     No DRAmA</w:t>
            </w:r>
          </w:p>
          <w:p w14:paraId="74BFFDD3" w14:textId="77777777" w:rsidR="001864DC" w:rsidRPr="00F54B95" w:rsidRDefault="001864DC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F2218F7" w14:textId="77777777" w:rsidR="001864DC" w:rsidRDefault="001864DC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Admin Conf</w:t>
            </w:r>
          </w:p>
          <w:p w14:paraId="2C56C9D4" w14:textId="33E60861" w:rsidR="007F51C1" w:rsidRPr="00F54B95" w:rsidRDefault="007F51C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Gr 1 Seven Ponds</w:t>
            </w:r>
          </w:p>
        </w:tc>
        <w:tc>
          <w:tcPr>
            <w:tcW w:w="1852" w:type="dxa"/>
          </w:tcPr>
          <w:p w14:paraId="1889897C" w14:textId="45ECC8E6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24</w:t>
            </w:r>
          </w:p>
          <w:p w14:paraId="27E403E3" w14:textId="7175D741" w:rsidR="001864DC" w:rsidRPr="00F54B95" w:rsidRDefault="001864DC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0CFD6DE" w14:textId="61E39E43" w:rsidR="001864DC" w:rsidRDefault="001864DC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Admin Conf</w:t>
            </w:r>
          </w:p>
          <w:p w14:paraId="743B5557" w14:textId="2345E51E" w:rsidR="00275579" w:rsidRDefault="00275579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B7362C6" w14:textId="51048572" w:rsidR="00275579" w:rsidRPr="00F54B95" w:rsidRDefault="00275579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Zim Kids  5/6</w:t>
            </w:r>
          </w:p>
          <w:p w14:paraId="6F6C07C0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E724950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6C4D364B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25</w:t>
            </w:r>
          </w:p>
          <w:p w14:paraId="5BE2A5B4" w14:textId="77777777" w:rsidR="001864DC" w:rsidRPr="00F54B95" w:rsidRDefault="001864DC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71264CF" w14:textId="77777777" w:rsidR="001864DC" w:rsidRPr="00F54B95" w:rsidRDefault="001864DC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Admin Conf</w:t>
            </w:r>
          </w:p>
          <w:p w14:paraId="17B242ED" w14:textId="77777777" w:rsidR="002523DE" w:rsidRPr="00F54B95" w:rsidRDefault="002523DE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1733F95" w14:textId="46DAA59A" w:rsidR="002523DE" w:rsidRPr="00F54B95" w:rsidRDefault="002523DE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SHJM CONF</w:t>
            </w:r>
            <w:r w:rsidR="003A2BA6">
              <w:rPr>
                <w:rFonts w:ascii="Century Gothic" w:hAnsi="Century Gothic"/>
                <w:bCs/>
                <w:sz w:val="20"/>
                <w:szCs w:val="20"/>
              </w:rPr>
              <w:t>IRMATION</w:t>
            </w:r>
          </w:p>
        </w:tc>
        <w:tc>
          <w:tcPr>
            <w:tcW w:w="1852" w:type="dxa"/>
            <w:shd w:val="clear" w:color="auto" w:fill="E6E6E6"/>
          </w:tcPr>
          <w:p w14:paraId="186E5DE1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26</w:t>
            </w:r>
          </w:p>
          <w:p w14:paraId="27A85503" w14:textId="77777777" w:rsidR="001864DC" w:rsidRDefault="001864DC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CHSEE</w:t>
            </w:r>
          </w:p>
          <w:p w14:paraId="5D5AEF79" w14:textId="063F47AD" w:rsidR="0070454B" w:rsidRPr="00F54B95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exam</w:t>
            </w:r>
          </w:p>
        </w:tc>
      </w:tr>
      <w:tr w:rsidR="002602C4" w:rsidRPr="00540DE5" w14:paraId="693EAB49" w14:textId="77777777" w:rsidTr="00B312E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C1179C3" w14:textId="77777777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27</w:t>
            </w:r>
          </w:p>
          <w:p w14:paraId="51F11277" w14:textId="77777777" w:rsidR="00DC0C56" w:rsidRPr="00F54B95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285E45CF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28</w:t>
            </w:r>
          </w:p>
          <w:p w14:paraId="43A8E33A" w14:textId="0C187CD2" w:rsidR="002602C4" w:rsidRPr="00F54B95" w:rsidRDefault="00DC0C56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JN</w:t>
            </w:r>
          </w:p>
          <w:p w14:paraId="4121F76B" w14:textId="4A4C0834" w:rsidR="002602C4" w:rsidRPr="00F54B95" w:rsidRDefault="00275579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Gr 1 Pumpkintown</w:t>
            </w:r>
          </w:p>
        </w:tc>
        <w:tc>
          <w:tcPr>
            <w:tcW w:w="1852" w:type="dxa"/>
          </w:tcPr>
          <w:p w14:paraId="4F1DAB6C" w14:textId="2D9C6FAC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29</w:t>
            </w:r>
            <w:r w:rsidR="00D20DB6">
              <w:rPr>
                <w:rFonts w:ascii="Century Gothic" w:hAnsi="Century Gothic"/>
                <w:bCs/>
                <w:sz w:val="20"/>
                <w:szCs w:val="20"/>
              </w:rPr>
              <w:t xml:space="preserve">  htx</w:t>
            </w:r>
          </w:p>
        </w:tc>
        <w:tc>
          <w:tcPr>
            <w:tcW w:w="1851" w:type="dxa"/>
          </w:tcPr>
          <w:p w14:paraId="4046291F" w14:textId="1F6553A9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30</w:t>
            </w:r>
            <w:r w:rsidR="00D20DB6">
              <w:rPr>
                <w:rFonts w:ascii="Century Gothic" w:hAnsi="Century Gothic"/>
                <w:bCs/>
                <w:sz w:val="20"/>
                <w:szCs w:val="20"/>
              </w:rPr>
              <w:t xml:space="preserve">  DRAMA</w:t>
            </w:r>
          </w:p>
        </w:tc>
        <w:tc>
          <w:tcPr>
            <w:tcW w:w="1852" w:type="dxa"/>
          </w:tcPr>
          <w:p w14:paraId="5EA470C3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31</w:t>
            </w:r>
          </w:p>
          <w:p w14:paraId="3D325FF1" w14:textId="77777777" w:rsidR="002602C4" w:rsidRDefault="00C600DE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Halloween</w:t>
            </w:r>
          </w:p>
          <w:p w14:paraId="48C91D55" w14:textId="77777777" w:rsidR="00DA4B7A" w:rsidRDefault="00DA4B7A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(costumes)</w:t>
            </w:r>
          </w:p>
          <w:p w14:paraId="6586D542" w14:textId="44707B61" w:rsidR="007F51C1" w:rsidRPr="00F54B95" w:rsidRDefault="007F51C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Care Center</w:t>
            </w:r>
          </w:p>
        </w:tc>
        <w:tc>
          <w:tcPr>
            <w:tcW w:w="1851" w:type="dxa"/>
          </w:tcPr>
          <w:p w14:paraId="1183B30D" w14:textId="77777777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71A525D" w14:textId="77777777" w:rsidR="007F51C1" w:rsidRDefault="007F51C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284D59F" w14:textId="77777777" w:rsidR="007F51C1" w:rsidRDefault="007F51C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  <w:p w14:paraId="26D52D50" w14:textId="77777777" w:rsidR="007F51C1" w:rsidRDefault="007F51C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BISHOP RYAN</w:t>
            </w:r>
          </w:p>
          <w:p w14:paraId="00B03ED0" w14:textId="2C11B550" w:rsidR="00704ECC" w:rsidRPr="00F54B95" w:rsidRDefault="00704ECC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Saints projects</w:t>
            </w:r>
          </w:p>
        </w:tc>
        <w:tc>
          <w:tcPr>
            <w:tcW w:w="1852" w:type="dxa"/>
            <w:shd w:val="clear" w:color="auto" w:fill="E6E6E6"/>
          </w:tcPr>
          <w:p w14:paraId="04667261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602C4" w:rsidRPr="00540DE5" w14:paraId="3A2A4F7D" w14:textId="77777777" w:rsidTr="00B312E9">
        <w:trPr>
          <w:trHeight w:hRule="exact" w:val="370"/>
        </w:trPr>
        <w:tc>
          <w:tcPr>
            <w:tcW w:w="1851" w:type="dxa"/>
            <w:shd w:val="clear" w:color="auto" w:fill="E6E6E6"/>
          </w:tcPr>
          <w:p w14:paraId="243DEFC3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7723D711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34FE8F1A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24C4AFE3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289C7055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148E30B1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2DEEB88A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602C4" w:rsidRPr="00540DE5" w14:paraId="7D38BC6E" w14:textId="77777777" w:rsidTr="00B312E9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04384196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November 2019</w:t>
            </w:r>
          </w:p>
        </w:tc>
      </w:tr>
      <w:tr w:rsidR="002602C4" w:rsidRPr="00540DE5" w14:paraId="3BD5859D" w14:textId="77777777" w:rsidTr="00B312E9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04A1B6DC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AF0C2CE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16E2B1C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A789595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F0F48C1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866BC80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85A50AA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Saturday</w:t>
            </w:r>
          </w:p>
        </w:tc>
      </w:tr>
      <w:tr w:rsidR="002602C4" w:rsidRPr="00540DE5" w14:paraId="4247B4C9" w14:textId="77777777" w:rsidTr="00B312E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973BB9E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1" w:type="dxa"/>
          </w:tcPr>
          <w:p w14:paraId="37F15F3C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2" w:type="dxa"/>
          </w:tcPr>
          <w:p w14:paraId="41DF5B89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1" w:type="dxa"/>
          </w:tcPr>
          <w:p w14:paraId="30C76F56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2" w:type="dxa"/>
          </w:tcPr>
          <w:p w14:paraId="6E07048A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1" w:type="dxa"/>
          </w:tcPr>
          <w:p w14:paraId="0FEBE73D" w14:textId="69D33AEC" w:rsidR="002602C4" w:rsidRDefault="00FE2D32" w:rsidP="00D67E8D">
            <w:pPr>
              <w:pStyle w:val="Dates"/>
              <w:rPr>
                <w:bCs/>
              </w:rPr>
            </w:pPr>
            <w:r>
              <w:rPr>
                <w:bCs/>
              </w:rPr>
              <w:t>1-</w:t>
            </w:r>
            <w:bookmarkStart w:id="0" w:name="_GoBack"/>
            <w:bookmarkEnd w:id="0"/>
            <w:r w:rsidR="00940B59" w:rsidRPr="00F54B95">
              <w:rPr>
                <w:bCs/>
              </w:rPr>
              <w:t>All Saints</w:t>
            </w:r>
          </w:p>
          <w:p w14:paraId="1F0EC1D0" w14:textId="77777777" w:rsidR="00366D14" w:rsidRDefault="00366D14" w:rsidP="00D67E8D">
            <w:pPr>
              <w:pStyle w:val="Dates"/>
              <w:rPr>
                <w:bCs/>
              </w:rPr>
            </w:pPr>
            <w:r>
              <w:rPr>
                <w:bCs/>
              </w:rPr>
              <w:t>Liturgy</w:t>
            </w:r>
          </w:p>
          <w:p w14:paraId="1E697DDD" w14:textId="77777777" w:rsidR="001149C3" w:rsidRDefault="001149C3" w:rsidP="00D67E8D">
            <w:pPr>
              <w:pStyle w:val="Dates"/>
              <w:rPr>
                <w:bCs/>
              </w:rPr>
            </w:pPr>
            <w:r>
              <w:rPr>
                <w:bCs/>
              </w:rPr>
              <w:t>Grade 4</w:t>
            </w:r>
          </w:p>
          <w:p w14:paraId="5010388F" w14:textId="77777777" w:rsidR="00D67E8D" w:rsidRDefault="00D67E8D" w:rsidP="00D67E8D">
            <w:pPr>
              <w:pStyle w:val="Dates"/>
              <w:ind w:left="720"/>
              <w:rPr>
                <w:bCs/>
              </w:rPr>
            </w:pPr>
          </w:p>
          <w:p w14:paraId="1E461B38" w14:textId="202D3ABC" w:rsidR="00D67E8D" w:rsidRPr="00F54B95" w:rsidRDefault="00D67E8D" w:rsidP="00D67E8D">
            <w:pPr>
              <w:pStyle w:val="Dates"/>
              <w:rPr>
                <w:bCs/>
              </w:rPr>
            </w:pPr>
            <w:r>
              <w:rPr>
                <w:bCs/>
              </w:rPr>
              <w:t>8</w:t>
            </w:r>
            <w:r w:rsidRPr="00D67E8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Grade night</w:t>
            </w:r>
          </w:p>
        </w:tc>
        <w:tc>
          <w:tcPr>
            <w:tcW w:w="1852" w:type="dxa"/>
            <w:shd w:val="clear" w:color="auto" w:fill="E6E6E6"/>
          </w:tcPr>
          <w:p w14:paraId="028EFB34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2</w:t>
            </w:r>
          </w:p>
        </w:tc>
      </w:tr>
      <w:tr w:rsidR="002602C4" w:rsidRPr="00540DE5" w14:paraId="17AF7FCE" w14:textId="77777777" w:rsidTr="00B312E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53EF5405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3</w:t>
            </w:r>
          </w:p>
        </w:tc>
        <w:tc>
          <w:tcPr>
            <w:tcW w:w="1851" w:type="dxa"/>
          </w:tcPr>
          <w:p w14:paraId="1F771BDC" w14:textId="1001CD32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4</w:t>
            </w:r>
            <w:r w:rsidR="00DC0C56">
              <w:rPr>
                <w:bCs/>
              </w:rPr>
              <w:t xml:space="preserve">   JN</w:t>
            </w:r>
          </w:p>
        </w:tc>
        <w:tc>
          <w:tcPr>
            <w:tcW w:w="1852" w:type="dxa"/>
          </w:tcPr>
          <w:p w14:paraId="37748ACF" w14:textId="6A92EB40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5</w:t>
            </w:r>
            <w:r w:rsidR="00D20DB6">
              <w:rPr>
                <w:bCs/>
              </w:rPr>
              <w:t xml:space="preserve">   htx</w:t>
            </w:r>
          </w:p>
          <w:p w14:paraId="0CFDF068" w14:textId="569D620E" w:rsidR="002602C4" w:rsidRDefault="002602C4" w:rsidP="00C67D68">
            <w:pPr>
              <w:pStyle w:val="Dates"/>
              <w:rPr>
                <w:bCs/>
              </w:rPr>
            </w:pPr>
          </w:p>
          <w:p w14:paraId="6EC79EE8" w14:textId="496B20AC" w:rsidR="00BA446D" w:rsidRDefault="00BA446D" w:rsidP="00C67D68">
            <w:pPr>
              <w:pStyle w:val="Dates"/>
              <w:rPr>
                <w:bCs/>
              </w:rPr>
            </w:pPr>
            <w:r>
              <w:rPr>
                <w:bCs/>
              </w:rPr>
              <w:t>LIFETOUCH</w:t>
            </w:r>
          </w:p>
          <w:p w14:paraId="2DD131DD" w14:textId="6DFFE28A" w:rsidR="005C09D1" w:rsidRPr="00F54B95" w:rsidRDefault="005C09D1" w:rsidP="00C67D68">
            <w:pPr>
              <w:pStyle w:val="Dates"/>
              <w:rPr>
                <w:bCs/>
              </w:rPr>
            </w:pPr>
            <w:r>
              <w:rPr>
                <w:bCs/>
              </w:rPr>
              <w:t>PHOTOS</w:t>
            </w:r>
          </w:p>
          <w:p w14:paraId="04FC8B05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1" w:type="dxa"/>
          </w:tcPr>
          <w:p w14:paraId="676DEBFF" w14:textId="294D43FB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6</w:t>
            </w:r>
            <w:r w:rsidR="00D20DB6">
              <w:rPr>
                <w:bCs/>
              </w:rPr>
              <w:t xml:space="preserve">  DRAMA</w:t>
            </w:r>
          </w:p>
        </w:tc>
        <w:tc>
          <w:tcPr>
            <w:tcW w:w="1852" w:type="dxa"/>
          </w:tcPr>
          <w:p w14:paraId="7F0383C7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7</w:t>
            </w:r>
          </w:p>
        </w:tc>
        <w:tc>
          <w:tcPr>
            <w:tcW w:w="1851" w:type="dxa"/>
          </w:tcPr>
          <w:p w14:paraId="5508BDF2" w14:textId="77777777" w:rsidR="002602C4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8</w:t>
            </w:r>
          </w:p>
          <w:p w14:paraId="4B6BC8C7" w14:textId="77777777" w:rsidR="003A2BA6" w:rsidRDefault="003A2BA6" w:rsidP="00C67D68">
            <w:pPr>
              <w:pStyle w:val="Dates"/>
              <w:rPr>
                <w:bCs/>
              </w:rPr>
            </w:pPr>
          </w:p>
          <w:p w14:paraId="44E369F2" w14:textId="4F9C4275" w:rsidR="003A2BA6" w:rsidRPr="00F54B95" w:rsidRDefault="003A2BA6" w:rsidP="00C67D68">
            <w:pPr>
              <w:pStyle w:val="Dates"/>
              <w:rPr>
                <w:bCs/>
              </w:rPr>
            </w:pPr>
            <w:r>
              <w:rPr>
                <w:bCs/>
              </w:rPr>
              <w:t>ASSEMBLY</w:t>
            </w:r>
          </w:p>
        </w:tc>
        <w:tc>
          <w:tcPr>
            <w:tcW w:w="1852" w:type="dxa"/>
            <w:shd w:val="clear" w:color="auto" w:fill="E6E6E6"/>
          </w:tcPr>
          <w:p w14:paraId="63643E1B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9</w:t>
            </w:r>
          </w:p>
        </w:tc>
      </w:tr>
      <w:tr w:rsidR="002602C4" w:rsidRPr="00540DE5" w14:paraId="6ABAC8E9" w14:textId="77777777" w:rsidTr="003A2BA6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42C6CE30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10</w:t>
            </w:r>
          </w:p>
        </w:tc>
        <w:tc>
          <w:tcPr>
            <w:tcW w:w="1851" w:type="dxa"/>
            <w:shd w:val="clear" w:color="auto" w:fill="FFC000" w:themeFill="accent4"/>
          </w:tcPr>
          <w:p w14:paraId="5FE0E4CC" w14:textId="3A491F1D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11</w:t>
            </w:r>
          </w:p>
          <w:p w14:paraId="223B5ED3" w14:textId="574B6714" w:rsidR="0054218C" w:rsidRDefault="0054218C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Veterans Day</w:t>
            </w:r>
          </w:p>
          <w:p w14:paraId="1578DB2D" w14:textId="15C6DC92" w:rsidR="00DC0C56" w:rsidRDefault="00DC0C56" w:rsidP="00C67D68">
            <w:pPr>
              <w:pStyle w:val="Dates"/>
              <w:rPr>
                <w:bCs/>
              </w:rPr>
            </w:pPr>
          </w:p>
          <w:p w14:paraId="24E2398F" w14:textId="439434F2" w:rsidR="00DC0C56" w:rsidRPr="00F54B95" w:rsidRDefault="00DC0C56" w:rsidP="00C67D68">
            <w:pPr>
              <w:pStyle w:val="Dates"/>
              <w:rPr>
                <w:bCs/>
              </w:rPr>
            </w:pPr>
            <w:r>
              <w:rPr>
                <w:bCs/>
              </w:rPr>
              <w:t>Xctry@Sunken meadow</w:t>
            </w:r>
          </w:p>
          <w:p w14:paraId="51B64C63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2" w:type="dxa"/>
          </w:tcPr>
          <w:p w14:paraId="4B156E70" w14:textId="616E2D7C" w:rsidR="002602C4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12</w:t>
            </w:r>
            <w:r w:rsidR="00D20DB6">
              <w:rPr>
                <w:bCs/>
              </w:rPr>
              <w:t xml:space="preserve">   htx</w:t>
            </w:r>
          </w:p>
          <w:p w14:paraId="35364AFB" w14:textId="77777777" w:rsidR="00337E5D" w:rsidRDefault="00337E5D" w:rsidP="00C67D68">
            <w:pPr>
              <w:pStyle w:val="Dates"/>
              <w:rPr>
                <w:bCs/>
              </w:rPr>
            </w:pPr>
          </w:p>
          <w:p w14:paraId="599D497B" w14:textId="4B04660E" w:rsidR="00337E5D" w:rsidRPr="00F54B95" w:rsidRDefault="00337E5D" w:rsidP="00C67D68">
            <w:pPr>
              <w:pStyle w:val="Dates"/>
              <w:rPr>
                <w:bCs/>
              </w:rPr>
            </w:pPr>
            <w:r>
              <w:rPr>
                <w:bCs/>
              </w:rPr>
              <w:t>AUDIT</w:t>
            </w:r>
          </w:p>
        </w:tc>
        <w:tc>
          <w:tcPr>
            <w:tcW w:w="1851" w:type="dxa"/>
          </w:tcPr>
          <w:p w14:paraId="468C85D1" w14:textId="6A5E12EA" w:rsidR="002602C4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13</w:t>
            </w:r>
            <w:r w:rsidR="00D20DB6">
              <w:rPr>
                <w:bCs/>
              </w:rPr>
              <w:t xml:space="preserve">   DRAMA</w:t>
            </w:r>
          </w:p>
          <w:p w14:paraId="6362BC4D" w14:textId="77777777" w:rsidR="002957E4" w:rsidRDefault="002957E4" w:rsidP="00C67D68">
            <w:pPr>
              <w:pStyle w:val="Dates"/>
              <w:rPr>
                <w:bCs/>
              </w:rPr>
            </w:pPr>
          </w:p>
          <w:p w14:paraId="0218D385" w14:textId="2BA6DDA6" w:rsidR="002957E4" w:rsidRPr="00F54B95" w:rsidRDefault="002957E4" w:rsidP="00C67D68">
            <w:pPr>
              <w:pStyle w:val="Dates"/>
              <w:rPr>
                <w:bCs/>
              </w:rPr>
            </w:pPr>
            <w:r>
              <w:rPr>
                <w:bCs/>
              </w:rPr>
              <w:t>10-Flynn/O’Hara</w:t>
            </w:r>
          </w:p>
        </w:tc>
        <w:tc>
          <w:tcPr>
            <w:tcW w:w="1852" w:type="dxa"/>
          </w:tcPr>
          <w:p w14:paraId="0D775502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14</w:t>
            </w:r>
          </w:p>
        </w:tc>
        <w:tc>
          <w:tcPr>
            <w:tcW w:w="1851" w:type="dxa"/>
          </w:tcPr>
          <w:p w14:paraId="098E4CF4" w14:textId="7C5D37FB" w:rsidR="002602C4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15</w:t>
            </w:r>
            <w:r w:rsidR="002F3A67">
              <w:rPr>
                <w:bCs/>
              </w:rPr>
              <w:t xml:space="preserve">   bh</w:t>
            </w:r>
          </w:p>
          <w:p w14:paraId="332AEF54" w14:textId="77777777" w:rsidR="0010304F" w:rsidRDefault="0010304F" w:rsidP="00C67D68">
            <w:pPr>
              <w:pStyle w:val="Dates"/>
              <w:rPr>
                <w:bCs/>
              </w:rPr>
            </w:pPr>
          </w:p>
          <w:p w14:paraId="3604F057" w14:textId="3429AB14" w:rsidR="0010304F" w:rsidRPr="00F54B95" w:rsidRDefault="0010304F" w:rsidP="00C67D68">
            <w:pPr>
              <w:pStyle w:val="Dates"/>
              <w:rPr>
                <w:bCs/>
              </w:rPr>
            </w:pPr>
            <w:r>
              <w:rPr>
                <w:bCs/>
              </w:rPr>
              <w:t>Cheer Movie Night</w:t>
            </w:r>
          </w:p>
        </w:tc>
        <w:tc>
          <w:tcPr>
            <w:tcW w:w="1852" w:type="dxa"/>
            <w:shd w:val="clear" w:color="auto" w:fill="E6E6E6"/>
          </w:tcPr>
          <w:p w14:paraId="76851670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16</w:t>
            </w:r>
          </w:p>
        </w:tc>
      </w:tr>
      <w:tr w:rsidR="002602C4" w:rsidRPr="00540DE5" w14:paraId="04397404" w14:textId="77777777" w:rsidTr="00B312E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1ABA8729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17</w:t>
            </w:r>
          </w:p>
          <w:p w14:paraId="00DFF4AF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  <w:p w14:paraId="2ABA8750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1" w:type="dxa"/>
          </w:tcPr>
          <w:p w14:paraId="50E5C235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18</w:t>
            </w:r>
          </w:p>
          <w:p w14:paraId="19584ECD" w14:textId="102C6656" w:rsidR="002602C4" w:rsidRPr="00F54B95" w:rsidRDefault="00DC0C56" w:rsidP="00C67D68">
            <w:pPr>
              <w:pStyle w:val="Dates"/>
              <w:rPr>
                <w:bCs/>
              </w:rPr>
            </w:pPr>
            <w:r>
              <w:rPr>
                <w:bCs/>
              </w:rPr>
              <w:t>JN</w:t>
            </w:r>
          </w:p>
          <w:p w14:paraId="6BD3BAAE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2" w:type="dxa"/>
          </w:tcPr>
          <w:p w14:paraId="34AD857F" w14:textId="61B2984E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19</w:t>
            </w:r>
            <w:r w:rsidR="00D20DB6">
              <w:rPr>
                <w:bCs/>
              </w:rPr>
              <w:t xml:space="preserve">    htx</w:t>
            </w:r>
          </w:p>
          <w:p w14:paraId="7FE71C58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  <w:p w14:paraId="6037598C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1" w:type="dxa"/>
          </w:tcPr>
          <w:p w14:paraId="2E3DAD0D" w14:textId="1F398967" w:rsidR="002602C4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20</w:t>
            </w:r>
            <w:r w:rsidR="002F3A67">
              <w:rPr>
                <w:bCs/>
              </w:rPr>
              <w:t xml:space="preserve">      bhj</w:t>
            </w:r>
          </w:p>
          <w:p w14:paraId="360881A9" w14:textId="2E759E83" w:rsidR="00D20DB6" w:rsidRPr="00F54B95" w:rsidRDefault="00D20DB6" w:rsidP="00C67D68">
            <w:pPr>
              <w:pStyle w:val="Dates"/>
              <w:rPr>
                <w:bCs/>
              </w:rPr>
            </w:pPr>
            <w:r>
              <w:rPr>
                <w:bCs/>
              </w:rPr>
              <w:t>DRAMA</w:t>
            </w:r>
          </w:p>
          <w:p w14:paraId="634718E0" w14:textId="77777777" w:rsidR="00940B59" w:rsidRDefault="00940B59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Prin Mtg</w:t>
            </w:r>
          </w:p>
          <w:p w14:paraId="39924801" w14:textId="77777777" w:rsidR="00B92709" w:rsidRDefault="00B92709" w:rsidP="00C67D68">
            <w:pPr>
              <w:pStyle w:val="Dates"/>
              <w:rPr>
                <w:bCs/>
              </w:rPr>
            </w:pPr>
          </w:p>
          <w:p w14:paraId="46733A2F" w14:textId="4DAB41C7" w:rsidR="00B92709" w:rsidRPr="00F54B95" w:rsidRDefault="00B92709" w:rsidP="00C67D68">
            <w:pPr>
              <w:pStyle w:val="Dates"/>
              <w:rPr>
                <w:bCs/>
              </w:rPr>
            </w:pPr>
            <w:r>
              <w:rPr>
                <w:bCs/>
              </w:rPr>
              <w:t>School board</w:t>
            </w:r>
          </w:p>
        </w:tc>
        <w:tc>
          <w:tcPr>
            <w:tcW w:w="1852" w:type="dxa"/>
          </w:tcPr>
          <w:p w14:paraId="4D8BED3F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21</w:t>
            </w:r>
          </w:p>
        </w:tc>
        <w:tc>
          <w:tcPr>
            <w:tcW w:w="1851" w:type="dxa"/>
          </w:tcPr>
          <w:p w14:paraId="199313EF" w14:textId="77777777" w:rsidR="002602C4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22</w:t>
            </w:r>
          </w:p>
          <w:p w14:paraId="0C19715E" w14:textId="32110AC1" w:rsidR="00366D14" w:rsidRPr="00F54B95" w:rsidRDefault="003A2BA6" w:rsidP="00366D14">
            <w:pPr>
              <w:pStyle w:val="Dates"/>
              <w:rPr>
                <w:bCs/>
              </w:rPr>
            </w:pPr>
            <w:r>
              <w:rPr>
                <w:bCs/>
              </w:rPr>
              <w:t>ASSEMBLY</w:t>
            </w:r>
            <w:r w:rsidR="00352513">
              <w:rPr>
                <w:bCs/>
              </w:rPr>
              <w:t>-grade 2</w:t>
            </w:r>
          </w:p>
        </w:tc>
        <w:tc>
          <w:tcPr>
            <w:tcW w:w="1852" w:type="dxa"/>
            <w:shd w:val="clear" w:color="auto" w:fill="E6E6E6"/>
          </w:tcPr>
          <w:p w14:paraId="065A5765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23</w:t>
            </w:r>
          </w:p>
          <w:p w14:paraId="471ED0B4" w14:textId="3727B361" w:rsidR="006E3971" w:rsidRPr="00F54B95" w:rsidRDefault="006E3971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tnd</w:t>
            </w:r>
          </w:p>
        </w:tc>
      </w:tr>
      <w:tr w:rsidR="002602C4" w:rsidRPr="00540DE5" w14:paraId="0ADAC2B1" w14:textId="77777777" w:rsidTr="003A2BA6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B248323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24</w:t>
            </w:r>
          </w:p>
        </w:tc>
        <w:tc>
          <w:tcPr>
            <w:tcW w:w="1851" w:type="dxa"/>
          </w:tcPr>
          <w:p w14:paraId="32C7ACB5" w14:textId="125EB402" w:rsidR="002602C4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25</w:t>
            </w:r>
            <w:r w:rsidR="00DC0C56">
              <w:rPr>
                <w:bCs/>
              </w:rPr>
              <w:t xml:space="preserve">  JN</w:t>
            </w:r>
          </w:p>
          <w:p w14:paraId="272E1C8F" w14:textId="77777777" w:rsidR="00DC0C56" w:rsidRDefault="00DC0C56" w:rsidP="00C67D68">
            <w:pPr>
              <w:pStyle w:val="Dates"/>
              <w:rPr>
                <w:bCs/>
              </w:rPr>
            </w:pPr>
          </w:p>
          <w:p w14:paraId="4C8ABAE6" w14:textId="6EA843B3" w:rsidR="00DC0C56" w:rsidRPr="00F54B95" w:rsidRDefault="00DC0C56" w:rsidP="00C67D68">
            <w:pPr>
              <w:pStyle w:val="Dates"/>
              <w:rPr>
                <w:bCs/>
              </w:rPr>
            </w:pPr>
            <w:r>
              <w:rPr>
                <w:bCs/>
              </w:rPr>
              <w:t>Spelling Bee</w:t>
            </w:r>
          </w:p>
          <w:p w14:paraId="3139712C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  <w:p w14:paraId="03B78186" w14:textId="77777777" w:rsidR="002602C4" w:rsidRPr="00F54B95" w:rsidRDefault="002602C4" w:rsidP="00C67D68">
            <w:pPr>
              <w:pStyle w:val="Dates"/>
              <w:rPr>
                <w:bCs/>
              </w:rPr>
            </w:pPr>
          </w:p>
        </w:tc>
        <w:tc>
          <w:tcPr>
            <w:tcW w:w="1852" w:type="dxa"/>
          </w:tcPr>
          <w:p w14:paraId="2768F86B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26</w:t>
            </w:r>
          </w:p>
          <w:p w14:paraId="31F0B1AB" w14:textId="39FF3DA0" w:rsidR="001D2447" w:rsidRPr="00F54B95" w:rsidRDefault="00366D14" w:rsidP="00C67D68">
            <w:pPr>
              <w:pStyle w:val="Dates"/>
              <w:rPr>
                <w:bCs/>
              </w:rPr>
            </w:pPr>
            <w:r>
              <w:rPr>
                <w:bCs/>
              </w:rPr>
              <w:t>Thanksgiving F</w:t>
            </w:r>
            <w:r w:rsidR="001D2447" w:rsidRPr="00F54B95">
              <w:rPr>
                <w:bCs/>
              </w:rPr>
              <w:t>east</w:t>
            </w:r>
          </w:p>
        </w:tc>
        <w:tc>
          <w:tcPr>
            <w:tcW w:w="1851" w:type="dxa"/>
            <w:shd w:val="clear" w:color="auto" w:fill="FFC000" w:themeFill="accent4"/>
          </w:tcPr>
          <w:p w14:paraId="4F1BB144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27</w:t>
            </w:r>
          </w:p>
          <w:p w14:paraId="79DCCB9A" w14:textId="7F0B24C6" w:rsidR="00940B59" w:rsidRPr="00F54B95" w:rsidRDefault="00940B59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End Trimester 1</w:t>
            </w:r>
          </w:p>
        </w:tc>
        <w:tc>
          <w:tcPr>
            <w:tcW w:w="1852" w:type="dxa"/>
            <w:shd w:val="clear" w:color="auto" w:fill="FFC000" w:themeFill="accent4"/>
          </w:tcPr>
          <w:p w14:paraId="267BD506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28</w:t>
            </w:r>
          </w:p>
          <w:p w14:paraId="3EED0E86" w14:textId="77777777" w:rsidR="002602C4" w:rsidRDefault="002602C4" w:rsidP="00C67D68">
            <w:pPr>
              <w:pStyle w:val="Dates"/>
              <w:rPr>
                <w:bCs/>
              </w:rPr>
            </w:pPr>
          </w:p>
          <w:p w14:paraId="77A8073E" w14:textId="27531096" w:rsidR="00366D14" w:rsidRPr="00F54B95" w:rsidRDefault="00366D14" w:rsidP="00C67D68">
            <w:pPr>
              <w:pStyle w:val="Dates"/>
              <w:rPr>
                <w:bCs/>
              </w:rPr>
            </w:pPr>
            <w:r>
              <w:rPr>
                <w:bCs/>
              </w:rPr>
              <w:t>THANKSGIVING</w:t>
            </w:r>
          </w:p>
        </w:tc>
        <w:tc>
          <w:tcPr>
            <w:tcW w:w="1851" w:type="dxa"/>
            <w:shd w:val="clear" w:color="auto" w:fill="FFC000" w:themeFill="accent4"/>
          </w:tcPr>
          <w:p w14:paraId="042ABAFB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29</w:t>
            </w:r>
          </w:p>
        </w:tc>
        <w:tc>
          <w:tcPr>
            <w:tcW w:w="1852" w:type="dxa"/>
            <w:shd w:val="clear" w:color="auto" w:fill="FFC000" w:themeFill="accent4"/>
          </w:tcPr>
          <w:p w14:paraId="7653E08F" w14:textId="77777777" w:rsidR="002602C4" w:rsidRPr="00F54B95" w:rsidRDefault="002602C4" w:rsidP="00C67D68">
            <w:pPr>
              <w:pStyle w:val="Dates"/>
              <w:rPr>
                <w:bCs/>
              </w:rPr>
            </w:pPr>
            <w:r w:rsidRPr="00F54B95">
              <w:rPr>
                <w:bCs/>
              </w:rPr>
              <w:t>30</w:t>
            </w:r>
          </w:p>
        </w:tc>
      </w:tr>
      <w:tr w:rsidR="002602C4" w:rsidRPr="00540DE5" w14:paraId="4AC055BB" w14:textId="77777777" w:rsidTr="00B312E9">
        <w:trPr>
          <w:trHeight w:hRule="exact" w:val="370"/>
        </w:trPr>
        <w:tc>
          <w:tcPr>
            <w:tcW w:w="1851" w:type="dxa"/>
            <w:shd w:val="clear" w:color="auto" w:fill="E6E6E6"/>
          </w:tcPr>
          <w:p w14:paraId="056BB3C8" w14:textId="2F0A7031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0FDCAAF8" w14:textId="77777777" w:rsidR="002602C4" w:rsidRPr="00F54B95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1F979F1F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16C0367D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66F72529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3259883C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2FCC46AE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602C4" w:rsidRPr="00F54B95" w14:paraId="509DEC75" w14:textId="77777777" w:rsidTr="00B312E9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4FA5BC93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December 2019</w:t>
            </w:r>
          </w:p>
          <w:p w14:paraId="244044D9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602C4" w:rsidRPr="00F54B95" w14:paraId="57318471" w14:textId="77777777" w:rsidTr="00B312E9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14:paraId="5585241D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FC73DAE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996318C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F7B315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69E03B2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700A00C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E08EB24" w14:textId="77777777" w:rsidR="002602C4" w:rsidRPr="00F54B95" w:rsidRDefault="002602C4" w:rsidP="00C67D68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Saturday</w:t>
            </w:r>
          </w:p>
        </w:tc>
      </w:tr>
      <w:tr w:rsidR="002602C4" w:rsidRPr="00F54B95" w14:paraId="160A5011" w14:textId="77777777" w:rsidTr="00B312E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1B2BE04" w14:textId="72A58D83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  <w:p w14:paraId="5432D70B" w14:textId="645F1140" w:rsidR="00D858DC" w:rsidRPr="00F54B95" w:rsidRDefault="00D858DC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Advent</w:t>
            </w:r>
          </w:p>
          <w:p w14:paraId="6130668F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8DB6441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229CD1B4" w14:textId="77777777" w:rsidR="00366D1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940B59" w:rsidRPr="00F54B95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2C5A8E4B" w14:textId="7525A3AE" w:rsidR="00E9289F" w:rsidRPr="00F54B95" w:rsidRDefault="00940B59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Trimester</w:t>
            </w:r>
          </w:p>
          <w:p w14:paraId="33A1BF19" w14:textId="2911A61E" w:rsidR="002602C4" w:rsidRPr="00F54B95" w:rsidRDefault="00E9289F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940B59" w:rsidRPr="00F54B95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</w:tcPr>
          <w:p w14:paraId="5F2CDF5F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14:paraId="57822FAE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  <w:p w14:paraId="386BFCD4" w14:textId="77777777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8AFFF2B" w14:textId="77777777" w:rsidR="00366D14" w:rsidRDefault="00366D1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2DCE2B2" w14:textId="768057EF" w:rsidR="00366D14" w:rsidRPr="00F54B95" w:rsidRDefault="00366D1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7-Family  Advent service</w:t>
            </w:r>
          </w:p>
          <w:p w14:paraId="21CF29F5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238966C9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1851" w:type="dxa"/>
          </w:tcPr>
          <w:p w14:paraId="34BA5985" w14:textId="77777777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6</w:t>
            </w:r>
          </w:p>
          <w:p w14:paraId="6C091A28" w14:textId="77777777" w:rsidR="00366D14" w:rsidRDefault="00366D1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AFDD1E3" w14:textId="77777777" w:rsidR="00366D14" w:rsidRDefault="00366D1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Advent Liturgy</w:t>
            </w:r>
          </w:p>
          <w:p w14:paraId="6938EB22" w14:textId="2AEB269B" w:rsidR="001149C3" w:rsidRPr="00F54B95" w:rsidRDefault="001E2970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PREP 6</w:t>
            </w:r>
          </w:p>
        </w:tc>
        <w:tc>
          <w:tcPr>
            <w:tcW w:w="1852" w:type="dxa"/>
            <w:shd w:val="clear" w:color="auto" w:fill="E6E6E6"/>
          </w:tcPr>
          <w:p w14:paraId="47A16772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</w:tc>
      </w:tr>
      <w:tr w:rsidR="002602C4" w:rsidRPr="00F54B95" w14:paraId="5CF0B421" w14:textId="77777777" w:rsidTr="00B312E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24AE52E0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  <w:p w14:paraId="4EAE25C7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9EC2B4C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4445BA95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  <w:p w14:paraId="4213B3E8" w14:textId="296F0197" w:rsidR="002602C4" w:rsidRPr="00F54B95" w:rsidRDefault="00366D1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Reconciliation</w:t>
            </w:r>
          </w:p>
        </w:tc>
        <w:tc>
          <w:tcPr>
            <w:tcW w:w="1852" w:type="dxa"/>
          </w:tcPr>
          <w:p w14:paraId="08E99397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10</w:t>
            </w:r>
          </w:p>
        </w:tc>
        <w:tc>
          <w:tcPr>
            <w:tcW w:w="1851" w:type="dxa"/>
          </w:tcPr>
          <w:p w14:paraId="03CFC633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11</w:t>
            </w:r>
          </w:p>
          <w:p w14:paraId="54F34ACC" w14:textId="77777777" w:rsidR="002602C4" w:rsidRPr="00F54B95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14895DC3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12</w:t>
            </w:r>
          </w:p>
        </w:tc>
        <w:tc>
          <w:tcPr>
            <w:tcW w:w="1851" w:type="dxa"/>
          </w:tcPr>
          <w:p w14:paraId="74DEB9A9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14:paraId="45A33C33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14</w:t>
            </w:r>
          </w:p>
          <w:p w14:paraId="1F856E99" w14:textId="40053A61" w:rsidR="00EE44C1" w:rsidRPr="00F54B95" w:rsidRDefault="00EE44C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REHEARSAL</w:t>
            </w:r>
            <w:r w:rsidR="00366D14">
              <w:rPr>
                <w:rFonts w:ascii="Century Gothic" w:hAnsi="Century Gothic"/>
                <w:bCs/>
                <w:sz w:val="20"/>
                <w:szCs w:val="20"/>
              </w:rPr>
              <w:t xml:space="preserve"> 9am-1pm</w:t>
            </w:r>
          </w:p>
        </w:tc>
      </w:tr>
      <w:tr w:rsidR="002602C4" w:rsidRPr="00F54B95" w14:paraId="0244149F" w14:textId="77777777" w:rsidTr="00B312E9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7FB8C3F5" w14:textId="77777777" w:rsidR="00EE44C1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15</w:t>
            </w:r>
          </w:p>
          <w:p w14:paraId="193B39F2" w14:textId="672216E1" w:rsidR="00EE44C1" w:rsidRPr="00F54B95" w:rsidRDefault="00EB2843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Christmas show</w:t>
            </w:r>
          </w:p>
        </w:tc>
        <w:tc>
          <w:tcPr>
            <w:tcW w:w="1851" w:type="dxa"/>
          </w:tcPr>
          <w:p w14:paraId="102AB83B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16</w:t>
            </w:r>
          </w:p>
          <w:p w14:paraId="51EA7591" w14:textId="3DCE96EE" w:rsidR="002602C4" w:rsidRPr="00F54B95" w:rsidRDefault="00EB2843" w:rsidP="00C67D68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Christmas show</w:t>
            </w:r>
          </w:p>
          <w:p w14:paraId="2AAD161E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4D363997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17</w:t>
            </w:r>
          </w:p>
          <w:p w14:paraId="70AEFC79" w14:textId="77777777" w:rsidR="002602C4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44C34A4" w14:textId="04189A88" w:rsidR="00366D14" w:rsidRPr="00F54B95" w:rsidRDefault="00366D1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Radio City?</w:t>
            </w:r>
          </w:p>
        </w:tc>
        <w:tc>
          <w:tcPr>
            <w:tcW w:w="1851" w:type="dxa"/>
          </w:tcPr>
          <w:p w14:paraId="3E0745FC" w14:textId="77777777" w:rsidR="002602C4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18</w:t>
            </w:r>
          </w:p>
          <w:p w14:paraId="3814B475" w14:textId="7D58F993" w:rsidR="00B92709" w:rsidRDefault="002F3A67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bh</w:t>
            </w:r>
          </w:p>
          <w:p w14:paraId="0D5BB32A" w14:textId="77777777" w:rsidR="00B92709" w:rsidRDefault="00B92709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A8C48CC" w14:textId="23A1FB73" w:rsidR="00B92709" w:rsidRPr="00F54B95" w:rsidRDefault="00B92709" w:rsidP="00B92709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School board</w:t>
            </w:r>
          </w:p>
        </w:tc>
        <w:tc>
          <w:tcPr>
            <w:tcW w:w="1852" w:type="dxa"/>
          </w:tcPr>
          <w:p w14:paraId="22D1B66B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19</w:t>
            </w:r>
          </w:p>
        </w:tc>
        <w:tc>
          <w:tcPr>
            <w:tcW w:w="1851" w:type="dxa"/>
          </w:tcPr>
          <w:p w14:paraId="440311E5" w14:textId="29F35B6F" w:rsidR="004820F1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20</w:t>
            </w:r>
          </w:p>
          <w:p w14:paraId="3D572FC2" w14:textId="77777777" w:rsidR="004820F1" w:rsidRPr="00F54B95" w:rsidRDefault="004820F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10</w:t>
            </w:r>
          </w:p>
          <w:p w14:paraId="239D71EF" w14:textId="3243DE2C" w:rsidR="004820F1" w:rsidRDefault="004820F1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Band</w:t>
            </w:r>
            <w:r w:rsidR="00366D14">
              <w:rPr>
                <w:rFonts w:ascii="Century Gothic" w:hAnsi="Century Gothic"/>
                <w:bCs/>
                <w:sz w:val="20"/>
                <w:szCs w:val="20"/>
              </w:rPr>
              <w:t>/Strings</w:t>
            </w:r>
          </w:p>
          <w:p w14:paraId="624FE775" w14:textId="6A28975E" w:rsidR="00366D14" w:rsidRPr="00F54B95" w:rsidRDefault="00366D1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Santa Breakfast</w:t>
            </w:r>
          </w:p>
        </w:tc>
        <w:tc>
          <w:tcPr>
            <w:tcW w:w="1852" w:type="dxa"/>
            <w:shd w:val="clear" w:color="auto" w:fill="E6E6E6"/>
          </w:tcPr>
          <w:p w14:paraId="2E6F6360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21</w:t>
            </w:r>
          </w:p>
        </w:tc>
      </w:tr>
      <w:tr w:rsidR="002602C4" w:rsidRPr="00F54B95" w14:paraId="0EF3482A" w14:textId="77777777" w:rsidTr="003A2BA6">
        <w:trPr>
          <w:trHeight w:hRule="exact" w:val="1440"/>
        </w:trPr>
        <w:tc>
          <w:tcPr>
            <w:tcW w:w="1851" w:type="dxa"/>
            <w:shd w:val="clear" w:color="auto" w:fill="E6E6E6"/>
          </w:tcPr>
          <w:p w14:paraId="08D7DAD4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22</w:t>
            </w:r>
          </w:p>
        </w:tc>
        <w:tc>
          <w:tcPr>
            <w:tcW w:w="1851" w:type="dxa"/>
            <w:shd w:val="clear" w:color="auto" w:fill="FFC000" w:themeFill="accent4"/>
          </w:tcPr>
          <w:p w14:paraId="5BF299EF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23</w:t>
            </w:r>
          </w:p>
        </w:tc>
        <w:tc>
          <w:tcPr>
            <w:tcW w:w="1852" w:type="dxa"/>
            <w:shd w:val="clear" w:color="auto" w:fill="FFC000" w:themeFill="accent4"/>
          </w:tcPr>
          <w:p w14:paraId="05084906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24</w:t>
            </w:r>
          </w:p>
        </w:tc>
        <w:tc>
          <w:tcPr>
            <w:tcW w:w="1851" w:type="dxa"/>
            <w:shd w:val="clear" w:color="auto" w:fill="FFC000" w:themeFill="accent4"/>
          </w:tcPr>
          <w:p w14:paraId="29E62241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25</w:t>
            </w:r>
          </w:p>
          <w:p w14:paraId="7CBCDE7E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FFC000" w:themeFill="accent4"/>
          </w:tcPr>
          <w:p w14:paraId="74B08187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26</w:t>
            </w:r>
          </w:p>
          <w:p w14:paraId="32661EB1" w14:textId="77777777" w:rsidR="002602C4" w:rsidRPr="00F54B95" w:rsidRDefault="002602C4" w:rsidP="00C67D68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C000" w:themeFill="accent4"/>
          </w:tcPr>
          <w:p w14:paraId="12B42F84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27</w:t>
            </w:r>
          </w:p>
        </w:tc>
        <w:tc>
          <w:tcPr>
            <w:tcW w:w="1852" w:type="dxa"/>
            <w:shd w:val="clear" w:color="auto" w:fill="FFC000" w:themeFill="accent4"/>
          </w:tcPr>
          <w:p w14:paraId="258F8BCF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28</w:t>
            </w:r>
          </w:p>
        </w:tc>
      </w:tr>
      <w:tr w:rsidR="002602C4" w:rsidRPr="00F54B95" w14:paraId="454A1385" w14:textId="77777777" w:rsidTr="003A2BA6">
        <w:trPr>
          <w:trHeight w:hRule="exact" w:val="1440"/>
        </w:trPr>
        <w:tc>
          <w:tcPr>
            <w:tcW w:w="1851" w:type="dxa"/>
            <w:shd w:val="clear" w:color="auto" w:fill="FFC000" w:themeFill="accent4"/>
          </w:tcPr>
          <w:p w14:paraId="26241D12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29</w:t>
            </w:r>
          </w:p>
        </w:tc>
        <w:tc>
          <w:tcPr>
            <w:tcW w:w="1851" w:type="dxa"/>
            <w:shd w:val="clear" w:color="auto" w:fill="FFC000" w:themeFill="accent4"/>
          </w:tcPr>
          <w:p w14:paraId="527BFCA7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30</w:t>
            </w:r>
          </w:p>
          <w:p w14:paraId="79986696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6A4731D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FFC000" w:themeFill="accent4"/>
          </w:tcPr>
          <w:p w14:paraId="4DE10BA8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F54B95">
              <w:rPr>
                <w:rFonts w:ascii="Century Gothic" w:hAnsi="Century Gothic"/>
                <w:bCs/>
                <w:sz w:val="20"/>
                <w:szCs w:val="20"/>
              </w:rPr>
              <w:t>31</w:t>
            </w:r>
          </w:p>
          <w:p w14:paraId="4D8909FE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D512693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4D418BF3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66A2CC1B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0E7D180E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7010884E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602C4" w:rsidRPr="00F54B95" w14:paraId="64027EC2" w14:textId="77777777" w:rsidTr="00B312E9">
        <w:trPr>
          <w:trHeight w:hRule="exact" w:val="100"/>
        </w:trPr>
        <w:tc>
          <w:tcPr>
            <w:tcW w:w="1851" w:type="dxa"/>
            <w:shd w:val="clear" w:color="auto" w:fill="E6E6E6"/>
          </w:tcPr>
          <w:p w14:paraId="45DBA078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15A7FC8E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660F4D69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8F2ED25" w14:textId="77777777" w:rsidR="00540DE5" w:rsidRPr="00F54B95" w:rsidRDefault="00540DE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B320797" w14:textId="77777777" w:rsidR="00540DE5" w:rsidRPr="00F54B95" w:rsidRDefault="00540DE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FA477E0" w14:textId="77777777" w:rsidR="00540DE5" w:rsidRPr="00F54B95" w:rsidRDefault="00540DE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9A2B6BE" w14:textId="77777777" w:rsidR="00540DE5" w:rsidRPr="00F54B95" w:rsidRDefault="00540DE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57EAB56" w14:textId="77777777" w:rsidR="00540DE5" w:rsidRPr="00F54B95" w:rsidRDefault="00540DE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89088B5" w14:textId="52496A45" w:rsidR="00540DE5" w:rsidRPr="00F54B95" w:rsidRDefault="00540DE5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0BD97FA5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</w:tcPr>
          <w:p w14:paraId="32028208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14:paraId="25434360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14:paraId="207C84E1" w14:textId="77777777" w:rsidR="002602C4" w:rsidRPr="00F54B95" w:rsidRDefault="002602C4" w:rsidP="00C67D6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C67D68" w:rsidRPr="00F54B95" w14:paraId="623E9C87" w14:textId="77777777" w:rsidTr="00476D96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9EB18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January 2020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1CC857" w14:textId="0B787C10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540DE5" w:rsidRPr="00F54B95" w14:paraId="5061903C" w14:textId="77777777" w:rsidTr="007041DE">
        <w:trPr>
          <w:trHeight w:hRule="exact" w:val="46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855A7" w14:textId="77777777" w:rsidR="00540DE5" w:rsidRPr="00F54B95" w:rsidRDefault="00540DE5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4ABDD5" w14:textId="77777777" w:rsidR="00540DE5" w:rsidRPr="00F54B95" w:rsidRDefault="00540DE5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67D68" w:rsidRPr="00F54B95" w14:paraId="786A30F8" w14:textId="77777777" w:rsidTr="00476D9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07C89A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A78274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44730E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FED4E6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3A5C36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F06997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0FCE4E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Sat</w:t>
            </w:r>
          </w:p>
        </w:tc>
      </w:tr>
      <w:tr w:rsidR="00C67D68" w:rsidRPr="00F54B95" w14:paraId="06EA6A6E" w14:textId="77777777" w:rsidTr="003A2BA6">
        <w:trPr>
          <w:trHeight w:hRule="exact" w:val="128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17F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217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4BD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02CEBF8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665639C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  <w:p w14:paraId="4AAB1B55" w14:textId="77777777" w:rsidR="00C67D68" w:rsidRPr="00F54B95" w:rsidRDefault="009B4FAC" w:rsidP="00476D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C67D68" w:rsidRPr="00F54B95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</w:rPr>
                <w:t>New Year’s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144668B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81EB418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CEFCF24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C67D68" w:rsidRPr="00F54B95" w14:paraId="68B89CE1" w14:textId="77777777" w:rsidTr="007041DE">
        <w:trPr>
          <w:trHeight w:hRule="exact" w:val="136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2F9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051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  <w:p w14:paraId="40A2B8EA" w14:textId="76D4ADF0" w:rsidR="00C67D68" w:rsidRPr="00F54B95" w:rsidRDefault="00E9289F" w:rsidP="00476D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sz w:val="20"/>
                <w:szCs w:val="20"/>
              </w:rPr>
              <w:t>Classes resume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BA7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DCEB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8C0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E60" w14:textId="596B6F5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="002F3A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bh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9AC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  <w:p w14:paraId="5EDC66F4" w14:textId="77777777" w:rsidR="00540DE5" w:rsidRPr="00F54B95" w:rsidRDefault="00540DE5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03ED70" w14:textId="59063998" w:rsidR="00540DE5" w:rsidRPr="00F54B95" w:rsidRDefault="00540DE5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67D68" w:rsidRPr="00F54B95" w14:paraId="788D5F26" w14:textId="77777777" w:rsidTr="007041DE">
        <w:trPr>
          <w:trHeight w:hRule="exact" w:val="13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09D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  <w:p w14:paraId="4F8C4797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3A4E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2FF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BAC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</w:p>
          <w:p w14:paraId="6F9642E3" w14:textId="77777777" w:rsidR="004239F3" w:rsidRDefault="004239F3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79D041" w14:textId="673CCC8D" w:rsidR="004239F3" w:rsidRPr="00F54B95" w:rsidRDefault="004239F3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GRAD PHOTOS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065B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</w:p>
          <w:p w14:paraId="5B370941" w14:textId="2FC21EA6" w:rsidR="00E24CCA" w:rsidRPr="00F54B95" w:rsidRDefault="00E24CCA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Prin Mtg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F2EE" w14:textId="1B2A2286" w:rsidR="00C67D68" w:rsidRPr="00F54B95" w:rsidRDefault="00C67D68" w:rsidP="00980F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  <w:r w:rsidR="003A2BA6">
              <w:rPr>
                <w:rFonts w:asciiTheme="majorHAnsi" w:hAnsiTheme="majorHAnsi" w:cstheme="majorHAnsi"/>
                <w:b/>
                <w:sz w:val="20"/>
                <w:szCs w:val="20"/>
              </w:rPr>
              <w:t>ASSEMBLY</w:t>
            </w:r>
            <w:r w:rsidR="00A8533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-grade </w:t>
            </w:r>
            <w:r w:rsidR="00980F85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  <w:r w:rsidR="002F3A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\\bh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7EF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18</w:t>
            </w:r>
            <w:r w:rsidR="00E24CCA"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St Ag mass</w:t>
            </w:r>
          </w:p>
          <w:p w14:paraId="028A77C2" w14:textId="77777777" w:rsidR="00540DE5" w:rsidRPr="00F54B95" w:rsidRDefault="00540DE5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0903FF" w14:textId="77777777" w:rsidR="00540DE5" w:rsidRPr="00F54B95" w:rsidRDefault="00540DE5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A3F4608" w14:textId="77777777" w:rsidR="00540DE5" w:rsidRPr="00F54B95" w:rsidRDefault="00540DE5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F67904" w14:textId="2AEB26E1" w:rsidR="00540DE5" w:rsidRPr="00F54B95" w:rsidRDefault="00540DE5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67D68" w:rsidRPr="00F54B95" w14:paraId="50D0574C" w14:textId="77777777" w:rsidTr="003A2BA6">
        <w:trPr>
          <w:trHeight w:hRule="exact" w:val="143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6B2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C41581A" w14:textId="77777777" w:rsidR="00C67D68" w:rsidRPr="00F54B95" w:rsidRDefault="00C67D68" w:rsidP="007F55C6">
            <w:pPr>
              <w:shd w:val="clear" w:color="auto" w:fill="FFE599" w:themeFill="accent4" w:themeFillTint="6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</w:p>
          <w:p w14:paraId="11DDA455" w14:textId="77777777" w:rsidR="00C67D68" w:rsidRPr="00F54B95" w:rsidRDefault="009B4FAC" w:rsidP="007F55C6">
            <w:pPr>
              <w:shd w:val="clear" w:color="auto" w:fill="FFE599" w:themeFill="accent4" w:themeFillTint="66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9" w:history="1">
              <w:r w:rsidR="00C67D68" w:rsidRPr="00F54B95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shd w:val="clear" w:color="auto" w:fill="FFE599" w:themeFill="accent4" w:themeFillTint="66"/>
                </w:rPr>
                <w:t>ML King’s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DE8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C91" w14:textId="0C255B91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22</w:t>
            </w:r>
          </w:p>
          <w:p w14:paraId="10368433" w14:textId="400BEC07" w:rsidR="0070454B" w:rsidRDefault="0070454B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AUDIT RPT</w:t>
            </w:r>
          </w:p>
          <w:p w14:paraId="3E127C96" w14:textId="77777777" w:rsidR="00B92709" w:rsidRDefault="00B92709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E1AB3DA" w14:textId="32159BEC" w:rsidR="00B92709" w:rsidRPr="00F54B95" w:rsidRDefault="00B92709" w:rsidP="00B9270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School board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4BA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B27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24</w:t>
            </w:r>
          </w:p>
          <w:p w14:paraId="3A7B1E56" w14:textId="748ACDDA" w:rsidR="006A66DA" w:rsidRDefault="006A66DA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March for L</w:t>
            </w:r>
            <w:r w:rsidR="002F3A67"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fe</w:t>
            </w:r>
          </w:p>
          <w:p w14:paraId="0C082C0B" w14:textId="77777777" w:rsidR="002F3A67" w:rsidRDefault="002F3A67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C077F1" w14:textId="308E619D" w:rsidR="002F3A67" w:rsidRPr="00F54B95" w:rsidRDefault="002F3A67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2042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25</w:t>
            </w:r>
          </w:p>
        </w:tc>
      </w:tr>
      <w:tr w:rsidR="00C67D68" w:rsidRPr="00F54B95" w14:paraId="76259225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CE2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</w:p>
          <w:p w14:paraId="7436A4B3" w14:textId="77777777" w:rsidR="006A66DA" w:rsidRPr="00F54B95" w:rsidRDefault="006A66DA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CSW BEGINS</w:t>
            </w:r>
          </w:p>
          <w:p w14:paraId="63B1D7D9" w14:textId="34A87375" w:rsidR="008A268C" w:rsidRPr="00F54B95" w:rsidRDefault="008A268C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Pancakes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67C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27</w:t>
            </w:r>
          </w:p>
          <w:p w14:paraId="33DE170B" w14:textId="58ABD470" w:rsidR="00C67D68" w:rsidRPr="00F54B95" w:rsidRDefault="008A268C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Speech Contest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CC39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3AA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</w:p>
          <w:p w14:paraId="6D758EA1" w14:textId="7065FDE8" w:rsidR="008A268C" w:rsidRPr="00F54B95" w:rsidRDefault="008A268C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Grandparents 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438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01B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31</w:t>
            </w:r>
          </w:p>
          <w:p w14:paraId="79A24FBD" w14:textId="77777777" w:rsidR="008A268C" w:rsidRDefault="00366D14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Csw    </w:t>
            </w:r>
            <w:r w:rsidR="008A268C"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Liturgy</w:t>
            </w:r>
          </w:p>
          <w:p w14:paraId="27279A64" w14:textId="345D36FD" w:rsidR="001E2970" w:rsidRPr="00F54B95" w:rsidRDefault="001E2970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Prep 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432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67D68" w:rsidRPr="00F54B95" w14:paraId="0326F207" w14:textId="77777777" w:rsidTr="00476D96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3391F" w14:textId="3056161D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February 2020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C301BF" w14:textId="3DB57BCB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67D68" w:rsidRPr="00F54B95" w14:paraId="1A3BF2E5" w14:textId="77777777" w:rsidTr="00476D9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1FB0EA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sz w:val="20"/>
                <w:szCs w:val="20"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D2C798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sz w:val="20"/>
                <w:szCs w:val="20"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3FE0BC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sz w:val="20"/>
                <w:szCs w:val="20"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9D64A3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sz w:val="20"/>
                <w:szCs w:val="20"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2AA0F9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sz w:val="20"/>
                <w:szCs w:val="20"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6E4F8A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sz w:val="20"/>
                <w:szCs w:val="20"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EE4E3A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sz w:val="20"/>
                <w:szCs w:val="20"/>
              </w:rPr>
              <w:t>Sat</w:t>
            </w:r>
          </w:p>
        </w:tc>
      </w:tr>
      <w:tr w:rsidR="00C67D68" w:rsidRPr="00F54B95" w14:paraId="32903E71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D48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6E93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8D2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947B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0243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412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511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1</w:t>
            </w:r>
          </w:p>
        </w:tc>
      </w:tr>
      <w:tr w:rsidR="00C67D68" w:rsidRPr="00F54B95" w14:paraId="099A7041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08B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26E0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4C2C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03EF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BA66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62F" w14:textId="77777777" w:rsidR="00C67D68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7</w:t>
            </w:r>
          </w:p>
          <w:p w14:paraId="59E2C41B" w14:textId="77777777" w:rsidR="003A2BA6" w:rsidRDefault="003A2BA6" w:rsidP="00476D96">
            <w:pPr>
              <w:pStyle w:val="Dates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ASSEMBLY</w:t>
            </w:r>
          </w:p>
          <w:p w14:paraId="151C94FA" w14:textId="5EA72865" w:rsidR="005A54CA" w:rsidRPr="00F54B95" w:rsidRDefault="005A54CA" w:rsidP="00476D96">
            <w:pPr>
              <w:pStyle w:val="Dates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PREP 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DF6" w14:textId="7EB0A741" w:rsidR="000034E5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8</w:t>
            </w:r>
            <w:r w:rsidR="00836B44" w:rsidRPr="00F54B95">
              <w:rPr>
                <w:rFonts w:asciiTheme="majorHAnsi" w:hAnsiTheme="majorHAnsi" w:cstheme="majorHAnsi"/>
              </w:rPr>
              <w:t xml:space="preserve"> </w:t>
            </w:r>
            <w:r w:rsidR="000034E5" w:rsidRPr="00F54B95">
              <w:rPr>
                <w:rFonts w:asciiTheme="majorHAnsi" w:hAnsiTheme="majorHAnsi" w:cstheme="majorHAnsi"/>
              </w:rPr>
              <w:t>Honor Band</w:t>
            </w:r>
          </w:p>
        </w:tc>
      </w:tr>
      <w:tr w:rsidR="00C67D68" w:rsidRPr="00F54B95" w14:paraId="5F45ED4B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35B3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9</w:t>
            </w:r>
          </w:p>
          <w:p w14:paraId="6905BD76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42DE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00D0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C6A" w14:textId="7586002A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12</w:t>
            </w:r>
            <w:r w:rsidR="002F3A67">
              <w:rPr>
                <w:rFonts w:asciiTheme="majorHAnsi" w:hAnsiTheme="majorHAnsi" w:cstheme="majorHAnsi"/>
              </w:rPr>
              <w:t xml:space="preserve">  bh</w:t>
            </w:r>
          </w:p>
          <w:p w14:paraId="2887EDF3" w14:textId="5C458283" w:rsidR="005709F4" w:rsidRPr="00F54B95" w:rsidRDefault="005709F4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Prin Mtg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A93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477" w14:textId="77777777" w:rsidR="00C67D68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14</w:t>
            </w:r>
          </w:p>
          <w:p w14:paraId="3639C341" w14:textId="07A6E816" w:rsidR="00366D14" w:rsidRDefault="00A70BFA" w:rsidP="00476D96">
            <w:pPr>
              <w:pStyle w:val="Dates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Math/STEM BEE</w:t>
            </w:r>
          </w:p>
          <w:p w14:paraId="4B5F5DF8" w14:textId="4F717619" w:rsidR="00366D14" w:rsidRPr="00F54B95" w:rsidRDefault="00366D14" w:rsidP="00476D96">
            <w:pPr>
              <w:pStyle w:val="Dates"/>
              <w:rPr>
                <w:rFonts w:asciiTheme="majorHAnsi" w:hAnsiTheme="majorHAnsi" w:cstheme="majorHAn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F26" w14:textId="663445E7" w:rsidR="00C67D68" w:rsidRPr="00F54B95" w:rsidRDefault="00A70BFA" w:rsidP="00A70BFA">
            <w:pPr>
              <w:pStyle w:val="Dates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C67D68" w:rsidRPr="00F54B95" w14:paraId="1B9EDC94" w14:textId="77777777" w:rsidTr="003A2BA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8AD43F2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A144B64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17</w:t>
            </w:r>
          </w:p>
          <w:p w14:paraId="3056B0D7" w14:textId="77777777" w:rsidR="00C67D68" w:rsidRPr="00F54B95" w:rsidRDefault="009B4FAC" w:rsidP="00476D96">
            <w:pPr>
              <w:pStyle w:val="Dates"/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hyperlink r:id="rId10" w:history="1">
              <w:r w:rsidR="00C67D68" w:rsidRPr="00F54B95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President’s Day</w:t>
              </w:r>
            </w:hyperlink>
          </w:p>
          <w:p w14:paraId="079D292D" w14:textId="65BA1F7B" w:rsidR="00540DE5" w:rsidRPr="00F54B95" w:rsidRDefault="00540DE5" w:rsidP="00476D96">
            <w:pPr>
              <w:pStyle w:val="Dates"/>
              <w:rPr>
                <w:rFonts w:asciiTheme="majorHAnsi" w:hAnsiTheme="majorHAnsi" w:cstheme="maj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34161C4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E505B71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BD0E395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7B78367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638C9B5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22</w:t>
            </w:r>
          </w:p>
        </w:tc>
      </w:tr>
      <w:tr w:rsidR="00C67D68" w:rsidRPr="00F54B95" w14:paraId="22ECAEF3" w14:textId="77777777" w:rsidTr="007041DE">
        <w:trPr>
          <w:trHeight w:hRule="exact" w:val="187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D99B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FDB" w14:textId="58E967E9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24</w:t>
            </w:r>
          </w:p>
          <w:p w14:paraId="0D44476D" w14:textId="5D3CADB7" w:rsidR="005709F4" w:rsidRPr="00F54B95" w:rsidRDefault="005709F4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COGATS gr 1</w:t>
            </w:r>
          </w:p>
          <w:p w14:paraId="3520B884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5F45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6842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26</w:t>
            </w:r>
          </w:p>
          <w:p w14:paraId="022DC865" w14:textId="77777777" w:rsidR="00657F63" w:rsidRDefault="00657F63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 xml:space="preserve">Ash </w:t>
            </w:r>
            <w:r w:rsidR="005709F4" w:rsidRPr="00F54B95">
              <w:rPr>
                <w:rFonts w:asciiTheme="majorHAnsi" w:hAnsiTheme="majorHAnsi" w:cstheme="majorHAnsi"/>
              </w:rPr>
              <w:t>Wednesday</w:t>
            </w:r>
          </w:p>
          <w:p w14:paraId="707AA032" w14:textId="4358D47E" w:rsidR="00366D14" w:rsidRPr="00F54B95" w:rsidRDefault="00366D14" w:rsidP="00476D96">
            <w:pPr>
              <w:pStyle w:val="Dates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Liturgy</w:t>
            </w:r>
            <w:r w:rsidR="001E2970">
              <w:rPr>
                <w:rFonts w:asciiTheme="majorHAnsi" w:hAnsiTheme="majorHAnsi" w:cstheme="majorHAnsi"/>
              </w:rPr>
              <w:t xml:space="preserve"> Grade 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EF8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4CDD" w14:textId="30C12FD0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28</w:t>
            </w:r>
            <w:r w:rsidR="002F3A67">
              <w:rPr>
                <w:rFonts w:asciiTheme="majorHAnsi" w:hAnsiTheme="majorHAnsi" w:cstheme="majorHAnsi"/>
              </w:rPr>
              <w:t xml:space="preserve">  bj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9AD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</w:rPr>
            </w:pPr>
            <w:r w:rsidRPr="00F54B95">
              <w:rPr>
                <w:rFonts w:asciiTheme="majorHAnsi" w:hAnsiTheme="majorHAnsi" w:cstheme="majorHAnsi"/>
              </w:rPr>
              <w:t>29</w:t>
            </w:r>
          </w:p>
        </w:tc>
      </w:tr>
      <w:tr w:rsidR="00C67D68" w:rsidRPr="00F54B95" w14:paraId="3FF7D990" w14:textId="77777777" w:rsidTr="00476D96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7A431AA" w14:textId="0EE7DE2F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11223E5" w14:textId="3EF66E0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67D68" w:rsidRPr="00F54B95" w14:paraId="2DA5FE89" w14:textId="77777777" w:rsidTr="00476D96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24D32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March</w:t>
            </w:r>
          </w:p>
          <w:p w14:paraId="30382F83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837ED7" w14:textId="73487D28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67D68" w:rsidRPr="00F54B95" w14:paraId="0BAF675A" w14:textId="77777777" w:rsidTr="00476D9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228E22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B38950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A7AF89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05DCB5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F0DF99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BED43D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E0F1F6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Sat</w:t>
            </w:r>
          </w:p>
        </w:tc>
      </w:tr>
      <w:tr w:rsidR="00C67D68" w:rsidRPr="00F54B95" w14:paraId="5AB5CAD4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A45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A35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7BC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CFB" w14:textId="77777777" w:rsidR="00C67D68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4</w:t>
            </w:r>
          </w:p>
          <w:p w14:paraId="6CA6E106" w14:textId="385A1AE4" w:rsidR="00E46EB9" w:rsidRPr="00F54B95" w:rsidRDefault="00E46EB9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Gr 2 LI Science Center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931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683" w14:textId="398F78B2" w:rsidR="00C67D68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6</w:t>
            </w:r>
          </w:p>
          <w:p w14:paraId="501608C6" w14:textId="785B7209" w:rsidR="004738F8" w:rsidRDefault="004738F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  <w:p w14:paraId="6732C8DD" w14:textId="1A7DACED" w:rsidR="004738F8" w:rsidRDefault="004738F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Assembly grade </w:t>
            </w:r>
            <w:r w:rsidR="00980F85">
              <w:rPr>
                <w:rFonts w:asciiTheme="majorHAnsi" w:hAnsiTheme="majorHAnsi" w:cstheme="majorHAnsi"/>
                <w:b/>
              </w:rPr>
              <w:t>3</w:t>
            </w:r>
          </w:p>
          <w:p w14:paraId="5FE8C9EF" w14:textId="3F52A680" w:rsidR="003A2BA6" w:rsidRPr="00F54B95" w:rsidRDefault="003A2BA6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D90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7</w:t>
            </w:r>
          </w:p>
        </w:tc>
      </w:tr>
      <w:tr w:rsidR="00C67D68" w:rsidRPr="00F54B95" w14:paraId="6261408B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05BB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8</w:t>
            </w:r>
          </w:p>
          <w:p w14:paraId="3F6F864A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FBE" w14:textId="77777777" w:rsidR="00C67D68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9</w:t>
            </w:r>
          </w:p>
          <w:p w14:paraId="347F96EE" w14:textId="5EEA0941" w:rsidR="00F478B0" w:rsidRPr="00F54B95" w:rsidRDefault="00F478B0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PREP SCIENCE FAIR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E55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BC81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820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A4E8" w14:textId="77777777" w:rsidR="00C67D68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13</w:t>
            </w:r>
          </w:p>
          <w:p w14:paraId="2FA9D45C" w14:textId="7BC295F9" w:rsidR="00C94C92" w:rsidRPr="00F54B95" w:rsidRDefault="00C94C92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Liturgy grade 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B02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14</w:t>
            </w:r>
          </w:p>
        </w:tc>
      </w:tr>
      <w:tr w:rsidR="00C67D68" w:rsidRPr="00F54B95" w14:paraId="2C49220E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603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CD3" w14:textId="77777777" w:rsidR="00C67D68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16</w:t>
            </w:r>
          </w:p>
          <w:p w14:paraId="4451820C" w14:textId="4FE85968" w:rsidR="00F478B0" w:rsidRPr="00F54B95" w:rsidRDefault="00F478B0" w:rsidP="00F478B0">
            <w:pPr>
              <w:pStyle w:val="Da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INTERMEDIATE SCIENCE FAIR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1DA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095" w14:textId="7E540F68" w:rsidR="00C67D68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18</w:t>
            </w:r>
            <w:r w:rsidR="002F3A67">
              <w:rPr>
                <w:rFonts w:asciiTheme="majorHAnsi" w:hAnsiTheme="majorHAnsi" w:cstheme="majorHAnsi"/>
                <w:b/>
              </w:rPr>
              <w:t xml:space="preserve">  bh</w:t>
            </w:r>
          </w:p>
          <w:p w14:paraId="0E50916C" w14:textId="77777777" w:rsidR="00B92709" w:rsidRDefault="00B92709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  <w:p w14:paraId="6B43135A" w14:textId="65E5D0E5" w:rsidR="00B92709" w:rsidRPr="00F54B95" w:rsidRDefault="00B92709" w:rsidP="00B92709">
            <w:pPr>
              <w:pStyle w:val="Da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School board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5584" w14:textId="458C145B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19</w:t>
            </w:r>
            <w:r w:rsidR="00422226" w:rsidRPr="00F54B95">
              <w:rPr>
                <w:rFonts w:asciiTheme="majorHAnsi" w:hAnsiTheme="majorHAnsi" w:cstheme="majorHAnsi"/>
                <w:b/>
              </w:rPr>
              <w:t xml:space="preserve"> Prin retreat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F76" w14:textId="77777777" w:rsidR="00C67D68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20</w:t>
            </w:r>
            <w:r w:rsidR="00422226" w:rsidRPr="00F54B95">
              <w:rPr>
                <w:rFonts w:asciiTheme="majorHAnsi" w:hAnsiTheme="majorHAnsi" w:cstheme="majorHAnsi"/>
                <w:b/>
              </w:rPr>
              <w:t xml:space="preserve"> trimester 2 ends</w:t>
            </w:r>
          </w:p>
          <w:p w14:paraId="79E0089B" w14:textId="22B71E04" w:rsidR="002F3A67" w:rsidRDefault="002F3A67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bh</w:t>
            </w:r>
          </w:p>
          <w:p w14:paraId="1642BEAA" w14:textId="77777777" w:rsidR="00366D14" w:rsidRDefault="00366D14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  <w:p w14:paraId="49BF5922" w14:textId="40EDB999" w:rsidR="00366D14" w:rsidRPr="00F54B95" w:rsidRDefault="00366D14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3F53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21</w:t>
            </w:r>
          </w:p>
        </w:tc>
      </w:tr>
      <w:tr w:rsidR="00C67D68" w:rsidRPr="00F54B95" w14:paraId="0F4056A9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30D5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244" w14:textId="13EFC819" w:rsidR="00C67D68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23</w:t>
            </w:r>
            <w:r w:rsidR="0034424D" w:rsidRPr="00F54B95">
              <w:rPr>
                <w:rFonts w:asciiTheme="majorHAnsi" w:hAnsiTheme="majorHAnsi" w:cstheme="majorHAnsi"/>
                <w:b/>
              </w:rPr>
              <w:t xml:space="preserve">  Trimester 3</w:t>
            </w:r>
          </w:p>
          <w:p w14:paraId="1FBABAE2" w14:textId="34BB9059" w:rsidR="00F478B0" w:rsidRPr="00F54B95" w:rsidRDefault="00F478B0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PRIMARY SCIENCE FAIR</w:t>
            </w:r>
          </w:p>
          <w:p w14:paraId="7A95CEF4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2955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24</w:t>
            </w:r>
          </w:p>
          <w:p w14:paraId="60316831" w14:textId="71920D75" w:rsidR="0034424D" w:rsidRPr="00F54B95" w:rsidRDefault="0034424D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NYS ELA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FBE3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660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EE9" w14:textId="77777777" w:rsidR="00C67D68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27</w:t>
            </w:r>
          </w:p>
          <w:p w14:paraId="5D290B5C" w14:textId="25839CD2" w:rsidR="001A424A" w:rsidRPr="00F54B95" w:rsidRDefault="001A424A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MUSIC MASTERS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C158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28</w:t>
            </w:r>
          </w:p>
          <w:p w14:paraId="0AA5A1E4" w14:textId="6AAD9E2F" w:rsidR="00C6065B" w:rsidRPr="00F54B95" w:rsidRDefault="00C6065B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tnd</w:t>
            </w:r>
          </w:p>
        </w:tc>
      </w:tr>
      <w:tr w:rsidR="00C67D68" w:rsidRPr="00F54B95" w14:paraId="1C2C5904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AE7" w14:textId="7CB56DB4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</w:p>
          <w:p w14:paraId="573E7AEA" w14:textId="48752656" w:rsidR="00ED4E7E" w:rsidRDefault="009E6A3C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?????ladies luncheon</w:t>
            </w:r>
          </w:p>
          <w:p w14:paraId="32495907" w14:textId="7F305839" w:rsidR="00982848" w:rsidRPr="00F54B95" w:rsidRDefault="0098284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554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</w:p>
          <w:p w14:paraId="42E92DE5" w14:textId="2643F6E7" w:rsidR="00366D14" w:rsidRPr="00F54B95" w:rsidRDefault="00366D14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RECONCILIATION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878E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280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005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949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DB92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67D68" w:rsidRPr="00F54B95" w14:paraId="6BB2FD41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45C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1952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7D7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720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8EC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B123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236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CAA8612" w14:textId="77777777" w:rsidR="00C67D68" w:rsidRPr="00F54B95" w:rsidRDefault="00C67D68" w:rsidP="00C67D68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C67D68" w:rsidRPr="00F54B95" w14:paraId="2D60B0DB" w14:textId="77777777" w:rsidTr="00476D96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4E64A43" w14:textId="654CDD31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1BBD17E" w14:textId="70436A2B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67D68" w:rsidRPr="00F54B95" w14:paraId="03548C56" w14:textId="77777777" w:rsidTr="007041DE">
        <w:trPr>
          <w:trHeight w:hRule="exact" w:val="100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D927A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April </w:t>
            </w:r>
          </w:p>
          <w:p w14:paraId="1399591F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FCA50B" w14:textId="50CE9E74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67D68" w:rsidRPr="00F54B95" w14:paraId="31420B08" w14:textId="77777777" w:rsidTr="00476D9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98841A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10B084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5084FA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0A6088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262909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00F9D7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7D7017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Sat</w:t>
            </w:r>
          </w:p>
        </w:tc>
      </w:tr>
      <w:tr w:rsidR="00C67D68" w:rsidRPr="00F54B95" w14:paraId="42BA4F39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23B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07C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BBA40BA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494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6C6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7B6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9AC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  <w:p w14:paraId="6A4D0A48" w14:textId="0B89088E" w:rsidR="00366D14" w:rsidRPr="00F54B95" w:rsidRDefault="00543D7C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LIVING STATIONS-Prep 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A82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  <w:p w14:paraId="28904BD7" w14:textId="3892556A" w:rsidR="00F478B0" w:rsidRPr="00F54B95" w:rsidRDefault="00F478B0" w:rsidP="00F478B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Diocesan STREAM FAIR</w:t>
            </w:r>
          </w:p>
        </w:tc>
      </w:tr>
      <w:tr w:rsidR="00C67D68" w:rsidRPr="00F54B95" w14:paraId="72867034" w14:textId="77777777" w:rsidTr="003A2BA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891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  <w:p w14:paraId="7E1B4165" w14:textId="77777777" w:rsidR="00C67D68" w:rsidRPr="00F54B95" w:rsidRDefault="00C67D68" w:rsidP="00476D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BA9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993" w14:textId="0CA2B30F" w:rsidR="007F55C6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  <w:p w14:paraId="58BC01B7" w14:textId="6C8CECAE" w:rsidR="005C09D1" w:rsidRDefault="005C09D1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LIFETOUCH</w:t>
            </w:r>
          </w:p>
          <w:p w14:paraId="7560C299" w14:textId="77777777" w:rsidR="005C09D1" w:rsidRPr="00F54B95" w:rsidRDefault="005C09D1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FCE7465" w14:textId="49E2B5A6" w:rsidR="00C67D68" w:rsidRPr="00F54B95" w:rsidRDefault="00D46100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SEDER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45FB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  <w:p w14:paraId="6E542639" w14:textId="25E8C497" w:rsidR="000F1434" w:rsidRPr="00F54B95" w:rsidRDefault="000F1434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Primary Speech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00153E4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  <w:p w14:paraId="2D4B4940" w14:textId="05631051" w:rsidR="000F1434" w:rsidRPr="00F54B95" w:rsidRDefault="000F1434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Holy </w:t>
            </w:r>
            <w:r w:rsidR="007041DE"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T</w:t>
            </w: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hursday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C45EF7F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  <w:p w14:paraId="6201AD68" w14:textId="77777777" w:rsidR="00C67D68" w:rsidRPr="00F54B95" w:rsidRDefault="009B4FAC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11" w:history="1">
              <w:r w:rsidR="00C67D68" w:rsidRPr="00F54B95">
                <w:rPr>
                  <w:rStyle w:val="Hyperlink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566598D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</w:tc>
      </w:tr>
      <w:tr w:rsidR="00C67D68" w:rsidRPr="00F54B95" w14:paraId="6E1CE73F" w14:textId="77777777" w:rsidTr="003A2BA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A8B7001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  <w:p w14:paraId="4254AC9B" w14:textId="77777777" w:rsidR="00C67D68" w:rsidRPr="00F54B95" w:rsidRDefault="009B4FAC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12" w:history="1">
              <w:r w:rsidR="00C67D68" w:rsidRPr="00F54B95">
                <w:rPr>
                  <w:rStyle w:val="Hyperlink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56E92C5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</w:p>
          <w:p w14:paraId="3E016EF3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80A42E2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CB4B371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B54B9A2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C6275E9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</w:p>
          <w:p w14:paraId="4852415D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6A25ED6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18</w:t>
            </w:r>
          </w:p>
        </w:tc>
      </w:tr>
      <w:tr w:rsidR="00C67D68" w:rsidRPr="00F54B95" w14:paraId="00756728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BDE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</w:p>
          <w:p w14:paraId="6665A7B6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BF83" w14:textId="777767AA" w:rsidR="00BC5B76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</w:p>
          <w:p w14:paraId="64DFD8D1" w14:textId="4ADE884E" w:rsidR="00BC5B76" w:rsidRPr="00F54B95" w:rsidRDefault="00BC5B76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NYS Math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2BF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B53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22</w:t>
            </w:r>
          </w:p>
          <w:p w14:paraId="5C69DBD6" w14:textId="77777777" w:rsidR="00B92709" w:rsidRDefault="00B92709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0F4E03" w14:textId="1B821EEC" w:rsidR="00B92709" w:rsidRPr="00F54B95" w:rsidRDefault="00B92709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School board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00C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6F0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24</w:t>
            </w:r>
          </w:p>
          <w:p w14:paraId="79835967" w14:textId="77777777" w:rsidR="003A2BA6" w:rsidRDefault="003A2BA6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112F6BA" w14:textId="3B6FAB7A" w:rsidR="003A2BA6" w:rsidRPr="00F54B95" w:rsidRDefault="00F478B0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SENIOR CITIZEN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34B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25</w:t>
            </w:r>
          </w:p>
        </w:tc>
      </w:tr>
      <w:tr w:rsidR="00C67D68" w:rsidRPr="00F54B95" w14:paraId="434070E2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E73D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</w:p>
          <w:p w14:paraId="33031404" w14:textId="36F8A383" w:rsidR="009E6A3C" w:rsidRPr="00F54B95" w:rsidRDefault="00707D92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?????ladies luncheon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5816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27</w:t>
            </w:r>
          </w:p>
          <w:p w14:paraId="40325DBE" w14:textId="77777777" w:rsidR="005C55C0" w:rsidRDefault="005C55C0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LITURGY- KDGN</w:t>
            </w:r>
          </w:p>
          <w:p w14:paraId="1823B6EC" w14:textId="0687CF67" w:rsidR="00FD4E2F" w:rsidRPr="00F54B95" w:rsidRDefault="00FD4E2F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 Maddloni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611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075" w14:textId="64C9DB4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  <w:r w:rsidR="00BC5B76"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Prin Mtg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544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23E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DFC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67D68" w:rsidRPr="00F54B95" w14:paraId="104830B6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AC1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70FC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957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79F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082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B95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E399" w14:textId="77777777" w:rsidR="00C67D68" w:rsidRPr="00F54B95" w:rsidRDefault="00C67D68" w:rsidP="00476D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C817E93" w14:textId="77777777" w:rsidR="00C67D68" w:rsidRPr="00F54B95" w:rsidRDefault="00C67D68" w:rsidP="00C67D68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C67D68" w:rsidRPr="00F54B95" w14:paraId="62F2C457" w14:textId="77777777" w:rsidTr="00476D96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EE199AE" w14:textId="27AF81BA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FD17E9B" w14:textId="21A1B96F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 </w:t>
            </w:r>
          </w:p>
        </w:tc>
      </w:tr>
      <w:tr w:rsidR="00C67D68" w:rsidRPr="00F54B95" w14:paraId="7D48E16A" w14:textId="77777777" w:rsidTr="007041DE">
        <w:trPr>
          <w:trHeight w:hRule="exact" w:val="100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633B1D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May</w:t>
            </w:r>
          </w:p>
          <w:p w14:paraId="77DF8486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EC0356" w14:textId="5453A360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67D68" w:rsidRPr="00F54B95" w14:paraId="2B14E88E" w14:textId="77777777" w:rsidTr="00476D9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FCA447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3732E6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A88C2E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168665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2EA7B0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E3B9FF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6321D0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Sat</w:t>
            </w:r>
          </w:p>
        </w:tc>
      </w:tr>
      <w:tr w:rsidR="00C67D68" w:rsidRPr="00F54B95" w14:paraId="44D217E5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7B5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0DC677" w14:textId="77777777" w:rsidR="00C67D68" w:rsidRPr="00F54B95" w:rsidRDefault="00C67D68" w:rsidP="00476D96">
            <w:pPr>
              <w:ind w:firstLine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9A8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77B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7C9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BED5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FDA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  <w:p w14:paraId="42C29171" w14:textId="77777777" w:rsidR="00F478B0" w:rsidRDefault="00F478B0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556D209" w14:textId="0E55FFC6" w:rsidR="00F478B0" w:rsidRPr="00F54B95" w:rsidRDefault="00F478B0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ASSEMBLY</w:t>
            </w:r>
            <w:r w:rsidR="00543D7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Grade 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2A77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  <w:p w14:paraId="59FE0B25" w14:textId="77777777" w:rsidR="00366D14" w:rsidRDefault="00366D14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C48940" w14:textId="01FE6436" w:rsidR="00366D14" w:rsidRPr="00F54B95" w:rsidRDefault="00366D14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FIRST COMMUNION</w:t>
            </w:r>
          </w:p>
        </w:tc>
      </w:tr>
      <w:tr w:rsidR="00C67D68" w:rsidRPr="00F54B95" w14:paraId="3EE9DA41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625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DFF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0055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D7A1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  <w:p w14:paraId="3084073E" w14:textId="77777777" w:rsidR="00836B4A" w:rsidRDefault="00836B4A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EEED919" w14:textId="77777777" w:rsidR="00836B4A" w:rsidRDefault="00836B4A" w:rsidP="00836B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PREP 7-QUINIPET</w:t>
            </w:r>
          </w:p>
          <w:p w14:paraId="6AE2AEC5" w14:textId="7C0B5D95" w:rsidR="00FF0EF7" w:rsidRPr="00F54B95" w:rsidRDefault="00FF0EF7" w:rsidP="00836B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PREP 8- DC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830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  <w:p w14:paraId="099A7A83" w14:textId="77777777" w:rsidR="00836B4A" w:rsidRDefault="00836B4A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B122499" w14:textId="77777777" w:rsidR="00836B4A" w:rsidRDefault="00836B4A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PREP 7-QUINIPET</w:t>
            </w:r>
          </w:p>
          <w:p w14:paraId="15579901" w14:textId="6212EB01" w:rsidR="00FF0EF7" w:rsidRPr="00F54B95" w:rsidRDefault="00FF0EF7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PREP 8- DC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0FF6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  <w:p w14:paraId="61DBA569" w14:textId="77777777" w:rsidR="00366D14" w:rsidRDefault="00366D14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LITURGY-GRADE 2</w:t>
            </w:r>
          </w:p>
          <w:p w14:paraId="0ACE7503" w14:textId="77777777" w:rsidR="00836B4A" w:rsidRDefault="00836B4A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PREP 7-QUINIPET</w:t>
            </w:r>
          </w:p>
          <w:p w14:paraId="5C958252" w14:textId="2D6B99EE" w:rsidR="00FF0EF7" w:rsidRPr="00F54B95" w:rsidRDefault="00FF0EF7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PREP 8-DC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5E26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</w:tr>
      <w:tr w:rsidR="00C67D68" w:rsidRPr="00F54B95" w14:paraId="08BBC47A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D298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  <w:p w14:paraId="7FA9E908" w14:textId="77777777" w:rsidR="00C67D68" w:rsidRPr="00F54B95" w:rsidRDefault="009B4FAC" w:rsidP="00476D96">
            <w:pPr>
              <w:rPr>
                <w:rStyle w:val="Hyperlink"/>
                <w:rFonts w:asciiTheme="majorHAnsi" w:hAnsiTheme="majorHAnsi" w:cstheme="majorHAnsi"/>
                <w:bCs/>
                <w:color w:val="auto"/>
                <w:sz w:val="20"/>
                <w:szCs w:val="20"/>
                <w:u w:val="none"/>
              </w:rPr>
            </w:pPr>
            <w:hyperlink r:id="rId13" w:history="1">
              <w:r w:rsidR="00C67D68" w:rsidRPr="00F54B95">
                <w:rPr>
                  <w:rStyle w:val="Hyperlink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</w:rPr>
                <w:t>Mother’s Day</w:t>
              </w:r>
            </w:hyperlink>
          </w:p>
          <w:p w14:paraId="345DD39D" w14:textId="77777777" w:rsidR="00C67D68" w:rsidRPr="00F54B95" w:rsidRDefault="00C67D68" w:rsidP="00476D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2B0C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  <w:p w14:paraId="17735244" w14:textId="77777777" w:rsidR="00682469" w:rsidRDefault="00682469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E8C03AE" w14:textId="65633891" w:rsidR="00682469" w:rsidRPr="00F54B95" w:rsidRDefault="00682469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F54A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F1DF" w14:textId="66075518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  <w:r w:rsidR="002F3A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bh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79F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A93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</w:p>
          <w:p w14:paraId="50A2BFE9" w14:textId="278D6109" w:rsidR="000D03DA" w:rsidRPr="00F54B95" w:rsidRDefault="000D03DA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MAY CROWNING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C9F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</w:p>
        </w:tc>
      </w:tr>
      <w:tr w:rsidR="00C67D68" w:rsidRPr="00F54B95" w14:paraId="5C1CAD44" w14:textId="77777777" w:rsidTr="003A2BA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F17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</w:p>
          <w:p w14:paraId="052EC66A" w14:textId="77777777" w:rsidR="00366D14" w:rsidRDefault="00366D14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4E739F" w14:textId="548AA184" w:rsidR="00C67D68" w:rsidRPr="00F54B95" w:rsidRDefault="00D84FB6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FINE ARTS WEEK</w:t>
            </w: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726E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18</w:t>
            </w:r>
          </w:p>
          <w:p w14:paraId="7950AD5D" w14:textId="40BE43AB" w:rsidR="00C67D68" w:rsidRPr="00F54B95" w:rsidRDefault="000E2A80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NYS science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F430" w14:textId="320BBC1E" w:rsidR="00A21079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</w:p>
          <w:p w14:paraId="2717CCF6" w14:textId="306A6EC5" w:rsidR="00A21079" w:rsidRPr="00F54B95" w:rsidRDefault="00A21079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Band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751" w14:textId="42586B29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  <w:r w:rsidR="002F3A6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bh</w:t>
            </w:r>
          </w:p>
          <w:p w14:paraId="2BCAA87C" w14:textId="03F38B94" w:rsidR="00B92709" w:rsidRDefault="00E45770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STRING CONCERT</w:t>
            </w:r>
          </w:p>
          <w:p w14:paraId="571EBCBA" w14:textId="0A2AAB09" w:rsidR="00B92709" w:rsidRPr="00F54B95" w:rsidRDefault="00B92709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School board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288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</w:p>
          <w:p w14:paraId="177BDA2E" w14:textId="77777777" w:rsidR="000D7BB7" w:rsidRDefault="000D7BB7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Ascension</w:t>
            </w:r>
          </w:p>
          <w:p w14:paraId="513B10B9" w14:textId="7FE2F695" w:rsidR="00366D14" w:rsidRPr="00F54B95" w:rsidRDefault="00366D14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Liturgy</w:t>
            </w:r>
            <w:r w:rsidR="0068246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Grade 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D02A446" w14:textId="34A9B89D" w:rsidR="00FC4591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22</w:t>
            </w:r>
          </w:p>
          <w:p w14:paraId="61FD6B49" w14:textId="45144A58" w:rsidR="00FC4591" w:rsidRPr="00F54B95" w:rsidRDefault="00FC4591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6CE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</w:p>
        </w:tc>
      </w:tr>
      <w:tr w:rsidR="00C67D68" w:rsidRPr="00F54B95" w14:paraId="2ECFB8FC" w14:textId="77777777" w:rsidTr="003A2BA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0123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3A88A15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25</w:t>
            </w:r>
          </w:p>
          <w:p w14:paraId="23C636D3" w14:textId="3E08702C" w:rsidR="00C67D68" w:rsidRPr="00F54B95" w:rsidRDefault="009B4FAC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14" w:history="1">
              <w:r w:rsidR="00C67D68" w:rsidRPr="00F54B95">
                <w:rPr>
                  <w:rStyle w:val="Hyperlink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</w:rPr>
                <w:t>Memor</w:t>
              </w:r>
              <w:r w:rsidR="00C67D68" w:rsidRPr="00F54B95">
                <w:rPr>
                  <w:rStyle w:val="Hyperlink"/>
                  <w:rFonts w:asciiTheme="majorHAnsi" w:hAnsiTheme="majorHAnsi" w:cstheme="majorHAnsi"/>
                  <w:bCs/>
                  <w:color w:val="auto"/>
                  <w:sz w:val="20"/>
                  <w:szCs w:val="20"/>
                  <w:highlight w:val="yellow"/>
                  <w:u w:val="none"/>
                </w:rPr>
                <w:t>ial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569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EEE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ECBC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DD5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F9F" w14:textId="77777777" w:rsidR="00C67D68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</w:p>
          <w:p w14:paraId="4DC58D6F" w14:textId="313F076E" w:rsidR="003A2BA6" w:rsidRPr="00F54B95" w:rsidRDefault="003A2BA6" w:rsidP="00476D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REHEARSAL  9AM-1PM</w:t>
            </w:r>
          </w:p>
        </w:tc>
      </w:tr>
      <w:tr w:rsidR="00C67D68" w:rsidRPr="00F54B95" w14:paraId="12414BAD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25FB" w14:textId="13294918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31</w:t>
            </w:r>
            <w:r w:rsidR="005C234B"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1F87755" w14:textId="0E70D658" w:rsidR="00CE41A9" w:rsidRPr="00F54B95" w:rsidRDefault="00CE41A9" w:rsidP="00476D9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Spring show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546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8FC2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03CE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943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0F8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46DC" w14:textId="77777777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6E00F8F2" w14:textId="77777777" w:rsidR="00C67D68" w:rsidRPr="00F54B95" w:rsidRDefault="00C67D68" w:rsidP="00C67D68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C67D68" w:rsidRPr="00F54B95" w14:paraId="08069592" w14:textId="77777777" w:rsidTr="00476D96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65B5898" w14:textId="0B950C18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962A2A5" w14:textId="7CFCDC1C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67D68" w:rsidRPr="00F54B95" w14:paraId="605E1FFD" w14:textId="77777777" w:rsidTr="007041DE">
        <w:trPr>
          <w:trHeight w:hRule="exact" w:val="1095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4BEA7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June</w:t>
            </w:r>
          </w:p>
          <w:p w14:paraId="6E330AD8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33FC2D" w14:textId="13108CF9" w:rsidR="00C67D68" w:rsidRPr="00F54B95" w:rsidRDefault="00C67D68" w:rsidP="00476D9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67D68" w:rsidRPr="00F54B95" w14:paraId="0825C1F0" w14:textId="77777777" w:rsidTr="00476D96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FE1E5B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DF3CAF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27E52F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900D38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5812AF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D18849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6621A7" w14:textId="77777777" w:rsidR="00C67D68" w:rsidRPr="00F54B95" w:rsidRDefault="00C67D68" w:rsidP="00476D9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Sat</w:t>
            </w:r>
          </w:p>
        </w:tc>
      </w:tr>
      <w:tr w:rsidR="00C67D68" w:rsidRPr="00F54B95" w14:paraId="5AA0EBD6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57E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121A" w14:textId="77777777" w:rsidR="005C234B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</w:t>
            </w:r>
            <w:r w:rsidR="00650D09" w:rsidRPr="00F54B95">
              <w:rPr>
                <w:rFonts w:asciiTheme="majorHAnsi" w:hAnsiTheme="majorHAnsi" w:cstheme="majorHAnsi"/>
                <w:b/>
              </w:rPr>
              <w:t xml:space="preserve"> </w:t>
            </w:r>
            <w:r w:rsidR="005C234B" w:rsidRPr="00F54B95">
              <w:rPr>
                <w:rFonts w:asciiTheme="majorHAnsi" w:hAnsiTheme="majorHAnsi" w:cstheme="majorHAnsi"/>
              </w:rPr>
              <w:t>SPRING SHOW</w:t>
            </w:r>
            <w:r w:rsidR="005C234B" w:rsidRPr="00F54B95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8DE3A2D" w14:textId="1F8BE79C" w:rsidR="00C67D68" w:rsidRPr="00F54B95" w:rsidRDefault="00650D09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NYS Science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486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960C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3</w:t>
            </w:r>
          </w:p>
          <w:p w14:paraId="1D67DC0B" w14:textId="30A80605" w:rsidR="005C234B" w:rsidRPr="00F54B95" w:rsidRDefault="005C234B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FIELD 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0CA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414" w14:textId="77777777" w:rsidR="00C67D68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5</w:t>
            </w:r>
          </w:p>
          <w:p w14:paraId="4665E3AB" w14:textId="77777777" w:rsidR="00366D14" w:rsidRDefault="00366D14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  <w:p w14:paraId="7A351C99" w14:textId="0BAC088A" w:rsidR="00366D14" w:rsidRPr="00F54B95" w:rsidRDefault="00366D14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D4A0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6</w:t>
            </w:r>
          </w:p>
          <w:p w14:paraId="62971F84" w14:textId="3D41B5E3" w:rsidR="00D46100" w:rsidRPr="00F54B95" w:rsidRDefault="00D46100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</w:tc>
      </w:tr>
      <w:tr w:rsidR="00C67D68" w:rsidRPr="00F54B95" w14:paraId="52012E5F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FC1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7</w:t>
            </w:r>
          </w:p>
          <w:p w14:paraId="6A844542" w14:textId="07D6698A" w:rsidR="00D46100" w:rsidRPr="00F54B95" w:rsidRDefault="00D46100" w:rsidP="00476D96">
            <w:pPr>
              <w:pStyle w:val="Dates"/>
              <w:rPr>
                <w:rFonts w:asciiTheme="majorHAnsi" w:hAnsiTheme="majorHAnsi" w:cstheme="majorHAnsi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0FB" w14:textId="28903A9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8</w:t>
            </w:r>
          </w:p>
          <w:p w14:paraId="1B66BEA1" w14:textId="1CEB8A67" w:rsidR="00C67D68" w:rsidRPr="00F54B95" w:rsidRDefault="00C67D68" w:rsidP="00D46100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DA43" w14:textId="77777777" w:rsidR="00C67D68" w:rsidRPr="00F54B95" w:rsidRDefault="00C67D68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4B95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9E3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25E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407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12</w:t>
            </w:r>
          </w:p>
          <w:p w14:paraId="6E97B63C" w14:textId="6BFE428C" w:rsidR="00614F80" w:rsidRPr="00F54B95" w:rsidRDefault="00614F80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graduation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FFD3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13</w:t>
            </w:r>
          </w:p>
        </w:tc>
      </w:tr>
      <w:tr w:rsidR="00C67D68" w:rsidRPr="00F54B95" w14:paraId="3C2F93B8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1DC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5C7" w14:textId="77777777" w:rsidR="00C67D68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15</w:t>
            </w:r>
          </w:p>
          <w:p w14:paraId="00E28873" w14:textId="77777777" w:rsidR="003A2BA6" w:rsidRDefault="003A2BA6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  <w:p w14:paraId="10516541" w14:textId="0D995F80" w:rsidR="003A2BA6" w:rsidRPr="00F54B95" w:rsidRDefault="003A2BA6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PK GRADUATION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EA4" w14:textId="77777777" w:rsidR="00C67D68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16</w:t>
            </w:r>
          </w:p>
          <w:p w14:paraId="1DA62829" w14:textId="0767EF67" w:rsidR="003A2BA6" w:rsidRPr="00F54B95" w:rsidRDefault="003A2BA6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 GRADUATION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CA01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17</w:t>
            </w:r>
          </w:p>
          <w:p w14:paraId="0A5F738E" w14:textId="32050D9C" w:rsidR="00E27F29" w:rsidRPr="00F54B95" w:rsidRDefault="00E27F29" w:rsidP="003A2BA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Liv</w:t>
            </w:r>
            <w:r w:rsidR="003A2BA6">
              <w:rPr>
                <w:rFonts w:asciiTheme="majorHAnsi" w:hAnsiTheme="majorHAnsi" w:cstheme="majorHAnsi"/>
                <w:b/>
              </w:rPr>
              <w:t>ING  ENVIRONMENT REGENTS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437E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18</w:t>
            </w:r>
          </w:p>
          <w:p w14:paraId="0AE0CD14" w14:textId="09788217" w:rsidR="00E27F29" w:rsidRPr="00F54B95" w:rsidRDefault="003A2BA6" w:rsidP="003A2BA6">
            <w:pPr>
              <w:pStyle w:val="Da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ALGEBRA REGENTS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4FF" w14:textId="77777777" w:rsidR="00C67D68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19</w:t>
            </w:r>
          </w:p>
          <w:p w14:paraId="1059A3B0" w14:textId="77777777" w:rsidR="00366D14" w:rsidRDefault="00366D14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  <w:p w14:paraId="6D283E79" w14:textId="4F3EF4CA" w:rsidR="00366D14" w:rsidRPr="00F54B95" w:rsidRDefault="003A2BA6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CLOSING LITURGY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95D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20</w:t>
            </w:r>
          </w:p>
        </w:tc>
      </w:tr>
      <w:tr w:rsidR="00C67D68" w:rsidRPr="00F54B95" w14:paraId="0D484922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D902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21</w:t>
            </w:r>
          </w:p>
          <w:p w14:paraId="078BC911" w14:textId="77777777" w:rsidR="00C67D68" w:rsidRPr="00F54B95" w:rsidRDefault="009B4FAC" w:rsidP="00476D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15" w:history="1">
              <w:r w:rsidR="00C67D68" w:rsidRPr="00F54B95">
                <w:rPr>
                  <w:rStyle w:val="Hyperlink"/>
                  <w:rFonts w:asciiTheme="majorHAnsi" w:hAnsiTheme="majorHAnsi" w:cstheme="majorHAnsi"/>
                  <w:bCs/>
                  <w:color w:val="auto"/>
                  <w:sz w:val="20"/>
                  <w:szCs w:val="20"/>
                  <w:u w:val="none"/>
                </w:rPr>
                <w:t>Father’s 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386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22</w:t>
            </w:r>
          </w:p>
          <w:p w14:paraId="18AD5284" w14:textId="76EB6EA8" w:rsidR="00E04FA8" w:rsidRPr="00F54B95" w:rsidRDefault="00E04FA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Last day???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E9F5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23</w:t>
            </w:r>
          </w:p>
          <w:p w14:paraId="4C43546A" w14:textId="0B1357F0" w:rsidR="00E04FA8" w:rsidRPr="00F54B95" w:rsidRDefault="00E04FA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Last day???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CB2C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24</w:t>
            </w:r>
          </w:p>
          <w:p w14:paraId="4E0A44C4" w14:textId="2E352A64" w:rsidR="00D46100" w:rsidRPr="00F54B95" w:rsidRDefault="00D46100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Last day???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05F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F4D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814D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27</w:t>
            </w:r>
          </w:p>
        </w:tc>
      </w:tr>
      <w:tr w:rsidR="00C67D68" w:rsidRPr="00F54B95" w14:paraId="760BF4A1" w14:textId="77777777" w:rsidTr="00476D96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EE2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EA0D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62C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  <w:r w:rsidRPr="00F54B95">
              <w:rPr>
                <w:rFonts w:asciiTheme="majorHAnsi" w:hAnsiTheme="majorHAnsi" w:cstheme="majorHAnsi"/>
                <w:b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A77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82E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DC6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8E2" w14:textId="77777777" w:rsidR="00C67D68" w:rsidRPr="00F54B95" w:rsidRDefault="00C67D68" w:rsidP="00476D96">
            <w:pPr>
              <w:pStyle w:val="Dates"/>
              <w:rPr>
                <w:rFonts w:asciiTheme="majorHAnsi" w:hAnsiTheme="majorHAnsi" w:cstheme="majorHAnsi"/>
                <w:b/>
              </w:rPr>
            </w:pPr>
          </w:p>
        </w:tc>
      </w:tr>
    </w:tbl>
    <w:p w14:paraId="218CCA9D" w14:textId="77777777" w:rsidR="00C67D68" w:rsidRPr="00F54B95" w:rsidRDefault="00C67D68" w:rsidP="00C67D68">
      <w:pPr>
        <w:rPr>
          <w:rFonts w:ascii="Verdana" w:hAnsi="Verdana"/>
          <w:sz w:val="20"/>
          <w:szCs w:val="20"/>
        </w:rPr>
      </w:pPr>
    </w:p>
    <w:sectPr w:rsidR="00C67D68" w:rsidRPr="00F54B95" w:rsidSect="00736FF2">
      <w:footerReference w:type="default" r:id="rId1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A522D" w14:textId="77777777" w:rsidR="009B4FAC" w:rsidRDefault="009B4FAC" w:rsidP="009101A4">
      <w:r>
        <w:separator/>
      </w:r>
    </w:p>
  </w:endnote>
  <w:endnote w:type="continuationSeparator" w:id="0">
    <w:p w14:paraId="3DC1AC84" w14:textId="77777777" w:rsidR="009B4FAC" w:rsidRDefault="009B4FAC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AC3D" w14:textId="77777777" w:rsidR="00DC0C56" w:rsidRPr="009C4015" w:rsidRDefault="009B4FAC" w:rsidP="009101A4">
    <w:pPr>
      <w:pStyle w:val="Footer"/>
      <w:jc w:val="right"/>
      <w:rPr>
        <w:rFonts w:ascii="Verdana" w:hAnsi="Verdana"/>
        <w:i/>
        <w:color w:val="808080"/>
        <w:sz w:val="20"/>
        <w:szCs w:val="20"/>
      </w:rPr>
    </w:pPr>
    <w:hyperlink r:id="rId1" w:history="1">
      <w:r w:rsidR="00DC0C56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>Calendar Template</w:t>
      </w:r>
    </w:hyperlink>
    <w:r w:rsidR="00DC0C56" w:rsidRPr="009C4015">
      <w:rPr>
        <w:rFonts w:ascii="Verdana" w:hAnsi="Verdana"/>
        <w:i/>
        <w:color w:val="808080"/>
        <w:sz w:val="20"/>
        <w:szCs w:val="20"/>
      </w:rPr>
      <w:t xml:space="preserve"> by www.calendarlabs.com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5A47" w14:textId="77777777" w:rsidR="009B4FAC" w:rsidRDefault="009B4FAC" w:rsidP="009101A4">
      <w:r>
        <w:separator/>
      </w:r>
    </w:p>
  </w:footnote>
  <w:footnote w:type="continuationSeparator" w:id="0">
    <w:p w14:paraId="76531C00" w14:textId="77777777" w:rsidR="009B4FAC" w:rsidRDefault="009B4FAC" w:rsidP="0091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5A8B"/>
    <w:multiLevelType w:val="hybridMultilevel"/>
    <w:tmpl w:val="A10E14D4"/>
    <w:lvl w:ilvl="0" w:tplc="9470FC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3284"/>
    <w:multiLevelType w:val="hybridMultilevel"/>
    <w:tmpl w:val="28580CEC"/>
    <w:lvl w:ilvl="0" w:tplc="0AC47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11B7E"/>
    <w:multiLevelType w:val="hybridMultilevel"/>
    <w:tmpl w:val="DE004066"/>
    <w:lvl w:ilvl="0" w:tplc="1F42A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602C6"/>
    <w:multiLevelType w:val="hybridMultilevel"/>
    <w:tmpl w:val="70FC12C4"/>
    <w:lvl w:ilvl="0" w:tplc="3B661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B4409"/>
    <w:multiLevelType w:val="hybridMultilevel"/>
    <w:tmpl w:val="3320DBBA"/>
    <w:lvl w:ilvl="0" w:tplc="B75A8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763D1"/>
    <w:multiLevelType w:val="hybridMultilevel"/>
    <w:tmpl w:val="4566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CF"/>
    <w:rsid w:val="0000323C"/>
    <w:rsid w:val="000034E5"/>
    <w:rsid w:val="00007D3B"/>
    <w:rsid w:val="00014F6D"/>
    <w:rsid w:val="0001549D"/>
    <w:rsid w:val="00023EC1"/>
    <w:rsid w:val="0002437F"/>
    <w:rsid w:val="000300F9"/>
    <w:rsid w:val="0003438F"/>
    <w:rsid w:val="000359D7"/>
    <w:rsid w:val="000415F9"/>
    <w:rsid w:val="00045987"/>
    <w:rsid w:val="00055004"/>
    <w:rsid w:val="00063704"/>
    <w:rsid w:val="000716E5"/>
    <w:rsid w:val="00077E58"/>
    <w:rsid w:val="00091067"/>
    <w:rsid w:val="000A1368"/>
    <w:rsid w:val="000A471B"/>
    <w:rsid w:val="000A5DE2"/>
    <w:rsid w:val="000A662E"/>
    <w:rsid w:val="000B07CF"/>
    <w:rsid w:val="000B4418"/>
    <w:rsid w:val="000C3EF4"/>
    <w:rsid w:val="000D03DA"/>
    <w:rsid w:val="000D08ED"/>
    <w:rsid w:val="000D7BB7"/>
    <w:rsid w:val="000E2A80"/>
    <w:rsid w:val="000E5321"/>
    <w:rsid w:val="000F0378"/>
    <w:rsid w:val="000F1434"/>
    <w:rsid w:val="000F253B"/>
    <w:rsid w:val="000F7E1C"/>
    <w:rsid w:val="0010061A"/>
    <w:rsid w:val="0010304F"/>
    <w:rsid w:val="001149C3"/>
    <w:rsid w:val="00124825"/>
    <w:rsid w:val="00127C95"/>
    <w:rsid w:val="001326CD"/>
    <w:rsid w:val="0014296A"/>
    <w:rsid w:val="00142DFB"/>
    <w:rsid w:val="0015237D"/>
    <w:rsid w:val="0015444E"/>
    <w:rsid w:val="001544AD"/>
    <w:rsid w:val="00163016"/>
    <w:rsid w:val="00164EA6"/>
    <w:rsid w:val="001650D6"/>
    <w:rsid w:val="00170AAF"/>
    <w:rsid w:val="00172FE3"/>
    <w:rsid w:val="00180D27"/>
    <w:rsid w:val="00184E36"/>
    <w:rsid w:val="00185E63"/>
    <w:rsid w:val="001864DC"/>
    <w:rsid w:val="0019015C"/>
    <w:rsid w:val="001A152E"/>
    <w:rsid w:val="001A3A6F"/>
    <w:rsid w:val="001A3DC7"/>
    <w:rsid w:val="001A424A"/>
    <w:rsid w:val="001A7B56"/>
    <w:rsid w:val="001B17B1"/>
    <w:rsid w:val="001B706C"/>
    <w:rsid w:val="001C044D"/>
    <w:rsid w:val="001C046F"/>
    <w:rsid w:val="001C0F28"/>
    <w:rsid w:val="001C19C1"/>
    <w:rsid w:val="001C2240"/>
    <w:rsid w:val="001C24C9"/>
    <w:rsid w:val="001C4A29"/>
    <w:rsid w:val="001C6DFF"/>
    <w:rsid w:val="001D2447"/>
    <w:rsid w:val="001D6A4D"/>
    <w:rsid w:val="001D7E56"/>
    <w:rsid w:val="001E2970"/>
    <w:rsid w:val="001E65E8"/>
    <w:rsid w:val="001F5E79"/>
    <w:rsid w:val="002118E1"/>
    <w:rsid w:val="002125A3"/>
    <w:rsid w:val="00223C43"/>
    <w:rsid w:val="002333B7"/>
    <w:rsid w:val="00237AB0"/>
    <w:rsid w:val="00240424"/>
    <w:rsid w:val="0024163A"/>
    <w:rsid w:val="00246169"/>
    <w:rsid w:val="002523DE"/>
    <w:rsid w:val="002602C4"/>
    <w:rsid w:val="00263477"/>
    <w:rsid w:val="00263F3D"/>
    <w:rsid w:val="00264A4E"/>
    <w:rsid w:val="00264FC7"/>
    <w:rsid w:val="00271749"/>
    <w:rsid w:val="00271CF0"/>
    <w:rsid w:val="00275579"/>
    <w:rsid w:val="00276BBE"/>
    <w:rsid w:val="00277406"/>
    <w:rsid w:val="00290EE5"/>
    <w:rsid w:val="002934A1"/>
    <w:rsid w:val="002957E4"/>
    <w:rsid w:val="00297A08"/>
    <w:rsid w:val="002B1301"/>
    <w:rsid w:val="002C0727"/>
    <w:rsid w:val="002D6C39"/>
    <w:rsid w:val="002E0C17"/>
    <w:rsid w:val="002E4526"/>
    <w:rsid w:val="002F030A"/>
    <w:rsid w:val="002F3A67"/>
    <w:rsid w:val="00303DFB"/>
    <w:rsid w:val="00310B31"/>
    <w:rsid w:val="00311680"/>
    <w:rsid w:val="00311AAE"/>
    <w:rsid w:val="00315098"/>
    <w:rsid w:val="00324363"/>
    <w:rsid w:val="00324529"/>
    <w:rsid w:val="00325709"/>
    <w:rsid w:val="00334958"/>
    <w:rsid w:val="00337E5D"/>
    <w:rsid w:val="0034215A"/>
    <w:rsid w:val="003435A1"/>
    <w:rsid w:val="0034424D"/>
    <w:rsid w:val="00344BB5"/>
    <w:rsid w:val="0034685B"/>
    <w:rsid w:val="00347923"/>
    <w:rsid w:val="00352513"/>
    <w:rsid w:val="00362226"/>
    <w:rsid w:val="00362E7D"/>
    <w:rsid w:val="00366D14"/>
    <w:rsid w:val="003715F3"/>
    <w:rsid w:val="00372597"/>
    <w:rsid w:val="003741AF"/>
    <w:rsid w:val="00385727"/>
    <w:rsid w:val="00391116"/>
    <w:rsid w:val="003A24E1"/>
    <w:rsid w:val="003A273F"/>
    <w:rsid w:val="003A2BA6"/>
    <w:rsid w:val="003B070C"/>
    <w:rsid w:val="003B181A"/>
    <w:rsid w:val="003B2868"/>
    <w:rsid w:val="003B6B59"/>
    <w:rsid w:val="003B700E"/>
    <w:rsid w:val="003C1524"/>
    <w:rsid w:val="003C37F0"/>
    <w:rsid w:val="003C3D1B"/>
    <w:rsid w:val="003D1B18"/>
    <w:rsid w:val="003D233C"/>
    <w:rsid w:val="003D5357"/>
    <w:rsid w:val="003E64DA"/>
    <w:rsid w:val="003F0465"/>
    <w:rsid w:val="00403DE9"/>
    <w:rsid w:val="00411CFA"/>
    <w:rsid w:val="00413661"/>
    <w:rsid w:val="0041721B"/>
    <w:rsid w:val="00422226"/>
    <w:rsid w:val="004239F3"/>
    <w:rsid w:val="00431BD2"/>
    <w:rsid w:val="00435DCB"/>
    <w:rsid w:val="004510CA"/>
    <w:rsid w:val="0046123D"/>
    <w:rsid w:val="00461485"/>
    <w:rsid w:val="0046373C"/>
    <w:rsid w:val="00470699"/>
    <w:rsid w:val="004738F8"/>
    <w:rsid w:val="00476D96"/>
    <w:rsid w:val="004817F8"/>
    <w:rsid w:val="004820F1"/>
    <w:rsid w:val="0049084D"/>
    <w:rsid w:val="0049170E"/>
    <w:rsid w:val="00491AEF"/>
    <w:rsid w:val="004A081F"/>
    <w:rsid w:val="004A65DC"/>
    <w:rsid w:val="004B0DA5"/>
    <w:rsid w:val="004C0935"/>
    <w:rsid w:val="004C5841"/>
    <w:rsid w:val="004D1223"/>
    <w:rsid w:val="004D57FB"/>
    <w:rsid w:val="004E3414"/>
    <w:rsid w:val="00502DDA"/>
    <w:rsid w:val="005137D1"/>
    <w:rsid w:val="005143D4"/>
    <w:rsid w:val="00527026"/>
    <w:rsid w:val="00530AC7"/>
    <w:rsid w:val="005318CE"/>
    <w:rsid w:val="00540DE5"/>
    <w:rsid w:val="00540E03"/>
    <w:rsid w:val="0054218C"/>
    <w:rsid w:val="00543D7C"/>
    <w:rsid w:val="00544798"/>
    <w:rsid w:val="005473FD"/>
    <w:rsid w:val="00564EF9"/>
    <w:rsid w:val="005709F4"/>
    <w:rsid w:val="0057100D"/>
    <w:rsid w:val="005731CD"/>
    <w:rsid w:val="005754A6"/>
    <w:rsid w:val="00576F72"/>
    <w:rsid w:val="0058742A"/>
    <w:rsid w:val="0059253F"/>
    <w:rsid w:val="00593AAA"/>
    <w:rsid w:val="00594C0C"/>
    <w:rsid w:val="00596D97"/>
    <w:rsid w:val="005A54CA"/>
    <w:rsid w:val="005A56B5"/>
    <w:rsid w:val="005B7411"/>
    <w:rsid w:val="005B7EB5"/>
    <w:rsid w:val="005C082E"/>
    <w:rsid w:val="005C09D1"/>
    <w:rsid w:val="005C217E"/>
    <w:rsid w:val="005C234B"/>
    <w:rsid w:val="005C55C0"/>
    <w:rsid w:val="005C69D7"/>
    <w:rsid w:val="005D3268"/>
    <w:rsid w:val="005E0127"/>
    <w:rsid w:val="005E404F"/>
    <w:rsid w:val="005F03CE"/>
    <w:rsid w:val="005F2764"/>
    <w:rsid w:val="005F2E62"/>
    <w:rsid w:val="005F3E40"/>
    <w:rsid w:val="005F529E"/>
    <w:rsid w:val="00606168"/>
    <w:rsid w:val="00614F80"/>
    <w:rsid w:val="0062077D"/>
    <w:rsid w:val="0062443D"/>
    <w:rsid w:val="00626096"/>
    <w:rsid w:val="006323FA"/>
    <w:rsid w:val="00635908"/>
    <w:rsid w:val="00636581"/>
    <w:rsid w:val="00650D09"/>
    <w:rsid w:val="00651E45"/>
    <w:rsid w:val="00657F63"/>
    <w:rsid w:val="006608F5"/>
    <w:rsid w:val="00666364"/>
    <w:rsid w:val="00670938"/>
    <w:rsid w:val="006719A5"/>
    <w:rsid w:val="00682469"/>
    <w:rsid w:val="00686BC7"/>
    <w:rsid w:val="0068746B"/>
    <w:rsid w:val="0068747E"/>
    <w:rsid w:val="006A00A1"/>
    <w:rsid w:val="006A66DA"/>
    <w:rsid w:val="006B1878"/>
    <w:rsid w:val="006B3F87"/>
    <w:rsid w:val="006B42DD"/>
    <w:rsid w:val="006B5451"/>
    <w:rsid w:val="006C36D1"/>
    <w:rsid w:val="006C6732"/>
    <w:rsid w:val="006D1AF6"/>
    <w:rsid w:val="006E00FB"/>
    <w:rsid w:val="006E1071"/>
    <w:rsid w:val="006E3971"/>
    <w:rsid w:val="006E59CE"/>
    <w:rsid w:val="006E7745"/>
    <w:rsid w:val="006F11CF"/>
    <w:rsid w:val="006F1C52"/>
    <w:rsid w:val="006F52F1"/>
    <w:rsid w:val="00700B6A"/>
    <w:rsid w:val="00701D83"/>
    <w:rsid w:val="007041DE"/>
    <w:rsid w:val="0070454B"/>
    <w:rsid w:val="00704ECC"/>
    <w:rsid w:val="00707D92"/>
    <w:rsid w:val="00713336"/>
    <w:rsid w:val="00722C52"/>
    <w:rsid w:val="00735AFE"/>
    <w:rsid w:val="00736FF2"/>
    <w:rsid w:val="00752D3C"/>
    <w:rsid w:val="00754D28"/>
    <w:rsid w:val="00755343"/>
    <w:rsid w:val="00764E96"/>
    <w:rsid w:val="00773D0D"/>
    <w:rsid w:val="00796618"/>
    <w:rsid w:val="00797DC6"/>
    <w:rsid w:val="007A1270"/>
    <w:rsid w:val="007A6C88"/>
    <w:rsid w:val="007A6FBD"/>
    <w:rsid w:val="007B2A68"/>
    <w:rsid w:val="007B739B"/>
    <w:rsid w:val="007C24B7"/>
    <w:rsid w:val="007C2589"/>
    <w:rsid w:val="007C7166"/>
    <w:rsid w:val="007D1817"/>
    <w:rsid w:val="007D723B"/>
    <w:rsid w:val="007E4E1E"/>
    <w:rsid w:val="007E75C9"/>
    <w:rsid w:val="007F1B1D"/>
    <w:rsid w:val="007F43C5"/>
    <w:rsid w:val="007F51C1"/>
    <w:rsid w:val="007F55C6"/>
    <w:rsid w:val="00801009"/>
    <w:rsid w:val="00801C2A"/>
    <w:rsid w:val="0080224A"/>
    <w:rsid w:val="00813F7D"/>
    <w:rsid w:val="00815D1C"/>
    <w:rsid w:val="0081772B"/>
    <w:rsid w:val="00836B44"/>
    <w:rsid w:val="00836B4A"/>
    <w:rsid w:val="008447B2"/>
    <w:rsid w:val="00844FBB"/>
    <w:rsid w:val="00846E9D"/>
    <w:rsid w:val="00851C46"/>
    <w:rsid w:val="00852288"/>
    <w:rsid w:val="00862870"/>
    <w:rsid w:val="00863521"/>
    <w:rsid w:val="0087211C"/>
    <w:rsid w:val="00887FFA"/>
    <w:rsid w:val="00894B04"/>
    <w:rsid w:val="00896261"/>
    <w:rsid w:val="008965ED"/>
    <w:rsid w:val="0089757F"/>
    <w:rsid w:val="008A268C"/>
    <w:rsid w:val="008A27D9"/>
    <w:rsid w:val="008A5A14"/>
    <w:rsid w:val="008A6807"/>
    <w:rsid w:val="008B67AA"/>
    <w:rsid w:val="008B7C1A"/>
    <w:rsid w:val="008C3EBF"/>
    <w:rsid w:val="008C4819"/>
    <w:rsid w:val="008D1230"/>
    <w:rsid w:val="008D3118"/>
    <w:rsid w:val="008D3399"/>
    <w:rsid w:val="008E0A7A"/>
    <w:rsid w:val="008E6150"/>
    <w:rsid w:val="008F4651"/>
    <w:rsid w:val="0090696F"/>
    <w:rsid w:val="009101A4"/>
    <w:rsid w:val="009120C9"/>
    <w:rsid w:val="0091253A"/>
    <w:rsid w:val="00934603"/>
    <w:rsid w:val="00934877"/>
    <w:rsid w:val="00940B59"/>
    <w:rsid w:val="00941AA6"/>
    <w:rsid w:val="00941CF7"/>
    <w:rsid w:val="009457D0"/>
    <w:rsid w:val="00954078"/>
    <w:rsid w:val="00964DF3"/>
    <w:rsid w:val="00966CCC"/>
    <w:rsid w:val="00971C57"/>
    <w:rsid w:val="00975465"/>
    <w:rsid w:val="00980366"/>
    <w:rsid w:val="00980F85"/>
    <w:rsid w:val="0098228B"/>
    <w:rsid w:val="00982848"/>
    <w:rsid w:val="00987307"/>
    <w:rsid w:val="00990DB3"/>
    <w:rsid w:val="009A41C7"/>
    <w:rsid w:val="009A5A56"/>
    <w:rsid w:val="009A5D19"/>
    <w:rsid w:val="009B09DE"/>
    <w:rsid w:val="009B0B3B"/>
    <w:rsid w:val="009B1399"/>
    <w:rsid w:val="009B2042"/>
    <w:rsid w:val="009B4FAC"/>
    <w:rsid w:val="009B60AC"/>
    <w:rsid w:val="009B619D"/>
    <w:rsid w:val="009C0FA7"/>
    <w:rsid w:val="009C3ED4"/>
    <w:rsid w:val="009C4015"/>
    <w:rsid w:val="009C7BE5"/>
    <w:rsid w:val="009D0D93"/>
    <w:rsid w:val="009D2057"/>
    <w:rsid w:val="009E2289"/>
    <w:rsid w:val="009E591F"/>
    <w:rsid w:val="009E6A3C"/>
    <w:rsid w:val="009F240A"/>
    <w:rsid w:val="00A01CC0"/>
    <w:rsid w:val="00A06E77"/>
    <w:rsid w:val="00A12117"/>
    <w:rsid w:val="00A15F52"/>
    <w:rsid w:val="00A21079"/>
    <w:rsid w:val="00A30109"/>
    <w:rsid w:val="00A35615"/>
    <w:rsid w:val="00A41FB1"/>
    <w:rsid w:val="00A42E4B"/>
    <w:rsid w:val="00A44089"/>
    <w:rsid w:val="00A47273"/>
    <w:rsid w:val="00A559E7"/>
    <w:rsid w:val="00A64A44"/>
    <w:rsid w:val="00A67058"/>
    <w:rsid w:val="00A70BFA"/>
    <w:rsid w:val="00A72B7C"/>
    <w:rsid w:val="00A759F5"/>
    <w:rsid w:val="00A829E8"/>
    <w:rsid w:val="00A82E27"/>
    <w:rsid w:val="00A85330"/>
    <w:rsid w:val="00A9146E"/>
    <w:rsid w:val="00AA23C2"/>
    <w:rsid w:val="00AB1EC7"/>
    <w:rsid w:val="00AB2B42"/>
    <w:rsid w:val="00AB3A46"/>
    <w:rsid w:val="00AB56AA"/>
    <w:rsid w:val="00AB7201"/>
    <w:rsid w:val="00AE5B54"/>
    <w:rsid w:val="00AF2B6E"/>
    <w:rsid w:val="00B0457C"/>
    <w:rsid w:val="00B13490"/>
    <w:rsid w:val="00B22ED1"/>
    <w:rsid w:val="00B23FB5"/>
    <w:rsid w:val="00B25940"/>
    <w:rsid w:val="00B312E9"/>
    <w:rsid w:val="00B320D7"/>
    <w:rsid w:val="00B418E2"/>
    <w:rsid w:val="00B501D0"/>
    <w:rsid w:val="00B52325"/>
    <w:rsid w:val="00B70199"/>
    <w:rsid w:val="00B72E1A"/>
    <w:rsid w:val="00B73F36"/>
    <w:rsid w:val="00B76B2F"/>
    <w:rsid w:val="00B848BC"/>
    <w:rsid w:val="00B84C93"/>
    <w:rsid w:val="00B92709"/>
    <w:rsid w:val="00B968CF"/>
    <w:rsid w:val="00BA0F9E"/>
    <w:rsid w:val="00BA15F6"/>
    <w:rsid w:val="00BA30FC"/>
    <w:rsid w:val="00BA346D"/>
    <w:rsid w:val="00BA446D"/>
    <w:rsid w:val="00BA5A25"/>
    <w:rsid w:val="00BA5A77"/>
    <w:rsid w:val="00BA7E4C"/>
    <w:rsid w:val="00BB0216"/>
    <w:rsid w:val="00BB2282"/>
    <w:rsid w:val="00BB2998"/>
    <w:rsid w:val="00BC16DF"/>
    <w:rsid w:val="00BC5B76"/>
    <w:rsid w:val="00BC6B2B"/>
    <w:rsid w:val="00BD1E1D"/>
    <w:rsid w:val="00BD4D1E"/>
    <w:rsid w:val="00BE0936"/>
    <w:rsid w:val="00BE3852"/>
    <w:rsid w:val="00BF4C4D"/>
    <w:rsid w:val="00C03463"/>
    <w:rsid w:val="00C17ED4"/>
    <w:rsid w:val="00C24D00"/>
    <w:rsid w:val="00C407FB"/>
    <w:rsid w:val="00C600DE"/>
    <w:rsid w:val="00C6065B"/>
    <w:rsid w:val="00C63D8E"/>
    <w:rsid w:val="00C64487"/>
    <w:rsid w:val="00C65AAA"/>
    <w:rsid w:val="00C674DA"/>
    <w:rsid w:val="00C67726"/>
    <w:rsid w:val="00C67D68"/>
    <w:rsid w:val="00C703FE"/>
    <w:rsid w:val="00C9332E"/>
    <w:rsid w:val="00C94C92"/>
    <w:rsid w:val="00CB5A44"/>
    <w:rsid w:val="00CB6F5E"/>
    <w:rsid w:val="00CC1F2A"/>
    <w:rsid w:val="00CD1E8F"/>
    <w:rsid w:val="00CD2031"/>
    <w:rsid w:val="00CD58F4"/>
    <w:rsid w:val="00CE2184"/>
    <w:rsid w:val="00CE41A9"/>
    <w:rsid w:val="00CE4ECF"/>
    <w:rsid w:val="00CE7266"/>
    <w:rsid w:val="00CF5663"/>
    <w:rsid w:val="00D018D9"/>
    <w:rsid w:val="00D10EE6"/>
    <w:rsid w:val="00D14E97"/>
    <w:rsid w:val="00D2070F"/>
    <w:rsid w:val="00D20BE7"/>
    <w:rsid w:val="00D20DB6"/>
    <w:rsid w:val="00D3097C"/>
    <w:rsid w:val="00D32F8C"/>
    <w:rsid w:val="00D35E45"/>
    <w:rsid w:val="00D376EF"/>
    <w:rsid w:val="00D46100"/>
    <w:rsid w:val="00D5020A"/>
    <w:rsid w:val="00D51931"/>
    <w:rsid w:val="00D55FAD"/>
    <w:rsid w:val="00D63CFF"/>
    <w:rsid w:val="00D67E8D"/>
    <w:rsid w:val="00D806AD"/>
    <w:rsid w:val="00D8429C"/>
    <w:rsid w:val="00D84FB6"/>
    <w:rsid w:val="00D858DC"/>
    <w:rsid w:val="00D86A89"/>
    <w:rsid w:val="00D86F14"/>
    <w:rsid w:val="00D930EC"/>
    <w:rsid w:val="00D972E0"/>
    <w:rsid w:val="00DA3CBE"/>
    <w:rsid w:val="00DA4B7A"/>
    <w:rsid w:val="00DA6F4A"/>
    <w:rsid w:val="00DA712B"/>
    <w:rsid w:val="00DB6364"/>
    <w:rsid w:val="00DC0C56"/>
    <w:rsid w:val="00DC2332"/>
    <w:rsid w:val="00DC259E"/>
    <w:rsid w:val="00DC4C26"/>
    <w:rsid w:val="00DE14C8"/>
    <w:rsid w:val="00DE42CA"/>
    <w:rsid w:val="00DE5DE6"/>
    <w:rsid w:val="00DF00FD"/>
    <w:rsid w:val="00DF34AC"/>
    <w:rsid w:val="00DF5973"/>
    <w:rsid w:val="00DF6052"/>
    <w:rsid w:val="00DF76D6"/>
    <w:rsid w:val="00E04FA8"/>
    <w:rsid w:val="00E11BE6"/>
    <w:rsid w:val="00E133E1"/>
    <w:rsid w:val="00E14CCF"/>
    <w:rsid w:val="00E208AE"/>
    <w:rsid w:val="00E24CCA"/>
    <w:rsid w:val="00E27F29"/>
    <w:rsid w:val="00E36D19"/>
    <w:rsid w:val="00E45770"/>
    <w:rsid w:val="00E45FEE"/>
    <w:rsid w:val="00E46EB9"/>
    <w:rsid w:val="00E508EE"/>
    <w:rsid w:val="00E52C96"/>
    <w:rsid w:val="00E556E1"/>
    <w:rsid w:val="00E56F55"/>
    <w:rsid w:val="00E87741"/>
    <w:rsid w:val="00E9289F"/>
    <w:rsid w:val="00E92A09"/>
    <w:rsid w:val="00E94B13"/>
    <w:rsid w:val="00E96F1E"/>
    <w:rsid w:val="00EA1DD5"/>
    <w:rsid w:val="00EB2843"/>
    <w:rsid w:val="00EC67BA"/>
    <w:rsid w:val="00EC7E67"/>
    <w:rsid w:val="00ED3FAF"/>
    <w:rsid w:val="00ED4E7E"/>
    <w:rsid w:val="00ED7178"/>
    <w:rsid w:val="00EE44C1"/>
    <w:rsid w:val="00F05076"/>
    <w:rsid w:val="00F06CC0"/>
    <w:rsid w:val="00F268C3"/>
    <w:rsid w:val="00F35E69"/>
    <w:rsid w:val="00F400C3"/>
    <w:rsid w:val="00F4099D"/>
    <w:rsid w:val="00F42BCD"/>
    <w:rsid w:val="00F478B0"/>
    <w:rsid w:val="00F54B95"/>
    <w:rsid w:val="00F560EA"/>
    <w:rsid w:val="00F7475A"/>
    <w:rsid w:val="00F804D7"/>
    <w:rsid w:val="00F9512F"/>
    <w:rsid w:val="00FA0FBA"/>
    <w:rsid w:val="00FA16E4"/>
    <w:rsid w:val="00FB1736"/>
    <w:rsid w:val="00FB416E"/>
    <w:rsid w:val="00FC1171"/>
    <w:rsid w:val="00FC4591"/>
    <w:rsid w:val="00FC55C9"/>
    <w:rsid w:val="00FC63EF"/>
    <w:rsid w:val="00FD4E2F"/>
    <w:rsid w:val="00FD77A4"/>
    <w:rsid w:val="00FD795F"/>
    <w:rsid w:val="00FE28B5"/>
    <w:rsid w:val="00FE2D32"/>
    <w:rsid w:val="00FE47EE"/>
    <w:rsid w:val="00FE5D12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A878"/>
  <w15:chartTrackingRefBased/>
  <w15:docId w15:val="{F2DE7240-1697-4400-80D5-B103A1CE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FA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2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A0F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15F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D723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723B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ListParagraph">
    <w:name w:val="List Paragraph"/>
    <w:basedOn w:val="Normal"/>
    <w:uiPriority w:val="34"/>
    <w:qFormat/>
    <w:rsid w:val="0031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shared/fathers-day.php" TargetMode="External"/><Relationship Id="rId10" Type="http://schemas.openxmlformats.org/officeDocument/2006/relationships/hyperlink" Target="https://www.calendarlabs.com/holidays/us/president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memorial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A385-097F-4156-84C1-E282C5E7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School_Temp1</Template>
  <TotalTime>16</TotalTime>
  <Pages>10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Monthly School Calendar - CalendarLabs.com</vt:lpstr>
    </vt:vector>
  </TitlesOfParts>
  <Company>CalendarLabs.com</Company>
  <LinksUpToDate>false</LinksUpToDate>
  <CharactersWithSpaces>5202</CharactersWithSpaces>
  <SharedDoc>false</SharedDoc>
  <HLinks>
    <vt:vector size="90" baseType="variant">
      <vt:variant>
        <vt:i4>1507357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3539065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6553723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Monthly School Calendar - CalendarLabs.com</dc:title>
  <dc:subject>2017-18 Monthly School Calendar - CalendarLabs.com</dc:subject>
  <dc:creator>Calendarlabs.com;smita</dc:creator>
  <cp:keywords>Calendar; calendarlabs.com; School Calendar</cp:keywords>
  <dc:description>All Rights Reserved. Copyright © CalendarLabs.com. Do not distribute or sale without written permission.</dc:description>
  <cp:lastModifiedBy>S Kathy Schlueter</cp:lastModifiedBy>
  <cp:revision>13</cp:revision>
  <cp:lastPrinted>2019-10-08T16:34:00Z</cp:lastPrinted>
  <dcterms:created xsi:type="dcterms:W3CDTF">2019-09-22T20:59:00Z</dcterms:created>
  <dcterms:modified xsi:type="dcterms:W3CDTF">2019-10-08T16:35:00Z</dcterms:modified>
  <cp:category>calendar;calendarlabs.com</cp:category>
</cp:coreProperties>
</file>