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34" w:rsidRPr="003B4D38" w:rsidRDefault="00944CCE" w:rsidP="00944CCE">
      <w:pPr>
        <w:tabs>
          <w:tab w:val="center" w:pos="4680"/>
        </w:tabs>
        <w:spacing w:before="120"/>
        <w:jc w:val="center"/>
        <w:rPr>
          <w:b/>
          <w:spacing w:val="-6"/>
        </w:rPr>
      </w:pPr>
      <w:r w:rsidRPr="003B4D38">
        <w:rPr>
          <w:b/>
          <w:spacing w:val="-6"/>
        </w:rPr>
        <w:t xml:space="preserve">NOTICE: </w:t>
      </w:r>
      <w:r w:rsidR="003B4D38" w:rsidRPr="003B4D38">
        <w:rPr>
          <w:b/>
          <w:spacing w:val="-6"/>
        </w:rPr>
        <w:t>THIS LETTER IS SENT FOR THE PURPOSES OF DETERMINING INCOME AS IT RELATES TO THE CALCULATION OF CHILD SUPPORT.</w:t>
      </w:r>
    </w:p>
    <w:p w:rsidR="00944CCE" w:rsidRPr="003B4D38" w:rsidRDefault="00944CCE" w:rsidP="00944CCE">
      <w:pPr>
        <w:tabs>
          <w:tab w:val="center" w:pos="4680"/>
        </w:tabs>
        <w:spacing w:before="120"/>
        <w:jc w:val="center"/>
        <w:rPr>
          <w:b/>
          <w:spacing w:val="-6"/>
        </w:rPr>
      </w:pPr>
      <w:r w:rsidRPr="003B4D38">
        <w:rPr>
          <w:b/>
          <w:spacing w:val="-6"/>
        </w:rPr>
        <w:t xml:space="preserve">YOUR PROMPT RESPONSE MAY BE REQUIRED BY </w:t>
      </w:r>
      <w:r w:rsidR="003B4D38" w:rsidRPr="003B4D38">
        <w:rPr>
          <w:b/>
          <w:spacing w:val="-6"/>
        </w:rPr>
        <w:t xml:space="preserve">ARIZONA </w:t>
      </w:r>
      <w:r w:rsidRPr="003B4D38">
        <w:rPr>
          <w:b/>
          <w:spacing w:val="-6"/>
        </w:rPr>
        <w:t>LAW</w:t>
      </w:r>
      <w:r w:rsidR="003B4D38" w:rsidRPr="003B4D38">
        <w:rPr>
          <w:b/>
          <w:spacing w:val="-6"/>
        </w:rPr>
        <w:t>.</w:t>
      </w:r>
    </w:p>
    <w:p w:rsidR="00DD2B43" w:rsidRDefault="00DD2B43"/>
    <w:p w:rsidR="00AC1BAA" w:rsidRDefault="00AC1BAA"/>
    <w:p w:rsidR="00011053" w:rsidRPr="00342683" w:rsidRDefault="00945355" w:rsidP="00814F19">
      <w:pPr>
        <w:spacing w:after="120"/>
        <w:rPr>
          <w:b/>
          <w:u w:val="single"/>
        </w:rPr>
      </w:pPr>
      <w:r>
        <w:rPr>
          <w:b/>
          <w:u w:val="single"/>
        </w:rPr>
        <w:t>V</w:t>
      </w:r>
      <w:r w:rsidR="00F707D0">
        <w:rPr>
          <w:b/>
          <w:u w:val="single"/>
        </w:rPr>
        <w:t>ia</w:t>
      </w:r>
      <w:r>
        <w:rPr>
          <w:b/>
          <w:u w:val="single"/>
        </w:rPr>
        <w:t xml:space="preserve"> U.S. MAIL </w:t>
      </w:r>
      <w:r w:rsidR="00F707D0">
        <w:rPr>
          <w:b/>
          <w:u w:val="single"/>
        </w:rPr>
        <w:t>to</w:t>
      </w:r>
      <w:r>
        <w:rPr>
          <w:b/>
          <w:u w:val="single"/>
        </w:rPr>
        <w:t>:</w:t>
      </w:r>
    </w:p>
    <w:p w:rsidR="003C72EB" w:rsidRDefault="00F707D0" w:rsidP="00F707D0">
      <w:pPr>
        <w:spacing w:before="240" w:line="360" w:lineRule="auto"/>
      </w:pPr>
      <w:r>
        <w:t>___________________________________</w:t>
      </w:r>
    </w:p>
    <w:p w:rsidR="00F707D0" w:rsidRDefault="00F707D0" w:rsidP="00F707D0">
      <w:pPr>
        <w:spacing w:line="360" w:lineRule="auto"/>
      </w:pPr>
      <w:r>
        <w:t>___________________________________</w:t>
      </w:r>
    </w:p>
    <w:p w:rsidR="00F707D0" w:rsidRDefault="00F707D0" w:rsidP="00F707D0">
      <w:pPr>
        <w:spacing w:line="360" w:lineRule="auto"/>
      </w:pPr>
      <w:r>
        <w:t>___________________________________</w:t>
      </w:r>
    </w:p>
    <w:p w:rsidR="00567BF6" w:rsidRDefault="00F707D0" w:rsidP="00F707D0">
      <w:pPr>
        <w:spacing w:line="360" w:lineRule="auto"/>
      </w:pPr>
      <w:r>
        <w:t>___________________________________</w:t>
      </w:r>
    </w:p>
    <w:p w:rsidR="00DD2B43" w:rsidRPr="00342683" w:rsidRDefault="00DD2B43" w:rsidP="00F707D0">
      <w:pPr>
        <w:spacing w:line="360" w:lineRule="auto"/>
      </w:pPr>
    </w:p>
    <w:p w:rsidR="002D1687" w:rsidRPr="003B4D38" w:rsidRDefault="0060312E" w:rsidP="00F707D0">
      <w:pPr>
        <w:pStyle w:val="Heading3"/>
        <w:spacing w:after="0" w:line="360" w:lineRule="auto"/>
        <w:ind w:hanging="806"/>
        <w:rPr>
          <w:i w:val="0"/>
        </w:rPr>
      </w:pPr>
      <w:r w:rsidRPr="003B4D38">
        <w:rPr>
          <w:i w:val="0"/>
        </w:rPr>
        <w:t>Re:</w:t>
      </w:r>
      <w:r w:rsidRPr="003B4D38">
        <w:rPr>
          <w:i w:val="0"/>
        </w:rPr>
        <w:tab/>
      </w:r>
      <w:r w:rsidR="00F707D0" w:rsidRPr="003B4D38">
        <w:rPr>
          <w:i w:val="0"/>
        </w:rPr>
        <w:t>Mohave County Superior Court Case No.: _____________________________</w:t>
      </w:r>
    </w:p>
    <w:p w:rsidR="002D1687" w:rsidRPr="003B4D38" w:rsidRDefault="002D1687" w:rsidP="00F707D0">
      <w:pPr>
        <w:pStyle w:val="Heading4"/>
        <w:spacing w:line="360" w:lineRule="auto"/>
        <w:rPr>
          <w:i w:val="0"/>
        </w:rPr>
      </w:pPr>
      <w:r w:rsidRPr="003B4D38">
        <w:rPr>
          <w:i w:val="0"/>
        </w:rPr>
        <w:tab/>
      </w:r>
      <w:r w:rsidRPr="003B4D38">
        <w:rPr>
          <w:i w:val="0"/>
        </w:rPr>
        <w:tab/>
        <w:t>Employee</w:t>
      </w:r>
      <w:r w:rsidR="00F707D0" w:rsidRPr="003B4D38">
        <w:rPr>
          <w:i w:val="0"/>
        </w:rPr>
        <w:t xml:space="preserve"> Name</w:t>
      </w:r>
      <w:r w:rsidRPr="003B4D38">
        <w:rPr>
          <w:i w:val="0"/>
        </w:rPr>
        <w:t>:</w:t>
      </w:r>
      <w:r w:rsidRPr="003B4D38">
        <w:rPr>
          <w:i w:val="0"/>
        </w:rPr>
        <w:tab/>
      </w:r>
      <w:r w:rsidR="00F707D0" w:rsidRPr="003B4D38">
        <w:rPr>
          <w:i w:val="0"/>
        </w:rPr>
        <w:t>___________________________________</w:t>
      </w:r>
    </w:p>
    <w:p w:rsidR="003C72EB" w:rsidRPr="003B4D38" w:rsidRDefault="002D1687" w:rsidP="00F707D0">
      <w:pPr>
        <w:spacing w:line="360" w:lineRule="auto"/>
        <w:rPr>
          <w:b/>
        </w:rPr>
      </w:pPr>
      <w:r w:rsidRPr="003B4D38">
        <w:rPr>
          <w:b/>
        </w:rPr>
        <w:tab/>
      </w:r>
      <w:r w:rsidRPr="003B4D38">
        <w:rPr>
          <w:b/>
        </w:rPr>
        <w:tab/>
        <w:t>D.O.B.:</w:t>
      </w:r>
      <w:r w:rsidRPr="003B4D38">
        <w:rPr>
          <w:b/>
        </w:rPr>
        <w:tab/>
      </w:r>
      <w:r w:rsidR="00325FBB" w:rsidRPr="003B4D38">
        <w:rPr>
          <w:b/>
        </w:rPr>
        <w:tab/>
      </w:r>
      <w:r w:rsidR="00F707D0" w:rsidRPr="003B4D38">
        <w:t>____/____/________</w:t>
      </w:r>
    </w:p>
    <w:p w:rsidR="00325FBB" w:rsidRPr="003B4D38" w:rsidRDefault="00325FBB" w:rsidP="00F707D0">
      <w:pPr>
        <w:spacing w:line="360" w:lineRule="auto"/>
        <w:rPr>
          <w:b/>
        </w:rPr>
      </w:pPr>
      <w:r w:rsidRPr="003B4D38">
        <w:rPr>
          <w:b/>
        </w:rPr>
        <w:tab/>
      </w:r>
      <w:r w:rsidRPr="003B4D38">
        <w:rPr>
          <w:b/>
        </w:rPr>
        <w:tab/>
        <w:t>S.S.N.:</w:t>
      </w:r>
      <w:r w:rsidRPr="003B4D38">
        <w:rPr>
          <w:b/>
        </w:rPr>
        <w:tab/>
      </w:r>
      <w:r w:rsidRPr="003B4D38">
        <w:rPr>
          <w:b/>
        </w:rPr>
        <w:tab/>
      </w:r>
      <w:r w:rsidRPr="003B4D38">
        <w:rPr>
          <w:b/>
        </w:rPr>
        <w:tab/>
      </w:r>
      <w:r w:rsidR="00402BAB" w:rsidRPr="003B4D38">
        <w:rPr>
          <w:b/>
        </w:rPr>
        <w:t>xxx</w:t>
      </w:r>
      <w:r w:rsidR="00F707D0" w:rsidRPr="003B4D38">
        <w:rPr>
          <w:b/>
        </w:rPr>
        <w:t xml:space="preserve"> </w:t>
      </w:r>
      <w:r w:rsidR="00402BAB" w:rsidRPr="003B4D38">
        <w:rPr>
          <w:b/>
        </w:rPr>
        <w:t>-</w:t>
      </w:r>
      <w:r w:rsidR="00F707D0" w:rsidRPr="003B4D38">
        <w:rPr>
          <w:b/>
        </w:rPr>
        <w:t xml:space="preserve"> </w:t>
      </w:r>
      <w:r w:rsidR="00402BAB" w:rsidRPr="003B4D38">
        <w:rPr>
          <w:b/>
        </w:rPr>
        <w:t>xx-</w:t>
      </w:r>
      <w:r w:rsidR="00F707D0" w:rsidRPr="003B4D38">
        <w:rPr>
          <w:b/>
        </w:rPr>
        <w:t xml:space="preserve"> </w:t>
      </w:r>
      <w:r w:rsidR="00F707D0" w:rsidRPr="003B4D38">
        <w:t>_________</w:t>
      </w:r>
    </w:p>
    <w:p w:rsidR="00692E2F" w:rsidRPr="00325FBB" w:rsidRDefault="00325FBB" w:rsidP="00692E2F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2D1687" w:rsidRPr="00DE36F2">
        <w:rPr>
          <w:b/>
          <w:i/>
        </w:rPr>
        <w:tab/>
      </w:r>
    </w:p>
    <w:p w:rsidR="00066CB1" w:rsidRPr="00396533" w:rsidRDefault="002D1687" w:rsidP="00325FBB">
      <w:pPr>
        <w:spacing w:after="240"/>
      </w:pPr>
      <w:r w:rsidRPr="00396533">
        <w:t>Greetings</w:t>
      </w:r>
      <w:r w:rsidR="001D1F67" w:rsidRPr="00396533">
        <w:t>:</w:t>
      </w:r>
    </w:p>
    <w:p w:rsidR="00826371" w:rsidRDefault="00367B41" w:rsidP="00826371">
      <w:pPr>
        <w:spacing w:after="240"/>
      </w:pPr>
      <w:r w:rsidRPr="00396533">
        <w:tab/>
      </w:r>
      <w:r w:rsidR="00814F19" w:rsidRPr="00396533">
        <w:t xml:space="preserve">I am </w:t>
      </w:r>
      <w:r w:rsidR="00F707D0">
        <w:t>a party</w:t>
      </w:r>
      <w:r w:rsidR="002D1687" w:rsidRPr="00396533">
        <w:t xml:space="preserve"> in the above-</w:t>
      </w:r>
      <w:r w:rsidR="003B4D38">
        <w:t>referenced</w:t>
      </w:r>
      <w:r w:rsidR="002D1687" w:rsidRPr="00396533">
        <w:t xml:space="preserve"> </w:t>
      </w:r>
      <w:r w:rsidR="00325FBB" w:rsidRPr="00396533">
        <w:t xml:space="preserve">proceeding for </w:t>
      </w:r>
      <w:r w:rsidR="00F707D0">
        <w:t>the establishment or modification of child support</w:t>
      </w:r>
      <w:r w:rsidR="00325FBB" w:rsidRPr="00396533">
        <w:t xml:space="preserve"> </w:t>
      </w:r>
      <w:r w:rsidR="00F707D0">
        <w:t>for my minor</w:t>
      </w:r>
      <w:r w:rsidR="003C72EB">
        <w:t xml:space="preserve"> child</w:t>
      </w:r>
      <w:r w:rsidR="00F707D0">
        <w:t>(ren)</w:t>
      </w:r>
      <w:r w:rsidR="003C72EB">
        <w:t xml:space="preserve"> in common with </w:t>
      </w:r>
      <w:r w:rsidR="00325FBB" w:rsidRPr="00396533">
        <w:t xml:space="preserve">your employee, </w:t>
      </w:r>
      <w:r w:rsidR="00F707D0">
        <w:t>___________________________________</w:t>
      </w:r>
      <w:r w:rsidR="00F707D0" w:rsidRPr="00396533">
        <w:t xml:space="preserve"> </w:t>
      </w:r>
      <w:r w:rsidR="00325FBB" w:rsidRPr="00396533">
        <w:t xml:space="preserve">(D.O.B. </w:t>
      </w:r>
      <w:r w:rsidR="00F707D0">
        <w:t>____/____/________</w:t>
      </w:r>
      <w:r w:rsidR="00325FBB" w:rsidRPr="00396533">
        <w:t>)</w:t>
      </w:r>
      <w:r w:rsidR="002D1687" w:rsidRPr="00396533">
        <w:t xml:space="preserve">. </w:t>
      </w:r>
      <w:r w:rsidR="0029314D" w:rsidRPr="00396533">
        <w:t xml:space="preserve">As a party to </w:t>
      </w:r>
      <w:r w:rsidR="00F707D0">
        <w:t xml:space="preserve">a proceeding for child support, </w:t>
      </w:r>
      <w:r w:rsidR="0029314D" w:rsidRPr="00396533">
        <w:t xml:space="preserve">Arizona law </w:t>
      </w:r>
      <w:r w:rsidR="003B4D38">
        <w:t>entitles me to</w:t>
      </w:r>
      <w:r w:rsidR="00F707D0">
        <w:t xml:space="preserve"> </w:t>
      </w:r>
      <w:r w:rsidR="0029314D" w:rsidRPr="00396533">
        <w:t xml:space="preserve">verification of employment and related income information without the expense of serving a </w:t>
      </w:r>
      <w:r w:rsidR="00F707D0">
        <w:rPr>
          <w:i/>
        </w:rPr>
        <w:t>s</w:t>
      </w:r>
      <w:r w:rsidR="0029314D" w:rsidRPr="00F707D0">
        <w:rPr>
          <w:i/>
        </w:rPr>
        <w:t xml:space="preserve">ubpoena </w:t>
      </w:r>
      <w:r w:rsidR="00F707D0">
        <w:rPr>
          <w:i/>
        </w:rPr>
        <w:t>d</w:t>
      </w:r>
      <w:r w:rsidR="0029314D" w:rsidRPr="00F707D0">
        <w:rPr>
          <w:i/>
        </w:rPr>
        <w:t xml:space="preserve">uces </w:t>
      </w:r>
      <w:r w:rsidR="00F707D0">
        <w:rPr>
          <w:i/>
        </w:rPr>
        <w:t>t</w:t>
      </w:r>
      <w:r w:rsidR="0029314D" w:rsidRPr="00F707D0">
        <w:rPr>
          <w:i/>
        </w:rPr>
        <w:t>ecum</w:t>
      </w:r>
      <w:r w:rsidR="0029314D" w:rsidRPr="00396533">
        <w:t xml:space="preserve">. </w:t>
      </w:r>
    </w:p>
    <w:p w:rsidR="003B4D38" w:rsidRPr="00396533" w:rsidRDefault="00325FBB" w:rsidP="00826371">
      <w:pPr>
        <w:spacing w:after="240"/>
        <w:ind w:firstLine="720"/>
      </w:pPr>
      <w:r w:rsidRPr="00396533">
        <w:t xml:space="preserve">Enclosed please find a copy of </w:t>
      </w:r>
      <w:r w:rsidR="002D1687" w:rsidRPr="003B4D38">
        <w:t xml:space="preserve">A.R.S. </w:t>
      </w:r>
      <w:r w:rsidR="0029314D" w:rsidRPr="003B4D38">
        <w:t>§ 25-513</w:t>
      </w:r>
      <w:r w:rsidR="0029314D" w:rsidRPr="00396533">
        <w:t xml:space="preserve"> </w:t>
      </w:r>
      <w:r w:rsidRPr="00396533">
        <w:t>which requires</w:t>
      </w:r>
      <w:r w:rsidR="0029314D" w:rsidRPr="00396533">
        <w:t xml:space="preserve"> an</w:t>
      </w:r>
      <w:r w:rsidR="00DE36F2" w:rsidRPr="00396533">
        <w:t xml:space="preserve"> employer </w:t>
      </w:r>
      <w:r w:rsidR="007B3E74" w:rsidRPr="00396533">
        <w:t>to</w:t>
      </w:r>
      <w:r w:rsidR="00DE36F2" w:rsidRPr="00396533">
        <w:t xml:space="preserve"> </w:t>
      </w:r>
      <w:r w:rsidR="007B3E74" w:rsidRPr="00396533">
        <w:t>provide</w:t>
      </w:r>
      <w:r w:rsidRPr="00396533">
        <w:t xml:space="preserve"> </w:t>
      </w:r>
      <w:r w:rsidR="007B3E74" w:rsidRPr="00396533">
        <w:t>certain</w:t>
      </w:r>
      <w:r w:rsidRPr="00396533">
        <w:t xml:space="preserve"> information</w:t>
      </w:r>
      <w:r w:rsidR="007B3E74" w:rsidRPr="00396533">
        <w:t xml:space="preserve"> relating to employment and compensation upon receipt of a written request from a pa</w:t>
      </w:r>
      <w:r w:rsidR="003B4D38">
        <w:t xml:space="preserve">rty to a proceeding for support. </w:t>
      </w:r>
      <w:r w:rsidR="003B4D38" w:rsidRPr="00396533">
        <w:t xml:space="preserve">Pursuant to A.R.S. § 25-513, you are permitted </w:t>
      </w:r>
      <w:r w:rsidR="003B4D38" w:rsidRPr="00826371">
        <w:rPr>
          <w:u w:val="single"/>
        </w:rPr>
        <w:t>twenty (20) days from the date of receipt of this letter</w:t>
      </w:r>
      <w:r w:rsidR="003B4D38" w:rsidRPr="00826371">
        <w:t xml:space="preserve"> </w:t>
      </w:r>
      <w:r w:rsidR="003B4D38" w:rsidRPr="00396533">
        <w:t xml:space="preserve">to provide the above information. </w:t>
      </w:r>
      <w:r w:rsidR="00826371">
        <w:t>Because</w:t>
      </w:r>
      <w:r w:rsidR="003B4D38" w:rsidRPr="00396533">
        <w:t xml:space="preserve"> the documents requested are minimal and should be readily available in </w:t>
      </w:r>
      <w:r w:rsidR="003B4D38">
        <w:t>your employee’s</w:t>
      </w:r>
      <w:r w:rsidR="003B4D38" w:rsidRPr="00396533">
        <w:t xml:space="preserve"> personnel file, I am requesting that you provide these records/information to </w:t>
      </w:r>
      <w:r w:rsidR="003B4D38">
        <w:t>me</w:t>
      </w:r>
      <w:r w:rsidR="003B4D38" w:rsidRPr="00396533">
        <w:t xml:space="preserve"> as soon as possible.</w:t>
      </w:r>
    </w:p>
    <w:p w:rsidR="00DE36F2" w:rsidRPr="00826371" w:rsidRDefault="003B4D38" w:rsidP="00826371">
      <w:pPr>
        <w:spacing w:after="240"/>
        <w:rPr>
          <w:b/>
          <w:u w:val="single"/>
        </w:rPr>
      </w:pPr>
      <w:r w:rsidRPr="00396533">
        <w:tab/>
        <w:t xml:space="preserve">Please be advised that this information is being requested pursuant to Arizona law for the purposes of determining income as it relates to the calculation of child support. </w:t>
      </w:r>
      <w:r w:rsidRPr="003B4D38">
        <w:t>Under A.R.S. § 25-513(C</w:t>
      </w:r>
      <w:r w:rsidRPr="00826371">
        <w:t>), an employer who fails to cooperate in providing the requested information may be subject to liability</w:t>
      </w:r>
      <w:r w:rsidRPr="003B4D38">
        <w:t xml:space="preserve"> for legal costs and</w:t>
      </w:r>
      <w:r>
        <w:t>/or</w:t>
      </w:r>
      <w:r w:rsidRPr="003B4D38">
        <w:t xml:space="preserve"> attorney’s fees.</w:t>
      </w:r>
      <w:r w:rsidR="00826371">
        <w:t xml:space="preserve"> </w:t>
      </w:r>
      <w:r w:rsidR="00396533" w:rsidRPr="00826371">
        <w:rPr>
          <w:u w:val="single"/>
        </w:rPr>
        <w:t>Pursuant to A.R.S. § 25-513, this letter is meant to serve as a formal written request</w:t>
      </w:r>
      <w:r w:rsidR="00396533" w:rsidRPr="003B4D38">
        <w:rPr>
          <w:b/>
        </w:rPr>
        <w:t xml:space="preserve"> </w:t>
      </w:r>
      <w:r w:rsidR="00396533" w:rsidRPr="003B4D38">
        <w:t xml:space="preserve">for the following </w:t>
      </w:r>
      <w:r>
        <w:t>information in your possession:</w:t>
      </w:r>
    </w:p>
    <w:p w:rsidR="00DE36F2" w:rsidRDefault="00DE36F2" w:rsidP="00EF1A62">
      <w:pPr>
        <w:pStyle w:val="ListParagraph"/>
        <w:numPr>
          <w:ilvl w:val="0"/>
          <w:numId w:val="9"/>
        </w:numPr>
        <w:spacing w:after="120"/>
        <w:ind w:left="0" w:right="720" w:firstLine="0"/>
        <w:rPr>
          <w:b/>
        </w:rPr>
      </w:pPr>
      <w:r w:rsidRPr="009F20B4">
        <w:rPr>
          <w:b/>
        </w:rPr>
        <w:t>Present and past employment status. </w:t>
      </w:r>
    </w:p>
    <w:p w:rsidR="009F20B4" w:rsidRDefault="00BF0594" w:rsidP="00EF1A62">
      <w:pPr>
        <w:spacing w:line="360" w:lineRule="auto"/>
        <w:ind w:left="720" w:right="-360"/>
      </w:pPr>
      <w:r w:rsidRPr="00BF0594">
        <w:rPr>
          <w:b/>
        </w:rPr>
        <w:t>A.</w:t>
      </w:r>
      <w:r>
        <w:t xml:space="preserve">  </w:t>
      </w:r>
      <w:r w:rsidR="009F20B4">
        <w:t xml:space="preserve">When did employment begin? </w:t>
      </w:r>
      <w:r w:rsidR="00EF1A62">
        <w:t>____/____/________</w:t>
      </w:r>
      <w:r w:rsidR="009F20B4">
        <w:t xml:space="preserve">   </w:t>
      </w:r>
    </w:p>
    <w:p w:rsidR="009F20B4" w:rsidRDefault="00BF0594" w:rsidP="00EF1A62">
      <w:pPr>
        <w:spacing w:line="360" w:lineRule="auto"/>
        <w:ind w:left="720" w:right="-360"/>
      </w:pPr>
      <w:r w:rsidRPr="00BF0594">
        <w:rPr>
          <w:b/>
        </w:rPr>
        <w:t>B.</w:t>
      </w:r>
      <w:r>
        <w:t xml:space="preserve">  </w:t>
      </w:r>
      <w:r w:rsidR="009F20B4">
        <w:t>Is employment indefinite or temporary? ___________________________</w:t>
      </w:r>
    </w:p>
    <w:p w:rsidR="009F20B4" w:rsidRDefault="00BF0594" w:rsidP="00EF1A62">
      <w:pPr>
        <w:spacing w:line="360" w:lineRule="auto"/>
        <w:ind w:left="720" w:right="-360"/>
      </w:pPr>
      <w:r w:rsidRPr="00BF0594">
        <w:rPr>
          <w:b/>
        </w:rPr>
        <w:t>C.</w:t>
      </w:r>
      <w:r>
        <w:t xml:space="preserve">  </w:t>
      </w:r>
      <w:r w:rsidR="009F20B4">
        <w:t xml:space="preserve">Full time or part time? </w:t>
      </w:r>
      <w:r w:rsidR="00EF1A62">
        <w:tab/>
      </w:r>
      <w:r w:rsidR="00EF1A62">
        <w:tab/>
      </w:r>
      <w:r w:rsidR="009F20B4">
        <w:t xml:space="preserve">  </w:t>
      </w:r>
      <w:r w:rsidR="00EF1A62">
        <w:t>___________________________</w:t>
      </w:r>
    </w:p>
    <w:p w:rsidR="00EF1A62" w:rsidRDefault="00BF0594" w:rsidP="00EF1A62">
      <w:pPr>
        <w:pStyle w:val="BlockText"/>
        <w:ind w:left="720" w:right="-360" w:firstLine="0"/>
      </w:pPr>
      <w:r w:rsidRPr="00BF0594">
        <w:rPr>
          <w:b/>
          <w:spacing w:val="-2"/>
        </w:rPr>
        <w:t>D.</w:t>
      </w:r>
      <w:r>
        <w:rPr>
          <w:spacing w:val="-2"/>
        </w:rPr>
        <w:t xml:space="preserve">  </w:t>
      </w:r>
      <w:r w:rsidR="00EF1A62" w:rsidRPr="00BF0594">
        <w:rPr>
          <w:spacing w:val="-4"/>
        </w:rPr>
        <w:t>When did employment end (if temporary, expected termination date)?</w:t>
      </w:r>
      <w:r>
        <w:rPr>
          <w:spacing w:val="-4"/>
        </w:rPr>
        <w:t xml:space="preserve"> </w:t>
      </w:r>
      <w:r w:rsidR="00EF1A62">
        <w:t>____/____/</w:t>
      </w:r>
      <w:r>
        <w:t>_______</w:t>
      </w:r>
    </w:p>
    <w:p w:rsidR="00826371" w:rsidRDefault="00826371" w:rsidP="00EF1A62">
      <w:pPr>
        <w:pStyle w:val="BlockText"/>
        <w:ind w:left="720" w:right="-360" w:firstLine="0"/>
      </w:pPr>
    </w:p>
    <w:p w:rsidR="00EF1A62" w:rsidRPr="009F20B4" w:rsidRDefault="00EF1A62" w:rsidP="00EF1A62">
      <w:pPr>
        <w:pStyle w:val="ListParagraph"/>
        <w:numPr>
          <w:ilvl w:val="0"/>
          <w:numId w:val="9"/>
        </w:numPr>
        <w:spacing w:after="120"/>
        <w:ind w:left="0" w:right="720" w:firstLine="0"/>
        <w:rPr>
          <w:b/>
        </w:rPr>
      </w:pPr>
      <w:r>
        <w:rPr>
          <w:b/>
        </w:rPr>
        <w:lastRenderedPageBreak/>
        <w:t>Earnings</w:t>
      </w:r>
      <w:r w:rsidRPr="00EF1A62">
        <w:t xml:space="preserve"> </w:t>
      </w:r>
      <w:r w:rsidRPr="00EF1A62">
        <w:rPr>
          <w:b/>
        </w:rPr>
        <w:t>income, entitlements or other monies without regard to source. </w:t>
      </w:r>
    </w:p>
    <w:p w:rsidR="00EF1A62" w:rsidRDefault="00BF0594" w:rsidP="00EF1A62">
      <w:pPr>
        <w:spacing w:line="360" w:lineRule="auto"/>
        <w:ind w:left="720" w:right="720"/>
      </w:pPr>
      <w:r w:rsidRPr="00BF0594">
        <w:rPr>
          <w:b/>
        </w:rPr>
        <w:t>A.</w:t>
      </w:r>
      <w:r>
        <w:t xml:space="preserve">  </w:t>
      </w:r>
      <w:r>
        <w:tab/>
      </w:r>
      <w:r w:rsidR="00EF1A62">
        <w:t>Wages: $</w:t>
      </w:r>
      <w:r>
        <w:t xml:space="preserve"> ______ per hour or $ _______</w:t>
      </w:r>
      <w:r w:rsidR="00EF1A62">
        <w:t xml:space="preserve"> per </w:t>
      </w:r>
      <w:r w:rsidR="00826371">
        <w:t xml:space="preserve">□ </w:t>
      </w:r>
      <w:r w:rsidR="00EF1A62">
        <w:t>week</w:t>
      </w:r>
      <w:r w:rsidR="00826371">
        <w:t xml:space="preserve"> □ </w:t>
      </w:r>
      <w:r w:rsidR="00EF1A62">
        <w:t>month</w:t>
      </w:r>
      <w:r w:rsidR="00826371">
        <w:t xml:space="preserve"> □ </w:t>
      </w:r>
      <w:r w:rsidR="00EF1A62">
        <w:t xml:space="preserve">year </w:t>
      </w:r>
    </w:p>
    <w:p w:rsidR="00EF1A62" w:rsidRDefault="00BF0594" w:rsidP="00EF1A62">
      <w:pPr>
        <w:spacing w:line="360" w:lineRule="auto"/>
        <w:ind w:left="720" w:right="720"/>
      </w:pPr>
      <w:r w:rsidRPr="00BF0594">
        <w:rPr>
          <w:b/>
        </w:rPr>
        <w:t>B</w:t>
      </w:r>
      <w:r>
        <w:t xml:space="preserve">.  </w:t>
      </w:r>
      <w:r>
        <w:tab/>
      </w:r>
      <w:r w:rsidR="00EF1A62">
        <w:t>Avg. hours/w</w:t>
      </w:r>
      <w:r>
        <w:t xml:space="preserve">eek: _________  </w:t>
      </w:r>
      <w:r w:rsidRPr="00BF0594">
        <w:rPr>
          <w:b/>
        </w:rPr>
        <w:t>C</w:t>
      </w:r>
      <w:r>
        <w:t xml:space="preserve">. </w:t>
      </w:r>
      <w:r w:rsidR="00EF1A62">
        <w:t>Avg. Overtime hours/week</w:t>
      </w:r>
      <w:r>
        <w:t>: _________</w:t>
      </w:r>
    </w:p>
    <w:p w:rsidR="00EF1A62" w:rsidRDefault="00BF0594" w:rsidP="00EF1A62">
      <w:pPr>
        <w:spacing w:line="360" w:lineRule="auto"/>
        <w:ind w:left="720" w:right="720"/>
      </w:pPr>
      <w:r w:rsidRPr="00BF0594">
        <w:rPr>
          <w:b/>
        </w:rPr>
        <w:t>D.</w:t>
      </w:r>
      <w:r>
        <w:t xml:space="preserve">  </w:t>
      </w:r>
      <w:r>
        <w:tab/>
        <w:t xml:space="preserve">When paid (circle one):  weekly / biweekly / bimonthly / </w:t>
      </w:r>
      <w:r w:rsidR="00EF1A62">
        <w:t>monthly</w:t>
      </w:r>
    </w:p>
    <w:p w:rsidR="00EF1A62" w:rsidRDefault="00BF0594" w:rsidP="0060312E">
      <w:pPr>
        <w:spacing w:after="80"/>
        <w:ind w:left="720" w:right="720"/>
      </w:pPr>
      <w:r w:rsidRPr="00BF0594">
        <w:rPr>
          <w:b/>
        </w:rPr>
        <w:t>E.</w:t>
      </w:r>
      <w:r>
        <w:t xml:space="preserve">  </w:t>
      </w:r>
      <w:r>
        <w:tab/>
        <w:t>Please provide the following:</w:t>
      </w:r>
    </w:p>
    <w:p w:rsidR="00BF0594" w:rsidRDefault="00BF0594" w:rsidP="0060312E">
      <w:pPr>
        <w:spacing w:after="80"/>
        <w:ind w:left="1440" w:right="720" w:hanging="274"/>
      </w:pPr>
      <w:r>
        <w:tab/>
      </w:r>
      <w:r w:rsidRPr="00BF0594">
        <w:rPr>
          <w:b/>
        </w:rPr>
        <w:t>i.</w:t>
      </w:r>
      <w:r>
        <w:tab/>
        <w:t>Copies of all past W-2s and any other earnings statements for all prior years of employment.</w:t>
      </w:r>
    </w:p>
    <w:p w:rsidR="00BF0594" w:rsidRDefault="00BF0594" w:rsidP="0060312E">
      <w:pPr>
        <w:spacing w:after="80"/>
        <w:ind w:left="1440" w:right="720" w:hanging="274"/>
      </w:pPr>
      <w:r>
        <w:tab/>
      </w:r>
      <w:r w:rsidRPr="00BF0594">
        <w:rPr>
          <w:b/>
        </w:rPr>
        <w:t>ii.</w:t>
      </w:r>
      <w:r>
        <w:tab/>
        <w:t>A statement of total year-to-date income earned, including any bonuses, commissions, or other monies paid regardless of source.</w:t>
      </w:r>
    </w:p>
    <w:p w:rsidR="00BF0594" w:rsidRDefault="00BF0594" w:rsidP="00BF0594">
      <w:pPr>
        <w:ind w:left="720" w:right="720"/>
      </w:pPr>
      <w:r w:rsidRPr="00BF0594">
        <w:rPr>
          <w:b/>
        </w:rPr>
        <w:t>F.</w:t>
      </w:r>
      <w:r>
        <w:tab/>
        <w:t xml:space="preserve">Please supply the following: </w:t>
      </w:r>
    </w:p>
    <w:p w:rsidR="00BF0594" w:rsidRDefault="00BF0594" w:rsidP="0060312E">
      <w:pPr>
        <w:spacing w:before="80"/>
        <w:ind w:left="1440" w:right="720" w:hanging="274"/>
      </w:pPr>
      <w:r>
        <w:tab/>
      </w:r>
      <w:r w:rsidRPr="00BF0594">
        <w:rPr>
          <w:b/>
        </w:rPr>
        <w:t>i.</w:t>
      </w:r>
      <w:r>
        <w:tab/>
        <w:t>Any information related to pension or retirement program;</w:t>
      </w:r>
    </w:p>
    <w:p w:rsidR="00BF0594" w:rsidRDefault="00BF0594" w:rsidP="0060312E">
      <w:pPr>
        <w:spacing w:before="80"/>
        <w:ind w:left="1440" w:right="720" w:hanging="274"/>
      </w:pPr>
      <w:r>
        <w:tab/>
      </w:r>
      <w:r w:rsidRPr="00BF0594">
        <w:rPr>
          <w:b/>
        </w:rPr>
        <w:t>ii.</w:t>
      </w:r>
      <w:r>
        <w:tab/>
        <w:t>Any information related to stock plans;</w:t>
      </w:r>
    </w:p>
    <w:p w:rsidR="00BF0594" w:rsidRDefault="00BF0594" w:rsidP="0060312E">
      <w:pPr>
        <w:spacing w:before="80"/>
        <w:ind w:left="1440" w:right="720" w:hanging="274"/>
      </w:pPr>
      <w:r>
        <w:tab/>
      </w:r>
      <w:r w:rsidRPr="00BF0594">
        <w:rPr>
          <w:b/>
        </w:rPr>
        <w:t>i</w:t>
      </w:r>
      <w:r>
        <w:rPr>
          <w:b/>
        </w:rPr>
        <w:t>i</w:t>
      </w:r>
      <w:r w:rsidRPr="00BF0594">
        <w:rPr>
          <w:b/>
        </w:rPr>
        <w:t>i.</w:t>
      </w:r>
      <w:r>
        <w:tab/>
        <w:t>Health insurance benefits available, including a cost breakdown for employee and dependent(s).</w:t>
      </w:r>
    </w:p>
    <w:p w:rsidR="00BF0594" w:rsidRDefault="00BF0594" w:rsidP="0060312E">
      <w:pPr>
        <w:spacing w:before="80" w:after="240"/>
        <w:ind w:left="1440" w:right="720" w:hanging="274"/>
      </w:pPr>
      <w:r>
        <w:tab/>
      </w:r>
      <w:r>
        <w:rPr>
          <w:b/>
        </w:rPr>
        <w:t>iv.</w:t>
      </w:r>
      <w:r>
        <w:tab/>
        <w:t>Any other benefits or monies which may be paid or made available to employee.</w:t>
      </w:r>
    </w:p>
    <w:p w:rsidR="00BF0594" w:rsidRPr="009F20B4" w:rsidRDefault="00BF0594" w:rsidP="00BF0594">
      <w:pPr>
        <w:pStyle w:val="ListParagraph"/>
        <w:numPr>
          <w:ilvl w:val="0"/>
          <w:numId w:val="9"/>
        </w:numPr>
        <w:spacing w:after="120"/>
        <w:ind w:left="630" w:right="720" w:hanging="630"/>
        <w:rPr>
          <w:b/>
        </w:rPr>
      </w:pPr>
      <w:r>
        <w:rPr>
          <w:b/>
        </w:rPr>
        <w:t>Name and title of employer, authorized employee or agent who provided the above information to the undersigned:</w:t>
      </w:r>
    </w:p>
    <w:p w:rsidR="00BF0594" w:rsidRDefault="00BF0594" w:rsidP="00BF0594">
      <w:pPr>
        <w:spacing w:before="120" w:after="240"/>
        <w:ind w:left="1440" w:right="720" w:hanging="274"/>
      </w:pPr>
      <w:r>
        <w:t>Name:</w:t>
      </w:r>
      <w:r>
        <w:tab/>
        <w:t>_______________________________________</w:t>
      </w:r>
    </w:p>
    <w:p w:rsidR="00DE36F2" w:rsidRDefault="00BF0594" w:rsidP="0060312E">
      <w:pPr>
        <w:spacing w:before="120"/>
        <w:ind w:left="1440" w:right="720" w:hanging="274"/>
      </w:pPr>
      <w:r>
        <w:t xml:space="preserve">Title: </w:t>
      </w:r>
      <w:r>
        <w:tab/>
        <w:t>_______________________________________</w:t>
      </w:r>
    </w:p>
    <w:p w:rsidR="0060312E" w:rsidRPr="0060312E" w:rsidRDefault="0060312E" w:rsidP="0060312E">
      <w:pPr>
        <w:ind w:left="1440" w:right="720" w:hanging="274"/>
      </w:pPr>
    </w:p>
    <w:p w:rsidR="0029314D" w:rsidRPr="00396533" w:rsidRDefault="0029314D" w:rsidP="00325FBB">
      <w:pPr>
        <w:spacing w:after="240"/>
      </w:pPr>
      <w:r w:rsidRPr="00396533">
        <w:tab/>
      </w:r>
      <w:r w:rsidR="00396533" w:rsidRPr="00396533">
        <w:t xml:space="preserve">Pursuant to A.R.S. § 25-513, you are permitted </w:t>
      </w:r>
      <w:r w:rsidR="00396533" w:rsidRPr="003B4D38">
        <w:rPr>
          <w:b/>
          <w:u w:val="single"/>
        </w:rPr>
        <w:t>twenty (20) days from the date of receipt of this letter</w:t>
      </w:r>
      <w:r w:rsidR="00396533" w:rsidRPr="00396533">
        <w:t xml:space="preserve"> to provide the above information. Since the documents requested are minimal and should be readily available in </w:t>
      </w:r>
      <w:r w:rsidR="003B4D38">
        <w:t>your employee’s</w:t>
      </w:r>
      <w:r w:rsidR="00396533" w:rsidRPr="00396533">
        <w:t xml:space="preserve"> personnel file, I am requesting that you provide these records/information to </w:t>
      </w:r>
      <w:r w:rsidR="003B4D38">
        <w:t>me</w:t>
      </w:r>
      <w:r w:rsidR="00396533" w:rsidRPr="00396533">
        <w:t xml:space="preserve"> as soon as possible.</w:t>
      </w:r>
    </w:p>
    <w:p w:rsidR="00396533" w:rsidRPr="00396533" w:rsidRDefault="00396533" w:rsidP="00396533">
      <w:pPr>
        <w:spacing w:after="240"/>
        <w:rPr>
          <w:b/>
          <w:u w:val="single"/>
        </w:rPr>
      </w:pPr>
      <w:r w:rsidRPr="00396533">
        <w:tab/>
        <w:t xml:space="preserve">Please be advised that this information is being requested pursuant to Arizona law for the purposes of determining income as it relates to the calculation of child support. </w:t>
      </w:r>
      <w:r w:rsidRPr="003B4D38">
        <w:t xml:space="preserve">Under A.R.S. § 25-513(C), </w:t>
      </w:r>
      <w:r w:rsidRPr="003B4D38">
        <w:rPr>
          <w:b/>
          <w:u w:val="single"/>
        </w:rPr>
        <w:t>an employer who fails to cooperate in providing the requested information may be subject to liability</w:t>
      </w:r>
      <w:r w:rsidRPr="003B4D38">
        <w:t xml:space="preserve"> for legal costs and</w:t>
      </w:r>
      <w:r w:rsidR="003B4D38">
        <w:t>/or</w:t>
      </w:r>
      <w:r w:rsidRPr="003B4D38">
        <w:t xml:space="preserve"> attorney’s fees</w:t>
      </w:r>
      <w:r w:rsidR="009F20B4" w:rsidRPr="003B4D38">
        <w:t>.</w:t>
      </w:r>
    </w:p>
    <w:p w:rsidR="00101CC6" w:rsidRDefault="00814F19" w:rsidP="00325FBB">
      <w:pPr>
        <w:spacing w:after="240"/>
      </w:pPr>
      <w:r w:rsidRPr="00396533">
        <w:tab/>
      </w:r>
      <w:r w:rsidR="009F20B4">
        <w:t>Thank you f</w:t>
      </w:r>
      <w:r w:rsidR="003B4D38">
        <w:t>or your anticipated cooperation with this request.</w:t>
      </w:r>
    </w:p>
    <w:p w:rsidR="00C1474E" w:rsidRPr="00396533" w:rsidRDefault="001D1F67" w:rsidP="00325FBB">
      <w:pPr>
        <w:spacing w:line="276" w:lineRule="auto"/>
        <w:ind w:left="2880" w:firstLine="1440"/>
      </w:pPr>
      <w:r w:rsidRPr="00396533">
        <w:t>Sincerely,</w:t>
      </w:r>
    </w:p>
    <w:p w:rsidR="00E51529" w:rsidRPr="00396533" w:rsidRDefault="00E51529" w:rsidP="00325FBB">
      <w:pPr>
        <w:spacing w:before="120" w:after="120" w:line="276" w:lineRule="auto"/>
      </w:pPr>
    </w:p>
    <w:p w:rsidR="0021144D" w:rsidRDefault="0021144D">
      <w:pPr>
        <w:widowControl/>
        <w:autoSpaceDE/>
        <w:autoSpaceDN/>
        <w:adjustRightInd/>
        <w:spacing w:after="160" w:line="259" w:lineRule="auto"/>
      </w:pPr>
      <w:r>
        <w:br w:type="page"/>
      </w:r>
    </w:p>
    <w:bookmarkStart w:id="0" w:name="_GoBack"/>
    <w:bookmarkEnd w:id="0"/>
    <w:p w:rsidR="00DD2B43" w:rsidRDefault="00D16A39" w:rsidP="00325FBB">
      <w:pPr>
        <w:pStyle w:val="NoSpacing"/>
      </w:pPr>
      <w: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8" o:title=""/>
          </v:shape>
          <o:OLEObject Type="Embed" ProgID="AcroExch.Document.DC" ShapeID="_x0000_i1025" DrawAspect="Content" ObjectID="_1676787994" r:id="rId9"/>
        </w:object>
      </w:r>
    </w:p>
    <w:p w:rsidR="003B4D38" w:rsidRPr="00396533" w:rsidRDefault="003B4D38" w:rsidP="00325FBB">
      <w:pPr>
        <w:pStyle w:val="NoSpacing"/>
      </w:pPr>
    </w:p>
    <w:sectPr w:rsidR="003B4D38" w:rsidRPr="00396533" w:rsidSect="00DD2B43">
      <w:headerReference w:type="default" r:id="rId10"/>
      <w:footerReference w:type="default" r:id="rId11"/>
      <w:type w:val="continuous"/>
      <w:pgSz w:w="12240" w:h="15840"/>
      <w:pgMar w:top="420" w:right="1440" w:bottom="1152" w:left="1440" w:header="720" w:footer="720" w:gutter="0"/>
      <w:cols w:space="720"/>
      <w:noEndnote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F67" w:rsidRDefault="001D1F67" w:rsidP="001D1F67">
      <w:r>
        <w:separator/>
      </w:r>
    </w:p>
  </w:endnote>
  <w:endnote w:type="continuationSeparator" w:id="0">
    <w:p w:rsidR="001D1F67" w:rsidRDefault="001D1F67" w:rsidP="001D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D38" w:rsidRPr="00C1474E" w:rsidRDefault="003B4D38" w:rsidP="003B4D38">
    <w:r w:rsidRPr="00396533">
      <w:t>Enc.:</w:t>
    </w:r>
    <w:r w:rsidRPr="00396533">
      <w:tab/>
      <w:t>A.R.S. § 25-513 (201</w:t>
    </w:r>
    <w:r>
      <w:t>9</w:t>
    </w:r>
    <w:r w:rsidRPr="00396533">
      <w:t xml:space="preserve"> Ed.)</w:t>
    </w:r>
  </w:p>
  <w:p w:rsidR="003B4D38" w:rsidRDefault="003B4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F67" w:rsidRDefault="001D1F67" w:rsidP="001D1F67">
      <w:r>
        <w:separator/>
      </w:r>
    </w:p>
  </w:footnote>
  <w:footnote w:type="continuationSeparator" w:id="0">
    <w:p w:rsidR="001D1F67" w:rsidRDefault="001D1F67" w:rsidP="001D1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F67" w:rsidRDefault="002D0E64">
    <w:pPr>
      <w:rPr>
        <w:rFonts w:ascii="Sylfaen" w:eastAsia="MingLiU-ExtB" w:hAnsi="Sylfaen" w:cs="MingLiU-ExtB"/>
        <w:b/>
        <w:bCs/>
        <w:sz w:val="22"/>
        <w:szCs w:val="22"/>
      </w:rPr>
    </w:pPr>
    <w:r w:rsidRPr="002D0E64">
      <w:rPr>
        <w:rFonts w:ascii="Sylfaen" w:eastAsia="MingLiU-ExtB" w:hAnsi="Sylfaen" w:cs="MingLiU-ExtB"/>
        <w:sz w:val="22"/>
        <w:szCs w:val="22"/>
      </w:rPr>
      <w:t xml:space="preserve">Page </w:t>
    </w:r>
    <w:r w:rsidRPr="002D0E64">
      <w:rPr>
        <w:rFonts w:ascii="Sylfaen" w:eastAsia="MingLiU-ExtB" w:hAnsi="Sylfaen" w:cs="MingLiU-ExtB"/>
        <w:b/>
        <w:bCs/>
        <w:sz w:val="22"/>
        <w:szCs w:val="22"/>
      </w:rPr>
      <w:fldChar w:fldCharType="begin"/>
    </w:r>
    <w:r w:rsidRPr="002D0E64">
      <w:rPr>
        <w:rFonts w:ascii="Sylfaen" w:eastAsia="MingLiU-ExtB" w:hAnsi="Sylfaen" w:cs="MingLiU-ExtB"/>
        <w:b/>
        <w:bCs/>
        <w:sz w:val="22"/>
        <w:szCs w:val="22"/>
      </w:rPr>
      <w:instrText xml:space="preserve"> PAGE  \* Arabic  \* MERGEFORMAT </w:instrText>
    </w:r>
    <w:r w:rsidRPr="002D0E64">
      <w:rPr>
        <w:rFonts w:ascii="Sylfaen" w:eastAsia="MingLiU-ExtB" w:hAnsi="Sylfaen" w:cs="MingLiU-ExtB"/>
        <w:b/>
        <w:bCs/>
        <w:sz w:val="22"/>
        <w:szCs w:val="22"/>
      </w:rPr>
      <w:fldChar w:fldCharType="separate"/>
    </w:r>
    <w:r w:rsidR="006409D1">
      <w:rPr>
        <w:rFonts w:ascii="Sylfaen" w:eastAsia="MingLiU-ExtB" w:hAnsi="Sylfaen" w:cs="MingLiU-ExtB"/>
        <w:b/>
        <w:bCs/>
        <w:noProof/>
        <w:sz w:val="22"/>
        <w:szCs w:val="22"/>
      </w:rPr>
      <w:t>2</w:t>
    </w:r>
    <w:r w:rsidRPr="002D0E64">
      <w:rPr>
        <w:rFonts w:ascii="Sylfaen" w:eastAsia="MingLiU-ExtB" w:hAnsi="Sylfaen" w:cs="MingLiU-ExtB"/>
        <w:b/>
        <w:bCs/>
        <w:sz w:val="22"/>
        <w:szCs w:val="22"/>
      </w:rPr>
      <w:fldChar w:fldCharType="end"/>
    </w:r>
    <w:r w:rsidRPr="002D0E64">
      <w:rPr>
        <w:rFonts w:ascii="Sylfaen" w:eastAsia="MingLiU-ExtB" w:hAnsi="Sylfaen" w:cs="MingLiU-ExtB"/>
        <w:sz w:val="22"/>
        <w:szCs w:val="22"/>
      </w:rPr>
      <w:t xml:space="preserve"> of </w:t>
    </w:r>
    <w:r w:rsidRPr="002D0E64">
      <w:rPr>
        <w:rFonts w:ascii="Sylfaen" w:eastAsia="MingLiU-ExtB" w:hAnsi="Sylfaen" w:cs="MingLiU-ExtB"/>
        <w:b/>
        <w:bCs/>
        <w:sz w:val="22"/>
        <w:szCs w:val="22"/>
      </w:rPr>
      <w:fldChar w:fldCharType="begin"/>
    </w:r>
    <w:r w:rsidRPr="002D0E64">
      <w:rPr>
        <w:rFonts w:ascii="Sylfaen" w:eastAsia="MingLiU-ExtB" w:hAnsi="Sylfaen" w:cs="MingLiU-ExtB"/>
        <w:b/>
        <w:bCs/>
        <w:sz w:val="22"/>
        <w:szCs w:val="22"/>
      </w:rPr>
      <w:instrText xml:space="preserve"> NUMPAGES  \* Arabic  \* MERGEFORMAT </w:instrText>
    </w:r>
    <w:r w:rsidRPr="002D0E64">
      <w:rPr>
        <w:rFonts w:ascii="Sylfaen" w:eastAsia="MingLiU-ExtB" w:hAnsi="Sylfaen" w:cs="MingLiU-ExtB"/>
        <w:b/>
        <w:bCs/>
        <w:sz w:val="22"/>
        <w:szCs w:val="22"/>
      </w:rPr>
      <w:fldChar w:fldCharType="separate"/>
    </w:r>
    <w:r w:rsidR="006409D1">
      <w:rPr>
        <w:rFonts w:ascii="Sylfaen" w:eastAsia="MingLiU-ExtB" w:hAnsi="Sylfaen" w:cs="MingLiU-ExtB"/>
        <w:b/>
        <w:bCs/>
        <w:noProof/>
        <w:sz w:val="22"/>
        <w:szCs w:val="22"/>
      </w:rPr>
      <w:t>3</w:t>
    </w:r>
    <w:r w:rsidRPr="002D0E64">
      <w:rPr>
        <w:rFonts w:ascii="Sylfaen" w:eastAsia="MingLiU-ExtB" w:hAnsi="Sylfaen" w:cs="MingLiU-ExtB"/>
        <w:b/>
        <w:bCs/>
        <w:sz w:val="22"/>
        <w:szCs w:val="22"/>
      </w:rPr>
      <w:fldChar w:fldCharType="end"/>
    </w:r>
  </w:p>
  <w:p w:rsidR="002D0E64" w:rsidRDefault="002D0E64">
    <w:pPr>
      <w:rPr>
        <w:rFonts w:ascii="MingLiU-ExtB" w:eastAsia="MingLiU-ExtB" w:cs="MingLiU-Ext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8E1"/>
    <w:multiLevelType w:val="hybridMultilevel"/>
    <w:tmpl w:val="BB42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E1354"/>
    <w:multiLevelType w:val="hybridMultilevel"/>
    <w:tmpl w:val="839C5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E09BC"/>
    <w:multiLevelType w:val="hybridMultilevel"/>
    <w:tmpl w:val="9D0E96C0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C187D"/>
    <w:multiLevelType w:val="hybridMultilevel"/>
    <w:tmpl w:val="1734AB90"/>
    <w:lvl w:ilvl="0" w:tplc="C628910C">
      <w:numFmt w:val="bullet"/>
      <w:lvlText w:val="-"/>
      <w:lvlJc w:val="left"/>
      <w:pPr>
        <w:ind w:left="720" w:hanging="360"/>
      </w:pPr>
      <w:rPr>
        <w:rFonts w:ascii="Sylfaen" w:eastAsiaTheme="minorEastAsia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21466"/>
    <w:multiLevelType w:val="hybridMultilevel"/>
    <w:tmpl w:val="8BA6D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025DB"/>
    <w:multiLevelType w:val="hybridMultilevel"/>
    <w:tmpl w:val="053E8D2C"/>
    <w:lvl w:ilvl="0" w:tplc="977C1BD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623A7E"/>
    <w:multiLevelType w:val="hybridMultilevel"/>
    <w:tmpl w:val="5778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B7B37"/>
    <w:multiLevelType w:val="hybridMultilevel"/>
    <w:tmpl w:val="5A1A040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AE316FB"/>
    <w:multiLevelType w:val="hybridMultilevel"/>
    <w:tmpl w:val="B194F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67"/>
    <w:rsid w:val="00011053"/>
    <w:rsid w:val="000154DD"/>
    <w:rsid w:val="00016FC5"/>
    <w:rsid w:val="00017C0F"/>
    <w:rsid w:val="000502BB"/>
    <w:rsid w:val="00066CB1"/>
    <w:rsid w:val="000D25D4"/>
    <w:rsid w:val="00101CC6"/>
    <w:rsid w:val="00114FEE"/>
    <w:rsid w:val="00151D80"/>
    <w:rsid w:val="001754C9"/>
    <w:rsid w:val="00181923"/>
    <w:rsid w:val="00194934"/>
    <w:rsid w:val="001B0537"/>
    <w:rsid w:val="001B16A2"/>
    <w:rsid w:val="001C58D5"/>
    <w:rsid w:val="001D1F67"/>
    <w:rsid w:val="001E28E5"/>
    <w:rsid w:val="001F749A"/>
    <w:rsid w:val="0021144D"/>
    <w:rsid w:val="002271ED"/>
    <w:rsid w:val="002511A5"/>
    <w:rsid w:val="0025570C"/>
    <w:rsid w:val="002579B9"/>
    <w:rsid w:val="00285D87"/>
    <w:rsid w:val="0029314D"/>
    <w:rsid w:val="002A74B5"/>
    <w:rsid w:val="002D0E64"/>
    <w:rsid w:val="002D1687"/>
    <w:rsid w:val="002D1B2D"/>
    <w:rsid w:val="002D66E4"/>
    <w:rsid w:val="002F478B"/>
    <w:rsid w:val="00301541"/>
    <w:rsid w:val="00315CA5"/>
    <w:rsid w:val="00325FBB"/>
    <w:rsid w:val="00342683"/>
    <w:rsid w:val="00350F56"/>
    <w:rsid w:val="00354FFE"/>
    <w:rsid w:val="00367B41"/>
    <w:rsid w:val="00367C1A"/>
    <w:rsid w:val="0038353D"/>
    <w:rsid w:val="0039200B"/>
    <w:rsid w:val="00393968"/>
    <w:rsid w:val="00396533"/>
    <w:rsid w:val="003A4DB7"/>
    <w:rsid w:val="003A7286"/>
    <w:rsid w:val="003A7635"/>
    <w:rsid w:val="003B4D38"/>
    <w:rsid w:val="003C72EB"/>
    <w:rsid w:val="00401EC0"/>
    <w:rsid w:val="00402BAB"/>
    <w:rsid w:val="0041162A"/>
    <w:rsid w:val="00421D50"/>
    <w:rsid w:val="00445E80"/>
    <w:rsid w:val="004A41DB"/>
    <w:rsid w:val="004B2A0E"/>
    <w:rsid w:val="004B2B8B"/>
    <w:rsid w:val="004D74C7"/>
    <w:rsid w:val="004F289F"/>
    <w:rsid w:val="004F53B9"/>
    <w:rsid w:val="00506FF1"/>
    <w:rsid w:val="00510BEA"/>
    <w:rsid w:val="00517DBF"/>
    <w:rsid w:val="0052013D"/>
    <w:rsid w:val="00526875"/>
    <w:rsid w:val="00533608"/>
    <w:rsid w:val="00546BB7"/>
    <w:rsid w:val="005549C7"/>
    <w:rsid w:val="00562BE7"/>
    <w:rsid w:val="00567BF6"/>
    <w:rsid w:val="00583AB2"/>
    <w:rsid w:val="00596947"/>
    <w:rsid w:val="005A0AE5"/>
    <w:rsid w:val="005B040D"/>
    <w:rsid w:val="005D2DEE"/>
    <w:rsid w:val="005E0443"/>
    <w:rsid w:val="005E5A77"/>
    <w:rsid w:val="0060312E"/>
    <w:rsid w:val="00607671"/>
    <w:rsid w:val="006409D1"/>
    <w:rsid w:val="00655BD2"/>
    <w:rsid w:val="00667F43"/>
    <w:rsid w:val="00686EDD"/>
    <w:rsid w:val="00692E2F"/>
    <w:rsid w:val="006A7ED6"/>
    <w:rsid w:val="006C28DA"/>
    <w:rsid w:val="006E25AD"/>
    <w:rsid w:val="006E2693"/>
    <w:rsid w:val="007050FC"/>
    <w:rsid w:val="00710DC6"/>
    <w:rsid w:val="00713F4C"/>
    <w:rsid w:val="00746A48"/>
    <w:rsid w:val="007578DF"/>
    <w:rsid w:val="00791476"/>
    <w:rsid w:val="007A3BD6"/>
    <w:rsid w:val="007B1311"/>
    <w:rsid w:val="007B1A5E"/>
    <w:rsid w:val="007B3E74"/>
    <w:rsid w:val="007E0447"/>
    <w:rsid w:val="007E0706"/>
    <w:rsid w:val="007F610E"/>
    <w:rsid w:val="008053A4"/>
    <w:rsid w:val="00814F19"/>
    <w:rsid w:val="00826371"/>
    <w:rsid w:val="00853676"/>
    <w:rsid w:val="00860C5E"/>
    <w:rsid w:val="0086453A"/>
    <w:rsid w:val="00872F31"/>
    <w:rsid w:val="00887C8A"/>
    <w:rsid w:val="008C2DC1"/>
    <w:rsid w:val="009039AD"/>
    <w:rsid w:val="00936F77"/>
    <w:rsid w:val="00944CCE"/>
    <w:rsid w:val="00945355"/>
    <w:rsid w:val="009663F0"/>
    <w:rsid w:val="00966EB8"/>
    <w:rsid w:val="00973332"/>
    <w:rsid w:val="009E33F7"/>
    <w:rsid w:val="009E530E"/>
    <w:rsid w:val="009F20B4"/>
    <w:rsid w:val="00A31B9B"/>
    <w:rsid w:val="00A7478B"/>
    <w:rsid w:val="00A84F1F"/>
    <w:rsid w:val="00A9020B"/>
    <w:rsid w:val="00AB6126"/>
    <w:rsid w:val="00AB7579"/>
    <w:rsid w:val="00AC0A55"/>
    <w:rsid w:val="00AC1BAA"/>
    <w:rsid w:val="00AC6484"/>
    <w:rsid w:val="00AE473E"/>
    <w:rsid w:val="00AE59A5"/>
    <w:rsid w:val="00B04370"/>
    <w:rsid w:val="00B458A5"/>
    <w:rsid w:val="00B56397"/>
    <w:rsid w:val="00B738F3"/>
    <w:rsid w:val="00B74BA5"/>
    <w:rsid w:val="00B81AA1"/>
    <w:rsid w:val="00BA085C"/>
    <w:rsid w:val="00BA23B6"/>
    <w:rsid w:val="00BA2734"/>
    <w:rsid w:val="00BA61AE"/>
    <w:rsid w:val="00BD5A45"/>
    <w:rsid w:val="00BE2A24"/>
    <w:rsid w:val="00BE64EB"/>
    <w:rsid w:val="00BF0594"/>
    <w:rsid w:val="00C0626E"/>
    <w:rsid w:val="00C1474E"/>
    <w:rsid w:val="00C206C4"/>
    <w:rsid w:val="00C331A4"/>
    <w:rsid w:val="00C35A6F"/>
    <w:rsid w:val="00C432C4"/>
    <w:rsid w:val="00C54D59"/>
    <w:rsid w:val="00C618C1"/>
    <w:rsid w:val="00C808A8"/>
    <w:rsid w:val="00C85959"/>
    <w:rsid w:val="00C85A96"/>
    <w:rsid w:val="00C86FF2"/>
    <w:rsid w:val="00C94842"/>
    <w:rsid w:val="00CC3FC7"/>
    <w:rsid w:val="00CD21F2"/>
    <w:rsid w:val="00CE7105"/>
    <w:rsid w:val="00CF423E"/>
    <w:rsid w:val="00D16A39"/>
    <w:rsid w:val="00D27A98"/>
    <w:rsid w:val="00D364D8"/>
    <w:rsid w:val="00D44FEA"/>
    <w:rsid w:val="00D60847"/>
    <w:rsid w:val="00D70418"/>
    <w:rsid w:val="00D803D4"/>
    <w:rsid w:val="00DA0EB5"/>
    <w:rsid w:val="00DA684A"/>
    <w:rsid w:val="00DB223A"/>
    <w:rsid w:val="00DD2B43"/>
    <w:rsid w:val="00DE36F2"/>
    <w:rsid w:val="00DE4BF7"/>
    <w:rsid w:val="00E27056"/>
    <w:rsid w:val="00E51529"/>
    <w:rsid w:val="00E636FF"/>
    <w:rsid w:val="00E823C1"/>
    <w:rsid w:val="00ED7678"/>
    <w:rsid w:val="00EF1A62"/>
    <w:rsid w:val="00F0330F"/>
    <w:rsid w:val="00F16EC2"/>
    <w:rsid w:val="00F3147E"/>
    <w:rsid w:val="00F707D0"/>
    <w:rsid w:val="00F70D0D"/>
    <w:rsid w:val="00F96610"/>
    <w:rsid w:val="00FB0CF9"/>
    <w:rsid w:val="00FB589F"/>
    <w:rsid w:val="00FD0B0C"/>
    <w:rsid w:val="00FE52AC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."/>
  <w:listSeparator w:val=","/>
  <w14:defaultImageDpi w14:val="96"/>
  <w15:docId w15:val="{EFD95787-1636-4AF6-B148-D75A3566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610"/>
    <w:pPr>
      <w:keepNext/>
      <w:spacing w:line="276" w:lineRule="auto"/>
      <w:ind w:left="2880" w:firstLine="1440"/>
      <w:outlineLvl w:val="0"/>
    </w:pPr>
    <w:rPr>
      <w:rFonts w:ascii="Adobe Caslon Pro" w:hAnsi="Adobe Caslon Pro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610"/>
    <w:pPr>
      <w:keepNext/>
      <w:ind w:firstLine="4320"/>
      <w:outlineLvl w:val="1"/>
    </w:pPr>
    <w:rPr>
      <w:rFonts w:ascii="Adobe Caslon Pro" w:hAnsi="Adobe Caslon Pr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6E4"/>
    <w:pPr>
      <w:keepNext/>
      <w:tabs>
        <w:tab w:val="left" w:pos="-1440"/>
      </w:tabs>
      <w:spacing w:after="240" w:line="204" w:lineRule="auto"/>
      <w:ind w:left="1440" w:hanging="72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36F2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36F2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2D0E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E6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0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E6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D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25D4"/>
    <w:pPr>
      <w:ind w:left="720"/>
      <w:contextualSpacing/>
    </w:pPr>
  </w:style>
  <w:style w:type="paragraph" w:styleId="NoSpacing">
    <w:name w:val="No Spacing"/>
    <w:uiPriority w:val="1"/>
    <w:qFormat/>
    <w:rsid w:val="00401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36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96610"/>
    <w:rPr>
      <w:rFonts w:ascii="Adobe Caslon Pro" w:hAnsi="Adobe Caslon Pro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6610"/>
    <w:rPr>
      <w:rFonts w:ascii="Adobe Caslon Pro" w:hAnsi="Adobe Caslon Pro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66E4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2F478B"/>
    <w:pPr>
      <w:spacing w:after="120" w:line="276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F478B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168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D1687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E36F2"/>
    <w:rPr>
      <w:rFonts w:ascii="Times New Roman" w:hAnsi="Times New Roman" w:cs="Times New Roman"/>
      <w:b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36F2"/>
    <w:rPr>
      <w:rFonts w:ascii="Times New Roman" w:hAnsi="Times New Roman" w:cs="Times New Roman"/>
      <w:b/>
      <w:sz w:val="24"/>
      <w:szCs w:val="24"/>
    </w:rPr>
  </w:style>
  <w:style w:type="paragraph" w:styleId="BlockText">
    <w:name w:val="Block Text"/>
    <w:basedOn w:val="Normal"/>
    <w:uiPriority w:val="99"/>
    <w:unhideWhenUsed/>
    <w:rsid w:val="00EF1A62"/>
    <w:pPr>
      <w:spacing w:line="360" w:lineRule="auto"/>
      <w:ind w:left="1440" w:righ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279DCC32</Template>
  <TotalTime>44</TotalTime>
  <Pages>3</Pages>
  <Words>596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Seyffer</dc:creator>
  <cp:lastModifiedBy>Charles Seyffer</cp:lastModifiedBy>
  <cp:revision>6</cp:revision>
  <cp:lastPrinted>2021-03-09T16:40:00Z</cp:lastPrinted>
  <dcterms:created xsi:type="dcterms:W3CDTF">2019-03-12T18:51:00Z</dcterms:created>
  <dcterms:modified xsi:type="dcterms:W3CDTF">2021-03-09T16:40:00Z</dcterms:modified>
</cp:coreProperties>
</file>