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9" w:rsidRPr="00CC1B6F" w:rsidRDefault="007363D9">
      <w:pPr>
        <w:rPr>
          <w:rFonts w:ascii="Calibri" w:hAnsi="Calibri"/>
          <w:b/>
          <w:sz w:val="32"/>
          <w:szCs w:val="32"/>
        </w:rPr>
      </w:pPr>
      <w:r w:rsidRPr="00CC1B6F">
        <w:rPr>
          <w:rFonts w:ascii="Calibri" w:hAnsi="Calibri"/>
          <w:b/>
          <w:sz w:val="32"/>
          <w:szCs w:val="32"/>
        </w:rPr>
        <w:t>Project Progress Report</w:t>
      </w:r>
      <w:r w:rsidR="00B12947">
        <w:rPr>
          <w:rFonts w:ascii="Calibri" w:hAnsi="Calibri"/>
          <w:b/>
          <w:sz w:val="32"/>
          <w:szCs w:val="32"/>
        </w:rPr>
        <w:t xml:space="preserve"> (Weekly)</w:t>
      </w:r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7363D9" w:rsidRPr="00F22B0D" w:rsidRDefault="007363D9" w:rsidP="007363D9">
      <w:pPr>
        <w:pBdr>
          <w:bottom w:val="single" w:sz="8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F22B0D">
        <w:rPr>
          <w:rFonts w:ascii="Calibri" w:hAnsi="Calibri"/>
          <w:sz w:val="22"/>
          <w:szCs w:val="22"/>
        </w:rPr>
        <w:t>Name:</w:t>
      </w:r>
      <w:r w:rsidRPr="00F22B0D">
        <w:rPr>
          <w:rFonts w:ascii="Calibri" w:hAnsi="Calibri"/>
          <w:sz w:val="22"/>
          <w:szCs w:val="22"/>
        </w:rPr>
        <w:tab/>
      </w:r>
      <w:r w:rsidRPr="00F22B0D">
        <w:rPr>
          <w:rFonts w:ascii="Calibri" w:hAnsi="Calibri"/>
          <w:sz w:val="22"/>
          <w:szCs w:val="22"/>
        </w:rPr>
        <w:tab/>
      </w:r>
      <w:r w:rsidRPr="00F22B0D">
        <w:rPr>
          <w:rFonts w:ascii="Calibri" w:hAnsi="Calibri"/>
          <w:sz w:val="22"/>
          <w:szCs w:val="22"/>
        </w:rPr>
        <w:tab/>
      </w:r>
      <w:r w:rsidR="00B12947">
        <w:rPr>
          <w:rFonts w:ascii="Calibri" w:hAnsi="Calibri"/>
          <w:i/>
          <w:sz w:val="22"/>
          <w:szCs w:val="22"/>
        </w:rPr>
        <w:t xml:space="preserve">Surname, </w:t>
      </w:r>
      <w:proofErr w:type="spellStart"/>
      <w:r w:rsidR="00B12947">
        <w:rPr>
          <w:rFonts w:ascii="Calibri" w:hAnsi="Calibri"/>
          <w:i/>
          <w:sz w:val="22"/>
          <w:szCs w:val="22"/>
        </w:rPr>
        <w:t>Firstname_Initials</w:t>
      </w:r>
      <w:proofErr w:type="spellEnd"/>
    </w:p>
    <w:p w:rsidR="00350873" w:rsidRPr="00F22B0D" w:rsidRDefault="00350873" w:rsidP="00CD3FB8">
      <w:pPr>
        <w:pBdr>
          <w:bottom w:val="single" w:sz="8" w:space="1" w:color="auto"/>
        </w:pBdr>
        <w:spacing w:line="360" w:lineRule="auto"/>
        <w:ind w:left="2160" w:hanging="2160"/>
        <w:rPr>
          <w:rFonts w:ascii="Calibri" w:hAnsi="Calibri"/>
          <w:sz w:val="22"/>
          <w:szCs w:val="22"/>
        </w:rPr>
      </w:pPr>
      <w:r w:rsidRPr="00F22B0D">
        <w:rPr>
          <w:rFonts w:ascii="Calibri" w:hAnsi="Calibri"/>
          <w:sz w:val="22"/>
          <w:szCs w:val="22"/>
        </w:rPr>
        <w:t>Project title:</w:t>
      </w:r>
      <w:r w:rsidRPr="00F22B0D">
        <w:rPr>
          <w:rFonts w:ascii="Calibri" w:hAnsi="Calibri"/>
          <w:sz w:val="22"/>
          <w:szCs w:val="22"/>
        </w:rPr>
        <w:tab/>
      </w:r>
      <w:proofErr w:type="spellStart"/>
      <w:r w:rsidR="00B12947">
        <w:rPr>
          <w:rFonts w:ascii="Calibri" w:hAnsi="Calibri"/>
          <w:i/>
          <w:sz w:val="22"/>
          <w:szCs w:val="22"/>
        </w:rPr>
        <w:t>Enter_the_title_of_your_project</w:t>
      </w:r>
      <w:proofErr w:type="spellEnd"/>
    </w:p>
    <w:p w:rsidR="00CC1B6F" w:rsidRPr="00CC1B6F" w:rsidRDefault="007363D9" w:rsidP="007363D9">
      <w:pPr>
        <w:pBdr>
          <w:bottom w:val="single" w:sz="8" w:space="1" w:color="auto"/>
        </w:pBdr>
        <w:spacing w:line="360" w:lineRule="auto"/>
        <w:rPr>
          <w:rFonts w:ascii="Calibri" w:hAnsi="Calibri"/>
          <w:i/>
          <w:sz w:val="22"/>
          <w:szCs w:val="22"/>
        </w:rPr>
      </w:pPr>
      <w:r w:rsidRPr="00F22B0D">
        <w:rPr>
          <w:rFonts w:ascii="Calibri" w:hAnsi="Calibri"/>
          <w:sz w:val="22"/>
          <w:szCs w:val="22"/>
        </w:rPr>
        <w:t>Reporting Period:</w:t>
      </w:r>
      <w:r w:rsidRPr="00F22B0D">
        <w:rPr>
          <w:rFonts w:ascii="Calibri" w:hAnsi="Calibri"/>
          <w:sz w:val="22"/>
          <w:szCs w:val="22"/>
        </w:rPr>
        <w:tab/>
      </w:r>
      <w:proofErr w:type="spellStart"/>
      <w:r w:rsidR="00B12947">
        <w:rPr>
          <w:rFonts w:ascii="Calibri" w:hAnsi="Calibri"/>
          <w:i/>
          <w:sz w:val="22"/>
          <w:szCs w:val="22"/>
        </w:rPr>
        <w:t>Enter</w:t>
      </w:r>
      <w:r w:rsidR="009470D9">
        <w:rPr>
          <w:rFonts w:ascii="Calibri" w:hAnsi="Calibri"/>
          <w:i/>
          <w:sz w:val="22"/>
          <w:szCs w:val="22"/>
        </w:rPr>
        <w:t>_</w:t>
      </w:r>
      <w:r w:rsidR="00B12947">
        <w:rPr>
          <w:rFonts w:ascii="Calibri" w:hAnsi="Calibri"/>
          <w:i/>
          <w:sz w:val="22"/>
          <w:szCs w:val="22"/>
        </w:rPr>
        <w:t>from</w:t>
      </w:r>
      <w:r w:rsidR="009470D9">
        <w:rPr>
          <w:rFonts w:ascii="Calibri" w:hAnsi="Calibri"/>
          <w:i/>
          <w:sz w:val="22"/>
          <w:szCs w:val="22"/>
        </w:rPr>
        <w:t>_date</w:t>
      </w:r>
      <w:r w:rsidR="00B12947">
        <w:rPr>
          <w:rFonts w:ascii="Calibri" w:hAnsi="Calibri"/>
          <w:i/>
          <w:sz w:val="22"/>
          <w:szCs w:val="22"/>
        </w:rPr>
        <w:t>_and_to</w:t>
      </w:r>
      <w:r w:rsidR="009470D9">
        <w:rPr>
          <w:rFonts w:ascii="Calibri" w:hAnsi="Calibri"/>
          <w:i/>
          <w:sz w:val="22"/>
          <w:szCs w:val="22"/>
        </w:rPr>
        <w:t>_date</w:t>
      </w:r>
      <w:proofErr w:type="spellEnd"/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575A09" w:rsidRPr="00F22B0D" w:rsidRDefault="00575A09">
      <w:pPr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b/>
          <w:sz w:val="22"/>
          <w:szCs w:val="22"/>
        </w:rPr>
      </w:pPr>
      <w:r w:rsidRPr="00F22B0D">
        <w:rPr>
          <w:rFonts w:ascii="Calibri" w:hAnsi="Calibri"/>
          <w:b/>
          <w:sz w:val="22"/>
          <w:szCs w:val="22"/>
        </w:rPr>
        <w:t>Progress Summary:</w:t>
      </w:r>
    </w:p>
    <w:p w:rsidR="0034245F" w:rsidRDefault="009470D9" w:rsidP="007363D9">
      <w:pPr>
        <w:numPr>
          <w:ilvl w:val="0"/>
          <w:numId w:val="3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What was done this week</w:t>
      </w:r>
    </w:p>
    <w:p w:rsidR="009470D9" w:rsidRPr="00F22B0D" w:rsidRDefault="009470D9" w:rsidP="009470D9">
      <w:pPr>
        <w:numPr>
          <w:ilvl w:val="0"/>
          <w:numId w:val="3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What</w:t>
      </w:r>
      <w:r>
        <w:rPr>
          <w:rFonts w:ascii="Calibri" w:hAnsi="Calibri"/>
          <w:i/>
          <w:sz w:val="22"/>
          <w:szCs w:val="22"/>
        </w:rPr>
        <w:t xml:space="preserve"> else</w:t>
      </w:r>
      <w:r>
        <w:rPr>
          <w:rFonts w:ascii="Calibri" w:hAnsi="Calibri"/>
          <w:i/>
          <w:sz w:val="22"/>
          <w:szCs w:val="22"/>
        </w:rPr>
        <w:t xml:space="preserve"> was </w:t>
      </w:r>
      <w:r>
        <w:rPr>
          <w:rFonts w:ascii="Calibri" w:hAnsi="Calibri"/>
          <w:i/>
          <w:sz w:val="22"/>
          <w:szCs w:val="22"/>
        </w:rPr>
        <w:t>achieved</w:t>
      </w:r>
      <w:r>
        <w:rPr>
          <w:rFonts w:ascii="Calibri" w:hAnsi="Calibri"/>
          <w:i/>
          <w:sz w:val="22"/>
          <w:szCs w:val="22"/>
        </w:rPr>
        <w:t xml:space="preserve"> this week</w:t>
      </w:r>
    </w:p>
    <w:p w:rsidR="009470D9" w:rsidRPr="00F22B0D" w:rsidRDefault="009470D9" w:rsidP="009470D9">
      <w:pPr>
        <w:numPr>
          <w:ilvl w:val="0"/>
          <w:numId w:val="3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And more…</w:t>
      </w:r>
    </w:p>
    <w:p w:rsidR="007363D9" w:rsidRPr="00F22B0D" w:rsidRDefault="007363D9" w:rsidP="0034245F">
      <w:pPr>
        <w:spacing w:before="120"/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b/>
          <w:sz w:val="22"/>
          <w:szCs w:val="22"/>
        </w:rPr>
      </w:pPr>
      <w:r w:rsidRPr="00F22B0D">
        <w:rPr>
          <w:rFonts w:ascii="Calibri" w:hAnsi="Calibri"/>
          <w:b/>
          <w:sz w:val="22"/>
          <w:szCs w:val="22"/>
        </w:rPr>
        <w:t>Planned work over next period:</w:t>
      </w:r>
    </w:p>
    <w:p w:rsidR="00DA4B6A" w:rsidRPr="009470D9" w:rsidRDefault="009470D9" w:rsidP="0034245F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What is to be done next week</w:t>
      </w:r>
    </w:p>
    <w:p w:rsidR="009470D9" w:rsidRPr="009470D9" w:rsidRDefault="009470D9" w:rsidP="0034245F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What else is to be done next week</w:t>
      </w:r>
    </w:p>
    <w:p w:rsidR="009470D9" w:rsidRPr="00F22B0D" w:rsidRDefault="009470D9" w:rsidP="0034245F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And more</w:t>
      </w:r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7363D9" w:rsidRPr="00F22B0D" w:rsidRDefault="009470D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Issues needed for discussion with RAIN academic support</w:t>
      </w:r>
      <w:r w:rsidR="007363D9" w:rsidRPr="00F22B0D">
        <w:rPr>
          <w:rFonts w:ascii="Calibri" w:hAnsi="Calibri"/>
          <w:b/>
          <w:sz w:val="22"/>
          <w:szCs w:val="22"/>
        </w:rPr>
        <w:t>:</w:t>
      </w:r>
    </w:p>
    <w:p w:rsidR="00D844EE" w:rsidRDefault="009470D9" w:rsidP="00DA4B6A">
      <w:pPr>
        <w:numPr>
          <w:ilvl w:val="0"/>
          <w:numId w:val="3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Item 1</w:t>
      </w:r>
    </w:p>
    <w:p w:rsidR="009470D9" w:rsidRDefault="009470D9" w:rsidP="00DA4B6A">
      <w:pPr>
        <w:numPr>
          <w:ilvl w:val="0"/>
          <w:numId w:val="3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Item 2</w:t>
      </w:r>
    </w:p>
    <w:p w:rsidR="009470D9" w:rsidRPr="00F22B0D" w:rsidRDefault="009470D9" w:rsidP="00DA4B6A">
      <w:pPr>
        <w:numPr>
          <w:ilvl w:val="0"/>
          <w:numId w:val="3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And more…</w:t>
      </w:r>
    </w:p>
    <w:p w:rsidR="005A4812" w:rsidRPr="00F22B0D" w:rsidRDefault="005A4812" w:rsidP="00DA4B6A">
      <w:pPr>
        <w:spacing w:before="120"/>
        <w:ind w:left="284"/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sz w:val="22"/>
          <w:szCs w:val="22"/>
        </w:rPr>
      </w:pPr>
    </w:p>
    <w:p w:rsidR="007363D9" w:rsidRPr="00F22B0D" w:rsidRDefault="007363D9">
      <w:pPr>
        <w:rPr>
          <w:rFonts w:ascii="Calibri" w:hAnsi="Calibri"/>
          <w:b/>
          <w:sz w:val="22"/>
          <w:szCs w:val="22"/>
        </w:rPr>
      </w:pPr>
      <w:r w:rsidRPr="00F22B0D">
        <w:rPr>
          <w:rFonts w:ascii="Calibri" w:hAnsi="Calibri"/>
          <w:b/>
          <w:sz w:val="22"/>
          <w:szCs w:val="22"/>
        </w:rPr>
        <w:t>Reference sources</w:t>
      </w:r>
      <w:r w:rsidR="009F5E79" w:rsidRPr="00F22B0D">
        <w:rPr>
          <w:rFonts w:ascii="Calibri" w:hAnsi="Calibri"/>
          <w:b/>
          <w:sz w:val="22"/>
          <w:szCs w:val="22"/>
        </w:rPr>
        <w:t xml:space="preserve"> and attachments</w:t>
      </w:r>
      <w:r w:rsidRPr="00F22B0D">
        <w:rPr>
          <w:rFonts w:ascii="Calibri" w:hAnsi="Calibri"/>
          <w:b/>
          <w:sz w:val="22"/>
          <w:szCs w:val="22"/>
        </w:rPr>
        <w:t>:</w:t>
      </w:r>
    </w:p>
    <w:p w:rsidR="0034245F" w:rsidRDefault="009470D9" w:rsidP="00321137">
      <w:pPr>
        <w:numPr>
          <w:ilvl w:val="0"/>
          <w:numId w:val="5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Links to any relevant materials read</w:t>
      </w:r>
    </w:p>
    <w:p w:rsidR="009470D9" w:rsidRPr="00F22B0D" w:rsidRDefault="009470D9" w:rsidP="00321137">
      <w:pPr>
        <w:numPr>
          <w:ilvl w:val="0"/>
          <w:numId w:val="5"/>
        </w:num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Links to any works done</w:t>
      </w:r>
    </w:p>
    <w:p w:rsidR="00CC1B6F" w:rsidRDefault="00CC1B6F" w:rsidP="00CC1B6F">
      <w:pPr>
        <w:rPr>
          <w:rFonts w:ascii="Calibri" w:hAnsi="Calibri"/>
          <w:b/>
          <w:sz w:val="22"/>
          <w:szCs w:val="22"/>
        </w:rPr>
      </w:pPr>
    </w:p>
    <w:p w:rsidR="00CC1B6F" w:rsidRPr="00F22B0D" w:rsidRDefault="00CC1B6F" w:rsidP="00CC1B6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Hours worked</w:t>
      </w:r>
      <w:r w:rsidRPr="00F22B0D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B6F" w:rsidRPr="000E1A19" w:rsidTr="000E1A19"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Thu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</w:tr>
      <w:tr w:rsidR="00CC1B6F" w:rsidRPr="000E1A19" w:rsidTr="000E1A19">
        <w:tc>
          <w:tcPr>
            <w:tcW w:w="851" w:type="dxa"/>
            <w:shd w:val="clear" w:color="auto" w:fill="auto"/>
          </w:tcPr>
          <w:p w:rsidR="00CC1B6F" w:rsidRPr="000E1A19" w:rsidRDefault="00CC1B6F" w:rsidP="000E1A19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0E1A19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F73A0" w:rsidP="000E1A1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F73A0" w:rsidP="000E1A1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F73A0" w:rsidP="000E1A1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F73A0" w:rsidP="000E1A1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B6F" w:rsidRPr="000E1A19" w:rsidRDefault="00CF73A0" w:rsidP="000E1A1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</w:tbl>
    <w:p w:rsidR="00CC1B6F" w:rsidRPr="00F22B0D" w:rsidRDefault="00CC1B6F" w:rsidP="00321137">
      <w:pPr>
        <w:spacing w:before="120"/>
        <w:rPr>
          <w:rFonts w:ascii="Calibri" w:hAnsi="Calibri"/>
          <w:sz w:val="22"/>
          <w:szCs w:val="22"/>
        </w:rPr>
      </w:pPr>
    </w:p>
    <w:sectPr w:rsidR="00CC1B6F" w:rsidRPr="00F22B0D" w:rsidSect="009F5E79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3A" w:rsidRDefault="0025483A">
      <w:r>
        <w:separator/>
      </w:r>
    </w:p>
  </w:endnote>
  <w:endnote w:type="continuationSeparator" w:id="0">
    <w:p w:rsidR="0025483A" w:rsidRDefault="0025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Pr="009F5E79" w:rsidRDefault="0066373B" w:rsidP="009F5E79">
    <w:pPr>
      <w:pStyle w:val="Footer"/>
      <w:tabs>
        <w:tab w:val="clear" w:pos="8306"/>
        <w:tab w:val="right" w:pos="9000"/>
      </w:tabs>
      <w:rPr>
        <w:rFonts w:ascii="Verdana" w:hAnsi="Verdana"/>
        <w:sz w:val="20"/>
        <w:szCs w:val="20"/>
      </w:rPr>
    </w:pPr>
    <w:r>
      <w:tab/>
    </w:r>
    <w:r>
      <w:tab/>
    </w:r>
    <w:r w:rsidRPr="009F5E79">
      <w:rPr>
        <w:rFonts w:ascii="Verdana" w:hAnsi="Verdana"/>
        <w:sz w:val="20"/>
        <w:szCs w:val="20"/>
      </w:rPr>
      <w:t xml:space="preserve">Page </w:t>
    </w:r>
    <w:r w:rsidRPr="009F5E79">
      <w:rPr>
        <w:rStyle w:val="PageNumber"/>
        <w:rFonts w:ascii="Verdana" w:hAnsi="Verdana"/>
        <w:sz w:val="20"/>
        <w:szCs w:val="20"/>
      </w:rPr>
      <w:fldChar w:fldCharType="begin"/>
    </w:r>
    <w:r w:rsidRPr="009F5E79">
      <w:rPr>
        <w:rStyle w:val="PageNumber"/>
        <w:rFonts w:ascii="Verdana" w:hAnsi="Verdana"/>
        <w:sz w:val="20"/>
        <w:szCs w:val="20"/>
      </w:rPr>
      <w:instrText xml:space="preserve"> PAGE </w:instrText>
    </w:r>
    <w:r w:rsidRPr="009F5E79">
      <w:rPr>
        <w:rStyle w:val="PageNumber"/>
        <w:rFonts w:ascii="Verdana" w:hAnsi="Verdana"/>
        <w:sz w:val="20"/>
        <w:szCs w:val="20"/>
      </w:rPr>
      <w:fldChar w:fldCharType="separate"/>
    </w:r>
    <w:r w:rsidR="009470D9">
      <w:rPr>
        <w:rStyle w:val="PageNumber"/>
        <w:rFonts w:ascii="Verdana" w:hAnsi="Verdana"/>
        <w:noProof/>
        <w:sz w:val="20"/>
        <w:szCs w:val="20"/>
      </w:rPr>
      <w:t>2</w:t>
    </w:r>
    <w:r w:rsidRPr="009F5E79">
      <w:rPr>
        <w:rStyle w:val="PageNumber"/>
        <w:rFonts w:ascii="Verdana" w:hAnsi="Verdana"/>
        <w:sz w:val="20"/>
        <w:szCs w:val="20"/>
      </w:rPr>
      <w:fldChar w:fldCharType="end"/>
    </w:r>
    <w:r w:rsidRPr="009F5E79">
      <w:rPr>
        <w:rStyle w:val="PageNumber"/>
        <w:rFonts w:ascii="Verdana" w:hAnsi="Verdana"/>
        <w:sz w:val="20"/>
        <w:szCs w:val="20"/>
      </w:rPr>
      <w:t xml:space="preserve"> of </w:t>
    </w:r>
    <w:r w:rsidRPr="009F5E79">
      <w:rPr>
        <w:rStyle w:val="PageNumber"/>
        <w:rFonts w:ascii="Verdana" w:hAnsi="Verdana"/>
        <w:sz w:val="20"/>
        <w:szCs w:val="20"/>
      </w:rPr>
      <w:fldChar w:fldCharType="begin"/>
    </w:r>
    <w:r w:rsidRPr="009F5E79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9F5E79">
      <w:rPr>
        <w:rStyle w:val="PageNumber"/>
        <w:rFonts w:ascii="Verdana" w:hAnsi="Verdana"/>
        <w:sz w:val="20"/>
        <w:szCs w:val="20"/>
      </w:rPr>
      <w:fldChar w:fldCharType="separate"/>
    </w:r>
    <w:r w:rsidR="009470D9">
      <w:rPr>
        <w:rStyle w:val="PageNumber"/>
        <w:rFonts w:ascii="Verdana" w:hAnsi="Verdana"/>
        <w:noProof/>
        <w:sz w:val="20"/>
        <w:szCs w:val="20"/>
      </w:rPr>
      <w:t>2</w:t>
    </w:r>
    <w:r w:rsidRPr="009F5E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Pr="0066373B" w:rsidRDefault="0066373B" w:rsidP="0066373B">
    <w:pPr>
      <w:pStyle w:val="Footer"/>
      <w:tabs>
        <w:tab w:val="clear" w:pos="8306"/>
        <w:tab w:val="right" w:pos="918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proofErr w:type="gramStart"/>
    <w:r>
      <w:rPr>
        <w:rFonts w:ascii="Verdana" w:hAnsi="Verdana"/>
        <w:sz w:val="20"/>
        <w:szCs w:val="20"/>
      </w:rPr>
      <w:t>p</w:t>
    </w:r>
    <w:r w:rsidRPr="0066373B">
      <w:rPr>
        <w:rFonts w:ascii="Verdana" w:hAnsi="Verdana"/>
        <w:sz w:val="20"/>
        <w:szCs w:val="20"/>
      </w:rPr>
      <w:t>age</w:t>
    </w:r>
    <w:proofErr w:type="gramEnd"/>
    <w:r w:rsidRPr="0066373B">
      <w:rPr>
        <w:rFonts w:ascii="Verdana" w:hAnsi="Verdana"/>
        <w:sz w:val="20"/>
        <w:szCs w:val="20"/>
      </w:rPr>
      <w:t xml:space="preserve"> </w:t>
    </w:r>
    <w:r w:rsidRPr="0066373B">
      <w:rPr>
        <w:rStyle w:val="PageNumber"/>
        <w:rFonts w:ascii="Verdana" w:hAnsi="Verdana"/>
        <w:sz w:val="20"/>
        <w:szCs w:val="20"/>
      </w:rPr>
      <w:fldChar w:fldCharType="begin"/>
    </w:r>
    <w:r w:rsidRPr="0066373B">
      <w:rPr>
        <w:rStyle w:val="PageNumber"/>
        <w:rFonts w:ascii="Verdana" w:hAnsi="Verdana"/>
        <w:sz w:val="20"/>
        <w:szCs w:val="20"/>
      </w:rPr>
      <w:instrText xml:space="preserve"> PAGE </w:instrText>
    </w:r>
    <w:r w:rsidRPr="0066373B">
      <w:rPr>
        <w:rStyle w:val="PageNumber"/>
        <w:rFonts w:ascii="Verdana" w:hAnsi="Verdana"/>
        <w:sz w:val="20"/>
        <w:szCs w:val="20"/>
      </w:rPr>
      <w:fldChar w:fldCharType="separate"/>
    </w:r>
    <w:r w:rsidR="00CF73A0">
      <w:rPr>
        <w:rStyle w:val="PageNumber"/>
        <w:rFonts w:ascii="Verdana" w:hAnsi="Verdana"/>
        <w:noProof/>
        <w:sz w:val="20"/>
        <w:szCs w:val="20"/>
      </w:rPr>
      <w:t>1</w:t>
    </w:r>
    <w:r w:rsidRPr="0066373B">
      <w:rPr>
        <w:rStyle w:val="PageNumber"/>
        <w:rFonts w:ascii="Verdana" w:hAnsi="Verdana"/>
        <w:sz w:val="20"/>
        <w:szCs w:val="20"/>
      </w:rPr>
      <w:fldChar w:fldCharType="end"/>
    </w:r>
    <w:r w:rsidRPr="0066373B">
      <w:rPr>
        <w:rStyle w:val="PageNumber"/>
        <w:rFonts w:ascii="Verdana" w:hAnsi="Verdana"/>
        <w:sz w:val="20"/>
        <w:szCs w:val="20"/>
      </w:rPr>
      <w:t xml:space="preserve"> of </w:t>
    </w:r>
    <w:r w:rsidRPr="0066373B">
      <w:rPr>
        <w:rStyle w:val="PageNumber"/>
        <w:rFonts w:ascii="Verdana" w:hAnsi="Verdana"/>
        <w:sz w:val="20"/>
        <w:szCs w:val="20"/>
      </w:rPr>
      <w:fldChar w:fldCharType="begin"/>
    </w:r>
    <w:r w:rsidRPr="0066373B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6373B">
      <w:rPr>
        <w:rStyle w:val="PageNumber"/>
        <w:rFonts w:ascii="Verdana" w:hAnsi="Verdana"/>
        <w:sz w:val="20"/>
        <w:szCs w:val="20"/>
      </w:rPr>
      <w:fldChar w:fldCharType="separate"/>
    </w:r>
    <w:r w:rsidR="00CF73A0">
      <w:rPr>
        <w:rStyle w:val="PageNumber"/>
        <w:rFonts w:ascii="Verdana" w:hAnsi="Verdana"/>
        <w:noProof/>
        <w:sz w:val="20"/>
        <w:szCs w:val="20"/>
      </w:rPr>
      <w:t>1</w:t>
    </w:r>
    <w:r w:rsidRPr="0066373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3A" w:rsidRDefault="0025483A">
      <w:r>
        <w:separator/>
      </w:r>
    </w:p>
  </w:footnote>
  <w:footnote w:type="continuationSeparator" w:id="0">
    <w:p w:rsidR="0025483A" w:rsidRDefault="0025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Pr="007363D9" w:rsidRDefault="00B12947" w:rsidP="009F5E79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ROBOTICS &amp; ARTIFICIAL INTELLIGENCE NIGERIA</w:t>
    </w:r>
  </w:p>
  <w:p w:rsidR="0066373B" w:rsidRPr="007363D9" w:rsidRDefault="00B12947" w:rsidP="009F5E79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(RAIN), IBADAN</w:t>
    </w:r>
  </w:p>
  <w:p w:rsidR="0066373B" w:rsidRDefault="00663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D64"/>
    <w:multiLevelType w:val="multilevel"/>
    <w:tmpl w:val="518A97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435AA"/>
    <w:multiLevelType w:val="hybridMultilevel"/>
    <w:tmpl w:val="312CA9FE"/>
    <w:lvl w:ilvl="0" w:tplc="11487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66522"/>
    <w:multiLevelType w:val="hybridMultilevel"/>
    <w:tmpl w:val="1DA24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D7035"/>
    <w:multiLevelType w:val="multilevel"/>
    <w:tmpl w:val="1DA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1012E"/>
    <w:multiLevelType w:val="hybridMultilevel"/>
    <w:tmpl w:val="518A9736"/>
    <w:lvl w:ilvl="0" w:tplc="760661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43DAE"/>
    <w:multiLevelType w:val="hybridMultilevel"/>
    <w:tmpl w:val="130AB6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D9"/>
    <w:rsid w:val="00002FC2"/>
    <w:rsid w:val="00064EFB"/>
    <w:rsid w:val="000B51A1"/>
    <w:rsid w:val="000E1A19"/>
    <w:rsid w:val="000F573D"/>
    <w:rsid w:val="00133406"/>
    <w:rsid w:val="00190FD8"/>
    <w:rsid w:val="001D1A40"/>
    <w:rsid w:val="001E39BE"/>
    <w:rsid w:val="001F73FE"/>
    <w:rsid w:val="002110E7"/>
    <w:rsid w:val="0021651F"/>
    <w:rsid w:val="0025483A"/>
    <w:rsid w:val="002660B4"/>
    <w:rsid w:val="002A2D86"/>
    <w:rsid w:val="002C4FF0"/>
    <w:rsid w:val="00313BDD"/>
    <w:rsid w:val="00315105"/>
    <w:rsid w:val="00321137"/>
    <w:rsid w:val="0034245F"/>
    <w:rsid w:val="003424E0"/>
    <w:rsid w:val="00350873"/>
    <w:rsid w:val="003B0B19"/>
    <w:rsid w:val="003D1F3F"/>
    <w:rsid w:val="003F3EC5"/>
    <w:rsid w:val="00464020"/>
    <w:rsid w:val="004A4948"/>
    <w:rsid w:val="004E5E0B"/>
    <w:rsid w:val="004F48D1"/>
    <w:rsid w:val="00502DBA"/>
    <w:rsid w:val="005131E2"/>
    <w:rsid w:val="00536E20"/>
    <w:rsid w:val="00575A09"/>
    <w:rsid w:val="005A4812"/>
    <w:rsid w:val="005D05F1"/>
    <w:rsid w:val="005D373E"/>
    <w:rsid w:val="0066373B"/>
    <w:rsid w:val="00675EFC"/>
    <w:rsid w:val="00685868"/>
    <w:rsid w:val="00726DFB"/>
    <w:rsid w:val="007363D9"/>
    <w:rsid w:val="007C3508"/>
    <w:rsid w:val="00840667"/>
    <w:rsid w:val="008C0FB4"/>
    <w:rsid w:val="008C4405"/>
    <w:rsid w:val="008C5DCA"/>
    <w:rsid w:val="00915BCC"/>
    <w:rsid w:val="00932D07"/>
    <w:rsid w:val="009447F3"/>
    <w:rsid w:val="009451BE"/>
    <w:rsid w:val="009470D9"/>
    <w:rsid w:val="009E2B0B"/>
    <w:rsid w:val="009F5E79"/>
    <w:rsid w:val="00A71AB6"/>
    <w:rsid w:val="00A755B1"/>
    <w:rsid w:val="00AB7673"/>
    <w:rsid w:val="00AD5986"/>
    <w:rsid w:val="00AD5FBB"/>
    <w:rsid w:val="00B12947"/>
    <w:rsid w:val="00B31C23"/>
    <w:rsid w:val="00B41B1E"/>
    <w:rsid w:val="00BA4ACD"/>
    <w:rsid w:val="00C633C4"/>
    <w:rsid w:val="00C6538B"/>
    <w:rsid w:val="00CC1B6F"/>
    <w:rsid w:val="00CD3FB8"/>
    <w:rsid w:val="00CF73A0"/>
    <w:rsid w:val="00D11FAB"/>
    <w:rsid w:val="00D162C8"/>
    <w:rsid w:val="00D2707A"/>
    <w:rsid w:val="00D5216A"/>
    <w:rsid w:val="00D844EE"/>
    <w:rsid w:val="00DA4B6A"/>
    <w:rsid w:val="00DB60A7"/>
    <w:rsid w:val="00E31E82"/>
    <w:rsid w:val="00E70217"/>
    <w:rsid w:val="00ED7E8D"/>
    <w:rsid w:val="00F22B0D"/>
    <w:rsid w:val="00F43E9F"/>
    <w:rsid w:val="00F6156E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5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5E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5E79"/>
  </w:style>
  <w:style w:type="character" w:styleId="Hyperlink">
    <w:name w:val="Hyperlink"/>
    <w:uiPriority w:val="99"/>
    <w:unhideWhenUsed/>
    <w:rsid w:val="00D162C8"/>
    <w:rPr>
      <w:color w:val="0000FF"/>
      <w:u w:val="single"/>
    </w:rPr>
  </w:style>
  <w:style w:type="character" w:styleId="FollowedHyperlink">
    <w:name w:val="FollowedHyperlink"/>
    <w:rsid w:val="004E5E0B"/>
    <w:rPr>
      <w:color w:val="800080"/>
      <w:u w:val="single"/>
    </w:rPr>
  </w:style>
  <w:style w:type="table" w:styleId="TableGrid">
    <w:name w:val="Table Grid"/>
    <w:basedOn w:val="TableNormal"/>
    <w:rsid w:val="00C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5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5E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5E79"/>
  </w:style>
  <w:style w:type="character" w:styleId="Hyperlink">
    <w:name w:val="Hyperlink"/>
    <w:uiPriority w:val="99"/>
    <w:unhideWhenUsed/>
    <w:rsid w:val="00D162C8"/>
    <w:rPr>
      <w:color w:val="0000FF"/>
      <w:u w:val="single"/>
    </w:rPr>
  </w:style>
  <w:style w:type="character" w:styleId="FollowedHyperlink">
    <w:name w:val="FollowedHyperlink"/>
    <w:rsid w:val="004E5E0B"/>
    <w:rPr>
      <w:color w:val="800080"/>
      <w:u w:val="single"/>
    </w:rPr>
  </w:style>
  <w:style w:type="table" w:styleId="TableGrid">
    <w:name w:val="Table Grid"/>
    <w:basedOn w:val="TableNormal"/>
    <w:rsid w:val="00C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 - Progress Report Template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Progress Report</vt:lpstr>
      <vt:lpstr>Project Progress Report</vt:lpstr>
    </vt:vector>
  </TitlesOfParts>
  <Company>University of Manchester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creator>Peter Green</dc:creator>
  <cp:lastModifiedBy>Hp</cp:lastModifiedBy>
  <cp:revision>2</cp:revision>
  <cp:lastPrinted>2010-10-19T00:37:00Z</cp:lastPrinted>
  <dcterms:created xsi:type="dcterms:W3CDTF">2022-06-25T19:37:00Z</dcterms:created>
  <dcterms:modified xsi:type="dcterms:W3CDTF">2022-06-25T19:37:00Z</dcterms:modified>
</cp:coreProperties>
</file>