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68BC" w14:textId="311FA037" w:rsidR="00506D4F" w:rsidRDefault="00CE2DA6" w:rsidP="00635B28">
      <w:pPr>
        <w:pStyle w:val="BasicParagraph"/>
        <w:spacing w:before="120" w:line="276" w:lineRule="auto"/>
        <w:rPr>
          <w:rFonts w:ascii="Arial" w:hAnsi="Arial" w:cs="Arial"/>
        </w:rPr>
        <w:sectPr w:rsidR="00506D4F" w:rsidSect="00CE2DA6">
          <w:pgSz w:w="11906" w:h="16838" w:code="9"/>
          <w:pgMar w:top="4962" w:right="1134" w:bottom="1134" w:left="1134" w:header="709" w:footer="709" w:gutter="0"/>
          <w:cols w:space="708"/>
          <w:titlePg/>
          <w:docGrid w:linePitch="360"/>
        </w:sectPr>
      </w:pPr>
      <w:r>
        <w:rPr>
          <w:rFonts w:ascii="Arial" w:hAnsi="Arial" w:cs="Arial"/>
          <w:noProof/>
        </w:rPr>
        <mc:AlternateContent>
          <mc:Choice Requires="wps">
            <w:drawing>
              <wp:anchor distT="0" distB="0" distL="114300" distR="114300" simplePos="0" relativeHeight="251655167" behindDoc="1" locked="0" layoutInCell="1" allowOverlap="1" wp14:anchorId="49C0CC9B" wp14:editId="7E2F2DC3">
                <wp:simplePos x="0" y="0"/>
                <wp:positionH relativeFrom="page">
                  <wp:posOffset>3067050</wp:posOffset>
                </wp:positionH>
                <wp:positionV relativeFrom="page">
                  <wp:posOffset>685800</wp:posOffset>
                </wp:positionV>
                <wp:extent cx="4492625" cy="2333625"/>
                <wp:effectExtent l="0" t="0" r="3175" b="9525"/>
                <wp:wrapNone/>
                <wp:docPr id="5" name="Freeform: Shape 5"/>
                <wp:cNvGraphicFramePr/>
                <a:graphic xmlns:a="http://schemas.openxmlformats.org/drawingml/2006/main">
                  <a:graphicData uri="http://schemas.microsoft.com/office/word/2010/wordprocessingShape">
                    <wps:wsp>
                      <wps:cNvSpPr/>
                      <wps:spPr>
                        <a:xfrm>
                          <a:off x="0" y="0"/>
                          <a:ext cx="4492625" cy="2333625"/>
                        </a:xfrm>
                        <a:custGeom>
                          <a:avLst/>
                          <a:gdLst>
                            <a:gd name="connsiteX0" fmla="*/ 0 w 4493029"/>
                            <a:gd name="connsiteY0" fmla="*/ 843742 h 2552008"/>
                            <a:gd name="connsiteX1" fmla="*/ 3977640 w 4493029"/>
                            <a:gd name="connsiteY1" fmla="*/ 0 h 2552008"/>
                            <a:gd name="connsiteX2" fmla="*/ 4493029 w 4493029"/>
                            <a:gd name="connsiteY2" fmla="*/ 128848 h 2552008"/>
                            <a:gd name="connsiteX3" fmla="*/ 4493029 w 4493029"/>
                            <a:gd name="connsiteY3" fmla="*/ 2552008 h 2552008"/>
                            <a:gd name="connsiteX4" fmla="*/ 118456 w 4493029"/>
                            <a:gd name="connsiteY4" fmla="*/ 1978430 h 2552008"/>
                            <a:gd name="connsiteX5" fmla="*/ 0 w 4493029"/>
                            <a:gd name="connsiteY5" fmla="*/ 843742 h 25520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93029" h="2552008">
                              <a:moveTo>
                                <a:pt x="0" y="843742"/>
                              </a:moveTo>
                              <a:lnTo>
                                <a:pt x="3977640" y="0"/>
                              </a:lnTo>
                              <a:lnTo>
                                <a:pt x="4493029" y="128848"/>
                              </a:lnTo>
                              <a:lnTo>
                                <a:pt x="4493029" y="2552008"/>
                              </a:lnTo>
                              <a:lnTo>
                                <a:pt x="118456" y="1978430"/>
                              </a:lnTo>
                              <a:lnTo>
                                <a:pt x="0" y="843742"/>
                              </a:lnTo>
                              <a:close/>
                            </a:path>
                          </a:pathLst>
                        </a:custGeom>
                        <a:solidFill>
                          <a:srgbClr val="80BA2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A092A3" id="Freeform: Shape 5" o:spid="_x0000_s1026" style="position:absolute;margin-left:241.5pt;margin-top:54pt;width:353.75pt;height:183.75pt;z-index:-25166131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4493029,255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" path="m,843742l3977640,r515389,128848l4493029,2552008,118456,1978430,,843742xe" fillcolor="#80ba27" stroked="f" strokeweight="2pt">
                <v:path arrowok="t" o:connecttype="custom" o:connectlocs="0,771540;3977282,0;4492625,117822;4492625,2333625;118445,1809130;0,771540" o:connectangles="0,0,0,0,0,0"/>
                <w10:wrap anchorx="page" anchory="page"/>
              </v:shape>
            </w:pict>
          </mc:Fallback>
        </mc:AlternateContent>
      </w:r>
      <w:r w:rsidR="003555EB" w:rsidRPr="00506D4F">
        <w:rPr>
          <w:rFonts w:ascii="Arial" w:hAnsi="Arial" w:cs="Arial"/>
          <w:noProof/>
        </w:rPr>
        <mc:AlternateContent>
          <mc:Choice Requires="wps">
            <w:drawing>
              <wp:anchor distT="0" distB="0" distL="114300" distR="114300" simplePos="0" relativeHeight="251658240" behindDoc="0" locked="0" layoutInCell="1" allowOverlap="1" wp14:anchorId="6803F1E1" wp14:editId="6F4E38C6">
                <wp:simplePos x="0" y="0"/>
                <wp:positionH relativeFrom="page">
                  <wp:posOffset>3358515</wp:posOffset>
                </wp:positionH>
                <wp:positionV relativeFrom="paragraph">
                  <wp:posOffset>-2388235</wp:posOffset>
                </wp:positionV>
                <wp:extent cx="3827145" cy="2070100"/>
                <wp:effectExtent l="0" t="0" r="190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2070100"/>
                        </a:xfrm>
                        <a:prstGeom prst="rect">
                          <a:avLst/>
                        </a:prstGeom>
                        <a:noFill/>
                        <a:ln w="9525">
                          <a:noFill/>
                          <a:miter lim="800000"/>
                          <a:headEnd/>
                          <a:tailEnd/>
                        </a:ln>
                      </wps:spPr>
                      <wps:txbx>
                        <w:txbxContent>
                          <w:p w14:paraId="0C63773E" w14:textId="7883FDDE" w:rsidR="00D0335E" w:rsidRDefault="00D0335E" w:rsidP="00506D4F">
                            <w:pPr>
                              <w:jc w:val="right"/>
                              <w:rPr>
                                <w:rFonts w:ascii="Arial" w:hAnsi="Arial" w:cs="Arial"/>
                                <w:b/>
                                <w:color w:val="FFFFFF" w:themeColor="background1"/>
                                <w:sz w:val="72"/>
                                <w:szCs w:val="72"/>
                              </w:rPr>
                            </w:pPr>
                            <w:r>
                              <w:rPr>
                                <w:rFonts w:ascii="Arial" w:hAnsi="Arial" w:cs="Arial"/>
                                <w:b/>
                                <w:color w:val="FFFFFF" w:themeColor="background1"/>
                                <w:sz w:val="72"/>
                                <w:szCs w:val="72"/>
                              </w:rPr>
                              <w:t>A27 East of Lewes</w:t>
                            </w:r>
                            <w:r w:rsidR="00AC5211">
                              <w:rPr>
                                <w:rFonts w:ascii="Arial" w:hAnsi="Arial" w:cs="Arial"/>
                                <w:b/>
                                <w:color w:val="FFFFFF" w:themeColor="background1"/>
                                <w:sz w:val="72"/>
                                <w:szCs w:val="72"/>
                              </w:rPr>
                              <w:t xml:space="preserve"> Scheme</w:t>
                            </w:r>
                            <w:r w:rsidR="005E28C0">
                              <w:rPr>
                                <w:rFonts w:ascii="Arial" w:hAnsi="Arial" w:cs="Arial"/>
                                <w:b/>
                                <w:color w:val="FFFFFF" w:themeColor="background1"/>
                                <w:sz w:val="72"/>
                                <w:szCs w:val="72"/>
                              </w:rPr>
                              <w:t xml:space="preserve"> </w:t>
                            </w:r>
                          </w:p>
                          <w:p w14:paraId="1A1D9B3A" w14:textId="6B06530A" w:rsidR="00506D4F" w:rsidRPr="00AA07B7" w:rsidRDefault="00AC5211" w:rsidP="00506D4F">
                            <w:pPr>
                              <w:jc w:val="right"/>
                              <w:rPr>
                                <w:rFonts w:ascii="Arial" w:hAnsi="Arial" w:cs="Arial"/>
                                <w:color w:val="FFFFFF" w:themeColor="background1"/>
                                <w:sz w:val="48"/>
                                <w:szCs w:val="48"/>
                              </w:rPr>
                            </w:pPr>
                            <w:r>
                              <w:rPr>
                                <w:rFonts w:ascii="Arial" w:hAnsi="Arial" w:cs="Arial"/>
                                <w:color w:val="FFFFFF" w:themeColor="background1"/>
                                <w:sz w:val="48"/>
                                <w:szCs w:val="48"/>
                              </w:rPr>
                              <w:t>Update -</w:t>
                            </w:r>
                            <w:r w:rsidR="002E08FD">
                              <w:rPr>
                                <w:rFonts w:ascii="Arial" w:hAnsi="Arial" w:cs="Arial"/>
                                <w:color w:val="FFFFFF" w:themeColor="background1"/>
                                <w:sz w:val="48"/>
                                <w:szCs w:val="48"/>
                              </w:rPr>
                              <w:t xml:space="preserve"> </w:t>
                            </w:r>
                            <w:r w:rsidR="00801E3B">
                              <w:rPr>
                                <w:rFonts w:ascii="Arial" w:hAnsi="Arial" w:cs="Arial"/>
                                <w:color w:val="FFFFFF" w:themeColor="background1"/>
                                <w:sz w:val="48"/>
                                <w:szCs w:val="48"/>
                              </w:rPr>
                              <w:t>May</w:t>
                            </w:r>
                            <w:r w:rsidR="00506D4F" w:rsidRPr="00AA07B7">
                              <w:rPr>
                                <w:rFonts w:ascii="Arial" w:hAnsi="Arial" w:cs="Arial"/>
                                <w:color w:val="FFFFFF" w:themeColor="background1"/>
                                <w:sz w:val="48"/>
                                <w:szCs w:val="48"/>
                              </w:rPr>
                              <w:t xml:space="preserve"> 20</w:t>
                            </w:r>
                            <w:r w:rsidR="007D1C23">
                              <w:rPr>
                                <w:rFonts w:ascii="Arial" w:hAnsi="Arial" w:cs="Arial"/>
                                <w:color w:val="FFFFFF" w:themeColor="background1"/>
                                <w:sz w:val="48"/>
                                <w:szCs w:val="48"/>
                              </w:rPr>
                              <w:t>22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03F1E1" id="_x0000_t202" coordsize="21600,21600" o:spt="202" path="m,l,21600r21600,l21600,xe">
                <v:stroke joinstyle="miter"/>
                <v:path gradientshapeok="t" o:connecttype="rect"/>
              </v:shapetype>
              <v:shape id="Text Box 2" o:spid="_x0000_s1026" type="#_x0000_t202" style="position:absolute;margin-left:264.45pt;margin-top:-188.05pt;width:301.35pt;height:1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" filled="f" stroked="f">
                <v:textbox inset="0,0,0,0">
                  <w:txbxContent>
                    <w:p w14:paraId="0C63773E" w14:textId="7883FDDE" w:rsidR="00D0335E" w:rsidRDefault="00D0335E" w:rsidP="00506D4F">
                      <w:pPr>
                        <w:jc w:val="right"/>
                        <w:rPr>
                          <w:rFonts w:ascii="Arial" w:hAnsi="Arial" w:cs="Arial"/>
                          <w:b/>
                          <w:color w:val="FFFFFF" w:themeColor="background1"/>
                          <w:sz w:val="72"/>
                          <w:szCs w:val="72"/>
                        </w:rPr>
                      </w:pPr>
                      <w:r>
                        <w:rPr>
                          <w:rFonts w:ascii="Arial" w:hAnsi="Arial" w:cs="Arial"/>
                          <w:b/>
                          <w:color w:val="FFFFFF" w:themeColor="background1"/>
                          <w:sz w:val="72"/>
                          <w:szCs w:val="72"/>
                        </w:rPr>
                        <w:t>A27 East of Lewes</w:t>
                      </w:r>
                      <w:r w:rsidR="00AC5211">
                        <w:rPr>
                          <w:rFonts w:ascii="Arial" w:hAnsi="Arial" w:cs="Arial"/>
                          <w:b/>
                          <w:color w:val="FFFFFF" w:themeColor="background1"/>
                          <w:sz w:val="72"/>
                          <w:szCs w:val="72"/>
                        </w:rPr>
                        <w:t xml:space="preserve"> Scheme</w:t>
                      </w:r>
                      <w:r w:rsidR="005E28C0">
                        <w:rPr>
                          <w:rFonts w:ascii="Arial" w:hAnsi="Arial" w:cs="Arial"/>
                          <w:b/>
                          <w:color w:val="FFFFFF" w:themeColor="background1"/>
                          <w:sz w:val="72"/>
                          <w:szCs w:val="72"/>
                        </w:rPr>
                        <w:t xml:space="preserve"> </w:t>
                      </w:r>
                    </w:p>
                    <w:p w14:paraId="1A1D9B3A" w14:textId="6B06530A" w:rsidR="00506D4F" w:rsidRPr="00AA07B7" w:rsidRDefault="00AC5211" w:rsidP="00506D4F">
                      <w:pPr>
                        <w:jc w:val="right"/>
                        <w:rPr>
                          <w:rFonts w:ascii="Arial" w:hAnsi="Arial" w:cs="Arial"/>
                          <w:color w:val="FFFFFF" w:themeColor="background1"/>
                          <w:sz w:val="48"/>
                          <w:szCs w:val="48"/>
                        </w:rPr>
                      </w:pPr>
                      <w:r>
                        <w:rPr>
                          <w:rFonts w:ascii="Arial" w:hAnsi="Arial" w:cs="Arial"/>
                          <w:color w:val="FFFFFF" w:themeColor="background1"/>
                          <w:sz w:val="48"/>
                          <w:szCs w:val="48"/>
                        </w:rPr>
                        <w:t>Update -</w:t>
                      </w:r>
                      <w:r w:rsidR="002E08FD">
                        <w:rPr>
                          <w:rFonts w:ascii="Arial" w:hAnsi="Arial" w:cs="Arial"/>
                          <w:color w:val="FFFFFF" w:themeColor="background1"/>
                          <w:sz w:val="48"/>
                          <w:szCs w:val="48"/>
                        </w:rPr>
                        <w:t xml:space="preserve"> </w:t>
                      </w:r>
                      <w:r w:rsidR="00801E3B">
                        <w:rPr>
                          <w:rFonts w:ascii="Arial" w:hAnsi="Arial" w:cs="Arial"/>
                          <w:color w:val="FFFFFF" w:themeColor="background1"/>
                          <w:sz w:val="48"/>
                          <w:szCs w:val="48"/>
                        </w:rPr>
                        <w:t>May</w:t>
                      </w:r>
                      <w:r w:rsidR="00506D4F" w:rsidRPr="00AA07B7">
                        <w:rPr>
                          <w:rFonts w:ascii="Arial" w:hAnsi="Arial" w:cs="Arial"/>
                          <w:color w:val="FFFFFF" w:themeColor="background1"/>
                          <w:sz w:val="48"/>
                          <w:szCs w:val="48"/>
                        </w:rPr>
                        <w:t xml:space="preserve"> 20</w:t>
                      </w:r>
                      <w:r w:rsidR="007D1C23">
                        <w:rPr>
                          <w:rFonts w:ascii="Arial" w:hAnsi="Arial" w:cs="Arial"/>
                          <w:color w:val="FFFFFF" w:themeColor="background1"/>
                          <w:sz w:val="48"/>
                          <w:szCs w:val="48"/>
                        </w:rPr>
                        <w:t>22</w:t>
                      </w:r>
                    </w:p>
                  </w:txbxContent>
                </v:textbox>
                <w10:wrap anchorx="page"/>
              </v:shape>
            </w:pict>
          </mc:Fallback>
        </mc:AlternateContent>
      </w:r>
      <w:r w:rsidR="00201005">
        <w:rPr>
          <w:rFonts w:ascii="Arial" w:hAnsi="Arial" w:cs="Arial"/>
          <w:noProof/>
        </w:rPr>
        <w:drawing>
          <wp:anchor distT="0" distB="0" distL="114300" distR="114300" simplePos="0" relativeHeight="251654142" behindDoc="1" locked="0" layoutInCell="0" allowOverlap="1" wp14:anchorId="473E5B2A" wp14:editId="3E3C2C28">
            <wp:simplePos x="0" y="0"/>
            <wp:positionH relativeFrom="page">
              <wp:posOffset>0</wp:posOffset>
            </wp:positionH>
            <wp:positionV relativeFrom="page">
              <wp:posOffset>6985</wp:posOffset>
            </wp:positionV>
            <wp:extent cx="7559675" cy="301046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 Newletter Header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3010463"/>
                    </a:xfrm>
                    <a:prstGeom prst="rect">
                      <a:avLst/>
                    </a:prstGeom>
                  </pic:spPr>
                </pic:pic>
              </a:graphicData>
            </a:graphic>
            <wp14:sizeRelH relativeFrom="margin">
              <wp14:pctWidth>0</wp14:pctWidth>
            </wp14:sizeRelH>
            <wp14:sizeRelV relativeFrom="margin">
              <wp14:pctHeight>0</wp14:pctHeight>
            </wp14:sizeRelV>
          </wp:anchor>
        </w:drawing>
      </w:r>
    </w:p>
    <w:p w14:paraId="1C2C8803" w14:textId="21ABE82E" w:rsidR="00A77C17" w:rsidRPr="007758D5" w:rsidRDefault="00762B15" w:rsidP="00FF7060">
      <w:pPr>
        <w:rPr>
          <w:rFonts w:ascii="Arial" w:hAnsi="Arial" w:cs="Arial"/>
          <w:b/>
          <w:bCs/>
        </w:rPr>
      </w:pPr>
      <w:r w:rsidRPr="007758D5">
        <w:rPr>
          <w:rFonts w:ascii="Arial" w:hAnsi="Arial" w:cs="Arial"/>
          <w:b/>
          <w:bCs/>
        </w:rPr>
        <w:t>Environment Special</w:t>
      </w:r>
    </w:p>
    <w:p w14:paraId="59BC5088" w14:textId="286A63E6" w:rsidR="00762B15" w:rsidRPr="00762B15" w:rsidRDefault="00762B15" w:rsidP="00FF7060">
      <w:pPr>
        <w:rPr>
          <w:rFonts w:ascii="Arial" w:hAnsi="Arial" w:cs="Arial"/>
        </w:rPr>
      </w:pPr>
    </w:p>
    <w:p w14:paraId="14873703" w14:textId="428B162B" w:rsidR="00762B15" w:rsidRDefault="00762B15" w:rsidP="00FF7060">
      <w:pPr>
        <w:rPr>
          <w:rFonts w:ascii="Arial" w:hAnsi="Arial" w:cs="Arial"/>
        </w:rPr>
      </w:pPr>
      <w:r>
        <w:rPr>
          <w:rFonts w:ascii="Arial" w:hAnsi="Arial" w:cs="Arial"/>
        </w:rPr>
        <w:t>We</w:t>
      </w:r>
      <w:r w:rsidR="00291B82">
        <w:rPr>
          <w:rFonts w:ascii="Arial" w:hAnsi="Arial" w:cs="Arial"/>
        </w:rPr>
        <w:t>’ve been asked</w:t>
      </w:r>
      <w:r w:rsidR="00975065">
        <w:rPr>
          <w:rFonts w:ascii="Arial" w:hAnsi="Arial" w:cs="Arial"/>
        </w:rPr>
        <w:t xml:space="preserve"> about how our scheme and the improvements that we’re making will impact the special local environment</w:t>
      </w:r>
      <w:r w:rsidR="00F8638C">
        <w:rPr>
          <w:rFonts w:ascii="Arial" w:hAnsi="Arial" w:cs="Arial"/>
        </w:rPr>
        <w:t>. We</w:t>
      </w:r>
      <w:r w:rsidR="0016798D">
        <w:rPr>
          <w:rFonts w:ascii="Arial" w:hAnsi="Arial" w:cs="Arial"/>
        </w:rPr>
        <w:t>’d like to provide more information.</w:t>
      </w:r>
    </w:p>
    <w:p w14:paraId="6CDE3706" w14:textId="23F1E55B" w:rsidR="00123645" w:rsidRDefault="00123645" w:rsidP="00FF7060">
      <w:pPr>
        <w:rPr>
          <w:rFonts w:ascii="Arial" w:hAnsi="Arial" w:cs="Arial"/>
        </w:rPr>
      </w:pPr>
    </w:p>
    <w:p w14:paraId="7C143B20" w14:textId="6F65DE0F" w:rsidR="005C6817" w:rsidRDefault="00123645" w:rsidP="00FF7060">
      <w:pPr>
        <w:rPr>
          <w:rFonts w:ascii="Arial" w:hAnsi="Arial" w:cs="Arial"/>
        </w:rPr>
      </w:pPr>
      <w:r>
        <w:rPr>
          <w:rFonts w:ascii="Arial" w:hAnsi="Arial" w:cs="Arial"/>
        </w:rPr>
        <w:t>We have worked with Natural England,</w:t>
      </w:r>
      <w:r w:rsidR="00A46CB5">
        <w:rPr>
          <w:rFonts w:ascii="Arial" w:hAnsi="Arial" w:cs="Arial"/>
        </w:rPr>
        <w:t xml:space="preserve"> local councils and the South Downs National Park to design the best route for our new path</w:t>
      </w:r>
      <w:r w:rsidR="00D570AA">
        <w:rPr>
          <w:rFonts w:ascii="Arial" w:hAnsi="Arial" w:cs="Arial"/>
        </w:rPr>
        <w:t>. We carried out ecology surveys</w:t>
      </w:r>
      <w:r w:rsidR="00DF2BD3">
        <w:rPr>
          <w:rFonts w:ascii="Arial" w:hAnsi="Arial" w:cs="Arial"/>
        </w:rPr>
        <w:t xml:space="preserve"> of the flora and fauna</w:t>
      </w:r>
      <w:r w:rsidR="00D570AA">
        <w:rPr>
          <w:rFonts w:ascii="Arial" w:hAnsi="Arial" w:cs="Arial"/>
        </w:rPr>
        <w:t xml:space="preserve"> as part of the process. </w:t>
      </w:r>
      <w:r w:rsidR="005219E2">
        <w:rPr>
          <w:rFonts w:ascii="Arial" w:hAnsi="Arial" w:cs="Arial"/>
        </w:rPr>
        <w:t>Protected by legislation, t</w:t>
      </w:r>
      <w:r w:rsidR="00DF2BD3">
        <w:rPr>
          <w:rFonts w:ascii="Arial" w:hAnsi="Arial" w:cs="Arial"/>
        </w:rPr>
        <w:t>here are several European Protected Species</w:t>
      </w:r>
      <w:r w:rsidR="0097661E">
        <w:rPr>
          <w:rFonts w:ascii="Arial" w:hAnsi="Arial" w:cs="Arial"/>
        </w:rPr>
        <w:t xml:space="preserve"> locally. These include</w:t>
      </w:r>
      <w:r w:rsidR="00CA3EDD">
        <w:rPr>
          <w:rFonts w:ascii="Arial" w:hAnsi="Arial" w:cs="Arial"/>
        </w:rPr>
        <w:t>;</w:t>
      </w:r>
      <w:r w:rsidR="0097661E">
        <w:rPr>
          <w:rFonts w:ascii="Arial" w:hAnsi="Arial" w:cs="Arial"/>
        </w:rPr>
        <w:t xml:space="preserve"> bats, dormice and great crested newts</w:t>
      </w:r>
      <w:r w:rsidR="005219E2">
        <w:rPr>
          <w:rFonts w:ascii="Arial" w:hAnsi="Arial" w:cs="Arial"/>
        </w:rPr>
        <w:t xml:space="preserve"> and so we </w:t>
      </w:r>
      <w:r w:rsidR="004D543E">
        <w:rPr>
          <w:rFonts w:ascii="Arial" w:hAnsi="Arial" w:cs="Arial"/>
        </w:rPr>
        <w:t>need</w:t>
      </w:r>
      <w:r w:rsidR="005219E2">
        <w:rPr>
          <w:rFonts w:ascii="Arial" w:hAnsi="Arial" w:cs="Arial"/>
        </w:rPr>
        <w:t xml:space="preserve"> licences from Natural England </w:t>
      </w:r>
      <w:r w:rsidR="005F484D">
        <w:rPr>
          <w:rFonts w:ascii="Arial" w:hAnsi="Arial" w:cs="Arial"/>
        </w:rPr>
        <w:t>to carry out construction near them. The licences agree the mi</w:t>
      </w:r>
      <w:r w:rsidR="003467DD">
        <w:rPr>
          <w:rFonts w:ascii="Arial" w:hAnsi="Arial" w:cs="Arial"/>
        </w:rPr>
        <w:t>tigation measures needed for their protectio</w:t>
      </w:r>
      <w:r w:rsidR="009D7063">
        <w:rPr>
          <w:rFonts w:ascii="Arial" w:hAnsi="Arial" w:cs="Arial"/>
        </w:rPr>
        <w:t>n.</w:t>
      </w:r>
    </w:p>
    <w:p w14:paraId="0A9A72BD" w14:textId="6A8C2D43" w:rsidR="00CE2DA6" w:rsidRPr="005A6516" w:rsidRDefault="00CE2DA6" w:rsidP="003A1FFC">
      <w:pPr>
        <w:rPr>
          <w:rFonts w:ascii="Arial" w:hAnsi="Arial" w:cs="Arial"/>
        </w:rPr>
      </w:pPr>
    </w:p>
    <w:p w14:paraId="2829E2B6" w14:textId="4FE44C0D" w:rsidR="003A1FFC" w:rsidRPr="003A1FFC" w:rsidRDefault="003A1FFC" w:rsidP="003A1FFC">
      <w:pPr>
        <w:rPr>
          <w:rFonts w:ascii="Arial" w:hAnsi="Arial" w:cs="Arial"/>
        </w:rPr>
      </w:pPr>
      <w:r w:rsidRPr="003A1FFC">
        <w:rPr>
          <w:rFonts w:ascii="Arial" w:hAnsi="Arial" w:cs="Arial"/>
          <w:b/>
          <w:bCs/>
        </w:rPr>
        <w:t xml:space="preserve">Dormice </w:t>
      </w:r>
    </w:p>
    <w:p w14:paraId="35ACF265" w14:textId="3A98535E" w:rsidR="00B97245" w:rsidRDefault="00B97245" w:rsidP="005C6817">
      <w:pPr>
        <w:rPr>
          <w:rFonts w:ascii="Arial" w:hAnsi="Arial" w:cs="Arial"/>
        </w:rPr>
      </w:pPr>
    </w:p>
    <w:p w14:paraId="1BD18158" w14:textId="5D957182" w:rsidR="005C6817" w:rsidRDefault="004879A7" w:rsidP="005C6817">
      <w:pPr>
        <w:rPr>
          <w:rFonts w:ascii="Arial" w:hAnsi="Arial" w:cs="Arial"/>
        </w:rPr>
      </w:pPr>
      <w:r>
        <w:rPr>
          <w:noProof/>
        </w:rPr>
        <w:drawing>
          <wp:anchor distT="0" distB="0" distL="114300" distR="114300" simplePos="0" relativeHeight="251672576" behindDoc="1" locked="0" layoutInCell="1" allowOverlap="1" wp14:anchorId="681EBE4D" wp14:editId="1BDB922C">
            <wp:simplePos x="0" y="0"/>
            <wp:positionH relativeFrom="column">
              <wp:posOffset>3591560</wp:posOffset>
            </wp:positionH>
            <wp:positionV relativeFrom="paragraph">
              <wp:posOffset>8255</wp:posOffset>
            </wp:positionV>
            <wp:extent cx="2275840" cy="1830705"/>
            <wp:effectExtent l="0" t="0" r="0" b="0"/>
            <wp:wrapTight wrapText="bothSides">
              <wp:wrapPolygon edited="0">
                <wp:start x="0" y="0"/>
                <wp:lineTo x="0" y="21353"/>
                <wp:lineTo x="21335" y="21353"/>
                <wp:lineTo x="213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840" cy="1830705"/>
                    </a:xfrm>
                    <a:prstGeom prst="rect">
                      <a:avLst/>
                    </a:prstGeom>
                  </pic:spPr>
                </pic:pic>
              </a:graphicData>
            </a:graphic>
            <wp14:sizeRelH relativeFrom="page">
              <wp14:pctWidth>0</wp14:pctWidth>
            </wp14:sizeRelH>
            <wp14:sizeRelV relativeFrom="page">
              <wp14:pctHeight>0</wp14:pctHeight>
            </wp14:sizeRelV>
          </wp:anchor>
        </w:drawing>
      </w:r>
      <w:r w:rsidR="005C6817" w:rsidRPr="003A1FFC">
        <w:rPr>
          <w:rFonts w:ascii="Arial" w:hAnsi="Arial" w:cs="Arial"/>
        </w:rPr>
        <w:t xml:space="preserve">The life cycle of these creatures follows an annual pattern </w:t>
      </w:r>
      <w:r w:rsidR="003A1FFC">
        <w:rPr>
          <w:rFonts w:ascii="Arial" w:hAnsi="Arial" w:cs="Arial"/>
        </w:rPr>
        <w:t>dictating</w:t>
      </w:r>
      <w:r w:rsidR="00797520">
        <w:rPr>
          <w:rFonts w:ascii="Arial" w:hAnsi="Arial" w:cs="Arial"/>
        </w:rPr>
        <w:t xml:space="preserve"> that we plan</w:t>
      </w:r>
      <w:r w:rsidR="003D66CF">
        <w:rPr>
          <w:rFonts w:ascii="Arial" w:hAnsi="Arial" w:cs="Arial"/>
        </w:rPr>
        <w:t xml:space="preserve"> activities</w:t>
      </w:r>
      <w:r w:rsidR="00797520">
        <w:rPr>
          <w:rFonts w:ascii="Arial" w:hAnsi="Arial" w:cs="Arial"/>
        </w:rPr>
        <w:t xml:space="preserve"> to ensure that we </w:t>
      </w:r>
      <w:r w:rsidR="005C6817" w:rsidRPr="000230A8">
        <w:rPr>
          <w:rFonts w:ascii="Arial" w:hAnsi="Arial" w:cs="Arial"/>
        </w:rPr>
        <w:t>match the pattern of the animals.  Ecologists carr</w:t>
      </w:r>
      <w:r w:rsidR="00797520" w:rsidRPr="000230A8">
        <w:rPr>
          <w:rFonts w:ascii="Arial" w:hAnsi="Arial" w:cs="Arial"/>
        </w:rPr>
        <w:t>ies</w:t>
      </w:r>
      <w:r w:rsidR="005C6817" w:rsidRPr="000230A8">
        <w:rPr>
          <w:rFonts w:ascii="Arial" w:hAnsi="Arial" w:cs="Arial"/>
        </w:rPr>
        <w:t xml:space="preserve"> out desktop surveys</w:t>
      </w:r>
      <w:r w:rsidR="005C6817" w:rsidRPr="003A1FFC">
        <w:rPr>
          <w:rFonts w:ascii="Arial" w:hAnsi="Arial" w:cs="Arial"/>
        </w:rPr>
        <w:t xml:space="preserve"> to determine if there </w:t>
      </w:r>
      <w:r w:rsidR="00123A84">
        <w:rPr>
          <w:rFonts w:ascii="Arial" w:hAnsi="Arial" w:cs="Arial"/>
        </w:rPr>
        <w:t>are</w:t>
      </w:r>
      <w:r w:rsidR="00797520">
        <w:rPr>
          <w:rFonts w:ascii="Arial" w:hAnsi="Arial" w:cs="Arial"/>
        </w:rPr>
        <w:t xml:space="preserve"> any</w:t>
      </w:r>
      <w:r w:rsidR="005C6817" w:rsidRPr="003A1FFC">
        <w:rPr>
          <w:rFonts w:ascii="Arial" w:hAnsi="Arial" w:cs="Arial"/>
        </w:rPr>
        <w:t xml:space="preserve"> suitable habitat</w:t>
      </w:r>
      <w:r w:rsidR="00797520">
        <w:rPr>
          <w:rFonts w:ascii="Arial" w:hAnsi="Arial" w:cs="Arial"/>
        </w:rPr>
        <w:t>s locally.</w:t>
      </w:r>
      <w:r w:rsidR="005C6817" w:rsidRPr="003A1FFC">
        <w:rPr>
          <w:rFonts w:ascii="Arial" w:hAnsi="Arial" w:cs="Arial"/>
        </w:rPr>
        <w:t xml:space="preserve"> </w:t>
      </w:r>
      <w:r w:rsidR="00797520">
        <w:rPr>
          <w:rFonts w:ascii="Arial" w:hAnsi="Arial" w:cs="Arial"/>
        </w:rPr>
        <w:t>O</w:t>
      </w:r>
      <w:r w:rsidR="005C6817" w:rsidRPr="003A1FFC">
        <w:rPr>
          <w:rFonts w:ascii="Arial" w:hAnsi="Arial" w:cs="Arial"/>
        </w:rPr>
        <w:t>nce this has been established, licen</w:t>
      </w:r>
      <w:r w:rsidR="00797520">
        <w:rPr>
          <w:rFonts w:ascii="Arial" w:hAnsi="Arial" w:cs="Arial"/>
        </w:rPr>
        <w:t>s</w:t>
      </w:r>
      <w:r w:rsidR="005C6817" w:rsidRPr="003A1FFC">
        <w:rPr>
          <w:rFonts w:ascii="Arial" w:hAnsi="Arial" w:cs="Arial"/>
        </w:rPr>
        <w:t>ed ecologists carry out fingertip searches whenever work is taking place.</w:t>
      </w:r>
    </w:p>
    <w:p w14:paraId="172396F6" w14:textId="77777777" w:rsidR="003E4586" w:rsidRPr="003A1FFC" w:rsidRDefault="003E4586" w:rsidP="005C6817">
      <w:pPr>
        <w:rPr>
          <w:rFonts w:ascii="Arial" w:hAnsi="Arial" w:cs="Arial"/>
        </w:rPr>
      </w:pPr>
    </w:p>
    <w:p w14:paraId="01CB056B" w14:textId="77777777" w:rsidR="004879A7" w:rsidRDefault="004879A7" w:rsidP="005C6817">
      <w:pPr>
        <w:rPr>
          <w:rFonts w:ascii="Arial" w:hAnsi="Arial" w:cs="Arial"/>
        </w:rPr>
      </w:pPr>
    </w:p>
    <w:p w14:paraId="3BA7A23E" w14:textId="0446796D" w:rsidR="004879A7" w:rsidRDefault="004879A7" w:rsidP="005C6817">
      <w:pPr>
        <w:rPr>
          <w:rFonts w:ascii="Arial" w:hAnsi="Arial" w:cs="Arial"/>
        </w:rPr>
      </w:pPr>
    </w:p>
    <w:p w14:paraId="1EACF0E3" w14:textId="7278567B" w:rsidR="00064B94" w:rsidRDefault="00064B94" w:rsidP="005C6817">
      <w:pPr>
        <w:rPr>
          <w:rFonts w:ascii="Arial" w:hAnsi="Arial" w:cs="Arial"/>
        </w:rPr>
      </w:pPr>
    </w:p>
    <w:p w14:paraId="33D57A87" w14:textId="2AC47D28" w:rsidR="004879A7" w:rsidRDefault="00064B94" w:rsidP="005C6817">
      <w:pPr>
        <w:rPr>
          <w:rFonts w:ascii="Arial" w:hAnsi="Arial" w:cs="Arial"/>
        </w:rPr>
      </w:pPr>
      <w:r>
        <w:rPr>
          <w:rFonts w:ascii="Arial" w:hAnsi="Arial" w:cs="Arial"/>
        </w:rPr>
        <w:t>Great Crested Newts</w:t>
      </w:r>
    </w:p>
    <w:p w14:paraId="2367B8A3" w14:textId="77777777" w:rsidR="00064B94" w:rsidRDefault="00064B94" w:rsidP="005C6817">
      <w:pPr>
        <w:rPr>
          <w:rFonts w:ascii="Arial" w:hAnsi="Arial" w:cs="Arial"/>
        </w:rPr>
      </w:pPr>
    </w:p>
    <w:p w14:paraId="4F5BC6BD" w14:textId="41C71FD1" w:rsidR="005C6817" w:rsidRPr="003A1FFC" w:rsidRDefault="00064B94" w:rsidP="005C6817">
      <w:pPr>
        <w:rPr>
          <w:rFonts w:ascii="Arial" w:hAnsi="Arial" w:cs="Arial"/>
        </w:rPr>
      </w:pPr>
      <w:r w:rsidRPr="00032C8B">
        <w:rPr>
          <w:noProof/>
        </w:rPr>
        <w:drawing>
          <wp:anchor distT="0" distB="0" distL="114300" distR="114300" simplePos="0" relativeHeight="251671552" behindDoc="1" locked="0" layoutInCell="1" allowOverlap="1" wp14:anchorId="6AEA5D33" wp14:editId="15303358">
            <wp:simplePos x="0" y="0"/>
            <wp:positionH relativeFrom="margin">
              <wp:posOffset>-101600</wp:posOffset>
            </wp:positionH>
            <wp:positionV relativeFrom="margin">
              <wp:posOffset>5116195</wp:posOffset>
            </wp:positionV>
            <wp:extent cx="2628900" cy="1969135"/>
            <wp:effectExtent l="0" t="0" r="0" b="0"/>
            <wp:wrapTight wrapText="bothSides">
              <wp:wrapPolygon edited="0">
                <wp:start x="0" y="0"/>
                <wp:lineTo x="0" y="21314"/>
                <wp:lineTo x="21443" y="21314"/>
                <wp:lineTo x="21443" y="0"/>
                <wp:lineTo x="0" y="0"/>
              </wp:wrapPolygon>
            </wp:wrapTight>
            <wp:docPr id="8" name="Picture 8" descr="A Good Newts Story | Sussex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ood Newts Story | Sussex Wildlife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96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46B">
        <w:rPr>
          <w:rFonts w:ascii="Arial" w:hAnsi="Arial" w:cs="Arial"/>
        </w:rPr>
        <w:t>Working with</w:t>
      </w:r>
      <w:r w:rsidR="005C6817" w:rsidRPr="003A1FFC">
        <w:rPr>
          <w:rFonts w:ascii="Arial" w:hAnsi="Arial" w:cs="Arial"/>
        </w:rPr>
        <w:t xml:space="preserve"> Natural England and South Downs National Park (SDNP)</w:t>
      </w:r>
      <w:r w:rsidR="005843FC">
        <w:rPr>
          <w:rFonts w:ascii="Arial" w:hAnsi="Arial" w:cs="Arial"/>
        </w:rPr>
        <w:t xml:space="preserve"> we </w:t>
      </w:r>
      <w:r w:rsidR="00323C22">
        <w:rPr>
          <w:rFonts w:ascii="Arial" w:hAnsi="Arial" w:cs="Arial"/>
        </w:rPr>
        <w:t>will</w:t>
      </w:r>
      <w:r w:rsidR="005C6817" w:rsidRPr="003A1FFC">
        <w:rPr>
          <w:rFonts w:ascii="Arial" w:hAnsi="Arial" w:cs="Arial"/>
        </w:rPr>
        <w:t xml:space="preserve"> replant and provid</w:t>
      </w:r>
      <w:r w:rsidR="00323C22">
        <w:rPr>
          <w:rFonts w:ascii="Arial" w:hAnsi="Arial" w:cs="Arial"/>
        </w:rPr>
        <w:t xml:space="preserve">e </w:t>
      </w:r>
      <w:r w:rsidR="005C6817" w:rsidRPr="003A1FFC">
        <w:rPr>
          <w:rFonts w:ascii="Arial" w:hAnsi="Arial" w:cs="Arial"/>
        </w:rPr>
        <w:t>suitable habitat where it was removed.  This includes the re-instatement of hedgerows</w:t>
      </w:r>
      <w:r w:rsidR="00E4454C">
        <w:rPr>
          <w:rFonts w:ascii="Arial" w:hAnsi="Arial" w:cs="Arial"/>
        </w:rPr>
        <w:t xml:space="preserve">. </w:t>
      </w:r>
      <w:r w:rsidR="00F73FE1">
        <w:rPr>
          <w:rFonts w:ascii="Arial" w:hAnsi="Arial" w:cs="Arial"/>
        </w:rPr>
        <w:t>T</w:t>
      </w:r>
      <w:r w:rsidR="005C6817" w:rsidRPr="003A1FFC">
        <w:rPr>
          <w:rFonts w:ascii="Arial" w:hAnsi="Arial" w:cs="Arial"/>
        </w:rPr>
        <w:t>here are several areas</w:t>
      </w:r>
      <w:r w:rsidR="00E4454C">
        <w:rPr>
          <w:rFonts w:ascii="Arial" w:hAnsi="Arial" w:cs="Arial"/>
        </w:rPr>
        <w:t xml:space="preserve"> such as Berwick</w:t>
      </w:r>
      <w:r w:rsidR="005C6817" w:rsidRPr="003A1FFC">
        <w:rPr>
          <w:rFonts w:ascii="Arial" w:hAnsi="Arial" w:cs="Arial"/>
        </w:rPr>
        <w:t xml:space="preserve"> </w:t>
      </w:r>
      <w:r w:rsidR="001C54EF">
        <w:rPr>
          <w:rFonts w:ascii="Arial" w:hAnsi="Arial" w:cs="Arial"/>
        </w:rPr>
        <w:t xml:space="preserve">where </w:t>
      </w:r>
      <w:r w:rsidR="005C6817" w:rsidRPr="003A1FFC">
        <w:rPr>
          <w:rFonts w:ascii="Arial" w:hAnsi="Arial" w:cs="Arial"/>
        </w:rPr>
        <w:t xml:space="preserve">planting </w:t>
      </w:r>
      <w:r w:rsidR="001C54EF">
        <w:rPr>
          <w:rFonts w:ascii="Arial" w:hAnsi="Arial" w:cs="Arial"/>
        </w:rPr>
        <w:t>will</w:t>
      </w:r>
      <w:r w:rsidR="005C6817" w:rsidRPr="003A1FFC">
        <w:rPr>
          <w:rFonts w:ascii="Arial" w:hAnsi="Arial" w:cs="Arial"/>
        </w:rPr>
        <w:t xml:space="preserve"> provide broadleaved woodland. The scheme is also building and improving of several ponds to enhance habits for all protected species and other animals in the area. </w:t>
      </w:r>
    </w:p>
    <w:p w14:paraId="54BC2B4A" w14:textId="73631A0B" w:rsidR="00CA6A0B" w:rsidRPr="00B97245" w:rsidRDefault="00CA6A0B" w:rsidP="00FF7060">
      <w:pPr>
        <w:rPr>
          <w:rFonts w:ascii="Arial" w:hAnsi="Arial" w:cs="Arial"/>
          <w:b/>
          <w:bCs/>
        </w:rPr>
      </w:pPr>
      <w:r w:rsidRPr="00B97245">
        <w:rPr>
          <w:rFonts w:ascii="Arial" w:hAnsi="Arial" w:cs="Arial"/>
          <w:b/>
          <w:bCs/>
        </w:rPr>
        <w:lastRenderedPageBreak/>
        <w:t>Managing trees along the route</w:t>
      </w:r>
    </w:p>
    <w:p w14:paraId="0765BCFA" w14:textId="72CE237A" w:rsidR="00B97245" w:rsidRDefault="00B97245" w:rsidP="00B91A98">
      <w:pPr>
        <w:rPr>
          <w:rFonts w:ascii="Arial" w:hAnsi="Arial" w:cs="Arial"/>
        </w:rPr>
      </w:pPr>
    </w:p>
    <w:p w14:paraId="24544068" w14:textId="429EEA36" w:rsidR="00210067" w:rsidRDefault="00F71572" w:rsidP="00B91A98">
      <w:pPr>
        <w:rPr>
          <w:rFonts w:ascii="Arial" w:hAnsi="Arial" w:cs="Arial"/>
        </w:rPr>
      </w:pPr>
      <w:r w:rsidRPr="00447408">
        <w:rPr>
          <w:rFonts w:ascii="Arial" w:hAnsi="Arial" w:cs="Arial"/>
          <w:noProof/>
        </w:rPr>
        <w:drawing>
          <wp:anchor distT="0" distB="0" distL="114300" distR="114300" simplePos="0" relativeHeight="251676672" behindDoc="1" locked="0" layoutInCell="1" allowOverlap="1" wp14:anchorId="6D1EC3DF" wp14:editId="6D141903">
            <wp:simplePos x="0" y="0"/>
            <wp:positionH relativeFrom="margin">
              <wp:posOffset>3699510</wp:posOffset>
            </wp:positionH>
            <wp:positionV relativeFrom="page">
              <wp:posOffset>1289050</wp:posOffset>
            </wp:positionV>
            <wp:extent cx="2476500" cy="1651000"/>
            <wp:effectExtent l="0" t="0" r="0" b="6350"/>
            <wp:wrapTight wrapText="bothSides">
              <wp:wrapPolygon edited="0">
                <wp:start x="0" y="0"/>
                <wp:lineTo x="0" y="21434"/>
                <wp:lineTo x="21434" y="21434"/>
                <wp:lineTo x="21434" y="0"/>
                <wp:lineTo x="0" y="0"/>
              </wp:wrapPolygon>
            </wp:wrapTight>
            <wp:docPr id="7" name="Picture 7" descr="Greater mouse-eared bat in Sussex: Survey finds UK's last living specimen  in the county | Sussex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ater mouse-eared bat in Sussex: Survey finds UK's last living specimen  in the county | SussexWor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A98" w:rsidRPr="000E54D0">
        <w:rPr>
          <w:rFonts w:ascii="Arial" w:hAnsi="Arial" w:cs="Arial"/>
        </w:rPr>
        <w:t>All trees along the route were surveyed in accordance with approved survey techniques by licensed ecologists.  Trees that showed bat potential were individually investigated</w:t>
      </w:r>
      <w:r w:rsidR="00AC798A">
        <w:rPr>
          <w:rFonts w:ascii="Arial" w:hAnsi="Arial" w:cs="Arial"/>
        </w:rPr>
        <w:t xml:space="preserve">, </w:t>
      </w:r>
      <w:r w:rsidR="00387F51" w:rsidRPr="000E54D0">
        <w:rPr>
          <w:rFonts w:ascii="Arial" w:hAnsi="Arial" w:cs="Arial"/>
        </w:rPr>
        <w:t>climbed and inspected.</w:t>
      </w:r>
      <w:r w:rsidR="00B91A98" w:rsidRPr="000E54D0">
        <w:rPr>
          <w:rFonts w:ascii="Arial" w:hAnsi="Arial" w:cs="Arial"/>
        </w:rPr>
        <w:t xml:space="preserve"> If bats </w:t>
      </w:r>
      <w:r w:rsidR="00C82DC2" w:rsidRPr="000E54D0">
        <w:rPr>
          <w:rFonts w:ascii="Arial" w:hAnsi="Arial" w:cs="Arial"/>
        </w:rPr>
        <w:t>were</w:t>
      </w:r>
      <w:r w:rsidR="00B91A98" w:rsidRPr="000E54D0">
        <w:rPr>
          <w:rFonts w:ascii="Arial" w:hAnsi="Arial" w:cs="Arial"/>
        </w:rPr>
        <w:t xml:space="preserve"> found then a licence </w:t>
      </w:r>
      <w:r w:rsidR="00C82DC2" w:rsidRPr="000E54D0">
        <w:rPr>
          <w:rFonts w:ascii="Arial" w:hAnsi="Arial" w:cs="Arial"/>
        </w:rPr>
        <w:t>was</w:t>
      </w:r>
      <w:r w:rsidR="00B91A98" w:rsidRPr="000E54D0">
        <w:rPr>
          <w:rFonts w:ascii="Arial" w:hAnsi="Arial" w:cs="Arial"/>
        </w:rPr>
        <w:t xml:space="preserve"> applied for,</w:t>
      </w:r>
      <w:r w:rsidR="001C26BD" w:rsidRPr="000E54D0">
        <w:rPr>
          <w:rFonts w:ascii="Arial" w:hAnsi="Arial" w:cs="Arial"/>
        </w:rPr>
        <w:t xml:space="preserve"> if none,</w:t>
      </w:r>
      <w:r w:rsidR="00B91A98" w:rsidRPr="000E54D0">
        <w:rPr>
          <w:rFonts w:ascii="Arial" w:hAnsi="Arial" w:cs="Arial"/>
        </w:rPr>
        <w:t xml:space="preserve"> then</w:t>
      </w:r>
      <w:r w:rsidR="004A5773" w:rsidRPr="000E54D0">
        <w:rPr>
          <w:rFonts w:ascii="Arial" w:hAnsi="Arial" w:cs="Arial"/>
        </w:rPr>
        <w:t xml:space="preserve"> w</w:t>
      </w:r>
      <w:r w:rsidR="00A7704B">
        <w:rPr>
          <w:rFonts w:ascii="Arial" w:hAnsi="Arial" w:cs="Arial"/>
        </w:rPr>
        <w:t>e continued</w:t>
      </w:r>
      <w:r w:rsidR="00775148">
        <w:rPr>
          <w:rFonts w:ascii="Arial" w:hAnsi="Arial" w:cs="Arial"/>
        </w:rPr>
        <w:t xml:space="preserve"> with vegetation clearance</w:t>
      </w:r>
      <w:r w:rsidR="004A5773" w:rsidRPr="000E54D0">
        <w:rPr>
          <w:rFonts w:ascii="Arial" w:hAnsi="Arial" w:cs="Arial"/>
        </w:rPr>
        <w:t xml:space="preserve">. </w:t>
      </w:r>
    </w:p>
    <w:p w14:paraId="20C77895" w14:textId="173949FA" w:rsidR="00210067" w:rsidRDefault="00210067" w:rsidP="00B91A98">
      <w:pPr>
        <w:rPr>
          <w:rFonts w:ascii="Arial" w:hAnsi="Arial" w:cs="Arial"/>
        </w:rPr>
      </w:pPr>
    </w:p>
    <w:p w14:paraId="1D5247A4" w14:textId="4F04C5AF" w:rsidR="000354CF" w:rsidRPr="000E54D0" w:rsidRDefault="00BC765E" w:rsidP="000354CF">
      <w:pPr>
        <w:rPr>
          <w:rFonts w:ascii="Arial" w:hAnsi="Arial" w:cs="Arial"/>
        </w:rPr>
      </w:pPr>
      <w:r>
        <w:rPr>
          <w:rFonts w:ascii="Arial" w:hAnsi="Arial" w:cs="Arial"/>
        </w:rPr>
        <w:t>A</w:t>
      </w:r>
      <w:r w:rsidR="000354CF" w:rsidRPr="000E54D0">
        <w:rPr>
          <w:rFonts w:ascii="Arial" w:hAnsi="Arial" w:cs="Arial"/>
        </w:rPr>
        <w:t xml:space="preserve">ll nesting birds are </w:t>
      </w:r>
      <w:proofErr w:type="gramStart"/>
      <w:r w:rsidR="000354CF" w:rsidRPr="000E54D0">
        <w:rPr>
          <w:rFonts w:ascii="Arial" w:hAnsi="Arial" w:cs="Arial"/>
        </w:rPr>
        <w:t>protected</w:t>
      </w:r>
      <w:proofErr w:type="gramEnd"/>
      <w:r w:rsidR="000354CF" w:rsidRPr="000E54D0">
        <w:rPr>
          <w:rFonts w:ascii="Arial" w:hAnsi="Arial" w:cs="Arial"/>
        </w:rPr>
        <w:t xml:space="preserve"> and no works can be undertaken </w:t>
      </w:r>
      <w:r w:rsidR="007C4477">
        <w:rPr>
          <w:rFonts w:ascii="Arial" w:hAnsi="Arial" w:cs="Arial"/>
        </w:rPr>
        <w:t>on</w:t>
      </w:r>
      <w:r w:rsidR="000354CF" w:rsidRPr="000E54D0">
        <w:rPr>
          <w:rFonts w:ascii="Arial" w:hAnsi="Arial" w:cs="Arial"/>
        </w:rPr>
        <w:t xml:space="preserve"> trees where birds are shown to be building nests, have active nests or the feedings have not left.  </w:t>
      </w:r>
      <w:r w:rsidR="000354CF">
        <w:rPr>
          <w:rFonts w:ascii="Arial" w:hAnsi="Arial" w:cs="Arial"/>
        </w:rPr>
        <w:t xml:space="preserve">Our team </w:t>
      </w:r>
      <w:r w:rsidR="000354CF" w:rsidRPr="000E54D0">
        <w:rPr>
          <w:rFonts w:ascii="Arial" w:hAnsi="Arial" w:cs="Arial"/>
        </w:rPr>
        <w:t>waited several months for nesting rooks to move on</w:t>
      </w:r>
      <w:r w:rsidR="002F7FA1">
        <w:rPr>
          <w:rFonts w:ascii="Arial" w:hAnsi="Arial" w:cs="Arial"/>
        </w:rPr>
        <w:t xml:space="preserve"> </w:t>
      </w:r>
      <w:r w:rsidR="008119DA">
        <w:rPr>
          <w:rFonts w:ascii="Arial" w:hAnsi="Arial" w:cs="Arial"/>
        </w:rPr>
        <w:t>near Polegate</w:t>
      </w:r>
      <w:r w:rsidR="000354CF" w:rsidRPr="000E54D0">
        <w:rPr>
          <w:rFonts w:ascii="Arial" w:hAnsi="Arial" w:cs="Arial"/>
        </w:rPr>
        <w:t xml:space="preserve"> at the end of September last year.</w:t>
      </w:r>
    </w:p>
    <w:p w14:paraId="0FD2AD9D" w14:textId="78930F47" w:rsidR="00210067" w:rsidRDefault="00210067" w:rsidP="00B91A98">
      <w:pPr>
        <w:rPr>
          <w:rFonts w:ascii="Arial" w:hAnsi="Arial" w:cs="Arial"/>
        </w:rPr>
      </w:pPr>
    </w:p>
    <w:p w14:paraId="47704527" w14:textId="10C47B45" w:rsidR="00B97245" w:rsidRDefault="00EA646E" w:rsidP="00B97245">
      <w:pPr>
        <w:rPr>
          <w:rFonts w:ascii="Arial" w:hAnsi="Arial" w:cs="Arial"/>
          <w:b/>
          <w:bCs/>
        </w:rPr>
      </w:pPr>
      <w:r w:rsidRPr="00B97245">
        <w:rPr>
          <w:rFonts w:ascii="Arial" w:hAnsi="Arial" w:cs="Arial"/>
          <w:b/>
          <w:bCs/>
        </w:rPr>
        <w:t>Ash dieback</w:t>
      </w:r>
      <w:r w:rsidR="007445D4" w:rsidRPr="00B97245">
        <w:rPr>
          <w:rFonts w:ascii="Arial" w:hAnsi="Arial" w:cs="Arial"/>
          <w:b/>
          <w:bCs/>
        </w:rPr>
        <w:t xml:space="preserve"> </w:t>
      </w:r>
    </w:p>
    <w:p w14:paraId="78758078" w14:textId="127512A2" w:rsidR="00AB1323" w:rsidRPr="00AB1323" w:rsidRDefault="00AB1323" w:rsidP="00AB1323">
      <w:pPr>
        <w:rPr>
          <w:rFonts w:ascii="Arial" w:hAnsi="Arial" w:cs="Arial"/>
          <w:i/>
          <w:iCs/>
          <w:color w:val="0B0C0C"/>
        </w:rPr>
      </w:pPr>
      <w:r w:rsidRPr="00AB1323">
        <w:rPr>
          <w:rFonts w:ascii="Arial" w:hAnsi="Arial" w:cs="Arial"/>
          <w:i/>
          <w:iCs/>
          <w:color w:val="0B0C0C"/>
        </w:rPr>
        <w:t>Photo shows the fungus</w:t>
      </w:r>
    </w:p>
    <w:p w14:paraId="57A98B23" w14:textId="305878F1" w:rsidR="00B97245" w:rsidRDefault="00046533" w:rsidP="00B97245">
      <w:pPr>
        <w:rPr>
          <w:rFonts w:ascii="Arial" w:hAnsi="Arial" w:cs="Arial"/>
          <w:color w:val="0B0C0C"/>
        </w:rPr>
      </w:pPr>
      <w:r>
        <w:rPr>
          <w:noProof/>
        </w:rPr>
        <w:drawing>
          <wp:anchor distT="0" distB="0" distL="114300" distR="114300" simplePos="0" relativeHeight="251659776" behindDoc="1" locked="0" layoutInCell="1" allowOverlap="1" wp14:anchorId="38C1A616" wp14:editId="09E39773">
            <wp:simplePos x="0" y="0"/>
            <wp:positionH relativeFrom="margin">
              <wp:posOffset>-6350</wp:posOffset>
            </wp:positionH>
            <wp:positionV relativeFrom="paragraph">
              <wp:posOffset>11430</wp:posOffset>
            </wp:positionV>
            <wp:extent cx="3012440" cy="1676400"/>
            <wp:effectExtent l="0" t="0" r="0" b="0"/>
            <wp:wrapTight wrapText="bothSides">
              <wp:wrapPolygon edited="0">
                <wp:start x="0" y="0"/>
                <wp:lineTo x="0" y="21355"/>
                <wp:lineTo x="21445" y="21355"/>
                <wp:lineTo x="214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12440" cy="1676400"/>
                    </a:xfrm>
                    <a:prstGeom prst="rect">
                      <a:avLst/>
                    </a:prstGeom>
                  </pic:spPr>
                </pic:pic>
              </a:graphicData>
            </a:graphic>
            <wp14:sizeRelH relativeFrom="margin">
              <wp14:pctWidth>0</wp14:pctWidth>
            </wp14:sizeRelH>
            <wp14:sizeRelV relativeFrom="margin">
              <wp14:pctHeight>0</wp14:pctHeight>
            </wp14:sizeRelV>
          </wp:anchor>
        </w:drawing>
      </w:r>
      <w:r w:rsidR="00F223B7" w:rsidRPr="00180399">
        <w:rPr>
          <w:rFonts w:ascii="Arial" w:hAnsi="Arial" w:cs="Arial"/>
          <w:color w:val="0B0C0C"/>
        </w:rPr>
        <w:t xml:space="preserve">Ash dieback is fungal disease affecting the common ash tree. It is caused by a </w:t>
      </w:r>
      <w:r w:rsidR="00B97245" w:rsidRPr="00180399">
        <w:rPr>
          <w:rFonts w:ascii="Arial" w:hAnsi="Arial" w:cs="Arial"/>
          <w:color w:val="0B0C0C"/>
        </w:rPr>
        <w:t>fungus native</w:t>
      </w:r>
      <w:r w:rsidR="00F223B7" w:rsidRPr="00180399">
        <w:rPr>
          <w:rFonts w:ascii="Arial" w:hAnsi="Arial" w:cs="Arial"/>
          <w:color w:val="0B0C0C"/>
        </w:rPr>
        <w:t xml:space="preserve"> to eastern Asia. The disease was first identified in England in 2012, although it is likely to have been present since at least 2005.</w:t>
      </w:r>
    </w:p>
    <w:p w14:paraId="16146365" w14:textId="02FEC35A" w:rsidR="00B97245" w:rsidRDefault="00B97245" w:rsidP="00B97245">
      <w:pPr>
        <w:rPr>
          <w:rFonts w:ascii="Arial" w:hAnsi="Arial" w:cs="Arial"/>
          <w:color w:val="0B0C0C"/>
        </w:rPr>
      </w:pPr>
    </w:p>
    <w:p w14:paraId="73488786" w14:textId="77777777" w:rsidR="00296D11" w:rsidRDefault="00F223B7" w:rsidP="00B97245">
      <w:pPr>
        <w:rPr>
          <w:rFonts w:ascii="Arial" w:hAnsi="Arial" w:cs="Arial"/>
          <w:color w:val="0B0C0C"/>
        </w:rPr>
      </w:pPr>
      <w:r w:rsidRPr="00180399">
        <w:rPr>
          <w:rFonts w:ascii="Arial" w:hAnsi="Arial" w:cs="Arial"/>
          <w:color w:val="0B0C0C"/>
        </w:rPr>
        <w:t xml:space="preserve">Ash trees are common in woodland and non-woodland settings. They make up 12% of Great Britain’s broadleaved woodland, </w:t>
      </w:r>
    </w:p>
    <w:p w14:paraId="27E6F3AB" w14:textId="40841BB0" w:rsidR="00F223B7" w:rsidRPr="00B97245" w:rsidRDefault="00F223B7" w:rsidP="00B97245">
      <w:pPr>
        <w:rPr>
          <w:rFonts w:ascii="Arial" w:hAnsi="Arial" w:cs="Arial"/>
          <w:b/>
          <w:bCs/>
        </w:rPr>
      </w:pPr>
      <w:r w:rsidRPr="00180399">
        <w:rPr>
          <w:rFonts w:ascii="Arial" w:hAnsi="Arial" w:cs="Arial"/>
          <w:color w:val="0B0C0C"/>
        </w:rPr>
        <w:t>and are often found in parks, gardens, hedgerows and roadside margins. Ash dieback is present in most parts of England, although the severity of the disease varies locally. Trees in woodlands with high proportions of ash are likely to decline more quickly</w:t>
      </w:r>
      <w:r w:rsidR="00EB0EF6">
        <w:rPr>
          <w:rFonts w:ascii="Arial" w:hAnsi="Arial" w:cs="Arial"/>
          <w:color w:val="0B0C0C"/>
        </w:rPr>
        <w:t>.</w:t>
      </w:r>
    </w:p>
    <w:p w14:paraId="7E0698FE" w14:textId="49490036" w:rsidR="004C06CC" w:rsidRDefault="004C06CC" w:rsidP="00B97245">
      <w:pPr>
        <w:rPr>
          <w:rFonts w:ascii="Arial" w:hAnsi="Arial" w:cs="Arial"/>
          <w:color w:val="0B0C0C"/>
        </w:rPr>
      </w:pPr>
    </w:p>
    <w:p w14:paraId="7A69C2D9" w14:textId="449B39E0" w:rsidR="004C06CC" w:rsidRDefault="004C06CC" w:rsidP="004C06CC">
      <w:pPr>
        <w:rPr>
          <w:rFonts w:ascii="Arial" w:hAnsi="Arial" w:cs="Arial"/>
        </w:rPr>
      </w:pPr>
      <w:r>
        <w:rPr>
          <w:rFonts w:ascii="Arial" w:hAnsi="Arial" w:cs="Arial"/>
        </w:rPr>
        <w:t xml:space="preserve">The route of our new path runs next to the A27 from Firle to Polegate. We have worked with local landowners to try to minimise the impact on local trees and woodlands. In some places, we’ve had to remove some trees infected with ash die back to prevent the disease spreading even further. Two places where this is obvious are Firle and Folkington.  We’ve also removed trees where there is a risk of them falling on to the path to keep everyone safe.  </w:t>
      </w:r>
    </w:p>
    <w:p w14:paraId="6B50FCD7" w14:textId="77777777" w:rsidR="00046533" w:rsidRDefault="00046533" w:rsidP="00FF7060">
      <w:pPr>
        <w:rPr>
          <w:rFonts w:ascii="Arial" w:hAnsi="Arial" w:cs="Arial"/>
          <w:b/>
          <w:bCs/>
        </w:rPr>
      </w:pPr>
    </w:p>
    <w:p w14:paraId="47AFA216" w14:textId="68DC6D10" w:rsidR="00FF7060" w:rsidRPr="003425EB" w:rsidRDefault="00FF7060" w:rsidP="00FF7060">
      <w:pPr>
        <w:rPr>
          <w:rFonts w:ascii="Arial" w:hAnsi="Arial" w:cs="Arial"/>
          <w:b/>
          <w:bCs/>
        </w:rPr>
      </w:pPr>
      <w:r w:rsidRPr="003425EB">
        <w:rPr>
          <w:rFonts w:ascii="Arial" w:hAnsi="Arial" w:cs="Arial"/>
          <w:b/>
          <w:bCs/>
        </w:rPr>
        <w:t>Regular updates</w:t>
      </w:r>
    </w:p>
    <w:p w14:paraId="71E85E68" w14:textId="2D6DD7F0" w:rsidR="00B97245" w:rsidRPr="007758D5" w:rsidRDefault="00FF7060" w:rsidP="007758D5">
      <w:pPr>
        <w:rPr>
          <w:rFonts w:ascii="Arial" w:eastAsia="Arial" w:hAnsi="Arial" w:cs="Arial"/>
        </w:rPr>
      </w:pPr>
      <w:r w:rsidRPr="003425EB">
        <w:rPr>
          <w:rFonts w:ascii="Arial" w:hAnsi="Arial" w:cs="Arial"/>
          <w:spacing w:val="-1"/>
        </w:rPr>
        <w:t>F</w:t>
      </w:r>
      <w:r w:rsidRPr="003425EB">
        <w:rPr>
          <w:rFonts w:ascii="Arial" w:hAnsi="Arial" w:cs="Arial"/>
        </w:rPr>
        <w:t>or</w:t>
      </w:r>
      <w:r w:rsidRPr="003425EB">
        <w:rPr>
          <w:rFonts w:ascii="Arial" w:hAnsi="Arial" w:cs="Arial"/>
          <w:spacing w:val="-1"/>
        </w:rPr>
        <w:t xml:space="preserve"> </w:t>
      </w:r>
      <w:r w:rsidRPr="003425EB">
        <w:rPr>
          <w:rFonts w:ascii="Arial" w:hAnsi="Arial" w:cs="Arial"/>
          <w:spacing w:val="1"/>
        </w:rPr>
        <w:t>m</w:t>
      </w:r>
      <w:r w:rsidRPr="003425EB">
        <w:rPr>
          <w:rFonts w:ascii="Arial" w:hAnsi="Arial" w:cs="Arial"/>
        </w:rPr>
        <w:t>o</w:t>
      </w:r>
      <w:r w:rsidRPr="003425EB">
        <w:rPr>
          <w:rFonts w:ascii="Arial" w:hAnsi="Arial" w:cs="Arial"/>
          <w:spacing w:val="-1"/>
        </w:rPr>
        <w:t>r</w:t>
      </w:r>
      <w:r w:rsidRPr="003425EB">
        <w:rPr>
          <w:rFonts w:ascii="Arial" w:hAnsi="Arial" w:cs="Arial"/>
        </w:rPr>
        <w:t>e</w:t>
      </w:r>
      <w:r w:rsidRPr="003425EB">
        <w:rPr>
          <w:rFonts w:ascii="Arial" w:hAnsi="Arial" w:cs="Arial"/>
          <w:spacing w:val="-1"/>
        </w:rPr>
        <w:t xml:space="preserve"> i</w:t>
      </w:r>
      <w:r w:rsidRPr="003425EB">
        <w:rPr>
          <w:rFonts w:ascii="Arial" w:hAnsi="Arial" w:cs="Arial"/>
        </w:rPr>
        <w:t>nfo</w:t>
      </w:r>
      <w:r w:rsidRPr="003425EB">
        <w:rPr>
          <w:rFonts w:ascii="Arial" w:hAnsi="Arial" w:cs="Arial"/>
          <w:spacing w:val="-4"/>
        </w:rPr>
        <w:t>r</w:t>
      </w:r>
      <w:r w:rsidRPr="003425EB">
        <w:rPr>
          <w:rFonts w:ascii="Arial" w:hAnsi="Arial" w:cs="Arial"/>
          <w:spacing w:val="1"/>
        </w:rPr>
        <w:t>m</w:t>
      </w:r>
      <w:r w:rsidRPr="003425EB">
        <w:rPr>
          <w:rFonts w:ascii="Arial" w:hAnsi="Arial" w:cs="Arial"/>
        </w:rPr>
        <w:t>at</w:t>
      </w:r>
      <w:r w:rsidRPr="003425EB">
        <w:rPr>
          <w:rFonts w:ascii="Arial" w:hAnsi="Arial" w:cs="Arial"/>
          <w:spacing w:val="-1"/>
        </w:rPr>
        <w:t>i</w:t>
      </w:r>
      <w:r w:rsidRPr="003425EB">
        <w:rPr>
          <w:rFonts w:ascii="Arial" w:hAnsi="Arial" w:cs="Arial"/>
          <w:spacing w:val="-2"/>
        </w:rPr>
        <w:t>o</w:t>
      </w:r>
      <w:r w:rsidRPr="003425EB">
        <w:rPr>
          <w:rFonts w:ascii="Arial" w:hAnsi="Arial" w:cs="Arial"/>
        </w:rPr>
        <w:t>n</w:t>
      </w:r>
      <w:r w:rsidRPr="003425EB">
        <w:rPr>
          <w:rFonts w:ascii="Arial" w:hAnsi="Arial" w:cs="Arial"/>
          <w:spacing w:val="1"/>
        </w:rPr>
        <w:t xml:space="preserve"> </w:t>
      </w:r>
      <w:r w:rsidRPr="003425EB">
        <w:rPr>
          <w:rFonts w:ascii="Arial" w:hAnsi="Arial" w:cs="Arial"/>
          <w:spacing w:val="-2"/>
        </w:rPr>
        <w:t>a</w:t>
      </w:r>
      <w:r w:rsidRPr="003425EB">
        <w:rPr>
          <w:rFonts w:ascii="Arial" w:hAnsi="Arial" w:cs="Arial"/>
        </w:rPr>
        <w:t>bout</w:t>
      </w:r>
      <w:r w:rsidRPr="003425EB">
        <w:rPr>
          <w:rFonts w:ascii="Arial" w:hAnsi="Arial" w:cs="Arial"/>
          <w:spacing w:val="-2"/>
        </w:rPr>
        <w:t xml:space="preserve"> </w:t>
      </w:r>
      <w:r w:rsidRPr="003425EB">
        <w:rPr>
          <w:rFonts w:ascii="Arial" w:hAnsi="Arial" w:cs="Arial"/>
        </w:rPr>
        <w:t>t</w:t>
      </w:r>
      <w:r w:rsidRPr="003425EB">
        <w:rPr>
          <w:rFonts w:ascii="Arial" w:hAnsi="Arial" w:cs="Arial"/>
          <w:spacing w:val="-2"/>
        </w:rPr>
        <w:t>h</w:t>
      </w:r>
      <w:r w:rsidRPr="003425EB">
        <w:rPr>
          <w:rFonts w:ascii="Arial" w:hAnsi="Arial" w:cs="Arial"/>
        </w:rPr>
        <w:t>e</w:t>
      </w:r>
      <w:r w:rsidRPr="003425EB">
        <w:rPr>
          <w:rFonts w:ascii="Arial" w:hAnsi="Arial" w:cs="Arial"/>
          <w:spacing w:val="1"/>
        </w:rPr>
        <w:t xml:space="preserve"> </w:t>
      </w:r>
      <w:r w:rsidRPr="003425EB">
        <w:rPr>
          <w:rFonts w:ascii="Arial" w:hAnsi="Arial" w:cs="Arial"/>
        </w:rPr>
        <w:t>sc</w:t>
      </w:r>
      <w:r w:rsidRPr="003425EB">
        <w:rPr>
          <w:rFonts w:ascii="Arial" w:hAnsi="Arial" w:cs="Arial"/>
          <w:spacing w:val="-2"/>
        </w:rPr>
        <w:t>h</w:t>
      </w:r>
      <w:r w:rsidRPr="003425EB">
        <w:rPr>
          <w:rFonts w:ascii="Arial" w:hAnsi="Arial" w:cs="Arial"/>
        </w:rPr>
        <w:t>e</w:t>
      </w:r>
      <w:r w:rsidRPr="003425EB">
        <w:rPr>
          <w:rFonts w:ascii="Arial" w:hAnsi="Arial" w:cs="Arial"/>
          <w:spacing w:val="-1"/>
        </w:rPr>
        <w:t>m</w:t>
      </w:r>
      <w:r w:rsidRPr="003425EB">
        <w:rPr>
          <w:rFonts w:ascii="Arial" w:hAnsi="Arial" w:cs="Arial"/>
        </w:rPr>
        <w:t>e, p</w:t>
      </w:r>
      <w:r w:rsidRPr="003425EB">
        <w:rPr>
          <w:rFonts w:ascii="Arial" w:hAnsi="Arial" w:cs="Arial"/>
          <w:spacing w:val="-3"/>
        </w:rPr>
        <w:t>l</w:t>
      </w:r>
      <w:r w:rsidRPr="003425EB">
        <w:rPr>
          <w:rFonts w:ascii="Arial" w:hAnsi="Arial" w:cs="Arial"/>
        </w:rPr>
        <w:t>e</w:t>
      </w:r>
      <w:r w:rsidRPr="003425EB">
        <w:rPr>
          <w:rFonts w:ascii="Arial" w:hAnsi="Arial" w:cs="Arial"/>
          <w:spacing w:val="-2"/>
        </w:rPr>
        <w:t>a</w:t>
      </w:r>
      <w:r w:rsidRPr="003425EB">
        <w:rPr>
          <w:rFonts w:ascii="Arial" w:hAnsi="Arial" w:cs="Arial"/>
        </w:rPr>
        <w:t>se</w:t>
      </w:r>
      <w:r w:rsidRPr="003425EB">
        <w:rPr>
          <w:rFonts w:ascii="Arial" w:hAnsi="Arial" w:cs="Arial"/>
          <w:spacing w:val="1"/>
        </w:rPr>
        <w:t xml:space="preserve"> </w:t>
      </w:r>
      <w:r w:rsidRPr="003425EB">
        <w:rPr>
          <w:rFonts w:ascii="Arial" w:hAnsi="Arial" w:cs="Arial"/>
        </w:rPr>
        <w:t>v</w:t>
      </w:r>
      <w:r w:rsidRPr="003425EB">
        <w:rPr>
          <w:rFonts w:ascii="Arial" w:hAnsi="Arial" w:cs="Arial"/>
          <w:spacing w:val="-1"/>
        </w:rPr>
        <w:t>i</w:t>
      </w:r>
      <w:r w:rsidRPr="003425EB">
        <w:rPr>
          <w:rFonts w:ascii="Arial" w:hAnsi="Arial" w:cs="Arial"/>
        </w:rPr>
        <w:t>s</w:t>
      </w:r>
      <w:r w:rsidRPr="003425EB">
        <w:rPr>
          <w:rFonts w:ascii="Arial" w:hAnsi="Arial" w:cs="Arial"/>
          <w:spacing w:val="-1"/>
        </w:rPr>
        <w:t>i</w:t>
      </w:r>
      <w:r w:rsidRPr="003425EB">
        <w:rPr>
          <w:rFonts w:ascii="Arial" w:hAnsi="Arial" w:cs="Arial"/>
        </w:rPr>
        <w:t>t us</w:t>
      </w:r>
      <w:r w:rsidRPr="003425EB">
        <w:rPr>
          <w:rFonts w:ascii="Arial" w:hAnsi="Arial" w:cs="Arial"/>
          <w:spacing w:val="-2"/>
        </w:rPr>
        <w:t xml:space="preserve"> </w:t>
      </w:r>
      <w:r w:rsidRPr="003425EB">
        <w:rPr>
          <w:rFonts w:ascii="Arial" w:hAnsi="Arial" w:cs="Arial"/>
        </w:rPr>
        <w:t xml:space="preserve">at: </w:t>
      </w:r>
      <w:hyperlink r:id="rId12" w:history="1">
        <w:r w:rsidRPr="003425EB">
          <w:rPr>
            <w:rStyle w:val="Hyperlink"/>
            <w:rFonts w:ascii="Arial" w:hAnsi="Arial" w:cs="Arial"/>
          </w:rPr>
          <w:t>A27 East of Lewes - Highways England (nationalhighways.co.uk)</w:t>
        </w:r>
      </w:hyperlink>
    </w:p>
    <w:p w14:paraId="385B4EFE" w14:textId="6200F131" w:rsidR="00FF7060" w:rsidRPr="00055888" w:rsidRDefault="00FF7060" w:rsidP="00FF7060">
      <w:pPr>
        <w:ind w:right="420"/>
        <w:rPr>
          <w:rFonts w:ascii="Arial" w:hAnsi="Arial" w:cs="Arial"/>
          <w:spacing w:val="-2"/>
        </w:rPr>
      </w:pPr>
      <w:r w:rsidRPr="00E05574">
        <w:rPr>
          <w:rFonts w:ascii="Arial" w:hAnsi="Arial" w:cs="Arial"/>
        </w:rPr>
        <w:t>If you</w:t>
      </w:r>
      <w:r w:rsidRPr="00E05574">
        <w:rPr>
          <w:rFonts w:ascii="Arial" w:hAnsi="Arial" w:cs="Arial"/>
          <w:spacing w:val="-1"/>
        </w:rPr>
        <w:t xml:space="preserve"> w</w:t>
      </w:r>
      <w:r w:rsidRPr="00E05574">
        <w:rPr>
          <w:rFonts w:ascii="Arial" w:hAnsi="Arial" w:cs="Arial"/>
        </w:rPr>
        <w:t>ou</w:t>
      </w:r>
      <w:r w:rsidRPr="00E05574">
        <w:rPr>
          <w:rFonts w:ascii="Arial" w:hAnsi="Arial" w:cs="Arial"/>
          <w:spacing w:val="-1"/>
        </w:rPr>
        <w:t>l</w:t>
      </w:r>
      <w:r w:rsidRPr="00E05574">
        <w:rPr>
          <w:rFonts w:ascii="Arial" w:hAnsi="Arial" w:cs="Arial"/>
        </w:rPr>
        <w:t>d</w:t>
      </w:r>
      <w:r w:rsidRPr="00E05574">
        <w:rPr>
          <w:rFonts w:ascii="Arial" w:hAnsi="Arial" w:cs="Arial"/>
          <w:spacing w:val="-1"/>
        </w:rPr>
        <w:t xml:space="preserve"> li</w:t>
      </w:r>
      <w:r w:rsidRPr="00E05574">
        <w:rPr>
          <w:rFonts w:ascii="Arial" w:hAnsi="Arial" w:cs="Arial"/>
        </w:rPr>
        <w:t>ke</w:t>
      </w:r>
      <w:r w:rsidRPr="00E05574">
        <w:rPr>
          <w:rFonts w:ascii="Arial" w:hAnsi="Arial" w:cs="Arial"/>
          <w:spacing w:val="1"/>
        </w:rPr>
        <w:t xml:space="preserve"> </w:t>
      </w:r>
      <w:r w:rsidRPr="00E05574">
        <w:rPr>
          <w:rFonts w:ascii="Arial" w:hAnsi="Arial" w:cs="Arial"/>
        </w:rPr>
        <w:t>to</w:t>
      </w:r>
      <w:r w:rsidRPr="00E05574">
        <w:rPr>
          <w:rFonts w:ascii="Arial" w:hAnsi="Arial" w:cs="Arial"/>
          <w:spacing w:val="-1"/>
        </w:rPr>
        <w:t xml:space="preserve"> </w:t>
      </w:r>
      <w:r w:rsidRPr="00E05574">
        <w:rPr>
          <w:rFonts w:ascii="Arial" w:hAnsi="Arial" w:cs="Arial"/>
        </w:rPr>
        <w:t>be</w:t>
      </w:r>
      <w:r w:rsidRPr="00E05574">
        <w:rPr>
          <w:rFonts w:ascii="Arial" w:hAnsi="Arial" w:cs="Arial"/>
          <w:spacing w:val="-1"/>
        </w:rPr>
        <w:t xml:space="preserve"> </w:t>
      </w:r>
      <w:r w:rsidRPr="00E05574">
        <w:rPr>
          <w:rFonts w:ascii="Arial" w:hAnsi="Arial" w:cs="Arial"/>
        </w:rPr>
        <w:t>ad</w:t>
      </w:r>
      <w:r w:rsidRPr="00E05574">
        <w:rPr>
          <w:rFonts w:ascii="Arial" w:hAnsi="Arial" w:cs="Arial"/>
          <w:spacing w:val="-2"/>
        </w:rPr>
        <w:t>d</w:t>
      </w:r>
      <w:r w:rsidRPr="00E05574">
        <w:rPr>
          <w:rFonts w:ascii="Arial" w:hAnsi="Arial" w:cs="Arial"/>
        </w:rPr>
        <w:t>ed</w:t>
      </w:r>
      <w:r w:rsidRPr="00E05574">
        <w:rPr>
          <w:rFonts w:ascii="Arial" w:hAnsi="Arial" w:cs="Arial"/>
          <w:spacing w:val="1"/>
        </w:rPr>
        <w:t xml:space="preserve"> </w:t>
      </w:r>
      <w:r w:rsidRPr="00E05574">
        <w:rPr>
          <w:rFonts w:ascii="Arial" w:hAnsi="Arial" w:cs="Arial"/>
          <w:spacing w:val="-2"/>
        </w:rPr>
        <w:t>t</w:t>
      </w:r>
      <w:r w:rsidRPr="00E05574">
        <w:rPr>
          <w:rFonts w:ascii="Arial" w:hAnsi="Arial" w:cs="Arial"/>
        </w:rPr>
        <w:t>o</w:t>
      </w:r>
      <w:r w:rsidRPr="00E05574">
        <w:rPr>
          <w:rFonts w:ascii="Arial" w:hAnsi="Arial" w:cs="Arial"/>
          <w:spacing w:val="1"/>
        </w:rPr>
        <w:t xml:space="preserve"> </w:t>
      </w:r>
      <w:r w:rsidRPr="00E05574">
        <w:rPr>
          <w:rFonts w:ascii="Arial" w:hAnsi="Arial" w:cs="Arial"/>
          <w:spacing w:val="-2"/>
        </w:rPr>
        <w:t>o</w:t>
      </w:r>
      <w:r w:rsidRPr="00E05574">
        <w:rPr>
          <w:rFonts w:ascii="Arial" w:hAnsi="Arial" w:cs="Arial"/>
        </w:rPr>
        <w:t>ur</w:t>
      </w:r>
      <w:r w:rsidRPr="00E05574">
        <w:rPr>
          <w:rFonts w:ascii="Arial" w:hAnsi="Arial" w:cs="Arial"/>
          <w:spacing w:val="-1"/>
        </w:rPr>
        <w:t xml:space="preserve"> </w:t>
      </w:r>
      <w:r w:rsidRPr="00E05574">
        <w:rPr>
          <w:rFonts w:ascii="Arial" w:hAnsi="Arial" w:cs="Arial"/>
        </w:rPr>
        <w:t>d</w:t>
      </w:r>
      <w:r w:rsidRPr="00E05574">
        <w:rPr>
          <w:rFonts w:ascii="Arial" w:hAnsi="Arial" w:cs="Arial"/>
          <w:spacing w:val="-1"/>
        </w:rPr>
        <w:t>i</w:t>
      </w:r>
      <w:r w:rsidRPr="00E05574">
        <w:rPr>
          <w:rFonts w:ascii="Arial" w:hAnsi="Arial" w:cs="Arial"/>
        </w:rPr>
        <w:t>st</w:t>
      </w:r>
      <w:r w:rsidRPr="00E05574">
        <w:rPr>
          <w:rFonts w:ascii="Arial" w:hAnsi="Arial" w:cs="Arial"/>
          <w:spacing w:val="-1"/>
        </w:rPr>
        <w:t>ri</w:t>
      </w:r>
      <w:r w:rsidRPr="00E05574">
        <w:rPr>
          <w:rFonts w:ascii="Arial" w:hAnsi="Arial" w:cs="Arial"/>
        </w:rPr>
        <w:t>but</w:t>
      </w:r>
      <w:r w:rsidRPr="00E05574">
        <w:rPr>
          <w:rFonts w:ascii="Arial" w:hAnsi="Arial" w:cs="Arial"/>
          <w:spacing w:val="-3"/>
        </w:rPr>
        <w:t>i</w:t>
      </w:r>
      <w:r w:rsidRPr="00E05574">
        <w:rPr>
          <w:rFonts w:ascii="Arial" w:hAnsi="Arial" w:cs="Arial"/>
          <w:spacing w:val="-2"/>
        </w:rPr>
        <w:t>o</w:t>
      </w:r>
      <w:r w:rsidRPr="00E05574">
        <w:rPr>
          <w:rFonts w:ascii="Arial" w:hAnsi="Arial" w:cs="Arial"/>
        </w:rPr>
        <w:t>n</w:t>
      </w:r>
      <w:r w:rsidRPr="00E05574">
        <w:rPr>
          <w:rFonts w:ascii="Arial" w:hAnsi="Arial" w:cs="Arial"/>
          <w:spacing w:val="1"/>
        </w:rPr>
        <w:t xml:space="preserve"> </w:t>
      </w:r>
      <w:r w:rsidRPr="00E05574">
        <w:rPr>
          <w:rFonts w:ascii="Arial" w:hAnsi="Arial" w:cs="Arial"/>
          <w:spacing w:val="-1"/>
        </w:rPr>
        <w:t>li</w:t>
      </w:r>
      <w:r w:rsidRPr="00E05574">
        <w:rPr>
          <w:rFonts w:ascii="Arial" w:hAnsi="Arial" w:cs="Arial"/>
        </w:rPr>
        <w:t>st</w:t>
      </w:r>
      <w:r>
        <w:rPr>
          <w:rFonts w:ascii="Arial" w:hAnsi="Arial" w:cs="Arial"/>
        </w:rPr>
        <w:t>,</w:t>
      </w:r>
      <w:r w:rsidRPr="00E05574">
        <w:rPr>
          <w:rFonts w:ascii="Arial" w:hAnsi="Arial" w:cs="Arial"/>
        </w:rPr>
        <w:t xml:space="preserve"> p</w:t>
      </w:r>
      <w:r w:rsidRPr="00E05574">
        <w:rPr>
          <w:rFonts w:ascii="Arial" w:hAnsi="Arial" w:cs="Arial"/>
          <w:spacing w:val="-1"/>
        </w:rPr>
        <w:t>l</w:t>
      </w:r>
      <w:r w:rsidRPr="00E05574">
        <w:rPr>
          <w:rFonts w:ascii="Arial" w:hAnsi="Arial" w:cs="Arial"/>
          <w:spacing w:val="-2"/>
        </w:rPr>
        <w:t>e</w:t>
      </w:r>
      <w:r w:rsidRPr="00E05574">
        <w:rPr>
          <w:rFonts w:ascii="Arial" w:hAnsi="Arial" w:cs="Arial"/>
        </w:rPr>
        <w:t>ase</w:t>
      </w:r>
      <w:r w:rsidRPr="00E05574">
        <w:rPr>
          <w:rFonts w:ascii="Arial" w:hAnsi="Arial" w:cs="Arial"/>
          <w:spacing w:val="1"/>
        </w:rPr>
        <w:t xml:space="preserve"> </w:t>
      </w:r>
      <w:r w:rsidRPr="00E05574">
        <w:rPr>
          <w:rFonts w:ascii="Arial" w:hAnsi="Arial" w:cs="Arial"/>
          <w:spacing w:val="-2"/>
        </w:rPr>
        <w:t>e</w:t>
      </w:r>
      <w:r w:rsidRPr="00E05574">
        <w:rPr>
          <w:rFonts w:ascii="Arial" w:hAnsi="Arial" w:cs="Arial"/>
          <w:spacing w:val="-1"/>
        </w:rPr>
        <w:t>m</w:t>
      </w:r>
      <w:r w:rsidRPr="00E05574">
        <w:rPr>
          <w:rFonts w:ascii="Arial" w:hAnsi="Arial" w:cs="Arial"/>
        </w:rPr>
        <w:t>a</w:t>
      </w:r>
      <w:r w:rsidRPr="00E05574">
        <w:rPr>
          <w:rFonts w:ascii="Arial" w:hAnsi="Arial" w:cs="Arial"/>
          <w:spacing w:val="-1"/>
        </w:rPr>
        <w:t>i</w:t>
      </w:r>
      <w:r w:rsidRPr="00E05574">
        <w:rPr>
          <w:rFonts w:ascii="Arial" w:hAnsi="Arial" w:cs="Arial"/>
        </w:rPr>
        <w:t xml:space="preserve">l </w:t>
      </w:r>
      <w:hyperlink r:id="rId13" w:history="1">
        <w:r w:rsidRPr="000C19ED">
          <w:rPr>
            <w:rStyle w:val="Hyperlink"/>
            <w:rFonts w:ascii="Arial" w:hAnsi="Arial" w:cs="Arial"/>
          </w:rPr>
          <w:t>a27eastoflewes</w:t>
        </w:r>
        <w:r w:rsidRPr="000C19ED">
          <w:rPr>
            <w:rStyle w:val="Hyperlink"/>
            <w:rFonts w:ascii="Arial" w:hAnsi="Arial" w:cs="Arial"/>
            <w:spacing w:val="1"/>
          </w:rPr>
          <w:t>@</w:t>
        </w:r>
        <w:r w:rsidRPr="000C19ED">
          <w:rPr>
            <w:rStyle w:val="Hyperlink"/>
            <w:rFonts w:ascii="Arial" w:hAnsi="Arial" w:cs="Arial"/>
          </w:rPr>
          <w:t>nationalhighways.</w:t>
        </w:r>
        <w:r w:rsidRPr="000C19ED">
          <w:rPr>
            <w:rStyle w:val="Hyperlink"/>
            <w:rFonts w:ascii="Arial" w:hAnsi="Arial" w:cs="Arial"/>
            <w:spacing w:val="-3"/>
          </w:rPr>
          <w:t>c</w:t>
        </w:r>
        <w:r w:rsidRPr="000C19ED">
          <w:rPr>
            <w:rStyle w:val="Hyperlink"/>
            <w:rFonts w:ascii="Arial" w:hAnsi="Arial" w:cs="Arial"/>
          </w:rPr>
          <w:t>o.uk</w:t>
        </w:r>
        <w:r w:rsidRPr="000C19ED">
          <w:rPr>
            <w:rStyle w:val="Hyperlink"/>
            <w:rFonts w:ascii="Arial" w:hAnsi="Arial" w:cs="Arial"/>
            <w:spacing w:val="-3"/>
          </w:rPr>
          <w:t xml:space="preserve"> </w:t>
        </w:r>
      </w:hyperlink>
      <w:r>
        <w:rPr>
          <w:rFonts w:ascii="Arial" w:hAnsi="Arial" w:cs="Arial"/>
        </w:rPr>
        <w:t xml:space="preserve"> requesting</w:t>
      </w:r>
      <w:r w:rsidRPr="00E05574">
        <w:rPr>
          <w:rFonts w:ascii="Arial" w:hAnsi="Arial" w:cs="Arial"/>
          <w:spacing w:val="1"/>
        </w:rPr>
        <w:t xml:space="preserve"> </w:t>
      </w:r>
      <w:r w:rsidRPr="00E05574">
        <w:rPr>
          <w:rFonts w:ascii="Arial" w:hAnsi="Arial" w:cs="Arial"/>
        </w:rPr>
        <w:t>to</w:t>
      </w:r>
      <w:r w:rsidRPr="00E05574">
        <w:rPr>
          <w:rFonts w:ascii="Arial" w:hAnsi="Arial" w:cs="Arial"/>
          <w:spacing w:val="-1"/>
        </w:rPr>
        <w:t xml:space="preserve"> </w:t>
      </w:r>
      <w:r w:rsidRPr="00E05574">
        <w:rPr>
          <w:rFonts w:ascii="Arial" w:hAnsi="Arial" w:cs="Arial"/>
        </w:rPr>
        <w:t>be</w:t>
      </w:r>
      <w:r w:rsidRPr="00E05574">
        <w:rPr>
          <w:rFonts w:ascii="Arial" w:hAnsi="Arial" w:cs="Arial"/>
          <w:spacing w:val="-1"/>
        </w:rPr>
        <w:t xml:space="preserve"> </w:t>
      </w:r>
      <w:r w:rsidRPr="00E05574">
        <w:rPr>
          <w:rFonts w:ascii="Arial" w:hAnsi="Arial" w:cs="Arial"/>
        </w:rPr>
        <w:t>a</w:t>
      </w:r>
      <w:r w:rsidRPr="00E05574">
        <w:rPr>
          <w:rFonts w:ascii="Arial" w:hAnsi="Arial" w:cs="Arial"/>
          <w:spacing w:val="-2"/>
        </w:rPr>
        <w:t>d</w:t>
      </w:r>
      <w:r w:rsidRPr="00E05574">
        <w:rPr>
          <w:rFonts w:ascii="Arial" w:hAnsi="Arial" w:cs="Arial"/>
        </w:rPr>
        <w:t>ded.</w:t>
      </w:r>
      <w:r w:rsidRPr="00E05574">
        <w:rPr>
          <w:rFonts w:ascii="Arial" w:hAnsi="Arial" w:cs="Arial"/>
          <w:spacing w:val="-2"/>
        </w:rPr>
        <w:t xml:space="preserve"> </w:t>
      </w:r>
      <w:r w:rsidRPr="00E05574">
        <w:rPr>
          <w:rFonts w:ascii="Arial" w:hAnsi="Arial" w:cs="Arial"/>
        </w:rPr>
        <w:t>Y</w:t>
      </w:r>
      <w:r w:rsidRPr="00E05574">
        <w:rPr>
          <w:rFonts w:ascii="Arial" w:hAnsi="Arial" w:cs="Arial"/>
          <w:spacing w:val="-2"/>
        </w:rPr>
        <w:t>o</w:t>
      </w:r>
      <w:r w:rsidRPr="00E05574">
        <w:rPr>
          <w:rFonts w:ascii="Arial" w:hAnsi="Arial" w:cs="Arial"/>
        </w:rPr>
        <w:t>u</w:t>
      </w:r>
      <w:r w:rsidRPr="00E05574">
        <w:rPr>
          <w:rFonts w:ascii="Arial" w:hAnsi="Arial" w:cs="Arial"/>
          <w:spacing w:val="1"/>
        </w:rPr>
        <w:t xml:space="preserve"> </w:t>
      </w:r>
      <w:r w:rsidRPr="00E05574">
        <w:rPr>
          <w:rFonts w:ascii="Arial" w:hAnsi="Arial" w:cs="Arial"/>
        </w:rPr>
        <w:t>c</w:t>
      </w:r>
      <w:r w:rsidRPr="00E05574">
        <w:rPr>
          <w:rFonts w:ascii="Arial" w:hAnsi="Arial" w:cs="Arial"/>
          <w:spacing w:val="-2"/>
        </w:rPr>
        <w:t>a</w:t>
      </w:r>
      <w:r w:rsidRPr="00E05574">
        <w:rPr>
          <w:rFonts w:ascii="Arial" w:hAnsi="Arial" w:cs="Arial"/>
        </w:rPr>
        <w:t>n</w:t>
      </w:r>
      <w:r w:rsidRPr="00E05574">
        <w:rPr>
          <w:rFonts w:ascii="Arial" w:hAnsi="Arial" w:cs="Arial"/>
          <w:spacing w:val="1"/>
        </w:rPr>
        <w:t xml:space="preserve"> </w:t>
      </w:r>
      <w:r>
        <w:rPr>
          <w:rFonts w:ascii="Arial" w:hAnsi="Arial" w:cs="Arial"/>
        </w:rPr>
        <w:t>ask</w:t>
      </w:r>
      <w:r w:rsidRPr="00E05574">
        <w:rPr>
          <w:rFonts w:ascii="Arial" w:hAnsi="Arial" w:cs="Arial"/>
        </w:rPr>
        <w:t xml:space="preserve"> </w:t>
      </w:r>
      <w:r w:rsidRPr="00E05574">
        <w:rPr>
          <w:rFonts w:ascii="Arial" w:hAnsi="Arial" w:cs="Arial"/>
          <w:spacing w:val="-2"/>
        </w:rPr>
        <w:t>t</w:t>
      </w:r>
      <w:r w:rsidRPr="00E05574">
        <w:rPr>
          <w:rFonts w:ascii="Arial" w:hAnsi="Arial" w:cs="Arial"/>
        </w:rPr>
        <w:t>o</w:t>
      </w:r>
      <w:r w:rsidRPr="00E05574">
        <w:rPr>
          <w:rFonts w:ascii="Arial" w:hAnsi="Arial" w:cs="Arial"/>
          <w:spacing w:val="1"/>
        </w:rPr>
        <w:t xml:space="preserve"> </w:t>
      </w:r>
      <w:r w:rsidRPr="00E05574">
        <w:rPr>
          <w:rFonts w:ascii="Arial" w:hAnsi="Arial" w:cs="Arial"/>
          <w:spacing w:val="-2"/>
        </w:rPr>
        <w:t>b</w:t>
      </w:r>
      <w:r w:rsidRPr="00E05574">
        <w:rPr>
          <w:rFonts w:ascii="Arial" w:hAnsi="Arial" w:cs="Arial"/>
        </w:rPr>
        <w:t>e</w:t>
      </w:r>
      <w:r w:rsidRPr="00E05574">
        <w:rPr>
          <w:rFonts w:ascii="Arial" w:hAnsi="Arial" w:cs="Arial"/>
          <w:spacing w:val="1"/>
        </w:rPr>
        <w:t xml:space="preserve"> </w:t>
      </w:r>
      <w:r w:rsidRPr="00E05574">
        <w:rPr>
          <w:rFonts w:ascii="Arial" w:hAnsi="Arial" w:cs="Arial"/>
          <w:spacing w:val="-1"/>
        </w:rPr>
        <w:t>r</w:t>
      </w:r>
      <w:r w:rsidRPr="00E05574">
        <w:rPr>
          <w:rFonts w:ascii="Arial" w:hAnsi="Arial" w:cs="Arial"/>
          <w:spacing w:val="-2"/>
        </w:rPr>
        <w:t>e</w:t>
      </w:r>
      <w:r w:rsidRPr="00E05574">
        <w:rPr>
          <w:rFonts w:ascii="Arial" w:hAnsi="Arial" w:cs="Arial"/>
          <w:spacing w:val="1"/>
        </w:rPr>
        <w:t>m</w:t>
      </w:r>
      <w:r w:rsidRPr="00E05574">
        <w:rPr>
          <w:rFonts w:ascii="Arial" w:hAnsi="Arial" w:cs="Arial"/>
        </w:rPr>
        <w:t>ov</w:t>
      </w:r>
      <w:r w:rsidRPr="00E05574">
        <w:rPr>
          <w:rFonts w:ascii="Arial" w:hAnsi="Arial" w:cs="Arial"/>
          <w:spacing w:val="-2"/>
        </w:rPr>
        <w:t>e</w:t>
      </w:r>
      <w:r w:rsidRPr="00E05574">
        <w:rPr>
          <w:rFonts w:ascii="Arial" w:hAnsi="Arial" w:cs="Arial"/>
        </w:rPr>
        <w:t>d</w:t>
      </w:r>
      <w:r w:rsidRPr="00E05574">
        <w:rPr>
          <w:rFonts w:ascii="Arial" w:hAnsi="Arial" w:cs="Arial"/>
          <w:spacing w:val="1"/>
        </w:rPr>
        <w:t xml:space="preserve"> </w:t>
      </w:r>
      <w:r w:rsidRPr="00E05574">
        <w:rPr>
          <w:rFonts w:ascii="Arial" w:hAnsi="Arial" w:cs="Arial"/>
          <w:spacing w:val="-2"/>
        </w:rPr>
        <w:t>a</w:t>
      </w:r>
      <w:r w:rsidRPr="00E05574">
        <w:rPr>
          <w:rFonts w:ascii="Arial" w:hAnsi="Arial" w:cs="Arial"/>
        </w:rPr>
        <w:t>t</w:t>
      </w:r>
      <w:r w:rsidRPr="00E05574">
        <w:rPr>
          <w:rFonts w:ascii="Arial" w:hAnsi="Arial" w:cs="Arial"/>
          <w:spacing w:val="-2"/>
        </w:rPr>
        <w:t xml:space="preserve"> </w:t>
      </w:r>
      <w:r w:rsidRPr="00E05574">
        <w:rPr>
          <w:rFonts w:ascii="Arial" w:hAnsi="Arial" w:cs="Arial"/>
        </w:rPr>
        <w:t>any t</w:t>
      </w:r>
      <w:r w:rsidRPr="00E05574">
        <w:rPr>
          <w:rFonts w:ascii="Arial" w:hAnsi="Arial" w:cs="Arial"/>
          <w:spacing w:val="-3"/>
        </w:rPr>
        <w:t>i</w:t>
      </w:r>
      <w:r w:rsidRPr="00E05574">
        <w:rPr>
          <w:rFonts w:ascii="Arial" w:hAnsi="Arial" w:cs="Arial"/>
          <w:spacing w:val="1"/>
        </w:rPr>
        <w:t>m</w:t>
      </w:r>
      <w:r w:rsidRPr="00E05574">
        <w:rPr>
          <w:rFonts w:ascii="Arial" w:hAnsi="Arial" w:cs="Arial"/>
        </w:rPr>
        <w:t>e.</w:t>
      </w:r>
    </w:p>
    <w:p w14:paraId="21F23B18" w14:textId="4C917810" w:rsidR="00FF7060" w:rsidRDefault="00E837E8" w:rsidP="00FF7060">
      <w:r>
        <w:rPr>
          <w:noProof/>
        </w:rPr>
        <mc:AlternateContent>
          <mc:Choice Requires="wps">
            <w:drawing>
              <wp:anchor distT="0" distB="0" distL="114300" distR="114300" simplePos="0" relativeHeight="251660288" behindDoc="0" locked="0" layoutInCell="1" allowOverlap="1" wp14:anchorId="7507600F" wp14:editId="66F3C139">
                <wp:simplePos x="0" y="0"/>
                <wp:positionH relativeFrom="column">
                  <wp:posOffset>-117475</wp:posOffset>
                </wp:positionH>
                <wp:positionV relativeFrom="paragraph">
                  <wp:posOffset>48895</wp:posOffset>
                </wp:positionV>
                <wp:extent cx="3943350" cy="170815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3943350" cy="1708150"/>
                        </a:xfrm>
                        <a:prstGeom prst="rect">
                          <a:avLst/>
                        </a:prstGeom>
                        <a:solidFill>
                          <a:schemeClr val="lt1"/>
                        </a:solidFill>
                        <a:ln w="6350">
                          <a:noFill/>
                        </a:ln>
                      </wps:spPr>
                      <wps:txbx>
                        <w:txbxContent>
                          <w:p w14:paraId="5573F9DA" w14:textId="77777777" w:rsidR="00F64987" w:rsidRPr="004558EA" w:rsidRDefault="00F64987" w:rsidP="00F64987">
                            <w:pPr>
                              <w:rPr>
                                <w:rFonts w:ascii="Arial" w:hAnsi="Arial" w:cs="Arial"/>
                                <w:b/>
                                <w:bCs/>
                                <w:shd w:val="clear" w:color="auto" w:fill="FFFFFF"/>
                              </w:rPr>
                            </w:pPr>
                            <w:r w:rsidRPr="004558EA">
                              <w:rPr>
                                <w:rFonts w:ascii="Arial" w:hAnsi="Arial" w:cs="Arial"/>
                                <w:b/>
                                <w:bCs/>
                                <w:shd w:val="clear" w:color="auto" w:fill="FFFFFF"/>
                              </w:rPr>
                              <w:t>We value your feedback</w:t>
                            </w:r>
                          </w:p>
                          <w:p w14:paraId="5D44F52A" w14:textId="77777777" w:rsidR="00F64987" w:rsidRPr="004558EA" w:rsidRDefault="00F64987" w:rsidP="00F64987">
                            <w:pPr>
                              <w:rPr>
                                <w:rFonts w:ascii="Arial" w:hAnsi="Arial" w:cs="Arial"/>
                                <w:shd w:val="clear" w:color="auto" w:fill="FFFFFF"/>
                              </w:rPr>
                            </w:pPr>
                          </w:p>
                          <w:p w14:paraId="397E2559" w14:textId="77777777" w:rsidR="00F64987" w:rsidRPr="004558EA" w:rsidRDefault="00F64987" w:rsidP="00F64987">
                            <w:pPr>
                              <w:rPr>
                                <w:rFonts w:ascii="Arial" w:hAnsi="Arial" w:cs="Arial"/>
                              </w:rPr>
                            </w:pPr>
                            <w:r w:rsidRPr="004558EA">
                              <w:rPr>
                                <w:rFonts w:ascii="Arial" w:hAnsi="Arial" w:cs="Arial"/>
                                <w:shd w:val="clear" w:color="auto" w:fill="FFFFFF"/>
                              </w:rPr>
                              <w:t>Visit our </w:t>
                            </w:r>
                            <w:hyperlink r:id="rId14" w:tgtFrame="_blank" w:tooltip="A27 East of Lewes feedback tool" w:history="1">
                              <w:r w:rsidRPr="004558EA">
                                <w:rPr>
                                  <w:rStyle w:val="Hyperlink"/>
                                  <w:rFonts w:ascii="Arial" w:hAnsi="Arial" w:cs="Arial"/>
                                </w:rPr>
                                <w:t>A27 East of Lewes interactive feed back too</w:t>
                              </w:r>
                            </w:hyperlink>
                            <w:r w:rsidRPr="004558EA">
                              <w:rPr>
                                <w:rFonts w:ascii="Arial" w:hAnsi="Arial" w:cs="Arial"/>
                                <w:shd w:val="clear" w:color="auto" w:fill="FFFFFF"/>
                              </w:rPr>
                              <w:t>l to have your say. The tool includes an interactive map. You can click on a location to make a specific comment</w:t>
                            </w:r>
                            <w:r>
                              <w:rPr>
                                <w:rFonts w:ascii="Arial" w:hAnsi="Arial" w:cs="Arial"/>
                                <w:shd w:val="clear" w:color="auto" w:fill="FFFFFF"/>
                              </w:rPr>
                              <w:t xml:space="preserve"> </w:t>
                            </w:r>
                            <w:r w:rsidRPr="004558EA">
                              <w:rPr>
                                <w:rFonts w:ascii="Arial" w:hAnsi="Arial" w:cs="Arial"/>
                                <w:shd w:val="clear" w:color="auto" w:fill="FFFFFF"/>
                              </w:rPr>
                              <w:t xml:space="preserve">or give us your general feedback. This is a one-way feedback tool so if you would like a response to your </w:t>
                            </w:r>
                            <w:proofErr w:type="gramStart"/>
                            <w:r w:rsidRPr="004558EA">
                              <w:rPr>
                                <w:rFonts w:ascii="Arial" w:hAnsi="Arial" w:cs="Arial"/>
                                <w:shd w:val="clear" w:color="auto" w:fill="FFFFFF"/>
                              </w:rPr>
                              <w:t>feedback</w:t>
                            </w:r>
                            <w:proofErr w:type="gramEnd"/>
                            <w:r w:rsidRPr="004558EA">
                              <w:rPr>
                                <w:rFonts w:ascii="Arial" w:hAnsi="Arial" w:cs="Arial"/>
                                <w:shd w:val="clear" w:color="auto" w:fill="FFFFFF"/>
                              </w:rPr>
                              <w:t xml:space="preserve"> please email the project team at: </w:t>
                            </w:r>
                            <w:hyperlink r:id="rId15" w:history="1">
                              <w:r w:rsidRPr="004436A9">
                                <w:rPr>
                                  <w:rStyle w:val="Hyperlink"/>
                                  <w:rFonts w:ascii="Arial" w:hAnsi="Arial" w:cs="Arial"/>
                                </w:rPr>
                                <w:t>A27EastofLewes@nationalhighways.co.uk</w:t>
                              </w:r>
                            </w:hyperlink>
                            <w:r w:rsidRPr="004558EA">
                              <w:rPr>
                                <w:rFonts w:ascii="Arial" w:hAnsi="Arial" w:cs="Arial"/>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600F" id="Text Box 19" o:spid="_x0000_s1027" type="#_x0000_t202" style="position:absolute;margin-left:-9.25pt;margin-top:3.85pt;width:310.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" fillcolor="white [3201]" stroked="f" strokeweight=".5pt">
                <v:textbox>
                  <w:txbxContent>
                    <w:p w14:paraId="5573F9DA" w14:textId="77777777" w:rsidR="00F64987" w:rsidRPr="004558EA" w:rsidRDefault="00F64987" w:rsidP="00F64987">
                      <w:pPr>
                        <w:rPr>
                          <w:rFonts w:ascii="Arial" w:hAnsi="Arial" w:cs="Arial"/>
                          <w:b/>
                          <w:bCs/>
                          <w:shd w:val="clear" w:color="auto" w:fill="FFFFFF"/>
                        </w:rPr>
                      </w:pPr>
                      <w:r w:rsidRPr="004558EA">
                        <w:rPr>
                          <w:rFonts w:ascii="Arial" w:hAnsi="Arial" w:cs="Arial"/>
                          <w:b/>
                          <w:bCs/>
                          <w:shd w:val="clear" w:color="auto" w:fill="FFFFFF"/>
                        </w:rPr>
                        <w:t>We value your feedback</w:t>
                      </w:r>
                    </w:p>
                    <w:p w14:paraId="5D44F52A" w14:textId="77777777" w:rsidR="00F64987" w:rsidRPr="004558EA" w:rsidRDefault="00F64987" w:rsidP="00F64987">
                      <w:pPr>
                        <w:rPr>
                          <w:rFonts w:ascii="Arial" w:hAnsi="Arial" w:cs="Arial"/>
                          <w:shd w:val="clear" w:color="auto" w:fill="FFFFFF"/>
                        </w:rPr>
                      </w:pPr>
                    </w:p>
                    <w:p w14:paraId="397E2559" w14:textId="77777777" w:rsidR="00F64987" w:rsidRPr="004558EA" w:rsidRDefault="00F64987" w:rsidP="00F64987">
                      <w:pPr>
                        <w:rPr>
                          <w:rFonts w:ascii="Arial" w:hAnsi="Arial" w:cs="Arial"/>
                        </w:rPr>
                      </w:pPr>
                      <w:r w:rsidRPr="004558EA">
                        <w:rPr>
                          <w:rFonts w:ascii="Arial" w:hAnsi="Arial" w:cs="Arial"/>
                          <w:shd w:val="clear" w:color="auto" w:fill="FFFFFF"/>
                        </w:rPr>
                        <w:t>Visit our </w:t>
                      </w:r>
                      <w:hyperlink r:id="rId16" w:tgtFrame="_blank" w:tooltip="A27 East of Lewes feedback tool" w:history="1">
                        <w:r w:rsidRPr="004558EA">
                          <w:rPr>
                            <w:rStyle w:val="Hyperlink"/>
                            <w:rFonts w:ascii="Arial" w:hAnsi="Arial" w:cs="Arial"/>
                          </w:rPr>
                          <w:t>A27 East of Lewes interactive feed back too</w:t>
                        </w:r>
                      </w:hyperlink>
                      <w:r w:rsidRPr="004558EA">
                        <w:rPr>
                          <w:rFonts w:ascii="Arial" w:hAnsi="Arial" w:cs="Arial"/>
                          <w:shd w:val="clear" w:color="auto" w:fill="FFFFFF"/>
                        </w:rPr>
                        <w:t>l to have your say. The tool includes an interactive map. You can click on a location to make a specific comment</w:t>
                      </w:r>
                      <w:r>
                        <w:rPr>
                          <w:rFonts w:ascii="Arial" w:hAnsi="Arial" w:cs="Arial"/>
                          <w:shd w:val="clear" w:color="auto" w:fill="FFFFFF"/>
                        </w:rPr>
                        <w:t xml:space="preserve"> </w:t>
                      </w:r>
                      <w:r w:rsidRPr="004558EA">
                        <w:rPr>
                          <w:rFonts w:ascii="Arial" w:hAnsi="Arial" w:cs="Arial"/>
                          <w:shd w:val="clear" w:color="auto" w:fill="FFFFFF"/>
                        </w:rPr>
                        <w:t xml:space="preserve">or give us your general feedback. This is a one-way feedback tool so if you would like a response to your </w:t>
                      </w:r>
                      <w:proofErr w:type="gramStart"/>
                      <w:r w:rsidRPr="004558EA">
                        <w:rPr>
                          <w:rFonts w:ascii="Arial" w:hAnsi="Arial" w:cs="Arial"/>
                          <w:shd w:val="clear" w:color="auto" w:fill="FFFFFF"/>
                        </w:rPr>
                        <w:t>feedback</w:t>
                      </w:r>
                      <w:proofErr w:type="gramEnd"/>
                      <w:r w:rsidRPr="004558EA">
                        <w:rPr>
                          <w:rFonts w:ascii="Arial" w:hAnsi="Arial" w:cs="Arial"/>
                          <w:shd w:val="clear" w:color="auto" w:fill="FFFFFF"/>
                        </w:rPr>
                        <w:t xml:space="preserve"> please email the project team at: </w:t>
                      </w:r>
                      <w:hyperlink r:id="rId17" w:history="1">
                        <w:r w:rsidRPr="004436A9">
                          <w:rPr>
                            <w:rStyle w:val="Hyperlink"/>
                            <w:rFonts w:ascii="Arial" w:hAnsi="Arial" w:cs="Arial"/>
                          </w:rPr>
                          <w:t>A27EastofLewes@nationalhighways.co.uk</w:t>
                        </w:r>
                      </w:hyperlink>
                      <w:r w:rsidRPr="004558EA">
                        <w:rPr>
                          <w:rFonts w:ascii="Arial" w:hAnsi="Arial" w:cs="Arial"/>
                          <w:shd w:val="clear" w:color="auto" w:fill="FFFFFF"/>
                        </w:rPr>
                        <w:t> </w:t>
                      </w:r>
                    </w:p>
                  </w:txbxContent>
                </v:textbox>
              </v:shape>
            </w:pict>
          </mc:Fallback>
        </mc:AlternateContent>
      </w:r>
      <w:r w:rsidR="00313894">
        <w:rPr>
          <w:noProof/>
        </w:rPr>
        <mc:AlternateContent>
          <mc:Choice Requires="wps">
            <w:drawing>
              <wp:anchor distT="0" distB="0" distL="114300" distR="114300" simplePos="0" relativeHeight="251662336" behindDoc="1" locked="0" layoutInCell="1" allowOverlap="1" wp14:anchorId="27161D53" wp14:editId="0235DBE7">
                <wp:simplePos x="0" y="0"/>
                <wp:positionH relativeFrom="column">
                  <wp:posOffset>3883660</wp:posOffset>
                </wp:positionH>
                <wp:positionV relativeFrom="paragraph">
                  <wp:posOffset>72611</wp:posOffset>
                </wp:positionV>
                <wp:extent cx="2806811" cy="181151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806811" cy="1811517"/>
                        </a:xfrm>
                        <a:prstGeom prst="rect">
                          <a:avLst/>
                        </a:prstGeom>
                        <a:solidFill>
                          <a:schemeClr val="lt1"/>
                        </a:solidFill>
                        <a:ln w="6350">
                          <a:noFill/>
                        </a:ln>
                      </wps:spPr>
                      <wps:txbx>
                        <w:txbxContent>
                          <w:p w14:paraId="25A535BE" w14:textId="77777777" w:rsidR="00D846D4" w:rsidRDefault="00D846D4" w:rsidP="00D846D4">
                            <w:pPr>
                              <w:rPr>
                                <w:rFonts w:ascii="Arial" w:hAnsi="Arial" w:cs="Arial"/>
                              </w:rPr>
                            </w:pPr>
                          </w:p>
                          <w:p w14:paraId="4E0B84BA" w14:textId="77777777" w:rsidR="00D846D4" w:rsidRDefault="00D846D4" w:rsidP="00D846D4">
                            <w:pPr>
                              <w:rPr>
                                <w:rFonts w:ascii="Arial" w:hAnsi="Arial" w:cs="Arial"/>
                              </w:rPr>
                            </w:pPr>
                            <w:r>
                              <w:rPr>
                                <w:noProof/>
                              </w:rPr>
                              <w:drawing>
                                <wp:inline distT="0" distB="0" distL="0" distR="0" wp14:anchorId="53607E8E" wp14:editId="37E3F48A">
                                  <wp:extent cx="3354070" cy="1170940"/>
                                  <wp:effectExtent l="0" t="0" r="0" b="0"/>
                                  <wp:docPr id="21" name="Picture 21" descr="Map of A27 East of Lewes project">
                                    <a:hlinkClick xmlns:a="http://schemas.openxmlformats.org/drawingml/2006/main" r:id="rId14" tgtFrame="&quot;_blank&quot;" tooltip="&quot;A27 East of Lewes feedback tool&quot;"/>
                                  </wp:docPr>
                                  <wp:cNvGraphicFramePr/>
                                  <a:graphic xmlns:a="http://schemas.openxmlformats.org/drawingml/2006/main">
                                    <a:graphicData uri="http://schemas.openxmlformats.org/drawingml/2006/picture">
                                      <pic:pic xmlns:pic="http://schemas.openxmlformats.org/drawingml/2006/picture">
                                        <pic:nvPicPr>
                                          <pic:cNvPr id="21" name="Picture 21" descr="Map of A27 East of Lewes project">
                                            <a:hlinkClick r:id="rId14" tgtFrame="&quot;_blank&quot;" tooltip="&quot;A27 East of Lewes feedback tool&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4070" cy="1170940"/>
                                          </a:xfrm>
                                          <a:prstGeom prst="rect">
                                            <a:avLst/>
                                          </a:prstGeom>
                                          <a:noFill/>
                                          <a:ln>
                                            <a:noFill/>
                                          </a:ln>
                                        </pic:spPr>
                                      </pic:pic>
                                    </a:graphicData>
                                  </a:graphic>
                                </wp:inline>
                              </w:drawing>
                            </w:r>
                          </w:p>
                          <w:p w14:paraId="2AEFB115" w14:textId="77777777" w:rsidR="00D846D4" w:rsidRPr="00313894" w:rsidRDefault="00D846D4" w:rsidP="00D846D4">
                            <w:pPr>
                              <w:rPr>
                                <w:rFonts w:ascii="Arial" w:hAnsi="Arial" w:cs="Arial"/>
                                <w:sz w:val="22"/>
                                <w:szCs w:val="22"/>
                              </w:rPr>
                            </w:pPr>
                            <w:r w:rsidRPr="00313894">
                              <w:rPr>
                                <w:rFonts w:ascii="Arial" w:hAnsi="Arial" w:cs="Arial"/>
                                <w:sz w:val="22"/>
                                <w:szCs w:val="22"/>
                              </w:rPr>
                              <w:t>Click on the green line to leave feedback</w:t>
                            </w:r>
                          </w:p>
                          <w:p w14:paraId="4869407B" w14:textId="77777777" w:rsidR="00D846D4" w:rsidRDefault="00D846D4" w:rsidP="00D846D4">
                            <w:pPr>
                              <w:rPr>
                                <w:rFonts w:ascii="Arial" w:hAnsi="Arial" w:cs="Arial"/>
                              </w:rPr>
                            </w:pPr>
                          </w:p>
                          <w:p w14:paraId="08DB7DF6" w14:textId="77777777" w:rsidR="00D846D4" w:rsidRDefault="00D846D4" w:rsidP="00D846D4">
                            <w:pPr>
                              <w:rPr>
                                <w:rFonts w:ascii="Arial" w:hAnsi="Arial" w:cs="Arial"/>
                              </w:rPr>
                            </w:pPr>
                          </w:p>
                          <w:p w14:paraId="677C0096" w14:textId="77777777" w:rsidR="00D846D4" w:rsidRDefault="00D846D4" w:rsidP="00D846D4">
                            <w:pPr>
                              <w:rPr>
                                <w:rFonts w:ascii="Arial" w:hAnsi="Arial" w:cs="Arial"/>
                              </w:rPr>
                            </w:pPr>
                          </w:p>
                          <w:p w14:paraId="1B2F5981" w14:textId="77777777" w:rsidR="00D846D4" w:rsidRDefault="00D846D4" w:rsidP="00D846D4">
                            <w:pPr>
                              <w:rPr>
                                <w:rFonts w:ascii="Arial" w:hAnsi="Arial" w:cs="Arial"/>
                              </w:rPr>
                            </w:pPr>
                          </w:p>
                          <w:p w14:paraId="028969A2" w14:textId="77777777" w:rsidR="00D846D4" w:rsidRDefault="00D846D4" w:rsidP="00D846D4">
                            <w:pPr>
                              <w:rPr>
                                <w:rFonts w:ascii="Arial" w:hAnsi="Arial" w:cs="Arial"/>
                              </w:rPr>
                            </w:pPr>
                          </w:p>
                          <w:p w14:paraId="6CA60F11" w14:textId="77777777" w:rsidR="00D846D4" w:rsidRDefault="00D846D4" w:rsidP="00D846D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61D53" id="Text Box 20" o:spid="_x0000_s1028" type="#_x0000_t202" style="position:absolute;margin-left:305.8pt;margin-top:5.7pt;width:221pt;height:14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" fillcolor="white [3201]" stroked="f" strokeweight=".5pt">
                <v:textbox>
                  <w:txbxContent>
                    <w:p w14:paraId="25A535BE" w14:textId="77777777" w:rsidR="00D846D4" w:rsidRDefault="00D846D4" w:rsidP="00D846D4">
                      <w:pPr>
                        <w:rPr>
                          <w:rFonts w:ascii="Arial" w:hAnsi="Arial" w:cs="Arial"/>
                        </w:rPr>
                      </w:pPr>
                    </w:p>
                    <w:p w14:paraId="4E0B84BA" w14:textId="77777777" w:rsidR="00D846D4" w:rsidRDefault="00D846D4" w:rsidP="00D846D4">
                      <w:pPr>
                        <w:rPr>
                          <w:rFonts w:ascii="Arial" w:hAnsi="Arial" w:cs="Arial"/>
                        </w:rPr>
                      </w:pPr>
                      <w:r>
                        <w:rPr>
                          <w:noProof/>
                        </w:rPr>
                        <w:drawing>
                          <wp:inline distT="0" distB="0" distL="0" distR="0" wp14:anchorId="53607E8E" wp14:editId="37E3F48A">
                            <wp:extent cx="3354070" cy="1170940"/>
                            <wp:effectExtent l="0" t="0" r="0" b="0"/>
                            <wp:docPr id="21" name="Picture 21" descr="Map of A27 East of Lewes project">
                              <a:hlinkClick xmlns:a="http://schemas.openxmlformats.org/drawingml/2006/main" r:id="rId14" tgtFrame="&quot;_blank&quot;" tooltip="&quot;A27 East of Lewes feedback tool&quot;"/>
                            </wp:docPr>
                            <wp:cNvGraphicFramePr/>
                            <a:graphic xmlns:a="http://schemas.openxmlformats.org/drawingml/2006/main">
                              <a:graphicData uri="http://schemas.openxmlformats.org/drawingml/2006/picture">
                                <pic:pic xmlns:pic="http://schemas.openxmlformats.org/drawingml/2006/picture">
                                  <pic:nvPicPr>
                                    <pic:cNvPr id="21" name="Picture 21" descr="Map of A27 East of Lewes project">
                                      <a:hlinkClick r:id="rId14" tgtFrame="&quot;_blank&quot;" tooltip="&quot;A27 East of Lewes feedback tool&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4070" cy="1170940"/>
                                    </a:xfrm>
                                    <a:prstGeom prst="rect">
                                      <a:avLst/>
                                    </a:prstGeom>
                                    <a:noFill/>
                                    <a:ln>
                                      <a:noFill/>
                                    </a:ln>
                                  </pic:spPr>
                                </pic:pic>
                              </a:graphicData>
                            </a:graphic>
                          </wp:inline>
                        </w:drawing>
                      </w:r>
                    </w:p>
                    <w:p w14:paraId="2AEFB115" w14:textId="77777777" w:rsidR="00D846D4" w:rsidRPr="00313894" w:rsidRDefault="00D846D4" w:rsidP="00D846D4">
                      <w:pPr>
                        <w:rPr>
                          <w:rFonts w:ascii="Arial" w:hAnsi="Arial" w:cs="Arial"/>
                          <w:sz w:val="22"/>
                          <w:szCs w:val="22"/>
                        </w:rPr>
                      </w:pPr>
                      <w:r w:rsidRPr="00313894">
                        <w:rPr>
                          <w:rFonts w:ascii="Arial" w:hAnsi="Arial" w:cs="Arial"/>
                          <w:sz w:val="22"/>
                          <w:szCs w:val="22"/>
                        </w:rPr>
                        <w:t>Click on the green line to leave feedback</w:t>
                      </w:r>
                    </w:p>
                    <w:p w14:paraId="4869407B" w14:textId="77777777" w:rsidR="00D846D4" w:rsidRDefault="00D846D4" w:rsidP="00D846D4">
                      <w:pPr>
                        <w:rPr>
                          <w:rFonts w:ascii="Arial" w:hAnsi="Arial" w:cs="Arial"/>
                        </w:rPr>
                      </w:pPr>
                    </w:p>
                    <w:p w14:paraId="08DB7DF6" w14:textId="77777777" w:rsidR="00D846D4" w:rsidRDefault="00D846D4" w:rsidP="00D846D4">
                      <w:pPr>
                        <w:rPr>
                          <w:rFonts w:ascii="Arial" w:hAnsi="Arial" w:cs="Arial"/>
                        </w:rPr>
                      </w:pPr>
                    </w:p>
                    <w:p w14:paraId="677C0096" w14:textId="77777777" w:rsidR="00D846D4" w:rsidRDefault="00D846D4" w:rsidP="00D846D4">
                      <w:pPr>
                        <w:rPr>
                          <w:rFonts w:ascii="Arial" w:hAnsi="Arial" w:cs="Arial"/>
                        </w:rPr>
                      </w:pPr>
                    </w:p>
                    <w:p w14:paraId="1B2F5981" w14:textId="77777777" w:rsidR="00D846D4" w:rsidRDefault="00D846D4" w:rsidP="00D846D4">
                      <w:pPr>
                        <w:rPr>
                          <w:rFonts w:ascii="Arial" w:hAnsi="Arial" w:cs="Arial"/>
                        </w:rPr>
                      </w:pPr>
                    </w:p>
                    <w:p w14:paraId="028969A2" w14:textId="77777777" w:rsidR="00D846D4" w:rsidRDefault="00D846D4" w:rsidP="00D846D4">
                      <w:pPr>
                        <w:rPr>
                          <w:rFonts w:ascii="Arial" w:hAnsi="Arial" w:cs="Arial"/>
                        </w:rPr>
                      </w:pPr>
                    </w:p>
                    <w:p w14:paraId="6CA60F11" w14:textId="77777777" w:rsidR="00D846D4" w:rsidRDefault="00D846D4" w:rsidP="00D846D4">
                      <w:pPr>
                        <w:rPr>
                          <w:rFonts w:ascii="Arial" w:hAnsi="Arial" w:cs="Arial"/>
                        </w:rPr>
                      </w:pPr>
                    </w:p>
                  </w:txbxContent>
                </v:textbox>
              </v:shape>
            </w:pict>
          </mc:Fallback>
        </mc:AlternateContent>
      </w:r>
    </w:p>
    <w:p w14:paraId="2F54EC8F" w14:textId="1E8EAF2D" w:rsidR="004C3F8D" w:rsidRPr="0018548C" w:rsidRDefault="004C3F8D" w:rsidP="00635B28">
      <w:pPr>
        <w:pStyle w:val="BasicParagraph"/>
        <w:spacing w:before="120" w:line="276" w:lineRule="auto"/>
      </w:pPr>
    </w:p>
    <w:sectPr w:rsidR="004C3F8D" w:rsidRPr="0018548C" w:rsidSect="00635B28">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818D" w14:textId="77777777" w:rsidR="00526F78" w:rsidRDefault="00526F78" w:rsidP="0020514C">
      <w:r>
        <w:separator/>
      </w:r>
    </w:p>
  </w:endnote>
  <w:endnote w:type="continuationSeparator" w:id="0">
    <w:p w14:paraId="48D4DC24" w14:textId="77777777" w:rsidR="00526F78" w:rsidRDefault="00526F78" w:rsidP="0020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5A23" w14:textId="77777777" w:rsidR="00526F78" w:rsidRDefault="00526F78" w:rsidP="0020514C">
      <w:r>
        <w:separator/>
      </w:r>
    </w:p>
  </w:footnote>
  <w:footnote w:type="continuationSeparator" w:id="0">
    <w:p w14:paraId="783B37C7" w14:textId="77777777" w:rsidR="00526F78" w:rsidRDefault="00526F78" w:rsidP="0020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8D5"/>
    <w:multiLevelType w:val="hybridMultilevel"/>
    <w:tmpl w:val="1824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76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05"/>
    <w:rsid w:val="00000655"/>
    <w:rsid w:val="000025C5"/>
    <w:rsid w:val="00002CF8"/>
    <w:rsid w:val="000054BA"/>
    <w:rsid w:val="00007C82"/>
    <w:rsid w:val="00013B22"/>
    <w:rsid w:val="00016AEF"/>
    <w:rsid w:val="000175D1"/>
    <w:rsid w:val="000230A8"/>
    <w:rsid w:val="000234A1"/>
    <w:rsid w:val="00025000"/>
    <w:rsid w:val="00026B5B"/>
    <w:rsid w:val="00030124"/>
    <w:rsid w:val="000313C6"/>
    <w:rsid w:val="000354CF"/>
    <w:rsid w:val="00036B1B"/>
    <w:rsid w:val="00037D5C"/>
    <w:rsid w:val="00046533"/>
    <w:rsid w:val="000508E9"/>
    <w:rsid w:val="0005420D"/>
    <w:rsid w:val="00056975"/>
    <w:rsid w:val="00061411"/>
    <w:rsid w:val="00062985"/>
    <w:rsid w:val="00062DF2"/>
    <w:rsid w:val="000646AC"/>
    <w:rsid w:val="00064B94"/>
    <w:rsid w:val="00065005"/>
    <w:rsid w:val="00065310"/>
    <w:rsid w:val="00072C73"/>
    <w:rsid w:val="00072F1C"/>
    <w:rsid w:val="00073617"/>
    <w:rsid w:val="00073C1E"/>
    <w:rsid w:val="00074AFA"/>
    <w:rsid w:val="00075001"/>
    <w:rsid w:val="00081054"/>
    <w:rsid w:val="00081B8A"/>
    <w:rsid w:val="00090134"/>
    <w:rsid w:val="00091B41"/>
    <w:rsid w:val="00091DF1"/>
    <w:rsid w:val="000937B0"/>
    <w:rsid w:val="000957C4"/>
    <w:rsid w:val="000A4718"/>
    <w:rsid w:val="000A7281"/>
    <w:rsid w:val="000B0FAE"/>
    <w:rsid w:val="000B325C"/>
    <w:rsid w:val="000B5C1C"/>
    <w:rsid w:val="000B5CA8"/>
    <w:rsid w:val="000B6D68"/>
    <w:rsid w:val="000C05DB"/>
    <w:rsid w:val="000C15B7"/>
    <w:rsid w:val="000C3B35"/>
    <w:rsid w:val="000C4B56"/>
    <w:rsid w:val="000C4C4B"/>
    <w:rsid w:val="000C5BCB"/>
    <w:rsid w:val="000C621B"/>
    <w:rsid w:val="000C6ABA"/>
    <w:rsid w:val="000D2005"/>
    <w:rsid w:val="000D2667"/>
    <w:rsid w:val="000D798A"/>
    <w:rsid w:val="000E54D0"/>
    <w:rsid w:val="000F13A8"/>
    <w:rsid w:val="000F31FE"/>
    <w:rsid w:val="000F4B55"/>
    <w:rsid w:val="001028CC"/>
    <w:rsid w:val="00111029"/>
    <w:rsid w:val="00115962"/>
    <w:rsid w:val="00116BFC"/>
    <w:rsid w:val="00120369"/>
    <w:rsid w:val="0012093F"/>
    <w:rsid w:val="00123645"/>
    <w:rsid w:val="00123A84"/>
    <w:rsid w:val="00124C63"/>
    <w:rsid w:val="001274DD"/>
    <w:rsid w:val="001333A6"/>
    <w:rsid w:val="0014383B"/>
    <w:rsid w:val="00145441"/>
    <w:rsid w:val="00146207"/>
    <w:rsid w:val="00151046"/>
    <w:rsid w:val="00151364"/>
    <w:rsid w:val="00151DBD"/>
    <w:rsid w:val="00154087"/>
    <w:rsid w:val="001618FC"/>
    <w:rsid w:val="0016377C"/>
    <w:rsid w:val="00164393"/>
    <w:rsid w:val="00164531"/>
    <w:rsid w:val="001653D3"/>
    <w:rsid w:val="0016798D"/>
    <w:rsid w:val="00167C64"/>
    <w:rsid w:val="0017258F"/>
    <w:rsid w:val="00172BCB"/>
    <w:rsid w:val="00174249"/>
    <w:rsid w:val="001748AD"/>
    <w:rsid w:val="00175917"/>
    <w:rsid w:val="00175A23"/>
    <w:rsid w:val="00176F4A"/>
    <w:rsid w:val="0017757D"/>
    <w:rsid w:val="00177F51"/>
    <w:rsid w:val="00180399"/>
    <w:rsid w:val="00183F8F"/>
    <w:rsid w:val="0018485D"/>
    <w:rsid w:val="001851EC"/>
    <w:rsid w:val="0018548C"/>
    <w:rsid w:val="0018621D"/>
    <w:rsid w:val="00191229"/>
    <w:rsid w:val="00195262"/>
    <w:rsid w:val="00196511"/>
    <w:rsid w:val="00197A92"/>
    <w:rsid w:val="001A068E"/>
    <w:rsid w:val="001A08E1"/>
    <w:rsid w:val="001A0D86"/>
    <w:rsid w:val="001A3991"/>
    <w:rsid w:val="001A4147"/>
    <w:rsid w:val="001A5F90"/>
    <w:rsid w:val="001B3238"/>
    <w:rsid w:val="001B7AD6"/>
    <w:rsid w:val="001B7FE5"/>
    <w:rsid w:val="001C26BD"/>
    <w:rsid w:val="001C54EF"/>
    <w:rsid w:val="001C6331"/>
    <w:rsid w:val="001D1854"/>
    <w:rsid w:val="001D3921"/>
    <w:rsid w:val="001D4CFD"/>
    <w:rsid w:val="001D51CE"/>
    <w:rsid w:val="001D6A62"/>
    <w:rsid w:val="001E06F7"/>
    <w:rsid w:val="001E24D1"/>
    <w:rsid w:val="001E4023"/>
    <w:rsid w:val="001E5D6A"/>
    <w:rsid w:val="001E72FE"/>
    <w:rsid w:val="001E7DC3"/>
    <w:rsid w:val="001F0304"/>
    <w:rsid w:val="001F31FB"/>
    <w:rsid w:val="001F3888"/>
    <w:rsid w:val="001F42A8"/>
    <w:rsid w:val="00201005"/>
    <w:rsid w:val="002012B7"/>
    <w:rsid w:val="00202310"/>
    <w:rsid w:val="002033ED"/>
    <w:rsid w:val="00204408"/>
    <w:rsid w:val="0020514C"/>
    <w:rsid w:val="00205153"/>
    <w:rsid w:val="00205EEF"/>
    <w:rsid w:val="0020623E"/>
    <w:rsid w:val="00210067"/>
    <w:rsid w:val="00211181"/>
    <w:rsid w:val="00212A8B"/>
    <w:rsid w:val="002136F5"/>
    <w:rsid w:val="00214F7E"/>
    <w:rsid w:val="00215020"/>
    <w:rsid w:val="002245FE"/>
    <w:rsid w:val="00224ABE"/>
    <w:rsid w:val="00225D19"/>
    <w:rsid w:val="00227D96"/>
    <w:rsid w:val="0023167C"/>
    <w:rsid w:val="00231726"/>
    <w:rsid w:val="00233037"/>
    <w:rsid w:val="00235737"/>
    <w:rsid w:val="002367D3"/>
    <w:rsid w:val="0023738B"/>
    <w:rsid w:val="0024500A"/>
    <w:rsid w:val="00245DF6"/>
    <w:rsid w:val="00252AE8"/>
    <w:rsid w:val="00253A0F"/>
    <w:rsid w:val="002560F5"/>
    <w:rsid w:val="002602B4"/>
    <w:rsid w:val="00260BFD"/>
    <w:rsid w:val="0026195E"/>
    <w:rsid w:val="002675AE"/>
    <w:rsid w:val="002756B5"/>
    <w:rsid w:val="00276971"/>
    <w:rsid w:val="00276CB3"/>
    <w:rsid w:val="00282C25"/>
    <w:rsid w:val="00283871"/>
    <w:rsid w:val="00283E8B"/>
    <w:rsid w:val="0028421B"/>
    <w:rsid w:val="0028494A"/>
    <w:rsid w:val="00290990"/>
    <w:rsid w:val="00291B82"/>
    <w:rsid w:val="00296274"/>
    <w:rsid w:val="00296330"/>
    <w:rsid w:val="00296670"/>
    <w:rsid w:val="00296D11"/>
    <w:rsid w:val="00297141"/>
    <w:rsid w:val="002979BD"/>
    <w:rsid w:val="00297FB4"/>
    <w:rsid w:val="002A1291"/>
    <w:rsid w:val="002A1964"/>
    <w:rsid w:val="002B1CC6"/>
    <w:rsid w:val="002B3404"/>
    <w:rsid w:val="002B444C"/>
    <w:rsid w:val="002B54D6"/>
    <w:rsid w:val="002B5B30"/>
    <w:rsid w:val="002B66A9"/>
    <w:rsid w:val="002B76A8"/>
    <w:rsid w:val="002C2405"/>
    <w:rsid w:val="002C4A3B"/>
    <w:rsid w:val="002C5ED7"/>
    <w:rsid w:val="002C6286"/>
    <w:rsid w:val="002D0852"/>
    <w:rsid w:val="002D37D9"/>
    <w:rsid w:val="002D4CAA"/>
    <w:rsid w:val="002D71B9"/>
    <w:rsid w:val="002E08FD"/>
    <w:rsid w:val="002E16A9"/>
    <w:rsid w:val="002E75C1"/>
    <w:rsid w:val="002F330E"/>
    <w:rsid w:val="002F3965"/>
    <w:rsid w:val="002F56B5"/>
    <w:rsid w:val="002F692F"/>
    <w:rsid w:val="002F770F"/>
    <w:rsid w:val="002F7FA1"/>
    <w:rsid w:val="003022F2"/>
    <w:rsid w:val="00303D51"/>
    <w:rsid w:val="00310605"/>
    <w:rsid w:val="00311975"/>
    <w:rsid w:val="00313486"/>
    <w:rsid w:val="00313894"/>
    <w:rsid w:val="00317A57"/>
    <w:rsid w:val="003210A0"/>
    <w:rsid w:val="003226E9"/>
    <w:rsid w:val="00323644"/>
    <w:rsid w:val="00323C22"/>
    <w:rsid w:val="00323E6D"/>
    <w:rsid w:val="00325CDE"/>
    <w:rsid w:val="00327632"/>
    <w:rsid w:val="00327A7C"/>
    <w:rsid w:val="0033471E"/>
    <w:rsid w:val="00335E1D"/>
    <w:rsid w:val="003410F7"/>
    <w:rsid w:val="00341345"/>
    <w:rsid w:val="003435BD"/>
    <w:rsid w:val="00343603"/>
    <w:rsid w:val="00344BD9"/>
    <w:rsid w:val="003452B4"/>
    <w:rsid w:val="003467DD"/>
    <w:rsid w:val="00352D28"/>
    <w:rsid w:val="003555EB"/>
    <w:rsid w:val="00360324"/>
    <w:rsid w:val="00361AA1"/>
    <w:rsid w:val="00364138"/>
    <w:rsid w:val="0036790C"/>
    <w:rsid w:val="00371F1D"/>
    <w:rsid w:val="003759D6"/>
    <w:rsid w:val="00380800"/>
    <w:rsid w:val="003824B1"/>
    <w:rsid w:val="00387F51"/>
    <w:rsid w:val="00396849"/>
    <w:rsid w:val="003976CE"/>
    <w:rsid w:val="003A021F"/>
    <w:rsid w:val="003A0CC1"/>
    <w:rsid w:val="003A1AE9"/>
    <w:rsid w:val="003A1FFC"/>
    <w:rsid w:val="003A5968"/>
    <w:rsid w:val="003A6094"/>
    <w:rsid w:val="003B0322"/>
    <w:rsid w:val="003B4DE0"/>
    <w:rsid w:val="003B4F35"/>
    <w:rsid w:val="003B57A1"/>
    <w:rsid w:val="003B7AF6"/>
    <w:rsid w:val="003C09FC"/>
    <w:rsid w:val="003C1077"/>
    <w:rsid w:val="003C2138"/>
    <w:rsid w:val="003C3877"/>
    <w:rsid w:val="003C4043"/>
    <w:rsid w:val="003C4439"/>
    <w:rsid w:val="003C6E86"/>
    <w:rsid w:val="003C79B1"/>
    <w:rsid w:val="003D13E2"/>
    <w:rsid w:val="003D1D34"/>
    <w:rsid w:val="003D285E"/>
    <w:rsid w:val="003D525E"/>
    <w:rsid w:val="003D66CF"/>
    <w:rsid w:val="003E1B22"/>
    <w:rsid w:val="003E2A9A"/>
    <w:rsid w:val="003E3DF8"/>
    <w:rsid w:val="003E4586"/>
    <w:rsid w:val="003E47B3"/>
    <w:rsid w:val="003E621E"/>
    <w:rsid w:val="003F4B48"/>
    <w:rsid w:val="003F7E76"/>
    <w:rsid w:val="0040035E"/>
    <w:rsid w:val="00400F5F"/>
    <w:rsid w:val="00402F75"/>
    <w:rsid w:val="004034B6"/>
    <w:rsid w:val="00404506"/>
    <w:rsid w:val="00404B22"/>
    <w:rsid w:val="00405965"/>
    <w:rsid w:val="0041199F"/>
    <w:rsid w:val="004132A1"/>
    <w:rsid w:val="004170E5"/>
    <w:rsid w:val="00422068"/>
    <w:rsid w:val="004227B4"/>
    <w:rsid w:val="00425EDE"/>
    <w:rsid w:val="00425F37"/>
    <w:rsid w:val="00426C3B"/>
    <w:rsid w:val="00431D8E"/>
    <w:rsid w:val="004320D3"/>
    <w:rsid w:val="004354D0"/>
    <w:rsid w:val="00435D0D"/>
    <w:rsid w:val="0043778F"/>
    <w:rsid w:val="004378C1"/>
    <w:rsid w:val="0044121F"/>
    <w:rsid w:val="00444356"/>
    <w:rsid w:val="00444ADF"/>
    <w:rsid w:val="00446E97"/>
    <w:rsid w:val="00447408"/>
    <w:rsid w:val="00456B6B"/>
    <w:rsid w:val="004577E9"/>
    <w:rsid w:val="00460D7B"/>
    <w:rsid w:val="004648DB"/>
    <w:rsid w:val="00464A85"/>
    <w:rsid w:val="00474C99"/>
    <w:rsid w:val="00475A40"/>
    <w:rsid w:val="00477386"/>
    <w:rsid w:val="00484B6C"/>
    <w:rsid w:val="00484E3A"/>
    <w:rsid w:val="004879A7"/>
    <w:rsid w:val="00492D44"/>
    <w:rsid w:val="004957FD"/>
    <w:rsid w:val="00495F39"/>
    <w:rsid w:val="00497062"/>
    <w:rsid w:val="004A040C"/>
    <w:rsid w:val="004A0E90"/>
    <w:rsid w:val="004A3DD3"/>
    <w:rsid w:val="004A5773"/>
    <w:rsid w:val="004A62BB"/>
    <w:rsid w:val="004B0265"/>
    <w:rsid w:val="004B46AF"/>
    <w:rsid w:val="004B761E"/>
    <w:rsid w:val="004C06CC"/>
    <w:rsid w:val="004C15BE"/>
    <w:rsid w:val="004C3199"/>
    <w:rsid w:val="004C3F8D"/>
    <w:rsid w:val="004C454B"/>
    <w:rsid w:val="004C5B60"/>
    <w:rsid w:val="004D109E"/>
    <w:rsid w:val="004D1E98"/>
    <w:rsid w:val="004D3FB5"/>
    <w:rsid w:val="004D543E"/>
    <w:rsid w:val="004D6B08"/>
    <w:rsid w:val="004D79EF"/>
    <w:rsid w:val="004E0139"/>
    <w:rsid w:val="004E03E3"/>
    <w:rsid w:val="004E17B4"/>
    <w:rsid w:val="004E4752"/>
    <w:rsid w:val="004E557D"/>
    <w:rsid w:val="004E5919"/>
    <w:rsid w:val="004E6A7D"/>
    <w:rsid w:val="004E7052"/>
    <w:rsid w:val="004F30A5"/>
    <w:rsid w:val="004F39BB"/>
    <w:rsid w:val="004F6532"/>
    <w:rsid w:val="004F67DD"/>
    <w:rsid w:val="004F748B"/>
    <w:rsid w:val="005025C5"/>
    <w:rsid w:val="00503016"/>
    <w:rsid w:val="00506D4F"/>
    <w:rsid w:val="00516927"/>
    <w:rsid w:val="00517990"/>
    <w:rsid w:val="00521483"/>
    <w:rsid w:val="005219E2"/>
    <w:rsid w:val="00525AE3"/>
    <w:rsid w:val="00526F78"/>
    <w:rsid w:val="00533E96"/>
    <w:rsid w:val="005350D6"/>
    <w:rsid w:val="00537AFB"/>
    <w:rsid w:val="00541499"/>
    <w:rsid w:val="00541DD4"/>
    <w:rsid w:val="005424C2"/>
    <w:rsid w:val="00544DCD"/>
    <w:rsid w:val="005477DC"/>
    <w:rsid w:val="005511BC"/>
    <w:rsid w:val="00551BC1"/>
    <w:rsid w:val="00556BFD"/>
    <w:rsid w:val="0055705C"/>
    <w:rsid w:val="00557AA2"/>
    <w:rsid w:val="0056139A"/>
    <w:rsid w:val="00561F7D"/>
    <w:rsid w:val="005624F5"/>
    <w:rsid w:val="00564953"/>
    <w:rsid w:val="005665D2"/>
    <w:rsid w:val="00567A7E"/>
    <w:rsid w:val="00572DE0"/>
    <w:rsid w:val="00574445"/>
    <w:rsid w:val="00581772"/>
    <w:rsid w:val="005832CB"/>
    <w:rsid w:val="00583770"/>
    <w:rsid w:val="00583E9E"/>
    <w:rsid w:val="005843FC"/>
    <w:rsid w:val="00584964"/>
    <w:rsid w:val="005850C8"/>
    <w:rsid w:val="005864B1"/>
    <w:rsid w:val="00586C17"/>
    <w:rsid w:val="00590744"/>
    <w:rsid w:val="00590FD4"/>
    <w:rsid w:val="00593E46"/>
    <w:rsid w:val="00595905"/>
    <w:rsid w:val="00596108"/>
    <w:rsid w:val="005A022D"/>
    <w:rsid w:val="005A2FB4"/>
    <w:rsid w:val="005A311E"/>
    <w:rsid w:val="005A4751"/>
    <w:rsid w:val="005A64ED"/>
    <w:rsid w:val="005A6516"/>
    <w:rsid w:val="005B06EE"/>
    <w:rsid w:val="005B0793"/>
    <w:rsid w:val="005B22F1"/>
    <w:rsid w:val="005B2558"/>
    <w:rsid w:val="005B2F6A"/>
    <w:rsid w:val="005B4AD7"/>
    <w:rsid w:val="005B4D18"/>
    <w:rsid w:val="005C07FA"/>
    <w:rsid w:val="005C1049"/>
    <w:rsid w:val="005C6817"/>
    <w:rsid w:val="005D0BAE"/>
    <w:rsid w:val="005D1754"/>
    <w:rsid w:val="005D1BC4"/>
    <w:rsid w:val="005D334E"/>
    <w:rsid w:val="005D700F"/>
    <w:rsid w:val="005E06E3"/>
    <w:rsid w:val="005E0784"/>
    <w:rsid w:val="005E231E"/>
    <w:rsid w:val="005E28C0"/>
    <w:rsid w:val="005E2D2E"/>
    <w:rsid w:val="005E384C"/>
    <w:rsid w:val="005E4C92"/>
    <w:rsid w:val="005E6514"/>
    <w:rsid w:val="005E7A94"/>
    <w:rsid w:val="005E7F1D"/>
    <w:rsid w:val="005F0990"/>
    <w:rsid w:val="005F250D"/>
    <w:rsid w:val="005F484D"/>
    <w:rsid w:val="005F5DEB"/>
    <w:rsid w:val="00600451"/>
    <w:rsid w:val="006107DE"/>
    <w:rsid w:val="00612464"/>
    <w:rsid w:val="0061316F"/>
    <w:rsid w:val="00613503"/>
    <w:rsid w:val="00616090"/>
    <w:rsid w:val="006160C0"/>
    <w:rsid w:val="00623328"/>
    <w:rsid w:val="006233C2"/>
    <w:rsid w:val="00623C2B"/>
    <w:rsid w:val="0062410F"/>
    <w:rsid w:val="006262FE"/>
    <w:rsid w:val="00627E18"/>
    <w:rsid w:val="00632812"/>
    <w:rsid w:val="00633E2A"/>
    <w:rsid w:val="00635B28"/>
    <w:rsid w:val="00637BD8"/>
    <w:rsid w:val="006439DC"/>
    <w:rsid w:val="00645710"/>
    <w:rsid w:val="00651EF1"/>
    <w:rsid w:val="00653014"/>
    <w:rsid w:val="006532E5"/>
    <w:rsid w:val="00654AD8"/>
    <w:rsid w:val="00656FB3"/>
    <w:rsid w:val="00661070"/>
    <w:rsid w:val="006647DA"/>
    <w:rsid w:val="00664CA4"/>
    <w:rsid w:val="0066619A"/>
    <w:rsid w:val="00666DD9"/>
    <w:rsid w:val="0067345B"/>
    <w:rsid w:val="00675FFB"/>
    <w:rsid w:val="0068080A"/>
    <w:rsid w:val="00684747"/>
    <w:rsid w:val="00686476"/>
    <w:rsid w:val="006871FE"/>
    <w:rsid w:val="006875B3"/>
    <w:rsid w:val="006916A0"/>
    <w:rsid w:val="0069211E"/>
    <w:rsid w:val="006939C2"/>
    <w:rsid w:val="006949D9"/>
    <w:rsid w:val="006962D6"/>
    <w:rsid w:val="00696F29"/>
    <w:rsid w:val="006A641D"/>
    <w:rsid w:val="006A66E2"/>
    <w:rsid w:val="006A7803"/>
    <w:rsid w:val="006B0497"/>
    <w:rsid w:val="006B12AA"/>
    <w:rsid w:val="006B212A"/>
    <w:rsid w:val="006B4873"/>
    <w:rsid w:val="006B569B"/>
    <w:rsid w:val="006C028C"/>
    <w:rsid w:val="006C3668"/>
    <w:rsid w:val="006C37B7"/>
    <w:rsid w:val="006C4F95"/>
    <w:rsid w:val="006C766B"/>
    <w:rsid w:val="006D4177"/>
    <w:rsid w:val="006D59B2"/>
    <w:rsid w:val="006D5E4D"/>
    <w:rsid w:val="006D701A"/>
    <w:rsid w:val="006E3647"/>
    <w:rsid w:val="006E3B53"/>
    <w:rsid w:val="006E4C2F"/>
    <w:rsid w:val="006E4C3B"/>
    <w:rsid w:val="006E7EEC"/>
    <w:rsid w:val="006F2632"/>
    <w:rsid w:val="006F3619"/>
    <w:rsid w:val="006F3BC9"/>
    <w:rsid w:val="006F3D7A"/>
    <w:rsid w:val="00700021"/>
    <w:rsid w:val="007008A7"/>
    <w:rsid w:val="007014A9"/>
    <w:rsid w:val="007029E5"/>
    <w:rsid w:val="00713405"/>
    <w:rsid w:val="0071370D"/>
    <w:rsid w:val="007148AD"/>
    <w:rsid w:val="00714ECF"/>
    <w:rsid w:val="00731380"/>
    <w:rsid w:val="00731A4A"/>
    <w:rsid w:val="00731F6A"/>
    <w:rsid w:val="007422E0"/>
    <w:rsid w:val="0074305C"/>
    <w:rsid w:val="007442C1"/>
    <w:rsid w:val="007444B4"/>
    <w:rsid w:val="007445D4"/>
    <w:rsid w:val="00750D78"/>
    <w:rsid w:val="00753F70"/>
    <w:rsid w:val="00754583"/>
    <w:rsid w:val="0075525D"/>
    <w:rsid w:val="007576DD"/>
    <w:rsid w:val="007603FB"/>
    <w:rsid w:val="007609AE"/>
    <w:rsid w:val="00760CDF"/>
    <w:rsid w:val="00761118"/>
    <w:rsid w:val="00762B15"/>
    <w:rsid w:val="00763429"/>
    <w:rsid w:val="007643D2"/>
    <w:rsid w:val="0076649E"/>
    <w:rsid w:val="00771ACC"/>
    <w:rsid w:val="00772A23"/>
    <w:rsid w:val="0077316F"/>
    <w:rsid w:val="00775148"/>
    <w:rsid w:val="007758D5"/>
    <w:rsid w:val="007765A2"/>
    <w:rsid w:val="00776BB2"/>
    <w:rsid w:val="007831CA"/>
    <w:rsid w:val="00785605"/>
    <w:rsid w:val="007873AB"/>
    <w:rsid w:val="00787996"/>
    <w:rsid w:val="00790FD9"/>
    <w:rsid w:val="00791720"/>
    <w:rsid w:val="00791FC3"/>
    <w:rsid w:val="00792396"/>
    <w:rsid w:val="0079527F"/>
    <w:rsid w:val="007970C8"/>
    <w:rsid w:val="0079741F"/>
    <w:rsid w:val="00797519"/>
    <w:rsid w:val="00797520"/>
    <w:rsid w:val="007A222A"/>
    <w:rsid w:val="007A2652"/>
    <w:rsid w:val="007A2F14"/>
    <w:rsid w:val="007A4942"/>
    <w:rsid w:val="007A608B"/>
    <w:rsid w:val="007A6F80"/>
    <w:rsid w:val="007B6F01"/>
    <w:rsid w:val="007C0A8B"/>
    <w:rsid w:val="007C0AA0"/>
    <w:rsid w:val="007C1545"/>
    <w:rsid w:val="007C19D5"/>
    <w:rsid w:val="007C2967"/>
    <w:rsid w:val="007C3622"/>
    <w:rsid w:val="007C4477"/>
    <w:rsid w:val="007C6D29"/>
    <w:rsid w:val="007D06E1"/>
    <w:rsid w:val="007D1482"/>
    <w:rsid w:val="007D1C23"/>
    <w:rsid w:val="007E1B1A"/>
    <w:rsid w:val="007E27C6"/>
    <w:rsid w:val="007E2ACE"/>
    <w:rsid w:val="007E323D"/>
    <w:rsid w:val="007E3374"/>
    <w:rsid w:val="007E4A74"/>
    <w:rsid w:val="007E51B8"/>
    <w:rsid w:val="007F30B0"/>
    <w:rsid w:val="007F41C0"/>
    <w:rsid w:val="007F6CE2"/>
    <w:rsid w:val="007F798B"/>
    <w:rsid w:val="007F79E2"/>
    <w:rsid w:val="00800CED"/>
    <w:rsid w:val="008014DC"/>
    <w:rsid w:val="00801E3B"/>
    <w:rsid w:val="00803F6A"/>
    <w:rsid w:val="0080667F"/>
    <w:rsid w:val="0080707D"/>
    <w:rsid w:val="00807468"/>
    <w:rsid w:val="00807D07"/>
    <w:rsid w:val="008119DA"/>
    <w:rsid w:val="0081724B"/>
    <w:rsid w:val="00821573"/>
    <w:rsid w:val="00823DE2"/>
    <w:rsid w:val="00825261"/>
    <w:rsid w:val="00825563"/>
    <w:rsid w:val="008340FD"/>
    <w:rsid w:val="00834D50"/>
    <w:rsid w:val="00837A0F"/>
    <w:rsid w:val="0084066D"/>
    <w:rsid w:val="00844C2D"/>
    <w:rsid w:val="008467BE"/>
    <w:rsid w:val="0085214E"/>
    <w:rsid w:val="008531DF"/>
    <w:rsid w:val="00853B10"/>
    <w:rsid w:val="00854B20"/>
    <w:rsid w:val="008607C4"/>
    <w:rsid w:val="0086090F"/>
    <w:rsid w:val="008610BC"/>
    <w:rsid w:val="00861917"/>
    <w:rsid w:val="00862E13"/>
    <w:rsid w:val="00865404"/>
    <w:rsid w:val="0086678A"/>
    <w:rsid w:val="00874213"/>
    <w:rsid w:val="0087453B"/>
    <w:rsid w:val="00874BDB"/>
    <w:rsid w:val="00875727"/>
    <w:rsid w:val="0087712D"/>
    <w:rsid w:val="008842B9"/>
    <w:rsid w:val="0088436E"/>
    <w:rsid w:val="00892470"/>
    <w:rsid w:val="00894C16"/>
    <w:rsid w:val="008950F0"/>
    <w:rsid w:val="008A00FC"/>
    <w:rsid w:val="008A083D"/>
    <w:rsid w:val="008A0C0B"/>
    <w:rsid w:val="008A25CD"/>
    <w:rsid w:val="008A45EA"/>
    <w:rsid w:val="008A4D2B"/>
    <w:rsid w:val="008A6CEE"/>
    <w:rsid w:val="008B1AC7"/>
    <w:rsid w:val="008B5381"/>
    <w:rsid w:val="008B5E49"/>
    <w:rsid w:val="008B7CC2"/>
    <w:rsid w:val="008C1830"/>
    <w:rsid w:val="008C3369"/>
    <w:rsid w:val="008C52FD"/>
    <w:rsid w:val="008C7711"/>
    <w:rsid w:val="008D019F"/>
    <w:rsid w:val="008D4913"/>
    <w:rsid w:val="008D59EC"/>
    <w:rsid w:val="008E0469"/>
    <w:rsid w:val="008E05FE"/>
    <w:rsid w:val="008E73DA"/>
    <w:rsid w:val="008F0606"/>
    <w:rsid w:val="008F30D5"/>
    <w:rsid w:val="008F45A8"/>
    <w:rsid w:val="008F6290"/>
    <w:rsid w:val="00900BCB"/>
    <w:rsid w:val="00900DD3"/>
    <w:rsid w:val="009058A7"/>
    <w:rsid w:val="00906EB1"/>
    <w:rsid w:val="00913934"/>
    <w:rsid w:val="00915D1B"/>
    <w:rsid w:val="0091738B"/>
    <w:rsid w:val="00921CE8"/>
    <w:rsid w:val="009232ED"/>
    <w:rsid w:val="009252DE"/>
    <w:rsid w:val="009262AF"/>
    <w:rsid w:val="009311E4"/>
    <w:rsid w:val="00947685"/>
    <w:rsid w:val="00947E0F"/>
    <w:rsid w:val="00950DA7"/>
    <w:rsid w:val="00951580"/>
    <w:rsid w:val="00951DEC"/>
    <w:rsid w:val="00954092"/>
    <w:rsid w:val="00955F82"/>
    <w:rsid w:val="009561A5"/>
    <w:rsid w:val="009622E7"/>
    <w:rsid w:val="009651EC"/>
    <w:rsid w:val="0096569F"/>
    <w:rsid w:val="0096776B"/>
    <w:rsid w:val="0097097C"/>
    <w:rsid w:val="009718F1"/>
    <w:rsid w:val="00971ED2"/>
    <w:rsid w:val="00973B94"/>
    <w:rsid w:val="00975065"/>
    <w:rsid w:val="0097661E"/>
    <w:rsid w:val="009821C7"/>
    <w:rsid w:val="00982DF4"/>
    <w:rsid w:val="0098303C"/>
    <w:rsid w:val="009845B1"/>
    <w:rsid w:val="009852D8"/>
    <w:rsid w:val="00987281"/>
    <w:rsid w:val="00987691"/>
    <w:rsid w:val="00991654"/>
    <w:rsid w:val="00996A51"/>
    <w:rsid w:val="00996EF3"/>
    <w:rsid w:val="00997275"/>
    <w:rsid w:val="009A024A"/>
    <w:rsid w:val="009A4F10"/>
    <w:rsid w:val="009A694B"/>
    <w:rsid w:val="009A7692"/>
    <w:rsid w:val="009A77E0"/>
    <w:rsid w:val="009B1DC8"/>
    <w:rsid w:val="009B55AC"/>
    <w:rsid w:val="009B5D7C"/>
    <w:rsid w:val="009B5ED4"/>
    <w:rsid w:val="009C1F8D"/>
    <w:rsid w:val="009C205A"/>
    <w:rsid w:val="009C2607"/>
    <w:rsid w:val="009C298F"/>
    <w:rsid w:val="009C3EEA"/>
    <w:rsid w:val="009C5852"/>
    <w:rsid w:val="009C7EAD"/>
    <w:rsid w:val="009D28D3"/>
    <w:rsid w:val="009D5CF3"/>
    <w:rsid w:val="009D7063"/>
    <w:rsid w:val="009E0761"/>
    <w:rsid w:val="009E1DCD"/>
    <w:rsid w:val="009E38CA"/>
    <w:rsid w:val="009E44FB"/>
    <w:rsid w:val="009E5A98"/>
    <w:rsid w:val="009E6815"/>
    <w:rsid w:val="009F0224"/>
    <w:rsid w:val="009F4DAD"/>
    <w:rsid w:val="00A035F2"/>
    <w:rsid w:val="00A04586"/>
    <w:rsid w:val="00A072B1"/>
    <w:rsid w:val="00A10B8E"/>
    <w:rsid w:val="00A11D6B"/>
    <w:rsid w:val="00A146AF"/>
    <w:rsid w:val="00A15F11"/>
    <w:rsid w:val="00A16CB9"/>
    <w:rsid w:val="00A1777C"/>
    <w:rsid w:val="00A221F1"/>
    <w:rsid w:val="00A2244D"/>
    <w:rsid w:val="00A22A69"/>
    <w:rsid w:val="00A25675"/>
    <w:rsid w:val="00A2734C"/>
    <w:rsid w:val="00A364BB"/>
    <w:rsid w:val="00A3670D"/>
    <w:rsid w:val="00A370E8"/>
    <w:rsid w:val="00A37200"/>
    <w:rsid w:val="00A37CC0"/>
    <w:rsid w:val="00A40005"/>
    <w:rsid w:val="00A40ABD"/>
    <w:rsid w:val="00A42154"/>
    <w:rsid w:val="00A423A7"/>
    <w:rsid w:val="00A431E4"/>
    <w:rsid w:val="00A43D76"/>
    <w:rsid w:val="00A46CB5"/>
    <w:rsid w:val="00A521EB"/>
    <w:rsid w:val="00A53B1E"/>
    <w:rsid w:val="00A5429D"/>
    <w:rsid w:val="00A542E9"/>
    <w:rsid w:val="00A56FA5"/>
    <w:rsid w:val="00A57ED0"/>
    <w:rsid w:val="00A60955"/>
    <w:rsid w:val="00A64DA6"/>
    <w:rsid w:val="00A66EC5"/>
    <w:rsid w:val="00A67604"/>
    <w:rsid w:val="00A71770"/>
    <w:rsid w:val="00A720A9"/>
    <w:rsid w:val="00A7211C"/>
    <w:rsid w:val="00A72C27"/>
    <w:rsid w:val="00A73E30"/>
    <w:rsid w:val="00A74E39"/>
    <w:rsid w:val="00A75F14"/>
    <w:rsid w:val="00A7626B"/>
    <w:rsid w:val="00A7704B"/>
    <w:rsid w:val="00A77C17"/>
    <w:rsid w:val="00A8646C"/>
    <w:rsid w:val="00A87C81"/>
    <w:rsid w:val="00A91D11"/>
    <w:rsid w:val="00A95EB1"/>
    <w:rsid w:val="00A972DB"/>
    <w:rsid w:val="00AA07B7"/>
    <w:rsid w:val="00AA0952"/>
    <w:rsid w:val="00AA1286"/>
    <w:rsid w:val="00AA1B46"/>
    <w:rsid w:val="00AA58ED"/>
    <w:rsid w:val="00AA5BC5"/>
    <w:rsid w:val="00AB0DD3"/>
    <w:rsid w:val="00AB1323"/>
    <w:rsid w:val="00AB13AA"/>
    <w:rsid w:val="00AB2127"/>
    <w:rsid w:val="00AB2758"/>
    <w:rsid w:val="00AB30CA"/>
    <w:rsid w:val="00AB3480"/>
    <w:rsid w:val="00AB348D"/>
    <w:rsid w:val="00AB35EB"/>
    <w:rsid w:val="00AB364C"/>
    <w:rsid w:val="00AB3658"/>
    <w:rsid w:val="00AB4FBA"/>
    <w:rsid w:val="00AB54D9"/>
    <w:rsid w:val="00AB57D5"/>
    <w:rsid w:val="00AB7E11"/>
    <w:rsid w:val="00AC114E"/>
    <w:rsid w:val="00AC1FFE"/>
    <w:rsid w:val="00AC25CD"/>
    <w:rsid w:val="00AC403F"/>
    <w:rsid w:val="00AC5211"/>
    <w:rsid w:val="00AC78B6"/>
    <w:rsid w:val="00AC798A"/>
    <w:rsid w:val="00AC7F59"/>
    <w:rsid w:val="00AD2A2C"/>
    <w:rsid w:val="00AD660E"/>
    <w:rsid w:val="00AD6617"/>
    <w:rsid w:val="00AD69BF"/>
    <w:rsid w:val="00AD72C9"/>
    <w:rsid w:val="00AE0DF0"/>
    <w:rsid w:val="00AE2E36"/>
    <w:rsid w:val="00AE74E2"/>
    <w:rsid w:val="00AF0604"/>
    <w:rsid w:val="00AF6AA1"/>
    <w:rsid w:val="00B04F30"/>
    <w:rsid w:val="00B0546D"/>
    <w:rsid w:val="00B058E6"/>
    <w:rsid w:val="00B05D29"/>
    <w:rsid w:val="00B06035"/>
    <w:rsid w:val="00B06C59"/>
    <w:rsid w:val="00B100F9"/>
    <w:rsid w:val="00B10D69"/>
    <w:rsid w:val="00B1289D"/>
    <w:rsid w:val="00B17BC7"/>
    <w:rsid w:val="00B17DCD"/>
    <w:rsid w:val="00B21C2D"/>
    <w:rsid w:val="00B22288"/>
    <w:rsid w:val="00B22937"/>
    <w:rsid w:val="00B24B14"/>
    <w:rsid w:val="00B25900"/>
    <w:rsid w:val="00B27E58"/>
    <w:rsid w:val="00B304CC"/>
    <w:rsid w:val="00B31986"/>
    <w:rsid w:val="00B32F81"/>
    <w:rsid w:val="00B350B7"/>
    <w:rsid w:val="00B3628B"/>
    <w:rsid w:val="00B364F8"/>
    <w:rsid w:val="00B37FEE"/>
    <w:rsid w:val="00B40302"/>
    <w:rsid w:val="00B42366"/>
    <w:rsid w:val="00B47378"/>
    <w:rsid w:val="00B50135"/>
    <w:rsid w:val="00B51530"/>
    <w:rsid w:val="00B532F1"/>
    <w:rsid w:val="00B53BF0"/>
    <w:rsid w:val="00B53EEC"/>
    <w:rsid w:val="00B540C5"/>
    <w:rsid w:val="00B541D0"/>
    <w:rsid w:val="00B545BB"/>
    <w:rsid w:val="00B54A53"/>
    <w:rsid w:val="00B54C29"/>
    <w:rsid w:val="00B56A9E"/>
    <w:rsid w:val="00B56EFD"/>
    <w:rsid w:val="00B60A8F"/>
    <w:rsid w:val="00B6138A"/>
    <w:rsid w:val="00B6593E"/>
    <w:rsid w:val="00B66AB0"/>
    <w:rsid w:val="00B66B92"/>
    <w:rsid w:val="00B67E0B"/>
    <w:rsid w:val="00B7367B"/>
    <w:rsid w:val="00B73BC5"/>
    <w:rsid w:val="00B7716D"/>
    <w:rsid w:val="00B80FDF"/>
    <w:rsid w:val="00B85028"/>
    <w:rsid w:val="00B866A2"/>
    <w:rsid w:val="00B91A98"/>
    <w:rsid w:val="00B97245"/>
    <w:rsid w:val="00BA1F55"/>
    <w:rsid w:val="00BA33F5"/>
    <w:rsid w:val="00BA4F5B"/>
    <w:rsid w:val="00BA5B1C"/>
    <w:rsid w:val="00BB3216"/>
    <w:rsid w:val="00BB32AE"/>
    <w:rsid w:val="00BB4F7C"/>
    <w:rsid w:val="00BB6064"/>
    <w:rsid w:val="00BC1FD7"/>
    <w:rsid w:val="00BC2691"/>
    <w:rsid w:val="00BC4FC0"/>
    <w:rsid w:val="00BC765E"/>
    <w:rsid w:val="00BD0A7C"/>
    <w:rsid w:val="00BD2101"/>
    <w:rsid w:val="00BD6BC5"/>
    <w:rsid w:val="00BD729D"/>
    <w:rsid w:val="00BD7ADB"/>
    <w:rsid w:val="00BE0013"/>
    <w:rsid w:val="00BE1C51"/>
    <w:rsid w:val="00BE233D"/>
    <w:rsid w:val="00BE24F3"/>
    <w:rsid w:val="00BE3208"/>
    <w:rsid w:val="00BE4E82"/>
    <w:rsid w:val="00BE64B4"/>
    <w:rsid w:val="00BE7ADF"/>
    <w:rsid w:val="00BF04EF"/>
    <w:rsid w:val="00BF2831"/>
    <w:rsid w:val="00C00255"/>
    <w:rsid w:val="00C00B2F"/>
    <w:rsid w:val="00C0182D"/>
    <w:rsid w:val="00C0239D"/>
    <w:rsid w:val="00C04B53"/>
    <w:rsid w:val="00C064FD"/>
    <w:rsid w:val="00C07363"/>
    <w:rsid w:val="00C07398"/>
    <w:rsid w:val="00C10A94"/>
    <w:rsid w:val="00C11988"/>
    <w:rsid w:val="00C131D6"/>
    <w:rsid w:val="00C136F7"/>
    <w:rsid w:val="00C14F08"/>
    <w:rsid w:val="00C23FAA"/>
    <w:rsid w:val="00C2714C"/>
    <w:rsid w:val="00C27EEB"/>
    <w:rsid w:val="00C32155"/>
    <w:rsid w:val="00C3349B"/>
    <w:rsid w:val="00C3453B"/>
    <w:rsid w:val="00C348E1"/>
    <w:rsid w:val="00C35D53"/>
    <w:rsid w:val="00C374D4"/>
    <w:rsid w:val="00C37787"/>
    <w:rsid w:val="00C47369"/>
    <w:rsid w:val="00C4771B"/>
    <w:rsid w:val="00C50668"/>
    <w:rsid w:val="00C50772"/>
    <w:rsid w:val="00C51769"/>
    <w:rsid w:val="00C5221F"/>
    <w:rsid w:val="00C6443F"/>
    <w:rsid w:val="00C6494A"/>
    <w:rsid w:val="00C65B43"/>
    <w:rsid w:val="00C662B2"/>
    <w:rsid w:val="00C73465"/>
    <w:rsid w:val="00C74966"/>
    <w:rsid w:val="00C75326"/>
    <w:rsid w:val="00C82DC2"/>
    <w:rsid w:val="00C8405C"/>
    <w:rsid w:val="00C841EA"/>
    <w:rsid w:val="00C843A2"/>
    <w:rsid w:val="00C84510"/>
    <w:rsid w:val="00C91DA3"/>
    <w:rsid w:val="00C928E6"/>
    <w:rsid w:val="00C952D1"/>
    <w:rsid w:val="00C96560"/>
    <w:rsid w:val="00C96D95"/>
    <w:rsid w:val="00CA13D0"/>
    <w:rsid w:val="00CA3EDD"/>
    <w:rsid w:val="00CA626B"/>
    <w:rsid w:val="00CA6A0B"/>
    <w:rsid w:val="00CB31F3"/>
    <w:rsid w:val="00CB4FF7"/>
    <w:rsid w:val="00CB5B36"/>
    <w:rsid w:val="00CC05F7"/>
    <w:rsid w:val="00CC52BD"/>
    <w:rsid w:val="00CC640D"/>
    <w:rsid w:val="00CD042D"/>
    <w:rsid w:val="00CD0437"/>
    <w:rsid w:val="00CD23DA"/>
    <w:rsid w:val="00CD339E"/>
    <w:rsid w:val="00CD5EA3"/>
    <w:rsid w:val="00CD6281"/>
    <w:rsid w:val="00CD6496"/>
    <w:rsid w:val="00CD64FF"/>
    <w:rsid w:val="00CE0A72"/>
    <w:rsid w:val="00CE281E"/>
    <w:rsid w:val="00CE2DA6"/>
    <w:rsid w:val="00CE3ADB"/>
    <w:rsid w:val="00CE5BE9"/>
    <w:rsid w:val="00CF047D"/>
    <w:rsid w:val="00CF64A2"/>
    <w:rsid w:val="00CF68CD"/>
    <w:rsid w:val="00D02D36"/>
    <w:rsid w:val="00D0335E"/>
    <w:rsid w:val="00D03B83"/>
    <w:rsid w:val="00D06061"/>
    <w:rsid w:val="00D06170"/>
    <w:rsid w:val="00D116AD"/>
    <w:rsid w:val="00D16890"/>
    <w:rsid w:val="00D17DD6"/>
    <w:rsid w:val="00D17FEC"/>
    <w:rsid w:val="00D2317E"/>
    <w:rsid w:val="00D237BC"/>
    <w:rsid w:val="00D23BB2"/>
    <w:rsid w:val="00D24E8F"/>
    <w:rsid w:val="00D26006"/>
    <w:rsid w:val="00D32149"/>
    <w:rsid w:val="00D32196"/>
    <w:rsid w:val="00D34D18"/>
    <w:rsid w:val="00D4171C"/>
    <w:rsid w:val="00D43CA7"/>
    <w:rsid w:val="00D44319"/>
    <w:rsid w:val="00D44BE9"/>
    <w:rsid w:val="00D5046B"/>
    <w:rsid w:val="00D53F80"/>
    <w:rsid w:val="00D55EF0"/>
    <w:rsid w:val="00D570AA"/>
    <w:rsid w:val="00D62080"/>
    <w:rsid w:val="00D626CB"/>
    <w:rsid w:val="00D62B64"/>
    <w:rsid w:val="00D64379"/>
    <w:rsid w:val="00D6461C"/>
    <w:rsid w:val="00D657D6"/>
    <w:rsid w:val="00D75E0D"/>
    <w:rsid w:val="00D75E22"/>
    <w:rsid w:val="00D80BA5"/>
    <w:rsid w:val="00D83A5A"/>
    <w:rsid w:val="00D83F24"/>
    <w:rsid w:val="00D846D4"/>
    <w:rsid w:val="00D86987"/>
    <w:rsid w:val="00D92144"/>
    <w:rsid w:val="00D93AD0"/>
    <w:rsid w:val="00D94E1F"/>
    <w:rsid w:val="00D95746"/>
    <w:rsid w:val="00D96CF2"/>
    <w:rsid w:val="00DA0166"/>
    <w:rsid w:val="00DA37E3"/>
    <w:rsid w:val="00DA6518"/>
    <w:rsid w:val="00DA7C42"/>
    <w:rsid w:val="00DB10F5"/>
    <w:rsid w:val="00DB17AC"/>
    <w:rsid w:val="00DB3BE1"/>
    <w:rsid w:val="00DB71AB"/>
    <w:rsid w:val="00DC281F"/>
    <w:rsid w:val="00DC4DA9"/>
    <w:rsid w:val="00DC53E5"/>
    <w:rsid w:val="00DC5C9B"/>
    <w:rsid w:val="00DD0BA1"/>
    <w:rsid w:val="00DD2001"/>
    <w:rsid w:val="00DD31DD"/>
    <w:rsid w:val="00DD3E91"/>
    <w:rsid w:val="00DD5E2D"/>
    <w:rsid w:val="00DE1215"/>
    <w:rsid w:val="00DE18F2"/>
    <w:rsid w:val="00DE288A"/>
    <w:rsid w:val="00DE61EA"/>
    <w:rsid w:val="00DF07C9"/>
    <w:rsid w:val="00DF0913"/>
    <w:rsid w:val="00DF1986"/>
    <w:rsid w:val="00DF2B5F"/>
    <w:rsid w:val="00DF2BD3"/>
    <w:rsid w:val="00DF35BB"/>
    <w:rsid w:val="00DF4342"/>
    <w:rsid w:val="00E03D15"/>
    <w:rsid w:val="00E11AE0"/>
    <w:rsid w:val="00E13FDC"/>
    <w:rsid w:val="00E14EFA"/>
    <w:rsid w:val="00E171D2"/>
    <w:rsid w:val="00E17CD6"/>
    <w:rsid w:val="00E20F3B"/>
    <w:rsid w:val="00E21795"/>
    <w:rsid w:val="00E218E1"/>
    <w:rsid w:val="00E22A6F"/>
    <w:rsid w:val="00E26A5E"/>
    <w:rsid w:val="00E3492A"/>
    <w:rsid w:val="00E35CB9"/>
    <w:rsid w:val="00E35CCC"/>
    <w:rsid w:val="00E43B10"/>
    <w:rsid w:val="00E4454C"/>
    <w:rsid w:val="00E47881"/>
    <w:rsid w:val="00E53868"/>
    <w:rsid w:val="00E54E99"/>
    <w:rsid w:val="00E57310"/>
    <w:rsid w:val="00E62FFC"/>
    <w:rsid w:val="00E630C5"/>
    <w:rsid w:val="00E6342B"/>
    <w:rsid w:val="00E635B8"/>
    <w:rsid w:val="00E65AD7"/>
    <w:rsid w:val="00E67BD1"/>
    <w:rsid w:val="00E70136"/>
    <w:rsid w:val="00E7377F"/>
    <w:rsid w:val="00E74FA1"/>
    <w:rsid w:val="00E74FB9"/>
    <w:rsid w:val="00E824D6"/>
    <w:rsid w:val="00E837E8"/>
    <w:rsid w:val="00E9089F"/>
    <w:rsid w:val="00E91F1C"/>
    <w:rsid w:val="00E92D3C"/>
    <w:rsid w:val="00E94892"/>
    <w:rsid w:val="00E953BF"/>
    <w:rsid w:val="00E95AFA"/>
    <w:rsid w:val="00E96535"/>
    <w:rsid w:val="00EA0449"/>
    <w:rsid w:val="00EA4169"/>
    <w:rsid w:val="00EA4FEB"/>
    <w:rsid w:val="00EA5CDD"/>
    <w:rsid w:val="00EA646E"/>
    <w:rsid w:val="00EA7703"/>
    <w:rsid w:val="00EB092A"/>
    <w:rsid w:val="00EB0EF6"/>
    <w:rsid w:val="00EB1E61"/>
    <w:rsid w:val="00EB33FF"/>
    <w:rsid w:val="00EC0A0C"/>
    <w:rsid w:val="00EC19C2"/>
    <w:rsid w:val="00EC2F7F"/>
    <w:rsid w:val="00EC3FB6"/>
    <w:rsid w:val="00EC753E"/>
    <w:rsid w:val="00ED0783"/>
    <w:rsid w:val="00ED0B0C"/>
    <w:rsid w:val="00EE0868"/>
    <w:rsid w:val="00EE6B56"/>
    <w:rsid w:val="00EF0B36"/>
    <w:rsid w:val="00EF2DF0"/>
    <w:rsid w:val="00EF33C6"/>
    <w:rsid w:val="00EF7ABA"/>
    <w:rsid w:val="00F00515"/>
    <w:rsid w:val="00F00FA2"/>
    <w:rsid w:val="00F026F3"/>
    <w:rsid w:val="00F1088B"/>
    <w:rsid w:val="00F1195A"/>
    <w:rsid w:val="00F12D9B"/>
    <w:rsid w:val="00F15576"/>
    <w:rsid w:val="00F1579B"/>
    <w:rsid w:val="00F159CC"/>
    <w:rsid w:val="00F223B7"/>
    <w:rsid w:val="00F224F7"/>
    <w:rsid w:val="00F252D6"/>
    <w:rsid w:val="00F266B6"/>
    <w:rsid w:val="00F3031A"/>
    <w:rsid w:val="00F32D66"/>
    <w:rsid w:val="00F36B3E"/>
    <w:rsid w:val="00F42F64"/>
    <w:rsid w:val="00F432E2"/>
    <w:rsid w:val="00F432F1"/>
    <w:rsid w:val="00F43EDC"/>
    <w:rsid w:val="00F4642D"/>
    <w:rsid w:val="00F475DD"/>
    <w:rsid w:val="00F50691"/>
    <w:rsid w:val="00F5156A"/>
    <w:rsid w:val="00F53049"/>
    <w:rsid w:val="00F530C7"/>
    <w:rsid w:val="00F57BFE"/>
    <w:rsid w:val="00F60DB5"/>
    <w:rsid w:val="00F630C3"/>
    <w:rsid w:val="00F64987"/>
    <w:rsid w:val="00F64D1C"/>
    <w:rsid w:val="00F657AB"/>
    <w:rsid w:val="00F65E51"/>
    <w:rsid w:val="00F66ECF"/>
    <w:rsid w:val="00F71572"/>
    <w:rsid w:val="00F718C9"/>
    <w:rsid w:val="00F71925"/>
    <w:rsid w:val="00F72C15"/>
    <w:rsid w:val="00F73E2C"/>
    <w:rsid w:val="00F73FE1"/>
    <w:rsid w:val="00F773B1"/>
    <w:rsid w:val="00F82184"/>
    <w:rsid w:val="00F8252F"/>
    <w:rsid w:val="00F82706"/>
    <w:rsid w:val="00F8597E"/>
    <w:rsid w:val="00F8638C"/>
    <w:rsid w:val="00F9083B"/>
    <w:rsid w:val="00F90B28"/>
    <w:rsid w:val="00F94E24"/>
    <w:rsid w:val="00F9687D"/>
    <w:rsid w:val="00FA28D7"/>
    <w:rsid w:val="00FA3134"/>
    <w:rsid w:val="00FA3D08"/>
    <w:rsid w:val="00FA3F6E"/>
    <w:rsid w:val="00FA56EC"/>
    <w:rsid w:val="00FA6367"/>
    <w:rsid w:val="00FB24B9"/>
    <w:rsid w:val="00FB3801"/>
    <w:rsid w:val="00FB383A"/>
    <w:rsid w:val="00FB449F"/>
    <w:rsid w:val="00FB58A9"/>
    <w:rsid w:val="00FB6417"/>
    <w:rsid w:val="00FC4A5B"/>
    <w:rsid w:val="00FC4F54"/>
    <w:rsid w:val="00FD27F4"/>
    <w:rsid w:val="00FD2F33"/>
    <w:rsid w:val="00FD318B"/>
    <w:rsid w:val="00FD5676"/>
    <w:rsid w:val="00FD7B24"/>
    <w:rsid w:val="00FE04CF"/>
    <w:rsid w:val="00FE1054"/>
    <w:rsid w:val="00FE5CF0"/>
    <w:rsid w:val="00FF10F9"/>
    <w:rsid w:val="00FF6784"/>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840B18"/>
  <w15:docId w15:val="{B5A4E974-312F-4D41-B095-1C52FAC3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A221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14C"/>
    <w:pPr>
      <w:tabs>
        <w:tab w:val="center" w:pos="4513"/>
        <w:tab w:val="right" w:pos="9026"/>
      </w:tabs>
    </w:pPr>
  </w:style>
  <w:style w:type="character" w:customStyle="1" w:styleId="HeaderChar">
    <w:name w:val="Header Char"/>
    <w:basedOn w:val="DefaultParagraphFont"/>
    <w:link w:val="Header"/>
    <w:rsid w:val="0020514C"/>
    <w:rPr>
      <w:sz w:val="24"/>
      <w:szCs w:val="24"/>
    </w:rPr>
  </w:style>
  <w:style w:type="paragraph" w:styleId="Footer">
    <w:name w:val="footer"/>
    <w:basedOn w:val="Normal"/>
    <w:link w:val="FooterChar"/>
    <w:rsid w:val="0020514C"/>
    <w:pPr>
      <w:tabs>
        <w:tab w:val="center" w:pos="4513"/>
        <w:tab w:val="right" w:pos="9026"/>
      </w:tabs>
    </w:pPr>
  </w:style>
  <w:style w:type="character" w:customStyle="1" w:styleId="FooterChar">
    <w:name w:val="Footer Char"/>
    <w:basedOn w:val="DefaultParagraphFont"/>
    <w:link w:val="Footer"/>
    <w:rsid w:val="0020514C"/>
    <w:rPr>
      <w:sz w:val="24"/>
      <w:szCs w:val="24"/>
    </w:rPr>
  </w:style>
  <w:style w:type="paragraph" w:customStyle="1" w:styleId="BasicParagraph">
    <w:name w:val="[Basic Paragraph]"/>
    <w:basedOn w:val="Normal"/>
    <w:uiPriority w:val="99"/>
    <w:rsid w:val="0018548C"/>
    <w:pPr>
      <w:suppressAutoHyphens/>
      <w:autoSpaceDE w:val="0"/>
      <w:autoSpaceDN w:val="0"/>
      <w:adjustRightInd w:val="0"/>
      <w:spacing w:line="320" w:lineRule="atLeast"/>
      <w:textAlignment w:val="center"/>
    </w:pPr>
    <w:rPr>
      <w:rFonts w:ascii="Helvetica LT Std Light" w:hAnsi="Helvetica LT Std Light" w:cs="Helvetica LT Std Light"/>
      <w:color w:val="000000"/>
      <w:sz w:val="22"/>
      <w:szCs w:val="22"/>
    </w:rPr>
  </w:style>
  <w:style w:type="paragraph" w:styleId="BalloonText">
    <w:name w:val="Balloon Text"/>
    <w:basedOn w:val="Normal"/>
    <w:link w:val="BalloonTextChar"/>
    <w:rsid w:val="00506D4F"/>
    <w:rPr>
      <w:rFonts w:ascii="Tahoma" w:hAnsi="Tahoma" w:cs="Tahoma"/>
      <w:sz w:val="16"/>
      <w:szCs w:val="16"/>
    </w:rPr>
  </w:style>
  <w:style w:type="character" w:customStyle="1" w:styleId="BalloonTextChar">
    <w:name w:val="Balloon Text Char"/>
    <w:basedOn w:val="DefaultParagraphFont"/>
    <w:link w:val="BalloonText"/>
    <w:rsid w:val="00506D4F"/>
    <w:rPr>
      <w:rFonts w:ascii="Tahoma" w:hAnsi="Tahoma" w:cs="Tahoma"/>
      <w:sz w:val="16"/>
      <w:szCs w:val="16"/>
    </w:rPr>
  </w:style>
  <w:style w:type="character" w:styleId="Hyperlink">
    <w:name w:val="Hyperlink"/>
    <w:basedOn w:val="DefaultParagraphFont"/>
    <w:uiPriority w:val="99"/>
    <w:unhideWhenUsed/>
    <w:rsid w:val="00FF7060"/>
    <w:rPr>
      <w:color w:val="0000FF" w:themeColor="hyperlink"/>
      <w:u w:val="single"/>
    </w:rPr>
  </w:style>
  <w:style w:type="paragraph" w:styleId="NormalWeb">
    <w:name w:val="Normal (Web)"/>
    <w:basedOn w:val="Normal"/>
    <w:uiPriority w:val="99"/>
    <w:unhideWhenUsed/>
    <w:rsid w:val="00A95EB1"/>
    <w:pPr>
      <w:spacing w:before="100" w:beforeAutospacing="1" w:after="100" w:afterAutospacing="1"/>
    </w:pPr>
  </w:style>
  <w:style w:type="character" w:styleId="Strong">
    <w:name w:val="Strong"/>
    <w:basedOn w:val="DefaultParagraphFont"/>
    <w:uiPriority w:val="22"/>
    <w:qFormat/>
    <w:rsid w:val="00A95EB1"/>
    <w:rPr>
      <w:b/>
      <w:bCs/>
    </w:rPr>
  </w:style>
  <w:style w:type="character" w:styleId="UnresolvedMention">
    <w:name w:val="Unresolved Mention"/>
    <w:basedOn w:val="DefaultParagraphFont"/>
    <w:uiPriority w:val="99"/>
    <w:semiHidden/>
    <w:unhideWhenUsed/>
    <w:rsid w:val="0087453B"/>
    <w:rPr>
      <w:color w:val="605E5C"/>
      <w:shd w:val="clear" w:color="auto" w:fill="E1DFDD"/>
    </w:rPr>
  </w:style>
  <w:style w:type="character" w:customStyle="1" w:styleId="Heading2Char">
    <w:name w:val="Heading 2 Char"/>
    <w:basedOn w:val="DefaultParagraphFont"/>
    <w:link w:val="Heading2"/>
    <w:uiPriority w:val="9"/>
    <w:rsid w:val="00A221F1"/>
    <w:rPr>
      <w:b/>
      <w:bCs/>
      <w:sz w:val="36"/>
      <w:szCs w:val="36"/>
    </w:rPr>
  </w:style>
  <w:style w:type="character" w:styleId="CommentReference">
    <w:name w:val="annotation reference"/>
    <w:basedOn w:val="DefaultParagraphFont"/>
    <w:rsid w:val="00586C17"/>
    <w:rPr>
      <w:sz w:val="16"/>
      <w:szCs w:val="16"/>
    </w:rPr>
  </w:style>
  <w:style w:type="paragraph" w:styleId="CommentText">
    <w:name w:val="annotation text"/>
    <w:basedOn w:val="Normal"/>
    <w:link w:val="CommentTextChar"/>
    <w:rsid w:val="00586C17"/>
    <w:rPr>
      <w:rFonts w:ascii="Cambria" w:eastAsia="Cambria" w:hAnsi="Cambria"/>
      <w:sz w:val="20"/>
      <w:szCs w:val="20"/>
      <w:lang w:val="en-US" w:eastAsia="en-US"/>
    </w:rPr>
  </w:style>
  <w:style w:type="character" w:customStyle="1" w:styleId="CommentTextChar">
    <w:name w:val="Comment Text Char"/>
    <w:basedOn w:val="DefaultParagraphFont"/>
    <w:link w:val="CommentText"/>
    <w:rsid w:val="00586C17"/>
    <w:rPr>
      <w:rFonts w:ascii="Cambria" w:eastAsia="Cambria" w:hAnsi="Cambria"/>
      <w:lang w:val="en-US" w:eastAsia="en-US"/>
    </w:rPr>
  </w:style>
  <w:style w:type="paragraph" w:styleId="ListParagraph">
    <w:name w:val="List Paragraph"/>
    <w:basedOn w:val="Normal"/>
    <w:uiPriority w:val="34"/>
    <w:qFormat/>
    <w:rsid w:val="00586C17"/>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3A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70436">
      <w:bodyDiv w:val="1"/>
      <w:marLeft w:val="0"/>
      <w:marRight w:val="0"/>
      <w:marTop w:val="0"/>
      <w:marBottom w:val="0"/>
      <w:divBdr>
        <w:top w:val="none" w:sz="0" w:space="0" w:color="auto"/>
        <w:left w:val="none" w:sz="0" w:space="0" w:color="auto"/>
        <w:bottom w:val="none" w:sz="0" w:space="0" w:color="auto"/>
        <w:right w:val="none" w:sz="0" w:space="0" w:color="auto"/>
      </w:divBdr>
    </w:div>
    <w:div w:id="532887192">
      <w:bodyDiv w:val="1"/>
      <w:marLeft w:val="0"/>
      <w:marRight w:val="0"/>
      <w:marTop w:val="0"/>
      <w:marBottom w:val="0"/>
      <w:divBdr>
        <w:top w:val="none" w:sz="0" w:space="0" w:color="auto"/>
        <w:left w:val="none" w:sz="0" w:space="0" w:color="auto"/>
        <w:bottom w:val="none" w:sz="0" w:space="0" w:color="auto"/>
        <w:right w:val="none" w:sz="0" w:space="0" w:color="auto"/>
      </w:divBdr>
    </w:div>
    <w:div w:id="571238214">
      <w:bodyDiv w:val="1"/>
      <w:marLeft w:val="0"/>
      <w:marRight w:val="0"/>
      <w:marTop w:val="0"/>
      <w:marBottom w:val="0"/>
      <w:divBdr>
        <w:top w:val="none" w:sz="0" w:space="0" w:color="auto"/>
        <w:left w:val="none" w:sz="0" w:space="0" w:color="auto"/>
        <w:bottom w:val="none" w:sz="0" w:space="0" w:color="auto"/>
        <w:right w:val="none" w:sz="0" w:space="0" w:color="auto"/>
      </w:divBdr>
    </w:div>
    <w:div w:id="840394825">
      <w:bodyDiv w:val="1"/>
      <w:marLeft w:val="0"/>
      <w:marRight w:val="0"/>
      <w:marTop w:val="0"/>
      <w:marBottom w:val="0"/>
      <w:divBdr>
        <w:top w:val="none" w:sz="0" w:space="0" w:color="auto"/>
        <w:left w:val="none" w:sz="0" w:space="0" w:color="auto"/>
        <w:bottom w:val="none" w:sz="0" w:space="0" w:color="auto"/>
        <w:right w:val="none" w:sz="0" w:space="0" w:color="auto"/>
      </w:divBdr>
    </w:div>
    <w:div w:id="1084491153">
      <w:bodyDiv w:val="1"/>
      <w:marLeft w:val="0"/>
      <w:marRight w:val="0"/>
      <w:marTop w:val="0"/>
      <w:marBottom w:val="0"/>
      <w:divBdr>
        <w:top w:val="none" w:sz="0" w:space="0" w:color="auto"/>
        <w:left w:val="none" w:sz="0" w:space="0" w:color="auto"/>
        <w:bottom w:val="none" w:sz="0" w:space="0" w:color="auto"/>
        <w:right w:val="none" w:sz="0" w:space="0" w:color="auto"/>
      </w:divBdr>
    </w:div>
    <w:div w:id="1293755779">
      <w:bodyDiv w:val="1"/>
      <w:marLeft w:val="0"/>
      <w:marRight w:val="0"/>
      <w:marTop w:val="0"/>
      <w:marBottom w:val="0"/>
      <w:divBdr>
        <w:top w:val="none" w:sz="0" w:space="0" w:color="auto"/>
        <w:left w:val="none" w:sz="0" w:space="0" w:color="auto"/>
        <w:bottom w:val="none" w:sz="0" w:space="0" w:color="auto"/>
        <w:right w:val="none" w:sz="0" w:space="0" w:color="auto"/>
      </w:divBdr>
    </w:div>
    <w:div w:id="20279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27eastoflewes@nationalhighways.co.uk%20"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tionalhighways.co.uk/our-work/south-east/a27-east-of-lewes/" TargetMode="External"/><Relationship Id="rId17" Type="http://schemas.openxmlformats.org/officeDocument/2006/relationships/hyperlink" Target="mailto:A27EastofLewes@nationalhighways.co.uk" TargetMode="External"/><Relationship Id="rId2" Type="http://schemas.openxmlformats.org/officeDocument/2006/relationships/styles" Target="styles.xml"/><Relationship Id="rId16" Type="http://schemas.openxmlformats.org/officeDocument/2006/relationships/hyperlink" Target="https://map.govmetric.com/a27eastoflew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27EastofLewes@nationalhighways.co.uk"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p.govmetric.com/a27eastoflew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Highways%20England%20Visual%20Identity\_Document%20Templates\_2021%20Templates\Microsoft%20Office%20Templates\HE%20Newsletter%20Word%20Temp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 Newsletter Word Temp_2019</Template>
  <TotalTime>1</TotalTime>
  <Pages>2</Pages>
  <Words>566</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Nicola</dc:creator>
  <cp:lastModifiedBy>Lorna Thwaites</cp:lastModifiedBy>
  <cp:revision>2</cp:revision>
  <dcterms:created xsi:type="dcterms:W3CDTF">2022-05-25T09:36:00Z</dcterms:created>
  <dcterms:modified xsi:type="dcterms:W3CDTF">2022-05-25T09:36:00Z</dcterms:modified>
</cp:coreProperties>
</file>