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FB1F11" w14:textId="77777777" w:rsidR="00A45830" w:rsidRPr="00E77C78" w:rsidRDefault="00E77C78" w:rsidP="00E77C78">
      <w:pPr>
        <w:jc w:val="center"/>
        <w:rPr>
          <w:rFonts w:ascii="BODONI 72 BOOK" w:hAnsi="BODONI 72 BOOK" w:cstheme="minorHAnsi"/>
          <w:b/>
          <w:bCs/>
          <w:sz w:val="36"/>
          <w:szCs w:val="36"/>
        </w:rPr>
      </w:pPr>
      <w:r w:rsidRPr="00E77C78">
        <w:rPr>
          <w:rFonts w:ascii="BODONI 72 BOOK" w:hAnsi="BODONI 72 BOOK" w:cstheme="minorHAnsi"/>
          <w:b/>
          <w:bCs/>
          <w:sz w:val="36"/>
          <w:szCs w:val="36"/>
        </w:rPr>
        <w:t>Being a Disciple Today</w:t>
      </w:r>
    </w:p>
    <w:p w14:paraId="7BE3ABB5" w14:textId="77777777" w:rsidR="00824303" w:rsidRPr="00C53E25" w:rsidRDefault="00E77C78" w:rsidP="00E77C78">
      <w:pPr>
        <w:jc w:val="center"/>
        <w:rPr>
          <w:rFonts w:ascii="BODONI 72 BOOK" w:hAnsi="BODONI 72 BOOK" w:cstheme="minorHAnsi"/>
          <w:b/>
          <w:bCs/>
        </w:rPr>
      </w:pPr>
      <w:r w:rsidRPr="00E77C78">
        <w:rPr>
          <w:rFonts w:ascii="BODONI 72 BOOK" w:hAnsi="BODONI 72 BOOK" w:cstheme="minorHAnsi"/>
          <w:b/>
          <w:bCs/>
          <w:sz w:val="36"/>
          <w:szCs w:val="36"/>
        </w:rPr>
        <w:t>A</w:t>
      </w:r>
      <w:r w:rsidRPr="00C53E25">
        <w:rPr>
          <w:rFonts w:ascii="BODONI 72 BOOK" w:hAnsi="BODONI 72 BOOK" w:cstheme="minorHAnsi"/>
          <w:b/>
          <w:bCs/>
        </w:rPr>
        <w:t>ugust 30</w:t>
      </w:r>
      <w:r w:rsidRPr="00C53E25">
        <w:rPr>
          <w:rFonts w:ascii="BODONI 72 BOOK" w:hAnsi="BODONI 72 BOOK" w:cstheme="minorHAnsi"/>
          <w:b/>
          <w:bCs/>
          <w:vertAlign w:val="superscript"/>
        </w:rPr>
        <w:t>th</w:t>
      </w:r>
      <w:r w:rsidRPr="00C53E25">
        <w:rPr>
          <w:rFonts w:ascii="BODONI 72 BOOK" w:hAnsi="BODONI 72 BOOK" w:cstheme="minorHAnsi"/>
          <w:b/>
          <w:bCs/>
        </w:rPr>
        <w:t>, 2020</w:t>
      </w:r>
    </w:p>
    <w:p w14:paraId="683F4B78" w14:textId="77777777" w:rsidR="00824303" w:rsidRDefault="00824303" w:rsidP="00A45830">
      <w:pPr>
        <w:rPr>
          <w:rFonts w:cstheme="minorHAnsi"/>
          <w:b/>
          <w:bCs/>
        </w:rPr>
      </w:pPr>
    </w:p>
    <w:p w14:paraId="5F3F193A" w14:textId="77777777" w:rsidR="00A45830" w:rsidRPr="00A45830" w:rsidRDefault="00A45830" w:rsidP="00A45830">
      <w:pPr>
        <w:rPr>
          <w:rFonts w:cstheme="minorHAnsi"/>
          <w:b/>
          <w:bCs/>
        </w:rPr>
      </w:pPr>
      <w:r w:rsidRPr="00A45830">
        <w:rPr>
          <w:rFonts w:cstheme="minorHAnsi"/>
          <w:b/>
          <w:bCs/>
        </w:rPr>
        <w:t>Chimes</w:t>
      </w:r>
    </w:p>
    <w:p w14:paraId="12B7AFB9" w14:textId="77777777" w:rsidR="00A45830" w:rsidRPr="00A45830" w:rsidRDefault="00A45830" w:rsidP="00A45830">
      <w:pPr>
        <w:rPr>
          <w:rFonts w:cstheme="minorHAnsi"/>
          <w:b/>
          <w:bCs/>
        </w:rPr>
      </w:pPr>
    </w:p>
    <w:p w14:paraId="2BDD0408" w14:textId="77777777" w:rsidR="00A45830" w:rsidRPr="00A45830" w:rsidRDefault="00A45830" w:rsidP="00A45830">
      <w:pPr>
        <w:rPr>
          <w:rFonts w:cstheme="minorHAnsi"/>
          <w:b/>
          <w:bCs/>
        </w:rPr>
      </w:pPr>
      <w:r w:rsidRPr="00A45830">
        <w:rPr>
          <w:rFonts w:cstheme="minorHAnsi"/>
          <w:b/>
          <w:bCs/>
        </w:rPr>
        <w:t>Greeting</w:t>
      </w:r>
    </w:p>
    <w:p w14:paraId="58F066BE" w14:textId="77777777" w:rsidR="00A45830" w:rsidRPr="00A45830" w:rsidRDefault="00A45830" w:rsidP="00A45830">
      <w:pPr>
        <w:rPr>
          <w:rFonts w:cstheme="minorHAnsi"/>
        </w:rPr>
      </w:pPr>
      <w:r w:rsidRPr="00A45830">
        <w:rPr>
          <w:rFonts w:cstheme="minorHAnsi"/>
        </w:rPr>
        <w:t>L: Give thanks to God with all your hearts.</w:t>
      </w:r>
    </w:p>
    <w:p w14:paraId="19A27DF0" w14:textId="77777777" w:rsidR="00A45830" w:rsidRPr="00A45830" w:rsidRDefault="00A45830" w:rsidP="00A45830">
      <w:pPr>
        <w:rPr>
          <w:rFonts w:cstheme="minorHAnsi"/>
          <w:b/>
          <w:bCs/>
        </w:rPr>
      </w:pPr>
      <w:r w:rsidRPr="00A45830">
        <w:rPr>
          <w:rFonts w:cstheme="minorHAnsi"/>
          <w:b/>
          <w:bCs/>
        </w:rPr>
        <w:t>P: We will hold nothing back from our God.</w:t>
      </w:r>
    </w:p>
    <w:p w14:paraId="09C61DC8" w14:textId="77777777" w:rsidR="00A45830" w:rsidRPr="00A45830" w:rsidRDefault="00A45830" w:rsidP="00A45830">
      <w:pPr>
        <w:rPr>
          <w:rFonts w:cstheme="minorHAnsi"/>
        </w:rPr>
      </w:pPr>
      <w:r w:rsidRPr="00A45830">
        <w:rPr>
          <w:rFonts w:cstheme="minorHAnsi"/>
        </w:rPr>
        <w:t>L: Glorify God and that Word we know as Jesus Christ.</w:t>
      </w:r>
    </w:p>
    <w:p w14:paraId="107140F9" w14:textId="77777777" w:rsidR="00A45830" w:rsidRPr="00A45830" w:rsidRDefault="00A45830" w:rsidP="00A45830">
      <w:pPr>
        <w:rPr>
          <w:rFonts w:cstheme="minorHAnsi"/>
        </w:rPr>
      </w:pPr>
      <w:r w:rsidRPr="00A45830">
        <w:rPr>
          <w:rFonts w:cstheme="minorHAnsi"/>
        </w:rPr>
        <w:t>P: We will worship our God with wonder and joy.</w:t>
      </w:r>
    </w:p>
    <w:p w14:paraId="63D65697" w14:textId="77777777" w:rsidR="00A45830" w:rsidRPr="00A45830" w:rsidRDefault="00A45830" w:rsidP="00A45830">
      <w:pPr>
        <w:rPr>
          <w:rFonts w:cstheme="minorHAnsi"/>
        </w:rPr>
      </w:pPr>
    </w:p>
    <w:p w14:paraId="30C4B94C" w14:textId="77777777" w:rsidR="00A45830" w:rsidRPr="00A45830" w:rsidRDefault="00A45830" w:rsidP="00A45830">
      <w:pPr>
        <w:rPr>
          <w:rFonts w:cstheme="minorHAnsi"/>
          <w:b/>
          <w:bCs/>
        </w:rPr>
      </w:pPr>
      <w:r w:rsidRPr="00A45830">
        <w:rPr>
          <w:rFonts w:cstheme="minorHAnsi"/>
          <w:b/>
          <w:bCs/>
        </w:rPr>
        <w:t>Prelude</w:t>
      </w:r>
    </w:p>
    <w:p w14:paraId="0605554E" w14:textId="77777777" w:rsidR="00A45830" w:rsidRPr="00A45830" w:rsidRDefault="00A45830" w:rsidP="00A45830">
      <w:pPr>
        <w:rPr>
          <w:rFonts w:cstheme="minorHAnsi"/>
        </w:rPr>
      </w:pPr>
    </w:p>
    <w:p w14:paraId="15A649C3" w14:textId="77777777" w:rsidR="00A45830" w:rsidRPr="00A45830" w:rsidRDefault="00A45830" w:rsidP="00A45830">
      <w:pPr>
        <w:rPr>
          <w:rFonts w:cstheme="minorHAnsi"/>
          <w:b/>
          <w:bCs/>
        </w:rPr>
      </w:pPr>
      <w:r w:rsidRPr="00A45830">
        <w:rPr>
          <w:rFonts w:cstheme="minorHAnsi"/>
          <w:b/>
          <w:bCs/>
        </w:rPr>
        <w:t>Welcome &amp; Sharing the Life of the Church</w:t>
      </w:r>
    </w:p>
    <w:p w14:paraId="276868B3" w14:textId="77777777" w:rsidR="00A45830" w:rsidRPr="00A45830" w:rsidRDefault="00A45830" w:rsidP="00A45830">
      <w:pPr>
        <w:pStyle w:val="ListParagraph"/>
        <w:numPr>
          <w:ilvl w:val="0"/>
          <w:numId w:val="6"/>
        </w:numPr>
        <w:rPr>
          <w:rFonts w:cstheme="minorHAnsi"/>
        </w:rPr>
      </w:pPr>
      <w:r w:rsidRPr="00A45830">
        <w:rPr>
          <w:rFonts w:cstheme="minorHAnsi"/>
        </w:rPr>
        <w:t xml:space="preserve"> Virtual 5k Run for Returning Veterans</w:t>
      </w:r>
    </w:p>
    <w:p w14:paraId="6B8570F8" w14:textId="77777777" w:rsidR="00A45830" w:rsidRDefault="00A45830" w:rsidP="00A45830">
      <w:pPr>
        <w:pStyle w:val="ListParagraph"/>
        <w:numPr>
          <w:ilvl w:val="0"/>
          <w:numId w:val="6"/>
        </w:numPr>
        <w:rPr>
          <w:rFonts w:cstheme="minorHAnsi"/>
        </w:rPr>
      </w:pPr>
      <w:r w:rsidRPr="00A45830">
        <w:rPr>
          <w:rFonts w:cstheme="minorHAnsi"/>
        </w:rPr>
        <w:t>Update on Holy Conversations</w:t>
      </w:r>
    </w:p>
    <w:p w14:paraId="794BC10B" w14:textId="77777777" w:rsidR="00824303" w:rsidRPr="00A45830" w:rsidRDefault="00824303" w:rsidP="00A45830">
      <w:pPr>
        <w:pStyle w:val="ListParagraph"/>
        <w:numPr>
          <w:ilvl w:val="0"/>
          <w:numId w:val="6"/>
        </w:numPr>
        <w:rPr>
          <w:rFonts w:cstheme="minorHAnsi"/>
        </w:rPr>
      </w:pPr>
      <w:r>
        <w:rPr>
          <w:rFonts w:cstheme="minorHAnsi"/>
        </w:rPr>
        <w:t>Drive Through Communion</w:t>
      </w:r>
    </w:p>
    <w:p w14:paraId="6A39B303" w14:textId="77777777" w:rsidR="00A45830" w:rsidRPr="00A45830" w:rsidRDefault="00A45830" w:rsidP="00A45830">
      <w:pPr>
        <w:rPr>
          <w:rFonts w:cstheme="minorHAnsi"/>
        </w:rPr>
      </w:pPr>
    </w:p>
    <w:p w14:paraId="42956935" w14:textId="77777777" w:rsidR="00A45830" w:rsidRPr="00A45830" w:rsidRDefault="00A45830" w:rsidP="00A45830">
      <w:pPr>
        <w:rPr>
          <w:rFonts w:cstheme="minorHAnsi"/>
        </w:rPr>
      </w:pPr>
    </w:p>
    <w:p w14:paraId="78F1FE67" w14:textId="77777777" w:rsidR="00A45830" w:rsidRPr="00A45830" w:rsidRDefault="00A45830" w:rsidP="00A45830">
      <w:pPr>
        <w:rPr>
          <w:rFonts w:cstheme="minorHAnsi"/>
          <w:b/>
          <w:bCs/>
        </w:rPr>
      </w:pPr>
      <w:r w:rsidRPr="00A45830">
        <w:rPr>
          <w:rFonts w:cstheme="minorHAnsi"/>
          <w:b/>
          <w:bCs/>
        </w:rPr>
        <w:t>*Invitation to Worship</w:t>
      </w:r>
    </w:p>
    <w:p w14:paraId="76B9A1B0" w14:textId="77777777" w:rsidR="00A45830" w:rsidRPr="00A45830" w:rsidRDefault="00A45830" w:rsidP="00A45830">
      <w:pPr>
        <w:rPr>
          <w:rFonts w:cstheme="minorHAnsi"/>
        </w:rPr>
      </w:pPr>
      <w:r w:rsidRPr="00A45830">
        <w:rPr>
          <w:rFonts w:cstheme="minorHAnsi"/>
        </w:rPr>
        <w:t>L: Welcome! It is good to have you here this day.</w:t>
      </w:r>
    </w:p>
    <w:p w14:paraId="4A7CC8E9" w14:textId="77777777" w:rsidR="00A45830" w:rsidRPr="00A45830" w:rsidRDefault="00A45830" w:rsidP="00A45830">
      <w:pPr>
        <w:rPr>
          <w:rFonts w:cstheme="minorHAnsi"/>
          <w:b/>
          <w:bCs/>
        </w:rPr>
      </w:pPr>
      <w:r w:rsidRPr="00A45830">
        <w:rPr>
          <w:rFonts w:cstheme="minorHAnsi"/>
          <w:b/>
          <w:bCs/>
        </w:rPr>
        <w:t>P: Thank you. We come seeking healing and peace for our spirits.</w:t>
      </w:r>
    </w:p>
    <w:p w14:paraId="303462BF" w14:textId="77777777" w:rsidR="00A45830" w:rsidRPr="00A45830" w:rsidRDefault="00A45830" w:rsidP="00A45830">
      <w:pPr>
        <w:rPr>
          <w:rFonts w:cstheme="minorHAnsi"/>
        </w:rPr>
      </w:pPr>
      <w:r w:rsidRPr="00A45830">
        <w:rPr>
          <w:rFonts w:cstheme="minorHAnsi"/>
        </w:rPr>
        <w:t>L: God is with us, giving that wondrous healing love to each one.</w:t>
      </w:r>
    </w:p>
    <w:p w14:paraId="64BCF387" w14:textId="77777777" w:rsidR="00A45830" w:rsidRPr="00A45830" w:rsidRDefault="00A45830" w:rsidP="00A45830">
      <w:pPr>
        <w:rPr>
          <w:rFonts w:cstheme="minorHAnsi"/>
          <w:b/>
          <w:bCs/>
        </w:rPr>
      </w:pPr>
      <w:r w:rsidRPr="00A45830">
        <w:rPr>
          <w:rFonts w:cstheme="minorHAnsi"/>
          <w:b/>
          <w:bCs/>
        </w:rPr>
        <w:t>P: Blessed be God who watches over us.</w:t>
      </w:r>
    </w:p>
    <w:p w14:paraId="3FD78073" w14:textId="77777777" w:rsidR="00A45830" w:rsidRPr="00A45830" w:rsidRDefault="00A45830" w:rsidP="00A45830">
      <w:pPr>
        <w:rPr>
          <w:rFonts w:cstheme="minorHAnsi"/>
        </w:rPr>
      </w:pPr>
      <w:r w:rsidRPr="00A45830">
        <w:rPr>
          <w:rFonts w:cstheme="minorHAnsi"/>
        </w:rPr>
        <w:t>L: Come, let us praise God with thankful hearts.</w:t>
      </w:r>
    </w:p>
    <w:p w14:paraId="49677FAA" w14:textId="77777777" w:rsidR="00A45830" w:rsidRPr="00A45830" w:rsidRDefault="00A45830" w:rsidP="00A45830">
      <w:pPr>
        <w:rPr>
          <w:rFonts w:cstheme="minorHAnsi"/>
          <w:b/>
          <w:bCs/>
        </w:rPr>
      </w:pPr>
      <w:r w:rsidRPr="00A45830">
        <w:rPr>
          <w:rFonts w:cstheme="minorHAnsi"/>
          <w:b/>
          <w:bCs/>
        </w:rPr>
        <w:t>P: Lord, we come to you in gratitude for all you do for us. AMEN.</w:t>
      </w:r>
    </w:p>
    <w:p w14:paraId="229965F7" w14:textId="77777777" w:rsidR="00A45830" w:rsidRPr="00A45830" w:rsidRDefault="00A45830" w:rsidP="00A45830">
      <w:pPr>
        <w:rPr>
          <w:rFonts w:cstheme="minorHAnsi"/>
        </w:rPr>
      </w:pPr>
    </w:p>
    <w:p w14:paraId="71E979F6" w14:textId="22F92A26" w:rsidR="00824303" w:rsidRPr="00401686" w:rsidRDefault="00A45830" w:rsidP="00A45830">
      <w:pPr>
        <w:rPr>
          <w:rFonts w:cstheme="minorHAnsi"/>
        </w:rPr>
      </w:pPr>
      <w:r w:rsidRPr="00A45830">
        <w:rPr>
          <w:rFonts w:cstheme="minorHAnsi"/>
          <w:b/>
          <w:bCs/>
        </w:rPr>
        <w:t>*Opening Hymn</w:t>
      </w:r>
      <w:r w:rsidRPr="00A45830">
        <w:rPr>
          <w:rFonts w:cstheme="minorHAnsi"/>
          <w:b/>
          <w:bCs/>
        </w:rPr>
        <w:tab/>
      </w:r>
      <w:r w:rsidR="00401686">
        <w:rPr>
          <w:rFonts w:cstheme="minorHAnsi"/>
        </w:rPr>
        <w:t xml:space="preserve">Blest Be </w:t>
      </w:r>
      <w:proofErr w:type="gramStart"/>
      <w:r w:rsidR="00401686">
        <w:rPr>
          <w:rFonts w:cstheme="minorHAnsi"/>
        </w:rPr>
        <w:t>The</w:t>
      </w:r>
      <w:proofErr w:type="gramEnd"/>
      <w:r w:rsidR="00401686">
        <w:rPr>
          <w:rFonts w:cstheme="minorHAnsi"/>
        </w:rPr>
        <w:t xml:space="preserve"> Tie That Binds</w:t>
      </w:r>
      <w:r w:rsidR="00401686">
        <w:rPr>
          <w:rFonts w:cstheme="minorHAnsi"/>
        </w:rPr>
        <w:tab/>
        <w:t>UMH #557</w:t>
      </w:r>
    </w:p>
    <w:p w14:paraId="24F8CC47" w14:textId="77777777" w:rsidR="00A45830" w:rsidRPr="00A45830" w:rsidRDefault="00A45830" w:rsidP="00A45830">
      <w:pPr>
        <w:rPr>
          <w:rFonts w:cstheme="minorHAnsi"/>
        </w:rPr>
      </w:pPr>
    </w:p>
    <w:p w14:paraId="77C187A5" w14:textId="77777777" w:rsidR="00A45830" w:rsidRPr="00A45830" w:rsidRDefault="00A45830" w:rsidP="00A45830">
      <w:pPr>
        <w:rPr>
          <w:rFonts w:cstheme="minorHAnsi"/>
          <w:b/>
          <w:bCs/>
        </w:rPr>
      </w:pPr>
      <w:r w:rsidRPr="00A45830">
        <w:rPr>
          <w:rFonts w:cstheme="minorHAnsi"/>
          <w:b/>
          <w:bCs/>
        </w:rPr>
        <w:t>*Opening Prayer</w:t>
      </w:r>
    </w:p>
    <w:p w14:paraId="567DCC90" w14:textId="77777777" w:rsidR="00A45830" w:rsidRPr="00A45830" w:rsidRDefault="00A45830" w:rsidP="00A45830">
      <w:pPr>
        <w:rPr>
          <w:rFonts w:cstheme="minorHAnsi"/>
          <w:b/>
          <w:bCs/>
        </w:rPr>
      </w:pPr>
      <w:r w:rsidRPr="00A45830">
        <w:rPr>
          <w:rFonts w:cstheme="minorHAnsi"/>
          <w:b/>
          <w:bCs/>
        </w:rPr>
        <w:t xml:space="preserve">God, you are made known to us in the rustling wind that blows, in the blazing fire that does not consume, in the face of the </w:t>
      </w:r>
      <w:r w:rsidRPr="00A45830">
        <w:rPr>
          <w:rFonts w:cstheme="minorHAnsi"/>
          <w:b/>
          <w:bCs/>
        </w:rPr>
        <w:t>good, in the deep of the unknown. We meet you here. We accept your greeting. We welcome your inspiration. We await the change you have in store for us. Draw us in to you. Inhabit our spirits. Focus our attention. Bring us to you - you who are already with us. Help us to be as you would have us be. Through Jesus Christ, who lives and reigns with you and the Holy Spirit, there and everywhere, now and always. Amen.</w:t>
      </w:r>
    </w:p>
    <w:p w14:paraId="331D8176" w14:textId="77777777" w:rsidR="00A45830" w:rsidRPr="00A45830" w:rsidRDefault="00A45830" w:rsidP="00A45830">
      <w:pPr>
        <w:rPr>
          <w:rFonts w:cstheme="minorHAnsi"/>
        </w:rPr>
      </w:pPr>
    </w:p>
    <w:p w14:paraId="0DFC5AD8" w14:textId="77777777" w:rsidR="00A45830" w:rsidRPr="00A45830" w:rsidRDefault="00A45830" w:rsidP="00A45830">
      <w:pPr>
        <w:rPr>
          <w:rFonts w:cstheme="minorHAnsi"/>
          <w:b/>
          <w:bCs/>
        </w:rPr>
      </w:pPr>
      <w:r w:rsidRPr="00A45830">
        <w:rPr>
          <w:rFonts w:cstheme="minorHAnsi"/>
          <w:b/>
          <w:bCs/>
        </w:rPr>
        <w:t>Children's Moments</w:t>
      </w:r>
      <w:r w:rsidRPr="00A45830">
        <w:rPr>
          <w:rFonts w:cstheme="minorHAnsi"/>
          <w:b/>
          <w:bCs/>
        </w:rPr>
        <w:tab/>
      </w:r>
    </w:p>
    <w:p w14:paraId="2535D52E" w14:textId="77777777" w:rsidR="00A45830" w:rsidRPr="00A45830" w:rsidRDefault="00A45830" w:rsidP="00A45830">
      <w:pPr>
        <w:rPr>
          <w:rFonts w:cstheme="minorHAnsi"/>
        </w:rPr>
      </w:pPr>
    </w:p>
    <w:p w14:paraId="1D400ED8" w14:textId="44724907" w:rsidR="00A45830" w:rsidRPr="00A45830" w:rsidRDefault="00A45830" w:rsidP="00A45830">
      <w:pPr>
        <w:rPr>
          <w:rFonts w:cstheme="minorHAnsi"/>
          <w:b/>
          <w:bCs/>
        </w:rPr>
      </w:pPr>
      <w:r w:rsidRPr="00A45830">
        <w:rPr>
          <w:rFonts w:cstheme="minorHAnsi"/>
          <w:b/>
          <w:bCs/>
        </w:rPr>
        <w:t>Special Music</w:t>
      </w:r>
      <w:r w:rsidRPr="00A45830">
        <w:rPr>
          <w:rFonts w:cstheme="minorHAnsi"/>
          <w:b/>
          <w:bCs/>
        </w:rPr>
        <w:tab/>
      </w:r>
      <w:r w:rsidRPr="00A45830">
        <w:rPr>
          <w:rFonts w:cstheme="minorHAnsi"/>
          <w:b/>
          <w:bCs/>
        </w:rPr>
        <w:tab/>
      </w:r>
      <w:r w:rsidR="00401686">
        <w:rPr>
          <w:rFonts w:cstheme="minorHAnsi"/>
          <w:b/>
          <w:bCs/>
        </w:rPr>
        <w:t>Keith White</w:t>
      </w:r>
    </w:p>
    <w:p w14:paraId="3D8632BC" w14:textId="77777777" w:rsidR="00A45830" w:rsidRPr="00A45830" w:rsidRDefault="00A45830" w:rsidP="00A45830">
      <w:pPr>
        <w:rPr>
          <w:rFonts w:cstheme="minorHAnsi"/>
        </w:rPr>
      </w:pPr>
    </w:p>
    <w:p w14:paraId="60552DF6" w14:textId="150ABBA4" w:rsidR="00A45830" w:rsidRDefault="00A45830" w:rsidP="00A45830">
      <w:pPr>
        <w:rPr>
          <w:rFonts w:cstheme="minorHAnsi"/>
          <w:b/>
          <w:bCs/>
        </w:rPr>
      </w:pPr>
      <w:r w:rsidRPr="00A45830">
        <w:rPr>
          <w:rFonts w:cstheme="minorHAnsi"/>
          <w:b/>
          <w:bCs/>
        </w:rPr>
        <w:t>Scripture</w:t>
      </w:r>
      <w:r w:rsidRPr="00A45830">
        <w:rPr>
          <w:rFonts w:cstheme="minorHAnsi"/>
          <w:b/>
          <w:bCs/>
        </w:rPr>
        <w:tab/>
      </w:r>
      <w:r w:rsidRPr="00A45830">
        <w:rPr>
          <w:rFonts w:cstheme="minorHAnsi"/>
          <w:b/>
          <w:bCs/>
        </w:rPr>
        <w:tab/>
        <w:t>Romans 12:1-8</w:t>
      </w:r>
    </w:p>
    <w:p w14:paraId="295ACB74" w14:textId="77777777" w:rsidR="00CE1C4F" w:rsidRPr="00CE1C4F" w:rsidRDefault="00CE1C4F" w:rsidP="00CE1C4F">
      <w:pPr>
        <w:autoSpaceDE w:val="0"/>
        <w:autoSpaceDN w:val="0"/>
        <w:adjustRightInd w:val="0"/>
        <w:jc w:val="both"/>
        <w:rPr>
          <w:rFonts w:ascii="Calibri" w:eastAsiaTheme="minorHAnsi" w:hAnsi="Calibri" w:cs="Calibri"/>
        </w:rPr>
      </w:pPr>
      <w:r w:rsidRPr="00CE1C4F">
        <w:rPr>
          <w:rFonts w:ascii="Calibri" w:eastAsiaTheme="minorHAnsi" w:hAnsi="Calibri" w:cs="Calibri"/>
          <w:b/>
          <w:sz w:val="36"/>
        </w:rPr>
        <w:t>12</w:t>
      </w:r>
      <w:r w:rsidRPr="00CE1C4F">
        <w:rPr>
          <w:rFonts w:ascii="Calibri" w:eastAsiaTheme="minorHAnsi" w:hAnsi="Calibri" w:cs="Calibri"/>
        </w:rPr>
        <w:t xml:space="preserve"> I appeal to you therefore, brothers and sisters, by the mercies of God, to present your bodies as a living sacrifice, holy and acceptable to God, which is your </w:t>
      </w:r>
      <w:r w:rsidRPr="00CE1C4F">
        <w:rPr>
          <w:rFonts w:ascii="Calibri" w:eastAsiaTheme="minorHAnsi" w:hAnsi="Calibri" w:cs="Calibri"/>
          <w:color w:val="000000"/>
        </w:rPr>
        <w:t>spiritual</w:t>
      </w:r>
      <w:r w:rsidRPr="00CE1C4F">
        <w:rPr>
          <w:rFonts w:ascii="Calibri" w:eastAsiaTheme="minorHAnsi" w:hAnsi="Calibri" w:cs="Calibri"/>
        </w:rPr>
        <w:t xml:space="preserve"> worship. </w:t>
      </w:r>
      <w:r w:rsidRPr="00CE1C4F">
        <w:rPr>
          <w:rFonts w:ascii="Calibri" w:eastAsiaTheme="minorHAnsi" w:hAnsi="Calibri" w:cs="Calibri"/>
          <w:vertAlign w:val="superscript"/>
        </w:rPr>
        <w:t>2 </w:t>
      </w:r>
      <w:r w:rsidRPr="00CE1C4F">
        <w:rPr>
          <w:rFonts w:ascii="Calibri" w:eastAsiaTheme="minorHAnsi" w:hAnsi="Calibri" w:cs="Calibri"/>
        </w:rPr>
        <w:t>Do not be conformed to this world, but be transformed by the renewing of your minds, so that you may discern what is the will of God—what is good and acceptable and perfect.</w:t>
      </w:r>
    </w:p>
    <w:p w14:paraId="1B3BD7C4" w14:textId="77777777" w:rsidR="00CE1C4F" w:rsidRPr="00CE1C4F" w:rsidRDefault="00CE1C4F" w:rsidP="00CE1C4F">
      <w:pPr>
        <w:autoSpaceDE w:val="0"/>
        <w:autoSpaceDN w:val="0"/>
        <w:adjustRightInd w:val="0"/>
        <w:ind w:firstLine="360"/>
        <w:jc w:val="both"/>
        <w:rPr>
          <w:rFonts w:ascii="Calibri" w:eastAsiaTheme="minorHAnsi" w:hAnsi="Calibri" w:cs="Calibri"/>
        </w:rPr>
      </w:pPr>
      <w:r w:rsidRPr="00CE1C4F">
        <w:rPr>
          <w:rFonts w:ascii="Calibri" w:eastAsiaTheme="minorHAnsi" w:hAnsi="Calibri" w:cs="Calibri"/>
          <w:vertAlign w:val="superscript"/>
        </w:rPr>
        <w:t>3 </w:t>
      </w:r>
      <w:r w:rsidRPr="00CE1C4F">
        <w:rPr>
          <w:rFonts w:ascii="Calibri" w:eastAsiaTheme="minorHAnsi" w:hAnsi="Calibri" w:cs="Calibri"/>
        </w:rPr>
        <w:t xml:space="preserve">For by the grace given to me I say to everyone among you not to think of yourself more highly than you ought to think, but to think with sober judgment, each according to the measure of faith that God has assigned. </w:t>
      </w:r>
      <w:r w:rsidRPr="00CE1C4F">
        <w:rPr>
          <w:rFonts w:ascii="Calibri" w:eastAsiaTheme="minorHAnsi" w:hAnsi="Calibri" w:cs="Calibri"/>
          <w:vertAlign w:val="superscript"/>
        </w:rPr>
        <w:t>4 </w:t>
      </w:r>
      <w:r w:rsidRPr="00CE1C4F">
        <w:rPr>
          <w:rFonts w:ascii="Calibri" w:eastAsiaTheme="minorHAnsi" w:hAnsi="Calibri" w:cs="Calibri"/>
        </w:rPr>
        <w:t xml:space="preserve">For as in one body we have many members, and not all the members have the same function, </w:t>
      </w:r>
      <w:r w:rsidRPr="00CE1C4F">
        <w:rPr>
          <w:rFonts w:ascii="Calibri" w:eastAsiaTheme="minorHAnsi" w:hAnsi="Calibri" w:cs="Calibri"/>
          <w:vertAlign w:val="superscript"/>
        </w:rPr>
        <w:t>5 </w:t>
      </w:r>
      <w:r w:rsidRPr="00CE1C4F">
        <w:rPr>
          <w:rFonts w:ascii="Calibri" w:eastAsiaTheme="minorHAnsi" w:hAnsi="Calibri" w:cs="Calibri"/>
        </w:rPr>
        <w:t xml:space="preserve">so we, who are many, are one body in Christ, and individually we are members one of another. </w:t>
      </w:r>
      <w:r w:rsidRPr="00CE1C4F">
        <w:rPr>
          <w:rFonts w:ascii="Calibri" w:eastAsiaTheme="minorHAnsi" w:hAnsi="Calibri" w:cs="Calibri"/>
          <w:vertAlign w:val="superscript"/>
        </w:rPr>
        <w:t>6 </w:t>
      </w:r>
      <w:r w:rsidRPr="00CE1C4F">
        <w:rPr>
          <w:rFonts w:ascii="Calibri" w:eastAsiaTheme="minorHAnsi" w:hAnsi="Calibri" w:cs="Calibri"/>
        </w:rPr>
        <w:t xml:space="preserve">We have gifts that differ according to the grace given to us: prophecy, in proportion to faith; </w:t>
      </w:r>
      <w:r w:rsidRPr="00CE1C4F">
        <w:rPr>
          <w:rFonts w:ascii="Calibri" w:eastAsiaTheme="minorHAnsi" w:hAnsi="Calibri" w:cs="Calibri"/>
          <w:vertAlign w:val="superscript"/>
        </w:rPr>
        <w:t>7 </w:t>
      </w:r>
      <w:r w:rsidRPr="00CE1C4F">
        <w:rPr>
          <w:rFonts w:ascii="Calibri" w:eastAsiaTheme="minorHAnsi" w:hAnsi="Calibri" w:cs="Calibri"/>
        </w:rPr>
        <w:t xml:space="preserve">ministry, in ministering; the teacher, in teaching; </w:t>
      </w:r>
      <w:r w:rsidRPr="00CE1C4F">
        <w:rPr>
          <w:rFonts w:ascii="Calibri" w:eastAsiaTheme="minorHAnsi" w:hAnsi="Calibri" w:cs="Calibri"/>
          <w:vertAlign w:val="superscript"/>
        </w:rPr>
        <w:t>8 </w:t>
      </w:r>
      <w:r w:rsidRPr="00CE1C4F">
        <w:rPr>
          <w:rFonts w:ascii="Calibri" w:eastAsiaTheme="minorHAnsi" w:hAnsi="Calibri" w:cs="Calibri"/>
        </w:rPr>
        <w:t>the exhorter, in exhortation; the giver, in generosity; the leader, in diligence; the compassionate, in cheerfulness.</w:t>
      </w:r>
      <w:r w:rsidRPr="00CE1C4F">
        <w:rPr>
          <w:rFonts w:ascii="Calibri" w:eastAsiaTheme="minorHAnsi" w:hAnsi="Calibri" w:cs="Calibri"/>
          <w:vertAlign w:val="superscript"/>
        </w:rPr>
        <w:footnoteReference w:id="1"/>
      </w:r>
    </w:p>
    <w:p w14:paraId="57CD523A" w14:textId="77777777" w:rsidR="00CE1C4F" w:rsidRPr="00A45830" w:rsidRDefault="00CE1C4F" w:rsidP="00A45830">
      <w:pPr>
        <w:rPr>
          <w:rFonts w:cstheme="minorHAnsi"/>
          <w:b/>
          <w:bCs/>
        </w:rPr>
      </w:pPr>
    </w:p>
    <w:p w14:paraId="3ED12423" w14:textId="77777777" w:rsidR="00A45830" w:rsidRPr="00A45830" w:rsidRDefault="00A45830" w:rsidP="00A45830">
      <w:pPr>
        <w:rPr>
          <w:rFonts w:cstheme="minorHAnsi"/>
          <w:i/>
          <w:iCs/>
        </w:rPr>
      </w:pPr>
      <w:r w:rsidRPr="00A45830">
        <w:rPr>
          <w:rFonts w:cstheme="minorHAnsi"/>
        </w:rPr>
        <w:tab/>
      </w:r>
      <w:r w:rsidRPr="00A45830">
        <w:rPr>
          <w:rFonts w:cstheme="minorHAnsi"/>
          <w:i/>
          <w:iCs/>
        </w:rPr>
        <w:t xml:space="preserve">Response: </w:t>
      </w:r>
    </w:p>
    <w:p w14:paraId="78643086" w14:textId="77777777" w:rsidR="00A45830" w:rsidRPr="00A45830" w:rsidRDefault="00A45830" w:rsidP="00A45830">
      <w:pPr>
        <w:ind w:firstLine="720"/>
        <w:rPr>
          <w:rFonts w:cstheme="minorHAnsi"/>
        </w:rPr>
      </w:pPr>
      <w:r w:rsidRPr="00A45830">
        <w:rPr>
          <w:rFonts w:cstheme="minorHAnsi"/>
        </w:rPr>
        <w:t>L: The word of God for the people of God.</w:t>
      </w:r>
    </w:p>
    <w:p w14:paraId="36A66E68" w14:textId="77777777" w:rsidR="00A45830" w:rsidRPr="00A45830" w:rsidRDefault="00A45830" w:rsidP="00A45830">
      <w:pPr>
        <w:rPr>
          <w:rFonts w:cstheme="minorHAnsi"/>
          <w:b/>
          <w:bCs/>
        </w:rPr>
      </w:pPr>
      <w:r w:rsidRPr="00A45830">
        <w:rPr>
          <w:rFonts w:cstheme="minorHAnsi"/>
        </w:rPr>
        <w:lastRenderedPageBreak/>
        <w:tab/>
      </w:r>
      <w:r w:rsidRPr="00A45830">
        <w:rPr>
          <w:rFonts w:cstheme="minorHAnsi"/>
          <w:b/>
          <w:bCs/>
        </w:rPr>
        <w:t>P: Thanks be to God!</w:t>
      </w:r>
    </w:p>
    <w:p w14:paraId="29E64AA6" w14:textId="77777777" w:rsidR="00A45830" w:rsidRPr="00A45830" w:rsidRDefault="00A45830" w:rsidP="00A45830">
      <w:pPr>
        <w:rPr>
          <w:rFonts w:cstheme="minorHAnsi"/>
        </w:rPr>
      </w:pPr>
    </w:p>
    <w:p w14:paraId="02CA84FF" w14:textId="77777777" w:rsidR="00A45830" w:rsidRPr="00A45830" w:rsidRDefault="00A45830" w:rsidP="00A45830">
      <w:pPr>
        <w:rPr>
          <w:rFonts w:cstheme="minorHAnsi"/>
        </w:rPr>
      </w:pPr>
      <w:r w:rsidRPr="00A45830">
        <w:rPr>
          <w:rFonts w:cstheme="minorHAnsi"/>
          <w:b/>
          <w:bCs/>
        </w:rPr>
        <w:t>Message</w:t>
      </w:r>
      <w:r w:rsidRPr="00A45830">
        <w:rPr>
          <w:rFonts w:cstheme="minorHAnsi"/>
        </w:rPr>
        <w:tab/>
        <w:t xml:space="preserve">Being </w:t>
      </w:r>
      <w:r w:rsidR="00E77C78">
        <w:rPr>
          <w:rFonts w:cstheme="minorHAnsi"/>
        </w:rPr>
        <w:t>a Disciple</w:t>
      </w:r>
      <w:r w:rsidRPr="00A45830">
        <w:rPr>
          <w:rFonts w:cstheme="minorHAnsi"/>
        </w:rPr>
        <w:t xml:space="preserve"> in Today's Political Climate: Part 1</w:t>
      </w:r>
    </w:p>
    <w:p w14:paraId="2E5CD114" w14:textId="77777777" w:rsidR="00A45830" w:rsidRPr="00A45830" w:rsidRDefault="00A45830" w:rsidP="00A45830">
      <w:pPr>
        <w:rPr>
          <w:rFonts w:cstheme="minorHAnsi"/>
        </w:rPr>
      </w:pPr>
    </w:p>
    <w:p w14:paraId="39CDA6B6" w14:textId="54F3196F" w:rsidR="00A45830" w:rsidRPr="00A45830" w:rsidRDefault="00A45830" w:rsidP="00A45830">
      <w:pPr>
        <w:rPr>
          <w:rFonts w:cstheme="minorHAnsi"/>
        </w:rPr>
      </w:pPr>
      <w:r w:rsidRPr="00A45830">
        <w:rPr>
          <w:rFonts w:cstheme="minorHAnsi"/>
          <w:b/>
          <w:bCs/>
        </w:rPr>
        <w:t>*Response</w:t>
      </w:r>
      <w:r w:rsidRPr="00A45830">
        <w:rPr>
          <w:rFonts w:cstheme="minorHAnsi"/>
        </w:rPr>
        <w:tab/>
      </w:r>
      <w:r w:rsidR="00401686">
        <w:rPr>
          <w:rFonts w:cstheme="minorHAnsi"/>
        </w:rPr>
        <w:tab/>
        <w:t>Make Me A Servant</w:t>
      </w:r>
      <w:r w:rsidR="00401686">
        <w:rPr>
          <w:rFonts w:cstheme="minorHAnsi"/>
        </w:rPr>
        <w:tab/>
        <w:t>TFWS #2176</w:t>
      </w:r>
    </w:p>
    <w:p w14:paraId="218178AC" w14:textId="77777777" w:rsidR="00A45830" w:rsidRPr="00A45830" w:rsidRDefault="00A45830" w:rsidP="00A45830">
      <w:pPr>
        <w:rPr>
          <w:rFonts w:cstheme="minorHAnsi"/>
        </w:rPr>
      </w:pPr>
    </w:p>
    <w:p w14:paraId="7EFF2F2E" w14:textId="77777777" w:rsidR="00A45830" w:rsidRPr="00A45830" w:rsidRDefault="00A45830" w:rsidP="00A45830">
      <w:pPr>
        <w:rPr>
          <w:rFonts w:cstheme="minorHAnsi"/>
          <w:b/>
          <w:bCs/>
        </w:rPr>
      </w:pPr>
      <w:r>
        <w:rPr>
          <w:rFonts w:cstheme="minorHAnsi"/>
          <w:b/>
          <w:bCs/>
        </w:rPr>
        <w:t xml:space="preserve">Time of </w:t>
      </w:r>
      <w:r w:rsidRPr="00A45830">
        <w:rPr>
          <w:rFonts w:cstheme="minorHAnsi"/>
          <w:b/>
          <w:bCs/>
        </w:rPr>
        <w:t>Prayer</w:t>
      </w:r>
      <w:r>
        <w:rPr>
          <w:rFonts w:cstheme="minorHAnsi"/>
          <w:b/>
          <w:bCs/>
        </w:rPr>
        <w:t xml:space="preserve"> for All People</w:t>
      </w:r>
    </w:p>
    <w:p w14:paraId="1EC1E99B" w14:textId="77777777" w:rsidR="00A45830" w:rsidRDefault="00A45830" w:rsidP="00A45830">
      <w:pPr>
        <w:pStyle w:val="ListParagraph"/>
        <w:numPr>
          <w:ilvl w:val="0"/>
          <w:numId w:val="6"/>
        </w:numPr>
        <w:rPr>
          <w:rFonts w:cstheme="minorHAnsi"/>
        </w:rPr>
      </w:pPr>
      <w:r w:rsidRPr="00A45830">
        <w:rPr>
          <w:rFonts w:cstheme="minorHAnsi"/>
        </w:rPr>
        <w:t>Sharing Joys and Concerns</w:t>
      </w:r>
    </w:p>
    <w:p w14:paraId="102B9662" w14:textId="77777777" w:rsidR="00A45830" w:rsidRPr="00824303" w:rsidRDefault="00A45830" w:rsidP="00A45830">
      <w:pPr>
        <w:pStyle w:val="ListParagraph"/>
        <w:numPr>
          <w:ilvl w:val="0"/>
          <w:numId w:val="6"/>
        </w:numPr>
        <w:rPr>
          <w:rFonts w:cstheme="minorHAnsi"/>
        </w:rPr>
      </w:pPr>
      <w:r w:rsidRPr="00824303">
        <w:rPr>
          <w:rFonts w:cstheme="minorHAnsi"/>
        </w:rPr>
        <w:t>Prayer of Confession &amp; Pardon (Unison)</w:t>
      </w:r>
    </w:p>
    <w:p w14:paraId="7334F47B" w14:textId="77777777" w:rsidR="00A45830" w:rsidRPr="00824303" w:rsidRDefault="00A45830" w:rsidP="00A45830">
      <w:pPr>
        <w:rPr>
          <w:rFonts w:cstheme="minorHAnsi"/>
          <w:b/>
          <w:bCs/>
        </w:rPr>
      </w:pPr>
      <w:r w:rsidRPr="00824303">
        <w:rPr>
          <w:rFonts w:cstheme="minorHAnsi"/>
          <w:b/>
          <w:bCs/>
        </w:rPr>
        <w:t>Precious Lord, strip away the mask I wear during the week to "get by." Lay my soul bare before you today. Let me see genuine love. Show me the love that hates evil and holds on to what is good. Strip away the mask that holds my emotions in check when I should share your love with someone. Let me see the joy of giving to others. Show me the power of blessing those who persecute me. Strip away the mask that grins and lies and lets the world think otherwise about a child of God.</w:t>
      </w:r>
    </w:p>
    <w:p w14:paraId="51940C71" w14:textId="77777777" w:rsidR="00824303" w:rsidRPr="00A45830" w:rsidRDefault="00824303" w:rsidP="00A45830">
      <w:pPr>
        <w:rPr>
          <w:rFonts w:cstheme="minorHAnsi"/>
        </w:rPr>
      </w:pPr>
    </w:p>
    <w:p w14:paraId="37AE2B56" w14:textId="77777777" w:rsidR="00A45830" w:rsidRPr="00A45830" w:rsidRDefault="00824303" w:rsidP="00A45830">
      <w:pPr>
        <w:rPr>
          <w:rFonts w:cstheme="minorHAnsi"/>
        </w:rPr>
      </w:pPr>
      <w:r>
        <w:rPr>
          <w:rFonts w:cstheme="minorHAnsi"/>
        </w:rPr>
        <w:t xml:space="preserve">Pastor: </w:t>
      </w:r>
      <w:r w:rsidR="00A45830" w:rsidRPr="00A45830">
        <w:rPr>
          <w:rFonts w:cstheme="minorHAnsi"/>
        </w:rPr>
        <w:t>An altar, a pew, a seat on the bus, a kitchen table: all become holy places when we confess before God. Today, in this holy place, God meets us, hears us and forgives us. In this holy place, God empowers us with genuine love to share with a hurting world. Be for God, a holy loving people.</w:t>
      </w:r>
    </w:p>
    <w:p w14:paraId="2FC14561" w14:textId="77777777" w:rsidR="00A45830" w:rsidRPr="00824303" w:rsidRDefault="00A45830" w:rsidP="00824303">
      <w:pPr>
        <w:pStyle w:val="ListParagraph"/>
        <w:numPr>
          <w:ilvl w:val="0"/>
          <w:numId w:val="6"/>
        </w:numPr>
        <w:rPr>
          <w:rFonts w:cstheme="minorHAnsi"/>
        </w:rPr>
      </w:pPr>
      <w:r w:rsidRPr="00824303">
        <w:rPr>
          <w:rFonts w:cstheme="minorHAnsi"/>
        </w:rPr>
        <w:t>Pastoral Prayer</w:t>
      </w:r>
    </w:p>
    <w:p w14:paraId="248F6A7D" w14:textId="77777777" w:rsidR="00A45830" w:rsidRPr="00824303" w:rsidRDefault="00A45830" w:rsidP="00824303">
      <w:pPr>
        <w:pStyle w:val="ListParagraph"/>
        <w:numPr>
          <w:ilvl w:val="0"/>
          <w:numId w:val="6"/>
        </w:numPr>
        <w:rPr>
          <w:rFonts w:cstheme="minorHAnsi"/>
          <w:b/>
          <w:bCs/>
        </w:rPr>
      </w:pPr>
      <w:r w:rsidRPr="00824303">
        <w:rPr>
          <w:rFonts w:cstheme="minorHAnsi"/>
        </w:rPr>
        <w:t>Lord</w:t>
      </w:r>
      <w:r w:rsidR="00824303">
        <w:rPr>
          <w:rFonts w:cstheme="minorHAnsi"/>
        </w:rPr>
        <w:t>’</w:t>
      </w:r>
      <w:r w:rsidRPr="00824303">
        <w:rPr>
          <w:rFonts w:cstheme="minorHAnsi"/>
        </w:rPr>
        <w:t xml:space="preserve">s Prayer: </w:t>
      </w:r>
      <w:r w:rsidRPr="00824303">
        <w:rPr>
          <w:rFonts w:cstheme="minorHAnsi"/>
          <w:b/>
          <w:bCs/>
        </w:rPr>
        <w:t xml:space="preserve">Our Father, which art in heaven, hallowed be thy name. Thy kingdom </w:t>
      </w:r>
      <w:proofErr w:type="gramStart"/>
      <w:r w:rsidRPr="00824303">
        <w:rPr>
          <w:rFonts w:cstheme="minorHAnsi"/>
          <w:b/>
          <w:bCs/>
        </w:rPr>
        <w:t>come,</w:t>
      </w:r>
      <w:proofErr w:type="gramEnd"/>
      <w:r w:rsidRPr="00824303">
        <w:rPr>
          <w:rFonts w:cstheme="minorHAnsi"/>
          <w:b/>
          <w:bCs/>
        </w:rPr>
        <w:t xml:space="preserve"> thy will be done; on earth as it is in heaven. Give us this day our daily bread and forgive us our trespasses, as we forgive those who trespass against us. Lead us not into </w:t>
      </w:r>
      <w:proofErr w:type="gramStart"/>
      <w:r w:rsidRPr="00824303">
        <w:rPr>
          <w:rFonts w:cstheme="minorHAnsi"/>
          <w:b/>
          <w:bCs/>
        </w:rPr>
        <w:t>temptation, but</w:t>
      </w:r>
      <w:proofErr w:type="gramEnd"/>
      <w:r w:rsidRPr="00824303">
        <w:rPr>
          <w:rFonts w:cstheme="minorHAnsi"/>
          <w:b/>
          <w:bCs/>
        </w:rPr>
        <w:t xml:space="preserve"> deliver us from evil. For thine is the kingdom, and the power, and the glory forever. Amen.</w:t>
      </w:r>
    </w:p>
    <w:p w14:paraId="2CF5057E" w14:textId="77777777" w:rsidR="00A45830" w:rsidRPr="00A45830" w:rsidRDefault="00A45830" w:rsidP="00A45830">
      <w:pPr>
        <w:rPr>
          <w:rFonts w:cstheme="minorHAnsi"/>
        </w:rPr>
      </w:pPr>
    </w:p>
    <w:p w14:paraId="4EE08292" w14:textId="77777777" w:rsidR="00A45830" w:rsidRPr="00824303" w:rsidRDefault="00A45830" w:rsidP="00A45830">
      <w:pPr>
        <w:rPr>
          <w:rFonts w:cstheme="minorHAnsi"/>
          <w:b/>
          <w:bCs/>
        </w:rPr>
      </w:pPr>
      <w:r w:rsidRPr="00824303">
        <w:rPr>
          <w:rFonts w:cstheme="minorHAnsi"/>
          <w:b/>
          <w:bCs/>
        </w:rPr>
        <w:t>Offering</w:t>
      </w:r>
    </w:p>
    <w:p w14:paraId="15FE060A" w14:textId="77777777" w:rsidR="00A45830" w:rsidRPr="00824303" w:rsidRDefault="00A45830" w:rsidP="00824303">
      <w:pPr>
        <w:pStyle w:val="ListParagraph"/>
        <w:numPr>
          <w:ilvl w:val="0"/>
          <w:numId w:val="6"/>
        </w:numPr>
        <w:rPr>
          <w:rFonts w:cstheme="minorHAnsi"/>
        </w:rPr>
      </w:pPr>
      <w:r w:rsidRPr="00824303">
        <w:rPr>
          <w:rFonts w:cstheme="minorHAnsi"/>
        </w:rPr>
        <w:t xml:space="preserve">Offertory Sentence: In gratitude for all that you have done for us and given to </w:t>
      </w:r>
      <w:proofErr w:type="gramStart"/>
      <w:r w:rsidRPr="00824303">
        <w:rPr>
          <w:rFonts w:cstheme="minorHAnsi"/>
        </w:rPr>
        <w:t>us,</w:t>
      </w:r>
      <w:proofErr w:type="gramEnd"/>
      <w:r w:rsidRPr="00824303">
        <w:rPr>
          <w:rFonts w:cstheme="minorHAnsi"/>
        </w:rPr>
        <w:t xml:space="preserve"> we return a portion of these gifts </w:t>
      </w:r>
      <w:r w:rsidRPr="00824303">
        <w:rPr>
          <w:rFonts w:cstheme="minorHAnsi"/>
        </w:rPr>
        <w:t>that they may be used in service to others. Let us receive our morning offering.</w:t>
      </w:r>
    </w:p>
    <w:p w14:paraId="4D3A6FCB" w14:textId="77777777" w:rsidR="00A45830" w:rsidRPr="00824303" w:rsidRDefault="00A45830" w:rsidP="00824303">
      <w:pPr>
        <w:pStyle w:val="ListParagraph"/>
        <w:numPr>
          <w:ilvl w:val="0"/>
          <w:numId w:val="6"/>
        </w:numPr>
        <w:rPr>
          <w:rFonts w:cstheme="minorHAnsi"/>
        </w:rPr>
      </w:pPr>
      <w:r w:rsidRPr="00824303">
        <w:rPr>
          <w:rFonts w:cstheme="minorHAnsi"/>
        </w:rPr>
        <w:t>Offertory</w:t>
      </w:r>
    </w:p>
    <w:p w14:paraId="55DFA77F" w14:textId="77777777" w:rsidR="00A45830" w:rsidRPr="00824303" w:rsidRDefault="00A45830" w:rsidP="00824303">
      <w:pPr>
        <w:pStyle w:val="ListParagraph"/>
        <w:numPr>
          <w:ilvl w:val="0"/>
          <w:numId w:val="6"/>
        </w:numPr>
        <w:rPr>
          <w:rFonts w:cstheme="minorHAnsi"/>
        </w:rPr>
      </w:pPr>
      <w:r w:rsidRPr="00824303">
        <w:rPr>
          <w:rFonts w:cstheme="minorHAnsi"/>
        </w:rPr>
        <w:t>Doxology</w:t>
      </w:r>
    </w:p>
    <w:p w14:paraId="00298A6F" w14:textId="77777777" w:rsidR="00A45830" w:rsidRPr="00824303" w:rsidRDefault="00A45830" w:rsidP="00824303">
      <w:pPr>
        <w:pStyle w:val="ListParagraph"/>
        <w:numPr>
          <w:ilvl w:val="0"/>
          <w:numId w:val="6"/>
        </w:numPr>
        <w:rPr>
          <w:rFonts w:cstheme="minorHAnsi"/>
        </w:rPr>
      </w:pPr>
      <w:r w:rsidRPr="00824303">
        <w:rPr>
          <w:rFonts w:cstheme="minorHAnsi"/>
        </w:rPr>
        <w:t>Offertory Prayer: Generous God who always gives to each one of us the best, we thank you for this opportunity to share from our abundance. Bless these gifts, offered through the ministries and mission of this church. In Jesus' name, we pray. AMEN.</w:t>
      </w:r>
    </w:p>
    <w:p w14:paraId="54B068E3" w14:textId="77777777" w:rsidR="00A45830" w:rsidRPr="00824303" w:rsidRDefault="00A45830" w:rsidP="00A45830">
      <w:pPr>
        <w:rPr>
          <w:rFonts w:cstheme="minorHAnsi"/>
          <w:b/>
          <w:bCs/>
        </w:rPr>
      </w:pPr>
    </w:p>
    <w:p w14:paraId="0EB4BEE3" w14:textId="175BCAA2" w:rsidR="00A45830" w:rsidRPr="00045614" w:rsidRDefault="00A45830" w:rsidP="00A45830">
      <w:pPr>
        <w:rPr>
          <w:rFonts w:cstheme="minorHAnsi"/>
        </w:rPr>
      </w:pPr>
      <w:r w:rsidRPr="00824303">
        <w:rPr>
          <w:rFonts w:cstheme="minorHAnsi"/>
          <w:b/>
          <w:bCs/>
        </w:rPr>
        <w:t>*Closing Hymn</w:t>
      </w:r>
      <w:r w:rsidR="00401686">
        <w:rPr>
          <w:rFonts w:cstheme="minorHAnsi"/>
          <w:b/>
          <w:bCs/>
        </w:rPr>
        <w:tab/>
      </w:r>
      <w:r w:rsidR="00045614">
        <w:rPr>
          <w:rFonts w:cstheme="minorHAnsi"/>
        </w:rPr>
        <w:t>Take My Life and Let it Be</w:t>
      </w:r>
      <w:r w:rsidR="00045614">
        <w:rPr>
          <w:rFonts w:cstheme="minorHAnsi"/>
        </w:rPr>
        <w:tab/>
        <w:t>UMH #399</w:t>
      </w:r>
    </w:p>
    <w:p w14:paraId="470BB3FA" w14:textId="77777777" w:rsidR="00A45830" w:rsidRPr="00A45830" w:rsidRDefault="00A45830" w:rsidP="00A45830">
      <w:pPr>
        <w:rPr>
          <w:rFonts w:cstheme="minorHAnsi"/>
        </w:rPr>
      </w:pPr>
    </w:p>
    <w:p w14:paraId="2704496D" w14:textId="77777777" w:rsidR="00A45830" w:rsidRDefault="00A45830" w:rsidP="00A45830">
      <w:pPr>
        <w:rPr>
          <w:rFonts w:cstheme="minorHAnsi"/>
          <w:b/>
          <w:bCs/>
        </w:rPr>
      </w:pPr>
      <w:r w:rsidRPr="00824303">
        <w:rPr>
          <w:rFonts w:cstheme="minorHAnsi"/>
          <w:b/>
          <w:bCs/>
        </w:rPr>
        <w:t>*Benediction</w:t>
      </w:r>
    </w:p>
    <w:p w14:paraId="6A8198A3" w14:textId="77777777" w:rsidR="00824303" w:rsidRDefault="00824303" w:rsidP="00A45830">
      <w:pPr>
        <w:rPr>
          <w:rFonts w:cstheme="minorHAnsi"/>
          <w:b/>
          <w:bCs/>
        </w:rPr>
      </w:pPr>
    </w:p>
    <w:p w14:paraId="08C98E58" w14:textId="77777777" w:rsidR="00824303" w:rsidRPr="00824303" w:rsidRDefault="00824303" w:rsidP="00A45830">
      <w:pPr>
        <w:rPr>
          <w:rFonts w:cstheme="minorHAnsi"/>
          <w:b/>
          <w:bCs/>
        </w:rPr>
      </w:pPr>
      <w:r>
        <w:rPr>
          <w:rFonts w:cstheme="minorHAnsi"/>
          <w:b/>
          <w:bCs/>
        </w:rPr>
        <w:t>Postlude</w:t>
      </w:r>
    </w:p>
    <w:p w14:paraId="37667360" w14:textId="77777777" w:rsidR="00A14A09" w:rsidRPr="00A45830" w:rsidRDefault="00A14A09" w:rsidP="00A45830"/>
    <w:sectPr w:rsidR="00A14A09" w:rsidRPr="00A45830" w:rsidSect="00A9536A">
      <w:pgSz w:w="15840" w:h="12240" w:orient="landscape"/>
      <w:pgMar w:top="720" w:right="720" w:bottom="720" w:left="720" w:header="720" w:footer="720" w:gutter="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473001" w14:textId="77777777" w:rsidR="00F4761E" w:rsidRDefault="00F4761E" w:rsidP="00CE1C4F">
      <w:r>
        <w:separator/>
      </w:r>
    </w:p>
  </w:endnote>
  <w:endnote w:type="continuationSeparator" w:id="0">
    <w:p w14:paraId="32F4A5A7" w14:textId="77777777" w:rsidR="00F4761E" w:rsidRDefault="00F4761E" w:rsidP="00CE1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BODONI 72 BOOK">
    <w:panose1 w:val="0000040000000000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652414" w14:textId="77777777" w:rsidR="00F4761E" w:rsidRDefault="00F4761E" w:rsidP="00CE1C4F">
      <w:r>
        <w:separator/>
      </w:r>
    </w:p>
  </w:footnote>
  <w:footnote w:type="continuationSeparator" w:id="0">
    <w:p w14:paraId="61C0F995" w14:textId="77777777" w:rsidR="00F4761E" w:rsidRDefault="00F4761E" w:rsidP="00CE1C4F">
      <w:r>
        <w:continuationSeparator/>
      </w:r>
    </w:p>
  </w:footnote>
  <w:footnote w:id="1">
    <w:p w14:paraId="61D13DA3" w14:textId="77777777" w:rsidR="00CE1C4F" w:rsidRDefault="00CE1C4F" w:rsidP="00CE1C4F">
      <w:r>
        <w:rPr>
          <w:vertAlign w:val="superscript"/>
        </w:rPr>
        <w:footnoteRef/>
      </w:r>
      <w:r>
        <w:t xml:space="preserve"> </w:t>
      </w:r>
      <w:hyperlink r:id="rId1" w:history="1">
        <w:r>
          <w:rPr>
            <w:i/>
            <w:color w:val="0000FF"/>
            <w:u w:val="single"/>
          </w:rPr>
          <w:t>The Holy Bible: New Revised Standard Version</w:t>
        </w:r>
      </w:hyperlink>
      <w:r>
        <w:t>. (1989). (Ro 12:1–8). Nashville: Thomas Nelson Publishers.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170A92"/>
    <w:multiLevelType w:val="hybridMultilevel"/>
    <w:tmpl w:val="AF46BA38"/>
    <w:lvl w:ilvl="0" w:tplc="FD0C41B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F7C4312"/>
    <w:multiLevelType w:val="hybridMultilevel"/>
    <w:tmpl w:val="7FF0AEEC"/>
    <w:lvl w:ilvl="0" w:tplc="FAA41B38">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D157D9"/>
    <w:multiLevelType w:val="hybridMultilevel"/>
    <w:tmpl w:val="80302CEC"/>
    <w:lvl w:ilvl="0" w:tplc="6DC82BE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5C17A47"/>
    <w:multiLevelType w:val="hybridMultilevel"/>
    <w:tmpl w:val="73FC2648"/>
    <w:lvl w:ilvl="0" w:tplc="21F8AC3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E77E86"/>
    <w:multiLevelType w:val="hybridMultilevel"/>
    <w:tmpl w:val="5E5A084A"/>
    <w:lvl w:ilvl="0" w:tplc="491E75CA">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390BFA"/>
    <w:multiLevelType w:val="hybridMultilevel"/>
    <w:tmpl w:val="B406D01A"/>
    <w:lvl w:ilvl="0" w:tplc="7B3C4F1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81F"/>
    <w:rsid w:val="00045614"/>
    <w:rsid w:val="00401686"/>
    <w:rsid w:val="00606D42"/>
    <w:rsid w:val="00714CED"/>
    <w:rsid w:val="007B2746"/>
    <w:rsid w:val="0081381F"/>
    <w:rsid w:val="00823871"/>
    <w:rsid w:val="00824303"/>
    <w:rsid w:val="008D23C6"/>
    <w:rsid w:val="00A14A09"/>
    <w:rsid w:val="00A45830"/>
    <w:rsid w:val="00A9536A"/>
    <w:rsid w:val="00C53E25"/>
    <w:rsid w:val="00CE1C4F"/>
    <w:rsid w:val="00E77C78"/>
    <w:rsid w:val="00F4761E"/>
    <w:rsid w:val="00F86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B9903C"/>
  <w15:chartTrackingRefBased/>
  <w15:docId w15:val="{C868AB78-74F5-224D-91AC-A0E82AAD7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2">
    <w:name w:val="heading 2"/>
    <w:basedOn w:val="Normal"/>
    <w:next w:val="Normal"/>
    <w:link w:val="Heading2Char"/>
    <w:uiPriority w:val="9"/>
    <w:unhideWhenUsed/>
    <w:qFormat/>
    <w:rsid w:val="00A4583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81381F"/>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23C6"/>
    <w:pPr>
      <w:ind w:left="720"/>
      <w:contextualSpacing/>
    </w:pPr>
  </w:style>
  <w:style w:type="character" w:styleId="Emphasis">
    <w:name w:val="Emphasis"/>
    <w:basedOn w:val="DefaultParagraphFont"/>
    <w:uiPriority w:val="20"/>
    <w:qFormat/>
    <w:rsid w:val="0081381F"/>
    <w:rPr>
      <w:i/>
      <w:iCs/>
    </w:rPr>
  </w:style>
  <w:style w:type="character" w:customStyle="1" w:styleId="apple-converted-space">
    <w:name w:val="apple-converted-space"/>
    <w:basedOn w:val="DefaultParagraphFont"/>
    <w:rsid w:val="0081381F"/>
  </w:style>
  <w:style w:type="character" w:customStyle="1" w:styleId="Heading3Char">
    <w:name w:val="Heading 3 Char"/>
    <w:basedOn w:val="DefaultParagraphFont"/>
    <w:link w:val="Heading3"/>
    <w:uiPriority w:val="9"/>
    <w:rsid w:val="0081381F"/>
    <w:rPr>
      <w:rFonts w:ascii="Times New Roman" w:eastAsia="Times New Roman" w:hAnsi="Times New Roman" w:cs="Times New Roman"/>
      <w:b/>
      <w:bCs/>
      <w:sz w:val="27"/>
      <w:szCs w:val="27"/>
    </w:rPr>
  </w:style>
  <w:style w:type="paragraph" w:styleId="NormalWeb">
    <w:name w:val="Normal (Web)"/>
    <w:basedOn w:val="Normal"/>
    <w:uiPriority w:val="99"/>
    <w:unhideWhenUsed/>
    <w:rsid w:val="0081381F"/>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81381F"/>
    <w:rPr>
      <w:b/>
      <w:bCs/>
    </w:rPr>
  </w:style>
  <w:style w:type="character" w:customStyle="1" w:styleId="Heading2Char">
    <w:name w:val="Heading 2 Char"/>
    <w:basedOn w:val="DefaultParagraphFont"/>
    <w:link w:val="Heading2"/>
    <w:uiPriority w:val="9"/>
    <w:rsid w:val="00A45830"/>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111149">
      <w:bodyDiv w:val="1"/>
      <w:marLeft w:val="0"/>
      <w:marRight w:val="0"/>
      <w:marTop w:val="0"/>
      <w:marBottom w:val="0"/>
      <w:divBdr>
        <w:top w:val="none" w:sz="0" w:space="0" w:color="auto"/>
        <w:left w:val="none" w:sz="0" w:space="0" w:color="auto"/>
        <w:bottom w:val="none" w:sz="0" w:space="0" w:color="auto"/>
        <w:right w:val="none" w:sz="0" w:space="0" w:color="auto"/>
      </w:divBdr>
    </w:div>
    <w:div w:id="424228035">
      <w:bodyDiv w:val="1"/>
      <w:marLeft w:val="0"/>
      <w:marRight w:val="0"/>
      <w:marTop w:val="0"/>
      <w:marBottom w:val="0"/>
      <w:divBdr>
        <w:top w:val="none" w:sz="0" w:space="0" w:color="auto"/>
        <w:left w:val="none" w:sz="0" w:space="0" w:color="auto"/>
        <w:bottom w:val="none" w:sz="0" w:space="0" w:color="auto"/>
        <w:right w:val="none" w:sz="0" w:space="0" w:color="auto"/>
      </w:divBdr>
    </w:div>
    <w:div w:id="472673718">
      <w:bodyDiv w:val="1"/>
      <w:marLeft w:val="0"/>
      <w:marRight w:val="0"/>
      <w:marTop w:val="0"/>
      <w:marBottom w:val="0"/>
      <w:divBdr>
        <w:top w:val="none" w:sz="0" w:space="0" w:color="auto"/>
        <w:left w:val="none" w:sz="0" w:space="0" w:color="auto"/>
        <w:bottom w:val="none" w:sz="0" w:space="0" w:color="auto"/>
        <w:right w:val="none" w:sz="0" w:space="0" w:color="auto"/>
      </w:divBdr>
    </w:div>
    <w:div w:id="1211916588">
      <w:bodyDiv w:val="1"/>
      <w:marLeft w:val="0"/>
      <w:marRight w:val="0"/>
      <w:marTop w:val="0"/>
      <w:marBottom w:val="0"/>
      <w:divBdr>
        <w:top w:val="none" w:sz="0" w:space="0" w:color="auto"/>
        <w:left w:val="none" w:sz="0" w:space="0" w:color="auto"/>
        <w:bottom w:val="none" w:sz="0" w:space="0" w:color="auto"/>
        <w:right w:val="none" w:sz="0" w:space="0" w:color="auto"/>
      </w:divBdr>
    </w:div>
    <w:div w:id="1468086576">
      <w:bodyDiv w:val="1"/>
      <w:marLeft w:val="0"/>
      <w:marRight w:val="0"/>
      <w:marTop w:val="0"/>
      <w:marBottom w:val="0"/>
      <w:divBdr>
        <w:top w:val="none" w:sz="0" w:space="0" w:color="auto"/>
        <w:left w:val="none" w:sz="0" w:space="0" w:color="auto"/>
        <w:bottom w:val="none" w:sz="0" w:space="0" w:color="auto"/>
        <w:right w:val="none" w:sz="0" w:space="0" w:color="auto"/>
      </w:divBdr>
    </w:div>
    <w:div w:id="172471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ref.ly/logosres/nrsv?ref=BibleNRSV.Ro12.1&amp;off=23&amp;ctx=+New+Life+in+Christ%0a~12+I+appeal+to+you+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ouglasdickson/Desktop/LiveStream%20Worshi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LiveStream Worship.dotx</Template>
  <TotalTime>21</TotalTime>
  <Pages>2</Pages>
  <Words>666</Words>
  <Characters>3799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Douglas Dickson</cp:lastModifiedBy>
  <cp:revision>4</cp:revision>
  <dcterms:created xsi:type="dcterms:W3CDTF">2020-08-24T17:49:00Z</dcterms:created>
  <dcterms:modified xsi:type="dcterms:W3CDTF">2020-08-28T19:19:00Z</dcterms:modified>
</cp:coreProperties>
</file>