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5C071" w14:textId="767C05AB" w:rsidR="00A14A09" w:rsidRPr="000C2F90" w:rsidRDefault="00D52612" w:rsidP="00D52612">
      <w:pPr>
        <w:jc w:val="center"/>
        <w:rPr>
          <w:rFonts w:ascii="Bodoni 72 Book" w:hAnsi="Bodoni 72 Book"/>
          <w:sz w:val="36"/>
          <w:szCs w:val="36"/>
        </w:rPr>
      </w:pPr>
      <w:r w:rsidRPr="000C2F90">
        <w:rPr>
          <w:rFonts w:ascii="Bodoni 72 Book" w:hAnsi="Bodoni 72 Book"/>
          <w:sz w:val="36"/>
          <w:szCs w:val="36"/>
        </w:rPr>
        <w:t>Who Am I?</w:t>
      </w:r>
    </w:p>
    <w:p w14:paraId="0EF25BAC" w14:textId="6CB394FB" w:rsidR="00D52612" w:rsidRPr="000C2F90" w:rsidRDefault="00D52612" w:rsidP="00D52612">
      <w:pPr>
        <w:jc w:val="center"/>
        <w:rPr>
          <w:rFonts w:ascii="Bodoni 72 Book" w:hAnsi="Bodoni 72 Book"/>
          <w:sz w:val="36"/>
          <w:szCs w:val="36"/>
        </w:rPr>
      </w:pPr>
      <w:r w:rsidRPr="000C2F90">
        <w:rPr>
          <w:rFonts w:ascii="Bodoni 72 Book" w:hAnsi="Bodoni 72 Book"/>
          <w:sz w:val="36"/>
          <w:szCs w:val="36"/>
        </w:rPr>
        <w:t>August 23</w:t>
      </w:r>
      <w:r w:rsidRPr="000C2F90">
        <w:rPr>
          <w:rFonts w:ascii="Bodoni 72 Book" w:hAnsi="Bodoni 72 Book"/>
          <w:sz w:val="36"/>
          <w:szCs w:val="36"/>
          <w:vertAlign w:val="superscript"/>
        </w:rPr>
        <w:t>rd</w:t>
      </w:r>
      <w:r w:rsidRPr="000C2F90">
        <w:rPr>
          <w:rFonts w:ascii="Bodoni 72 Book" w:hAnsi="Bodoni 72 Book"/>
          <w:sz w:val="36"/>
          <w:szCs w:val="36"/>
        </w:rPr>
        <w:t>, 2020</w:t>
      </w:r>
    </w:p>
    <w:p w14:paraId="30849E78" w14:textId="77777777" w:rsidR="00823871" w:rsidRDefault="00823871"/>
    <w:p w14:paraId="6AC03F54" w14:textId="77777777" w:rsidR="00823871" w:rsidRPr="00D663B4" w:rsidRDefault="00823871">
      <w:pPr>
        <w:rPr>
          <w:b/>
          <w:bCs/>
        </w:rPr>
      </w:pPr>
      <w:r w:rsidRPr="00D663B4">
        <w:rPr>
          <w:b/>
          <w:bCs/>
        </w:rPr>
        <w:t>Chimes</w:t>
      </w:r>
    </w:p>
    <w:p w14:paraId="6C4A5C45" w14:textId="77777777" w:rsidR="00823871" w:rsidRPr="00D663B4" w:rsidRDefault="00823871">
      <w:pPr>
        <w:rPr>
          <w:b/>
          <w:bCs/>
        </w:rPr>
      </w:pPr>
    </w:p>
    <w:p w14:paraId="7BC2AC56" w14:textId="77777777" w:rsidR="00A14A09" w:rsidRPr="00D663B4" w:rsidRDefault="00A14A09">
      <w:pPr>
        <w:rPr>
          <w:b/>
          <w:bCs/>
        </w:rPr>
      </w:pPr>
      <w:r w:rsidRPr="00D663B4">
        <w:rPr>
          <w:b/>
          <w:bCs/>
        </w:rPr>
        <w:t>Greeting</w:t>
      </w:r>
    </w:p>
    <w:p w14:paraId="765A6762" w14:textId="0F7A80BE" w:rsidR="00A14A09" w:rsidRDefault="0003220E">
      <w:r>
        <w:t xml:space="preserve">L: </w:t>
      </w:r>
      <w:r>
        <w:tab/>
        <w:t>Jesus invites us to worship him today!</w:t>
      </w:r>
    </w:p>
    <w:p w14:paraId="13D1E092" w14:textId="59A658C2" w:rsidR="0003220E" w:rsidRPr="0003220E" w:rsidRDefault="0003220E" w:rsidP="000C2F90">
      <w:pPr>
        <w:ind w:left="720" w:hanging="720"/>
        <w:rPr>
          <w:b/>
          <w:bCs/>
        </w:rPr>
      </w:pPr>
      <w:r>
        <w:rPr>
          <w:b/>
          <w:bCs/>
        </w:rPr>
        <w:t>P:</w:t>
      </w:r>
      <w:r>
        <w:rPr>
          <w:b/>
          <w:bCs/>
        </w:rPr>
        <w:tab/>
        <w:t>We worship Christ each day, every day with hearts of gladness!</w:t>
      </w:r>
    </w:p>
    <w:p w14:paraId="0DE940DA" w14:textId="77777777" w:rsidR="0003220E" w:rsidRDefault="0003220E"/>
    <w:p w14:paraId="053D1C75" w14:textId="77777777" w:rsidR="00A14A09" w:rsidRPr="00D663B4" w:rsidRDefault="00A14A09">
      <w:pPr>
        <w:rPr>
          <w:b/>
          <w:bCs/>
        </w:rPr>
      </w:pPr>
      <w:r w:rsidRPr="00D663B4">
        <w:rPr>
          <w:b/>
          <w:bCs/>
        </w:rPr>
        <w:t>Prelude</w:t>
      </w:r>
    </w:p>
    <w:p w14:paraId="14795FBE" w14:textId="77777777" w:rsidR="00A14A09" w:rsidRDefault="00A14A09"/>
    <w:p w14:paraId="0F5AA816" w14:textId="77777777" w:rsidR="00A14A09" w:rsidRPr="00D663B4" w:rsidRDefault="00A14A09">
      <w:pPr>
        <w:rPr>
          <w:b/>
          <w:bCs/>
        </w:rPr>
      </w:pPr>
      <w:r w:rsidRPr="00D663B4">
        <w:rPr>
          <w:b/>
          <w:bCs/>
        </w:rPr>
        <w:t>Welcome &amp; Sharing the Life of the Church</w:t>
      </w:r>
    </w:p>
    <w:p w14:paraId="23EEFFFA" w14:textId="7B737205" w:rsidR="00A14A09" w:rsidRDefault="00D663B4">
      <w:r>
        <w:tab/>
        <w:t xml:space="preserve">- Artist’s Choice </w:t>
      </w:r>
      <w:r>
        <w:tab/>
      </w:r>
      <w:r w:rsidR="008E20B9">
        <w:tab/>
      </w:r>
      <w:r w:rsidR="008E20B9">
        <w:tab/>
      </w:r>
      <w:r>
        <w:t>Tonight @ 6:00 pm</w:t>
      </w:r>
    </w:p>
    <w:p w14:paraId="67B1C280" w14:textId="65803C37" w:rsidR="00D663B4" w:rsidRDefault="00D663B4">
      <w:r>
        <w:tab/>
        <w:t xml:space="preserve">- Veteran’s Virtual 3-Mile Run </w:t>
      </w:r>
      <w:r>
        <w:tab/>
        <w:t>November 1-15</w:t>
      </w:r>
    </w:p>
    <w:p w14:paraId="0392E493" w14:textId="236ED7C8" w:rsidR="00D663B4" w:rsidRDefault="00D663B4">
      <w:r>
        <w:tab/>
        <w:t>- Drive-Thru Communion</w:t>
      </w:r>
      <w:r w:rsidR="008E20B9">
        <w:tab/>
      </w:r>
      <w:r w:rsidR="008E20B9">
        <w:tab/>
        <w:t>Sept 6</w:t>
      </w:r>
      <w:r w:rsidR="008E20B9" w:rsidRPr="008E20B9">
        <w:rPr>
          <w:vertAlign w:val="superscript"/>
        </w:rPr>
        <w:t>th</w:t>
      </w:r>
      <w:r w:rsidR="008E20B9">
        <w:t>, 11:15-Noon</w:t>
      </w:r>
    </w:p>
    <w:p w14:paraId="0A67733A" w14:textId="77777777" w:rsidR="00D663B4" w:rsidRDefault="00D663B4"/>
    <w:p w14:paraId="22DEE533" w14:textId="77777777" w:rsidR="00A14A09" w:rsidRPr="00D663B4" w:rsidRDefault="00A14A09">
      <w:pPr>
        <w:rPr>
          <w:b/>
          <w:bCs/>
        </w:rPr>
      </w:pPr>
      <w:r w:rsidRPr="00D663B4">
        <w:rPr>
          <w:b/>
          <w:bCs/>
        </w:rPr>
        <w:t>*Invitation to Worship</w:t>
      </w:r>
    </w:p>
    <w:p w14:paraId="22F8DAE5" w14:textId="68F7C28B" w:rsidR="0003220E" w:rsidRDefault="0003220E" w:rsidP="000C2F90">
      <w:pPr>
        <w:ind w:left="720" w:hanging="720"/>
      </w:pPr>
      <w:r>
        <w:t>﻿</w:t>
      </w:r>
      <w:r w:rsidR="00D663B4">
        <w:t>L:</w:t>
      </w:r>
      <w:r w:rsidR="00D663B4">
        <w:tab/>
      </w:r>
      <w:r>
        <w:t xml:space="preserve">Our help is in the name of the Lord, who made heaven and earth. </w:t>
      </w:r>
    </w:p>
    <w:p w14:paraId="4906DD92" w14:textId="11B147C6" w:rsidR="0003220E" w:rsidRPr="00D663B4" w:rsidRDefault="00D663B4" w:rsidP="0003220E">
      <w:pPr>
        <w:rPr>
          <w:b/>
          <w:bCs/>
        </w:rPr>
      </w:pPr>
      <w:r>
        <w:rPr>
          <w:b/>
          <w:bCs/>
        </w:rPr>
        <w:t>P:</w:t>
      </w:r>
      <w:r>
        <w:rPr>
          <w:b/>
          <w:bCs/>
        </w:rPr>
        <w:tab/>
      </w:r>
      <w:r w:rsidR="0003220E" w:rsidRPr="00D663B4">
        <w:rPr>
          <w:b/>
          <w:bCs/>
        </w:rPr>
        <w:t>Confident in this ever-gracious, never-failing help, we come</w:t>
      </w:r>
      <w:r w:rsidRPr="00D663B4">
        <w:rPr>
          <w:b/>
          <w:bCs/>
        </w:rPr>
        <w:t>.</w:t>
      </w:r>
      <w:r w:rsidR="0003220E" w:rsidRPr="00D663B4">
        <w:rPr>
          <w:b/>
          <w:bCs/>
        </w:rPr>
        <w:t xml:space="preserve"> </w:t>
      </w:r>
    </w:p>
    <w:p w14:paraId="43F84073" w14:textId="21A90248" w:rsidR="0003220E" w:rsidRDefault="00D663B4" w:rsidP="0003220E">
      <w:r>
        <w:t>L:</w:t>
      </w:r>
      <w:r>
        <w:tab/>
      </w:r>
      <w:r w:rsidR="0003220E">
        <w:t xml:space="preserve">Let us </w:t>
      </w:r>
      <w:r>
        <w:t>come with hearts open and transparent</w:t>
      </w:r>
    </w:p>
    <w:p w14:paraId="010A395F" w14:textId="0664E13C" w:rsidR="00D663B4" w:rsidRPr="00D663B4" w:rsidRDefault="00D663B4" w:rsidP="0003220E">
      <w:pPr>
        <w:rPr>
          <w:b/>
          <w:bCs/>
        </w:rPr>
      </w:pPr>
      <w:r>
        <w:rPr>
          <w:b/>
          <w:bCs/>
        </w:rPr>
        <w:t>P:</w:t>
      </w:r>
      <w:r>
        <w:rPr>
          <w:b/>
          <w:bCs/>
        </w:rPr>
        <w:tab/>
      </w:r>
      <w:r w:rsidRPr="00D663B4">
        <w:rPr>
          <w:b/>
          <w:bCs/>
        </w:rPr>
        <w:t>With our spirits humble and ready, we come.</w:t>
      </w:r>
    </w:p>
    <w:p w14:paraId="4DBFB086" w14:textId="2DBCB9C1" w:rsidR="00D663B4" w:rsidRDefault="00D663B4" w:rsidP="0003220E">
      <w:r>
        <w:t>L:</w:t>
      </w:r>
      <w:r>
        <w:tab/>
        <w:t>Let us come seeking forgiveness, healing, wholeness;</w:t>
      </w:r>
    </w:p>
    <w:p w14:paraId="3E31BA56" w14:textId="4A53F702" w:rsidR="00D663B4" w:rsidRPr="00D663B4" w:rsidRDefault="00D663B4" w:rsidP="0003220E">
      <w:pPr>
        <w:rPr>
          <w:b/>
          <w:bCs/>
        </w:rPr>
      </w:pPr>
      <w:r>
        <w:rPr>
          <w:b/>
          <w:bCs/>
        </w:rPr>
        <w:t>P:</w:t>
      </w:r>
      <w:r>
        <w:rPr>
          <w:b/>
          <w:bCs/>
        </w:rPr>
        <w:tab/>
      </w:r>
      <w:r w:rsidRPr="00D663B4">
        <w:rPr>
          <w:b/>
          <w:bCs/>
        </w:rPr>
        <w:t>We bow our hearts to receive God’s grace in Jesus Christ.</w:t>
      </w:r>
    </w:p>
    <w:p w14:paraId="0D33C5FF" w14:textId="77777777" w:rsidR="0003220E" w:rsidRDefault="0003220E"/>
    <w:p w14:paraId="45C6CCAB" w14:textId="388BACF1" w:rsidR="00A14A09" w:rsidRDefault="00A14A09">
      <w:r w:rsidRPr="00D663B4">
        <w:rPr>
          <w:b/>
          <w:bCs/>
        </w:rPr>
        <w:t>*Opening Hymn</w:t>
      </w:r>
      <w:r w:rsidR="005A3EFB">
        <w:tab/>
        <w:t>Christ for the World We Sing</w:t>
      </w:r>
      <w:r w:rsidR="005A3EFB">
        <w:tab/>
      </w:r>
      <w:r w:rsidR="005A3EFB">
        <w:tab/>
        <w:t>UMH #568</w:t>
      </w:r>
    </w:p>
    <w:p w14:paraId="76A68EC4" w14:textId="77777777" w:rsidR="00A14A09" w:rsidRDefault="00A14A09"/>
    <w:p w14:paraId="6EBFDC74" w14:textId="0D857FF9" w:rsidR="00A14A09" w:rsidRPr="00D663B4" w:rsidRDefault="00A14A09">
      <w:pPr>
        <w:rPr>
          <w:b/>
          <w:bCs/>
        </w:rPr>
      </w:pPr>
      <w:r w:rsidRPr="00D663B4">
        <w:rPr>
          <w:b/>
          <w:bCs/>
        </w:rPr>
        <w:t>*Opening Prayer</w:t>
      </w:r>
      <w:r w:rsidR="00D663B4">
        <w:rPr>
          <w:b/>
          <w:bCs/>
        </w:rPr>
        <w:t xml:space="preserve"> (Unison)</w:t>
      </w:r>
    </w:p>
    <w:p w14:paraId="42D4A89F" w14:textId="236E0CCC" w:rsidR="0003220E" w:rsidRPr="00D663B4" w:rsidRDefault="0003220E" w:rsidP="0003220E">
      <w:pPr>
        <w:rPr>
          <w:b/>
          <w:bCs/>
        </w:rPr>
      </w:pPr>
      <w:r>
        <w:t>﻿</w:t>
      </w:r>
      <w:r w:rsidRPr="00D663B4">
        <w:rPr>
          <w:b/>
          <w:bCs/>
        </w:rPr>
        <w:t>God of revelation, mere flesh and blood cannot reveal divine truth; only your Spirit can give that gift. Be in my breath and voice, be in our ears and ﻿understanding, that through these words your word may be known and through our works your grace experienced. Amen.</w:t>
      </w:r>
    </w:p>
    <w:p w14:paraId="7355AFC1" w14:textId="77777777" w:rsidR="0003220E" w:rsidRPr="00D663B4" w:rsidRDefault="0003220E" w:rsidP="0003220E">
      <w:pPr>
        <w:rPr>
          <w:b/>
          <w:bCs/>
        </w:rPr>
      </w:pPr>
    </w:p>
    <w:p w14:paraId="31C005C2" w14:textId="57A6C191" w:rsidR="00A14A09" w:rsidRDefault="00A14A09">
      <w:pPr>
        <w:rPr>
          <w:b/>
          <w:bCs/>
        </w:rPr>
      </w:pPr>
      <w:r w:rsidRPr="00D663B4">
        <w:rPr>
          <w:b/>
          <w:bCs/>
        </w:rPr>
        <w:t>Children’s Moments</w:t>
      </w:r>
    </w:p>
    <w:p w14:paraId="335CB02B" w14:textId="05DF28F5" w:rsidR="008E20B9" w:rsidRDefault="008E20B9">
      <w:pPr>
        <w:rPr>
          <w:b/>
          <w:bCs/>
        </w:rPr>
      </w:pPr>
    </w:p>
    <w:p w14:paraId="5D32EF7B" w14:textId="4F436A7B" w:rsidR="008E20B9" w:rsidRDefault="008E20B9">
      <w:r>
        <w:rPr>
          <w:b/>
          <w:bCs/>
        </w:rPr>
        <w:t>Special Music</w:t>
      </w:r>
      <w:r>
        <w:rPr>
          <w:b/>
          <w:bCs/>
        </w:rPr>
        <w:tab/>
      </w:r>
      <w:r>
        <w:rPr>
          <w:b/>
          <w:bCs/>
        </w:rPr>
        <w:tab/>
      </w:r>
      <w:r>
        <w:rPr>
          <w:b/>
          <w:bCs/>
        </w:rPr>
        <w:tab/>
      </w:r>
      <w:r>
        <w:t xml:space="preserve">Thy Word is a Lamp </w:t>
      </w:r>
      <w:proofErr w:type="gramStart"/>
      <w:r>
        <w:t>Unto</w:t>
      </w:r>
      <w:proofErr w:type="gramEnd"/>
      <w:r>
        <w:t xml:space="preserve"> My Feet</w:t>
      </w:r>
    </w:p>
    <w:p w14:paraId="6858CC05" w14:textId="0D5CB691" w:rsidR="008E20B9" w:rsidRPr="008E20B9" w:rsidRDefault="008E20B9">
      <w:r>
        <w:tab/>
      </w:r>
      <w:r>
        <w:tab/>
      </w:r>
      <w:r>
        <w:tab/>
      </w:r>
      <w:r>
        <w:tab/>
        <w:t>Michael Card sung by Karen Joy Smith</w:t>
      </w:r>
    </w:p>
    <w:p w14:paraId="2EA9A6C3" w14:textId="77777777" w:rsidR="00A14A09" w:rsidRDefault="00A14A09"/>
    <w:p w14:paraId="20E6FC11" w14:textId="5860CD13" w:rsidR="00430BA7" w:rsidRDefault="00A14A09">
      <w:r w:rsidRPr="00D663B4">
        <w:rPr>
          <w:b/>
          <w:bCs/>
        </w:rPr>
        <w:t>Scripture</w:t>
      </w:r>
      <w:r w:rsidR="00E11113">
        <w:tab/>
      </w:r>
      <w:r w:rsidR="00E11113">
        <w:tab/>
      </w:r>
      <w:r w:rsidR="00E11113">
        <w:tab/>
        <w:t>Matthew 16:</w:t>
      </w:r>
      <w:r w:rsidR="00430BA7">
        <w:t>13-20</w:t>
      </w:r>
    </w:p>
    <w:p w14:paraId="75837D61" w14:textId="56ED6695" w:rsidR="00A14A09" w:rsidRDefault="007A279A">
      <w:pPr>
        <w:rPr>
          <w:rFonts w:ascii="Calibri" w:hAnsi="Calibri" w:cs="Calibri"/>
        </w:rPr>
      </w:pPr>
      <w:r w:rsidRPr="007A279A">
        <w:rPr>
          <w:rFonts w:ascii="Calibri" w:hAnsi="Calibri" w:cs="Calibri"/>
          <w:vertAlign w:val="superscript"/>
        </w:rPr>
        <w:t>13 </w:t>
      </w:r>
      <w:r w:rsidRPr="007A279A">
        <w:rPr>
          <w:rFonts w:ascii="Calibri" w:hAnsi="Calibri" w:cs="Calibri"/>
        </w:rPr>
        <w:t xml:space="preserve">Now when Jesus came into the district of Caesarea Philippi, he asked his disciples, “Who do people say that the Son of Man is?” </w:t>
      </w:r>
      <w:r w:rsidRPr="007A279A">
        <w:rPr>
          <w:rFonts w:ascii="Calibri" w:hAnsi="Calibri" w:cs="Calibri"/>
          <w:vertAlign w:val="superscript"/>
        </w:rPr>
        <w:t>14 </w:t>
      </w:r>
      <w:r w:rsidRPr="007A279A">
        <w:rPr>
          <w:rFonts w:ascii="Calibri" w:hAnsi="Calibri" w:cs="Calibri"/>
        </w:rPr>
        <w:t xml:space="preserve">And they said, “Some say John the Baptist, but others Elijah, and still others Jeremiah or one of the prophets.” </w:t>
      </w:r>
      <w:r w:rsidRPr="007A279A">
        <w:rPr>
          <w:rFonts w:ascii="Calibri" w:hAnsi="Calibri" w:cs="Calibri"/>
          <w:vertAlign w:val="superscript"/>
        </w:rPr>
        <w:t>15 </w:t>
      </w:r>
      <w:r w:rsidRPr="007A279A">
        <w:rPr>
          <w:rFonts w:ascii="Calibri" w:hAnsi="Calibri" w:cs="Calibri"/>
        </w:rPr>
        <w:t xml:space="preserve">He said to them, “But who do you say that I am?” </w:t>
      </w:r>
      <w:r w:rsidRPr="007A279A">
        <w:rPr>
          <w:rFonts w:ascii="Calibri" w:hAnsi="Calibri" w:cs="Calibri"/>
          <w:vertAlign w:val="superscript"/>
        </w:rPr>
        <w:t>16 </w:t>
      </w:r>
      <w:r w:rsidRPr="007A279A">
        <w:rPr>
          <w:rFonts w:ascii="Calibri" w:hAnsi="Calibri" w:cs="Calibri"/>
        </w:rPr>
        <w:t xml:space="preserve">Simon Peter answered, “You are the Messiah, the Son of the living God.” </w:t>
      </w:r>
      <w:r w:rsidRPr="007A279A">
        <w:rPr>
          <w:rFonts w:ascii="Calibri" w:hAnsi="Calibri" w:cs="Calibri"/>
          <w:vertAlign w:val="superscript"/>
        </w:rPr>
        <w:t>17 </w:t>
      </w:r>
      <w:r w:rsidRPr="007A279A">
        <w:rPr>
          <w:rFonts w:ascii="Calibri" w:hAnsi="Calibri" w:cs="Calibri"/>
        </w:rPr>
        <w:t xml:space="preserve">And Jesus answered him, “Blessed are you, Simon son of Jonah! For flesh and blood has not revealed this to you, but my Father in heaven. </w:t>
      </w:r>
      <w:r w:rsidRPr="007A279A">
        <w:rPr>
          <w:rFonts w:ascii="Calibri" w:hAnsi="Calibri" w:cs="Calibri"/>
          <w:vertAlign w:val="superscript"/>
        </w:rPr>
        <w:t>18 </w:t>
      </w:r>
      <w:r w:rsidRPr="007A279A">
        <w:rPr>
          <w:rFonts w:ascii="Calibri" w:hAnsi="Calibri" w:cs="Calibri"/>
        </w:rPr>
        <w:t xml:space="preserve">And I tell you, you are Peter, and on this </w:t>
      </w:r>
      <w:proofErr w:type="gramStart"/>
      <w:r w:rsidRPr="007A279A">
        <w:rPr>
          <w:rFonts w:ascii="Calibri" w:hAnsi="Calibri" w:cs="Calibri"/>
        </w:rPr>
        <w:t>rock</w:t>
      </w:r>
      <w:proofErr w:type="gramEnd"/>
      <w:r w:rsidRPr="007A279A">
        <w:rPr>
          <w:rFonts w:ascii="Calibri" w:hAnsi="Calibri" w:cs="Calibri"/>
        </w:rPr>
        <w:t xml:space="preserve"> I will build my church, and the gates of Hades will not prevail against it. </w:t>
      </w:r>
      <w:r w:rsidRPr="007A279A">
        <w:rPr>
          <w:rFonts w:ascii="Calibri" w:hAnsi="Calibri" w:cs="Calibri"/>
          <w:vertAlign w:val="superscript"/>
        </w:rPr>
        <w:t>19 </w:t>
      </w:r>
      <w:r w:rsidRPr="007A279A">
        <w:rPr>
          <w:rFonts w:ascii="Calibri" w:hAnsi="Calibri" w:cs="Calibri"/>
        </w:rPr>
        <w:t xml:space="preserve">I will give you the keys of the kingdom of heaven, and whatever you bind on earth will be bound in heaven, and whatever you loose on earth will be loosed in heaven.” </w:t>
      </w:r>
      <w:r w:rsidRPr="007A279A">
        <w:rPr>
          <w:rFonts w:ascii="Calibri" w:hAnsi="Calibri" w:cs="Calibri"/>
          <w:vertAlign w:val="superscript"/>
        </w:rPr>
        <w:t>20 </w:t>
      </w:r>
      <w:r w:rsidRPr="007A279A">
        <w:rPr>
          <w:rFonts w:ascii="Calibri" w:hAnsi="Calibri" w:cs="Calibri"/>
        </w:rPr>
        <w:t>Then he sternly ordered the disciples not to tell anyone that he was the Messiah.</w:t>
      </w:r>
    </w:p>
    <w:p w14:paraId="257A1110" w14:textId="77777777" w:rsidR="007A279A" w:rsidRDefault="007A279A"/>
    <w:p w14:paraId="506DE926" w14:textId="666A123B" w:rsidR="00A14A09" w:rsidRDefault="00A14A09">
      <w:r w:rsidRPr="00D663B4">
        <w:rPr>
          <w:b/>
          <w:bCs/>
        </w:rPr>
        <w:t>Message</w:t>
      </w:r>
      <w:r w:rsidR="00C92AEF">
        <w:tab/>
      </w:r>
      <w:r w:rsidR="00C92AEF">
        <w:tab/>
      </w:r>
      <w:r w:rsidR="00C92AEF">
        <w:tab/>
      </w:r>
      <w:r w:rsidR="00E11113">
        <w:t>Who Am I?</w:t>
      </w:r>
      <w:r w:rsidR="00C92AEF">
        <w:tab/>
      </w:r>
    </w:p>
    <w:p w14:paraId="23963AD6" w14:textId="1248FC0E" w:rsidR="00A14A09" w:rsidRDefault="00A14A09"/>
    <w:p w14:paraId="14FA5EDC" w14:textId="3A621826" w:rsidR="00E11113" w:rsidRDefault="00E11113">
      <w:r w:rsidRPr="00D663B4">
        <w:rPr>
          <w:b/>
          <w:bCs/>
        </w:rPr>
        <w:t>Special Music</w:t>
      </w:r>
      <w:r>
        <w:t xml:space="preserve"> </w:t>
      </w:r>
      <w:r w:rsidR="008E20B9">
        <w:tab/>
      </w:r>
      <w:r w:rsidR="008E20B9">
        <w:tab/>
      </w:r>
      <w:r>
        <w:tab/>
        <w:t>Who Am I?</w:t>
      </w:r>
    </w:p>
    <w:p w14:paraId="79000EE9" w14:textId="77777777" w:rsidR="00E11113" w:rsidRDefault="00E11113"/>
    <w:p w14:paraId="555BEA06" w14:textId="1624ACCC" w:rsidR="00A14A09" w:rsidRDefault="00A14A09">
      <w:r w:rsidRPr="00D663B4">
        <w:rPr>
          <w:b/>
          <w:bCs/>
        </w:rPr>
        <w:t>*Response</w:t>
      </w:r>
      <w:r w:rsidR="005A3EFB">
        <w:tab/>
        <w:t>Jesus, Name Above all Names</w:t>
      </w:r>
      <w:r w:rsidR="005A3EFB">
        <w:tab/>
        <w:t>TFWS #2071</w:t>
      </w:r>
    </w:p>
    <w:p w14:paraId="422DD08E" w14:textId="77777777" w:rsidR="00606D42" w:rsidRDefault="00606D42"/>
    <w:p w14:paraId="72A6B265" w14:textId="0E4A5E58" w:rsidR="00606D42" w:rsidRPr="00D663B4" w:rsidRDefault="00606D42">
      <w:pPr>
        <w:rPr>
          <w:b/>
          <w:bCs/>
        </w:rPr>
      </w:pPr>
      <w:r w:rsidRPr="00D663B4">
        <w:rPr>
          <w:b/>
          <w:bCs/>
        </w:rPr>
        <w:t>Prayer Time</w:t>
      </w:r>
    </w:p>
    <w:p w14:paraId="0016D298" w14:textId="558B2881" w:rsidR="00A14A09" w:rsidRDefault="00E11113">
      <w:r>
        <w:tab/>
      </w:r>
    </w:p>
    <w:p w14:paraId="0699B51D" w14:textId="67829199" w:rsidR="00A14A09" w:rsidRPr="00D663B4" w:rsidRDefault="00A14A09">
      <w:pPr>
        <w:rPr>
          <w:b/>
          <w:bCs/>
        </w:rPr>
      </w:pPr>
      <w:r w:rsidRPr="00D663B4">
        <w:rPr>
          <w:b/>
          <w:bCs/>
        </w:rPr>
        <w:t>Offering</w:t>
      </w:r>
    </w:p>
    <w:p w14:paraId="6EE05529" w14:textId="1C710147" w:rsidR="00D663B4" w:rsidRPr="00D663B4" w:rsidRDefault="00E11113" w:rsidP="000C2F90">
      <w:pPr>
        <w:ind w:left="720"/>
        <w:rPr>
          <w:i/>
          <w:iCs/>
        </w:rPr>
      </w:pPr>
      <w:r w:rsidRPr="00E11113">
        <w:rPr>
          <w:i/>
          <w:iCs/>
        </w:rPr>
        <w:t>Offertory Sentence</w:t>
      </w:r>
      <w:r>
        <w:rPr>
          <w:i/>
          <w:iCs/>
        </w:rPr>
        <w:t>:</w:t>
      </w:r>
      <w:r w:rsidR="00D663B4" w:rsidRPr="00D663B4">
        <w:t xml:space="preserve"> </w:t>
      </w:r>
      <w:r w:rsidR="00D663B4" w:rsidRPr="00D663B4">
        <w:rPr>
          <w:i/>
          <w:iCs/>
        </w:rPr>
        <w:t>﻿Brothers and sisters, present your bodies as a living sacrifice, holy and acceptable to God. As an act of worship, let us now return to God our offering.</w:t>
      </w:r>
    </w:p>
    <w:p w14:paraId="4A0AC2FD" w14:textId="051F2298" w:rsidR="00E11113" w:rsidRPr="00E11113" w:rsidRDefault="00E11113">
      <w:pPr>
        <w:rPr>
          <w:i/>
          <w:iCs/>
        </w:rPr>
      </w:pPr>
      <w:r w:rsidRPr="00E11113">
        <w:rPr>
          <w:i/>
          <w:iCs/>
        </w:rPr>
        <w:tab/>
        <w:t>Offertory</w:t>
      </w:r>
      <w:r>
        <w:rPr>
          <w:i/>
          <w:iCs/>
        </w:rPr>
        <w:t>:</w:t>
      </w:r>
    </w:p>
    <w:p w14:paraId="14DDF15B" w14:textId="167ED299" w:rsidR="00E11113" w:rsidRPr="00E11113" w:rsidRDefault="00E11113">
      <w:pPr>
        <w:rPr>
          <w:i/>
          <w:iCs/>
        </w:rPr>
      </w:pPr>
      <w:r w:rsidRPr="00E11113">
        <w:rPr>
          <w:i/>
          <w:iCs/>
        </w:rPr>
        <w:tab/>
        <w:t>Doxology</w:t>
      </w:r>
      <w:r>
        <w:rPr>
          <w:i/>
          <w:iCs/>
        </w:rPr>
        <w:t>:</w:t>
      </w:r>
    </w:p>
    <w:p w14:paraId="5EFDD9CD" w14:textId="07516364" w:rsidR="00D663B4" w:rsidRPr="00D663B4" w:rsidRDefault="00E11113" w:rsidP="000C2F90">
      <w:pPr>
        <w:ind w:left="720"/>
        <w:rPr>
          <w:i/>
          <w:iCs/>
        </w:rPr>
      </w:pPr>
      <w:r w:rsidRPr="00E11113">
        <w:rPr>
          <w:i/>
          <w:iCs/>
        </w:rPr>
        <w:lastRenderedPageBreak/>
        <w:t>Offertory Prayer</w:t>
      </w:r>
      <w:r>
        <w:rPr>
          <w:i/>
          <w:iCs/>
        </w:rPr>
        <w:t>:</w:t>
      </w:r>
      <w:r w:rsidR="00D663B4">
        <w:rPr>
          <w:i/>
          <w:iCs/>
        </w:rPr>
        <w:t xml:space="preserve"> </w:t>
      </w:r>
      <w:r w:rsidR="00D663B4" w:rsidRPr="00D663B4">
        <w:rPr>
          <w:i/>
          <w:iCs/>
        </w:rPr>
        <w:t>﻿Almighty God, you took a baby from the Nile and used him to lead your people to the promised land. Take our offerings and use them for your people in this land and throughout your world. In Jesus’ name we pray. Amen.</w:t>
      </w:r>
    </w:p>
    <w:p w14:paraId="51C5CD3C" w14:textId="77777777" w:rsidR="00A14A09" w:rsidRDefault="00A14A09"/>
    <w:p w14:paraId="07C134E2" w14:textId="77777777" w:rsidR="0003220E" w:rsidRDefault="00A14A09" w:rsidP="00E11113">
      <w:pPr>
        <w:tabs>
          <w:tab w:val="left" w:pos="2880"/>
        </w:tabs>
      </w:pPr>
      <w:r w:rsidRPr="00D663B4">
        <w:rPr>
          <w:b/>
          <w:bCs/>
        </w:rPr>
        <w:t>*Closing Hym</w:t>
      </w:r>
      <w:r w:rsidR="005A3EFB" w:rsidRPr="00D663B4">
        <w:rPr>
          <w:b/>
          <w:bCs/>
        </w:rPr>
        <w:t>n</w:t>
      </w:r>
      <w:r w:rsidR="005A3EFB">
        <w:t xml:space="preserve"> </w:t>
      </w:r>
      <w:r w:rsidR="00E11113">
        <w:tab/>
        <w:t>Who You Say I Am (Insert)</w:t>
      </w:r>
    </w:p>
    <w:p w14:paraId="6B8C1F2E" w14:textId="77777777" w:rsidR="0003220E" w:rsidRPr="0003220E" w:rsidRDefault="0003220E" w:rsidP="0003220E">
      <w:pPr>
        <w:tabs>
          <w:tab w:val="left" w:pos="2880"/>
        </w:tabs>
        <w:rPr>
          <w:b/>
          <w:bCs/>
        </w:rPr>
      </w:pPr>
      <w:r w:rsidRPr="0003220E">
        <w:rPr>
          <w:b/>
          <w:bCs/>
        </w:rPr>
        <w:t>Verse 1</w:t>
      </w:r>
    </w:p>
    <w:p w14:paraId="799506B8" w14:textId="0E9841EF" w:rsidR="0003220E" w:rsidRDefault="0003220E" w:rsidP="0003220E">
      <w:pPr>
        <w:tabs>
          <w:tab w:val="left" w:pos="2880"/>
        </w:tabs>
      </w:pPr>
      <w:r>
        <w:t xml:space="preserve">Who am I that the highest King would welcome </w:t>
      </w:r>
      <w:proofErr w:type="gramStart"/>
      <w:r>
        <w:t>me</w:t>
      </w:r>
      <w:proofErr w:type="gramEnd"/>
    </w:p>
    <w:p w14:paraId="652FBE0C" w14:textId="77777777" w:rsidR="0003220E" w:rsidRDefault="0003220E" w:rsidP="0003220E">
      <w:pPr>
        <w:tabs>
          <w:tab w:val="left" w:pos="2880"/>
        </w:tabs>
      </w:pPr>
      <w:r>
        <w:t>I was lost but He brought me in</w:t>
      </w:r>
    </w:p>
    <w:p w14:paraId="739AC047" w14:textId="77777777" w:rsidR="0003220E" w:rsidRDefault="0003220E" w:rsidP="0003220E">
      <w:pPr>
        <w:tabs>
          <w:tab w:val="left" w:pos="2880"/>
        </w:tabs>
      </w:pPr>
      <w:proofErr w:type="gramStart"/>
      <w:r>
        <w:t>Oh</w:t>
      </w:r>
      <w:proofErr w:type="gramEnd"/>
      <w:r>
        <w:t xml:space="preserve"> His love for me</w:t>
      </w:r>
    </w:p>
    <w:p w14:paraId="12CF4F8B" w14:textId="77777777" w:rsidR="0003220E" w:rsidRDefault="0003220E" w:rsidP="0003220E">
      <w:pPr>
        <w:tabs>
          <w:tab w:val="left" w:pos="2880"/>
        </w:tabs>
      </w:pPr>
      <w:proofErr w:type="gramStart"/>
      <w:r>
        <w:t>Oh</w:t>
      </w:r>
      <w:proofErr w:type="gramEnd"/>
      <w:r>
        <w:t xml:space="preserve"> His love for me</w:t>
      </w:r>
    </w:p>
    <w:p w14:paraId="5DDED5D4" w14:textId="77777777" w:rsidR="0003220E" w:rsidRDefault="0003220E" w:rsidP="0003220E">
      <w:pPr>
        <w:tabs>
          <w:tab w:val="left" w:pos="2880"/>
        </w:tabs>
      </w:pPr>
    </w:p>
    <w:p w14:paraId="362B42C4" w14:textId="14E2DA56" w:rsidR="0003220E" w:rsidRPr="0003220E" w:rsidRDefault="0003220E" w:rsidP="0003220E">
      <w:pPr>
        <w:tabs>
          <w:tab w:val="left" w:pos="2880"/>
        </w:tabs>
        <w:rPr>
          <w:b/>
          <w:bCs/>
        </w:rPr>
      </w:pPr>
      <w:r w:rsidRPr="0003220E">
        <w:rPr>
          <w:b/>
          <w:bCs/>
        </w:rPr>
        <w:t>Chorus 1</w:t>
      </w:r>
    </w:p>
    <w:p w14:paraId="34AD26AE" w14:textId="77777777" w:rsidR="0003220E" w:rsidRDefault="0003220E" w:rsidP="0003220E">
      <w:pPr>
        <w:tabs>
          <w:tab w:val="left" w:pos="2880"/>
        </w:tabs>
      </w:pPr>
      <w:r>
        <w:t xml:space="preserve">Who the Son sets free, oh is free </w:t>
      </w:r>
      <w:proofErr w:type="gramStart"/>
      <w:r>
        <w:t>indeed</w:t>
      </w:r>
      <w:proofErr w:type="gramEnd"/>
    </w:p>
    <w:p w14:paraId="71B1B401" w14:textId="71F25FDB" w:rsidR="0003220E" w:rsidRDefault="0003220E" w:rsidP="0003220E">
      <w:pPr>
        <w:tabs>
          <w:tab w:val="left" w:pos="2880"/>
        </w:tabs>
      </w:pPr>
      <w:r>
        <w:t>I'm a child of God--</w:t>
      </w:r>
      <w:proofErr w:type="gramStart"/>
      <w:r>
        <w:t>yes</w:t>
      </w:r>
      <w:proofErr w:type="gramEnd"/>
      <w:r>
        <w:t xml:space="preserve"> I am</w:t>
      </w:r>
    </w:p>
    <w:p w14:paraId="3F5A6036" w14:textId="77777777" w:rsidR="0003220E" w:rsidRDefault="0003220E" w:rsidP="0003220E">
      <w:pPr>
        <w:tabs>
          <w:tab w:val="left" w:pos="2880"/>
        </w:tabs>
      </w:pPr>
    </w:p>
    <w:p w14:paraId="49537F8D" w14:textId="48BE15E2" w:rsidR="0003220E" w:rsidRPr="0003220E" w:rsidRDefault="0003220E" w:rsidP="0003220E">
      <w:pPr>
        <w:tabs>
          <w:tab w:val="left" w:pos="2880"/>
        </w:tabs>
        <w:rPr>
          <w:b/>
          <w:bCs/>
        </w:rPr>
      </w:pPr>
      <w:r w:rsidRPr="0003220E">
        <w:rPr>
          <w:b/>
          <w:bCs/>
        </w:rPr>
        <w:t>Verse 2</w:t>
      </w:r>
    </w:p>
    <w:p w14:paraId="2351215C" w14:textId="77777777" w:rsidR="0003220E" w:rsidRDefault="0003220E" w:rsidP="0003220E">
      <w:pPr>
        <w:tabs>
          <w:tab w:val="left" w:pos="2880"/>
        </w:tabs>
      </w:pPr>
      <w:r>
        <w:t>Free at last, He has ransomed me</w:t>
      </w:r>
    </w:p>
    <w:p w14:paraId="7A7997CA" w14:textId="359B4E40" w:rsidR="0003220E" w:rsidRDefault="0003220E" w:rsidP="0003220E">
      <w:pPr>
        <w:tabs>
          <w:tab w:val="left" w:pos="2880"/>
        </w:tabs>
      </w:pPr>
      <w:r>
        <w:t>His grace runs deep</w:t>
      </w:r>
    </w:p>
    <w:p w14:paraId="25C12AA1" w14:textId="77777777" w:rsidR="0003220E" w:rsidRDefault="0003220E" w:rsidP="0003220E">
      <w:pPr>
        <w:tabs>
          <w:tab w:val="left" w:pos="2880"/>
        </w:tabs>
      </w:pPr>
      <w:r>
        <w:t>While I was a slave to sin, Jesus died for me</w:t>
      </w:r>
    </w:p>
    <w:p w14:paraId="7E8D1AE8" w14:textId="77777777" w:rsidR="0003220E" w:rsidRDefault="0003220E" w:rsidP="0003220E">
      <w:pPr>
        <w:tabs>
          <w:tab w:val="left" w:pos="2880"/>
        </w:tabs>
      </w:pPr>
      <w:proofErr w:type="gramStart"/>
      <w:r>
        <w:t>Yes</w:t>
      </w:r>
      <w:proofErr w:type="gramEnd"/>
      <w:r>
        <w:t xml:space="preserve"> He died for me</w:t>
      </w:r>
    </w:p>
    <w:p w14:paraId="20EB6E7E" w14:textId="77777777" w:rsidR="0003220E" w:rsidRDefault="0003220E" w:rsidP="0003220E">
      <w:pPr>
        <w:tabs>
          <w:tab w:val="left" w:pos="2880"/>
        </w:tabs>
        <w:rPr>
          <w:b/>
          <w:bCs/>
        </w:rPr>
      </w:pPr>
    </w:p>
    <w:p w14:paraId="064E2DDF" w14:textId="5694A90F" w:rsidR="0003220E" w:rsidRPr="0003220E" w:rsidRDefault="0003220E" w:rsidP="0003220E">
      <w:pPr>
        <w:tabs>
          <w:tab w:val="left" w:pos="2880"/>
        </w:tabs>
        <w:rPr>
          <w:b/>
          <w:bCs/>
        </w:rPr>
      </w:pPr>
      <w:r w:rsidRPr="0003220E">
        <w:rPr>
          <w:b/>
          <w:bCs/>
        </w:rPr>
        <w:t>Chorus 2</w:t>
      </w:r>
    </w:p>
    <w:p w14:paraId="00427398" w14:textId="77777777" w:rsidR="0003220E" w:rsidRDefault="0003220E" w:rsidP="0003220E">
      <w:pPr>
        <w:tabs>
          <w:tab w:val="left" w:pos="2880"/>
        </w:tabs>
      </w:pPr>
      <w:r>
        <w:t>In my Father's house, there's a place for me</w:t>
      </w:r>
    </w:p>
    <w:p w14:paraId="10594ECF" w14:textId="3494D239" w:rsidR="0003220E" w:rsidRDefault="0003220E" w:rsidP="0003220E">
      <w:pPr>
        <w:tabs>
          <w:tab w:val="left" w:pos="2880"/>
        </w:tabs>
      </w:pPr>
      <w:r>
        <w:t xml:space="preserve">I'm a child of God, </w:t>
      </w:r>
      <w:proofErr w:type="gramStart"/>
      <w:r>
        <w:t>yes</w:t>
      </w:r>
      <w:proofErr w:type="gramEnd"/>
      <w:r>
        <w:t xml:space="preserve"> I am</w:t>
      </w:r>
    </w:p>
    <w:p w14:paraId="64717D3E" w14:textId="77777777" w:rsidR="0003220E" w:rsidRDefault="0003220E" w:rsidP="0003220E">
      <w:pPr>
        <w:tabs>
          <w:tab w:val="left" w:pos="2880"/>
        </w:tabs>
        <w:rPr>
          <w:b/>
          <w:bCs/>
        </w:rPr>
      </w:pPr>
    </w:p>
    <w:p w14:paraId="4D3124B4" w14:textId="02FAA3FB" w:rsidR="0003220E" w:rsidRPr="0003220E" w:rsidRDefault="0003220E" w:rsidP="0003220E">
      <w:pPr>
        <w:tabs>
          <w:tab w:val="left" w:pos="2880"/>
        </w:tabs>
        <w:rPr>
          <w:b/>
          <w:bCs/>
        </w:rPr>
      </w:pPr>
      <w:r w:rsidRPr="0003220E">
        <w:rPr>
          <w:b/>
          <w:bCs/>
        </w:rPr>
        <w:t>Bridge</w:t>
      </w:r>
    </w:p>
    <w:p w14:paraId="7159FCDD" w14:textId="7709DCDE" w:rsidR="0003220E" w:rsidRDefault="0003220E" w:rsidP="0003220E">
      <w:pPr>
        <w:tabs>
          <w:tab w:val="left" w:pos="2880"/>
        </w:tabs>
      </w:pPr>
      <w:r>
        <w:t>I am chosen not forsaken; I am who You say I am</w:t>
      </w:r>
    </w:p>
    <w:p w14:paraId="244696C9" w14:textId="6707C1E3" w:rsidR="0003220E" w:rsidRDefault="0003220E" w:rsidP="0003220E">
      <w:pPr>
        <w:tabs>
          <w:tab w:val="left" w:pos="2880"/>
        </w:tabs>
      </w:pPr>
      <w:r>
        <w:t>You are for me not against me; I am who You say I am</w:t>
      </w:r>
    </w:p>
    <w:p w14:paraId="2C5F6B08" w14:textId="01D9D8C5" w:rsidR="00A14A09" w:rsidRDefault="0003220E" w:rsidP="0003220E">
      <w:pPr>
        <w:tabs>
          <w:tab w:val="left" w:pos="2880"/>
        </w:tabs>
      </w:pPr>
      <w:r>
        <w:t>CCLI Song # 7102401 Ben Fielding | Reuben Morgan</w:t>
      </w:r>
      <w:r w:rsidR="005A3EFB">
        <w:tab/>
      </w:r>
    </w:p>
    <w:p w14:paraId="6399D950" w14:textId="77777777" w:rsidR="00A14A09" w:rsidRDefault="00A14A09"/>
    <w:p w14:paraId="2032AFE0" w14:textId="569DCDC7" w:rsidR="00A14A09" w:rsidRDefault="00A14A09">
      <w:pPr>
        <w:rPr>
          <w:b/>
          <w:bCs/>
        </w:rPr>
      </w:pPr>
      <w:r w:rsidRPr="00D663B4">
        <w:rPr>
          <w:b/>
          <w:bCs/>
        </w:rPr>
        <w:t>*Benediction</w:t>
      </w:r>
    </w:p>
    <w:p w14:paraId="7EEC413A" w14:textId="488F4A87" w:rsidR="00D663B4" w:rsidRDefault="00D663B4">
      <w:pPr>
        <w:rPr>
          <w:b/>
          <w:bCs/>
        </w:rPr>
      </w:pPr>
    </w:p>
    <w:p w14:paraId="3C2AEBA5" w14:textId="1805DE83" w:rsidR="00D663B4" w:rsidRDefault="00D663B4">
      <w:pPr>
        <w:rPr>
          <w:b/>
          <w:bCs/>
        </w:rPr>
      </w:pPr>
      <w:r>
        <w:rPr>
          <w:b/>
          <w:bCs/>
        </w:rPr>
        <w:t>Postlude</w:t>
      </w:r>
    </w:p>
    <w:p w14:paraId="3435F73F" w14:textId="155AF372" w:rsidR="000C2F90" w:rsidRDefault="000C2F90">
      <w:pPr>
        <w:rPr>
          <w:b/>
          <w:bCs/>
        </w:rPr>
      </w:pPr>
    </w:p>
    <w:p w14:paraId="5D3A21CC" w14:textId="1A2F7098" w:rsidR="000C2F90" w:rsidRDefault="000C2F90">
      <w:pPr>
        <w:rPr>
          <w:b/>
          <w:bCs/>
        </w:rPr>
      </w:pPr>
    </w:p>
    <w:p w14:paraId="66E3B940" w14:textId="4946B8D2" w:rsidR="000C2F90" w:rsidRDefault="000C2F90">
      <w:pPr>
        <w:rPr>
          <w:b/>
          <w:bCs/>
        </w:rPr>
      </w:pPr>
    </w:p>
    <w:p w14:paraId="392D31B2" w14:textId="15D8589A" w:rsidR="000C2F90" w:rsidRDefault="000C2F90">
      <w:pPr>
        <w:rPr>
          <w:b/>
          <w:bCs/>
        </w:rPr>
      </w:pPr>
    </w:p>
    <w:p w14:paraId="27CBC4BE" w14:textId="4F477AB9" w:rsidR="000C2F90" w:rsidRDefault="000C2F90">
      <w:pPr>
        <w:rPr>
          <w:b/>
          <w:bCs/>
        </w:rPr>
      </w:pPr>
    </w:p>
    <w:p w14:paraId="043BF2E9" w14:textId="483AC5D1" w:rsidR="000C2F90" w:rsidRPr="000C2F90" w:rsidRDefault="000C2F90" w:rsidP="000C2F90">
      <w:pPr>
        <w:jc w:val="center"/>
        <w:rPr>
          <w:rFonts w:ascii="Bodoni 72 Book" w:hAnsi="Bodoni 72 Book"/>
          <w:b/>
          <w:bCs/>
          <w:sz w:val="72"/>
          <w:szCs w:val="72"/>
        </w:rPr>
      </w:pPr>
      <w:r w:rsidRPr="000C2F90">
        <w:rPr>
          <w:rFonts w:ascii="Bodoni 72 Book" w:hAnsi="Bodoni 72 Book"/>
          <w:b/>
          <w:bCs/>
          <w:sz w:val="72"/>
          <w:szCs w:val="72"/>
        </w:rPr>
        <w:t>Who Am I?</w:t>
      </w:r>
    </w:p>
    <w:p w14:paraId="11C3B7BF" w14:textId="40229BB7" w:rsidR="000C2F90" w:rsidRPr="000C2F90" w:rsidRDefault="000C2F90" w:rsidP="000C2F90">
      <w:pPr>
        <w:jc w:val="center"/>
        <w:rPr>
          <w:rFonts w:ascii="Bodoni 72 Book" w:hAnsi="Bodoni 72 Book"/>
          <w:sz w:val="48"/>
          <w:szCs w:val="48"/>
        </w:rPr>
      </w:pPr>
      <w:r w:rsidRPr="000C2F90">
        <w:rPr>
          <w:rFonts w:ascii="Bodoni 72 Book" w:hAnsi="Bodoni 72 Book"/>
          <w:sz w:val="48"/>
          <w:szCs w:val="48"/>
        </w:rPr>
        <w:t>A Question for All…</w:t>
      </w:r>
    </w:p>
    <w:p w14:paraId="31CBC512" w14:textId="71540A58" w:rsidR="000C2F90" w:rsidRDefault="000C2F90">
      <w:pPr>
        <w:rPr>
          <w:b/>
          <w:bCs/>
        </w:rPr>
      </w:pPr>
    </w:p>
    <w:p w14:paraId="401DC4C2" w14:textId="04C3D008" w:rsidR="000C2F90" w:rsidRDefault="000C2F90">
      <w:pPr>
        <w:rPr>
          <w:b/>
          <w:bCs/>
        </w:rPr>
      </w:pPr>
      <w:r>
        <w:rPr>
          <w:b/>
          <w:bCs/>
          <w:noProof/>
        </w:rPr>
        <w:drawing>
          <wp:anchor distT="0" distB="0" distL="114300" distR="114300" simplePos="0" relativeHeight="251658240" behindDoc="0" locked="0" layoutInCell="1" allowOverlap="1" wp14:anchorId="6292D43A" wp14:editId="7B333AF2">
            <wp:simplePos x="0" y="0"/>
            <wp:positionH relativeFrom="page">
              <wp:posOffset>5288280</wp:posOffset>
            </wp:positionH>
            <wp:positionV relativeFrom="page">
              <wp:posOffset>2556510</wp:posOffset>
            </wp:positionV>
            <wp:extent cx="4347972" cy="2898648"/>
            <wp:effectExtent l="0" t="0" r="0" b="0"/>
            <wp:wrapSquare wrapText="bothSides"/>
            <wp:docPr id="1" name="Picture 1" descr="A group of people standing next to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esarea Grotto fall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47972" cy="2898648"/>
                    </a:xfrm>
                    <a:prstGeom prst="rect">
                      <a:avLst/>
                    </a:prstGeom>
                  </pic:spPr>
                </pic:pic>
              </a:graphicData>
            </a:graphic>
            <wp14:sizeRelV relativeFrom="margin">
              <wp14:pctHeight>0</wp14:pctHeight>
            </wp14:sizeRelV>
          </wp:anchor>
        </w:drawing>
      </w:r>
    </w:p>
    <w:p w14:paraId="410102FE" w14:textId="7F7348FB" w:rsidR="000C2F90" w:rsidRDefault="000C2F90">
      <w:pPr>
        <w:rPr>
          <w:b/>
          <w:bCs/>
        </w:rPr>
      </w:pPr>
    </w:p>
    <w:p w14:paraId="51460192" w14:textId="05B70F7D" w:rsidR="000C2F90" w:rsidRDefault="000C2F90">
      <w:pPr>
        <w:rPr>
          <w:b/>
          <w:bCs/>
        </w:rPr>
      </w:pPr>
    </w:p>
    <w:p w14:paraId="5AD9F2E5" w14:textId="764815C7" w:rsidR="000C2F90" w:rsidRDefault="000C2F90">
      <w:pPr>
        <w:rPr>
          <w:b/>
          <w:bCs/>
        </w:rPr>
      </w:pPr>
    </w:p>
    <w:p w14:paraId="46786449" w14:textId="13AC1B11" w:rsidR="000C2F90" w:rsidRDefault="000C2F90" w:rsidP="000C2F90">
      <w:pPr>
        <w:jc w:val="center"/>
        <w:rPr>
          <w:b/>
          <w:bCs/>
        </w:rPr>
      </w:pPr>
    </w:p>
    <w:p w14:paraId="4C9706C9" w14:textId="0BC4B489" w:rsidR="000C2F90" w:rsidRPr="000C2F90" w:rsidRDefault="000C2F90" w:rsidP="000C2F90">
      <w:pPr>
        <w:jc w:val="center"/>
        <w:rPr>
          <w:b/>
          <w:bCs/>
          <w:sz w:val="36"/>
          <w:szCs w:val="36"/>
        </w:rPr>
      </w:pPr>
      <w:r w:rsidRPr="000C2F90">
        <w:rPr>
          <w:b/>
          <w:bCs/>
          <w:sz w:val="36"/>
          <w:szCs w:val="36"/>
        </w:rPr>
        <w:t>California Heights United Methodist Church</w:t>
      </w:r>
    </w:p>
    <w:p w14:paraId="144EACE3" w14:textId="294B2E06" w:rsidR="000C2F90" w:rsidRDefault="000C2F90" w:rsidP="000C2F90">
      <w:pPr>
        <w:jc w:val="center"/>
        <w:rPr>
          <w:b/>
          <w:bCs/>
        </w:rPr>
      </w:pPr>
    </w:p>
    <w:p w14:paraId="44316070" w14:textId="100412C9" w:rsidR="000C2F90" w:rsidRPr="000C2F90" w:rsidRDefault="000C2F90" w:rsidP="000C2F90">
      <w:pPr>
        <w:jc w:val="center"/>
      </w:pPr>
      <w:r>
        <w:rPr>
          <w:b/>
          <w:bCs/>
        </w:rPr>
        <w:t>CalHeightsUMC.org</w:t>
      </w:r>
      <w:r>
        <w:rPr>
          <w:b/>
          <w:bCs/>
        </w:rPr>
        <w:tab/>
      </w:r>
      <w:r>
        <w:rPr>
          <w:b/>
          <w:bCs/>
        </w:rPr>
        <w:tab/>
      </w:r>
      <w:r>
        <w:rPr>
          <w:b/>
          <w:bCs/>
        </w:rPr>
        <w:tab/>
      </w:r>
      <w:r>
        <w:rPr>
          <w:b/>
          <w:bCs/>
        </w:rPr>
        <w:tab/>
      </w:r>
      <w:r>
        <w:rPr>
          <w:b/>
          <w:bCs/>
        </w:rPr>
        <w:tab/>
        <w:t>(562)595-1996</w:t>
      </w:r>
    </w:p>
    <w:p w14:paraId="74F7EA79" w14:textId="65EB1792" w:rsidR="000C2F90" w:rsidRDefault="000C2F90">
      <w:pPr>
        <w:rPr>
          <w:b/>
          <w:bCs/>
        </w:rPr>
      </w:pPr>
    </w:p>
    <w:p w14:paraId="28424497" w14:textId="77777777" w:rsidR="000C2F90" w:rsidRPr="00D663B4" w:rsidRDefault="000C2F90">
      <w:pPr>
        <w:rPr>
          <w:b/>
          <w:bCs/>
        </w:rPr>
      </w:pPr>
    </w:p>
    <w:sectPr w:rsidR="000C2F90" w:rsidRPr="00D663B4" w:rsidSect="000C2F90">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DFD5F" w14:textId="77777777" w:rsidR="001808A5" w:rsidRDefault="001808A5" w:rsidP="007A279A">
      <w:r>
        <w:separator/>
      </w:r>
    </w:p>
  </w:endnote>
  <w:endnote w:type="continuationSeparator" w:id="0">
    <w:p w14:paraId="601435F3" w14:textId="77777777" w:rsidR="001808A5" w:rsidRDefault="001808A5" w:rsidP="007A2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72 Book">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CC547" w14:textId="77777777" w:rsidR="001808A5" w:rsidRDefault="001808A5" w:rsidP="007A279A">
      <w:r>
        <w:separator/>
      </w:r>
    </w:p>
  </w:footnote>
  <w:footnote w:type="continuationSeparator" w:id="0">
    <w:p w14:paraId="7422A7BD" w14:textId="77777777" w:rsidR="001808A5" w:rsidRDefault="001808A5" w:rsidP="007A27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AEF"/>
    <w:rsid w:val="0003220E"/>
    <w:rsid w:val="000C2F90"/>
    <w:rsid w:val="001808A5"/>
    <w:rsid w:val="001A267C"/>
    <w:rsid w:val="00430BA7"/>
    <w:rsid w:val="005A3EFB"/>
    <w:rsid w:val="00606D42"/>
    <w:rsid w:val="00714CED"/>
    <w:rsid w:val="007A279A"/>
    <w:rsid w:val="00823871"/>
    <w:rsid w:val="008E20B9"/>
    <w:rsid w:val="0093029F"/>
    <w:rsid w:val="00A14A09"/>
    <w:rsid w:val="00C92AEF"/>
    <w:rsid w:val="00D52612"/>
    <w:rsid w:val="00D663B4"/>
    <w:rsid w:val="00E11113"/>
    <w:rsid w:val="00F86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3FC74"/>
  <w15:chartTrackingRefBased/>
  <w15:docId w15:val="{6A3F9370-BEE5-064A-A4B5-D6DFE4ABA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3220E"/>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3220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220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3220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3220E"/>
    <w:pPr>
      <w:spacing w:before="100" w:beforeAutospacing="1" w:after="100" w:afterAutospacing="1"/>
    </w:pPr>
    <w:rPr>
      <w:rFonts w:ascii="Times New Roman" w:eastAsia="Times New Roman" w:hAnsi="Times New Roman" w:cs="Times New Roman"/>
    </w:rPr>
  </w:style>
  <w:style w:type="paragraph" w:customStyle="1" w:styleId="songnumber">
    <w:name w:val="songnumber"/>
    <w:basedOn w:val="Normal"/>
    <w:rsid w:val="0003220E"/>
    <w:pPr>
      <w:spacing w:before="100" w:beforeAutospacing="1" w:after="100" w:afterAutospacing="1"/>
    </w:pPr>
    <w:rPr>
      <w:rFonts w:ascii="Times New Roman" w:eastAsia="Times New Roman" w:hAnsi="Times New Roman" w:cs="Times New Roman"/>
    </w:rPr>
  </w:style>
  <w:style w:type="paragraph" w:customStyle="1" w:styleId="contributor">
    <w:name w:val="contributor"/>
    <w:basedOn w:val="Normal"/>
    <w:rsid w:val="0003220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5376998">
      <w:bodyDiv w:val="1"/>
      <w:marLeft w:val="0"/>
      <w:marRight w:val="0"/>
      <w:marTop w:val="0"/>
      <w:marBottom w:val="0"/>
      <w:divBdr>
        <w:top w:val="none" w:sz="0" w:space="0" w:color="auto"/>
        <w:left w:val="none" w:sz="0" w:space="0" w:color="auto"/>
        <w:bottom w:val="none" w:sz="0" w:space="0" w:color="auto"/>
        <w:right w:val="none" w:sz="0" w:space="0" w:color="auto"/>
      </w:divBdr>
      <w:divsChild>
        <w:div w:id="1780224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ouglasdickson/Library/Group%20Containers/UBF8T346G9.Office/User%20Content.localized/Templates.localized/LiveStream%20Bullet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LiveStream Bulletin.dotx</Template>
  <TotalTime>34</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Douglas Dickson</cp:lastModifiedBy>
  <cp:revision>9</cp:revision>
  <cp:lastPrinted>2020-08-11T18:03:00Z</cp:lastPrinted>
  <dcterms:created xsi:type="dcterms:W3CDTF">2020-08-10T22:19:00Z</dcterms:created>
  <dcterms:modified xsi:type="dcterms:W3CDTF">2020-08-14T21:31:00Z</dcterms:modified>
</cp:coreProperties>
</file>