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C8EA" w14:textId="0074B0FF" w:rsidR="00A14A09" w:rsidRDefault="00C7550A" w:rsidP="00C7550A">
      <w:pPr>
        <w:jc w:val="center"/>
      </w:pPr>
      <w:r>
        <w:t>By His Stripes We Are Healed</w:t>
      </w:r>
    </w:p>
    <w:p w14:paraId="17B6D133" w14:textId="0CB943B4" w:rsidR="00C7550A" w:rsidRDefault="00C7550A" w:rsidP="00C7550A">
      <w:pPr>
        <w:jc w:val="center"/>
      </w:pPr>
      <w:r>
        <w:t>February 21, 2020</w:t>
      </w:r>
    </w:p>
    <w:p w14:paraId="0A1F9699" w14:textId="77777777" w:rsidR="00823871" w:rsidRDefault="00823871"/>
    <w:p w14:paraId="78E11A09" w14:textId="77777777" w:rsidR="00823871" w:rsidRPr="007B2746" w:rsidRDefault="00823871">
      <w:pPr>
        <w:rPr>
          <w:b/>
          <w:bCs/>
        </w:rPr>
      </w:pPr>
      <w:r w:rsidRPr="007B2746">
        <w:rPr>
          <w:b/>
          <w:bCs/>
        </w:rPr>
        <w:t>Chimes</w:t>
      </w:r>
    </w:p>
    <w:p w14:paraId="6EB0BCC9" w14:textId="77777777" w:rsidR="00823871" w:rsidRPr="007B2746" w:rsidRDefault="00823871">
      <w:pPr>
        <w:rPr>
          <w:b/>
          <w:bCs/>
        </w:rPr>
      </w:pPr>
    </w:p>
    <w:p w14:paraId="0D474C0E" w14:textId="77777777" w:rsidR="00A14A09" w:rsidRPr="007B2746" w:rsidRDefault="00A14A09">
      <w:pPr>
        <w:rPr>
          <w:b/>
          <w:bCs/>
        </w:rPr>
      </w:pPr>
      <w:r w:rsidRPr="007B2746">
        <w:rPr>
          <w:b/>
          <w:bCs/>
        </w:rPr>
        <w:t>Greeting</w:t>
      </w:r>
    </w:p>
    <w:p w14:paraId="033D7142" w14:textId="5AB0A5C9" w:rsidR="00A14A09" w:rsidRPr="00665FEE" w:rsidRDefault="007B2746">
      <w:pPr>
        <w:rPr>
          <w:rFonts w:cstheme="minorHAnsi"/>
        </w:rPr>
      </w:pPr>
      <w:r w:rsidRPr="00665FEE">
        <w:rPr>
          <w:rFonts w:cstheme="minorHAnsi"/>
        </w:rPr>
        <w:t>L</w:t>
      </w:r>
      <w:r w:rsidR="00C84B55" w:rsidRPr="00665FEE">
        <w:rPr>
          <w:rFonts w:cstheme="minorHAnsi"/>
        </w:rPr>
        <w:t>:</w:t>
      </w:r>
      <w:r w:rsidR="00665FEE" w:rsidRPr="00665FEE">
        <w:rPr>
          <w:rFonts w:cstheme="minorHAnsi"/>
          <w:color w:val="222222"/>
          <w:shd w:val="clear" w:color="auto" w:fill="FFFFFF"/>
        </w:rPr>
        <w:t xml:space="preserve"> </w:t>
      </w:r>
      <w:r w:rsidR="00665FEE" w:rsidRPr="00665FEE">
        <w:rPr>
          <w:rFonts w:eastAsia="Times New Roman" w:cstheme="minorHAnsi"/>
          <w:color w:val="222222"/>
          <w:shd w:val="clear" w:color="auto" w:fill="FFFFFF"/>
        </w:rPr>
        <w:t>God will not fail us.</w:t>
      </w:r>
      <w:r w:rsidR="00665FEE">
        <w:rPr>
          <w:rFonts w:eastAsia="Times New Roman" w:cstheme="minorHAnsi"/>
          <w:color w:val="222222"/>
        </w:rPr>
        <w:t xml:space="preserve"> </w:t>
      </w:r>
      <w:r w:rsidR="00665FEE" w:rsidRPr="00665FEE">
        <w:rPr>
          <w:rFonts w:eastAsia="Times New Roman" w:cstheme="minorHAnsi"/>
          <w:color w:val="222222"/>
          <w:shd w:val="clear" w:color="auto" w:fill="FFFFFF"/>
        </w:rPr>
        <w:t>God remembers us.</w:t>
      </w:r>
    </w:p>
    <w:p w14:paraId="492914F8" w14:textId="4E8512FA" w:rsidR="00665FEE" w:rsidRPr="00665FEE" w:rsidRDefault="007B2746" w:rsidP="00665FEE">
      <w:pPr>
        <w:rPr>
          <w:rFonts w:eastAsia="Times New Roman" w:cstheme="minorHAnsi"/>
          <w:b/>
          <w:bCs/>
        </w:rPr>
      </w:pPr>
      <w:r w:rsidRPr="00665FEE">
        <w:rPr>
          <w:rFonts w:cstheme="minorHAnsi"/>
          <w:b/>
          <w:bCs/>
        </w:rPr>
        <w:t>P:</w:t>
      </w:r>
      <w:r w:rsidR="00665FEE" w:rsidRPr="00665FEE">
        <w:rPr>
          <w:rFonts w:eastAsia="Times New Roman" w:cstheme="minorHAnsi"/>
          <w:b/>
          <w:bCs/>
          <w:color w:val="222222"/>
          <w:shd w:val="clear" w:color="auto" w:fill="FFFFFF"/>
        </w:rPr>
        <w:t xml:space="preserve"> </w:t>
      </w:r>
      <w:r w:rsidR="00665FEE" w:rsidRPr="00665FEE">
        <w:rPr>
          <w:rFonts w:eastAsia="Times New Roman" w:cstheme="minorHAnsi"/>
          <w:b/>
          <w:bCs/>
          <w:color w:val="222222"/>
          <w:shd w:val="clear" w:color="auto" w:fill="FFFFFF"/>
        </w:rPr>
        <w:t>We are held in God’s love.</w:t>
      </w:r>
    </w:p>
    <w:p w14:paraId="0295F142" w14:textId="77777777" w:rsidR="007B2746" w:rsidRPr="007B2746" w:rsidRDefault="007B2746">
      <w:pPr>
        <w:rPr>
          <w:b/>
          <w:bCs/>
        </w:rPr>
      </w:pPr>
    </w:p>
    <w:p w14:paraId="4D5534F0" w14:textId="77777777" w:rsidR="00A14A09" w:rsidRPr="007B2746" w:rsidRDefault="00A14A09">
      <w:pPr>
        <w:rPr>
          <w:b/>
          <w:bCs/>
        </w:rPr>
      </w:pPr>
      <w:r w:rsidRPr="007B2746">
        <w:rPr>
          <w:b/>
          <w:bCs/>
        </w:rPr>
        <w:t>Prelude</w:t>
      </w:r>
    </w:p>
    <w:p w14:paraId="58DCAB5D" w14:textId="77777777" w:rsidR="00A14A09" w:rsidRPr="007B2746" w:rsidRDefault="00A14A09">
      <w:pPr>
        <w:rPr>
          <w:b/>
          <w:bCs/>
        </w:rPr>
      </w:pPr>
    </w:p>
    <w:p w14:paraId="24A6E6E7" w14:textId="77777777" w:rsidR="00A14A09" w:rsidRPr="007B2746" w:rsidRDefault="00A14A09">
      <w:pPr>
        <w:rPr>
          <w:b/>
          <w:bCs/>
        </w:rPr>
      </w:pPr>
      <w:r w:rsidRPr="007B2746">
        <w:rPr>
          <w:b/>
          <w:bCs/>
        </w:rPr>
        <w:t>Welcome &amp; Sharing the Life of the Church</w:t>
      </w:r>
    </w:p>
    <w:p w14:paraId="31F4F6C6" w14:textId="073C771D" w:rsidR="00A14A09" w:rsidRDefault="007B2746" w:rsidP="00A9536A">
      <w:pPr>
        <w:pStyle w:val="ListParagraph"/>
        <w:numPr>
          <w:ilvl w:val="0"/>
          <w:numId w:val="5"/>
        </w:numPr>
      </w:pPr>
      <w:r w:rsidRPr="00A9536A">
        <w:t xml:space="preserve"> Announcements</w:t>
      </w:r>
    </w:p>
    <w:p w14:paraId="35B25A45" w14:textId="43890C06" w:rsidR="005C02F1" w:rsidRDefault="005C02F1" w:rsidP="00A9536A">
      <w:pPr>
        <w:pStyle w:val="ListParagraph"/>
        <w:numPr>
          <w:ilvl w:val="0"/>
          <w:numId w:val="5"/>
        </w:numPr>
      </w:pPr>
      <w:r>
        <w:t>Gifts of the Spirit: Wed 7 pm</w:t>
      </w:r>
    </w:p>
    <w:p w14:paraId="7B9F24A2" w14:textId="085696C9" w:rsidR="005C02F1" w:rsidRDefault="00AD046D" w:rsidP="00A9536A">
      <w:pPr>
        <w:pStyle w:val="ListParagraph"/>
        <w:numPr>
          <w:ilvl w:val="0"/>
          <w:numId w:val="5"/>
        </w:numPr>
      </w:pPr>
      <w:r>
        <w:t>40 Day Challenge</w:t>
      </w:r>
    </w:p>
    <w:p w14:paraId="7CE3627A" w14:textId="6D037896" w:rsidR="00AD046D" w:rsidRPr="00A9536A" w:rsidRDefault="00AD046D" w:rsidP="00A9536A">
      <w:pPr>
        <w:pStyle w:val="ListParagraph"/>
        <w:numPr>
          <w:ilvl w:val="0"/>
          <w:numId w:val="5"/>
        </w:numPr>
      </w:pPr>
      <w:r>
        <w:t>#PrayArtHeal</w:t>
      </w:r>
    </w:p>
    <w:p w14:paraId="1DABCF04" w14:textId="77777777" w:rsidR="007B2746" w:rsidRPr="007B2746" w:rsidRDefault="007B2746" w:rsidP="007B2746">
      <w:pPr>
        <w:pStyle w:val="ListParagraph"/>
        <w:numPr>
          <w:ilvl w:val="0"/>
          <w:numId w:val="4"/>
        </w:numPr>
        <w:rPr>
          <w:b/>
          <w:bCs/>
        </w:rPr>
      </w:pPr>
    </w:p>
    <w:p w14:paraId="6331920F" w14:textId="77777777" w:rsidR="00A14A09" w:rsidRPr="007B2746" w:rsidRDefault="00A14A09">
      <w:pPr>
        <w:rPr>
          <w:b/>
          <w:bCs/>
        </w:rPr>
      </w:pPr>
      <w:r w:rsidRPr="007B2746">
        <w:rPr>
          <w:b/>
          <w:bCs/>
        </w:rPr>
        <w:t>*Invitation to Worship</w:t>
      </w:r>
    </w:p>
    <w:p w14:paraId="437347E6" w14:textId="16A9179D" w:rsidR="00C7550A" w:rsidRPr="00C7550A" w:rsidRDefault="00C7550A" w:rsidP="00C7550A">
      <w:pPr>
        <w:rPr>
          <w:rFonts w:eastAsia="Times New Roman" w:cstheme="minorHAnsi"/>
        </w:rPr>
      </w:pPr>
      <w:r w:rsidRPr="00C7550A">
        <w:rPr>
          <w:rFonts w:eastAsia="Times New Roman" w:cstheme="minorHAnsi"/>
          <w:color w:val="222222"/>
          <w:shd w:val="clear" w:color="auto" w:fill="FFFFFF"/>
        </w:rPr>
        <w:t>L:</w:t>
      </w:r>
      <w:r w:rsidRPr="00C7550A">
        <w:rPr>
          <w:rFonts w:eastAsia="Times New Roman" w:cstheme="minorHAnsi"/>
          <w:color w:val="222222"/>
          <w:shd w:val="clear" w:color="auto" w:fill="FFFFFF"/>
        </w:rPr>
        <w:tab/>
      </w:r>
      <w:r w:rsidRPr="00C7550A">
        <w:rPr>
          <w:rFonts w:eastAsia="Times New Roman" w:cstheme="minorHAnsi"/>
          <w:color w:val="222222"/>
          <w:shd w:val="clear" w:color="auto" w:fill="FFFFFF"/>
        </w:rPr>
        <w:t>We trust in you, O God, for you are faithful.</w:t>
      </w:r>
      <w:r w:rsidRPr="00C7550A">
        <w:rPr>
          <w:rFonts w:eastAsia="Times New Roman" w:cstheme="minorHAnsi"/>
          <w:color w:val="222222"/>
        </w:rPr>
        <w:br/>
      </w:r>
      <w:r w:rsidRPr="00C7550A">
        <w:rPr>
          <w:rFonts w:eastAsia="Times New Roman" w:cstheme="minorHAnsi"/>
          <w:b/>
          <w:bCs/>
          <w:color w:val="222222"/>
          <w:bdr w:val="none" w:sz="0" w:space="0" w:color="auto" w:frame="1"/>
        </w:rPr>
        <w:t>P:</w:t>
      </w:r>
      <w:r w:rsidRPr="00C7550A">
        <w:rPr>
          <w:rFonts w:eastAsia="Times New Roman" w:cstheme="minorHAnsi"/>
          <w:b/>
          <w:bCs/>
          <w:color w:val="222222"/>
          <w:bdr w:val="none" w:sz="0" w:space="0" w:color="auto" w:frame="1"/>
        </w:rPr>
        <w:tab/>
      </w:r>
      <w:r w:rsidRPr="00C7550A">
        <w:rPr>
          <w:rFonts w:eastAsia="Times New Roman" w:cstheme="minorHAnsi"/>
          <w:b/>
          <w:bCs/>
          <w:color w:val="222222"/>
          <w:bdr w:val="none" w:sz="0" w:space="0" w:color="auto" w:frame="1"/>
        </w:rPr>
        <w:t>Show us your ways and teach us your paths.</w:t>
      </w:r>
      <w:r w:rsidRPr="00C7550A">
        <w:rPr>
          <w:rFonts w:eastAsia="Times New Roman" w:cstheme="minorHAnsi"/>
          <w:color w:val="222222"/>
        </w:rPr>
        <w:br/>
      </w:r>
      <w:r w:rsidRPr="00C7550A">
        <w:rPr>
          <w:rFonts w:eastAsia="Times New Roman" w:cstheme="minorHAnsi"/>
          <w:color w:val="222222"/>
          <w:shd w:val="clear" w:color="auto" w:fill="FFFFFF"/>
        </w:rPr>
        <w:t>L:</w:t>
      </w:r>
      <w:r w:rsidRPr="00C7550A">
        <w:rPr>
          <w:rFonts w:eastAsia="Times New Roman" w:cstheme="minorHAnsi"/>
          <w:color w:val="222222"/>
          <w:shd w:val="clear" w:color="auto" w:fill="FFFFFF"/>
        </w:rPr>
        <w:tab/>
      </w:r>
      <w:r w:rsidRPr="00C7550A">
        <w:rPr>
          <w:rFonts w:eastAsia="Times New Roman" w:cstheme="minorHAnsi"/>
          <w:color w:val="222222"/>
          <w:shd w:val="clear" w:color="auto" w:fill="FFFFFF"/>
        </w:rPr>
        <w:t>We wait for you.</w:t>
      </w:r>
      <w:r w:rsidRPr="00C7550A">
        <w:rPr>
          <w:rFonts w:eastAsia="Times New Roman" w:cstheme="minorHAnsi"/>
          <w:color w:val="222222"/>
        </w:rPr>
        <w:br/>
      </w:r>
      <w:r w:rsidRPr="00C7550A">
        <w:rPr>
          <w:rFonts w:eastAsia="Times New Roman" w:cstheme="minorHAnsi"/>
          <w:b/>
          <w:bCs/>
          <w:color w:val="222222"/>
          <w:bdr w:val="none" w:sz="0" w:space="0" w:color="auto" w:frame="1"/>
        </w:rPr>
        <w:t>P:</w:t>
      </w:r>
      <w:r w:rsidRPr="00C7550A">
        <w:rPr>
          <w:rFonts w:eastAsia="Times New Roman" w:cstheme="minorHAnsi"/>
          <w:b/>
          <w:bCs/>
          <w:color w:val="222222"/>
          <w:bdr w:val="none" w:sz="0" w:space="0" w:color="auto" w:frame="1"/>
        </w:rPr>
        <w:tab/>
      </w:r>
      <w:r w:rsidRPr="00C7550A">
        <w:rPr>
          <w:rFonts w:eastAsia="Times New Roman" w:cstheme="minorHAnsi"/>
          <w:b/>
          <w:bCs/>
          <w:color w:val="222222"/>
          <w:bdr w:val="none" w:sz="0" w:space="0" w:color="auto" w:frame="1"/>
        </w:rPr>
        <w:t>Lead us in your paths of truth.</w:t>
      </w:r>
      <w:r w:rsidRPr="00C7550A">
        <w:rPr>
          <w:rFonts w:eastAsia="Times New Roman" w:cstheme="minorHAnsi"/>
          <w:color w:val="222222"/>
        </w:rPr>
        <w:br/>
      </w:r>
      <w:r w:rsidRPr="00C7550A">
        <w:rPr>
          <w:rFonts w:eastAsia="Times New Roman" w:cstheme="minorHAnsi"/>
          <w:color w:val="222222"/>
          <w:shd w:val="clear" w:color="auto" w:fill="FFFFFF"/>
        </w:rPr>
        <w:t>L:</w:t>
      </w:r>
      <w:r w:rsidRPr="00C7550A">
        <w:rPr>
          <w:rFonts w:eastAsia="Times New Roman" w:cstheme="minorHAnsi"/>
          <w:color w:val="222222"/>
          <w:shd w:val="clear" w:color="auto" w:fill="FFFFFF"/>
        </w:rPr>
        <w:tab/>
      </w:r>
      <w:r w:rsidRPr="00C7550A">
        <w:rPr>
          <w:rFonts w:eastAsia="Times New Roman" w:cstheme="minorHAnsi"/>
          <w:color w:val="222222"/>
          <w:shd w:val="clear" w:color="auto" w:fill="FFFFFF"/>
        </w:rPr>
        <w:t>Do not remember our failures.</w:t>
      </w:r>
      <w:r w:rsidRPr="00C7550A">
        <w:rPr>
          <w:rFonts w:eastAsia="Times New Roman" w:cstheme="minorHAnsi"/>
          <w:color w:val="222222"/>
        </w:rPr>
        <w:br/>
      </w:r>
      <w:r w:rsidRPr="00C7550A">
        <w:rPr>
          <w:rFonts w:eastAsia="Times New Roman" w:cstheme="minorHAnsi"/>
          <w:b/>
          <w:bCs/>
          <w:color w:val="222222"/>
          <w:bdr w:val="none" w:sz="0" w:space="0" w:color="auto" w:frame="1"/>
        </w:rPr>
        <w:t>P:</w:t>
      </w:r>
      <w:r w:rsidRPr="00C7550A">
        <w:rPr>
          <w:rFonts w:eastAsia="Times New Roman" w:cstheme="minorHAnsi"/>
          <w:b/>
          <w:bCs/>
          <w:color w:val="222222"/>
          <w:bdr w:val="none" w:sz="0" w:space="0" w:color="auto" w:frame="1"/>
        </w:rPr>
        <w:tab/>
      </w:r>
      <w:r w:rsidRPr="00C7550A">
        <w:rPr>
          <w:rFonts w:eastAsia="Times New Roman" w:cstheme="minorHAnsi"/>
          <w:b/>
          <w:bCs/>
          <w:color w:val="222222"/>
          <w:bdr w:val="none" w:sz="0" w:space="0" w:color="auto" w:frame="1"/>
        </w:rPr>
        <w:t>Out of your merciful grace, forgive us.</w:t>
      </w:r>
      <w:r w:rsidRPr="00C7550A">
        <w:rPr>
          <w:rFonts w:eastAsia="Times New Roman" w:cstheme="minorHAnsi"/>
          <w:color w:val="222222"/>
        </w:rPr>
        <w:br/>
      </w:r>
      <w:r w:rsidRPr="00C7550A">
        <w:rPr>
          <w:rFonts w:eastAsia="Times New Roman" w:cstheme="minorHAnsi"/>
          <w:color w:val="222222"/>
          <w:shd w:val="clear" w:color="auto" w:fill="FFFFFF"/>
        </w:rPr>
        <w:t>L:</w:t>
      </w:r>
      <w:r w:rsidRPr="00C7550A">
        <w:rPr>
          <w:rFonts w:eastAsia="Times New Roman" w:cstheme="minorHAnsi"/>
          <w:color w:val="222222"/>
          <w:shd w:val="clear" w:color="auto" w:fill="FFFFFF"/>
        </w:rPr>
        <w:tab/>
      </w:r>
      <w:r w:rsidRPr="00C7550A">
        <w:rPr>
          <w:rFonts w:eastAsia="Times New Roman" w:cstheme="minorHAnsi"/>
          <w:color w:val="222222"/>
          <w:shd w:val="clear" w:color="auto" w:fill="FFFFFF"/>
        </w:rPr>
        <w:t>You are faithful, O God. Your love is steadfast.</w:t>
      </w:r>
      <w:r w:rsidRPr="00C7550A">
        <w:rPr>
          <w:rFonts w:eastAsia="Times New Roman" w:cstheme="minorHAnsi"/>
          <w:color w:val="222222"/>
        </w:rPr>
        <w:br/>
      </w:r>
      <w:r w:rsidRPr="00C7550A">
        <w:rPr>
          <w:rFonts w:eastAsia="Times New Roman" w:cstheme="minorHAnsi"/>
          <w:b/>
          <w:bCs/>
          <w:color w:val="222222"/>
          <w:bdr w:val="none" w:sz="0" w:space="0" w:color="auto" w:frame="1"/>
        </w:rPr>
        <w:t>P:</w:t>
      </w:r>
      <w:r w:rsidRPr="00C7550A">
        <w:rPr>
          <w:rFonts w:eastAsia="Times New Roman" w:cstheme="minorHAnsi"/>
          <w:b/>
          <w:bCs/>
          <w:color w:val="222222"/>
          <w:bdr w:val="none" w:sz="0" w:space="0" w:color="auto" w:frame="1"/>
        </w:rPr>
        <w:tab/>
      </w:r>
      <w:r w:rsidRPr="00C7550A">
        <w:rPr>
          <w:rFonts w:eastAsia="Times New Roman" w:cstheme="minorHAnsi"/>
          <w:b/>
          <w:bCs/>
          <w:color w:val="222222"/>
          <w:bdr w:val="none" w:sz="0" w:space="0" w:color="auto" w:frame="1"/>
        </w:rPr>
        <w:t xml:space="preserve">We lift up our souls to </w:t>
      </w:r>
      <w:proofErr w:type="gramStart"/>
      <w:r w:rsidRPr="00C7550A">
        <w:rPr>
          <w:rFonts w:eastAsia="Times New Roman" w:cstheme="minorHAnsi"/>
          <w:b/>
          <w:bCs/>
          <w:color w:val="222222"/>
          <w:bdr w:val="none" w:sz="0" w:space="0" w:color="auto" w:frame="1"/>
        </w:rPr>
        <w:t>you, and</w:t>
      </w:r>
      <w:proofErr w:type="gramEnd"/>
      <w:r w:rsidRPr="00C7550A">
        <w:rPr>
          <w:rFonts w:eastAsia="Times New Roman" w:cstheme="minorHAnsi"/>
          <w:b/>
          <w:bCs/>
          <w:color w:val="222222"/>
          <w:bdr w:val="none" w:sz="0" w:space="0" w:color="auto" w:frame="1"/>
        </w:rPr>
        <w:t xml:space="preserve"> praise you always.</w:t>
      </w:r>
    </w:p>
    <w:p w14:paraId="29647C65" w14:textId="77777777" w:rsidR="00A9536A" w:rsidRDefault="00A9536A">
      <w:pPr>
        <w:rPr>
          <w:b/>
          <w:bCs/>
        </w:rPr>
      </w:pPr>
    </w:p>
    <w:p w14:paraId="0F04F92C" w14:textId="3D6E75B2" w:rsidR="00A14A09" w:rsidRPr="00AD046D" w:rsidRDefault="00A14A09">
      <w:r w:rsidRPr="007B2746">
        <w:rPr>
          <w:b/>
          <w:bCs/>
        </w:rPr>
        <w:t xml:space="preserve">*Opening </w:t>
      </w:r>
      <w:proofErr w:type="gramStart"/>
      <w:r w:rsidRPr="007B2746">
        <w:rPr>
          <w:b/>
          <w:bCs/>
        </w:rPr>
        <w:t>Hymn</w:t>
      </w:r>
      <w:proofErr w:type="gramEnd"/>
      <w:r w:rsidR="00AD046D">
        <w:rPr>
          <w:b/>
          <w:bCs/>
        </w:rPr>
        <w:tab/>
      </w:r>
      <w:r w:rsidR="00AD046D">
        <w:t>We Bring the Sacrifice of Praise.  TFWS 2031</w:t>
      </w:r>
    </w:p>
    <w:p w14:paraId="4CD7D597" w14:textId="77777777" w:rsidR="00A14A09" w:rsidRPr="007B2746" w:rsidRDefault="00A14A09">
      <w:pPr>
        <w:rPr>
          <w:b/>
          <w:bCs/>
        </w:rPr>
      </w:pPr>
    </w:p>
    <w:p w14:paraId="0F29DC13" w14:textId="47B53D45" w:rsidR="00A14A09" w:rsidRPr="00AD046D" w:rsidRDefault="00A14A09">
      <w:r w:rsidRPr="007B2746">
        <w:rPr>
          <w:b/>
          <w:bCs/>
        </w:rPr>
        <w:t>*Opening Prayer</w:t>
      </w:r>
      <w:r w:rsidR="00AD046D">
        <w:rPr>
          <w:b/>
          <w:bCs/>
        </w:rPr>
        <w:t xml:space="preserve"> </w:t>
      </w:r>
      <w:r w:rsidR="00AD046D" w:rsidRPr="00AD046D">
        <w:t>(Unison)</w:t>
      </w:r>
    </w:p>
    <w:p w14:paraId="53EC6CB0" w14:textId="555D7C42" w:rsidR="00A14A09" w:rsidRDefault="00AD046D">
      <w:pPr>
        <w:rPr>
          <w:b/>
          <w:bCs/>
        </w:rPr>
      </w:pPr>
      <w:r>
        <w:rPr>
          <w:b/>
          <w:bCs/>
        </w:rPr>
        <w:t xml:space="preserve">Gracious God, so often when we come to you to pray and to worship, we sense something wrong within us. We know that we have sinned, that we are not perfect and yet covered by your grace. Still, the remnants of our trespasses make us uneasy and hesitant to pray. Cleanse us, O God, like the waters of our baptism washed us clean in our past, cleanse us again by your </w:t>
      </w:r>
      <w:r>
        <w:rPr>
          <w:b/>
          <w:bCs/>
        </w:rPr>
        <w:t xml:space="preserve">Spirit. Renew within us the confidence of knowing that we are </w:t>
      </w:r>
      <w:proofErr w:type="gramStart"/>
      <w:r>
        <w:rPr>
          <w:b/>
          <w:bCs/>
        </w:rPr>
        <w:t>people</w:t>
      </w:r>
      <w:proofErr w:type="gramEnd"/>
      <w:r>
        <w:rPr>
          <w:b/>
          <w:bCs/>
        </w:rPr>
        <w:t xml:space="preserve"> and you are our God. In the name of Jesus Christ, who gave himself for our salvation, we pray. Amen.</w:t>
      </w:r>
    </w:p>
    <w:p w14:paraId="6697F2C5" w14:textId="77777777" w:rsidR="00AD046D" w:rsidRPr="007B2746" w:rsidRDefault="00AD046D">
      <w:pPr>
        <w:rPr>
          <w:b/>
          <w:bCs/>
        </w:rPr>
      </w:pPr>
    </w:p>
    <w:p w14:paraId="30128716" w14:textId="77777777" w:rsidR="00A14A09" w:rsidRPr="007B2746" w:rsidRDefault="00A14A09">
      <w:pPr>
        <w:rPr>
          <w:b/>
          <w:bCs/>
        </w:rPr>
      </w:pPr>
      <w:r w:rsidRPr="007B2746">
        <w:rPr>
          <w:b/>
          <w:bCs/>
        </w:rPr>
        <w:t>Children’s Moments</w:t>
      </w:r>
    </w:p>
    <w:p w14:paraId="51D52717" w14:textId="77777777" w:rsidR="008D23C6" w:rsidRPr="007B2746" w:rsidRDefault="008D23C6">
      <w:pPr>
        <w:rPr>
          <w:b/>
          <w:bCs/>
        </w:rPr>
      </w:pPr>
    </w:p>
    <w:p w14:paraId="79497DDC" w14:textId="77777777" w:rsidR="008D23C6" w:rsidRPr="007B2746" w:rsidRDefault="008D23C6">
      <w:pPr>
        <w:rPr>
          <w:b/>
          <w:bCs/>
        </w:rPr>
      </w:pPr>
      <w:r w:rsidRPr="007B2746">
        <w:rPr>
          <w:b/>
          <w:bCs/>
        </w:rPr>
        <w:t>Special Music</w:t>
      </w:r>
    </w:p>
    <w:p w14:paraId="136E5F54" w14:textId="77777777" w:rsidR="00A14A09" w:rsidRPr="007B2746" w:rsidRDefault="00A14A09">
      <w:pPr>
        <w:rPr>
          <w:b/>
          <w:bCs/>
        </w:rPr>
      </w:pPr>
    </w:p>
    <w:p w14:paraId="0C4BDD7B" w14:textId="2426F80B" w:rsidR="00A14A09" w:rsidRPr="007B2746" w:rsidRDefault="00A14A09">
      <w:pPr>
        <w:rPr>
          <w:b/>
          <w:bCs/>
        </w:rPr>
      </w:pPr>
      <w:r w:rsidRPr="007B2746">
        <w:rPr>
          <w:b/>
          <w:bCs/>
        </w:rPr>
        <w:t>Scripture</w:t>
      </w:r>
      <w:r w:rsidR="005C02F1">
        <w:rPr>
          <w:b/>
          <w:bCs/>
        </w:rPr>
        <w:tab/>
      </w:r>
      <w:r w:rsidR="005C02F1">
        <w:rPr>
          <w:b/>
          <w:bCs/>
        </w:rPr>
        <w:tab/>
      </w:r>
      <w:r w:rsidR="005C02F1" w:rsidRPr="005C02F1">
        <w:t>Isaiah 53:1-6</w:t>
      </w:r>
    </w:p>
    <w:p w14:paraId="557C617E" w14:textId="77777777" w:rsidR="00A9536A" w:rsidRDefault="00A9536A">
      <w:pPr>
        <w:rPr>
          <w:b/>
          <w:bCs/>
        </w:rPr>
      </w:pPr>
      <w:r>
        <w:rPr>
          <w:b/>
          <w:bCs/>
        </w:rPr>
        <w:tab/>
        <w:t xml:space="preserve">Response: </w:t>
      </w:r>
    </w:p>
    <w:p w14:paraId="1FB50640" w14:textId="77777777" w:rsidR="00A9536A" w:rsidRDefault="00A9536A" w:rsidP="00A9536A">
      <w:pPr>
        <w:ind w:firstLine="720"/>
      </w:pPr>
      <w:r>
        <w:t>L: The word of God for the people of God.</w:t>
      </w:r>
    </w:p>
    <w:p w14:paraId="7EBD992B" w14:textId="77777777" w:rsidR="00A9536A" w:rsidRPr="00A9536A" w:rsidRDefault="00A9536A" w:rsidP="00A9536A">
      <w:pPr>
        <w:rPr>
          <w:b/>
          <w:bCs/>
        </w:rPr>
      </w:pPr>
      <w:r>
        <w:tab/>
      </w:r>
      <w:r>
        <w:rPr>
          <w:b/>
          <w:bCs/>
        </w:rPr>
        <w:t>P: Thanks be to God!</w:t>
      </w:r>
    </w:p>
    <w:p w14:paraId="02CCC28D" w14:textId="77777777" w:rsidR="00AD046D" w:rsidRDefault="00AD046D">
      <w:pPr>
        <w:rPr>
          <w:b/>
          <w:bCs/>
        </w:rPr>
      </w:pPr>
    </w:p>
    <w:p w14:paraId="4AA9F13E" w14:textId="52CCC45D" w:rsidR="00A14A09" w:rsidRPr="00AD046D" w:rsidRDefault="00A14A09">
      <w:r w:rsidRPr="007B2746">
        <w:rPr>
          <w:b/>
          <w:bCs/>
        </w:rPr>
        <w:t>Message</w:t>
      </w:r>
      <w:r w:rsidR="00AD046D">
        <w:rPr>
          <w:b/>
          <w:bCs/>
        </w:rPr>
        <w:tab/>
      </w:r>
      <w:r w:rsidR="00AD046D">
        <w:rPr>
          <w:b/>
          <w:bCs/>
        </w:rPr>
        <w:tab/>
      </w:r>
      <w:proofErr w:type="gramStart"/>
      <w:r w:rsidR="00AD046D" w:rsidRPr="00AD046D">
        <w:t>By</w:t>
      </w:r>
      <w:proofErr w:type="gramEnd"/>
      <w:r w:rsidR="00AD046D" w:rsidRPr="00AD046D">
        <w:t xml:space="preserve"> His Stripes…</w:t>
      </w:r>
    </w:p>
    <w:p w14:paraId="7498C3A4" w14:textId="77777777" w:rsidR="00A14A09" w:rsidRPr="007B2746" w:rsidRDefault="00A14A09">
      <w:pPr>
        <w:rPr>
          <w:b/>
          <w:bCs/>
        </w:rPr>
      </w:pPr>
    </w:p>
    <w:p w14:paraId="23966EE7" w14:textId="048F16C4" w:rsidR="00A14A09" w:rsidRPr="00AD046D" w:rsidRDefault="00A14A09">
      <w:r w:rsidRPr="007B2746">
        <w:rPr>
          <w:b/>
          <w:bCs/>
        </w:rPr>
        <w:t>*Response</w:t>
      </w:r>
      <w:r w:rsidR="00AD046D">
        <w:rPr>
          <w:b/>
          <w:bCs/>
        </w:rPr>
        <w:tab/>
      </w:r>
      <w:r w:rsidR="00AD046D">
        <w:rPr>
          <w:b/>
          <w:bCs/>
        </w:rPr>
        <w:tab/>
      </w:r>
      <w:r w:rsidR="00AD046D" w:rsidRPr="00AD046D">
        <w:t>Precious Lord, Take My Hand</w:t>
      </w:r>
      <w:r w:rsidR="00AD046D" w:rsidRPr="00AD046D">
        <w:tab/>
      </w:r>
      <w:r w:rsidR="00AD046D">
        <w:t xml:space="preserve">   </w:t>
      </w:r>
      <w:r w:rsidR="00AD046D" w:rsidRPr="00AD046D">
        <w:t>UMH #474</w:t>
      </w:r>
    </w:p>
    <w:p w14:paraId="5D29655D" w14:textId="77777777" w:rsidR="00606D42" w:rsidRPr="00AD046D" w:rsidRDefault="00606D42"/>
    <w:p w14:paraId="18228BA3" w14:textId="77777777" w:rsidR="00606D42" w:rsidRPr="007B2746" w:rsidRDefault="00606D42">
      <w:pPr>
        <w:rPr>
          <w:b/>
          <w:bCs/>
        </w:rPr>
      </w:pPr>
      <w:r w:rsidRPr="007B2746">
        <w:rPr>
          <w:b/>
          <w:bCs/>
        </w:rPr>
        <w:t>Prayer Time</w:t>
      </w:r>
    </w:p>
    <w:p w14:paraId="0053A072" w14:textId="2A8243D3" w:rsidR="008D23C6" w:rsidRDefault="008D23C6" w:rsidP="008D23C6">
      <w:pPr>
        <w:pStyle w:val="ListParagraph"/>
        <w:numPr>
          <w:ilvl w:val="0"/>
          <w:numId w:val="3"/>
        </w:numPr>
        <w:rPr>
          <w:i/>
          <w:iCs/>
        </w:rPr>
      </w:pPr>
      <w:r w:rsidRPr="007B2746">
        <w:rPr>
          <w:i/>
          <w:iCs/>
        </w:rPr>
        <w:t>Sharing Joys and Concerns</w:t>
      </w:r>
    </w:p>
    <w:p w14:paraId="233ED9AE" w14:textId="77777777" w:rsidR="008D23C6" w:rsidRPr="007B2746" w:rsidRDefault="008D23C6" w:rsidP="008D23C6">
      <w:pPr>
        <w:pStyle w:val="ListParagraph"/>
        <w:numPr>
          <w:ilvl w:val="0"/>
          <w:numId w:val="3"/>
        </w:numPr>
        <w:rPr>
          <w:i/>
          <w:iCs/>
        </w:rPr>
      </w:pPr>
      <w:r w:rsidRPr="007B2746">
        <w:rPr>
          <w:i/>
          <w:iCs/>
        </w:rPr>
        <w:t>Pastoral Prayer</w:t>
      </w:r>
    </w:p>
    <w:p w14:paraId="3D31BEC1" w14:textId="6BE919BD" w:rsidR="008D23C6" w:rsidRPr="00665FEE" w:rsidRDefault="008D23C6" w:rsidP="008D23C6">
      <w:pPr>
        <w:pStyle w:val="ListParagraph"/>
        <w:numPr>
          <w:ilvl w:val="0"/>
          <w:numId w:val="3"/>
        </w:numPr>
        <w:rPr>
          <w:i/>
          <w:iCs/>
        </w:rPr>
      </w:pPr>
      <w:r w:rsidRPr="007B2746">
        <w:rPr>
          <w:i/>
          <w:iCs/>
        </w:rPr>
        <w:t>Lord’s Prayer</w:t>
      </w:r>
      <w:r w:rsidR="007B2746">
        <w:rPr>
          <w:i/>
          <w:iCs/>
        </w:rPr>
        <w:t xml:space="preserve">: </w:t>
      </w:r>
      <w:r w:rsidR="00A9536A">
        <w:rPr>
          <w:b/>
          <w:bCs/>
          <w:i/>
          <w:iCs/>
        </w:rPr>
        <w:t xml:space="preserve">Our Father, which art in heaven, hallowed be thy name. Thy kingdom </w:t>
      </w:r>
      <w:proofErr w:type="gramStart"/>
      <w:r w:rsidR="00A9536A">
        <w:rPr>
          <w:b/>
          <w:bCs/>
          <w:i/>
          <w:iCs/>
        </w:rPr>
        <w:t>come,</w:t>
      </w:r>
      <w:proofErr w:type="gramEnd"/>
      <w:r w:rsidR="00A9536A">
        <w:rPr>
          <w:b/>
          <w:bCs/>
          <w:i/>
          <w:iCs/>
        </w:rPr>
        <w:t xml:space="preserve"> thy will be done; on earth as it is in heaven. Give us this day our daily bread and forgive us our trespasses, as we forgive those who trespass against us. Lead us not into </w:t>
      </w:r>
      <w:proofErr w:type="gramStart"/>
      <w:r w:rsidR="00A9536A">
        <w:rPr>
          <w:b/>
          <w:bCs/>
          <w:i/>
          <w:iCs/>
        </w:rPr>
        <w:t>temptation, but</w:t>
      </w:r>
      <w:proofErr w:type="gramEnd"/>
      <w:r w:rsidR="00A9536A">
        <w:rPr>
          <w:b/>
          <w:bCs/>
          <w:i/>
          <w:iCs/>
        </w:rPr>
        <w:t xml:space="preserve"> deliver us from evil. For thine is the kingdom, and the power, and the glory forever. Amen.</w:t>
      </w:r>
    </w:p>
    <w:p w14:paraId="688D5C65" w14:textId="68B7B109" w:rsidR="00665FEE" w:rsidRPr="007B2746" w:rsidRDefault="00665FEE" w:rsidP="008D23C6">
      <w:pPr>
        <w:pStyle w:val="ListParagraph"/>
        <w:numPr>
          <w:ilvl w:val="0"/>
          <w:numId w:val="3"/>
        </w:numPr>
        <w:rPr>
          <w:i/>
          <w:iCs/>
        </w:rPr>
      </w:pPr>
      <w:r>
        <w:rPr>
          <w:i/>
          <w:iCs/>
        </w:rPr>
        <w:t>Prayer Response</w:t>
      </w:r>
      <w:r>
        <w:rPr>
          <w:i/>
          <w:iCs/>
        </w:rPr>
        <w:tab/>
        <w:t>Thank You, Lord</w:t>
      </w:r>
      <w:r>
        <w:rPr>
          <w:i/>
          <w:iCs/>
        </w:rPr>
        <w:tab/>
        <w:t>UMH #84</w:t>
      </w:r>
    </w:p>
    <w:p w14:paraId="386FD279" w14:textId="77777777" w:rsidR="00A14A09" w:rsidRPr="007B2746" w:rsidRDefault="00A14A09">
      <w:pPr>
        <w:rPr>
          <w:b/>
          <w:bCs/>
        </w:rPr>
      </w:pPr>
    </w:p>
    <w:p w14:paraId="34EA3610" w14:textId="77777777" w:rsidR="00A14A09" w:rsidRPr="007B2746" w:rsidRDefault="00A14A09">
      <w:pPr>
        <w:rPr>
          <w:b/>
          <w:bCs/>
        </w:rPr>
      </w:pPr>
      <w:r w:rsidRPr="007B2746">
        <w:rPr>
          <w:b/>
          <w:bCs/>
        </w:rPr>
        <w:t>Offering</w:t>
      </w:r>
    </w:p>
    <w:p w14:paraId="1828CFF1" w14:textId="3A18EAF4" w:rsidR="008D23C6" w:rsidRPr="007B2746" w:rsidRDefault="008D23C6" w:rsidP="008D23C6">
      <w:pPr>
        <w:pStyle w:val="ListParagraph"/>
        <w:numPr>
          <w:ilvl w:val="0"/>
          <w:numId w:val="2"/>
        </w:numPr>
        <w:rPr>
          <w:i/>
          <w:iCs/>
        </w:rPr>
      </w:pPr>
      <w:r w:rsidRPr="007B2746">
        <w:rPr>
          <w:i/>
          <w:iCs/>
        </w:rPr>
        <w:t>Offertory Sentence:</w:t>
      </w:r>
      <w:r w:rsidR="00665FEE">
        <w:rPr>
          <w:i/>
          <w:iCs/>
        </w:rPr>
        <w:t xml:space="preserve"> God’s grace, mercy, healing, and abundance has been poured out upon us in great measure. Let us offer to God our sacrifice of thanksgiving in generosity and grace.</w:t>
      </w:r>
    </w:p>
    <w:p w14:paraId="70BE1901" w14:textId="77777777" w:rsidR="008D23C6" w:rsidRPr="007B2746" w:rsidRDefault="008D23C6" w:rsidP="008D23C6">
      <w:pPr>
        <w:pStyle w:val="ListParagraph"/>
        <w:numPr>
          <w:ilvl w:val="0"/>
          <w:numId w:val="2"/>
        </w:numPr>
        <w:rPr>
          <w:i/>
          <w:iCs/>
        </w:rPr>
      </w:pPr>
      <w:r w:rsidRPr="007B2746">
        <w:rPr>
          <w:i/>
          <w:iCs/>
        </w:rPr>
        <w:t>Offertory</w:t>
      </w:r>
    </w:p>
    <w:p w14:paraId="47D22E01" w14:textId="77777777" w:rsidR="008D23C6" w:rsidRPr="007B2746" w:rsidRDefault="008D23C6" w:rsidP="008D23C6">
      <w:pPr>
        <w:pStyle w:val="ListParagraph"/>
        <w:numPr>
          <w:ilvl w:val="0"/>
          <w:numId w:val="2"/>
        </w:numPr>
        <w:rPr>
          <w:i/>
          <w:iCs/>
        </w:rPr>
      </w:pPr>
      <w:r w:rsidRPr="007B2746">
        <w:rPr>
          <w:i/>
          <w:iCs/>
        </w:rPr>
        <w:t>Doxology</w:t>
      </w:r>
    </w:p>
    <w:p w14:paraId="653BB2E7" w14:textId="3AC173BF" w:rsidR="008D23C6" w:rsidRPr="007B2746" w:rsidRDefault="008D23C6" w:rsidP="008D23C6">
      <w:pPr>
        <w:pStyle w:val="ListParagraph"/>
        <w:numPr>
          <w:ilvl w:val="0"/>
          <w:numId w:val="2"/>
        </w:numPr>
        <w:rPr>
          <w:i/>
          <w:iCs/>
        </w:rPr>
      </w:pPr>
      <w:r w:rsidRPr="007B2746">
        <w:rPr>
          <w:i/>
          <w:iCs/>
        </w:rPr>
        <w:lastRenderedPageBreak/>
        <w:t>Offertory Prayer:</w:t>
      </w:r>
      <w:r w:rsidR="00665FEE">
        <w:rPr>
          <w:i/>
          <w:iCs/>
        </w:rPr>
        <w:t xml:space="preserve"> Loving God, accept and be pleased by these gifts we offer you. Bless them that they may do your work and spread the great news of your grace and forgiveness to our community and the world. Amen.</w:t>
      </w:r>
    </w:p>
    <w:p w14:paraId="3E4B4041" w14:textId="77777777" w:rsidR="008D23C6" w:rsidRPr="007B2746" w:rsidRDefault="008D23C6" w:rsidP="008D23C6">
      <w:pPr>
        <w:pStyle w:val="ListParagraph"/>
        <w:rPr>
          <w:b/>
          <w:bCs/>
        </w:rPr>
      </w:pPr>
    </w:p>
    <w:p w14:paraId="67ECCC83" w14:textId="52187ADD" w:rsidR="00A14A09" w:rsidRPr="00AD046D" w:rsidRDefault="00A14A09">
      <w:r w:rsidRPr="007B2746">
        <w:rPr>
          <w:b/>
          <w:bCs/>
        </w:rPr>
        <w:t>*Closing Hymn</w:t>
      </w:r>
      <w:r w:rsidR="00AD046D">
        <w:rPr>
          <w:b/>
          <w:bCs/>
        </w:rPr>
        <w:tab/>
      </w:r>
      <w:proofErr w:type="gramStart"/>
      <w:r w:rsidR="00AD046D">
        <w:t>Be</w:t>
      </w:r>
      <w:proofErr w:type="gramEnd"/>
      <w:r w:rsidR="00AD046D">
        <w:t xml:space="preserve"> Thou My Vision</w:t>
      </w:r>
      <w:r w:rsidR="00AD046D">
        <w:tab/>
      </w:r>
      <w:r w:rsidR="00AD046D">
        <w:tab/>
        <w:t>UMH #</w:t>
      </w:r>
      <w:r w:rsidR="00665FEE">
        <w:t>451</w:t>
      </w:r>
    </w:p>
    <w:p w14:paraId="026EA1B3" w14:textId="1E443852" w:rsidR="00A14A09" w:rsidRPr="00665FEE" w:rsidRDefault="00665FEE">
      <w:r>
        <w:rPr>
          <w:b/>
          <w:bCs/>
        </w:rPr>
        <w:tab/>
      </w:r>
      <w:r>
        <w:rPr>
          <w:b/>
          <w:bCs/>
        </w:rPr>
        <w:tab/>
      </w:r>
      <w:r>
        <w:rPr>
          <w:b/>
          <w:bCs/>
        </w:rPr>
        <w:tab/>
      </w:r>
      <w:r>
        <w:t>(Upbeat)</w:t>
      </w:r>
    </w:p>
    <w:p w14:paraId="693DF6EA" w14:textId="77777777" w:rsidR="00A14A09" w:rsidRDefault="00A14A09">
      <w:pPr>
        <w:rPr>
          <w:b/>
          <w:bCs/>
        </w:rPr>
      </w:pPr>
      <w:r w:rsidRPr="007B2746">
        <w:rPr>
          <w:b/>
          <w:bCs/>
        </w:rPr>
        <w:t>*Benediction</w:t>
      </w:r>
    </w:p>
    <w:p w14:paraId="09365345" w14:textId="77777777" w:rsidR="00535FCC" w:rsidRDefault="00535FCC">
      <w:pPr>
        <w:rPr>
          <w:b/>
          <w:bCs/>
        </w:rPr>
      </w:pPr>
    </w:p>
    <w:p w14:paraId="04252389" w14:textId="77777777" w:rsidR="00535FCC" w:rsidRPr="007B2746" w:rsidRDefault="00535FCC">
      <w:pPr>
        <w:rPr>
          <w:b/>
          <w:bCs/>
        </w:rPr>
      </w:pPr>
      <w:r>
        <w:rPr>
          <w:b/>
          <w:bCs/>
        </w:rPr>
        <w:t>Postlude</w:t>
      </w:r>
    </w:p>
    <w:sectPr w:rsidR="00535FCC" w:rsidRPr="007B2746" w:rsidSect="00A9536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55"/>
    <w:rsid w:val="00535FCC"/>
    <w:rsid w:val="005C02F1"/>
    <w:rsid w:val="00606D42"/>
    <w:rsid w:val="00665FEE"/>
    <w:rsid w:val="00714CED"/>
    <w:rsid w:val="007B2746"/>
    <w:rsid w:val="00823871"/>
    <w:rsid w:val="008D23C6"/>
    <w:rsid w:val="00A14A09"/>
    <w:rsid w:val="00A9536A"/>
    <w:rsid w:val="00AD046D"/>
    <w:rsid w:val="00C7550A"/>
    <w:rsid w:val="00C84B55"/>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1B875"/>
  <w15:chartTrackingRefBased/>
  <w15:docId w15:val="{AAEEF93C-5AC9-054E-9091-34E5F45F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C7550A"/>
    <w:rPr>
      <w:b/>
      <w:bCs/>
    </w:rPr>
  </w:style>
  <w:style w:type="character" w:customStyle="1" w:styleId="apple-converted-space">
    <w:name w:val="apple-converted-space"/>
    <w:basedOn w:val="DefaultParagraphFont"/>
    <w:rsid w:val="00C7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22689">
      <w:bodyDiv w:val="1"/>
      <w:marLeft w:val="0"/>
      <w:marRight w:val="0"/>
      <w:marTop w:val="0"/>
      <w:marBottom w:val="0"/>
      <w:divBdr>
        <w:top w:val="none" w:sz="0" w:space="0" w:color="auto"/>
        <w:left w:val="none" w:sz="0" w:space="0" w:color="auto"/>
        <w:bottom w:val="none" w:sz="0" w:space="0" w:color="auto"/>
        <w:right w:val="none" w:sz="0" w:space="0" w:color="auto"/>
      </w:divBdr>
    </w:div>
    <w:div w:id="21174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Worship.dotx</Template>
  <TotalTime>19</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1</cp:revision>
  <dcterms:created xsi:type="dcterms:W3CDTF">2021-02-17T17:58:00Z</dcterms:created>
  <dcterms:modified xsi:type="dcterms:W3CDTF">2021-02-17T19:07:00Z</dcterms:modified>
</cp:coreProperties>
</file>