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xInformationTable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3884"/>
        <w:gridCol w:w="5436"/>
      </w:tblGrid>
      <w:tr w:rsidR="00B04CA7" w:rsidRPr="00D85AA1" w14:paraId="52982BB0" w14:textId="77777777" w:rsidTr="00DA4F8F">
        <w:tc>
          <w:tcPr>
            <w:tcW w:w="3884" w:type="dxa"/>
          </w:tcPr>
          <w:p w14:paraId="2C4D3354" w14:textId="312F238D" w:rsidR="00B04CA7" w:rsidRPr="0049755F" w:rsidRDefault="00D96E0C" w:rsidP="00D96E0C">
            <w:pPr>
              <w:pStyle w:val="Title"/>
              <w:jc w:val="center"/>
            </w:pPr>
            <w:r w:rsidRPr="00D85AA1">
              <w:rPr>
                <w:noProof/>
              </w:rPr>
              <w:drawing>
                <wp:inline distT="0" distB="0" distL="0" distR="0" wp14:anchorId="78739955" wp14:editId="06957098">
                  <wp:extent cx="960120" cy="83635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44" cy="83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6E41A" w14:textId="0D01E7A8" w:rsidR="00B04CA7" w:rsidRPr="003A3620" w:rsidRDefault="00D96E0C" w:rsidP="00D96E0C">
            <w:pPr>
              <w:pStyle w:val="Heading1"/>
              <w:jc w:val="center"/>
            </w:pPr>
            <w:r>
              <w:t>City of Downey</w:t>
            </w:r>
          </w:p>
          <w:p w14:paraId="014FA46D" w14:textId="4652621B" w:rsidR="00B04CA7" w:rsidRDefault="00D96E0C" w:rsidP="00D96E0C">
            <w:pPr>
              <w:pStyle w:val="ContactInfo"/>
              <w:jc w:val="center"/>
            </w:pPr>
            <w:r>
              <w:t>P.O. Box 204</w:t>
            </w:r>
          </w:p>
          <w:p w14:paraId="618A74B5" w14:textId="19DD7E8D" w:rsidR="00D96E0C" w:rsidRPr="00D85AA1" w:rsidRDefault="00D96E0C" w:rsidP="00D96E0C">
            <w:pPr>
              <w:pStyle w:val="ContactInfo"/>
              <w:jc w:val="center"/>
            </w:pPr>
            <w:r>
              <w:t>Downey, Idaho 83234</w:t>
            </w:r>
          </w:p>
          <w:p w14:paraId="6763A444" w14:textId="2E0D1B43" w:rsidR="00B04CA7" w:rsidRDefault="00D96E0C" w:rsidP="00D96E0C">
            <w:pPr>
              <w:pStyle w:val="ContactInfo"/>
              <w:jc w:val="center"/>
            </w:pPr>
            <w:r>
              <w:t>208-897-5342</w:t>
            </w:r>
          </w:p>
          <w:p w14:paraId="47DB9AFA" w14:textId="1D20CD15" w:rsidR="00D96E0C" w:rsidRPr="00D85AA1" w:rsidRDefault="00D96E0C" w:rsidP="00D96E0C">
            <w:pPr>
              <w:pStyle w:val="ContactInfo"/>
              <w:jc w:val="center"/>
            </w:pPr>
            <w:r>
              <w:t>Please send the information to</w:t>
            </w:r>
          </w:p>
          <w:p w14:paraId="74A1A728" w14:textId="629F67B5" w:rsidR="00B04CA7" w:rsidRPr="00D85AA1" w:rsidRDefault="003330D8" w:rsidP="00D96E0C">
            <w:pPr>
              <w:pStyle w:val="ContactInfo"/>
              <w:jc w:val="center"/>
            </w:pPr>
            <w:hyperlink r:id="rId8" w:history="1">
              <w:r w:rsidRPr="00815600">
                <w:rPr>
                  <w:rStyle w:val="Hyperlink"/>
                </w:rPr>
                <w:t>cityclerk@downeyidaho.us</w:t>
              </w:r>
            </w:hyperlink>
          </w:p>
          <w:p w14:paraId="5C9D5924" w14:textId="77777777" w:rsidR="00D96E0C" w:rsidRDefault="00D96E0C" w:rsidP="00DA4F8F">
            <w:pPr>
              <w:pStyle w:val="Comments"/>
            </w:pPr>
            <w:r>
              <w:t>Date: ____________________</w:t>
            </w:r>
          </w:p>
          <w:p w14:paraId="7896A8C2" w14:textId="3FA026D1" w:rsidR="008A4D65" w:rsidRDefault="008A4D65" w:rsidP="00DA4F8F">
            <w:pPr>
              <w:pStyle w:val="Comments"/>
            </w:pPr>
            <w:r>
              <w:t>Tag Number: ______________</w:t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396"/>
            </w:tblGrid>
            <w:tr w:rsidR="00B04CA7" w:rsidRPr="00D85AA1" w14:paraId="4D5D0D4A" w14:textId="77777777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7525FCB8" w14:textId="6CE278F1" w:rsidR="00B04CA7" w:rsidRPr="00D85AA1" w:rsidRDefault="00D96E0C" w:rsidP="00DA4F8F">
                  <w:r w:rsidRPr="00D96E0C">
                    <w:rPr>
                      <w:b/>
                      <w:bCs/>
                    </w:rPr>
                    <w:t>Owner</w:t>
                  </w:r>
                  <w:r w:rsidR="00594ED0">
                    <w:rPr>
                      <w:b/>
                      <w:bCs/>
                    </w:rPr>
                    <w:t>’</w:t>
                  </w:r>
                  <w:r w:rsidRPr="00D96E0C">
                    <w:rPr>
                      <w:b/>
                      <w:bCs/>
                    </w:rPr>
                    <w:t>s Name:</w:t>
                  </w:r>
                  <w:r>
                    <w:t xml:space="preserve"> _______________________</w:t>
                  </w:r>
                </w:p>
              </w:tc>
            </w:tr>
            <w:tr w:rsidR="00B04CA7" w:rsidRPr="00D85AA1" w14:paraId="0F0ACA90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22A780F4" w14:textId="7C4B8D83" w:rsidR="00B04CA7" w:rsidRPr="00D85AA1" w:rsidRDefault="00D96E0C" w:rsidP="00DA4F8F">
                  <w:r>
                    <w:t>Street Address: _______________________</w:t>
                  </w:r>
                </w:p>
              </w:tc>
            </w:tr>
            <w:tr w:rsidR="00B04CA7" w:rsidRPr="00D85AA1" w14:paraId="0C1C4107" w14:textId="77777777" w:rsidTr="00D96E0C">
              <w:trPr>
                <w:trHeight w:val="896"/>
              </w:trPr>
              <w:tc>
                <w:tcPr>
                  <w:tcW w:w="6065" w:type="dxa"/>
                  <w:vAlign w:val="center"/>
                </w:tcPr>
                <w:p w14:paraId="2C09B973" w14:textId="756264F8" w:rsidR="00B04CA7" w:rsidRPr="00D85AA1" w:rsidRDefault="00D96E0C" w:rsidP="00DA4F8F">
                  <w:r>
                    <w:t>Mailing Address: ______________________</w:t>
                  </w:r>
                </w:p>
              </w:tc>
            </w:tr>
            <w:tr w:rsidR="00B04CA7" w:rsidRPr="00D85AA1" w14:paraId="6F1806BB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59CED6EC" w14:textId="270CA697" w:rsidR="00B04CA7" w:rsidRPr="00D85AA1" w:rsidRDefault="00D96E0C" w:rsidP="00DA4F8F">
                  <w:r>
                    <w:t>Phone Number: ______________________</w:t>
                  </w:r>
                </w:p>
              </w:tc>
            </w:tr>
            <w:tr w:rsidR="00B04CA7" w:rsidRPr="00D85AA1" w14:paraId="78EF7DC6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7C9B9D53" w14:textId="24B81BAC" w:rsidR="00B04CA7" w:rsidRPr="00D85AA1" w:rsidRDefault="00D96E0C" w:rsidP="00DA4F8F">
                  <w:r>
                    <w:t>Email Address: ________________________</w:t>
                  </w:r>
                </w:p>
              </w:tc>
            </w:tr>
          </w:tbl>
          <w:p w14:paraId="16B90241" w14:textId="77777777"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9320"/>
      </w:tblGrid>
      <w:tr w:rsidR="00736797" w:rsidRPr="00D85AA1" w14:paraId="127AAC10" w14:textId="77777777" w:rsidTr="001C770D">
        <w:trPr>
          <w:trHeight w:val="7920"/>
        </w:trPr>
        <w:tc>
          <w:tcPr>
            <w:tcW w:w="9320" w:type="dxa"/>
          </w:tcPr>
          <w:p w14:paraId="03A9C275" w14:textId="474698C1" w:rsidR="00D85AA1" w:rsidRDefault="00D96E0C" w:rsidP="00D10440">
            <w:pPr>
              <w:pStyle w:val="Comments"/>
              <w:jc w:val="center"/>
            </w:pPr>
            <w:r>
              <w:t>If you are 60 or older place an X here: __________</w:t>
            </w:r>
          </w:p>
          <w:p w14:paraId="0B252768" w14:textId="2DF7FD93" w:rsidR="00D10440" w:rsidRDefault="00D10440" w:rsidP="00D10440">
            <w:pPr>
              <w:pStyle w:val="Comments"/>
            </w:pPr>
            <w:r w:rsidRPr="00D10440">
              <w:rPr>
                <w:b/>
                <w:bCs/>
              </w:rPr>
              <w:t>Dog’s Name:</w:t>
            </w:r>
            <w:r>
              <w:t xml:space="preserve"> ___________________________________________________</w:t>
            </w:r>
          </w:p>
          <w:p w14:paraId="00C2C442" w14:textId="47ED0144" w:rsidR="00D10440" w:rsidRPr="00C471B9" w:rsidRDefault="00D10440" w:rsidP="00D10440">
            <w:pPr>
              <w:pStyle w:val="Comments"/>
              <w:rPr>
                <w:sz w:val="20"/>
                <w:szCs w:val="20"/>
              </w:rPr>
            </w:pPr>
            <w:r w:rsidRPr="00C471B9">
              <w:rPr>
                <w:sz w:val="20"/>
                <w:szCs w:val="20"/>
              </w:rPr>
              <w:t>Dog’s Breed: ___________________________________________________</w:t>
            </w:r>
          </w:p>
          <w:p w14:paraId="51206DB8" w14:textId="3F415FBD" w:rsidR="00D10440" w:rsidRPr="00C471B9" w:rsidRDefault="007C379B" w:rsidP="00D10440">
            <w:pPr>
              <w:pStyle w:val="Comments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69A5F9C" wp14:editId="5A99E19B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70485</wp:posOffset>
                  </wp:positionV>
                  <wp:extent cx="182880" cy="182880"/>
                  <wp:effectExtent l="0" t="0" r="7620" b="7620"/>
                  <wp:wrapNone/>
                  <wp:docPr id="8" name="Graphic 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D5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AA4CC48" wp14:editId="6A5231B0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79375</wp:posOffset>
                  </wp:positionV>
                  <wp:extent cx="182880" cy="182880"/>
                  <wp:effectExtent l="0" t="0" r="7620" b="7620"/>
                  <wp:wrapNone/>
                  <wp:docPr id="5" name="Graphic 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440" w:rsidRPr="00C471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D30AD6" wp14:editId="3308A16C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40640</wp:posOffset>
                      </wp:positionV>
                      <wp:extent cx="3215640" cy="32613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326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82B01" w14:textId="77777777" w:rsidR="00D10440" w:rsidRDefault="00D10440"/>
                                <w:p w14:paraId="0CA10766" w14:textId="77777777" w:rsidR="00D10440" w:rsidRDefault="00D10440"/>
                                <w:p w14:paraId="21BA792A" w14:textId="77777777" w:rsidR="00D10440" w:rsidRDefault="00D10440"/>
                                <w:p w14:paraId="35B708F6" w14:textId="77777777" w:rsidR="00D10440" w:rsidRDefault="00D10440"/>
                                <w:p w14:paraId="23C03C5C" w14:textId="77777777" w:rsidR="00D10440" w:rsidRDefault="00D10440"/>
                                <w:p w14:paraId="4C5AC1C4" w14:textId="3F08C63A" w:rsidR="00D10440" w:rsidRDefault="006D0716" w:rsidP="00D10440">
                                  <w:pPr>
                                    <w:ind w:firstLine="720"/>
                                  </w:pPr>
                                  <w:r>
                                    <w:t xml:space="preserve">     Place picture here</w:t>
                                  </w:r>
                                  <w:r w:rsidR="00021D2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30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pt;margin-top:3.2pt;width:253.2pt;height:2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5tJAIAAEc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">
                      <v:textbox>
                        <w:txbxContent>
                          <w:p w14:paraId="1F282B01" w14:textId="77777777" w:rsidR="00D10440" w:rsidRDefault="00D10440"/>
                          <w:p w14:paraId="0CA10766" w14:textId="77777777" w:rsidR="00D10440" w:rsidRDefault="00D10440"/>
                          <w:p w14:paraId="21BA792A" w14:textId="77777777" w:rsidR="00D10440" w:rsidRDefault="00D10440"/>
                          <w:p w14:paraId="35B708F6" w14:textId="77777777" w:rsidR="00D10440" w:rsidRDefault="00D10440"/>
                          <w:p w14:paraId="23C03C5C" w14:textId="77777777" w:rsidR="00D10440" w:rsidRDefault="00D10440"/>
                          <w:p w14:paraId="4C5AC1C4" w14:textId="3F08C63A" w:rsidR="00D10440" w:rsidRDefault="006D0716" w:rsidP="00D10440">
                            <w:pPr>
                              <w:ind w:firstLine="720"/>
                            </w:pPr>
                            <w:r>
                              <w:t xml:space="preserve">     Place picture here</w:t>
                            </w:r>
                            <w:r w:rsidR="00021D2C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0440" w:rsidRPr="00C471B9">
              <w:rPr>
                <w:sz w:val="20"/>
                <w:szCs w:val="20"/>
              </w:rPr>
              <w:t>Male:</w:t>
            </w:r>
            <w:r w:rsidR="00143532">
              <w:rPr>
                <w:noProof/>
                <w:sz w:val="20"/>
                <w:szCs w:val="20"/>
              </w:rPr>
              <w:t xml:space="preserve"> </w:t>
            </w:r>
            <w:r w:rsidR="004C78BC">
              <w:rPr>
                <w:noProof/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4C78B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D10440" w:rsidRPr="00C471B9">
              <w:rPr>
                <w:sz w:val="20"/>
                <w:szCs w:val="20"/>
              </w:rPr>
              <w:t xml:space="preserve">Neutered: </w:t>
            </w:r>
          </w:p>
          <w:p w14:paraId="631DC1C9" w14:textId="62C3D840" w:rsidR="00D10440" w:rsidRPr="00C471B9" w:rsidRDefault="007C0D52" w:rsidP="00D10440">
            <w:pPr>
              <w:pStyle w:val="Comments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0107F14" wp14:editId="0F193918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1429385</wp:posOffset>
                  </wp:positionV>
                  <wp:extent cx="182880" cy="182880"/>
                  <wp:effectExtent l="0" t="0" r="7620" b="7620"/>
                  <wp:wrapNone/>
                  <wp:docPr id="6" name="Graphic 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DF8DCA1" wp14:editId="7EA309A4">
                  <wp:simplePos x="0" y="0"/>
                  <wp:positionH relativeFrom="column">
                    <wp:posOffset>1501775</wp:posOffset>
                  </wp:positionH>
                  <wp:positionV relativeFrom="page">
                    <wp:posOffset>1429385</wp:posOffset>
                  </wp:positionV>
                  <wp:extent cx="182880" cy="182880"/>
                  <wp:effectExtent l="0" t="0" r="7620" b="7620"/>
                  <wp:wrapNone/>
                  <wp:docPr id="7" name="Graphic 7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440" w:rsidRPr="00C471B9">
              <w:rPr>
                <w:sz w:val="20"/>
                <w:szCs w:val="20"/>
              </w:rPr>
              <w:t xml:space="preserve">Female: </w:t>
            </w:r>
            <w:r>
              <w:rPr>
                <w:sz w:val="20"/>
                <w:szCs w:val="20"/>
              </w:rPr>
              <w:t xml:space="preserve">            </w:t>
            </w:r>
            <w:r w:rsidR="00D10440" w:rsidRPr="00C471B9">
              <w:rPr>
                <w:sz w:val="20"/>
                <w:szCs w:val="20"/>
              </w:rPr>
              <w:t xml:space="preserve">Spayed: </w:t>
            </w:r>
          </w:p>
          <w:p w14:paraId="29F664D0" w14:textId="7B043F5C" w:rsidR="00D10440" w:rsidRPr="00C471B9" w:rsidRDefault="00D10440" w:rsidP="00D10440">
            <w:pPr>
              <w:pStyle w:val="Comments"/>
              <w:rPr>
                <w:sz w:val="20"/>
                <w:szCs w:val="20"/>
              </w:rPr>
            </w:pPr>
            <w:r w:rsidRPr="00C471B9">
              <w:rPr>
                <w:sz w:val="20"/>
                <w:szCs w:val="20"/>
              </w:rPr>
              <w:t>Dog’s Color: ___________________________</w:t>
            </w:r>
            <w:r w:rsidR="00C471B9">
              <w:rPr>
                <w:sz w:val="20"/>
                <w:szCs w:val="20"/>
              </w:rPr>
              <w:t>___</w:t>
            </w:r>
          </w:p>
          <w:p w14:paraId="52D0FD69" w14:textId="2FC7016D" w:rsidR="00D10440" w:rsidRPr="00C471B9" w:rsidRDefault="00D10440" w:rsidP="00D10440">
            <w:pPr>
              <w:pStyle w:val="Comments"/>
              <w:rPr>
                <w:sz w:val="20"/>
                <w:szCs w:val="20"/>
              </w:rPr>
            </w:pPr>
            <w:r w:rsidRPr="00C471B9">
              <w:rPr>
                <w:sz w:val="20"/>
                <w:szCs w:val="20"/>
              </w:rPr>
              <w:t>Dog’s Age: _________________</w:t>
            </w:r>
            <w:r w:rsidR="00C471B9">
              <w:rPr>
                <w:sz w:val="20"/>
                <w:szCs w:val="20"/>
              </w:rPr>
              <w:t>____</w:t>
            </w:r>
          </w:p>
          <w:p w14:paraId="756BCDBE" w14:textId="67739604" w:rsidR="005D6E57" w:rsidRPr="00C471B9" w:rsidRDefault="005D6E57" w:rsidP="00D10440">
            <w:pPr>
              <w:pStyle w:val="Comments"/>
              <w:rPr>
                <w:sz w:val="20"/>
                <w:szCs w:val="20"/>
              </w:rPr>
            </w:pPr>
            <w:r w:rsidRPr="00C471B9">
              <w:rPr>
                <w:sz w:val="20"/>
                <w:szCs w:val="20"/>
              </w:rPr>
              <w:t>Rabies Due</w:t>
            </w:r>
            <w:r w:rsidR="008A4D65" w:rsidRPr="00C471B9">
              <w:rPr>
                <w:sz w:val="20"/>
                <w:szCs w:val="20"/>
              </w:rPr>
              <w:t xml:space="preserve"> Date</w:t>
            </w:r>
            <w:r w:rsidRPr="00C471B9">
              <w:rPr>
                <w:sz w:val="20"/>
                <w:szCs w:val="20"/>
              </w:rPr>
              <w:t>:</w:t>
            </w:r>
            <w:r w:rsidR="00C471B9">
              <w:rPr>
                <w:sz w:val="20"/>
                <w:szCs w:val="20"/>
              </w:rPr>
              <w:t xml:space="preserve"> </w:t>
            </w:r>
            <w:r w:rsidRPr="00C471B9">
              <w:rPr>
                <w:sz w:val="20"/>
                <w:szCs w:val="20"/>
              </w:rPr>
              <w:t>________</w:t>
            </w:r>
            <w:r w:rsidR="008A4D65" w:rsidRPr="00C471B9">
              <w:rPr>
                <w:sz w:val="20"/>
                <w:szCs w:val="20"/>
              </w:rPr>
              <w:t>________</w:t>
            </w:r>
          </w:p>
          <w:p w14:paraId="10866CBF" w14:textId="60768738" w:rsidR="006D0716" w:rsidRDefault="008A4D65" w:rsidP="004C78C3">
            <w:pPr>
              <w:pStyle w:val="Comments"/>
              <w:rPr>
                <w:sz w:val="18"/>
                <w:szCs w:val="18"/>
              </w:rPr>
            </w:pPr>
            <w:r w:rsidRPr="007C0D52">
              <w:rPr>
                <w:b/>
                <w:bCs/>
                <w:sz w:val="20"/>
                <w:szCs w:val="20"/>
              </w:rPr>
              <w:t>Amount Paid</w:t>
            </w:r>
            <w:r>
              <w:rPr>
                <w:sz w:val="18"/>
                <w:szCs w:val="18"/>
              </w:rPr>
              <w:t>: ______________________</w:t>
            </w:r>
          </w:p>
          <w:p w14:paraId="62D577FA" w14:textId="77777777" w:rsidR="007C0D52" w:rsidRDefault="007C0D52" w:rsidP="004C78C3">
            <w:pPr>
              <w:pStyle w:val="Comments"/>
              <w:rPr>
                <w:sz w:val="18"/>
                <w:szCs w:val="18"/>
              </w:rPr>
            </w:pPr>
          </w:p>
          <w:p w14:paraId="462E7D5B" w14:textId="064A135D" w:rsidR="006D0716" w:rsidRPr="006D0716" w:rsidRDefault="00D10440" w:rsidP="004C78C3">
            <w:pPr>
              <w:pStyle w:val="Comments"/>
              <w:rPr>
                <w:sz w:val="18"/>
                <w:szCs w:val="18"/>
              </w:rPr>
            </w:pPr>
            <w:r w:rsidRPr="006D0716">
              <w:rPr>
                <w:sz w:val="18"/>
                <w:szCs w:val="18"/>
              </w:rPr>
              <w:t xml:space="preserve">I certify that this dog’s </w:t>
            </w:r>
            <w:r w:rsidR="006D0716" w:rsidRPr="006D0716">
              <w:rPr>
                <w:sz w:val="18"/>
                <w:szCs w:val="18"/>
              </w:rPr>
              <w:t>rabies</w:t>
            </w:r>
            <w:r w:rsidRPr="006D0716">
              <w:rPr>
                <w:sz w:val="18"/>
                <w:szCs w:val="18"/>
              </w:rPr>
              <w:t xml:space="preserve"> vaccination is current and that I have supplied the city of Downey with a current copy of the rabies vaccination record. Also</w:t>
            </w:r>
            <w:r w:rsidR="00594ED0">
              <w:rPr>
                <w:sz w:val="18"/>
                <w:szCs w:val="18"/>
              </w:rPr>
              <w:t>,</w:t>
            </w:r>
            <w:r w:rsidRPr="006D0716">
              <w:rPr>
                <w:sz w:val="18"/>
                <w:szCs w:val="18"/>
              </w:rPr>
              <w:t xml:space="preserve"> certify that the above information is accurate as of the above </w:t>
            </w:r>
            <w:r w:rsidR="006D0716" w:rsidRPr="006D0716">
              <w:rPr>
                <w:sz w:val="18"/>
                <w:szCs w:val="18"/>
              </w:rPr>
              <w:t xml:space="preserve">date. </w:t>
            </w:r>
          </w:p>
          <w:p w14:paraId="1BDDDE5D" w14:textId="77777777" w:rsidR="007C0D52" w:rsidRDefault="006D0716" w:rsidP="004C78C3">
            <w:pPr>
              <w:pStyle w:val="Comments"/>
              <w:rPr>
                <w:sz w:val="16"/>
                <w:szCs w:val="16"/>
              </w:rPr>
            </w:pPr>
            <w:r w:rsidRPr="006D0716">
              <w:rPr>
                <w:b/>
                <w:bCs/>
                <w:sz w:val="24"/>
                <w:szCs w:val="24"/>
              </w:rPr>
              <w:t>Owner</w:t>
            </w:r>
            <w:r w:rsidR="00594ED0">
              <w:rPr>
                <w:b/>
                <w:bCs/>
                <w:sz w:val="24"/>
                <w:szCs w:val="24"/>
              </w:rPr>
              <w:t>’</w:t>
            </w:r>
            <w:r w:rsidRPr="006D0716">
              <w:rPr>
                <w:b/>
                <w:bCs/>
                <w:sz w:val="24"/>
                <w:szCs w:val="24"/>
              </w:rPr>
              <w:t>s Signature</w:t>
            </w:r>
            <w:r w:rsidRPr="006D0716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32D0E1FE" w14:textId="0CD9D570" w:rsidR="006D0716" w:rsidRPr="00D10440" w:rsidRDefault="006D0716" w:rsidP="004C78C3">
            <w:pPr>
              <w:pStyle w:val="Comm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</w:tc>
      </w:tr>
    </w:tbl>
    <w:p w14:paraId="3B6364DA" w14:textId="77777777" w:rsidR="00C20911" w:rsidRDefault="00C20911" w:rsidP="00C20911">
      <w:pPr>
        <w:pStyle w:val="NoSpacing"/>
        <w:ind w:firstLine="720"/>
        <w:jc w:val="center"/>
        <w:rPr>
          <w:rFonts w:asciiTheme="majorHAnsi" w:hAnsiTheme="majorHAnsi"/>
          <w:sz w:val="32"/>
          <w:szCs w:val="32"/>
          <w:u w:val="single"/>
        </w:rPr>
      </w:pPr>
    </w:p>
    <w:p w14:paraId="5A8C1BEE" w14:textId="77777777" w:rsidR="00C20911" w:rsidRDefault="00C20911" w:rsidP="005D6E57">
      <w:pPr>
        <w:pStyle w:val="NoSpacing"/>
        <w:ind w:firstLine="720"/>
        <w:jc w:val="center"/>
        <w:rPr>
          <w:rFonts w:asciiTheme="majorHAnsi" w:hAnsiTheme="majorHAnsi"/>
          <w:sz w:val="32"/>
          <w:szCs w:val="32"/>
          <w:u w:val="single"/>
        </w:rPr>
      </w:pPr>
    </w:p>
    <w:p w14:paraId="57529605" w14:textId="68889AED" w:rsidR="00C20911" w:rsidRDefault="00C20911" w:rsidP="005D6E57">
      <w:pPr>
        <w:pStyle w:val="NoSpacing"/>
        <w:ind w:firstLine="720"/>
        <w:jc w:val="center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  <w:r w:rsidRPr="005D6E57">
        <w:rPr>
          <w:rFonts w:asciiTheme="majorHAnsi" w:hAnsiTheme="majorHAnsi"/>
          <w:b/>
          <w:color w:val="000000" w:themeColor="text1"/>
          <w:sz w:val="28"/>
          <w:szCs w:val="28"/>
        </w:rPr>
        <w:t xml:space="preserve">Proof of </w:t>
      </w:r>
      <w:r w:rsidR="00594ED0">
        <w:rPr>
          <w:rFonts w:asciiTheme="majorHAnsi" w:hAnsiTheme="majorHAnsi"/>
          <w:b/>
          <w:color w:val="000000" w:themeColor="text1"/>
          <w:sz w:val="28"/>
          <w:szCs w:val="28"/>
        </w:rPr>
        <w:t>r</w:t>
      </w:r>
      <w:r w:rsidRPr="005D6E57">
        <w:rPr>
          <w:rFonts w:asciiTheme="majorHAnsi" w:hAnsiTheme="majorHAnsi"/>
          <w:b/>
          <w:color w:val="000000" w:themeColor="text1"/>
          <w:sz w:val="28"/>
          <w:szCs w:val="28"/>
        </w:rPr>
        <w:t>abies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5D6E57">
        <w:rPr>
          <w:rFonts w:asciiTheme="majorHAnsi" w:hAnsiTheme="majorHAnsi"/>
          <w:b/>
          <w:color w:val="000000" w:themeColor="text1"/>
          <w:sz w:val="28"/>
          <w:szCs w:val="28"/>
        </w:rPr>
        <w:t>vaccination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by a licensed veterinarian is required by ordinance</w:t>
      </w:r>
      <w:r w:rsidR="005D6E57">
        <w:rPr>
          <w:rFonts w:asciiTheme="majorHAnsi" w:hAnsiTheme="majorHAnsi"/>
          <w:color w:val="000000" w:themeColor="text1"/>
          <w:sz w:val="28"/>
          <w:szCs w:val="28"/>
        </w:rPr>
        <w:t>.</w:t>
      </w:r>
      <w:r w:rsidR="005D6E57"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Please bring in the certificate of rabies vaccination which was issued by the veterinarian or </w:t>
      </w:r>
      <w:r w:rsidR="005D6E57">
        <w:rPr>
          <w:rFonts w:asciiTheme="majorHAnsi" w:hAnsiTheme="majorHAnsi"/>
          <w:color w:val="000000" w:themeColor="text1"/>
          <w:sz w:val="28"/>
          <w:szCs w:val="28"/>
        </w:rPr>
        <w:t>e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mail us at </w:t>
      </w:r>
      <w:hyperlink r:id="rId11" w:history="1">
        <w:r w:rsidR="003330D8" w:rsidRPr="00815600">
          <w:rPr>
            <w:rStyle w:val="Hyperlink"/>
            <w:rFonts w:asciiTheme="majorHAnsi" w:hAnsiTheme="majorHAnsi"/>
            <w:sz w:val="28"/>
            <w:szCs w:val="28"/>
          </w:rPr>
          <w:t>cityclerk@downeyidaho.us</w:t>
        </w:r>
      </w:hyperlink>
    </w:p>
    <w:p w14:paraId="3D46B0A3" w14:textId="5BF324C5" w:rsidR="005D6E57" w:rsidRDefault="005D6E57" w:rsidP="005D6E57">
      <w:pPr>
        <w:pStyle w:val="NoSpacing"/>
        <w:ind w:firstLine="720"/>
        <w:jc w:val="center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</w:p>
    <w:p w14:paraId="19D68551" w14:textId="747D9D17" w:rsidR="005D6E57" w:rsidRPr="005D6E57" w:rsidRDefault="005D6E57" w:rsidP="005D6E57">
      <w:pPr>
        <w:pStyle w:val="NoSpacing"/>
        <w:ind w:firstLine="720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Dog Licenses are </w:t>
      </w:r>
      <w:r w:rsidRPr="005D6E57">
        <w:rPr>
          <w:rFonts w:asciiTheme="majorHAnsi" w:hAnsiTheme="majorHAnsi"/>
          <w:b/>
          <w:color w:val="000000" w:themeColor="text1"/>
          <w:sz w:val="28"/>
          <w:szCs w:val="28"/>
        </w:rPr>
        <w:t>required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by ordinance for dogs over six months.</w:t>
      </w:r>
    </w:p>
    <w:p w14:paraId="16522F09" w14:textId="7ED5DFC0" w:rsidR="00C20911" w:rsidRPr="00C34395" w:rsidRDefault="00C20911" w:rsidP="005D6E57">
      <w:pPr>
        <w:pStyle w:val="NoSpacing"/>
        <w:jc w:val="center"/>
        <w:rPr>
          <w:rFonts w:asciiTheme="majorHAnsi" w:hAnsiTheme="majorHAnsi"/>
          <w:u w:val="single"/>
        </w:rPr>
      </w:pPr>
    </w:p>
    <w:p w14:paraId="69E3315A" w14:textId="6DF5C880" w:rsidR="00C20911" w:rsidRPr="005D6E57" w:rsidRDefault="00C20911" w:rsidP="005D6E57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6E57">
        <w:rPr>
          <w:rFonts w:asciiTheme="majorHAnsi" w:hAnsiTheme="majorHAnsi"/>
          <w:b/>
          <w:sz w:val="28"/>
          <w:szCs w:val="28"/>
          <w:u w:val="single"/>
        </w:rPr>
        <w:t>Dog License Fees</w:t>
      </w:r>
    </w:p>
    <w:p w14:paraId="4BE935AB" w14:textId="0919CB2B" w:rsidR="00C20911" w:rsidRPr="005D6E57" w:rsidRDefault="00C20911" w:rsidP="005D6E57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6"/>
        <w:gridCol w:w="3111"/>
      </w:tblGrid>
      <w:tr w:rsidR="00C20911" w:rsidRPr="005D6E57" w14:paraId="38A207FE" w14:textId="77777777" w:rsidTr="00421E26">
        <w:tc>
          <w:tcPr>
            <w:tcW w:w="3192" w:type="dxa"/>
          </w:tcPr>
          <w:p w14:paraId="4CBCB125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DE4B1FA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6E57">
              <w:rPr>
                <w:rFonts w:asciiTheme="majorHAnsi" w:hAnsiTheme="majorHAnsi"/>
                <w:b/>
                <w:sz w:val="28"/>
                <w:szCs w:val="28"/>
              </w:rPr>
              <w:t>Regular</w:t>
            </w:r>
          </w:p>
        </w:tc>
        <w:tc>
          <w:tcPr>
            <w:tcW w:w="3192" w:type="dxa"/>
          </w:tcPr>
          <w:p w14:paraId="498CC658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6E57">
              <w:rPr>
                <w:rFonts w:asciiTheme="majorHAnsi" w:hAnsiTheme="majorHAnsi"/>
                <w:b/>
                <w:sz w:val="28"/>
                <w:szCs w:val="28"/>
              </w:rPr>
              <w:t>Owner Over 60</w:t>
            </w:r>
          </w:p>
        </w:tc>
      </w:tr>
      <w:tr w:rsidR="00C20911" w:rsidRPr="005D6E57" w14:paraId="68599F65" w14:textId="77777777" w:rsidTr="00421E26">
        <w:tc>
          <w:tcPr>
            <w:tcW w:w="3192" w:type="dxa"/>
          </w:tcPr>
          <w:p w14:paraId="3B1975F0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Male or Female</w:t>
            </w:r>
          </w:p>
        </w:tc>
        <w:tc>
          <w:tcPr>
            <w:tcW w:w="3192" w:type="dxa"/>
          </w:tcPr>
          <w:p w14:paraId="5ACE49C8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$10.00</w:t>
            </w:r>
          </w:p>
        </w:tc>
        <w:tc>
          <w:tcPr>
            <w:tcW w:w="3192" w:type="dxa"/>
          </w:tcPr>
          <w:p w14:paraId="36F17671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$8.00</w:t>
            </w:r>
          </w:p>
        </w:tc>
      </w:tr>
      <w:tr w:rsidR="00C20911" w:rsidRPr="005D6E57" w14:paraId="7B5729F0" w14:textId="77777777" w:rsidTr="00421E26">
        <w:tc>
          <w:tcPr>
            <w:tcW w:w="3192" w:type="dxa"/>
          </w:tcPr>
          <w:p w14:paraId="5144D76F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Neutered or spayed</w:t>
            </w:r>
          </w:p>
        </w:tc>
        <w:tc>
          <w:tcPr>
            <w:tcW w:w="3192" w:type="dxa"/>
          </w:tcPr>
          <w:p w14:paraId="59098CD2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$6.00</w:t>
            </w:r>
          </w:p>
        </w:tc>
        <w:tc>
          <w:tcPr>
            <w:tcW w:w="3192" w:type="dxa"/>
          </w:tcPr>
          <w:p w14:paraId="5E6C49C6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$4.00</w:t>
            </w:r>
          </w:p>
        </w:tc>
      </w:tr>
    </w:tbl>
    <w:p w14:paraId="59F0C370" w14:textId="77777777" w:rsidR="00C20911" w:rsidRPr="005D6E57" w:rsidRDefault="00C20911" w:rsidP="00C209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center"/>
        <w:rPr>
          <w:rFonts w:asciiTheme="majorHAnsi" w:hAnsiTheme="majorHAnsi"/>
          <w:sz w:val="28"/>
          <w:szCs w:val="28"/>
        </w:rPr>
      </w:pPr>
    </w:p>
    <w:p w14:paraId="04868538" w14:textId="77777777" w:rsidR="00C20911" w:rsidRPr="005D6E57" w:rsidRDefault="00C20911" w:rsidP="00C209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center"/>
        <w:rPr>
          <w:rFonts w:asciiTheme="majorHAnsi" w:hAnsiTheme="majorHAnsi"/>
          <w:sz w:val="28"/>
          <w:szCs w:val="28"/>
        </w:rPr>
      </w:pPr>
      <w:r w:rsidRPr="005D6E5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6393" wp14:editId="34B6DA91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5629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D9FE6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.7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C20911" w:rsidRPr="005D6E57" w14:paraId="1366147B" w14:textId="77777777" w:rsidTr="00C20911">
        <w:tc>
          <w:tcPr>
            <w:tcW w:w="4695" w:type="dxa"/>
          </w:tcPr>
          <w:p w14:paraId="37B16D8A" w14:textId="55B78B76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Non-Commercial Kennel License</w:t>
            </w:r>
          </w:p>
          <w:p w14:paraId="2CC429D1" w14:textId="02E9DB8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 xml:space="preserve">(Plus, individual license for </w:t>
            </w:r>
            <w:r w:rsidRPr="005D6E57">
              <w:rPr>
                <w:rFonts w:asciiTheme="majorHAnsi" w:hAnsiTheme="majorHAnsi"/>
                <w:b/>
                <w:sz w:val="28"/>
                <w:szCs w:val="28"/>
              </w:rPr>
              <w:t>3 or more dogs</w:t>
            </w:r>
            <w:r w:rsidRPr="005D6E57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655" w:type="dxa"/>
          </w:tcPr>
          <w:p w14:paraId="7C84F2DD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$5.00</w:t>
            </w:r>
          </w:p>
        </w:tc>
      </w:tr>
      <w:tr w:rsidR="00C20911" w:rsidRPr="005D6E57" w14:paraId="31FEC813" w14:textId="77777777" w:rsidTr="00C20911">
        <w:tc>
          <w:tcPr>
            <w:tcW w:w="4695" w:type="dxa"/>
          </w:tcPr>
          <w:p w14:paraId="31FE72FE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Lost Tag (replacement)</w:t>
            </w:r>
          </w:p>
        </w:tc>
        <w:tc>
          <w:tcPr>
            <w:tcW w:w="4655" w:type="dxa"/>
          </w:tcPr>
          <w:p w14:paraId="098E4521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$1.00</w:t>
            </w:r>
          </w:p>
        </w:tc>
      </w:tr>
    </w:tbl>
    <w:p w14:paraId="164E4683" w14:textId="77777777" w:rsidR="00C20911" w:rsidRPr="005D6E57" w:rsidRDefault="00C20911" w:rsidP="00C209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center"/>
        <w:rPr>
          <w:rFonts w:asciiTheme="majorHAnsi" w:hAnsiTheme="majorHAnsi"/>
          <w:sz w:val="28"/>
          <w:szCs w:val="28"/>
        </w:rPr>
      </w:pPr>
    </w:p>
    <w:p w14:paraId="53F3DF9D" w14:textId="4B54123C" w:rsidR="00C20911" w:rsidRPr="004C18A7" w:rsidRDefault="00C20911" w:rsidP="004C18A7">
      <w:pPr>
        <w:pStyle w:val="NoSpacing"/>
        <w:jc w:val="center"/>
        <w:rPr>
          <w:rFonts w:asciiTheme="majorHAnsi" w:hAnsiTheme="majorHAnsi"/>
          <w:color w:val="5F497A" w:themeColor="accent4" w:themeShade="BF"/>
        </w:rPr>
      </w:pPr>
      <w:r w:rsidRPr="004C18A7">
        <w:rPr>
          <w:rFonts w:asciiTheme="majorHAnsi" w:hAnsiTheme="majorHAnsi"/>
          <w:color w:val="5F497A" w:themeColor="accent4" w:themeShade="BF"/>
          <w:sz w:val="32"/>
          <w:szCs w:val="32"/>
          <w:u w:val="single"/>
        </w:rPr>
        <w:t xml:space="preserve">The City of Downey has a leash law that requires </w:t>
      </w:r>
      <w:r w:rsidRPr="004C18A7">
        <w:rPr>
          <w:rFonts w:asciiTheme="majorHAnsi" w:hAnsiTheme="majorHAnsi"/>
          <w:b/>
          <w:color w:val="5F497A" w:themeColor="accent4" w:themeShade="BF"/>
          <w:sz w:val="32"/>
          <w:szCs w:val="32"/>
          <w:u w:val="single"/>
        </w:rPr>
        <w:t>ALL dogs to be on a leash</w:t>
      </w:r>
      <w:r w:rsidRPr="004C18A7">
        <w:rPr>
          <w:rFonts w:asciiTheme="majorHAnsi" w:hAnsiTheme="majorHAnsi"/>
          <w:color w:val="5F497A" w:themeColor="accent4" w:themeShade="BF"/>
          <w:sz w:val="32"/>
          <w:szCs w:val="32"/>
          <w:u w:val="single"/>
        </w:rPr>
        <w:t xml:space="preserve"> unless the owner’s yard is adequately fenced to restrict the dog to the owner’s property</w:t>
      </w:r>
      <w:r w:rsidRPr="004C18A7">
        <w:rPr>
          <w:rFonts w:asciiTheme="majorHAnsi" w:hAnsiTheme="majorHAnsi"/>
          <w:color w:val="5F497A" w:themeColor="accent4" w:themeShade="BF"/>
        </w:rPr>
        <w:t>.</w:t>
      </w:r>
    </w:p>
    <w:p w14:paraId="07278CAD" w14:textId="68CA041D" w:rsidR="008C6C1F" w:rsidRDefault="008C6C1F" w:rsidP="00D85AA1">
      <w:pPr>
        <w:rPr>
          <w:color w:val="FF0000"/>
        </w:rPr>
      </w:pPr>
    </w:p>
    <w:p w14:paraId="2B0BD91D" w14:textId="09295EF8" w:rsidR="004C18A7" w:rsidRPr="004C18A7" w:rsidRDefault="004C18A7" w:rsidP="004C18A7"/>
    <w:p w14:paraId="6D859F5C" w14:textId="132D0539" w:rsidR="004C18A7" w:rsidRDefault="004C18A7" w:rsidP="004C18A7">
      <w:pPr>
        <w:jc w:val="center"/>
        <w:rPr>
          <w:color w:val="FF0000"/>
        </w:rPr>
      </w:pPr>
      <w:r w:rsidRPr="004C18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8826E" wp14:editId="6968E4A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111240" cy="22250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2225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9D3A5" id="Rectangle 3" o:spid="_x0000_s1026" style="position:absolute;margin-left:0;margin-top:3.75pt;width:481.2pt;height:175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" filled="f" strokecolor="#943634 [2405]" strokeweight="2pt">
                <w10:wrap anchorx="margin"/>
              </v:rect>
            </w:pict>
          </mc:Fallback>
        </mc:AlternateContent>
      </w:r>
    </w:p>
    <w:p w14:paraId="7A9C92B8" w14:textId="08B4BB6F" w:rsidR="004C18A7" w:rsidRPr="004C18A7" w:rsidRDefault="004C18A7" w:rsidP="004C18A7">
      <w:pPr>
        <w:tabs>
          <w:tab w:val="left" w:pos="1224"/>
          <w:tab w:val="center" w:pos="4680"/>
        </w:tabs>
        <w:jc w:val="center"/>
        <w:rPr>
          <w:rFonts w:ascii="Rockwell" w:hAnsi="Rockwell"/>
          <w:b/>
          <w:bCs/>
          <w:sz w:val="40"/>
          <w:szCs w:val="40"/>
          <w:u w:val="single"/>
        </w:rPr>
      </w:pPr>
      <w:r w:rsidRPr="004C18A7">
        <w:rPr>
          <w:rFonts w:ascii="Rockwell" w:hAnsi="Rockwell"/>
          <w:b/>
          <w:bCs/>
          <w:sz w:val="40"/>
          <w:szCs w:val="40"/>
          <w:u w:val="single"/>
        </w:rPr>
        <w:t>Dog Licenses Due</w:t>
      </w:r>
      <w:r w:rsidR="00594ED0">
        <w:rPr>
          <w:rFonts w:ascii="Rockwell" w:hAnsi="Rockwell"/>
          <w:b/>
          <w:bCs/>
          <w:sz w:val="40"/>
          <w:szCs w:val="40"/>
          <w:u w:val="single"/>
        </w:rPr>
        <w:t>:</w:t>
      </w:r>
      <w:r w:rsidRPr="004C18A7">
        <w:rPr>
          <w:rFonts w:ascii="Rockwell" w:hAnsi="Rockwell"/>
          <w:b/>
          <w:bCs/>
          <w:sz w:val="40"/>
          <w:szCs w:val="40"/>
          <w:u w:val="single"/>
        </w:rPr>
        <w:t xml:space="preserve"> </w:t>
      </w:r>
      <w:r w:rsidR="00594ED0">
        <w:rPr>
          <w:rFonts w:ascii="Rockwell" w:hAnsi="Rockwell"/>
          <w:b/>
          <w:bCs/>
          <w:sz w:val="40"/>
          <w:szCs w:val="40"/>
          <w:u w:val="single"/>
        </w:rPr>
        <w:t>May</w:t>
      </w:r>
      <w:r w:rsidRPr="004C18A7">
        <w:rPr>
          <w:rFonts w:ascii="Rockwell" w:hAnsi="Rockwell"/>
          <w:b/>
          <w:bCs/>
          <w:sz w:val="40"/>
          <w:szCs w:val="40"/>
          <w:u w:val="single"/>
        </w:rPr>
        <w:t xml:space="preserve"> 3</w:t>
      </w:r>
      <w:r w:rsidR="00594ED0">
        <w:rPr>
          <w:rFonts w:ascii="Rockwell" w:hAnsi="Rockwell"/>
          <w:b/>
          <w:bCs/>
          <w:sz w:val="40"/>
          <w:szCs w:val="40"/>
          <w:u w:val="single"/>
        </w:rPr>
        <w:t>1</w:t>
      </w:r>
      <w:r w:rsidRPr="004C18A7">
        <w:rPr>
          <w:rFonts w:ascii="Rockwell" w:hAnsi="Rockwell"/>
          <w:b/>
          <w:bCs/>
          <w:sz w:val="40"/>
          <w:szCs w:val="40"/>
          <w:u w:val="single"/>
        </w:rPr>
        <w:t>, 202</w:t>
      </w:r>
      <w:r w:rsidR="003330D8">
        <w:rPr>
          <w:rFonts w:ascii="Rockwell" w:hAnsi="Rockwell"/>
          <w:b/>
          <w:bCs/>
          <w:sz w:val="40"/>
          <w:szCs w:val="40"/>
          <w:u w:val="single"/>
        </w:rPr>
        <w:t>2</w:t>
      </w:r>
    </w:p>
    <w:p w14:paraId="63EC1F99" w14:textId="77777777" w:rsidR="004C18A7" w:rsidRDefault="004C18A7" w:rsidP="004C18A7">
      <w:pPr>
        <w:tabs>
          <w:tab w:val="left" w:pos="1224"/>
          <w:tab w:val="center" w:pos="4680"/>
        </w:tabs>
        <w:jc w:val="center"/>
        <w:rPr>
          <w:rFonts w:ascii="Rockwell" w:hAnsi="Rockwell"/>
          <w:b/>
          <w:bCs/>
          <w:sz w:val="28"/>
          <w:szCs w:val="28"/>
          <w:u w:val="single"/>
        </w:rPr>
      </w:pPr>
    </w:p>
    <w:p w14:paraId="00CEE537" w14:textId="6FA9E9C0" w:rsidR="004C18A7" w:rsidRPr="004C18A7" w:rsidRDefault="004C18A7" w:rsidP="004C18A7">
      <w:pPr>
        <w:tabs>
          <w:tab w:val="left" w:pos="1224"/>
          <w:tab w:val="center" w:pos="4680"/>
        </w:tabs>
        <w:jc w:val="center"/>
        <w:rPr>
          <w:rFonts w:ascii="Rockwell" w:hAnsi="Rockwell"/>
          <w:b/>
          <w:bCs/>
          <w:sz w:val="28"/>
          <w:szCs w:val="28"/>
          <w:u w:val="single"/>
        </w:rPr>
      </w:pPr>
      <w:r w:rsidRPr="004C18A7">
        <w:rPr>
          <w:rFonts w:ascii="Rockwell" w:hAnsi="Rockwell"/>
          <w:b/>
          <w:bCs/>
          <w:sz w:val="28"/>
          <w:szCs w:val="28"/>
          <w:u w:val="single"/>
        </w:rPr>
        <w:t xml:space="preserve">Three </w:t>
      </w:r>
      <w:r w:rsidR="007C379B">
        <w:rPr>
          <w:rFonts w:ascii="Rockwell" w:hAnsi="Rockwell"/>
          <w:b/>
          <w:bCs/>
          <w:sz w:val="28"/>
          <w:szCs w:val="28"/>
          <w:u w:val="single"/>
        </w:rPr>
        <w:t>w</w:t>
      </w:r>
      <w:r w:rsidRPr="004C18A7">
        <w:rPr>
          <w:rFonts w:ascii="Rockwell" w:hAnsi="Rockwell"/>
          <w:b/>
          <w:bCs/>
          <w:sz w:val="28"/>
          <w:szCs w:val="28"/>
          <w:u w:val="single"/>
        </w:rPr>
        <w:t>ays to pay</w:t>
      </w:r>
    </w:p>
    <w:p w14:paraId="2FA45A36" w14:textId="7AE00FE6" w:rsidR="004C18A7" w:rsidRDefault="004C18A7" w:rsidP="004C18A7">
      <w:pPr>
        <w:tabs>
          <w:tab w:val="left" w:pos="1224"/>
          <w:tab w:val="center" w:pos="4680"/>
        </w:tabs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Please pay online @ Downeyidaho.us</w:t>
      </w:r>
    </w:p>
    <w:p w14:paraId="0B4F2517" w14:textId="693C4555" w:rsidR="004C18A7" w:rsidRDefault="004C18A7" w:rsidP="004C18A7">
      <w:pPr>
        <w:tabs>
          <w:tab w:val="left" w:pos="1224"/>
          <w:tab w:val="center" w:pos="4680"/>
        </w:tabs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Use the City Drop Box</w:t>
      </w:r>
    </w:p>
    <w:p w14:paraId="23E5963F" w14:textId="25ADAE21" w:rsidR="004C18A7" w:rsidRDefault="004C18A7" w:rsidP="004C18A7">
      <w:pPr>
        <w:tabs>
          <w:tab w:val="left" w:pos="1224"/>
          <w:tab w:val="center" w:pos="4680"/>
        </w:tabs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Come to the City Office during office hours 9 a.m. -</w:t>
      </w:r>
      <w:r w:rsidR="00C471B9">
        <w:rPr>
          <w:rFonts w:ascii="Rockwell" w:hAnsi="Rockwell"/>
          <w:sz w:val="28"/>
          <w:szCs w:val="28"/>
        </w:rPr>
        <w:t xml:space="preserve"> 2</w:t>
      </w:r>
      <w:r>
        <w:rPr>
          <w:rFonts w:ascii="Rockwell" w:hAnsi="Rockwell"/>
          <w:sz w:val="28"/>
          <w:szCs w:val="28"/>
        </w:rPr>
        <w:t xml:space="preserve"> p.m.</w:t>
      </w:r>
    </w:p>
    <w:p w14:paraId="12FDFD56" w14:textId="036E8343" w:rsidR="00B7091B" w:rsidRPr="004C18A7" w:rsidRDefault="00B7091B" w:rsidP="004C18A7">
      <w:pPr>
        <w:tabs>
          <w:tab w:val="left" w:pos="1224"/>
          <w:tab w:val="center" w:pos="4680"/>
        </w:tabs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Monday- Thursday</w:t>
      </w:r>
    </w:p>
    <w:sectPr w:rsidR="00B7091B" w:rsidRPr="004C18A7" w:rsidSect="001C770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7D51" w14:textId="77777777" w:rsidR="00661093" w:rsidRDefault="00661093" w:rsidP="00793172">
      <w:pPr>
        <w:spacing w:before="0"/>
      </w:pPr>
      <w:r>
        <w:separator/>
      </w:r>
    </w:p>
  </w:endnote>
  <w:endnote w:type="continuationSeparator" w:id="0">
    <w:p w14:paraId="7142A7D2" w14:textId="77777777" w:rsidR="00661093" w:rsidRDefault="0066109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36AA3" w14:textId="77777777" w:rsidR="001C770D" w:rsidRDefault="001C77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BF8B" w14:textId="77777777" w:rsidR="00661093" w:rsidRDefault="00661093" w:rsidP="00793172">
      <w:pPr>
        <w:spacing w:before="0"/>
      </w:pPr>
      <w:r>
        <w:separator/>
      </w:r>
    </w:p>
  </w:footnote>
  <w:footnote w:type="continuationSeparator" w:id="0">
    <w:p w14:paraId="3948781A" w14:textId="77777777" w:rsidR="00661093" w:rsidRDefault="00661093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D2BB" w14:textId="1A6EC6C9" w:rsidR="000126A2" w:rsidRPr="000126A2" w:rsidRDefault="000126A2" w:rsidP="000126A2">
    <w:pPr>
      <w:pStyle w:val="Header"/>
      <w:ind w:left="2160" w:firstLine="720"/>
      <w:rPr>
        <w:sz w:val="32"/>
        <w:szCs w:val="32"/>
      </w:rPr>
    </w:pPr>
    <w:r w:rsidRPr="000126A2">
      <w:rPr>
        <w:sz w:val="32"/>
        <w:szCs w:val="32"/>
      </w:rPr>
      <w:t xml:space="preserve">Certificate of Dog Ownership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0C"/>
    <w:rsid w:val="000030BA"/>
    <w:rsid w:val="000126A2"/>
    <w:rsid w:val="0001508A"/>
    <w:rsid w:val="00021D2C"/>
    <w:rsid w:val="000626A9"/>
    <w:rsid w:val="00097D8A"/>
    <w:rsid w:val="000A77CD"/>
    <w:rsid w:val="000D18B7"/>
    <w:rsid w:val="000D5DAA"/>
    <w:rsid w:val="000E7B38"/>
    <w:rsid w:val="00112BAA"/>
    <w:rsid w:val="0014353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0D8"/>
    <w:rsid w:val="003334BB"/>
    <w:rsid w:val="00357FB7"/>
    <w:rsid w:val="00363773"/>
    <w:rsid w:val="003661E8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8A7"/>
    <w:rsid w:val="004C1A76"/>
    <w:rsid w:val="004C78BC"/>
    <w:rsid w:val="004C78C3"/>
    <w:rsid w:val="00504A7F"/>
    <w:rsid w:val="0051449E"/>
    <w:rsid w:val="00522971"/>
    <w:rsid w:val="00553AD3"/>
    <w:rsid w:val="005937C4"/>
    <w:rsid w:val="00594ED0"/>
    <w:rsid w:val="005A009B"/>
    <w:rsid w:val="005B3D08"/>
    <w:rsid w:val="005B7956"/>
    <w:rsid w:val="005D6E57"/>
    <w:rsid w:val="006117BD"/>
    <w:rsid w:val="0061365D"/>
    <w:rsid w:val="00615FFD"/>
    <w:rsid w:val="00661093"/>
    <w:rsid w:val="0068060E"/>
    <w:rsid w:val="00682F45"/>
    <w:rsid w:val="006C2707"/>
    <w:rsid w:val="006D0716"/>
    <w:rsid w:val="006D67A1"/>
    <w:rsid w:val="006F76D9"/>
    <w:rsid w:val="00736797"/>
    <w:rsid w:val="00737CD2"/>
    <w:rsid w:val="00764609"/>
    <w:rsid w:val="00772545"/>
    <w:rsid w:val="00775027"/>
    <w:rsid w:val="00793172"/>
    <w:rsid w:val="00793415"/>
    <w:rsid w:val="007A586E"/>
    <w:rsid w:val="007B31DC"/>
    <w:rsid w:val="007C0D52"/>
    <w:rsid w:val="007C379B"/>
    <w:rsid w:val="00804AE5"/>
    <w:rsid w:val="00815D9D"/>
    <w:rsid w:val="008253BC"/>
    <w:rsid w:val="008351B5"/>
    <w:rsid w:val="00847C27"/>
    <w:rsid w:val="00862223"/>
    <w:rsid w:val="008A4D65"/>
    <w:rsid w:val="008B33A4"/>
    <w:rsid w:val="008C6C1F"/>
    <w:rsid w:val="008D3BDA"/>
    <w:rsid w:val="008D3F3B"/>
    <w:rsid w:val="008D66A8"/>
    <w:rsid w:val="008D6792"/>
    <w:rsid w:val="008E7AC6"/>
    <w:rsid w:val="008F1089"/>
    <w:rsid w:val="00942047"/>
    <w:rsid w:val="009420BF"/>
    <w:rsid w:val="009C41B4"/>
    <w:rsid w:val="009C50F9"/>
    <w:rsid w:val="009C6F93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7091B"/>
    <w:rsid w:val="00BE7398"/>
    <w:rsid w:val="00C20911"/>
    <w:rsid w:val="00C27136"/>
    <w:rsid w:val="00C30455"/>
    <w:rsid w:val="00C471B9"/>
    <w:rsid w:val="00C471FB"/>
    <w:rsid w:val="00C755C5"/>
    <w:rsid w:val="00C75894"/>
    <w:rsid w:val="00C75A32"/>
    <w:rsid w:val="00C7745C"/>
    <w:rsid w:val="00C874A4"/>
    <w:rsid w:val="00CF7A10"/>
    <w:rsid w:val="00D10440"/>
    <w:rsid w:val="00D11CD5"/>
    <w:rsid w:val="00D405EC"/>
    <w:rsid w:val="00D6018E"/>
    <w:rsid w:val="00D70D13"/>
    <w:rsid w:val="00D85AA1"/>
    <w:rsid w:val="00D966A5"/>
    <w:rsid w:val="00D96E0C"/>
    <w:rsid w:val="00E04174"/>
    <w:rsid w:val="00E15965"/>
    <w:rsid w:val="00E23C58"/>
    <w:rsid w:val="00E36687"/>
    <w:rsid w:val="00E53D84"/>
    <w:rsid w:val="00E5478C"/>
    <w:rsid w:val="00E56290"/>
    <w:rsid w:val="00E94D29"/>
    <w:rsid w:val="00EA207A"/>
    <w:rsid w:val="00EC01D1"/>
    <w:rsid w:val="00EC73AD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FE2A1"/>
  <w15:docId w15:val="{55DA3004-6383-416F-9C22-477B552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downeyidaho.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tyclerk@downeyidaho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ena\AppData\Roaming\Microsoft\Templates\Business%20fax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fax cover sheet.dotx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 Guthrie</cp:lastModifiedBy>
  <cp:revision>4</cp:revision>
  <cp:lastPrinted>2020-07-30T19:58:00Z</cp:lastPrinted>
  <dcterms:created xsi:type="dcterms:W3CDTF">2022-01-26T03:53:00Z</dcterms:created>
  <dcterms:modified xsi:type="dcterms:W3CDTF">2022-03-15T21:32:00Z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