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7" w:rsidRPr="006D3497" w:rsidRDefault="009B7747" w:rsidP="009B7747">
      <w:pPr>
        <w:jc w:val="center"/>
        <w:rPr>
          <w:rFonts w:ascii="Calibri" w:hAnsi="Calibri"/>
          <w:i/>
          <w:sz w:val="18"/>
          <w:szCs w:val="18"/>
        </w:rPr>
      </w:pPr>
      <w:r w:rsidRPr="006D3497">
        <w:rPr>
          <w:rFonts w:ascii="Calibri" w:hAnsi="Calibri"/>
          <w:i/>
          <w:sz w:val="18"/>
          <w:szCs w:val="18"/>
        </w:rPr>
        <w:t>The information you give will be treated as strictly confidential and will be stored in accordance</w:t>
      </w:r>
      <w:r w:rsidR="0068417E" w:rsidRPr="006D3497">
        <w:rPr>
          <w:rFonts w:ascii="Calibri" w:hAnsi="Calibri"/>
          <w:i/>
          <w:sz w:val="18"/>
          <w:szCs w:val="18"/>
        </w:rPr>
        <w:t xml:space="preserve"> </w:t>
      </w:r>
      <w:r w:rsidRPr="006D3497">
        <w:rPr>
          <w:rFonts w:ascii="Calibri" w:hAnsi="Calibri"/>
          <w:i/>
          <w:sz w:val="18"/>
          <w:szCs w:val="18"/>
        </w:rPr>
        <w:t>with the Data Protection Act 1998.</w:t>
      </w:r>
    </w:p>
    <w:p w:rsidR="009F456E" w:rsidRPr="006D3497" w:rsidRDefault="009B7747" w:rsidP="006D3497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Part 1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87"/>
        <w:gridCol w:w="189"/>
        <w:gridCol w:w="2127"/>
        <w:gridCol w:w="472"/>
        <w:gridCol w:w="697"/>
        <w:gridCol w:w="2374"/>
      </w:tblGrid>
      <w:tr w:rsidR="009C5B30" w:rsidRPr="006D3497" w:rsidTr="006208D1">
        <w:tc>
          <w:tcPr>
            <w:tcW w:w="2122" w:type="dxa"/>
          </w:tcPr>
          <w:p w:rsidR="009C5B30" w:rsidRPr="006D3497" w:rsidRDefault="009C5B30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Title</w:t>
            </w:r>
            <w:r w:rsidR="00C37402" w:rsidRPr="006D3497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="00C37402" w:rsidRPr="006D3497">
              <w:rPr>
                <w:rFonts w:cs="Arial"/>
                <w:b/>
                <w:sz w:val="18"/>
                <w:szCs w:val="18"/>
              </w:rPr>
              <w:t>Mr</w:t>
            </w:r>
            <w:proofErr w:type="spellEnd"/>
            <w:r w:rsidR="00C37402" w:rsidRPr="006D3497"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 w:rsidR="00C37402" w:rsidRPr="006D3497">
              <w:rPr>
                <w:rFonts w:cs="Arial"/>
                <w:b/>
                <w:sz w:val="18"/>
                <w:szCs w:val="18"/>
              </w:rPr>
              <w:t>Mrs</w:t>
            </w:r>
            <w:proofErr w:type="spellEnd"/>
            <w:r w:rsidR="00C37402" w:rsidRPr="006D3497">
              <w:rPr>
                <w:rFonts w:cs="Arial"/>
                <w:b/>
                <w:sz w:val="18"/>
                <w:szCs w:val="18"/>
              </w:rPr>
              <w:t xml:space="preserve"> etc.)</w:t>
            </w:r>
          </w:p>
        </w:tc>
        <w:tc>
          <w:tcPr>
            <w:tcW w:w="8646" w:type="dxa"/>
            <w:gridSpan w:val="6"/>
          </w:tcPr>
          <w:p w:rsidR="009C5B30" w:rsidRPr="006D3497" w:rsidRDefault="009C5B30" w:rsidP="009437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095947">
        <w:tc>
          <w:tcPr>
            <w:tcW w:w="2122" w:type="dxa"/>
          </w:tcPr>
          <w:p w:rsidR="0068417E" w:rsidRPr="006D3497" w:rsidRDefault="0068417E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5103" w:type="dxa"/>
            <w:gridSpan w:val="3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DOB</w:t>
            </w:r>
          </w:p>
        </w:tc>
        <w:tc>
          <w:tcPr>
            <w:tcW w:w="2374" w:type="dxa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7747" w:rsidRPr="006D3497" w:rsidTr="00095947">
        <w:tc>
          <w:tcPr>
            <w:tcW w:w="2122" w:type="dxa"/>
          </w:tcPr>
          <w:p w:rsidR="009B7747" w:rsidRPr="006D3497" w:rsidRDefault="009B7747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Forename</w:t>
            </w:r>
            <w:r w:rsidR="009C5B30" w:rsidRPr="006D3497">
              <w:rPr>
                <w:rFonts w:cs="Arial"/>
                <w:b/>
                <w:sz w:val="18"/>
                <w:szCs w:val="18"/>
              </w:rPr>
              <w:t>(</w:t>
            </w:r>
            <w:r w:rsidRPr="006D3497">
              <w:rPr>
                <w:rFonts w:cs="Arial"/>
                <w:b/>
                <w:sz w:val="18"/>
                <w:szCs w:val="18"/>
              </w:rPr>
              <w:t>s</w:t>
            </w:r>
            <w:r w:rsidR="009C5B30" w:rsidRPr="006D3497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6"/>
          </w:tcPr>
          <w:p w:rsidR="009B7747" w:rsidRPr="006D3497" w:rsidRDefault="009B7747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7747" w:rsidRPr="006D3497" w:rsidTr="00095947">
        <w:tc>
          <w:tcPr>
            <w:tcW w:w="2122" w:type="dxa"/>
          </w:tcPr>
          <w:p w:rsidR="009B7747" w:rsidRPr="006D3497" w:rsidRDefault="009B7747" w:rsidP="00051E31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8646" w:type="dxa"/>
            <w:gridSpan w:val="6"/>
          </w:tcPr>
          <w:p w:rsidR="009B7747" w:rsidRPr="006D3497" w:rsidRDefault="009B7747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7747" w:rsidRPr="006D3497" w:rsidTr="00095947">
        <w:tc>
          <w:tcPr>
            <w:tcW w:w="2122" w:type="dxa"/>
          </w:tcPr>
          <w:p w:rsidR="009B7747" w:rsidRPr="006D3497" w:rsidRDefault="009B7747" w:rsidP="00051E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6"/>
          </w:tcPr>
          <w:p w:rsidR="009B7747" w:rsidRPr="006D3497" w:rsidRDefault="009B7747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095947">
        <w:tc>
          <w:tcPr>
            <w:tcW w:w="2122" w:type="dxa"/>
          </w:tcPr>
          <w:p w:rsidR="0068417E" w:rsidRPr="006D3497" w:rsidRDefault="0068417E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Town</w:t>
            </w:r>
          </w:p>
        </w:tc>
        <w:tc>
          <w:tcPr>
            <w:tcW w:w="2976" w:type="dxa"/>
            <w:gridSpan w:val="2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3071" w:type="dxa"/>
            <w:gridSpan w:val="2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095947">
        <w:tc>
          <w:tcPr>
            <w:tcW w:w="2122" w:type="dxa"/>
          </w:tcPr>
          <w:p w:rsidR="0068417E" w:rsidRPr="006D3497" w:rsidRDefault="0068417E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Home Tel No</w:t>
            </w:r>
          </w:p>
        </w:tc>
        <w:tc>
          <w:tcPr>
            <w:tcW w:w="2787" w:type="dxa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</w:tcPr>
          <w:p w:rsidR="0068417E" w:rsidRPr="006D3497" w:rsidRDefault="0068417E" w:rsidP="006841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Work Tel No</w:t>
            </w:r>
          </w:p>
        </w:tc>
        <w:tc>
          <w:tcPr>
            <w:tcW w:w="3071" w:type="dxa"/>
            <w:gridSpan w:val="2"/>
          </w:tcPr>
          <w:p w:rsidR="0068417E" w:rsidRPr="006D3497" w:rsidRDefault="0068417E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B7747" w:rsidRPr="006D3497" w:rsidTr="00095947">
        <w:tc>
          <w:tcPr>
            <w:tcW w:w="2122" w:type="dxa"/>
          </w:tcPr>
          <w:p w:rsidR="009B7747" w:rsidRPr="006D3497" w:rsidRDefault="009B7747" w:rsidP="009B7747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8646" w:type="dxa"/>
            <w:gridSpan w:val="6"/>
          </w:tcPr>
          <w:p w:rsidR="009B7747" w:rsidRPr="006D3497" w:rsidRDefault="009B7747" w:rsidP="009F45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16C5E" w:rsidRPr="006D3497" w:rsidRDefault="00D16C5E">
      <w:pPr>
        <w:rPr>
          <w:sz w:val="18"/>
          <w:szCs w:val="18"/>
        </w:rPr>
      </w:pPr>
    </w:p>
    <w:p w:rsidR="00BF3898" w:rsidRPr="006D3497" w:rsidRDefault="00BF3898" w:rsidP="00BF3898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Are you currently receiving any care/treatment e.g. medication prescribed by your doctor? Please list below.</w:t>
      </w:r>
    </w:p>
    <w:p w:rsidR="001B6CBC" w:rsidRPr="006D3497" w:rsidRDefault="001B6CBC" w:rsidP="00BF3898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Please bring with you copy of prescription or copy of script request which is attached to your prescription.</w:t>
      </w:r>
    </w:p>
    <w:p w:rsidR="0068417E" w:rsidRPr="006D3497" w:rsidRDefault="0068417E" w:rsidP="00BF3898">
      <w:pPr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16"/>
        <w:gridCol w:w="1275"/>
        <w:gridCol w:w="1560"/>
        <w:gridCol w:w="4677"/>
      </w:tblGrid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6" w:type="dxa"/>
          </w:tcPr>
          <w:p w:rsidR="0068417E" w:rsidRPr="006D3497" w:rsidRDefault="0068417E" w:rsidP="006841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Name of Drug</w:t>
            </w:r>
          </w:p>
        </w:tc>
        <w:tc>
          <w:tcPr>
            <w:tcW w:w="1275" w:type="dxa"/>
          </w:tcPr>
          <w:p w:rsidR="0068417E" w:rsidRPr="006D3497" w:rsidRDefault="0068417E" w:rsidP="006841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Dose</w:t>
            </w:r>
          </w:p>
        </w:tc>
        <w:tc>
          <w:tcPr>
            <w:tcW w:w="1560" w:type="dxa"/>
          </w:tcPr>
          <w:p w:rsidR="0068417E" w:rsidRPr="006D3497" w:rsidRDefault="0068417E" w:rsidP="006841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Frequency</w:t>
            </w:r>
          </w:p>
        </w:tc>
        <w:tc>
          <w:tcPr>
            <w:tcW w:w="4677" w:type="dxa"/>
          </w:tcPr>
          <w:p w:rsidR="0068417E" w:rsidRPr="006D3497" w:rsidRDefault="0068417E" w:rsidP="006841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Reason</w:t>
            </w: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8417E" w:rsidRPr="006D3497" w:rsidTr="0068417E">
        <w:tc>
          <w:tcPr>
            <w:tcW w:w="44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16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68417E" w:rsidRPr="006D3497" w:rsidRDefault="0068417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F3898" w:rsidRPr="006D3497" w:rsidRDefault="00BF3898">
      <w:pPr>
        <w:rPr>
          <w:rFonts w:cs="Arial"/>
          <w:b/>
          <w:sz w:val="18"/>
          <w:szCs w:val="18"/>
        </w:rPr>
      </w:pPr>
    </w:p>
    <w:p w:rsidR="004A7230" w:rsidRPr="006D3497" w:rsidRDefault="005A6A51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Consultant</w:t>
      </w:r>
      <w:r w:rsidR="00EB00A3" w:rsidRPr="006D3497">
        <w:rPr>
          <w:rFonts w:cs="Arial"/>
          <w:b/>
          <w:sz w:val="18"/>
          <w:szCs w:val="18"/>
        </w:rPr>
        <w:t>’</w:t>
      </w:r>
      <w:r w:rsidRPr="006D3497">
        <w:rPr>
          <w:rFonts w:cs="Arial"/>
          <w:b/>
          <w:sz w:val="18"/>
          <w:szCs w:val="18"/>
        </w:rPr>
        <w:t>s Details</w:t>
      </w:r>
      <w:r w:rsidR="00A44746" w:rsidRPr="006D3497">
        <w:rPr>
          <w:rFonts w:cs="Arial"/>
          <w:b/>
          <w:sz w:val="18"/>
          <w:szCs w:val="18"/>
        </w:rPr>
        <w:t xml:space="preserve"> (if more than one please write on back of last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398"/>
        <w:gridCol w:w="2998"/>
      </w:tblGrid>
      <w:tr w:rsidR="0045083B" w:rsidRPr="006D3497" w:rsidTr="001744E3">
        <w:tc>
          <w:tcPr>
            <w:tcW w:w="2405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89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792186" w:rsidRPr="006D3497" w:rsidTr="001744E3">
        <w:tc>
          <w:tcPr>
            <w:tcW w:w="2405" w:type="dxa"/>
          </w:tcPr>
          <w:p w:rsidR="00792186" w:rsidRPr="006D3497" w:rsidRDefault="0079218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D3497">
              <w:rPr>
                <w:rFonts w:cs="Arial"/>
                <w:b/>
                <w:sz w:val="18"/>
                <w:szCs w:val="18"/>
              </w:rPr>
              <w:t>Speciality</w:t>
            </w:r>
            <w:proofErr w:type="spellEnd"/>
          </w:p>
        </w:tc>
        <w:tc>
          <w:tcPr>
            <w:tcW w:w="2989" w:type="dxa"/>
          </w:tcPr>
          <w:p w:rsidR="00792186" w:rsidRPr="006D3497" w:rsidRDefault="00792186">
            <w:pPr>
              <w:rPr>
                <w:rFonts w:cs="Arial"/>
                <w:b/>
                <w:sz w:val="18"/>
                <w:szCs w:val="18"/>
              </w:rPr>
            </w:pPr>
          </w:p>
          <w:p w:rsidR="001744E3" w:rsidRPr="006D3497" w:rsidRDefault="001744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792186" w:rsidRPr="006D3497" w:rsidRDefault="0079218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D3497">
              <w:rPr>
                <w:rFonts w:cs="Arial"/>
                <w:b/>
                <w:sz w:val="18"/>
                <w:szCs w:val="18"/>
              </w:rPr>
              <w:t>Speciality</w:t>
            </w:r>
            <w:proofErr w:type="spellEnd"/>
          </w:p>
        </w:tc>
        <w:tc>
          <w:tcPr>
            <w:tcW w:w="2998" w:type="dxa"/>
          </w:tcPr>
          <w:p w:rsidR="00792186" w:rsidRPr="006D3497" w:rsidRDefault="0079218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5083B" w:rsidRPr="006D3497" w:rsidTr="001744E3">
        <w:tc>
          <w:tcPr>
            <w:tcW w:w="2405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989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  <w:p w:rsidR="001744E3" w:rsidRPr="006D3497" w:rsidRDefault="001744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9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5083B" w:rsidRPr="006D3497" w:rsidTr="001744E3">
        <w:tc>
          <w:tcPr>
            <w:tcW w:w="2405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989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  <w:p w:rsidR="001744E3" w:rsidRPr="006D3497" w:rsidRDefault="001744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29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5083B" w:rsidRPr="006D3497" w:rsidTr="001744E3">
        <w:tc>
          <w:tcPr>
            <w:tcW w:w="2405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Last Appointment Date</w:t>
            </w:r>
          </w:p>
        </w:tc>
        <w:tc>
          <w:tcPr>
            <w:tcW w:w="2989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  <w:p w:rsidR="001744E3" w:rsidRPr="006D3497" w:rsidRDefault="001744E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Last Appointment Date</w:t>
            </w:r>
          </w:p>
        </w:tc>
        <w:tc>
          <w:tcPr>
            <w:tcW w:w="2998" w:type="dxa"/>
          </w:tcPr>
          <w:p w:rsidR="0045083B" w:rsidRPr="006D3497" w:rsidRDefault="0045083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B00E1" w:rsidRPr="006D3497" w:rsidRDefault="008B00E1">
      <w:pPr>
        <w:rPr>
          <w:rFonts w:cs="Arial"/>
          <w:b/>
          <w:sz w:val="18"/>
          <w:szCs w:val="18"/>
        </w:rPr>
      </w:pPr>
    </w:p>
    <w:p w:rsidR="00AE12E7" w:rsidRPr="006D3497" w:rsidRDefault="00AE12E7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Part 2 Medical History</w:t>
      </w:r>
      <w:r w:rsidR="003727D2" w:rsidRPr="006D3497">
        <w:rPr>
          <w:rFonts w:cs="Arial"/>
          <w:b/>
          <w:sz w:val="18"/>
          <w:szCs w:val="18"/>
        </w:rPr>
        <w:t xml:space="preserve"> (Please tick appropriate box Yes or No)</w:t>
      </w:r>
      <w:r w:rsidR="00607FA1" w:rsidRPr="006D3497">
        <w:rPr>
          <w:rFonts w:cs="Arial"/>
          <w:b/>
          <w:sz w:val="18"/>
          <w:szCs w:val="18"/>
        </w:rPr>
        <w:t xml:space="preserve">                                                                      </w:t>
      </w:r>
    </w:p>
    <w:p w:rsidR="00A2259A" w:rsidRPr="006D3497" w:rsidRDefault="00A2259A" w:rsidP="00A2259A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 xml:space="preserve">Do you have, or have you ever suffered from and </w:t>
      </w:r>
      <w:r w:rsidR="00B331A6" w:rsidRPr="006D3497">
        <w:rPr>
          <w:rFonts w:cs="Arial"/>
          <w:b/>
          <w:sz w:val="18"/>
          <w:szCs w:val="18"/>
        </w:rPr>
        <w:t>i</w:t>
      </w:r>
      <w:r w:rsidRPr="006D3497">
        <w:rPr>
          <w:rFonts w:cs="Arial"/>
          <w:b/>
          <w:sz w:val="18"/>
          <w:szCs w:val="18"/>
        </w:rPr>
        <w:t xml:space="preserve">f </w:t>
      </w:r>
      <w:r w:rsidR="003123DC" w:rsidRPr="006D3497">
        <w:rPr>
          <w:rFonts w:cs="Arial"/>
          <w:b/>
          <w:sz w:val="18"/>
          <w:szCs w:val="18"/>
        </w:rPr>
        <w:t>yes</w:t>
      </w:r>
      <w:r w:rsidRPr="006D3497">
        <w:rPr>
          <w:rFonts w:cs="Arial"/>
          <w:b/>
          <w:sz w:val="18"/>
          <w:szCs w:val="18"/>
        </w:rPr>
        <w:t xml:space="preserve"> please give full details in section below</w:t>
      </w:r>
      <w:r w:rsidR="007F4773" w:rsidRPr="006D3497">
        <w:rPr>
          <w:rFonts w:cs="Arial"/>
          <w:b/>
          <w:sz w:val="18"/>
          <w:szCs w:val="18"/>
        </w:rPr>
        <w:t xml:space="preserve"> or continue on re</w:t>
      </w:r>
      <w:r w:rsidR="003123DC" w:rsidRPr="006D3497">
        <w:rPr>
          <w:rFonts w:cs="Arial"/>
          <w:b/>
          <w:sz w:val="18"/>
          <w:szCs w:val="18"/>
        </w:rPr>
        <w:t>v</w:t>
      </w:r>
      <w:r w:rsidR="007F4773" w:rsidRPr="006D3497">
        <w:rPr>
          <w:rFonts w:cs="Arial"/>
          <w:b/>
          <w:sz w:val="18"/>
          <w:szCs w:val="18"/>
        </w:rPr>
        <w:t>erse of back sheet</w:t>
      </w:r>
      <w:r w:rsidR="003123DC" w:rsidRPr="006D3497">
        <w:rPr>
          <w:rFonts w:cs="Arial"/>
          <w:b/>
          <w:sz w:val="18"/>
          <w:szCs w:val="18"/>
        </w:rPr>
        <w:t>.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567"/>
        <w:gridCol w:w="567"/>
        <w:gridCol w:w="4110"/>
      </w:tblGrid>
      <w:tr w:rsidR="003727D2" w:rsidRPr="006D3497" w:rsidTr="00095947">
        <w:tc>
          <w:tcPr>
            <w:tcW w:w="1413" w:type="dxa"/>
          </w:tcPr>
          <w:p w:rsidR="003727D2" w:rsidRPr="006D3497" w:rsidRDefault="003727D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3727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3727D2" w:rsidRPr="006D3497" w:rsidRDefault="003727D2" w:rsidP="003727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4110" w:type="dxa"/>
          </w:tcPr>
          <w:p w:rsidR="003727D2" w:rsidRPr="006D3497" w:rsidRDefault="003727D2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1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Do you wear glasses/spectacles/contact lenses to </w:t>
            </w:r>
            <w:r w:rsidR="00A70C36" w:rsidRPr="006D3497">
              <w:rPr>
                <w:rFonts w:cs="Arial"/>
                <w:sz w:val="18"/>
                <w:szCs w:val="18"/>
              </w:rPr>
              <w:t>drive?</w:t>
            </w:r>
            <w:r w:rsidRPr="006D34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  <w:shd w:val="clear" w:color="auto" w:fill="auto"/>
          </w:tcPr>
          <w:p w:rsidR="003727D2" w:rsidRPr="006D3497" w:rsidRDefault="003727D2" w:rsidP="009D73F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Other eye conditions/problems with vision/eye disease/eye injury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  <w:shd w:val="clear" w:color="auto" w:fill="auto"/>
          </w:tcPr>
          <w:p w:rsidR="003727D2" w:rsidRPr="006D3497" w:rsidRDefault="003727D2" w:rsidP="009D73F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Double vision?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3727D2" w:rsidRPr="006D3497" w:rsidRDefault="003727D2">
            <w:pPr>
              <w:rPr>
                <w:rFonts w:cs="Arial"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Section 2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6D349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3727D2" w:rsidRPr="006D3497" w:rsidRDefault="003727D2" w:rsidP="00C1301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Fits/Epilepsy Seizure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3A250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3727D2" w:rsidRPr="006D3497" w:rsidRDefault="003727D2" w:rsidP="003A250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Blackouts or fainting attacks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3A2503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3A250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3727D2" w:rsidRPr="006D3497" w:rsidRDefault="003727D2" w:rsidP="003A250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Dizziness or Vertigo</w:t>
            </w:r>
            <w:r w:rsidR="00C12132" w:rsidRPr="006D3497">
              <w:rPr>
                <w:rFonts w:cs="Arial"/>
                <w:sz w:val="18"/>
                <w:szCs w:val="18"/>
              </w:rPr>
              <w:t xml:space="preserve"> </w:t>
            </w:r>
            <w:r w:rsidRPr="006D3497">
              <w:rPr>
                <w:rFonts w:cs="Arial"/>
                <w:sz w:val="18"/>
                <w:szCs w:val="18"/>
              </w:rPr>
              <w:t>(</w:t>
            </w:r>
            <w:r w:rsidR="0091334F" w:rsidRPr="006D3497">
              <w:rPr>
                <w:rFonts w:cs="Arial"/>
                <w:sz w:val="18"/>
                <w:szCs w:val="18"/>
              </w:rPr>
              <w:t>Meniere’s</w:t>
            </w:r>
            <w:r w:rsidRPr="006D3497">
              <w:rPr>
                <w:rFonts w:cs="Arial"/>
                <w:sz w:val="18"/>
                <w:szCs w:val="18"/>
              </w:rPr>
              <w:t xml:space="preserve"> Disease)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3A2503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3A250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3727D2" w:rsidRPr="006D3497" w:rsidRDefault="003727D2" w:rsidP="0091334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Head injury </w:t>
            </w:r>
            <w:r w:rsidR="0091334F" w:rsidRPr="006D3497">
              <w:rPr>
                <w:rFonts w:cs="Arial"/>
                <w:sz w:val="18"/>
                <w:szCs w:val="18"/>
              </w:rPr>
              <w:t>(</w:t>
            </w:r>
            <w:r w:rsidRPr="006D3497">
              <w:rPr>
                <w:rFonts w:cs="Arial"/>
                <w:sz w:val="18"/>
                <w:szCs w:val="18"/>
              </w:rPr>
              <w:t>serious head injury</w:t>
            </w:r>
            <w:r w:rsidR="0091334F" w:rsidRPr="006D349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3A2503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3A2503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3727D2" w:rsidRPr="006D3497" w:rsidRDefault="003727D2" w:rsidP="003A250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Neurological Problems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3A2503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3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6D349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3727D2" w:rsidRPr="006D3497" w:rsidRDefault="003727D2" w:rsidP="00C1301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Liver Trouble e.g. jaundice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Section 4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>10</w:t>
            </w:r>
            <w:r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3727D2" w:rsidRPr="006D3497" w:rsidRDefault="003727D2" w:rsidP="008961B8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Any Mental Health problems?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D8502E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3727D2" w:rsidRPr="006D3497" w:rsidRDefault="007F4773" w:rsidP="00C1301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P</w:t>
            </w:r>
            <w:r w:rsidR="003727D2" w:rsidRPr="006D3497">
              <w:rPr>
                <w:rFonts w:cs="Arial"/>
                <w:sz w:val="18"/>
                <w:szCs w:val="18"/>
              </w:rPr>
              <w:t>roblems with alcohol/drugs addiction?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Section 5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>12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4111" w:type="dxa"/>
          </w:tcPr>
          <w:p w:rsidR="003727D2" w:rsidRPr="006D3497" w:rsidRDefault="003727D2" w:rsidP="0022703E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Any disease or </w:t>
            </w:r>
            <w:r w:rsidR="0022703E" w:rsidRPr="006D3497">
              <w:rPr>
                <w:rFonts w:cs="Arial"/>
                <w:sz w:val="18"/>
                <w:szCs w:val="18"/>
              </w:rPr>
              <w:t>p</w:t>
            </w:r>
            <w:r w:rsidRPr="006D3497">
              <w:rPr>
                <w:rFonts w:cs="Arial"/>
                <w:sz w:val="18"/>
                <w:szCs w:val="18"/>
              </w:rPr>
              <w:t>roblems of heart e.g. chest pains, angina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8396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3727D2" w:rsidRPr="006D3497" w:rsidRDefault="003727D2" w:rsidP="00C1301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Heart attack (coronary thrombosis</w:t>
            </w:r>
            <w:r w:rsidR="00357CE3" w:rsidRPr="006D3497">
              <w:rPr>
                <w:rFonts w:cs="Arial"/>
                <w:sz w:val="18"/>
                <w:szCs w:val="18"/>
              </w:rPr>
              <w:t>,</w:t>
            </w:r>
            <w:r w:rsidRPr="006D3497">
              <w:rPr>
                <w:rFonts w:cs="Arial"/>
                <w:sz w:val="18"/>
                <w:szCs w:val="18"/>
              </w:rPr>
              <w:t xml:space="preserve"> cardiac infarction)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C1301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8396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3727D2" w:rsidRPr="006D3497" w:rsidRDefault="003727D2" w:rsidP="00070167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Irregular </w:t>
            </w:r>
            <w:r w:rsidR="00070167" w:rsidRPr="006D3497">
              <w:rPr>
                <w:rFonts w:cs="Arial"/>
                <w:sz w:val="18"/>
                <w:szCs w:val="18"/>
              </w:rPr>
              <w:t>p</w:t>
            </w:r>
            <w:r w:rsidRPr="006D3497">
              <w:rPr>
                <w:rFonts w:cs="Arial"/>
                <w:sz w:val="18"/>
                <w:szCs w:val="18"/>
              </w:rPr>
              <w:t xml:space="preserve">ulse (arrhythmia) </w:t>
            </w:r>
            <w:r w:rsidR="00070167" w:rsidRPr="006D3497">
              <w:rPr>
                <w:rFonts w:cs="Arial"/>
                <w:sz w:val="18"/>
                <w:szCs w:val="18"/>
              </w:rPr>
              <w:t>p</w:t>
            </w:r>
            <w:r w:rsidRPr="006D3497">
              <w:rPr>
                <w:rFonts w:cs="Arial"/>
                <w:sz w:val="18"/>
                <w:szCs w:val="18"/>
              </w:rPr>
              <w:t>alpitations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8396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Pain in legs with walking e.g. claudication –circulation problems that affects your legs.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8396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Heart </w:t>
            </w:r>
            <w:r w:rsidR="00065EB7" w:rsidRPr="006D3497">
              <w:rPr>
                <w:rFonts w:cs="Arial"/>
                <w:sz w:val="18"/>
                <w:szCs w:val="18"/>
              </w:rPr>
              <w:t>m</w:t>
            </w:r>
            <w:r w:rsidRPr="006D3497">
              <w:rPr>
                <w:rFonts w:cs="Arial"/>
                <w:sz w:val="18"/>
                <w:szCs w:val="18"/>
              </w:rPr>
              <w:t>urmurs/valve problems</w:t>
            </w:r>
          </w:p>
          <w:p w:rsidR="007F4773" w:rsidRPr="006D3497" w:rsidRDefault="007F4773" w:rsidP="00DD37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8396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3727D2" w:rsidRPr="006D3497" w:rsidRDefault="00C95332" w:rsidP="00351472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Had stents?</w:t>
            </w:r>
            <w:r w:rsidR="003727D2" w:rsidRPr="006D3497">
              <w:rPr>
                <w:rFonts w:cs="Arial"/>
                <w:sz w:val="18"/>
                <w:szCs w:val="18"/>
              </w:rPr>
              <w:t xml:space="preserve"> </w:t>
            </w:r>
            <w:r w:rsidRPr="006D3497">
              <w:rPr>
                <w:rFonts w:cs="Arial"/>
                <w:sz w:val="18"/>
                <w:szCs w:val="18"/>
              </w:rPr>
              <w:t xml:space="preserve">Stress ECG? Angiogram? </w:t>
            </w:r>
            <w:r w:rsidR="001E73E1" w:rsidRPr="006D3497">
              <w:rPr>
                <w:rFonts w:cs="Arial"/>
                <w:sz w:val="18"/>
                <w:szCs w:val="18"/>
              </w:rPr>
              <w:t>Angina? C</w:t>
            </w:r>
            <w:r w:rsidRPr="006D3497">
              <w:rPr>
                <w:rFonts w:cs="Arial"/>
                <w:sz w:val="18"/>
                <w:szCs w:val="18"/>
              </w:rPr>
              <w:t xml:space="preserve">oronary </w:t>
            </w:r>
            <w:r w:rsidR="00ED53E2" w:rsidRPr="006D3497">
              <w:rPr>
                <w:rFonts w:cs="Arial"/>
                <w:sz w:val="18"/>
                <w:szCs w:val="18"/>
              </w:rPr>
              <w:t>a</w:t>
            </w:r>
            <w:r w:rsidRPr="006D3497">
              <w:rPr>
                <w:rFonts w:cs="Arial"/>
                <w:sz w:val="18"/>
                <w:szCs w:val="18"/>
              </w:rPr>
              <w:t xml:space="preserve">rtery </w:t>
            </w:r>
            <w:r w:rsidR="00ED53E2" w:rsidRPr="006D3497">
              <w:rPr>
                <w:rFonts w:cs="Arial"/>
                <w:sz w:val="18"/>
                <w:szCs w:val="18"/>
              </w:rPr>
              <w:t>b</w:t>
            </w:r>
            <w:r w:rsidRPr="006D3497">
              <w:rPr>
                <w:rFonts w:cs="Arial"/>
                <w:sz w:val="18"/>
                <w:szCs w:val="18"/>
              </w:rPr>
              <w:t>y</w:t>
            </w:r>
            <w:r w:rsidR="001E73E1" w:rsidRPr="006D3497">
              <w:rPr>
                <w:rFonts w:cs="Arial"/>
                <w:sz w:val="18"/>
                <w:szCs w:val="18"/>
              </w:rPr>
              <w:t>-</w:t>
            </w:r>
            <w:r w:rsidRPr="006D3497">
              <w:rPr>
                <w:rFonts w:cs="Arial"/>
                <w:sz w:val="18"/>
                <w:szCs w:val="18"/>
              </w:rPr>
              <w:t xml:space="preserve">pass </w:t>
            </w:r>
            <w:r w:rsidR="00ED53E2" w:rsidRPr="006D3497">
              <w:rPr>
                <w:rFonts w:cs="Arial"/>
                <w:sz w:val="18"/>
                <w:szCs w:val="18"/>
              </w:rPr>
              <w:t>g</w:t>
            </w:r>
            <w:r w:rsidRPr="006D3497">
              <w:rPr>
                <w:rFonts w:cs="Arial"/>
                <w:sz w:val="18"/>
                <w:szCs w:val="18"/>
              </w:rPr>
              <w:t>raf</w:t>
            </w:r>
            <w:r w:rsidR="001E73E1" w:rsidRPr="006D3497">
              <w:rPr>
                <w:rFonts w:cs="Arial"/>
                <w:sz w:val="18"/>
                <w:szCs w:val="18"/>
              </w:rPr>
              <w:t>t surgery</w:t>
            </w:r>
            <w:r w:rsidRPr="006D3497">
              <w:rPr>
                <w:rFonts w:cs="Arial"/>
                <w:sz w:val="18"/>
                <w:szCs w:val="18"/>
              </w:rPr>
              <w:t>?</w:t>
            </w:r>
            <w:r w:rsidR="001E73E1" w:rsidRPr="006D3497">
              <w:rPr>
                <w:rFonts w:cs="Arial"/>
                <w:sz w:val="18"/>
                <w:szCs w:val="18"/>
              </w:rPr>
              <w:t xml:space="preserve"> </w:t>
            </w:r>
            <w:r w:rsidR="003727D2" w:rsidRPr="006D3497">
              <w:rPr>
                <w:rFonts w:cs="Arial"/>
                <w:sz w:val="18"/>
                <w:szCs w:val="18"/>
              </w:rPr>
              <w:t xml:space="preserve">ECG </w:t>
            </w:r>
            <w:r w:rsidRPr="006D3497">
              <w:rPr>
                <w:rFonts w:cs="Arial"/>
                <w:sz w:val="18"/>
                <w:szCs w:val="18"/>
              </w:rPr>
              <w:t>(</w:t>
            </w:r>
            <w:r w:rsidR="00351472" w:rsidRPr="006D3497">
              <w:rPr>
                <w:rFonts w:cs="Arial"/>
                <w:sz w:val="18"/>
                <w:szCs w:val="18"/>
              </w:rPr>
              <w:t>w</w:t>
            </w:r>
            <w:r w:rsidRPr="006D3497">
              <w:rPr>
                <w:rFonts w:cs="Arial"/>
                <w:sz w:val="18"/>
                <w:szCs w:val="18"/>
              </w:rPr>
              <w:t>hen and what was the result)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6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>1</w:t>
            </w:r>
            <w:r w:rsidRPr="006D349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3727D2" w:rsidRPr="006D3497" w:rsidRDefault="003727D2" w:rsidP="00C234A6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High </w:t>
            </w:r>
            <w:r w:rsidR="00C234A6" w:rsidRPr="006D3497">
              <w:rPr>
                <w:rFonts w:cs="Arial"/>
                <w:sz w:val="18"/>
                <w:szCs w:val="18"/>
              </w:rPr>
              <w:t>b</w:t>
            </w:r>
            <w:r w:rsidRPr="006D3497">
              <w:rPr>
                <w:rFonts w:cs="Arial"/>
                <w:sz w:val="18"/>
                <w:szCs w:val="18"/>
              </w:rPr>
              <w:t xml:space="preserve">lood </w:t>
            </w:r>
            <w:r w:rsidR="00C234A6" w:rsidRPr="006D3497">
              <w:rPr>
                <w:rFonts w:cs="Arial"/>
                <w:sz w:val="18"/>
                <w:szCs w:val="18"/>
              </w:rPr>
              <w:t>p</w:t>
            </w:r>
            <w:r w:rsidRPr="006D3497">
              <w:rPr>
                <w:rFonts w:cs="Arial"/>
                <w:sz w:val="18"/>
                <w:szCs w:val="18"/>
              </w:rPr>
              <w:t>ressure?</w:t>
            </w:r>
            <w:r w:rsidR="007F4773" w:rsidRPr="006D3497">
              <w:rPr>
                <w:rFonts w:cs="Arial"/>
                <w:sz w:val="18"/>
                <w:szCs w:val="18"/>
              </w:rPr>
              <w:t xml:space="preserve"> Recent BP reading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7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6D3497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Cancer – ever suffered from?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lastRenderedPageBreak/>
              <w:t>Section 8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6D3497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Defect of hearing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3727D2" w:rsidRPr="006D3497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Do you wear a hearing aid?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9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6D3497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3727D2" w:rsidRPr="006D3497" w:rsidRDefault="00F053BF" w:rsidP="00450702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Diabetes</w:t>
            </w:r>
          </w:p>
          <w:p w:rsidR="007F4773" w:rsidRPr="006D3497" w:rsidRDefault="007F4773" w:rsidP="0045070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6D3497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7F4773" w:rsidRPr="006D3497" w:rsidRDefault="00F053BF" w:rsidP="00F41FEE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Kidney problems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7F4773" w:rsidRPr="006D3497" w:rsidRDefault="003727D2" w:rsidP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Section 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>1</w:t>
            </w:r>
            <w:r w:rsidRPr="006D3497">
              <w:rPr>
                <w:rFonts w:cs="Arial"/>
                <w:b/>
                <w:sz w:val="18"/>
                <w:szCs w:val="18"/>
              </w:rPr>
              <w:t>0</w:t>
            </w:r>
            <w:r w:rsidR="007F4773" w:rsidRPr="006D349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3727D2" w:rsidRPr="006D3497" w:rsidRDefault="007F4773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6D3497">
              <w:rPr>
                <w:rFonts w:cs="Arial"/>
                <w:b/>
                <w:sz w:val="18"/>
                <w:szCs w:val="18"/>
              </w:rPr>
              <w:t>24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Back trouble e.g. lumbago, sciatica, slipped disc, backache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3727D2" w:rsidRPr="006D3497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Joint problems e.g. rheumatism, arthritis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3727D2" w:rsidRPr="006D3497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3727D2" w:rsidRPr="006D3497" w:rsidRDefault="003727D2" w:rsidP="0091334F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Have you been diagnosed with </w:t>
            </w:r>
            <w:r w:rsidR="0091334F" w:rsidRPr="006D3497">
              <w:rPr>
                <w:rFonts w:cs="Arial"/>
                <w:sz w:val="18"/>
                <w:szCs w:val="18"/>
              </w:rPr>
              <w:t>S</w:t>
            </w:r>
            <w:r w:rsidRPr="006D3497">
              <w:rPr>
                <w:rFonts w:cs="Arial"/>
                <w:sz w:val="18"/>
                <w:szCs w:val="18"/>
              </w:rPr>
              <w:t xml:space="preserve">leep </w:t>
            </w:r>
            <w:proofErr w:type="spellStart"/>
            <w:r w:rsidR="007143A3" w:rsidRPr="006D3497">
              <w:rPr>
                <w:rFonts w:cs="Arial"/>
                <w:sz w:val="18"/>
                <w:szCs w:val="18"/>
              </w:rPr>
              <w:t>Apnoea</w:t>
            </w:r>
            <w:proofErr w:type="spellEnd"/>
            <w:r w:rsidR="007143A3" w:rsidRPr="006D3497">
              <w:rPr>
                <w:rFonts w:cs="Arial"/>
                <w:sz w:val="18"/>
                <w:szCs w:val="18"/>
              </w:rPr>
              <w:t>?</w:t>
            </w:r>
            <w:r w:rsidR="0045083B" w:rsidRPr="006D3497">
              <w:rPr>
                <w:rFonts w:cs="Arial"/>
                <w:sz w:val="18"/>
                <w:szCs w:val="18"/>
              </w:rPr>
              <w:t xml:space="preserve"> </w:t>
            </w:r>
            <w:r w:rsidRPr="006D3497">
              <w:rPr>
                <w:rFonts w:cs="Arial"/>
                <w:sz w:val="18"/>
                <w:szCs w:val="18"/>
              </w:rPr>
              <w:t xml:space="preserve">Date of </w:t>
            </w:r>
            <w:r w:rsidR="008F2B71" w:rsidRPr="006D3497">
              <w:rPr>
                <w:rFonts w:cs="Arial"/>
                <w:sz w:val="18"/>
                <w:szCs w:val="18"/>
              </w:rPr>
              <w:t>doctor’s</w:t>
            </w:r>
            <w:r w:rsidRPr="006D3497">
              <w:rPr>
                <w:rFonts w:cs="Arial"/>
                <w:sz w:val="18"/>
                <w:szCs w:val="18"/>
              </w:rPr>
              <w:t xml:space="preserve"> last review?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3727D2" w:rsidRPr="006D3497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 xml:space="preserve">Snoring (How long </w:t>
            </w:r>
            <w:r w:rsidR="00F41FEE" w:rsidRPr="006D3497">
              <w:rPr>
                <w:rFonts w:cs="Arial"/>
                <w:sz w:val="18"/>
                <w:szCs w:val="18"/>
              </w:rPr>
              <w:t>h</w:t>
            </w:r>
            <w:r w:rsidRPr="006D3497">
              <w:rPr>
                <w:rFonts w:cs="Arial"/>
                <w:sz w:val="18"/>
                <w:szCs w:val="18"/>
              </w:rPr>
              <w:t>as this</w:t>
            </w:r>
            <w:r w:rsidR="00F41FEE" w:rsidRPr="006D3497">
              <w:rPr>
                <w:rFonts w:cs="Arial"/>
                <w:sz w:val="18"/>
                <w:szCs w:val="18"/>
              </w:rPr>
              <w:t xml:space="preserve"> been</w:t>
            </w:r>
            <w:r w:rsidRPr="006D3497">
              <w:rPr>
                <w:rFonts w:cs="Arial"/>
                <w:sz w:val="18"/>
                <w:szCs w:val="18"/>
              </w:rPr>
              <w:t xml:space="preserve"> happening?)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7F4773" w:rsidP="007F47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3727D2" w:rsidRPr="006D3497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:rsidR="003727D2" w:rsidRPr="006D3497" w:rsidRDefault="003727D2" w:rsidP="00DD3784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Are you excessively tired throughout the day and lack energy?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7F4773" w:rsidRPr="006D3497" w:rsidRDefault="003727D2" w:rsidP="0045083B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Section 11</w:t>
            </w:r>
          </w:p>
          <w:p w:rsidR="003727D2" w:rsidRPr="006D3497" w:rsidRDefault="007F4773" w:rsidP="007F4773">
            <w:pPr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 xml:space="preserve">                   </w:t>
            </w:r>
            <w:r w:rsidR="006D3497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6D3497">
              <w:rPr>
                <w:rFonts w:cs="Arial"/>
                <w:b/>
                <w:sz w:val="18"/>
                <w:szCs w:val="18"/>
              </w:rPr>
              <w:t xml:space="preserve">29                         </w:t>
            </w:r>
            <w:r w:rsidR="0045083B" w:rsidRPr="006D3497">
              <w:rPr>
                <w:rFonts w:cs="Arial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111" w:type="dxa"/>
          </w:tcPr>
          <w:p w:rsidR="003727D2" w:rsidRPr="006D3497" w:rsidRDefault="003727D2" w:rsidP="00F03066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Any other medical condition that could affect your safe driving?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727D2" w:rsidRPr="006D3497" w:rsidTr="00095947">
        <w:tc>
          <w:tcPr>
            <w:tcW w:w="1413" w:type="dxa"/>
          </w:tcPr>
          <w:p w:rsidR="003727D2" w:rsidRPr="006D3497" w:rsidRDefault="003727D2" w:rsidP="001E143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4111" w:type="dxa"/>
          </w:tcPr>
          <w:p w:rsidR="003727D2" w:rsidRPr="006D3497" w:rsidRDefault="003727D2" w:rsidP="00F03066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Have you had any other accidents or injuries that are relevant?</w:t>
            </w: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727D2" w:rsidRPr="006D3497" w:rsidRDefault="003727D2" w:rsidP="00162A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27D2" w:rsidRPr="006D3497" w:rsidRDefault="003727D2" w:rsidP="00DD378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D6B2D" w:rsidRPr="006D3497" w:rsidRDefault="00BF3B75">
      <w:pPr>
        <w:rPr>
          <w:rFonts w:cs="Arial"/>
          <w:b/>
          <w:sz w:val="18"/>
          <w:szCs w:val="18"/>
        </w:rPr>
      </w:pPr>
      <w:r w:rsidRPr="006D3497">
        <w:rPr>
          <w:rFonts w:cs="Arial"/>
          <w:b/>
          <w:sz w:val="18"/>
          <w:szCs w:val="18"/>
        </w:rPr>
        <w:t>Part 3 Social History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2694"/>
        <w:gridCol w:w="708"/>
        <w:gridCol w:w="567"/>
        <w:gridCol w:w="284"/>
        <w:gridCol w:w="992"/>
        <w:gridCol w:w="716"/>
        <w:gridCol w:w="717"/>
        <w:gridCol w:w="717"/>
      </w:tblGrid>
      <w:tr w:rsidR="009B1E93" w:rsidRPr="006D3497" w:rsidTr="009B1E93">
        <w:tc>
          <w:tcPr>
            <w:tcW w:w="2263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Do you Smoke?</w:t>
            </w:r>
          </w:p>
        </w:tc>
        <w:tc>
          <w:tcPr>
            <w:tcW w:w="56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9B1E93" w:rsidRPr="006D3497" w:rsidRDefault="009B1E93" w:rsidP="009924FE">
            <w:pPr>
              <w:jc w:val="center"/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Cigarettes/Cigars/Pipe</w:t>
            </w:r>
          </w:p>
        </w:tc>
        <w:tc>
          <w:tcPr>
            <w:tcW w:w="1275" w:type="dxa"/>
            <w:gridSpan w:val="2"/>
          </w:tcPr>
          <w:p w:rsidR="009B1E93" w:rsidRPr="006D3497" w:rsidRDefault="009B1E93" w:rsidP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No. per Day</w:t>
            </w:r>
          </w:p>
        </w:tc>
        <w:tc>
          <w:tcPr>
            <w:tcW w:w="3426" w:type="dxa"/>
            <w:gridSpan w:val="5"/>
          </w:tcPr>
          <w:p w:rsidR="009B1E93" w:rsidRPr="006D3497" w:rsidRDefault="009B1E93" w:rsidP="009B1E93">
            <w:pPr>
              <w:rPr>
                <w:rFonts w:cs="Arial"/>
                <w:sz w:val="18"/>
                <w:szCs w:val="18"/>
              </w:rPr>
            </w:pPr>
          </w:p>
          <w:p w:rsidR="009B1E93" w:rsidRPr="006D3497" w:rsidRDefault="009B1E93" w:rsidP="009B1E93">
            <w:pPr>
              <w:rPr>
                <w:rFonts w:cs="Arial"/>
                <w:sz w:val="18"/>
                <w:szCs w:val="18"/>
              </w:rPr>
            </w:pPr>
          </w:p>
        </w:tc>
      </w:tr>
      <w:tr w:rsidR="009B1E93" w:rsidRPr="006D3497" w:rsidTr="00C42F1C">
        <w:tc>
          <w:tcPr>
            <w:tcW w:w="2263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Do you drink Alcohol?</w:t>
            </w:r>
          </w:p>
        </w:tc>
        <w:tc>
          <w:tcPr>
            <w:tcW w:w="56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2694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How much do you drink per week?</w:t>
            </w:r>
          </w:p>
        </w:tc>
        <w:tc>
          <w:tcPr>
            <w:tcW w:w="708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Pints</w:t>
            </w:r>
          </w:p>
        </w:tc>
        <w:tc>
          <w:tcPr>
            <w:tcW w:w="851" w:type="dxa"/>
            <w:gridSpan w:val="2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Glasses</w:t>
            </w:r>
          </w:p>
        </w:tc>
        <w:tc>
          <w:tcPr>
            <w:tcW w:w="716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  <w:r w:rsidRPr="006D3497">
              <w:rPr>
                <w:rFonts w:cs="Arial"/>
                <w:sz w:val="18"/>
                <w:szCs w:val="18"/>
              </w:rPr>
              <w:t>Units</w:t>
            </w:r>
          </w:p>
        </w:tc>
        <w:tc>
          <w:tcPr>
            <w:tcW w:w="717" w:type="dxa"/>
          </w:tcPr>
          <w:p w:rsidR="009B1E93" w:rsidRPr="006D3497" w:rsidRDefault="009B1E9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6799F" w:rsidRPr="006D3497" w:rsidRDefault="0006799F" w:rsidP="00D4254A">
      <w:pPr>
        <w:jc w:val="center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810"/>
      </w:tblGrid>
      <w:tr w:rsidR="0006799F" w:rsidRPr="006D3497" w:rsidTr="0006799F">
        <w:tc>
          <w:tcPr>
            <w:tcW w:w="10790" w:type="dxa"/>
            <w:gridSpan w:val="2"/>
          </w:tcPr>
          <w:p w:rsidR="0006799F" w:rsidRPr="006D3497" w:rsidRDefault="0006799F" w:rsidP="0006799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The Declaration</w:t>
            </w:r>
          </w:p>
        </w:tc>
      </w:tr>
      <w:tr w:rsidR="0006799F" w:rsidRPr="006D3497" w:rsidTr="0006799F">
        <w:tc>
          <w:tcPr>
            <w:tcW w:w="10790" w:type="dxa"/>
            <w:gridSpan w:val="2"/>
          </w:tcPr>
          <w:p w:rsidR="0006799F" w:rsidRPr="006D3497" w:rsidRDefault="0006799F" w:rsidP="0006799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D3497">
              <w:rPr>
                <w:rFonts w:cs="Arial"/>
                <w:b/>
                <w:sz w:val="20"/>
                <w:szCs w:val="20"/>
              </w:rPr>
              <w:t xml:space="preserve">I have attended for a vocational medical examination.  </w:t>
            </w:r>
          </w:p>
          <w:p w:rsidR="0006799F" w:rsidRPr="006D3497" w:rsidRDefault="0006799F" w:rsidP="0006799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D3497">
              <w:rPr>
                <w:rFonts w:cs="Arial"/>
                <w:b/>
                <w:sz w:val="20"/>
                <w:szCs w:val="20"/>
              </w:rPr>
              <w:t xml:space="preserve">I have answered questions </w:t>
            </w:r>
            <w:r w:rsidR="00092D30" w:rsidRPr="006D3497">
              <w:rPr>
                <w:rFonts w:cs="Arial"/>
                <w:b/>
                <w:sz w:val="20"/>
                <w:szCs w:val="20"/>
              </w:rPr>
              <w:t>regarding</w:t>
            </w:r>
            <w:r w:rsidRPr="006D3497">
              <w:rPr>
                <w:rFonts w:cs="Arial"/>
                <w:b/>
                <w:sz w:val="20"/>
                <w:szCs w:val="20"/>
              </w:rPr>
              <w:t xml:space="preserve"> my medical history</w:t>
            </w:r>
            <w:r w:rsidR="00806A96" w:rsidRPr="006D3497">
              <w:rPr>
                <w:rFonts w:cs="Arial"/>
                <w:b/>
                <w:sz w:val="20"/>
                <w:szCs w:val="20"/>
              </w:rPr>
              <w:t xml:space="preserve"> and, to the best of my knowledge and belief, they are correct.</w:t>
            </w:r>
            <w:r w:rsidRPr="006D349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6799F" w:rsidRPr="006D3497" w:rsidRDefault="00103DAA" w:rsidP="004B14C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D3497">
              <w:rPr>
                <w:rFonts w:cs="Arial"/>
                <w:b/>
                <w:sz w:val="20"/>
                <w:szCs w:val="20"/>
              </w:rPr>
              <w:t xml:space="preserve">I give permission for a copy of these notes to be sent to my usual </w:t>
            </w:r>
            <w:r w:rsidR="004B14C6" w:rsidRPr="006D3497">
              <w:rPr>
                <w:rFonts w:cs="Arial"/>
                <w:b/>
                <w:sz w:val="20"/>
                <w:szCs w:val="20"/>
              </w:rPr>
              <w:t>M</w:t>
            </w:r>
            <w:r w:rsidRPr="006D3497">
              <w:rPr>
                <w:rFonts w:cs="Arial"/>
                <w:b/>
                <w:sz w:val="20"/>
                <w:szCs w:val="20"/>
              </w:rPr>
              <w:t xml:space="preserve">edical </w:t>
            </w:r>
            <w:r w:rsidR="004B14C6" w:rsidRPr="006D3497">
              <w:rPr>
                <w:rFonts w:cs="Arial"/>
                <w:b/>
                <w:sz w:val="20"/>
                <w:szCs w:val="20"/>
              </w:rPr>
              <w:t>P</w:t>
            </w:r>
            <w:r w:rsidRPr="006D3497">
              <w:rPr>
                <w:rFonts w:cs="Arial"/>
                <w:b/>
                <w:sz w:val="20"/>
                <w:szCs w:val="20"/>
              </w:rPr>
              <w:t>ractitioner and for him/her to contact the examining doctor, in the event of anything serious in the judgement of attached medical, should I have omitted any important details.</w:t>
            </w:r>
          </w:p>
        </w:tc>
      </w:tr>
      <w:tr w:rsidR="0006799F" w:rsidRPr="006D3497" w:rsidTr="0006799F">
        <w:tc>
          <w:tcPr>
            <w:tcW w:w="10790" w:type="dxa"/>
            <w:gridSpan w:val="2"/>
          </w:tcPr>
          <w:p w:rsidR="0006799F" w:rsidRPr="006D3497" w:rsidRDefault="0006799F" w:rsidP="00D1682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D3497">
              <w:rPr>
                <w:rFonts w:cs="Arial"/>
                <w:b/>
                <w:sz w:val="20"/>
                <w:szCs w:val="20"/>
              </w:rPr>
              <w:t xml:space="preserve">I understand that I must inform the DVLA and other </w:t>
            </w:r>
            <w:r w:rsidR="00D1682E" w:rsidRPr="006D3497">
              <w:rPr>
                <w:rFonts w:cs="Arial"/>
                <w:b/>
                <w:sz w:val="20"/>
                <w:szCs w:val="20"/>
              </w:rPr>
              <w:t>L</w:t>
            </w:r>
            <w:r w:rsidRPr="006D3497">
              <w:rPr>
                <w:rFonts w:cs="Arial"/>
                <w:b/>
                <w:sz w:val="20"/>
                <w:szCs w:val="20"/>
              </w:rPr>
              <w:t xml:space="preserve">icensing </w:t>
            </w:r>
            <w:r w:rsidR="00D1682E" w:rsidRPr="006D3497">
              <w:rPr>
                <w:rFonts w:cs="Arial"/>
                <w:b/>
                <w:sz w:val="20"/>
                <w:szCs w:val="20"/>
              </w:rPr>
              <w:t>A</w:t>
            </w:r>
            <w:r w:rsidRPr="006D3497">
              <w:rPr>
                <w:rFonts w:cs="Arial"/>
                <w:b/>
                <w:sz w:val="20"/>
                <w:szCs w:val="20"/>
              </w:rPr>
              <w:t>uthority of any significant changes in my health.</w:t>
            </w:r>
          </w:p>
        </w:tc>
      </w:tr>
      <w:tr w:rsidR="0006799F" w:rsidRPr="006D3497" w:rsidTr="0006799F">
        <w:tc>
          <w:tcPr>
            <w:tcW w:w="198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Signed</w:t>
            </w:r>
          </w:p>
        </w:tc>
        <w:tc>
          <w:tcPr>
            <w:tcW w:w="881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799F" w:rsidRPr="006D3497" w:rsidTr="0006799F">
        <w:tc>
          <w:tcPr>
            <w:tcW w:w="198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881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6799F" w:rsidRPr="006D3497" w:rsidTr="0006799F">
        <w:tc>
          <w:tcPr>
            <w:tcW w:w="198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3497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8810" w:type="dxa"/>
          </w:tcPr>
          <w:p w:rsidR="0006799F" w:rsidRPr="006D3497" w:rsidRDefault="0006799F" w:rsidP="00D425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D4FBC" w:rsidRPr="006D3497" w:rsidRDefault="00C403B3" w:rsidP="006D3497">
      <w:pPr>
        <w:jc w:val="center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Medical</w:t>
      </w:r>
      <w:bookmarkStart w:id="0" w:name="_GoBack"/>
      <w:bookmarkEnd w:id="0"/>
      <w:r w:rsidR="00BE6769" w:rsidRPr="006D3497">
        <w:rPr>
          <w:rFonts w:cs="Arial"/>
          <w:b/>
          <w:color w:val="FF0000"/>
          <w:sz w:val="18"/>
          <w:szCs w:val="18"/>
        </w:rPr>
        <w:t xml:space="preserve"> Administration</w:t>
      </w:r>
      <w:r w:rsidR="00E826F5" w:rsidRPr="006D3497">
        <w:rPr>
          <w:rFonts w:cs="Arial"/>
          <w:b/>
          <w:color w:val="FF0000"/>
          <w:sz w:val="18"/>
          <w:szCs w:val="18"/>
        </w:rPr>
        <w:t xml:space="preserve"> (Doctor</w:t>
      </w:r>
      <w:r w:rsidR="00FD670F" w:rsidRPr="006D3497">
        <w:rPr>
          <w:rFonts w:cs="Arial"/>
          <w:b/>
          <w:color w:val="FF0000"/>
          <w:sz w:val="18"/>
          <w:szCs w:val="18"/>
        </w:rPr>
        <w:t>’</w:t>
      </w:r>
      <w:r w:rsidR="00E826F5" w:rsidRPr="006D3497">
        <w:rPr>
          <w:rFonts w:cs="Arial"/>
          <w:b/>
          <w:color w:val="FF0000"/>
          <w:sz w:val="18"/>
          <w:szCs w:val="18"/>
        </w:rPr>
        <w:t>s Use Only)</w:t>
      </w:r>
    </w:p>
    <w:p w:rsidR="00BE6769" w:rsidRPr="006D3497" w:rsidRDefault="00BE6769">
      <w:pPr>
        <w:rPr>
          <w:rFonts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531"/>
        <w:gridCol w:w="1021"/>
        <w:gridCol w:w="142"/>
        <w:gridCol w:w="850"/>
        <w:gridCol w:w="567"/>
        <w:gridCol w:w="255"/>
        <w:gridCol w:w="170"/>
        <w:gridCol w:w="1148"/>
        <w:gridCol w:w="553"/>
        <w:gridCol w:w="142"/>
        <w:gridCol w:w="726"/>
        <w:gridCol w:w="266"/>
        <w:gridCol w:w="1134"/>
        <w:gridCol w:w="22"/>
      </w:tblGrid>
      <w:tr w:rsidR="00D4254A" w:rsidRPr="006D3497" w:rsidTr="00A55C65">
        <w:trPr>
          <w:gridAfter w:val="1"/>
          <w:wAfter w:w="22" w:type="dxa"/>
        </w:trPr>
        <w:tc>
          <w:tcPr>
            <w:tcW w:w="2263" w:type="dxa"/>
            <w:gridSpan w:val="2"/>
          </w:tcPr>
          <w:p w:rsidR="00D4254A" w:rsidRPr="006D3497" w:rsidRDefault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Photo ID Check</w:t>
            </w:r>
            <w:r w:rsidR="00A55C65" w:rsidRPr="006D3497">
              <w:rPr>
                <w:rFonts w:cs="Arial"/>
                <w:b/>
                <w:color w:val="FF0000"/>
                <w:sz w:val="18"/>
                <w:szCs w:val="18"/>
              </w:rPr>
              <w:t>ed</w:t>
            </w:r>
          </w:p>
        </w:tc>
        <w:tc>
          <w:tcPr>
            <w:tcW w:w="2552" w:type="dxa"/>
            <w:gridSpan w:val="2"/>
          </w:tcPr>
          <w:p w:rsidR="00D4254A" w:rsidRPr="006D3497" w:rsidRDefault="00D4254A" w:rsidP="00D4254A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 xml:space="preserve">Driving </w:t>
            </w:r>
            <w:proofErr w:type="spellStart"/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Licence</w:t>
            </w:r>
            <w:proofErr w:type="spellEnd"/>
          </w:p>
        </w:tc>
        <w:tc>
          <w:tcPr>
            <w:tcW w:w="992" w:type="dxa"/>
            <w:gridSpan w:val="2"/>
          </w:tcPr>
          <w:p w:rsidR="00D4254A" w:rsidRPr="006D3497" w:rsidRDefault="00D4254A" w:rsidP="00501017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D4254A" w:rsidRPr="006D3497" w:rsidRDefault="00D4254A" w:rsidP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2268" w:type="dxa"/>
            <w:gridSpan w:val="5"/>
          </w:tcPr>
          <w:p w:rsidR="00D4254A" w:rsidRPr="006D3497" w:rsidRDefault="00D4254A" w:rsidP="00D4254A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Passport</w:t>
            </w:r>
          </w:p>
        </w:tc>
        <w:tc>
          <w:tcPr>
            <w:tcW w:w="992" w:type="dxa"/>
            <w:gridSpan w:val="2"/>
          </w:tcPr>
          <w:p w:rsidR="00D4254A" w:rsidRPr="006D3497" w:rsidRDefault="00D4254A" w:rsidP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D4254A" w:rsidRPr="006D3497" w:rsidRDefault="00D4254A" w:rsidP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D4254A" w:rsidRPr="006D3497" w:rsidTr="00D4254A">
        <w:tc>
          <w:tcPr>
            <w:tcW w:w="2263" w:type="dxa"/>
            <w:gridSpan w:val="2"/>
          </w:tcPr>
          <w:p w:rsidR="00D4254A" w:rsidRPr="006D3497" w:rsidRDefault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Photo ID Check</w:t>
            </w:r>
            <w:r w:rsidR="00A55C65" w:rsidRPr="006D3497">
              <w:rPr>
                <w:rFonts w:cs="Arial"/>
                <w:b/>
                <w:color w:val="FF0000"/>
                <w:sz w:val="18"/>
                <w:szCs w:val="18"/>
              </w:rPr>
              <w:t>ed</w:t>
            </w:r>
          </w:p>
        </w:tc>
        <w:tc>
          <w:tcPr>
            <w:tcW w:w="6379" w:type="dxa"/>
            <w:gridSpan w:val="10"/>
          </w:tcPr>
          <w:p w:rsidR="00D4254A" w:rsidRPr="006D3497" w:rsidRDefault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Other….</w:t>
            </w:r>
          </w:p>
        </w:tc>
        <w:tc>
          <w:tcPr>
            <w:tcW w:w="992" w:type="dxa"/>
            <w:gridSpan w:val="2"/>
          </w:tcPr>
          <w:p w:rsidR="00D4254A" w:rsidRPr="006D3497" w:rsidRDefault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1156" w:type="dxa"/>
            <w:gridSpan w:val="2"/>
          </w:tcPr>
          <w:p w:rsidR="00D4254A" w:rsidRPr="006D3497" w:rsidRDefault="00D4254A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74793E" w:rsidRPr="006D3497" w:rsidTr="006D3497">
        <w:tc>
          <w:tcPr>
            <w:tcW w:w="2263" w:type="dxa"/>
            <w:gridSpan w:val="2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Blood Pressure</w:t>
            </w:r>
          </w:p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1</w:t>
            </w:r>
            <w:r w:rsidRPr="006D3497">
              <w:rPr>
                <w:rFonts w:cs="Arial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 xml:space="preserve"> Reading</w:t>
            </w:r>
          </w:p>
        </w:tc>
        <w:tc>
          <w:tcPr>
            <w:tcW w:w="1163" w:type="dxa"/>
            <w:gridSpan w:val="2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2</w:t>
            </w:r>
            <w:r w:rsidRPr="006D3497">
              <w:rPr>
                <w:rFonts w:cs="Arial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 xml:space="preserve"> Reading</w:t>
            </w:r>
          </w:p>
        </w:tc>
        <w:tc>
          <w:tcPr>
            <w:tcW w:w="1318" w:type="dxa"/>
            <w:gridSpan w:val="2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</w:tcPr>
          <w:p w:rsidR="0074793E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3</w:t>
            </w:r>
            <w:r w:rsidRPr="006D3497">
              <w:rPr>
                <w:rFonts w:cs="Arial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 xml:space="preserve"> Reading </w:t>
            </w:r>
          </w:p>
        </w:tc>
        <w:tc>
          <w:tcPr>
            <w:tcW w:w="1422" w:type="dxa"/>
            <w:gridSpan w:val="3"/>
          </w:tcPr>
          <w:p w:rsidR="0074793E" w:rsidRPr="006D3497" w:rsidRDefault="0074793E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6D3497" w:rsidRPr="006D3497" w:rsidTr="006D3497">
        <w:tc>
          <w:tcPr>
            <w:tcW w:w="1131" w:type="dxa"/>
          </w:tcPr>
          <w:p w:rsidR="006D3497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Urine</w:t>
            </w:r>
          </w:p>
        </w:tc>
        <w:tc>
          <w:tcPr>
            <w:tcW w:w="1132" w:type="dxa"/>
          </w:tcPr>
          <w:p w:rsidR="006D3497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</w:tcPr>
          <w:p w:rsidR="006D3497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Pulse</w:t>
            </w:r>
          </w:p>
        </w:tc>
        <w:tc>
          <w:tcPr>
            <w:tcW w:w="1163" w:type="dxa"/>
            <w:gridSpan w:val="2"/>
          </w:tcPr>
          <w:p w:rsidR="006D3497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gridSpan w:val="3"/>
          </w:tcPr>
          <w:p w:rsidR="006D3497" w:rsidRPr="006D3497" w:rsidRDefault="006D3497" w:rsidP="00DD4A85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Glasses Prescription</w:t>
            </w:r>
          </w:p>
        </w:tc>
        <w:tc>
          <w:tcPr>
            <w:tcW w:w="4161" w:type="dxa"/>
            <w:gridSpan w:val="8"/>
          </w:tcPr>
          <w:p w:rsidR="006D3497" w:rsidRPr="006D3497" w:rsidRDefault="006D349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BE6769" w:rsidRPr="006D3497" w:rsidTr="00181386">
        <w:trPr>
          <w:trHeight w:val="2724"/>
        </w:trPr>
        <w:tc>
          <w:tcPr>
            <w:tcW w:w="2263" w:type="dxa"/>
            <w:gridSpan w:val="2"/>
          </w:tcPr>
          <w:p w:rsidR="00BE6769" w:rsidRPr="006D3497" w:rsidRDefault="00BE6769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Other relevant clinical findings</w:t>
            </w:r>
          </w:p>
        </w:tc>
        <w:tc>
          <w:tcPr>
            <w:tcW w:w="8527" w:type="dxa"/>
            <w:gridSpan w:val="14"/>
          </w:tcPr>
          <w:p w:rsidR="00BE6769" w:rsidRPr="006D3497" w:rsidRDefault="00BE6769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01017" w:rsidRPr="006D3497" w:rsidRDefault="00501017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181386" w:rsidRPr="006D3497" w:rsidTr="00181386">
        <w:tc>
          <w:tcPr>
            <w:tcW w:w="2263" w:type="dxa"/>
            <w:gridSpan w:val="2"/>
          </w:tcPr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Doctor</w:t>
            </w:r>
            <w:r w:rsidR="00F016F6" w:rsidRPr="006D3497">
              <w:rPr>
                <w:rFonts w:cs="Arial"/>
                <w:b/>
                <w:color w:val="FF0000"/>
                <w:sz w:val="18"/>
                <w:szCs w:val="18"/>
              </w:rPr>
              <w:t>’</w:t>
            </w: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s Name</w:t>
            </w:r>
          </w:p>
        </w:tc>
        <w:tc>
          <w:tcPr>
            <w:tcW w:w="4536" w:type="dxa"/>
            <w:gridSpan w:val="7"/>
          </w:tcPr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Date of Medical</w:t>
            </w:r>
          </w:p>
        </w:tc>
        <w:tc>
          <w:tcPr>
            <w:tcW w:w="2290" w:type="dxa"/>
            <w:gridSpan w:val="5"/>
          </w:tcPr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BE6769" w:rsidRPr="006D3497" w:rsidTr="00D4254A">
        <w:tc>
          <w:tcPr>
            <w:tcW w:w="2263" w:type="dxa"/>
            <w:gridSpan w:val="2"/>
          </w:tcPr>
          <w:p w:rsidR="00BE6769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6D3497">
              <w:rPr>
                <w:rFonts w:cs="Arial"/>
                <w:b/>
                <w:color w:val="FF0000"/>
                <w:sz w:val="18"/>
                <w:szCs w:val="18"/>
              </w:rPr>
              <w:t>GMC Number</w:t>
            </w:r>
          </w:p>
        </w:tc>
        <w:tc>
          <w:tcPr>
            <w:tcW w:w="8527" w:type="dxa"/>
            <w:gridSpan w:val="14"/>
          </w:tcPr>
          <w:p w:rsidR="00BE6769" w:rsidRPr="006D3497" w:rsidRDefault="00BE6769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181386" w:rsidRPr="006D3497" w:rsidRDefault="00181386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:rsidR="00501017" w:rsidRPr="006D3497" w:rsidRDefault="00501017">
      <w:pPr>
        <w:rPr>
          <w:rFonts w:cs="Arial"/>
          <w:b/>
          <w:color w:val="FF0000"/>
          <w:sz w:val="18"/>
          <w:szCs w:val="18"/>
        </w:rPr>
      </w:pPr>
    </w:p>
    <w:sectPr w:rsidR="00501017" w:rsidRPr="006D3497" w:rsidSect="00BF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6E"/>
    <w:rsid w:val="00020193"/>
    <w:rsid w:val="00045795"/>
    <w:rsid w:val="00051E31"/>
    <w:rsid w:val="00062B26"/>
    <w:rsid w:val="00065EB7"/>
    <w:rsid w:val="0006799F"/>
    <w:rsid w:val="00070167"/>
    <w:rsid w:val="00092D30"/>
    <w:rsid w:val="00095947"/>
    <w:rsid w:val="000A3112"/>
    <w:rsid w:val="000B7C08"/>
    <w:rsid w:val="000D0DC4"/>
    <w:rsid w:val="000F55B0"/>
    <w:rsid w:val="00103DAA"/>
    <w:rsid w:val="00111499"/>
    <w:rsid w:val="00113AEB"/>
    <w:rsid w:val="00162A70"/>
    <w:rsid w:val="001744E3"/>
    <w:rsid w:val="00181386"/>
    <w:rsid w:val="00197AC0"/>
    <w:rsid w:val="001B015F"/>
    <w:rsid w:val="001B6CBC"/>
    <w:rsid w:val="001E1435"/>
    <w:rsid w:val="001E73E1"/>
    <w:rsid w:val="00222AB9"/>
    <w:rsid w:val="0022703E"/>
    <w:rsid w:val="00256FB5"/>
    <w:rsid w:val="0028085F"/>
    <w:rsid w:val="002828A6"/>
    <w:rsid w:val="00284F43"/>
    <w:rsid w:val="002F66E6"/>
    <w:rsid w:val="003123DC"/>
    <w:rsid w:val="00351472"/>
    <w:rsid w:val="003526CE"/>
    <w:rsid w:val="00357CE3"/>
    <w:rsid w:val="003727D2"/>
    <w:rsid w:val="003A2503"/>
    <w:rsid w:val="003A2776"/>
    <w:rsid w:val="003A5F7E"/>
    <w:rsid w:val="00450702"/>
    <w:rsid w:val="0045083B"/>
    <w:rsid w:val="004915AB"/>
    <w:rsid w:val="004A7230"/>
    <w:rsid w:val="004B14C6"/>
    <w:rsid w:val="004F4988"/>
    <w:rsid w:val="00501017"/>
    <w:rsid w:val="0052488C"/>
    <w:rsid w:val="005663F6"/>
    <w:rsid w:val="005738F0"/>
    <w:rsid w:val="005A6A51"/>
    <w:rsid w:val="005C679E"/>
    <w:rsid w:val="005C7C5B"/>
    <w:rsid w:val="005D3791"/>
    <w:rsid w:val="005F0495"/>
    <w:rsid w:val="00600D6C"/>
    <w:rsid w:val="00607FA1"/>
    <w:rsid w:val="00621183"/>
    <w:rsid w:val="0068417E"/>
    <w:rsid w:val="006D3497"/>
    <w:rsid w:val="007143A3"/>
    <w:rsid w:val="0074793E"/>
    <w:rsid w:val="00783967"/>
    <w:rsid w:val="00792186"/>
    <w:rsid w:val="007B424B"/>
    <w:rsid w:val="007E2DA9"/>
    <w:rsid w:val="007F4773"/>
    <w:rsid w:val="00806A96"/>
    <w:rsid w:val="00816F18"/>
    <w:rsid w:val="008718FB"/>
    <w:rsid w:val="008961B8"/>
    <w:rsid w:val="008B00E1"/>
    <w:rsid w:val="008C6A8C"/>
    <w:rsid w:val="008D0D31"/>
    <w:rsid w:val="008F2B71"/>
    <w:rsid w:val="0091334F"/>
    <w:rsid w:val="00925FEA"/>
    <w:rsid w:val="009437FB"/>
    <w:rsid w:val="00972FFF"/>
    <w:rsid w:val="009924FE"/>
    <w:rsid w:val="009A09FB"/>
    <w:rsid w:val="009B1E93"/>
    <w:rsid w:val="009B7747"/>
    <w:rsid w:val="009C5B30"/>
    <w:rsid w:val="009D73FD"/>
    <w:rsid w:val="009F456E"/>
    <w:rsid w:val="00A2259A"/>
    <w:rsid w:val="00A351CA"/>
    <w:rsid w:val="00A44746"/>
    <w:rsid w:val="00A507AE"/>
    <w:rsid w:val="00A55C65"/>
    <w:rsid w:val="00A70C36"/>
    <w:rsid w:val="00AA6134"/>
    <w:rsid w:val="00AD4EC2"/>
    <w:rsid w:val="00AD6B2D"/>
    <w:rsid w:val="00AE12E7"/>
    <w:rsid w:val="00B22204"/>
    <w:rsid w:val="00B31934"/>
    <w:rsid w:val="00B331A6"/>
    <w:rsid w:val="00B4065F"/>
    <w:rsid w:val="00BC5EFF"/>
    <w:rsid w:val="00BE6769"/>
    <w:rsid w:val="00BF3898"/>
    <w:rsid w:val="00BF3B75"/>
    <w:rsid w:val="00C12132"/>
    <w:rsid w:val="00C1301F"/>
    <w:rsid w:val="00C234A6"/>
    <w:rsid w:val="00C37402"/>
    <w:rsid w:val="00C403B3"/>
    <w:rsid w:val="00C818BB"/>
    <w:rsid w:val="00C95332"/>
    <w:rsid w:val="00CD4FBC"/>
    <w:rsid w:val="00CF527C"/>
    <w:rsid w:val="00D1682E"/>
    <w:rsid w:val="00D16C5E"/>
    <w:rsid w:val="00D22344"/>
    <w:rsid w:val="00D4254A"/>
    <w:rsid w:val="00D42FE7"/>
    <w:rsid w:val="00D607F9"/>
    <w:rsid w:val="00D72B5C"/>
    <w:rsid w:val="00D8502E"/>
    <w:rsid w:val="00DD3784"/>
    <w:rsid w:val="00DD4A85"/>
    <w:rsid w:val="00E60547"/>
    <w:rsid w:val="00E6120C"/>
    <w:rsid w:val="00E826F5"/>
    <w:rsid w:val="00EA5173"/>
    <w:rsid w:val="00EA7448"/>
    <w:rsid w:val="00EB00A3"/>
    <w:rsid w:val="00EC3BE0"/>
    <w:rsid w:val="00ED53E2"/>
    <w:rsid w:val="00F016F6"/>
    <w:rsid w:val="00F03066"/>
    <w:rsid w:val="00F053BF"/>
    <w:rsid w:val="00F30055"/>
    <w:rsid w:val="00F41FEE"/>
    <w:rsid w:val="00F927AB"/>
    <w:rsid w:val="00FA0149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rywoo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Wood</dc:creator>
  <cp:lastModifiedBy>Docton Alex (A82018) Spencer Street Surgery</cp:lastModifiedBy>
  <cp:revision>3</cp:revision>
  <cp:lastPrinted>2017-07-22T07:28:00Z</cp:lastPrinted>
  <dcterms:created xsi:type="dcterms:W3CDTF">2017-05-30T17:11:00Z</dcterms:created>
  <dcterms:modified xsi:type="dcterms:W3CDTF">2017-07-22T07:28:00Z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