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44" w:rsidRDefault="00F86544">
      <w:pPr>
        <w:ind w:left="720" w:hanging="645"/>
      </w:pPr>
      <w:bookmarkStart w:id="0" w:name="_GoBack"/>
      <w:bookmarkEnd w:id="0"/>
    </w:p>
    <w:p w:rsidR="003B78E1" w:rsidRDefault="003B78E1">
      <w:pPr>
        <w:rPr>
          <w:b/>
          <w:sz w:val="22"/>
        </w:rPr>
      </w:pPr>
    </w:p>
    <w:p w:rsidR="00F86544" w:rsidRDefault="00B856EC">
      <w:pPr>
        <w:rPr>
          <w:b/>
          <w:sz w:val="22"/>
        </w:rPr>
      </w:pPr>
      <w:r>
        <w:rPr>
          <w:b/>
          <w:sz w:val="22"/>
        </w:rPr>
        <w:t>Form E</w:t>
      </w:r>
    </w:p>
    <w:p w:rsidR="00F86544" w:rsidRDefault="00F86544">
      <w:pPr>
        <w:jc w:val="center"/>
        <w:rPr>
          <w:b/>
          <w:sz w:val="22"/>
        </w:rPr>
      </w:pPr>
    </w:p>
    <w:p w:rsidR="00F86544" w:rsidRDefault="00B856EC">
      <w:pPr>
        <w:jc w:val="center"/>
      </w:pPr>
      <w:r>
        <w:t>CITY OF CARLISLE</w:t>
      </w:r>
    </w:p>
    <w:p w:rsidR="00F86544" w:rsidRDefault="00F86544">
      <w:pPr>
        <w:jc w:val="center"/>
      </w:pPr>
    </w:p>
    <w:p w:rsidR="00F86544" w:rsidRDefault="00B856EC">
      <w:pPr>
        <w:pStyle w:val="Heading5"/>
      </w:pPr>
      <w:r>
        <w:t>HACKNEY CARRIAGE/PRIVATE HIRE VEHICLE DRIVERS</w:t>
      </w:r>
    </w:p>
    <w:p w:rsidR="00F86544" w:rsidRDefault="00F86544"/>
    <w:p w:rsidR="00F86544" w:rsidRDefault="00B856EC">
      <w:pPr>
        <w:pStyle w:val="Heading4"/>
        <w:rPr>
          <w:sz w:val="24"/>
        </w:rPr>
      </w:pPr>
      <w:r>
        <w:t>MEDICAL EXAMINATION</w:t>
      </w:r>
    </w:p>
    <w:p w:rsidR="00F86544" w:rsidRDefault="00F86544">
      <w:pPr>
        <w:jc w:val="center"/>
        <w:rPr>
          <w:sz w:val="22"/>
        </w:rPr>
      </w:pPr>
    </w:p>
    <w:p w:rsidR="00F86544" w:rsidRDefault="00B856EC">
      <w:pPr>
        <w:ind w:right="-244"/>
        <w:rPr>
          <w:sz w:val="22"/>
        </w:rPr>
      </w:pPr>
      <w:r>
        <w:rPr>
          <w:sz w:val="22"/>
        </w:rPr>
        <w:t xml:space="preserve">Notes:  You should complete Part A without signing the form at this stage.  You should arrange for a medical examination to be carried out by </w:t>
      </w:r>
      <w:r>
        <w:rPr>
          <w:b/>
          <w:sz w:val="22"/>
        </w:rPr>
        <w:t>your own Medical Practitioner</w:t>
      </w:r>
      <w:r>
        <w:rPr>
          <w:sz w:val="22"/>
        </w:rPr>
        <w:t xml:space="preserve"> </w:t>
      </w:r>
      <w:r w:rsidRPr="001D521B">
        <w:rPr>
          <w:b/>
          <w:sz w:val="22"/>
        </w:rPr>
        <w:t>who should complete Part B below</w:t>
      </w:r>
      <w:r>
        <w:rPr>
          <w:sz w:val="22"/>
        </w:rPr>
        <w:t xml:space="preserve">.  Any consequential fee for this service is payable direct by the applicant to the Medical Practitioner. This completed form must be returned to the Council along with your application for your driver’s licence.  Please note that a medical report must be submitted every three years.  In the two years in between, only the self-certificated form at Form G need be completed.  </w:t>
      </w:r>
    </w:p>
    <w:p w:rsidR="00F86544" w:rsidRDefault="00B856EC">
      <w:pPr>
        <w:ind w:right="-244"/>
        <w:rPr>
          <w:b/>
          <w:sz w:val="22"/>
        </w:rPr>
      </w:pPr>
      <w:r>
        <w:rPr>
          <w:b/>
          <w:sz w:val="22"/>
        </w:rPr>
        <w:t xml:space="preserve">Once you reach the age of 65 years a full medical is required annually. </w:t>
      </w:r>
    </w:p>
    <w:p w:rsidR="00F86544" w:rsidRDefault="00F86544"/>
    <w:p w:rsidR="00F86544" w:rsidRDefault="00B856EC">
      <w:pPr>
        <w:pStyle w:val="Heading3"/>
        <w:rPr>
          <w:sz w:val="24"/>
        </w:rPr>
      </w:pPr>
      <w:r>
        <w:rPr>
          <w:sz w:val="24"/>
        </w:rPr>
        <w:t>Part A</w:t>
      </w:r>
    </w:p>
    <w:p w:rsidR="00F86544" w:rsidRDefault="00F86544"/>
    <w:tbl>
      <w:tblPr>
        <w:tblStyle w:val="TableGrid"/>
        <w:tblW w:w="0" w:type="auto"/>
        <w:tblLook w:val="04A0" w:firstRow="1" w:lastRow="0" w:firstColumn="1" w:lastColumn="0" w:noHBand="0" w:noVBand="1"/>
      </w:tblPr>
      <w:tblGrid>
        <w:gridCol w:w="4383"/>
        <w:gridCol w:w="4384"/>
      </w:tblGrid>
      <w:tr w:rsidR="00A27069" w:rsidTr="00A27069">
        <w:tc>
          <w:tcPr>
            <w:tcW w:w="4383" w:type="dxa"/>
          </w:tcPr>
          <w:p w:rsidR="00A27069" w:rsidRDefault="00A27069" w:rsidP="00A27069">
            <w:r>
              <w:t>Name of Applicant (Block Capitals)</w:t>
            </w:r>
          </w:p>
          <w:p w:rsidR="00044603" w:rsidRDefault="00044603" w:rsidP="00A27069"/>
        </w:tc>
        <w:tc>
          <w:tcPr>
            <w:tcW w:w="4384" w:type="dxa"/>
          </w:tcPr>
          <w:p w:rsidR="00A27069" w:rsidRDefault="00A27069"/>
        </w:tc>
      </w:tr>
      <w:tr w:rsidR="00A27069" w:rsidTr="00A27069">
        <w:tc>
          <w:tcPr>
            <w:tcW w:w="4383" w:type="dxa"/>
          </w:tcPr>
          <w:p w:rsidR="00A27069" w:rsidRDefault="00A27069">
            <w:r>
              <w:t>Address &amp; Postcode</w:t>
            </w:r>
          </w:p>
          <w:p w:rsidR="00A27069" w:rsidRDefault="00A27069"/>
          <w:p w:rsidR="00A27069" w:rsidRDefault="00A27069"/>
          <w:p w:rsidR="00A27069" w:rsidRDefault="00A27069"/>
        </w:tc>
        <w:tc>
          <w:tcPr>
            <w:tcW w:w="4384" w:type="dxa"/>
          </w:tcPr>
          <w:p w:rsidR="00A27069" w:rsidRDefault="00A27069"/>
        </w:tc>
      </w:tr>
      <w:tr w:rsidR="00A27069" w:rsidTr="00A27069">
        <w:tc>
          <w:tcPr>
            <w:tcW w:w="4383" w:type="dxa"/>
          </w:tcPr>
          <w:p w:rsidR="00A27069" w:rsidRDefault="00044603">
            <w:r>
              <w:t>Date of Birth</w:t>
            </w:r>
          </w:p>
          <w:p w:rsidR="00044603" w:rsidRDefault="00044603"/>
        </w:tc>
        <w:tc>
          <w:tcPr>
            <w:tcW w:w="4384" w:type="dxa"/>
          </w:tcPr>
          <w:p w:rsidR="00A27069" w:rsidRDefault="00A27069"/>
        </w:tc>
      </w:tr>
      <w:tr w:rsidR="00A27069" w:rsidTr="00A27069">
        <w:tc>
          <w:tcPr>
            <w:tcW w:w="4383" w:type="dxa"/>
          </w:tcPr>
          <w:p w:rsidR="00A27069" w:rsidRDefault="00044603">
            <w:r>
              <w:t>Signature of Applicant</w:t>
            </w:r>
          </w:p>
          <w:p w:rsidR="00044603" w:rsidRDefault="00044603">
            <w:r>
              <w:t>(Sign in the presence of the Medical Practitioner signing this certificate)</w:t>
            </w:r>
          </w:p>
          <w:p w:rsidR="00044603" w:rsidRDefault="00044603">
            <w:r>
              <w:t xml:space="preserve"> </w:t>
            </w:r>
          </w:p>
        </w:tc>
        <w:tc>
          <w:tcPr>
            <w:tcW w:w="4384" w:type="dxa"/>
          </w:tcPr>
          <w:p w:rsidR="00A27069" w:rsidRDefault="00A27069"/>
        </w:tc>
      </w:tr>
    </w:tbl>
    <w:p w:rsidR="00F86544" w:rsidRDefault="00F86544">
      <w:pPr>
        <w:pStyle w:val="Heading3"/>
        <w:rPr>
          <w:sz w:val="24"/>
        </w:rPr>
      </w:pPr>
    </w:p>
    <w:p w:rsidR="00F86544" w:rsidRDefault="00B856EC">
      <w:pPr>
        <w:pStyle w:val="Heading3"/>
        <w:rPr>
          <w:sz w:val="24"/>
        </w:rPr>
      </w:pPr>
      <w:r>
        <w:rPr>
          <w:sz w:val="24"/>
        </w:rPr>
        <w:t>Part B</w:t>
      </w:r>
    </w:p>
    <w:p w:rsidR="00F86544" w:rsidRDefault="00F86544"/>
    <w:p w:rsidR="00F86544" w:rsidRDefault="00B856EC">
      <w:r>
        <w:t xml:space="preserve">I certify that I am a Doctor within the applicant’s medical practice and that I have this day examined the applicant.  He has signed this form in my presence and in my opinion is </w:t>
      </w:r>
      <w:r w:rsidR="001D521B" w:rsidRPr="001D521B">
        <w:rPr>
          <w:b/>
          <w:sz w:val="28"/>
        </w:rPr>
        <w:t>fit</w:t>
      </w:r>
      <w:r w:rsidRPr="001D521B">
        <w:rPr>
          <w:b/>
        </w:rPr>
        <w:t xml:space="preserve"> to drive a Hackney Carriage/Private Hire vehicle</w:t>
      </w:r>
      <w:r>
        <w:t>. I have come to this decision having studied his medical records and using Group 2 standards for vocational drivers as laid down in the current issue of “At a glance guide to the current medical standards of fitness to drive” issued by the Drivers Medical Unit, DVLA, Swansea.</w:t>
      </w:r>
    </w:p>
    <w:p w:rsidR="00F86544" w:rsidRDefault="00F86544">
      <w:pPr>
        <w:pStyle w:val="Header"/>
        <w:tabs>
          <w:tab w:val="clear" w:pos="4153"/>
          <w:tab w:val="clear" w:pos="8306"/>
        </w:tabs>
      </w:pPr>
    </w:p>
    <w:p w:rsidR="00F86544" w:rsidRDefault="00B7396C">
      <w:r>
        <w:rPr>
          <w:noProof/>
        </w:rPr>
        <mc:AlternateContent>
          <mc:Choice Requires="wps">
            <w:drawing>
              <wp:anchor distT="0" distB="0" distL="114300" distR="114300" simplePos="0" relativeHeight="251660288" behindDoc="0" locked="0" layoutInCell="0" allowOverlap="1">
                <wp:simplePos x="0" y="0"/>
                <wp:positionH relativeFrom="column">
                  <wp:posOffset>2607945</wp:posOffset>
                </wp:positionH>
                <wp:positionV relativeFrom="paragraph">
                  <wp:posOffset>167005</wp:posOffset>
                </wp:positionV>
                <wp:extent cx="2468880" cy="0"/>
                <wp:effectExtent l="7620" t="5080" r="9525"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15pt" to="39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QiFA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" o:allowincell="f"/>
            </w:pict>
          </mc:Fallback>
        </mc:AlternateContent>
      </w:r>
      <w:r w:rsidR="00B856EC">
        <w:t xml:space="preserve">Signature of Medical Practitioner: </w:t>
      </w:r>
    </w:p>
    <w:p w:rsidR="00F86544" w:rsidRDefault="00F86544"/>
    <w:p w:rsidR="00F86544" w:rsidRDefault="00B7396C">
      <w:r>
        <w:rPr>
          <w:noProof/>
        </w:rPr>
        <mc:AlternateContent>
          <mc:Choice Requires="wps">
            <w:drawing>
              <wp:anchor distT="0" distB="0" distL="114300" distR="114300" simplePos="0" relativeHeight="251661312" behindDoc="0" locked="0" layoutInCell="0" allowOverlap="1">
                <wp:simplePos x="0" y="0"/>
                <wp:positionH relativeFrom="column">
                  <wp:posOffset>2607945</wp:posOffset>
                </wp:positionH>
                <wp:positionV relativeFrom="paragraph">
                  <wp:posOffset>165100</wp:posOffset>
                </wp:positionV>
                <wp:extent cx="2468880" cy="0"/>
                <wp:effectExtent l="7620" t="12700" r="9525"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pt" to="3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QYFAIAACk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" o:allowincell="f"/>
            </w:pict>
          </mc:Fallback>
        </mc:AlternateContent>
      </w:r>
      <w:r w:rsidR="00B856EC">
        <w:t>Name:</w:t>
      </w:r>
    </w:p>
    <w:p w:rsidR="00F86544" w:rsidRDefault="00F86544"/>
    <w:p w:rsidR="00F86544" w:rsidRDefault="00B7396C">
      <w:pPr>
        <w:pStyle w:val="Header"/>
        <w:tabs>
          <w:tab w:val="clear" w:pos="4153"/>
          <w:tab w:val="clear" w:pos="8306"/>
        </w:tabs>
      </w:pPr>
      <w:r>
        <w:rPr>
          <w:noProof/>
        </w:rPr>
        <mc:AlternateContent>
          <mc:Choice Requires="wps">
            <w:drawing>
              <wp:anchor distT="0" distB="0" distL="114300" distR="114300" simplePos="0" relativeHeight="251662336" behindDoc="0" locked="0" layoutInCell="0" allowOverlap="1">
                <wp:simplePos x="0" y="0"/>
                <wp:positionH relativeFrom="column">
                  <wp:posOffset>2607945</wp:posOffset>
                </wp:positionH>
                <wp:positionV relativeFrom="paragraph">
                  <wp:posOffset>163195</wp:posOffset>
                </wp:positionV>
                <wp:extent cx="2468880" cy="0"/>
                <wp:effectExtent l="7620" t="10795" r="952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2.85pt" to="3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W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zXxrBm1LiKjlzvjiyFm+6K0i3y2Squ6wPLBA8fWiIS/1GfGbFL+xGi7YD18UhRh8dCr0&#10;6dya3kNCB9A5yHG5y8HODhE4zPJ5UR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" o:allowincell="f"/>
            </w:pict>
          </mc:Fallback>
        </mc:AlternateContent>
      </w:r>
      <w:r w:rsidR="00B856EC">
        <w:t>Date:</w:t>
      </w:r>
    </w:p>
    <w:p w:rsidR="00F86544" w:rsidRDefault="00F86544"/>
    <w:p w:rsidR="005C559C" w:rsidRDefault="00B856EC" w:rsidP="001D521B">
      <w:pPr>
        <w:ind w:left="3600" w:firstLine="720"/>
      </w:pPr>
      <w:r>
        <w:t>Surgery Address or stamp</w:t>
      </w:r>
    </w:p>
    <w:p w:rsidR="005C559C" w:rsidRDefault="005C559C" w:rsidP="00044603"/>
    <w:p w:rsidR="005C559C" w:rsidRDefault="005C559C"/>
    <w:sectPr w:rsidR="005C559C" w:rsidSect="00533F74">
      <w:footerReference w:type="default" r:id="rId9"/>
      <w:pgSz w:w="11906" w:h="16838" w:code="9"/>
      <w:pgMar w:top="284" w:right="1555" w:bottom="426" w:left="1800" w:header="50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69" w:rsidRDefault="00A27069">
      <w:r>
        <w:separator/>
      </w:r>
    </w:p>
  </w:endnote>
  <w:endnote w:type="continuationSeparator" w:id="0">
    <w:p w:rsidR="00A27069" w:rsidRDefault="00A2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69" w:rsidRDefault="001D521B">
    <w:pPr>
      <w:pStyle w:val="Footer"/>
      <w:ind w:right="360"/>
      <w:rPr>
        <w:snapToGrid w:val="0"/>
        <w:sz w:val="16"/>
        <w:lang w:eastAsia="en-US"/>
      </w:rPr>
    </w:pPr>
    <w:r>
      <w:rPr>
        <w:snapToGrid w:val="0"/>
        <w:sz w:val="16"/>
        <w:lang w:eastAsia="en-US"/>
      </w:rPr>
      <w:t>K/Lic/DOCS/Medicals/Form E/17/06/14</w:t>
    </w:r>
  </w:p>
  <w:p w:rsidR="00A27069" w:rsidRDefault="00A27069">
    <w:pPr>
      <w:pStyle w:val="Footer"/>
      <w:jc w:val="right"/>
      <w:rPr>
        <w:snapToGrid w:val="0"/>
        <w:sz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69" w:rsidRDefault="00A27069">
      <w:r>
        <w:separator/>
      </w:r>
    </w:p>
  </w:footnote>
  <w:footnote w:type="continuationSeparator" w:id="0">
    <w:p w:rsidR="00A27069" w:rsidRDefault="00A2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221"/>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11E7050B"/>
    <w:multiLevelType w:val="singleLevel"/>
    <w:tmpl w:val="379498EC"/>
    <w:lvl w:ilvl="0">
      <w:start w:val="1"/>
      <w:numFmt w:val="decimal"/>
      <w:lvlText w:val="(%1)"/>
      <w:lvlJc w:val="left"/>
      <w:pPr>
        <w:tabs>
          <w:tab w:val="num" w:pos="720"/>
        </w:tabs>
        <w:ind w:left="720" w:hanging="720"/>
      </w:pPr>
      <w:rPr>
        <w:rFonts w:hint="default"/>
      </w:rPr>
    </w:lvl>
  </w:abstractNum>
  <w:abstractNum w:abstractNumId="2">
    <w:nsid w:val="1814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2884797"/>
    <w:multiLevelType w:val="singleLevel"/>
    <w:tmpl w:val="CC985D36"/>
    <w:lvl w:ilvl="0">
      <w:start w:val="3"/>
      <w:numFmt w:val="decimal"/>
      <w:lvlText w:val="(%1)"/>
      <w:lvlJc w:val="left"/>
      <w:pPr>
        <w:tabs>
          <w:tab w:val="num" w:pos="720"/>
        </w:tabs>
        <w:ind w:left="720" w:hanging="720"/>
      </w:pPr>
      <w:rPr>
        <w:rFonts w:hint="default"/>
      </w:rPr>
    </w:lvl>
  </w:abstractNum>
  <w:abstractNum w:abstractNumId="4">
    <w:nsid w:val="36923C65"/>
    <w:multiLevelType w:val="singleLevel"/>
    <w:tmpl w:val="7BC01A32"/>
    <w:lvl w:ilvl="0">
      <w:start w:val="3"/>
      <w:numFmt w:val="decimal"/>
      <w:lvlText w:val="(%1)"/>
      <w:lvlJc w:val="left"/>
      <w:pPr>
        <w:tabs>
          <w:tab w:val="num" w:pos="720"/>
        </w:tabs>
        <w:ind w:left="720" w:hanging="720"/>
      </w:pPr>
      <w:rPr>
        <w:rFonts w:hint="default"/>
      </w:rPr>
    </w:lvl>
  </w:abstractNum>
  <w:abstractNum w:abstractNumId="5">
    <w:nsid w:val="41687620"/>
    <w:multiLevelType w:val="singleLevel"/>
    <w:tmpl w:val="05B2CAB2"/>
    <w:lvl w:ilvl="0">
      <w:start w:val="6"/>
      <w:numFmt w:val="decimal"/>
      <w:lvlText w:val="(%1)"/>
      <w:lvlJc w:val="left"/>
      <w:pPr>
        <w:tabs>
          <w:tab w:val="num" w:pos="720"/>
        </w:tabs>
        <w:ind w:left="720" w:hanging="720"/>
      </w:pPr>
      <w:rPr>
        <w:rFonts w:hint="default"/>
      </w:rPr>
    </w:lvl>
  </w:abstractNum>
  <w:abstractNum w:abstractNumId="6">
    <w:nsid w:val="4AB37609"/>
    <w:multiLevelType w:val="singleLevel"/>
    <w:tmpl w:val="007C1222"/>
    <w:lvl w:ilvl="0">
      <w:start w:val="3"/>
      <w:numFmt w:val="lowerLetter"/>
      <w:lvlText w:val="(%1)"/>
      <w:lvlJc w:val="left"/>
      <w:pPr>
        <w:tabs>
          <w:tab w:val="num" w:pos="720"/>
        </w:tabs>
        <w:ind w:left="720" w:hanging="720"/>
      </w:pPr>
      <w:rPr>
        <w:rFonts w:hint="default"/>
      </w:rPr>
    </w:lvl>
  </w:abstractNum>
  <w:abstractNum w:abstractNumId="7">
    <w:nsid w:val="503377B4"/>
    <w:multiLevelType w:val="singleLevel"/>
    <w:tmpl w:val="204C589A"/>
    <w:lvl w:ilvl="0">
      <w:start w:val="4"/>
      <w:numFmt w:val="lowerLetter"/>
      <w:lvlText w:val="(%1)"/>
      <w:lvlJc w:val="left"/>
      <w:pPr>
        <w:tabs>
          <w:tab w:val="num" w:pos="720"/>
        </w:tabs>
        <w:ind w:left="720" w:hanging="645"/>
      </w:pPr>
      <w:rPr>
        <w:rFonts w:hint="default"/>
      </w:rPr>
    </w:lvl>
  </w:abstractNum>
  <w:abstractNum w:abstractNumId="8">
    <w:nsid w:val="584E6F22"/>
    <w:multiLevelType w:val="singleLevel"/>
    <w:tmpl w:val="7D96555E"/>
    <w:lvl w:ilvl="0">
      <w:start w:val="3"/>
      <w:numFmt w:val="decimal"/>
      <w:lvlText w:val="%1."/>
      <w:lvlJc w:val="left"/>
      <w:pPr>
        <w:tabs>
          <w:tab w:val="num" w:pos="720"/>
        </w:tabs>
        <w:ind w:left="720" w:hanging="720"/>
      </w:pPr>
      <w:rPr>
        <w:rFonts w:hint="default"/>
      </w:rPr>
    </w:lvl>
  </w:abstractNum>
  <w:abstractNum w:abstractNumId="9">
    <w:nsid w:val="73F66EC7"/>
    <w:multiLevelType w:val="singleLevel"/>
    <w:tmpl w:val="11C2A242"/>
    <w:lvl w:ilvl="0">
      <w:start w:val="3"/>
      <w:numFmt w:val="decimal"/>
      <w:lvlText w:val="%1."/>
      <w:lvlJc w:val="left"/>
      <w:pPr>
        <w:tabs>
          <w:tab w:val="num" w:pos="540"/>
        </w:tabs>
        <w:ind w:left="540" w:hanging="540"/>
      </w:pPr>
      <w:rPr>
        <w:rFonts w:hint="default"/>
      </w:rPr>
    </w:lvl>
  </w:abstractNum>
  <w:abstractNum w:abstractNumId="10">
    <w:nsid w:val="7FCA3190"/>
    <w:multiLevelType w:val="singleLevel"/>
    <w:tmpl w:val="47029690"/>
    <w:lvl w:ilvl="0">
      <w:start w:val="4"/>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3"/>
  </w:num>
  <w:num w:numId="4">
    <w:abstractNumId w:val="2"/>
  </w:num>
  <w:num w:numId="5">
    <w:abstractNumId w:val="4"/>
  </w:num>
  <w:num w:numId="6">
    <w:abstractNumId w:val="1"/>
  </w:num>
  <w:num w:numId="7">
    <w:abstractNumId w:val="10"/>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C"/>
    <w:rsid w:val="000153CF"/>
    <w:rsid w:val="00044603"/>
    <w:rsid w:val="0009453C"/>
    <w:rsid w:val="00104EA3"/>
    <w:rsid w:val="001D521B"/>
    <w:rsid w:val="00245A34"/>
    <w:rsid w:val="00293B6E"/>
    <w:rsid w:val="003055E6"/>
    <w:rsid w:val="003376C0"/>
    <w:rsid w:val="003A3AD8"/>
    <w:rsid w:val="003B78E1"/>
    <w:rsid w:val="00411CCA"/>
    <w:rsid w:val="004735B2"/>
    <w:rsid w:val="004F644D"/>
    <w:rsid w:val="00533F74"/>
    <w:rsid w:val="0055510C"/>
    <w:rsid w:val="00570D73"/>
    <w:rsid w:val="005A767D"/>
    <w:rsid w:val="005C559C"/>
    <w:rsid w:val="006037AB"/>
    <w:rsid w:val="006E27A2"/>
    <w:rsid w:val="006E486B"/>
    <w:rsid w:val="006F0A1A"/>
    <w:rsid w:val="006F6C00"/>
    <w:rsid w:val="00715BC7"/>
    <w:rsid w:val="00744FC4"/>
    <w:rsid w:val="00787F72"/>
    <w:rsid w:val="007E21CF"/>
    <w:rsid w:val="00833400"/>
    <w:rsid w:val="00986B27"/>
    <w:rsid w:val="00A27069"/>
    <w:rsid w:val="00A52CFE"/>
    <w:rsid w:val="00A63394"/>
    <w:rsid w:val="00A744E2"/>
    <w:rsid w:val="00B26ADF"/>
    <w:rsid w:val="00B71571"/>
    <w:rsid w:val="00B7396C"/>
    <w:rsid w:val="00B856EC"/>
    <w:rsid w:val="00C162AE"/>
    <w:rsid w:val="00C7072A"/>
    <w:rsid w:val="00F333E5"/>
    <w:rsid w:val="00F86544"/>
    <w:rsid w:val="00FE7A60"/>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DocumentMap">
    <w:name w:val="Document Map"/>
    <w:basedOn w:val="Normal"/>
    <w:link w:val="DocumentMapChar"/>
    <w:uiPriority w:val="99"/>
    <w:semiHidden/>
    <w:unhideWhenUsed/>
    <w:rsid w:val="00A27069"/>
    <w:rPr>
      <w:rFonts w:cs="Tahoma"/>
      <w:sz w:val="16"/>
      <w:szCs w:val="16"/>
    </w:rPr>
  </w:style>
  <w:style w:type="character" w:customStyle="1" w:styleId="DocumentMapChar">
    <w:name w:val="Document Map Char"/>
    <w:basedOn w:val="DefaultParagraphFont"/>
    <w:link w:val="DocumentMap"/>
    <w:uiPriority w:val="99"/>
    <w:semiHidden/>
    <w:rsid w:val="00A27069"/>
    <w:rPr>
      <w:rFonts w:ascii="Tahoma" w:hAnsi="Tahoma" w:cs="Tahoma"/>
      <w:sz w:val="16"/>
      <w:szCs w:val="16"/>
    </w:rPr>
  </w:style>
  <w:style w:type="table" w:styleId="TableGrid">
    <w:name w:val="Table Grid"/>
    <w:basedOn w:val="TableNormal"/>
    <w:uiPriority w:val="59"/>
    <w:rsid w:val="00A270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DocumentMap">
    <w:name w:val="Document Map"/>
    <w:basedOn w:val="Normal"/>
    <w:link w:val="DocumentMapChar"/>
    <w:uiPriority w:val="99"/>
    <w:semiHidden/>
    <w:unhideWhenUsed/>
    <w:rsid w:val="00A27069"/>
    <w:rPr>
      <w:rFonts w:cs="Tahoma"/>
      <w:sz w:val="16"/>
      <w:szCs w:val="16"/>
    </w:rPr>
  </w:style>
  <w:style w:type="character" w:customStyle="1" w:styleId="DocumentMapChar">
    <w:name w:val="Document Map Char"/>
    <w:basedOn w:val="DefaultParagraphFont"/>
    <w:link w:val="DocumentMap"/>
    <w:uiPriority w:val="99"/>
    <w:semiHidden/>
    <w:rsid w:val="00A27069"/>
    <w:rPr>
      <w:rFonts w:ascii="Tahoma" w:hAnsi="Tahoma" w:cs="Tahoma"/>
      <w:sz w:val="16"/>
      <w:szCs w:val="16"/>
    </w:rPr>
  </w:style>
  <w:style w:type="table" w:styleId="TableGrid">
    <w:name w:val="Table Grid"/>
    <w:basedOn w:val="TableNormal"/>
    <w:uiPriority w:val="59"/>
    <w:rsid w:val="00A270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A41-BDDC-4614-BD7E-6BD3F6E2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MasterBlank</Template>
  <TotalTime>0</TotalTime>
  <Pages>1</Pages>
  <Words>251</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Application for a Hackney Carriage Drivers Licence</vt:lpstr>
    </vt:vector>
  </TitlesOfParts>
  <Company>Carlisle City Council, Town Clerk &amp; Chief Executive</Company>
  <LinksUpToDate>false</LinksUpToDate>
  <CharactersWithSpaces>1539</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Hackney Carriage Drivers Licence</dc:title>
  <dc:creator>Jim Messenger</dc:creator>
  <cp:lastModifiedBy>Docton Alex (A82018) Spencer Street Surgery</cp:lastModifiedBy>
  <cp:revision>2</cp:revision>
  <cp:lastPrinted>2010-06-29T10:51:00Z</cp:lastPrinted>
  <dcterms:created xsi:type="dcterms:W3CDTF">2017-05-30T17:17:00Z</dcterms:created>
  <dcterms:modified xsi:type="dcterms:W3CDTF">2017-05-30T17:17:00Z</dcterms:modified>
</cp:coreProperties>
</file>