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3C00" w14:textId="7AD6F50B" w:rsidR="00973B3A" w:rsidRDefault="00973B3A">
      <w:pPr>
        <w:pStyle w:val="RecipientContactInfo"/>
        <w:rPr>
          <w:b/>
          <w:bCs/>
        </w:rPr>
      </w:pPr>
      <w:r>
        <w:rPr>
          <w:b/>
          <w:bCs/>
        </w:rPr>
        <w:t>HYPNO</w:t>
      </w:r>
      <w:r w:rsidR="00B835C4">
        <w:rPr>
          <w:b/>
          <w:bCs/>
        </w:rPr>
        <w:t>TIST</w:t>
      </w:r>
      <w:r>
        <w:rPr>
          <w:b/>
          <w:bCs/>
        </w:rPr>
        <w:t xml:space="preserve"> INTAKE SHEET</w:t>
      </w:r>
    </w:p>
    <w:p w14:paraId="7F5937DF" w14:textId="77777777" w:rsidR="00973B3A" w:rsidRDefault="00973B3A">
      <w:pPr>
        <w:pStyle w:val="RecipientContactInfo"/>
        <w:rPr>
          <w:b/>
          <w:bCs/>
        </w:rPr>
      </w:pPr>
    </w:p>
    <w:p w14:paraId="5A623984" w14:textId="144D94FC" w:rsidR="0048751C" w:rsidRDefault="00973B3A">
      <w:pPr>
        <w:pStyle w:val="RecipientContactInfo"/>
      </w:pPr>
      <w:r>
        <w:rPr>
          <w:b/>
          <w:bCs/>
        </w:rPr>
        <w:t xml:space="preserve">PERSONAL </w:t>
      </w:r>
      <w:r>
        <w:t>voluntary information</w:t>
      </w:r>
    </w:p>
    <w:p w14:paraId="3EBED876" w14:textId="1CC16C49" w:rsidR="00973B3A" w:rsidRDefault="00973B3A">
      <w:pPr>
        <w:pStyle w:val="RecipientContactInfo"/>
      </w:pPr>
      <w:r>
        <w:t>Name________________________________________________Date_________________</w:t>
      </w:r>
    </w:p>
    <w:p w14:paraId="4363F32D" w14:textId="0C3A6717" w:rsidR="00973B3A" w:rsidRDefault="00973B3A">
      <w:pPr>
        <w:pStyle w:val="RecipientContactInfo"/>
      </w:pPr>
      <w:r>
        <w:t>Address______________________________________________ Phone_________________</w:t>
      </w:r>
    </w:p>
    <w:p w14:paraId="3791A74F" w14:textId="0DE78F4B" w:rsidR="00973B3A" w:rsidRDefault="00973B3A">
      <w:pPr>
        <w:pStyle w:val="RecipientContactInfo"/>
      </w:pPr>
      <w:r>
        <w:t>Sex____________</w:t>
      </w:r>
      <w:r w:rsidR="00A07B8A">
        <w:t xml:space="preserve"> </w:t>
      </w:r>
      <w:r>
        <w:t>Height__________</w:t>
      </w:r>
      <w:r w:rsidR="00A07B8A">
        <w:t xml:space="preserve"> </w:t>
      </w:r>
      <w:r>
        <w:t>Weight________</w:t>
      </w:r>
      <w:r w:rsidR="00A07B8A">
        <w:t xml:space="preserve"> </w:t>
      </w:r>
      <w:r>
        <w:t>Age_____________</w:t>
      </w:r>
    </w:p>
    <w:p w14:paraId="3E85401D" w14:textId="1B50C778" w:rsidR="00973B3A" w:rsidRDefault="00A07B8A">
      <w:pPr>
        <w:pStyle w:val="RecipientContactInfo"/>
      </w:pPr>
      <w:r>
        <w:t>Marital</w:t>
      </w:r>
      <w:r w:rsidR="00973B3A">
        <w:t xml:space="preserve"> </w:t>
      </w:r>
      <w:r>
        <w:t xml:space="preserve">Status: Married </w:t>
      </w:r>
      <w:proofErr w:type="gramStart"/>
      <w:r>
        <w:t>(  )</w:t>
      </w:r>
      <w:proofErr w:type="gramEnd"/>
      <w:r>
        <w:t xml:space="preserve">  Single(  )  Divorced (  )  Separated (  )</w:t>
      </w:r>
    </w:p>
    <w:p w14:paraId="5A6BB384" w14:textId="0500F7FA" w:rsidR="00A07B8A" w:rsidRDefault="00A07B8A">
      <w:pPr>
        <w:pStyle w:val="RecipientContactInfo"/>
      </w:pPr>
      <w:r>
        <w:t>Name of spouse_______________________________________</w:t>
      </w:r>
    </w:p>
    <w:p w14:paraId="1135D9D6" w14:textId="59F29A11" w:rsidR="00A07B8A" w:rsidRDefault="00A07B8A">
      <w:pPr>
        <w:pStyle w:val="RecipientContactInfo"/>
      </w:pPr>
    </w:p>
    <w:p w14:paraId="4B0D6846" w14:textId="667B360C" w:rsidR="00A07B8A" w:rsidRDefault="00A07B8A">
      <w:pPr>
        <w:pStyle w:val="RecipientContactInfo"/>
        <w:rPr>
          <w:b/>
          <w:bCs/>
        </w:rPr>
      </w:pPr>
      <w:r>
        <w:rPr>
          <w:b/>
          <w:bCs/>
        </w:rPr>
        <w:t>FAMILY</w:t>
      </w:r>
    </w:p>
    <w:p w14:paraId="1FD54912" w14:textId="136D7B9F" w:rsidR="00A07B8A" w:rsidRDefault="00A07B8A">
      <w:pPr>
        <w:pStyle w:val="RecipientContactInfo"/>
      </w:pPr>
      <w:r>
        <w:t>Children</w:t>
      </w:r>
      <w:r w:rsidR="006F1C53">
        <w:t>;</w:t>
      </w:r>
      <w:r>
        <w:t xml:space="preserve"> ________________________________________________________________________</w:t>
      </w:r>
    </w:p>
    <w:p w14:paraId="2782B47D" w14:textId="5442A3E0" w:rsidR="00A07B8A" w:rsidRDefault="00A07B8A">
      <w:pPr>
        <w:pStyle w:val="RecipientContactInfo"/>
      </w:pPr>
      <w:r>
        <w:t>Parents (living); __________________________________________________________________</w:t>
      </w:r>
    </w:p>
    <w:p w14:paraId="1B95A2E4" w14:textId="4212F9DC" w:rsidR="00A07B8A" w:rsidRDefault="00A07B8A">
      <w:pPr>
        <w:pStyle w:val="RecipientContactInfo"/>
      </w:pPr>
      <w:r>
        <w:t>Other family information</w:t>
      </w:r>
      <w:r w:rsidR="006F1C53">
        <w:t>;</w:t>
      </w:r>
      <w:r>
        <w:t xml:space="preserve"> _________________________________________________________</w:t>
      </w:r>
    </w:p>
    <w:p w14:paraId="16B2D6B7" w14:textId="5B025D3B" w:rsidR="00DC4C87" w:rsidRDefault="00DC4C87">
      <w:pPr>
        <w:pStyle w:val="RecipientContactInfo"/>
        <w:rPr>
          <w:b/>
          <w:bCs/>
        </w:rPr>
      </w:pPr>
      <w:r>
        <w:br/>
      </w:r>
      <w:r>
        <w:rPr>
          <w:b/>
          <w:bCs/>
        </w:rPr>
        <w:t>EDUCATION</w:t>
      </w:r>
    </w:p>
    <w:p w14:paraId="04BF927A" w14:textId="695FE6AF" w:rsidR="00DC4C87" w:rsidRDefault="00DC4C87">
      <w:pPr>
        <w:pStyle w:val="RecipientContactInfo"/>
      </w:pPr>
      <w:r>
        <w:t>Highest Level of education achieved: _____________________________</w:t>
      </w:r>
    </w:p>
    <w:p w14:paraId="0C9A0309" w14:textId="14034B25" w:rsidR="00DC4C87" w:rsidRDefault="00DC4C87">
      <w:pPr>
        <w:pStyle w:val="RecipientContactInfo"/>
      </w:pPr>
      <w:r>
        <w:t>Grade completed</w:t>
      </w:r>
      <w:r w:rsidR="006F1C53">
        <w:t xml:space="preserve">; </w:t>
      </w:r>
      <w:r>
        <w:t>___ College years Completed</w:t>
      </w:r>
      <w:r w:rsidR="006F1C53">
        <w:t>;</w:t>
      </w:r>
      <w:r>
        <w:t xml:space="preserve"> ________ Major; ______</w:t>
      </w:r>
    </w:p>
    <w:p w14:paraId="138CEC2B" w14:textId="204CE7C5" w:rsidR="00DC4C87" w:rsidRDefault="00DC4C87">
      <w:pPr>
        <w:pStyle w:val="RecipientContactInfo"/>
      </w:pPr>
    </w:p>
    <w:p w14:paraId="4164223E" w14:textId="78062777" w:rsidR="00DC4C87" w:rsidRDefault="00DC4C87">
      <w:pPr>
        <w:pStyle w:val="RecipientContactInfo"/>
        <w:rPr>
          <w:b/>
          <w:bCs/>
        </w:rPr>
      </w:pPr>
      <w:r>
        <w:rPr>
          <w:b/>
          <w:bCs/>
        </w:rPr>
        <w:t>MEDICAL HISTORY</w:t>
      </w:r>
    </w:p>
    <w:p w14:paraId="1F24E589" w14:textId="44559D4D" w:rsidR="00DC4C87" w:rsidRDefault="00DC4C87">
      <w:pPr>
        <w:pStyle w:val="RecipientContactInfo"/>
      </w:pPr>
      <w:r>
        <w:t>Diseases</w:t>
      </w:r>
      <w:r w:rsidR="006F1C53">
        <w:t xml:space="preserve">; </w:t>
      </w:r>
      <w:r>
        <w:t>____________________________________________________________________________</w:t>
      </w:r>
    </w:p>
    <w:p w14:paraId="7169F755" w14:textId="37964E51" w:rsidR="00DC4C87" w:rsidRDefault="00DC4C87">
      <w:pPr>
        <w:pStyle w:val="RecipientContactInfo"/>
      </w:pPr>
      <w:r>
        <w:t>Allergies; Antibiotic, Local Anesthetic, Others; ________________________________________</w:t>
      </w:r>
    </w:p>
    <w:p w14:paraId="1C474EFF" w14:textId="4A2A83C5" w:rsidR="00DC4C87" w:rsidRDefault="00DC4C87">
      <w:pPr>
        <w:pStyle w:val="RecipientContactInfo"/>
      </w:pPr>
    </w:p>
    <w:p w14:paraId="5C0DFE46" w14:textId="318B70E0" w:rsidR="006F1C53" w:rsidRDefault="006F1C53">
      <w:pPr>
        <w:pStyle w:val="RecipientContactInfo"/>
      </w:pPr>
      <w:r>
        <w:t>Surgeries; ____________________________________________________________________________</w:t>
      </w:r>
    </w:p>
    <w:p w14:paraId="5692C7C5" w14:textId="138F7891" w:rsidR="006F1C53" w:rsidRDefault="006F1C53">
      <w:pPr>
        <w:pStyle w:val="RecipientContactInfo"/>
      </w:pPr>
      <w:r>
        <w:t>Medications; ___________________________________________________________ (Need more room? Just fill out the back of the sheet.)</w:t>
      </w:r>
    </w:p>
    <w:p w14:paraId="021110F2" w14:textId="77777777" w:rsidR="00B835C4" w:rsidRDefault="00B835C4">
      <w:pPr>
        <w:pStyle w:val="RecipientContactInfo"/>
      </w:pPr>
    </w:p>
    <w:p w14:paraId="327D77F9" w14:textId="288C5C42" w:rsidR="006F1C53" w:rsidRPr="00DC4C87" w:rsidRDefault="006F1C53">
      <w:pPr>
        <w:pStyle w:val="RecipientContactInfo"/>
      </w:pPr>
      <w:r>
        <w:t xml:space="preserve">Habits:               Alcohol </w:t>
      </w:r>
      <w:proofErr w:type="gramStart"/>
      <w:r>
        <w:t>( )</w:t>
      </w:r>
      <w:proofErr w:type="gramEnd"/>
      <w:r>
        <w:t xml:space="preserve">                                        Tobacco   ( )</w:t>
      </w:r>
    </w:p>
    <w:p w14:paraId="14639946" w14:textId="66D1080C" w:rsidR="00A07B8A" w:rsidRDefault="006F1C53">
      <w:pPr>
        <w:pStyle w:val="RecipientContactInfo"/>
      </w:pPr>
      <w:r>
        <w:t xml:space="preserve">                           Coffee/Tea </w:t>
      </w:r>
      <w:proofErr w:type="gramStart"/>
      <w:r>
        <w:t>( )</w:t>
      </w:r>
      <w:proofErr w:type="gramEnd"/>
      <w:r>
        <w:t xml:space="preserve">                                 Special diet ( )</w:t>
      </w:r>
    </w:p>
    <w:p w14:paraId="7C2EAB31" w14:textId="06583FF3" w:rsidR="00F54B7B" w:rsidRDefault="00F54B7B">
      <w:pPr>
        <w:pStyle w:val="RecipientContactInfo"/>
      </w:pPr>
      <w:r>
        <w:t xml:space="preserve">                            Other </w:t>
      </w:r>
      <w:proofErr w:type="gramStart"/>
      <w:r>
        <w:t>( )</w:t>
      </w:r>
      <w:proofErr w:type="gramEnd"/>
    </w:p>
    <w:p w14:paraId="029A131D" w14:textId="6BDBFE19" w:rsidR="00F54B7B" w:rsidRDefault="00F54B7B">
      <w:pPr>
        <w:pStyle w:val="RecipientContactInfo"/>
      </w:pPr>
    </w:p>
    <w:p w14:paraId="71AFF89F" w14:textId="610B24AF" w:rsidR="00F54B7B" w:rsidRDefault="00F54B7B">
      <w:pPr>
        <w:pStyle w:val="RecipientContactInfo"/>
      </w:pPr>
      <w:r>
        <w:t>Family history_________________________________________________________________________</w:t>
      </w:r>
    </w:p>
    <w:p w14:paraId="038B43F7" w14:textId="3AC5DF49" w:rsidR="00F54B7B" w:rsidRDefault="00F54B7B">
      <w:pPr>
        <w:pStyle w:val="RecipientContactInfo"/>
      </w:pPr>
      <w:r>
        <w:t>Family Physician _______________________________________________Last visit________________</w:t>
      </w:r>
    </w:p>
    <w:p w14:paraId="5413B83A" w14:textId="77777777" w:rsidR="00B835C4" w:rsidRDefault="00B835C4">
      <w:pPr>
        <w:pStyle w:val="RecipientContactInfo"/>
      </w:pPr>
    </w:p>
    <w:p w14:paraId="259AA8C0" w14:textId="124F91FA" w:rsidR="00F54B7B" w:rsidRDefault="00F54B7B">
      <w:pPr>
        <w:pStyle w:val="RecipientContactInfo"/>
      </w:pPr>
      <w:r>
        <w:t xml:space="preserve">Are you in general good health? Yes </w:t>
      </w:r>
      <w:proofErr w:type="gramStart"/>
      <w:r>
        <w:t>(  )</w:t>
      </w:r>
      <w:proofErr w:type="gramEnd"/>
      <w:r>
        <w:t xml:space="preserve">   No  (  )</w:t>
      </w:r>
    </w:p>
    <w:p w14:paraId="119FCE9C" w14:textId="77777777" w:rsidR="00B835C4" w:rsidRDefault="00B835C4">
      <w:pPr>
        <w:pStyle w:val="RecipientContactInfo"/>
      </w:pPr>
    </w:p>
    <w:p w14:paraId="0915EFBF" w14:textId="6DFF836E" w:rsidR="00F54B7B" w:rsidRDefault="00F54B7B">
      <w:pPr>
        <w:pStyle w:val="RecipientContactInfo"/>
      </w:pPr>
      <w:r>
        <w:t xml:space="preserve">Are you presently in any physical discomfort? Yes </w:t>
      </w:r>
      <w:proofErr w:type="gramStart"/>
      <w:r>
        <w:t>(  )</w:t>
      </w:r>
      <w:proofErr w:type="gramEnd"/>
      <w:r>
        <w:t xml:space="preserve">  No ( )</w:t>
      </w:r>
    </w:p>
    <w:p w14:paraId="7E620B11" w14:textId="77777777" w:rsidR="00B835C4" w:rsidRDefault="00B835C4">
      <w:pPr>
        <w:pStyle w:val="RecipientContactInfo"/>
      </w:pPr>
    </w:p>
    <w:p w14:paraId="0F37FF1A" w14:textId="4C7032AF" w:rsidR="00F54B7B" w:rsidRDefault="00F54B7B">
      <w:pPr>
        <w:pStyle w:val="RecipientContactInfo"/>
      </w:pPr>
      <w:r>
        <w:t xml:space="preserve">If you have had any of the following, please </w:t>
      </w:r>
      <w:proofErr w:type="gramStart"/>
      <w:r>
        <w:t>check;</w:t>
      </w:r>
      <w:proofErr w:type="gramEnd"/>
    </w:p>
    <w:p w14:paraId="075542F6" w14:textId="26816BAB" w:rsidR="00F54B7B" w:rsidRDefault="00F54B7B">
      <w:pPr>
        <w:pStyle w:val="RecipientContactInfo"/>
      </w:pPr>
      <w:r>
        <w:t xml:space="preserve">           Cramps or Numbness____   Eye Trouble ___          Diabetes____</w:t>
      </w:r>
    </w:p>
    <w:p w14:paraId="11A6E385" w14:textId="009ACCCC" w:rsidR="00F54B7B" w:rsidRDefault="00F54B7B">
      <w:pPr>
        <w:pStyle w:val="RecipientContactInfo"/>
      </w:pPr>
      <w:r>
        <w:t xml:space="preserve">           Ear Trouble____                     Kidney Trouble____    </w:t>
      </w:r>
      <w:r w:rsidR="00B835C4">
        <w:t>Heart Trouble___</w:t>
      </w:r>
    </w:p>
    <w:p w14:paraId="4DAF5F7D" w14:textId="271CF978" w:rsidR="00B835C4" w:rsidRDefault="00B835C4">
      <w:pPr>
        <w:pStyle w:val="RecipientContactInfo"/>
      </w:pPr>
      <w:r>
        <w:t xml:space="preserve">           Rheumatic Fever____           Tuberculosis____        High Blood Pressure____</w:t>
      </w:r>
    </w:p>
    <w:p w14:paraId="6FB560C8" w14:textId="3567564C" w:rsidR="00B835C4" w:rsidRDefault="00B835C4">
      <w:pPr>
        <w:pStyle w:val="RecipientContactInfo"/>
      </w:pPr>
      <w:r>
        <w:t xml:space="preserve">           Liver Trouble____                   Asthma___                 Blood Disease___</w:t>
      </w:r>
    </w:p>
    <w:p w14:paraId="58667767" w14:textId="77777777" w:rsidR="00B835C4" w:rsidRDefault="00B835C4">
      <w:pPr>
        <w:pStyle w:val="RecipientContactInfo"/>
      </w:pPr>
    </w:p>
    <w:p w14:paraId="0DC1CA11" w14:textId="35E1E051" w:rsidR="00B835C4" w:rsidRDefault="00B835C4">
      <w:pPr>
        <w:pStyle w:val="RecipientContactInfo"/>
      </w:pPr>
      <w:r>
        <w:t>Comments_____________________________________________________________________________</w:t>
      </w:r>
    </w:p>
    <w:p w14:paraId="7E105056" w14:textId="52E7001B" w:rsidR="00F54B7B" w:rsidRDefault="00F54B7B">
      <w:pPr>
        <w:pStyle w:val="RecipientContactInfo"/>
      </w:pPr>
    </w:p>
    <w:p w14:paraId="02FBF83C" w14:textId="77777777" w:rsidR="00F54B7B" w:rsidRDefault="00F54B7B">
      <w:pPr>
        <w:pStyle w:val="RecipientContactInfo"/>
      </w:pPr>
    </w:p>
    <w:p w14:paraId="38ADAAC4" w14:textId="797CE72F" w:rsidR="00F54B7B" w:rsidRDefault="00F54B7B">
      <w:pPr>
        <w:pStyle w:val="RecipientContactInfo"/>
      </w:pPr>
    </w:p>
    <w:p w14:paraId="47BDE8F0" w14:textId="77777777" w:rsidR="00F54B7B" w:rsidRPr="00973B3A" w:rsidRDefault="00F54B7B">
      <w:pPr>
        <w:pStyle w:val="RecipientContactInfo"/>
      </w:pPr>
    </w:p>
    <w:p w14:paraId="525B81AE" w14:textId="035E1730" w:rsidR="00BC467A" w:rsidRDefault="00BC467A" w:rsidP="00AC6117">
      <w:pPr>
        <w:pStyle w:val="Signature"/>
      </w:pPr>
    </w:p>
    <w:sectPr w:rsidR="00BC467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F87B" w14:textId="77777777" w:rsidR="00023ED1" w:rsidRDefault="00023ED1">
      <w:pPr>
        <w:spacing w:after="0" w:line="240" w:lineRule="auto"/>
      </w:pPr>
      <w:r>
        <w:separator/>
      </w:r>
    </w:p>
  </w:endnote>
  <w:endnote w:type="continuationSeparator" w:id="0">
    <w:p w14:paraId="1B60CFAA" w14:textId="77777777" w:rsidR="00023ED1" w:rsidRDefault="0002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95E8A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02B4" w14:textId="77777777" w:rsidR="00023ED1" w:rsidRDefault="00023ED1">
      <w:pPr>
        <w:spacing w:after="0" w:line="240" w:lineRule="auto"/>
      </w:pPr>
      <w:r>
        <w:separator/>
      </w:r>
    </w:p>
  </w:footnote>
  <w:footnote w:type="continuationSeparator" w:id="0">
    <w:p w14:paraId="35AD9D99" w14:textId="77777777" w:rsidR="00023ED1" w:rsidRDefault="0002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52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142E23" wp14:editId="2C3AAE6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A1A60F2" id="Group 4" o:spid="_x0000_s1026" alt="Background rectangles" style="position:absolute;margin-left:0;margin-top:0;width:252pt;height:791.85pt;z-index:251660288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EF4" w14:textId="77777777" w:rsidR="00A25D9D" w:rsidRDefault="00023ED1" w:rsidP="00A25D9D">
    <w:pPr>
      <w:pStyle w:val="Name"/>
      <w:rPr>
        <w:rFonts w:ascii="Georgia" w:hAnsi="Georgia"/>
        <w:sz w:val="32"/>
        <w:szCs w:val="32"/>
      </w:rPr>
    </w:pPr>
    <w:sdt>
      <w:sdtPr>
        <w:rPr>
          <w:rFonts w:ascii="Georgia" w:hAnsi="Georgia"/>
          <w:sz w:val="32"/>
          <w:szCs w:val="32"/>
        </w:rPr>
        <w:alias w:val="Your Name"/>
        <w:tag w:val="Your Name"/>
        <w:id w:val="-1914315316"/>
        <w:placeholde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r w:rsidR="00A25D9D" w:rsidRPr="00A25D9D">
          <w:rPr>
            <w:rFonts w:ascii="Georgia" w:hAnsi="Georgia"/>
            <w:sz w:val="32"/>
            <w:szCs w:val="32"/>
          </w:rPr>
          <w:t>London Middlesex Hypnosis</w:t>
        </w:r>
      </w:sdtContent>
    </w:sdt>
  </w:p>
  <w:p w14:paraId="683066A9" w14:textId="77777777" w:rsidR="00A25D9D" w:rsidRDefault="00A25D9D" w:rsidP="00A25D9D">
    <w:pPr>
      <w:pStyle w:val="Name"/>
      <w:rPr>
        <w:rFonts w:ascii="Georgia" w:hAnsi="Georgia"/>
        <w:sz w:val="21"/>
        <w:szCs w:val="21"/>
      </w:rPr>
    </w:pPr>
    <w:r w:rsidRPr="00A25D9D">
      <w:rPr>
        <w:rFonts w:ascii="Georgia" w:hAnsi="Georgia"/>
        <w:sz w:val="21"/>
        <w:szCs w:val="21"/>
      </w:rPr>
      <w:t xml:space="preserve">Ian K. McLeod | Consulting Hypnotist | </w:t>
    </w:r>
  </w:p>
  <w:p w14:paraId="23DF614D" w14:textId="77777777" w:rsidR="00A25D9D" w:rsidRPr="00A25D9D" w:rsidRDefault="00A25D9D" w:rsidP="00A25D9D">
    <w:pPr>
      <w:pStyle w:val="Name"/>
      <w:rPr>
        <w:rFonts w:ascii="Georgia" w:hAnsi="Georgia"/>
        <w:sz w:val="21"/>
        <w:szCs w:val="21"/>
      </w:rPr>
    </w:pPr>
    <w:r w:rsidRPr="00A25D9D">
      <w:rPr>
        <w:rFonts w:ascii="Georgia" w:hAnsi="Georgia"/>
        <w:sz w:val="20"/>
        <w:szCs w:val="20"/>
      </w:rPr>
      <w:t>226-503-4981</w:t>
    </w:r>
  </w:p>
  <w:p w14:paraId="4BA47CC5" w14:textId="77777777" w:rsidR="00A25D9D" w:rsidRDefault="00A2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A"/>
    <w:rsid w:val="00023ED1"/>
    <w:rsid w:val="000B507C"/>
    <w:rsid w:val="00251664"/>
    <w:rsid w:val="003F5321"/>
    <w:rsid w:val="0048751C"/>
    <w:rsid w:val="00501646"/>
    <w:rsid w:val="00570A9B"/>
    <w:rsid w:val="006F1C53"/>
    <w:rsid w:val="00775AFB"/>
    <w:rsid w:val="00973B3A"/>
    <w:rsid w:val="00A07B8A"/>
    <w:rsid w:val="00A25D9D"/>
    <w:rsid w:val="00AA77E8"/>
    <w:rsid w:val="00AC6117"/>
    <w:rsid w:val="00B835C4"/>
    <w:rsid w:val="00BC467A"/>
    <w:rsid w:val="00DC4C87"/>
    <w:rsid w:val="00E5559C"/>
    <w:rsid w:val="00F06A55"/>
    <w:rsid w:val="00F54B7B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21D46"/>
  <w15:chartTrackingRefBased/>
  <w15:docId w15:val="{3C149C63-1C2B-3543-97B8-339CC8D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an/Desktop/LMH%20Header%20copy%202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LMH Header copy 2.dotx</Template>
  <TotalTime>30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Middlesex Hypnosis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McLeod</cp:lastModifiedBy>
  <cp:revision>1</cp:revision>
  <cp:lastPrinted>2019-06-06T21:45:00Z</cp:lastPrinted>
  <dcterms:created xsi:type="dcterms:W3CDTF">2022-03-06T22:09:00Z</dcterms:created>
  <dcterms:modified xsi:type="dcterms:W3CDTF">2022-03-06T22:41:00Z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