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00321C02" w14:textId="77777777">
        <w:tc>
          <w:tcPr>
            <w:tcW w:w="11016" w:type="dxa"/>
            <w:shd w:val="clear" w:color="auto" w:fill="78230C" w:themeFill="accent1" w:themeFillShade="80"/>
          </w:tcPr>
          <w:p w14:paraId="4B25B233" w14:textId="77777777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C5E54">
              <w:t>January</w:t>
            </w:r>
            <w:r>
              <w:fldChar w:fldCharType="end"/>
            </w:r>
          </w:p>
        </w:tc>
      </w:tr>
      <w:tr w:rsidR="00EA415B" w14:paraId="65C364B8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78230C" w:themeFill="accent1" w:themeFillShade="80"/>
          </w:tcPr>
          <w:p w14:paraId="1D692529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C5E54">
              <w:t>2022</w:t>
            </w:r>
            <w:r>
              <w:fldChar w:fldCharType="end"/>
            </w:r>
          </w:p>
        </w:tc>
      </w:tr>
      <w:tr w:rsidR="00EA415B" w14:paraId="3EC22CBA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3FBD25E" w14:textId="77777777" w:rsidR="00EA415B" w:rsidRDefault="00B90718">
            <w:pPr>
              <w:pStyle w:val="Subtitle"/>
            </w:pPr>
            <w:sdt>
              <w:sdtPr>
                <w:id w:val="31938203"/>
                <w:placeholder>
                  <w:docPart w:val="07F57E78B1A54BCE90CA99AB3D37089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Subtitle</w:t>
                </w:r>
              </w:sdtContent>
            </w:sdt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63258902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7737A6DE" w14:textId="6016139D"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2D0991A7" w14:textId="62717D96" w:rsidR="00EA415B" w:rsidRDefault="003C5E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BDEE6" wp14:editId="368FF967">
                  <wp:extent cx="2135505" cy="1480820"/>
                  <wp:effectExtent l="152400" t="190500" r="245745" b="233680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t="3772" b="3772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505" cy="14808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327D772F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</w:tcPr>
          <w:p w14:paraId="32060DA9" w14:textId="77777777" w:rsidR="00EA415B" w:rsidRDefault="00B90718">
            <w:pPr>
              <w:pStyle w:val="Days"/>
            </w:pPr>
            <w:sdt>
              <w:sdtPr>
                <w:id w:val="2085032416"/>
                <w:placeholder>
                  <w:docPart w:val="A643C46259AF4F76A5D07CB0CA05C5B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Sunday</w:t>
                </w:r>
              </w:sdtContent>
            </w:sdt>
          </w:p>
        </w:tc>
        <w:tc>
          <w:tcPr>
            <w:tcW w:w="1538" w:type="dxa"/>
          </w:tcPr>
          <w:p w14:paraId="2D46D081" w14:textId="77777777" w:rsidR="00EA415B" w:rsidRDefault="00B90718">
            <w:pPr>
              <w:pStyle w:val="Days"/>
            </w:pPr>
            <w:sdt>
              <w:sdtPr>
                <w:id w:val="2141225648"/>
                <w:placeholder>
                  <w:docPart w:val="635B7D6502E44D25934DBE780AFFEBD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10B9C2FA" w14:textId="77777777" w:rsidR="00EA415B" w:rsidRDefault="00B90718">
            <w:pPr>
              <w:pStyle w:val="Days"/>
            </w:pPr>
            <w:sdt>
              <w:sdtPr>
                <w:id w:val="-225834277"/>
                <w:placeholder>
                  <w:docPart w:val="5982D06480EE44428120F41F546B557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4179A9B1" w14:textId="77777777" w:rsidR="00EA415B" w:rsidRDefault="00B90718">
            <w:pPr>
              <w:pStyle w:val="Days"/>
            </w:pPr>
            <w:sdt>
              <w:sdtPr>
                <w:id w:val="-1121838800"/>
                <w:placeholder>
                  <w:docPart w:val="EBEC0DCAF1D24F03A778D9DF16C247B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736FBFF8" w14:textId="77777777" w:rsidR="00EA415B" w:rsidRDefault="00B90718">
            <w:pPr>
              <w:pStyle w:val="Days"/>
            </w:pPr>
            <w:sdt>
              <w:sdtPr>
                <w:id w:val="-1805692476"/>
                <w:placeholder>
                  <w:docPart w:val="90B20C555C7F49BB989803AD31C92F4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212470AD" w14:textId="77777777" w:rsidR="00EA415B" w:rsidRDefault="00B90718">
            <w:pPr>
              <w:pStyle w:val="Days"/>
            </w:pPr>
            <w:sdt>
              <w:sdtPr>
                <w:id w:val="815225377"/>
                <w:placeholder>
                  <w:docPart w:val="44FE7289D60E42F58F306FFDD34E9CB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0E035FC3" w14:textId="77777777" w:rsidR="00EA415B" w:rsidRDefault="00B90718">
            <w:pPr>
              <w:pStyle w:val="Days"/>
            </w:pPr>
            <w:sdt>
              <w:sdtPr>
                <w:id w:val="36251574"/>
                <w:placeholder>
                  <w:docPart w:val="DC69D45BACD443FEA34B036A5421ABD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0BBE3683" w14:textId="77777777" w:rsidTr="00EA415B">
        <w:tc>
          <w:tcPr>
            <w:tcW w:w="1536" w:type="dxa"/>
            <w:tcBorders>
              <w:bottom w:val="nil"/>
            </w:tcBorders>
          </w:tcPr>
          <w:p w14:paraId="12521A8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5E54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72D02EF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5E54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37A7957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5E54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331E1CA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5E54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253DD00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5E54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A7C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4F62F14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5E54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A7C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21CE8B2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5E54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864F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864F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64F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C5E54">
              <w:rPr>
                <w:noProof/>
              </w:rPr>
              <w:t>1</w:t>
            </w:r>
            <w:r>
              <w:fldChar w:fldCharType="end"/>
            </w:r>
          </w:p>
        </w:tc>
      </w:tr>
      <w:tr w:rsidR="00EA415B" w14:paraId="5EF98966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B3DE80E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0FC17DC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22C244B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2793521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EF7EB55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80C0C81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1485534" w14:textId="77777777" w:rsidR="00EA415B" w:rsidRDefault="00EA415B"/>
        </w:tc>
      </w:tr>
      <w:tr w:rsidR="00EA415B" w14:paraId="6CDF0D0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619024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4464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878E05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4464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0434A3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4464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081F27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4464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43EE58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4464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BF8CF2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4464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32FD3D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4464E">
              <w:rPr>
                <w:noProof/>
              </w:rPr>
              <w:t>8</w:t>
            </w:r>
            <w:r>
              <w:fldChar w:fldCharType="end"/>
            </w:r>
          </w:p>
        </w:tc>
      </w:tr>
      <w:tr w:rsidR="00EA415B" w14:paraId="33726DC9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4031C7B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6688635" w14:textId="491868F3" w:rsidR="00EA415B" w:rsidRDefault="003C5E54">
            <w:r>
              <w:t>BURGERS 5=7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1C9BE6C" w14:textId="77777777" w:rsidR="00EA415B" w:rsidRDefault="003C5E54">
            <w:r>
              <w:t>VFW MEETING</w:t>
            </w:r>
          </w:p>
          <w:p w14:paraId="32F16BD5" w14:textId="45C4E482" w:rsidR="003C5E54" w:rsidRDefault="003C5E54">
            <w:r>
              <w:t>7:30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2C29647" w14:textId="0BFE48F8" w:rsidR="00EA415B" w:rsidRDefault="003C5E54">
            <w:r>
              <w:t>CLOSED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E0C2212" w14:textId="647BF48D" w:rsidR="00EA415B" w:rsidRDefault="003C5E54">
            <w:r>
              <w:t>CHICKEN FRIED STEAK 5-7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283E52E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1455BC4" w14:textId="77777777" w:rsidR="00EA415B" w:rsidRDefault="003C5E54">
            <w:r>
              <w:t>KARAOKE</w:t>
            </w:r>
          </w:p>
          <w:p w14:paraId="38FBEAFB" w14:textId="74ECDE88" w:rsidR="003C5E54" w:rsidRDefault="003C5E54">
            <w:r>
              <w:t>7-12</w:t>
            </w:r>
          </w:p>
        </w:tc>
      </w:tr>
      <w:tr w:rsidR="00EA415B" w14:paraId="678AD77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7EA804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4464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A46F4F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4464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F314A4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4464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0FC554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4464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B5F339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4464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E4B22A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4464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37DAE0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4464E">
              <w:rPr>
                <w:noProof/>
              </w:rPr>
              <w:t>15</w:t>
            </w:r>
            <w:r>
              <w:fldChar w:fldCharType="end"/>
            </w:r>
          </w:p>
        </w:tc>
      </w:tr>
      <w:tr w:rsidR="00EA415B" w14:paraId="720E7AF9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4794A59" w14:textId="6F3296C3" w:rsidR="00EA415B" w:rsidRDefault="003C5E54">
            <w:r>
              <w:t>CLOSED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C2608CE" w14:textId="0E2B3A2C" w:rsidR="00EA415B" w:rsidRDefault="003C5E54">
            <w:r>
              <w:t>BURGERS 5-7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6D540E4" w14:textId="77777777" w:rsidR="003C5E54" w:rsidRDefault="003C5E54">
            <w:r>
              <w:t xml:space="preserve">MARINE CORP </w:t>
            </w:r>
          </w:p>
          <w:p w14:paraId="0D69E492" w14:textId="77777777" w:rsidR="00EA415B" w:rsidRDefault="003C5E54">
            <w:r>
              <w:t>LEAGUE 6:00</w:t>
            </w:r>
          </w:p>
          <w:p w14:paraId="6A2CA3D2" w14:textId="6859E2E5" w:rsidR="003C5E54" w:rsidRDefault="003C5E54">
            <w:r>
              <w:t>CLOSED TO PUBLIC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460D12E" w14:textId="77777777" w:rsidR="00EA415B" w:rsidRDefault="003C5E54">
            <w:r>
              <w:t>VVA 6:00</w:t>
            </w:r>
          </w:p>
          <w:p w14:paraId="4D959916" w14:textId="68C69224" w:rsidR="003C5E54" w:rsidRDefault="003C5E54">
            <w:r>
              <w:t>CLOSED TO PUBLIC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E09822C" w14:textId="77777777" w:rsidR="00EA415B" w:rsidRDefault="003C5E54">
            <w:r>
              <w:t>SPAGHETTI</w:t>
            </w:r>
          </w:p>
          <w:p w14:paraId="7F1ECD1C" w14:textId="585C6D63" w:rsidR="003C5E54" w:rsidRDefault="003C5E54">
            <w:r>
              <w:t>5-7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43B4A9A" w14:textId="77777777" w:rsidR="00EA415B" w:rsidRDefault="003C5E54">
            <w:r>
              <w:t>TEJANO NIGHT</w:t>
            </w:r>
          </w:p>
          <w:p w14:paraId="5BAFAF7E" w14:textId="7958B2C2" w:rsidR="003C5E54" w:rsidRDefault="003C5E54">
            <w:r>
              <w:t>8-1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803D2B7" w14:textId="77777777" w:rsidR="00EA415B" w:rsidRDefault="003C5E54">
            <w:r>
              <w:t>KARAOKE</w:t>
            </w:r>
          </w:p>
          <w:p w14:paraId="7DEC6C95" w14:textId="5E340B5C" w:rsidR="003C5E54" w:rsidRDefault="003C5E54">
            <w:r>
              <w:t>7-2</w:t>
            </w:r>
          </w:p>
        </w:tc>
      </w:tr>
      <w:tr w:rsidR="00EA415B" w14:paraId="5D5087A6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090A38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4464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7DF7D9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4464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3E1DF2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4464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B399D3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4464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C51824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4464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E00A1B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4464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9487F8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4464E">
              <w:rPr>
                <w:noProof/>
              </w:rPr>
              <w:t>22</w:t>
            </w:r>
            <w:r>
              <w:fldChar w:fldCharType="end"/>
            </w:r>
          </w:p>
        </w:tc>
      </w:tr>
      <w:tr w:rsidR="00EA415B" w14:paraId="63BE97F8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570DAF2" w14:textId="0F694452" w:rsidR="00EA415B" w:rsidRDefault="003C5E54">
            <w:r>
              <w:t>CLOSED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58C687C" w14:textId="3380D879" w:rsidR="00EA415B" w:rsidRDefault="003C5E54">
            <w:r>
              <w:t>BURGERS 5-7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691062E" w14:textId="0A688CAB" w:rsidR="00EA415B" w:rsidRDefault="003C5E54">
            <w:r>
              <w:t>VFW MEETING 7:30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4A70833" w14:textId="1B8EEDF4" w:rsidR="00EA415B" w:rsidRDefault="003C5E54">
            <w:r>
              <w:t>CLOSED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DDBE420" w14:textId="77777777" w:rsidR="00EA415B" w:rsidRDefault="003C5E54">
            <w:r>
              <w:t xml:space="preserve">FISH FRY </w:t>
            </w:r>
          </w:p>
          <w:p w14:paraId="06F25F2D" w14:textId="39A04B59" w:rsidR="003C5E54" w:rsidRDefault="003C5E54">
            <w:r>
              <w:t>5-7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D4F1855" w14:textId="77777777" w:rsidR="00EA415B" w:rsidRDefault="006057A8">
            <w:r>
              <w:t>TEJANO NIGHT</w:t>
            </w:r>
          </w:p>
          <w:p w14:paraId="7391AC3C" w14:textId="77777777" w:rsidR="006057A8" w:rsidRDefault="006057A8"/>
          <w:p w14:paraId="1B3A023D" w14:textId="6AC3D5E1" w:rsidR="006057A8" w:rsidRDefault="006057A8">
            <w:r>
              <w:t>8-1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B749D2D" w14:textId="6FEBEBD4" w:rsidR="00EA415B" w:rsidRDefault="006057A8">
            <w:r>
              <w:t>KARAOKE 7-12</w:t>
            </w:r>
          </w:p>
        </w:tc>
      </w:tr>
      <w:tr w:rsidR="00EA415B" w14:paraId="25FC3A7B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1D8F00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4464E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4464E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5E5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4464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5E54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3C5E5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A7CAB0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4464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4464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5E5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4464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5E54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3C5E5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BB9589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4464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4464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5E5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4464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5E54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C5E5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088BC8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4464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4464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5E5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4464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5E5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C5E5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8B448F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4464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4464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5E5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4464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5E5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C5E5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75F72F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4464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4464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5E5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4464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5E5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C5E5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3C920C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4464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4464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5E5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4464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5E5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C5E54">
              <w:rPr>
                <w:noProof/>
              </w:rPr>
              <w:t>29</w:t>
            </w:r>
            <w:r>
              <w:fldChar w:fldCharType="end"/>
            </w:r>
          </w:p>
        </w:tc>
      </w:tr>
      <w:tr w:rsidR="00EA415B" w14:paraId="2977C0B4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85C4AA3" w14:textId="4747A886" w:rsidR="00EA415B" w:rsidRDefault="006057A8">
            <w:r>
              <w:t>CLOSED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7A833C4" w14:textId="1C88330F" w:rsidR="00EA415B" w:rsidRDefault="006057A8">
            <w:r>
              <w:t>BURGERS 5-7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AD6DD44" w14:textId="5531788C" w:rsidR="00EA415B" w:rsidRDefault="006057A8">
            <w:r>
              <w:t>CLOSED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FF3453B" w14:textId="45F327FE" w:rsidR="00EA415B" w:rsidRDefault="006057A8">
            <w:r>
              <w:t>CLOSED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2B3C5DF" w14:textId="12074F74" w:rsidR="00EA415B" w:rsidRDefault="006057A8">
            <w:r>
              <w:t>STEAK NIGHT 5-7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3AEF220" w14:textId="77777777" w:rsidR="00EA415B" w:rsidRDefault="006057A8">
            <w:r>
              <w:t>TEJANO NIGHT</w:t>
            </w:r>
          </w:p>
          <w:p w14:paraId="15BAC2E6" w14:textId="7DEC8FD8" w:rsidR="006057A8" w:rsidRDefault="006057A8">
            <w:r>
              <w:t>8-1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8D39E96" w14:textId="4D4FF1F7" w:rsidR="00EA415B" w:rsidRDefault="006057A8">
            <w:r>
              <w:t>KARAOKE 7-12</w:t>
            </w:r>
          </w:p>
        </w:tc>
      </w:tr>
      <w:tr w:rsidR="00EA415B" w14:paraId="41C07E96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7228758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4464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4464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5E5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4464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5E5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C5E5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1532C35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4464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4464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5E5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54464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5E5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C5E5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577BE8A5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4798E333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4F50EC86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6E8EB814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7438CA94" w14:textId="77777777" w:rsidR="00EA415B" w:rsidRDefault="00EA415B">
            <w:pPr>
              <w:pStyle w:val="Dates"/>
            </w:pPr>
          </w:p>
        </w:tc>
      </w:tr>
      <w:tr w:rsidR="00EA415B" w14:paraId="1456D298" w14:textId="77777777" w:rsidTr="00EA415B">
        <w:trPr>
          <w:trHeight w:hRule="exact" w:val="864"/>
        </w:trPr>
        <w:tc>
          <w:tcPr>
            <w:tcW w:w="1536" w:type="dxa"/>
          </w:tcPr>
          <w:p w14:paraId="10C50CD9" w14:textId="712E334F" w:rsidR="00EA415B" w:rsidRDefault="006057A8">
            <w:r>
              <w:t xml:space="preserve">CLOSED </w:t>
            </w:r>
          </w:p>
        </w:tc>
        <w:tc>
          <w:tcPr>
            <w:tcW w:w="1538" w:type="dxa"/>
          </w:tcPr>
          <w:p w14:paraId="728A97D4" w14:textId="75658189" w:rsidR="00EA415B" w:rsidRDefault="006057A8">
            <w:r>
              <w:t>BURGERS 5-7</w:t>
            </w:r>
          </w:p>
        </w:tc>
        <w:tc>
          <w:tcPr>
            <w:tcW w:w="1540" w:type="dxa"/>
          </w:tcPr>
          <w:p w14:paraId="49EF864B" w14:textId="77777777" w:rsidR="00EA415B" w:rsidRDefault="00EA415B"/>
        </w:tc>
        <w:tc>
          <w:tcPr>
            <w:tcW w:w="1552" w:type="dxa"/>
          </w:tcPr>
          <w:p w14:paraId="04FFC2D7" w14:textId="77777777" w:rsidR="00EA415B" w:rsidRDefault="00EA415B"/>
        </w:tc>
        <w:tc>
          <w:tcPr>
            <w:tcW w:w="1543" w:type="dxa"/>
          </w:tcPr>
          <w:p w14:paraId="62E2728B" w14:textId="77777777" w:rsidR="00EA415B" w:rsidRDefault="00EA415B"/>
        </w:tc>
        <w:tc>
          <w:tcPr>
            <w:tcW w:w="1533" w:type="dxa"/>
          </w:tcPr>
          <w:p w14:paraId="2451206E" w14:textId="77777777" w:rsidR="00EA415B" w:rsidRDefault="00EA415B"/>
        </w:tc>
        <w:tc>
          <w:tcPr>
            <w:tcW w:w="1542" w:type="dxa"/>
          </w:tcPr>
          <w:p w14:paraId="5755DEF2" w14:textId="77777777" w:rsidR="00EA415B" w:rsidRDefault="00EA415B"/>
        </w:tc>
      </w:tr>
    </w:tbl>
    <w:p w14:paraId="61D9BB2D" w14:textId="77777777" w:rsidR="00EA415B" w:rsidRDefault="00B90718">
      <w:pPr>
        <w:pStyle w:val="Quote"/>
      </w:pPr>
      <w:sdt>
        <w:sdtPr>
          <w:id w:val="31938234"/>
          <w:placeholder>
            <w:docPart w:val="67CF69B56C5E4C249921F3642FE37EFE"/>
          </w:placeholder>
          <w:temporary/>
          <w:showingPlcHdr/>
          <w15:appearance w15:val="hidden"/>
        </w:sdtPr>
        <w:sdtEndPr/>
        <w:sdtContent>
          <w:r w:rsidR="00375B27"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sdtContent>
      </w:sdt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8D90" w14:textId="77777777" w:rsidR="00B90718" w:rsidRDefault="00B90718">
      <w:pPr>
        <w:spacing w:before="0" w:after="0"/>
      </w:pPr>
      <w:r>
        <w:separator/>
      </w:r>
    </w:p>
  </w:endnote>
  <w:endnote w:type="continuationSeparator" w:id="0">
    <w:p w14:paraId="7E120D56" w14:textId="77777777" w:rsidR="00B90718" w:rsidRDefault="00B907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0855" w14:textId="77777777" w:rsidR="00B90718" w:rsidRDefault="00B90718">
      <w:pPr>
        <w:spacing w:before="0" w:after="0"/>
      </w:pPr>
      <w:r>
        <w:separator/>
      </w:r>
    </w:p>
  </w:footnote>
  <w:footnote w:type="continuationSeparator" w:id="0">
    <w:p w14:paraId="352E4690" w14:textId="77777777" w:rsidR="00B90718" w:rsidRDefault="00B907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2"/>
    <w:docVar w:name="MonthStart" w:val="1/1/2022"/>
    <w:docVar w:name="ShowDynamicGuides" w:val="1"/>
    <w:docVar w:name="ShowMarginGuides" w:val="0"/>
    <w:docVar w:name="ShowOutlines" w:val="0"/>
    <w:docVar w:name="ShowStaticGuides" w:val="0"/>
  </w:docVars>
  <w:rsids>
    <w:rsidRoot w:val="003C5E54"/>
    <w:rsid w:val="00124ADC"/>
    <w:rsid w:val="00193E15"/>
    <w:rsid w:val="0025748C"/>
    <w:rsid w:val="002F7032"/>
    <w:rsid w:val="00320970"/>
    <w:rsid w:val="00375B27"/>
    <w:rsid w:val="003C5E54"/>
    <w:rsid w:val="0054464E"/>
    <w:rsid w:val="005B0C48"/>
    <w:rsid w:val="005C1ACC"/>
    <w:rsid w:val="006057A8"/>
    <w:rsid w:val="0064687B"/>
    <w:rsid w:val="006B2635"/>
    <w:rsid w:val="00727D33"/>
    <w:rsid w:val="00812DAD"/>
    <w:rsid w:val="0081356A"/>
    <w:rsid w:val="008F0AEB"/>
    <w:rsid w:val="00925ED9"/>
    <w:rsid w:val="00997C7D"/>
    <w:rsid w:val="009A164A"/>
    <w:rsid w:val="009A7C5B"/>
    <w:rsid w:val="00B864F3"/>
    <w:rsid w:val="00B90718"/>
    <w:rsid w:val="00BC6A26"/>
    <w:rsid w:val="00BF0FEE"/>
    <w:rsid w:val="00BF4383"/>
    <w:rsid w:val="00C41633"/>
    <w:rsid w:val="00CB00F4"/>
    <w:rsid w:val="00D86D82"/>
    <w:rsid w:val="00E52FF7"/>
    <w:rsid w:val="00EA415B"/>
    <w:rsid w:val="00F0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6AA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33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78230C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78230C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E84C22" w:themeColor="accent1" w:shadow="1"/>
        <w:left w:val="single" w:sz="2" w:space="10" w:color="E84C22" w:themeColor="accent1" w:shadow="1"/>
        <w:bottom w:val="single" w:sz="2" w:space="10" w:color="E84C22" w:themeColor="accent1" w:shadow="1"/>
        <w:right w:val="single" w:sz="2" w:space="10" w:color="E84C22" w:themeColor="accent1" w:shadow="1"/>
      </w:pBdr>
      <w:ind w:left="1152" w:right="1152"/>
    </w:pPr>
    <w:rPr>
      <w:i/>
      <w:iCs/>
      <w:color w:val="E84C22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E84C22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D33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727D33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E84C22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E84C22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7230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7723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D33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C5E54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lickr.com/photos/lutrus/177791966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Office\16.0\DTS\en-US%7b55165B76-0755-456F-BB56-5285A51D8C80%7d\%7bCE1D98AD-2B21-4A11-8650-F0B3F388ABD9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57E78B1A54BCE90CA99AB3D37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75A6-7044-4248-8C2D-D6F6BC0C28AF}"/>
      </w:docPartPr>
      <w:docPartBody>
        <w:p w:rsidR="00000000" w:rsidRDefault="00964C97">
          <w:pPr>
            <w:pStyle w:val="07F57E78B1A54BCE90CA99AB3D37089E"/>
          </w:pPr>
          <w:r>
            <w:t>Subtitle</w:t>
          </w:r>
        </w:p>
      </w:docPartBody>
    </w:docPart>
    <w:docPart>
      <w:docPartPr>
        <w:name w:val="A643C46259AF4F76A5D07CB0CA05C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A7289-049E-41D3-B61B-6D5813845A42}"/>
      </w:docPartPr>
      <w:docPartBody>
        <w:p w:rsidR="00000000" w:rsidRDefault="00964C97">
          <w:pPr>
            <w:pStyle w:val="A643C46259AF4F76A5D07CB0CA05C5B9"/>
          </w:pPr>
          <w:r>
            <w:t>Sunday</w:t>
          </w:r>
        </w:p>
      </w:docPartBody>
    </w:docPart>
    <w:docPart>
      <w:docPartPr>
        <w:name w:val="635B7D6502E44D25934DBE780AFF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50A0E-5133-40B5-A41E-A11044D8B03D}"/>
      </w:docPartPr>
      <w:docPartBody>
        <w:p w:rsidR="00000000" w:rsidRDefault="00964C97">
          <w:pPr>
            <w:pStyle w:val="635B7D6502E44D25934DBE780AFFEBDD"/>
          </w:pPr>
          <w:r>
            <w:t>Monday</w:t>
          </w:r>
        </w:p>
      </w:docPartBody>
    </w:docPart>
    <w:docPart>
      <w:docPartPr>
        <w:name w:val="5982D06480EE44428120F41F546B5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C3F3-6C86-4716-87F6-F4A596ED9FAE}"/>
      </w:docPartPr>
      <w:docPartBody>
        <w:p w:rsidR="00000000" w:rsidRDefault="00964C97">
          <w:pPr>
            <w:pStyle w:val="5982D06480EE44428120F41F546B5574"/>
          </w:pPr>
          <w:r>
            <w:t>Tuesday</w:t>
          </w:r>
        </w:p>
      </w:docPartBody>
    </w:docPart>
    <w:docPart>
      <w:docPartPr>
        <w:name w:val="EBEC0DCAF1D24F03A778D9DF16C2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42840-1159-43DC-BBD5-C85F456A1B8D}"/>
      </w:docPartPr>
      <w:docPartBody>
        <w:p w:rsidR="00000000" w:rsidRDefault="00964C97">
          <w:pPr>
            <w:pStyle w:val="EBEC0DCAF1D24F03A778D9DF16C247BC"/>
          </w:pPr>
          <w:r>
            <w:t>Wednesday</w:t>
          </w:r>
        </w:p>
      </w:docPartBody>
    </w:docPart>
    <w:docPart>
      <w:docPartPr>
        <w:name w:val="90B20C555C7F49BB989803AD31C92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45E1-0856-4987-A8CC-6FF06F37BE0C}"/>
      </w:docPartPr>
      <w:docPartBody>
        <w:p w:rsidR="00000000" w:rsidRDefault="00964C97">
          <w:pPr>
            <w:pStyle w:val="90B20C555C7F49BB989803AD31C92F40"/>
          </w:pPr>
          <w:r>
            <w:t>Thursday</w:t>
          </w:r>
        </w:p>
      </w:docPartBody>
    </w:docPart>
    <w:docPart>
      <w:docPartPr>
        <w:name w:val="44FE7289D60E42F58F306FFDD34E9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B6C2-7B8A-4163-9E1F-DA36C04207CD}"/>
      </w:docPartPr>
      <w:docPartBody>
        <w:p w:rsidR="00000000" w:rsidRDefault="00964C97">
          <w:pPr>
            <w:pStyle w:val="44FE7289D60E42F58F306FFDD34E9CB8"/>
          </w:pPr>
          <w:r>
            <w:t>Friday</w:t>
          </w:r>
        </w:p>
      </w:docPartBody>
    </w:docPart>
    <w:docPart>
      <w:docPartPr>
        <w:name w:val="DC69D45BACD443FEA34B036A5421A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58DA9-52F8-476D-B910-3FE8E913666A}"/>
      </w:docPartPr>
      <w:docPartBody>
        <w:p w:rsidR="00000000" w:rsidRDefault="00964C97">
          <w:pPr>
            <w:pStyle w:val="DC69D45BACD443FEA34B036A5421ABD4"/>
          </w:pPr>
          <w:r>
            <w:t>Saturday</w:t>
          </w:r>
        </w:p>
      </w:docPartBody>
    </w:docPart>
    <w:docPart>
      <w:docPartPr>
        <w:name w:val="67CF69B56C5E4C249921F3642FE37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D897-F8B0-458D-BD83-B37A193F20A0}"/>
      </w:docPartPr>
      <w:docPartBody>
        <w:p w:rsidR="00000000" w:rsidRDefault="00964C97">
          <w:pPr>
            <w:pStyle w:val="67CF69B56C5E4C249921F3642FE37EFE"/>
          </w:pPr>
          <w:r>
            <w:t xml:space="preserve">View and edit this document in Word on your computer, tablet, or phone. You can edit text; easily insert content such as pictures, shapes, and tables; and seamlessly save the document to the cloud from Word on your Windows, Mac, Android, or </w:t>
          </w:r>
          <w:r>
            <w:t>iOS device.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97"/>
    <w:rsid w:val="0096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F57E78B1A54BCE90CA99AB3D37089E">
    <w:name w:val="07F57E78B1A54BCE90CA99AB3D37089E"/>
  </w:style>
  <w:style w:type="paragraph" w:customStyle="1" w:styleId="F13D4D7C921D42AFBDA0CA017107F9E1">
    <w:name w:val="F13D4D7C921D42AFBDA0CA017107F9E1"/>
  </w:style>
  <w:style w:type="paragraph" w:customStyle="1" w:styleId="95239B2C1C544A319CB177AB4AE44B74">
    <w:name w:val="95239B2C1C544A319CB177AB4AE44B74"/>
  </w:style>
  <w:style w:type="paragraph" w:customStyle="1" w:styleId="A643C46259AF4F76A5D07CB0CA05C5B9">
    <w:name w:val="A643C46259AF4F76A5D07CB0CA05C5B9"/>
  </w:style>
  <w:style w:type="paragraph" w:customStyle="1" w:styleId="635B7D6502E44D25934DBE780AFFEBDD">
    <w:name w:val="635B7D6502E44D25934DBE780AFFEBDD"/>
  </w:style>
  <w:style w:type="paragraph" w:customStyle="1" w:styleId="5982D06480EE44428120F41F546B5574">
    <w:name w:val="5982D06480EE44428120F41F546B5574"/>
  </w:style>
  <w:style w:type="paragraph" w:customStyle="1" w:styleId="EBEC0DCAF1D24F03A778D9DF16C247BC">
    <w:name w:val="EBEC0DCAF1D24F03A778D9DF16C247BC"/>
  </w:style>
  <w:style w:type="paragraph" w:customStyle="1" w:styleId="90B20C555C7F49BB989803AD31C92F40">
    <w:name w:val="90B20C555C7F49BB989803AD31C92F40"/>
  </w:style>
  <w:style w:type="paragraph" w:customStyle="1" w:styleId="44FE7289D60E42F58F306FFDD34E9CB8">
    <w:name w:val="44FE7289D60E42F58F306FFDD34E9CB8"/>
  </w:style>
  <w:style w:type="paragraph" w:customStyle="1" w:styleId="DC69D45BACD443FEA34B036A5421ABD4">
    <w:name w:val="DC69D45BACD443FEA34B036A5421ABD4"/>
  </w:style>
  <w:style w:type="paragraph" w:customStyle="1" w:styleId="67CF69B56C5E4C249921F3642FE37EFE">
    <w:name w:val="67CF69B56C5E4C249921F3642FE37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F94E892-7746-4C5A-8588-DC5B12C40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B0F48-61A1-48C0-94B0-958154C5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EC25A-01A7-4795-AEBA-53B8FA6A64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{CE1D98AD-2B21-4A11-8650-F0B3F388ABD9}tf16382941_win32.dotm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2022-01-15T01:23:00Z</dcterms:created>
  <dcterms:modified xsi:type="dcterms:W3CDTF">2022-01-15T01:30:00Z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