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929F" w14:textId="1C79F2F6" w:rsidR="00235CED" w:rsidRDefault="002E53F7" w:rsidP="000A06A1">
      <w:pPr>
        <w:pStyle w:val="GraphicAnchor"/>
        <w:tabs>
          <w:tab w:val="left" w:pos="172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0508AE" wp14:editId="487627F6">
                <wp:simplePos x="0" y="0"/>
                <wp:positionH relativeFrom="page">
                  <wp:align>left</wp:align>
                </wp:positionH>
                <wp:positionV relativeFrom="paragraph">
                  <wp:posOffset>-406400</wp:posOffset>
                </wp:positionV>
                <wp:extent cx="7772400" cy="10058400"/>
                <wp:effectExtent l="0" t="0" r="19050" b="19050"/>
                <wp:wrapNone/>
                <wp:docPr id="1382" name="Group 13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739" name="Rectangle 743" title="Background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F84DE7" w14:textId="7B58810B" w:rsidR="00B37BD5" w:rsidRDefault="00B37BD5" w:rsidP="00B37BD5">
                              <w:pPr>
                                <w:jc w:val="center"/>
                                <w:rPr>
                                  <w:rFonts w:eastAsia="Franklin Gothic Book" w:cs="Franklin Gothic Book"/>
                                  <w:color w:val="4F81BD" w:themeColor="accent1"/>
                                  <w:sz w:val="22"/>
                                  <w:lang w:bidi="en-US"/>
                                </w:rPr>
                              </w:pPr>
                            </w:p>
                            <w:p w14:paraId="4AA1E186" w14:textId="77777777" w:rsidR="0082022B" w:rsidRDefault="0082022B" w:rsidP="00B37BD5">
                              <w:pPr>
                                <w:jc w:val="center"/>
                                <w:rPr>
                                  <w:rFonts w:eastAsia="Franklin Gothic Book" w:cs="Franklin Gothic Book"/>
                                  <w:color w:val="4F81BD" w:themeColor="accent1"/>
                                  <w:sz w:val="22"/>
                                  <w:lang w:bidi="en-US"/>
                                </w:rPr>
                              </w:pPr>
                            </w:p>
                            <w:p w14:paraId="547F608A" w14:textId="04610341" w:rsidR="0082022B" w:rsidRDefault="0082022B" w:rsidP="00082B4F">
                              <w:pPr>
                                <w:rPr>
                                  <w:rFonts w:eastAsia="Franklin Gothic Book" w:cs="Franklin Gothic Book"/>
                                  <w:color w:val="4F81BD" w:themeColor="accent1"/>
                                  <w:sz w:val="22"/>
                                  <w:lang w:bidi="en-US"/>
                                </w:rPr>
                              </w:pPr>
                            </w:p>
                            <w:p w14:paraId="18C699F6" w14:textId="77777777" w:rsidR="006D203C" w:rsidRPr="008E46E6" w:rsidRDefault="006D203C" w:rsidP="00082B4F">
                              <w:pPr>
                                <w:rPr>
                                  <w:rFonts w:eastAsia="Franklin Gothic Book" w:cs="Franklin Gothic Book"/>
                                  <w:color w:val="4F81BD" w:themeColor="accent1"/>
                                  <w:sz w:val="22"/>
                                  <w:lang w:bidi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897" title="Graphic">
                          <a:extLst>
                            <a:ext uri="{FF2B5EF4-FFF2-40B4-BE49-F238E27FC236}">
                              <a16:creationId xmlns:a16="http://schemas.microsoft.com/office/drawing/2014/main" id="{9630C5C0-678F-5947-A956-647E9BD6D6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8160" y="853440"/>
                            <a:ext cx="6697345" cy="1257300"/>
                          </a:xfrm>
                          <a:custGeom>
                            <a:avLst/>
                            <a:gdLst>
                              <a:gd name="connsiteX0" fmla="*/ 1970029 w 6697347"/>
                              <a:gd name="connsiteY0" fmla="*/ 1219200 h 1257300"/>
                              <a:gd name="connsiteX1" fmla="*/ 1977649 w 6697347"/>
                              <a:gd name="connsiteY1" fmla="*/ 1220470 h 1257300"/>
                              <a:gd name="connsiteX2" fmla="*/ 1983364 w 6697347"/>
                              <a:gd name="connsiteY2" fmla="*/ 1224915 h 1257300"/>
                              <a:gd name="connsiteX3" fmla="*/ 1987809 w 6697347"/>
                              <a:gd name="connsiteY3" fmla="*/ 1230630 h 1257300"/>
                              <a:gd name="connsiteX4" fmla="*/ 1989079 w 6697347"/>
                              <a:gd name="connsiteY4" fmla="*/ 1238250 h 1257300"/>
                              <a:gd name="connsiteX5" fmla="*/ 1987809 w 6697347"/>
                              <a:gd name="connsiteY5" fmla="*/ 1245870 h 1257300"/>
                              <a:gd name="connsiteX6" fmla="*/ 1983364 w 6697347"/>
                              <a:gd name="connsiteY6" fmla="*/ 1251585 h 1257300"/>
                              <a:gd name="connsiteX7" fmla="*/ 1977649 w 6697347"/>
                              <a:gd name="connsiteY7" fmla="*/ 1256030 h 1257300"/>
                              <a:gd name="connsiteX8" fmla="*/ 1970029 w 6697347"/>
                              <a:gd name="connsiteY8" fmla="*/ 1257300 h 1257300"/>
                              <a:gd name="connsiteX9" fmla="*/ 1962409 w 6697347"/>
                              <a:gd name="connsiteY9" fmla="*/ 1256030 h 1257300"/>
                              <a:gd name="connsiteX10" fmla="*/ 1956694 w 6697347"/>
                              <a:gd name="connsiteY10" fmla="*/ 1251585 h 1257300"/>
                              <a:gd name="connsiteX11" fmla="*/ 1952249 w 6697347"/>
                              <a:gd name="connsiteY11" fmla="*/ 1245870 h 1257300"/>
                              <a:gd name="connsiteX12" fmla="*/ 1950979 w 6697347"/>
                              <a:gd name="connsiteY12" fmla="*/ 1238250 h 1257300"/>
                              <a:gd name="connsiteX13" fmla="*/ 1952249 w 6697347"/>
                              <a:gd name="connsiteY13" fmla="*/ 1230630 h 1257300"/>
                              <a:gd name="connsiteX14" fmla="*/ 1956694 w 6697347"/>
                              <a:gd name="connsiteY14" fmla="*/ 1224915 h 1257300"/>
                              <a:gd name="connsiteX15" fmla="*/ 1962409 w 6697347"/>
                              <a:gd name="connsiteY15" fmla="*/ 1220470 h 1257300"/>
                              <a:gd name="connsiteX16" fmla="*/ 1855729 w 6697347"/>
                              <a:gd name="connsiteY16" fmla="*/ 1219200 h 1257300"/>
                              <a:gd name="connsiteX17" fmla="*/ 1863349 w 6697347"/>
                              <a:gd name="connsiteY17" fmla="*/ 1220470 h 1257300"/>
                              <a:gd name="connsiteX18" fmla="*/ 1869064 w 6697347"/>
                              <a:gd name="connsiteY18" fmla="*/ 1224915 h 1257300"/>
                              <a:gd name="connsiteX19" fmla="*/ 1873509 w 6697347"/>
                              <a:gd name="connsiteY19" fmla="*/ 1230630 h 1257300"/>
                              <a:gd name="connsiteX20" fmla="*/ 1874779 w 6697347"/>
                              <a:gd name="connsiteY20" fmla="*/ 1238250 h 1257300"/>
                              <a:gd name="connsiteX21" fmla="*/ 1873509 w 6697347"/>
                              <a:gd name="connsiteY21" fmla="*/ 1245870 h 1257300"/>
                              <a:gd name="connsiteX22" fmla="*/ 1869064 w 6697347"/>
                              <a:gd name="connsiteY22" fmla="*/ 1251585 h 1257300"/>
                              <a:gd name="connsiteX23" fmla="*/ 1863349 w 6697347"/>
                              <a:gd name="connsiteY23" fmla="*/ 1256030 h 1257300"/>
                              <a:gd name="connsiteX24" fmla="*/ 1855729 w 6697347"/>
                              <a:gd name="connsiteY24" fmla="*/ 1257300 h 1257300"/>
                              <a:gd name="connsiteX25" fmla="*/ 1848109 w 6697347"/>
                              <a:gd name="connsiteY25" fmla="*/ 1256030 h 1257300"/>
                              <a:gd name="connsiteX26" fmla="*/ 1842394 w 6697347"/>
                              <a:gd name="connsiteY26" fmla="*/ 1251585 h 1257300"/>
                              <a:gd name="connsiteX27" fmla="*/ 1837949 w 6697347"/>
                              <a:gd name="connsiteY27" fmla="*/ 1245870 h 1257300"/>
                              <a:gd name="connsiteX28" fmla="*/ 1836679 w 6697347"/>
                              <a:gd name="connsiteY28" fmla="*/ 1238250 h 1257300"/>
                              <a:gd name="connsiteX29" fmla="*/ 1837949 w 6697347"/>
                              <a:gd name="connsiteY29" fmla="*/ 1230630 h 1257300"/>
                              <a:gd name="connsiteX30" fmla="*/ 1842394 w 6697347"/>
                              <a:gd name="connsiteY30" fmla="*/ 1224915 h 1257300"/>
                              <a:gd name="connsiteX31" fmla="*/ 1848109 w 6697347"/>
                              <a:gd name="connsiteY31" fmla="*/ 1220470 h 1257300"/>
                              <a:gd name="connsiteX32" fmla="*/ 1738254 w 6697347"/>
                              <a:gd name="connsiteY32" fmla="*/ 1219200 h 1257300"/>
                              <a:gd name="connsiteX33" fmla="*/ 1745874 w 6697347"/>
                              <a:gd name="connsiteY33" fmla="*/ 1220470 h 1257300"/>
                              <a:gd name="connsiteX34" fmla="*/ 1751589 w 6697347"/>
                              <a:gd name="connsiteY34" fmla="*/ 1224915 h 1257300"/>
                              <a:gd name="connsiteX35" fmla="*/ 1756034 w 6697347"/>
                              <a:gd name="connsiteY35" fmla="*/ 1230630 h 1257300"/>
                              <a:gd name="connsiteX36" fmla="*/ 1757304 w 6697347"/>
                              <a:gd name="connsiteY36" fmla="*/ 1238250 h 1257300"/>
                              <a:gd name="connsiteX37" fmla="*/ 1756034 w 6697347"/>
                              <a:gd name="connsiteY37" fmla="*/ 1245870 h 1257300"/>
                              <a:gd name="connsiteX38" fmla="*/ 1751589 w 6697347"/>
                              <a:gd name="connsiteY38" fmla="*/ 1251585 h 1257300"/>
                              <a:gd name="connsiteX39" fmla="*/ 1745874 w 6697347"/>
                              <a:gd name="connsiteY39" fmla="*/ 1256030 h 1257300"/>
                              <a:gd name="connsiteX40" fmla="*/ 1738254 w 6697347"/>
                              <a:gd name="connsiteY40" fmla="*/ 1257300 h 1257300"/>
                              <a:gd name="connsiteX41" fmla="*/ 1730634 w 6697347"/>
                              <a:gd name="connsiteY41" fmla="*/ 1256030 h 1257300"/>
                              <a:gd name="connsiteX42" fmla="*/ 1724919 w 6697347"/>
                              <a:gd name="connsiteY42" fmla="*/ 1251585 h 1257300"/>
                              <a:gd name="connsiteX43" fmla="*/ 1720474 w 6697347"/>
                              <a:gd name="connsiteY43" fmla="*/ 1245870 h 1257300"/>
                              <a:gd name="connsiteX44" fmla="*/ 1719204 w 6697347"/>
                              <a:gd name="connsiteY44" fmla="*/ 1238250 h 1257300"/>
                              <a:gd name="connsiteX45" fmla="*/ 1720474 w 6697347"/>
                              <a:gd name="connsiteY45" fmla="*/ 1230630 h 1257300"/>
                              <a:gd name="connsiteX46" fmla="*/ 1724919 w 6697347"/>
                              <a:gd name="connsiteY46" fmla="*/ 1224915 h 1257300"/>
                              <a:gd name="connsiteX47" fmla="*/ 1730634 w 6697347"/>
                              <a:gd name="connsiteY47" fmla="*/ 1220470 h 1257300"/>
                              <a:gd name="connsiteX48" fmla="*/ 1627129 w 6697347"/>
                              <a:gd name="connsiteY48" fmla="*/ 1219200 h 1257300"/>
                              <a:gd name="connsiteX49" fmla="*/ 1634749 w 6697347"/>
                              <a:gd name="connsiteY49" fmla="*/ 1220470 h 1257300"/>
                              <a:gd name="connsiteX50" fmla="*/ 1640464 w 6697347"/>
                              <a:gd name="connsiteY50" fmla="*/ 1224915 h 1257300"/>
                              <a:gd name="connsiteX51" fmla="*/ 1644909 w 6697347"/>
                              <a:gd name="connsiteY51" fmla="*/ 1230630 h 1257300"/>
                              <a:gd name="connsiteX52" fmla="*/ 1646179 w 6697347"/>
                              <a:gd name="connsiteY52" fmla="*/ 1238250 h 1257300"/>
                              <a:gd name="connsiteX53" fmla="*/ 1644909 w 6697347"/>
                              <a:gd name="connsiteY53" fmla="*/ 1245870 h 1257300"/>
                              <a:gd name="connsiteX54" fmla="*/ 1640464 w 6697347"/>
                              <a:gd name="connsiteY54" fmla="*/ 1251585 h 1257300"/>
                              <a:gd name="connsiteX55" fmla="*/ 1634749 w 6697347"/>
                              <a:gd name="connsiteY55" fmla="*/ 1256030 h 1257300"/>
                              <a:gd name="connsiteX56" fmla="*/ 1627129 w 6697347"/>
                              <a:gd name="connsiteY56" fmla="*/ 1257300 h 1257300"/>
                              <a:gd name="connsiteX57" fmla="*/ 1619509 w 6697347"/>
                              <a:gd name="connsiteY57" fmla="*/ 1256030 h 1257300"/>
                              <a:gd name="connsiteX58" fmla="*/ 1613794 w 6697347"/>
                              <a:gd name="connsiteY58" fmla="*/ 1251585 h 1257300"/>
                              <a:gd name="connsiteX59" fmla="*/ 1609349 w 6697347"/>
                              <a:gd name="connsiteY59" fmla="*/ 1245870 h 1257300"/>
                              <a:gd name="connsiteX60" fmla="*/ 1608079 w 6697347"/>
                              <a:gd name="connsiteY60" fmla="*/ 1238250 h 1257300"/>
                              <a:gd name="connsiteX61" fmla="*/ 1609349 w 6697347"/>
                              <a:gd name="connsiteY61" fmla="*/ 1230630 h 1257300"/>
                              <a:gd name="connsiteX62" fmla="*/ 1613794 w 6697347"/>
                              <a:gd name="connsiteY62" fmla="*/ 1224915 h 1257300"/>
                              <a:gd name="connsiteX63" fmla="*/ 1619509 w 6697347"/>
                              <a:gd name="connsiteY63" fmla="*/ 1220470 h 1257300"/>
                              <a:gd name="connsiteX64" fmla="*/ 1511515 w 6697347"/>
                              <a:gd name="connsiteY64" fmla="*/ 1219200 h 1257300"/>
                              <a:gd name="connsiteX65" fmla="*/ 1519135 w 6697347"/>
                              <a:gd name="connsiteY65" fmla="*/ 1220470 h 1257300"/>
                              <a:gd name="connsiteX66" fmla="*/ 1524850 w 6697347"/>
                              <a:gd name="connsiteY66" fmla="*/ 1224915 h 1257300"/>
                              <a:gd name="connsiteX67" fmla="*/ 1529295 w 6697347"/>
                              <a:gd name="connsiteY67" fmla="*/ 1230630 h 1257300"/>
                              <a:gd name="connsiteX68" fmla="*/ 1530565 w 6697347"/>
                              <a:gd name="connsiteY68" fmla="*/ 1238250 h 1257300"/>
                              <a:gd name="connsiteX69" fmla="*/ 1529295 w 6697347"/>
                              <a:gd name="connsiteY69" fmla="*/ 1245870 h 1257300"/>
                              <a:gd name="connsiteX70" fmla="*/ 1524850 w 6697347"/>
                              <a:gd name="connsiteY70" fmla="*/ 1251585 h 1257300"/>
                              <a:gd name="connsiteX71" fmla="*/ 1519135 w 6697347"/>
                              <a:gd name="connsiteY71" fmla="*/ 1256030 h 1257300"/>
                              <a:gd name="connsiteX72" fmla="*/ 1511515 w 6697347"/>
                              <a:gd name="connsiteY72" fmla="*/ 1257300 h 1257300"/>
                              <a:gd name="connsiteX73" fmla="*/ 1504530 w 6697347"/>
                              <a:gd name="connsiteY73" fmla="*/ 1256030 h 1257300"/>
                              <a:gd name="connsiteX74" fmla="*/ 1498180 w 6697347"/>
                              <a:gd name="connsiteY74" fmla="*/ 1251585 h 1257300"/>
                              <a:gd name="connsiteX75" fmla="*/ 1494370 w 6697347"/>
                              <a:gd name="connsiteY75" fmla="*/ 1245870 h 1257300"/>
                              <a:gd name="connsiteX76" fmla="*/ 1492465 w 6697347"/>
                              <a:gd name="connsiteY76" fmla="*/ 1238250 h 1257300"/>
                              <a:gd name="connsiteX77" fmla="*/ 1494370 w 6697347"/>
                              <a:gd name="connsiteY77" fmla="*/ 1230630 h 1257300"/>
                              <a:gd name="connsiteX78" fmla="*/ 1498180 w 6697347"/>
                              <a:gd name="connsiteY78" fmla="*/ 1224915 h 1257300"/>
                              <a:gd name="connsiteX79" fmla="*/ 1504530 w 6697347"/>
                              <a:gd name="connsiteY79" fmla="*/ 1220470 h 1257300"/>
                              <a:gd name="connsiteX80" fmla="*/ 1398530 w 6697347"/>
                              <a:gd name="connsiteY80" fmla="*/ 1219200 h 1257300"/>
                              <a:gd name="connsiteX81" fmla="*/ 1405515 w 6697347"/>
                              <a:gd name="connsiteY81" fmla="*/ 1220470 h 1257300"/>
                              <a:gd name="connsiteX82" fmla="*/ 1411865 w 6697347"/>
                              <a:gd name="connsiteY82" fmla="*/ 1224915 h 1257300"/>
                              <a:gd name="connsiteX83" fmla="*/ 1415675 w 6697347"/>
                              <a:gd name="connsiteY83" fmla="*/ 1230630 h 1257300"/>
                              <a:gd name="connsiteX84" fmla="*/ 1417580 w 6697347"/>
                              <a:gd name="connsiteY84" fmla="*/ 1238250 h 1257300"/>
                              <a:gd name="connsiteX85" fmla="*/ 1415675 w 6697347"/>
                              <a:gd name="connsiteY85" fmla="*/ 1245870 h 1257300"/>
                              <a:gd name="connsiteX86" fmla="*/ 1411865 w 6697347"/>
                              <a:gd name="connsiteY86" fmla="*/ 1251585 h 1257300"/>
                              <a:gd name="connsiteX87" fmla="*/ 1405515 w 6697347"/>
                              <a:gd name="connsiteY87" fmla="*/ 1256030 h 1257300"/>
                              <a:gd name="connsiteX88" fmla="*/ 1398530 w 6697347"/>
                              <a:gd name="connsiteY88" fmla="*/ 1257300 h 1257300"/>
                              <a:gd name="connsiteX89" fmla="*/ 1390910 w 6697347"/>
                              <a:gd name="connsiteY89" fmla="*/ 1256030 h 1257300"/>
                              <a:gd name="connsiteX90" fmla="*/ 1384560 w 6697347"/>
                              <a:gd name="connsiteY90" fmla="*/ 1251585 h 1257300"/>
                              <a:gd name="connsiteX91" fmla="*/ 1380750 w 6697347"/>
                              <a:gd name="connsiteY91" fmla="*/ 1245870 h 1257300"/>
                              <a:gd name="connsiteX92" fmla="*/ 1379480 w 6697347"/>
                              <a:gd name="connsiteY92" fmla="*/ 1238250 h 1257300"/>
                              <a:gd name="connsiteX93" fmla="*/ 1380750 w 6697347"/>
                              <a:gd name="connsiteY93" fmla="*/ 1230630 h 1257300"/>
                              <a:gd name="connsiteX94" fmla="*/ 1384560 w 6697347"/>
                              <a:gd name="connsiteY94" fmla="*/ 1224915 h 1257300"/>
                              <a:gd name="connsiteX95" fmla="*/ 1390910 w 6697347"/>
                              <a:gd name="connsiteY95" fmla="*/ 1220470 h 1257300"/>
                              <a:gd name="connsiteX96" fmla="*/ 1282916 w 6697347"/>
                              <a:gd name="connsiteY96" fmla="*/ 1219200 h 1257300"/>
                              <a:gd name="connsiteX97" fmla="*/ 1290536 w 6697347"/>
                              <a:gd name="connsiteY97" fmla="*/ 1220470 h 1257300"/>
                              <a:gd name="connsiteX98" fmla="*/ 1296251 w 6697347"/>
                              <a:gd name="connsiteY98" fmla="*/ 1224915 h 1257300"/>
                              <a:gd name="connsiteX99" fmla="*/ 1300061 w 6697347"/>
                              <a:gd name="connsiteY99" fmla="*/ 1230630 h 1257300"/>
                              <a:gd name="connsiteX100" fmla="*/ 1301966 w 6697347"/>
                              <a:gd name="connsiteY100" fmla="*/ 1238250 h 1257300"/>
                              <a:gd name="connsiteX101" fmla="*/ 1300061 w 6697347"/>
                              <a:gd name="connsiteY101" fmla="*/ 1245870 h 1257300"/>
                              <a:gd name="connsiteX102" fmla="*/ 1296251 w 6697347"/>
                              <a:gd name="connsiteY102" fmla="*/ 1251585 h 1257300"/>
                              <a:gd name="connsiteX103" fmla="*/ 1290536 w 6697347"/>
                              <a:gd name="connsiteY103" fmla="*/ 1256030 h 1257300"/>
                              <a:gd name="connsiteX104" fmla="*/ 1282916 w 6697347"/>
                              <a:gd name="connsiteY104" fmla="*/ 1257300 h 1257300"/>
                              <a:gd name="connsiteX105" fmla="*/ 1275296 w 6697347"/>
                              <a:gd name="connsiteY105" fmla="*/ 1256030 h 1257300"/>
                              <a:gd name="connsiteX106" fmla="*/ 1269581 w 6697347"/>
                              <a:gd name="connsiteY106" fmla="*/ 1251585 h 1257300"/>
                              <a:gd name="connsiteX107" fmla="*/ 1265136 w 6697347"/>
                              <a:gd name="connsiteY107" fmla="*/ 1245870 h 1257300"/>
                              <a:gd name="connsiteX108" fmla="*/ 1263866 w 6697347"/>
                              <a:gd name="connsiteY108" fmla="*/ 1238250 h 1257300"/>
                              <a:gd name="connsiteX109" fmla="*/ 1265136 w 6697347"/>
                              <a:gd name="connsiteY109" fmla="*/ 1230630 h 1257300"/>
                              <a:gd name="connsiteX110" fmla="*/ 1269581 w 6697347"/>
                              <a:gd name="connsiteY110" fmla="*/ 1224915 h 1257300"/>
                              <a:gd name="connsiteX111" fmla="*/ 1275296 w 6697347"/>
                              <a:gd name="connsiteY111" fmla="*/ 1220470 h 1257300"/>
                              <a:gd name="connsiteX112" fmla="*/ 1167302 w 6697347"/>
                              <a:gd name="connsiteY112" fmla="*/ 1219200 h 1257300"/>
                              <a:gd name="connsiteX113" fmla="*/ 1174922 w 6697347"/>
                              <a:gd name="connsiteY113" fmla="*/ 1220470 h 1257300"/>
                              <a:gd name="connsiteX114" fmla="*/ 1180637 w 6697347"/>
                              <a:gd name="connsiteY114" fmla="*/ 1224915 h 1257300"/>
                              <a:gd name="connsiteX115" fmla="*/ 1185082 w 6697347"/>
                              <a:gd name="connsiteY115" fmla="*/ 1230630 h 1257300"/>
                              <a:gd name="connsiteX116" fmla="*/ 1186352 w 6697347"/>
                              <a:gd name="connsiteY116" fmla="*/ 1238250 h 1257300"/>
                              <a:gd name="connsiteX117" fmla="*/ 1185082 w 6697347"/>
                              <a:gd name="connsiteY117" fmla="*/ 1245870 h 1257300"/>
                              <a:gd name="connsiteX118" fmla="*/ 1180637 w 6697347"/>
                              <a:gd name="connsiteY118" fmla="*/ 1251585 h 1257300"/>
                              <a:gd name="connsiteX119" fmla="*/ 1174922 w 6697347"/>
                              <a:gd name="connsiteY119" fmla="*/ 1256030 h 1257300"/>
                              <a:gd name="connsiteX120" fmla="*/ 1167302 w 6697347"/>
                              <a:gd name="connsiteY120" fmla="*/ 1257300 h 1257300"/>
                              <a:gd name="connsiteX121" fmla="*/ 1159682 w 6697347"/>
                              <a:gd name="connsiteY121" fmla="*/ 1256030 h 1257300"/>
                              <a:gd name="connsiteX122" fmla="*/ 1153967 w 6697347"/>
                              <a:gd name="connsiteY122" fmla="*/ 1251585 h 1257300"/>
                              <a:gd name="connsiteX123" fmla="*/ 1150157 w 6697347"/>
                              <a:gd name="connsiteY123" fmla="*/ 1245870 h 1257300"/>
                              <a:gd name="connsiteX124" fmla="*/ 1148252 w 6697347"/>
                              <a:gd name="connsiteY124" fmla="*/ 1238250 h 1257300"/>
                              <a:gd name="connsiteX125" fmla="*/ 1150157 w 6697347"/>
                              <a:gd name="connsiteY125" fmla="*/ 1230630 h 1257300"/>
                              <a:gd name="connsiteX126" fmla="*/ 1153967 w 6697347"/>
                              <a:gd name="connsiteY126" fmla="*/ 1224915 h 1257300"/>
                              <a:gd name="connsiteX127" fmla="*/ 1159682 w 6697347"/>
                              <a:gd name="connsiteY127" fmla="*/ 1220470 h 1257300"/>
                              <a:gd name="connsiteX128" fmla="*/ 1051689 w 6697347"/>
                              <a:gd name="connsiteY128" fmla="*/ 1219200 h 1257300"/>
                              <a:gd name="connsiteX129" fmla="*/ 1059309 w 6697347"/>
                              <a:gd name="connsiteY129" fmla="*/ 1220470 h 1257300"/>
                              <a:gd name="connsiteX130" fmla="*/ 1065659 w 6697347"/>
                              <a:gd name="connsiteY130" fmla="*/ 1224915 h 1257300"/>
                              <a:gd name="connsiteX131" fmla="*/ 1069469 w 6697347"/>
                              <a:gd name="connsiteY131" fmla="*/ 1230630 h 1257300"/>
                              <a:gd name="connsiteX132" fmla="*/ 1070739 w 6697347"/>
                              <a:gd name="connsiteY132" fmla="*/ 1238250 h 1257300"/>
                              <a:gd name="connsiteX133" fmla="*/ 1069469 w 6697347"/>
                              <a:gd name="connsiteY133" fmla="*/ 1245870 h 1257300"/>
                              <a:gd name="connsiteX134" fmla="*/ 1065659 w 6697347"/>
                              <a:gd name="connsiteY134" fmla="*/ 1251585 h 1257300"/>
                              <a:gd name="connsiteX135" fmla="*/ 1059309 w 6697347"/>
                              <a:gd name="connsiteY135" fmla="*/ 1256030 h 1257300"/>
                              <a:gd name="connsiteX136" fmla="*/ 1051689 w 6697347"/>
                              <a:gd name="connsiteY136" fmla="*/ 1257300 h 1257300"/>
                              <a:gd name="connsiteX137" fmla="*/ 1044704 w 6697347"/>
                              <a:gd name="connsiteY137" fmla="*/ 1256030 h 1257300"/>
                              <a:gd name="connsiteX138" fmla="*/ 1038354 w 6697347"/>
                              <a:gd name="connsiteY138" fmla="*/ 1251585 h 1257300"/>
                              <a:gd name="connsiteX139" fmla="*/ 1034544 w 6697347"/>
                              <a:gd name="connsiteY139" fmla="*/ 1245870 h 1257300"/>
                              <a:gd name="connsiteX140" fmla="*/ 1032639 w 6697347"/>
                              <a:gd name="connsiteY140" fmla="*/ 1238250 h 1257300"/>
                              <a:gd name="connsiteX141" fmla="*/ 1034544 w 6697347"/>
                              <a:gd name="connsiteY141" fmla="*/ 1230630 h 1257300"/>
                              <a:gd name="connsiteX142" fmla="*/ 1038354 w 6697347"/>
                              <a:gd name="connsiteY142" fmla="*/ 1224915 h 1257300"/>
                              <a:gd name="connsiteX143" fmla="*/ 1044704 w 6697347"/>
                              <a:gd name="connsiteY143" fmla="*/ 1220470 h 1257300"/>
                              <a:gd name="connsiteX144" fmla="*/ 938703 w 6697347"/>
                              <a:gd name="connsiteY144" fmla="*/ 1219200 h 1257300"/>
                              <a:gd name="connsiteX145" fmla="*/ 945688 w 6697347"/>
                              <a:gd name="connsiteY145" fmla="*/ 1220470 h 1257300"/>
                              <a:gd name="connsiteX146" fmla="*/ 952038 w 6697347"/>
                              <a:gd name="connsiteY146" fmla="*/ 1224915 h 1257300"/>
                              <a:gd name="connsiteX147" fmla="*/ 955848 w 6697347"/>
                              <a:gd name="connsiteY147" fmla="*/ 1230630 h 1257300"/>
                              <a:gd name="connsiteX148" fmla="*/ 957753 w 6697347"/>
                              <a:gd name="connsiteY148" fmla="*/ 1238250 h 1257300"/>
                              <a:gd name="connsiteX149" fmla="*/ 955848 w 6697347"/>
                              <a:gd name="connsiteY149" fmla="*/ 1245870 h 1257300"/>
                              <a:gd name="connsiteX150" fmla="*/ 952038 w 6697347"/>
                              <a:gd name="connsiteY150" fmla="*/ 1251585 h 1257300"/>
                              <a:gd name="connsiteX151" fmla="*/ 945688 w 6697347"/>
                              <a:gd name="connsiteY151" fmla="*/ 1256030 h 1257300"/>
                              <a:gd name="connsiteX152" fmla="*/ 938703 w 6697347"/>
                              <a:gd name="connsiteY152" fmla="*/ 1257300 h 1257300"/>
                              <a:gd name="connsiteX153" fmla="*/ 931083 w 6697347"/>
                              <a:gd name="connsiteY153" fmla="*/ 1256030 h 1257300"/>
                              <a:gd name="connsiteX154" fmla="*/ 925368 w 6697347"/>
                              <a:gd name="connsiteY154" fmla="*/ 1251585 h 1257300"/>
                              <a:gd name="connsiteX155" fmla="*/ 920923 w 6697347"/>
                              <a:gd name="connsiteY155" fmla="*/ 1245870 h 1257300"/>
                              <a:gd name="connsiteX156" fmla="*/ 919653 w 6697347"/>
                              <a:gd name="connsiteY156" fmla="*/ 1238250 h 1257300"/>
                              <a:gd name="connsiteX157" fmla="*/ 920923 w 6697347"/>
                              <a:gd name="connsiteY157" fmla="*/ 1230630 h 1257300"/>
                              <a:gd name="connsiteX158" fmla="*/ 925368 w 6697347"/>
                              <a:gd name="connsiteY158" fmla="*/ 1224915 h 1257300"/>
                              <a:gd name="connsiteX159" fmla="*/ 931083 w 6697347"/>
                              <a:gd name="connsiteY159" fmla="*/ 1220470 h 1257300"/>
                              <a:gd name="connsiteX160" fmla="*/ 823090 w 6697347"/>
                              <a:gd name="connsiteY160" fmla="*/ 1219200 h 1257300"/>
                              <a:gd name="connsiteX161" fmla="*/ 830710 w 6697347"/>
                              <a:gd name="connsiteY161" fmla="*/ 1220470 h 1257300"/>
                              <a:gd name="connsiteX162" fmla="*/ 836425 w 6697347"/>
                              <a:gd name="connsiteY162" fmla="*/ 1224915 h 1257300"/>
                              <a:gd name="connsiteX163" fmla="*/ 840870 w 6697347"/>
                              <a:gd name="connsiteY163" fmla="*/ 1230630 h 1257300"/>
                              <a:gd name="connsiteX164" fmla="*/ 842140 w 6697347"/>
                              <a:gd name="connsiteY164" fmla="*/ 1238250 h 1257300"/>
                              <a:gd name="connsiteX165" fmla="*/ 840870 w 6697347"/>
                              <a:gd name="connsiteY165" fmla="*/ 1245870 h 1257300"/>
                              <a:gd name="connsiteX166" fmla="*/ 836425 w 6697347"/>
                              <a:gd name="connsiteY166" fmla="*/ 1251585 h 1257300"/>
                              <a:gd name="connsiteX167" fmla="*/ 830710 w 6697347"/>
                              <a:gd name="connsiteY167" fmla="*/ 1256030 h 1257300"/>
                              <a:gd name="connsiteX168" fmla="*/ 823090 w 6697347"/>
                              <a:gd name="connsiteY168" fmla="*/ 1257300 h 1257300"/>
                              <a:gd name="connsiteX169" fmla="*/ 815470 w 6697347"/>
                              <a:gd name="connsiteY169" fmla="*/ 1256030 h 1257300"/>
                              <a:gd name="connsiteX170" fmla="*/ 809755 w 6697347"/>
                              <a:gd name="connsiteY170" fmla="*/ 1251585 h 1257300"/>
                              <a:gd name="connsiteX171" fmla="*/ 805310 w 6697347"/>
                              <a:gd name="connsiteY171" fmla="*/ 1245870 h 1257300"/>
                              <a:gd name="connsiteX172" fmla="*/ 804040 w 6697347"/>
                              <a:gd name="connsiteY172" fmla="*/ 1238250 h 1257300"/>
                              <a:gd name="connsiteX173" fmla="*/ 805310 w 6697347"/>
                              <a:gd name="connsiteY173" fmla="*/ 1230630 h 1257300"/>
                              <a:gd name="connsiteX174" fmla="*/ 809755 w 6697347"/>
                              <a:gd name="connsiteY174" fmla="*/ 1224915 h 1257300"/>
                              <a:gd name="connsiteX175" fmla="*/ 815470 w 6697347"/>
                              <a:gd name="connsiteY175" fmla="*/ 1220470 h 1257300"/>
                              <a:gd name="connsiteX176" fmla="*/ 707476 w 6697347"/>
                              <a:gd name="connsiteY176" fmla="*/ 1219200 h 1257300"/>
                              <a:gd name="connsiteX177" fmla="*/ 715096 w 6697347"/>
                              <a:gd name="connsiteY177" fmla="*/ 1220470 h 1257300"/>
                              <a:gd name="connsiteX178" fmla="*/ 721446 w 6697347"/>
                              <a:gd name="connsiteY178" fmla="*/ 1224915 h 1257300"/>
                              <a:gd name="connsiteX179" fmla="*/ 725256 w 6697347"/>
                              <a:gd name="connsiteY179" fmla="*/ 1230630 h 1257300"/>
                              <a:gd name="connsiteX180" fmla="*/ 726526 w 6697347"/>
                              <a:gd name="connsiteY180" fmla="*/ 1238250 h 1257300"/>
                              <a:gd name="connsiteX181" fmla="*/ 725256 w 6697347"/>
                              <a:gd name="connsiteY181" fmla="*/ 1245870 h 1257300"/>
                              <a:gd name="connsiteX182" fmla="*/ 721446 w 6697347"/>
                              <a:gd name="connsiteY182" fmla="*/ 1251585 h 1257300"/>
                              <a:gd name="connsiteX183" fmla="*/ 715096 w 6697347"/>
                              <a:gd name="connsiteY183" fmla="*/ 1256030 h 1257300"/>
                              <a:gd name="connsiteX184" fmla="*/ 707476 w 6697347"/>
                              <a:gd name="connsiteY184" fmla="*/ 1257300 h 1257300"/>
                              <a:gd name="connsiteX185" fmla="*/ 700491 w 6697347"/>
                              <a:gd name="connsiteY185" fmla="*/ 1256030 h 1257300"/>
                              <a:gd name="connsiteX186" fmla="*/ 694141 w 6697347"/>
                              <a:gd name="connsiteY186" fmla="*/ 1251585 h 1257300"/>
                              <a:gd name="connsiteX187" fmla="*/ 690331 w 6697347"/>
                              <a:gd name="connsiteY187" fmla="*/ 1245870 h 1257300"/>
                              <a:gd name="connsiteX188" fmla="*/ 688426 w 6697347"/>
                              <a:gd name="connsiteY188" fmla="*/ 1238250 h 1257300"/>
                              <a:gd name="connsiteX189" fmla="*/ 690331 w 6697347"/>
                              <a:gd name="connsiteY189" fmla="*/ 1230630 h 1257300"/>
                              <a:gd name="connsiteX190" fmla="*/ 694141 w 6697347"/>
                              <a:gd name="connsiteY190" fmla="*/ 1224915 h 1257300"/>
                              <a:gd name="connsiteX191" fmla="*/ 700491 w 6697347"/>
                              <a:gd name="connsiteY191" fmla="*/ 1220470 h 1257300"/>
                              <a:gd name="connsiteX192" fmla="*/ 594490 w 6697347"/>
                              <a:gd name="connsiteY192" fmla="*/ 1219200 h 1257300"/>
                              <a:gd name="connsiteX193" fmla="*/ 601475 w 6697347"/>
                              <a:gd name="connsiteY193" fmla="*/ 1220470 h 1257300"/>
                              <a:gd name="connsiteX194" fmla="*/ 607825 w 6697347"/>
                              <a:gd name="connsiteY194" fmla="*/ 1224915 h 1257300"/>
                              <a:gd name="connsiteX195" fmla="*/ 611635 w 6697347"/>
                              <a:gd name="connsiteY195" fmla="*/ 1230630 h 1257300"/>
                              <a:gd name="connsiteX196" fmla="*/ 613540 w 6697347"/>
                              <a:gd name="connsiteY196" fmla="*/ 1238250 h 1257300"/>
                              <a:gd name="connsiteX197" fmla="*/ 611635 w 6697347"/>
                              <a:gd name="connsiteY197" fmla="*/ 1245870 h 1257300"/>
                              <a:gd name="connsiteX198" fmla="*/ 607825 w 6697347"/>
                              <a:gd name="connsiteY198" fmla="*/ 1251585 h 1257300"/>
                              <a:gd name="connsiteX199" fmla="*/ 601475 w 6697347"/>
                              <a:gd name="connsiteY199" fmla="*/ 1256030 h 1257300"/>
                              <a:gd name="connsiteX200" fmla="*/ 594490 w 6697347"/>
                              <a:gd name="connsiteY200" fmla="*/ 1257300 h 1257300"/>
                              <a:gd name="connsiteX201" fmla="*/ 586870 w 6697347"/>
                              <a:gd name="connsiteY201" fmla="*/ 1256030 h 1257300"/>
                              <a:gd name="connsiteX202" fmla="*/ 581155 w 6697347"/>
                              <a:gd name="connsiteY202" fmla="*/ 1251585 h 1257300"/>
                              <a:gd name="connsiteX203" fmla="*/ 576710 w 6697347"/>
                              <a:gd name="connsiteY203" fmla="*/ 1245870 h 1257300"/>
                              <a:gd name="connsiteX204" fmla="*/ 575440 w 6697347"/>
                              <a:gd name="connsiteY204" fmla="*/ 1238250 h 1257300"/>
                              <a:gd name="connsiteX205" fmla="*/ 576710 w 6697347"/>
                              <a:gd name="connsiteY205" fmla="*/ 1230630 h 1257300"/>
                              <a:gd name="connsiteX206" fmla="*/ 581155 w 6697347"/>
                              <a:gd name="connsiteY206" fmla="*/ 1224915 h 1257300"/>
                              <a:gd name="connsiteX207" fmla="*/ 586870 w 6697347"/>
                              <a:gd name="connsiteY207" fmla="*/ 1220470 h 1257300"/>
                              <a:gd name="connsiteX208" fmla="*/ 478877 w 6697347"/>
                              <a:gd name="connsiteY208" fmla="*/ 1219200 h 1257300"/>
                              <a:gd name="connsiteX209" fmla="*/ 486497 w 6697347"/>
                              <a:gd name="connsiteY209" fmla="*/ 1220470 h 1257300"/>
                              <a:gd name="connsiteX210" fmla="*/ 492212 w 6697347"/>
                              <a:gd name="connsiteY210" fmla="*/ 1224915 h 1257300"/>
                              <a:gd name="connsiteX211" fmla="*/ 496657 w 6697347"/>
                              <a:gd name="connsiteY211" fmla="*/ 1230630 h 1257300"/>
                              <a:gd name="connsiteX212" fmla="*/ 497927 w 6697347"/>
                              <a:gd name="connsiteY212" fmla="*/ 1238250 h 1257300"/>
                              <a:gd name="connsiteX213" fmla="*/ 496657 w 6697347"/>
                              <a:gd name="connsiteY213" fmla="*/ 1245870 h 1257300"/>
                              <a:gd name="connsiteX214" fmla="*/ 492212 w 6697347"/>
                              <a:gd name="connsiteY214" fmla="*/ 1251585 h 1257300"/>
                              <a:gd name="connsiteX215" fmla="*/ 486497 w 6697347"/>
                              <a:gd name="connsiteY215" fmla="*/ 1256030 h 1257300"/>
                              <a:gd name="connsiteX216" fmla="*/ 478877 w 6697347"/>
                              <a:gd name="connsiteY216" fmla="*/ 1257300 h 1257300"/>
                              <a:gd name="connsiteX217" fmla="*/ 471257 w 6697347"/>
                              <a:gd name="connsiteY217" fmla="*/ 1256030 h 1257300"/>
                              <a:gd name="connsiteX218" fmla="*/ 465542 w 6697347"/>
                              <a:gd name="connsiteY218" fmla="*/ 1251585 h 1257300"/>
                              <a:gd name="connsiteX219" fmla="*/ 461097 w 6697347"/>
                              <a:gd name="connsiteY219" fmla="*/ 1245870 h 1257300"/>
                              <a:gd name="connsiteX220" fmla="*/ 459827 w 6697347"/>
                              <a:gd name="connsiteY220" fmla="*/ 1238250 h 1257300"/>
                              <a:gd name="connsiteX221" fmla="*/ 461097 w 6697347"/>
                              <a:gd name="connsiteY221" fmla="*/ 1230630 h 1257300"/>
                              <a:gd name="connsiteX222" fmla="*/ 465542 w 6697347"/>
                              <a:gd name="connsiteY222" fmla="*/ 1224915 h 1257300"/>
                              <a:gd name="connsiteX223" fmla="*/ 471257 w 6697347"/>
                              <a:gd name="connsiteY223" fmla="*/ 1220470 h 1257300"/>
                              <a:gd name="connsiteX224" fmla="*/ 363263 w 6697347"/>
                              <a:gd name="connsiteY224" fmla="*/ 1219200 h 1257300"/>
                              <a:gd name="connsiteX225" fmla="*/ 370883 w 6697347"/>
                              <a:gd name="connsiteY225" fmla="*/ 1220470 h 1257300"/>
                              <a:gd name="connsiteX226" fmla="*/ 377233 w 6697347"/>
                              <a:gd name="connsiteY226" fmla="*/ 1224915 h 1257300"/>
                              <a:gd name="connsiteX227" fmla="*/ 381043 w 6697347"/>
                              <a:gd name="connsiteY227" fmla="*/ 1230630 h 1257300"/>
                              <a:gd name="connsiteX228" fmla="*/ 382313 w 6697347"/>
                              <a:gd name="connsiteY228" fmla="*/ 1238250 h 1257300"/>
                              <a:gd name="connsiteX229" fmla="*/ 381043 w 6697347"/>
                              <a:gd name="connsiteY229" fmla="*/ 1245870 h 1257300"/>
                              <a:gd name="connsiteX230" fmla="*/ 377233 w 6697347"/>
                              <a:gd name="connsiteY230" fmla="*/ 1251585 h 1257300"/>
                              <a:gd name="connsiteX231" fmla="*/ 370883 w 6697347"/>
                              <a:gd name="connsiteY231" fmla="*/ 1256030 h 1257300"/>
                              <a:gd name="connsiteX232" fmla="*/ 363263 w 6697347"/>
                              <a:gd name="connsiteY232" fmla="*/ 1257300 h 1257300"/>
                              <a:gd name="connsiteX233" fmla="*/ 356278 w 6697347"/>
                              <a:gd name="connsiteY233" fmla="*/ 1256030 h 1257300"/>
                              <a:gd name="connsiteX234" fmla="*/ 349928 w 6697347"/>
                              <a:gd name="connsiteY234" fmla="*/ 1251585 h 1257300"/>
                              <a:gd name="connsiteX235" fmla="*/ 346118 w 6697347"/>
                              <a:gd name="connsiteY235" fmla="*/ 1245870 h 1257300"/>
                              <a:gd name="connsiteX236" fmla="*/ 344213 w 6697347"/>
                              <a:gd name="connsiteY236" fmla="*/ 1238250 h 1257300"/>
                              <a:gd name="connsiteX237" fmla="*/ 346118 w 6697347"/>
                              <a:gd name="connsiteY237" fmla="*/ 1230630 h 1257300"/>
                              <a:gd name="connsiteX238" fmla="*/ 349928 w 6697347"/>
                              <a:gd name="connsiteY238" fmla="*/ 1224915 h 1257300"/>
                              <a:gd name="connsiteX239" fmla="*/ 356278 w 6697347"/>
                              <a:gd name="connsiteY239" fmla="*/ 1220470 h 1257300"/>
                              <a:gd name="connsiteX240" fmla="*/ 250277 w 6697347"/>
                              <a:gd name="connsiteY240" fmla="*/ 1219200 h 1257300"/>
                              <a:gd name="connsiteX241" fmla="*/ 257262 w 6697347"/>
                              <a:gd name="connsiteY241" fmla="*/ 1220470 h 1257300"/>
                              <a:gd name="connsiteX242" fmla="*/ 263612 w 6697347"/>
                              <a:gd name="connsiteY242" fmla="*/ 1224915 h 1257300"/>
                              <a:gd name="connsiteX243" fmla="*/ 267422 w 6697347"/>
                              <a:gd name="connsiteY243" fmla="*/ 1230630 h 1257300"/>
                              <a:gd name="connsiteX244" fmla="*/ 269327 w 6697347"/>
                              <a:gd name="connsiteY244" fmla="*/ 1238250 h 1257300"/>
                              <a:gd name="connsiteX245" fmla="*/ 267422 w 6697347"/>
                              <a:gd name="connsiteY245" fmla="*/ 1245870 h 1257300"/>
                              <a:gd name="connsiteX246" fmla="*/ 263612 w 6697347"/>
                              <a:gd name="connsiteY246" fmla="*/ 1251585 h 1257300"/>
                              <a:gd name="connsiteX247" fmla="*/ 257262 w 6697347"/>
                              <a:gd name="connsiteY247" fmla="*/ 1256030 h 1257300"/>
                              <a:gd name="connsiteX248" fmla="*/ 250277 w 6697347"/>
                              <a:gd name="connsiteY248" fmla="*/ 1257300 h 1257300"/>
                              <a:gd name="connsiteX249" fmla="*/ 242657 w 6697347"/>
                              <a:gd name="connsiteY249" fmla="*/ 1256030 h 1257300"/>
                              <a:gd name="connsiteX250" fmla="*/ 236942 w 6697347"/>
                              <a:gd name="connsiteY250" fmla="*/ 1251585 h 1257300"/>
                              <a:gd name="connsiteX251" fmla="*/ 232497 w 6697347"/>
                              <a:gd name="connsiteY251" fmla="*/ 1245870 h 1257300"/>
                              <a:gd name="connsiteX252" fmla="*/ 231227 w 6697347"/>
                              <a:gd name="connsiteY252" fmla="*/ 1238250 h 1257300"/>
                              <a:gd name="connsiteX253" fmla="*/ 232497 w 6697347"/>
                              <a:gd name="connsiteY253" fmla="*/ 1230630 h 1257300"/>
                              <a:gd name="connsiteX254" fmla="*/ 236942 w 6697347"/>
                              <a:gd name="connsiteY254" fmla="*/ 1224915 h 1257300"/>
                              <a:gd name="connsiteX255" fmla="*/ 242657 w 6697347"/>
                              <a:gd name="connsiteY255" fmla="*/ 1220470 h 1257300"/>
                              <a:gd name="connsiteX256" fmla="*/ 134664 w 6697347"/>
                              <a:gd name="connsiteY256" fmla="*/ 1219200 h 1257300"/>
                              <a:gd name="connsiteX257" fmla="*/ 142284 w 6697347"/>
                              <a:gd name="connsiteY257" fmla="*/ 1220470 h 1257300"/>
                              <a:gd name="connsiteX258" fmla="*/ 147999 w 6697347"/>
                              <a:gd name="connsiteY258" fmla="*/ 1224915 h 1257300"/>
                              <a:gd name="connsiteX259" fmla="*/ 152444 w 6697347"/>
                              <a:gd name="connsiteY259" fmla="*/ 1230630 h 1257300"/>
                              <a:gd name="connsiteX260" fmla="*/ 153714 w 6697347"/>
                              <a:gd name="connsiteY260" fmla="*/ 1238250 h 1257300"/>
                              <a:gd name="connsiteX261" fmla="*/ 152444 w 6697347"/>
                              <a:gd name="connsiteY261" fmla="*/ 1245870 h 1257300"/>
                              <a:gd name="connsiteX262" fmla="*/ 147999 w 6697347"/>
                              <a:gd name="connsiteY262" fmla="*/ 1251585 h 1257300"/>
                              <a:gd name="connsiteX263" fmla="*/ 142284 w 6697347"/>
                              <a:gd name="connsiteY263" fmla="*/ 1256030 h 1257300"/>
                              <a:gd name="connsiteX264" fmla="*/ 134664 w 6697347"/>
                              <a:gd name="connsiteY264" fmla="*/ 1257300 h 1257300"/>
                              <a:gd name="connsiteX265" fmla="*/ 127044 w 6697347"/>
                              <a:gd name="connsiteY265" fmla="*/ 1256030 h 1257300"/>
                              <a:gd name="connsiteX266" fmla="*/ 121329 w 6697347"/>
                              <a:gd name="connsiteY266" fmla="*/ 1251585 h 1257300"/>
                              <a:gd name="connsiteX267" fmla="*/ 116884 w 6697347"/>
                              <a:gd name="connsiteY267" fmla="*/ 1245870 h 1257300"/>
                              <a:gd name="connsiteX268" fmla="*/ 115614 w 6697347"/>
                              <a:gd name="connsiteY268" fmla="*/ 1238250 h 1257300"/>
                              <a:gd name="connsiteX269" fmla="*/ 116884 w 6697347"/>
                              <a:gd name="connsiteY269" fmla="*/ 1230630 h 1257300"/>
                              <a:gd name="connsiteX270" fmla="*/ 121329 w 6697347"/>
                              <a:gd name="connsiteY270" fmla="*/ 1224915 h 1257300"/>
                              <a:gd name="connsiteX271" fmla="*/ 127044 w 6697347"/>
                              <a:gd name="connsiteY271" fmla="*/ 1220470 h 1257300"/>
                              <a:gd name="connsiteX272" fmla="*/ 19050 w 6697347"/>
                              <a:gd name="connsiteY272" fmla="*/ 1219200 h 1257300"/>
                              <a:gd name="connsiteX273" fmla="*/ 26670 w 6697347"/>
                              <a:gd name="connsiteY273" fmla="*/ 1220470 h 1257300"/>
                              <a:gd name="connsiteX274" fmla="*/ 33020 w 6697347"/>
                              <a:gd name="connsiteY274" fmla="*/ 1224915 h 1257300"/>
                              <a:gd name="connsiteX275" fmla="*/ 36830 w 6697347"/>
                              <a:gd name="connsiteY275" fmla="*/ 1230630 h 1257300"/>
                              <a:gd name="connsiteX276" fmla="*/ 38100 w 6697347"/>
                              <a:gd name="connsiteY276" fmla="*/ 1238250 h 1257300"/>
                              <a:gd name="connsiteX277" fmla="*/ 36830 w 6697347"/>
                              <a:gd name="connsiteY277" fmla="*/ 1245870 h 1257300"/>
                              <a:gd name="connsiteX278" fmla="*/ 33020 w 6697347"/>
                              <a:gd name="connsiteY278" fmla="*/ 1251585 h 1257300"/>
                              <a:gd name="connsiteX279" fmla="*/ 26670 w 6697347"/>
                              <a:gd name="connsiteY279" fmla="*/ 1256030 h 1257300"/>
                              <a:gd name="connsiteX280" fmla="*/ 19050 w 6697347"/>
                              <a:gd name="connsiteY280" fmla="*/ 1257300 h 1257300"/>
                              <a:gd name="connsiteX281" fmla="*/ 12065 w 6697347"/>
                              <a:gd name="connsiteY281" fmla="*/ 1256030 h 1257300"/>
                              <a:gd name="connsiteX282" fmla="*/ 5715 w 6697347"/>
                              <a:gd name="connsiteY282" fmla="*/ 1251585 h 1257300"/>
                              <a:gd name="connsiteX283" fmla="*/ 1905 w 6697347"/>
                              <a:gd name="connsiteY283" fmla="*/ 1245870 h 1257300"/>
                              <a:gd name="connsiteX284" fmla="*/ 0 w 6697347"/>
                              <a:gd name="connsiteY284" fmla="*/ 1238250 h 1257300"/>
                              <a:gd name="connsiteX285" fmla="*/ 1905 w 6697347"/>
                              <a:gd name="connsiteY285" fmla="*/ 1230630 h 1257300"/>
                              <a:gd name="connsiteX286" fmla="*/ 5715 w 6697347"/>
                              <a:gd name="connsiteY286" fmla="*/ 1224915 h 1257300"/>
                              <a:gd name="connsiteX287" fmla="*/ 12065 w 6697347"/>
                              <a:gd name="connsiteY287" fmla="*/ 1220470 h 1257300"/>
                              <a:gd name="connsiteX288" fmla="*/ 4605356 w 6697347"/>
                              <a:gd name="connsiteY288" fmla="*/ 1213943 h 1257300"/>
                              <a:gd name="connsiteX289" fmla="*/ 4612976 w 6697347"/>
                              <a:gd name="connsiteY289" fmla="*/ 1215848 h 1257300"/>
                              <a:gd name="connsiteX290" fmla="*/ 4619326 w 6697347"/>
                              <a:gd name="connsiteY290" fmla="*/ 1219658 h 1257300"/>
                              <a:gd name="connsiteX291" fmla="*/ 4623136 w 6697347"/>
                              <a:gd name="connsiteY291" fmla="*/ 1226008 h 1257300"/>
                              <a:gd name="connsiteX292" fmla="*/ 4624406 w 6697347"/>
                              <a:gd name="connsiteY292" fmla="*/ 1232993 h 1257300"/>
                              <a:gd name="connsiteX293" fmla="*/ 4623136 w 6697347"/>
                              <a:gd name="connsiteY293" fmla="*/ 1240613 h 1257300"/>
                              <a:gd name="connsiteX294" fmla="*/ 4619326 w 6697347"/>
                              <a:gd name="connsiteY294" fmla="*/ 1246328 h 1257300"/>
                              <a:gd name="connsiteX295" fmla="*/ 4612976 w 6697347"/>
                              <a:gd name="connsiteY295" fmla="*/ 1250773 h 1257300"/>
                              <a:gd name="connsiteX296" fmla="*/ 4605356 w 6697347"/>
                              <a:gd name="connsiteY296" fmla="*/ 1252043 h 1257300"/>
                              <a:gd name="connsiteX297" fmla="*/ 4598371 w 6697347"/>
                              <a:gd name="connsiteY297" fmla="*/ 1250773 h 1257300"/>
                              <a:gd name="connsiteX298" fmla="*/ 4592021 w 6697347"/>
                              <a:gd name="connsiteY298" fmla="*/ 1246328 h 1257300"/>
                              <a:gd name="connsiteX299" fmla="*/ 4588211 w 6697347"/>
                              <a:gd name="connsiteY299" fmla="*/ 1240613 h 1257300"/>
                              <a:gd name="connsiteX300" fmla="*/ 4586306 w 6697347"/>
                              <a:gd name="connsiteY300" fmla="*/ 1232993 h 1257300"/>
                              <a:gd name="connsiteX301" fmla="*/ 4588211 w 6697347"/>
                              <a:gd name="connsiteY301" fmla="*/ 1226008 h 1257300"/>
                              <a:gd name="connsiteX302" fmla="*/ 4592021 w 6697347"/>
                              <a:gd name="connsiteY302" fmla="*/ 1219658 h 1257300"/>
                              <a:gd name="connsiteX303" fmla="*/ 4598371 w 6697347"/>
                              <a:gd name="connsiteY303" fmla="*/ 1215848 h 1257300"/>
                              <a:gd name="connsiteX304" fmla="*/ 4494231 w 6697347"/>
                              <a:gd name="connsiteY304" fmla="*/ 1213943 h 1257300"/>
                              <a:gd name="connsiteX305" fmla="*/ 4501851 w 6697347"/>
                              <a:gd name="connsiteY305" fmla="*/ 1215848 h 1257300"/>
                              <a:gd name="connsiteX306" fmla="*/ 4508201 w 6697347"/>
                              <a:gd name="connsiteY306" fmla="*/ 1219658 h 1257300"/>
                              <a:gd name="connsiteX307" fmla="*/ 4512011 w 6697347"/>
                              <a:gd name="connsiteY307" fmla="*/ 1226008 h 1257300"/>
                              <a:gd name="connsiteX308" fmla="*/ 4513281 w 6697347"/>
                              <a:gd name="connsiteY308" fmla="*/ 1232993 h 1257300"/>
                              <a:gd name="connsiteX309" fmla="*/ 4512011 w 6697347"/>
                              <a:gd name="connsiteY309" fmla="*/ 1240613 h 1257300"/>
                              <a:gd name="connsiteX310" fmla="*/ 4508201 w 6697347"/>
                              <a:gd name="connsiteY310" fmla="*/ 1246328 h 1257300"/>
                              <a:gd name="connsiteX311" fmla="*/ 4501851 w 6697347"/>
                              <a:gd name="connsiteY311" fmla="*/ 1250773 h 1257300"/>
                              <a:gd name="connsiteX312" fmla="*/ 4494231 w 6697347"/>
                              <a:gd name="connsiteY312" fmla="*/ 1252043 h 1257300"/>
                              <a:gd name="connsiteX313" fmla="*/ 4487246 w 6697347"/>
                              <a:gd name="connsiteY313" fmla="*/ 1250773 h 1257300"/>
                              <a:gd name="connsiteX314" fmla="*/ 4480896 w 6697347"/>
                              <a:gd name="connsiteY314" fmla="*/ 1246328 h 1257300"/>
                              <a:gd name="connsiteX315" fmla="*/ 4477086 w 6697347"/>
                              <a:gd name="connsiteY315" fmla="*/ 1240613 h 1257300"/>
                              <a:gd name="connsiteX316" fmla="*/ 4475181 w 6697347"/>
                              <a:gd name="connsiteY316" fmla="*/ 1232993 h 1257300"/>
                              <a:gd name="connsiteX317" fmla="*/ 4477086 w 6697347"/>
                              <a:gd name="connsiteY317" fmla="*/ 1226008 h 1257300"/>
                              <a:gd name="connsiteX318" fmla="*/ 4480896 w 6697347"/>
                              <a:gd name="connsiteY318" fmla="*/ 1219658 h 1257300"/>
                              <a:gd name="connsiteX319" fmla="*/ 4487246 w 6697347"/>
                              <a:gd name="connsiteY319" fmla="*/ 1215848 h 1257300"/>
                              <a:gd name="connsiteX320" fmla="*/ 4383106 w 6697347"/>
                              <a:gd name="connsiteY320" fmla="*/ 1213943 h 1257300"/>
                              <a:gd name="connsiteX321" fmla="*/ 4390726 w 6697347"/>
                              <a:gd name="connsiteY321" fmla="*/ 1215848 h 1257300"/>
                              <a:gd name="connsiteX322" fmla="*/ 4397076 w 6697347"/>
                              <a:gd name="connsiteY322" fmla="*/ 1219658 h 1257300"/>
                              <a:gd name="connsiteX323" fmla="*/ 4400886 w 6697347"/>
                              <a:gd name="connsiteY323" fmla="*/ 1226008 h 1257300"/>
                              <a:gd name="connsiteX324" fmla="*/ 4402156 w 6697347"/>
                              <a:gd name="connsiteY324" fmla="*/ 1232993 h 1257300"/>
                              <a:gd name="connsiteX325" fmla="*/ 4400886 w 6697347"/>
                              <a:gd name="connsiteY325" fmla="*/ 1240613 h 1257300"/>
                              <a:gd name="connsiteX326" fmla="*/ 4397076 w 6697347"/>
                              <a:gd name="connsiteY326" fmla="*/ 1246328 h 1257300"/>
                              <a:gd name="connsiteX327" fmla="*/ 4390726 w 6697347"/>
                              <a:gd name="connsiteY327" fmla="*/ 1250773 h 1257300"/>
                              <a:gd name="connsiteX328" fmla="*/ 4383106 w 6697347"/>
                              <a:gd name="connsiteY328" fmla="*/ 1252043 h 1257300"/>
                              <a:gd name="connsiteX329" fmla="*/ 4376121 w 6697347"/>
                              <a:gd name="connsiteY329" fmla="*/ 1250773 h 1257300"/>
                              <a:gd name="connsiteX330" fmla="*/ 4369771 w 6697347"/>
                              <a:gd name="connsiteY330" fmla="*/ 1246328 h 1257300"/>
                              <a:gd name="connsiteX331" fmla="*/ 4365961 w 6697347"/>
                              <a:gd name="connsiteY331" fmla="*/ 1240613 h 1257300"/>
                              <a:gd name="connsiteX332" fmla="*/ 4364056 w 6697347"/>
                              <a:gd name="connsiteY332" fmla="*/ 1232993 h 1257300"/>
                              <a:gd name="connsiteX333" fmla="*/ 4365961 w 6697347"/>
                              <a:gd name="connsiteY333" fmla="*/ 1226008 h 1257300"/>
                              <a:gd name="connsiteX334" fmla="*/ 4369771 w 6697347"/>
                              <a:gd name="connsiteY334" fmla="*/ 1219658 h 1257300"/>
                              <a:gd name="connsiteX335" fmla="*/ 4376121 w 6697347"/>
                              <a:gd name="connsiteY335" fmla="*/ 1215848 h 1257300"/>
                              <a:gd name="connsiteX336" fmla="*/ 4268806 w 6697347"/>
                              <a:gd name="connsiteY336" fmla="*/ 1213943 h 1257300"/>
                              <a:gd name="connsiteX337" fmla="*/ 4276426 w 6697347"/>
                              <a:gd name="connsiteY337" fmla="*/ 1215848 h 1257300"/>
                              <a:gd name="connsiteX338" fmla="*/ 4282776 w 6697347"/>
                              <a:gd name="connsiteY338" fmla="*/ 1219658 h 1257300"/>
                              <a:gd name="connsiteX339" fmla="*/ 4286586 w 6697347"/>
                              <a:gd name="connsiteY339" fmla="*/ 1226008 h 1257300"/>
                              <a:gd name="connsiteX340" fmla="*/ 4287856 w 6697347"/>
                              <a:gd name="connsiteY340" fmla="*/ 1232993 h 1257300"/>
                              <a:gd name="connsiteX341" fmla="*/ 4286586 w 6697347"/>
                              <a:gd name="connsiteY341" fmla="*/ 1240613 h 1257300"/>
                              <a:gd name="connsiteX342" fmla="*/ 4282776 w 6697347"/>
                              <a:gd name="connsiteY342" fmla="*/ 1246328 h 1257300"/>
                              <a:gd name="connsiteX343" fmla="*/ 4276426 w 6697347"/>
                              <a:gd name="connsiteY343" fmla="*/ 1250773 h 1257300"/>
                              <a:gd name="connsiteX344" fmla="*/ 4268806 w 6697347"/>
                              <a:gd name="connsiteY344" fmla="*/ 1252043 h 1257300"/>
                              <a:gd name="connsiteX345" fmla="*/ 4261821 w 6697347"/>
                              <a:gd name="connsiteY345" fmla="*/ 1250773 h 1257300"/>
                              <a:gd name="connsiteX346" fmla="*/ 4255471 w 6697347"/>
                              <a:gd name="connsiteY346" fmla="*/ 1246328 h 1257300"/>
                              <a:gd name="connsiteX347" fmla="*/ 4251661 w 6697347"/>
                              <a:gd name="connsiteY347" fmla="*/ 1240613 h 1257300"/>
                              <a:gd name="connsiteX348" fmla="*/ 4249756 w 6697347"/>
                              <a:gd name="connsiteY348" fmla="*/ 1232993 h 1257300"/>
                              <a:gd name="connsiteX349" fmla="*/ 4251661 w 6697347"/>
                              <a:gd name="connsiteY349" fmla="*/ 1226008 h 1257300"/>
                              <a:gd name="connsiteX350" fmla="*/ 4255471 w 6697347"/>
                              <a:gd name="connsiteY350" fmla="*/ 1219658 h 1257300"/>
                              <a:gd name="connsiteX351" fmla="*/ 4261821 w 6697347"/>
                              <a:gd name="connsiteY351" fmla="*/ 1215848 h 1257300"/>
                              <a:gd name="connsiteX352" fmla="*/ 4153193 w 6697347"/>
                              <a:gd name="connsiteY352" fmla="*/ 1213943 h 1257300"/>
                              <a:gd name="connsiteX353" fmla="*/ 4160178 w 6697347"/>
                              <a:gd name="connsiteY353" fmla="*/ 1215848 h 1257300"/>
                              <a:gd name="connsiteX354" fmla="*/ 4166528 w 6697347"/>
                              <a:gd name="connsiteY354" fmla="*/ 1219658 h 1257300"/>
                              <a:gd name="connsiteX355" fmla="*/ 4170338 w 6697347"/>
                              <a:gd name="connsiteY355" fmla="*/ 1226008 h 1257300"/>
                              <a:gd name="connsiteX356" fmla="*/ 4172243 w 6697347"/>
                              <a:gd name="connsiteY356" fmla="*/ 1232993 h 1257300"/>
                              <a:gd name="connsiteX357" fmla="*/ 4170338 w 6697347"/>
                              <a:gd name="connsiteY357" fmla="*/ 1240613 h 1257300"/>
                              <a:gd name="connsiteX358" fmla="*/ 4166528 w 6697347"/>
                              <a:gd name="connsiteY358" fmla="*/ 1246328 h 1257300"/>
                              <a:gd name="connsiteX359" fmla="*/ 4160178 w 6697347"/>
                              <a:gd name="connsiteY359" fmla="*/ 1250773 h 1257300"/>
                              <a:gd name="connsiteX360" fmla="*/ 4153193 w 6697347"/>
                              <a:gd name="connsiteY360" fmla="*/ 1252043 h 1257300"/>
                              <a:gd name="connsiteX361" fmla="*/ 4145573 w 6697347"/>
                              <a:gd name="connsiteY361" fmla="*/ 1250773 h 1257300"/>
                              <a:gd name="connsiteX362" fmla="*/ 4139858 w 6697347"/>
                              <a:gd name="connsiteY362" fmla="*/ 1246328 h 1257300"/>
                              <a:gd name="connsiteX363" fmla="*/ 4135413 w 6697347"/>
                              <a:gd name="connsiteY363" fmla="*/ 1240613 h 1257300"/>
                              <a:gd name="connsiteX364" fmla="*/ 4134143 w 6697347"/>
                              <a:gd name="connsiteY364" fmla="*/ 1232993 h 1257300"/>
                              <a:gd name="connsiteX365" fmla="*/ 4135413 w 6697347"/>
                              <a:gd name="connsiteY365" fmla="*/ 1226008 h 1257300"/>
                              <a:gd name="connsiteX366" fmla="*/ 4139858 w 6697347"/>
                              <a:gd name="connsiteY366" fmla="*/ 1219658 h 1257300"/>
                              <a:gd name="connsiteX367" fmla="*/ 4145573 w 6697347"/>
                              <a:gd name="connsiteY367" fmla="*/ 1215848 h 1257300"/>
                              <a:gd name="connsiteX368" fmla="*/ 4040206 w 6697347"/>
                              <a:gd name="connsiteY368" fmla="*/ 1213943 h 1257300"/>
                              <a:gd name="connsiteX369" fmla="*/ 4047826 w 6697347"/>
                              <a:gd name="connsiteY369" fmla="*/ 1215848 h 1257300"/>
                              <a:gd name="connsiteX370" fmla="*/ 4053541 w 6697347"/>
                              <a:gd name="connsiteY370" fmla="*/ 1219658 h 1257300"/>
                              <a:gd name="connsiteX371" fmla="*/ 4057986 w 6697347"/>
                              <a:gd name="connsiteY371" fmla="*/ 1226008 h 1257300"/>
                              <a:gd name="connsiteX372" fmla="*/ 4059256 w 6697347"/>
                              <a:gd name="connsiteY372" fmla="*/ 1232993 h 1257300"/>
                              <a:gd name="connsiteX373" fmla="*/ 4057986 w 6697347"/>
                              <a:gd name="connsiteY373" fmla="*/ 1240613 h 1257300"/>
                              <a:gd name="connsiteX374" fmla="*/ 4053541 w 6697347"/>
                              <a:gd name="connsiteY374" fmla="*/ 1246328 h 1257300"/>
                              <a:gd name="connsiteX375" fmla="*/ 4047826 w 6697347"/>
                              <a:gd name="connsiteY375" fmla="*/ 1250773 h 1257300"/>
                              <a:gd name="connsiteX376" fmla="*/ 4040206 w 6697347"/>
                              <a:gd name="connsiteY376" fmla="*/ 1252043 h 1257300"/>
                              <a:gd name="connsiteX377" fmla="*/ 4032586 w 6697347"/>
                              <a:gd name="connsiteY377" fmla="*/ 1250773 h 1257300"/>
                              <a:gd name="connsiteX378" fmla="*/ 4026871 w 6697347"/>
                              <a:gd name="connsiteY378" fmla="*/ 1246328 h 1257300"/>
                              <a:gd name="connsiteX379" fmla="*/ 4022426 w 6697347"/>
                              <a:gd name="connsiteY379" fmla="*/ 1240613 h 1257300"/>
                              <a:gd name="connsiteX380" fmla="*/ 4021156 w 6697347"/>
                              <a:gd name="connsiteY380" fmla="*/ 1232993 h 1257300"/>
                              <a:gd name="connsiteX381" fmla="*/ 4022426 w 6697347"/>
                              <a:gd name="connsiteY381" fmla="*/ 1226008 h 1257300"/>
                              <a:gd name="connsiteX382" fmla="*/ 4026871 w 6697347"/>
                              <a:gd name="connsiteY382" fmla="*/ 1219658 h 1257300"/>
                              <a:gd name="connsiteX383" fmla="*/ 4032586 w 6697347"/>
                              <a:gd name="connsiteY383" fmla="*/ 1215848 h 1257300"/>
                              <a:gd name="connsiteX384" fmla="*/ 3924594 w 6697347"/>
                              <a:gd name="connsiteY384" fmla="*/ 1213943 h 1257300"/>
                              <a:gd name="connsiteX385" fmla="*/ 3932214 w 6697347"/>
                              <a:gd name="connsiteY385" fmla="*/ 1215848 h 1257300"/>
                              <a:gd name="connsiteX386" fmla="*/ 3938564 w 6697347"/>
                              <a:gd name="connsiteY386" fmla="*/ 1219658 h 1257300"/>
                              <a:gd name="connsiteX387" fmla="*/ 3942374 w 6697347"/>
                              <a:gd name="connsiteY387" fmla="*/ 1226008 h 1257300"/>
                              <a:gd name="connsiteX388" fmla="*/ 3943644 w 6697347"/>
                              <a:gd name="connsiteY388" fmla="*/ 1232993 h 1257300"/>
                              <a:gd name="connsiteX389" fmla="*/ 3942374 w 6697347"/>
                              <a:gd name="connsiteY389" fmla="*/ 1240613 h 1257300"/>
                              <a:gd name="connsiteX390" fmla="*/ 3938564 w 6697347"/>
                              <a:gd name="connsiteY390" fmla="*/ 1246328 h 1257300"/>
                              <a:gd name="connsiteX391" fmla="*/ 3932214 w 6697347"/>
                              <a:gd name="connsiteY391" fmla="*/ 1250773 h 1257300"/>
                              <a:gd name="connsiteX392" fmla="*/ 3924594 w 6697347"/>
                              <a:gd name="connsiteY392" fmla="*/ 1252043 h 1257300"/>
                              <a:gd name="connsiteX393" fmla="*/ 3917609 w 6697347"/>
                              <a:gd name="connsiteY393" fmla="*/ 1250773 h 1257300"/>
                              <a:gd name="connsiteX394" fmla="*/ 3911259 w 6697347"/>
                              <a:gd name="connsiteY394" fmla="*/ 1246328 h 1257300"/>
                              <a:gd name="connsiteX395" fmla="*/ 3907449 w 6697347"/>
                              <a:gd name="connsiteY395" fmla="*/ 1240613 h 1257300"/>
                              <a:gd name="connsiteX396" fmla="*/ 3905544 w 6697347"/>
                              <a:gd name="connsiteY396" fmla="*/ 1232993 h 1257300"/>
                              <a:gd name="connsiteX397" fmla="*/ 3907449 w 6697347"/>
                              <a:gd name="connsiteY397" fmla="*/ 1226008 h 1257300"/>
                              <a:gd name="connsiteX398" fmla="*/ 3911259 w 6697347"/>
                              <a:gd name="connsiteY398" fmla="*/ 1219658 h 1257300"/>
                              <a:gd name="connsiteX399" fmla="*/ 3917609 w 6697347"/>
                              <a:gd name="connsiteY399" fmla="*/ 1215848 h 1257300"/>
                              <a:gd name="connsiteX400" fmla="*/ 3808980 w 6697347"/>
                              <a:gd name="connsiteY400" fmla="*/ 1213943 h 1257300"/>
                              <a:gd name="connsiteX401" fmla="*/ 3815965 w 6697347"/>
                              <a:gd name="connsiteY401" fmla="*/ 1215848 h 1257300"/>
                              <a:gd name="connsiteX402" fmla="*/ 3822315 w 6697347"/>
                              <a:gd name="connsiteY402" fmla="*/ 1219658 h 1257300"/>
                              <a:gd name="connsiteX403" fmla="*/ 3826125 w 6697347"/>
                              <a:gd name="connsiteY403" fmla="*/ 1226008 h 1257300"/>
                              <a:gd name="connsiteX404" fmla="*/ 3828030 w 6697347"/>
                              <a:gd name="connsiteY404" fmla="*/ 1232993 h 1257300"/>
                              <a:gd name="connsiteX405" fmla="*/ 3826125 w 6697347"/>
                              <a:gd name="connsiteY405" fmla="*/ 1240613 h 1257300"/>
                              <a:gd name="connsiteX406" fmla="*/ 3822315 w 6697347"/>
                              <a:gd name="connsiteY406" fmla="*/ 1246328 h 1257300"/>
                              <a:gd name="connsiteX407" fmla="*/ 3815965 w 6697347"/>
                              <a:gd name="connsiteY407" fmla="*/ 1250773 h 1257300"/>
                              <a:gd name="connsiteX408" fmla="*/ 3808980 w 6697347"/>
                              <a:gd name="connsiteY408" fmla="*/ 1252043 h 1257300"/>
                              <a:gd name="connsiteX409" fmla="*/ 3801360 w 6697347"/>
                              <a:gd name="connsiteY409" fmla="*/ 1250773 h 1257300"/>
                              <a:gd name="connsiteX410" fmla="*/ 3795010 w 6697347"/>
                              <a:gd name="connsiteY410" fmla="*/ 1246328 h 1257300"/>
                              <a:gd name="connsiteX411" fmla="*/ 3791200 w 6697347"/>
                              <a:gd name="connsiteY411" fmla="*/ 1240613 h 1257300"/>
                              <a:gd name="connsiteX412" fmla="*/ 3789930 w 6697347"/>
                              <a:gd name="connsiteY412" fmla="*/ 1232993 h 1257300"/>
                              <a:gd name="connsiteX413" fmla="*/ 3791200 w 6697347"/>
                              <a:gd name="connsiteY413" fmla="*/ 1226008 h 1257300"/>
                              <a:gd name="connsiteX414" fmla="*/ 3795010 w 6697347"/>
                              <a:gd name="connsiteY414" fmla="*/ 1219658 h 1257300"/>
                              <a:gd name="connsiteX415" fmla="*/ 3801360 w 6697347"/>
                              <a:gd name="connsiteY415" fmla="*/ 1215848 h 1257300"/>
                              <a:gd name="connsiteX416" fmla="*/ 3695994 w 6697347"/>
                              <a:gd name="connsiteY416" fmla="*/ 1213943 h 1257300"/>
                              <a:gd name="connsiteX417" fmla="*/ 3703614 w 6697347"/>
                              <a:gd name="connsiteY417" fmla="*/ 1215848 h 1257300"/>
                              <a:gd name="connsiteX418" fmla="*/ 3709329 w 6697347"/>
                              <a:gd name="connsiteY418" fmla="*/ 1219658 h 1257300"/>
                              <a:gd name="connsiteX419" fmla="*/ 3713774 w 6697347"/>
                              <a:gd name="connsiteY419" fmla="*/ 1226008 h 1257300"/>
                              <a:gd name="connsiteX420" fmla="*/ 3715044 w 6697347"/>
                              <a:gd name="connsiteY420" fmla="*/ 1232993 h 1257300"/>
                              <a:gd name="connsiteX421" fmla="*/ 3713774 w 6697347"/>
                              <a:gd name="connsiteY421" fmla="*/ 1240613 h 1257300"/>
                              <a:gd name="connsiteX422" fmla="*/ 3709329 w 6697347"/>
                              <a:gd name="connsiteY422" fmla="*/ 1246328 h 1257300"/>
                              <a:gd name="connsiteX423" fmla="*/ 3703614 w 6697347"/>
                              <a:gd name="connsiteY423" fmla="*/ 1250773 h 1257300"/>
                              <a:gd name="connsiteX424" fmla="*/ 3695994 w 6697347"/>
                              <a:gd name="connsiteY424" fmla="*/ 1252043 h 1257300"/>
                              <a:gd name="connsiteX425" fmla="*/ 3688374 w 6697347"/>
                              <a:gd name="connsiteY425" fmla="*/ 1250773 h 1257300"/>
                              <a:gd name="connsiteX426" fmla="*/ 3682659 w 6697347"/>
                              <a:gd name="connsiteY426" fmla="*/ 1246328 h 1257300"/>
                              <a:gd name="connsiteX427" fmla="*/ 3678214 w 6697347"/>
                              <a:gd name="connsiteY427" fmla="*/ 1240613 h 1257300"/>
                              <a:gd name="connsiteX428" fmla="*/ 3676944 w 6697347"/>
                              <a:gd name="connsiteY428" fmla="*/ 1232993 h 1257300"/>
                              <a:gd name="connsiteX429" fmla="*/ 3678214 w 6697347"/>
                              <a:gd name="connsiteY429" fmla="*/ 1226008 h 1257300"/>
                              <a:gd name="connsiteX430" fmla="*/ 3682659 w 6697347"/>
                              <a:gd name="connsiteY430" fmla="*/ 1219658 h 1257300"/>
                              <a:gd name="connsiteX431" fmla="*/ 3688374 w 6697347"/>
                              <a:gd name="connsiteY431" fmla="*/ 1215848 h 1257300"/>
                              <a:gd name="connsiteX432" fmla="*/ 3580381 w 6697347"/>
                              <a:gd name="connsiteY432" fmla="*/ 1213943 h 1257300"/>
                              <a:gd name="connsiteX433" fmla="*/ 3588001 w 6697347"/>
                              <a:gd name="connsiteY433" fmla="*/ 1215848 h 1257300"/>
                              <a:gd name="connsiteX434" fmla="*/ 3594351 w 6697347"/>
                              <a:gd name="connsiteY434" fmla="*/ 1219658 h 1257300"/>
                              <a:gd name="connsiteX435" fmla="*/ 3598161 w 6697347"/>
                              <a:gd name="connsiteY435" fmla="*/ 1226008 h 1257300"/>
                              <a:gd name="connsiteX436" fmla="*/ 3599431 w 6697347"/>
                              <a:gd name="connsiteY436" fmla="*/ 1232993 h 1257300"/>
                              <a:gd name="connsiteX437" fmla="*/ 3598161 w 6697347"/>
                              <a:gd name="connsiteY437" fmla="*/ 1240613 h 1257300"/>
                              <a:gd name="connsiteX438" fmla="*/ 3594351 w 6697347"/>
                              <a:gd name="connsiteY438" fmla="*/ 1246328 h 1257300"/>
                              <a:gd name="connsiteX439" fmla="*/ 3588001 w 6697347"/>
                              <a:gd name="connsiteY439" fmla="*/ 1250773 h 1257300"/>
                              <a:gd name="connsiteX440" fmla="*/ 3580381 w 6697347"/>
                              <a:gd name="connsiteY440" fmla="*/ 1252043 h 1257300"/>
                              <a:gd name="connsiteX441" fmla="*/ 3573396 w 6697347"/>
                              <a:gd name="connsiteY441" fmla="*/ 1250773 h 1257300"/>
                              <a:gd name="connsiteX442" fmla="*/ 3567046 w 6697347"/>
                              <a:gd name="connsiteY442" fmla="*/ 1246328 h 1257300"/>
                              <a:gd name="connsiteX443" fmla="*/ 3563236 w 6697347"/>
                              <a:gd name="connsiteY443" fmla="*/ 1240613 h 1257300"/>
                              <a:gd name="connsiteX444" fmla="*/ 3561331 w 6697347"/>
                              <a:gd name="connsiteY444" fmla="*/ 1232993 h 1257300"/>
                              <a:gd name="connsiteX445" fmla="*/ 3563236 w 6697347"/>
                              <a:gd name="connsiteY445" fmla="*/ 1226008 h 1257300"/>
                              <a:gd name="connsiteX446" fmla="*/ 3567046 w 6697347"/>
                              <a:gd name="connsiteY446" fmla="*/ 1219658 h 1257300"/>
                              <a:gd name="connsiteX447" fmla="*/ 3573396 w 6697347"/>
                              <a:gd name="connsiteY447" fmla="*/ 1215848 h 1257300"/>
                              <a:gd name="connsiteX448" fmla="*/ 3464767 w 6697347"/>
                              <a:gd name="connsiteY448" fmla="*/ 1213943 h 1257300"/>
                              <a:gd name="connsiteX449" fmla="*/ 3471752 w 6697347"/>
                              <a:gd name="connsiteY449" fmla="*/ 1215848 h 1257300"/>
                              <a:gd name="connsiteX450" fmla="*/ 3478102 w 6697347"/>
                              <a:gd name="connsiteY450" fmla="*/ 1219658 h 1257300"/>
                              <a:gd name="connsiteX451" fmla="*/ 3481912 w 6697347"/>
                              <a:gd name="connsiteY451" fmla="*/ 1226008 h 1257300"/>
                              <a:gd name="connsiteX452" fmla="*/ 3483817 w 6697347"/>
                              <a:gd name="connsiteY452" fmla="*/ 1232993 h 1257300"/>
                              <a:gd name="connsiteX453" fmla="*/ 3481912 w 6697347"/>
                              <a:gd name="connsiteY453" fmla="*/ 1240613 h 1257300"/>
                              <a:gd name="connsiteX454" fmla="*/ 3478102 w 6697347"/>
                              <a:gd name="connsiteY454" fmla="*/ 1246328 h 1257300"/>
                              <a:gd name="connsiteX455" fmla="*/ 3471752 w 6697347"/>
                              <a:gd name="connsiteY455" fmla="*/ 1250773 h 1257300"/>
                              <a:gd name="connsiteX456" fmla="*/ 3464767 w 6697347"/>
                              <a:gd name="connsiteY456" fmla="*/ 1252043 h 1257300"/>
                              <a:gd name="connsiteX457" fmla="*/ 3457147 w 6697347"/>
                              <a:gd name="connsiteY457" fmla="*/ 1250773 h 1257300"/>
                              <a:gd name="connsiteX458" fmla="*/ 3450797 w 6697347"/>
                              <a:gd name="connsiteY458" fmla="*/ 1246328 h 1257300"/>
                              <a:gd name="connsiteX459" fmla="*/ 3446987 w 6697347"/>
                              <a:gd name="connsiteY459" fmla="*/ 1240613 h 1257300"/>
                              <a:gd name="connsiteX460" fmla="*/ 3445717 w 6697347"/>
                              <a:gd name="connsiteY460" fmla="*/ 1232993 h 1257300"/>
                              <a:gd name="connsiteX461" fmla="*/ 3446987 w 6697347"/>
                              <a:gd name="connsiteY461" fmla="*/ 1226008 h 1257300"/>
                              <a:gd name="connsiteX462" fmla="*/ 3450797 w 6697347"/>
                              <a:gd name="connsiteY462" fmla="*/ 1219658 h 1257300"/>
                              <a:gd name="connsiteX463" fmla="*/ 3457147 w 6697347"/>
                              <a:gd name="connsiteY463" fmla="*/ 1215848 h 1257300"/>
                              <a:gd name="connsiteX464" fmla="*/ 3351781 w 6697347"/>
                              <a:gd name="connsiteY464" fmla="*/ 1213943 h 1257300"/>
                              <a:gd name="connsiteX465" fmla="*/ 3359401 w 6697347"/>
                              <a:gd name="connsiteY465" fmla="*/ 1215848 h 1257300"/>
                              <a:gd name="connsiteX466" fmla="*/ 3365116 w 6697347"/>
                              <a:gd name="connsiteY466" fmla="*/ 1219658 h 1257300"/>
                              <a:gd name="connsiteX467" fmla="*/ 3369561 w 6697347"/>
                              <a:gd name="connsiteY467" fmla="*/ 1226008 h 1257300"/>
                              <a:gd name="connsiteX468" fmla="*/ 3370831 w 6697347"/>
                              <a:gd name="connsiteY468" fmla="*/ 1232993 h 1257300"/>
                              <a:gd name="connsiteX469" fmla="*/ 3369561 w 6697347"/>
                              <a:gd name="connsiteY469" fmla="*/ 1240613 h 1257300"/>
                              <a:gd name="connsiteX470" fmla="*/ 3365116 w 6697347"/>
                              <a:gd name="connsiteY470" fmla="*/ 1246328 h 1257300"/>
                              <a:gd name="connsiteX471" fmla="*/ 3359401 w 6697347"/>
                              <a:gd name="connsiteY471" fmla="*/ 1250773 h 1257300"/>
                              <a:gd name="connsiteX472" fmla="*/ 3351781 w 6697347"/>
                              <a:gd name="connsiteY472" fmla="*/ 1252043 h 1257300"/>
                              <a:gd name="connsiteX473" fmla="*/ 3344161 w 6697347"/>
                              <a:gd name="connsiteY473" fmla="*/ 1250773 h 1257300"/>
                              <a:gd name="connsiteX474" fmla="*/ 3338446 w 6697347"/>
                              <a:gd name="connsiteY474" fmla="*/ 1246328 h 1257300"/>
                              <a:gd name="connsiteX475" fmla="*/ 3334001 w 6697347"/>
                              <a:gd name="connsiteY475" fmla="*/ 1240613 h 1257300"/>
                              <a:gd name="connsiteX476" fmla="*/ 3332731 w 6697347"/>
                              <a:gd name="connsiteY476" fmla="*/ 1232993 h 1257300"/>
                              <a:gd name="connsiteX477" fmla="*/ 3334001 w 6697347"/>
                              <a:gd name="connsiteY477" fmla="*/ 1226008 h 1257300"/>
                              <a:gd name="connsiteX478" fmla="*/ 3338446 w 6697347"/>
                              <a:gd name="connsiteY478" fmla="*/ 1219658 h 1257300"/>
                              <a:gd name="connsiteX479" fmla="*/ 3344161 w 6697347"/>
                              <a:gd name="connsiteY479" fmla="*/ 1215848 h 1257300"/>
                              <a:gd name="connsiteX480" fmla="*/ 6678297 w 6697347"/>
                              <a:gd name="connsiteY480" fmla="*/ 1213176 h 1257300"/>
                              <a:gd name="connsiteX481" fmla="*/ 6685282 w 6697347"/>
                              <a:gd name="connsiteY481" fmla="*/ 1214446 h 1257300"/>
                              <a:gd name="connsiteX482" fmla="*/ 6691632 w 6697347"/>
                              <a:gd name="connsiteY482" fmla="*/ 1218891 h 1257300"/>
                              <a:gd name="connsiteX483" fmla="*/ 6695442 w 6697347"/>
                              <a:gd name="connsiteY483" fmla="*/ 1224606 h 1257300"/>
                              <a:gd name="connsiteX484" fmla="*/ 6697347 w 6697347"/>
                              <a:gd name="connsiteY484" fmla="*/ 1232226 h 1257300"/>
                              <a:gd name="connsiteX485" fmla="*/ 6695442 w 6697347"/>
                              <a:gd name="connsiteY485" fmla="*/ 1239846 h 1257300"/>
                              <a:gd name="connsiteX486" fmla="*/ 6691632 w 6697347"/>
                              <a:gd name="connsiteY486" fmla="*/ 1245561 h 1257300"/>
                              <a:gd name="connsiteX487" fmla="*/ 6685282 w 6697347"/>
                              <a:gd name="connsiteY487" fmla="*/ 1250006 h 1257300"/>
                              <a:gd name="connsiteX488" fmla="*/ 6678297 w 6697347"/>
                              <a:gd name="connsiteY488" fmla="*/ 1251276 h 1257300"/>
                              <a:gd name="connsiteX489" fmla="*/ 6670677 w 6697347"/>
                              <a:gd name="connsiteY489" fmla="*/ 1250006 h 1257300"/>
                              <a:gd name="connsiteX490" fmla="*/ 6664327 w 6697347"/>
                              <a:gd name="connsiteY490" fmla="*/ 1245561 h 1257300"/>
                              <a:gd name="connsiteX491" fmla="*/ 6660517 w 6697347"/>
                              <a:gd name="connsiteY491" fmla="*/ 1239846 h 1257300"/>
                              <a:gd name="connsiteX492" fmla="*/ 6659247 w 6697347"/>
                              <a:gd name="connsiteY492" fmla="*/ 1232226 h 1257300"/>
                              <a:gd name="connsiteX493" fmla="*/ 6660517 w 6697347"/>
                              <a:gd name="connsiteY493" fmla="*/ 1224606 h 1257300"/>
                              <a:gd name="connsiteX494" fmla="*/ 6664327 w 6697347"/>
                              <a:gd name="connsiteY494" fmla="*/ 1218891 h 1257300"/>
                              <a:gd name="connsiteX495" fmla="*/ 6670677 w 6697347"/>
                              <a:gd name="connsiteY495" fmla="*/ 1214446 h 1257300"/>
                              <a:gd name="connsiteX496" fmla="*/ 6562683 w 6697347"/>
                              <a:gd name="connsiteY496" fmla="*/ 1213176 h 1257300"/>
                              <a:gd name="connsiteX497" fmla="*/ 6570303 w 6697347"/>
                              <a:gd name="connsiteY497" fmla="*/ 1214446 h 1257300"/>
                              <a:gd name="connsiteX498" fmla="*/ 6576018 w 6697347"/>
                              <a:gd name="connsiteY498" fmla="*/ 1218891 h 1257300"/>
                              <a:gd name="connsiteX499" fmla="*/ 6580463 w 6697347"/>
                              <a:gd name="connsiteY499" fmla="*/ 1224606 h 1257300"/>
                              <a:gd name="connsiteX500" fmla="*/ 6581733 w 6697347"/>
                              <a:gd name="connsiteY500" fmla="*/ 1232226 h 1257300"/>
                              <a:gd name="connsiteX501" fmla="*/ 6580463 w 6697347"/>
                              <a:gd name="connsiteY501" fmla="*/ 1239846 h 1257300"/>
                              <a:gd name="connsiteX502" fmla="*/ 6576018 w 6697347"/>
                              <a:gd name="connsiteY502" fmla="*/ 1245561 h 1257300"/>
                              <a:gd name="connsiteX503" fmla="*/ 6570303 w 6697347"/>
                              <a:gd name="connsiteY503" fmla="*/ 1250006 h 1257300"/>
                              <a:gd name="connsiteX504" fmla="*/ 6562683 w 6697347"/>
                              <a:gd name="connsiteY504" fmla="*/ 1251276 h 1257300"/>
                              <a:gd name="connsiteX505" fmla="*/ 6555063 w 6697347"/>
                              <a:gd name="connsiteY505" fmla="*/ 1250006 h 1257300"/>
                              <a:gd name="connsiteX506" fmla="*/ 6549348 w 6697347"/>
                              <a:gd name="connsiteY506" fmla="*/ 1245561 h 1257300"/>
                              <a:gd name="connsiteX507" fmla="*/ 6544903 w 6697347"/>
                              <a:gd name="connsiteY507" fmla="*/ 1239846 h 1257300"/>
                              <a:gd name="connsiteX508" fmla="*/ 6543633 w 6697347"/>
                              <a:gd name="connsiteY508" fmla="*/ 1232226 h 1257300"/>
                              <a:gd name="connsiteX509" fmla="*/ 6544903 w 6697347"/>
                              <a:gd name="connsiteY509" fmla="*/ 1224606 h 1257300"/>
                              <a:gd name="connsiteX510" fmla="*/ 6549348 w 6697347"/>
                              <a:gd name="connsiteY510" fmla="*/ 1218891 h 1257300"/>
                              <a:gd name="connsiteX511" fmla="*/ 6555063 w 6697347"/>
                              <a:gd name="connsiteY511" fmla="*/ 1214446 h 1257300"/>
                              <a:gd name="connsiteX512" fmla="*/ 6449698 w 6697347"/>
                              <a:gd name="connsiteY512" fmla="*/ 1213176 h 1257300"/>
                              <a:gd name="connsiteX513" fmla="*/ 6457318 w 6697347"/>
                              <a:gd name="connsiteY513" fmla="*/ 1214446 h 1257300"/>
                              <a:gd name="connsiteX514" fmla="*/ 6463033 w 6697347"/>
                              <a:gd name="connsiteY514" fmla="*/ 1218891 h 1257300"/>
                              <a:gd name="connsiteX515" fmla="*/ 6467478 w 6697347"/>
                              <a:gd name="connsiteY515" fmla="*/ 1224606 h 1257300"/>
                              <a:gd name="connsiteX516" fmla="*/ 6468748 w 6697347"/>
                              <a:gd name="connsiteY516" fmla="*/ 1232226 h 1257300"/>
                              <a:gd name="connsiteX517" fmla="*/ 6467478 w 6697347"/>
                              <a:gd name="connsiteY517" fmla="*/ 1239846 h 1257300"/>
                              <a:gd name="connsiteX518" fmla="*/ 6463033 w 6697347"/>
                              <a:gd name="connsiteY518" fmla="*/ 1245561 h 1257300"/>
                              <a:gd name="connsiteX519" fmla="*/ 6457318 w 6697347"/>
                              <a:gd name="connsiteY519" fmla="*/ 1250006 h 1257300"/>
                              <a:gd name="connsiteX520" fmla="*/ 6449698 w 6697347"/>
                              <a:gd name="connsiteY520" fmla="*/ 1251276 h 1257300"/>
                              <a:gd name="connsiteX521" fmla="*/ 6442713 w 6697347"/>
                              <a:gd name="connsiteY521" fmla="*/ 1250006 h 1257300"/>
                              <a:gd name="connsiteX522" fmla="*/ 6436363 w 6697347"/>
                              <a:gd name="connsiteY522" fmla="*/ 1245561 h 1257300"/>
                              <a:gd name="connsiteX523" fmla="*/ 6432553 w 6697347"/>
                              <a:gd name="connsiteY523" fmla="*/ 1239846 h 1257300"/>
                              <a:gd name="connsiteX524" fmla="*/ 6430648 w 6697347"/>
                              <a:gd name="connsiteY524" fmla="*/ 1232226 h 1257300"/>
                              <a:gd name="connsiteX525" fmla="*/ 6432553 w 6697347"/>
                              <a:gd name="connsiteY525" fmla="*/ 1224606 h 1257300"/>
                              <a:gd name="connsiteX526" fmla="*/ 6436363 w 6697347"/>
                              <a:gd name="connsiteY526" fmla="*/ 1218891 h 1257300"/>
                              <a:gd name="connsiteX527" fmla="*/ 6442713 w 6697347"/>
                              <a:gd name="connsiteY527" fmla="*/ 1214446 h 1257300"/>
                              <a:gd name="connsiteX528" fmla="*/ 6334084 w 6697347"/>
                              <a:gd name="connsiteY528" fmla="*/ 1213176 h 1257300"/>
                              <a:gd name="connsiteX529" fmla="*/ 6341069 w 6697347"/>
                              <a:gd name="connsiteY529" fmla="*/ 1214446 h 1257300"/>
                              <a:gd name="connsiteX530" fmla="*/ 6347419 w 6697347"/>
                              <a:gd name="connsiteY530" fmla="*/ 1218891 h 1257300"/>
                              <a:gd name="connsiteX531" fmla="*/ 6351229 w 6697347"/>
                              <a:gd name="connsiteY531" fmla="*/ 1224606 h 1257300"/>
                              <a:gd name="connsiteX532" fmla="*/ 6353134 w 6697347"/>
                              <a:gd name="connsiteY532" fmla="*/ 1232226 h 1257300"/>
                              <a:gd name="connsiteX533" fmla="*/ 6351229 w 6697347"/>
                              <a:gd name="connsiteY533" fmla="*/ 1239846 h 1257300"/>
                              <a:gd name="connsiteX534" fmla="*/ 6347419 w 6697347"/>
                              <a:gd name="connsiteY534" fmla="*/ 1245561 h 1257300"/>
                              <a:gd name="connsiteX535" fmla="*/ 6341069 w 6697347"/>
                              <a:gd name="connsiteY535" fmla="*/ 1250006 h 1257300"/>
                              <a:gd name="connsiteX536" fmla="*/ 6334084 w 6697347"/>
                              <a:gd name="connsiteY536" fmla="*/ 1251276 h 1257300"/>
                              <a:gd name="connsiteX537" fmla="*/ 6326464 w 6697347"/>
                              <a:gd name="connsiteY537" fmla="*/ 1250006 h 1257300"/>
                              <a:gd name="connsiteX538" fmla="*/ 6320114 w 6697347"/>
                              <a:gd name="connsiteY538" fmla="*/ 1245561 h 1257300"/>
                              <a:gd name="connsiteX539" fmla="*/ 6316304 w 6697347"/>
                              <a:gd name="connsiteY539" fmla="*/ 1239846 h 1257300"/>
                              <a:gd name="connsiteX540" fmla="*/ 6315034 w 6697347"/>
                              <a:gd name="connsiteY540" fmla="*/ 1232226 h 1257300"/>
                              <a:gd name="connsiteX541" fmla="*/ 6316304 w 6697347"/>
                              <a:gd name="connsiteY541" fmla="*/ 1224606 h 1257300"/>
                              <a:gd name="connsiteX542" fmla="*/ 6320114 w 6697347"/>
                              <a:gd name="connsiteY542" fmla="*/ 1218891 h 1257300"/>
                              <a:gd name="connsiteX543" fmla="*/ 6326464 w 6697347"/>
                              <a:gd name="connsiteY543" fmla="*/ 1214446 h 1257300"/>
                              <a:gd name="connsiteX544" fmla="*/ 6218470 w 6697347"/>
                              <a:gd name="connsiteY544" fmla="*/ 1213176 h 1257300"/>
                              <a:gd name="connsiteX545" fmla="*/ 6226090 w 6697347"/>
                              <a:gd name="connsiteY545" fmla="*/ 1214446 h 1257300"/>
                              <a:gd name="connsiteX546" fmla="*/ 6231805 w 6697347"/>
                              <a:gd name="connsiteY546" fmla="*/ 1218891 h 1257300"/>
                              <a:gd name="connsiteX547" fmla="*/ 6236250 w 6697347"/>
                              <a:gd name="connsiteY547" fmla="*/ 1224606 h 1257300"/>
                              <a:gd name="connsiteX548" fmla="*/ 6237520 w 6697347"/>
                              <a:gd name="connsiteY548" fmla="*/ 1232226 h 1257300"/>
                              <a:gd name="connsiteX549" fmla="*/ 6236250 w 6697347"/>
                              <a:gd name="connsiteY549" fmla="*/ 1239846 h 1257300"/>
                              <a:gd name="connsiteX550" fmla="*/ 6231805 w 6697347"/>
                              <a:gd name="connsiteY550" fmla="*/ 1245561 h 1257300"/>
                              <a:gd name="connsiteX551" fmla="*/ 6226090 w 6697347"/>
                              <a:gd name="connsiteY551" fmla="*/ 1250006 h 1257300"/>
                              <a:gd name="connsiteX552" fmla="*/ 6218470 w 6697347"/>
                              <a:gd name="connsiteY552" fmla="*/ 1251276 h 1257300"/>
                              <a:gd name="connsiteX553" fmla="*/ 6210850 w 6697347"/>
                              <a:gd name="connsiteY553" fmla="*/ 1250006 h 1257300"/>
                              <a:gd name="connsiteX554" fmla="*/ 6205135 w 6697347"/>
                              <a:gd name="connsiteY554" fmla="*/ 1245561 h 1257300"/>
                              <a:gd name="connsiteX555" fmla="*/ 6200690 w 6697347"/>
                              <a:gd name="connsiteY555" fmla="*/ 1239846 h 1257300"/>
                              <a:gd name="connsiteX556" fmla="*/ 6199420 w 6697347"/>
                              <a:gd name="connsiteY556" fmla="*/ 1232226 h 1257300"/>
                              <a:gd name="connsiteX557" fmla="*/ 6200690 w 6697347"/>
                              <a:gd name="connsiteY557" fmla="*/ 1224606 h 1257300"/>
                              <a:gd name="connsiteX558" fmla="*/ 6205135 w 6697347"/>
                              <a:gd name="connsiteY558" fmla="*/ 1218891 h 1257300"/>
                              <a:gd name="connsiteX559" fmla="*/ 6210850 w 6697347"/>
                              <a:gd name="connsiteY559" fmla="*/ 1214446 h 1257300"/>
                              <a:gd name="connsiteX560" fmla="*/ 6105484 w 6697347"/>
                              <a:gd name="connsiteY560" fmla="*/ 1213176 h 1257300"/>
                              <a:gd name="connsiteX561" fmla="*/ 6113104 w 6697347"/>
                              <a:gd name="connsiteY561" fmla="*/ 1214446 h 1257300"/>
                              <a:gd name="connsiteX562" fmla="*/ 6118819 w 6697347"/>
                              <a:gd name="connsiteY562" fmla="*/ 1218891 h 1257300"/>
                              <a:gd name="connsiteX563" fmla="*/ 6123264 w 6697347"/>
                              <a:gd name="connsiteY563" fmla="*/ 1224606 h 1257300"/>
                              <a:gd name="connsiteX564" fmla="*/ 6124534 w 6697347"/>
                              <a:gd name="connsiteY564" fmla="*/ 1232226 h 1257300"/>
                              <a:gd name="connsiteX565" fmla="*/ 6123264 w 6697347"/>
                              <a:gd name="connsiteY565" fmla="*/ 1239846 h 1257300"/>
                              <a:gd name="connsiteX566" fmla="*/ 6118819 w 6697347"/>
                              <a:gd name="connsiteY566" fmla="*/ 1245561 h 1257300"/>
                              <a:gd name="connsiteX567" fmla="*/ 6113104 w 6697347"/>
                              <a:gd name="connsiteY567" fmla="*/ 1250006 h 1257300"/>
                              <a:gd name="connsiteX568" fmla="*/ 6105484 w 6697347"/>
                              <a:gd name="connsiteY568" fmla="*/ 1251276 h 1257300"/>
                              <a:gd name="connsiteX569" fmla="*/ 6098499 w 6697347"/>
                              <a:gd name="connsiteY569" fmla="*/ 1250006 h 1257300"/>
                              <a:gd name="connsiteX570" fmla="*/ 6092149 w 6697347"/>
                              <a:gd name="connsiteY570" fmla="*/ 1245561 h 1257300"/>
                              <a:gd name="connsiteX571" fmla="*/ 6088339 w 6697347"/>
                              <a:gd name="connsiteY571" fmla="*/ 1239846 h 1257300"/>
                              <a:gd name="connsiteX572" fmla="*/ 6086434 w 6697347"/>
                              <a:gd name="connsiteY572" fmla="*/ 1232226 h 1257300"/>
                              <a:gd name="connsiteX573" fmla="*/ 6088339 w 6697347"/>
                              <a:gd name="connsiteY573" fmla="*/ 1224606 h 1257300"/>
                              <a:gd name="connsiteX574" fmla="*/ 6092149 w 6697347"/>
                              <a:gd name="connsiteY574" fmla="*/ 1218891 h 1257300"/>
                              <a:gd name="connsiteX575" fmla="*/ 6098499 w 6697347"/>
                              <a:gd name="connsiteY575" fmla="*/ 1214446 h 1257300"/>
                              <a:gd name="connsiteX576" fmla="*/ 5989871 w 6697347"/>
                              <a:gd name="connsiteY576" fmla="*/ 1213176 h 1257300"/>
                              <a:gd name="connsiteX577" fmla="*/ 5996856 w 6697347"/>
                              <a:gd name="connsiteY577" fmla="*/ 1214446 h 1257300"/>
                              <a:gd name="connsiteX578" fmla="*/ 6003206 w 6697347"/>
                              <a:gd name="connsiteY578" fmla="*/ 1218891 h 1257300"/>
                              <a:gd name="connsiteX579" fmla="*/ 6007016 w 6697347"/>
                              <a:gd name="connsiteY579" fmla="*/ 1224606 h 1257300"/>
                              <a:gd name="connsiteX580" fmla="*/ 6008921 w 6697347"/>
                              <a:gd name="connsiteY580" fmla="*/ 1232226 h 1257300"/>
                              <a:gd name="connsiteX581" fmla="*/ 6007016 w 6697347"/>
                              <a:gd name="connsiteY581" fmla="*/ 1239846 h 1257300"/>
                              <a:gd name="connsiteX582" fmla="*/ 6003206 w 6697347"/>
                              <a:gd name="connsiteY582" fmla="*/ 1245561 h 1257300"/>
                              <a:gd name="connsiteX583" fmla="*/ 5996856 w 6697347"/>
                              <a:gd name="connsiteY583" fmla="*/ 1250006 h 1257300"/>
                              <a:gd name="connsiteX584" fmla="*/ 5989871 w 6697347"/>
                              <a:gd name="connsiteY584" fmla="*/ 1251276 h 1257300"/>
                              <a:gd name="connsiteX585" fmla="*/ 5982251 w 6697347"/>
                              <a:gd name="connsiteY585" fmla="*/ 1250006 h 1257300"/>
                              <a:gd name="connsiteX586" fmla="*/ 5975901 w 6697347"/>
                              <a:gd name="connsiteY586" fmla="*/ 1245561 h 1257300"/>
                              <a:gd name="connsiteX587" fmla="*/ 5972091 w 6697347"/>
                              <a:gd name="connsiteY587" fmla="*/ 1239846 h 1257300"/>
                              <a:gd name="connsiteX588" fmla="*/ 5970821 w 6697347"/>
                              <a:gd name="connsiteY588" fmla="*/ 1232226 h 1257300"/>
                              <a:gd name="connsiteX589" fmla="*/ 5972091 w 6697347"/>
                              <a:gd name="connsiteY589" fmla="*/ 1224606 h 1257300"/>
                              <a:gd name="connsiteX590" fmla="*/ 5975901 w 6697347"/>
                              <a:gd name="connsiteY590" fmla="*/ 1218891 h 1257300"/>
                              <a:gd name="connsiteX591" fmla="*/ 5982251 w 6697347"/>
                              <a:gd name="connsiteY591" fmla="*/ 1214446 h 1257300"/>
                              <a:gd name="connsiteX592" fmla="*/ 5874258 w 6697347"/>
                              <a:gd name="connsiteY592" fmla="*/ 1213176 h 1257300"/>
                              <a:gd name="connsiteX593" fmla="*/ 5881878 w 6697347"/>
                              <a:gd name="connsiteY593" fmla="*/ 1214446 h 1257300"/>
                              <a:gd name="connsiteX594" fmla="*/ 5887593 w 6697347"/>
                              <a:gd name="connsiteY594" fmla="*/ 1218891 h 1257300"/>
                              <a:gd name="connsiteX595" fmla="*/ 5892038 w 6697347"/>
                              <a:gd name="connsiteY595" fmla="*/ 1224606 h 1257300"/>
                              <a:gd name="connsiteX596" fmla="*/ 5893308 w 6697347"/>
                              <a:gd name="connsiteY596" fmla="*/ 1232226 h 1257300"/>
                              <a:gd name="connsiteX597" fmla="*/ 5892038 w 6697347"/>
                              <a:gd name="connsiteY597" fmla="*/ 1239846 h 1257300"/>
                              <a:gd name="connsiteX598" fmla="*/ 5887593 w 6697347"/>
                              <a:gd name="connsiteY598" fmla="*/ 1245561 h 1257300"/>
                              <a:gd name="connsiteX599" fmla="*/ 5881878 w 6697347"/>
                              <a:gd name="connsiteY599" fmla="*/ 1250006 h 1257300"/>
                              <a:gd name="connsiteX600" fmla="*/ 5874258 w 6697347"/>
                              <a:gd name="connsiteY600" fmla="*/ 1251276 h 1257300"/>
                              <a:gd name="connsiteX601" fmla="*/ 5866638 w 6697347"/>
                              <a:gd name="connsiteY601" fmla="*/ 1250006 h 1257300"/>
                              <a:gd name="connsiteX602" fmla="*/ 5860923 w 6697347"/>
                              <a:gd name="connsiteY602" fmla="*/ 1245561 h 1257300"/>
                              <a:gd name="connsiteX603" fmla="*/ 5856478 w 6697347"/>
                              <a:gd name="connsiteY603" fmla="*/ 1239846 h 1257300"/>
                              <a:gd name="connsiteX604" fmla="*/ 5855208 w 6697347"/>
                              <a:gd name="connsiteY604" fmla="*/ 1232226 h 1257300"/>
                              <a:gd name="connsiteX605" fmla="*/ 5856478 w 6697347"/>
                              <a:gd name="connsiteY605" fmla="*/ 1224606 h 1257300"/>
                              <a:gd name="connsiteX606" fmla="*/ 5860923 w 6697347"/>
                              <a:gd name="connsiteY606" fmla="*/ 1218891 h 1257300"/>
                              <a:gd name="connsiteX607" fmla="*/ 5866638 w 6697347"/>
                              <a:gd name="connsiteY607" fmla="*/ 1214446 h 1257300"/>
                              <a:gd name="connsiteX608" fmla="*/ 5761271 w 6697347"/>
                              <a:gd name="connsiteY608" fmla="*/ 1213176 h 1257300"/>
                              <a:gd name="connsiteX609" fmla="*/ 5768891 w 6697347"/>
                              <a:gd name="connsiteY609" fmla="*/ 1214446 h 1257300"/>
                              <a:gd name="connsiteX610" fmla="*/ 5774606 w 6697347"/>
                              <a:gd name="connsiteY610" fmla="*/ 1218891 h 1257300"/>
                              <a:gd name="connsiteX611" fmla="*/ 5779051 w 6697347"/>
                              <a:gd name="connsiteY611" fmla="*/ 1224606 h 1257300"/>
                              <a:gd name="connsiteX612" fmla="*/ 5780321 w 6697347"/>
                              <a:gd name="connsiteY612" fmla="*/ 1232226 h 1257300"/>
                              <a:gd name="connsiteX613" fmla="*/ 5779051 w 6697347"/>
                              <a:gd name="connsiteY613" fmla="*/ 1239846 h 1257300"/>
                              <a:gd name="connsiteX614" fmla="*/ 5774606 w 6697347"/>
                              <a:gd name="connsiteY614" fmla="*/ 1245561 h 1257300"/>
                              <a:gd name="connsiteX615" fmla="*/ 5768891 w 6697347"/>
                              <a:gd name="connsiteY615" fmla="*/ 1250006 h 1257300"/>
                              <a:gd name="connsiteX616" fmla="*/ 5761271 w 6697347"/>
                              <a:gd name="connsiteY616" fmla="*/ 1251276 h 1257300"/>
                              <a:gd name="connsiteX617" fmla="*/ 5754286 w 6697347"/>
                              <a:gd name="connsiteY617" fmla="*/ 1250006 h 1257300"/>
                              <a:gd name="connsiteX618" fmla="*/ 5747936 w 6697347"/>
                              <a:gd name="connsiteY618" fmla="*/ 1245561 h 1257300"/>
                              <a:gd name="connsiteX619" fmla="*/ 5744126 w 6697347"/>
                              <a:gd name="connsiteY619" fmla="*/ 1239846 h 1257300"/>
                              <a:gd name="connsiteX620" fmla="*/ 5742221 w 6697347"/>
                              <a:gd name="connsiteY620" fmla="*/ 1232226 h 1257300"/>
                              <a:gd name="connsiteX621" fmla="*/ 5744126 w 6697347"/>
                              <a:gd name="connsiteY621" fmla="*/ 1224606 h 1257300"/>
                              <a:gd name="connsiteX622" fmla="*/ 5747936 w 6697347"/>
                              <a:gd name="connsiteY622" fmla="*/ 1218891 h 1257300"/>
                              <a:gd name="connsiteX623" fmla="*/ 5754286 w 6697347"/>
                              <a:gd name="connsiteY623" fmla="*/ 1214446 h 1257300"/>
                              <a:gd name="connsiteX624" fmla="*/ 5645659 w 6697347"/>
                              <a:gd name="connsiteY624" fmla="*/ 1213176 h 1257300"/>
                              <a:gd name="connsiteX625" fmla="*/ 5652644 w 6697347"/>
                              <a:gd name="connsiteY625" fmla="*/ 1214446 h 1257300"/>
                              <a:gd name="connsiteX626" fmla="*/ 5658994 w 6697347"/>
                              <a:gd name="connsiteY626" fmla="*/ 1218891 h 1257300"/>
                              <a:gd name="connsiteX627" fmla="*/ 5662804 w 6697347"/>
                              <a:gd name="connsiteY627" fmla="*/ 1224606 h 1257300"/>
                              <a:gd name="connsiteX628" fmla="*/ 5664709 w 6697347"/>
                              <a:gd name="connsiteY628" fmla="*/ 1232226 h 1257300"/>
                              <a:gd name="connsiteX629" fmla="*/ 5662804 w 6697347"/>
                              <a:gd name="connsiteY629" fmla="*/ 1239846 h 1257300"/>
                              <a:gd name="connsiteX630" fmla="*/ 5658994 w 6697347"/>
                              <a:gd name="connsiteY630" fmla="*/ 1245561 h 1257300"/>
                              <a:gd name="connsiteX631" fmla="*/ 5652644 w 6697347"/>
                              <a:gd name="connsiteY631" fmla="*/ 1250006 h 1257300"/>
                              <a:gd name="connsiteX632" fmla="*/ 5645659 w 6697347"/>
                              <a:gd name="connsiteY632" fmla="*/ 1251276 h 1257300"/>
                              <a:gd name="connsiteX633" fmla="*/ 5638039 w 6697347"/>
                              <a:gd name="connsiteY633" fmla="*/ 1250006 h 1257300"/>
                              <a:gd name="connsiteX634" fmla="*/ 5631689 w 6697347"/>
                              <a:gd name="connsiteY634" fmla="*/ 1245561 h 1257300"/>
                              <a:gd name="connsiteX635" fmla="*/ 5627879 w 6697347"/>
                              <a:gd name="connsiteY635" fmla="*/ 1239846 h 1257300"/>
                              <a:gd name="connsiteX636" fmla="*/ 5626609 w 6697347"/>
                              <a:gd name="connsiteY636" fmla="*/ 1232226 h 1257300"/>
                              <a:gd name="connsiteX637" fmla="*/ 5627879 w 6697347"/>
                              <a:gd name="connsiteY637" fmla="*/ 1224606 h 1257300"/>
                              <a:gd name="connsiteX638" fmla="*/ 5631689 w 6697347"/>
                              <a:gd name="connsiteY638" fmla="*/ 1218891 h 1257300"/>
                              <a:gd name="connsiteX639" fmla="*/ 5638039 w 6697347"/>
                              <a:gd name="connsiteY639" fmla="*/ 1214446 h 1257300"/>
                              <a:gd name="connsiteX640" fmla="*/ 5530045 w 6697347"/>
                              <a:gd name="connsiteY640" fmla="*/ 1213176 h 1257300"/>
                              <a:gd name="connsiteX641" fmla="*/ 5537665 w 6697347"/>
                              <a:gd name="connsiteY641" fmla="*/ 1214446 h 1257300"/>
                              <a:gd name="connsiteX642" fmla="*/ 5543380 w 6697347"/>
                              <a:gd name="connsiteY642" fmla="*/ 1218891 h 1257300"/>
                              <a:gd name="connsiteX643" fmla="*/ 5547190 w 6697347"/>
                              <a:gd name="connsiteY643" fmla="*/ 1224606 h 1257300"/>
                              <a:gd name="connsiteX644" fmla="*/ 5549095 w 6697347"/>
                              <a:gd name="connsiteY644" fmla="*/ 1232226 h 1257300"/>
                              <a:gd name="connsiteX645" fmla="*/ 5547190 w 6697347"/>
                              <a:gd name="connsiteY645" fmla="*/ 1239846 h 1257300"/>
                              <a:gd name="connsiteX646" fmla="*/ 5543380 w 6697347"/>
                              <a:gd name="connsiteY646" fmla="*/ 1245561 h 1257300"/>
                              <a:gd name="connsiteX647" fmla="*/ 5537665 w 6697347"/>
                              <a:gd name="connsiteY647" fmla="*/ 1250006 h 1257300"/>
                              <a:gd name="connsiteX648" fmla="*/ 5530045 w 6697347"/>
                              <a:gd name="connsiteY648" fmla="*/ 1251276 h 1257300"/>
                              <a:gd name="connsiteX649" fmla="*/ 5522425 w 6697347"/>
                              <a:gd name="connsiteY649" fmla="*/ 1250006 h 1257300"/>
                              <a:gd name="connsiteX650" fmla="*/ 5516710 w 6697347"/>
                              <a:gd name="connsiteY650" fmla="*/ 1245561 h 1257300"/>
                              <a:gd name="connsiteX651" fmla="*/ 5512265 w 6697347"/>
                              <a:gd name="connsiteY651" fmla="*/ 1239846 h 1257300"/>
                              <a:gd name="connsiteX652" fmla="*/ 5510995 w 6697347"/>
                              <a:gd name="connsiteY652" fmla="*/ 1232226 h 1257300"/>
                              <a:gd name="connsiteX653" fmla="*/ 5512265 w 6697347"/>
                              <a:gd name="connsiteY653" fmla="*/ 1224606 h 1257300"/>
                              <a:gd name="connsiteX654" fmla="*/ 5516710 w 6697347"/>
                              <a:gd name="connsiteY654" fmla="*/ 1218891 h 1257300"/>
                              <a:gd name="connsiteX655" fmla="*/ 5522425 w 6697347"/>
                              <a:gd name="connsiteY655" fmla="*/ 1214446 h 1257300"/>
                              <a:gd name="connsiteX656" fmla="*/ 5417059 w 6697347"/>
                              <a:gd name="connsiteY656" fmla="*/ 1213176 h 1257300"/>
                              <a:gd name="connsiteX657" fmla="*/ 5424679 w 6697347"/>
                              <a:gd name="connsiteY657" fmla="*/ 1214446 h 1257300"/>
                              <a:gd name="connsiteX658" fmla="*/ 5430394 w 6697347"/>
                              <a:gd name="connsiteY658" fmla="*/ 1218891 h 1257300"/>
                              <a:gd name="connsiteX659" fmla="*/ 5434839 w 6697347"/>
                              <a:gd name="connsiteY659" fmla="*/ 1224606 h 1257300"/>
                              <a:gd name="connsiteX660" fmla="*/ 5436109 w 6697347"/>
                              <a:gd name="connsiteY660" fmla="*/ 1232226 h 1257300"/>
                              <a:gd name="connsiteX661" fmla="*/ 5434839 w 6697347"/>
                              <a:gd name="connsiteY661" fmla="*/ 1239846 h 1257300"/>
                              <a:gd name="connsiteX662" fmla="*/ 5430394 w 6697347"/>
                              <a:gd name="connsiteY662" fmla="*/ 1245561 h 1257300"/>
                              <a:gd name="connsiteX663" fmla="*/ 5424679 w 6697347"/>
                              <a:gd name="connsiteY663" fmla="*/ 1250006 h 1257300"/>
                              <a:gd name="connsiteX664" fmla="*/ 5417059 w 6697347"/>
                              <a:gd name="connsiteY664" fmla="*/ 1251276 h 1257300"/>
                              <a:gd name="connsiteX665" fmla="*/ 5409439 w 6697347"/>
                              <a:gd name="connsiteY665" fmla="*/ 1250006 h 1257300"/>
                              <a:gd name="connsiteX666" fmla="*/ 5403724 w 6697347"/>
                              <a:gd name="connsiteY666" fmla="*/ 1245561 h 1257300"/>
                              <a:gd name="connsiteX667" fmla="*/ 5399914 w 6697347"/>
                              <a:gd name="connsiteY667" fmla="*/ 1239846 h 1257300"/>
                              <a:gd name="connsiteX668" fmla="*/ 5398009 w 6697347"/>
                              <a:gd name="connsiteY668" fmla="*/ 1232226 h 1257300"/>
                              <a:gd name="connsiteX669" fmla="*/ 5399914 w 6697347"/>
                              <a:gd name="connsiteY669" fmla="*/ 1224606 h 1257300"/>
                              <a:gd name="connsiteX670" fmla="*/ 5403724 w 6697347"/>
                              <a:gd name="connsiteY670" fmla="*/ 1218891 h 1257300"/>
                              <a:gd name="connsiteX671" fmla="*/ 5409439 w 6697347"/>
                              <a:gd name="connsiteY671" fmla="*/ 1214446 h 1257300"/>
                              <a:gd name="connsiteX672" fmla="*/ 5301445 w 6697347"/>
                              <a:gd name="connsiteY672" fmla="*/ 1213176 h 1257300"/>
                              <a:gd name="connsiteX673" fmla="*/ 5309065 w 6697347"/>
                              <a:gd name="connsiteY673" fmla="*/ 1214446 h 1257300"/>
                              <a:gd name="connsiteX674" fmla="*/ 5315415 w 6697347"/>
                              <a:gd name="connsiteY674" fmla="*/ 1218891 h 1257300"/>
                              <a:gd name="connsiteX675" fmla="*/ 5319225 w 6697347"/>
                              <a:gd name="connsiteY675" fmla="*/ 1224606 h 1257300"/>
                              <a:gd name="connsiteX676" fmla="*/ 5320495 w 6697347"/>
                              <a:gd name="connsiteY676" fmla="*/ 1232226 h 1257300"/>
                              <a:gd name="connsiteX677" fmla="*/ 5319225 w 6697347"/>
                              <a:gd name="connsiteY677" fmla="*/ 1239846 h 1257300"/>
                              <a:gd name="connsiteX678" fmla="*/ 5315415 w 6697347"/>
                              <a:gd name="connsiteY678" fmla="*/ 1245561 h 1257300"/>
                              <a:gd name="connsiteX679" fmla="*/ 5309065 w 6697347"/>
                              <a:gd name="connsiteY679" fmla="*/ 1250006 h 1257300"/>
                              <a:gd name="connsiteX680" fmla="*/ 5301445 w 6697347"/>
                              <a:gd name="connsiteY680" fmla="*/ 1251276 h 1257300"/>
                              <a:gd name="connsiteX681" fmla="*/ 5294460 w 6697347"/>
                              <a:gd name="connsiteY681" fmla="*/ 1250006 h 1257300"/>
                              <a:gd name="connsiteX682" fmla="*/ 5288110 w 6697347"/>
                              <a:gd name="connsiteY682" fmla="*/ 1245561 h 1257300"/>
                              <a:gd name="connsiteX683" fmla="*/ 5284300 w 6697347"/>
                              <a:gd name="connsiteY683" fmla="*/ 1239846 h 1257300"/>
                              <a:gd name="connsiteX684" fmla="*/ 5282395 w 6697347"/>
                              <a:gd name="connsiteY684" fmla="*/ 1232226 h 1257300"/>
                              <a:gd name="connsiteX685" fmla="*/ 5284300 w 6697347"/>
                              <a:gd name="connsiteY685" fmla="*/ 1224606 h 1257300"/>
                              <a:gd name="connsiteX686" fmla="*/ 5288110 w 6697347"/>
                              <a:gd name="connsiteY686" fmla="*/ 1218891 h 1257300"/>
                              <a:gd name="connsiteX687" fmla="*/ 5294460 w 6697347"/>
                              <a:gd name="connsiteY687" fmla="*/ 1214446 h 1257300"/>
                              <a:gd name="connsiteX688" fmla="*/ 5185832 w 6697347"/>
                              <a:gd name="connsiteY688" fmla="*/ 1213176 h 1257300"/>
                              <a:gd name="connsiteX689" fmla="*/ 5192817 w 6697347"/>
                              <a:gd name="connsiteY689" fmla="*/ 1214446 h 1257300"/>
                              <a:gd name="connsiteX690" fmla="*/ 5199167 w 6697347"/>
                              <a:gd name="connsiteY690" fmla="*/ 1218891 h 1257300"/>
                              <a:gd name="connsiteX691" fmla="*/ 5202977 w 6697347"/>
                              <a:gd name="connsiteY691" fmla="*/ 1224606 h 1257300"/>
                              <a:gd name="connsiteX692" fmla="*/ 5204882 w 6697347"/>
                              <a:gd name="connsiteY692" fmla="*/ 1232226 h 1257300"/>
                              <a:gd name="connsiteX693" fmla="*/ 5202977 w 6697347"/>
                              <a:gd name="connsiteY693" fmla="*/ 1239846 h 1257300"/>
                              <a:gd name="connsiteX694" fmla="*/ 5199167 w 6697347"/>
                              <a:gd name="connsiteY694" fmla="*/ 1245561 h 1257300"/>
                              <a:gd name="connsiteX695" fmla="*/ 5192817 w 6697347"/>
                              <a:gd name="connsiteY695" fmla="*/ 1250006 h 1257300"/>
                              <a:gd name="connsiteX696" fmla="*/ 5185832 w 6697347"/>
                              <a:gd name="connsiteY696" fmla="*/ 1251276 h 1257300"/>
                              <a:gd name="connsiteX697" fmla="*/ 5178212 w 6697347"/>
                              <a:gd name="connsiteY697" fmla="*/ 1250006 h 1257300"/>
                              <a:gd name="connsiteX698" fmla="*/ 5172497 w 6697347"/>
                              <a:gd name="connsiteY698" fmla="*/ 1245561 h 1257300"/>
                              <a:gd name="connsiteX699" fmla="*/ 5168052 w 6697347"/>
                              <a:gd name="connsiteY699" fmla="*/ 1239846 h 1257300"/>
                              <a:gd name="connsiteX700" fmla="*/ 5166782 w 6697347"/>
                              <a:gd name="connsiteY700" fmla="*/ 1232226 h 1257300"/>
                              <a:gd name="connsiteX701" fmla="*/ 5168052 w 6697347"/>
                              <a:gd name="connsiteY701" fmla="*/ 1224606 h 1257300"/>
                              <a:gd name="connsiteX702" fmla="*/ 5172497 w 6697347"/>
                              <a:gd name="connsiteY702" fmla="*/ 1218891 h 1257300"/>
                              <a:gd name="connsiteX703" fmla="*/ 5178212 w 6697347"/>
                              <a:gd name="connsiteY703" fmla="*/ 1214446 h 1257300"/>
                              <a:gd name="connsiteX704" fmla="*/ 5072846 w 6697347"/>
                              <a:gd name="connsiteY704" fmla="*/ 1213176 h 1257300"/>
                              <a:gd name="connsiteX705" fmla="*/ 5080466 w 6697347"/>
                              <a:gd name="connsiteY705" fmla="*/ 1214446 h 1257300"/>
                              <a:gd name="connsiteX706" fmla="*/ 5086181 w 6697347"/>
                              <a:gd name="connsiteY706" fmla="*/ 1218891 h 1257300"/>
                              <a:gd name="connsiteX707" fmla="*/ 5090626 w 6697347"/>
                              <a:gd name="connsiteY707" fmla="*/ 1224606 h 1257300"/>
                              <a:gd name="connsiteX708" fmla="*/ 5091896 w 6697347"/>
                              <a:gd name="connsiteY708" fmla="*/ 1232226 h 1257300"/>
                              <a:gd name="connsiteX709" fmla="*/ 5090626 w 6697347"/>
                              <a:gd name="connsiteY709" fmla="*/ 1239846 h 1257300"/>
                              <a:gd name="connsiteX710" fmla="*/ 5086181 w 6697347"/>
                              <a:gd name="connsiteY710" fmla="*/ 1245561 h 1257300"/>
                              <a:gd name="connsiteX711" fmla="*/ 5080466 w 6697347"/>
                              <a:gd name="connsiteY711" fmla="*/ 1250006 h 1257300"/>
                              <a:gd name="connsiteX712" fmla="*/ 5072846 w 6697347"/>
                              <a:gd name="connsiteY712" fmla="*/ 1251276 h 1257300"/>
                              <a:gd name="connsiteX713" fmla="*/ 5065226 w 6697347"/>
                              <a:gd name="connsiteY713" fmla="*/ 1250006 h 1257300"/>
                              <a:gd name="connsiteX714" fmla="*/ 5059511 w 6697347"/>
                              <a:gd name="connsiteY714" fmla="*/ 1245561 h 1257300"/>
                              <a:gd name="connsiteX715" fmla="*/ 5055066 w 6697347"/>
                              <a:gd name="connsiteY715" fmla="*/ 1239846 h 1257300"/>
                              <a:gd name="connsiteX716" fmla="*/ 5053796 w 6697347"/>
                              <a:gd name="connsiteY716" fmla="*/ 1232226 h 1257300"/>
                              <a:gd name="connsiteX717" fmla="*/ 5055066 w 6697347"/>
                              <a:gd name="connsiteY717" fmla="*/ 1224606 h 1257300"/>
                              <a:gd name="connsiteX718" fmla="*/ 5059511 w 6697347"/>
                              <a:gd name="connsiteY718" fmla="*/ 1218891 h 1257300"/>
                              <a:gd name="connsiteX719" fmla="*/ 5065226 w 6697347"/>
                              <a:gd name="connsiteY719" fmla="*/ 1214446 h 1257300"/>
                              <a:gd name="connsiteX720" fmla="*/ 4957232 w 6697347"/>
                              <a:gd name="connsiteY720" fmla="*/ 1213176 h 1257300"/>
                              <a:gd name="connsiteX721" fmla="*/ 4964852 w 6697347"/>
                              <a:gd name="connsiteY721" fmla="*/ 1214446 h 1257300"/>
                              <a:gd name="connsiteX722" fmla="*/ 4971202 w 6697347"/>
                              <a:gd name="connsiteY722" fmla="*/ 1218891 h 1257300"/>
                              <a:gd name="connsiteX723" fmla="*/ 4975012 w 6697347"/>
                              <a:gd name="connsiteY723" fmla="*/ 1224606 h 1257300"/>
                              <a:gd name="connsiteX724" fmla="*/ 4976282 w 6697347"/>
                              <a:gd name="connsiteY724" fmla="*/ 1232226 h 1257300"/>
                              <a:gd name="connsiteX725" fmla="*/ 4975012 w 6697347"/>
                              <a:gd name="connsiteY725" fmla="*/ 1239846 h 1257300"/>
                              <a:gd name="connsiteX726" fmla="*/ 4971202 w 6697347"/>
                              <a:gd name="connsiteY726" fmla="*/ 1245561 h 1257300"/>
                              <a:gd name="connsiteX727" fmla="*/ 4964852 w 6697347"/>
                              <a:gd name="connsiteY727" fmla="*/ 1250006 h 1257300"/>
                              <a:gd name="connsiteX728" fmla="*/ 4957232 w 6697347"/>
                              <a:gd name="connsiteY728" fmla="*/ 1251276 h 1257300"/>
                              <a:gd name="connsiteX729" fmla="*/ 4950247 w 6697347"/>
                              <a:gd name="connsiteY729" fmla="*/ 1250006 h 1257300"/>
                              <a:gd name="connsiteX730" fmla="*/ 4943897 w 6697347"/>
                              <a:gd name="connsiteY730" fmla="*/ 1245561 h 1257300"/>
                              <a:gd name="connsiteX731" fmla="*/ 4940087 w 6697347"/>
                              <a:gd name="connsiteY731" fmla="*/ 1239846 h 1257300"/>
                              <a:gd name="connsiteX732" fmla="*/ 4938182 w 6697347"/>
                              <a:gd name="connsiteY732" fmla="*/ 1232226 h 1257300"/>
                              <a:gd name="connsiteX733" fmla="*/ 4940087 w 6697347"/>
                              <a:gd name="connsiteY733" fmla="*/ 1224606 h 1257300"/>
                              <a:gd name="connsiteX734" fmla="*/ 4943897 w 6697347"/>
                              <a:gd name="connsiteY734" fmla="*/ 1218891 h 1257300"/>
                              <a:gd name="connsiteX735" fmla="*/ 4950247 w 6697347"/>
                              <a:gd name="connsiteY735" fmla="*/ 1214446 h 1257300"/>
                              <a:gd name="connsiteX736" fmla="*/ 4841618 w 6697347"/>
                              <a:gd name="connsiteY736" fmla="*/ 1213176 h 1257300"/>
                              <a:gd name="connsiteX737" fmla="*/ 4848603 w 6697347"/>
                              <a:gd name="connsiteY737" fmla="*/ 1214446 h 1257300"/>
                              <a:gd name="connsiteX738" fmla="*/ 4854953 w 6697347"/>
                              <a:gd name="connsiteY738" fmla="*/ 1218891 h 1257300"/>
                              <a:gd name="connsiteX739" fmla="*/ 4858763 w 6697347"/>
                              <a:gd name="connsiteY739" fmla="*/ 1224606 h 1257300"/>
                              <a:gd name="connsiteX740" fmla="*/ 4860668 w 6697347"/>
                              <a:gd name="connsiteY740" fmla="*/ 1232226 h 1257300"/>
                              <a:gd name="connsiteX741" fmla="*/ 4858763 w 6697347"/>
                              <a:gd name="connsiteY741" fmla="*/ 1239846 h 1257300"/>
                              <a:gd name="connsiteX742" fmla="*/ 4854953 w 6697347"/>
                              <a:gd name="connsiteY742" fmla="*/ 1245561 h 1257300"/>
                              <a:gd name="connsiteX743" fmla="*/ 4848603 w 6697347"/>
                              <a:gd name="connsiteY743" fmla="*/ 1250006 h 1257300"/>
                              <a:gd name="connsiteX744" fmla="*/ 4841618 w 6697347"/>
                              <a:gd name="connsiteY744" fmla="*/ 1251276 h 1257300"/>
                              <a:gd name="connsiteX745" fmla="*/ 4833998 w 6697347"/>
                              <a:gd name="connsiteY745" fmla="*/ 1250006 h 1257300"/>
                              <a:gd name="connsiteX746" fmla="*/ 4828283 w 6697347"/>
                              <a:gd name="connsiteY746" fmla="*/ 1245561 h 1257300"/>
                              <a:gd name="connsiteX747" fmla="*/ 4823838 w 6697347"/>
                              <a:gd name="connsiteY747" fmla="*/ 1239846 h 1257300"/>
                              <a:gd name="connsiteX748" fmla="*/ 4822568 w 6697347"/>
                              <a:gd name="connsiteY748" fmla="*/ 1232226 h 1257300"/>
                              <a:gd name="connsiteX749" fmla="*/ 4823838 w 6697347"/>
                              <a:gd name="connsiteY749" fmla="*/ 1224606 h 1257300"/>
                              <a:gd name="connsiteX750" fmla="*/ 4828283 w 6697347"/>
                              <a:gd name="connsiteY750" fmla="*/ 1218891 h 1257300"/>
                              <a:gd name="connsiteX751" fmla="*/ 4833998 w 6697347"/>
                              <a:gd name="connsiteY751" fmla="*/ 1214446 h 1257300"/>
                              <a:gd name="connsiteX752" fmla="*/ 4728633 w 6697347"/>
                              <a:gd name="connsiteY752" fmla="*/ 1213176 h 1257300"/>
                              <a:gd name="connsiteX753" fmla="*/ 4736253 w 6697347"/>
                              <a:gd name="connsiteY753" fmla="*/ 1214446 h 1257300"/>
                              <a:gd name="connsiteX754" fmla="*/ 4741968 w 6697347"/>
                              <a:gd name="connsiteY754" fmla="*/ 1218891 h 1257300"/>
                              <a:gd name="connsiteX755" fmla="*/ 4746413 w 6697347"/>
                              <a:gd name="connsiteY755" fmla="*/ 1224606 h 1257300"/>
                              <a:gd name="connsiteX756" fmla="*/ 4747683 w 6697347"/>
                              <a:gd name="connsiteY756" fmla="*/ 1232226 h 1257300"/>
                              <a:gd name="connsiteX757" fmla="*/ 4746413 w 6697347"/>
                              <a:gd name="connsiteY757" fmla="*/ 1239846 h 1257300"/>
                              <a:gd name="connsiteX758" fmla="*/ 4741968 w 6697347"/>
                              <a:gd name="connsiteY758" fmla="*/ 1245561 h 1257300"/>
                              <a:gd name="connsiteX759" fmla="*/ 4736253 w 6697347"/>
                              <a:gd name="connsiteY759" fmla="*/ 1250006 h 1257300"/>
                              <a:gd name="connsiteX760" fmla="*/ 4728633 w 6697347"/>
                              <a:gd name="connsiteY760" fmla="*/ 1251276 h 1257300"/>
                              <a:gd name="connsiteX761" fmla="*/ 4721013 w 6697347"/>
                              <a:gd name="connsiteY761" fmla="*/ 1250006 h 1257300"/>
                              <a:gd name="connsiteX762" fmla="*/ 4715298 w 6697347"/>
                              <a:gd name="connsiteY762" fmla="*/ 1245561 h 1257300"/>
                              <a:gd name="connsiteX763" fmla="*/ 4710853 w 6697347"/>
                              <a:gd name="connsiteY763" fmla="*/ 1239846 h 1257300"/>
                              <a:gd name="connsiteX764" fmla="*/ 4709583 w 6697347"/>
                              <a:gd name="connsiteY764" fmla="*/ 1232226 h 1257300"/>
                              <a:gd name="connsiteX765" fmla="*/ 4710853 w 6697347"/>
                              <a:gd name="connsiteY765" fmla="*/ 1224606 h 1257300"/>
                              <a:gd name="connsiteX766" fmla="*/ 4715298 w 6697347"/>
                              <a:gd name="connsiteY766" fmla="*/ 1218891 h 1257300"/>
                              <a:gd name="connsiteX767" fmla="*/ 4721013 w 6697347"/>
                              <a:gd name="connsiteY767" fmla="*/ 1214446 h 1257300"/>
                              <a:gd name="connsiteX768" fmla="*/ 3236167 w 6697347"/>
                              <a:gd name="connsiteY768" fmla="*/ 1213176 h 1257300"/>
                              <a:gd name="connsiteX769" fmla="*/ 3243787 w 6697347"/>
                              <a:gd name="connsiteY769" fmla="*/ 1214446 h 1257300"/>
                              <a:gd name="connsiteX770" fmla="*/ 3250137 w 6697347"/>
                              <a:gd name="connsiteY770" fmla="*/ 1218891 h 1257300"/>
                              <a:gd name="connsiteX771" fmla="*/ 3253947 w 6697347"/>
                              <a:gd name="connsiteY771" fmla="*/ 1224606 h 1257300"/>
                              <a:gd name="connsiteX772" fmla="*/ 3255217 w 6697347"/>
                              <a:gd name="connsiteY772" fmla="*/ 1232226 h 1257300"/>
                              <a:gd name="connsiteX773" fmla="*/ 3253947 w 6697347"/>
                              <a:gd name="connsiteY773" fmla="*/ 1239846 h 1257300"/>
                              <a:gd name="connsiteX774" fmla="*/ 3250137 w 6697347"/>
                              <a:gd name="connsiteY774" fmla="*/ 1245561 h 1257300"/>
                              <a:gd name="connsiteX775" fmla="*/ 3243787 w 6697347"/>
                              <a:gd name="connsiteY775" fmla="*/ 1250006 h 1257300"/>
                              <a:gd name="connsiteX776" fmla="*/ 3236167 w 6697347"/>
                              <a:gd name="connsiteY776" fmla="*/ 1251276 h 1257300"/>
                              <a:gd name="connsiteX777" fmla="*/ 3229182 w 6697347"/>
                              <a:gd name="connsiteY777" fmla="*/ 1250006 h 1257300"/>
                              <a:gd name="connsiteX778" fmla="*/ 3222832 w 6697347"/>
                              <a:gd name="connsiteY778" fmla="*/ 1245561 h 1257300"/>
                              <a:gd name="connsiteX779" fmla="*/ 3219022 w 6697347"/>
                              <a:gd name="connsiteY779" fmla="*/ 1239846 h 1257300"/>
                              <a:gd name="connsiteX780" fmla="*/ 3217117 w 6697347"/>
                              <a:gd name="connsiteY780" fmla="*/ 1232226 h 1257300"/>
                              <a:gd name="connsiteX781" fmla="*/ 3219022 w 6697347"/>
                              <a:gd name="connsiteY781" fmla="*/ 1224606 h 1257300"/>
                              <a:gd name="connsiteX782" fmla="*/ 3222832 w 6697347"/>
                              <a:gd name="connsiteY782" fmla="*/ 1218891 h 1257300"/>
                              <a:gd name="connsiteX783" fmla="*/ 3229182 w 6697347"/>
                              <a:gd name="connsiteY783" fmla="*/ 1214446 h 1257300"/>
                              <a:gd name="connsiteX784" fmla="*/ 3123182 w 6697347"/>
                              <a:gd name="connsiteY784" fmla="*/ 1213176 h 1257300"/>
                              <a:gd name="connsiteX785" fmla="*/ 3130167 w 6697347"/>
                              <a:gd name="connsiteY785" fmla="*/ 1214446 h 1257300"/>
                              <a:gd name="connsiteX786" fmla="*/ 3136517 w 6697347"/>
                              <a:gd name="connsiteY786" fmla="*/ 1218891 h 1257300"/>
                              <a:gd name="connsiteX787" fmla="*/ 3140327 w 6697347"/>
                              <a:gd name="connsiteY787" fmla="*/ 1224606 h 1257300"/>
                              <a:gd name="connsiteX788" fmla="*/ 3142232 w 6697347"/>
                              <a:gd name="connsiteY788" fmla="*/ 1232226 h 1257300"/>
                              <a:gd name="connsiteX789" fmla="*/ 3140327 w 6697347"/>
                              <a:gd name="connsiteY789" fmla="*/ 1239846 h 1257300"/>
                              <a:gd name="connsiteX790" fmla="*/ 3136517 w 6697347"/>
                              <a:gd name="connsiteY790" fmla="*/ 1245561 h 1257300"/>
                              <a:gd name="connsiteX791" fmla="*/ 3130167 w 6697347"/>
                              <a:gd name="connsiteY791" fmla="*/ 1250006 h 1257300"/>
                              <a:gd name="connsiteX792" fmla="*/ 3123182 w 6697347"/>
                              <a:gd name="connsiteY792" fmla="*/ 1251276 h 1257300"/>
                              <a:gd name="connsiteX793" fmla="*/ 3115562 w 6697347"/>
                              <a:gd name="connsiteY793" fmla="*/ 1250006 h 1257300"/>
                              <a:gd name="connsiteX794" fmla="*/ 3109212 w 6697347"/>
                              <a:gd name="connsiteY794" fmla="*/ 1245561 h 1257300"/>
                              <a:gd name="connsiteX795" fmla="*/ 3105402 w 6697347"/>
                              <a:gd name="connsiteY795" fmla="*/ 1239846 h 1257300"/>
                              <a:gd name="connsiteX796" fmla="*/ 3104132 w 6697347"/>
                              <a:gd name="connsiteY796" fmla="*/ 1232226 h 1257300"/>
                              <a:gd name="connsiteX797" fmla="*/ 3105402 w 6697347"/>
                              <a:gd name="connsiteY797" fmla="*/ 1224606 h 1257300"/>
                              <a:gd name="connsiteX798" fmla="*/ 3109212 w 6697347"/>
                              <a:gd name="connsiteY798" fmla="*/ 1218891 h 1257300"/>
                              <a:gd name="connsiteX799" fmla="*/ 3115562 w 6697347"/>
                              <a:gd name="connsiteY799" fmla="*/ 1214446 h 1257300"/>
                              <a:gd name="connsiteX800" fmla="*/ 3007568 w 6697347"/>
                              <a:gd name="connsiteY800" fmla="*/ 1213176 h 1257300"/>
                              <a:gd name="connsiteX801" fmla="*/ 3015188 w 6697347"/>
                              <a:gd name="connsiteY801" fmla="*/ 1214446 h 1257300"/>
                              <a:gd name="connsiteX802" fmla="*/ 3020903 w 6697347"/>
                              <a:gd name="connsiteY802" fmla="*/ 1218891 h 1257300"/>
                              <a:gd name="connsiteX803" fmla="*/ 3025348 w 6697347"/>
                              <a:gd name="connsiteY803" fmla="*/ 1224606 h 1257300"/>
                              <a:gd name="connsiteX804" fmla="*/ 3026618 w 6697347"/>
                              <a:gd name="connsiteY804" fmla="*/ 1232226 h 1257300"/>
                              <a:gd name="connsiteX805" fmla="*/ 3025348 w 6697347"/>
                              <a:gd name="connsiteY805" fmla="*/ 1239846 h 1257300"/>
                              <a:gd name="connsiteX806" fmla="*/ 3020903 w 6697347"/>
                              <a:gd name="connsiteY806" fmla="*/ 1245561 h 1257300"/>
                              <a:gd name="connsiteX807" fmla="*/ 3015188 w 6697347"/>
                              <a:gd name="connsiteY807" fmla="*/ 1250006 h 1257300"/>
                              <a:gd name="connsiteX808" fmla="*/ 3007568 w 6697347"/>
                              <a:gd name="connsiteY808" fmla="*/ 1251276 h 1257300"/>
                              <a:gd name="connsiteX809" fmla="*/ 2999948 w 6697347"/>
                              <a:gd name="connsiteY809" fmla="*/ 1250006 h 1257300"/>
                              <a:gd name="connsiteX810" fmla="*/ 2994233 w 6697347"/>
                              <a:gd name="connsiteY810" fmla="*/ 1245561 h 1257300"/>
                              <a:gd name="connsiteX811" fmla="*/ 2989788 w 6697347"/>
                              <a:gd name="connsiteY811" fmla="*/ 1239846 h 1257300"/>
                              <a:gd name="connsiteX812" fmla="*/ 2988518 w 6697347"/>
                              <a:gd name="connsiteY812" fmla="*/ 1232226 h 1257300"/>
                              <a:gd name="connsiteX813" fmla="*/ 2989788 w 6697347"/>
                              <a:gd name="connsiteY813" fmla="*/ 1224606 h 1257300"/>
                              <a:gd name="connsiteX814" fmla="*/ 2994233 w 6697347"/>
                              <a:gd name="connsiteY814" fmla="*/ 1218891 h 1257300"/>
                              <a:gd name="connsiteX815" fmla="*/ 2999948 w 6697347"/>
                              <a:gd name="connsiteY815" fmla="*/ 1214446 h 1257300"/>
                              <a:gd name="connsiteX816" fmla="*/ 2894582 w 6697347"/>
                              <a:gd name="connsiteY816" fmla="*/ 1213176 h 1257300"/>
                              <a:gd name="connsiteX817" fmla="*/ 2902202 w 6697347"/>
                              <a:gd name="connsiteY817" fmla="*/ 1214446 h 1257300"/>
                              <a:gd name="connsiteX818" fmla="*/ 2908552 w 6697347"/>
                              <a:gd name="connsiteY818" fmla="*/ 1218891 h 1257300"/>
                              <a:gd name="connsiteX819" fmla="*/ 2912362 w 6697347"/>
                              <a:gd name="connsiteY819" fmla="*/ 1224606 h 1257300"/>
                              <a:gd name="connsiteX820" fmla="*/ 2913632 w 6697347"/>
                              <a:gd name="connsiteY820" fmla="*/ 1232226 h 1257300"/>
                              <a:gd name="connsiteX821" fmla="*/ 2912362 w 6697347"/>
                              <a:gd name="connsiteY821" fmla="*/ 1239846 h 1257300"/>
                              <a:gd name="connsiteX822" fmla="*/ 2908552 w 6697347"/>
                              <a:gd name="connsiteY822" fmla="*/ 1245561 h 1257300"/>
                              <a:gd name="connsiteX823" fmla="*/ 2902202 w 6697347"/>
                              <a:gd name="connsiteY823" fmla="*/ 1250006 h 1257300"/>
                              <a:gd name="connsiteX824" fmla="*/ 2894582 w 6697347"/>
                              <a:gd name="connsiteY824" fmla="*/ 1251276 h 1257300"/>
                              <a:gd name="connsiteX825" fmla="*/ 2887597 w 6697347"/>
                              <a:gd name="connsiteY825" fmla="*/ 1250006 h 1257300"/>
                              <a:gd name="connsiteX826" fmla="*/ 2881247 w 6697347"/>
                              <a:gd name="connsiteY826" fmla="*/ 1245561 h 1257300"/>
                              <a:gd name="connsiteX827" fmla="*/ 2877437 w 6697347"/>
                              <a:gd name="connsiteY827" fmla="*/ 1239846 h 1257300"/>
                              <a:gd name="connsiteX828" fmla="*/ 2875532 w 6697347"/>
                              <a:gd name="connsiteY828" fmla="*/ 1232226 h 1257300"/>
                              <a:gd name="connsiteX829" fmla="*/ 2877437 w 6697347"/>
                              <a:gd name="connsiteY829" fmla="*/ 1224606 h 1257300"/>
                              <a:gd name="connsiteX830" fmla="*/ 2881247 w 6697347"/>
                              <a:gd name="connsiteY830" fmla="*/ 1218891 h 1257300"/>
                              <a:gd name="connsiteX831" fmla="*/ 2887597 w 6697347"/>
                              <a:gd name="connsiteY831" fmla="*/ 1214446 h 1257300"/>
                              <a:gd name="connsiteX832" fmla="*/ 2781596 w 6697347"/>
                              <a:gd name="connsiteY832" fmla="*/ 1213176 h 1257300"/>
                              <a:gd name="connsiteX833" fmla="*/ 2788581 w 6697347"/>
                              <a:gd name="connsiteY833" fmla="*/ 1214446 h 1257300"/>
                              <a:gd name="connsiteX834" fmla="*/ 2794931 w 6697347"/>
                              <a:gd name="connsiteY834" fmla="*/ 1218891 h 1257300"/>
                              <a:gd name="connsiteX835" fmla="*/ 2798741 w 6697347"/>
                              <a:gd name="connsiteY835" fmla="*/ 1224606 h 1257300"/>
                              <a:gd name="connsiteX836" fmla="*/ 2800646 w 6697347"/>
                              <a:gd name="connsiteY836" fmla="*/ 1232226 h 1257300"/>
                              <a:gd name="connsiteX837" fmla="*/ 2798741 w 6697347"/>
                              <a:gd name="connsiteY837" fmla="*/ 1239846 h 1257300"/>
                              <a:gd name="connsiteX838" fmla="*/ 2794931 w 6697347"/>
                              <a:gd name="connsiteY838" fmla="*/ 1245561 h 1257300"/>
                              <a:gd name="connsiteX839" fmla="*/ 2788581 w 6697347"/>
                              <a:gd name="connsiteY839" fmla="*/ 1250006 h 1257300"/>
                              <a:gd name="connsiteX840" fmla="*/ 2781596 w 6697347"/>
                              <a:gd name="connsiteY840" fmla="*/ 1251276 h 1257300"/>
                              <a:gd name="connsiteX841" fmla="*/ 2773976 w 6697347"/>
                              <a:gd name="connsiteY841" fmla="*/ 1250006 h 1257300"/>
                              <a:gd name="connsiteX842" fmla="*/ 2767626 w 6697347"/>
                              <a:gd name="connsiteY842" fmla="*/ 1245561 h 1257300"/>
                              <a:gd name="connsiteX843" fmla="*/ 2763816 w 6697347"/>
                              <a:gd name="connsiteY843" fmla="*/ 1239846 h 1257300"/>
                              <a:gd name="connsiteX844" fmla="*/ 2762546 w 6697347"/>
                              <a:gd name="connsiteY844" fmla="*/ 1232226 h 1257300"/>
                              <a:gd name="connsiteX845" fmla="*/ 2763816 w 6697347"/>
                              <a:gd name="connsiteY845" fmla="*/ 1224606 h 1257300"/>
                              <a:gd name="connsiteX846" fmla="*/ 2767626 w 6697347"/>
                              <a:gd name="connsiteY846" fmla="*/ 1218891 h 1257300"/>
                              <a:gd name="connsiteX847" fmla="*/ 2773976 w 6697347"/>
                              <a:gd name="connsiteY847" fmla="*/ 1214446 h 1257300"/>
                              <a:gd name="connsiteX848" fmla="*/ 2665983 w 6697347"/>
                              <a:gd name="connsiteY848" fmla="*/ 1213176 h 1257300"/>
                              <a:gd name="connsiteX849" fmla="*/ 2673603 w 6697347"/>
                              <a:gd name="connsiteY849" fmla="*/ 1214446 h 1257300"/>
                              <a:gd name="connsiteX850" fmla="*/ 2679318 w 6697347"/>
                              <a:gd name="connsiteY850" fmla="*/ 1218891 h 1257300"/>
                              <a:gd name="connsiteX851" fmla="*/ 2683763 w 6697347"/>
                              <a:gd name="connsiteY851" fmla="*/ 1224606 h 1257300"/>
                              <a:gd name="connsiteX852" fmla="*/ 2685033 w 6697347"/>
                              <a:gd name="connsiteY852" fmla="*/ 1232226 h 1257300"/>
                              <a:gd name="connsiteX853" fmla="*/ 2683763 w 6697347"/>
                              <a:gd name="connsiteY853" fmla="*/ 1239846 h 1257300"/>
                              <a:gd name="connsiteX854" fmla="*/ 2679318 w 6697347"/>
                              <a:gd name="connsiteY854" fmla="*/ 1245561 h 1257300"/>
                              <a:gd name="connsiteX855" fmla="*/ 2673603 w 6697347"/>
                              <a:gd name="connsiteY855" fmla="*/ 1250006 h 1257300"/>
                              <a:gd name="connsiteX856" fmla="*/ 2665983 w 6697347"/>
                              <a:gd name="connsiteY856" fmla="*/ 1251276 h 1257300"/>
                              <a:gd name="connsiteX857" fmla="*/ 2658363 w 6697347"/>
                              <a:gd name="connsiteY857" fmla="*/ 1250006 h 1257300"/>
                              <a:gd name="connsiteX858" fmla="*/ 2652648 w 6697347"/>
                              <a:gd name="connsiteY858" fmla="*/ 1245561 h 1257300"/>
                              <a:gd name="connsiteX859" fmla="*/ 2648203 w 6697347"/>
                              <a:gd name="connsiteY859" fmla="*/ 1239846 h 1257300"/>
                              <a:gd name="connsiteX860" fmla="*/ 2646933 w 6697347"/>
                              <a:gd name="connsiteY860" fmla="*/ 1232226 h 1257300"/>
                              <a:gd name="connsiteX861" fmla="*/ 2648203 w 6697347"/>
                              <a:gd name="connsiteY861" fmla="*/ 1224606 h 1257300"/>
                              <a:gd name="connsiteX862" fmla="*/ 2652648 w 6697347"/>
                              <a:gd name="connsiteY862" fmla="*/ 1218891 h 1257300"/>
                              <a:gd name="connsiteX863" fmla="*/ 2658363 w 6697347"/>
                              <a:gd name="connsiteY863" fmla="*/ 1214446 h 1257300"/>
                              <a:gd name="connsiteX864" fmla="*/ 2550370 w 6697347"/>
                              <a:gd name="connsiteY864" fmla="*/ 1213176 h 1257300"/>
                              <a:gd name="connsiteX865" fmla="*/ 2557990 w 6697347"/>
                              <a:gd name="connsiteY865" fmla="*/ 1214446 h 1257300"/>
                              <a:gd name="connsiteX866" fmla="*/ 2563705 w 6697347"/>
                              <a:gd name="connsiteY866" fmla="*/ 1218891 h 1257300"/>
                              <a:gd name="connsiteX867" fmla="*/ 2568150 w 6697347"/>
                              <a:gd name="connsiteY867" fmla="*/ 1224606 h 1257300"/>
                              <a:gd name="connsiteX868" fmla="*/ 2569420 w 6697347"/>
                              <a:gd name="connsiteY868" fmla="*/ 1232226 h 1257300"/>
                              <a:gd name="connsiteX869" fmla="*/ 2568150 w 6697347"/>
                              <a:gd name="connsiteY869" fmla="*/ 1239846 h 1257300"/>
                              <a:gd name="connsiteX870" fmla="*/ 2563705 w 6697347"/>
                              <a:gd name="connsiteY870" fmla="*/ 1245561 h 1257300"/>
                              <a:gd name="connsiteX871" fmla="*/ 2557990 w 6697347"/>
                              <a:gd name="connsiteY871" fmla="*/ 1250006 h 1257300"/>
                              <a:gd name="connsiteX872" fmla="*/ 2550370 w 6697347"/>
                              <a:gd name="connsiteY872" fmla="*/ 1251276 h 1257300"/>
                              <a:gd name="connsiteX873" fmla="*/ 2543385 w 6697347"/>
                              <a:gd name="connsiteY873" fmla="*/ 1250006 h 1257300"/>
                              <a:gd name="connsiteX874" fmla="*/ 2537035 w 6697347"/>
                              <a:gd name="connsiteY874" fmla="*/ 1245561 h 1257300"/>
                              <a:gd name="connsiteX875" fmla="*/ 2533225 w 6697347"/>
                              <a:gd name="connsiteY875" fmla="*/ 1239846 h 1257300"/>
                              <a:gd name="connsiteX876" fmla="*/ 2531320 w 6697347"/>
                              <a:gd name="connsiteY876" fmla="*/ 1232226 h 1257300"/>
                              <a:gd name="connsiteX877" fmla="*/ 2533225 w 6697347"/>
                              <a:gd name="connsiteY877" fmla="*/ 1224606 h 1257300"/>
                              <a:gd name="connsiteX878" fmla="*/ 2537035 w 6697347"/>
                              <a:gd name="connsiteY878" fmla="*/ 1218891 h 1257300"/>
                              <a:gd name="connsiteX879" fmla="*/ 2543385 w 6697347"/>
                              <a:gd name="connsiteY879" fmla="*/ 1214446 h 1257300"/>
                              <a:gd name="connsiteX880" fmla="*/ 2437383 w 6697347"/>
                              <a:gd name="connsiteY880" fmla="*/ 1213176 h 1257300"/>
                              <a:gd name="connsiteX881" fmla="*/ 2444368 w 6697347"/>
                              <a:gd name="connsiteY881" fmla="*/ 1214446 h 1257300"/>
                              <a:gd name="connsiteX882" fmla="*/ 2450718 w 6697347"/>
                              <a:gd name="connsiteY882" fmla="*/ 1218891 h 1257300"/>
                              <a:gd name="connsiteX883" fmla="*/ 2454528 w 6697347"/>
                              <a:gd name="connsiteY883" fmla="*/ 1224606 h 1257300"/>
                              <a:gd name="connsiteX884" fmla="*/ 2456433 w 6697347"/>
                              <a:gd name="connsiteY884" fmla="*/ 1232226 h 1257300"/>
                              <a:gd name="connsiteX885" fmla="*/ 2454528 w 6697347"/>
                              <a:gd name="connsiteY885" fmla="*/ 1239846 h 1257300"/>
                              <a:gd name="connsiteX886" fmla="*/ 2450718 w 6697347"/>
                              <a:gd name="connsiteY886" fmla="*/ 1245561 h 1257300"/>
                              <a:gd name="connsiteX887" fmla="*/ 2444368 w 6697347"/>
                              <a:gd name="connsiteY887" fmla="*/ 1250006 h 1257300"/>
                              <a:gd name="connsiteX888" fmla="*/ 2437383 w 6697347"/>
                              <a:gd name="connsiteY888" fmla="*/ 1251276 h 1257300"/>
                              <a:gd name="connsiteX889" fmla="*/ 2429763 w 6697347"/>
                              <a:gd name="connsiteY889" fmla="*/ 1250006 h 1257300"/>
                              <a:gd name="connsiteX890" fmla="*/ 2423413 w 6697347"/>
                              <a:gd name="connsiteY890" fmla="*/ 1245561 h 1257300"/>
                              <a:gd name="connsiteX891" fmla="*/ 2419603 w 6697347"/>
                              <a:gd name="connsiteY891" fmla="*/ 1239846 h 1257300"/>
                              <a:gd name="connsiteX892" fmla="*/ 2418333 w 6697347"/>
                              <a:gd name="connsiteY892" fmla="*/ 1232226 h 1257300"/>
                              <a:gd name="connsiteX893" fmla="*/ 2419603 w 6697347"/>
                              <a:gd name="connsiteY893" fmla="*/ 1224606 h 1257300"/>
                              <a:gd name="connsiteX894" fmla="*/ 2423413 w 6697347"/>
                              <a:gd name="connsiteY894" fmla="*/ 1218891 h 1257300"/>
                              <a:gd name="connsiteX895" fmla="*/ 2429763 w 6697347"/>
                              <a:gd name="connsiteY895" fmla="*/ 1214446 h 1257300"/>
                              <a:gd name="connsiteX896" fmla="*/ 2321770 w 6697347"/>
                              <a:gd name="connsiteY896" fmla="*/ 1213176 h 1257300"/>
                              <a:gd name="connsiteX897" fmla="*/ 2329390 w 6697347"/>
                              <a:gd name="connsiteY897" fmla="*/ 1214446 h 1257300"/>
                              <a:gd name="connsiteX898" fmla="*/ 2335105 w 6697347"/>
                              <a:gd name="connsiteY898" fmla="*/ 1218891 h 1257300"/>
                              <a:gd name="connsiteX899" fmla="*/ 2339550 w 6697347"/>
                              <a:gd name="connsiteY899" fmla="*/ 1224606 h 1257300"/>
                              <a:gd name="connsiteX900" fmla="*/ 2340820 w 6697347"/>
                              <a:gd name="connsiteY900" fmla="*/ 1232226 h 1257300"/>
                              <a:gd name="connsiteX901" fmla="*/ 2339550 w 6697347"/>
                              <a:gd name="connsiteY901" fmla="*/ 1239846 h 1257300"/>
                              <a:gd name="connsiteX902" fmla="*/ 2335105 w 6697347"/>
                              <a:gd name="connsiteY902" fmla="*/ 1245561 h 1257300"/>
                              <a:gd name="connsiteX903" fmla="*/ 2329390 w 6697347"/>
                              <a:gd name="connsiteY903" fmla="*/ 1250006 h 1257300"/>
                              <a:gd name="connsiteX904" fmla="*/ 2321770 w 6697347"/>
                              <a:gd name="connsiteY904" fmla="*/ 1251276 h 1257300"/>
                              <a:gd name="connsiteX905" fmla="*/ 2314150 w 6697347"/>
                              <a:gd name="connsiteY905" fmla="*/ 1250006 h 1257300"/>
                              <a:gd name="connsiteX906" fmla="*/ 2308435 w 6697347"/>
                              <a:gd name="connsiteY906" fmla="*/ 1245561 h 1257300"/>
                              <a:gd name="connsiteX907" fmla="*/ 2303990 w 6697347"/>
                              <a:gd name="connsiteY907" fmla="*/ 1239846 h 1257300"/>
                              <a:gd name="connsiteX908" fmla="*/ 2302720 w 6697347"/>
                              <a:gd name="connsiteY908" fmla="*/ 1232226 h 1257300"/>
                              <a:gd name="connsiteX909" fmla="*/ 2303990 w 6697347"/>
                              <a:gd name="connsiteY909" fmla="*/ 1224606 h 1257300"/>
                              <a:gd name="connsiteX910" fmla="*/ 2308435 w 6697347"/>
                              <a:gd name="connsiteY910" fmla="*/ 1218891 h 1257300"/>
                              <a:gd name="connsiteX911" fmla="*/ 2314150 w 6697347"/>
                              <a:gd name="connsiteY911" fmla="*/ 1214446 h 1257300"/>
                              <a:gd name="connsiteX912" fmla="*/ 2206157 w 6697347"/>
                              <a:gd name="connsiteY912" fmla="*/ 1213176 h 1257300"/>
                              <a:gd name="connsiteX913" fmla="*/ 2213777 w 6697347"/>
                              <a:gd name="connsiteY913" fmla="*/ 1214446 h 1257300"/>
                              <a:gd name="connsiteX914" fmla="*/ 2219492 w 6697347"/>
                              <a:gd name="connsiteY914" fmla="*/ 1218891 h 1257300"/>
                              <a:gd name="connsiteX915" fmla="*/ 2223937 w 6697347"/>
                              <a:gd name="connsiteY915" fmla="*/ 1224606 h 1257300"/>
                              <a:gd name="connsiteX916" fmla="*/ 2225207 w 6697347"/>
                              <a:gd name="connsiteY916" fmla="*/ 1232226 h 1257300"/>
                              <a:gd name="connsiteX917" fmla="*/ 2223937 w 6697347"/>
                              <a:gd name="connsiteY917" fmla="*/ 1239846 h 1257300"/>
                              <a:gd name="connsiteX918" fmla="*/ 2219492 w 6697347"/>
                              <a:gd name="connsiteY918" fmla="*/ 1245561 h 1257300"/>
                              <a:gd name="connsiteX919" fmla="*/ 2213777 w 6697347"/>
                              <a:gd name="connsiteY919" fmla="*/ 1250006 h 1257300"/>
                              <a:gd name="connsiteX920" fmla="*/ 2206157 w 6697347"/>
                              <a:gd name="connsiteY920" fmla="*/ 1251276 h 1257300"/>
                              <a:gd name="connsiteX921" fmla="*/ 2199172 w 6697347"/>
                              <a:gd name="connsiteY921" fmla="*/ 1250006 h 1257300"/>
                              <a:gd name="connsiteX922" fmla="*/ 2192822 w 6697347"/>
                              <a:gd name="connsiteY922" fmla="*/ 1245561 h 1257300"/>
                              <a:gd name="connsiteX923" fmla="*/ 2189012 w 6697347"/>
                              <a:gd name="connsiteY923" fmla="*/ 1239846 h 1257300"/>
                              <a:gd name="connsiteX924" fmla="*/ 2187107 w 6697347"/>
                              <a:gd name="connsiteY924" fmla="*/ 1232226 h 1257300"/>
                              <a:gd name="connsiteX925" fmla="*/ 2189012 w 6697347"/>
                              <a:gd name="connsiteY925" fmla="*/ 1224606 h 1257300"/>
                              <a:gd name="connsiteX926" fmla="*/ 2192822 w 6697347"/>
                              <a:gd name="connsiteY926" fmla="*/ 1218891 h 1257300"/>
                              <a:gd name="connsiteX927" fmla="*/ 2199172 w 6697347"/>
                              <a:gd name="connsiteY927" fmla="*/ 1214446 h 1257300"/>
                              <a:gd name="connsiteX928" fmla="*/ 2093171 w 6697347"/>
                              <a:gd name="connsiteY928" fmla="*/ 1213176 h 1257300"/>
                              <a:gd name="connsiteX929" fmla="*/ 2100156 w 6697347"/>
                              <a:gd name="connsiteY929" fmla="*/ 1214446 h 1257300"/>
                              <a:gd name="connsiteX930" fmla="*/ 2106506 w 6697347"/>
                              <a:gd name="connsiteY930" fmla="*/ 1218891 h 1257300"/>
                              <a:gd name="connsiteX931" fmla="*/ 2110316 w 6697347"/>
                              <a:gd name="connsiteY931" fmla="*/ 1224606 h 1257300"/>
                              <a:gd name="connsiteX932" fmla="*/ 2112221 w 6697347"/>
                              <a:gd name="connsiteY932" fmla="*/ 1232226 h 1257300"/>
                              <a:gd name="connsiteX933" fmla="*/ 2110316 w 6697347"/>
                              <a:gd name="connsiteY933" fmla="*/ 1239846 h 1257300"/>
                              <a:gd name="connsiteX934" fmla="*/ 2106506 w 6697347"/>
                              <a:gd name="connsiteY934" fmla="*/ 1245561 h 1257300"/>
                              <a:gd name="connsiteX935" fmla="*/ 2100156 w 6697347"/>
                              <a:gd name="connsiteY935" fmla="*/ 1250006 h 1257300"/>
                              <a:gd name="connsiteX936" fmla="*/ 2093171 w 6697347"/>
                              <a:gd name="connsiteY936" fmla="*/ 1251276 h 1257300"/>
                              <a:gd name="connsiteX937" fmla="*/ 2085551 w 6697347"/>
                              <a:gd name="connsiteY937" fmla="*/ 1250006 h 1257300"/>
                              <a:gd name="connsiteX938" fmla="*/ 2079201 w 6697347"/>
                              <a:gd name="connsiteY938" fmla="*/ 1245561 h 1257300"/>
                              <a:gd name="connsiteX939" fmla="*/ 2075391 w 6697347"/>
                              <a:gd name="connsiteY939" fmla="*/ 1239846 h 1257300"/>
                              <a:gd name="connsiteX940" fmla="*/ 2074121 w 6697347"/>
                              <a:gd name="connsiteY940" fmla="*/ 1232226 h 1257300"/>
                              <a:gd name="connsiteX941" fmla="*/ 2075391 w 6697347"/>
                              <a:gd name="connsiteY941" fmla="*/ 1224606 h 1257300"/>
                              <a:gd name="connsiteX942" fmla="*/ 2079201 w 6697347"/>
                              <a:gd name="connsiteY942" fmla="*/ 1218891 h 1257300"/>
                              <a:gd name="connsiteX943" fmla="*/ 2085551 w 6697347"/>
                              <a:gd name="connsiteY943" fmla="*/ 1214446 h 1257300"/>
                              <a:gd name="connsiteX944" fmla="*/ 1971342 w 6697347"/>
                              <a:gd name="connsiteY944" fmla="*/ 1108842 h 1257300"/>
                              <a:gd name="connsiteX945" fmla="*/ 1978962 w 6697347"/>
                              <a:gd name="connsiteY945" fmla="*/ 1110747 h 1257300"/>
                              <a:gd name="connsiteX946" fmla="*/ 1984677 w 6697347"/>
                              <a:gd name="connsiteY946" fmla="*/ 1114557 h 1257300"/>
                              <a:gd name="connsiteX947" fmla="*/ 1989122 w 6697347"/>
                              <a:gd name="connsiteY947" fmla="*/ 1120907 h 1257300"/>
                              <a:gd name="connsiteX948" fmla="*/ 1990392 w 6697347"/>
                              <a:gd name="connsiteY948" fmla="*/ 1127892 h 1257300"/>
                              <a:gd name="connsiteX949" fmla="*/ 1989122 w 6697347"/>
                              <a:gd name="connsiteY949" fmla="*/ 1135512 h 1257300"/>
                              <a:gd name="connsiteX950" fmla="*/ 1984677 w 6697347"/>
                              <a:gd name="connsiteY950" fmla="*/ 1141227 h 1257300"/>
                              <a:gd name="connsiteX951" fmla="*/ 1978962 w 6697347"/>
                              <a:gd name="connsiteY951" fmla="*/ 1145672 h 1257300"/>
                              <a:gd name="connsiteX952" fmla="*/ 1971342 w 6697347"/>
                              <a:gd name="connsiteY952" fmla="*/ 1146942 h 1257300"/>
                              <a:gd name="connsiteX953" fmla="*/ 1963722 w 6697347"/>
                              <a:gd name="connsiteY953" fmla="*/ 1145672 h 1257300"/>
                              <a:gd name="connsiteX954" fmla="*/ 1958007 w 6697347"/>
                              <a:gd name="connsiteY954" fmla="*/ 1141227 h 1257300"/>
                              <a:gd name="connsiteX955" fmla="*/ 1953562 w 6697347"/>
                              <a:gd name="connsiteY955" fmla="*/ 1135512 h 1257300"/>
                              <a:gd name="connsiteX956" fmla="*/ 1952292 w 6697347"/>
                              <a:gd name="connsiteY956" fmla="*/ 1127892 h 1257300"/>
                              <a:gd name="connsiteX957" fmla="*/ 1953562 w 6697347"/>
                              <a:gd name="connsiteY957" fmla="*/ 1120907 h 1257300"/>
                              <a:gd name="connsiteX958" fmla="*/ 1958007 w 6697347"/>
                              <a:gd name="connsiteY958" fmla="*/ 1114557 h 1257300"/>
                              <a:gd name="connsiteX959" fmla="*/ 1963722 w 6697347"/>
                              <a:gd name="connsiteY959" fmla="*/ 1110747 h 1257300"/>
                              <a:gd name="connsiteX960" fmla="*/ 1855728 w 6697347"/>
                              <a:gd name="connsiteY960" fmla="*/ 1108842 h 1257300"/>
                              <a:gd name="connsiteX961" fmla="*/ 1863348 w 6697347"/>
                              <a:gd name="connsiteY961" fmla="*/ 1110747 h 1257300"/>
                              <a:gd name="connsiteX962" fmla="*/ 1869063 w 6697347"/>
                              <a:gd name="connsiteY962" fmla="*/ 1114557 h 1257300"/>
                              <a:gd name="connsiteX963" fmla="*/ 1873508 w 6697347"/>
                              <a:gd name="connsiteY963" fmla="*/ 1120907 h 1257300"/>
                              <a:gd name="connsiteX964" fmla="*/ 1874778 w 6697347"/>
                              <a:gd name="connsiteY964" fmla="*/ 1127892 h 1257300"/>
                              <a:gd name="connsiteX965" fmla="*/ 1873508 w 6697347"/>
                              <a:gd name="connsiteY965" fmla="*/ 1135512 h 1257300"/>
                              <a:gd name="connsiteX966" fmla="*/ 1869063 w 6697347"/>
                              <a:gd name="connsiteY966" fmla="*/ 1141227 h 1257300"/>
                              <a:gd name="connsiteX967" fmla="*/ 1863348 w 6697347"/>
                              <a:gd name="connsiteY967" fmla="*/ 1145672 h 1257300"/>
                              <a:gd name="connsiteX968" fmla="*/ 1855728 w 6697347"/>
                              <a:gd name="connsiteY968" fmla="*/ 1146942 h 1257300"/>
                              <a:gd name="connsiteX969" fmla="*/ 1848743 w 6697347"/>
                              <a:gd name="connsiteY969" fmla="*/ 1145672 h 1257300"/>
                              <a:gd name="connsiteX970" fmla="*/ 1842393 w 6697347"/>
                              <a:gd name="connsiteY970" fmla="*/ 1141227 h 1257300"/>
                              <a:gd name="connsiteX971" fmla="*/ 1838583 w 6697347"/>
                              <a:gd name="connsiteY971" fmla="*/ 1135512 h 1257300"/>
                              <a:gd name="connsiteX972" fmla="*/ 1836678 w 6697347"/>
                              <a:gd name="connsiteY972" fmla="*/ 1127892 h 1257300"/>
                              <a:gd name="connsiteX973" fmla="*/ 1838583 w 6697347"/>
                              <a:gd name="connsiteY973" fmla="*/ 1120907 h 1257300"/>
                              <a:gd name="connsiteX974" fmla="*/ 1842393 w 6697347"/>
                              <a:gd name="connsiteY974" fmla="*/ 1114557 h 1257300"/>
                              <a:gd name="connsiteX975" fmla="*/ 1848743 w 6697347"/>
                              <a:gd name="connsiteY975" fmla="*/ 1110747 h 1257300"/>
                              <a:gd name="connsiteX976" fmla="*/ 1742743 w 6697347"/>
                              <a:gd name="connsiteY976" fmla="*/ 1108842 h 1257300"/>
                              <a:gd name="connsiteX977" fmla="*/ 1749728 w 6697347"/>
                              <a:gd name="connsiteY977" fmla="*/ 1110747 h 1257300"/>
                              <a:gd name="connsiteX978" fmla="*/ 1756078 w 6697347"/>
                              <a:gd name="connsiteY978" fmla="*/ 1114557 h 1257300"/>
                              <a:gd name="connsiteX979" fmla="*/ 1759888 w 6697347"/>
                              <a:gd name="connsiteY979" fmla="*/ 1120907 h 1257300"/>
                              <a:gd name="connsiteX980" fmla="*/ 1761793 w 6697347"/>
                              <a:gd name="connsiteY980" fmla="*/ 1127892 h 1257300"/>
                              <a:gd name="connsiteX981" fmla="*/ 1759888 w 6697347"/>
                              <a:gd name="connsiteY981" fmla="*/ 1135512 h 1257300"/>
                              <a:gd name="connsiteX982" fmla="*/ 1756078 w 6697347"/>
                              <a:gd name="connsiteY982" fmla="*/ 1141227 h 1257300"/>
                              <a:gd name="connsiteX983" fmla="*/ 1749728 w 6697347"/>
                              <a:gd name="connsiteY983" fmla="*/ 1145672 h 1257300"/>
                              <a:gd name="connsiteX984" fmla="*/ 1742743 w 6697347"/>
                              <a:gd name="connsiteY984" fmla="*/ 1146942 h 1257300"/>
                              <a:gd name="connsiteX985" fmla="*/ 1735123 w 6697347"/>
                              <a:gd name="connsiteY985" fmla="*/ 1145672 h 1257300"/>
                              <a:gd name="connsiteX986" fmla="*/ 1728773 w 6697347"/>
                              <a:gd name="connsiteY986" fmla="*/ 1141227 h 1257300"/>
                              <a:gd name="connsiteX987" fmla="*/ 1724963 w 6697347"/>
                              <a:gd name="connsiteY987" fmla="*/ 1135512 h 1257300"/>
                              <a:gd name="connsiteX988" fmla="*/ 1723693 w 6697347"/>
                              <a:gd name="connsiteY988" fmla="*/ 1127892 h 1257300"/>
                              <a:gd name="connsiteX989" fmla="*/ 1724963 w 6697347"/>
                              <a:gd name="connsiteY989" fmla="*/ 1120907 h 1257300"/>
                              <a:gd name="connsiteX990" fmla="*/ 1728773 w 6697347"/>
                              <a:gd name="connsiteY990" fmla="*/ 1114557 h 1257300"/>
                              <a:gd name="connsiteX991" fmla="*/ 1735123 w 6697347"/>
                              <a:gd name="connsiteY991" fmla="*/ 1110747 h 1257300"/>
                              <a:gd name="connsiteX992" fmla="*/ 1627129 w 6697347"/>
                              <a:gd name="connsiteY992" fmla="*/ 1108842 h 1257300"/>
                              <a:gd name="connsiteX993" fmla="*/ 1634749 w 6697347"/>
                              <a:gd name="connsiteY993" fmla="*/ 1110747 h 1257300"/>
                              <a:gd name="connsiteX994" fmla="*/ 1640464 w 6697347"/>
                              <a:gd name="connsiteY994" fmla="*/ 1114557 h 1257300"/>
                              <a:gd name="connsiteX995" fmla="*/ 1644909 w 6697347"/>
                              <a:gd name="connsiteY995" fmla="*/ 1120907 h 1257300"/>
                              <a:gd name="connsiteX996" fmla="*/ 1646179 w 6697347"/>
                              <a:gd name="connsiteY996" fmla="*/ 1127892 h 1257300"/>
                              <a:gd name="connsiteX997" fmla="*/ 1644909 w 6697347"/>
                              <a:gd name="connsiteY997" fmla="*/ 1135512 h 1257300"/>
                              <a:gd name="connsiteX998" fmla="*/ 1640464 w 6697347"/>
                              <a:gd name="connsiteY998" fmla="*/ 1141227 h 1257300"/>
                              <a:gd name="connsiteX999" fmla="*/ 1634749 w 6697347"/>
                              <a:gd name="connsiteY999" fmla="*/ 1145672 h 1257300"/>
                              <a:gd name="connsiteX1000" fmla="*/ 1627129 w 6697347"/>
                              <a:gd name="connsiteY1000" fmla="*/ 1146942 h 1257300"/>
                              <a:gd name="connsiteX1001" fmla="*/ 1619509 w 6697347"/>
                              <a:gd name="connsiteY1001" fmla="*/ 1145672 h 1257300"/>
                              <a:gd name="connsiteX1002" fmla="*/ 1613794 w 6697347"/>
                              <a:gd name="connsiteY1002" fmla="*/ 1141227 h 1257300"/>
                              <a:gd name="connsiteX1003" fmla="*/ 1609349 w 6697347"/>
                              <a:gd name="connsiteY1003" fmla="*/ 1135512 h 1257300"/>
                              <a:gd name="connsiteX1004" fmla="*/ 1608079 w 6697347"/>
                              <a:gd name="connsiteY1004" fmla="*/ 1127892 h 1257300"/>
                              <a:gd name="connsiteX1005" fmla="*/ 1609349 w 6697347"/>
                              <a:gd name="connsiteY1005" fmla="*/ 1120907 h 1257300"/>
                              <a:gd name="connsiteX1006" fmla="*/ 1613794 w 6697347"/>
                              <a:gd name="connsiteY1006" fmla="*/ 1114557 h 1257300"/>
                              <a:gd name="connsiteX1007" fmla="*/ 1619509 w 6697347"/>
                              <a:gd name="connsiteY1007" fmla="*/ 1110747 h 1257300"/>
                              <a:gd name="connsiteX1008" fmla="*/ 1511515 w 6697347"/>
                              <a:gd name="connsiteY1008" fmla="*/ 1108842 h 1257300"/>
                              <a:gd name="connsiteX1009" fmla="*/ 1519135 w 6697347"/>
                              <a:gd name="connsiteY1009" fmla="*/ 1110747 h 1257300"/>
                              <a:gd name="connsiteX1010" fmla="*/ 1524850 w 6697347"/>
                              <a:gd name="connsiteY1010" fmla="*/ 1114557 h 1257300"/>
                              <a:gd name="connsiteX1011" fmla="*/ 1529295 w 6697347"/>
                              <a:gd name="connsiteY1011" fmla="*/ 1120907 h 1257300"/>
                              <a:gd name="connsiteX1012" fmla="*/ 1530565 w 6697347"/>
                              <a:gd name="connsiteY1012" fmla="*/ 1127892 h 1257300"/>
                              <a:gd name="connsiteX1013" fmla="*/ 1529295 w 6697347"/>
                              <a:gd name="connsiteY1013" fmla="*/ 1135512 h 1257300"/>
                              <a:gd name="connsiteX1014" fmla="*/ 1524850 w 6697347"/>
                              <a:gd name="connsiteY1014" fmla="*/ 1141227 h 1257300"/>
                              <a:gd name="connsiteX1015" fmla="*/ 1519135 w 6697347"/>
                              <a:gd name="connsiteY1015" fmla="*/ 1145672 h 1257300"/>
                              <a:gd name="connsiteX1016" fmla="*/ 1511515 w 6697347"/>
                              <a:gd name="connsiteY1016" fmla="*/ 1146942 h 1257300"/>
                              <a:gd name="connsiteX1017" fmla="*/ 1504530 w 6697347"/>
                              <a:gd name="connsiteY1017" fmla="*/ 1145672 h 1257300"/>
                              <a:gd name="connsiteX1018" fmla="*/ 1498180 w 6697347"/>
                              <a:gd name="connsiteY1018" fmla="*/ 1141227 h 1257300"/>
                              <a:gd name="connsiteX1019" fmla="*/ 1494370 w 6697347"/>
                              <a:gd name="connsiteY1019" fmla="*/ 1135512 h 1257300"/>
                              <a:gd name="connsiteX1020" fmla="*/ 1492465 w 6697347"/>
                              <a:gd name="connsiteY1020" fmla="*/ 1127892 h 1257300"/>
                              <a:gd name="connsiteX1021" fmla="*/ 1494370 w 6697347"/>
                              <a:gd name="connsiteY1021" fmla="*/ 1120907 h 1257300"/>
                              <a:gd name="connsiteX1022" fmla="*/ 1498180 w 6697347"/>
                              <a:gd name="connsiteY1022" fmla="*/ 1114557 h 1257300"/>
                              <a:gd name="connsiteX1023" fmla="*/ 1504530 w 6697347"/>
                              <a:gd name="connsiteY1023" fmla="*/ 1110747 h 1257300"/>
                              <a:gd name="connsiteX1024" fmla="*/ 1398530 w 6697347"/>
                              <a:gd name="connsiteY1024" fmla="*/ 1108842 h 1257300"/>
                              <a:gd name="connsiteX1025" fmla="*/ 1405515 w 6697347"/>
                              <a:gd name="connsiteY1025" fmla="*/ 1110747 h 1257300"/>
                              <a:gd name="connsiteX1026" fmla="*/ 1411865 w 6697347"/>
                              <a:gd name="connsiteY1026" fmla="*/ 1114557 h 1257300"/>
                              <a:gd name="connsiteX1027" fmla="*/ 1415675 w 6697347"/>
                              <a:gd name="connsiteY1027" fmla="*/ 1120907 h 1257300"/>
                              <a:gd name="connsiteX1028" fmla="*/ 1417580 w 6697347"/>
                              <a:gd name="connsiteY1028" fmla="*/ 1127892 h 1257300"/>
                              <a:gd name="connsiteX1029" fmla="*/ 1415675 w 6697347"/>
                              <a:gd name="connsiteY1029" fmla="*/ 1135512 h 1257300"/>
                              <a:gd name="connsiteX1030" fmla="*/ 1411865 w 6697347"/>
                              <a:gd name="connsiteY1030" fmla="*/ 1141227 h 1257300"/>
                              <a:gd name="connsiteX1031" fmla="*/ 1405515 w 6697347"/>
                              <a:gd name="connsiteY1031" fmla="*/ 1145672 h 1257300"/>
                              <a:gd name="connsiteX1032" fmla="*/ 1398530 w 6697347"/>
                              <a:gd name="connsiteY1032" fmla="*/ 1146942 h 1257300"/>
                              <a:gd name="connsiteX1033" fmla="*/ 1390910 w 6697347"/>
                              <a:gd name="connsiteY1033" fmla="*/ 1145672 h 1257300"/>
                              <a:gd name="connsiteX1034" fmla="*/ 1384560 w 6697347"/>
                              <a:gd name="connsiteY1034" fmla="*/ 1141227 h 1257300"/>
                              <a:gd name="connsiteX1035" fmla="*/ 1380750 w 6697347"/>
                              <a:gd name="connsiteY1035" fmla="*/ 1135512 h 1257300"/>
                              <a:gd name="connsiteX1036" fmla="*/ 1379480 w 6697347"/>
                              <a:gd name="connsiteY1036" fmla="*/ 1127892 h 1257300"/>
                              <a:gd name="connsiteX1037" fmla="*/ 1380750 w 6697347"/>
                              <a:gd name="connsiteY1037" fmla="*/ 1120907 h 1257300"/>
                              <a:gd name="connsiteX1038" fmla="*/ 1384560 w 6697347"/>
                              <a:gd name="connsiteY1038" fmla="*/ 1114557 h 1257300"/>
                              <a:gd name="connsiteX1039" fmla="*/ 1390910 w 6697347"/>
                              <a:gd name="connsiteY1039" fmla="*/ 1110747 h 1257300"/>
                              <a:gd name="connsiteX1040" fmla="*/ 1282916 w 6697347"/>
                              <a:gd name="connsiteY1040" fmla="*/ 1108842 h 1257300"/>
                              <a:gd name="connsiteX1041" fmla="*/ 1290536 w 6697347"/>
                              <a:gd name="connsiteY1041" fmla="*/ 1110747 h 1257300"/>
                              <a:gd name="connsiteX1042" fmla="*/ 1296251 w 6697347"/>
                              <a:gd name="connsiteY1042" fmla="*/ 1114557 h 1257300"/>
                              <a:gd name="connsiteX1043" fmla="*/ 1300061 w 6697347"/>
                              <a:gd name="connsiteY1043" fmla="*/ 1120907 h 1257300"/>
                              <a:gd name="connsiteX1044" fmla="*/ 1301966 w 6697347"/>
                              <a:gd name="connsiteY1044" fmla="*/ 1127892 h 1257300"/>
                              <a:gd name="connsiteX1045" fmla="*/ 1300061 w 6697347"/>
                              <a:gd name="connsiteY1045" fmla="*/ 1135512 h 1257300"/>
                              <a:gd name="connsiteX1046" fmla="*/ 1296251 w 6697347"/>
                              <a:gd name="connsiteY1046" fmla="*/ 1141227 h 1257300"/>
                              <a:gd name="connsiteX1047" fmla="*/ 1290536 w 6697347"/>
                              <a:gd name="connsiteY1047" fmla="*/ 1145672 h 1257300"/>
                              <a:gd name="connsiteX1048" fmla="*/ 1282916 w 6697347"/>
                              <a:gd name="connsiteY1048" fmla="*/ 1146942 h 1257300"/>
                              <a:gd name="connsiteX1049" fmla="*/ 1275296 w 6697347"/>
                              <a:gd name="connsiteY1049" fmla="*/ 1145672 h 1257300"/>
                              <a:gd name="connsiteX1050" fmla="*/ 1269581 w 6697347"/>
                              <a:gd name="connsiteY1050" fmla="*/ 1141227 h 1257300"/>
                              <a:gd name="connsiteX1051" fmla="*/ 1265136 w 6697347"/>
                              <a:gd name="connsiteY1051" fmla="*/ 1135512 h 1257300"/>
                              <a:gd name="connsiteX1052" fmla="*/ 1263866 w 6697347"/>
                              <a:gd name="connsiteY1052" fmla="*/ 1127892 h 1257300"/>
                              <a:gd name="connsiteX1053" fmla="*/ 1265136 w 6697347"/>
                              <a:gd name="connsiteY1053" fmla="*/ 1120907 h 1257300"/>
                              <a:gd name="connsiteX1054" fmla="*/ 1269581 w 6697347"/>
                              <a:gd name="connsiteY1054" fmla="*/ 1114557 h 1257300"/>
                              <a:gd name="connsiteX1055" fmla="*/ 1275296 w 6697347"/>
                              <a:gd name="connsiteY1055" fmla="*/ 1110747 h 1257300"/>
                              <a:gd name="connsiteX1056" fmla="*/ 1167302 w 6697347"/>
                              <a:gd name="connsiteY1056" fmla="*/ 1108842 h 1257300"/>
                              <a:gd name="connsiteX1057" fmla="*/ 1174922 w 6697347"/>
                              <a:gd name="connsiteY1057" fmla="*/ 1110747 h 1257300"/>
                              <a:gd name="connsiteX1058" fmla="*/ 1180637 w 6697347"/>
                              <a:gd name="connsiteY1058" fmla="*/ 1114557 h 1257300"/>
                              <a:gd name="connsiteX1059" fmla="*/ 1185082 w 6697347"/>
                              <a:gd name="connsiteY1059" fmla="*/ 1120907 h 1257300"/>
                              <a:gd name="connsiteX1060" fmla="*/ 1186352 w 6697347"/>
                              <a:gd name="connsiteY1060" fmla="*/ 1127892 h 1257300"/>
                              <a:gd name="connsiteX1061" fmla="*/ 1185082 w 6697347"/>
                              <a:gd name="connsiteY1061" fmla="*/ 1135512 h 1257300"/>
                              <a:gd name="connsiteX1062" fmla="*/ 1180637 w 6697347"/>
                              <a:gd name="connsiteY1062" fmla="*/ 1141227 h 1257300"/>
                              <a:gd name="connsiteX1063" fmla="*/ 1174922 w 6697347"/>
                              <a:gd name="connsiteY1063" fmla="*/ 1145672 h 1257300"/>
                              <a:gd name="connsiteX1064" fmla="*/ 1167302 w 6697347"/>
                              <a:gd name="connsiteY1064" fmla="*/ 1146942 h 1257300"/>
                              <a:gd name="connsiteX1065" fmla="*/ 1159682 w 6697347"/>
                              <a:gd name="connsiteY1065" fmla="*/ 1145672 h 1257300"/>
                              <a:gd name="connsiteX1066" fmla="*/ 1153967 w 6697347"/>
                              <a:gd name="connsiteY1066" fmla="*/ 1141227 h 1257300"/>
                              <a:gd name="connsiteX1067" fmla="*/ 1150157 w 6697347"/>
                              <a:gd name="connsiteY1067" fmla="*/ 1135512 h 1257300"/>
                              <a:gd name="connsiteX1068" fmla="*/ 1148252 w 6697347"/>
                              <a:gd name="connsiteY1068" fmla="*/ 1127892 h 1257300"/>
                              <a:gd name="connsiteX1069" fmla="*/ 1150157 w 6697347"/>
                              <a:gd name="connsiteY1069" fmla="*/ 1120907 h 1257300"/>
                              <a:gd name="connsiteX1070" fmla="*/ 1153967 w 6697347"/>
                              <a:gd name="connsiteY1070" fmla="*/ 1114557 h 1257300"/>
                              <a:gd name="connsiteX1071" fmla="*/ 1159682 w 6697347"/>
                              <a:gd name="connsiteY1071" fmla="*/ 1110747 h 1257300"/>
                              <a:gd name="connsiteX1072" fmla="*/ 1051689 w 6697347"/>
                              <a:gd name="connsiteY1072" fmla="*/ 1108842 h 1257300"/>
                              <a:gd name="connsiteX1073" fmla="*/ 1059309 w 6697347"/>
                              <a:gd name="connsiteY1073" fmla="*/ 1110747 h 1257300"/>
                              <a:gd name="connsiteX1074" fmla="*/ 1065659 w 6697347"/>
                              <a:gd name="connsiteY1074" fmla="*/ 1114557 h 1257300"/>
                              <a:gd name="connsiteX1075" fmla="*/ 1069469 w 6697347"/>
                              <a:gd name="connsiteY1075" fmla="*/ 1120907 h 1257300"/>
                              <a:gd name="connsiteX1076" fmla="*/ 1070739 w 6697347"/>
                              <a:gd name="connsiteY1076" fmla="*/ 1127892 h 1257300"/>
                              <a:gd name="connsiteX1077" fmla="*/ 1069469 w 6697347"/>
                              <a:gd name="connsiteY1077" fmla="*/ 1135512 h 1257300"/>
                              <a:gd name="connsiteX1078" fmla="*/ 1065659 w 6697347"/>
                              <a:gd name="connsiteY1078" fmla="*/ 1141227 h 1257300"/>
                              <a:gd name="connsiteX1079" fmla="*/ 1059309 w 6697347"/>
                              <a:gd name="connsiteY1079" fmla="*/ 1145672 h 1257300"/>
                              <a:gd name="connsiteX1080" fmla="*/ 1051689 w 6697347"/>
                              <a:gd name="connsiteY1080" fmla="*/ 1146942 h 1257300"/>
                              <a:gd name="connsiteX1081" fmla="*/ 1044704 w 6697347"/>
                              <a:gd name="connsiteY1081" fmla="*/ 1145672 h 1257300"/>
                              <a:gd name="connsiteX1082" fmla="*/ 1038354 w 6697347"/>
                              <a:gd name="connsiteY1082" fmla="*/ 1141227 h 1257300"/>
                              <a:gd name="connsiteX1083" fmla="*/ 1034544 w 6697347"/>
                              <a:gd name="connsiteY1083" fmla="*/ 1135512 h 1257300"/>
                              <a:gd name="connsiteX1084" fmla="*/ 1032639 w 6697347"/>
                              <a:gd name="connsiteY1084" fmla="*/ 1127892 h 1257300"/>
                              <a:gd name="connsiteX1085" fmla="*/ 1034544 w 6697347"/>
                              <a:gd name="connsiteY1085" fmla="*/ 1120907 h 1257300"/>
                              <a:gd name="connsiteX1086" fmla="*/ 1038354 w 6697347"/>
                              <a:gd name="connsiteY1086" fmla="*/ 1114557 h 1257300"/>
                              <a:gd name="connsiteX1087" fmla="*/ 1044704 w 6697347"/>
                              <a:gd name="connsiteY1087" fmla="*/ 1110747 h 1257300"/>
                              <a:gd name="connsiteX1088" fmla="*/ 938703 w 6697347"/>
                              <a:gd name="connsiteY1088" fmla="*/ 1108842 h 1257300"/>
                              <a:gd name="connsiteX1089" fmla="*/ 945688 w 6697347"/>
                              <a:gd name="connsiteY1089" fmla="*/ 1110747 h 1257300"/>
                              <a:gd name="connsiteX1090" fmla="*/ 952038 w 6697347"/>
                              <a:gd name="connsiteY1090" fmla="*/ 1114557 h 1257300"/>
                              <a:gd name="connsiteX1091" fmla="*/ 955848 w 6697347"/>
                              <a:gd name="connsiteY1091" fmla="*/ 1120907 h 1257300"/>
                              <a:gd name="connsiteX1092" fmla="*/ 957753 w 6697347"/>
                              <a:gd name="connsiteY1092" fmla="*/ 1127892 h 1257300"/>
                              <a:gd name="connsiteX1093" fmla="*/ 955848 w 6697347"/>
                              <a:gd name="connsiteY1093" fmla="*/ 1135512 h 1257300"/>
                              <a:gd name="connsiteX1094" fmla="*/ 952038 w 6697347"/>
                              <a:gd name="connsiteY1094" fmla="*/ 1141227 h 1257300"/>
                              <a:gd name="connsiteX1095" fmla="*/ 945688 w 6697347"/>
                              <a:gd name="connsiteY1095" fmla="*/ 1145672 h 1257300"/>
                              <a:gd name="connsiteX1096" fmla="*/ 938703 w 6697347"/>
                              <a:gd name="connsiteY1096" fmla="*/ 1146942 h 1257300"/>
                              <a:gd name="connsiteX1097" fmla="*/ 931083 w 6697347"/>
                              <a:gd name="connsiteY1097" fmla="*/ 1145672 h 1257300"/>
                              <a:gd name="connsiteX1098" fmla="*/ 925368 w 6697347"/>
                              <a:gd name="connsiteY1098" fmla="*/ 1141227 h 1257300"/>
                              <a:gd name="connsiteX1099" fmla="*/ 920923 w 6697347"/>
                              <a:gd name="connsiteY1099" fmla="*/ 1135512 h 1257300"/>
                              <a:gd name="connsiteX1100" fmla="*/ 919653 w 6697347"/>
                              <a:gd name="connsiteY1100" fmla="*/ 1127892 h 1257300"/>
                              <a:gd name="connsiteX1101" fmla="*/ 920923 w 6697347"/>
                              <a:gd name="connsiteY1101" fmla="*/ 1120907 h 1257300"/>
                              <a:gd name="connsiteX1102" fmla="*/ 925368 w 6697347"/>
                              <a:gd name="connsiteY1102" fmla="*/ 1114557 h 1257300"/>
                              <a:gd name="connsiteX1103" fmla="*/ 931083 w 6697347"/>
                              <a:gd name="connsiteY1103" fmla="*/ 1110747 h 1257300"/>
                              <a:gd name="connsiteX1104" fmla="*/ 823090 w 6697347"/>
                              <a:gd name="connsiteY1104" fmla="*/ 1108842 h 1257300"/>
                              <a:gd name="connsiteX1105" fmla="*/ 830710 w 6697347"/>
                              <a:gd name="connsiteY1105" fmla="*/ 1110747 h 1257300"/>
                              <a:gd name="connsiteX1106" fmla="*/ 836425 w 6697347"/>
                              <a:gd name="connsiteY1106" fmla="*/ 1114557 h 1257300"/>
                              <a:gd name="connsiteX1107" fmla="*/ 840870 w 6697347"/>
                              <a:gd name="connsiteY1107" fmla="*/ 1120907 h 1257300"/>
                              <a:gd name="connsiteX1108" fmla="*/ 842140 w 6697347"/>
                              <a:gd name="connsiteY1108" fmla="*/ 1127892 h 1257300"/>
                              <a:gd name="connsiteX1109" fmla="*/ 840870 w 6697347"/>
                              <a:gd name="connsiteY1109" fmla="*/ 1135512 h 1257300"/>
                              <a:gd name="connsiteX1110" fmla="*/ 836425 w 6697347"/>
                              <a:gd name="connsiteY1110" fmla="*/ 1141227 h 1257300"/>
                              <a:gd name="connsiteX1111" fmla="*/ 830710 w 6697347"/>
                              <a:gd name="connsiteY1111" fmla="*/ 1145672 h 1257300"/>
                              <a:gd name="connsiteX1112" fmla="*/ 823090 w 6697347"/>
                              <a:gd name="connsiteY1112" fmla="*/ 1146942 h 1257300"/>
                              <a:gd name="connsiteX1113" fmla="*/ 815470 w 6697347"/>
                              <a:gd name="connsiteY1113" fmla="*/ 1145672 h 1257300"/>
                              <a:gd name="connsiteX1114" fmla="*/ 809755 w 6697347"/>
                              <a:gd name="connsiteY1114" fmla="*/ 1141227 h 1257300"/>
                              <a:gd name="connsiteX1115" fmla="*/ 805310 w 6697347"/>
                              <a:gd name="connsiteY1115" fmla="*/ 1135512 h 1257300"/>
                              <a:gd name="connsiteX1116" fmla="*/ 804040 w 6697347"/>
                              <a:gd name="connsiteY1116" fmla="*/ 1127892 h 1257300"/>
                              <a:gd name="connsiteX1117" fmla="*/ 805310 w 6697347"/>
                              <a:gd name="connsiteY1117" fmla="*/ 1120907 h 1257300"/>
                              <a:gd name="connsiteX1118" fmla="*/ 809755 w 6697347"/>
                              <a:gd name="connsiteY1118" fmla="*/ 1114557 h 1257300"/>
                              <a:gd name="connsiteX1119" fmla="*/ 815470 w 6697347"/>
                              <a:gd name="connsiteY1119" fmla="*/ 1110747 h 1257300"/>
                              <a:gd name="connsiteX1120" fmla="*/ 707476 w 6697347"/>
                              <a:gd name="connsiteY1120" fmla="*/ 1108842 h 1257300"/>
                              <a:gd name="connsiteX1121" fmla="*/ 715096 w 6697347"/>
                              <a:gd name="connsiteY1121" fmla="*/ 1110747 h 1257300"/>
                              <a:gd name="connsiteX1122" fmla="*/ 721446 w 6697347"/>
                              <a:gd name="connsiteY1122" fmla="*/ 1114557 h 1257300"/>
                              <a:gd name="connsiteX1123" fmla="*/ 725256 w 6697347"/>
                              <a:gd name="connsiteY1123" fmla="*/ 1120907 h 1257300"/>
                              <a:gd name="connsiteX1124" fmla="*/ 726526 w 6697347"/>
                              <a:gd name="connsiteY1124" fmla="*/ 1127892 h 1257300"/>
                              <a:gd name="connsiteX1125" fmla="*/ 725256 w 6697347"/>
                              <a:gd name="connsiteY1125" fmla="*/ 1135512 h 1257300"/>
                              <a:gd name="connsiteX1126" fmla="*/ 721446 w 6697347"/>
                              <a:gd name="connsiteY1126" fmla="*/ 1141227 h 1257300"/>
                              <a:gd name="connsiteX1127" fmla="*/ 715096 w 6697347"/>
                              <a:gd name="connsiteY1127" fmla="*/ 1145672 h 1257300"/>
                              <a:gd name="connsiteX1128" fmla="*/ 707476 w 6697347"/>
                              <a:gd name="connsiteY1128" fmla="*/ 1146942 h 1257300"/>
                              <a:gd name="connsiteX1129" fmla="*/ 700491 w 6697347"/>
                              <a:gd name="connsiteY1129" fmla="*/ 1145672 h 1257300"/>
                              <a:gd name="connsiteX1130" fmla="*/ 694141 w 6697347"/>
                              <a:gd name="connsiteY1130" fmla="*/ 1141227 h 1257300"/>
                              <a:gd name="connsiteX1131" fmla="*/ 690331 w 6697347"/>
                              <a:gd name="connsiteY1131" fmla="*/ 1135512 h 1257300"/>
                              <a:gd name="connsiteX1132" fmla="*/ 688426 w 6697347"/>
                              <a:gd name="connsiteY1132" fmla="*/ 1127892 h 1257300"/>
                              <a:gd name="connsiteX1133" fmla="*/ 690331 w 6697347"/>
                              <a:gd name="connsiteY1133" fmla="*/ 1120907 h 1257300"/>
                              <a:gd name="connsiteX1134" fmla="*/ 694141 w 6697347"/>
                              <a:gd name="connsiteY1134" fmla="*/ 1114557 h 1257300"/>
                              <a:gd name="connsiteX1135" fmla="*/ 700491 w 6697347"/>
                              <a:gd name="connsiteY1135" fmla="*/ 1110747 h 1257300"/>
                              <a:gd name="connsiteX1136" fmla="*/ 594490 w 6697347"/>
                              <a:gd name="connsiteY1136" fmla="*/ 1108842 h 1257300"/>
                              <a:gd name="connsiteX1137" fmla="*/ 601475 w 6697347"/>
                              <a:gd name="connsiteY1137" fmla="*/ 1110747 h 1257300"/>
                              <a:gd name="connsiteX1138" fmla="*/ 607825 w 6697347"/>
                              <a:gd name="connsiteY1138" fmla="*/ 1114557 h 1257300"/>
                              <a:gd name="connsiteX1139" fmla="*/ 611635 w 6697347"/>
                              <a:gd name="connsiteY1139" fmla="*/ 1120907 h 1257300"/>
                              <a:gd name="connsiteX1140" fmla="*/ 613540 w 6697347"/>
                              <a:gd name="connsiteY1140" fmla="*/ 1127892 h 1257300"/>
                              <a:gd name="connsiteX1141" fmla="*/ 611635 w 6697347"/>
                              <a:gd name="connsiteY1141" fmla="*/ 1135512 h 1257300"/>
                              <a:gd name="connsiteX1142" fmla="*/ 607825 w 6697347"/>
                              <a:gd name="connsiteY1142" fmla="*/ 1141227 h 1257300"/>
                              <a:gd name="connsiteX1143" fmla="*/ 601475 w 6697347"/>
                              <a:gd name="connsiteY1143" fmla="*/ 1145672 h 1257300"/>
                              <a:gd name="connsiteX1144" fmla="*/ 594490 w 6697347"/>
                              <a:gd name="connsiteY1144" fmla="*/ 1146942 h 1257300"/>
                              <a:gd name="connsiteX1145" fmla="*/ 586870 w 6697347"/>
                              <a:gd name="connsiteY1145" fmla="*/ 1145672 h 1257300"/>
                              <a:gd name="connsiteX1146" fmla="*/ 581155 w 6697347"/>
                              <a:gd name="connsiteY1146" fmla="*/ 1141227 h 1257300"/>
                              <a:gd name="connsiteX1147" fmla="*/ 576710 w 6697347"/>
                              <a:gd name="connsiteY1147" fmla="*/ 1135512 h 1257300"/>
                              <a:gd name="connsiteX1148" fmla="*/ 575440 w 6697347"/>
                              <a:gd name="connsiteY1148" fmla="*/ 1127892 h 1257300"/>
                              <a:gd name="connsiteX1149" fmla="*/ 576710 w 6697347"/>
                              <a:gd name="connsiteY1149" fmla="*/ 1120907 h 1257300"/>
                              <a:gd name="connsiteX1150" fmla="*/ 581155 w 6697347"/>
                              <a:gd name="connsiteY1150" fmla="*/ 1114557 h 1257300"/>
                              <a:gd name="connsiteX1151" fmla="*/ 586870 w 6697347"/>
                              <a:gd name="connsiteY1151" fmla="*/ 1110747 h 1257300"/>
                              <a:gd name="connsiteX1152" fmla="*/ 478877 w 6697347"/>
                              <a:gd name="connsiteY1152" fmla="*/ 1108842 h 1257300"/>
                              <a:gd name="connsiteX1153" fmla="*/ 486497 w 6697347"/>
                              <a:gd name="connsiteY1153" fmla="*/ 1110747 h 1257300"/>
                              <a:gd name="connsiteX1154" fmla="*/ 492212 w 6697347"/>
                              <a:gd name="connsiteY1154" fmla="*/ 1114557 h 1257300"/>
                              <a:gd name="connsiteX1155" fmla="*/ 496657 w 6697347"/>
                              <a:gd name="connsiteY1155" fmla="*/ 1120907 h 1257300"/>
                              <a:gd name="connsiteX1156" fmla="*/ 497927 w 6697347"/>
                              <a:gd name="connsiteY1156" fmla="*/ 1127892 h 1257300"/>
                              <a:gd name="connsiteX1157" fmla="*/ 496657 w 6697347"/>
                              <a:gd name="connsiteY1157" fmla="*/ 1135512 h 1257300"/>
                              <a:gd name="connsiteX1158" fmla="*/ 492212 w 6697347"/>
                              <a:gd name="connsiteY1158" fmla="*/ 1141227 h 1257300"/>
                              <a:gd name="connsiteX1159" fmla="*/ 486497 w 6697347"/>
                              <a:gd name="connsiteY1159" fmla="*/ 1145672 h 1257300"/>
                              <a:gd name="connsiteX1160" fmla="*/ 478877 w 6697347"/>
                              <a:gd name="connsiteY1160" fmla="*/ 1146942 h 1257300"/>
                              <a:gd name="connsiteX1161" fmla="*/ 471257 w 6697347"/>
                              <a:gd name="connsiteY1161" fmla="*/ 1145672 h 1257300"/>
                              <a:gd name="connsiteX1162" fmla="*/ 465542 w 6697347"/>
                              <a:gd name="connsiteY1162" fmla="*/ 1141227 h 1257300"/>
                              <a:gd name="connsiteX1163" fmla="*/ 461097 w 6697347"/>
                              <a:gd name="connsiteY1163" fmla="*/ 1135512 h 1257300"/>
                              <a:gd name="connsiteX1164" fmla="*/ 459827 w 6697347"/>
                              <a:gd name="connsiteY1164" fmla="*/ 1127892 h 1257300"/>
                              <a:gd name="connsiteX1165" fmla="*/ 461097 w 6697347"/>
                              <a:gd name="connsiteY1165" fmla="*/ 1120907 h 1257300"/>
                              <a:gd name="connsiteX1166" fmla="*/ 465542 w 6697347"/>
                              <a:gd name="connsiteY1166" fmla="*/ 1114557 h 1257300"/>
                              <a:gd name="connsiteX1167" fmla="*/ 471257 w 6697347"/>
                              <a:gd name="connsiteY1167" fmla="*/ 1110747 h 1257300"/>
                              <a:gd name="connsiteX1168" fmla="*/ 363263 w 6697347"/>
                              <a:gd name="connsiteY1168" fmla="*/ 1108842 h 1257300"/>
                              <a:gd name="connsiteX1169" fmla="*/ 370883 w 6697347"/>
                              <a:gd name="connsiteY1169" fmla="*/ 1110747 h 1257300"/>
                              <a:gd name="connsiteX1170" fmla="*/ 377233 w 6697347"/>
                              <a:gd name="connsiteY1170" fmla="*/ 1114557 h 1257300"/>
                              <a:gd name="connsiteX1171" fmla="*/ 381043 w 6697347"/>
                              <a:gd name="connsiteY1171" fmla="*/ 1120907 h 1257300"/>
                              <a:gd name="connsiteX1172" fmla="*/ 382313 w 6697347"/>
                              <a:gd name="connsiteY1172" fmla="*/ 1127892 h 1257300"/>
                              <a:gd name="connsiteX1173" fmla="*/ 381043 w 6697347"/>
                              <a:gd name="connsiteY1173" fmla="*/ 1135512 h 1257300"/>
                              <a:gd name="connsiteX1174" fmla="*/ 377233 w 6697347"/>
                              <a:gd name="connsiteY1174" fmla="*/ 1141227 h 1257300"/>
                              <a:gd name="connsiteX1175" fmla="*/ 370883 w 6697347"/>
                              <a:gd name="connsiteY1175" fmla="*/ 1145672 h 1257300"/>
                              <a:gd name="connsiteX1176" fmla="*/ 363263 w 6697347"/>
                              <a:gd name="connsiteY1176" fmla="*/ 1146942 h 1257300"/>
                              <a:gd name="connsiteX1177" fmla="*/ 356278 w 6697347"/>
                              <a:gd name="connsiteY1177" fmla="*/ 1145672 h 1257300"/>
                              <a:gd name="connsiteX1178" fmla="*/ 349928 w 6697347"/>
                              <a:gd name="connsiteY1178" fmla="*/ 1141227 h 1257300"/>
                              <a:gd name="connsiteX1179" fmla="*/ 346118 w 6697347"/>
                              <a:gd name="connsiteY1179" fmla="*/ 1135512 h 1257300"/>
                              <a:gd name="connsiteX1180" fmla="*/ 344213 w 6697347"/>
                              <a:gd name="connsiteY1180" fmla="*/ 1127892 h 1257300"/>
                              <a:gd name="connsiteX1181" fmla="*/ 346118 w 6697347"/>
                              <a:gd name="connsiteY1181" fmla="*/ 1120907 h 1257300"/>
                              <a:gd name="connsiteX1182" fmla="*/ 349928 w 6697347"/>
                              <a:gd name="connsiteY1182" fmla="*/ 1114557 h 1257300"/>
                              <a:gd name="connsiteX1183" fmla="*/ 356278 w 6697347"/>
                              <a:gd name="connsiteY1183" fmla="*/ 1110747 h 1257300"/>
                              <a:gd name="connsiteX1184" fmla="*/ 250277 w 6697347"/>
                              <a:gd name="connsiteY1184" fmla="*/ 1108842 h 1257300"/>
                              <a:gd name="connsiteX1185" fmla="*/ 257262 w 6697347"/>
                              <a:gd name="connsiteY1185" fmla="*/ 1110747 h 1257300"/>
                              <a:gd name="connsiteX1186" fmla="*/ 263612 w 6697347"/>
                              <a:gd name="connsiteY1186" fmla="*/ 1114557 h 1257300"/>
                              <a:gd name="connsiteX1187" fmla="*/ 267422 w 6697347"/>
                              <a:gd name="connsiteY1187" fmla="*/ 1120907 h 1257300"/>
                              <a:gd name="connsiteX1188" fmla="*/ 269327 w 6697347"/>
                              <a:gd name="connsiteY1188" fmla="*/ 1127892 h 1257300"/>
                              <a:gd name="connsiteX1189" fmla="*/ 267422 w 6697347"/>
                              <a:gd name="connsiteY1189" fmla="*/ 1135512 h 1257300"/>
                              <a:gd name="connsiteX1190" fmla="*/ 263612 w 6697347"/>
                              <a:gd name="connsiteY1190" fmla="*/ 1141227 h 1257300"/>
                              <a:gd name="connsiteX1191" fmla="*/ 257262 w 6697347"/>
                              <a:gd name="connsiteY1191" fmla="*/ 1145672 h 1257300"/>
                              <a:gd name="connsiteX1192" fmla="*/ 250277 w 6697347"/>
                              <a:gd name="connsiteY1192" fmla="*/ 1146942 h 1257300"/>
                              <a:gd name="connsiteX1193" fmla="*/ 242657 w 6697347"/>
                              <a:gd name="connsiteY1193" fmla="*/ 1145672 h 1257300"/>
                              <a:gd name="connsiteX1194" fmla="*/ 236942 w 6697347"/>
                              <a:gd name="connsiteY1194" fmla="*/ 1141227 h 1257300"/>
                              <a:gd name="connsiteX1195" fmla="*/ 232497 w 6697347"/>
                              <a:gd name="connsiteY1195" fmla="*/ 1135512 h 1257300"/>
                              <a:gd name="connsiteX1196" fmla="*/ 231227 w 6697347"/>
                              <a:gd name="connsiteY1196" fmla="*/ 1127892 h 1257300"/>
                              <a:gd name="connsiteX1197" fmla="*/ 232497 w 6697347"/>
                              <a:gd name="connsiteY1197" fmla="*/ 1120907 h 1257300"/>
                              <a:gd name="connsiteX1198" fmla="*/ 236942 w 6697347"/>
                              <a:gd name="connsiteY1198" fmla="*/ 1114557 h 1257300"/>
                              <a:gd name="connsiteX1199" fmla="*/ 242657 w 6697347"/>
                              <a:gd name="connsiteY1199" fmla="*/ 1110747 h 1257300"/>
                              <a:gd name="connsiteX1200" fmla="*/ 134664 w 6697347"/>
                              <a:gd name="connsiteY1200" fmla="*/ 1108842 h 1257300"/>
                              <a:gd name="connsiteX1201" fmla="*/ 142284 w 6697347"/>
                              <a:gd name="connsiteY1201" fmla="*/ 1110747 h 1257300"/>
                              <a:gd name="connsiteX1202" fmla="*/ 147999 w 6697347"/>
                              <a:gd name="connsiteY1202" fmla="*/ 1114557 h 1257300"/>
                              <a:gd name="connsiteX1203" fmla="*/ 152444 w 6697347"/>
                              <a:gd name="connsiteY1203" fmla="*/ 1120907 h 1257300"/>
                              <a:gd name="connsiteX1204" fmla="*/ 153714 w 6697347"/>
                              <a:gd name="connsiteY1204" fmla="*/ 1127892 h 1257300"/>
                              <a:gd name="connsiteX1205" fmla="*/ 152444 w 6697347"/>
                              <a:gd name="connsiteY1205" fmla="*/ 1135512 h 1257300"/>
                              <a:gd name="connsiteX1206" fmla="*/ 147999 w 6697347"/>
                              <a:gd name="connsiteY1206" fmla="*/ 1141227 h 1257300"/>
                              <a:gd name="connsiteX1207" fmla="*/ 142284 w 6697347"/>
                              <a:gd name="connsiteY1207" fmla="*/ 1145672 h 1257300"/>
                              <a:gd name="connsiteX1208" fmla="*/ 134664 w 6697347"/>
                              <a:gd name="connsiteY1208" fmla="*/ 1146942 h 1257300"/>
                              <a:gd name="connsiteX1209" fmla="*/ 127044 w 6697347"/>
                              <a:gd name="connsiteY1209" fmla="*/ 1145672 h 1257300"/>
                              <a:gd name="connsiteX1210" fmla="*/ 121329 w 6697347"/>
                              <a:gd name="connsiteY1210" fmla="*/ 1141227 h 1257300"/>
                              <a:gd name="connsiteX1211" fmla="*/ 116884 w 6697347"/>
                              <a:gd name="connsiteY1211" fmla="*/ 1135512 h 1257300"/>
                              <a:gd name="connsiteX1212" fmla="*/ 115614 w 6697347"/>
                              <a:gd name="connsiteY1212" fmla="*/ 1127892 h 1257300"/>
                              <a:gd name="connsiteX1213" fmla="*/ 116884 w 6697347"/>
                              <a:gd name="connsiteY1213" fmla="*/ 1120907 h 1257300"/>
                              <a:gd name="connsiteX1214" fmla="*/ 121329 w 6697347"/>
                              <a:gd name="connsiteY1214" fmla="*/ 1114557 h 1257300"/>
                              <a:gd name="connsiteX1215" fmla="*/ 127044 w 6697347"/>
                              <a:gd name="connsiteY1215" fmla="*/ 1110747 h 1257300"/>
                              <a:gd name="connsiteX1216" fmla="*/ 19050 w 6697347"/>
                              <a:gd name="connsiteY1216" fmla="*/ 1108842 h 1257300"/>
                              <a:gd name="connsiteX1217" fmla="*/ 26670 w 6697347"/>
                              <a:gd name="connsiteY1217" fmla="*/ 1110747 h 1257300"/>
                              <a:gd name="connsiteX1218" fmla="*/ 33020 w 6697347"/>
                              <a:gd name="connsiteY1218" fmla="*/ 1114557 h 1257300"/>
                              <a:gd name="connsiteX1219" fmla="*/ 36830 w 6697347"/>
                              <a:gd name="connsiteY1219" fmla="*/ 1120907 h 1257300"/>
                              <a:gd name="connsiteX1220" fmla="*/ 38100 w 6697347"/>
                              <a:gd name="connsiteY1220" fmla="*/ 1127892 h 1257300"/>
                              <a:gd name="connsiteX1221" fmla="*/ 36830 w 6697347"/>
                              <a:gd name="connsiteY1221" fmla="*/ 1135512 h 1257300"/>
                              <a:gd name="connsiteX1222" fmla="*/ 33020 w 6697347"/>
                              <a:gd name="connsiteY1222" fmla="*/ 1141227 h 1257300"/>
                              <a:gd name="connsiteX1223" fmla="*/ 26670 w 6697347"/>
                              <a:gd name="connsiteY1223" fmla="*/ 1145672 h 1257300"/>
                              <a:gd name="connsiteX1224" fmla="*/ 19050 w 6697347"/>
                              <a:gd name="connsiteY1224" fmla="*/ 1146942 h 1257300"/>
                              <a:gd name="connsiteX1225" fmla="*/ 12065 w 6697347"/>
                              <a:gd name="connsiteY1225" fmla="*/ 1145672 h 1257300"/>
                              <a:gd name="connsiteX1226" fmla="*/ 5715 w 6697347"/>
                              <a:gd name="connsiteY1226" fmla="*/ 1141227 h 1257300"/>
                              <a:gd name="connsiteX1227" fmla="*/ 1905 w 6697347"/>
                              <a:gd name="connsiteY1227" fmla="*/ 1135512 h 1257300"/>
                              <a:gd name="connsiteX1228" fmla="*/ 0 w 6697347"/>
                              <a:gd name="connsiteY1228" fmla="*/ 1127892 h 1257300"/>
                              <a:gd name="connsiteX1229" fmla="*/ 1905 w 6697347"/>
                              <a:gd name="connsiteY1229" fmla="*/ 1120907 h 1257300"/>
                              <a:gd name="connsiteX1230" fmla="*/ 5715 w 6697347"/>
                              <a:gd name="connsiteY1230" fmla="*/ 1114557 h 1257300"/>
                              <a:gd name="connsiteX1231" fmla="*/ 12065 w 6697347"/>
                              <a:gd name="connsiteY1231" fmla="*/ 1110747 h 1257300"/>
                              <a:gd name="connsiteX1232" fmla="*/ 6678297 w 6697347"/>
                              <a:gd name="connsiteY1232" fmla="*/ 1102818 h 1257300"/>
                              <a:gd name="connsiteX1233" fmla="*/ 6685282 w 6697347"/>
                              <a:gd name="connsiteY1233" fmla="*/ 1104723 h 1257300"/>
                              <a:gd name="connsiteX1234" fmla="*/ 6691632 w 6697347"/>
                              <a:gd name="connsiteY1234" fmla="*/ 1108533 h 1257300"/>
                              <a:gd name="connsiteX1235" fmla="*/ 6695442 w 6697347"/>
                              <a:gd name="connsiteY1235" fmla="*/ 1114883 h 1257300"/>
                              <a:gd name="connsiteX1236" fmla="*/ 6697347 w 6697347"/>
                              <a:gd name="connsiteY1236" fmla="*/ 1121868 h 1257300"/>
                              <a:gd name="connsiteX1237" fmla="*/ 6695442 w 6697347"/>
                              <a:gd name="connsiteY1237" fmla="*/ 1129488 h 1257300"/>
                              <a:gd name="connsiteX1238" fmla="*/ 6691632 w 6697347"/>
                              <a:gd name="connsiteY1238" fmla="*/ 1135203 h 1257300"/>
                              <a:gd name="connsiteX1239" fmla="*/ 6685282 w 6697347"/>
                              <a:gd name="connsiteY1239" fmla="*/ 1139648 h 1257300"/>
                              <a:gd name="connsiteX1240" fmla="*/ 6678297 w 6697347"/>
                              <a:gd name="connsiteY1240" fmla="*/ 1140918 h 1257300"/>
                              <a:gd name="connsiteX1241" fmla="*/ 6670677 w 6697347"/>
                              <a:gd name="connsiteY1241" fmla="*/ 1139648 h 1257300"/>
                              <a:gd name="connsiteX1242" fmla="*/ 6664327 w 6697347"/>
                              <a:gd name="connsiteY1242" fmla="*/ 1135203 h 1257300"/>
                              <a:gd name="connsiteX1243" fmla="*/ 6660517 w 6697347"/>
                              <a:gd name="connsiteY1243" fmla="*/ 1129488 h 1257300"/>
                              <a:gd name="connsiteX1244" fmla="*/ 6659247 w 6697347"/>
                              <a:gd name="connsiteY1244" fmla="*/ 1121868 h 1257300"/>
                              <a:gd name="connsiteX1245" fmla="*/ 6660517 w 6697347"/>
                              <a:gd name="connsiteY1245" fmla="*/ 1114883 h 1257300"/>
                              <a:gd name="connsiteX1246" fmla="*/ 6664327 w 6697347"/>
                              <a:gd name="connsiteY1246" fmla="*/ 1108533 h 1257300"/>
                              <a:gd name="connsiteX1247" fmla="*/ 6670677 w 6697347"/>
                              <a:gd name="connsiteY1247" fmla="*/ 1104723 h 1257300"/>
                              <a:gd name="connsiteX1248" fmla="*/ 6562683 w 6697347"/>
                              <a:gd name="connsiteY1248" fmla="*/ 1102818 h 1257300"/>
                              <a:gd name="connsiteX1249" fmla="*/ 6570303 w 6697347"/>
                              <a:gd name="connsiteY1249" fmla="*/ 1104723 h 1257300"/>
                              <a:gd name="connsiteX1250" fmla="*/ 6576018 w 6697347"/>
                              <a:gd name="connsiteY1250" fmla="*/ 1108533 h 1257300"/>
                              <a:gd name="connsiteX1251" fmla="*/ 6580463 w 6697347"/>
                              <a:gd name="connsiteY1251" fmla="*/ 1114883 h 1257300"/>
                              <a:gd name="connsiteX1252" fmla="*/ 6581733 w 6697347"/>
                              <a:gd name="connsiteY1252" fmla="*/ 1121868 h 1257300"/>
                              <a:gd name="connsiteX1253" fmla="*/ 6580463 w 6697347"/>
                              <a:gd name="connsiteY1253" fmla="*/ 1129488 h 1257300"/>
                              <a:gd name="connsiteX1254" fmla="*/ 6576018 w 6697347"/>
                              <a:gd name="connsiteY1254" fmla="*/ 1135203 h 1257300"/>
                              <a:gd name="connsiteX1255" fmla="*/ 6570303 w 6697347"/>
                              <a:gd name="connsiteY1255" fmla="*/ 1139648 h 1257300"/>
                              <a:gd name="connsiteX1256" fmla="*/ 6562683 w 6697347"/>
                              <a:gd name="connsiteY1256" fmla="*/ 1140918 h 1257300"/>
                              <a:gd name="connsiteX1257" fmla="*/ 6555063 w 6697347"/>
                              <a:gd name="connsiteY1257" fmla="*/ 1139648 h 1257300"/>
                              <a:gd name="connsiteX1258" fmla="*/ 6549348 w 6697347"/>
                              <a:gd name="connsiteY1258" fmla="*/ 1135203 h 1257300"/>
                              <a:gd name="connsiteX1259" fmla="*/ 6544903 w 6697347"/>
                              <a:gd name="connsiteY1259" fmla="*/ 1129488 h 1257300"/>
                              <a:gd name="connsiteX1260" fmla="*/ 6543633 w 6697347"/>
                              <a:gd name="connsiteY1260" fmla="*/ 1121868 h 1257300"/>
                              <a:gd name="connsiteX1261" fmla="*/ 6544903 w 6697347"/>
                              <a:gd name="connsiteY1261" fmla="*/ 1114883 h 1257300"/>
                              <a:gd name="connsiteX1262" fmla="*/ 6549348 w 6697347"/>
                              <a:gd name="connsiteY1262" fmla="*/ 1108533 h 1257300"/>
                              <a:gd name="connsiteX1263" fmla="*/ 6555063 w 6697347"/>
                              <a:gd name="connsiteY1263" fmla="*/ 1104723 h 1257300"/>
                              <a:gd name="connsiteX1264" fmla="*/ 6449698 w 6697347"/>
                              <a:gd name="connsiteY1264" fmla="*/ 1102818 h 1257300"/>
                              <a:gd name="connsiteX1265" fmla="*/ 6457318 w 6697347"/>
                              <a:gd name="connsiteY1265" fmla="*/ 1104723 h 1257300"/>
                              <a:gd name="connsiteX1266" fmla="*/ 6463033 w 6697347"/>
                              <a:gd name="connsiteY1266" fmla="*/ 1108533 h 1257300"/>
                              <a:gd name="connsiteX1267" fmla="*/ 6467478 w 6697347"/>
                              <a:gd name="connsiteY1267" fmla="*/ 1114883 h 1257300"/>
                              <a:gd name="connsiteX1268" fmla="*/ 6468748 w 6697347"/>
                              <a:gd name="connsiteY1268" fmla="*/ 1121868 h 1257300"/>
                              <a:gd name="connsiteX1269" fmla="*/ 6467478 w 6697347"/>
                              <a:gd name="connsiteY1269" fmla="*/ 1129488 h 1257300"/>
                              <a:gd name="connsiteX1270" fmla="*/ 6463033 w 6697347"/>
                              <a:gd name="connsiteY1270" fmla="*/ 1135203 h 1257300"/>
                              <a:gd name="connsiteX1271" fmla="*/ 6457318 w 6697347"/>
                              <a:gd name="connsiteY1271" fmla="*/ 1139648 h 1257300"/>
                              <a:gd name="connsiteX1272" fmla="*/ 6449698 w 6697347"/>
                              <a:gd name="connsiteY1272" fmla="*/ 1140918 h 1257300"/>
                              <a:gd name="connsiteX1273" fmla="*/ 6442713 w 6697347"/>
                              <a:gd name="connsiteY1273" fmla="*/ 1139648 h 1257300"/>
                              <a:gd name="connsiteX1274" fmla="*/ 6436363 w 6697347"/>
                              <a:gd name="connsiteY1274" fmla="*/ 1135203 h 1257300"/>
                              <a:gd name="connsiteX1275" fmla="*/ 6432553 w 6697347"/>
                              <a:gd name="connsiteY1275" fmla="*/ 1129488 h 1257300"/>
                              <a:gd name="connsiteX1276" fmla="*/ 6430648 w 6697347"/>
                              <a:gd name="connsiteY1276" fmla="*/ 1121868 h 1257300"/>
                              <a:gd name="connsiteX1277" fmla="*/ 6432553 w 6697347"/>
                              <a:gd name="connsiteY1277" fmla="*/ 1114883 h 1257300"/>
                              <a:gd name="connsiteX1278" fmla="*/ 6436363 w 6697347"/>
                              <a:gd name="connsiteY1278" fmla="*/ 1108533 h 1257300"/>
                              <a:gd name="connsiteX1279" fmla="*/ 6442713 w 6697347"/>
                              <a:gd name="connsiteY1279" fmla="*/ 1104723 h 1257300"/>
                              <a:gd name="connsiteX1280" fmla="*/ 6334084 w 6697347"/>
                              <a:gd name="connsiteY1280" fmla="*/ 1102818 h 1257300"/>
                              <a:gd name="connsiteX1281" fmla="*/ 6341069 w 6697347"/>
                              <a:gd name="connsiteY1281" fmla="*/ 1104723 h 1257300"/>
                              <a:gd name="connsiteX1282" fmla="*/ 6347419 w 6697347"/>
                              <a:gd name="connsiteY1282" fmla="*/ 1108533 h 1257300"/>
                              <a:gd name="connsiteX1283" fmla="*/ 6351229 w 6697347"/>
                              <a:gd name="connsiteY1283" fmla="*/ 1114883 h 1257300"/>
                              <a:gd name="connsiteX1284" fmla="*/ 6353134 w 6697347"/>
                              <a:gd name="connsiteY1284" fmla="*/ 1121868 h 1257300"/>
                              <a:gd name="connsiteX1285" fmla="*/ 6351229 w 6697347"/>
                              <a:gd name="connsiteY1285" fmla="*/ 1129488 h 1257300"/>
                              <a:gd name="connsiteX1286" fmla="*/ 6347419 w 6697347"/>
                              <a:gd name="connsiteY1286" fmla="*/ 1135203 h 1257300"/>
                              <a:gd name="connsiteX1287" fmla="*/ 6341069 w 6697347"/>
                              <a:gd name="connsiteY1287" fmla="*/ 1139648 h 1257300"/>
                              <a:gd name="connsiteX1288" fmla="*/ 6334084 w 6697347"/>
                              <a:gd name="connsiteY1288" fmla="*/ 1140918 h 1257300"/>
                              <a:gd name="connsiteX1289" fmla="*/ 6326464 w 6697347"/>
                              <a:gd name="connsiteY1289" fmla="*/ 1139648 h 1257300"/>
                              <a:gd name="connsiteX1290" fmla="*/ 6320114 w 6697347"/>
                              <a:gd name="connsiteY1290" fmla="*/ 1135203 h 1257300"/>
                              <a:gd name="connsiteX1291" fmla="*/ 6316304 w 6697347"/>
                              <a:gd name="connsiteY1291" fmla="*/ 1129488 h 1257300"/>
                              <a:gd name="connsiteX1292" fmla="*/ 6315034 w 6697347"/>
                              <a:gd name="connsiteY1292" fmla="*/ 1121868 h 1257300"/>
                              <a:gd name="connsiteX1293" fmla="*/ 6316304 w 6697347"/>
                              <a:gd name="connsiteY1293" fmla="*/ 1114883 h 1257300"/>
                              <a:gd name="connsiteX1294" fmla="*/ 6320114 w 6697347"/>
                              <a:gd name="connsiteY1294" fmla="*/ 1108533 h 1257300"/>
                              <a:gd name="connsiteX1295" fmla="*/ 6326464 w 6697347"/>
                              <a:gd name="connsiteY1295" fmla="*/ 1104723 h 1257300"/>
                              <a:gd name="connsiteX1296" fmla="*/ 6218470 w 6697347"/>
                              <a:gd name="connsiteY1296" fmla="*/ 1102818 h 1257300"/>
                              <a:gd name="connsiteX1297" fmla="*/ 6226090 w 6697347"/>
                              <a:gd name="connsiteY1297" fmla="*/ 1104723 h 1257300"/>
                              <a:gd name="connsiteX1298" fmla="*/ 6231805 w 6697347"/>
                              <a:gd name="connsiteY1298" fmla="*/ 1108533 h 1257300"/>
                              <a:gd name="connsiteX1299" fmla="*/ 6236250 w 6697347"/>
                              <a:gd name="connsiteY1299" fmla="*/ 1114883 h 1257300"/>
                              <a:gd name="connsiteX1300" fmla="*/ 6237520 w 6697347"/>
                              <a:gd name="connsiteY1300" fmla="*/ 1121868 h 1257300"/>
                              <a:gd name="connsiteX1301" fmla="*/ 6236250 w 6697347"/>
                              <a:gd name="connsiteY1301" fmla="*/ 1129488 h 1257300"/>
                              <a:gd name="connsiteX1302" fmla="*/ 6231805 w 6697347"/>
                              <a:gd name="connsiteY1302" fmla="*/ 1135203 h 1257300"/>
                              <a:gd name="connsiteX1303" fmla="*/ 6226090 w 6697347"/>
                              <a:gd name="connsiteY1303" fmla="*/ 1139648 h 1257300"/>
                              <a:gd name="connsiteX1304" fmla="*/ 6218470 w 6697347"/>
                              <a:gd name="connsiteY1304" fmla="*/ 1140918 h 1257300"/>
                              <a:gd name="connsiteX1305" fmla="*/ 6210850 w 6697347"/>
                              <a:gd name="connsiteY1305" fmla="*/ 1139648 h 1257300"/>
                              <a:gd name="connsiteX1306" fmla="*/ 6205135 w 6697347"/>
                              <a:gd name="connsiteY1306" fmla="*/ 1135203 h 1257300"/>
                              <a:gd name="connsiteX1307" fmla="*/ 6200690 w 6697347"/>
                              <a:gd name="connsiteY1307" fmla="*/ 1129488 h 1257300"/>
                              <a:gd name="connsiteX1308" fmla="*/ 6199420 w 6697347"/>
                              <a:gd name="connsiteY1308" fmla="*/ 1121868 h 1257300"/>
                              <a:gd name="connsiteX1309" fmla="*/ 6200690 w 6697347"/>
                              <a:gd name="connsiteY1309" fmla="*/ 1114883 h 1257300"/>
                              <a:gd name="connsiteX1310" fmla="*/ 6205135 w 6697347"/>
                              <a:gd name="connsiteY1310" fmla="*/ 1108533 h 1257300"/>
                              <a:gd name="connsiteX1311" fmla="*/ 6210850 w 6697347"/>
                              <a:gd name="connsiteY1311" fmla="*/ 1104723 h 1257300"/>
                              <a:gd name="connsiteX1312" fmla="*/ 6105484 w 6697347"/>
                              <a:gd name="connsiteY1312" fmla="*/ 1102818 h 1257300"/>
                              <a:gd name="connsiteX1313" fmla="*/ 6113104 w 6697347"/>
                              <a:gd name="connsiteY1313" fmla="*/ 1104723 h 1257300"/>
                              <a:gd name="connsiteX1314" fmla="*/ 6118819 w 6697347"/>
                              <a:gd name="connsiteY1314" fmla="*/ 1108533 h 1257300"/>
                              <a:gd name="connsiteX1315" fmla="*/ 6123264 w 6697347"/>
                              <a:gd name="connsiteY1315" fmla="*/ 1114883 h 1257300"/>
                              <a:gd name="connsiteX1316" fmla="*/ 6124534 w 6697347"/>
                              <a:gd name="connsiteY1316" fmla="*/ 1121868 h 1257300"/>
                              <a:gd name="connsiteX1317" fmla="*/ 6123264 w 6697347"/>
                              <a:gd name="connsiteY1317" fmla="*/ 1129488 h 1257300"/>
                              <a:gd name="connsiteX1318" fmla="*/ 6118819 w 6697347"/>
                              <a:gd name="connsiteY1318" fmla="*/ 1135203 h 1257300"/>
                              <a:gd name="connsiteX1319" fmla="*/ 6113104 w 6697347"/>
                              <a:gd name="connsiteY1319" fmla="*/ 1139648 h 1257300"/>
                              <a:gd name="connsiteX1320" fmla="*/ 6105484 w 6697347"/>
                              <a:gd name="connsiteY1320" fmla="*/ 1140918 h 1257300"/>
                              <a:gd name="connsiteX1321" fmla="*/ 6098499 w 6697347"/>
                              <a:gd name="connsiteY1321" fmla="*/ 1139648 h 1257300"/>
                              <a:gd name="connsiteX1322" fmla="*/ 6092149 w 6697347"/>
                              <a:gd name="connsiteY1322" fmla="*/ 1135203 h 1257300"/>
                              <a:gd name="connsiteX1323" fmla="*/ 6088339 w 6697347"/>
                              <a:gd name="connsiteY1323" fmla="*/ 1129488 h 1257300"/>
                              <a:gd name="connsiteX1324" fmla="*/ 6086434 w 6697347"/>
                              <a:gd name="connsiteY1324" fmla="*/ 1121868 h 1257300"/>
                              <a:gd name="connsiteX1325" fmla="*/ 6088339 w 6697347"/>
                              <a:gd name="connsiteY1325" fmla="*/ 1114883 h 1257300"/>
                              <a:gd name="connsiteX1326" fmla="*/ 6092149 w 6697347"/>
                              <a:gd name="connsiteY1326" fmla="*/ 1108533 h 1257300"/>
                              <a:gd name="connsiteX1327" fmla="*/ 6098499 w 6697347"/>
                              <a:gd name="connsiteY1327" fmla="*/ 1104723 h 1257300"/>
                              <a:gd name="connsiteX1328" fmla="*/ 5989871 w 6697347"/>
                              <a:gd name="connsiteY1328" fmla="*/ 1102818 h 1257300"/>
                              <a:gd name="connsiteX1329" fmla="*/ 5996856 w 6697347"/>
                              <a:gd name="connsiteY1329" fmla="*/ 1104723 h 1257300"/>
                              <a:gd name="connsiteX1330" fmla="*/ 6003206 w 6697347"/>
                              <a:gd name="connsiteY1330" fmla="*/ 1108533 h 1257300"/>
                              <a:gd name="connsiteX1331" fmla="*/ 6007016 w 6697347"/>
                              <a:gd name="connsiteY1331" fmla="*/ 1114883 h 1257300"/>
                              <a:gd name="connsiteX1332" fmla="*/ 6008921 w 6697347"/>
                              <a:gd name="connsiteY1332" fmla="*/ 1121868 h 1257300"/>
                              <a:gd name="connsiteX1333" fmla="*/ 6007016 w 6697347"/>
                              <a:gd name="connsiteY1333" fmla="*/ 1129488 h 1257300"/>
                              <a:gd name="connsiteX1334" fmla="*/ 6003206 w 6697347"/>
                              <a:gd name="connsiteY1334" fmla="*/ 1135203 h 1257300"/>
                              <a:gd name="connsiteX1335" fmla="*/ 5996856 w 6697347"/>
                              <a:gd name="connsiteY1335" fmla="*/ 1139648 h 1257300"/>
                              <a:gd name="connsiteX1336" fmla="*/ 5989871 w 6697347"/>
                              <a:gd name="connsiteY1336" fmla="*/ 1140918 h 1257300"/>
                              <a:gd name="connsiteX1337" fmla="*/ 5982251 w 6697347"/>
                              <a:gd name="connsiteY1337" fmla="*/ 1139648 h 1257300"/>
                              <a:gd name="connsiteX1338" fmla="*/ 5975901 w 6697347"/>
                              <a:gd name="connsiteY1338" fmla="*/ 1135203 h 1257300"/>
                              <a:gd name="connsiteX1339" fmla="*/ 5972091 w 6697347"/>
                              <a:gd name="connsiteY1339" fmla="*/ 1129488 h 1257300"/>
                              <a:gd name="connsiteX1340" fmla="*/ 5970821 w 6697347"/>
                              <a:gd name="connsiteY1340" fmla="*/ 1121868 h 1257300"/>
                              <a:gd name="connsiteX1341" fmla="*/ 5972091 w 6697347"/>
                              <a:gd name="connsiteY1341" fmla="*/ 1114883 h 1257300"/>
                              <a:gd name="connsiteX1342" fmla="*/ 5975901 w 6697347"/>
                              <a:gd name="connsiteY1342" fmla="*/ 1108533 h 1257300"/>
                              <a:gd name="connsiteX1343" fmla="*/ 5982251 w 6697347"/>
                              <a:gd name="connsiteY1343" fmla="*/ 1104723 h 1257300"/>
                              <a:gd name="connsiteX1344" fmla="*/ 5874258 w 6697347"/>
                              <a:gd name="connsiteY1344" fmla="*/ 1102818 h 1257300"/>
                              <a:gd name="connsiteX1345" fmla="*/ 5881878 w 6697347"/>
                              <a:gd name="connsiteY1345" fmla="*/ 1104723 h 1257300"/>
                              <a:gd name="connsiteX1346" fmla="*/ 5887593 w 6697347"/>
                              <a:gd name="connsiteY1346" fmla="*/ 1108533 h 1257300"/>
                              <a:gd name="connsiteX1347" fmla="*/ 5892038 w 6697347"/>
                              <a:gd name="connsiteY1347" fmla="*/ 1114883 h 1257300"/>
                              <a:gd name="connsiteX1348" fmla="*/ 5893308 w 6697347"/>
                              <a:gd name="connsiteY1348" fmla="*/ 1121868 h 1257300"/>
                              <a:gd name="connsiteX1349" fmla="*/ 5892038 w 6697347"/>
                              <a:gd name="connsiteY1349" fmla="*/ 1129488 h 1257300"/>
                              <a:gd name="connsiteX1350" fmla="*/ 5887593 w 6697347"/>
                              <a:gd name="connsiteY1350" fmla="*/ 1135203 h 1257300"/>
                              <a:gd name="connsiteX1351" fmla="*/ 5881878 w 6697347"/>
                              <a:gd name="connsiteY1351" fmla="*/ 1139648 h 1257300"/>
                              <a:gd name="connsiteX1352" fmla="*/ 5874258 w 6697347"/>
                              <a:gd name="connsiteY1352" fmla="*/ 1140918 h 1257300"/>
                              <a:gd name="connsiteX1353" fmla="*/ 5866638 w 6697347"/>
                              <a:gd name="connsiteY1353" fmla="*/ 1139648 h 1257300"/>
                              <a:gd name="connsiteX1354" fmla="*/ 5860923 w 6697347"/>
                              <a:gd name="connsiteY1354" fmla="*/ 1135203 h 1257300"/>
                              <a:gd name="connsiteX1355" fmla="*/ 5856478 w 6697347"/>
                              <a:gd name="connsiteY1355" fmla="*/ 1129488 h 1257300"/>
                              <a:gd name="connsiteX1356" fmla="*/ 5855208 w 6697347"/>
                              <a:gd name="connsiteY1356" fmla="*/ 1121868 h 1257300"/>
                              <a:gd name="connsiteX1357" fmla="*/ 5856478 w 6697347"/>
                              <a:gd name="connsiteY1357" fmla="*/ 1114883 h 1257300"/>
                              <a:gd name="connsiteX1358" fmla="*/ 5860923 w 6697347"/>
                              <a:gd name="connsiteY1358" fmla="*/ 1108533 h 1257300"/>
                              <a:gd name="connsiteX1359" fmla="*/ 5866638 w 6697347"/>
                              <a:gd name="connsiteY1359" fmla="*/ 1104723 h 1257300"/>
                              <a:gd name="connsiteX1360" fmla="*/ 5761271 w 6697347"/>
                              <a:gd name="connsiteY1360" fmla="*/ 1102818 h 1257300"/>
                              <a:gd name="connsiteX1361" fmla="*/ 5768891 w 6697347"/>
                              <a:gd name="connsiteY1361" fmla="*/ 1104723 h 1257300"/>
                              <a:gd name="connsiteX1362" fmla="*/ 5774606 w 6697347"/>
                              <a:gd name="connsiteY1362" fmla="*/ 1108533 h 1257300"/>
                              <a:gd name="connsiteX1363" fmla="*/ 5779051 w 6697347"/>
                              <a:gd name="connsiteY1363" fmla="*/ 1114883 h 1257300"/>
                              <a:gd name="connsiteX1364" fmla="*/ 5780321 w 6697347"/>
                              <a:gd name="connsiteY1364" fmla="*/ 1121868 h 1257300"/>
                              <a:gd name="connsiteX1365" fmla="*/ 5779051 w 6697347"/>
                              <a:gd name="connsiteY1365" fmla="*/ 1129488 h 1257300"/>
                              <a:gd name="connsiteX1366" fmla="*/ 5774606 w 6697347"/>
                              <a:gd name="connsiteY1366" fmla="*/ 1135203 h 1257300"/>
                              <a:gd name="connsiteX1367" fmla="*/ 5768891 w 6697347"/>
                              <a:gd name="connsiteY1367" fmla="*/ 1139648 h 1257300"/>
                              <a:gd name="connsiteX1368" fmla="*/ 5761271 w 6697347"/>
                              <a:gd name="connsiteY1368" fmla="*/ 1140918 h 1257300"/>
                              <a:gd name="connsiteX1369" fmla="*/ 5754286 w 6697347"/>
                              <a:gd name="connsiteY1369" fmla="*/ 1139648 h 1257300"/>
                              <a:gd name="connsiteX1370" fmla="*/ 5747936 w 6697347"/>
                              <a:gd name="connsiteY1370" fmla="*/ 1135203 h 1257300"/>
                              <a:gd name="connsiteX1371" fmla="*/ 5744126 w 6697347"/>
                              <a:gd name="connsiteY1371" fmla="*/ 1129488 h 1257300"/>
                              <a:gd name="connsiteX1372" fmla="*/ 5742221 w 6697347"/>
                              <a:gd name="connsiteY1372" fmla="*/ 1121868 h 1257300"/>
                              <a:gd name="connsiteX1373" fmla="*/ 5744126 w 6697347"/>
                              <a:gd name="connsiteY1373" fmla="*/ 1114883 h 1257300"/>
                              <a:gd name="connsiteX1374" fmla="*/ 5747936 w 6697347"/>
                              <a:gd name="connsiteY1374" fmla="*/ 1108533 h 1257300"/>
                              <a:gd name="connsiteX1375" fmla="*/ 5754286 w 6697347"/>
                              <a:gd name="connsiteY1375" fmla="*/ 1104723 h 1257300"/>
                              <a:gd name="connsiteX1376" fmla="*/ 5645659 w 6697347"/>
                              <a:gd name="connsiteY1376" fmla="*/ 1102818 h 1257300"/>
                              <a:gd name="connsiteX1377" fmla="*/ 5652644 w 6697347"/>
                              <a:gd name="connsiteY1377" fmla="*/ 1104723 h 1257300"/>
                              <a:gd name="connsiteX1378" fmla="*/ 5658994 w 6697347"/>
                              <a:gd name="connsiteY1378" fmla="*/ 1108533 h 1257300"/>
                              <a:gd name="connsiteX1379" fmla="*/ 5662804 w 6697347"/>
                              <a:gd name="connsiteY1379" fmla="*/ 1114883 h 1257300"/>
                              <a:gd name="connsiteX1380" fmla="*/ 5664709 w 6697347"/>
                              <a:gd name="connsiteY1380" fmla="*/ 1121868 h 1257300"/>
                              <a:gd name="connsiteX1381" fmla="*/ 5662804 w 6697347"/>
                              <a:gd name="connsiteY1381" fmla="*/ 1129488 h 1257300"/>
                              <a:gd name="connsiteX1382" fmla="*/ 5658994 w 6697347"/>
                              <a:gd name="connsiteY1382" fmla="*/ 1135203 h 1257300"/>
                              <a:gd name="connsiteX1383" fmla="*/ 5652644 w 6697347"/>
                              <a:gd name="connsiteY1383" fmla="*/ 1139648 h 1257300"/>
                              <a:gd name="connsiteX1384" fmla="*/ 5645659 w 6697347"/>
                              <a:gd name="connsiteY1384" fmla="*/ 1140918 h 1257300"/>
                              <a:gd name="connsiteX1385" fmla="*/ 5638039 w 6697347"/>
                              <a:gd name="connsiteY1385" fmla="*/ 1139648 h 1257300"/>
                              <a:gd name="connsiteX1386" fmla="*/ 5631689 w 6697347"/>
                              <a:gd name="connsiteY1386" fmla="*/ 1135203 h 1257300"/>
                              <a:gd name="connsiteX1387" fmla="*/ 5627879 w 6697347"/>
                              <a:gd name="connsiteY1387" fmla="*/ 1129488 h 1257300"/>
                              <a:gd name="connsiteX1388" fmla="*/ 5626609 w 6697347"/>
                              <a:gd name="connsiteY1388" fmla="*/ 1121868 h 1257300"/>
                              <a:gd name="connsiteX1389" fmla="*/ 5627879 w 6697347"/>
                              <a:gd name="connsiteY1389" fmla="*/ 1114883 h 1257300"/>
                              <a:gd name="connsiteX1390" fmla="*/ 5631689 w 6697347"/>
                              <a:gd name="connsiteY1390" fmla="*/ 1108533 h 1257300"/>
                              <a:gd name="connsiteX1391" fmla="*/ 5638039 w 6697347"/>
                              <a:gd name="connsiteY1391" fmla="*/ 1104723 h 1257300"/>
                              <a:gd name="connsiteX1392" fmla="*/ 5530045 w 6697347"/>
                              <a:gd name="connsiteY1392" fmla="*/ 1102818 h 1257300"/>
                              <a:gd name="connsiteX1393" fmla="*/ 5537665 w 6697347"/>
                              <a:gd name="connsiteY1393" fmla="*/ 1104723 h 1257300"/>
                              <a:gd name="connsiteX1394" fmla="*/ 5543380 w 6697347"/>
                              <a:gd name="connsiteY1394" fmla="*/ 1108533 h 1257300"/>
                              <a:gd name="connsiteX1395" fmla="*/ 5547190 w 6697347"/>
                              <a:gd name="connsiteY1395" fmla="*/ 1114883 h 1257300"/>
                              <a:gd name="connsiteX1396" fmla="*/ 5549095 w 6697347"/>
                              <a:gd name="connsiteY1396" fmla="*/ 1121868 h 1257300"/>
                              <a:gd name="connsiteX1397" fmla="*/ 5547190 w 6697347"/>
                              <a:gd name="connsiteY1397" fmla="*/ 1129488 h 1257300"/>
                              <a:gd name="connsiteX1398" fmla="*/ 5543380 w 6697347"/>
                              <a:gd name="connsiteY1398" fmla="*/ 1135203 h 1257300"/>
                              <a:gd name="connsiteX1399" fmla="*/ 5537665 w 6697347"/>
                              <a:gd name="connsiteY1399" fmla="*/ 1139648 h 1257300"/>
                              <a:gd name="connsiteX1400" fmla="*/ 5530045 w 6697347"/>
                              <a:gd name="connsiteY1400" fmla="*/ 1140918 h 1257300"/>
                              <a:gd name="connsiteX1401" fmla="*/ 5522425 w 6697347"/>
                              <a:gd name="connsiteY1401" fmla="*/ 1139648 h 1257300"/>
                              <a:gd name="connsiteX1402" fmla="*/ 5516710 w 6697347"/>
                              <a:gd name="connsiteY1402" fmla="*/ 1135203 h 1257300"/>
                              <a:gd name="connsiteX1403" fmla="*/ 5512265 w 6697347"/>
                              <a:gd name="connsiteY1403" fmla="*/ 1129488 h 1257300"/>
                              <a:gd name="connsiteX1404" fmla="*/ 5510995 w 6697347"/>
                              <a:gd name="connsiteY1404" fmla="*/ 1121868 h 1257300"/>
                              <a:gd name="connsiteX1405" fmla="*/ 5512265 w 6697347"/>
                              <a:gd name="connsiteY1405" fmla="*/ 1114883 h 1257300"/>
                              <a:gd name="connsiteX1406" fmla="*/ 5516710 w 6697347"/>
                              <a:gd name="connsiteY1406" fmla="*/ 1108533 h 1257300"/>
                              <a:gd name="connsiteX1407" fmla="*/ 5522425 w 6697347"/>
                              <a:gd name="connsiteY1407" fmla="*/ 1104723 h 1257300"/>
                              <a:gd name="connsiteX1408" fmla="*/ 5417059 w 6697347"/>
                              <a:gd name="connsiteY1408" fmla="*/ 1102818 h 1257300"/>
                              <a:gd name="connsiteX1409" fmla="*/ 5424679 w 6697347"/>
                              <a:gd name="connsiteY1409" fmla="*/ 1104723 h 1257300"/>
                              <a:gd name="connsiteX1410" fmla="*/ 5430394 w 6697347"/>
                              <a:gd name="connsiteY1410" fmla="*/ 1108533 h 1257300"/>
                              <a:gd name="connsiteX1411" fmla="*/ 5434839 w 6697347"/>
                              <a:gd name="connsiteY1411" fmla="*/ 1114883 h 1257300"/>
                              <a:gd name="connsiteX1412" fmla="*/ 5436109 w 6697347"/>
                              <a:gd name="connsiteY1412" fmla="*/ 1121868 h 1257300"/>
                              <a:gd name="connsiteX1413" fmla="*/ 5434839 w 6697347"/>
                              <a:gd name="connsiteY1413" fmla="*/ 1129488 h 1257300"/>
                              <a:gd name="connsiteX1414" fmla="*/ 5430394 w 6697347"/>
                              <a:gd name="connsiteY1414" fmla="*/ 1135203 h 1257300"/>
                              <a:gd name="connsiteX1415" fmla="*/ 5424679 w 6697347"/>
                              <a:gd name="connsiteY1415" fmla="*/ 1139648 h 1257300"/>
                              <a:gd name="connsiteX1416" fmla="*/ 5417059 w 6697347"/>
                              <a:gd name="connsiteY1416" fmla="*/ 1140918 h 1257300"/>
                              <a:gd name="connsiteX1417" fmla="*/ 5409439 w 6697347"/>
                              <a:gd name="connsiteY1417" fmla="*/ 1139648 h 1257300"/>
                              <a:gd name="connsiteX1418" fmla="*/ 5403724 w 6697347"/>
                              <a:gd name="connsiteY1418" fmla="*/ 1135203 h 1257300"/>
                              <a:gd name="connsiteX1419" fmla="*/ 5399914 w 6697347"/>
                              <a:gd name="connsiteY1419" fmla="*/ 1129488 h 1257300"/>
                              <a:gd name="connsiteX1420" fmla="*/ 5398009 w 6697347"/>
                              <a:gd name="connsiteY1420" fmla="*/ 1121868 h 1257300"/>
                              <a:gd name="connsiteX1421" fmla="*/ 5399914 w 6697347"/>
                              <a:gd name="connsiteY1421" fmla="*/ 1114883 h 1257300"/>
                              <a:gd name="connsiteX1422" fmla="*/ 5403724 w 6697347"/>
                              <a:gd name="connsiteY1422" fmla="*/ 1108533 h 1257300"/>
                              <a:gd name="connsiteX1423" fmla="*/ 5409439 w 6697347"/>
                              <a:gd name="connsiteY1423" fmla="*/ 1104723 h 1257300"/>
                              <a:gd name="connsiteX1424" fmla="*/ 5301445 w 6697347"/>
                              <a:gd name="connsiteY1424" fmla="*/ 1102818 h 1257300"/>
                              <a:gd name="connsiteX1425" fmla="*/ 5309065 w 6697347"/>
                              <a:gd name="connsiteY1425" fmla="*/ 1104723 h 1257300"/>
                              <a:gd name="connsiteX1426" fmla="*/ 5315415 w 6697347"/>
                              <a:gd name="connsiteY1426" fmla="*/ 1108533 h 1257300"/>
                              <a:gd name="connsiteX1427" fmla="*/ 5319225 w 6697347"/>
                              <a:gd name="connsiteY1427" fmla="*/ 1114883 h 1257300"/>
                              <a:gd name="connsiteX1428" fmla="*/ 5320495 w 6697347"/>
                              <a:gd name="connsiteY1428" fmla="*/ 1121868 h 1257300"/>
                              <a:gd name="connsiteX1429" fmla="*/ 5319225 w 6697347"/>
                              <a:gd name="connsiteY1429" fmla="*/ 1129488 h 1257300"/>
                              <a:gd name="connsiteX1430" fmla="*/ 5315415 w 6697347"/>
                              <a:gd name="connsiteY1430" fmla="*/ 1135203 h 1257300"/>
                              <a:gd name="connsiteX1431" fmla="*/ 5309065 w 6697347"/>
                              <a:gd name="connsiteY1431" fmla="*/ 1139648 h 1257300"/>
                              <a:gd name="connsiteX1432" fmla="*/ 5301445 w 6697347"/>
                              <a:gd name="connsiteY1432" fmla="*/ 1140918 h 1257300"/>
                              <a:gd name="connsiteX1433" fmla="*/ 5294460 w 6697347"/>
                              <a:gd name="connsiteY1433" fmla="*/ 1139648 h 1257300"/>
                              <a:gd name="connsiteX1434" fmla="*/ 5288110 w 6697347"/>
                              <a:gd name="connsiteY1434" fmla="*/ 1135203 h 1257300"/>
                              <a:gd name="connsiteX1435" fmla="*/ 5284300 w 6697347"/>
                              <a:gd name="connsiteY1435" fmla="*/ 1129488 h 1257300"/>
                              <a:gd name="connsiteX1436" fmla="*/ 5282395 w 6697347"/>
                              <a:gd name="connsiteY1436" fmla="*/ 1121868 h 1257300"/>
                              <a:gd name="connsiteX1437" fmla="*/ 5284300 w 6697347"/>
                              <a:gd name="connsiteY1437" fmla="*/ 1114883 h 1257300"/>
                              <a:gd name="connsiteX1438" fmla="*/ 5288110 w 6697347"/>
                              <a:gd name="connsiteY1438" fmla="*/ 1108533 h 1257300"/>
                              <a:gd name="connsiteX1439" fmla="*/ 5294460 w 6697347"/>
                              <a:gd name="connsiteY1439" fmla="*/ 1104723 h 1257300"/>
                              <a:gd name="connsiteX1440" fmla="*/ 5185832 w 6697347"/>
                              <a:gd name="connsiteY1440" fmla="*/ 1102818 h 1257300"/>
                              <a:gd name="connsiteX1441" fmla="*/ 5192817 w 6697347"/>
                              <a:gd name="connsiteY1441" fmla="*/ 1104723 h 1257300"/>
                              <a:gd name="connsiteX1442" fmla="*/ 5199167 w 6697347"/>
                              <a:gd name="connsiteY1442" fmla="*/ 1108533 h 1257300"/>
                              <a:gd name="connsiteX1443" fmla="*/ 5202977 w 6697347"/>
                              <a:gd name="connsiteY1443" fmla="*/ 1114883 h 1257300"/>
                              <a:gd name="connsiteX1444" fmla="*/ 5204882 w 6697347"/>
                              <a:gd name="connsiteY1444" fmla="*/ 1121868 h 1257300"/>
                              <a:gd name="connsiteX1445" fmla="*/ 5202977 w 6697347"/>
                              <a:gd name="connsiteY1445" fmla="*/ 1129488 h 1257300"/>
                              <a:gd name="connsiteX1446" fmla="*/ 5199167 w 6697347"/>
                              <a:gd name="connsiteY1446" fmla="*/ 1135203 h 1257300"/>
                              <a:gd name="connsiteX1447" fmla="*/ 5192817 w 6697347"/>
                              <a:gd name="connsiteY1447" fmla="*/ 1139648 h 1257300"/>
                              <a:gd name="connsiteX1448" fmla="*/ 5185832 w 6697347"/>
                              <a:gd name="connsiteY1448" fmla="*/ 1140918 h 1257300"/>
                              <a:gd name="connsiteX1449" fmla="*/ 5178212 w 6697347"/>
                              <a:gd name="connsiteY1449" fmla="*/ 1139648 h 1257300"/>
                              <a:gd name="connsiteX1450" fmla="*/ 5172497 w 6697347"/>
                              <a:gd name="connsiteY1450" fmla="*/ 1135203 h 1257300"/>
                              <a:gd name="connsiteX1451" fmla="*/ 5168052 w 6697347"/>
                              <a:gd name="connsiteY1451" fmla="*/ 1129488 h 1257300"/>
                              <a:gd name="connsiteX1452" fmla="*/ 5166782 w 6697347"/>
                              <a:gd name="connsiteY1452" fmla="*/ 1121868 h 1257300"/>
                              <a:gd name="connsiteX1453" fmla="*/ 5168052 w 6697347"/>
                              <a:gd name="connsiteY1453" fmla="*/ 1114883 h 1257300"/>
                              <a:gd name="connsiteX1454" fmla="*/ 5172497 w 6697347"/>
                              <a:gd name="connsiteY1454" fmla="*/ 1108533 h 1257300"/>
                              <a:gd name="connsiteX1455" fmla="*/ 5178212 w 6697347"/>
                              <a:gd name="connsiteY1455" fmla="*/ 1104723 h 1257300"/>
                              <a:gd name="connsiteX1456" fmla="*/ 5072846 w 6697347"/>
                              <a:gd name="connsiteY1456" fmla="*/ 1102818 h 1257300"/>
                              <a:gd name="connsiteX1457" fmla="*/ 5080466 w 6697347"/>
                              <a:gd name="connsiteY1457" fmla="*/ 1104723 h 1257300"/>
                              <a:gd name="connsiteX1458" fmla="*/ 5086181 w 6697347"/>
                              <a:gd name="connsiteY1458" fmla="*/ 1108533 h 1257300"/>
                              <a:gd name="connsiteX1459" fmla="*/ 5090626 w 6697347"/>
                              <a:gd name="connsiteY1459" fmla="*/ 1114883 h 1257300"/>
                              <a:gd name="connsiteX1460" fmla="*/ 5091896 w 6697347"/>
                              <a:gd name="connsiteY1460" fmla="*/ 1121868 h 1257300"/>
                              <a:gd name="connsiteX1461" fmla="*/ 5090626 w 6697347"/>
                              <a:gd name="connsiteY1461" fmla="*/ 1129488 h 1257300"/>
                              <a:gd name="connsiteX1462" fmla="*/ 5086181 w 6697347"/>
                              <a:gd name="connsiteY1462" fmla="*/ 1135203 h 1257300"/>
                              <a:gd name="connsiteX1463" fmla="*/ 5080466 w 6697347"/>
                              <a:gd name="connsiteY1463" fmla="*/ 1139648 h 1257300"/>
                              <a:gd name="connsiteX1464" fmla="*/ 5072846 w 6697347"/>
                              <a:gd name="connsiteY1464" fmla="*/ 1140918 h 1257300"/>
                              <a:gd name="connsiteX1465" fmla="*/ 5065226 w 6697347"/>
                              <a:gd name="connsiteY1465" fmla="*/ 1139648 h 1257300"/>
                              <a:gd name="connsiteX1466" fmla="*/ 5059511 w 6697347"/>
                              <a:gd name="connsiteY1466" fmla="*/ 1135203 h 1257300"/>
                              <a:gd name="connsiteX1467" fmla="*/ 5055066 w 6697347"/>
                              <a:gd name="connsiteY1467" fmla="*/ 1129488 h 1257300"/>
                              <a:gd name="connsiteX1468" fmla="*/ 5053796 w 6697347"/>
                              <a:gd name="connsiteY1468" fmla="*/ 1121868 h 1257300"/>
                              <a:gd name="connsiteX1469" fmla="*/ 5055066 w 6697347"/>
                              <a:gd name="connsiteY1469" fmla="*/ 1114883 h 1257300"/>
                              <a:gd name="connsiteX1470" fmla="*/ 5059511 w 6697347"/>
                              <a:gd name="connsiteY1470" fmla="*/ 1108533 h 1257300"/>
                              <a:gd name="connsiteX1471" fmla="*/ 5065226 w 6697347"/>
                              <a:gd name="connsiteY1471" fmla="*/ 1104723 h 1257300"/>
                              <a:gd name="connsiteX1472" fmla="*/ 4957232 w 6697347"/>
                              <a:gd name="connsiteY1472" fmla="*/ 1102818 h 1257300"/>
                              <a:gd name="connsiteX1473" fmla="*/ 4964852 w 6697347"/>
                              <a:gd name="connsiteY1473" fmla="*/ 1104723 h 1257300"/>
                              <a:gd name="connsiteX1474" fmla="*/ 4971202 w 6697347"/>
                              <a:gd name="connsiteY1474" fmla="*/ 1108533 h 1257300"/>
                              <a:gd name="connsiteX1475" fmla="*/ 4975012 w 6697347"/>
                              <a:gd name="connsiteY1475" fmla="*/ 1114883 h 1257300"/>
                              <a:gd name="connsiteX1476" fmla="*/ 4976282 w 6697347"/>
                              <a:gd name="connsiteY1476" fmla="*/ 1121868 h 1257300"/>
                              <a:gd name="connsiteX1477" fmla="*/ 4975012 w 6697347"/>
                              <a:gd name="connsiteY1477" fmla="*/ 1129488 h 1257300"/>
                              <a:gd name="connsiteX1478" fmla="*/ 4971202 w 6697347"/>
                              <a:gd name="connsiteY1478" fmla="*/ 1135203 h 1257300"/>
                              <a:gd name="connsiteX1479" fmla="*/ 4964852 w 6697347"/>
                              <a:gd name="connsiteY1479" fmla="*/ 1139648 h 1257300"/>
                              <a:gd name="connsiteX1480" fmla="*/ 4957232 w 6697347"/>
                              <a:gd name="connsiteY1480" fmla="*/ 1140918 h 1257300"/>
                              <a:gd name="connsiteX1481" fmla="*/ 4950247 w 6697347"/>
                              <a:gd name="connsiteY1481" fmla="*/ 1139648 h 1257300"/>
                              <a:gd name="connsiteX1482" fmla="*/ 4943897 w 6697347"/>
                              <a:gd name="connsiteY1482" fmla="*/ 1135203 h 1257300"/>
                              <a:gd name="connsiteX1483" fmla="*/ 4940087 w 6697347"/>
                              <a:gd name="connsiteY1483" fmla="*/ 1129488 h 1257300"/>
                              <a:gd name="connsiteX1484" fmla="*/ 4938182 w 6697347"/>
                              <a:gd name="connsiteY1484" fmla="*/ 1121868 h 1257300"/>
                              <a:gd name="connsiteX1485" fmla="*/ 4940087 w 6697347"/>
                              <a:gd name="connsiteY1485" fmla="*/ 1114883 h 1257300"/>
                              <a:gd name="connsiteX1486" fmla="*/ 4943897 w 6697347"/>
                              <a:gd name="connsiteY1486" fmla="*/ 1108533 h 1257300"/>
                              <a:gd name="connsiteX1487" fmla="*/ 4950247 w 6697347"/>
                              <a:gd name="connsiteY1487" fmla="*/ 1104723 h 1257300"/>
                              <a:gd name="connsiteX1488" fmla="*/ 4841618 w 6697347"/>
                              <a:gd name="connsiteY1488" fmla="*/ 1102818 h 1257300"/>
                              <a:gd name="connsiteX1489" fmla="*/ 4848603 w 6697347"/>
                              <a:gd name="connsiteY1489" fmla="*/ 1104723 h 1257300"/>
                              <a:gd name="connsiteX1490" fmla="*/ 4854953 w 6697347"/>
                              <a:gd name="connsiteY1490" fmla="*/ 1108533 h 1257300"/>
                              <a:gd name="connsiteX1491" fmla="*/ 4858763 w 6697347"/>
                              <a:gd name="connsiteY1491" fmla="*/ 1114883 h 1257300"/>
                              <a:gd name="connsiteX1492" fmla="*/ 4860668 w 6697347"/>
                              <a:gd name="connsiteY1492" fmla="*/ 1121868 h 1257300"/>
                              <a:gd name="connsiteX1493" fmla="*/ 4858763 w 6697347"/>
                              <a:gd name="connsiteY1493" fmla="*/ 1129488 h 1257300"/>
                              <a:gd name="connsiteX1494" fmla="*/ 4854953 w 6697347"/>
                              <a:gd name="connsiteY1494" fmla="*/ 1135203 h 1257300"/>
                              <a:gd name="connsiteX1495" fmla="*/ 4848603 w 6697347"/>
                              <a:gd name="connsiteY1495" fmla="*/ 1139648 h 1257300"/>
                              <a:gd name="connsiteX1496" fmla="*/ 4841618 w 6697347"/>
                              <a:gd name="connsiteY1496" fmla="*/ 1140918 h 1257300"/>
                              <a:gd name="connsiteX1497" fmla="*/ 4833998 w 6697347"/>
                              <a:gd name="connsiteY1497" fmla="*/ 1139648 h 1257300"/>
                              <a:gd name="connsiteX1498" fmla="*/ 4828283 w 6697347"/>
                              <a:gd name="connsiteY1498" fmla="*/ 1135203 h 1257300"/>
                              <a:gd name="connsiteX1499" fmla="*/ 4823838 w 6697347"/>
                              <a:gd name="connsiteY1499" fmla="*/ 1129488 h 1257300"/>
                              <a:gd name="connsiteX1500" fmla="*/ 4822568 w 6697347"/>
                              <a:gd name="connsiteY1500" fmla="*/ 1121868 h 1257300"/>
                              <a:gd name="connsiteX1501" fmla="*/ 4823838 w 6697347"/>
                              <a:gd name="connsiteY1501" fmla="*/ 1114883 h 1257300"/>
                              <a:gd name="connsiteX1502" fmla="*/ 4828283 w 6697347"/>
                              <a:gd name="connsiteY1502" fmla="*/ 1108533 h 1257300"/>
                              <a:gd name="connsiteX1503" fmla="*/ 4833998 w 6697347"/>
                              <a:gd name="connsiteY1503" fmla="*/ 1104723 h 1257300"/>
                              <a:gd name="connsiteX1504" fmla="*/ 4722831 w 6697347"/>
                              <a:gd name="connsiteY1504" fmla="*/ 1102818 h 1257300"/>
                              <a:gd name="connsiteX1505" fmla="*/ 4730451 w 6697347"/>
                              <a:gd name="connsiteY1505" fmla="*/ 1104723 h 1257300"/>
                              <a:gd name="connsiteX1506" fmla="*/ 4736801 w 6697347"/>
                              <a:gd name="connsiteY1506" fmla="*/ 1108533 h 1257300"/>
                              <a:gd name="connsiteX1507" fmla="*/ 4740611 w 6697347"/>
                              <a:gd name="connsiteY1507" fmla="*/ 1114883 h 1257300"/>
                              <a:gd name="connsiteX1508" fmla="*/ 4741881 w 6697347"/>
                              <a:gd name="connsiteY1508" fmla="*/ 1121868 h 1257300"/>
                              <a:gd name="connsiteX1509" fmla="*/ 4740611 w 6697347"/>
                              <a:gd name="connsiteY1509" fmla="*/ 1129488 h 1257300"/>
                              <a:gd name="connsiteX1510" fmla="*/ 4736801 w 6697347"/>
                              <a:gd name="connsiteY1510" fmla="*/ 1135203 h 1257300"/>
                              <a:gd name="connsiteX1511" fmla="*/ 4730451 w 6697347"/>
                              <a:gd name="connsiteY1511" fmla="*/ 1139648 h 1257300"/>
                              <a:gd name="connsiteX1512" fmla="*/ 4722831 w 6697347"/>
                              <a:gd name="connsiteY1512" fmla="*/ 1140918 h 1257300"/>
                              <a:gd name="connsiteX1513" fmla="*/ 4715846 w 6697347"/>
                              <a:gd name="connsiteY1513" fmla="*/ 1139648 h 1257300"/>
                              <a:gd name="connsiteX1514" fmla="*/ 4709496 w 6697347"/>
                              <a:gd name="connsiteY1514" fmla="*/ 1135203 h 1257300"/>
                              <a:gd name="connsiteX1515" fmla="*/ 4705686 w 6697347"/>
                              <a:gd name="connsiteY1515" fmla="*/ 1129488 h 1257300"/>
                              <a:gd name="connsiteX1516" fmla="*/ 4703781 w 6697347"/>
                              <a:gd name="connsiteY1516" fmla="*/ 1121868 h 1257300"/>
                              <a:gd name="connsiteX1517" fmla="*/ 4705686 w 6697347"/>
                              <a:gd name="connsiteY1517" fmla="*/ 1114883 h 1257300"/>
                              <a:gd name="connsiteX1518" fmla="*/ 4709496 w 6697347"/>
                              <a:gd name="connsiteY1518" fmla="*/ 1108533 h 1257300"/>
                              <a:gd name="connsiteX1519" fmla="*/ 4715846 w 6697347"/>
                              <a:gd name="connsiteY1519" fmla="*/ 1104723 h 1257300"/>
                              <a:gd name="connsiteX1520" fmla="*/ 4605356 w 6697347"/>
                              <a:gd name="connsiteY1520" fmla="*/ 1102818 h 1257300"/>
                              <a:gd name="connsiteX1521" fmla="*/ 4612976 w 6697347"/>
                              <a:gd name="connsiteY1521" fmla="*/ 1104723 h 1257300"/>
                              <a:gd name="connsiteX1522" fmla="*/ 4619326 w 6697347"/>
                              <a:gd name="connsiteY1522" fmla="*/ 1108533 h 1257300"/>
                              <a:gd name="connsiteX1523" fmla="*/ 4623136 w 6697347"/>
                              <a:gd name="connsiteY1523" fmla="*/ 1114883 h 1257300"/>
                              <a:gd name="connsiteX1524" fmla="*/ 4624406 w 6697347"/>
                              <a:gd name="connsiteY1524" fmla="*/ 1121868 h 1257300"/>
                              <a:gd name="connsiteX1525" fmla="*/ 4623136 w 6697347"/>
                              <a:gd name="connsiteY1525" fmla="*/ 1129488 h 1257300"/>
                              <a:gd name="connsiteX1526" fmla="*/ 4619326 w 6697347"/>
                              <a:gd name="connsiteY1526" fmla="*/ 1135203 h 1257300"/>
                              <a:gd name="connsiteX1527" fmla="*/ 4612976 w 6697347"/>
                              <a:gd name="connsiteY1527" fmla="*/ 1139648 h 1257300"/>
                              <a:gd name="connsiteX1528" fmla="*/ 4605356 w 6697347"/>
                              <a:gd name="connsiteY1528" fmla="*/ 1140918 h 1257300"/>
                              <a:gd name="connsiteX1529" fmla="*/ 4598371 w 6697347"/>
                              <a:gd name="connsiteY1529" fmla="*/ 1139648 h 1257300"/>
                              <a:gd name="connsiteX1530" fmla="*/ 4592021 w 6697347"/>
                              <a:gd name="connsiteY1530" fmla="*/ 1135203 h 1257300"/>
                              <a:gd name="connsiteX1531" fmla="*/ 4588211 w 6697347"/>
                              <a:gd name="connsiteY1531" fmla="*/ 1129488 h 1257300"/>
                              <a:gd name="connsiteX1532" fmla="*/ 4586306 w 6697347"/>
                              <a:gd name="connsiteY1532" fmla="*/ 1121868 h 1257300"/>
                              <a:gd name="connsiteX1533" fmla="*/ 4588211 w 6697347"/>
                              <a:gd name="connsiteY1533" fmla="*/ 1114883 h 1257300"/>
                              <a:gd name="connsiteX1534" fmla="*/ 4592021 w 6697347"/>
                              <a:gd name="connsiteY1534" fmla="*/ 1108533 h 1257300"/>
                              <a:gd name="connsiteX1535" fmla="*/ 4598371 w 6697347"/>
                              <a:gd name="connsiteY1535" fmla="*/ 1104723 h 1257300"/>
                              <a:gd name="connsiteX1536" fmla="*/ 4494231 w 6697347"/>
                              <a:gd name="connsiteY1536" fmla="*/ 1102818 h 1257300"/>
                              <a:gd name="connsiteX1537" fmla="*/ 4501851 w 6697347"/>
                              <a:gd name="connsiteY1537" fmla="*/ 1104723 h 1257300"/>
                              <a:gd name="connsiteX1538" fmla="*/ 4508201 w 6697347"/>
                              <a:gd name="connsiteY1538" fmla="*/ 1108533 h 1257300"/>
                              <a:gd name="connsiteX1539" fmla="*/ 4512011 w 6697347"/>
                              <a:gd name="connsiteY1539" fmla="*/ 1114883 h 1257300"/>
                              <a:gd name="connsiteX1540" fmla="*/ 4513281 w 6697347"/>
                              <a:gd name="connsiteY1540" fmla="*/ 1121868 h 1257300"/>
                              <a:gd name="connsiteX1541" fmla="*/ 4512011 w 6697347"/>
                              <a:gd name="connsiteY1541" fmla="*/ 1129488 h 1257300"/>
                              <a:gd name="connsiteX1542" fmla="*/ 4508201 w 6697347"/>
                              <a:gd name="connsiteY1542" fmla="*/ 1135203 h 1257300"/>
                              <a:gd name="connsiteX1543" fmla="*/ 4501851 w 6697347"/>
                              <a:gd name="connsiteY1543" fmla="*/ 1139648 h 1257300"/>
                              <a:gd name="connsiteX1544" fmla="*/ 4494231 w 6697347"/>
                              <a:gd name="connsiteY1544" fmla="*/ 1140918 h 1257300"/>
                              <a:gd name="connsiteX1545" fmla="*/ 4487246 w 6697347"/>
                              <a:gd name="connsiteY1545" fmla="*/ 1139648 h 1257300"/>
                              <a:gd name="connsiteX1546" fmla="*/ 4480896 w 6697347"/>
                              <a:gd name="connsiteY1546" fmla="*/ 1135203 h 1257300"/>
                              <a:gd name="connsiteX1547" fmla="*/ 4477086 w 6697347"/>
                              <a:gd name="connsiteY1547" fmla="*/ 1129488 h 1257300"/>
                              <a:gd name="connsiteX1548" fmla="*/ 4475181 w 6697347"/>
                              <a:gd name="connsiteY1548" fmla="*/ 1121868 h 1257300"/>
                              <a:gd name="connsiteX1549" fmla="*/ 4477086 w 6697347"/>
                              <a:gd name="connsiteY1549" fmla="*/ 1114883 h 1257300"/>
                              <a:gd name="connsiteX1550" fmla="*/ 4480896 w 6697347"/>
                              <a:gd name="connsiteY1550" fmla="*/ 1108533 h 1257300"/>
                              <a:gd name="connsiteX1551" fmla="*/ 4487246 w 6697347"/>
                              <a:gd name="connsiteY1551" fmla="*/ 1104723 h 1257300"/>
                              <a:gd name="connsiteX1552" fmla="*/ 4383106 w 6697347"/>
                              <a:gd name="connsiteY1552" fmla="*/ 1102818 h 1257300"/>
                              <a:gd name="connsiteX1553" fmla="*/ 4390726 w 6697347"/>
                              <a:gd name="connsiteY1553" fmla="*/ 1104723 h 1257300"/>
                              <a:gd name="connsiteX1554" fmla="*/ 4397076 w 6697347"/>
                              <a:gd name="connsiteY1554" fmla="*/ 1108533 h 1257300"/>
                              <a:gd name="connsiteX1555" fmla="*/ 4400886 w 6697347"/>
                              <a:gd name="connsiteY1555" fmla="*/ 1114883 h 1257300"/>
                              <a:gd name="connsiteX1556" fmla="*/ 4402156 w 6697347"/>
                              <a:gd name="connsiteY1556" fmla="*/ 1121868 h 1257300"/>
                              <a:gd name="connsiteX1557" fmla="*/ 4400886 w 6697347"/>
                              <a:gd name="connsiteY1557" fmla="*/ 1129488 h 1257300"/>
                              <a:gd name="connsiteX1558" fmla="*/ 4397076 w 6697347"/>
                              <a:gd name="connsiteY1558" fmla="*/ 1135203 h 1257300"/>
                              <a:gd name="connsiteX1559" fmla="*/ 4390726 w 6697347"/>
                              <a:gd name="connsiteY1559" fmla="*/ 1139648 h 1257300"/>
                              <a:gd name="connsiteX1560" fmla="*/ 4383106 w 6697347"/>
                              <a:gd name="connsiteY1560" fmla="*/ 1140918 h 1257300"/>
                              <a:gd name="connsiteX1561" fmla="*/ 4376121 w 6697347"/>
                              <a:gd name="connsiteY1561" fmla="*/ 1139648 h 1257300"/>
                              <a:gd name="connsiteX1562" fmla="*/ 4369771 w 6697347"/>
                              <a:gd name="connsiteY1562" fmla="*/ 1135203 h 1257300"/>
                              <a:gd name="connsiteX1563" fmla="*/ 4365961 w 6697347"/>
                              <a:gd name="connsiteY1563" fmla="*/ 1129488 h 1257300"/>
                              <a:gd name="connsiteX1564" fmla="*/ 4364056 w 6697347"/>
                              <a:gd name="connsiteY1564" fmla="*/ 1121868 h 1257300"/>
                              <a:gd name="connsiteX1565" fmla="*/ 4365961 w 6697347"/>
                              <a:gd name="connsiteY1565" fmla="*/ 1114883 h 1257300"/>
                              <a:gd name="connsiteX1566" fmla="*/ 4369771 w 6697347"/>
                              <a:gd name="connsiteY1566" fmla="*/ 1108533 h 1257300"/>
                              <a:gd name="connsiteX1567" fmla="*/ 4376121 w 6697347"/>
                              <a:gd name="connsiteY1567" fmla="*/ 1104723 h 1257300"/>
                              <a:gd name="connsiteX1568" fmla="*/ 4268806 w 6697347"/>
                              <a:gd name="connsiteY1568" fmla="*/ 1102818 h 1257300"/>
                              <a:gd name="connsiteX1569" fmla="*/ 4276426 w 6697347"/>
                              <a:gd name="connsiteY1569" fmla="*/ 1104723 h 1257300"/>
                              <a:gd name="connsiteX1570" fmla="*/ 4282776 w 6697347"/>
                              <a:gd name="connsiteY1570" fmla="*/ 1108533 h 1257300"/>
                              <a:gd name="connsiteX1571" fmla="*/ 4286586 w 6697347"/>
                              <a:gd name="connsiteY1571" fmla="*/ 1114883 h 1257300"/>
                              <a:gd name="connsiteX1572" fmla="*/ 4287856 w 6697347"/>
                              <a:gd name="connsiteY1572" fmla="*/ 1121868 h 1257300"/>
                              <a:gd name="connsiteX1573" fmla="*/ 4286586 w 6697347"/>
                              <a:gd name="connsiteY1573" fmla="*/ 1129488 h 1257300"/>
                              <a:gd name="connsiteX1574" fmla="*/ 4282776 w 6697347"/>
                              <a:gd name="connsiteY1574" fmla="*/ 1135203 h 1257300"/>
                              <a:gd name="connsiteX1575" fmla="*/ 4276426 w 6697347"/>
                              <a:gd name="connsiteY1575" fmla="*/ 1139648 h 1257300"/>
                              <a:gd name="connsiteX1576" fmla="*/ 4268806 w 6697347"/>
                              <a:gd name="connsiteY1576" fmla="*/ 1140918 h 1257300"/>
                              <a:gd name="connsiteX1577" fmla="*/ 4261821 w 6697347"/>
                              <a:gd name="connsiteY1577" fmla="*/ 1139648 h 1257300"/>
                              <a:gd name="connsiteX1578" fmla="*/ 4255471 w 6697347"/>
                              <a:gd name="connsiteY1578" fmla="*/ 1135203 h 1257300"/>
                              <a:gd name="connsiteX1579" fmla="*/ 4251661 w 6697347"/>
                              <a:gd name="connsiteY1579" fmla="*/ 1129488 h 1257300"/>
                              <a:gd name="connsiteX1580" fmla="*/ 4249756 w 6697347"/>
                              <a:gd name="connsiteY1580" fmla="*/ 1121868 h 1257300"/>
                              <a:gd name="connsiteX1581" fmla="*/ 4251661 w 6697347"/>
                              <a:gd name="connsiteY1581" fmla="*/ 1114883 h 1257300"/>
                              <a:gd name="connsiteX1582" fmla="*/ 4255471 w 6697347"/>
                              <a:gd name="connsiteY1582" fmla="*/ 1108533 h 1257300"/>
                              <a:gd name="connsiteX1583" fmla="*/ 4261821 w 6697347"/>
                              <a:gd name="connsiteY1583" fmla="*/ 1104723 h 1257300"/>
                              <a:gd name="connsiteX1584" fmla="*/ 4153193 w 6697347"/>
                              <a:gd name="connsiteY1584" fmla="*/ 1102818 h 1257300"/>
                              <a:gd name="connsiteX1585" fmla="*/ 4160178 w 6697347"/>
                              <a:gd name="connsiteY1585" fmla="*/ 1104723 h 1257300"/>
                              <a:gd name="connsiteX1586" fmla="*/ 4166528 w 6697347"/>
                              <a:gd name="connsiteY1586" fmla="*/ 1108533 h 1257300"/>
                              <a:gd name="connsiteX1587" fmla="*/ 4170338 w 6697347"/>
                              <a:gd name="connsiteY1587" fmla="*/ 1114883 h 1257300"/>
                              <a:gd name="connsiteX1588" fmla="*/ 4172243 w 6697347"/>
                              <a:gd name="connsiteY1588" fmla="*/ 1121868 h 1257300"/>
                              <a:gd name="connsiteX1589" fmla="*/ 4170338 w 6697347"/>
                              <a:gd name="connsiteY1589" fmla="*/ 1129488 h 1257300"/>
                              <a:gd name="connsiteX1590" fmla="*/ 4166528 w 6697347"/>
                              <a:gd name="connsiteY1590" fmla="*/ 1135203 h 1257300"/>
                              <a:gd name="connsiteX1591" fmla="*/ 4160178 w 6697347"/>
                              <a:gd name="connsiteY1591" fmla="*/ 1139648 h 1257300"/>
                              <a:gd name="connsiteX1592" fmla="*/ 4153193 w 6697347"/>
                              <a:gd name="connsiteY1592" fmla="*/ 1140918 h 1257300"/>
                              <a:gd name="connsiteX1593" fmla="*/ 4145573 w 6697347"/>
                              <a:gd name="connsiteY1593" fmla="*/ 1139648 h 1257300"/>
                              <a:gd name="connsiteX1594" fmla="*/ 4139858 w 6697347"/>
                              <a:gd name="connsiteY1594" fmla="*/ 1135203 h 1257300"/>
                              <a:gd name="connsiteX1595" fmla="*/ 4135413 w 6697347"/>
                              <a:gd name="connsiteY1595" fmla="*/ 1129488 h 1257300"/>
                              <a:gd name="connsiteX1596" fmla="*/ 4134143 w 6697347"/>
                              <a:gd name="connsiteY1596" fmla="*/ 1121868 h 1257300"/>
                              <a:gd name="connsiteX1597" fmla="*/ 4135413 w 6697347"/>
                              <a:gd name="connsiteY1597" fmla="*/ 1114883 h 1257300"/>
                              <a:gd name="connsiteX1598" fmla="*/ 4139858 w 6697347"/>
                              <a:gd name="connsiteY1598" fmla="*/ 1108533 h 1257300"/>
                              <a:gd name="connsiteX1599" fmla="*/ 4145573 w 6697347"/>
                              <a:gd name="connsiteY1599" fmla="*/ 1104723 h 1257300"/>
                              <a:gd name="connsiteX1600" fmla="*/ 4040206 w 6697347"/>
                              <a:gd name="connsiteY1600" fmla="*/ 1102818 h 1257300"/>
                              <a:gd name="connsiteX1601" fmla="*/ 4047826 w 6697347"/>
                              <a:gd name="connsiteY1601" fmla="*/ 1104723 h 1257300"/>
                              <a:gd name="connsiteX1602" fmla="*/ 4053541 w 6697347"/>
                              <a:gd name="connsiteY1602" fmla="*/ 1108533 h 1257300"/>
                              <a:gd name="connsiteX1603" fmla="*/ 4057986 w 6697347"/>
                              <a:gd name="connsiteY1603" fmla="*/ 1114883 h 1257300"/>
                              <a:gd name="connsiteX1604" fmla="*/ 4059256 w 6697347"/>
                              <a:gd name="connsiteY1604" fmla="*/ 1121868 h 1257300"/>
                              <a:gd name="connsiteX1605" fmla="*/ 4057986 w 6697347"/>
                              <a:gd name="connsiteY1605" fmla="*/ 1129488 h 1257300"/>
                              <a:gd name="connsiteX1606" fmla="*/ 4053541 w 6697347"/>
                              <a:gd name="connsiteY1606" fmla="*/ 1135203 h 1257300"/>
                              <a:gd name="connsiteX1607" fmla="*/ 4047826 w 6697347"/>
                              <a:gd name="connsiteY1607" fmla="*/ 1139648 h 1257300"/>
                              <a:gd name="connsiteX1608" fmla="*/ 4040206 w 6697347"/>
                              <a:gd name="connsiteY1608" fmla="*/ 1140918 h 1257300"/>
                              <a:gd name="connsiteX1609" fmla="*/ 4032586 w 6697347"/>
                              <a:gd name="connsiteY1609" fmla="*/ 1139648 h 1257300"/>
                              <a:gd name="connsiteX1610" fmla="*/ 4026871 w 6697347"/>
                              <a:gd name="connsiteY1610" fmla="*/ 1135203 h 1257300"/>
                              <a:gd name="connsiteX1611" fmla="*/ 4022426 w 6697347"/>
                              <a:gd name="connsiteY1611" fmla="*/ 1129488 h 1257300"/>
                              <a:gd name="connsiteX1612" fmla="*/ 4021156 w 6697347"/>
                              <a:gd name="connsiteY1612" fmla="*/ 1121868 h 1257300"/>
                              <a:gd name="connsiteX1613" fmla="*/ 4022426 w 6697347"/>
                              <a:gd name="connsiteY1613" fmla="*/ 1114883 h 1257300"/>
                              <a:gd name="connsiteX1614" fmla="*/ 4026871 w 6697347"/>
                              <a:gd name="connsiteY1614" fmla="*/ 1108533 h 1257300"/>
                              <a:gd name="connsiteX1615" fmla="*/ 4032586 w 6697347"/>
                              <a:gd name="connsiteY1615" fmla="*/ 1104723 h 1257300"/>
                              <a:gd name="connsiteX1616" fmla="*/ 3924594 w 6697347"/>
                              <a:gd name="connsiteY1616" fmla="*/ 1102818 h 1257300"/>
                              <a:gd name="connsiteX1617" fmla="*/ 3932214 w 6697347"/>
                              <a:gd name="connsiteY1617" fmla="*/ 1104723 h 1257300"/>
                              <a:gd name="connsiteX1618" fmla="*/ 3938564 w 6697347"/>
                              <a:gd name="connsiteY1618" fmla="*/ 1108533 h 1257300"/>
                              <a:gd name="connsiteX1619" fmla="*/ 3942374 w 6697347"/>
                              <a:gd name="connsiteY1619" fmla="*/ 1114883 h 1257300"/>
                              <a:gd name="connsiteX1620" fmla="*/ 3943644 w 6697347"/>
                              <a:gd name="connsiteY1620" fmla="*/ 1121868 h 1257300"/>
                              <a:gd name="connsiteX1621" fmla="*/ 3942374 w 6697347"/>
                              <a:gd name="connsiteY1621" fmla="*/ 1129488 h 1257300"/>
                              <a:gd name="connsiteX1622" fmla="*/ 3938564 w 6697347"/>
                              <a:gd name="connsiteY1622" fmla="*/ 1135203 h 1257300"/>
                              <a:gd name="connsiteX1623" fmla="*/ 3932214 w 6697347"/>
                              <a:gd name="connsiteY1623" fmla="*/ 1139648 h 1257300"/>
                              <a:gd name="connsiteX1624" fmla="*/ 3924594 w 6697347"/>
                              <a:gd name="connsiteY1624" fmla="*/ 1140918 h 1257300"/>
                              <a:gd name="connsiteX1625" fmla="*/ 3917609 w 6697347"/>
                              <a:gd name="connsiteY1625" fmla="*/ 1139648 h 1257300"/>
                              <a:gd name="connsiteX1626" fmla="*/ 3911259 w 6697347"/>
                              <a:gd name="connsiteY1626" fmla="*/ 1135203 h 1257300"/>
                              <a:gd name="connsiteX1627" fmla="*/ 3907449 w 6697347"/>
                              <a:gd name="connsiteY1627" fmla="*/ 1129488 h 1257300"/>
                              <a:gd name="connsiteX1628" fmla="*/ 3905544 w 6697347"/>
                              <a:gd name="connsiteY1628" fmla="*/ 1121868 h 1257300"/>
                              <a:gd name="connsiteX1629" fmla="*/ 3907449 w 6697347"/>
                              <a:gd name="connsiteY1629" fmla="*/ 1114883 h 1257300"/>
                              <a:gd name="connsiteX1630" fmla="*/ 3911259 w 6697347"/>
                              <a:gd name="connsiteY1630" fmla="*/ 1108533 h 1257300"/>
                              <a:gd name="connsiteX1631" fmla="*/ 3917609 w 6697347"/>
                              <a:gd name="connsiteY1631" fmla="*/ 1104723 h 1257300"/>
                              <a:gd name="connsiteX1632" fmla="*/ 3808980 w 6697347"/>
                              <a:gd name="connsiteY1632" fmla="*/ 1102818 h 1257300"/>
                              <a:gd name="connsiteX1633" fmla="*/ 3815965 w 6697347"/>
                              <a:gd name="connsiteY1633" fmla="*/ 1104723 h 1257300"/>
                              <a:gd name="connsiteX1634" fmla="*/ 3822315 w 6697347"/>
                              <a:gd name="connsiteY1634" fmla="*/ 1108533 h 1257300"/>
                              <a:gd name="connsiteX1635" fmla="*/ 3826125 w 6697347"/>
                              <a:gd name="connsiteY1635" fmla="*/ 1114883 h 1257300"/>
                              <a:gd name="connsiteX1636" fmla="*/ 3828030 w 6697347"/>
                              <a:gd name="connsiteY1636" fmla="*/ 1121868 h 1257300"/>
                              <a:gd name="connsiteX1637" fmla="*/ 3826125 w 6697347"/>
                              <a:gd name="connsiteY1637" fmla="*/ 1129488 h 1257300"/>
                              <a:gd name="connsiteX1638" fmla="*/ 3822315 w 6697347"/>
                              <a:gd name="connsiteY1638" fmla="*/ 1135203 h 1257300"/>
                              <a:gd name="connsiteX1639" fmla="*/ 3815965 w 6697347"/>
                              <a:gd name="connsiteY1639" fmla="*/ 1139648 h 1257300"/>
                              <a:gd name="connsiteX1640" fmla="*/ 3808980 w 6697347"/>
                              <a:gd name="connsiteY1640" fmla="*/ 1140918 h 1257300"/>
                              <a:gd name="connsiteX1641" fmla="*/ 3801360 w 6697347"/>
                              <a:gd name="connsiteY1641" fmla="*/ 1139648 h 1257300"/>
                              <a:gd name="connsiteX1642" fmla="*/ 3795010 w 6697347"/>
                              <a:gd name="connsiteY1642" fmla="*/ 1135203 h 1257300"/>
                              <a:gd name="connsiteX1643" fmla="*/ 3791200 w 6697347"/>
                              <a:gd name="connsiteY1643" fmla="*/ 1129488 h 1257300"/>
                              <a:gd name="connsiteX1644" fmla="*/ 3789930 w 6697347"/>
                              <a:gd name="connsiteY1644" fmla="*/ 1121868 h 1257300"/>
                              <a:gd name="connsiteX1645" fmla="*/ 3791200 w 6697347"/>
                              <a:gd name="connsiteY1645" fmla="*/ 1114883 h 1257300"/>
                              <a:gd name="connsiteX1646" fmla="*/ 3795010 w 6697347"/>
                              <a:gd name="connsiteY1646" fmla="*/ 1108533 h 1257300"/>
                              <a:gd name="connsiteX1647" fmla="*/ 3801360 w 6697347"/>
                              <a:gd name="connsiteY1647" fmla="*/ 1104723 h 1257300"/>
                              <a:gd name="connsiteX1648" fmla="*/ 3695994 w 6697347"/>
                              <a:gd name="connsiteY1648" fmla="*/ 1102818 h 1257300"/>
                              <a:gd name="connsiteX1649" fmla="*/ 3703614 w 6697347"/>
                              <a:gd name="connsiteY1649" fmla="*/ 1104723 h 1257300"/>
                              <a:gd name="connsiteX1650" fmla="*/ 3709329 w 6697347"/>
                              <a:gd name="connsiteY1650" fmla="*/ 1108533 h 1257300"/>
                              <a:gd name="connsiteX1651" fmla="*/ 3713774 w 6697347"/>
                              <a:gd name="connsiteY1651" fmla="*/ 1114883 h 1257300"/>
                              <a:gd name="connsiteX1652" fmla="*/ 3715044 w 6697347"/>
                              <a:gd name="connsiteY1652" fmla="*/ 1121868 h 1257300"/>
                              <a:gd name="connsiteX1653" fmla="*/ 3713774 w 6697347"/>
                              <a:gd name="connsiteY1653" fmla="*/ 1129488 h 1257300"/>
                              <a:gd name="connsiteX1654" fmla="*/ 3709329 w 6697347"/>
                              <a:gd name="connsiteY1654" fmla="*/ 1135203 h 1257300"/>
                              <a:gd name="connsiteX1655" fmla="*/ 3703614 w 6697347"/>
                              <a:gd name="connsiteY1655" fmla="*/ 1139648 h 1257300"/>
                              <a:gd name="connsiteX1656" fmla="*/ 3695994 w 6697347"/>
                              <a:gd name="connsiteY1656" fmla="*/ 1140918 h 1257300"/>
                              <a:gd name="connsiteX1657" fmla="*/ 3688374 w 6697347"/>
                              <a:gd name="connsiteY1657" fmla="*/ 1139648 h 1257300"/>
                              <a:gd name="connsiteX1658" fmla="*/ 3682659 w 6697347"/>
                              <a:gd name="connsiteY1658" fmla="*/ 1135203 h 1257300"/>
                              <a:gd name="connsiteX1659" fmla="*/ 3678214 w 6697347"/>
                              <a:gd name="connsiteY1659" fmla="*/ 1129488 h 1257300"/>
                              <a:gd name="connsiteX1660" fmla="*/ 3676944 w 6697347"/>
                              <a:gd name="connsiteY1660" fmla="*/ 1121868 h 1257300"/>
                              <a:gd name="connsiteX1661" fmla="*/ 3678214 w 6697347"/>
                              <a:gd name="connsiteY1661" fmla="*/ 1114883 h 1257300"/>
                              <a:gd name="connsiteX1662" fmla="*/ 3682659 w 6697347"/>
                              <a:gd name="connsiteY1662" fmla="*/ 1108533 h 1257300"/>
                              <a:gd name="connsiteX1663" fmla="*/ 3688374 w 6697347"/>
                              <a:gd name="connsiteY1663" fmla="*/ 1104723 h 1257300"/>
                              <a:gd name="connsiteX1664" fmla="*/ 3580381 w 6697347"/>
                              <a:gd name="connsiteY1664" fmla="*/ 1102818 h 1257300"/>
                              <a:gd name="connsiteX1665" fmla="*/ 3588001 w 6697347"/>
                              <a:gd name="connsiteY1665" fmla="*/ 1104723 h 1257300"/>
                              <a:gd name="connsiteX1666" fmla="*/ 3594351 w 6697347"/>
                              <a:gd name="connsiteY1666" fmla="*/ 1108533 h 1257300"/>
                              <a:gd name="connsiteX1667" fmla="*/ 3598161 w 6697347"/>
                              <a:gd name="connsiteY1667" fmla="*/ 1114883 h 1257300"/>
                              <a:gd name="connsiteX1668" fmla="*/ 3599431 w 6697347"/>
                              <a:gd name="connsiteY1668" fmla="*/ 1121868 h 1257300"/>
                              <a:gd name="connsiteX1669" fmla="*/ 3598161 w 6697347"/>
                              <a:gd name="connsiteY1669" fmla="*/ 1129488 h 1257300"/>
                              <a:gd name="connsiteX1670" fmla="*/ 3594351 w 6697347"/>
                              <a:gd name="connsiteY1670" fmla="*/ 1135203 h 1257300"/>
                              <a:gd name="connsiteX1671" fmla="*/ 3588001 w 6697347"/>
                              <a:gd name="connsiteY1671" fmla="*/ 1139648 h 1257300"/>
                              <a:gd name="connsiteX1672" fmla="*/ 3580381 w 6697347"/>
                              <a:gd name="connsiteY1672" fmla="*/ 1140918 h 1257300"/>
                              <a:gd name="connsiteX1673" fmla="*/ 3573396 w 6697347"/>
                              <a:gd name="connsiteY1673" fmla="*/ 1139648 h 1257300"/>
                              <a:gd name="connsiteX1674" fmla="*/ 3567046 w 6697347"/>
                              <a:gd name="connsiteY1674" fmla="*/ 1135203 h 1257300"/>
                              <a:gd name="connsiteX1675" fmla="*/ 3563236 w 6697347"/>
                              <a:gd name="connsiteY1675" fmla="*/ 1129488 h 1257300"/>
                              <a:gd name="connsiteX1676" fmla="*/ 3561331 w 6697347"/>
                              <a:gd name="connsiteY1676" fmla="*/ 1121868 h 1257300"/>
                              <a:gd name="connsiteX1677" fmla="*/ 3563236 w 6697347"/>
                              <a:gd name="connsiteY1677" fmla="*/ 1114883 h 1257300"/>
                              <a:gd name="connsiteX1678" fmla="*/ 3567046 w 6697347"/>
                              <a:gd name="connsiteY1678" fmla="*/ 1108533 h 1257300"/>
                              <a:gd name="connsiteX1679" fmla="*/ 3573396 w 6697347"/>
                              <a:gd name="connsiteY1679" fmla="*/ 1104723 h 1257300"/>
                              <a:gd name="connsiteX1680" fmla="*/ 3464767 w 6697347"/>
                              <a:gd name="connsiteY1680" fmla="*/ 1102818 h 1257300"/>
                              <a:gd name="connsiteX1681" fmla="*/ 3471752 w 6697347"/>
                              <a:gd name="connsiteY1681" fmla="*/ 1104723 h 1257300"/>
                              <a:gd name="connsiteX1682" fmla="*/ 3478102 w 6697347"/>
                              <a:gd name="connsiteY1682" fmla="*/ 1108533 h 1257300"/>
                              <a:gd name="connsiteX1683" fmla="*/ 3481912 w 6697347"/>
                              <a:gd name="connsiteY1683" fmla="*/ 1114883 h 1257300"/>
                              <a:gd name="connsiteX1684" fmla="*/ 3483817 w 6697347"/>
                              <a:gd name="connsiteY1684" fmla="*/ 1121868 h 1257300"/>
                              <a:gd name="connsiteX1685" fmla="*/ 3481912 w 6697347"/>
                              <a:gd name="connsiteY1685" fmla="*/ 1129488 h 1257300"/>
                              <a:gd name="connsiteX1686" fmla="*/ 3478102 w 6697347"/>
                              <a:gd name="connsiteY1686" fmla="*/ 1135203 h 1257300"/>
                              <a:gd name="connsiteX1687" fmla="*/ 3471752 w 6697347"/>
                              <a:gd name="connsiteY1687" fmla="*/ 1139648 h 1257300"/>
                              <a:gd name="connsiteX1688" fmla="*/ 3464767 w 6697347"/>
                              <a:gd name="connsiteY1688" fmla="*/ 1140918 h 1257300"/>
                              <a:gd name="connsiteX1689" fmla="*/ 3457147 w 6697347"/>
                              <a:gd name="connsiteY1689" fmla="*/ 1139648 h 1257300"/>
                              <a:gd name="connsiteX1690" fmla="*/ 3450797 w 6697347"/>
                              <a:gd name="connsiteY1690" fmla="*/ 1135203 h 1257300"/>
                              <a:gd name="connsiteX1691" fmla="*/ 3446987 w 6697347"/>
                              <a:gd name="connsiteY1691" fmla="*/ 1129488 h 1257300"/>
                              <a:gd name="connsiteX1692" fmla="*/ 3445717 w 6697347"/>
                              <a:gd name="connsiteY1692" fmla="*/ 1121868 h 1257300"/>
                              <a:gd name="connsiteX1693" fmla="*/ 3446987 w 6697347"/>
                              <a:gd name="connsiteY1693" fmla="*/ 1114883 h 1257300"/>
                              <a:gd name="connsiteX1694" fmla="*/ 3450797 w 6697347"/>
                              <a:gd name="connsiteY1694" fmla="*/ 1108533 h 1257300"/>
                              <a:gd name="connsiteX1695" fmla="*/ 3457147 w 6697347"/>
                              <a:gd name="connsiteY1695" fmla="*/ 1104723 h 1257300"/>
                              <a:gd name="connsiteX1696" fmla="*/ 3351781 w 6697347"/>
                              <a:gd name="connsiteY1696" fmla="*/ 1102818 h 1257300"/>
                              <a:gd name="connsiteX1697" fmla="*/ 3359401 w 6697347"/>
                              <a:gd name="connsiteY1697" fmla="*/ 1104723 h 1257300"/>
                              <a:gd name="connsiteX1698" fmla="*/ 3365116 w 6697347"/>
                              <a:gd name="connsiteY1698" fmla="*/ 1108533 h 1257300"/>
                              <a:gd name="connsiteX1699" fmla="*/ 3369561 w 6697347"/>
                              <a:gd name="connsiteY1699" fmla="*/ 1114883 h 1257300"/>
                              <a:gd name="connsiteX1700" fmla="*/ 3370831 w 6697347"/>
                              <a:gd name="connsiteY1700" fmla="*/ 1121868 h 1257300"/>
                              <a:gd name="connsiteX1701" fmla="*/ 3369561 w 6697347"/>
                              <a:gd name="connsiteY1701" fmla="*/ 1129488 h 1257300"/>
                              <a:gd name="connsiteX1702" fmla="*/ 3365116 w 6697347"/>
                              <a:gd name="connsiteY1702" fmla="*/ 1135203 h 1257300"/>
                              <a:gd name="connsiteX1703" fmla="*/ 3359401 w 6697347"/>
                              <a:gd name="connsiteY1703" fmla="*/ 1139648 h 1257300"/>
                              <a:gd name="connsiteX1704" fmla="*/ 3351781 w 6697347"/>
                              <a:gd name="connsiteY1704" fmla="*/ 1140918 h 1257300"/>
                              <a:gd name="connsiteX1705" fmla="*/ 3344161 w 6697347"/>
                              <a:gd name="connsiteY1705" fmla="*/ 1139648 h 1257300"/>
                              <a:gd name="connsiteX1706" fmla="*/ 3338446 w 6697347"/>
                              <a:gd name="connsiteY1706" fmla="*/ 1135203 h 1257300"/>
                              <a:gd name="connsiteX1707" fmla="*/ 3334001 w 6697347"/>
                              <a:gd name="connsiteY1707" fmla="*/ 1129488 h 1257300"/>
                              <a:gd name="connsiteX1708" fmla="*/ 3332731 w 6697347"/>
                              <a:gd name="connsiteY1708" fmla="*/ 1121868 h 1257300"/>
                              <a:gd name="connsiteX1709" fmla="*/ 3334001 w 6697347"/>
                              <a:gd name="connsiteY1709" fmla="*/ 1114883 h 1257300"/>
                              <a:gd name="connsiteX1710" fmla="*/ 3338446 w 6697347"/>
                              <a:gd name="connsiteY1710" fmla="*/ 1108533 h 1257300"/>
                              <a:gd name="connsiteX1711" fmla="*/ 3344161 w 6697347"/>
                              <a:gd name="connsiteY1711" fmla="*/ 1104723 h 1257300"/>
                              <a:gd name="connsiteX1712" fmla="*/ 3236167 w 6697347"/>
                              <a:gd name="connsiteY1712" fmla="*/ 1102818 h 1257300"/>
                              <a:gd name="connsiteX1713" fmla="*/ 3243787 w 6697347"/>
                              <a:gd name="connsiteY1713" fmla="*/ 1104723 h 1257300"/>
                              <a:gd name="connsiteX1714" fmla="*/ 3250137 w 6697347"/>
                              <a:gd name="connsiteY1714" fmla="*/ 1108533 h 1257300"/>
                              <a:gd name="connsiteX1715" fmla="*/ 3253947 w 6697347"/>
                              <a:gd name="connsiteY1715" fmla="*/ 1114883 h 1257300"/>
                              <a:gd name="connsiteX1716" fmla="*/ 3255217 w 6697347"/>
                              <a:gd name="connsiteY1716" fmla="*/ 1121868 h 1257300"/>
                              <a:gd name="connsiteX1717" fmla="*/ 3253947 w 6697347"/>
                              <a:gd name="connsiteY1717" fmla="*/ 1129488 h 1257300"/>
                              <a:gd name="connsiteX1718" fmla="*/ 3250137 w 6697347"/>
                              <a:gd name="connsiteY1718" fmla="*/ 1135203 h 1257300"/>
                              <a:gd name="connsiteX1719" fmla="*/ 3243787 w 6697347"/>
                              <a:gd name="connsiteY1719" fmla="*/ 1139648 h 1257300"/>
                              <a:gd name="connsiteX1720" fmla="*/ 3236167 w 6697347"/>
                              <a:gd name="connsiteY1720" fmla="*/ 1140918 h 1257300"/>
                              <a:gd name="connsiteX1721" fmla="*/ 3229182 w 6697347"/>
                              <a:gd name="connsiteY1721" fmla="*/ 1139648 h 1257300"/>
                              <a:gd name="connsiteX1722" fmla="*/ 3222832 w 6697347"/>
                              <a:gd name="connsiteY1722" fmla="*/ 1135203 h 1257300"/>
                              <a:gd name="connsiteX1723" fmla="*/ 3219022 w 6697347"/>
                              <a:gd name="connsiteY1723" fmla="*/ 1129488 h 1257300"/>
                              <a:gd name="connsiteX1724" fmla="*/ 3217117 w 6697347"/>
                              <a:gd name="connsiteY1724" fmla="*/ 1121868 h 1257300"/>
                              <a:gd name="connsiteX1725" fmla="*/ 3219022 w 6697347"/>
                              <a:gd name="connsiteY1725" fmla="*/ 1114883 h 1257300"/>
                              <a:gd name="connsiteX1726" fmla="*/ 3222832 w 6697347"/>
                              <a:gd name="connsiteY1726" fmla="*/ 1108533 h 1257300"/>
                              <a:gd name="connsiteX1727" fmla="*/ 3229182 w 6697347"/>
                              <a:gd name="connsiteY1727" fmla="*/ 1104723 h 1257300"/>
                              <a:gd name="connsiteX1728" fmla="*/ 3123182 w 6697347"/>
                              <a:gd name="connsiteY1728" fmla="*/ 1102818 h 1257300"/>
                              <a:gd name="connsiteX1729" fmla="*/ 3130167 w 6697347"/>
                              <a:gd name="connsiteY1729" fmla="*/ 1104723 h 1257300"/>
                              <a:gd name="connsiteX1730" fmla="*/ 3136517 w 6697347"/>
                              <a:gd name="connsiteY1730" fmla="*/ 1108533 h 1257300"/>
                              <a:gd name="connsiteX1731" fmla="*/ 3140327 w 6697347"/>
                              <a:gd name="connsiteY1731" fmla="*/ 1114883 h 1257300"/>
                              <a:gd name="connsiteX1732" fmla="*/ 3142232 w 6697347"/>
                              <a:gd name="connsiteY1732" fmla="*/ 1121868 h 1257300"/>
                              <a:gd name="connsiteX1733" fmla="*/ 3140327 w 6697347"/>
                              <a:gd name="connsiteY1733" fmla="*/ 1129488 h 1257300"/>
                              <a:gd name="connsiteX1734" fmla="*/ 3136517 w 6697347"/>
                              <a:gd name="connsiteY1734" fmla="*/ 1135203 h 1257300"/>
                              <a:gd name="connsiteX1735" fmla="*/ 3130167 w 6697347"/>
                              <a:gd name="connsiteY1735" fmla="*/ 1139648 h 1257300"/>
                              <a:gd name="connsiteX1736" fmla="*/ 3123182 w 6697347"/>
                              <a:gd name="connsiteY1736" fmla="*/ 1140918 h 1257300"/>
                              <a:gd name="connsiteX1737" fmla="*/ 3115562 w 6697347"/>
                              <a:gd name="connsiteY1737" fmla="*/ 1139648 h 1257300"/>
                              <a:gd name="connsiteX1738" fmla="*/ 3109212 w 6697347"/>
                              <a:gd name="connsiteY1738" fmla="*/ 1135203 h 1257300"/>
                              <a:gd name="connsiteX1739" fmla="*/ 3105402 w 6697347"/>
                              <a:gd name="connsiteY1739" fmla="*/ 1129488 h 1257300"/>
                              <a:gd name="connsiteX1740" fmla="*/ 3104132 w 6697347"/>
                              <a:gd name="connsiteY1740" fmla="*/ 1121868 h 1257300"/>
                              <a:gd name="connsiteX1741" fmla="*/ 3105402 w 6697347"/>
                              <a:gd name="connsiteY1741" fmla="*/ 1114883 h 1257300"/>
                              <a:gd name="connsiteX1742" fmla="*/ 3109212 w 6697347"/>
                              <a:gd name="connsiteY1742" fmla="*/ 1108533 h 1257300"/>
                              <a:gd name="connsiteX1743" fmla="*/ 3115562 w 6697347"/>
                              <a:gd name="connsiteY1743" fmla="*/ 1104723 h 1257300"/>
                              <a:gd name="connsiteX1744" fmla="*/ 3007568 w 6697347"/>
                              <a:gd name="connsiteY1744" fmla="*/ 1102818 h 1257300"/>
                              <a:gd name="connsiteX1745" fmla="*/ 3015188 w 6697347"/>
                              <a:gd name="connsiteY1745" fmla="*/ 1104723 h 1257300"/>
                              <a:gd name="connsiteX1746" fmla="*/ 3020903 w 6697347"/>
                              <a:gd name="connsiteY1746" fmla="*/ 1108533 h 1257300"/>
                              <a:gd name="connsiteX1747" fmla="*/ 3025348 w 6697347"/>
                              <a:gd name="connsiteY1747" fmla="*/ 1114883 h 1257300"/>
                              <a:gd name="connsiteX1748" fmla="*/ 3026618 w 6697347"/>
                              <a:gd name="connsiteY1748" fmla="*/ 1121868 h 1257300"/>
                              <a:gd name="connsiteX1749" fmla="*/ 3025348 w 6697347"/>
                              <a:gd name="connsiteY1749" fmla="*/ 1129488 h 1257300"/>
                              <a:gd name="connsiteX1750" fmla="*/ 3020903 w 6697347"/>
                              <a:gd name="connsiteY1750" fmla="*/ 1135203 h 1257300"/>
                              <a:gd name="connsiteX1751" fmla="*/ 3015188 w 6697347"/>
                              <a:gd name="connsiteY1751" fmla="*/ 1139648 h 1257300"/>
                              <a:gd name="connsiteX1752" fmla="*/ 3007568 w 6697347"/>
                              <a:gd name="connsiteY1752" fmla="*/ 1140918 h 1257300"/>
                              <a:gd name="connsiteX1753" fmla="*/ 2999948 w 6697347"/>
                              <a:gd name="connsiteY1753" fmla="*/ 1139648 h 1257300"/>
                              <a:gd name="connsiteX1754" fmla="*/ 2994233 w 6697347"/>
                              <a:gd name="connsiteY1754" fmla="*/ 1135203 h 1257300"/>
                              <a:gd name="connsiteX1755" fmla="*/ 2989788 w 6697347"/>
                              <a:gd name="connsiteY1755" fmla="*/ 1129488 h 1257300"/>
                              <a:gd name="connsiteX1756" fmla="*/ 2988518 w 6697347"/>
                              <a:gd name="connsiteY1756" fmla="*/ 1121868 h 1257300"/>
                              <a:gd name="connsiteX1757" fmla="*/ 2989788 w 6697347"/>
                              <a:gd name="connsiteY1757" fmla="*/ 1114883 h 1257300"/>
                              <a:gd name="connsiteX1758" fmla="*/ 2994233 w 6697347"/>
                              <a:gd name="connsiteY1758" fmla="*/ 1108533 h 1257300"/>
                              <a:gd name="connsiteX1759" fmla="*/ 2999948 w 6697347"/>
                              <a:gd name="connsiteY1759" fmla="*/ 1104723 h 1257300"/>
                              <a:gd name="connsiteX1760" fmla="*/ 2894582 w 6697347"/>
                              <a:gd name="connsiteY1760" fmla="*/ 1102818 h 1257300"/>
                              <a:gd name="connsiteX1761" fmla="*/ 2902202 w 6697347"/>
                              <a:gd name="connsiteY1761" fmla="*/ 1104723 h 1257300"/>
                              <a:gd name="connsiteX1762" fmla="*/ 2908552 w 6697347"/>
                              <a:gd name="connsiteY1762" fmla="*/ 1108533 h 1257300"/>
                              <a:gd name="connsiteX1763" fmla="*/ 2912362 w 6697347"/>
                              <a:gd name="connsiteY1763" fmla="*/ 1114883 h 1257300"/>
                              <a:gd name="connsiteX1764" fmla="*/ 2913632 w 6697347"/>
                              <a:gd name="connsiteY1764" fmla="*/ 1121868 h 1257300"/>
                              <a:gd name="connsiteX1765" fmla="*/ 2912362 w 6697347"/>
                              <a:gd name="connsiteY1765" fmla="*/ 1129488 h 1257300"/>
                              <a:gd name="connsiteX1766" fmla="*/ 2908552 w 6697347"/>
                              <a:gd name="connsiteY1766" fmla="*/ 1135203 h 1257300"/>
                              <a:gd name="connsiteX1767" fmla="*/ 2902202 w 6697347"/>
                              <a:gd name="connsiteY1767" fmla="*/ 1139648 h 1257300"/>
                              <a:gd name="connsiteX1768" fmla="*/ 2894582 w 6697347"/>
                              <a:gd name="connsiteY1768" fmla="*/ 1140918 h 1257300"/>
                              <a:gd name="connsiteX1769" fmla="*/ 2887597 w 6697347"/>
                              <a:gd name="connsiteY1769" fmla="*/ 1139648 h 1257300"/>
                              <a:gd name="connsiteX1770" fmla="*/ 2881247 w 6697347"/>
                              <a:gd name="connsiteY1770" fmla="*/ 1135203 h 1257300"/>
                              <a:gd name="connsiteX1771" fmla="*/ 2877437 w 6697347"/>
                              <a:gd name="connsiteY1771" fmla="*/ 1129488 h 1257300"/>
                              <a:gd name="connsiteX1772" fmla="*/ 2875532 w 6697347"/>
                              <a:gd name="connsiteY1772" fmla="*/ 1121868 h 1257300"/>
                              <a:gd name="connsiteX1773" fmla="*/ 2877437 w 6697347"/>
                              <a:gd name="connsiteY1773" fmla="*/ 1114883 h 1257300"/>
                              <a:gd name="connsiteX1774" fmla="*/ 2881247 w 6697347"/>
                              <a:gd name="connsiteY1774" fmla="*/ 1108533 h 1257300"/>
                              <a:gd name="connsiteX1775" fmla="*/ 2887597 w 6697347"/>
                              <a:gd name="connsiteY1775" fmla="*/ 1104723 h 1257300"/>
                              <a:gd name="connsiteX1776" fmla="*/ 2781596 w 6697347"/>
                              <a:gd name="connsiteY1776" fmla="*/ 1102818 h 1257300"/>
                              <a:gd name="connsiteX1777" fmla="*/ 2788581 w 6697347"/>
                              <a:gd name="connsiteY1777" fmla="*/ 1104723 h 1257300"/>
                              <a:gd name="connsiteX1778" fmla="*/ 2794931 w 6697347"/>
                              <a:gd name="connsiteY1778" fmla="*/ 1108533 h 1257300"/>
                              <a:gd name="connsiteX1779" fmla="*/ 2798741 w 6697347"/>
                              <a:gd name="connsiteY1779" fmla="*/ 1114883 h 1257300"/>
                              <a:gd name="connsiteX1780" fmla="*/ 2800646 w 6697347"/>
                              <a:gd name="connsiteY1780" fmla="*/ 1121868 h 1257300"/>
                              <a:gd name="connsiteX1781" fmla="*/ 2798741 w 6697347"/>
                              <a:gd name="connsiteY1781" fmla="*/ 1129488 h 1257300"/>
                              <a:gd name="connsiteX1782" fmla="*/ 2794931 w 6697347"/>
                              <a:gd name="connsiteY1782" fmla="*/ 1135203 h 1257300"/>
                              <a:gd name="connsiteX1783" fmla="*/ 2788581 w 6697347"/>
                              <a:gd name="connsiteY1783" fmla="*/ 1139648 h 1257300"/>
                              <a:gd name="connsiteX1784" fmla="*/ 2781596 w 6697347"/>
                              <a:gd name="connsiteY1784" fmla="*/ 1140918 h 1257300"/>
                              <a:gd name="connsiteX1785" fmla="*/ 2773976 w 6697347"/>
                              <a:gd name="connsiteY1785" fmla="*/ 1139648 h 1257300"/>
                              <a:gd name="connsiteX1786" fmla="*/ 2767626 w 6697347"/>
                              <a:gd name="connsiteY1786" fmla="*/ 1135203 h 1257300"/>
                              <a:gd name="connsiteX1787" fmla="*/ 2763816 w 6697347"/>
                              <a:gd name="connsiteY1787" fmla="*/ 1129488 h 1257300"/>
                              <a:gd name="connsiteX1788" fmla="*/ 2762546 w 6697347"/>
                              <a:gd name="connsiteY1788" fmla="*/ 1121868 h 1257300"/>
                              <a:gd name="connsiteX1789" fmla="*/ 2763816 w 6697347"/>
                              <a:gd name="connsiteY1789" fmla="*/ 1114883 h 1257300"/>
                              <a:gd name="connsiteX1790" fmla="*/ 2767626 w 6697347"/>
                              <a:gd name="connsiteY1790" fmla="*/ 1108533 h 1257300"/>
                              <a:gd name="connsiteX1791" fmla="*/ 2773976 w 6697347"/>
                              <a:gd name="connsiteY1791" fmla="*/ 1104723 h 1257300"/>
                              <a:gd name="connsiteX1792" fmla="*/ 2665983 w 6697347"/>
                              <a:gd name="connsiteY1792" fmla="*/ 1102818 h 1257300"/>
                              <a:gd name="connsiteX1793" fmla="*/ 2673603 w 6697347"/>
                              <a:gd name="connsiteY1793" fmla="*/ 1104723 h 1257300"/>
                              <a:gd name="connsiteX1794" fmla="*/ 2679318 w 6697347"/>
                              <a:gd name="connsiteY1794" fmla="*/ 1108533 h 1257300"/>
                              <a:gd name="connsiteX1795" fmla="*/ 2683763 w 6697347"/>
                              <a:gd name="connsiteY1795" fmla="*/ 1114883 h 1257300"/>
                              <a:gd name="connsiteX1796" fmla="*/ 2685033 w 6697347"/>
                              <a:gd name="connsiteY1796" fmla="*/ 1121868 h 1257300"/>
                              <a:gd name="connsiteX1797" fmla="*/ 2683763 w 6697347"/>
                              <a:gd name="connsiteY1797" fmla="*/ 1129488 h 1257300"/>
                              <a:gd name="connsiteX1798" fmla="*/ 2679318 w 6697347"/>
                              <a:gd name="connsiteY1798" fmla="*/ 1135203 h 1257300"/>
                              <a:gd name="connsiteX1799" fmla="*/ 2673603 w 6697347"/>
                              <a:gd name="connsiteY1799" fmla="*/ 1139648 h 1257300"/>
                              <a:gd name="connsiteX1800" fmla="*/ 2665983 w 6697347"/>
                              <a:gd name="connsiteY1800" fmla="*/ 1140918 h 1257300"/>
                              <a:gd name="connsiteX1801" fmla="*/ 2658363 w 6697347"/>
                              <a:gd name="connsiteY1801" fmla="*/ 1139648 h 1257300"/>
                              <a:gd name="connsiteX1802" fmla="*/ 2652648 w 6697347"/>
                              <a:gd name="connsiteY1802" fmla="*/ 1135203 h 1257300"/>
                              <a:gd name="connsiteX1803" fmla="*/ 2648203 w 6697347"/>
                              <a:gd name="connsiteY1803" fmla="*/ 1129488 h 1257300"/>
                              <a:gd name="connsiteX1804" fmla="*/ 2646933 w 6697347"/>
                              <a:gd name="connsiteY1804" fmla="*/ 1121868 h 1257300"/>
                              <a:gd name="connsiteX1805" fmla="*/ 2648203 w 6697347"/>
                              <a:gd name="connsiteY1805" fmla="*/ 1114883 h 1257300"/>
                              <a:gd name="connsiteX1806" fmla="*/ 2652648 w 6697347"/>
                              <a:gd name="connsiteY1806" fmla="*/ 1108533 h 1257300"/>
                              <a:gd name="connsiteX1807" fmla="*/ 2658363 w 6697347"/>
                              <a:gd name="connsiteY1807" fmla="*/ 1104723 h 1257300"/>
                              <a:gd name="connsiteX1808" fmla="*/ 2550370 w 6697347"/>
                              <a:gd name="connsiteY1808" fmla="*/ 1102818 h 1257300"/>
                              <a:gd name="connsiteX1809" fmla="*/ 2557990 w 6697347"/>
                              <a:gd name="connsiteY1809" fmla="*/ 1104723 h 1257300"/>
                              <a:gd name="connsiteX1810" fmla="*/ 2563705 w 6697347"/>
                              <a:gd name="connsiteY1810" fmla="*/ 1108533 h 1257300"/>
                              <a:gd name="connsiteX1811" fmla="*/ 2568150 w 6697347"/>
                              <a:gd name="connsiteY1811" fmla="*/ 1114883 h 1257300"/>
                              <a:gd name="connsiteX1812" fmla="*/ 2569420 w 6697347"/>
                              <a:gd name="connsiteY1812" fmla="*/ 1121868 h 1257300"/>
                              <a:gd name="connsiteX1813" fmla="*/ 2568150 w 6697347"/>
                              <a:gd name="connsiteY1813" fmla="*/ 1129488 h 1257300"/>
                              <a:gd name="connsiteX1814" fmla="*/ 2563705 w 6697347"/>
                              <a:gd name="connsiteY1814" fmla="*/ 1135203 h 1257300"/>
                              <a:gd name="connsiteX1815" fmla="*/ 2557990 w 6697347"/>
                              <a:gd name="connsiteY1815" fmla="*/ 1139648 h 1257300"/>
                              <a:gd name="connsiteX1816" fmla="*/ 2550370 w 6697347"/>
                              <a:gd name="connsiteY1816" fmla="*/ 1140918 h 1257300"/>
                              <a:gd name="connsiteX1817" fmla="*/ 2543385 w 6697347"/>
                              <a:gd name="connsiteY1817" fmla="*/ 1139648 h 1257300"/>
                              <a:gd name="connsiteX1818" fmla="*/ 2537035 w 6697347"/>
                              <a:gd name="connsiteY1818" fmla="*/ 1135203 h 1257300"/>
                              <a:gd name="connsiteX1819" fmla="*/ 2533225 w 6697347"/>
                              <a:gd name="connsiteY1819" fmla="*/ 1129488 h 1257300"/>
                              <a:gd name="connsiteX1820" fmla="*/ 2531320 w 6697347"/>
                              <a:gd name="connsiteY1820" fmla="*/ 1121868 h 1257300"/>
                              <a:gd name="connsiteX1821" fmla="*/ 2533225 w 6697347"/>
                              <a:gd name="connsiteY1821" fmla="*/ 1114883 h 1257300"/>
                              <a:gd name="connsiteX1822" fmla="*/ 2537035 w 6697347"/>
                              <a:gd name="connsiteY1822" fmla="*/ 1108533 h 1257300"/>
                              <a:gd name="connsiteX1823" fmla="*/ 2543385 w 6697347"/>
                              <a:gd name="connsiteY1823" fmla="*/ 1104723 h 1257300"/>
                              <a:gd name="connsiteX1824" fmla="*/ 2437383 w 6697347"/>
                              <a:gd name="connsiteY1824" fmla="*/ 1102818 h 1257300"/>
                              <a:gd name="connsiteX1825" fmla="*/ 2444368 w 6697347"/>
                              <a:gd name="connsiteY1825" fmla="*/ 1104723 h 1257300"/>
                              <a:gd name="connsiteX1826" fmla="*/ 2450718 w 6697347"/>
                              <a:gd name="connsiteY1826" fmla="*/ 1108533 h 1257300"/>
                              <a:gd name="connsiteX1827" fmla="*/ 2454528 w 6697347"/>
                              <a:gd name="connsiteY1827" fmla="*/ 1114883 h 1257300"/>
                              <a:gd name="connsiteX1828" fmla="*/ 2456433 w 6697347"/>
                              <a:gd name="connsiteY1828" fmla="*/ 1121868 h 1257300"/>
                              <a:gd name="connsiteX1829" fmla="*/ 2454528 w 6697347"/>
                              <a:gd name="connsiteY1829" fmla="*/ 1129488 h 1257300"/>
                              <a:gd name="connsiteX1830" fmla="*/ 2450718 w 6697347"/>
                              <a:gd name="connsiteY1830" fmla="*/ 1135203 h 1257300"/>
                              <a:gd name="connsiteX1831" fmla="*/ 2444368 w 6697347"/>
                              <a:gd name="connsiteY1831" fmla="*/ 1139648 h 1257300"/>
                              <a:gd name="connsiteX1832" fmla="*/ 2437383 w 6697347"/>
                              <a:gd name="connsiteY1832" fmla="*/ 1140918 h 1257300"/>
                              <a:gd name="connsiteX1833" fmla="*/ 2429763 w 6697347"/>
                              <a:gd name="connsiteY1833" fmla="*/ 1139648 h 1257300"/>
                              <a:gd name="connsiteX1834" fmla="*/ 2423413 w 6697347"/>
                              <a:gd name="connsiteY1834" fmla="*/ 1135203 h 1257300"/>
                              <a:gd name="connsiteX1835" fmla="*/ 2419603 w 6697347"/>
                              <a:gd name="connsiteY1835" fmla="*/ 1129488 h 1257300"/>
                              <a:gd name="connsiteX1836" fmla="*/ 2418333 w 6697347"/>
                              <a:gd name="connsiteY1836" fmla="*/ 1121868 h 1257300"/>
                              <a:gd name="connsiteX1837" fmla="*/ 2419603 w 6697347"/>
                              <a:gd name="connsiteY1837" fmla="*/ 1114883 h 1257300"/>
                              <a:gd name="connsiteX1838" fmla="*/ 2423413 w 6697347"/>
                              <a:gd name="connsiteY1838" fmla="*/ 1108533 h 1257300"/>
                              <a:gd name="connsiteX1839" fmla="*/ 2429763 w 6697347"/>
                              <a:gd name="connsiteY1839" fmla="*/ 1104723 h 1257300"/>
                              <a:gd name="connsiteX1840" fmla="*/ 2323083 w 6697347"/>
                              <a:gd name="connsiteY1840" fmla="*/ 1102818 h 1257300"/>
                              <a:gd name="connsiteX1841" fmla="*/ 2330068 w 6697347"/>
                              <a:gd name="connsiteY1841" fmla="*/ 1104723 h 1257300"/>
                              <a:gd name="connsiteX1842" fmla="*/ 2336418 w 6697347"/>
                              <a:gd name="connsiteY1842" fmla="*/ 1108533 h 1257300"/>
                              <a:gd name="connsiteX1843" fmla="*/ 2340228 w 6697347"/>
                              <a:gd name="connsiteY1843" fmla="*/ 1114883 h 1257300"/>
                              <a:gd name="connsiteX1844" fmla="*/ 2342133 w 6697347"/>
                              <a:gd name="connsiteY1844" fmla="*/ 1121868 h 1257300"/>
                              <a:gd name="connsiteX1845" fmla="*/ 2340228 w 6697347"/>
                              <a:gd name="connsiteY1845" fmla="*/ 1129488 h 1257300"/>
                              <a:gd name="connsiteX1846" fmla="*/ 2336418 w 6697347"/>
                              <a:gd name="connsiteY1846" fmla="*/ 1135203 h 1257300"/>
                              <a:gd name="connsiteX1847" fmla="*/ 2330068 w 6697347"/>
                              <a:gd name="connsiteY1847" fmla="*/ 1139648 h 1257300"/>
                              <a:gd name="connsiteX1848" fmla="*/ 2323083 w 6697347"/>
                              <a:gd name="connsiteY1848" fmla="*/ 1140918 h 1257300"/>
                              <a:gd name="connsiteX1849" fmla="*/ 2315463 w 6697347"/>
                              <a:gd name="connsiteY1849" fmla="*/ 1139648 h 1257300"/>
                              <a:gd name="connsiteX1850" fmla="*/ 2309113 w 6697347"/>
                              <a:gd name="connsiteY1850" fmla="*/ 1135203 h 1257300"/>
                              <a:gd name="connsiteX1851" fmla="*/ 2305303 w 6697347"/>
                              <a:gd name="connsiteY1851" fmla="*/ 1129488 h 1257300"/>
                              <a:gd name="connsiteX1852" fmla="*/ 2304033 w 6697347"/>
                              <a:gd name="connsiteY1852" fmla="*/ 1121868 h 1257300"/>
                              <a:gd name="connsiteX1853" fmla="*/ 2305303 w 6697347"/>
                              <a:gd name="connsiteY1853" fmla="*/ 1114883 h 1257300"/>
                              <a:gd name="connsiteX1854" fmla="*/ 2309113 w 6697347"/>
                              <a:gd name="connsiteY1854" fmla="*/ 1108533 h 1257300"/>
                              <a:gd name="connsiteX1855" fmla="*/ 2315463 w 6697347"/>
                              <a:gd name="connsiteY1855" fmla="*/ 1104723 h 1257300"/>
                              <a:gd name="connsiteX1856" fmla="*/ 2208783 w 6697347"/>
                              <a:gd name="connsiteY1856" fmla="*/ 1102818 h 1257300"/>
                              <a:gd name="connsiteX1857" fmla="*/ 2215768 w 6697347"/>
                              <a:gd name="connsiteY1857" fmla="*/ 1104723 h 1257300"/>
                              <a:gd name="connsiteX1858" fmla="*/ 2222118 w 6697347"/>
                              <a:gd name="connsiteY1858" fmla="*/ 1108533 h 1257300"/>
                              <a:gd name="connsiteX1859" fmla="*/ 2225928 w 6697347"/>
                              <a:gd name="connsiteY1859" fmla="*/ 1114883 h 1257300"/>
                              <a:gd name="connsiteX1860" fmla="*/ 2227833 w 6697347"/>
                              <a:gd name="connsiteY1860" fmla="*/ 1121868 h 1257300"/>
                              <a:gd name="connsiteX1861" fmla="*/ 2225928 w 6697347"/>
                              <a:gd name="connsiteY1861" fmla="*/ 1129488 h 1257300"/>
                              <a:gd name="connsiteX1862" fmla="*/ 2222118 w 6697347"/>
                              <a:gd name="connsiteY1862" fmla="*/ 1135203 h 1257300"/>
                              <a:gd name="connsiteX1863" fmla="*/ 2215768 w 6697347"/>
                              <a:gd name="connsiteY1863" fmla="*/ 1139648 h 1257300"/>
                              <a:gd name="connsiteX1864" fmla="*/ 2208783 w 6697347"/>
                              <a:gd name="connsiteY1864" fmla="*/ 1140918 h 1257300"/>
                              <a:gd name="connsiteX1865" fmla="*/ 2201163 w 6697347"/>
                              <a:gd name="connsiteY1865" fmla="*/ 1139648 h 1257300"/>
                              <a:gd name="connsiteX1866" fmla="*/ 2194813 w 6697347"/>
                              <a:gd name="connsiteY1866" fmla="*/ 1135203 h 1257300"/>
                              <a:gd name="connsiteX1867" fmla="*/ 2191003 w 6697347"/>
                              <a:gd name="connsiteY1867" fmla="*/ 1129488 h 1257300"/>
                              <a:gd name="connsiteX1868" fmla="*/ 2189733 w 6697347"/>
                              <a:gd name="connsiteY1868" fmla="*/ 1121868 h 1257300"/>
                              <a:gd name="connsiteX1869" fmla="*/ 2191003 w 6697347"/>
                              <a:gd name="connsiteY1869" fmla="*/ 1114883 h 1257300"/>
                              <a:gd name="connsiteX1870" fmla="*/ 2194813 w 6697347"/>
                              <a:gd name="connsiteY1870" fmla="*/ 1108533 h 1257300"/>
                              <a:gd name="connsiteX1871" fmla="*/ 2201163 w 6697347"/>
                              <a:gd name="connsiteY1871" fmla="*/ 1104723 h 1257300"/>
                              <a:gd name="connsiteX1872" fmla="*/ 2094483 w 6697347"/>
                              <a:gd name="connsiteY1872" fmla="*/ 1102818 h 1257300"/>
                              <a:gd name="connsiteX1873" fmla="*/ 2101468 w 6697347"/>
                              <a:gd name="connsiteY1873" fmla="*/ 1104723 h 1257300"/>
                              <a:gd name="connsiteX1874" fmla="*/ 2107818 w 6697347"/>
                              <a:gd name="connsiteY1874" fmla="*/ 1108533 h 1257300"/>
                              <a:gd name="connsiteX1875" fmla="*/ 2111628 w 6697347"/>
                              <a:gd name="connsiteY1875" fmla="*/ 1114883 h 1257300"/>
                              <a:gd name="connsiteX1876" fmla="*/ 2113533 w 6697347"/>
                              <a:gd name="connsiteY1876" fmla="*/ 1121868 h 1257300"/>
                              <a:gd name="connsiteX1877" fmla="*/ 2111628 w 6697347"/>
                              <a:gd name="connsiteY1877" fmla="*/ 1129488 h 1257300"/>
                              <a:gd name="connsiteX1878" fmla="*/ 2107818 w 6697347"/>
                              <a:gd name="connsiteY1878" fmla="*/ 1135203 h 1257300"/>
                              <a:gd name="connsiteX1879" fmla="*/ 2101468 w 6697347"/>
                              <a:gd name="connsiteY1879" fmla="*/ 1139648 h 1257300"/>
                              <a:gd name="connsiteX1880" fmla="*/ 2094483 w 6697347"/>
                              <a:gd name="connsiteY1880" fmla="*/ 1140918 h 1257300"/>
                              <a:gd name="connsiteX1881" fmla="*/ 2086863 w 6697347"/>
                              <a:gd name="connsiteY1881" fmla="*/ 1139648 h 1257300"/>
                              <a:gd name="connsiteX1882" fmla="*/ 2080513 w 6697347"/>
                              <a:gd name="connsiteY1882" fmla="*/ 1135203 h 1257300"/>
                              <a:gd name="connsiteX1883" fmla="*/ 2076703 w 6697347"/>
                              <a:gd name="connsiteY1883" fmla="*/ 1129488 h 1257300"/>
                              <a:gd name="connsiteX1884" fmla="*/ 2075433 w 6697347"/>
                              <a:gd name="connsiteY1884" fmla="*/ 1121868 h 1257300"/>
                              <a:gd name="connsiteX1885" fmla="*/ 2076703 w 6697347"/>
                              <a:gd name="connsiteY1885" fmla="*/ 1114883 h 1257300"/>
                              <a:gd name="connsiteX1886" fmla="*/ 2080513 w 6697347"/>
                              <a:gd name="connsiteY1886" fmla="*/ 1108533 h 1257300"/>
                              <a:gd name="connsiteX1887" fmla="*/ 2086863 w 6697347"/>
                              <a:gd name="connsiteY1887" fmla="*/ 1104723 h 1257300"/>
                              <a:gd name="connsiteX1888" fmla="*/ 1971342 w 6697347"/>
                              <a:gd name="connsiteY1888" fmla="*/ 998483 h 1257300"/>
                              <a:gd name="connsiteX1889" fmla="*/ 1978962 w 6697347"/>
                              <a:gd name="connsiteY1889" fmla="*/ 1000388 h 1257300"/>
                              <a:gd name="connsiteX1890" fmla="*/ 1984677 w 6697347"/>
                              <a:gd name="connsiteY1890" fmla="*/ 1004198 h 1257300"/>
                              <a:gd name="connsiteX1891" fmla="*/ 1989122 w 6697347"/>
                              <a:gd name="connsiteY1891" fmla="*/ 1010548 h 1257300"/>
                              <a:gd name="connsiteX1892" fmla="*/ 1990392 w 6697347"/>
                              <a:gd name="connsiteY1892" fmla="*/ 1017533 h 1257300"/>
                              <a:gd name="connsiteX1893" fmla="*/ 1989122 w 6697347"/>
                              <a:gd name="connsiteY1893" fmla="*/ 1025153 h 1257300"/>
                              <a:gd name="connsiteX1894" fmla="*/ 1984677 w 6697347"/>
                              <a:gd name="connsiteY1894" fmla="*/ 1031503 h 1257300"/>
                              <a:gd name="connsiteX1895" fmla="*/ 1978962 w 6697347"/>
                              <a:gd name="connsiteY1895" fmla="*/ 1035313 h 1257300"/>
                              <a:gd name="connsiteX1896" fmla="*/ 1971342 w 6697347"/>
                              <a:gd name="connsiteY1896" fmla="*/ 1036583 h 1257300"/>
                              <a:gd name="connsiteX1897" fmla="*/ 1963722 w 6697347"/>
                              <a:gd name="connsiteY1897" fmla="*/ 1035313 h 1257300"/>
                              <a:gd name="connsiteX1898" fmla="*/ 1958007 w 6697347"/>
                              <a:gd name="connsiteY1898" fmla="*/ 1031503 h 1257300"/>
                              <a:gd name="connsiteX1899" fmla="*/ 1953562 w 6697347"/>
                              <a:gd name="connsiteY1899" fmla="*/ 1025153 h 1257300"/>
                              <a:gd name="connsiteX1900" fmla="*/ 1952292 w 6697347"/>
                              <a:gd name="connsiteY1900" fmla="*/ 1017533 h 1257300"/>
                              <a:gd name="connsiteX1901" fmla="*/ 1953562 w 6697347"/>
                              <a:gd name="connsiteY1901" fmla="*/ 1010548 h 1257300"/>
                              <a:gd name="connsiteX1902" fmla="*/ 1958007 w 6697347"/>
                              <a:gd name="connsiteY1902" fmla="*/ 1004198 h 1257300"/>
                              <a:gd name="connsiteX1903" fmla="*/ 1963722 w 6697347"/>
                              <a:gd name="connsiteY1903" fmla="*/ 1000388 h 1257300"/>
                              <a:gd name="connsiteX1904" fmla="*/ 1855728 w 6697347"/>
                              <a:gd name="connsiteY1904" fmla="*/ 998483 h 1257300"/>
                              <a:gd name="connsiteX1905" fmla="*/ 1863348 w 6697347"/>
                              <a:gd name="connsiteY1905" fmla="*/ 1000388 h 1257300"/>
                              <a:gd name="connsiteX1906" fmla="*/ 1869063 w 6697347"/>
                              <a:gd name="connsiteY1906" fmla="*/ 1004198 h 1257300"/>
                              <a:gd name="connsiteX1907" fmla="*/ 1873508 w 6697347"/>
                              <a:gd name="connsiteY1907" fmla="*/ 1010548 h 1257300"/>
                              <a:gd name="connsiteX1908" fmla="*/ 1874778 w 6697347"/>
                              <a:gd name="connsiteY1908" fmla="*/ 1017533 h 1257300"/>
                              <a:gd name="connsiteX1909" fmla="*/ 1873508 w 6697347"/>
                              <a:gd name="connsiteY1909" fmla="*/ 1025153 h 1257300"/>
                              <a:gd name="connsiteX1910" fmla="*/ 1869063 w 6697347"/>
                              <a:gd name="connsiteY1910" fmla="*/ 1031503 h 1257300"/>
                              <a:gd name="connsiteX1911" fmla="*/ 1863348 w 6697347"/>
                              <a:gd name="connsiteY1911" fmla="*/ 1035313 h 1257300"/>
                              <a:gd name="connsiteX1912" fmla="*/ 1855728 w 6697347"/>
                              <a:gd name="connsiteY1912" fmla="*/ 1036583 h 1257300"/>
                              <a:gd name="connsiteX1913" fmla="*/ 1848743 w 6697347"/>
                              <a:gd name="connsiteY1913" fmla="*/ 1035313 h 1257300"/>
                              <a:gd name="connsiteX1914" fmla="*/ 1842393 w 6697347"/>
                              <a:gd name="connsiteY1914" fmla="*/ 1031503 h 1257300"/>
                              <a:gd name="connsiteX1915" fmla="*/ 1838583 w 6697347"/>
                              <a:gd name="connsiteY1915" fmla="*/ 1025153 h 1257300"/>
                              <a:gd name="connsiteX1916" fmla="*/ 1836678 w 6697347"/>
                              <a:gd name="connsiteY1916" fmla="*/ 1017533 h 1257300"/>
                              <a:gd name="connsiteX1917" fmla="*/ 1838583 w 6697347"/>
                              <a:gd name="connsiteY1917" fmla="*/ 1010548 h 1257300"/>
                              <a:gd name="connsiteX1918" fmla="*/ 1842393 w 6697347"/>
                              <a:gd name="connsiteY1918" fmla="*/ 1004198 h 1257300"/>
                              <a:gd name="connsiteX1919" fmla="*/ 1848743 w 6697347"/>
                              <a:gd name="connsiteY1919" fmla="*/ 1000388 h 1257300"/>
                              <a:gd name="connsiteX1920" fmla="*/ 1742743 w 6697347"/>
                              <a:gd name="connsiteY1920" fmla="*/ 998483 h 1257300"/>
                              <a:gd name="connsiteX1921" fmla="*/ 1749728 w 6697347"/>
                              <a:gd name="connsiteY1921" fmla="*/ 1000388 h 1257300"/>
                              <a:gd name="connsiteX1922" fmla="*/ 1756078 w 6697347"/>
                              <a:gd name="connsiteY1922" fmla="*/ 1004198 h 1257300"/>
                              <a:gd name="connsiteX1923" fmla="*/ 1759888 w 6697347"/>
                              <a:gd name="connsiteY1923" fmla="*/ 1010548 h 1257300"/>
                              <a:gd name="connsiteX1924" fmla="*/ 1761793 w 6697347"/>
                              <a:gd name="connsiteY1924" fmla="*/ 1017533 h 1257300"/>
                              <a:gd name="connsiteX1925" fmla="*/ 1759888 w 6697347"/>
                              <a:gd name="connsiteY1925" fmla="*/ 1025153 h 1257300"/>
                              <a:gd name="connsiteX1926" fmla="*/ 1756078 w 6697347"/>
                              <a:gd name="connsiteY1926" fmla="*/ 1031503 h 1257300"/>
                              <a:gd name="connsiteX1927" fmla="*/ 1749728 w 6697347"/>
                              <a:gd name="connsiteY1927" fmla="*/ 1035313 h 1257300"/>
                              <a:gd name="connsiteX1928" fmla="*/ 1742743 w 6697347"/>
                              <a:gd name="connsiteY1928" fmla="*/ 1036583 h 1257300"/>
                              <a:gd name="connsiteX1929" fmla="*/ 1735123 w 6697347"/>
                              <a:gd name="connsiteY1929" fmla="*/ 1035313 h 1257300"/>
                              <a:gd name="connsiteX1930" fmla="*/ 1728773 w 6697347"/>
                              <a:gd name="connsiteY1930" fmla="*/ 1031503 h 1257300"/>
                              <a:gd name="connsiteX1931" fmla="*/ 1724963 w 6697347"/>
                              <a:gd name="connsiteY1931" fmla="*/ 1025153 h 1257300"/>
                              <a:gd name="connsiteX1932" fmla="*/ 1723693 w 6697347"/>
                              <a:gd name="connsiteY1932" fmla="*/ 1017533 h 1257300"/>
                              <a:gd name="connsiteX1933" fmla="*/ 1724963 w 6697347"/>
                              <a:gd name="connsiteY1933" fmla="*/ 1010548 h 1257300"/>
                              <a:gd name="connsiteX1934" fmla="*/ 1728773 w 6697347"/>
                              <a:gd name="connsiteY1934" fmla="*/ 1004198 h 1257300"/>
                              <a:gd name="connsiteX1935" fmla="*/ 1735123 w 6697347"/>
                              <a:gd name="connsiteY1935" fmla="*/ 1000388 h 1257300"/>
                              <a:gd name="connsiteX1936" fmla="*/ 1627129 w 6697347"/>
                              <a:gd name="connsiteY1936" fmla="*/ 998483 h 1257300"/>
                              <a:gd name="connsiteX1937" fmla="*/ 1634749 w 6697347"/>
                              <a:gd name="connsiteY1937" fmla="*/ 1000388 h 1257300"/>
                              <a:gd name="connsiteX1938" fmla="*/ 1640464 w 6697347"/>
                              <a:gd name="connsiteY1938" fmla="*/ 1004198 h 1257300"/>
                              <a:gd name="connsiteX1939" fmla="*/ 1644909 w 6697347"/>
                              <a:gd name="connsiteY1939" fmla="*/ 1010548 h 1257300"/>
                              <a:gd name="connsiteX1940" fmla="*/ 1646179 w 6697347"/>
                              <a:gd name="connsiteY1940" fmla="*/ 1017533 h 1257300"/>
                              <a:gd name="connsiteX1941" fmla="*/ 1644909 w 6697347"/>
                              <a:gd name="connsiteY1941" fmla="*/ 1025153 h 1257300"/>
                              <a:gd name="connsiteX1942" fmla="*/ 1640464 w 6697347"/>
                              <a:gd name="connsiteY1942" fmla="*/ 1031503 h 1257300"/>
                              <a:gd name="connsiteX1943" fmla="*/ 1634749 w 6697347"/>
                              <a:gd name="connsiteY1943" fmla="*/ 1035313 h 1257300"/>
                              <a:gd name="connsiteX1944" fmla="*/ 1627129 w 6697347"/>
                              <a:gd name="connsiteY1944" fmla="*/ 1036583 h 1257300"/>
                              <a:gd name="connsiteX1945" fmla="*/ 1619509 w 6697347"/>
                              <a:gd name="connsiteY1945" fmla="*/ 1035313 h 1257300"/>
                              <a:gd name="connsiteX1946" fmla="*/ 1613794 w 6697347"/>
                              <a:gd name="connsiteY1946" fmla="*/ 1031503 h 1257300"/>
                              <a:gd name="connsiteX1947" fmla="*/ 1609349 w 6697347"/>
                              <a:gd name="connsiteY1947" fmla="*/ 1025153 h 1257300"/>
                              <a:gd name="connsiteX1948" fmla="*/ 1608079 w 6697347"/>
                              <a:gd name="connsiteY1948" fmla="*/ 1017533 h 1257300"/>
                              <a:gd name="connsiteX1949" fmla="*/ 1609349 w 6697347"/>
                              <a:gd name="connsiteY1949" fmla="*/ 1010548 h 1257300"/>
                              <a:gd name="connsiteX1950" fmla="*/ 1613794 w 6697347"/>
                              <a:gd name="connsiteY1950" fmla="*/ 1004198 h 1257300"/>
                              <a:gd name="connsiteX1951" fmla="*/ 1619509 w 6697347"/>
                              <a:gd name="connsiteY1951" fmla="*/ 1000388 h 1257300"/>
                              <a:gd name="connsiteX1952" fmla="*/ 1511515 w 6697347"/>
                              <a:gd name="connsiteY1952" fmla="*/ 998483 h 1257300"/>
                              <a:gd name="connsiteX1953" fmla="*/ 1519135 w 6697347"/>
                              <a:gd name="connsiteY1953" fmla="*/ 1000388 h 1257300"/>
                              <a:gd name="connsiteX1954" fmla="*/ 1524850 w 6697347"/>
                              <a:gd name="connsiteY1954" fmla="*/ 1004198 h 1257300"/>
                              <a:gd name="connsiteX1955" fmla="*/ 1529295 w 6697347"/>
                              <a:gd name="connsiteY1955" fmla="*/ 1010548 h 1257300"/>
                              <a:gd name="connsiteX1956" fmla="*/ 1530565 w 6697347"/>
                              <a:gd name="connsiteY1956" fmla="*/ 1017533 h 1257300"/>
                              <a:gd name="connsiteX1957" fmla="*/ 1529295 w 6697347"/>
                              <a:gd name="connsiteY1957" fmla="*/ 1025153 h 1257300"/>
                              <a:gd name="connsiteX1958" fmla="*/ 1524850 w 6697347"/>
                              <a:gd name="connsiteY1958" fmla="*/ 1031503 h 1257300"/>
                              <a:gd name="connsiteX1959" fmla="*/ 1519135 w 6697347"/>
                              <a:gd name="connsiteY1959" fmla="*/ 1035313 h 1257300"/>
                              <a:gd name="connsiteX1960" fmla="*/ 1511515 w 6697347"/>
                              <a:gd name="connsiteY1960" fmla="*/ 1036583 h 1257300"/>
                              <a:gd name="connsiteX1961" fmla="*/ 1504530 w 6697347"/>
                              <a:gd name="connsiteY1961" fmla="*/ 1035313 h 1257300"/>
                              <a:gd name="connsiteX1962" fmla="*/ 1498180 w 6697347"/>
                              <a:gd name="connsiteY1962" fmla="*/ 1031503 h 1257300"/>
                              <a:gd name="connsiteX1963" fmla="*/ 1494370 w 6697347"/>
                              <a:gd name="connsiteY1963" fmla="*/ 1025153 h 1257300"/>
                              <a:gd name="connsiteX1964" fmla="*/ 1492465 w 6697347"/>
                              <a:gd name="connsiteY1964" fmla="*/ 1017533 h 1257300"/>
                              <a:gd name="connsiteX1965" fmla="*/ 1494370 w 6697347"/>
                              <a:gd name="connsiteY1965" fmla="*/ 1010548 h 1257300"/>
                              <a:gd name="connsiteX1966" fmla="*/ 1498180 w 6697347"/>
                              <a:gd name="connsiteY1966" fmla="*/ 1004198 h 1257300"/>
                              <a:gd name="connsiteX1967" fmla="*/ 1504530 w 6697347"/>
                              <a:gd name="connsiteY1967" fmla="*/ 1000388 h 1257300"/>
                              <a:gd name="connsiteX1968" fmla="*/ 1398530 w 6697347"/>
                              <a:gd name="connsiteY1968" fmla="*/ 998483 h 1257300"/>
                              <a:gd name="connsiteX1969" fmla="*/ 1405515 w 6697347"/>
                              <a:gd name="connsiteY1969" fmla="*/ 1000388 h 1257300"/>
                              <a:gd name="connsiteX1970" fmla="*/ 1411865 w 6697347"/>
                              <a:gd name="connsiteY1970" fmla="*/ 1004198 h 1257300"/>
                              <a:gd name="connsiteX1971" fmla="*/ 1415675 w 6697347"/>
                              <a:gd name="connsiteY1971" fmla="*/ 1010548 h 1257300"/>
                              <a:gd name="connsiteX1972" fmla="*/ 1417580 w 6697347"/>
                              <a:gd name="connsiteY1972" fmla="*/ 1017533 h 1257300"/>
                              <a:gd name="connsiteX1973" fmla="*/ 1415675 w 6697347"/>
                              <a:gd name="connsiteY1973" fmla="*/ 1025153 h 1257300"/>
                              <a:gd name="connsiteX1974" fmla="*/ 1411865 w 6697347"/>
                              <a:gd name="connsiteY1974" fmla="*/ 1031503 h 1257300"/>
                              <a:gd name="connsiteX1975" fmla="*/ 1405515 w 6697347"/>
                              <a:gd name="connsiteY1975" fmla="*/ 1035313 h 1257300"/>
                              <a:gd name="connsiteX1976" fmla="*/ 1398530 w 6697347"/>
                              <a:gd name="connsiteY1976" fmla="*/ 1036583 h 1257300"/>
                              <a:gd name="connsiteX1977" fmla="*/ 1390910 w 6697347"/>
                              <a:gd name="connsiteY1977" fmla="*/ 1035313 h 1257300"/>
                              <a:gd name="connsiteX1978" fmla="*/ 1384560 w 6697347"/>
                              <a:gd name="connsiteY1978" fmla="*/ 1031503 h 1257300"/>
                              <a:gd name="connsiteX1979" fmla="*/ 1380750 w 6697347"/>
                              <a:gd name="connsiteY1979" fmla="*/ 1025153 h 1257300"/>
                              <a:gd name="connsiteX1980" fmla="*/ 1379480 w 6697347"/>
                              <a:gd name="connsiteY1980" fmla="*/ 1017533 h 1257300"/>
                              <a:gd name="connsiteX1981" fmla="*/ 1380750 w 6697347"/>
                              <a:gd name="connsiteY1981" fmla="*/ 1010548 h 1257300"/>
                              <a:gd name="connsiteX1982" fmla="*/ 1384560 w 6697347"/>
                              <a:gd name="connsiteY1982" fmla="*/ 1004198 h 1257300"/>
                              <a:gd name="connsiteX1983" fmla="*/ 1390910 w 6697347"/>
                              <a:gd name="connsiteY1983" fmla="*/ 1000388 h 1257300"/>
                              <a:gd name="connsiteX1984" fmla="*/ 1277880 w 6697347"/>
                              <a:gd name="connsiteY1984" fmla="*/ 998483 h 1257300"/>
                              <a:gd name="connsiteX1985" fmla="*/ 1284865 w 6697347"/>
                              <a:gd name="connsiteY1985" fmla="*/ 1000388 h 1257300"/>
                              <a:gd name="connsiteX1986" fmla="*/ 1291215 w 6697347"/>
                              <a:gd name="connsiteY1986" fmla="*/ 1004198 h 1257300"/>
                              <a:gd name="connsiteX1987" fmla="*/ 1295025 w 6697347"/>
                              <a:gd name="connsiteY1987" fmla="*/ 1010548 h 1257300"/>
                              <a:gd name="connsiteX1988" fmla="*/ 1296930 w 6697347"/>
                              <a:gd name="connsiteY1988" fmla="*/ 1017533 h 1257300"/>
                              <a:gd name="connsiteX1989" fmla="*/ 1295025 w 6697347"/>
                              <a:gd name="connsiteY1989" fmla="*/ 1025153 h 1257300"/>
                              <a:gd name="connsiteX1990" fmla="*/ 1291215 w 6697347"/>
                              <a:gd name="connsiteY1990" fmla="*/ 1031503 h 1257300"/>
                              <a:gd name="connsiteX1991" fmla="*/ 1284865 w 6697347"/>
                              <a:gd name="connsiteY1991" fmla="*/ 1035313 h 1257300"/>
                              <a:gd name="connsiteX1992" fmla="*/ 1277880 w 6697347"/>
                              <a:gd name="connsiteY1992" fmla="*/ 1036583 h 1257300"/>
                              <a:gd name="connsiteX1993" fmla="*/ 1270260 w 6697347"/>
                              <a:gd name="connsiteY1993" fmla="*/ 1035313 h 1257300"/>
                              <a:gd name="connsiteX1994" fmla="*/ 1263910 w 6697347"/>
                              <a:gd name="connsiteY1994" fmla="*/ 1031503 h 1257300"/>
                              <a:gd name="connsiteX1995" fmla="*/ 1260100 w 6697347"/>
                              <a:gd name="connsiteY1995" fmla="*/ 1025153 h 1257300"/>
                              <a:gd name="connsiteX1996" fmla="*/ 1258830 w 6697347"/>
                              <a:gd name="connsiteY1996" fmla="*/ 1017533 h 1257300"/>
                              <a:gd name="connsiteX1997" fmla="*/ 1260100 w 6697347"/>
                              <a:gd name="connsiteY1997" fmla="*/ 1010548 h 1257300"/>
                              <a:gd name="connsiteX1998" fmla="*/ 1263910 w 6697347"/>
                              <a:gd name="connsiteY1998" fmla="*/ 1004198 h 1257300"/>
                              <a:gd name="connsiteX1999" fmla="*/ 1270260 w 6697347"/>
                              <a:gd name="connsiteY1999" fmla="*/ 1000388 h 1257300"/>
                              <a:gd name="connsiteX2000" fmla="*/ 1169930 w 6697347"/>
                              <a:gd name="connsiteY2000" fmla="*/ 998483 h 1257300"/>
                              <a:gd name="connsiteX2001" fmla="*/ 1176915 w 6697347"/>
                              <a:gd name="connsiteY2001" fmla="*/ 1000388 h 1257300"/>
                              <a:gd name="connsiteX2002" fmla="*/ 1183265 w 6697347"/>
                              <a:gd name="connsiteY2002" fmla="*/ 1004198 h 1257300"/>
                              <a:gd name="connsiteX2003" fmla="*/ 1187075 w 6697347"/>
                              <a:gd name="connsiteY2003" fmla="*/ 1010548 h 1257300"/>
                              <a:gd name="connsiteX2004" fmla="*/ 1188980 w 6697347"/>
                              <a:gd name="connsiteY2004" fmla="*/ 1017533 h 1257300"/>
                              <a:gd name="connsiteX2005" fmla="*/ 1187075 w 6697347"/>
                              <a:gd name="connsiteY2005" fmla="*/ 1025153 h 1257300"/>
                              <a:gd name="connsiteX2006" fmla="*/ 1183265 w 6697347"/>
                              <a:gd name="connsiteY2006" fmla="*/ 1031503 h 1257300"/>
                              <a:gd name="connsiteX2007" fmla="*/ 1176915 w 6697347"/>
                              <a:gd name="connsiteY2007" fmla="*/ 1035313 h 1257300"/>
                              <a:gd name="connsiteX2008" fmla="*/ 1169930 w 6697347"/>
                              <a:gd name="connsiteY2008" fmla="*/ 1036583 h 1257300"/>
                              <a:gd name="connsiteX2009" fmla="*/ 1162310 w 6697347"/>
                              <a:gd name="connsiteY2009" fmla="*/ 1035313 h 1257300"/>
                              <a:gd name="connsiteX2010" fmla="*/ 1155960 w 6697347"/>
                              <a:gd name="connsiteY2010" fmla="*/ 1031503 h 1257300"/>
                              <a:gd name="connsiteX2011" fmla="*/ 1152150 w 6697347"/>
                              <a:gd name="connsiteY2011" fmla="*/ 1025153 h 1257300"/>
                              <a:gd name="connsiteX2012" fmla="*/ 1150880 w 6697347"/>
                              <a:gd name="connsiteY2012" fmla="*/ 1017533 h 1257300"/>
                              <a:gd name="connsiteX2013" fmla="*/ 1152150 w 6697347"/>
                              <a:gd name="connsiteY2013" fmla="*/ 1010548 h 1257300"/>
                              <a:gd name="connsiteX2014" fmla="*/ 1155960 w 6697347"/>
                              <a:gd name="connsiteY2014" fmla="*/ 1004198 h 1257300"/>
                              <a:gd name="connsiteX2015" fmla="*/ 1162310 w 6697347"/>
                              <a:gd name="connsiteY2015" fmla="*/ 1000388 h 1257300"/>
                              <a:gd name="connsiteX2016" fmla="*/ 1055630 w 6697347"/>
                              <a:gd name="connsiteY2016" fmla="*/ 998483 h 1257300"/>
                              <a:gd name="connsiteX2017" fmla="*/ 1062615 w 6697347"/>
                              <a:gd name="connsiteY2017" fmla="*/ 1000388 h 1257300"/>
                              <a:gd name="connsiteX2018" fmla="*/ 1068965 w 6697347"/>
                              <a:gd name="connsiteY2018" fmla="*/ 1004198 h 1257300"/>
                              <a:gd name="connsiteX2019" fmla="*/ 1072775 w 6697347"/>
                              <a:gd name="connsiteY2019" fmla="*/ 1010548 h 1257300"/>
                              <a:gd name="connsiteX2020" fmla="*/ 1074680 w 6697347"/>
                              <a:gd name="connsiteY2020" fmla="*/ 1017533 h 1257300"/>
                              <a:gd name="connsiteX2021" fmla="*/ 1072775 w 6697347"/>
                              <a:gd name="connsiteY2021" fmla="*/ 1025153 h 1257300"/>
                              <a:gd name="connsiteX2022" fmla="*/ 1068965 w 6697347"/>
                              <a:gd name="connsiteY2022" fmla="*/ 1031503 h 1257300"/>
                              <a:gd name="connsiteX2023" fmla="*/ 1062615 w 6697347"/>
                              <a:gd name="connsiteY2023" fmla="*/ 1035313 h 1257300"/>
                              <a:gd name="connsiteX2024" fmla="*/ 1055630 w 6697347"/>
                              <a:gd name="connsiteY2024" fmla="*/ 1036583 h 1257300"/>
                              <a:gd name="connsiteX2025" fmla="*/ 1048010 w 6697347"/>
                              <a:gd name="connsiteY2025" fmla="*/ 1035313 h 1257300"/>
                              <a:gd name="connsiteX2026" fmla="*/ 1041660 w 6697347"/>
                              <a:gd name="connsiteY2026" fmla="*/ 1031503 h 1257300"/>
                              <a:gd name="connsiteX2027" fmla="*/ 1037850 w 6697347"/>
                              <a:gd name="connsiteY2027" fmla="*/ 1025153 h 1257300"/>
                              <a:gd name="connsiteX2028" fmla="*/ 1036580 w 6697347"/>
                              <a:gd name="connsiteY2028" fmla="*/ 1017533 h 1257300"/>
                              <a:gd name="connsiteX2029" fmla="*/ 1037850 w 6697347"/>
                              <a:gd name="connsiteY2029" fmla="*/ 1010548 h 1257300"/>
                              <a:gd name="connsiteX2030" fmla="*/ 1041660 w 6697347"/>
                              <a:gd name="connsiteY2030" fmla="*/ 1004198 h 1257300"/>
                              <a:gd name="connsiteX2031" fmla="*/ 1048010 w 6697347"/>
                              <a:gd name="connsiteY2031" fmla="*/ 1000388 h 1257300"/>
                              <a:gd name="connsiteX2032" fmla="*/ 938703 w 6697347"/>
                              <a:gd name="connsiteY2032" fmla="*/ 998483 h 1257300"/>
                              <a:gd name="connsiteX2033" fmla="*/ 945688 w 6697347"/>
                              <a:gd name="connsiteY2033" fmla="*/ 1000388 h 1257300"/>
                              <a:gd name="connsiteX2034" fmla="*/ 952038 w 6697347"/>
                              <a:gd name="connsiteY2034" fmla="*/ 1004198 h 1257300"/>
                              <a:gd name="connsiteX2035" fmla="*/ 955848 w 6697347"/>
                              <a:gd name="connsiteY2035" fmla="*/ 1010548 h 1257300"/>
                              <a:gd name="connsiteX2036" fmla="*/ 957753 w 6697347"/>
                              <a:gd name="connsiteY2036" fmla="*/ 1017533 h 1257300"/>
                              <a:gd name="connsiteX2037" fmla="*/ 955848 w 6697347"/>
                              <a:gd name="connsiteY2037" fmla="*/ 1025153 h 1257300"/>
                              <a:gd name="connsiteX2038" fmla="*/ 952038 w 6697347"/>
                              <a:gd name="connsiteY2038" fmla="*/ 1031503 h 1257300"/>
                              <a:gd name="connsiteX2039" fmla="*/ 945688 w 6697347"/>
                              <a:gd name="connsiteY2039" fmla="*/ 1035313 h 1257300"/>
                              <a:gd name="connsiteX2040" fmla="*/ 938703 w 6697347"/>
                              <a:gd name="connsiteY2040" fmla="*/ 1036583 h 1257300"/>
                              <a:gd name="connsiteX2041" fmla="*/ 931083 w 6697347"/>
                              <a:gd name="connsiteY2041" fmla="*/ 1035313 h 1257300"/>
                              <a:gd name="connsiteX2042" fmla="*/ 925368 w 6697347"/>
                              <a:gd name="connsiteY2042" fmla="*/ 1031503 h 1257300"/>
                              <a:gd name="connsiteX2043" fmla="*/ 920923 w 6697347"/>
                              <a:gd name="connsiteY2043" fmla="*/ 1025153 h 1257300"/>
                              <a:gd name="connsiteX2044" fmla="*/ 919653 w 6697347"/>
                              <a:gd name="connsiteY2044" fmla="*/ 1017533 h 1257300"/>
                              <a:gd name="connsiteX2045" fmla="*/ 920923 w 6697347"/>
                              <a:gd name="connsiteY2045" fmla="*/ 1010548 h 1257300"/>
                              <a:gd name="connsiteX2046" fmla="*/ 925368 w 6697347"/>
                              <a:gd name="connsiteY2046" fmla="*/ 1004198 h 1257300"/>
                              <a:gd name="connsiteX2047" fmla="*/ 931083 w 6697347"/>
                              <a:gd name="connsiteY2047" fmla="*/ 1000388 h 1257300"/>
                              <a:gd name="connsiteX2048" fmla="*/ 823090 w 6697347"/>
                              <a:gd name="connsiteY2048" fmla="*/ 998483 h 1257300"/>
                              <a:gd name="connsiteX2049" fmla="*/ 830710 w 6697347"/>
                              <a:gd name="connsiteY2049" fmla="*/ 1000388 h 1257300"/>
                              <a:gd name="connsiteX2050" fmla="*/ 836425 w 6697347"/>
                              <a:gd name="connsiteY2050" fmla="*/ 1004198 h 1257300"/>
                              <a:gd name="connsiteX2051" fmla="*/ 840870 w 6697347"/>
                              <a:gd name="connsiteY2051" fmla="*/ 1010548 h 1257300"/>
                              <a:gd name="connsiteX2052" fmla="*/ 842140 w 6697347"/>
                              <a:gd name="connsiteY2052" fmla="*/ 1017533 h 1257300"/>
                              <a:gd name="connsiteX2053" fmla="*/ 840870 w 6697347"/>
                              <a:gd name="connsiteY2053" fmla="*/ 1025153 h 1257300"/>
                              <a:gd name="connsiteX2054" fmla="*/ 836425 w 6697347"/>
                              <a:gd name="connsiteY2054" fmla="*/ 1031503 h 1257300"/>
                              <a:gd name="connsiteX2055" fmla="*/ 830710 w 6697347"/>
                              <a:gd name="connsiteY2055" fmla="*/ 1035313 h 1257300"/>
                              <a:gd name="connsiteX2056" fmla="*/ 823090 w 6697347"/>
                              <a:gd name="connsiteY2056" fmla="*/ 1036583 h 1257300"/>
                              <a:gd name="connsiteX2057" fmla="*/ 815470 w 6697347"/>
                              <a:gd name="connsiteY2057" fmla="*/ 1035313 h 1257300"/>
                              <a:gd name="connsiteX2058" fmla="*/ 809755 w 6697347"/>
                              <a:gd name="connsiteY2058" fmla="*/ 1031503 h 1257300"/>
                              <a:gd name="connsiteX2059" fmla="*/ 805310 w 6697347"/>
                              <a:gd name="connsiteY2059" fmla="*/ 1025153 h 1257300"/>
                              <a:gd name="connsiteX2060" fmla="*/ 804040 w 6697347"/>
                              <a:gd name="connsiteY2060" fmla="*/ 1017533 h 1257300"/>
                              <a:gd name="connsiteX2061" fmla="*/ 805310 w 6697347"/>
                              <a:gd name="connsiteY2061" fmla="*/ 1010548 h 1257300"/>
                              <a:gd name="connsiteX2062" fmla="*/ 809755 w 6697347"/>
                              <a:gd name="connsiteY2062" fmla="*/ 1004198 h 1257300"/>
                              <a:gd name="connsiteX2063" fmla="*/ 815470 w 6697347"/>
                              <a:gd name="connsiteY2063" fmla="*/ 1000388 h 1257300"/>
                              <a:gd name="connsiteX2064" fmla="*/ 707476 w 6697347"/>
                              <a:gd name="connsiteY2064" fmla="*/ 998483 h 1257300"/>
                              <a:gd name="connsiteX2065" fmla="*/ 715096 w 6697347"/>
                              <a:gd name="connsiteY2065" fmla="*/ 1000388 h 1257300"/>
                              <a:gd name="connsiteX2066" fmla="*/ 721446 w 6697347"/>
                              <a:gd name="connsiteY2066" fmla="*/ 1004198 h 1257300"/>
                              <a:gd name="connsiteX2067" fmla="*/ 725256 w 6697347"/>
                              <a:gd name="connsiteY2067" fmla="*/ 1010548 h 1257300"/>
                              <a:gd name="connsiteX2068" fmla="*/ 726526 w 6697347"/>
                              <a:gd name="connsiteY2068" fmla="*/ 1017533 h 1257300"/>
                              <a:gd name="connsiteX2069" fmla="*/ 725256 w 6697347"/>
                              <a:gd name="connsiteY2069" fmla="*/ 1025153 h 1257300"/>
                              <a:gd name="connsiteX2070" fmla="*/ 721446 w 6697347"/>
                              <a:gd name="connsiteY2070" fmla="*/ 1031503 h 1257300"/>
                              <a:gd name="connsiteX2071" fmla="*/ 715096 w 6697347"/>
                              <a:gd name="connsiteY2071" fmla="*/ 1035313 h 1257300"/>
                              <a:gd name="connsiteX2072" fmla="*/ 707476 w 6697347"/>
                              <a:gd name="connsiteY2072" fmla="*/ 1036583 h 1257300"/>
                              <a:gd name="connsiteX2073" fmla="*/ 700491 w 6697347"/>
                              <a:gd name="connsiteY2073" fmla="*/ 1035313 h 1257300"/>
                              <a:gd name="connsiteX2074" fmla="*/ 694141 w 6697347"/>
                              <a:gd name="connsiteY2074" fmla="*/ 1031503 h 1257300"/>
                              <a:gd name="connsiteX2075" fmla="*/ 690331 w 6697347"/>
                              <a:gd name="connsiteY2075" fmla="*/ 1025153 h 1257300"/>
                              <a:gd name="connsiteX2076" fmla="*/ 688426 w 6697347"/>
                              <a:gd name="connsiteY2076" fmla="*/ 1017533 h 1257300"/>
                              <a:gd name="connsiteX2077" fmla="*/ 690331 w 6697347"/>
                              <a:gd name="connsiteY2077" fmla="*/ 1010548 h 1257300"/>
                              <a:gd name="connsiteX2078" fmla="*/ 694141 w 6697347"/>
                              <a:gd name="connsiteY2078" fmla="*/ 1004198 h 1257300"/>
                              <a:gd name="connsiteX2079" fmla="*/ 700491 w 6697347"/>
                              <a:gd name="connsiteY2079" fmla="*/ 1000388 h 1257300"/>
                              <a:gd name="connsiteX2080" fmla="*/ 594490 w 6697347"/>
                              <a:gd name="connsiteY2080" fmla="*/ 998483 h 1257300"/>
                              <a:gd name="connsiteX2081" fmla="*/ 601475 w 6697347"/>
                              <a:gd name="connsiteY2081" fmla="*/ 1000388 h 1257300"/>
                              <a:gd name="connsiteX2082" fmla="*/ 607825 w 6697347"/>
                              <a:gd name="connsiteY2082" fmla="*/ 1004198 h 1257300"/>
                              <a:gd name="connsiteX2083" fmla="*/ 611635 w 6697347"/>
                              <a:gd name="connsiteY2083" fmla="*/ 1010548 h 1257300"/>
                              <a:gd name="connsiteX2084" fmla="*/ 613540 w 6697347"/>
                              <a:gd name="connsiteY2084" fmla="*/ 1017533 h 1257300"/>
                              <a:gd name="connsiteX2085" fmla="*/ 611635 w 6697347"/>
                              <a:gd name="connsiteY2085" fmla="*/ 1025153 h 1257300"/>
                              <a:gd name="connsiteX2086" fmla="*/ 607825 w 6697347"/>
                              <a:gd name="connsiteY2086" fmla="*/ 1031503 h 1257300"/>
                              <a:gd name="connsiteX2087" fmla="*/ 601475 w 6697347"/>
                              <a:gd name="connsiteY2087" fmla="*/ 1035313 h 1257300"/>
                              <a:gd name="connsiteX2088" fmla="*/ 594490 w 6697347"/>
                              <a:gd name="connsiteY2088" fmla="*/ 1036583 h 1257300"/>
                              <a:gd name="connsiteX2089" fmla="*/ 586870 w 6697347"/>
                              <a:gd name="connsiteY2089" fmla="*/ 1035313 h 1257300"/>
                              <a:gd name="connsiteX2090" fmla="*/ 581155 w 6697347"/>
                              <a:gd name="connsiteY2090" fmla="*/ 1031503 h 1257300"/>
                              <a:gd name="connsiteX2091" fmla="*/ 576710 w 6697347"/>
                              <a:gd name="connsiteY2091" fmla="*/ 1025153 h 1257300"/>
                              <a:gd name="connsiteX2092" fmla="*/ 575440 w 6697347"/>
                              <a:gd name="connsiteY2092" fmla="*/ 1017533 h 1257300"/>
                              <a:gd name="connsiteX2093" fmla="*/ 576710 w 6697347"/>
                              <a:gd name="connsiteY2093" fmla="*/ 1010548 h 1257300"/>
                              <a:gd name="connsiteX2094" fmla="*/ 581155 w 6697347"/>
                              <a:gd name="connsiteY2094" fmla="*/ 1004198 h 1257300"/>
                              <a:gd name="connsiteX2095" fmla="*/ 586870 w 6697347"/>
                              <a:gd name="connsiteY2095" fmla="*/ 1000388 h 1257300"/>
                              <a:gd name="connsiteX2096" fmla="*/ 478877 w 6697347"/>
                              <a:gd name="connsiteY2096" fmla="*/ 998483 h 1257300"/>
                              <a:gd name="connsiteX2097" fmla="*/ 486497 w 6697347"/>
                              <a:gd name="connsiteY2097" fmla="*/ 1000388 h 1257300"/>
                              <a:gd name="connsiteX2098" fmla="*/ 492212 w 6697347"/>
                              <a:gd name="connsiteY2098" fmla="*/ 1004198 h 1257300"/>
                              <a:gd name="connsiteX2099" fmla="*/ 496657 w 6697347"/>
                              <a:gd name="connsiteY2099" fmla="*/ 1010548 h 1257300"/>
                              <a:gd name="connsiteX2100" fmla="*/ 497927 w 6697347"/>
                              <a:gd name="connsiteY2100" fmla="*/ 1017533 h 1257300"/>
                              <a:gd name="connsiteX2101" fmla="*/ 496657 w 6697347"/>
                              <a:gd name="connsiteY2101" fmla="*/ 1025153 h 1257300"/>
                              <a:gd name="connsiteX2102" fmla="*/ 492212 w 6697347"/>
                              <a:gd name="connsiteY2102" fmla="*/ 1031503 h 1257300"/>
                              <a:gd name="connsiteX2103" fmla="*/ 486497 w 6697347"/>
                              <a:gd name="connsiteY2103" fmla="*/ 1035313 h 1257300"/>
                              <a:gd name="connsiteX2104" fmla="*/ 478877 w 6697347"/>
                              <a:gd name="connsiteY2104" fmla="*/ 1036583 h 1257300"/>
                              <a:gd name="connsiteX2105" fmla="*/ 471257 w 6697347"/>
                              <a:gd name="connsiteY2105" fmla="*/ 1035313 h 1257300"/>
                              <a:gd name="connsiteX2106" fmla="*/ 465542 w 6697347"/>
                              <a:gd name="connsiteY2106" fmla="*/ 1031503 h 1257300"/>
                              <a:gd name="connsiteX2107" fmla="*/ 461097 w 6697347"/>
                              <a:gd name="connsiteY2107" fmla="*/ 1025153 h 1257300"/>
                              <a:gd name="connsiteX2108" fmla="*/ 459827 w 6697347"/>
                              <a:gd name="connsiteY2108" fmla="*/ 1017533 h 1257300"/>
                              <a:gd name="connsiteX2109" fmla="*/ 461097 w 6697347"/>
                              <a:gd name="connsiteY2109" fmla="*/ 1010548 h 1257300"/>
                              <a:gd name="connsiteX2110" fmla="*/ 465542 w 6697347"/>
                              <a:gd name="connsiteY2110" fmla="*/ 1004198 h 1257300"/>
                              <a:gd name="connsiteX2111" fmla="*/ 471257 w 6697347"/>
                              <a:gd name="connsiteY2111" fmla="*/ 1000388 h 1257300"/>
                              <a:gd name="connsiteX2112" fmla="*/ 363263 w 6697347"/>
                              <a:gd name="connsiteY2112" fmla="*/ 998483 h 1257300"/>
                              <a:gd name="connsiteX2113" fmla="*/ 370883 w 6697347"/>
                              <a:gd name="connsiteY2113" fmla="*/ 1000388 h 1257300"/>
                              <a:gd name="connsiteX2114" fmla="*/ 377233 w 6697347"/>
                              <a:gd name="connsiteY2114" fmla="*/ 1004198 h 1257300"/>
                              <a:gd name="connsiteX2115" fmla="*/ 381043 w 6697347"/>
                              <a:gd name="connsiteY2115" fmla="*/ 1010548 h 1257300"/>
                              <a:gd name="connsiteX2116" fmla="*/ 382313 w 6697347"/>
                              <a:gd name="connsiteY2116" fmla="*/ 1017533 h 1257300"/>
                              <a:gd name="connsiteX2117" fmla="*/ 381043 w 6697347"/>
                              <a:gd name="connsiteY2117" fmla="*/ 1025153 h 1257300"/>
                              <a:gd name="connsiteX2118" fmla="*/ 377233 w 6697347"/>
                              <a:gd name="connsiteY2118" fmla="*/ 1031503 h 1257300"/>
                              <a:gd name="connsiteX2119" fmla="*/ 370883 w 6697347"/>
                              <a:gd name="connsiteY2119" fmla="*/ 1035313 h 1257300"/>
                              <a:gd name="connsiteX2120" fmla="*/ 363263 w 6697347"/>
                              <a:gd name="connsiteY2120" fmla="*/ 1036583 h 1257300"/>
                              <a:gd name="connsiteX2121" fmla="*/ 356278 w 6697347"/>
                              <a:gd name="connsiteY2121" fmla="*/ 1035313 h 1257300"/>
                              <a:gd name="connsiteX2122" fmla="*/ 349928 w 6697347"/>
                              <a:gd name="connsiteY2122" fmla="*/ 1031503 h 1257300"/>
                              <a:gd name="connsiteX2123" fmla="*/ 346118 w 6697347"/>
                              <a:gd name="connsiteY2123" fmla="*/ 1025153 h 1257300"/>
                              <a:gd name="connsiteX2124" fmla="*/ 344213 w 6697347"/>
                              <a:gd name="connsiteY2124" fmla="*/ 1017533 h 1257300"/>
                              <a:gd name="connsiteX2125" fmla="*/ 346118 w 6697347"/>
                              <a:gd name="connsiteY2125" fmla="*/ 1010548 h 1257300"/>
                              <a:gd name="connsiteX2126" fmla="*/ 349928 w 6697347"/>
                              <a:gd name="connsiteY2126" fmla="*/ 1004198 h 1257300"/>
                              <a:gd name="connsiteX2127" fmla="*/ 356278 w 6697347"/>
                              <a:gd name="connsiteY2127" fmla="*/ 1000388 h 1257300"/>
                              <a:gd name="connsiteX2128" fmla="*/ 250277 w 6697347"/>
                              <a:gd name="connsiteY2128" fmla="*/ 998483 h 1257300"/>
                              <a:gd name="connsiteX2129" fmla="*/ 257262 w 6697347"/>
                              <a:gd name="connsiteY2129" fmla="*/ 1000388 h 1257300"/>
                              <a:gd name="connsiteX2130" fmla="*/ 263612 w 6697347"/>
                              <a:gd name="connsiteY2130" fmla="*/ 1004198 h 1257300"/>
                              <a:gd name="connsiteX2131" fmla="*/ 267422 w 6697347"/>
                              <a:gd name="connsiteY2131" fmla="*/ 1010548 h 1257300"/>
                              <a:gd name="connsiteX2132" fmla="*/ 269327 w 6697347"/>
                              <a:gd name="connsiteY2132" fmla="*/ 1017533 h 1257300"/>
                              <a:gd name="connsiteX2133" fmla="*/ 267422 w 6697347"/>
                              <a:gd name="connsiteY2133" fmla="*/ 1025153 h 1257300"/>
                              <a:gd name="connsiteX2134" fmla="*/ 263612 w 6697347"/>
                              <a:gd name="connsiteY2134" fmla="*/ 1031503 h 1257300"/>
                              <a:gd name="connsiteX2135" fmla="*/ 257262 w 6697347"/>
                              <a:gd name="connsiteY2135" fmla="*/ 1035313 h 1257300"/>
                              <a:gd name="connsiteX2136" fmla="*/ 250277 w 6697347"/>
                              <a:gd name="connsiteY2136" fmla="*/ 1036583 h 1257300"/>
                              <a:gd name="connsiteX2137" fmla="*/ 242657 w 6697347"/>
                              <a:gd name="connsiteY2137" fmla="*/ 1035313 h 1257300"/>
                              <a:gd name="connsiteX2138" fmla="*/ 236942 w 6697347"/>
                              <a:gd name="connsiteY2138" fmla="*/ 1031503 h 1257300"/>
                              <a:gd name="connsiteX2139" fmla="*/ 232497 w 6697347"/>
                              <a:gd name="connsiteY2139" fmla="*/ 1025153 h 1257300"/>
                              <a:gd name="connsiteX2140" fmla="*/ 231227 w 6697347"/>
                              <a:gd name="connsiteY2140" fmla="*/ 1017533 h 1257300"/>
                              <a:gd name="connsiteX2141" fmla="*/ 232497 w 6697347"/>
                              <a:gd name="connsiteY2141" fmla="*/ 1010548 h 1257300"/>
                              <a:gd name="connsiteX2142" fmla="*/ 236942 w 6697347"/>
                              <a:gd name="connsiteY2142" fmla="*/ 1004198 h 1257300"/>
                              <a:gd name="connsiteX2143" fmla="*/ 242657 w 6697347"/>
                              <a:gd name="connsiteY2143" fmla="*/ 1000388 h 1257300"/>
                              <a:gd name="connsiteX2144" fmla="*/ 134664 w 6697347"/>
                              <a:gd name="connsiteY2144" fmla="*/ 998483 h 1257300"/>
                              <a:gd name="connsiteX2145" fmla="*/ 142284 w 6697347"/>
                              <a:gd name="connsiteY2145" fmla="*/ 1000388 h 1257300"/>
                              <a:gd name="connsiteX2146" fmla="*/ 147999 w 6697347"/>
                              <a:gd name="connsiteY2146" fmla="*/ 1004198 h 1257300"/>
                              <a:gd name="connsiteX2147" fmla="*/ 152444 w 6697347"/>
                              <a:gd name="connsiteY2147" fmla="*/ 1010548 h 1257300"/>
                              <a:gd name="connsiteX2148" fmla="*/ 153714 w 6697347"/>
                              <a:gd name="connsiteY2148" fmla="*/ 1017533 h 1257300"/>
                              <a:gd name="connsiteX2149" fmla="*/ 152444 w 6697347"/>
                              <a:gd name="connsiteY2149" fmla="*/ 1025153 h 1257300"/>
                              <a:gd name="connsiteX2150" fmla="*/ 147999 w 6697347"/>
                              <a:gd name="connsiteY2150" fmla="*/ 1031503 h 1257300"/>
                              <a:gd name="connsiteX2151" fmla="*/ 142284 w 6697347"/>
                              <a:gd name="connsiteY2151" fmla="*/ 1035313 h 1257300"/>
                              <a:gd name="connsiteX2152" fmla="*/ 134664 w 6697347"/>
                              <a:gd name="connsiteY2152" fmla="*/ 1036583 h 1257300"/>
                              <a:gd name="connsiteX2153" fmla="*/ 127044 w 6697347"/>
                              <a:gd name="connsiteY2153" fmla="*/ 1035313 h 1257300"/>
                              <a:gd name="connsiteX2154" fmla="*/ 121329 w 6697347"/>
                              <a:gd name="connsiteY2154" fmla="*/ 1031503 h 1257300"/>
                              <a:gd name="connsiteX2155" fmla="*/ 116884 w 6697347"/>
                              <a:gd name="connsiteY2155" fmla="*/ 1025153 h 1257300"/>
                              <a:gd name="connsiteX2156" fmla="*/ 115614 w 6697347"/>
                              <a:gd name="connsiteY2156" fmla="*/ 1017533 h 1257300"/>
                              <a:gd name="connsiteX2157" fmla="*/ 116884 w 6697347"/>
                              <a:gd name="connsiteY2157" fmla="*/ 1010548 h 1257300"/>
                              <a:gd name="connsiteX2158" fmla="*/ 121329 w 6697347"/>
                              <a:gd name="connsiteY2158" fmla="*/ 1004198 h 1257300"/>
                              <a:gd name="connsiteX2159" fmla="*/ 127044 w 6697347"/>
                              <a:gd name="connsiteY2159" fmla="*/ 1000388 h 1257300"/>
                              <a:gd name="connsiteX2160" fmla="*/ 19050 w 6697347"/>
                              <a:gd name="connsiteY2160" fmla="*/ 998483 h 1257300"/>
                              <a:gd name="connsiteX2161" fmla="*/ 26670 w 6697347"/>
                              <a:gd name="connsiteY2161" fmla="*/ 1000388 h 1257300"/>
                              <a:gd name="connsiteX2162" fmla="*/ 33020 w 6697347"/>
                              <a:gd name="connsiteY2162" fmla="*/ 1004198 h 1257300"/>
                              <a:gd name="connsiteX2163" fmla="*/ 36830 w 6697347"/>
                              <a:gd name="connsiteY2163" fmla="*/ 1010548 h 1257300"/>
                              <a:gd name="connsiteX2164" fmla="*/ 38100 w 6697347"/>
                              <a:gd name="connsiteY2164" fmla="*/ 1017533 h 1257300"/>
                              <a:gd name="connsiteX2165" fmla="*/ 36830 w 6697347"/>
                              <a:gd name="connsiteY2165" fmla="*/ 1025153 h 1257300"/>
                              <a:gd name="connsiteX2166" fmla="*/ 33020 w 6697347"/>
                              <a:gd name="connsiteY2166" fmla="*/ 1031503 h 1257300"/>
                              <a:gd name="connsiteX2167" fmla="*/ 26670 w 6697347"/>
                              <a:gd name="connsiteY2167" fmla="*/ 1035313 h 1257300"/>
                              <a:gd name="connsiteX2168" fmla="*/ 19050 w 6697347"/>
                              <a:gd name="connsiteY2168" fmla="*/ 1036583 h 1257300"/>
                              <a:gd name="connsiteX2169" fmla="*/ 12065 w 6697347"/>
                              <a:gd name="connsiteY2169" fmla="*/ 1035313 h 1257300"/>
                              <a:gd name="connsiteX2170" fmla="*/ 5715 w 6697347"/>
                              <a:gd name="connsiteY2170" fmla="*/ 1031503 h 1257300"/>
                              <a:gd name="connsiteX2171" fmla="*/ 1905 w 6697347"/>
                              <a:gd name="connsiteY2171" fmla="*/ 1025153 h 1257300"/>
                              <a:gd name="connsiteX2172" fmla="*/ 0 w 6697347"/>
                              <a:gd name="connsiteY2172" fmla="*/ 1017533 h 1257300"/>
                              <a:gd name="connsiteX2173" fmla="*/ 1905 w 6697347"/>
                              <a:gd name="connsiteY2173" fmla="*/ 1010548 h 1257300"/>
                              <a:gd name="connsiteX2174" fmla="*/ 5715 w 6697347"/>
                              <a:gd name="connsiteY2174" fmla="*/ 1004198 h 1257300"/>
                              <a:gd name="connsiteX2175" fmla="*/ 12065 w 6697347"/>
                              <a:gd name="connsiteY2175" fmla="*/ 1000388 h 1257300"/>
                              <a:gd name="connsiteX2176" fmla="*/ 5530045 w 6697347"/>
                              <a:gd name="connsiteY2176" fmla="*/ 994868 h 1257300"/>
                              <a:gd name="connsiteX2177" fmla="*/ 5537665 w 6697347"/>
                              <a:gd name="connsiteY2177" fmla="*/ 996773 h 1257300"/>
                              <a:gd name="connsiteX2178" fmla="*/ 5543380 w 6697347"/>
                              <a:gd name="connsiteY2178" fmla="*/ 1000583 h 1257300"/>
                              <a:gd name="connsiteX2179" fmla="*/ 5547190 w 6697347"/>
                              <a:gd name="connsiteY2179" fmla="*/ 1006933 h 1257300"/>
                              <a:gd name="connsiteX2180" fmla="*/ 5549095 w 6697347"/>
                              <a:gd name="connsiteY2180" fmla="*/ 1013918 h 1257300"/>
                              <a:gd name="connsiteX2181" fmla="*/ 5547190 w 6697347"/>
                              <a:gd name="connsiteY2181" fmla="*/ 1021538 h 1257300"/>
                              <a:gd name="connsiteX2182" fmla="*/ 5543380 w 6697347"/>
                              <a:gd name="connsiteY2182" fmla="*/ 1027253 h 1257300"/>
                              <a:gd name="connsiteX2183" fmla="*/ 5537665 w 6697347"/>
                              <a:gd name="connsiteY2183" fmla="*/ 1031698 h 1257300"/>
                              <a:gd name="connsiteX2184" fmla="*/ 5530045 w 6697347"/>
                              <a:gd name="connsiteY2184" fmla="*/ 1032968 h 1257300"/>
                              <a:gd name="connsiteX2185" fmla="*/ 5522425 w 6697347"/>
                              <a:gd name="connsiteY2185" fmla="*/ 1031698 h 1257300"/>
                              <a:gd name="connsiteX2186" fmla="*/ 5516710 w 6697347"/>
                              <a:gd name="connsiteY2186" fmla="*/ 1027253 h 1257300"/>
                              <a:gd name="connsiteX2187" fmla="*/ 5512265 w 6697347"/>
                              <a:gd name="connsiteY2187" fmla="*/ 1021538 h 1257300"/>
                              <a:gd name="connsiteX2188" fmla="*/ 5510995 w 6697347"/>
                              <a:gd name="connsiteY2188" fmla="*/ 1013918 h 1257300"/>
                              <a:gd name="connsiteX2189" fmla="*/ 5512265 w 6697347"/>
                              <a:gd name="connsiteY2189" fmla="*/ 1006933 h 1257300"/>
                              <a:gd name="connsiteX2190" fmla="*/ 5516710 w 6697347"/>
                              <a:gd name="connsiteY2190" fmla="*/ 1000583 h 1257300"/>
                              <a:gd name="connsiteX2191" fmla="*/ 5522425 w 6697347"/>
                              <a:gd name="connsiteY2191" fmla="*/ 996773 h 1257300"/>
                              <a:gd name="connsiteX2192" fmla="*/ 5417059 w 6697347"/>
                              <a:gd name="connsiteY2192" fmla="*/ 994868 h 1257300"/>
                              <a:gd name="connsiteX2193" fmla="*/ 5424679 w 6697347"/>
                              <a:gd name="connsiteY2193" fmla="*/ 996773 h 1257300"/>
                              <a:gd name="connsiteX2194" fmla="*/ 5430394 w 6697347"/>
                              <a:gd name="connsiteY2194" fmla="*/ 1000583 h 1257300"/>
                              <a:gd name="connsiteX2195" fmla="*/ 5434839 w 6697347"/>
                              <a:gd name="connsiteY2195" fmla="*/ 1006933 h 1257300"/>
                              <a:gd name="connsiteX2196" fmla="*/ 5436109 w 6697347"/>
                              <a:gd name="connsiteY2196" fmla="*/ 1013918 h 1257300"/>
                              <a:gd name="connsiteX2197" fmla="*/ 5434839 w 6697347"/>
                              <a:gd name="connsiteY2197" fmla="*/ 1021538 h 1257300"/>
                              <a:gd name="connsiteX2198" fmla="*/ 5430394 w 6697347"/>
                              <a:gd name="connsiteY2198" fmla="*/ 1027253 h 1257300"/>
                              <a:gd name="connsiteX2199" fmla="*/ 5424679 w 6697347"/>
                              <a:gd name="connsiteY2199" fmla="*/ 1031698 h 1257300"/>
                              <a:gd name="connsiteX2200" fmla="*/ 5417059 w 6697347"/>
                              <a:gd name="connsiteY2200" fmla="*/ 1032968 h 1257300"/>
                              <a:gd name="connsiteX2201" fmla="*/ 5409439 w 6697347"/>
                              <a:gd name="connsiteY2201" fmla="*/ 1031698 h 1257300"/>
                              <a:gd name="connsiteX2202" fmla="*/ 5403724 w 6697347"/>
                              <a:gd name="connsiteY2202" fmla="*/ 1027253 h 1257300"/>
                              <a:gd name="connsiteX2203" fmla="*/ 5399914 w 6697347"/>
                              <a:gd name="connsiteY2203" fmla="*/ 1021538 h 1257300"/>
                              <a:gd name="connsiteX2204" fmla="*/ 5398009 w 6697347"/>
                              <a:gd name="connsiteY2204" fmla="*/ 1013918 h 1257300"/>
                              <a:gd name="connsiteX2205" fmla="*/ 5399914 w 6697347"/>
                              <a:gd name="connsiteY2205" fmla="*/ 1006933 h 1257300"/>
                              <a:gd name="connsiteX2206" fmla="*/ 5403724 w 6697347"/>
                              <a:gd name="connsiteY2206" fmla="*/ 1000583 h 1257300"/>
                              <a:gd name="connsiteX2207" fmla="*/ 5409439 w 6697347"/>
                              <a:gd name="connsiteY2207" fmla="*/ 996773 h 1257300"/>
                              <a:gd name="connsiteX2208" fmla="*/ 5301445 w 6697347"/>
                              <a:gd name="connsiteY2208" fmla="*/ 994868 h 1257300"/>
                              <a:gd name="connsiteX2209" fmla="*/ 5309065 w 6697347"/>
                              <a:gd name="connsiteY2209" fmla="*/ 996773 h 1257300"/>
                              <a:gd name="connsiteX2210" fmla="*/ 5315415 w 6697347"/>
                              <a:gd name="connsiteY2210" fmla="*/ 1000583 h 1257300"/>
                              <a:gd name="connsiteX2211" fmla="*/ 5319225 w 6697347"/>
                              <a:gd name="connsiteY2211" fmla="*/ 1006933 h 1257300"/>
                              <a:gd name="connsiteX2212" fmla="*/ 5320495 w 6697347"/>
                              <a:gd name="connsiteY2212" fmla="*/ 1013918 h 1257300"/>
                              <a:gd name="connsiteX2213" fmla="*/ 5319225 w 6697347"/>
                              <a:gd name="connsiteY2213" fmla="*/ 1021538 h 1257300"/>
                              <a:gd name="connsiteX2214" fmla="*/ 5315415 w 6697347"/>
                              <a:gd name="connsiteY2214" fmla="*/ 1027253 h 1257300"/>
                              <a:gd name="connsiteX2215" fmla="*/ 5309065 w 6697347"/>
                              <a:gd name="connsiteY2215" fmla="*/ 1031698 h 1257300"/>
                              <a:gd name="connsiteX2216" fmla="*/ 5301445 w 6697347"/>
                              <a:gd name="connsiteY2216" fmla="*/ 1032968 h 1257300"/>
                              <a:gd name="connsiteX2217" fmla="*/ 5294460 w 6697347"/>
                              <a:gd name="connsiteY2217" fmla="*/ 1031698 h 1257300"/>
                              <a:gd name="connsiteX2218" fmla="*/ 5288110 w 6697347"/>
                              <a:gd name="connsiteY2218" fmla="*/ 1027253 h 1257300"/>
                              <a:gd name="connsiteX2219" fmla="*/ 5284300 w 6697347"/>
                              <a:gd name="connsiteY2219" fmla="*/ 1021538 h 1257300"/>
                              <a:gd name="connsiteX2220" fmla="*/ 5282395 w 6697347"/>
                              <a:gd name="connsiteY2220" fmla="*/ 1013918 h 1257300"/>
                              <a:gd name="connsiteX2221" fmla="*/ 5284300 w 6697347"/>
                              <a:gd name="connsiteY2221" fmla="*/ 1006933 h 1257300"/>
                              <a:gd name="connsiteX2222" fmla="*/ 5288110 w 6697347"/>
                              <a:gd name="connsiteY2222" fmla="*/ 1000583 h 1257300"/>
                              <a:gd name="connsiteX2223" fmla="*/ 5294460 w 6697347"/>
                              <a:gd name="connsiteY2223" fmla="*/ 996773 h 1257300"/>
                              <a:gd name="connsiteX2224" fmla="*/ 5185832 w 6697347"/>
                              <a:gd name="connsiteY2224" fmla="*/ 994868 h 1257300"/>
                              <a:gd name="connsiteX2225" fmla="*/ 5192817 w 6697347"/>
                              <a:gd name="connsiteY2225" fmla="*/ 996773 h 1257300"/>
                              <a:gd name="connsiteX2226" fmla="*/ 5199167 w 6697347"/>
                              <a:gd name="connsiteY2226" fmla="*/ 1000583 h 1257300"/>
                              <a:gd name="connsiteX2227" fmla="*/ 5202977 w 6697347"/>
                              <a:gd name="connsiteY2227" fmla="*/ 1006933 h 1257300"/>
                              <a:gd name="connsiteX2228" fmla="*/ 5204882 w 6697347"/>
                              <a:gd name="connsiteY2228" fmla="*/ 1013918 h 1257300"/>
                              <a:gd name="connsiteX2229" fmla="*/ 5202977 w 6697347"/>
                              <a:gd name="connsiteY2229" fmla="*/ 1021538 h 1257300"/>
                              <a:gd name="connsiteX2230" fmla="*/ 5199167 w 6697347"/>
                              <a:gd name="connsiteY2230" fmla="*/ 1027253 h 1257300"/>
                              <a:gd name="connsiteX2231" fmla="*/ 5192817 w 6697347"/>
                              <a:gd name="connsiteY2231" fmla="*/ 1031698 h 1257300"/>
                              <a:gd name="connsiteX2232" fmla="*/ 5185832 w 6697347"/>
                              <a:gd name="connsiteY2232" fmla="*/ 1032968 h 1257300"/>
                              <a:gd name="connsiteX2233" fmla="*/ 5178212 w 6697347"/>
                              <a:gd name="connsiteY2233" fmla="*/ 1031698 h 1257300"/>
                              <a:gd name="connsiteX2234" fmla="*/ 5172497 w 6697347"/>
                              <a:gd name="connsiteY2234" fmla="*/ 1027253 h 1257300"/>
                              <a:gd name="connsiteX2235" fmla="*/ 5168052 w 6697347"/>
                              <a:gd name="connsiteY2235" fmla="*/ 1021538 h 1257300"/>
                              <a:gd name="connsiteX2236" fmla="*/ 5166782 w 6697347"/>
                              <a:gd name="connsiteY2236" fmla="*/ 1013918 h 1257300"/>
                              <a:gd name="connsiteX2237" fmla="*/ 5168052 w 6697347"/>
                              <a:gd name="connsiteY2237" fmla="*/ 1006933 h 1257300"/>
                              <a:gd name="connsiteX2238" fmla="*/ 5172497 w 6697347"/>
                              <a:gd name="connsiteY2238" fmla="*/ 1000583 h 1257300"/>
                              <a:gd name="connsiteX2239" fmla="*/ 5178212 w 6697347"/>
                              <a:gd name="connsiteY2239" fmla="*/ 996773 h 1257300"/>
                              <a:gd name="connsiteX2240" fmla="*/ 6678297 w 6697347"/>
                              <a:gd name="connsiteY2240" fmla="*/ 992459 h 1257300"/>
                              <a:gd name="connsiteX2241" fmla="*/ 6685282 w 6697347"/>
                              <a:gd name="connsiteY2241" fmla="*/ 994364 h 1257300"/>
                              <a:gd name="connsiteX2242" fmla="*/ 6691632 w 6697347"/>
                              <a:gd name="connsiteY2242" fmla="*/ 998174 h 1257300"/>
                              <a:gd name="connsiteX2243" fmla="*/ 6695442 w 6697347"/>
                              <a:gd name="connsiteY2243" fmla="*/ 1004524 h 1257300"/>
                              <a:gd name="connsiteX2244" fmla="*/ 6697347 w 6697347"/>
                              <a:gd name="connsiteY2244" fmla="*/ 1011509 h 1257300"/>
                              <a:gd name="connsiteX2245" fmla="*/ 6695442 w 6697347"/>
                              <a:gd name="connsiteY2245" fmla="*/ 1019129 h 1257300"/>
                              <a:gd name="connsiteX2246" fmla="*/ 6691632 w 6697347"/>
                              <a:gd name="connsiteY2246" fmla="*/ 1025479 h 1257300"/>
                              <a:gd name="connsiteX2247" fmla="*/ 6685282 w 6697347"/>
                              <a:gd name="connsiteY2247" fmla="*/ 1029289 h 1257300"/>
                              <a:gd name="connsiteX2248" fmla="*/ 6678297 w 6697347"/>
                              <a:gd name="connsiteY2248" fmla="*/ 1030559 h 1257300"/>
                              <a:gd name="connsiteX2249" fmla="*/ 6670677 w 6697347"/>
                              <a:gd name="connsiteY2249" fmla="*/ 1029289 h 1257300"/>
                              <a:gd name="connsiteX2250" fmla="*/ 6664327 w 6697347"/>
                              <a:gd name="connsiteY2250" fmla="*/ 1025479 h 1257300"/>
                              <a:gd name="connsiteX2251" fmla="*/ 6660517 w 6697347"/>
                              <a:gd name="connsiteY2251" fmla="*/ 1019129 h 1257300"/>
                              <a:gd name="connsiteX2252" fmla="*/ 6659247 w 6697347"/>
                              <a:gd name="connsiteY2252" fmla="*/ 1011509 h 1257300"/>
                              <a:gd name="connsiteX2253" fmla="*/ 6660517 w 6697347"/>
                              <a:gd name="connsiteY2253" fmla="*/ 1004524 h 1257300"/>
                              <a:gd name="connsiteX2254" fmla="*/ 6664327 w 6697347"/>
                              <a:gd name="connsiteY2254" fmla="*/ 998174 h 1257300"/>
                              <a:gd name="connsiteX2255" fmla="*/ 6670677 w 6697347"/>
                              <a:gd name="connsiteY2255" fmla="*/ 994364 h 1257300"/>
                              <a:gd name="connsiteX2256" fmla="*/ 6562683 w 6697347"/>
                              <a:gd name="connsiteY2256" fmla="*/ 992459 h 1257300"/>
                              <a:gd name="connsiteX2257" fmla="*/ 6570303 w 6697347"/>
                              <a:gd name="connsiteY2257" fmla="*/ 994364 h 1257300"/>
                              <a:gd name="connsiteX2258" fmla="*/ 6576018 w 6697347"/>
                              <a:gd name="connsiteY2258" fmla="*/ 998174 h 1257300"/>
                              <a:gd name="connsiteX2259" fmla="*/ 6580463 w 6697347"/>
                              <a:gd name="connsiteY2259" fmla="*/ 1004524 h 1257300"/>
                              <a:gd name="connsiteX2260" fmla="*/ 6581733 w 6697347"/>
                              <a:gd name="connsiteY2260" fmla="*/ 1011509 h 1257300"/>
                              <a:gd name="connsiteX2261" fmla="*/ 6580463 w 6697347"/>
                              <a:gd name="connsiteY2261" fmla="*/ 1019129 h 1257300"/>
                              <a:gd name="connsiteX2262" fmla="*/ 6576018 w 6697347"/>
                              <a:gd name="connsiteY2262" fmla="*/ 1025479 h 1257300"/>
                              <a:gd name="connsiteX2263" fmla="*/ 6570303 w 6697347"/>
                              <a:gd name="connsiteY2263" fmla="*/ 1029289 h 1257300"/>
                              <a:gd name="connsiteX2264" fmla="*/ 6562683 w 6697347"/>
                              <a:gd name="connsiteY2264" fmla="*/ 1030559 h 1257300"/>
                              <a:gd name="connsiteX2265" fmla="*/ 6555063 w 6697347"/>
                              <a:gd name="connsiteY2265" fmla="*/ 1029289 h 1257300"/>
                              <a:gd name="connsiteX2266" fmla="*/ 6549348 w 6697347"/>
                              <a:gd name="connsiteY2266" fmla="*/ 1025479 h 1257300"/>
                              <a:gd name="connsiteX2267" fmla="*/ 6544903 w 6697347"/>
                              <a:gd name="connsiteY2267" fmla="*/ 1019129 h 1257300"/>
                              <a:gd name="connsiteX2268" fmla="*/ 6543633 w 6697347"/>
                              <a:gd name="connsiteY2268" fmla="*/ 1011509 h 1257300"/>
                              <a:gd name="connsiteX2269" fmla="*/ 6544903 w 6697347"/>
                              <a:gd name="connsiteY2269" fmla="*/ 1004524 h 1257300"/>
                              <a:gd name="connsiteX2270" fmla="*/ 6549348 w 6697347"/>
                              <a:gd name="connsiteY2270" fmla="*/ 998174 h 1257300"/>
                              <a:gd name="connsiteX2271" fmla="*/ 6555063 w 6697347"/>
                              <a:gd name="connsiteY2271" fmla="*/ 994364 h 1257300"/>
                              <a:gd name="connsiteX2272" fmla="*/ 6449698 w 6697347"/>
                              <a:gd name="connsiteY2272" fmla="*/ 992459 h 1257300"/>
                              <a:gd name="connsiteX2273" fmla="*/ 6457318 w 6697347"/>
                              <a:gd name="connsiteY2273" fmla="*/ 994364 h 1257300"/>
                              <a:gd name="connsiteX2274" fmla="*/ 6463033 w 6697347"/>
                              <a:gd name="connsiteY2274" fmla="*/ 998174 h 1257300"/>
                              <a:gd name="connsiteX2275" fmla="*/ 6467478 w 6697347"/>
                              <a:gd name="connsiteY2275" fmla="*/ 1004524 h 1257300"/>
                              <a:gd name="connsiteX2276" fmla="*/ 6468748 w 6697347"/>
                              <a:gd name="connsiteY2276" fmla="*/ 1011509 h 1257300"/>
                              <a:gd name="connsiteX2277" fmla="*/ 6467478 w 6697347"/>
                              <a:gd name="connsiteY2277" fmla="*/ 1019129 h 1257300"/>
                              <a:gd name="connsiteX2278" fmla="*/ 6463033 w 6697347"/>
                              <a:gd name="connsiteY2278" fmla="*/ 1025479 h 1257300"/>
                              <a:gd name="connsiteX2279" fmla="*/ 6457318 w 6697347"/>
                              <a:gd name="connsiteY2279" fmla="*/ 1029289 h 1257300"/>
                              <a:gd name="connsiteX2280" fmla="*/ 6449698 w 6697347"/>
                              <a:gd name="connsiteY2280" fmla="*/ 1030559 h 1257300"/>
                              <a:gd name="connsiteX2281" fmla="*/ 6442713 w 6697347"/>
                              <a:gd name="connsiteY2281" fmla="*/ 1029289 h 1257300"/>
                              <a:gd name="connsiteX2282" fmla="*/ 6436363 w 6697347"/>
                              <a:gd name="connsiteY2282" fmla="*/ 1025479 h 1257300"/>
                              <a:gd name="connsiteX2283" fmla="*/ 6432553 w 6697347"/>
                              <a:gd name="connsiteY2283" fmla="*/ 1019129 h 1257300"/>
                              <a:gd name="connsiteX2284" fmla="*/ 6430648 w 6697347"/>
                              <a:gd name="connsiteY2284" fmla="*/ 1011509 h 1257300"/>
                              <a:gd name="connsiteX2285" fmla="*/ 6432553 w 6697347"/>
                              <a:gd name="connsiteY2285" fmla="*/ 1004524 h 1257300"/>
                              <a:gd name="connsiteX2286" fmla="*/ 6436363 w 6697347"/>
                              <a:gd name="connsiteY2286" fmla="*/ 998174 h 1257300"/>
                              <a:gd name="connsiteX2287" fmla="*/ 6442713 w 6697347"/>
                              <a:gd name="connsiteY2287" fmla="*/ 994364 h 1257300"/>
                              <a:gd name="connsiteX2288" fmla="*/ 6334084 w 6697347"/>
                              <a:gd name="connsiteY2288" fmla="*/ 992459 h 1257300"/>
                              <a:gd name="connsiteX2289" fmla="*/ 6341069 w 6697347"/>
                              <a:gd name="connsiteY2289" fmla="*/ 994364 h 1257300"/>
                              <a:gd name="connsiteX2290" fmla="*/ 6347419 w 6697347"/>
                              <a:gd name="connsiteY2290" fmla="*/ 998174 h 1257300"/>
                              <a:gd name="connsiteX2291" fmla="*/ 6351229 w 6697347"/>
                              <a:gd name="connsiteY2291" fmla="*/ 1004524 h 1257300"/>
                              <a:gd name="connsiteX2292" fmla="*/ 6353134 w 6697347"/>
                              <a:gd name="connsiteY2292" fmla="*/ 1011509 h 1257300"/>
                              <a:gd name="connsiteX2293" fmla="*/ 6351229 w 6697347"/>
                              <a:gd name="connsiteY2293" fmla="*/ 1019129 h 1257300"/>
                              <a:gd name="connsiteX2294" fmla="*/ 6347419 w 6697347"/>
                              <a:gd name="connsiteY2294" fmla="*/ 1025479 h 1257300"/>
                              <a:gd name="connsiteX2295" fmla="*/ 6341069 w 6697347"/>
                              <a:gd name="connsiteY2295" fmla="*/ 1029289 h 1257300"/>
                              <a:gd name="connsiteX2296" fmla="*/ 6334084 w 6697347"/>
                              <a:gd name="connsiteY2296" fmla="*/ 1030559 h 1257300"/>
                              <a:gd name="connsiteX2297" fmla="*/ 6326464 w 6697347"/>
                              <a:gd name="connsiteY2297" fmla="*/ 1029289 h 1257300"/>
                              <a:gd name="connsiteX2298" fmla="*/ 6320114 w 6697347"/>
                              <a:gd name="connsiteY2298" fmla="*/ 1025479 h 1257300"/>
                              <a:gd name="connsiteX2299" fmla="*/ 6316304 w 6697347"/>
                              <a:gd name="connsiteY2299" fmla="*/ 1019129 h 1257300"/>
                              <a:gd name="connsiteX2300" fmla="*/ 6315034 w 6697347"/>
                              <a:gd name="connsiteY2300" fmla="*/ 1011509 h 1257300"/>
                              <a:gd name="connsiteX2301" fmla="*/ 6316304 w 6697347"/>
                              <a:gd name="connsiteY2301" fmla="*/ 1004524 h 1257300"/>
                              <a:gd name="connsiteX2302" fmla="*/ 6320114 w 6697347"/>
                              <a:gd name="connsiteY2302" fmla="*/ 998174 h 1257300"/>
                              <a:gd name="connsiteX2303" fmla="*/ 6326464 w 6697347"/>
                              <a:gd name="connsiteY2303" fmla="*/ 994364 h 1257300"/>
                              <a:gd name="connsiteX2304" fmla="*/ 6218470 w 6697347"/>
                              <a:gd name="connsiteY2304" fmla="*/ 992459 h 1257300"/>
                              <a:gd name="connsiteX2305" fmla="*/ 6226090 w 6697347"/>
                              <a:gd name="connsiteY2305" fmla="*/ 994364 h 1257300"/>
                              <a:gd name="connsiteX2306" fmla="*/ 6231805 w 6697347"/>
                              <a:gd name="connsiteY2306" fmla="*/ 998174 h 1257300"/>
                              <a:gd name="connsiteX2307" fmla="*/ 6236250 w 6697347"/>
                              <a:gd name="connsiteY2307" fmla="*/ 1004524 h 1257300"/>
                              <a:gd name="connsiteX2308" fmla="*/ 6237520 w 6697347"/>
                              <a:gd name="connsiteY2308" fmla="*/ 1011509 h 1257300"/>
                              <a:gd name="connsiteX2309" fmla="*/ 6236250 w 6697347"/>
                              <a:gd name="connsiteY2309" fmla="*/ 1019129 h 1257300"/>
                              <a:gd name="connsiteX2310" fmla="*/ 6231805 w 6697347"/>
                              <a:gd name="connsiteY2310" fmla="*/ 1025479 h 1257300"/>
                              <a:gd name="connsiteX2311" fmla="*/ 6226090 w 6697347"/>
                              <a:gd name="connsiteY2311" fmla="*/ 1029289 h 1257300"/>
                              <a:gd name="connsiteX2312" fmla="*/ 6218470 w 6697347"/>
                              <a:gd name="connsiteY2312" fmla="*/ 1030559 h 1257300"/>
                              <a:gd name="connsiteX2313" fmla="*/ 6210850 w 6697347"/>
                              <a:gd name="connsiteY2313" fmla="*/ 1029289 h 1257300"/>
                              <a:gd name="connsiteX2314" fmla="*/ 6205135 w 6697347"/>
                              <a:gd name="connsiteY2314" fmla="*/ 1025479 h 1257300"/>
                              <a:gd name="connsiteX2315" fmla="*/ 6200690 w 6697347"/>
                              <a:gd name="connsiteY2315" fmla="*/ 1019129 h 1257300"/>
                              <a:gd name="connsiteX2316" fmla="*/ 6199420 w 6697347"/>
                              <a:gd name="connsiteY2316" fmla="*/ 1011509 h 1257300"/>
                              <a:gd name="connsiteX2317" fmla="*/ 6200690 w 6697347"/>
                              <a:gd name="connsiteY2317" fmla="*/ 1004524 h 1257300"/>
                              <a:gd name="connsiteX2318" fmla="*/ 6205135 w 6697347"/>
                              <a:gd name="connsiteY2318" fmla="*/ 998174 h 1257300"/>
                              <a:gd name="connsiteX2319" fmla="*/ 6210850 w 6697347"/>
                              <a:gd name="connsiteY2319" fmla="*/ 994364 h 1257300"/>
                              <a:gd name="connsiteX2320" fmla="*/ 6105484 w 6697347"/>
                              <a:gd name="connsiteY2320" fmla="*/ 992459 h 1257300"/>
                              <a:gd name="connsiteX2321" fmla="*/ 6113104 w 6697347"/>
                              <a:gd name="connsiteY2321" fmla="*/ 994364 h 1257300"/>
                              <a:gd name="connsiteX2322" fmla="*/ 6118819 w 6697347"/>
                              <a:gd name="connsiteY2322" fmla="*/ 998174 h 1257300"/>
                              <a:gd name="connsiteX2323" fmla="*/ 6123264 w 6697347"/>
                              <a:gd name="connsiteY2323" fmla="*/ 1004524 h 1257300"/>
                              <a:gd name="connsiteX2324" fmla="*/ 6124534 w 6697347"/>
                              <a:gd name="connsiteY2324" fmla="*/ 1011509 h 1257300"/>
                              <a:gd name="connsiteX2325" fmla="*/ 6123264 w 6697347"/>
                              <a:gd name="connsiteY2325" fmla="*/ 1019129 h 1257300"/>
                              <a:gd name="connsiteX2326" fmla="*/ 6118819 w 6697347"/>
                              <a:gd name="connsiteY2326" fmla="*/ 1025479 h 1257300"/>
                              <a:gd name="connsiteX2327" fmla="*/ 6113104 w 6697347"/>
                              <a:gd name="connsiteY2327" fmla="*/ 1029289 h 1257300"/>
                              <a:gd name="connsiteX2328" fmla="*/ 6105484 w 6697347"/>
                              <a:gd name="connsiteY2328" fmla="*/ 1030559 h 1257300"/>
                              <a:gd name="connsiteX2329" fmla="*/ 6098499 w 6697347"/>
                              <a:gd name="connsiteY2329" fmla="*/ 1029289 h 1257300"/>
                              <a:gd name="connsiteX2330" fmla="*/ 6092149 w 6697347"/>
                              <a:gd name="connsiteY2330" fmla="*/ 1025479 h 1257300"/>
                              <a:gd name="connsiteX2331" fmla="*/ 6088339 w 6697347"/>
                              <a:gd name="connsiteY2331" fmla="*/ 1019129 h 1257300"/>
                              <a:gd name="connsiteX2332" fmla="*/ 6086434 w 6697347"/>
                              <a:gd name="connsiteY2332" fmla="*/ 1011509 h 1257300"/>
                              <a:gd name="connsiteX2333" fmla="*/ 6088339 w 6697347"/>
                              <a:gd name="connsiteY2333" fmla="*/ 1004524 h 1257300"/>
                              <a:gd name="connsiteX2334" fmla="*/ 6092149 w 6697347"/>
                              <a:gd name="connsiteY2334" fmla="*/ 998174 h 1257300"/>
                              <a:gd name="connsiteX2335" fmla="*/ 6098499 w 6697347"/>
                              <a:gd name="connsiteY2335" fmla="*/ 994364 h 1257300"/>
                              <a:gd name="connsiteX2336" fmla="*/ 5989871 w 6697347"/>
                              <a:gd name="connsiteY2336" fmla="*/ 992459 h 1257300"/>
                              <a:gd name="connsiteX2337" fmla="*/ 5996856 w 6697347"/>
                              <a:gd name="connsiteY2337" fmla="*/ 994364 h 1257300"/>
                              <a:gd name="connsiteX2338" fmla="*/ 6003206 w 6697347"/>
                              <a:gd name="connsiteY2338" fmla="*/ 998174 h 1257300"/>
                              <a:gd name="connsiteX2339" fmla="*/ 6007016 w 6697347"/>
                              <a:gd name="connsiteY2339" fmla="*/ 1004524 h 1257300"/>
                              <a:gd name="connsiteX2340" fmla="*/ 6008921 w 6697347"/>
                              <a:gd name="connsiteY2340" fmla="*/ 1011509 h 1257300"/>
                              <a:gd name="connsiteX2341" fmla="*/ 6007016 w 6697347"/>
                              <a:gd name="connsiteY2341" fmla="*/ 1019129 h 1257300"/>
                              <a:gd name="connsiteX2342" fmla="*/ 6003206 w 6697347"/>
                              <a:gd name="connsiteY2342" fmla="*/ 1025479 h 1257300"/>
                              <a:gd name="connsiteX2343" fmla="*/ 5996856 w 6697347"/>
                              <a:gd name="connsiteY2343" fmla="*/ 1029289 h 1257300"/>
                              <a:gd name="connsiteX2344" fmla="*/ 5989871 w 6697347"/>
                              <a:gd name="connsiteY2344" fmla="*/ 1030559 h 1257300"/>
                              <a:gd name="connsiteX2345" fmla="*/ 5982251 w 6697347"/>
                              <a:gd name="connsiteY2345" fmla="*/ 1029289 h 1257300"/>
                              <a:gd name="connsiteX2346" fmla="*/ 5975901 w 6697347"/>
                              <a:gd name="connsiteY2346" fmla="*/ 1025479 h 1257300"/>
                              <a:gd name="connsiteX2347" fmla="*/ 5972091 w 6697347"/>
                              <a:gd name="connsiteY2347" fmla="*/ 1019129 h 1257300"/>
                              <a:gd name="connsiteX2348" fmla="*/ 5970821 w 6697347"/>
                              <a:gd name="connsiteY2348" fmla="*/ 1011509 h 1257300"/>
                              <a:gd name="connsiteX2349" fmla="*/ 5972091 w 6697347"/>
                              <a:gd name="connsiteY2349" fmla="*/ 1004524 h 1257300"/>
                              <a:gd name="connsiteX2350" fmla="*/ 5975901 w 6697347"/>
                              <a:gd name="connsiteY2350" fmla="*/ 998174 h 1257300"/>
                              <a:gd name="connsiteX2351" fmla="*/ 5982251 w 6697347"/>
                              <a:gd name="connsiteY2351" fmla="*/ 994364 h 1257300"/>
                              <a:gd name="connsiteX2352" fmla="*/ 5874258 w 6697347"/>
                              <a:gd name="connsiteY2352" fmla="*/ 992459 h 1257300"/>
                              <a:gd name="connsiteX2353" fmla="*/ 5881878 w 6697347"/>
                              <a:gd name="connsiteY2353" fmla="*/ 994364 h 1257300"/>
                              <a:gd name="connsiteX2354" fmla="*/ 5887593 w 6697347"/>
                              <a:gd name="connsiteY2354" fmla="*/ 998174 h 1257300"/>
                              <a:gd name="connsiteX2355" fmla="*/ 5892038 w 6697347"/>
                              <a:gd name="connsiteY2355" fmla="*/ 1004524 h 1257300"/>
                              <a:gd name="connsiteX2356" fmla="*/ 5893308 w 6697347"/>
                              <a:gd name="connsiteY2356" fmla="*/ 1011509 h 1257300"/>
                              <a:gd name="connsiteX2357" fmla="*/ 5892038 w 6697347"/>
                              <a:gd name="connsiteY2357" fmla="*/ 1019129 h 1257300"/>
                              <a:gd name="connsiteX2358" fmla="*/ 5887593 w 6697347"/>
                              <a:gd name="connsiteY2358" fmla="*/ 1025479 h 1257300"/>
                              <a:gd name="connsiteX2359" fmla="*/ 5881878 w 6697347"/>
                              <a:gd name="connsiteY2359" fmla="*/ 1029289 h 1257300"/>
                              <a:gd name="connsiteX2360" fmla="*/ 5874258 w 6697347"/>
                              <a:gd name="connsiteY2360" fmla="*/ 1030559 h 1257300"/>
                              <a:gd name="connsiteX2361" fmla="*/ 5866638 w 6697347"/>
                              <a:gd name="connsiteY2361" fmla="*/ 1029289 h 1257300"/>
                              <a:gd name="connsiteX2362" fmla="*/ 5860923 w 6697347"/>
                              <a:gd name="connsiteY2362" fmla="*/ 1025479 h 1257300"/>
                              <a:gd name="connsiteX2363" fmla="*/ 5856478 w 6697347"/>
                              <a:gd name="connsiteY2363" fmla="*/ 1019129 h 1257300"/>
                              <a:gd name="connsiteX2364" fmla="*/ 5855208 w 6697347"/>
                              <a:gd name="connsiteY2364" fmla="*/ 1011509 h 1257300"/>
                              <a:gd name="connsiteX2365" fmla="*/ 5856478 w 6697347"/>
                              <a:gd name="connsiteY2365" fmla="*/ 1004524 h 1257300"/>
                              <a:gd name="connsiteX2366" fmla="*/ 5860923 w 6697347"/>
                              <a:gd name="connsiteY2366" fmla="*/ 998174 h 1257300"/>
                              <a:gd name="connsiteX2367" fmla="*/ 5866638 w 6697347"/>
                              <a:gd name="connsiteY2367" fmla="*/ 994364 h 1257300"/>
                              <a:gd name="connsiteX2368" fmla="*/ 5761271 w 6697347"/>
                              <a:gd name="connsiteY2368" fmla="*/ 992459 h 1257300"/>
                              <a:gd name="connsiteX2369" fmla="*/ 5768891 w 6697347"/>
                              <a:gd name="connsiteY2369" fmla="*/ 994364 h 1257300"/>
                              <a:gd name="connsiteX2370" fmla="*/ 5774606 w 6697347"/>
                              <a:gd name="connsiteY2370" fmla="*/ 998174 h 1257300"/>
                              <a:gd name="connsiteX2371" fmla="*/ 5779051 w 6697347"/>
                              <a:gd name="connsiteY2371" fmla="*/ 1004524 h 1257300"/>
                              <a:gd name="connsiteX2372" fmla="*/ 5780321 w 6697347"/>
                              <a:gd name="connsiteY2372" fmla="*/ 1011509 h 1257300"/>
                              <a:gd name="connsiteX2373" fmla="*/ 5779051 w 6697347"/>
                              <a:gd name="connsiteY2373" fmla="*/ 1019129 h 1257300"/>
                              <a:gd name="connsiteX2374" fmla="*/ 5774606 w 6697347"/>
                              <a:gd name="connsiteY2374" fmla="*/ 1025479 h 1257300"/>
                              <a:gd name="connsiteX2375" fmla="*/ 5768891 w 6697347"/>
                              <a:gd name="connsiteY2375" fmla="*/ 1029289 h 1257300"/>
                              <a:gd name="connsiteX2376" fmla="*/ 5761271 w 6697347"/>
                              <a:gd name="connsiteY2376" fmla="*/ 1030559 h 1257300"/>
                              <a:gd name="connsiteX2377" fmla="*/ 5754286 w 6697347"/>
                              <a:gd name="connsiteY2377" fmla="*/ 1029289 h 1257300"/>
                              <a:gd name="connsiteX2378" fmla="*/ 5747936 w 6697347"/>
                              <a:gd name="connsiteY2378" fmla="*/ 1025479 h 1257300"/>
                              <a:gd name="connsiteX2379" fmla="*/ 5744126 w 6697347"/>
                              <a:gd name="connsiteY2379" fmla="*/ 1019129 h 1257300"/>
                              <a:gd name="connsiteX2380" fmla="*/ 5742221 w 6697347"/>
                              <a:gd name="connsiteY2380" fmla="*/ 1011509 h 1257300"/>
                              <a:gd name="connsiteX2381" fmla="*/ 5744126 w 6697347"/>
                              <a:gd name="connsiteY2381" fmla="*/ 1004524 h 1257300"/>
                              <a:gd name="connsiteX2382" fmla="*/ 5747936 w 6697347"/>
                              <a:gd name="connsiteY2382" fmla="*/ 998174 h 1257300"/>
                              <a:gd name="connsiteX2383" fmla="*/ 5754286 w 6697347"/>
                              <a:gd name="connsiteY2383" fmla="*/ 994364 h 1257300"/>
                              <a:gd name="connsiteX2384" fmla="*/ 5645659 w 6697347"/>
                              <a:gd name="connsiteY2384" fmla="*/ 992459 h 1257300"/>
                              <a:gd name="connsiteX2385" fmla="*/ 5652644 w 6697347"/>
                              <a:gd name="connsiteY2385" fmla="*/ 994364 h 1257300"/>
                              <a:gd name="connsiteX2386" fmla="*/ 5658994 w 6697347"/>
                              <a:gd name="connsiteY2386" fmla="*/ 998174 h 1257300"/>
                              <a:gd name="connsiteX2387" fmla="*/ 5662804 w 6697347"/>
                              <a:gd name="connsiteY2387" fmla="*/ 1004524 h 1257300"/>
                              <a:gd name="connsiteX2388" fmla="*/ 5664709 w 6697347"/>
                              <a:gd name="connsiteY2388" fmla="*/ 1011509 h 1257300"/>
                              <a:gd name="connsiteX2389" fmla="*/ 5662804 w 6697347"/>
                              <a:gd name="connsiteY2389" fmla="*/ 1019129 h 1257300"/>
                              <a:gd name="connsiteX2390" fmla="*/ 5658994 w 6697347"/>
                              <a:gd name="connsiteY2390" fmla="*/ 1025479 h 1257300"/>
                              <a:gd name="connsiteX2391" fmla="*/ 5652644 w 6697347"/>
                              <a:gd name="connsiteY2391" fmla="*/ 1029289 h 1257300"/>
                              <a:gd name="connsiteX2392" fmla="*/ 5645659 w 6697347"/>
                              <a:gd name="connsiteY2392" fmla="*/ 1030559 h 1257300"/>
                              <a:gd name="connsiteX2393" fmla="*/ 5638039 w 6697347"/>
                              <a:gd name="connsiteY2393" fmla="*/ 1029289 h 1257300"/>
                              <a:gd name="connsiteX2394" fmla="*/ 5631689 w 6697347"/>
                              <a:gd name="connsiteY2394" fmla="*/ 1025479 h 1257300"/>
                              <a:gd name="connsiteX2395" fmla="*/ 5627879 w 6697347"/>
                              <a:gd name="connsiteY2395" fmla="*/ 1019129 h 1257300"/>
                              <a:gd name="connsiteX2396" fmla="*/ 5626609 w 6697347"/>
                              <a:gd name="connsiteY2396" fmla="*/ 1011509 h 1257300"/>
                              <a:gd name="connsiteX2397" fmla="*/ 5627879 w 6697347"/>
                              <a:gd name="connsiteY2397" fmla="*/ 1004524 h 1257300"/>
                              <a:gd name="connsiteX2398" fmla="*/ 5631689 w 6697347"/>
                              <a:gd name="connsiteY2398" fmla="*/ 998174 h 1257300"/>
                              <a:gd name="connsiteX2399" fmla="*/ 5638039 w 6697347"/>
                              <a:gd name="connsiteY2399" fmla="*/ 994364 h 1257300"/>
                              <a:gd name="connsiteX2400" fmla="*/ 5072846 w 6697347"/>
                              <a:gd name="connsiteY2400" fmla="*/ 992459 h 1257300"/>
                              <a:gd name="connsiteX2401" fmla="*/ 5080466 w 6697347"/>
                              <a:gd name="connsiteY2401" fmla="*/ 994364 h 1257300"/>
                              <a:gd name="connsiteX2402" fmla="*/ 5086181 w 6697347"/>
                              <a:gd name="connsiteY2402" fmla="*/ 998174 h 1257300"/>
                              <a:gd name="connsiteX2403" fmla="*/ 5090626 w 6697347"/>
                              <a:gd name="connsiteY2403" fmla="*/ 1004524 h 1257300"/>
                              <a:gd name="connsiteX2404" fmla="*/ 5091896 w 6697347"/>
                              <a:gd name="connsiteY2404" fmla="*/ 1011509 h 1257300"/>
                              <a:gd name="connsiteX2405" fmla="*/ 5090626 w 6697347"/>
                              <a:gd name="connsiteY2405" fmla="*/ 1019129 h 1257300"/>
                              <a:gd name="connsiteX2406" fmla="*/ 5086181 w 6697347"/>
                              <a:gd name="connsiteY2406" fmla="*/ 1025479 h 1257300"/>
                              <a:gd name="connsiteX2407" fmla="*/ 5080466 w 6697347"/>
                              <a:gd name="connsiteY2407" fmla="*/ 1029289 h 1257300"/>
                              <a:gd name="connsiteX2408" fmla="*/ 5072846 w 6697347"/>
                              <a:gd name="connsiteY2408" fmla="*/ 1030559 h 1257300"/>
                              <a:gd name="connsiteX2409" fmla="*/ 5065226 w 6697347"/>
                              <a:gd name="connsiteY2409" fmla="*/ 1029289 h 1257300"/>
                              <a:gd name="connsiteX2410" fmla="*/ 5059511 w 6697347"/>
                              <a:gd name="connsiteY2410" fmla="*/ 1025479 h 1257300"/>
                              <a:gd name="connsiteX2411" fmla="*/ 5055066 w 6697347"/>
                              <a:gd name="connsiteY2411" fmla="*/ 1019129 h 1257300"/>
                              <a:gd name="connsiteX2412" fmla="*/ 5053796 w 6697347"/>
                              <a:gd name="connsiteY2412" fmla="*/ 1011509 h 1257300"/>
                              <a:gd name="connsiteX2413" fmla="*/ 5055066 w 6697347"/>
                              <a:gd name="connsiteY2413" fmla="*/ 1004524 h 1257300"/>
                              <a:gd name="connsiteX2414" fmla="*/ 5059511 w 6697347"/>
                              <a:gd name="connsiteY2414" fmla="*/ 998174 h 1257300"/>
                              <a:gd name="connsiteX2415" fmla="*/ 5065226 w 6697347"/>
                              <a:gd name="connsiteY2415" fmla="*/ 994364 h 1257300"/>
                              <a:gd name="connsiteX2416" fmla="*/ 4957232 w 6697347"/>
                              <a:gd name="connsiteY2416" fmla="*/ 992459 h 1257300"/>
                              <a:gd name="connsiteX2417" fmla="*/ 4964852 w 6697347"/>
                              <a:gd name="connsiteY2417" fmla="*/ 994364 h 1257300"/>
                              <a:gd name="connsiteX2418" fmla="*/ 4971202 w 6697347"/>
                              <a:gd name="connsiteY2418" fmla="*/ 998174 h 1257300"/>
                              <a:gd name="connsiteX2419" fmla="*/ 4975012 w 6697347"/>
                              <a:gd name="connsiteY2419" fmla="*/ 1004524 h 1257300"/>
                              <a:gd name="connsiteX2420" fmla="*/ 4976282 w 6697347"/>
                              <a:gd name="connsiteY2420" fmla="*/ 1011509 h 1257300"/>
                              <a:gd name="connsiteX2421" fmla="*/ 4975012 w 6697347"/>
                              <a:gd name="connsiteY2421" fmla="*/ 1019129 h 1257300"/>
                              <a:gd name="connsiteX2422" fmla="*/ 4971202 w 6697347"/>
                              <a:gd name="connsiteY2422" fmla="*/ 1025479 h 1257300"/>
                              <a:gd name="connsiteX2423" fmla="*/ 4964852 w 6697347"/>
                              <a:gd name="connsiteY2423" fmla="*/ 1029289 h 1257300"/>
                              <a:gd name="connsiteX2424" fmla="*/ 4957232 w 6697347"/>
                              <a:gd name="connsiteY2424" fmla="*/ 1030559 h 1257300"/>
                              <a:gd name="connsiteX2425" fmla="*/ 4950247 w 6697347"/>
                              <a:gd name="connsiteY2425" fmla="*/ 1029289 h 1257300"/>
                              <a:gd name="connsiteX2426" fmla="*/ 4943897 w 6697347"/>
                              <a:gd name="connsiteY2426" fmla="*/ 1025479 h 1257300"/>
                              <a:gd name="connsiteX2427" fmla="*/ 4940087 w 6697347"/>
                              <a:gd name="connsiteY2427" fmla="*/ 1019129 h 1257300"/>
                              <a:gd name="connsiteX2428" fmla="*/ 4938182 w 6697347"/>
                              <a:gd name="connsiteY2428" fmla="*/ 1011509 h 1257300"/>
                              <a:gd name="connsiteX2429" fmla="*/ 4940087 w 6697347"/>
                              <a:gd name="connsiteY2429" fmla="*/ 1004524 h 1257300"/>
                              <a:gd name="connsiteX2430" fmla="*/ 4943897 w 6697347"/>
                              <a:gd name="connsiteY2430" fmla="*/ 998174 h 1257300"/>
                              <a:gd name="connsiteX2431" fmla="*/ 4950247 w 6697347"/>
                              <a:gd name="connsiteY2431" fmla="*/ 994364 h 1257300"/>
                              <a:gd name="connsiteX2432" fmla="*/ 4841618 w 6697347"/>
                              <a:gd name="connsiteY2432" fmla="*/ 992459 h 1257300"/>
                              <a:gd name="connsiteX2433" fmla="*/ 4848603 w 6697347"/>
                              <a:gd name="connsiteY2433" fmla="*/ 994364 h 1257300"/>
                              <a:gd name="connsiteX2434" fmla="*/ 4854953 w 6697347"/>
                              <a:gd name="connsiteY2434" fmla="*/ 998174 h 1257300"/>
                              <a:gd name="connsiteX2435" fmla="*/ 4858763 w 6697347"/>
                              <a:gd name="connsiteY2435" fmla="*/ 1004524 h 1257300"/>
                              <a:gd name="connsiteX2436" fmla="*/ 4860668 w 6697347"/>
                              <a:gd name="connsiteY2436" fmla="*/ 1011509 h 1257300"/>
                              <a:gd name="connsiteX2437" fmla="*/ 4858763 w 6697347"/>
                              <a:gd name="connsiteY2437" fmla="*/ 1019129 h 1257300"/>
                              <a:gd name="connsiteX2438" fmla="*/ 4854953 w 6697347"/>
                              <a:gd name="connsiteY2438" fmla="*/ 1025479 h 1257300"/>
                              <a:gd name="connsiteX2439" fmla="*/ 4848603 w 6697347"/>
                              <a:gd name="connsiteY2439" fmla="*/ 1029289 h 1257300"/>
                              <a:gd name="connsiteX2440" fmla="*/ 4841618 w 6697347"/>
                              <a:gd name="connsiteY2440" fmla="*/ 1030559 h 1257300"/>
                              <a:gd name="connsiteX2441" fmla="*/ 4833998 w 6697347"/>
                              <a:gd name="connsiteY2441" fmla="*/ 1029289 h 1257300"/>
                              <a:gd name="connsiteX2442" fmla="*/ 4828283 w 6697347"/>
                              <a:gd name="connsiteY2442" fmla="*/ 1025479 h 1257300"/>
                              <a:gd name="connsiteX2443" fmla="*/ 4823838 w 6697347"/>
                              <a:gd name="connsiteY2443" fmla="*/ 1019129 h 1257300"/>
                              <a:gd name="connsiteX2444" fmla="*/ 4822568 w 6697347"/>
                              <a:gd name="connsiteY2444" fmla="*/ 1011509 h 1257300"/>
                              <a:gd name="connsiteX2445" fmla="*/ 4823838 w 6697347"/>
                              <a:gd name="connsiteY2445" fmla="*/ 1004524 h 1257300"/>
                              <a:gd name="connsiteX2446" fmla="*/ 4828283 w 6697347"/>
                              <a:gd name="connsiteY2446" fmla="*/ 998174 h 1257300"/>
                              <a:gd name="connsiteX2447" fmla="*/ 4833998 w 6697347"/>
                              <a:gd name="connsiteY2447" fmla="*/ 994364 h 1257300"/>
                              <a:gd name="connsiteX2448" fmla="*/ 4728633 w 6697347"/>
                              <a:gd name="connsiteY2448" fmla="*/ 992459 h 1257300"/>
                              <a:gd name="connsiteX2449" fmla="*/ 4736253 w 6697347"/>
                              <a:gd name="connsiteY2449" fmla="*/ 994364 h 1257300"/>
                              <a:gd name="connsiteX2450" fmla="*/ 4741968 w 6697347"/>
                              <a:gd name="connsiteY2450" fmla="*/ 998174 h 1257300"/>
                              <a:gd name="connsiteX2451" fmla="*/ 4746413 w 6697347"/>
                              <a:gd name="connsiteY2451" fmla="*/ 1004524 h 1257300"/>
                              <a:gd name="connsiteX2452" fmla="*/ 4747683 w 6697347"/>
                              <a:gd name="connsiteY2452" fmla="*/ 1011509 h 1257300"/>
                              <a:gd name="connsiteX2453" fmla="*/ 4746413 w 6697347"/>
                              <a:gd name="connsiteY2453" fmla="*/ 1019129 h 1257300"/>
                              <a:gd name="connsiteX2454" fmla="*/ 4741968 w 6697347"/>
                              <a:gd name="connsiteY2454" fmla="*/ 1025479 h 1257300"/>
                              <a:gd name="connsiteX2455" fmla="*/ 4736253 w 6697347"/>
                              <a:gd name="connsiteY2455" fmla="*/ 1029289 h 1257300"/>
                              <a:gd name="connsiteX2456" fmla="*/ 4728633 w 6697347"/>
                              <a:gd name="connsiteY2456" fmla="*/ 1030559 h 1257300"/>
                              <a:gd name="connsiteX2457" fmla="*/ 4721013 w 6697347"/>
                              <a:gd name="connsiteY2457" fmla="*/ 1029289 h 1257300"/>
                              <a:gd name="connsiteX2458" fmla="*/ 4715298 w 6697347"/>
                              <a:gd name="connsiteY2458" fmla="*/ 1025479 h 1257300"/>
                              <a:gd name="connsiteX2459" fmla="*/ 4710853 w 6697347"/>
                              <a:gd name="connsiteY2459" fmla="*/ 1019129 h 1257300"/>
                              <a:gd name="connsiteX2460" fmla="*/ 4709583 w 6697347"/>
                              <a:gd name="connsiteY2460" fmla="*/ 1011509 h 1257300"/>
                              <a:gd name="connsiteX2461" fmla="*/ 4710853 w 6697347"/>
                              <a:gd name="connsiteY2461" fmla="*/ 1004524 h 1257300"/>
                              <a:gd name="connsiteX2462" fmla="*/ 4715298 w 6697347"/>
                              <a:gd name="connsiteY2462" fmla="*/ 998174 h 1257300"/>
                              <a:gd name="connsiteX2463" fmla="*/ 4721013 w 6697347"/>
                              <a:gd name="connsiteY2463" fmla="*/ 994364 h 1257300"/>
                              <a:gd name="connsiteX2464" fmla="*/ 4613019 w 6697347"/>
                              <a:gd name="connsiteY2464" fmla="*/ 992459 h 1257300"/>
                              <a:gd name="connsiteX2465" fmla="*/ 4620639 w 6697347"/>
                              <a:gd name="connsiteY2465" fmla="*/ 994364 h 1257300"/>
                              <a:gd name="connsiteX2466" fmla="*/ 4626989 w 6697347"/>
                              <a:gd name="connsiteY2466" fmla="*/ 998174 h 1257300"/>
                              <a:gd name="connsiteX2467" fmla="*/ 4630799 w 6697347"/>
                              <a:gd name="connsiteY2467" fmla="*/ 1004524 h 1257300"/>
                              <a:gd name="connsiteX2468" fmla="*/ 4632069 w 6697347"/>
                              <a:gd name="connsiteY2468" fmla="*/ 1011509 h 1257300"/>
                              <a:gd name="connsiteX2469" fmla="*/ 4630799 w 6697347"/>
                              <a:gd name="connsiteY2469" fmla="*/ 1019129 h 1257300"/>
                              <a:gd name="connsiteX2470" fmla="*/ 4626989 w 6697347"/>
                              <a:gd name="connsiteY2470" fmla="*/ 1025479 h 1257300"/>
                              <a:gd name="connsiteX2471" fmla="*/ 4620639 w 6697347"/>
                              <a:gd name="connsiteY2471" fmla="*/ 1029289 h 1257300"/>
                              <a:gd name="connsiteX2472" fmla="*/ 4613019 w 6697347"/>
                              <a:gd name="connsiteY2472" fmla="*/ 1030559 h 1257300"/>
                              <a:gd name="connsiteX2473" fmla="*/ 4606034 w 6697347"/>
                              <a:gd name="connsiteY2473" fmla="*/ 1029289 h 1257300"/>
                              <a:gd name="connsiteX2474" fmla="*/ 4599684 w 6697347"/>
                              <a:gd name="connsiteY2474" fmla="*/ 1025479 h 1257300"/>
                              <a:gd name="connsiteX2475" fmla="*/ 4595874 w 6697347"/>
                              <a:gd name="connsiteY2475" fmla="*/ 1019129 h 1257300"/>
                              <a:gd name="connsiteX2476" fmla="*/ 4593969 w 6697347"/>
                              <a:gd name="connsiteY2476" fmla="*/ 1011509 h 1257300"/>
                              <a:gd name="connsiteX2477" fmla="*/ 4595874 w 6697347"/>
                              <a:gd name="connsiteY2477" fmla="*/ 1004524 h 1257300"/>
                              <a:gd name="connsiteX2478" fmla="*/ 4599684 w 6697347"/>
                              <a:gd name="connsiteY2478" fmla="*/ 998174 h 1257300"/>
                              <a:gd name="connsiteX2479" fmla="*/ 4606034 w 6697347"/>
                              <a:gd name="connsiteY2479" fmla="*/ 994364 h 1257300"/>
                              <a:gd name="connsiteX2480" fmla="*/ 4497405 w 6697347"/>
                              <a:gd name="connsiteY2480" fmla="*/ 992459 h 1257300"/>
                              <a:gd name="connsiteX2481" fmla="*/ 4504390 w 6697347"/>
                              <a:gd name="connsiteY2481" fmla="*/ 994364 h 1257300"/>
                              <a:gd name="connsiteX2482" fmla="*/ 4510740 w 6697347"/>
                              <a:gd name="connsiteY2482" fmla="*/ 998174 h 1257300"/>
                              <a:gd name="connsiteX2483" fmla="*/ 4514550 w 6697347"/>
                              <a:gd name="connsiteY2483" fmla="*/ 1004524 h 1257300"/>
                              <a:gd name="connsiteX2484" fmla="*/ 4516455 w 6697347"/>
                              <a:gd name="connsiteY2484" fmla="*/ 1011509 h 1257300"/>
                              <a:gd name="connsiteX2485" fmla="*/ 4514550 w 6697347"/>
                              <a:gd name="connsiteY2485" fmla="*/ 1019129 h 1257300"/>
                              <a:gd name="connsiteX2486" fmla="*/ 4510740 w 6697347"/>
                              <a:gd name="connsiteY2486" fmla="*/ 1025479 h 1257300"/>
                              <a:gd name="connsiteX2487" fmla="*/ 4504390 w 6697347"/>
                              <a:gd name="connsiteY2487" fmla="*/ 1029289 h 1257300"/>
                              <a:gd name="connsiteX2488" fmla="*/ 4497405 w 6697347"/>
                              <a:gd name="connsiteY2488" fmla="*/ 1030559 h 1257300"/>
                              <a:gd name="connsiteX2489" fmla="*/ 4489785 w 6697347"/>
                              <a:gd name="connsiteY2489" fmla="*/ 1029289 h 1257300"/>
                              <a:gd name="connsiteX2490" fmla="*/ 4484070 w 6697347"/>
                              <a:gd name="connsiteY2490" fmla="*/ 1025479 h 1257300"/>
                              <a:gd name="connsiteX2491" fmla="*/ 4479625 w 6697347"/>
                              <a:gd name="connsiteY2491" fmla="*/ 1019129 h 1257300"/>
                              <a:gd name="connsiteX2492" fmla="*/ 4478355 w 6697347"/>
                              <a:gd name="connsiteY2492" fmla="*/ 1011509 h 1257300"/>
                              <a:gd name="connsiteX2493" fmla="*/ 4479625 w 6697347"/>
                              <a:gd name="connsiteY2493" fmla="*/ 1004524 h 1257300"/>
                              <a:gd name="connsiteX2494" fmla="*/ 4484070 w 6697347"/>
                              <a:gd name="connsiteY2494" fmla="*/ 998174 h 1257300"/>
                              <a:gd name="connsiteX2495" fmla="*/ 4489785 w 6697347"/>
                              <a:gd name="connsiteY2495" fmla="*/ 994364 h 1257300"/>
                              <a:gd name="connsiteX2496" fmla="*/ 4384419 w 6697347"/>
                              <a:gd name="connsiteY2496" fmla="*/ 992459 h 1257300"/>
                              <a:gd name="connsiteX2497" fmla="*/ 4392039 w 6697347"/>
                              <a:gd name="connsiteY2497" fmla="*/ 994364 h 1257300"/>
                              <a:gd name="connsiteX2498" fmla="*/ 4397754 w 6697347"/>
                              <a:gd name="connsiteY2498" fmla="*/ 998174 h 1257300"/>
                              <a:gd name="connsiteX2499" fmla="*/ 4402199 w 6697347"/>
                              <a:gd name="connsiteY2499" fmla="*/ 1004524 h 1257300"/>
                              <a:gd name="connsiteX2500" fmla="*/ 4403469 w 6697347"/>
                              <a:gd name="connsiteY2500" fmla="*/ 1011509 h 1257300"/>
                              <a:gd name="connsiteX2501" fmla="*/ 4402199 w 6697347"/>
                              <a:gd name="connsiteY2501" fmla="*/ 1019129 h 1257300"/>
                              <a:gd name="connsiteX2502" fmla="*/ 4397754 w 6697347"/>
                              <a:gd name="connsiteY2502" fmla="*/ 1025479 h 1257300"/>
                              <a:gd name="connsiteX2503" fmla="*/ 4392039 w 6697347"/>
                              <a:gd name="connsiteY2503" fmla="*/ 1029289 h 1257300"/>
                              <a:gd name="connsiteX2504" fmla="*/ 4384419 w 6697347"/>
                              <a:gd name="connsiteY2504" fmla="*/ 1030559 h 1257300"/>
                              <a:gd name="connsiteX2505" fmla="*/ 4376799 w 6697347"/>
                              <a:gd name="connsiteY2505" fmla="*/ 1029289 h 1257300"/>
                              <a:gd name="connsiteX2506" fmla="*/ 4371084 w 6697347"/>
                              <a:gd name="connsiteY2506" fmla="*/ 1025479 h 1257300"/>
                              <a:gd name="connsiteX2507" fmla="*/ 4366639 w 6697347"/>
                              <a:gd name="connsiteY2507" fmla="*/ 1019129 h 1257300"/>
                              <a:gd name="connsiteX2508" fmla="*/ 4365369 w 6697347"/>
                              <a:gd name="connsiteY2508" fmla="*/ 1011509 h 1257300"/>
                              <a:gd name="connsiteX2509" fmla="*/ 4366639 w 6697347"/>
                              <a:gd name="connsiteY2509" fmla="*/ 1004524 h 1257300"/>
                              <a:gd name="connsiteX2510" fmla="*/ 4371084 w 6697347"/>
                              <a:gd name="connsiteY2510" fmla="*/ 998174 h 1257300"/>
                              <a:gd name="connsiteX2511" fmla="*/ 4376799 w 6697347"/>
                              <a:gd name="connsiteY2511" fmla="*/ 994364 h 1257300"/>
                              <a:gd name="connsiteX2512" fmla="*/ 4268806 w 6697347"/>
                              <a:gd name="connsiteY2512" fmla="*/ 992459 h 1257300"/>
                              <a:gd name="connsiteX2513" fmla="*/ 4276426 w 6697347"/>
                              <a:gd name="connsiteY2513" fmla="*/ 994364 h 1257300"/>
                              <a:gd name="connsiteX2514" fmla="*/ 4282776 w 6697347"/>
                              <a:gd name="connsiteY2514" fmla="*/ 998174 h 1257300"/>
                              <a:gd name="connsiteX2515" fmla="*/ 4286586 w 6697347"/>
                              <a:gd name="connsiteY2515" fmla="*/ 1004524 h 1257300"/>
                              <a:gd name="connsiteX2516" fmla="*/ 4287856 w 6697347"/>
                              <a:gd name="connsiteY2516" fmla="*/ 1011509 h 1257300"/>
                              <a:gd name="connsiteX2517" fmla="*/ 4286586 w 6697347"/>
                              <a:gd name="connsiteY2517" fmla="*/ 1019129 h 1257300"/>
                              <a:gd name="connsiteX2518" fmla="*/ 4282776 w 6697347"/>
                              <a:gd name="connsiteY2518" fmla="*/ 1025479 h 1257300"/>
                              <a:gd name="connsiteX2519" fmla="*/ 4276426 w 6697347"/>
                              <a:gd name="connsiteY2519" fmla="*/ 1029289 h 1257300"/>
                              <a:gd name="connsiteX2520" fmla="*/ 4268806 w 6697347"/>
                              <a:gd name="connsiteY2520" fmla="*/ 1030559 h 1257300"/>
                              <a:gd name="connsiteX2521" fmla="*/ 4261821 w 6697347"/>
                              <a:gd name="connsiteY2521" fmla="*/ 1029289 h 1257300"/>
                              <a:gd name="connsiteX2522" fmla="*/ 4255471 w 6697347"/>
                              <a:gd name="connsiteY2522" fmla="*/ 1025479 h 1257300"/>
                              <a:gd name="connsiteX2523" fmla="*/ 4251661 w 6697347"/>
                              <a:gd name="connsiteY2523" fmla="*/ 1019129 h 1257300"/>
                              <a:gd name="connsiteX2524" fmla="*/ 4249756 w 6697347"/>
                              <a:gd name="connsiteY2524" fmla="*/ 1011509 h 1257300"/>
                              <a:gd name="connsiteX2525" fmla="*/ 4251661 w 6697347"/>
                              <a:gd name="connsiteY2525" fmla="*/ 1004524 h 1257300"/>
                              <a:gd name="connsiteX2526" fmla="*/ 4255471 w 6697347"/>
                              <a:gd name="connsiteY2526" fmla="*/ 998174 h 1257300"/>
                              <a:gd name="connsiteX2527" fmla="*/ 4261821 w 6697347"/>
                              <a:gd name="connsiteY2527" fmla="*/ 994364 h 1257300"/>
                              <a:gd name="connsiteX2528" fmla="*/ 4153193 w 6697347"/>
                              <a:gd name="connsiteY2528" fmla="*/ 992459 h 1257300"/>
                              <a:gd name="connsiteX2529" fmla="*/ 4160178 w 6697347"/>
                              <a:gd name="connsiteY2529" fmla="*/ 994364 h 1257300"/>
                              <a:gd name="connsiteX2530" fmla="*/ 4166528 w 6697347"/>
                              <a:gd name="connsiteY2530" fmla="*/ 998174 h 1257300"/>
                              <a:gd name="connsiteX2531" fmla="*/ 4170338 w 6697347"/>
                              <a:gd name="connsiteY2531" fmla="*/ 1004524 h 1257300"/>
                              <a:gd name="connsiteX2532" fmla="*/ 4172243 w 6697347"/>
                              <a:gd name="connsiteY2532" fmla="*/ 1011509 h 1257300"/>
                              <a:gd name="connsiteX2533" fmla="*/ 4170338 w 6697347"/>
                              <a:gd name="connsiteY2533" fmla="*/ 1019129 h 1257300"/>
                              <a:gd name="connsiteX2534" fmla="*/ 4166528 w 6697347"/>
                              <a:gd name="connsiteY2534" fmla="*/ 1025479 h 1257300"/>
                              <a:gd name="connsiteX2535" fmla="*/ 4160178 w 6697347"/>
                              <a:gd name="connsiteY2535" fmla="*/ 1029289 h 1257300"/>
                              <a:gd name="connsiteX2536" fmla="*/ 4153193 w 6697347"/>
                              <a:gd name="connsiteY2536" fmla="*/ 1030559 h 1257300"/>
                              <a:gd name="connsiteX2537" fmla="*/ 4145573 w 6697347"/>
                              <a:gd name="connsiteY2537" fmla="*/ 1029289 h 1257300"/>
                              <a:gd name="connsiteX2538" fmla="*/ 4139858 w 6697347"/>
                              <a:gd name="connsiteY2538" fmla="*/ 1025479 h 1257300"/>
                              <a:gd name="connsiteX2539" fmla="*/ 4135413 w 6697347"/>
                              <a:gd name="connsiteY2539" fmla="*/ 1019129 h 1257300"/>
                              <a:gd name="connsiteX2540" fmla="*/ 4134143 w 6697347"/>
                              <a:gd name="connsiteY2540" fmla="*/ 1011509 h 1257300"/>
                              <a:gd name="connsiteX2541" fmla="*/ 4135413 w 6697347"/>
                              <a:gd name="connsiteY2541" fmla="*/ 1004524 h 1257300"/>
                              <a:gd name="connsiteX2542" fmla="*/ 4139858 w 6697347"/>
                              <a:gd name="connsiteY2542" fmla="*/ 998174 h 1257300"/>
                              <a:gd name="connsiteX2543" fmla="*/ 4145573 w 6697347"/>
                              <a:gd name="connsiteY2543" fmla="*/ 994364 h 1257300"/>
                              <a:gd name="connsiteX2544" fmla="*/ 4040206 w 6697347"/>
                              <a:gd name="connsiteY2544" fmla="*/ 992459 h 1257300"/>
                              <a:gd name="connsiteX2545" fmla="*/ 4047826 w 6697347"/>
                              <a:gd name="connsiteY2545" fmla="*/ 994364 h 1257300"/>
                              <a:gd name="connsiteX2546" fmla="*/ 4053541 w 6697347"/>
                              <a:gd name="connsiteY2546" fmla="*/ 998174 h 1257300"/>
                              <a:gd name="connsiteX2547" fmla="*/ 4057986 w 6697347"/>
                              <a:gd name="connsiteY2547" fmla="*/ 1004524 h 1257300"/>
                              <a:gd name="connsiteX2548" fmla="*/ 4059256 w 6697347"/>
                              <a:gd name="connsiteY2548" fmla="*/ 1011509 h 1257300"/>
                              <a:gd name="connsiteX2549" fmla="*/ 4057986 w 6697347"/>
                              <a:gd name="connsiteY2549" fmla="*/ 1019129 h 1257300"/>
                              <a:gd name="connsiteX2550" fmla="*/ 4053541 w 6697347"/>
                              <a:gd name="connsiteY2550" fmla="*/ 1025479 h 1257300"/>
                              <a:gd name="connsiteX2551" fmla="*/ 4047826 w 6697347"/>
                              <a:gd name="connsiteY2551" fmla="*/ 1029289 h 1257300"/>
                              <a:gd name="connsiteX2552" fmla="*/ 4040206 w 6697347"/>
                              <a:gd name="connsiteY2552" fmla="*/ 1030559 h 1257300"/>
                              <a:gd name="connsiteX2553" fmla="*/ 4032586 w 6697347"/>
                              <a:gd name="connsiteY2553" fmla="*/ 1029289 h 1257300"/>
                              <a:gd name="connsiteX2554" fmla="*/ 4026871 w 6697347"/>
                              <a:gd name="connsiteY2554" fmla="*/ 1025479 h 1257300"/>
                              <a:gd name="connsiteX2555" fmla="*/ 4022426 w 6697347"/>
                              <a:gd name="connsiteY2555" fmla="*/ 1019129 h 1257300"/>
                              <a:gd name="connsiteX2556" fmla="*/ 4021156 w 6697347"/>
                              <a:gd name="connsiteY2556" fmla="*/ 1011509 h 1257300"/>
                              <a:gd name="connsiteX2557" fmla="*/ 4022426 w 6697347"/>
                              <a:gd name="connsiteY2557" fmla="*/ 1004524 h 1257300"/>
                              <a:gd name="connsiteX2558" fmla="*/ 4026871 w 6697347"/>
                              <a:gd name="connsiteY2558" fmla="*/ 998174 h 1257300"/>
                              <a:gd name="connsiteX2559" fmla="*/ 4032586 w 6697347"/>
                              <a:gd name="connsiteY2559" fmla="*/ 994364 h 1257300"/>
                              <a:gd name="connsiteX2560" fmla="*/ 3924594 w 6697347"/>
                              <a:gd name="connsiteY2560" fmla="*/ 992459 h 1257300"/>
                              <a:gd name="connsiteX2561" fmla="*/ 3932214 w 6697347"/>
                              <a:gd name="connsiteY2561" fmla="*/ 994364 h 1257300"/>
                              <a:gd name="connsiteX2562" fmla="*/ 3938564 w 6697347"/>
                              <a:gd name="connsiteY2562" fmla="*/ 998174 h 1257300"/>
                              <a:gd name="connsiteX2563" fmla="*/ 3942374 w 6697347"/>
                              <a:gd name="connsiteY2563" fmla="*/ 1004524 h 1257300"/>
                              <a:gd name="connsiteX2564" fmla="*/ 3943644 w 6697347"/>
                              <a:gd name="connsiteY2564" fmla="*/ 1011509 h 1257300"/>
                              <a:gd name="connsiteX2565" fmla="*/ 3942374 w 6697347"/>
                              <a:gd name="connsiteY2565" fmla="*/ 1019129 h 1257300"/>
                              <a:gd name="connsiteX2566" fmla="*/ 3938564 w 6697347"/>
                              <a:gd name="connsiteY2566" fmla="*/ 1025479 h 1257300"/>
                              <a:gd name="connsiteX2567" fmla="*/ 3932214 w 6697347"/>
                              <a:gd name="connsiteY2567" fmla="*/ 1029289 h 1257300"/>
                              <a:gd name="connsiteX2568" fmla="*/ 3924594 w 6697347"/>
                              <a:gd name="connsiteY2568" fmla="*/ 1030559 h 1257300"/>
                              <a:gd name="connsiteX2569" fmla="*/ 3917609 w 6697347"/>
                              <a:gd name="connsiteY2569" fmla="*/ 1029289 h 1257300"/>
                              <a:gd name="connsiteX2570" fmla="*/ 3911259 w 6697347"/>
                              <a:gd name="connsiteY2570" fmla="*/ 1025479 h 1257300"/>
                              <a:gd name="connsiteX2571" fmla="*/ 3907449 w 6697347"/>
                              <a:gd name="connsiteY2571" fmla="*/ 1019129 h 1257300"/>
                              <a:gd name="connsiteX2572" fmla="*/ 3905544 w 6697347"/>
                              <a:gd name="connsiteY2572" fmla="*/ 1011509 h 1257300"/>
                              <a:gd name="connsiteX2573" fmla="*/ 3907449 w 6697347"/>
                              <a:gd name="connsiteY2573" fmla="*/ 1004524 h 1257300"/>
                              <a:gd name="connsiteX2574" fmla="*/ 3911259 w 6697347"/>
                              <a:gd name="connsiteY2574" fmla="*/ 998174 h 1257300"/>
                              <a:gd name="connsiteX2575" fmla="*/ 3917609 w 6697347"/>
                              <a:gd name="connsiteY2575" fmla="*/ 994364 h 1257300"/>
                              <a:gd name="connsiteX2576" fmla="*/ 3808980 w 6697347"/>
                              <a:gd name="connsiteY2576" fmla="*/ 992459 h 1257300"/>
                              <a:gd name="connsiteX2577" fmla="*/ 3815965 w 6697347"/>
                              <a:gd name="connsiteY2577" fmla="*/ 994364 h 1257300"/>
                              <a:gd name="connsiteX2578" fmla="*/ 3822315 w 6697347"/>
                              <a:gd name="connsiteY2578" fmla="*/ 998174 h 1257300"/>
                              <a:gd name="connsiteX2579" fmla="*/ 3826125 w 6697347"/>
                              <a:gd name="connsiteY2579" fmla="*/ 1004524 h 1257300"/>
                              <a:gd name="connsiteX2580" fmla="*/ 3828030 w 6697347"/>
                              <a:gd name="connsiteY2580" fmla="*/ 1011509 h 1257300"/>
                              <a:gd name="connsiteX2581" fmla="*/ 3826125 w 6697347"/>
                              <a:gd name="connsiteY2581" fmla="*/ 1019129 h 1257300"/>
                              <a:gd name="connsiteX2582" fmla="*/ 3822315 w 6697347"/>
                              <a:gd name="connsiteY2582" fmla="*/ 1025479 h 1257300"/>
                              <a:gd name="connsiteX2583" fmla="*/ 3815965 w 6697347"/>
                              <a:gd name="connsiteY2583" fmla="*/ 1029289 h 1257300"/>
                              <a:gd name="connsiteX2584" fmla="*/ 3808980 w 6697347"/>
                              <a:gd name="connsiteY2584" fmla="*/ 1030559 h 1257300"/>
                              <a:gd name="connsiteX2585" fmla="*/ 3801360 w 6697347"/>
                              <a:gd name="connsiteY2585" fmla="*/ 1029289 h 1257300"/>
                              <a:gd name="connsiteX2586" fmla="*/ 3795010 w 6697347"/>
                              <a:gd name="connsiteY2586" fmla="*/ 1025479 h 1257300"/>
                              <a:gd name="connsiteX2587" fmla="*/ 3791200 w 6697347"/>
                              <a:gd name="connsiteY2587" fmla="*/ 1019129 h 1257300"/>
                              <a:gd name="connsiteX2588" fmla="*/ 3789930 w 6697347"/>
                              <a:gd name="connsiteY2588" fmla="*/ 1011509 h 1257300"/>
                              <a:gd name="connsiteX2589" fmla="*/ 3791200 w 6697347"/>
                              <a:gd name="connsiteY2589" fmla="*/ 1004524 h 1257300"/>
                              <a:gd name="connsiteX2590" fmla="*/ 3795010 w 6697347"/>
                              <a:gd name="connsiteY2590" fmla="*/ 998174 h 1257300"/>
                              <a:gd name="connsiteX2591" fmla="*/ 3801360 w 6697347"/>
                              <a:gd name="connsiteY2591" fmla="*/ 994364 h 1257300"/>
                              <a:gd name="connsiteX2592" fmla="*/ 3695994 w 6697347"/>
                              <a:gd name="connsiteY2592" fmla="*/ 992459 h 1257300"/>
                              <a:gd name="connsiteX2593" fmla="*/ 3703614 w 6697347"/>
                              <a:gd name="connsiteY2593" fmla="*/ 994364 h 1257300"/>
                              <a:gd name="connsiteX2594" fmla="*/ 3709329 w 6697347"/>
                              <a:gd name="connsiteY2594" fmla="*/ 998174 h 1257300"/>
                              <a:gd name="connsiteX2595" fmla="*/ 3713774 w 6697347"/>
                              <a:gd name="connsiteY2595" fmla="*/ 1004524 h 1257300"/>
                              <a:gd name="connsiteX2596" fmla="*/ 3715044 w 6697347"/>
                              <a:gd name="connsiteY2596" fmla="*/ 1011509 h 1257300"/>
                              <a:gd name="connsiteX2597" fmla="*/ 3713774 w 6697347"/>
                              <a:gd name="connsiteY2597" fmla="*/ 1019129 h 1257300"/>
                              <a:gd name="connsiteX2598" fmla="*/ 3709329 w 6697347"/>
                              <a:gd name="connsiteY2598" fmla="*/ 1025479 h 1257300"/>
                              <a:gd name="connsiteX2599" fmla="*/ 3703614 w 6697347"/>
                              <a:gd name="connsiteY2599" fmla="*/ 1029289 h 1257300"/>
                              <a:gd name="connsiteX2600" fmla="*/ 3695994 w 6697347"/>
                              <a:gd name="connsiteY2600" fmla="*/ 1030559 h 1257300"/>
                              <a:gd name="connsiteX2601" fmla="*/ 3688374 w 6697347"/>
                              <a:gd name="connsiteY2601" fmla="*/ 1029289 h 1257300"/>
                              <a:gd name="connsiteX2602" fmla="*/ 3682659 w 6697347"/>
                              <a:gd name="connsiteY2602" fmla="*/ 1025479 h 1257300"/>
                              <a:gd name="connsiteX2603" fmla="*/ 3678214 w 6697347"/>
                              <a:gd name="connsiteY2603" fmla="*/ 1019129 h 1257300"/>
                              <a:gd name="connsiteX2604" fmla="*/ 3676944 w 6697347"/>
                              <a:gd name="connsiteY2604" fmla="*/ 1011509 h 1257300"/>
                              <a:gd name="connsiteX2605" fmla="*/ 3678214 w 6697347"/>
                              <a:gd name="connsiteY2605" fmla="*/ 1004524 h 1257300"/>
                              <a:gd name="connsiteX2606" fmla="*/ 3682659 w 6697347"/>
                              <a:gd name="connsiteY2606" fmla="*/ 998174 h 1257300"/>
                              <a:gd name="connsiteX2607" fmla="*/ 3688374 w 6697347"/>
                              <a:gd name="connsiteY2607" fmla="*/ 994364 h 1257300"/>
                              <a:gd name="connsiteX2608" fmla="*/ 3580381 w 6697347"/>
                              <a:gd name="connsiteY2608" fmla="*/ 992459 h 1257300"/>
                              <a:gd name="connsiteX2609" fmla="*/ 3588001 w 6697347"/>
                              <a:gd name="connsiteY2609" fmla="*/ 994364 h 1257300"/>
                              <a:gd name="connsiteX2610" fmla="*/ 3594351 w 6697347"/>
                              <a:gd name="connsiteY2610" fmla="*/ 998174 h 1257300"/>
                              <a:gd name="connsiteX2611" fmla="*/ 3598161 w 6697347"/>
                              <a:gd name="connsiteY2611" fmla="*/ 1004524 h 1257300"/>
                              <a:gd name="connsiteX2612" fmla="*/ 3599431 w 6697347"/>
                              <a:gd name="connsiteY2612" fmla="*/ 1011509 h 1257300"/>
                              <a:gd name="connsiteX2613" fmla="*/ 3598161 w 6697347"/>
                              <a:gd name="connsiteY2613" fmla="*/ 1019129 h 1257300"/>
                              <a:gd name="connsiteX2614" fmla="*/ 3594351 w 6697347"/>
                              <a:gd name="connsiteY2614" fmla="*/ 1025479 h 1257300"/>
                              <a:gd name="connsiteX2615" fmla="*/ 3588001 w 6697347"/>
                              <a:gd name="connsiteY2615" fmla="*/ 1029289 h 1257300"/>
                              <a:gd name="connsiteX2616" fmla="*/ 3580381 w 6697347"/>
                              <a:gd name="connsiteY2616" fmla="*/ 1030559 h 1257300"/>
                              <a:gd name="connsiteX2617" fmla="*/ 3573396 w 6697347"/>
                              <a:gd name="connsiteY2617" fmla="*/ 1029289 h 1257300"/>
                              <a:gd name="connsiteX2618" fmla="*/ 3567046 w 6697347"/>
                              <a:gd name="connsiteY2618" fmla="*/ 1025479 h 1257300"/>
                              <a:gd name="connsiteX2619" fmla="*/ 3563236 w 6697347"/>
                              <a:gd name="connsiteY2619" fmla="*/ 1019129 h 1257300"/>
                              <a:gd name="connsiteX2620" fmla="*/ 3561331 w 6697347"/>
                              <a:gd name="connsiteY2620" fmla="*/ 1011509 h 1257300"/>
                              <a:gd name="connsiteX2621" fmla="*/ 3563236 w 6697347"/>
                              <a:gd name="connsiteY2621" fmla="*/ 1004524 h 1257300"/>
                              <a:gd name="connsiteX2622" fmla="*/ 3567046 w 6697347"/>
                              <a:gd name="connsiteY2622" fmla="*/ 998174 h 1257300"/>
                              <a:gd name="connsiteX2623" fmla="*/ 3573396 w 6697347"/>
                              <a:gd name="connsiteY2623" fmla="*/ 994364 h 1257300"/>
                              <a:gd name="connsiteX2624" fmla="*/ 3464767 w 6697347"/>
                              <a:gd name="connsiteY2624" fmla="*/ 992459 h 1257300"/>
                              <a:gd name="connsiteX2625" fmla="*/ 3471752 w 6697347"/>
                              <a:gd name="connsiteY2625" fmla="*/ 994364 h 1257300"/>
                              <a:gd name="connsiteX2626" fmla="*/ 3478102 w 6697347"/>
                              <a:gd name="connsiteY2626" fmla="*/ 998174 h 1257300"/>
                              <a:gd name="connsiteX2627" fmla="*/ 3481912 w 6697347"/>
                              <a:gd name="connsiteY2627" fmla="*/ 1004524 h 1257300"/>
                              <a:gd name="connsiteX2628" fmla="*/ 3483817 w 6697347"/>
                              <a:gd name="connsiteY2628" fmla="*/ 1011509 h 1257300"/>
                              <a:gd name="connsiteX2629" fmla="*/ 3481912 w 6697347"/>
                              <a:gd name="connsiteY2629" fmla="*/ 1019129 h 1257300"/>
                              <a:gd name="connsiteX2630" fmla="*/ 3478102 w 6697347"/>
                              <a:gd name="connsiteY2630" fmla="*/ 1025479 h 1257300"/>
                              <a:gd name="connsiteX2631" fmla="*/ 3471752 w 6697347"/>
                              <a:gd name="connsiteY2631" fmla="*/ 1029289 h 1257300"/>
                              <a:gd name="connsiteX2632" fmla="*/ 3464767 w 6697347"/>
                              <a:gd name="connsiteY2632" fmla="*/ 1030559 h 1257300"/>
                              <a:gd name="connsiteX2633" fmla="*/ 3457147 w 6697347"/>
                              <a:gd name="connsiteY2633" fmla="*/ 1029289 h 1257300"/>
                              <a:gd name="connsiteX2634" fmla="*/ 3450797 w 6697347"/>
                              <a:gd name="connsiteY2634" fmla="*/ 1025479 h 1257300"/>
                              <a:gd name="connsiteX2635" fmla="*/ 3446987 w 6697347"/>
                              <a:gd name="connsiteY2635" fmla="*/ 1019129 h 1257300"/>
                              <a:gd name="connsiteX2636" fmla="*/ 3445717 w 6697347"/>
                              <a:gd name="connsiteY2636" fmla="*/ 1011509 h 1257300"/>
                              <a:gd name="connsiteX2637" fmla="*/ 3446987 w 6697347"/>
                              <a:gd name="connsiteY2637" fmla="*/ 1004524 h 1257300"/>
                              <a:gd name="connsiteX2638" fmla="*/ 3450797 w 6697347"/>
                              <a:gd name="connsiteY2638" fmla="*/ 998174 h 1257300"/>
                              <a:gd name="connsiteX2639" fmla="*/ 3457147 w 6697347"/>
                              <a:gd name="connsiteY2639" fmla="*/ 994364 h 1257300"/>
                              <a:gd name="connsiteX2640" fmla="*/ 3351781 w 6697347"/>
                              <a:gd name="connsiteY2640" fmla="*/ 992459 h 1257300"/>
                              <a:gd name="connsiteX2641" fmla="*/ 3359401 w 6697347"/>
                              <a:gd name="connsiteY2641" fmla="*/ 994364 h 1257300"/>
                              <a:gd name="connsiteX2642" fmla="*/ 3365116 w 6697347"/>
                              <a:gd name="connsiteY2642" fmla="*/ 998174 h 1257300"/>
                              <a:gd name="connsiteX2643" fmla="*/ 3369561 w 6697347"/>
                              <a:gd name="connsiteY2643" fmla="*/ 1004524 h 1257300"/>
                              <a:gd name="connsiteX2644" fmla="*/ 3370831 w 6697347"/>
                              <a:gd name="connsiteY2644" fmla="*/ 1011509 h 1257300"/>
                              <a:gd name="connsiteX2645" fmla="*/ 3369561 w 6697347"/>
                              <a:gd name="connsiteY2645" fmla="*/ 1019129 h 1257300"/>
                              <a:gd name="connsiteX2646" fmla="*/ 3365116 w 6697347"/>
                              <a:gd name="connsiteY2646" fmla="*/ 1025479 h 1257300"/>
                              <a:gd name="connsiteX2647" fmla="*/ 3359401 w 6697347"/>
                              <a:gd name="connsiteY2647" fmla="*/ 1029289 h 1257300"/>
                              <a:gd name="connsiteX2648" fmla="*/ 3351781 w 6697347"/>
                              <a:gd name="connsiteY2648" fmla="*/ 1030559 h 1257300"/>
                              <a:gd name="connsiteX2649" fmla="*/ 3344161 w 6697347"/>
                              <a:gd name="connsiteY2649" fmla="*/ 1029289 h 1257300"/>
                              <a:gd name="connsiteX2650" fmla="*/ 3338446 w 6697347"/>
                              <a:gd name="connsiteY2650" fmla="*/ 1025479 h 1257300"/>
                              <a:gd name="connsiteX2651" fmla="*/ 3334001 w 6697347"/>
                              <a:gd name="connsiteY2651" fmla="*/ 1019129 h 1257300"/>
                              <a:gd name="connsiteX2652" fmla="*/ 3332731 w 6697347"/>
                              <a:gd name="connsiteY2652" fmla="*/ 1011509 h 1257300"/>
                              <a:gd name="connsiteX2653" fmla="*/ 3334001 w 6697347"/>
                              <a:gd name="connsiteY2653" fmla="*/ 1004524 h 1257300"/>
                              <a:gd name="connsiteX2654" fmla="*/ 3338446 w 6697347"/>
                              <a:gd name="connsiteY2654" fmla="*/ 998174 h 1257300"/>
                              <a:gd name="connsiteX2655" fmla="*/ 3344161 w 6697347"/>
                              <a:gd name="connsiteY2655" fmla="*/ 994364 h 1257300"/>
                              <a:gd name="connsiteX2656" fmla="*/ 3236167 w 6697347"/>
                              <a:gd name="connsiteY2656" fmla="*/ 992459 h 1257300"/>
                              <a:gd name="connsiteX2657" fmla="*/ 3243787 w 6697347"/>
                              <a:gd name="connsiteY2657" fmla="*/ 994364 h 1257300"/>
                              <a:gd name="connsiteX2658" fmla="*/ 3250137 w 6697347"/>
                              <a:gd name="connsiteY2658" fmla="*/ 998174 h 1257300"/>
                              <a:gd name="connsiteX2659" fmla="*/ 3253947 w 6697347"/>
                              <a:gd name="connsiteY2659" fmla="*/ 1004524 h 1257300"/>
                              <a:gd name="connsiteX2660" fmla="*/ 3255217 w 6697347"/>
                              <a:gd name="connsiteY2660" fmla="*/ 1011509 h 1257300"/>
                              <a:gd name="connsiteX2661" fmla="*/ 3253947 w 6697347"/>
                              <a:gd name="connsiteY2661" fmla="*/ 1019129 h 1257300"/>
                              <a:gd name="connsiteX2662" fmla="*/ 3250137 w 6697347"/>
                              <a:gd name="connsiteY2662" fmla="*/ 1025479 h 1257300"/>
                              <a:gd name="connsiteX2663" fmla="*/ 3243787 w 6697347"/>
                              <a:gd name="connsiteY2663" fmla="*/ 1029289 h 1257300"/>
                              <a:gd name="connsiteX2664" fmla="*/ 3236167 w 6697347"/>
                              <a:gd name="connsiteY2664" fmla="*/ 1030559 h 1257300"/>
                              <a:gd name="connsiteX2665" fmla="*/ 3229182 w 6697347"/>
                              <a:gd name="connsiteY2665" fmla="*/ 1029289 h 1257300"/>
                              <a:gd name="connsiteX2666" fmla="*/ 3222832 w 6697347"/>
                              <a:gd name="connsiteY2666" fmla="*/ 1025479 h 1257300"/>
                              <a:gd name="connsiteX2667" fmla="*/ 3219022 w 6697347"/>
                              <a:gd name="connsiteY2667" fmla="*/ 1019129 h 1257300"/>
                              <a:gd name="connsiteX2668" fmla="*/ 3217117 w 6697347"/>
                              <a:gd name="connsiteY2668" fmla="*/ 1011509 h 1257300"/>
                              <a:gd name="connsiteX2669" fmla="*/ 3219022 w 6697347"/>
                              <a:gd name="connsiteY2669" fmla="*/ 1004524 h 1257300"/>
                              <a:gd name="connsiteX2670" fmla="*/ 3222832 w 6697347"/>
                              <a:gd name="connsiteY2670" fmla="*/ 998174 h 1257300"/>
                              <a:gd name="connsiteX2671" fmla="*/ 3229182 w 6697347"/>
                              <a:gd name="connsiteY2671" fmla="*/ 994364 h 1257300"/>
                              <a:gd name="connsiteX2672" fmla="*/ 3123182 w 6697347"/>
                              <a:gd name="connsiteY2672" fmla="*/ 992459 h 1257300"/>
                              <a:gd name="connsiteX2673" fmla="*/ 3130167 w 6697347"/>
                              <a:gd name="connsiteY2673" fmla="*/ 994364 h 1257300"/>
                              <a:gd name="connsiteX2674" fmla="*/ 3136517 w 6697347"/>
                              <a:gd name="connsiteY2674" fmla="*/ 998174 h 1257300"/>
                              <a:gd name="connsiteX2675" fmla="*/ 3140327 w 6697347"/>
                              <a:gd name="connsiteY2675" fmla="*/ 1004524 h 1257300"/>
                              <a:gd name="connsiteX2676" fmla="*/ 3142232 w 6697347"/>
                              <a:gd name="connsiteY2676" fmla="*/ 1011509 h 1257300"/>
                              <a:gd name="connsiteX2677" fmla="*/ 3140327 w 6697347"/>
                              <a:gd name="connsiteY2677" fmla="*/ 1019129 h 1257300"/>
                              <a:gd name="connsiteX2678" fmla="*/ 3136517 w 6697347"/>
                              <a:gd name="connsiteY2678" fmla="*/ 1025479 h 1257300"/>
                              <a:gd name="connsiteX2679" fmla="*/ 3130167 w 6697347"/>
                              <a:gd name="connsiteY2679" fmla="*/ 1029289 h 1257300"/>
                              <a:gd name="connsiteX2680" fmla="*/ 3123182 w 6697347"/>
                              <a:gd name="connsiteY2680" fmla="*/ 1030559 h 1257300"/>
                              <a:gd name="connsiteX2681" fmla="*/ 3115562 w 6697347"/>
                              <a:gd name="connsiteY2681" fmla="*/ 1029289 h 1257300"/>
                              <a:gd name="connsiteX2682" fmla="*/ 3109212 w 6697347"/>
                              <a:gd name="connsiteY2682" fmla="*/ 1025479 h 1257300"/>
                              <a:gd name="connsiteX2683" fmla="*/ 3105402 w 6697347"/>
                              <a:gd name="connsiteY2683" fmla="*/ 1019129 h 1257300"/>
                              <a:gd name="connsiteX2684" fmla="*/ 3104132 w 6697347"/>
                              <a:gd name="connsiteY2684" fmla="*/ 1011509 h 1257300"/>
                              <a:gd name="connsiteX2685" fmla="*/ 3105402 w 6697347"/>
                              <a:gd name="connsiteY2685" fmla="*/ 1004524 h 1257300"/>
                              <a:gd name="connsiteX2686" fmla="*/ 3109212 w 6697347"/>
                              <a:gd name="connsiteY2686" fmla="*/ 998174 h 1257300"/>
                              <a:gd name="connsiteX2687" fmla="*/ 3115562 w 6697347"/>
                              <a:gd name="connsiteY2687" fmla="*/ 994364 h 1257300"/>
                              <a:gd name="connsiteX2688" fmla="*/ 3007568 w 6697347"/>
                              <a:gd name="connsiteY2688" fmla="*/ 992459 h 1257300"/>
                              <a:gd name="connsiteX2689" fmla="*/ 3015188 w 6697347"/>
                              <a:gd name="connsiteY2689" fmla="*/ 994364 h 1257300"/>
                              <a:gd name="connsiteX2690" fmla="*/ 3020903 w 6697347"/>
                              <a:gd name="connsiteY2690" fmla="*/ 998174 h 1257300"/>
                              <a:gd name="connsiteX2691" fmla="*/ 3025348 w 6697347"/>
                              <a:gd name="connsiteY2691" fmla="*/ 1004524 h 1257300"/>
                              <a:gd name="connsiteX2692" fmla="*/ 3026618 w 6697347"/>
                              <a:gd name="connsiteY2692" fmla="*/ 1011509 h 1257300"/>
                              <a:gd name="connsiteX2693" fmla="*/ 3025348 w 6697347"/>
                              <a:gd name="connsiteY2693" fmla="*/ 1019129 h 1257300"/>
                              <a:gd name="connsiteX2694" fmla="*/ 3020903 w 6697347"/>
                              <a:gd name="connsiteY2694" fmla="*/ 1025479 h 1257300"/>
                              <a:gd name="connsiteX2695" fmla="*/ 3015188 w 6697347"/>
                              <a:gd name="connsiteY2695" fmla="*/ 1029289 h 1257300"/>
                              <a:gd name="connsiteX2696" fmla="*/ 3007568 w 6697347"/>
                              <a:gd name="connsiteY2696" fmla="*/ 1030559 h 1257300"/>
                              <a:gd name="connsiteX2697" fmla="*/ 2999948 w 6697347"/>
                              <a:gd name="connsiteY2697" fmla="*/ 1029289 h 1257300"/>
                              <a:gd name="connsiteX2698" fmla="*/ 2994233 w 6697347"/>
                              <a:gd name="connsiteY2698" fmla="*/ 1025479 h 1257300"/>
                              <a:gd name="connsiteX2699" fmla="*/ 2989788 w 6697347"/>
                              <a:gd name="connsiteY2699" fmla="*/ 1019129 h 1257300"/>
                              <a:gd name="connsiteX2700" fmla="*/ 2988518 w 6697347"/>
                              <a:gd name="connsiteY2700" fmla="*/ 1011509 h 1257300"/>
                              <a:gd name="connsiteX2701" fmla="*/ 2989788 w 6697347"/>
                              <a:gd name="connsiteY2701" fmla="*/ 1004524 h 1257300"/>
                              <a:gd name="connsiteX2702" fmla="*/ 2994233 w 6697347"/>
                              <a:gd name="connsiteY2702" fmla="*/ 998174 h 1257300"/>
                              <a:gd name="connsiteX2703" fmla="*/ 2999948 w 6697347"/>
                              <a:gd name="connsiteY2703" fmla="*/ 994364 h 1257300"/>
                              <a:gd name="connsiteX2704" fmla="*/ 2894582 w 6697347"/>
                              <a:gd name="connsiteY2704" fmla="*/ 992459 h 1257300"/>
                              <a:gd name="connsiteX2705" fmla="*/ 2902202 w 6697347"/>
                              <a:gd name="connsiteY2705" fmla="*/ 994364 h 1257300"/>
                              <a:gd name="connsiteX2706" fmla="*/ 2908552 w 6697347"/>
                              <a:gd name="connsiteY2706" fmla="*/ 998174 h 1257300"/>
                              <a:gd name="connsiteX2707" fmla="*/ 2912362 w 6697347"/>
                              <a:gd name="connsiteY2707" fmla="*/ 1004524 h 1257300"/>
                              <a:gd name="connsiteX2708" fmla="*/ 2913632 w 6697347"/>
                              <a:gd name="connsiteY2708" fmla="*/ 1011509 h 1257300"/>
                              <a:gd name="connsiteX2709" fmla="*/ 2912362 w 6697347"/>
                              <a:gd name="connsiteY2709" fmla="*/ 1019129 h 1257300"/>
                              <a:gd name="connsiteX2710" fmla="*/ 2908552 w 6697347"/>
                              <a:gd name="connsiteY2710" fmla="*/ 1025479 h 1257300"/>
                              <a:gd name="connsiteX2711" fmla="*/ 2902202 w 6697347"/>
                              <a:gd name="connsiteY2711" fmla="*/ 1029289 h 1257300"/>
                              <a:gd name="connsiteX2712" fmla="*/ 2894582 w 6697347"/>
                              <a:gd name="connsiteY2712" fmla="*/ 1030559 h 1257300"/>
                              <a:gd name="connsiteX2713" fmla="*/ 2887597 w 6697347"/>
                              <a:gd name="connsiteY2713" fmla="*/ 1029289 h 1257300"/>
                              <a:gd name="connsiteX2714" fmla="*/ 2881247 w 6697347"/>
                              <a:gd name="connsiteY2714" fmla="*/ 1025479 h 1257300"/>
                              <a:gd name="connsiteX2715" fmla="*/ 2877437 w 6697347"/>
                              <a:gd name="connsiteY2715" fmla="*/ 1019129 h 1257300"/>
                              <a:gd name="connsiteX2716" fmla="*/ 2875532 w 6697347"/>
                              <a:gd name="connsiteY2716" fmla="*/ 1011509 h 1257300"/>
                              <a:gd name="connsiteX2717" fmla="*/ 2877437 w 6697347"/>
                              <a:gd name="connsiteY2717" fmla="*/ 1004524 h 1257300"/>
                              <a:gd name="connsiteX2718" fmla="*/ 2881247 w 6697347"/>
                              <a:gd name="connsiteY2718" fmla="*/ 998174 h 1257300"/>
                              <a:gd name="connsiteX2719" fmla="*/ 2887597 w 6697347"/>
                              <a:gd name="connsiteY2719" fmla="*/ 994364 h 1257300"/>
                              <a:gd name="connsiteX2720" fmla="*/ 2781596 w 6697347"/>
                              <a:gd name="connsiteY2720" fmla="*/ 992459 h 1257300"/>
                              <a:gd name="connsiteX2721" fmla="*/ 2788581 w 6697347"/>
                              <a:gd name="connsiteY2721" fmla="*/ 994364 h 1257300"/>
                              <a:gd name="connsiteX2722" fmla="*/ 2794931 w 6697347"/>
                              <a:gd name="connsiteY2722" fmla="*/ 998174 h 1257300"/>
                              <a:gd name="connsiteX2723" fmla="*/ 2798741 w 6697347"/>
                              <a:gd name="connsiteY2723" fmla="*/ 1004524 h 1257300"/>
                              <a:gd name="connsiteX2724" fmla="*/ 2800646 w 6697347"/>
                              <a:gd name="connsiteY2724" fmla="*/ 1011509 h 1257300"/>
                              <a:gd name="connsiteX2725" fmla="*/ 2798741 w 6697347"/>
                              <a:gd name="connsiteY2725" fmla="*/ 1019129 h 1257300"/>
                              <a:gd name="connsiteX2726" fmla="*/ 2794931 w 6697347"/>
                              <a:gd name="connsiteY2726" fmla="*/ 1025479 h 1257300"/>
                              <a:gd name="connsiteX2727" fmla="*/ 2788581 w 6697347"/>
                              <a:gd name="connsiteY2727" fmla="*/ 1029289 h 1257300"/>
                              <a:gd name="connsiteX2728" fmla="*/ 2781596 w 6697347"/>
                              <a:gd name="connsiteY2728" fmla="*/ 1030559 h 1257300"/>
                              <a:gd name="connsiteX2729" fmla="*/ 2773976 w 6697347"/>
                              <a:gd name="connsiteY2729" fmla="*/ 1029289 h 1257300"/>
                              <a:gd name="connsiteX2730" fmla="*/ 2767626 w 6697347"/>
                              <a:gd name="connsiteY2730" fmla="*/ 1025479 h 1257300"/>
                              <a:gd name="connsiteX2731" fmla="*/ 2763816 w 6697347"/>
                              <a:gd name="connsiteY2731" fmla="*/ 1019129 h 1257300"/>
                              <a:gd name="connsiteX2732" fmla="*/ 2762546 w 6697347"/>
                              <a:gd name="connsiteY2732" fmla="*/ 1011509 h 1257300"/>
                              <a:gd name="connsiteX2733" fmla="*/ 2763816 w 6697347"/>
                              <a:gd name="connsiteY2733" fmla="*/ 1004524 h 1257300"/>
                              <a:gd name="connsiteX2734" fmla="*/ 2767626 w 6697347"/>
                              <a:gd name="connsiteY2734" fmla="*/ 998174 h 1257300"/>
                              <a:gd name="connsiteX2735" fmla="*/ 2773976 w 6697347"/>
                              <a:gd name="connsiteY2735" fmla="*/ 994364 h 1257300"/>
                              <a:gd name="connsiteX2736" fmla="*/ 2670471 w 6697347"/>
                              <a:gd name="connsiteY2736" fmla="*/ 992459 h 1257300"/>
                              <a:gd name="connsiteX2737" fmla="*/ 2677456 w 6697347"/>
                              <a:gd name="connsiteY2737" fmla="*/ 994364 h 1257300"/>
                              <a:gd name="connsiteX2738" fmla="*/ 2683806 w 6697347"/>
                              <a:gd name="connsiteY2738" fmla="*/ 998174 h 1257300"/>
                              <a:gd name="connsiteX2739" fmla="*/ 2687616 w 6697347"/>
                              <a:gd name="connsiteY2739" fmla="*/ 1004524 h 1257300"/>
                              <a:gd name="connsiteX2740" fmla="*/ 2689521 w 6697347"/>
                              <a:gd name="connsiteY2740" fmla="*/ 1011509 h 1257300"/>
                              <a:gd name="connsiteX2741" fmla="*/ 2687616 w 6697347"/>
                              <a:gd name="connsiteY2741" fmla="*/ 1019129 h 1257300"/>
                              <a:gd name="connsiteX2742" fmla="*/ 2683806 w 6697347"/>
                              <a:gd name="connsiteY2742" fmla="*/ 1025479 h 1257300"/>
                              <a:gd name="connsiteX2743" fmla="*/ 2677456 w 6697347"/>
                              <a:gd name="connsiteY2743" fmla="*/ 1029289 h 1257300"/>
                              <a:gd name="connsiteX2744" fmla="*/ 2670471 w 6697347"/>
                              <a:gd name="connsiteY2744" fmla="*/ 1030559 h 1257300"/>
                              <a:gd name="connsiteX2745" fmla="*/ 2662851 w 6697347"/>
                              <a:gd name="connsiteY2745" fmla="*/ 1029289 h 1257300"/>
                              <a:gd name="connsiteX2746" fmla="*/ 2656501 w 6697347"/>
                              <a:gd name="connsiteY2746" fmla="*/ 1025479 h 1257300"/>
                              <a:gd name="connsiteX2747" fmla="*/ 2652691 w 6697347"/>
                              <a:gd name="connsiteY2747" fmla="*/ 1019129 h 1257300"/>
                              <a:gd name="connsiteX2748" fmla="*/ 2651421 w 6697347"/>
                              <a:gd name="connsiteY2748" fmla="*/ 1011509 h 1257300"/>
                              <a:gd name="connsiteX2749" fmla="*/ 2652691 w 6697347"/>
                              <a:gd name="connsiteY2749" fmla="*/ 1004524 h 1257300"/>
                              <a:gd name="connsiteX2750" fmla="*/ 2656501 w 6697347"/>
                              <a:gd name="connsiteY2750" fmla="*/ 998174 h 1257300"/>
                              <a:gd name="connsiteX2751" fmla="*/ 2662851 w 6697347"/>
                              <a:gd name="connsiteY2751" fmla="*/ 994364 h 1257300"/>
                              <a:gd name="connsiteX2752" fmla="*/ 2552996 w 6697347"/>
                              <a:gd name="connsiteY2752" fmla="*/ 992459 h 1257300"/>
                              <a:gd name="connsiteX2753" fmla="*/ 2559981 w 6697347"/>
                              <a:gd name="connsiteY2753" fmla="*/ 994364 h 1257300"/>
                              <a:gd name="connsiteX2754" fmla="*/ 2566331 w 6697347"/>
                              <a:gd name="connsiteY2754" fmla="*/ 998174 h 1257300"/>
                              <a:gd name="connsiteX2755" fmla="*/ 2570141 w 6697347"/>
                              <a:gd name="connsiteY2755" fmla="*/ 1004524 h 1257300"/>
                              <a:gd name="connsiteX2756" fmla="*/ 2572046 w 6697347"/>
                              <a:gd name="connsiteY2756" fmla="*/ 1011509 h 1257300"/>
                              <a:gd name="connsiteX2757" fmla="*/ 2570141 w 6697347"/>
                              <a:gd name="connsiteY2757" fmla="*/ 1019129 h 1257300"/>
                              <a:gd name="connsiteX2758" fmla="*/ 2566331 w 6697347"/>
                              <a:gd name="connsiteY2758" fmla="*/ 1025479 h 1257300"/>
                              <a:gd name="connsiteX2759" fmla="*/ 2559981 w 6697347"/>
                              <a:gd name="connsiteY2759" fmla="*/ 1029289 h 1257300"/>
                              <a:gd name="connsiteX2760" fmla="*/ 2552996 w 6697347"/>
                              <a:gd name="connsiteY2760" fmla="*/ 1030559 h 1257300"/>
                              <a:gd name="connsiteX2761" fmla="*/ 2545376 w 6697347"/>
                              <a:gd name="connsiteY2761" fmla="*/ 1029289 h 1257300"/>
                              <a:gd name="connsiteX2762" fmla="*/ 2539026 w 6697347"/>
                              <a:gd name="connsiteY2762" fmla="*/ 1025479 h 1257300"/>
                              <a:gd name="connsiteX2763" fmla="*/ 2535216 w 6697347"/>
                              <a:gd name="connsiteY2763" fmla="*/ 1019129 h 1257300"/>
                              <a:gd name="connsiteX2764" fmla="*/ 2533946 w 6697347"/>
                              <a:gd name="connsiteY2764" fmla="*/ 1011509 h 1257300"/>
                              <a:gd name="connsiteX2765" fmla="*/ 2535216 w 6697347"/>
                              <a:gd name="connsiteY2765" fmla="*/ 1004524 h 1257300"/>
                              <a:gd name="connsiteX2766" fmla="*/ 2539026 w 6697347"/>
                              <a:gd name="connsiteY2766" fmla="*/ 998174 h 1257300"/>
                              <a:gd name="connsiteX2767" fmla="*/ 2545376 w 6697347"/>
                              <a:gd name="connsiteY2767" fmla="*/ 994364 h 1257300"/>
                              <a:gd name="connsiteX2768" fmla="*/ 2441871 w 6697347"/>
                              <a:gd name="connsiteY2768" fmla="*/ 992459 h 1257300"/>
                              <a:gd name="connsiteX2769" fmla="*/ 2448856 w 6697347"/>
                              <a:gd name="connsiteY2769" fmla="*/ 994364 h 1257300"/>
                              <a:gd name="connsiteX2770" fmla="*/ 2455206 w 6697347"/>
                              <a:gd name="connsiteY2770" fmla="*/ 998174 h 1257300"/>
                              <a:gd name="connsiteX2771" fmla="*/ 2459016 w 6697347"/>
                              <a:gd name="connsiteY2771" fmla="*/ 1004524 h 1257300"/>
                              <a:gd name="connsiteX2772" fmla="*/ 2460921 w 6697347"/>
                              <a:gd name="connsiteY2772" fmla="*/ 1011509 h 1257300"/>
                              <a:gd name="connsiteX2773" fmla="*/ 2459016 w 6697347"/>
                              <a:gd name="connsiteY2773" fmla="*/ 1019129 h 1257300"/>
                              <a:gd name="connsiteX2774" fmla="*/ 2455206 w 6697347"/>
                              <a:gd name="connsiteY2774" fmla="*/ 1025479 h 1257300"/>
                              <a:gd name="connsiteX2775" fmla="*/ 2448856 w 6697347"/>
                              <a:gd name="connsiteY2775" fmla="*/ 1029289 h 1257300"/>
                              <a:gd name="connsiteX2776" fmla="*/ 2441871 w 6697347"/>
                              <a:gd name="connsiteY2776" fmla="*/ 1030559 h 1257300"/>
                              <a:gd name="connsiteX2777" fmla="*/ 2434251 w 6697347"/>
                              <a:gd name="connsiteY2777" fmla="*/ 1029289 h 1257300"/>
                              <a:gd name="connsiteX2778" fmla="*/ 2427901 w 6697347"/>
                              <a:gd name="connsiteY2778" fmla="*/ 1025479 h 1257300"/>
                              <a:gd name="connsiteX2779" fmla="*/ 2424091 w 6697347"/>
                              <a:gd name="connsiteY2779" fmla="*/ 1019129 h 1257300"/>
                              <a:gd name="connsiteX2780" fmla="*/ 2422821 w 6697347"/>
                              <a:gd name="connsiteY2780" fmla="*/ 1011509 h 1257300"/>
                              <a:gd name="connsiteX2781" fmla="*/ 2424091 w 6697347"/>
                              <a:gd name="connsiteY2781" fmla="*/ 1004524 h 1257300"/>
                              <a:gd name="connsiteX2782" fmla="*/ 2427901 w 6697347"/>
                              <a:gd name="connsiteY2782" fmla="*/ 998174 h 1257300"/>
                              <a:gd name="connsiteX2783" fmla="*/ 2434251 w 6697347"/>
                              <a:gd name="connsiteY2783" fmla="*/ 994364 h 1257300"/>
                              <a:gd name="connsiteX2784" fmla="*/ 2321770 w 6697347"/>
                              <a:gd name="connsiteY2784" fmla="*/ 992459 h 1257300"/>
                              <a:gd name="connsiteX2785" fmla="*/ 2329390 w 6697347"/>
                              <a:gd name="connsiteY2785" fmla="*/ 994364 h 1257300"/>
                              <a:gd name="connsiteX2786" fmla="*/ 2335105 w 6697347"/>
                              <a:gd name="connsiteY2786" fmla="*/ 998174 h 1257300"/>
                              <a:gd name="connsiteX2787" fmla="*/ 2339550 w 6697347"/>
                              <a:gd name="connsiteY2787" fmla="*/ 1004524 h 1257300"/>
                              <a:gd name="connsiteX2788" fmla="*/ 2340820 w 6697347"/>
                              <a:gd name="connsiteY2788" fmla="*/ 1011509 h 1257300"/>
                              <a:gd name="connsiteX2789" fmla="*/ 2339550 w 6697347"/>
                              <a:gd name="connsiteY2789" fmla="*/ 1019129 h 1257300"/>
                              <a:gd name="connsiteX2790" fmla="*/ 2335105 w 6697347"/>
                              <a:gd name="connsiteY2790" fmla="*/ 1025479 h 1257300"/>
                              <a:gd name="connsiteX2791" fmla="*/ 2329390 w 6697347"/>
                              <a:gd name="connsiteY2791" fmla="*/ 1029289 h 1257300"/>
                              <a:gd name="connsiteX2792" fmla="*/ 2321770 w 6697347"/>
                              <a:gd name="connsiteY2792" fmla="*/ 1030559 h 1257300"/>
                              <a:gd name="connsiteX2793" fmla="*/ 2314150 w 6697347"/>
                              <a:gd name="connsiteY2793" fmla="*/ 1029289 h 1257300"/>
                              <a:gd name="connsiteX2794" fmla="*/ 2308435 w 6697347"/>
                              <a:gd name="connsiteY2794" fmla="*/ 1025479 h 1257300"/>
                              <a:gd name="connsiteX2795" fmla="*/ 2303990 w 6697347"/>
                              <a:gd name="connsiteY2795" fmla="*/ 1019129 h 1257300"/>
                              <a:gd name="connsiteX2796" fmla="*/ 2302720 w 6697347"/>
                              <a:gd name="connsiteY2796" fmla="*/ 1011509 h 1257300"/>
                              <a:gd name="connsiteX2797" fmla="*/ 2303990 w 6697347"/>
                              <a:gd name="connsiteY2797" fmla="*/ 1004524 h 1257300"/>
                              <a:gd name="connsiteX2798" fmla="*/ 2308435 w 6697347"/>
                              <a:gd name="connsiteY2798" fmla="*/ 998174 h 1257300"/>
                              <a:gd name="connsiteX2799" fmla="*/ 2314150 w 6697347"/>
                              <a:gd name="connsiteY2799" fmla="*/ 994364 h 1257300"/>
                              <a:gd name="connsiteX2800" fmla="*/ 2206157 w 6697347"/>
                              <a:gd name="connsiteY2800" fmla="*/ 992459 h 1257300"/>
                              <a:gd name="connsiteX2801" fmla="*/ 2213777 w 6697347"/>
                              <a:gd name="connsiteY2801" fmla="*/ 994364 h 1257300"/>
                              <a:gd name="connsiteX2802" fmla="*/ 2219492 w 6697347"/>
                              <a:gd name="connsiteY2802" fmla="*/ 998174 h 1257300"/>
                              <a:gd name="connsiteX2803" fmla="*/ 2223937 w 6697347"/>
                              <a:gd name="connsiteY2803" fmla="*/ 1004524 h 1257300"/>
                              <a:gd name="connsiteX2804" fmla="*/ 2225207 w 6697347"/>
                              <a:gd name="connsiteY2804" fmla="*/ 1011509 h 1257300"/>
                              <a:gd name="connsiteX2805" fmla="*/ 2223937 w 6697347"/>
                              <a:gd name="connsiteY2805" fmla="*/ 1019129 h 1257300"/>
                              <a:gd name="connsiteX2806" fmla="*/ 2219492 w 6697347"/>
                              <a:gd name="connsiteY2806" fmla="*/ 1025479 h 1257300"/>
                              <a:gd name="connsiteX2807" fmla="*/ 2213777 w 6697347"/>
                              <a:gd name="connsiteY2807" fmla="*/ 1029289 h 1257300"/>
                              <a:gd name="connsiteX2808" fmla="*/ 2206157 w 6697347"/>
                              <a:gd name="connsiteY2808" fmla="*/ 1030559 h 1257300"/>
                              <a:gd name="connsiteX2809" fmla="*/ 2199172 w 6697347"/>
                              <a:gd name="connsiteY2809" fmla="*/ 1029289 h 1257300"/>
                              <a:gd name="connsiteX2810" fmla="*/ 2192822 w 6697347"/>
                              <a:gd name="connsiteY2810" fmla="*/ 1025479 h 1257300"/>
                              <a:gd name="connsiteX2811" fmla="*/ 2189012 w 6697347"/>
                              <a:gd name="connsiteY2811" fmla="*/ 1019129 h 1257300"/>
                              <a:gd name="connsiteX2812" fmla="*/ 2187107 w 6697347"/>
                              <a:gd name="connsiteY2812" fmla="*/ 1011509 h 1257300"/>
                              <a:gd name="connsiteX2813" fmla="*/ 2189012 w 6697347"/>
                              <a:gd name="connsiteY2813" fmla="*/ 1004524 h 1257300"/>
                              <a:gd name="connsiteX2814" fmla="*/ 2192822 w 6697347"/>
                              <a:gd name="connsiteY2814" fmla="*/ 998174 h 1257300"/>
                              <a:gd name="connsiteX2815" fmla="*/ 2199172 w 6697347"/>
                              <a:gd name="connsiteY2815" fmla="*/ 994364 h 1257300"/>
                              <a:gd name="connsiteX2816" fmla="*/ 2093171 w 6697347"/>
                              <a:gd name="connsiteY2816" fmla="*/ 992459 h 1257300"/>
                              <a:gd name="connsiteX2817" fmla="*/ 2100156 w 6697347"/>
                              <a:gd name="connsiteY2817" fmla="*/ 994364 h 1257300"/>
                              <a:gd name="connsiteX2818" fmla="*/ 2106506 w 6697347"/>
                              <a:gd name="connsiteY2818" fmla="*/ 998174 h 1257300"/>
                              <a:gd name="connsiteX2819" fmla="*/ 2110316 w 6697347"/>
                              <a:gd name="connsiteY2819" fmla="*/ 1004524 h 1257300"/>
                              <a:gd name="connsiteX2820" fmla="*/ 2112221 w 6697347"/>
                              <a:gd name="connsiteY2820" fmla="*/ 1011509 h 1257300"/>
                              <a:gd name="connsiteX2821" fmla="*/ 2110316 w 6697347"/>
                              <a:gd name="connsiteY2821" fmla="*/ 1019129 h 1257300"/>
                              <a:gd name="connsiteX2822" fmla="*/ 2106506 w 6697347"/>
                              <a:gd name="connsiteY2822" fmla="*/ 1025479 h 1257300"/>
                              <a:gd name="connsiteX2823" fmla="*/ 2100156 w 6697347"/>
                              <a:gd name="connsiteY2823" fmla="*/ 1029289 h 1257300"/>
                              <a:gd name="connsiteX2824" fmla="*/ 2093171 w 6697347"/>
                              <a:gd name="connsiteY2824" fmla="*/ 1030559 h 1257300"/>
                              <a:gd name="connsiteX2825" fmla="*/ 2085551 w 6697347"/>
                              <a:gd name="connsiteY2825" fmla="*/ 1029289 h 1257300"/>
                              <a:gd name="connsiteX2826" fmla="*/ 2079201 w 6697347"/>
                              <a:gd name="connsiteY2826" fmla="*/ 1025479 h 1257300"/>
                              <a:gd name="connsiteX2827" fmla="*/ 2075391 w 6697347"/>
                              <a:gd name="connsiteY2827" fmla="*/ 1019129 h 1257300"/>
                              <a:gd name="connsiteX2828" fmla="*/ 2074121 w 6697347"/>
                              <a:gd name="connsiteY2828" fmla="*/ 1011509 h 1257300"/>
                              <a:gd name="connsiteX2829" fmla="*/ 2075391 w 6697347"/>
                              <a:gd name="connsiteY2829" fmla="*/ 1004524 h 1257300"/>
                              <a:gd name="connsiteX2830" fmla="*/ 2079201 w 6697347"/>
                              <a:gd name="connsiteY2830" fmla="*/ 998174 h 1257300"/>
                              <a:gd name="connsiteX2831" fmla="*/ 2085551 w 6697347"/>
                              <a:gd name="connsiteY2831" fmla="*/ 994364 h 1257300"/>
                              <a:gd name="connsiteX2832" fmla="*/ 707476 w 6697347"/>
                              <a:gd name="connsiteY2832" fmla="*/ 888125 h 1257300"/>
                              <a:gd name="connsiteX2833" fmla="*/ 715096 w 6697347"/>
                              <a:gd name="connsiteY2833" fmla="*/ 889395 h 1257300"/>
                              <a:gd name="connsiteX2834" fmla="*/ 721446 w 6697347"/>
                              <a:gd name="connsiteY2834" fmla="*/ 893205 h 1257300"/>
                              <a:gd name="connsiteX2835" fmla="*/ 725256 w 6697347"/>
                              <a:gd name="connsiteY2835" fmla="*/ 899555 h 1257300"/>
                              <a:gd name="connsiteX2836" fmla="*/ 726526 w 6697347"/>
                              <a:gd name="connsiteY2836" fmla="*/ 907175 h 1257300"/>
                              <a:gd name="connsiteX2837" fmla="*/ 725256 w 6697347"/>
                              <a:gd name="connsiteY2837" fmla="*/ 914160 h 1257300"/>
                              <a:gd name="connsiteX2838" fmla="*/ 721446 w 6697347"/>
                              <a:gd name="connsiteY2838" fmla="*/ 920510 h 1257300"/>
                              <a:gd name="connsiteX2839" fmla="*/ 715096 w 6697347"/>
                              <a:gd name="connsiteY2839" fmla="*/ 924320 h 1257300"/>
                              <a:gd name="connsiteX2840" fmla="*/ 707476 w 6697347"/>
                              <a:gd name="connsiteY2840" fmla="*/ 926225 h 1257300"/>
                              <a:gd name="connsiteX2841" fmla="*/ 700491 w 6697347"/>
                              <a:gd name="connsiteY2841" fmla="*/ 924320 h 1257300"/>
                              <a:gd name="connsiteX2842" fmla="*/ 694141 w 6697347"/>
                              <a:gd name="connsiteY2842" fmla="*/ 920510 h 1257300"/>
                              <a:gd name="connsiteX2843" fmla="*/ 690331 w 6697347"/>
                              <a:gd name="connsiteY2843" fmla="*/ 914160 h 1257300"/>
                              <a:gd name="connsiteX2844" fmla="*/ 688426 w 6697347"/>
                              <a:gd name="connsiteY2844" fmla="*/ 907175 h 1257300"/>
                              <a:gd name="connsiteX2845" fmla="*/ 690331 w 6697347"/>
                              <a:gd name="connsiteY2845" fmla="*/ 899555 h 1257300"/>
                              <a:gd name="connsiteX2846" fmla="*/ 694141 w 6697347"/>
                              <a:gd name="connsiteY2846" fmla="*/ 893205 h 1257300"/>
                              <a:gd name="connsiteX2847" fmla="*/ 700491 w 6697347"/>
                              <a:gd name="connsiteY2847" fmla="*/ 889395 h 1257300"/>
                              <a:gd name="connsiteX2848" fmla="*/ 594490 w 6697347"/>
                              <a:gd name="connsiteY2848" fmla="*/ 888125 h 1257300"/>
                              <a:gd name="connsiteX2849" fmla="*/ 601475 w 6697347"/>
                              <a:gd name="connsiteY2849" fmla="*/ 889395 h 1257300"/>
                              <a:gd name="connsiteX2850" fmla="*/ 607825 w 6697347"/>
                              <a:gd name="connsiteY2850" fmla="*/ 893205 h 1257300"/>
                              <a:gd name="connsiteX2851" fmla="*/ 611635 w 6697347"/>
                              <a:gd name="connsiteY2851" fmla="*/ 899555 h 1257300"/>
                              <a:gd name="connsiteX2852" fmla="*/ 613540 w 6697347"/>
                              <a:gd name="connsiteY2852" fmla="*/ 907175 h 1257300"/>
                              <a:gd name="connsiteX2853" fmla="*/ 611635 w 6697347"/>
                              <a:gd name="connsiteY2853" fmla="*/ 914160 h 1257300"/>
                              <a:gd name="connsiteX2854" fmla="*/ 607825 w 6697347"/>
                              <a:gd name="connsiteY2854" fmla="*/ 920510 h 1257300"/>
                              <a:gd name="connsiteX2855" fmla="*/ 601475 w 6697347"/>
                              <a:gd name="connsiteY2855" fmla="*/ 924320 h 1257300"/>
                              <a:gd name="connsiteX2856" fmla="*/ 594490 w 6697347"/>
                              <a:gd name="connsiteY2856" fmla="*/ 926225 h 1257300"/>
                              <a:gd name="connsiteX2857" fmla="*/ 586870 w 6697347"/>
                              <a:gd name="connsiteY2857" fmla="*/ 924320 h 1257300"/>
                              <a:gd name="connsiteX2858" fmla="*/ 581155 w 6697347"/>
                              <a:gd name="connsiteY2858" fmla="*/ 920510 h 1257300"/>
                              <a:gd name="connsiteX2859" fmla="*/ 576710 w 6697347"/>
                              <a:gd name="connsiteY2859" fmla="*/ 914160 h 1257300"/>
                              <a:gd name="connsiteX2860" fmla="*/ 575440 w 6697347"/>
                              <a:gd name="connsiteY2860" fmla="*/ 907175 h 1257300"/>
                              <a:gd name="connsiteX2861" fmla="*/ 576710 w 6697347"/>
                              <a:gd name="connsiteY2861" fmla="*/ 899555 h 1257300"/>
                              <a:gd name="connsiteX2862" fmla="*/ 581155 w 6697347"/>
                              <a:gd name="connsiteY2862" fmla="*/ 893205 h 1257300"/>
                              <a:gd name="connsiteX2863" fmla="*/ 586870 w 6697347"/>
                              <a:gd name="connsiteY2863" fmla="*/ 889395 h 1257300"/>
                              <a:gd name="connsiteX2864" fmla="*/ 478877 w 6697347"/>
                              <a:gd name="connsiteY2864" fmla="*/ 888125 h 1257300"/>
                              <a:gd name="connsiteX2865" fmla="*/ 486497 w 6697347"/>
                              <a:gd name="connsiteY2865" fmla="*/ 889395 h 1257300"/>
                              <a:gd name="connsiteX2866" fmla="*/ 492212 w 6697347"/>
                              <a:gd name="connsiteY2866" fmla="*/ 893205 h 1257300"/>
                              <a:gd name="connsiteX2867" fmla="*/ 496657 w 6697347"/>
                              <a:gd name="connsiteY2867" fmla="*/ 899555 h 1257300"/>
                              <a:gd name="connsiteX2868" fmla="*/ 497927 w 6697347"/>
                              <a:gd name="connsiteY2868" fmla="*/ 907175 h 1257300"/>
                              <a:gd name="connsiteX2869" fmla="*/ 496657 w 6697347"/>
                              <a:gd name="connsiteY2869" fmla="*/ 914160 h 1257300"/>
                              <a:gd name="connsiteX2870" fmla="*/ 492212 w 6697347"/>
                              <a:gd name="connsiteY2870" fmla="*/ 920510 h 1257300"/>
                              <a:gd name="connsiteX2871" fmla="*/ 486497 w 6697347"/>
                              <a:gd name="connsiteY2871" fmla="*/ 924320 h 1257300"/>
                              <a:gd name="connsiteX2872" fmla="*/ 478877 w 6697347"/>
                              <a:gd name="connsiteY2872" fmla="*/ 926225 h 1257300"/>
                              <a:gd name="connsiteX2873" fmla="*/ 471257 w 6697347"/>
                              <a:gd name="connsiteY2873" fmla="*/ 924320 h 1257300"/>
                              <a:gd name="connsiteX2874" fmla="*/ 465542 w 6697347"/>
                              <a:gd name="connsiteY2874" fmla="*/ 920510 h 1257300"/>
                              <a:gd name="connsiteX2875" fmla="*/ 461097 w 6697347"/>
                              <a:gd name="connsiteY2875" fmla="*/ 914160 h 1257300"/>
                              <a:gd name="connsiteX2876" fmla="*/ 459827 w 6697347"/>
                              <a:gd name="connsiteY2876" fmla="*/ 907175 h 1257300"/>
                              <a:gd name="connsiteX2877" fmla="*/ 461097 w 6697347"/>
                              <a:gd name="connsiteY2877" fmla="*/ 899555 h 1257300"/>
                              <a:gd name="connsiteX2878" fmla="*/ 465542 w 6697347"/>
                              <a:gd name="connsiteY2878" fmla="*/ 893205 h 1257300"/>
                              <a:gd name="connsiteX2879" fmla="*/ 471257 w 6697347"/>
                              <a:gd name="connsiteY2879" fmla="*/ 889395 h 1257300"/>
                              <a:gd name="connsiteX2880" fmla="*/ 363263 w 6697347"/>
                              <a:gd name="connsiteY2880" fmla="*/ 888125 h 1257300"/>
                              <a:gd name="connsiteX2881" fmla="*/ 370883 w 6697347"/>
                              <a:gd name="connsiteY2881" fmla="*/ 889395 h 1257300"/>
                              <a:gd name="connsiteX2882" fmla="*/ 377233 w 6697347"/>
                              <a:gd name="connsiteY2882" fmla="*/ 893205 h 1257300"/>
                              <a:gd name="connsiteX2883" fmla="*/ 381043 w 6697347"/>
                              <a:gd name="connsiteY2883" fmla="*/ 899555 h 1257300"/>
                              <a:gd name="connsiteX2884" fmla="*/ 382313 w 6697347"/>
                              <a:gd name="connsiteY2884" fmla="*/ 907175 h 1257300"/>
                              <a:gd name="connsiteX2885" fmla="*/ 381043 w 6697347"/>
                              <a:gd name="connsiteY2885" fmla="*/ 914160 h 1257300"/>
                              <a:gd name="connsiteX2886" fmla="*/ 377233 w 6697347"/>
                              <a:gd name="connsiteY2886" fmla="*/ 920510 h 1257300"/>
                              <a:gd name="connsiteX2887" fmla="*/ 370883 w 6697347"/>
                              <a:gd name="connsiteY2887" fmla="*/ 924320 h 1257300"/>
                              <a:gd name="connsiteX2888" fmla="*/ 363263 w 6697347"/>
                              <a:gd name="connsiteY2888" fmla="*/ 926225 h 1257300"/>
                              <a:gd name="connsiteX2889" fmla="*/ 356278 w 6697347"/>
                              <a:gd name="connsiteY2889" fmla="*/ 924320 h 1257300"/>
                              <a:gd name="connsiteX2890" fmla="*/ 349928 w 6697347"/>
                              <a:gd name="connsiteY2890" fmla="*/ 920510 h 1257300"/>
                              <a:gd name="connsiteX2891" fmla="*/ 346118 w 6697347"/>
                              <a:gd name="connsiteY2891" fmla="*/ 914160 h 1257300"/>
                              <a:gd name="connsiteX2892" fmla="*/ 344213 w 6697347"/>
                              <a:gd name="connsiteY2892" fmla="*/ 907175 h 1257300"/>
                              <a:gd name="connsiteX2893" fmla="*/ 346118 w 6697347"/>
                              <a:gd name="connsiteY2893" fmla="*/ 899555 h 1257300"/>
                              <a:gd name="connsiteX2894" fmla="*/ 349928 w 6697347"/>
                              <a:gd name="connsiteY2894" fmla="*/ 893205 h 1257300"/>
                              <a:gd name="connsiteX2895" fmla="*/ 356278 w 6697347"/>
                              <a:gd name="connsiteY2895" fmla="*/ 889395 h 1257300"/>
                              <a:gd name="connsiteX2896" fmla="*/ 250277 w 6697347"/>
                              <a:gd name="connsiteY2896" fmla="*/ 888125 h 1257300"/>
                              <a:gd name="connsiteX2897" fmla="*/ 257262 w 6697347"/>
                              <a:gd name="connsiteY2897" fmla="*/ 889395 h 1257300"/>
                              <a:gd name="connsiteX2898" fmla="*/ 263612 w 6697347"/>
                              <a:gd name="connsiteY2898" fmla="*/ 893205 h 1257300"/>
                              <a:gd name="connsiteX2899" fmla="*/ 267422 w 6697347"/>
                              <a:gd name="connsiteY2899" fmla="*/ 899555 h 1257300"/>
                              <a:gd name="connsiteX2900" fmla="*/ 269327 w 6697347"/>
                              <a:gd name="connsiteY2900" fmla="*/ 907175 h 1257300"/>
                              <a:gd name="connsiteX2901" fmla="*/ 267422 w 6697347"/>
                              <a:gd name="connsiteY2901" fmla="*/ 914160 h 1257300"/>
                              <a:gd name="connsiteX2902" fmla="*/ 263612 w 6697347"/>
                              <a:gd name="connsiteY2902" fmla="*/ 920510 h 1257300"/>
                              <a:gd name="connsiteX2903" fmla="*/ 257262 w 6697347"/>
                              <a:gd name="connsiteY2903" fmla="*/ 924320 h 1257300"/>
                              <a:gd name="connsiteX2904" fmla="*/ 250277 w 6697347"/>
                              <a:gd name="connsiteY2904" fmla="*/ 926225 h 1257300"/>
                              <a:gd name="connsiteX2905" fmla="*/ 242657 w 6697347"/>
                              <a:gd name="connsiteY2905" fmla="*/ 924320 h 1257300"/>
                              <a:gd name="connsiteX2906" fmla="*/ 236942 w 6697347"/>
                              <a:gd name="connsiteY2906" fmla="*/ 920510 h 1257300"/>
                              <a:gd name="connsiteX2907" fmla="*/ 232497 w 6697347"/>
                              <a:gd name="connsiteY2907" fmla="*/ 914160 h 1257300"/>
                              <a:gd name="connsiteX2908" fmla="*/ 231227 w 6697347"/>
                              <a:gd name="connsiteY2908" fmla="*/ 907175 h 1257300"/>
                              <a:gd name="connsiteX2909" fmla="*/ 232497 w 6697347"/>
                              <a:gd name="connsiteY2909" fmla="*/ 899555 h 1257300"/>
                              <a:gd name="connsiteX2910" fmla="*/ 236942 w 6697347"/>
                              <a:gd name="connsiteY2910" fmla="*/ 893205 h 1257300"/>
                              <a:gd name="connsiteX2911" fmla="*/ 242657 w 6697347"/>
                              <a:gd name="connsiteY2911" fmla="*/ 889395 h 1257300"/>
                              <a:gd name="connsiteX2912" fmla="*/ 134664 w 6697347"/>
                              <a:gd name="connsiteY2912" fmla="*/ 888125 h 1257300"/>
                              <a:gd name="connsiteX2913" fmla="*/ 142284 w 6697347"/>
                              <a:gd name="connsiteY2913" fmla="*/ 889395 h 1257300"/>
                              <a:gd name="connsiteX2914" fmla="*/ 147999 w 6697347"/>
                              <a:gd name="connsiteY2914" fmla="*/ 893205 h 1257300"/>
                              <a:gd name="connsiteX2915" fmla="*/ 152444 w 6697347"/>
                              <a:gd name="connsiteY2915" fmla="*/ 899555 h 1257300"/>
                              <a:gd name="connsiteX2916" fmla="*/ 153714 w 6697347"/>
                              <a:gd name="connsiteY2916" fmla="*/ 907175 h 1257300"/>
                              <a:gd name="connsiteX2917" fmla="*/ 152444 w 6697347"/>
                              <a:gd name="connsiteY2917" fmla="*/ 914160 h 1257300"/>
                              <a:gd name="connsiteX2918" fmla="*/ 147999 w 6697347"/>
                              <a:gd name="connsiteY2918" fmla="*/ 920510 h 1257300"/>
                              <a:gd name="connsiteX2919" fmla="*/ 142284 w 6697347"/>
                              <a:gd name="connsiteY2919" fmla="*/ 924320 h 1257300"/>
                              <a:gd name="connsiteX2920" fmla="*/ 134664 w 6697347"/>
                              <a:gd name="connsiteY2920" fmla="*/ 926225 h 1257300"/>
                              <a:gd name="connsiteX2921" fmla="*/ 127044 w 6697347"/>
                              <a:gd name="connsiteY2921" fmla="*/ 924320 h 1257300"/>
                              <a:gd name="connsiteX2922" fmla="*/ 121329 w 6697347"/>
                              <a:gd name="connsiteY2922" fmla="*/ 920510 h 1257300"/>
                              <a:gd name="connsiteX2923" fmla="*/ 116884 w 6697347"/>
                              <a:gd name="connsiteY2923" fmla="*/ 914160 h 1257300"/>
                              <a:gd name="connsiteX2924" fmla="*/ 115614 w 6697347"/>
                              <a:gd name="connsiteY2924" fmla="*/ 907175 h 1257300"/>
                              <a:gd name="connsiteX2925" fmla="*/ 116884 w 6697347"/>
                              <a:gd name="connsiteY2925" fmla="*/ 899555 h 1257300"/>
                              <a:gd name="connsiteX2926" fmla="*/ 121329 w 6697347"/>
                              <a:gd name="connsiteY2926" fmla="*/ 893205 h 1257300"/>
                              <a:gd name="connsiteX2927" fmla="*/ 127044 w 6697347"/>
                              <a:gd name="connsiteY2927" fmla="*/ 889395 h 1257300"/>
                              <a:gd name="connsiteX2928" fmla="*/ 19050 w 6697347"/>
                              <a:gd name="connsiteY2928" fmla="*/ 888125 h 1257300"/>
                              <a:gd name="connsiteX2929" fmla="*/ 26670 w 6697347"/>
                              <a:gd name="connsiteY2929" fmla="*/ 889395 h 1257300"/>
                              <a:gd name="connsiteX2930" fmla="*/ 33020 w 6697347"/>
                              <a:gd name="connsiteY2930" fmla="*/ 893205 h 1257300"/>
                              <a:gd name="connsiteX2931" fmla="*/ 36830 w 6697347"/>
                              <a:gd name="connsiteY2931" fmla="*/ 899555 h 1257300"/>
                              <a:gd name="connsiteX2932" fmla="*/ 38100 w 6697347"/>
                              <a:gd name="connsiteY2932" fmla="*/ 907175 h 1257300"/>
                              <a:gd name="connsiteX2933" fmla="*/ 36830 w 6697347"/>
                              <a:gd name="connsiteY2933" fmla="*/ 914160 h 1257300"/>
                              <a:gd name="connsiteX2934" fmla="*/ 33020 w 6697347"/>
                              <a:gd name="connsiteY2934" fmla="*/ 920510 h 1257300"/>
                              <a:gd name="connsiteX2935" fmla="*/ 26670 w 6697347"/>
                              <a:gd name="connsiteY2935" fmla="*/ 924320 h 1257300"/>
                              <a:gd name="connsiteX2936" fmla="*/ 19050 w 6697347"/>
                              <a:gd name="connsiteY2936" fmla="*/ 926225 h 1257300"/>
                              <a:gd name="connsiteX2937" fmla="*/ 12065 w 6697347"/>
                              <a:gd name="connsiteY2937" fmla="*/ 924320 h 1257300"/>
                              <a:gd name="connsiteX2938" fmla="*/ 5715 w 6697347"/>
                              <a:gd name="connsiteY2938" fmla="*/ 920510 h 1257300"/>
                              <a:gd name="connsiteX2939" fmla="*/ 1905 w 6697347"/>
                              <a:gd name="connsiteY2939" fmla="*/ 914160 h 1257300"/>
                              <a:gd name="connsiteX2940" fmla="*/ 0 w 6697347"/>
                              <a:gd name="connsiteY2940" fmla="*/ 907175 h 1257300"/>
                              <a:gd name="connsiteX2941" fmla="*/ 1905 w 6697347"/>
                              <a:gd name="connsiteY2941" fmla="*/ 899555 h 1257300"/>
                              <a:gd name="connsiteX2942" fmla="*/ 5715 w 6697347"/>
                              <a:gd name="connsiteY2942" fmla="*/ 893205 h 1257300"/>
                              <a:gd name="connsiteX2943" fmla="*/ 12065 w 6697347"/>
                              <a:gd name="connsiteY2943" fmla="*/ 889395 h 1257300"/>
                              <a:gd name="connsiteX2944" fmla="*/ 6673363 w 6697347"/>
                              <a:gd name="connsiteY2944" fmla="*/ 880434 h 1257300"/>
                              <a:gd name="connsiteX2945" fmla="*/ 6680348 w 6697347"/>
                              <a:gd name="connsiteY2945" fmla="*/ 881704 h 1257300"/>
                              <a:gd name="connsiteX2946" fmla="*/ 6686698 w 6697347"/>
                              <a:gd name="connsiteY2946" fmla="*/ 885514 h 1257300"/>
                              <a:gd name="connsiteX2947" fmla="*/ 6690508 w 6697347"/>
                              <a:gd name="connsiteY2947" fmla="*/ 891864 h 1257300"/>
                              <a:gd name="connsiteX2948" fmla="*/ 6692413 w 6697347"/>
                              <a:gd name="connsiteY2948" fmla="*/ 899484 h 1257300"/>
                              <a:gd name="connsiteX2949" fmla="*/ 6690508 w 6697347"/>
                              <a:gd name="connsiteY2949" fmla="*/ 906469 h 1257300"/>
                              <a:gd name="connsiteX2950" fmla="*/ 6686698 w 6697347"/>
                              <a:gd name="connsiteY2950" fmla="*/ 912819 h 1257300"/>
                              <a:gd name="connsiteX2951" fmla="*/ 6680348 w 6697347"/>
                              <a:gd name="connsiteY2951" fmla="*/ 916629 h 1257300"/>
                              <a:gd name="connsiteX2952" fmla="*/ 6673363 w 6697347"/>
                              <a:gd name="connsiteY2952" fmla="*/ 918534 h 1257300"/>
                              <a:gd name="connsiteX2953" fmla="*/ 6665743 w 6697347"/>
                              <a:gd name="connsiteY2953" fmla="*/ 916629 h 1257300"/>
                              <a:gd name="connsiteX2954" fmla="*/ 6659393 w 6697347"/>
                              <a:gd name="connsiteY2954" fmla="*/ 912819 h 1257300"/>
                              <a:gd name="connsiteX2955" fmla="*/ 6655583 w 6697347"/>
                              <a:gd name="connsiteY2955" fmla="*/ 906469 h 1257300"/>
                              <a:gd name="connsiteX2956" fmla="*/ 6654313 w 6697347"/>
                              <a:gd name="connsiteY2956" fmla="*/ 899484 h 1257300"/>
                              <a:gd name="connsiteX2957" fmla="*/ 6655583 w 6697347"/>
                              <a:gd name="connsiteY2957" fmla="*/ 891864 h 1257300"/>
                              <a:gd name="connsiteX2958" fmla="*/ 6659393 w 6697347"/>
                              <a:gd name="connsiteY2958" fmla="*/ 885514 h 1257300"/>
                              <a:gd name="connsiteX2959" fmla="*/ 6665743 w 6697347"/>
                              <a:gd name="connsiteY2959" fmla="*/ 881704 h 1257300"/>
                              <a:gd name="connsiteX2960" fmla="*/ 6557749 w 6697347"/>
                              <a:gd name="connsiteY2960" fmla="*/ 880434 h 1257300"/>
                              <a:gd name="connsiteX2961" fmla="*/ 6565369 w 6697347"/>
                              <a:gd name="connsiteY2961" fmla="*/ 881704 h 1257300"/>
                              <a:gd name="connsiteX2962" fmla="*/ 6571084 w 6697347"/>
                              <a:gd name="connsiteY2962" fmla="*/ 885514 h 1257300"/>
                              <a:gd name="connsiteX2963" fmla="*/ 6575529 w 6697347"/>
                              <a:gd name="connsiteY2963" fmla="*/ 891864 h 1257300"/>
                              <a:gd name="connsiteX2964" fmla="*/ 6576799 w 6697347"/>
                              <a:gd name="connsiteY2964" fmla="*/ 899484 h 1257300"/>
                              <a:gd name="connsiteX2965" fmla="*/ 6575529 w 6697347"/>
                              <a:gd name="connsiteY2965" fmla="*/ 906469 h 1257300"/>
                              <a:gd name="connsiteX2966" fmla="*/ 6571084 w 6697347"/>
                              <a:gd name="connsiteY2966" fmla="*/ 912819 h 1257300"/>
                              <a:gd name="connsiteX2967" fmla="*/ 6565369 w 6697347"/>
                              <a:gd name="connsiteY2967" fmla="*/ 916629 h 1257300"/>
                              <a:gd name="connsiteX2968" fmla="*/ 6557749 w 6697347"/>
                              <a:gd name="connsiteY2968" fmla="*/ 918534 h 1257300"/>
                              <a:gd name="connsiteX2969" fmla="*/ 6550129 w 6697347"/>
                              <a:gd name="connsiteY2969" fmla="*/ 916629 h 1257300"/>
                              <a:gd name="connsiteX2970" fmla="*/ 6544414 w 6697347"/>
                              <a:gd name="connsiteY2970" fmla="*/ 912819 h 1257300"/>
                              <a:gd name="connsiteX2971" fmla="*/ 6539969 w 6697347"/>
                              <a:gd name="connsiteY2971" fmla="*/ 906469 h 1257300"/>
                              <a:gd name="connsiteX2972" fmla="*/ 6538699 w 6697347"/>
                              <a:gd name="connsiteY2972" fmla="*/ 899484 h 1257300"/>
                              <a:gd name="connsiteX2973" fmla="*/ 6539969 w 6697347"/>
                              <a:gd name="connsiteY2973" fmla="*/ 891864 h 1257300"/>
                              <a:gd name="connsiteX2974" fmla="*/ 6544414 w 6697347"/>
                              <a:gd name="connsiteY2974" fmla="*/ 885514 h 1257300"/>
                              <a:gd name="connsiteX2975" fmla="*/ 6550129 w 6697347"/>
                              <a:gd name="connsiteY2975" fmla="*/ 881704 h 1257300"/>
                              <a:gd name="connsiteX2976" fmla="*/ 6444764 w 6697347"/>
                              <a:gd name="connsiteY2976" fmla="*/ 880434 h 1257300"/>
                              <a:gd name="connsiteX2977" fmla="*/ 6452384 w 6697347"/>
                              <a:gd name="connsiteY2977" fmla="*/ 881704 h 1257300"/>
                              <a:gd name="connsiteX2978" fmla="*/ 6458099 w 6697347"/>
                              <a:gd name="connsiteY2978" fmla="*/ 885514 h 1257300"/>
                              <a:gd name="connsiteX2979" fmla="*/ 6462544 w 6697347"/>
                              <a:gd name="connsiteY2979" fmla="*/ 891864 h 1257300"/>
                              <a:gd name="connsiteX2980" fmla="*/ 6463814 w 6697347"/>
                              <a:gd name="connsiteY2980" fmla="*/ 899484 h 1257300"/>
                              <a:gd name="connsiteX2981" fmla="*/ 6462544 w 6697347"/>
                              <a:gd name="connsiteY2981" fmla="*/ 906469 h 1257300"/>
                              <a:gd name="connsiteX2982" fmla="*/ 6458099 w 6697347"/>
                              <a:gd name="connsiteY2982" fmla="*/ 912819 h 1257300"/>
                              <a:gd name="connsiteX2983" fmla="*/ 6452384 w 6697347"/>
                              <a:gd name="connsiteY2983" fmla="*/ 916629 h 1257300"/>
                              <a:gd name="connsiteX2984" fmla="*/ 6444764 w 6697347"/>
                              <a:gd name="connsiteY2984" fmla="*/ 918534 h 1257300"/>
                              <a:gd name="connsiteX2985" fmla="*/ 6437779 w 6697347"/>
                              <a:gd name="connsiteY2985" fmla="*/ 916629 h 1257300"/>
                              <a:gd name="connsiteX2986" fmla="*/ 6431429 w 6697347"/>
                              <a:gd name="connsiteY2986" fmla="*/ 912819 h 1257300"/>
                              <a:gd name="connsiteX2987" fmla="*/ 6427619 w 6697347"/>
                              <a:gd name="connsiteY2987" fmla="*/ 906469 h 1257300"/>
                              <a:gd name="connsiteX2988" fmla="*/ 6425714 w 6697347"/>
                              <a:gd name="connsiteY2988" fmla="*/ 899484 h 1257300"/>
                              <a:gd name="connsiteX2989" fmla="*/ 6427619 w 6697347"/>
                              <a:gd name="connsiteY2989" fmla="*/ 891864 h 1257300"/>
                              <a:gd name="connsiteX2990" fmla="*/ 6431429 w 6697347"/>
                              <a:gd name="connsiteY2990" fmla="*/ 885514 h 1257300"/>
                              <a:gd name="connsiteX2991" fmla="*/ 6437779 w 6697347"/>
                              <a:gd name="connsiteY2991" fmla="*/ 881704 h 1257300"/>
                              <a:gd name="connsiteX2992" fmla="*/ 6329150 w 6697347"/>
                              <a:gd name="connsiteY2992" fmla="*/ 880434 h 1257300"/>
                              <a:gd name="connsiteX2993" fmla="*/ 6336135 w 6697347"/>
                              <a:gd name="connsiteY2993" fmla="*/ 881704 h 1257300"/>
                              <a:gd name="connsiteX2994" fmla="*/ 6342485 w 6697347"/>
                              <a:gd name="connsiteY2994" fmla="*/ 885514 h 1257300"/>
                              <a:gd name="connsiteX2995" fmla="*/ 6346295 w 6697347"/>
                              <a:gd name="connsiteY2995" fmla="*/ 891864 h 1257300"/>
                              <a:gd name="connsiteX2996" fmla="*/ 6348200 w 6697347"/>
                              <a:gd name="connsiteY2996" fmla="*/ 899484 h 1257300"/>
                              <a:gd name="connsiteX2997" fmla="*/ 6346295 w 6697347"/>
                              <a:gd name="connsiteY2997" fmla="*/ 906469 h 1257300"/>
                              <a:gd name="connsiteX2998" fmla="*/ 6342485 w 6697347"/>
                              <a:gd name="connsiteY2998" fmla="*/ 912819 h 1257300"/>
                              <a:gd name="connsiteX2999" fmla="*/ 6336135 w 6697347"/>
                              <a:gd name="connsiteY2999" fmla="*/ 916629 h 1257300"/>
                              <a:gd name="connsiteX3000" fmla="*/ 6329150 w 6697347"/>
                              <a:gd name="connsiteY3000" fmla="*/ 918534 h 1257300"/>
                              <a:gd name="connsiteX3001" fmla="*/ 6321530 w 6697347"/>
                              <a:gd name="connsiteY3001" fmla="*/ 916629 h 1257300"/>
                              <a:gd name="connsiteX3002" fmla="*/ 6315180 w 6697347"/>
                              <a:gd name="connsiteY3002" fmla="*/ 912819 h 1257300"/>
                              <a:gd name="connsiteX3003" fmla="*/ 6311370 w 6697347"/>
                              <a:gd name="connsiteY3003" fmla="*/ 906469 h 1257300"/>
                              <a:gd name="connsiteX3004" fmla="*/ 6310100 w 6697347"/>
                              <a:gd name="connsiteY3004" fmla="*/ 899484 h 1257300"/>
                              <a:gd name="connsiteX3005" fmla="*/ 6311370 w 6697347"/>
                              <a:gd name="connsiteY3005" fmla="*/ 891864 h 1257300"/>
                              <a:gd name="connsiteX3006" fmla="*/ 6315180 w 6697347"/>
                              <a:gd name="connsiteY3006" fmla="*/ 885514 h 1257300"/>
                              <a:gd name="connsiteX3007" fmla="*/ 6321530 w 6697347"/>
                              <a:gd name="connsiteY3007" fmla="*/ 881704 h 1257300"/>
                              <a:gd name="connsiteX3008" fmla="*/ 6213536 w 6697347"/>
                              <a:gd name="connsiteY3008" fmla="*/ 880434 h 1257300"/>
                              <a:gd name="connsiteX3009" fmla="*/ 6221156 w 6697347"/>
                              <a:gd name="connsiteY3009" fmla="*/ 881704 h 1257300"/>
                              <a:gd name="connsiteX3010" fmla="*/ 6226871 w 6697347"/>
                              <a:gd name="connsiteY3010" fmla="*/ 885514 h 1257300"/>
                              <a:gd name="connsiteX3011" fmla="*/ 6231316 w 6697347"/>
                              <a:gd name="connsiteY3011" fmla="*/ 891864 h 1257300"/>
                              <a:gd name="connsiteX3012" fmla="*/ 6232586 w 6697347"/>
                              <a:gd name="connsiteY3012" fmla="*/ 899484 h 1257300"/>
                              <a:gd name="connsiteX3013" fmla="*/ 6231316 w 6697347"/>
                              <a:gd name="connsiteY3013" fmla="*/ 906469 h 1257300"/>
                              <a:gd name="connsiteX3014" fmla="*/ 6226871 w 6697347"/>
                              <a:gd name="connsiteY3014" fmla="*/ 912819 h 1257300"/>
                              <a:gd name="connsiteX3015" fmla="*/ 6221156 w 6697347"/>
                              <a:gd name="connsiteY3015" fmla="*/ 916629 h 1257300"/>
                              <a:gd name="connsiteX3016" fmla="*/ 6213536 w 6697347"/>
                              <a:gd name="connsiteY3016" fmla="*/ 918534 h 1257300"/>
                              <a:gd name="connsiteX3017" fmla="*/ 6205916 w 6697347"/>
                              <a:gd name="connsiteY3017" fmla="*/ 916629 h 1257300"/>
                              <a:gd name="connsiteX3018" fmla="*/ 6200201 w 6697347"/>
                              <a:gd name="connsiteY3018" fmla="*/ 912819 h 1257300"/>
                              <a:gd name="connsiteX3019" fmla="*/ 6195756 w 6697347"/>
                              <a:gd name="connsiteY3019" fmla="*/ 906469 h 1257300"/>
                              <a:gd name="connsiteX3020" fmla="*/ 6194486 w 6697347"/>
                              <a:gd name="connsiteY3020" fmla="*/ 899484 h 1257300"/>
                              <a:gd name="connsiteX3021" fmla="*/ 6195756 w 6697347"/>
                              <a:gd name="connsiteY3021" fmla="*/ 891864 h 1257300"/>
                              <a:gd name="connsiteX3022" fmla="*/ 6200201 w 6697347"/>
                              <a:gd name="connsiteY3022" fmla="*/ 885514 h 1257300"/>
                              <a:gd name="connsiteX3023" fmla="*/ 6205916 w 6697347"/>
                              <a:gd name="connsiteY3023" fmla="*/ 881704 h 1257300"/>
                              <a:gd name="connsiteX3024" fmla="*/ 6100551 w 6697347"/>
                              <a:gd name="connsiteY3024" fmla="*/ 880434 h 1257300"/>
                              <a:gd name="connsiteX3025" fmla="*/ 6108171 w 6697347"/>
                              <a:gd name="connsiteY3025" fmla="*/ 881704 h 1257300"/>
                              <a:gd name="connsiteX3026" fmla="*/ 6113886 w 6697347"/>
                              <a:gd name="connsiteY3026" fmla="*/ 885514 h 1257300"/>
                              <a:gd name="connsiteX3027" fmla="*/ 6118331 w 6697347"/>
                              <a:gd name="connsiteY3027" fmla="*/ 891864 h 1257300"/>
                              <a:gd name="connsiteX3028" fmla="*/ 6119601 w 6697347"/>
                              <a:gd name="connsiteY3028" fmla="*/ 899484 h 1257300"/>
                              <a:gd name="connsiteX3029" fmla="*/ 6118331 w 6697347"/>
                              <a:gd name="connsiteY3029" fmla="*/ 906469 h 1257300"/>
                              <a:gd name="connsiteX3030" fmla="*/ 6113886 w 6697347"/>
                              <a:gd name="connsiteY3030" fmla="*/ 912819 h 1257300"/>
                              <a:gd name="connsiteX3031" fmla="*/ 6108171 w 6697347"/>
                              <a:gd name="connsiteY3031" fmla="*/ 916629 h 1257300"/>
                              <a:gd name="connsiteX3032" fmla="*/ 6100551 w 6697347"/>
                              <a:gd name="connsiteY3032" fmla="*/ 918534 h 1257300"/>
                              <a:gd name="connsiteX3033" fmla="*/ 6093566 w 6697347"/>
                              <a:gd name="connsiteY3033" fmla="*/ 916629 h 1257300"/>
                              <a:gd name="connsiteX3034" fmla="*/ 6087216 w 6697347"/>
                              <a:gd name="connsiteY3034" fmla="*/ 912819 h 1257300"/>
                              <a:gd name="connsiteX3035" fmla="*/ 6083406 w 6697347"/>
                              <a:gd name="connsiteY3035" fmla="*/ 906469 h 1257300"/>
                              <a:gd name="connsiteX3036" fmla="*/ 6081501 w 6697347"/>
                              <a:gd name="connsiteY3036" fmla="*/ 899484 h 1257300"/>
                              <a:gd name="connsiteX3037" fmla="*/ 6083406 w 6697347"/>
                              <a:gd name="connsiteY3037" fmla="*/ 891864 h 1257300"/>
                              <a:gd name="connsiteX3038" fmla="*/ 6087216 w 6697347"/>
                              <a:gd name="connsiteY3038" fmla="*/ 885514 h 1257300"/>
                              <a:gd name="connsiteX3039" fmla="*/ 6093566 w 6697347"/>
                              <a:gd name="connsiteY3039" fmla="*/ 881704 h 1257300"/>
                              <a:gd name="connsiteX3040" fmla="*/ 5984937 w 6697347"/>
                              <a:gd name="connsiteY3040" fmla="*/ 880434 h 1257300"/>
                              <a:gd name="connsiteX3041" fmla="*/ 5991922 w 6697347"/>
                              <a:gd name="connsiteY3041" fmla="*/ 881704 h 1257300"/>
                              <a:gd name="connsiteX3042" fmla="*/ 5998272 w 6697347"/>
                              <a:gd name="connsiteY3042" fmla="*/ 885514 h 1257300"/>
                              <a:gd name="connsiteX3043" fmla="*/ 6002082 w 6697347"/>
                              <a:gd name="connsiteY3043" fmla="*/ 891864 h 1257300"/>
                              <a:gd name="connsiteX3044" fmla="*/ 6003987 w 6697347"/>
                              <a:gd name="connsiteY3044" fmla="*/ 899484 h 1257300"/>
                              <a:gd name="connsiteX3045" fmla="*/ 6002082 w 6697347"/>
                              <a:gd name="connsiteY3045" fmla="*/ 906469 h 1257300"/>
                              <a:gd name="connsiteX3046" fmla="*/ 5998272 w 6697347"/>
                              <a:gd name="connsiteY3046" fmla="*/ 912819 h 1257300"/>
                              <a:gd name="connsiteX3047" fmla="*/ 5991922 w 6697347"/>
                              <a:gd name="connsiteY3047" fmla="*/ 916629 h 1257300"/>
                              <a:gd name="connsiteX3048" fmla="*/ 5984937 w 6697347"/>
                              <a:gd name="connsiteY3048" fmla="*/ 918534 h 1257300"/>
                              <a:gd name="connsiteX3049" fmla="*/ 5977317 w 6697347"/>
                              <a:gd name="connsiteY3049" fmla="*/ 916629 h 1257300"/>
                              <a:gd name="connsiteX3050" fmla="*/ 5970967 w 6697347"/>
                              <a:gd name="connsiteY3050" fmla="*/ 912819 h 1257300"/>
                              <a:gd name="connsiteX3051" fmla="*/ 5967157 w 6697347"/>
                              <a:gd name="connsiteY3051" fmla="*/ 906469 h 1257300"/>
                              <a:gd name="connsiteX3052" fmla="*/ 5965887 w 6697347"/>
                              <a:gd name="connsiteY3052" fmla="*/ 899484 h 1257300"/>
                              <a:gd name="connsiteX3053" fmla="*/ 5967157 w 6697347"/>
                              <a:gd name="connsiteY3053" fmla="*/ 891864 h 1257300"/>
                              <a:gd name="connsiteX3054" fmla="*/ 5970967 w 6697347"/>
                              <a:gd name="connsiteY3054" fmla="*/ 885514 h 1257300"/>
                              <a:gd name="connsiteX3055" fmla="*/ 5977317 w 6697347"/>
                              <a:gd name="connsiteY3055" fmla="*/ 881704 h 1257300"/>
                              <a:gd name="connsiteX3056" fmla="*/ 707476 w 6697347"/>
                              <a:gd name="connsiteY3056" fmla="*/ 775138 h 1257300"/>
                              <a:gd name="connsiteX3057" fmla="*/ 715096 w 6697347"/>
                              <a:gd name="connsiteY3057" fmla="*/ 776408 h 1257300"/>
                              <a:gd name="connsiteX3058" fmla="*/ 721446 w 6697347"/>
                              <a:gd name="connsiteY3058" fmla="*/ 780853 h 1257300"/>
                              <a:gd name="connsiteX3059" fmla="*/ 725256 w 6697347"/>
                              <a:gd name="connsiteY3059" fmla="*/ 786568 h 1257300"/>
                              <a:gd name="connsiteX3060" fmla="*/ 726526 w 6697347"/>
                              <a:gd name="connsiteY3060" fmla="*/ 794188 h 1257300"/>
                              <a:gd name="connsiteX3061" fmla="*/ 725256 w 6697347"/>
                              <a:gd name="connsiteY3061" fmla="*/ 801173 h 1257300"/>
                              <a:gd name="connsiteX3062" fmla="*/ 721446 w 6697347"/>
                              <a:gd name="connsiteY3062" fmla="*/ 807523 h 1257300"/>
                              <a:gd name="connsiteX3063" fmla="*/ 715096 w 6697347"/>
                              <a:gd name="connsiteY3063" fmla="*/ 811333 h 1257300"/>
                              <a:gd name="connsiteX3064" fmla="*/ 707476 w 6697347"/>
                              <a:gd name="connsiteY3064" fmla="*/ 813238 h 1257300"/>
                              <a:gd name="connsiteX3065" fmla="*/ 700491 w 6697347"/>
                              <a:gd name="connsiteY3065" fmla="*/ 811333 h 1257300"/>
                              <a:gd name="connsiteX3066" fmla="*/ 694141 w 6697347"/>
                              <a:gd name="connsiteY3066" fmla="*/ 807523 h 1257300"/>
                              <a:gd name="connsiteX3067" fmla="*/ 690331 w 6697347"/>
                              <a:gd name="connsiteY3067" fmla="*/ 801173 h 1257300"/>
                              <a:gd name="connsiteX3068" fmla="*/ 688426 w 6697347"/>
                              <a:gd name="connsiteY3068" fmla="*/ 794188 h 1257300"/>
                              <a:gd name="connsiteX3069" fmla="*/ 690331 w 6697347"/>
                              <a:gd name="connsiteY3069" fmla="*/ 786568 h 1257300"/>
                              <a:gd name="connsiteX3070" fmla="*/ 694141 w 6697347"/>
                              <a:gd name="connsiteY3070" fmla="*/ 780853 h 1257300"/>
                              <a:gd name="connsiteX3071" fmla="*/ 700491 w 6697347"/>
                              <a:gd name="connsiteY3071" fmla="*/ 776408 h 1257300"/>
                              <a:gd name="connsiteX3072" fmla="*/ 594490 w 6697347"/>
                              <a:gd name="connsiteY3072" fmla="*/ 775138 h 1257300"/>
                              <a:gd name="connsiteX3073" fmla="*/ 601475 w 6697347"/>
                              <a:gd name="connsiteY3073" fmla="*/ 776408 h 1257300"/>
                              <a:gd name="connsiteX3074" fmla="*/ 607825 w 6697347"/>
                              <a:gd name="connsiteY3074" fmla="*/ 780853 h 1257300"/>
                              <a:gd name="connsiteX3075" fmla="*/ 611635 w 6697347"/>
                              <a:gd name="connsiteY3075" fmla="*/ 786568 h 1257300"/>
                              <a:gd name="connsiteX3076" fmla="*/ 613540 w 6697347"/>
                              <a:gd name="connsiteY3076" fmla="*/ 794188 h 1257300"/>
                              <a:gd name="connsiteX3077" fmla="*/ 611635 w 6697347"/>
                              <a:gd name="connsiteY3077" fmla="*/ 801173 h 1257300"/>
                              <a:gd name="connsiteX3078" fmla="*/ 607825 w 6697347"/>
                              <a:gd name="connsiteY3078" fmla="*/ 807523 h 1257300"/>
                              <a:gd name="connsiteX3079" fmla="*/ 601475 w 6697347"/>
                              <a:gd name="connsiteY3079" fmla="*/ 811333 h 1257300"/>
                              <a:gd name="connsiteX3080" fmla="*/ 594490 w 6697347"/>
                              <a:gd name="connsiteY3080" fmla="*/ 813238 h 1257300"/>
                              <a:gd name="connsiteX3081" fmla="*/ 586870 w 6697347"/>
                              <a:gd name="connsiteY3081" fmla="*/ 811333 h 1257300"/>
                              <a:gd name="connsiteX3082" fmla="*/ 581155 w 6697347"/>
                              <a:gd name="connsiteY3082" fmla="*/ 807523 h 1257300"/>
                              <a:gd name="connsiteX3083" fmla="*/ 576710 w 6697347"/>
                              <a:gd name="connsiteY3083" fmla="*/ 801173 h 1257300"/>
                              <a:gd name="connsiteX3084" fmla="*/ 575440 w 6697347"/>
                              <a:gd name="connsiteY3084" fmla="*/ 794188 h 1257300"/>
                              <a:gd name="connsiteX3085" fmla="*/ 576710 w 6697347"/>
                              <a:gd name="connsiteY3085" fmla="*/ 786568 h 1257300"/>
                              <a:gd name="connsiteX3086" fmla="*/ 581155 w 6697347"/>
                              <a:gd name="connsiteY3086" fmla="*/ 780853 h 1257300"/>
                              <a:gd name="connsiteX3087" fmla="*/ 586870 w 6697347"/>
                              <a:gd name="connsiteY3087" fmla="*/ 776408 h 1257300"/>
                              <a:gd name="connsiteX3088" fmla="*/ 478877 w 6697347"/>
                              <a:gd name="connsiteY3088" fmla="*/ 775138 h 1257300"/>
                              <a:gd name="connsiteX3089" fmla="*/ 486497 w 6697347"/>
                              <a:gd name="connsiteY3089" fmla="*/ 776408 h 1257300"/>
                              <a:gd name="connsiteX3090" fmla="*/ 492212 w 6697347"/>
                              <a:gd name="connsiteY3090" fmla="*/ 780853 h 1257300"/>
                              <a:gd name="connsiteX3091" fmla="*/ 496657 w 6697347"/>
                              <a:gd name="connsiteY3091" fmla="*/ 786568 h 1257300"/>
                              <a:gd name="connsiteX3092" fmla="*/ 497927 w 6697347"/>
                              <a:gd name="connsiteY3092" fmla="*/ 794188 h 1257300"/>
                              <a:gd name="connsiteX3093" fmla="*/ 496657 w 6697347"/>
                              <a:gd name="connsiteY3093" fmla="*/ 801173 h 1257300"/>
                              <a:gd name="connsiteX3094" fmla="*/ 492212 w 6697347"/>
                              <a:gd name="connsiteY3094" fmla="*/ 807523 h 1257300"/>
                              <a:gd name="connsiteX3095" fmla="*/ 486497 w 6697347"/>
                              <a:gd name="connsiteY3095" fmla="*/ 811333 h 1257300"/>
                              <a:gd name="connsiteX3096" fmla="*/ 478877 w 6697347"/>
                              <a:gd name="connsiteY3096" fmla="*/ 813238 h 1257300"/>
                              <a:gd name="connsiteX3097" fmla="*/ 471257 w 6697347"/>
                              <a:gd name="connsiteY3097" fmla="*/ 811333 h 1257300"/>
                              <a:gd name="connsiteX3098" fmla="*/ 465542 w 6697347"/>
                              <a:gd name="connsiteY3098" fmla="*/ 807523 h 1257300"/>
                              <a:gd name="connsiteX3099" fmla="*/ 461097 w 6697347"/>
                              <a:gd name="connsiteY3099" fmla="*/ 801173 h 1257300"/>
                              <a:gd name="connsiteX3100" fmla="*/ 459827 w 6697347"/>
                              <a:gd name="connsiteY3100" fmla="*/ 794188 h 1257300"/>
                              <a:gd name="connsiteX3101" fmla="*/ 461097 w 6697347"/>
                              <a:gd name="connsiteY3101" fmla="*/ 786568 h 1257300"/>
                              <a:gd name="connsiteX3102" fmla="*/ 465542 w 6697347"/>
                              <a:gd name="connsiteY3102" fmla="*/ 780853 h 1257300"/>
                              <a:gd name="connsiteX3103" fmla="*/ 471257 w 6697347"/>
                              <a:gd name="connsiteY3103" fmla="*/ 776408 h 1257300"/>
                              <a:gd name="connsiteX3104" fmla="*/ 363263 w 6697347"/>
                              <a:gd name="connsiteY3104" fmla="*/ 775138 h 1257300"/>
                              <a:gd name="connsiteX3105" fmla="*/ 370883 w 6697347"/>
                              <a:gd name="connsiteY3105" fmla="*/ 776408 h 1257300"/>
                              <a:gd name="connsiteX3106" fmla="*/ 377233 w 6697347"/>
                              <a:gd name="connsiteY3106" fmla="*/ 780853 h 1257300"/>
                              <a:gd name="connsiteX3107" fmla="*/ 381043 w 6697347"/>
                              <a:gd name="connsiteY3107" fmla="*/ 786568 h 1257300"/>
                              <a:gd name="connsiteX3108" fmla="*/ 382313 w 6697347"/>
                              <a:gd name="connsiteY3108" fmla="*/ 794188 h 1257300"/>
                              <a:gd name="connsiteX3109" fmla="*/ 381043 w 6697347"/>
                              <a:gd name="connsiteY3109" fmla="*/ 801173 h 1257300"/>
                              <a:gd name="connsiteX3110" fmla="*/ 377233 w 6697347"/>
                              <a:gd name="connsiteY3110" fmla="*/ 807523 h 1257300"/>
                              <a:gd name="connsiteX3111" fmla="*/ 370883 w 6697347"/>
                              <a:gd name="connsiteY3111" fmla="*/ 811333 h 1257300"/>
                              <a:gd name="connsiteX3112" fmla="*/ 363263 w 6697347"/>
                              <a:gd name="connsiteY3112" fmla="*/ 813238 h 1257300"/>
                              <a:gd name="connsiteX3113" fmla="*/ 356278 w 6697347"/>
                              <a:gd name="connsiteY3113" fmla="*/ 811333 h 1257300"/>
                              <a:gd name="connsiteX3114" fmla="*/ 349928 w 6697347"/>
                              <a:gd name="connsiteY3114" fmla="*/ 807523 h 1257300"/>
                              <a:gd name="connsiteX3115" fmla="*/ 346118 w 6697347"/>
                              <a:gd name="connsiteY3115" fmla="*/ 801173 h 1257300"/>
                              <a:gd name="connsiteX3116" fmla="*/ 344213 w 6697347"/>
                              <a:gd name="connsiteY3116" fmla="*/ 794188 h 1257300"/>
                              <a:gd name="connsiteX3117" fmla="*/ 346118 w 6697347"/>
                              <a:gd name="connsiteY3117" fmla="*/ 786568 h 1257300"/>
                              <a:gd name="connsiteX3118" fmla="*/ 349928 w 6697347"/>
                              <a:gd name="connsiteY3118" fmla="*/ 780853 h 1257300"/>
                              <a:gd name="connsiteX3119" fmla="*/ 356278 w 6697347"/>
                              <a:gd name="connsiteY3119" fmla="*/ 776408 h 1257300"/>
                              <a:gd name="connsiteX3120" fmla="*/ 250277 w 6697347"/>
                              <a:gd name="connsiteY3120" fmla="*/ 775138 h 1257300"/>
                              <a:gd name="connsiteX3121" fmla="*/ 257262 w 6697347"/>
                              <a:gd name="connsiteY3121" fmla="*/ 776408 h 1257300"/>
                              <a:gd name="connsiteX3122" fmla="*/ 263612 w 6697347"/>
                              <a:gd name="connsiteY3122" fmla="*/ 780853 h 1257300"/>
                              <a:gd name="connsiteX3123" fmla="*/ 267422 w 6697347"/>
                              <a:gd name="connsiteY3123" fmla="*/ 786568 h 1257300"/>
                              <a:gd name="connsiteX3124" fmla="*/ 269327 w 6697347"/>
                              <a:gd name="connsiteY3124" fmla="*/ 794188 h 1257300"/>
                              <a:gd name="connsiteX3125" fmla="*/ 267422 w 6697347"/>
                              <a:gd name="connsiteY3125" fmla="*/ 801173 h 1257300"/>
                              <a:gd name="connsiteX3126" fmla="*/ 263612 w 6697347"/>
                              <a:gd name="connsiteY3126" fmla="*/ 807523 h 1257300"/>
                              <a:gd name="connsiteX3127" fmla="*/ 257262 w 6697347"/>
                              <a:gd name="connsiteY3127" fmla="*/ 811333 h 1257300"/>
                              <a:gd name="connsiteX3128" fmla="*/ 250277 w 6697347"/>
                              <a:gd name="connsiteY3128" fmla="*/ 813238 h 1257300"/>
                              <a:gd name="connsiteX3129" fmla="*/ 242657 w 6697347"/>
                              <a:gd name="connsiteY3129" fmla="*/ 811333 h 1257300"/>
                              <a:gd name="connsiteX3130" fmla="*/ 236942 w 6697347"/>
                              <a:gd name="connsiteY3130" fmla="*/ 807523 h 1257300"/>
                              <a:gd name="connsiteX3131" fmla="*/ 232497 w 6697347"/>
                              <a:gd name="connsiteY3131" fmla="*/ 801173 h 1257300"/>
                              <a:gd name="connsiteX3132" fmla="*/ 231227 w 6697347"/>
                              <a:gd name="connsiteY3132" fmla="*/ 794188 h 1257300"/>
                              <a:gd name="connsiteX3133" fmla="*/ 232497 w 6697347"/>
                              <a:gd name="connsiteY3133" fmla="*/ 786568 h 1257300"/>
                              <a:gd name="connsiteX3134" fmla="*/ 236942 w 6697347"/>
                              <a:gd name="connsiteY3134" fmla="*/ 780853 h 1257300"/>
                              <a:gd name="connsiteX3135" fmla="*/ 242657 w 6697347"/>
                              <a:gd name="connsiteY3135" fmla="*/ 776408 h 1257300"/>
                              <a:gd name="connsiteX3136" fmla="*/ 134664 w 6697347"/>
                              <a:gd name="connsiteY3136" fmla="*/ 775138 h 1257300"/>
                              <a:gd name="connsiteX3137" fmla="*/ 142284 w 6697347"/>
                              <a:gd name="connsiteY3137" fmla="*/ 776408 h 1257300"/>
                              <a:gd name="connsiteX3138" fmla="*/ 147999 w 6697347"/>
                              <a:gd name="connsiteY3138" fmla="*/ 780853 h 1257300"/>
                              <a:gd name="connsiteX3139" fmla="*/ 152444 w 6697347"/>
                              <a:gd name="connsiteY3139" fmla="*/ 786568 h 1257300"/>
                              <a:gd name="connsiteX3140" fmla="*/ 153714 w 6697347"/>
                              <a:gd name="connsiteY3140" fmla="*/ 794188 h 1257300"/>
                              <a:gd name="connsiteX3141" fmla="*/ 152444 w 6697347"/>
                              <a:gd name="connsiteY3141" fmla="*/ 801173 h 1257300"/>
                              <a:gd name="connsiteX3142" fmla="*/ 147999 w 6697347"/>
                              <a:gd name="connsiteY3142" fmla="*/ 807523 h 1257300"/>
                              <a:gd name="connsiteX3143" fmla="*/ 142284 w 6697347"/>
                              <a:gd name="connsiteY3143" fmla="*/ 811333 h 1257300"/>
                              <a:gd name="connsiteX3144" fmla="*/ 134664 w 6697347"/>
                              <a:gd name="connsiteY3144" fmla="*/ 813238 h 1257300"/>
                              <a:gd name="connsiteX3145" fmla="*/ 127044 w 6697347"/>
                              <a:gd name="connsiteY3145" fmla="*/ 811333 h 1257300"/>
                              <a:gd name="connsiteX3146" fmla="*/ 121329 w 6697347"/>
                              <a:gd name="connsiteY3146" fmla="*/ 807523 h 1257300"/>
                              <a:gd name="connsiteX3147" fmla="*/ 116884 w 6697347"/>
                              <a:gd name="connsiteY3147" fmla="*/ 801173 h 1257300"/>
                              <a:gd name="connsiteX3148" fmla="*/ 115614 w 6697347"/>
                              <a:gd name="connsiteY3148" fmla="*/ 794188 h 1257300"/>
                              <a:gd name="connsiteX3149" fmla="*/ 116884 w 6697347"/>
                              <a:gd name="connsiteY3149" fmla="*/ 786568 h 1257300"/>
                              <a:gd name="connsiteX3150" fmla="*/ 121329 w 6697347"/>
                              <a:gd name="connsiteY3150" fmla="*/ 780853 h 1257300"/>
                              <a:gd name="connsiteX3151" fmla="*/ 127044 w 6697347"/>
                              <a:gd name="connsiteY3151" fmla="*/ 776408 h 1257300"/>
                              <a:gd name="connsiteX3152" fmla="*/ 19050 w 6697347"/>
                              <a:gd name="connsiteY3152" fmla="*/ 775138 h 1257300"/>
                              <a:gd name="connsiteX3153" fmla="*/ 26670 w 6697347"/>
                              <a:gd name="connsiteY3153" fmla="*/ 776408 h 1257300"/>
                              <a:gd name="connsiteX3154" fmla="*/ 33020 w 6697347"/>
                              <a:gd name="connsiteY3154" fmla="*/ 780853 h 1257300"/>
                              <a:gd name="connsiteX3155" fmla="*/ 36830 w 6697347"/>
                              <a:gd name="connsiteY3155" fmla="*/ 786568 h 1257300"/>
                              <a:gd name="connsiteX3156" fmla="*/ 38100 w 6697347"/>
                              <a:gd name="connsiteY3156" fmla="*/ 794188 h 1257300"/>
                              <a:gd name="connsiteX3157" fmla="*/ 36830 w 6697347"/>
                              <a:gd name="connsiteY3157" fmla="*/ 801173 h 1257300"/>
                              <a:gd name="connsiteX3158" fmla="*/ 33020 w 6697347"/>
                              <a:gd name="connsiteY3158" fmla="*/ 807523 h 1257300"/>
                              <a:gd name="connsiteX3159" fmla="*/ 26670 w 6697347"/>
                              <a:gd name="connsiteY3159" fmla="*/ 811333 h 1257300"/>
                              <a:gd name="connsiteX3160" fmla="*/ 19050 w 6697347"/>
                              <a:gd name="connsiteY3160" fmla="*/ 813238 h 1257300"/>
                              <a:gd name="connsiteX3161" fmla="*/ 12065 w 6697347"/>
                              <a:gd name="connsiteY3161" fmla="*/ 811333 h 1257300"/>
                              <a:gd name="connsiteX3162" fmla="*/ 5715 w 6697347"/>
                              <a:gd name="connsiteY3162" fmla="*/ 807523 h 1257300"/>
                              <a:gd name="connsiteX3163" fmla="*/ 1905 w 6697347"/>
                              <a:gd name="connsiteY3163" fmla="*/ 801173 h 1257300"/>
                              <a:gd name="connsiteX3164" fmla="*/ 0 w 6697347"/>
                              <a:gd name="connsiteY3164" fmla="*/ 794188 h 1257300"/>
                              <a:gd name="connsiteX3165" fmla="*/ 1905 w 6697347"/>
                              <a:gd name="connsiteY3165" fmla="*/ 786568 h 1257300"/>
                              <a:gd name="connsiteX3166" fmla="*/ 5715 w 6697347"/>
                              <a:gd name="connsiteY3166" fmla="*/ 780853 h 1257300"/>
                              <a:gd name="connsiteX3167" fmla="*/ 12065 w 6697347"/>
                              <a:gd name="connsiteY3167" fmla="*/ 776408 h 1257300"/>
                              <a:gd name="connsiteX3168" fmla="*/ 6673363 w 6697347"/>
                              <a:gd name="connsiteY3168" fmla="*/ 767447 h 1257300"/>
                              <a:gd name="connsiteX3169" fmla="*/ 6680348 w 6697347"/>
                              <a:gd name="connsiteY3169" fmla="*/ 768717 h 1257300"/>
                              <a:gd name="connsiteX3170" fmla="*/ 6686698 w 6697347"/>
                              <a:gd name="connsiteY3170" fmla="*/ 773162 h 1257300"/>
                              <a:gd name="connsiteX3171" fmla="*/ 6690508 w 6697347"/>
                              <a:gd name="connsiteY3171" fmla="*/ 778877 h 1257300"/>
                              <a:gd name="connsiteX3172" fmla="*/ 6692413 w 6697347"/>
                              <a:gd name="connsiteY3172" fmla="*/ 786497 h 1257300"/>
                              <a:gd name="connsiteX3173" fmla="*/ 6690508 w 6697347"/>
                              <a:gd name="connsiteY3173" fmla="*/ 793482 h 1257300"/>
                              <a:gd name="connsiteX3174" fmla="*/ 6686698 w 6697347"/>
                              <a:gd name="connsiteY3174" fmla="*/ 799832 h 1257300"/>
                              <a:gd name="connsiteX3175" fmla="*/ 6680348 w 6697347"/>
                              <a:gd name="connsiteY3175" fmla="*/ 803642 h 1257300"/>
                              <a:gd name="connsiteX3176" fmla="*/ 6673363 w 6697347"/>
                              <a:gd name="connsiteY3176" fmla="*/ 805547 h 1257300"/>
                              <a:gd name="connsiteX3177" fmla="*/ 6665743 w 6697347"/>
                              <a:gd name="connsiteY3177" fmla="*/ 803642 h 1257300"/>
                              <a:gd name="connsiteX3178" fmla="*/ 6659393 w 6697347"/>
                              <a:gd name="connsiteY3178" fmla="*/ 799832 h 1257300"/>
                              <a:gd name="connsiteX3179" fmla="*/ 6655583 w 6697347"/>
                              <a:gd name="connsiteY3179" fmla="*/ 793482 h 1257300"/>
                              <a:gd name="connsiteX3180" fmla="*/ 6654313 w 6697347"/>
                              <a:gd name="connsiteY3180" fmla="*/ 786497 h 1257300"/>
                              <a:gd name="connsiteX3181" fmla="*/ 6655583 w 6697347"/>
                              <a:gd name="connsiteY3181" fmla="*/ 778877 h 1257300"/>
                              <a:gd name="connsiteX3182" fmla="*/ 6659393 w 6697347"/>
                              <a:gd name="connsiteY3182" fmla="*/ 773162 h 1257300"/>
                              <a:gd name="connsiteX3183" fmla="*/ 6665743 w 6697347"/>
                              <a:gd name="connsiteY3183" fmla="*/ 768717 h 1257300"/>
                              <a:gd name="connsiteX3184" fmla="*/ 6557749 w 6697347"/>
                              <a:gd name="connsiteY3184" fmla="*/ 767447 h 1257300"/>
                              <a:gd name="connsiteX3185" fmla="*/ 6565369 w 6697347"/>
                              <a:gd name="connsiteY3185" fmla="*/ 768717 h 1257300"/>
                              <a:gd name="connsiteX3186" fmla="*/ 6571084 w 6697347"/>
                              <a:gd name="connsiteY3186" fmla="*/ 773162 h 1257300"/>
                              <a:gd name="connsiteX3187" fmla="*/ 6575529 w 6697347"/>
                              <a:gd name="connsiteY3187" fmla="*/ 778877 h 1257300"/>
                              <a:gd name="connsiteX3188" fmla="*/ 6576799 w 6697347"/>
                              <a:gd name="connsiteY3188" fmla="*/ 786497 h 1257300"/>
                              <a:gd name="connsiteX3189" fmla="*/ 6575529 w 6697347"/>
                              <a:gd name="connsiteY3189" fmla="*/ 793482 h 1257300"/>
                              <a:gd name="connsiteX3190" fmla="*/ 6571084 w 6697347"/>
                              <a:gd name="connsiteY3190" fmla="*/ 799832 h 1257300"/>
                              <a:gd name="connsiteX3191" fmla="*/ 6565369 w 6697347"/>
                              <a:gd name="connsiteY3191" fmla="*/ 803642 h 1257300"/>
                              <a:gd name="connsiteX3192" fmla="*/ 6557749 w 6697347"/>
                              <a:gd name="connsiteY3192" fmla="*/ 805547 h 1257300"/>
                              <a:gd name="connsiteX3193" fmla="*/ 6550129 w 6697347"/>
                              <a:gd name="connsiteY3193" fmla="*/ 803642 h 1257300"/>
                              <a:gd name="connsiteX3194" fmla="*/ 6544414 w 6697347"/>
                              <a:gd name="connsiteY3194" fmla="*/ 799832 h 1257300"/>
                              <a:gd name="connsiteX3195" fmla="*/ 6539969 w 6697347"/>
                              <a:gd name="connsiteY3195" fmla="*/ 793482 h 1257300"/>
                              <a:gd name="connsiteX3196" fmla="*/ 6538699 w 6697347"/>
                              <a:gd name="connsiteY3196" fmla="*/ 786497 h 1257300"/>
                              <a:gd name="connsiteX3197" fmla="*/ 6539969 w 6697347"/>
                              <a:gd name="connsiteY3197" fmla="*/ 778877 h 1257300"/>
                              <a:gd name="connsiteX3198" fmla="*/ 6544414 w 6697347"/>
                              <a:gd name="connsiteY3198" fmla="*/ 773162 h 1257300"/>
                              <a:gd name="connsiteX3199" fmla="*/ 6550129 w 6697347"/>
                              <a:gd name="connsiteY3199" fmla="*/ 768717 h 1257300"/>
                              <a:gd name="connsiteX3200" fmla="*/ 6444764 w 6697347"/>
                              <a:gd name="connsiteY3200" fmla="*/ 767447 h 1257300"/>
                              <a:gd name="connsiteX3201" fmla="*/ 6452384 w 6697347"/>
                              <a:gd name="connsiteY3201" fmla="*/ 768717 h 1257300"/>
                              <a:gd name="connsiteX3202" fmla="*/ 6458099 w 6697347"/>
                              <a:gd name="connsiteY3202" fmla="*/ 773162 h 1257300"/>
                              <a:gd name="connsiteX3203" fmla="*/ 6462544 w 6697347"/>
                              <a:gd name="connsiteY3203" fmla="*/ 778877 h 1257300"/>
                              <a:gd name="connsiteX3204" fmla="*/ 6463814 w 6697347"/>
                              <a:gd name="connsiteY3204" fmla="*/ 786497 h 1257300"/>
                              <a:gd name="connsiteX3205" fmla="*/ 6462544 w 6697347"/>
                              <a:gd name="connsiteY3205" fmla="*/ 793482 h 1257300"/>
                              <a:gd name="connsiteX3206" fmla="*/ 6458099 w 6697347"/>
                              <a:gd name="connsiteY3206" fmla="*/ 799832 h 1257300"/>
                              <a:gd name="connsiteX3207" fmla="*/ 6452384 w 6697347"/>
                              <a:gd name="connsiteY3207" fmla="*/ 803642 h 1257300"/>
                              <a:gd name="connsiteX3208" fmla="*/ 6444764 w 6697347"/>
                              <a:gd name="connsiteY3208" fmla="*/ 805547 h 1257300"/>
                              <a:gd name="connsiteX3209" fmla="*/ 6437779 w 6697347"/>
                              <a:gd name="connsiteY3209" fmla="*/ 803642 h 1257300"/>
                              <a:gd name="connsiteX3210" fmla="*/ 6431429 w 6697347"/>
                              <a:gd name="connsiteY3210" fmla="*/ 799832 h 1257300"/>
                              <a:gd name="connsiteX3211" fmla="*/ 6427619 w 6697347"/>
                              <a:gd name="connsiteY3211" fmla="*/ 793482 h 1257300"/>
                              <a:gd name="connsiteX3212" fmla="*/ 6425714 w 6697347"/>
                              <a:gd name="connsiteY3212" fmla="*/ 786497 h 1257300"/>
                              <a:gd name="connsiteX3213" fmla="*/ 6427619 w 6697347"/>
                              <a:gd name="connsiteY3213" fmla="*/ 778877 h 1257300"/>
                              <a:gd name="connsiteX3214" fmla="*/ 6431429 w 6697347"/>
                              <a:gd name="connsiteY3214" fmla="*/ 773162 h 1257300"/>
                              <a:gd name="connsiteX3215" fmla="*/ 6437779 w 6697347"/>
                              <a:gd name="connsiteY3215" fmla="*/ 768717 h 1257300"/>
                              <a:gd name="connsiteX3216" fmla="*/ 6329150 w 6697347"/>
                              <a:gd name="connsiteY3216" fmla="*/ 767447 h 1257300"/>
                              <a:gd name="connsiteX3217" fmla="*/ 6336135 w 6697347"/>
                              <a:gd name="connsiteY3217" fmla="*/ 768717 h 1257300"/>
                              <a:gd name="connsiteX3218" fmla="*/ 6342485 w 6697347"/>
                              <a:gd name="connsiteY3218" fmla="*/ 773162 h 1257300"/>
                              <a:gd name="connsiteX3219" fmla="*/ 6346295 w 6697347"/>
                              <a:gd name="connsiteY3219" fmla="*/ 778877 h 1257300"/>
                              <a:gd name="connsiteX3220" fmla="*/ 6348200 w 6697347"/>
                              <a:gd name="connsiteY3220" fmla="*/ 786497 h 1257300"/>
                              <a:gd name="connsiteX3221" fmla="*/ 6346295 w 6697347"/>
                              <a:gd name="connsiteY3221" fmla="*/ 793482 h 1257300"/>
                              <a:gd name="connsiteX3222" fmla="*/ 6342485 w 6697347"/>
                              <a:gd name="connsiteY3222" fmla="*/ 799832 h 1257300"/>
                              <a:gd name="connsiteX3223" fmla="*/ 6336135 w 6697347"/>
                              <a:gd name="connsiteY3223" fmla="*/ 803642 h 1257300"/>
                              <a:gd name="connsiteX3224" fmla="*/ 6329150 w 6697347"/>
                              <a:gd name="connsiteY3224" fmla="*/ 805547 h 1257300"/>
                              <a:gd name="connsiteX3225" fmla="*/ 6321530 w 6697347"/>
                              <a:gd name="connsiteY3225" fmla="*/ 803642 h 1257300"/>
                              <a:gd name="connsiteX3226" fmla="*/ 6315180 w 6697347"/>
                              <a:gd name="connsiteY3226" fmla="*/ 799832 h 1257300"/>
                              <a:gd name="connsiteX3227" fmla="*/ 6311370 w 6697347"/>
                              <a:gd name="connsiteY3227" fmla="*/ 793482 h 1257300"/>
                              <a:gd name="connsiteX3228" fmla="*/ 6310100 w 6697347"/>
                              <a:gd name="connsiteY3228" fmla="*/ 786497 h 1257300"/>
                              <a:gd name="connsiteX3229" fmla="*/ 6311370 w 6697347"/>
                              <a:gd name="connsiteY3229" fmla="*/ 778877 h 1257300"/>
                              <a:gd name="connsiteX3230" fmla="*/ 6315180 w 6697347"/>
                              <a:gd name="connsiteY3230" fmla="*/ 773162 h 1257300"/>
                              <a:gd name="connsiteX3231" fmla="*/ 6321530 w 6697347"/>
                              <a:gd name="connsiteY3231" fmla="*/ 768717 h 1257300"/>
                              <a:gd name="connsiteX3232" fmla="*/ 6213536 w 6697347"/>
                              <a:gd name="connsiteY3232" fmla="*/ 767447 h 1257300"/>
                              <a:gd name="connsiteX3233" fmla="*/ 6221156 w 6697347"/>
                              <a:gd name="connsiteY3233" fmla="*/ 768717 h 1257300"/>
                              <a:gd name="connsiteX3234" fmla="*/ 6226871 w 6697347"/>
                              <a:gd name="connsiteY3234" fmla="*/ 773162 h 1257300"/>
                              <a:gd name="connsiteX3235" fmla="*/ 6231316 w 6697347"/>
                              <a:gd name="connsiteY3235" fmla="*/ 778877 h 1257300"/>
                              <a:gd name="connsiteX3236" fmla="*/ 6232586 w 6697347"/>
                              <a:gd name="connsiteY3236" fmla="*/ 786497 h 1257300"/>
                              <a:gd name="connsiteX3237" fmla="*/ 6231316 w 6697347"/>
                              <a:gd name="connsiteY3237" fmla="*/ 793482 h 1257300"/>
                              <a:gd name="connsiteX3238" fmla="*/ 6226871 w 6697347"/>
                              <a:gd name="connsiteY3238" fmla="*/ 799832 h 1257300"/>
                              <a:gd name="connsiteX3239" fmla="*/ 6221156 w 6697347"/>
                              <a:gd name="connsiteY3239" fmla="*/ 803642 h 1257300"/>
                              <a:gd name="connsiteX3240" fmla="*/ 6213536 w 6697347"/>
                              <a:gd name="connsiteY3240" fmla="*/ 805547 h 1257300"/>
                              <a:gd name="connsiteX3241" fmla="*/ 6205916 w 6697347"/>
                              <a:gd name="connsiteY3241" fmla="*/ 803642 h 1257300"/>
                              <a:gd name="connsiteX3242" fmla="*/ 6200201 w 6697347"/>
                              <a:gd name="connsiteY3242" fmla="*/ 799832 h 1257300"/>
                              <a:gd name="connsiteX3243" fmla="*/ 6195756 w 6697347"/>
                              <a:gd name="connsiteY3243" fmla="*/ 793482 h 1257300"/>
                              <a:gd name="connsiteX3244" fmla="*/ 6194486 w 6697347"/>
                              <a:gd name="connsiteY3244" fmla="*/ 786497 h 1257300"/>
                              <a:gd name="connsiteX3245" fmla="*/ 6195756 w 6697347"/>
                              <a:gd name="connsiteY3245" fmla="*/ 778877 h 1257300"/>
                              <a:gd name="connsiteX3246" fmla="*/ 6200201 w 6697347"/>
                              <a:gd name="connsiteY3246" fmla="*/ 773162 h 1257300"/>
                              <a:gd name="connsiteX3247" fmla="*/ 6205916 w 6697347"/>
                              <a:gd name="connsiteY3247" fmla="*/ 768717 h 1257300"/>
                              <a:gd name="connsiteX3248" fmla="*/ 6100551 w 6697347"/>
                              <a:gd name="connsiteY3248" fmla="*/ 767447 h 1257300"/>
                              <a:gd name="connsiteX3249" fmla="*/ 6108171 w 6697347"/>
                              <a:gd name="connsiteY3249" fmla="*/ 768717 h 1257300"/>
                              <a:gd name="connsiteX3250" fmla="*/ 6113886 w 6697347"/>
                              <a:gd name="connsiteY3250" fmla="*/ 773162 h 1257300"/>
                              <a:gd name="connsiteX3251" fmla="*/ 6118331 w 6697347"/>
                              <a:gd name="connsiteY3251" fmla="*/ 778877 h 1257300"/>
                              <a:gd name="connsiteX3252" fmla="*/ 6119601 w 6697347"/>
                              <a:gd name="connsiteY3252" fmla="*/ 786497 h 1257300"/>
                              <a:gd name="connsiteX3253" fmla="*/ 6118331 w 6697347"/>
                              <a:gd name="connsiteY3253" fmla="*/ 793482 h 1257300"/>
                              <a:gd name="connsiteX3254" fmla="*/ 6113886 w 6697347"/>
                              <a:gd name="connsiteY3254" fmla="*/ 799832 h 1257300"/>
                              <a:gd name="connsiteX3255" fmla="*/ 6108171 w 6697347"/>
                              <a:gd name="connsiteY3255" fmla="*/ 803642 h 1257300"/>
                              <a:gd name="connsiteX3256" fmla="*/ 6100551 w 6697347"/>
                              <a:gd name="connsiteY3256" fmla="*/ 805547 h 1257300"/>
                              <a:gd name="connsiteX3257" fmla="*/ 6093566 w 6697347"/>
                              <a:gd name="connsiteY3257" fmla="*/ 803642 h 1257300"/>
                              <a:gd name="connsiteX3258" fmla="*/ 6087216 w 6697347"/>
                              <a:gd name="connsiteY3258" fmla="*/ 799832 h 1257300"/>
                              <a:gd name="connsiteX3259" fmla="*/ 6083406 w 6697347"/>
                              <a:gd name="connsiteY3259" fmla="*/ 793482 h 1257300"/>
                              <a:gd name="connsiteX3260" fmla="*/ 6081501 w 6697347"/>
                              <a:gd name="connsiteY3260" fmla="*/ 786497 h 1257300"/>
                              <a:gd name="connsiteX3261" fmla="*/ 6083406 w 6697347"/>
                              <a:gd name="connsiteY3261" fmla="*/ 778877 h 1257300"/>
                              <a:gd name="connsiteX3262" fmla="*/ 6087216 w 6697347"/>
                              <a:gd name="connsiteY3262" fmla="*/ 773162 h 1257300"/>
                              <a:gd name="connsiteX3263" fmla="*/ 6093566 w 6697347"/>
                              <a:gd name="connsiteY3263" fmla="*/ 768717 h 1257300"/>
                              <a:gd name="connsiteX3264" fmla="*/ 5984937 w 6697347"/>
                              <a:gd name="connsiteY3264" fmla="*/ 767447 h 1257300"/>
                              <a:gd name="connsiteX3265" fmla="*/ 5991922 w 6697347"/>
                              <a:gd name="connsiteY3265" fmla="*/ 768717 h 1257300"/>
                              <a:gd name="connsiteX3266" fmla="*/ 5998272 w 6697347"/>
                              <a:gd name="connsiteY3266" fmla="*/ 773162 h 1257300"/>
                              <a:gd name="connsiteX3267" fmla="*/ 6002082 w 6697347"/>
                              <a:gd name="connsiteY3267" fmla="*/ 778877 h 1257300"/>
                              <a:gd name="connsiteX3268" fmla="*/ 6003987 w 6697347"/>
                              <a:gd name="connsiteY3268" fmla="*/ 786497 h 1257300"/>
                              <a:gd name="connsiteX3269" fmla="*/ 6002082 w 6697347"/>
                              <a:gd name="connsiteY3269" fmla="*/ 793482 h 1257300"/>
                              <a:gd name="connsiteX3270" fmla="*/ 5998272 w 6697347"/>
                              <a:gd name="connsiteY3270" fmla="*/ 799832 h 1257300"/>
                              <a:gd name="connsiteX3271" fmla="*/ 5991922 w 6697347"/>
                              <a:gd name="connsiteY3271" fmla="*/ 803642 h 1257300"/>
                              <a:gd name="connsiteX3272" fmla="*/ 5984937 w 6697347"/>
                              <a:gd name="connsiteY3272" fmla="*/ 805547 h 1257300"/>
                              <a:gd name="connsiteX3273" fmla="*/ 5977317 w 6697347"/>
                              <a:gd name="connsiteY3273" fmla="*/ 803642 h 1257300"/>
                              <a:gd name="connsiteX3274" fmla="*/ 5970967 w 6697347"/>
                              <a:gd name="connsiteY3274" fmla="*/ 799832 h 1257300"/>
                              <a:gd name="connsiteX3275" fmla="*/ 5967157 w 6697347"/>
                              <a:gd name="connsiteY3275" fmla="*/ 793482 h 1257300"/>
                              <a:gd name="connsiteX3276" fmla="*/ 5965887 w 6697347"/>
                              <a:gd name="connsiteY3276" fmla="*/ 786497 h 1257300"/>
                              <a:gd name="connsiteX3277" fmla="*/ 5967157 w 6697347"/>
                              <a:gd name="connsiteY3277" fmla="*/ 778877 h 1257300"/>
                              <a:gd name="connsiteX3278" fmla="*/ 5970967 w 6697347"/>
                              <a:gd name="connsiteY3278" fmla="*/ 773162 h 1257300"/>
                              <a:gd name="connsiteX3279" fmla="*/ 5977317 w 6697347"/>
                              <a:gd name="connsiteY3279" fmla="*/ 768717 h 1257300"/>
                              <a:gd name="connsiteX3280" fmla="*/ 707476 w 6697347"/>
                              <a:gd name="connsiteY3280" fmla="*/ 664780 h 1257300"/>
                              <a:gd name="connsiteX3281" fmla="*/ 715096 w 6697347"/>
                              <a:gd name="connsiteY3281" fmla="*/ 666050 h 1257300"/>
                              <a:gd name="connsiteX3282" fmla="*/ 721446 w 6697347"/>
                              <a:gd name="connsiteY3282" fmla="*/ 670495 h 1257300"/>
                              <a:gd name="connsiteX3283" fmla="*/ 725256 w 6697347"/>
                              <a:gd name="connsiteY3283" fmla="*/ 676210 h 1257300"/>
                              <a:gd name="connsiteX3284" fmla="*/ 726526 w 6697347"/>
                              <a:gd name="connsiteY3284" fmla="*/ 683830 h 1257300"/>
                              <a:gd name="connsiteX3285" fmla="*/ 725256 w 6697347"/>
                              <a:gd name="connsiteY3285" fmla="*/ 691450 h 1257300"/>
                              <a:gd name="connsiteX3286" fmla="*/ 721446 w 6697347"/>
                              <a:gd name="connsiteY3286" fmla="*/ 697165 h 1257300"/>
                              <a:gd name="connsiteX3287" fmla="*/ 715096 w 6697347"/>
                              <a:gd name="connsiteY3287" fmla="*/ 701610 h 1257300"/>
                              <a:gd name="connsiteX3288" fmla="*/ 707476 w 6697347"/>
                              <a:gd name="connsiteY3288" fmla="*/ 702880 h 1257300"/>
                              <a:gd name="connsiteX3289" fmla="*/ 700491 w 6697347"/>
                              <a:gd name="connsiteY3289" fmla="*/ 701610 h 1257300"/>
                              <a:gd name="connsiteX3290" fmla="*/ 694141 w 6697347"/>
                              <a:gd name="connsiteY3290" fmla="*/ 697165 h 1257300"/>
                              <a:gd name="connsiteX3291" fmla="*/ 690331 w 6697347"/>
                              <a:gd name="connsiteY3291" fmla="*/ 691450 h 1257300"/>
                              <a:gd name="connsiteX3292" fmla="*/ 688426 w 6697347"/>
                              <a:gd name="connsiteY3292" fmla="*/ 683830 h 1257300"/>
                              <a:gd name="connsiteX3293" fmla="*/ 690331 w 6697347"/>
                              <a:gd name="connsiteY3293" fmla="*/ 676210 h 1257300"/>
                              <a:gd name="connsiteX3294" fmla="*/ 694141 w 6697347"/>
                              <a:gd name="connsiteY3294" fmla="*/ 670495 h 1257300"/>
                              <a:gd name="connsiteX3295" fmla="*/ 700491 w 6697347"/>
                              <a:gd name="connsiteY3295" fmla="*/ 666050 h 1257300"/>
                              <a:gd name="connsiteX3296" fmla="*/ 594490 w 6697347"/>
                              <a:gd name="connsiteY3296" fmla="*/ 664780 h 1257300"/>
                              <a:gd name="connsiteX3297" fmla="*/ 601475 w 6697347"/>
                              <a:gd name="connsiteY3297" fmla="*/ 666050 h 1257300"/>
                              <a:gd name="connsiteX3298" fmla="*/ 607825 w 6697347"/>
                              <a:gd name="connsiteY3298" fmla="*/ 670495 h 1257300"/>
                              <a:gd name="connsiteX3299" fmla="*/ 611635 w 6697347"/>
                              <a:gd name="connsiteY3299" fmla="*/ 676210 h 1257300"/>
                              <a:gd name="connsiteX3300" fmla="*/ 613540 w 6697347"/>
                              <a:gd name="connsiteY3300" fmla="*/ 683830 h 1257300"/>
                              <a:gd name="connsiteX3301" fmla="*/ 611635 w 6697347"/>
                              <a:gd name="connsiteY3301" fmla="*/ 691450 h 1257300"/>
                              <a:gd name="connsiteX3302" fmla="*/ 607825 w 6697347"/>
                              <a:gd name="connsiteY3302" fmla="*/ 697165 h 1257300"/>
                              <a:gd name="connsiteX3303" fmla="*/ 601475 w 6697347"/>
                              <a:gd name="connsiteY3303" fmla="*/ 701610 h 1257300"/>
                              <a:gd name="connsiteX3304" fmla="*/ 594490 w 6697347"/>
                              <a:gd name="connsiteY3304" fmla="*/ 702880 h 1257300"/>
                              <a:gd name="connsiteX3305" fmla="*/ 586870 w 6697347"/>
                              <a:gd name="connsiteY3305" fmla="*/ 701610 h 1257300"/>
                              <a:gd name="connsiteX3306" fmla="*/ 581155 w 6697347"/>
                              <a:gd name="connsiteY3306" fmla="*/ 697165 h 1257300"/>
                              <a:gd name="connsiteX3307" fmla="*/ 576710 w 6697347"/>
                              <a:gd name="connsiteY3307" fmla="*/ 691450 h 1257300"/>
                              <a:gd name="connsiteX3308" fmla="*/ 575440 w 6697347"/>
                              <a:gd name="connsiteY3308" fmla="*/ 683830 h 1257300"/>
                              <a:gd name="connsiteX3309" fmla="*/ 576710 w 6697347"/>
                              <a:gd name="connsiteY3309" fmla="*/ 676210 h 1257300"/>
                              <a:gd name="connsiteX3310" fmla="*/ 581155 w 6697347"/>
                              <a:gd name="connsiteY3310" fmla="*/ 670495 h 1257300"/>
                              <a:gd name="connsiteX3311" fmla="*/ 586870 w 6697347"/>
                              <a:gd name="connsiteY3311" fmla="*/ 666050 h 1257300"/>
                              <a:gd name="connsiteX3312" fmla="*/ 478877 w 6697347"/>
                              <a:gd name="connsiteY3312" fmla="*/ 664780 h 1257300"/>
                              <a:gd name="connsiteX3313" fmla="*/ 486497 w 6697347"/>
                              <a:gd name="connsiteY3313" fmla="*/ 666050 h 1257300"/>
                              <a:gd name="connsiteX3314" fmla="*/ 492212 w 6697347"/>
                              <a:gd name="connsiteY3314" fmla="*/ 670495 h 1257300"/>
                              <a:gd name="connsiteX3315" fmla="*/ 496657 w 6697347"/>
                              <a:gd name="connsiteY3315" fmla="*/ 676210 h 1257300"/>
                              <a:gd name="connsiteX3316" fmla="*/ 497927 w 6697347"/>
                              <a:gd name="connsiteY3316" fmla="*/ 683830 h 1257300"/>
                              <a:gd name="connsiteX3317" fmla="*/ 496657 w 6697347"/>
                              <a:gd name="connsiteY3317" fmla="*/ 691450 h 1257300"/>
                              <a:gd name="connsiteX3318" fmla="*/ 492212 w 6697347"/>
                              <a:gd name="connsiteY3318" fmla="*/ 697165 h 1257300"/>
                              <a:gd name="connsiteX3319" fmla="*/ 486497 w 6697347"/>
                              <a:gd name="connsiteY3319" fmla="*/ 701610 h 1257300"/>
                              <a:gd name="connsiteX3320" fmla="*/ 478877 w 6697347"/>
                              <a:gd name="connsiteY3320" fmla="*/ 702880 h 1257300"/>
                              <a:gd name="connsiteX3321" fmla="*/ 471257 w 6697347"/>
                              <a:gd name="connsiteY3321" fmla="*/ 701610 h 1257300"/>
                              <a:gd name="connsiteX3322" fmla="*/ 465542 w 6697347"/>
                              <a:gd name="connsiteY3322" fmla="*/ 697165 h 1257300"/>
                              <a:gd name="connsiteX3323" fmla="*/ 461097 w 6697347"/>
                              <a:gd name="connsiteY3323" fmla="*/ 691450 h 1257300"/>
                              <a:gd name="connsiteX3324" fmla="*/ 459827 w 6697347"/>
                              <a:gd name="connsiteY3324" fmla="*/ 683830 h 1257300"/>
                              <a:gd name="connsiteX3325" fmla="*/ 461097 w 6697347"/>
                              <a:gd name="connsiteY3325" fmla="*/ 676210 h 1257300"/>
                              <a:gd name="connsiteX3326" fmla="*/ 465542 w 6697347"/>
                              <a:gd name="connsiteY3326" fmla="*/ 670495 h 1257300"/>
                              <a:gd name="connsiteX3327" fmla="*/ 471257 w 6697347"/>
                              <a:gd name="connsiteY3327" fmla="*/ 666050 h 1257300"/>
                              <a:gd name="connsiteX3328" fmla="*/ 363263 w 6697347"/>
                              <a:gd name="connsiteY3328" fmla="*/ 664780 h 1257300"/>
                              <a:gd name="connsiteX3329" fmla="*/ 370883 w 6697347"/>
                              <a:gd name="connsiteY3329" fmla="*/ 666050 h 1257300"/>
                              <a:gd name="connsiteX3330" fmla="*/ 377233 w 6697347"/>
                              <a:gd name="connsiteY3330" fmla="*/ 670495 h 1257300"/>
                              <a:gd name="connsiteX3331" fmla="*/ 381043 w 6697347"/>
                              <a:gd name="connsiteY3331" fmla="*/ 676210 h 1257300"/>
                              <a:gd name="connsiteX3332" fmla="*/ 382313 w 6697347"/>
                              <a:gd name="connsiteY3332" fmla="*/ 683830 h 1257300"/>
                              <a:gd name="connsiteX3333" fmla="*/ 381043 w 6697347"/>
                              <a:gd name="connsiteY3333" fmla="*/ 691450 h 1257300"/>
                              <a:gd name="connsiteX3334" fmla="*/ 377233 w 6697347"/>
                              <a:gd name="connsiteY3334" fmla="*/ 697165 h 1257300"/>
                              <a:gd name="connsiteX3335" fmla="*/ 370883 w 6697347"/>
                              <a:gd name="connsiteY3335" fmla="*/ 701610 h 1257300"/>
                              <a:gd name="connsiteX3336" fmla="*/ 363263 w 6697347"/>
                              <a:gd name="connsiteY3336" fmla="*/ 702880 h 1257300"/>
                              <a:gd name="connsiteX3337" fmla="*/ 356278 w 6697347"/>
                              <a:gd name="connsiteY3337" fmla="*/ 701610 h 1257300"/>
                              <a:gd name="connsiteX3338" fmla="*/ 349928 w 6697347"/>
                              <a:gd name="connsiteY3338" fmla="*/ 697165 h 1257300"/>
                              <a:gd name="connsiteX3339" fmla="*/ 346118 w 6697347"/>
                              <a:gd name="connsiteY3339" fmla="*/ 691450 h 1257300"/>
                              <a:gd name="connsiteX3340" fmla="*/ 344213 w 6697347"/>
                              <a:gd name="connsiteY3340" fmla="*/ 683830 h 1257300"/>
                              <a:gd name="connsiteX3341" fmla="*/ 346118 w 6697347"/>
                              <a:gd name="connsiteY3341" fmla="*/ 676210 h 1257300"/>
                              <a:gd name="connsiteX3342" fmla="*/ 349928 w 6697347"/>
                              <a:gd name="connsiteY3342" fmla="*/ 670495 h 1257300"/>
                              <a:gd name="connsiteX3343" fmla="*/ 356278 w 6697347"/>
                              <a:gd name="connsiteY3343" fmla="*/ 666050 h 1257300"/>
                              <a:gd name="connsiteX3344" fmla="*/ 250277 w 6697347"/>
                              <a:gd name="connsiteY3344" fmla="*/ 664780 h 1257300"/>
                              <a:gd name="connsiteX3345" fmla="*/ 257262 w 6697347"/>
                              <a:gd name="connsiteY3345" fmla="*/ 666050 h 1257300"/>
                              <a:gd name="connsiteX3346" fmla="*/ 263612 w 6697347"/>
                              <a:gd name="connsiteY3346" fmla="*/ 670495 h 1257300"/>
                              <a:gd name="connsiteX3347" fmla="*/ 267422 w 6697347"/>
                              <a:gd name="connsiteY3347" fmla="*/ 676210 h 1257300"/>
                              <a:gd name="connsiteX3348" fmla="*/ 269327 w 6697347"/>
                              <a:gd name="connsiteY3348" fmla="*/ 683830 h 1257300"/>
                              <a:gd name="connsiteX3349" fmla="*/ 267422 w 6697347"/>
                              <a:gd name="connsiteY3349" fmla="*/ 691450 h 1257300"/>
                              <a:gd name="connsiteX3350" fmla="*/ 263612 w 6697347"/>
                              <a:gd name="connsiteY3350" fmla="*/ 697165 h 1257300"/>
                              <a:gd name="connsiteX3351" fmla="*/ 257262 w 6697347"/>
                              <a:gd name="connsiteY3351" fmla="*/ 701610 h 1257300"/>
                              <a:gd name="connsiteX3352" fmla="*/ 250277 w 6697347"/>
                              <a:gd name="connsiteY3352" fmla="*/ 702880 h 1257300"/>
                              <a:gd name="connsiteX3353" fmla="*/ 242657 w 6697347"/>
                              <a:gd name="connsiteY3353" fmla="*/ 701610 h 1257300"/>
                              <a:gd name="connsiteX3354" fmla="*/ 236942 w 6697347"/>
                              <a:gd name="connsiteY3354" fmla="*/ 697165 h 1257300"/>
                              <a:gd name="connsiteX3355" fmla="*/ 232497 w 6697347"/>
                              <a:gd name="connsiteY3355" fmla="*/ 691450 h 1257300"/>
                              <a:gd name="connsiteX3356" fmla="*/ 231227 w 6697347"/>
                              <a:gd name="connsiteY3356" fmla="*/ 683830 h 1257300"/>
                              <a:gd name="connsiteX3357" fmla="*/ 232497 w 6697347"/>
                              <a:gd name="connsiteY3357" fmla="*/ 676210 h 1257300"/>
                              <a:gd name="connsiteX3358" fmla="*/ 236942 w 6697347"/>
                              <a:gd name="connsiteY3358" fmla="*/ 670495 h 1257300"/>
                              <a:gd name="connsiteX3359" fmla="*/ 242657 w 6697347"/>
                              <a:gd name="connsiteY3359" fmla="*/ 666050 h 1257300"/>
                              <a:gd name="connsiteX3360" fmla="*/ 134664 w 6697347"/>
                              <a:gd name="connsiteY3360" fmla="*/ 664780 h 1257300"/>
                              <a:gd name="connsiteX3361" fmla="*/ 142284 w 6697347"/>
                              <a:gd name="connsiteY3361" fmla="*/ 666050 h 1257300"/>
                              <a:gd name="connsiteX3362" fmla="*/ 147999 w 6697347"/>
                              <a:gd name="connsiteY3362" fmla="*/ 670495 h 1257300"/>
                              <a:gd name="connsiteX3363" fmla="*/ 152444 w 6697347"/>
                              <a:gd name="connsiteY3363" fmla="*/ 676210 h 1257300"/>
                              <a:gd name="connsiteX3364" fmla="*/ 153714 w 6697347"/>
                              <a:gd name="connsiteY3364" fmla="*/ 683830 h 1257300"/>
                              <a:gd name="connsiteX3365" fmla="*/ 152444 w 6697347"/>
                              <a:gd name="connsiteY3365" fmla="*/ 691450 h 1257300"/>
                              <a:gd name="connsiteX3366" fmla="*/ 147999 w 6697347"/>
                              <a:gd name="connsiteY3366" fmla="*/ 697165 h 1257300"/>
                              <a:gd name="connsiteX3367" fmla="*/ 142284 w 6697347"/>
                              <a:gd name="connsiteY3367" fmla="*/ 701610 h 1257300"/>
                              <a:gd name="connsiteX3368" fmla="*/ 134664 w 6697347"/>
                              <a:gd name="connsiteY3368" fmla="*/ 702880 h 1257300"/>
                              <a:gd name="connsiteX3369" fmla="*/ 127044 w 6697347"/>
                              <a:gd name="connsiteY3369" fmla="*/ 701610 h 1257300"/>
                              <a:gd name="connsiteX3370" fmla="*/ 121329 w 6697347"/>
                              <a:gd name="connsiteY3370" fmla="*/ 697165 h 1257300"/>
                              <a:gd name="connsiteX3371" fmla="*/ 116884 w 6697347"/>
                              <a:gd name="connsiteY3371" fmla="*/ 691450 h 1257300"/>
                              <a:gd name="connsiteX3372" fmla="*/ 115614 w 6697347"/>
                              <a:gd name="connsiteY3372" fmla="*/ 683830 h 1257300"/>
                              <a:gd name="connsiteX3373" fmla="*/ 116884 w 6697347"/>
                              <a:gd name="connsiteY3373" fmla="*/ 676210 h 1257300"/>
                              <a:gd name="connsiteX3374" fmla="*/ 121329 w 6697347"/>
                              <a:gd name="connsiteY3374" fmla="*/ 670495 h 1257300"/>
                              <a:gd name="connsiteX3375" fmla="*/ 127044 w 6697347"/>
                              <a:gd name="connsiteY3375" fmla="*/ 666050 h 1257300"/>
                              <a:gd name="connsiteX3376" fmla="*/ 19050 w 6697347"/>
                              <a:gd name="connsiteY3376" fmla="*/ 664780 h 1257300"/>
                              <a:gd name="connsiteX3377" fmla="*/ 26670 w 6697347"/>
                              <a:gd name="connsiteY3377" fmla="*/ 666050 h 1257300"/>
                              <a:gd name="connsiteX3378" fmla="*/ 33020 w 6697347"/>
                              <a:gd name="connsiteY3378" fmla="*/ 670495 h 1257300"/>
                              <a:gd name="connsiteX3379" fmla="*/ 36830 w 6697347"/>
                              <a:gd name="connsiteY3379" fmla="*/ 676210 h 1257300"/>
                              <a:gd name="connsiteX3380" fmla="*/ 38100 w 6697347"/>
                              <a:gd name="connsiteY3380" fmla="*/ 683830 h 1257300"/>
                              <a:gd name="connsiteX3381" fmla="*/ 36830 w 6697347"/>
                              <a:gd name="connsiteY3381" fmla="*/ 691450 h 1257300"/>
                              <a:gd name="connsiteX3382" fmla="*/ 33020 w 6697347"/>
                              <a:gd name="connsiteY3382" fmla="*/ 697165 h 1257300"/>
                              <a:gd name="connsiteX3383" fmla="*/ 26670 w 6697347"/>
                              <a:gd name="connsiteY3383" fmla="*/ 701610 h 1257300"/>
                              <a:gd name="connsiteX3384" fmla="*/ 19050 w 6697347"/>
                              <a:gd name="connsiteY3384" fmla="*/ 702880 h 1257300"/>
                              <a:gd name="connsiteX3385" fmla="*/ 12065 w 6697347"/>
                              <a:gd name="connsiteY3385" fmla="*/ 701610 h 1257300"/>
                              <a:gd name="connsiteX3386" fmla="*/ 5715 w 6697347"/>
                              <a:gd name="connsiteY3386" fmla="*/ 697165 h 1257300"/>
                              <a:gd name="connsiteX3387" fmla="*/ 1905 w 6697347"/>
                              <a:gd name="connsiteY3387" fmla="*/ 691450 h 1257300"/>
                              <a:gd name="connsiteX3388" fmla="*/ 0 w 6697347"/>
                              <a:gd name="connsiteY3388" fmla="*/ 683830 h 1257300"/>
                              <a:gd name="connsiteX3389" fmla="*/ 1905 w 6697347"/>
                              <a:gd name="connsiteY3389" fmla="*/ 676210 h 1257300"/>
                              <a:gd name="connsiteX3390" fmla="*/ 5715 w 6697347"/>
                              <a:gd name="connsiteY3390" fmla="*/ 670495 h 1257300"/>
                              <a:gd name="connsiteX3391" fmla="*/ 12065 w 6697347"/>
                              <a:gd name="connsiteY3391" fmla="*/ 666050 h 1257300"/>
                              <a:gd name="connsiteX3392" fmla="*/ 6673363 w 6697347"/>
                              <a:gd name="connsiteY3392" fmla="*/ 657089 h 1257300"/>
                              <a:gd name="connsiteX3393" fmla="*/ 6680348 w 6697347"/>
                              <a:gd name="connsiteY3393" fmla="*/ 658359 h 1257300"/>
                              <a:gd name="connsiteX3394" fmla="*/ 6686698 w 6697347"/>
                              <a:gd name="connsiteY3394" fmla="*/ 662804 h 1257300"/>
                              <a:gd name="connsiteX3395" fmla="*/ 6690508 w 6697347"/>
                              <a:gd name="connsiteY3395" fmla="*/ 668519 h 1257300"/>
                              <a:gd name="connsiteX3396" fmla="*/ 6692413 w 6697347"/>
                              <a:gd name="connsiteY3396" fmla="*/ 676139 h 1257300"/>
                              <a:gd name="connsiteX3397" fmla="*/ 6690508 w 6697347"/>
                              <a:gd name="connsiteY3397" fmla="*/ 683759 h 1257300"/>
                              <a:gd name="connsiteX3398" fmla="*/ 6686698 w 6697347"/>
                              <a:gd name="connsiteY3398" fmla="*/ 689474 h 1257300"/>
                              <a:gd name="connsiteX3399" fmla="*/ 6680348 w 6697347"/>
                              <a:gd name="connsiteY3399" fmla="*/ 693919 h 1257300"/>
                              <a:gd name="connsiteX3400" fmla="*/ 6673363 w 6697347"/>
                              <a:gd name="connsiteY3400" fmla="*/ 695189 h 1257300"/>
                              <a:gd name="connsiteX3401" fmla="*/ 6665743 w 6697347"/>
                              <a:gd name="connsiteY3401" fmla="*/ 693919 h 1257300"/>
                              <a:gd name="connsiteX3402" fmla="*/ 6659393 w 6697347"/>
                              <a:gd name="connsiteY3402" fmla="*/ 689474 h 1257300"/>
                              <a:gd name="connsiteX3403" fmla="*/ 6655583 w 6697347"/>
                              <a:gd name="connsiteY3403" fmla="*/ 683759 h 1257300"/>
                              <a:gd name="connsiteX3404" fmla="*/ 6654313 w 6697347"/>
                              <a:gd name="connsiteY3404" fmla="*/ 676139 h 1257300"/>
                              <a:gd name="connsiteX3405" fmla="*/ 6655583 w 6697347"/>
                              <a:gd name="connsiteY3405" fmla="*/ 668519 h 1257300"/>
                              <a:gd name="connsiteX3406" fmla="*/ 6659393 w 6697347"/>
                              <a:gd name="connsiteY3406" fmla="*/ 662804 h 1257300"/>
                              <a:gd name="connsiteX3407" fmla="*/ 6665743 w 6697347"/>
                              <a:gd name="connsiteY3407" fmla="*/ 658359 h 1257300"/>
                              <a:gd name="connsiteX3408" fmla="*/ 6557749 w 6697347"/>
                              <a:gd name="connsiteY3408" fmla="*/ 657089 h 1257300"/>
                              <a:gd name="connsiteX3409" fmla="*/ 6565369 w 6697347"/>
                              <a:gd name="connsiteY3409" fmla="*/ 658359 h 1257300"/>
                              <a:gd name="connsiteX3410" fmla="*/ 6571084 w 6697347"/>
                              <a:gd name="connsiteY3410" fmla="*/ 662804 h 1257300"/>
                              <a:gd name="connsiteX3411" fmla="*/ 6575529 w 6697347"/>
                              <a:gd name="connsiteY3411" fmla="*/ 668519 h 1257300"/>
                              <a:gd name="connsiteX3412" fmla="*/ 6576799 w 6697347"/>
                              <a:gd name="connsiteY3412" fmla="*/ 676139 h 1257300"/>
                              <a:gd name="connsiteX3413" fmla="*/ 6575529 w 6697347"/>
                              <a:gd name="connsiteY3413" fmla="*/ 683759 h 1257300"/>
                              <a:gd name="connsiteX3414" fmla="*/ 6571084 w 6697347"/>
                              <a:gd name="connsiteY3414" fmla="*/ 689474 h 1257300"/>
                              <a:gd name="connsiteX3415" fmla="*/ 6565369 w 6697347"/>
                              <a:gd name="connsiteY3415" fmla="*/ 693919 h 1257300"/>
                              <a:gd name="connsiteX3416" fmla="*/ 6557749 w 6697347"/>
                              <a:gd name="connsiteY3416" fmla="*/ 695189 h 1257300"/>
                              <a:gd name="connsiteX3417" fmla="*/ 6550129 w 6697347"/>
                              <a:gd name="connsiteY3417" fmla="*/ 693919 h 1257300"/>
                              <a:gd name="connsiteX3418" fmla="*/ 6544414 w 6697347"/>
                              <a:gd name="connsiteY3418" fmla="*/ 689474 h 1257300"/>
                              <a:gd name="connsiteX3419" fmla="*/ 6539969 w 6697347"/>
                              <a:gd name="connsiteY3419" fmla="*/ 683759 h 1257300"/>
                              <a:gd name="connsiteX3420" fmla="*/ 6538699 w 6697347"/>
                              <a:gd name="connsiteY3420" fmla="*/ 676139 h 1257300"/>
                              <a:gd name="connsiteX3421" fmla="*/ 6539969 w 6697347"/>
                              <a:gd name="connsiteY3421" fmla="*/ 668519 h 1257300"/>
                              <a:gd name="connsiteX3422" fmla="*/ 6544414 w 6697347"/>
                              <a:gd name="connsiteY3422" fmla="*/ 662804 h 1257300"/>
                              <a:gd name="connsiteX3423" fmla="*/ 6550129 w 6697347"/>
                              <a:gd name="connsiteY3423" fmla="*/ 658359 h 1257300"/>
                              <a:gd name="connsiteX3424" fmla="*/ 6444764 w 6697347"/>
                              <a:gd name="connsiteY3424" fmla="*/ 657089 h 1257300"/>
                              <a:gd name="connsiteX3425" fmla="*/ 6452384 w 6697347"/>
                              <a:gd name="connsiteY3425" fmla="*/ 658359 h 1257300"/>
                              <a:gd name="connsiteX3426" fmla="*/ 6458099 w 6697347"/>
                              <a:gd name="connsiteY3426" fmla="*/ 662804 h 1257300"/>
                              <a:gd name="connsiteX3427" fmla="*/ 6462544 w 6697347"/>
                              <a:gd name="connsiteY3427" fmla="*/ 668519 h 1257300"/>
                              <a:gd name="connsiteX3428" fmla="*/ 6463814 w 6697347"/>
                              <a:gd name="connsiteY3428" fmla="*/ 676139 h 1257300"/>
                              <a:gd name="connsiteX3429" fmla="*/ 6462544 w 6697347"/>
                              <a:gd name="connsiteY3429" fmla="*/ 683759 h 1257300"/>
                              <a:gd name="connsiteX3430" fmla="*/ 6458099 w 6697347"/>
                              <a:gd name="connsiteY3430" fmla="*/ 689474 h 1257300"/>
                              <a:gd name="connsiteX3431" fmla="*/ 6452384 w 6697347"/>
                              <a:gd name="connsiteY3431" fmla="*/ 693919 h 1257300"/>
                              <a:gd name="connsiteX3432" fmla="*/ 6444764 w 6697347"/>
                              <a:gd name="connsiteY3432" fmla="*/ 695189 h 1257300"/>
                              <a:gd name="connsiteX3433" fmla="*/ 6437779 w 6697347"/>
                              <a:gd name="connsiteY3433" fmla="*/ 693919 h 1257300"/>
                              <a:gd name="connsiteX3434" fmla="*/ 6431429 w 6697347"/>
                              <a:gd name="connsiteY3434" fmla="*/ 689474 h 1257300"/>
                              <a:gd name="connsiteX3435" fmla="*/ 6427619 w 6697347"/>
                              <a:gd name="connsiteY3435" fmla="*/ 683759 h 1257300"/>
                              <a:gd name="connsiteX3436" fmla="*/ 6425714 w 6697347"/>
                              <a:gd name="connsiteY3436" fmla="*/ 676139 h 1257300"/>
                              <a:gd name="connsiteX3437" fmla="*/ 6427619 w 6697347"/>
                              <a:gd name="connsiteY3437" fmla="*/ 668519 h 1257300"/>
                              <a:gd name="connsiteX3438" fmla="*/ 6431429 w 6697347"/>
                              <a:gd name="connsiteY3438" fmla="*/ 662804 h 1257300"/>
                              <a:gd name="connsiteX3439" fmla="*/ 6437779 w 6697347"/>
                              <a:gd name="connsiteY3439" fmla="*/ 658359 h 1257300"/>
                              <a:gd name="connsiteX3440" fmla="*/ 6329150 w 6697347"/>
                              <a:gd name="connsiteY3440" fmla="*/ 657089 h 1257300"/>
                              <a:gd name="connsiteX3441" fmla="*/ 6336135 w 6697347"/>
                              <a:gd name="connsiteY3441" fmla="*/ 658359 h 1257300"/>
                              <a:gd name="connsiteX3442" fmla="*/ 6342485 w 6697347"/>
                              <a:gd name="connsiteY3442" fmla="*/ 662804 h 1257300"/>
                              <a:gd name="connsiteX3443" fmla="*/ 6346295 w 6697347"/>
                              <a:gd name="connsiteY3443" fmla="*/ 668519 h 1257300"/>
                              <a:gd name="connsiteX3444" fmla="*/ 6348200 w 6697347"/>
                              <a:gd name="connsiteY3444" fmla="*/ 676139 h 1257300"/>
                              <a:gd name="connsiteX3445" fmla="*/ 6346295 w 6697347"/>
                              <a:gd name="connsiteY3445" fmla="*/ 683759 h 1257300"/>
                              <a:gd name="connsiteX3446" fmla="*/ 6342485 w 6697347"/>
                              <a:gd name="connsiteY3446" fmla="*/ 689474 h 1257300"/>
                              <a:gd name="connsiteX3447" fmla="*/ 6336135 w 6697347"/>
                              <a:gd name="connsiteY3447" fmla="*/ 693919 h 1257300"/>
                              <a:gd name="connsiteX3448" fmla="*/ 6329150 w 6697347"/>
                              <a:gd name="connsiteY3448" fmla="*/ 695189 h 1257300"/>
                              <a:gd name="connsiteX3449" fmla="*/ 6321530 w 6697347"/>
                              <a:gd name="connsiteY3449" fmla="*/ 693919 h 1257300"/>
                              <a:gd name="connsiteX3450" fmla="*/ 6315180 w 6697347"/>
                              <a:gd name="connsiteY3450" fmla="*/ 689474 h 1257300"/>
                              <a:gd name="connsiteX3451" fmla="*/ 6311370 w 6697347"/>
                              <a:gd name="connsiteY3451" fmla="*/ 683759 h 1257300"/>
                              <a:gd name="connsiteX3452" fmla="*/ 6310100 w 6697347"/>
                              <a:gd name="connsiteY3452" fmla="*/ 676139 h 1257300"/>
                              <a:gd name="connsiteX3453" fmla="*/ 6311370 w 6697347"/>
                              <a:gd name="connsiteY3453" fmla="*/ 668519 h 1257300"/>
                              <a:gd name="connsiteX3454" fmla="*/ 6315180 w 6697347"/>
                              <a:gd name="connsiteY3454" fmla="*/ 662804 h 1257300"/>
                              <a:gd name="connsiteX3455" fmla="*/ 6321530 w 6697347"/>
                              <a:gd name="connsiteY3455" fmla="*/ 658359 h 1257300"/>
                              <a:gd name="connsiteX3456" fmla="*/ 6213536 w 6697347"/>
                              <a:gd name="connsiteY3456" fmla="*/ 657089 h 1257300"/>
                              <a:gd name="connsiteX3457" fmla="*/ 6221156 w 6697347"/>
                              <a:gd name="connsiteY3457" fmla="*/ 658359 h 1257300"/>
                              <a:gd name="connsiteX3458" fmla="*/ 6226871 w 6697347"/>
                              <a:gd name="connsiteY3458" fmla="*/ 662804 h 1257300"/>
                              <a:gd name="connsiteX3459" fmla="*/ 6231316 w 6697347"/>
                              <a:gd name="connsiteY3459" fmla="*/ 668519 h 1257300"/>
                              <a:gd name="connsiteX3460" fmla="*/ 6232586 w 6697347"/>
                              <a:gd name="connsiteY3460" fmla="*/ 676139 h 1257300"/>
                              <a:gd name="connsiteX3461" fmla="*/ 6231316 w 6697347"/>
                              <a:gd name="connsiteY3461" fmla="*/ 683759 h 1257300"/>
                              <a:gd name="connsiteX3462" fmla="*/ 6226871 w 6697347"/>
                              <a:gd name="connsiteY3462" fmla="*/ 689474 h 1257300"/>
                              <a:gd name="connsiteX3463" fmla="*/ 6221156 w 6697347"/>
                              <a:gd name="connsiteY3463" fmla="*/ 693919 h 1257300"/>
                              <a:gd name="connsiteX3464" fmla="*/ 6213536 w 6697347"/>
                              <a:gd name="connsiteY3464" fmla="*/ 695189 h 1257300"/>
                              <a:gd name="connsiteX3465" fmla="*/ 6205916 w 6697347"/>
                              <a:gd name="connsiteY3465" fmla="*/ 693919 h 1257300"/>
                              <a:gd name="connsiteX3466" fmla="*/ 6200201 w 6697347"/>
                              <a:gd name="connsiteY3466" fmla="*/ 689474 h 1257300"/>
                              <a:gd name="connsiteX3467" fmla="*/ 6195756 w 6697347"/>
                              <a:gd name="connsiteY3467" fmla="*/ 683759 h 1257300"/>
                              <a:gd name="connsiteX3468" fmla="*/ 6194486 w 6697347"/>
                              <a:gd name="connsiteY3468" fmla="*/ 676139 h 1257300"/>
                              <a:gd name="connsiteX3469" fmla="*/ 6195756 w 6697347"/>
                              <a:gd name="connsiteY3469" fmla="*/ 668519 h 1257300"/>
                              <a:gd name="connsiteX3470" fmla="*/ 6200201 w 6697347"/>
                              <a:gd name="connsiteY3470" fmla="*/ 662804 h 1257300"/>
                              <a:gd name="connsiteX3471" fmla="*/ 6205916 w 6697347"/>
                              <a:gd name="connsiteY3471" fmla="*/ 658359 h 1257300"/>
                              <a:gd name="connsiteX3472" fmla="*/ 6100551 w 6697347"/>
                              <a:gd name="connsiteY3472" fmla="*/ 657089 h 1257300"/>
                              <a:gd name="connsiteX3473" fmla="*/ 6108171 w 6697347"/>
                              <a:gd name="connsiteY3473" fmla="*/ 658359 h 1257300"/>
                              <a:gd name="connsiteX3474" fmla="*/ 6113886 w 6697347"/>
                              <a:gd name="connsiteY3474" fmla="*/ 662804 h 1257300"/>
                              <a:gd name="connsiteX3475" fmla="*/ 6118331 w 6697347"/>
                              <a:gd name="connsiteY3475" fmla="*/ 668519 h 1257300"/>
                              <a:gd name="connsiteX3476" fmla="*/ 6119601 w 6697347"/>
                              <a:gd name="connsiteY3476" fmla="*/ 676139 h 1257300"/>
                              <a:gd name="connsiteX3477" fmla="*/ 6118331 w 6697347"/>
                              <a:gd name="connsiteY3477" fmla="*/ 683759 h 1257300"/>
                              <a:gd name="connsiteX3478" fmla="*/ 6113886 w 6697347"/>
                              <a:gd name="connsiteY3478" fmla="*/ 689474 h 1257300"/>
                              <a:gd name="connsiteX3479" fmla="*/ 6108171 w 6697347"/>
                              <a:gd name="connsiteY3479" fmla="*/ 693919 h 1257300"/>
                              <a:gd name="connsiteX3480" fmla="*/ 6100551 w 6697347"/>
                              <a:gd name="connsiteY3480" fmla="*/ 695189 h 1257300"/>
                              <a:gd name="connsiteX3481" fmla="*/ 6093566 w 6697347"/>
                              <a:gd name="connsiteY3481" fmla="*/ 693919 h 1257300"/>
                              <a:gd name="connsiteX3482" fmla="*/ 6087216 w 6697347"/>
                              <a:gd name="connsiteY3482" fmla="*/ 689474 h 1257300"/>
                              <a:gd name="connsiteX3483" fmla="*/ 6083406 w 6697347"/>
                              <a:gd name="connsiteY3483" fmla="*/ 683759 h 1257300"/>
                              <a:gd name="connsiteX3484" fmla="*/ 6081501 w 6697347"/>
                              <a:gd name="connsiteY3484" fmla="*/ 676139 h 1257300"/>
                              <a:gd name="connsiteX3485" fmla="*/ 6083406 w 6697347"/>
                              <a:gd name="connsiteY3485" fmla="*/ 668519 h 1257300"/>
                              <a:gd name="connsiteX3486" fmla="*/ 6087216 w 6697347"/>
                              <a:gd name="connsiteY3486" fmla="*/ 662804 h 1257300"/>
                              <a:gd name="connsiteX3487" fmla="*/ 6093566 w 6697347"/>
                              <a:gd name="connsiteY3487" fmla="*/ 658359 h 1257300"/>
                              <a:gd name="connsiteX3488" fmla="*/ 5984937 w 6697347"/>
                              <a:gd name="connsiteY3488" fmla="*/ 657089 h 1257300"/>
                              <a:gd name="connsiteX3489" fmla="*/ 5991922 w 6697347"/>
                              <a:gd name="connsiteY3489" fmla="*/ 658359 h 1257300"/>
                              <a:gd name="connsiteX3490" fmla="*/ 5998272 w 6697347"/>
                              <a:gd name="connsiteY3490" fmla="*/ 662804 h 1257300"/>
                              <a:gd name="connsiteX3491" fmla="*/ 6002082 w 6697347"/>
                              <a:gd name="connsiteY3491" fmla="*/ 668519 h 1257300"/>
                              <a:gd name="connsiteX3492" fmla="*/ 6003987 w 6697347"/>
                              <a:gd name="connsiteY3492" fmla="*/ 676139 h 1257300"/>
                              <a:gd name="connsiteX3493" fmla="*/ 6002082 w 6697347"/>
                              <a:gd name="connsiteY3493" fmla="*/ 683759 h 1257300"/>
                              <a:gd name="connsiteX3494" fmla="*/ 5998272 w 6697347"/>
                              <a:gd name="connsiteY3494" fmla="*/ 689474 h 1257300"/>
                              <a:gd name="connsiteX3495" fmla="*/ 5991922 w 6697347"/>
                              <a:gd name="connsiteY3495" fmla="*/ 693919 h 1257300"/>
                              <a:gd name="connsiteX3496" fmla="*/ 5984937 w 6697347"/>
                              <a:gd name="connsiteY3496" fmla="*/ 695189 h 1257300"/>
                              <a:gd name="connsiteX3497" fmla="*/ 5977317 w 6697347"/>
                              <a:gd name="connsiteY3497" fmla="*/ 693919 h 1257300"/>
                              <a:gd name="connsiteX3498" fmla="*/ 5970967 w 6697347"/>
                              <a:gd name="connsiteY3498" fmla="*/ 689474 h 1257300"/>
                              <a:gd name="connsiteX3499" fmla="*/ 5967157 w 6697347"/>
                              <a:gd name="connsiteY3499" fmla="*/ 683759 h 1257300"/>
                              <a:gd name="connsiteX3500" fmla="*/ 5965887 w 6697347"/>
                              <a:gd name="connsiteY3500" fmla="*/ 676139 h 1257300"/>
                              <a:gd name="connsiteX3501" fmla="*/ 5967157 w 6697347"/>
                              <a:gd name="connsiteY3501" fmla="*/ 668519 h 1257300"/>
                              <a:gd name="connsiteX3502" fmla="*/ 5970967 w 6697347"/>
                              <a:gd name="connsiteY3502" fmla="*/ 662804 h 1257300"/>
                              <a:gd name="connsiteX3503" fmla="*/ 5977317 w 6697347"/>
                              <a:gd name="connsiteY3503" fmla="*/ 658359 h 1257300"/>
                              <a:gd name="connsiteX3504" fmla="*/ 707476 w 6697347"/>
                              <a:gd name="connsiteY3504" fmla="*/ 554421 h 1257300"/>
                              <a:gd name="connsiteX3505" fmla="*/ 715096 w 6697347"/>
                              <a:gd name="connsiteY3505" fmla="*/ 556326 h 1257300"/>
                              <a:gd name="connsiteX3506" fmla="*/ 721446 w 6697347"/>
                              <a:gd name="connsiteY3506" fmla="*/ 560136 h 1257300"/>
                              <a:gd name="connsiteX3507" fmla="*/ 725256 w 6697347"/>
                              <a:gd name="connsiteY3507" fmla="*/ 566486 h 1257300"/>
                              <a:gd name="connsiteX3508" fmla="*/ 726526 w 6697347"/>
                              <a:gd name="connsiteY3508" fmla="*/ 573471 h 1257300"/>
                              <a:gd name="connsiteX3509" fmla="*/ 725256 w 6697347"/>
                              <a:gd name="connsiteY3509" fmla="*/ 581091 h 1257300"/>
                              <a:gd name="connsiteX3510" fmla="*/ 721446 w 6697347"/>
                              <a:gd name="connsiteY3510" fmla="*/ 586806 h 1257300"/>
                              <a:gd name="connsiteX3511" fmla="*/ 715096 w 6697347"/>
                              <a:gd name="connsiteY3511" fmla="*/ 591251 h 1257300"/>
                              <a:gd name="connsiteX3512" fmla="*/ 707476 w 6697347"/>
                              <a:gd name="connsiteY3512" fmla="*/ 592521 h 1257300"/>
                              <a:gd name="connsiteX3513" fmla="*/ 700491 w 6697347"/>
                              <a:gd name="connsiteY3513" fmla="*/ 591251 h 1257300"/>
                              <a:gd name="connsiteX3514" fmla="*/ 694141 w 6697347"/>
                              <a:gd name="connsiteY3514" fmla="*/ 586806 h 1257300"/>
                              <a:gd name="connsiteX3515" fmla="*/ 690331 w 6697347"/>
                              <a:gd name="connsiteY3515" fmla="*/ 581091 h 1257300"/>
                              <a:gd name="connsiteX3516" fmla="*/ 688426 w 6697347"/>
                              <a:gd name="connsiteY3516" fmla="*/ 573471 h 1257300"/>
                              <a:gd name="connsiteX3517" fmla="*/ 690331 w 6697347"/>
                              <a:gd name="connsiteY3517" fmla="*/ 566486 h 1257300"/>
                              <a:gd name="connsiteX3518" fmla="*/ 694141 w 6697347"/>
                              <a:gd name="connsiteY3518" fmla="*/ 560136 h 1257300"/>
                              <a:gd name="connsiteX3519" fmla="*/ 700491 w 6697347"/>
                              <a:gd name="connsiteY3519" fmla="*/ 556326 h 1257300"/>
                              <a:gd name="connsiteX3520" fmla="*/ 594490 w 6697347"/>
                              <a:gd name="connsiteY3520" fmla="*/ 554421 h 1257300"/>
                              <a:gd name="connsiteX3521" fmla="*/ 601475 w 6697347"/>
                              <a:gd name="connsiteY3521" fmla="*/ 556326 h 1257300"/>
                              <a:gd name="connsiteX3522" fmla="*/ 607825 w 6697347"/>
                              <a:gd name="connsiteY3522" fmla="*/ 560136 h 1257300"/>
                              <a:gd name="connsiteX3523" fmla="*/ 611635 w 6697347"/>
                              <a:gd name="connsiteY3523" fmla="*/ 566486 h 1257300"/>
                              <a:gd name="connsiteX3524" fmla="*/ 613540 w 6697347"/>
                              <a:gd name="connsiteY3524" fmla="*/ 573471 h 1257300"/>
                              <a:gd name="connsiteX3525" fmla="*/ 611635 w 6697347"/>
                              <a:gd name="connsiteY3525" fmla="*/ 581091 h 1257300"/>
                              <a:gd name="connsiteX3526" fmla="*/ 607825 w 6697347"/>
                              <a:gd name="connsiteY3526" fmla="*/ 586806 h 1257300"/>
                              <a:gd name="connsiteX3527" fmla="*/ 601475 w 6697347"/>
                              <a:gd name="connsiteY3527" fmla="*/ 591251 h 1257300"/>
                              <a:gd name="connsiteX3528" fmla="*/ 594490 w 6697347"/>
                              <a:gd name="connsiteY3528" fmla="*/ 592521 h 1257300"/>
                              <a:gd name="connsiteX3529" fmla="*/ 586870 w 6697347"/>
                              <a:gd name="connsiteY3529" fmla="*/ 591251 h 1257300"/>
                              <a:gd name="connsiteX3530" fmla="*/ 581155 w 6697347"/>
                              <a:gd name="connsiteY3530" fmla="*/ 586806 h 1257300"/>
                              <a:gd name="connsiteX3531" fmla="*/ 576710 w 6697347"/>
                              <a:gd name="connsiteY3531" fmla="*/ 581091 h 1257300"/>
                              <a:gd name="connsiteX3532" fmla="*/ 575440 w 6697347"/>
                              <a:gd name="connsiteY3532" fmla="*/ 573471 h 1257300"/>
                              <a:gd name="connsiteX3533" fmla="*/ 576710 w 6697347"/>
                              <a:gd name="connsiteY3533" fmla="*/ 566486 h 1257300"/>
                              <a:gd name="connsiteX3534" fmla="*/ 581155 w 6697347"/>
                              <a:gd name="connsiteY3534" fmla="*/ 560136 h 1257300"/>
                              <a:gd name="connsiteX3535" fmla="*/ 586870 w 6697347"/>
                              <a:gd name="connsiteY3535" fmla="*/ 556326 h 1257300"/>
                              <a:gd name="connsiteX3536" fmla="*/ 478877 w 6697347"/>
                              <a:gd name="connsiteY3536" fmla="*/ 554421 h 1257300"/>
                              <a:gd name="connsiteX3537" fmla="*/ 486497 w 6697347"/>
                              <a:gd name="connsiteY3537" fmla="*/ 556326 h 1257300"/>
                              <a:gd name="connsiteX3538" fmla="*/ 492212 w 6697347"/>
                              <a:gd name="connsiteY3538" fmla="*/ 560136 h 1257300"/>
                              <a:gd name="connsiteX3539" fmla="*/ 496657 w 6697347"/>
                              <a:gd name="connsiteY3539" fmla="*/ 566486 h 1257300"/>
                              <a:gd name="connsiteX3540" fmla="*/ 497927 w 6697347"/>
                              <a:gd name="connsiteY3540" fmla="*/ 573471 h 1257300"/>
                              <a:gd name="connsiteX3541" fmla="*/ 496657 w 6697347"/>
                              <a:gd name="connsiteY3541" fmla="*/ 581091 h 1257300"/>
                              <a:gd name="connsiteX3542" fmla="*/ 492212 w 6697347"/>
                              <a:gd name="connsiteY3542" fmla="*/ 586806 h 1257300"/>
                              <a:gd name="connsiteX3543" fmla="*/ 486497 w 6697347"/>
                              <a:gd name="connsiteY3543" fmla="*/ 591251 h 1257300"/>
                              <a:gd name="connsiteX3544" fmla="*/ 478877 w 6697347"/>
                              <a:gd name="connsiteY3544" fmla="*/ 592521 h 1257300"/>
                              <a:gd name="connsiteX3545" fmla="*/ 471257 w 6697347"/>
                              <a:gd name="connsiteY3545" fmla="*/ 591251 h 1257300"/>
                              <a:gd name="connsiteX3546" fmla="*/ 465542 w 6697347"/>
                              <a:gd name="connsiteY3546" fmla="*/ 586806 h 1257300"/>
                              <a:gd name="connsiteX3547" fmla="*/ 461097 w 6697347"/>
                              <a:gd name="connsiteY3547" fmla="*/ 581091 h 1257300"/>
                              <a:gd name="connsiteX3548" fmla="*/ 459827 w 6697347"/>
                              <a:gd name="connsiteY3548" fmla="*/ 573471 h 1257300"/>
                              <a:gd name="connsiteX3549" fmla="*/ 461097 w 6697347"/>
                              <a:gd name="connsiteY3549" fmla="*/ 566486 h 1257300"/>
                              <a:gd name="connsiteX3550" fmla="*/ 465542 w 6697347"/>
                              <a:gd name="connsiteY3550" fmla="*/ 560136 h 1257300"/>
                              <a:gd name="connsiteX3551" fmla="*/ 471257 w 6697347"/>
                              <a:gd name="connsiteY3551" fmla="*/ 556326 h 1257300"/>
                              <a:gd name="connsiteX3552" fmla="*/ 363263 w 6697347"/>
                              <a:gd name="connsiteY3552" fmla="*/ 554421 h 1257300"/>
                              <a:gd name="connsiteX3553" fmla="*/ 370883 w 6697347"/>
                              <a:gd name="connsiteY3553" fmla="*/ 556326 h 1257300"/>
                              <a:gd name="connsiteX3554" fmla="*/ 377233 w 6697347"/>
                              <a:gd name="connsiteY3554" fmla="*/ 560136 h 1257300"/>
                              <a:gd name="connsiteX3555" fmla="*/ 381043 w 6697347"/>
                              <a:gd name="connsiteY3555" fmla="*/ 566486 h 1257300"/>
                              <a:gd name="connsiteX3556" fmla="*/ 382313 w 6697347"/>
                              <a:gd name="connsiteY3556" fmla="*/ 573471 h 1257300"/>
                              <a:gd name="connsiteX3557" fmla="*/ 381043 w 6697347"/>
                              <a:gd name="connsiteY3557" fmla="*/ 581091 h 1257300"/>
                              <a:gd name="connsiteX3558" fmla="*/ 377233 w 6697347"/>
                              <a:gd name="connsiteY3558" fmla="*/ 586806 h 1257300"/>
                              <a:gd name="connsiteX3559" fmla="*/ 370883 w 6697347"/>
                              <a:gd name="connsiteY3559" fmla="*/ 591251 h 1257300"/>
                              <a:gd name="connsiteX3560" fmla="*/ 363263 w 6697347"/>
                              <a:gd name="connsiteY3560" fmla="*/ 592521 h 1257300"/>
                              <a:gd name="connsiteX3561" fmla="*/ 356278 w 6697347"/>
                              <a:gd name="connsiteY3561" fmla="*/ 591251 h 1257300"/>
                              <a:gd name="connsiteX3562" fmla="*/ 349928 w 6697347"/>
                              <a:gd name="connsiteY3562" fmla="*/ 586806 h 1257300"/>
                              <a:gd name="connsiteX3563" fmla="*/ 346118 w 6697347"/>
                              <a:gd name="connsiteY3563" fmla="*/ 581091 h 1257300"/>
                              <a:gd name="connsiteX3564" fmla="*/ 344213 w 6697347"/>
                              <a:gd name="connsiteY3564" fmla="*/ 573471 h 1257300"/>
                              <a:gd name="connsiteX3565" fmla="*/ 346118 w 6697347"/>
                              <a:gd name="connsiteY3565" fmla="*/ 566486 h 1257300"/>
                              <a:gd name="connsiteX3566" fmla="*/ 349928 w 6697347"/>
                              <a:gd name="connsiteY3566" fmla="*/ 560136 h 1257300"/>
                              <a:gd name="connsiteX3567" fmla="*/ 356278 w 6697347"/>
                              <a:gd name="connsiteY3567" fmla="*/ 556326 h 1257300"/>
                              <a:gd name="connsiteX3568" fmla="*/ 250277 w 6697347"/>
                              <a:gd name="connsiteY3568" fmla="*/ 554421 h 1257300"/>
                              <a:gd name="connsiteX3569" fmla="*/ 257262 w 6697347"/>
                              <a:gd name="connsiteY3569" fmla="*/ 556326 h 1257300"/>
                              <a:gd name="connsiteX3570" fmla="*/ 263612 w 6697347"/>
                              <a:gd name="connsiteY3570" fmla="*/ 560136 h 1257300"/>
                              <a:gd name="connsiteX3571" fmla="*/ 267422 w 6697347"/>
                              <a:gd name="connsiteY3571" fmla="*/ 566486 h 1257300"/>
                              <a:gd name="connsiteX3572" fmla="*/ 269327 w 6697347"/>
                              <a:gd name="connsiteY3572" fmla="*/ 573471 h 1257300"/>
                              <a:gd name="connsiteX3573" fmla="*/ 267422 w 6697347"/>
                              <a:gd name="connsiteY3573" fmla="*/ 581091 h 1257300"/>
                              <a:gd name="connsiteX3574" fmla="*/ 263612 w 6697347"/>
                              <a:gd name="connsiteY3574" fmla="*/ 586806 h 1257300"/>
                              <a:gd name="connsiteX3575" fmla="*/ 257262 w 6697347"/>
                              <a:gd name="connsiteY3575" fmla="*/ 591251 h 1257300"/>
                              <a:gd name="connsiteX3576" fmla="*/ 250277 w 6697347"/>
                              <a:gd name="connsiteY3576" fmla="*/ 592521 h 1257300"/>
                              <a:gd name="connsiteX3577" fmla="*/ 242657 w 6697347"/>
                              <a:gd name="connsiteY3577" fmla="*/ 591251 h 1257300"/>
                              <a:gd name="connsiteX3578" fmla="*/ 236942 w 6697347"/>
                              <a:gd name="connsiteY3578" fmla="*/ 586806 h 1257300"/>
                              <a:gd name="connsiteX3579" fmla="*/ 232497 w 6697347"/>
                              <a:gd name="connsiteY3579" fmla="*/ 581091 h 1257300"/>
                              <a:gd name="connsiteX3580" fmla="*/ 231227 w 6697347"/>
                              <a:gd name="connsiteY3580" fmla="*/ 573471 h 1257300"/>
                              <a:gd name="connsiteX3581" fmla="*/ 232497 w 6697347"/>
                              <a:gd name="connsiteY3581" fmla="*/ 566486 h 1257300"/>
                              <a:gd name="connsiteX3582" fmla="*/ 236942 w 6697347"/>
                              <a:gd name="connsiteY3582" fmla="*/ 560136 h 1257300"/>
                              <a:gd name="connsiteX3583" fmla="*/ 242657 w 6697347"/>
                              <a:gd name="connsiteY3583" fmla="*/ 556326 h 1257300"/>
                              <a:gd name="connsiteX3584" fmla="*/ 134664 w 6697347"/>
                              <a:gd name="connsiteY3584" fmla="*/ 554421 h 1257300"/>
                              <a:gd name="connsiteX3585" fmla="*/ 142284 w 6697347"/>
                              <a:gd name="connsiteY3585" fmla="*/ 556326 h 1257300"/>
                              <a:gd name="connsiteX3586" fmla="*/ 147999 w 6697347"/>
                              <a:gd name="connsiteY3586" fmla="*/ 560136 h 1257300"/>
                              <a:gd name="connsiteX3587" fmla="*/ 152444 w 6697347"/>
                              <a:gd name="connsiteY3587" fmla="*/ 566486 h 1257300"/>
                              <a:gd name="connsiteX3588" fmla="*/ 153714 w 6697347"/>
                              <a:gd name="connsiteY3588" fmla="*/ 573471 h 1257300"/>
                              <a:gd name="connsiteX3589" fmla="*/ 152444 w 6697347"/>
                              <a:gd name="connsiteY3589" fmla="*/ 581091 h 1257300"/>
                              <a:gd name="connsiteX3590" fmla="*/ 147999 w 6697347"/>
                              <a:gd name="connsiteY3590" fmla="*/ 586806 h 1257300"/>
                              <a:gd name="connsiteX3591" fmla="*/ 142284 w 6697347"/>
                              <a:gd name="connsiteY3591" fmla="*/ 591251 h 1257300"/>
                              <a:gd name="connsiteX3592" fmla="*/ 134664 w 6697347"/>
                              <a:gd name="connsiteY3592" fmla="*/ 592521 h 1257300"/>
                              <a:gd name="connsiteX3593" fmla="*/ 127044 w 6697347"/>
                              <a:gd name="connsiteY3593" fmla="*/ 591251 h 1257300"/>
                              <a:gd name="connsiteX3594" fmla="*/ 121329 w 6697347"/>
                              <a:gd name="connsiteY3594" fmla="*/ 586806 h 1257300"/>
                              <a:gd name="connsiteX3595" fmla="*/ 116884 w 6697347"/>
                              <a:gd name="connsiteY3595" fmla="*/ 581091 h 1257300"/>
                              <a:gd name="connsiteX3596" fmla="*/ 115614 w 6697347"/>
                              <a:gd name="connsiteY3596" fmla="*/ 573471 h 1257300"/>
                              <a:gd name="connsiteX3597" fmla="*/ 116884 w 6697347"/>
                              <a:gd name="connsiteY3597" fmla="*/ 566486 h 1257300"/>
                              <a:gd name="connsiteX3598" fmla="*/ 121329 w 6697347"/>
                              <a:gd name="connsiteY3598" fmla="*/ 560136 h 1257300"/>
                              <a:gd name="connsiteX3599" fmla="*/ 127044 w 6697347"/>
                              <a:gd name="connsiteY3599" fmla="*/ 556326 h 1257300"/>
                              <a:gd name="connsiteX3600" fmla="*/ 19050 w 6697347"/>
                              <a:gd name="connsiteY3600" fmla="*/ 554421 h 1257300"/>
                              <a:gd name="connsiteX3601" fmla="*/ 26670 w 6697347"/>
                              <a:gd name="connsiteY3601" fmla="*/ 556326 h 1257300"/>
                              <a:gd name="connsiteX3602" fmla="*/ 33020 w 6697347"/>
                              <a:gd name="connsiteY3602" fmla="*/ 560136 h 1257300"/>
                              <a:gd name="connsiteX3603" fmla="*/ 36830 w 6697347"/>
                              <a:gd name="connsiteY3603" fmla="*/ 566486 h 1257300"/>
                              <a:gd name="connsiteX3604" fmla="*/ 38100 w 6697347"/>
                              <a:gd name="connsiteY3604" fmla="*/ 573471 h 1257300"/>
                              <a:gd name="connsiteX3605" fmla="*/ 36830 w 6697347"/>
                              <a:gd name="connsiteY3605" fmla="*/ 581091 h 1257300"/>
                              <a:gd name="connsiteX3606" fmla="*/ 33020 w 6697347"/>
                              <a:gd name="connsiteY3606" fmla="*/ 586806 h 1257300"/>
                              <a:gd name="connsiteX3607" fmla="*/ 26670 w 6697347"/>
                              <a:gd name="connsiteY3607" fmla="*/ 591251 h 1257300"/>
                              <a:gd name="connsiteX3608" fmla="*/ 19050 w 6697347"/>
                              <a:gd name="connsiteY3608" fmla="*/ 592521 h 1257300"/>
                              <a:gd name="connsiteX3609" fmla="*/ 12065 w 6697347"/>
                              <a:gd name="connsiteY3609" fmla="*/ 591251 h 1257300"/>
                              <a:gd name="connsiteX3610" fmla="*/ 5715 w 6697347"/>
                              <a:gd name="connsiteY3610" fmla="*/ 586806 h 1257300"/>
                              <a:gd name="connsiteX3611" fmla="*/ 1905 w 6697347"/>
                              <a:gd name="connsiteY3611" fmla="*/ 581091 h 1257300"/>
                              <a:gd name="connsiteX3612" fmla="*/ 0 w 6697347"/>
                              <a:gd name="connsiteY3612" fmla="*/ 573471 h 1257300"/>
                              <a:gd name="connsiteX3613" fmla="*/ 1905 w 6697347"/>
                              <a:gd name="connsiteY3613" fmla="*/ 566486 h 1257300"/>
                              <a:gd name="connsiteX3614" fmla="*/ 5715 w 6697347"/>
                              <a:gd name="connsiteY3614" fmla="*/ 560136 h 1257300"/>
                              <a:gd name="connsiteX3615" fmla="*/ 12065 w 6697347"/>
                              <a:gd name="connsiteY3615" fmla="*/ 556326 h 1257300"/>
                              <a:gd name="connsiteX3616" fmla="*/ 6673363 w 6697347"/>
                              <a:gd name="connsiteY3616" fmla="*/ 546730 h 1257300"/>
                              <a:gd name="connsiteX3617" fmla="*/ 6680348 w 6697347"/>
                              <a:gd name="connsiteY3617" fmla="*/ 548635 h 1257300"/>
                              <a:gd name="connsiteX3618" fmla="*/ 6686698 w 6697347"/>
                              <a:gd name="connsiteY3618" fmla="*/ 552445 h 1257300"/>
                              <a:gd name="connsiteX3619" fmla="*/ 6690508 w 6697347"/>
                              <a:gd name="connsiteY3619" fmla="*/ 558795 h 1257300"/>
                              <a:gd name="connsiteX3620" fmla="*/ 6692413 w 6697347"/>
                              <a:gd name="connsiteY3620" fmla="*/ 565780 h 1257300"/>
                              <a:gd name="connsiteX3621" fmla="*/ 6690508 w 6697347"/>
                              <a:gd name="connsiteY3621" fmla="*/ 573400 h 1257300"/>
                              <a:gd name="connsiteX3622" fmla="*/ 6686698 w 6697347"/>
                              <a:gd name="connsiteY3622" fmla="*/ 579115 h 1257300"/>
                              <a:gd name="connsiteX3623" fmla="*/ 6680348 w 6697347"/>
                              <a:gd name="connsiteY3623" fmla="*/ 583560 h 1257300"/>
                              <a:gd name="connsiteX3624" fmla="*/ 6673363 w 6697347"/>
                              <a:gd name="connsiteY3624" fmla="*/ 584830 h 1257300"/>
                              <a:gd name="connsiteX3625" fmla="*/ 6665743 w 6697347"/>
                              <a:gd name="connsiteY3625" fmla="*/ 583560 h 1257300"/>
                              <a:gd name="connsiteX3626" fmla="*/ 6659393 w 6697347"/>
                              <a:gd name="connsiteY3626" fmla="*/ 579115 h 1257300"/>
                              <a:gd name="connsiteX3627" fmla="*/ 6655583 w 6697347"/>
                              <a:gd name="connsiteY3627" fmla="*/ 573400 h 1257300"/>
                              <a:gd name="connsiteX3628" fmla="*/ 6654313 w 6697347"/>
                              <a:gd name="connsiteY3628" fmla="*/ 565780 h 1257300"/>
                              <a:gd name="connsiteX3629" fmla="*/ 6655583 w 6697347"/>
                              <a:gd name="connsiteY3629" fmla="*/ 558795 h 1257300"/>
                              <a:gd name="connsiteX3630" fmla="*/ 6659393 w 6697347"/>
                              <a:gd name="connsiteY3630" fmla="*/ 552445 h 1257300"/>
                              <a:gd name="connsiteX3631" fmla="*/ 6665743 w 6697347"/>
                              <a:gd name="connsiteY3631" fmla="*/ 548635 h 1257300"/>
                              <a:gd name="connsiteX3632" fmla="*/ 6557749 w 6697347"/>
                              <a:gd name="connsiteY3632" fmla="*/ 546730 h 1257300"/>
                              <a:gd name="connsiteX3633" fmla="*/ 6565369 w 6697347"/>
                              <a:gd name="connsiteY3633" fmla="*/ 548635 h 1257300"/>
                              <a:gd name="connsiteX3634" fmla="*/ 6571084 w 6697347"/>
                              <a:gd name="connsiteY3634" fmla="*/ 552445 h 1257300"/>
                              <a:gd name="connsiteX3635" fmla="*/ 6575529 w 6697347"/>
                              <a:gd name="connsiteY3635" fmla="*/ 558795 h 1257300"/>
                              <a:gd name="connsiteX3636" fmla="*/ 6576799 w 6697347"/>
                              <a:gd name="connsiteY3636" fmla="*/ 565780 h 1257300"/>
                              <a:gd name="connsiteX3637" fmla="*/ 6575529 w 6697347"/>
                              <a:gd name="connsiteY3637" fmla="*/ 573400 h 1257300"/>
                              <a:gd name="connsiteX3638" fmla="*/ 6571084 w 6697347"/>
                              <a:gd name="connsiteY3638" fmla="*/ 579115 h 1257300"/>
                              <a:gd name="connsiteX3639" fmla="*/ 6565369 w 6697347"/>
                              <a:gd name="connsiteY3639" fmla="*/ 583560 h 1257300"/>
                              <a:gd name="connsiteX3640" fmla="*/ 6557749 w 6697347"/>
                              <a:gd name="connsiteY3640" fmla="*/ 584830 h 1257300"/>
                              <a:gd name="connsiteX3641" fmla="*/ 6550129 w 6697347"/>
                              <a:gd name="connsiteY3641" fmla="*/ 583560 h 1257300"/>
                              <a:gd name="connsiteX3642" fmla="*/ 6544414 w 6697347"/>
                              <a:gd name="connsiteY3642" fmla="*/ 579115 h 1257300"/>
                              <a:gd name="connsiteX3643" fmla="*/ 6539969 w 6697347"/>
                              <a:gd name="connsiteY3643" fmla="*/ 573400 h 1257300"/>
                              <a:gd name="connsiteX3644" fmla="*/ 6538699 w 6697347"/>
                              <a:gd name="connsiteY3644" fmla="*/ 565780 h 1257300"/>
                              <a:gd name="connsiteX3645" fmla="*/ 6539969 w 6697347"/>
                              <a:gd name="connsiteY3645" fmla="*/ 558795 h 1257300"/>
                              <a:gd name="connsiteX3646" fmla="*/ 6544414 w 6697347"/>
                              <a:gd name="connsiteY3646" fmla="*/ 552445 h 1257300"/>
                              <a:gd name="connsiteX3647" fmla="*/ 6550129 w 6697347"/>
                              <a:gd name="connsiteY3647" fmla="*/ 548635 h 1257300"/>
                              <a:gd name="connsiteX3648" fmla="*/ 6444764 w 6697347"/>
                              <a:gd name="connsiteY3648" fmla="*/ 546730 h 1257300"/>
                              <a:gd name="connsiteX3649" fmla="*/ 6452384 w 6697347"/>
                              <a:gd name="connsiteY3649" fmla="*/ 548635 h 1257300"/>
                              <a:gd name="connsiteX3650" fmla="*/ 6458099 w 6697347"/>
                              <a:gd name="connsiteY3650" fmla="*/ 552445 h 1257300"/>
                              <a:gd name="connsiteX3651" fmla="*/ 6462544 w 6697347"/>
                              <a:gd name="connsiteY3651" fmla="*/ 558795 h 1257300"/>
                              <a:gd name="connsiteX3652" fmla="*/ 6463814 w 6697347"/>
                              <a:gd name="connsiteY3652" fmla="*/ 565780 h 1257300"/>
                              <a:gd name="connsiteX3653" fmla="*/ 6462544 w 6697347"/>
                              <a:gd name="connsiteY3653" fmla="*/ 573400 h 1257300"/>
                              <a:gd name="connsiteX3654" fmla="*/ 6458099 w 6697347"/>
                              <a:gd name="connsiteY3654" fmla="*/ 579115 h 1257300"/>
                              <a:gd name="connsiteX3655" fmla="*/ 6452384 w 6697347"/>
                              <a:gd name="connsiteY3655" fmla="*/ 583560 h 1257300"/>
                              <a:gd name="connsiteX3656" fmla="*/ 6444764 w 6697347"/>
                              <a:gd name="connsiteY3656" fmla="*/ 584830 h 1257300"/>
                              <a:gd name="connsiteX3657" fmla="*/ 6437779 w 6697347"/>
                              <a:gd name="connsiteY3657" fmla="*/ 583560 h 1257300"/>
                              <a:gd name="connsiteX3658" fmla="*/ 6431429 w 6697347"/>
                              <a:gd name="connsiteY3658" fmla="*/ 579115 h 1257300"/>
                              <a:gd name="connsiteX3659" fmla="*/ 6427619 w 6697347"/>
                              <a:gd name="connsiteY3659" fmla="*/ 573400 h 1257300"/>
                              <a:gd name="connsiteX3660" fmla="*/ 6425714 w 6697347"/>
                              <a:gd name="connsiteY3660" fmla="*/ 565780 h 1257300"/>
                              <a:gd name="connsiteX3661" fmla="*/ 6427619 w 6697347"/>
                              <a:gd name="connsiteY3661" fmla="*/ 558795 h 1257300"/>
                              <a:gd name="connsiteX3662" fmla="*/ 6431429 w 6697347"/>
                              <a:gd name="connsiteY3662" fmla="*/ 552445 h 1257300"/>
                              <a:gd name="connsiteX3663" fmla="*/ 6437779 w 6697347"/>
                              <a:gd name="connsiteY3663" fmla="*/ 548635 h 1257300"/>
                              <a:gd name="connsiteX3664" fmla="*/ 6329150 w 6697347"/>
                              <a:gd name="connsiteY3664" fmla="*/ 546730 h 1257300"/>
                              <a:gd name="connsiteX3665" fmla="*/ 6336135 w 6697347"/>
                              <a:gd name="connsiteY3665" fmla="*/ 548635 h 1257300"/>
                              <a:gd name="connsiteX3666" fmla="*/ 6342485 w 6697347"/>
                              <a:gd name="connsiteY3666" fmla="*/ 552445 h 1257300"/>
                              <a:gd name="connsiteX3667" fmla="*/ 6346295 w 6697347"/>
                              <a:gd name="connsiteY3667" fmla="*/ 558795 h 1257300"/>
                              <a:gd name="connsiteX3668" fmla="*/ 6348200 w 6697347"/>
                              <a:gd name="connsiteY3668" fmla="*/ 565780 h 1257300"/>
                              <a:gd name="connsiteX3669" fmla="*/ 6346295 w 6697347"/>
                              <a:gd name="connsiteY3669" fmla="*/ 573400 h 1257300"/>
                              <a:gd name="connsiteX3670" fmla="*/ 6342485 w 6697347"/>
                              <a:gd name="connsiteY3670" fmla="*/ 579115 h 1257300"/>
                              <a:gd name="connsiteX3671" fmla="*/ 6336135 w 6697347"/>
                              <a:gd name="connsiteY3671" fmla="*/ 583560 h 1257300"/>
                              <a:gd name="connsiteX3672" fmla="*/ 6329150 w 6697347"/>
                              <a:gd name="connsiteY3672" fmla="*/ 584830 h 1257300"/>
                              <a:gd name="connsiteX3673" fmla="*/ 6321530 w 6697347"/>
                              <a:gd name="connsiteY3673" fmla="*/ 583560 h 1257300"/>
                              <a:gd name="connsiteX3674" fmla="*/ 6315180 w 6697347"/>
                              <a:gd name="connsiteY3674" fmla="*/ 579115 h 1257300"/>
                              <a:gd name="connsiteX3675" fmla="*/ 6311370 w 6697347"/>
                              <a:gd name="connsiteY3675" fmla="*/ 573400 h 1257300"/>
                              <a:gd name="connsiteX3676" fmla="*/ 6310100 w 6697347"/>
                              <a:gd name="connsiteY3676" fmla="*/ 565780 h 1257300"/>
                              <a:gd name="connsiteX3677" fmla="*/ 6311370 w 6697347"/>
                              <a:gd name="connsiteY3677" fmla="*/ 558795 h 1257300"/>
                              <a:gd name="connsiteX3678" fmla="*/ 6315180 w 6697347"/>
                              <a:gd name="connsiteY3678" fmla="*/ 552445 h 1257300"/>
                              <a:gd name="connsiteX3679" fmla="*/ 6321530 w 6697347"/>
                              <a:gd name="connsiteY3679" fmla="*/ 548635 h 1257300"/>
                              <a:gd name="connsiteX3680" fmla="*/ 6213536 w 6697347"/>
                              <a:gd name="connsiteY3680" fmla="*/ 546730 h 1257300"/>
                              <a:gd name="connsiteX3681" fmla="*/ 6221156 w 6697347"/>
                              <a:gd name="connsiteY3681" fmla="*/ 548635 h 1257300"/>
                              <a:gd name="connsiteX3682" fmla="*/ 6226871 w 6697347"/>
                              <a:gd name="connsiteY3682" fmla="*/ 552445 h 1257300"/>
                              <a:gd name="connsiteX3683" fmla="*/ 6231316 w 6697347"/>
                              <a:gd name="connsiteY3683" fmla="*/ 558795 h 1257300"/>
                              <a:gd name="connsiteX3684" fmla="*/ 6232586 w 6697347"/>
                              <a:gd name="connsiteY3684" fmla="*/ 565780 h 1257300"/>
                              <a:gd name="connsiteX3685" fmla="*/ 6231316 w 6697347"/>
                              <a:gd name="connsiteY3685" fmla="*/ 573400 h 1257300"/>
                              <a:gd name="connsiteX3686" fmla="*/ 6226871 w 6697347"/>
                              <a:gd name="connsiteY3686" fmla="*/ 579115 h 1257300"/>
                              <a:gd name="connsiteX3687" fmla="*/ 6221156 w 6697347"/>
                              <a:gd name="connsiteY3687" fmla="*/ 583560 h 1257300"/>
                              <a:gd name="connsiteX3688" fmla="*/ 6213536 w 6697347"/>
                              <a:gd name="connsiteY3688" fmla="*/ 584830 h 1257300"/>
                              <a:gd name="connsiteX3689" fmla="*/ 6205916 w 6697347"/>
                              <a:gd name="connsiteY3689" fmla="*/ 583560 h 1257300"/>
                              <a:gd name="connsiteX3690" fmla="*/ 6200201 w 6697347"/>
                              <a:gd name="connsiteY3690" fmla="*/ 579115 h 1257300"/>
                              <a:gd name="connsiteX3691" fmla="*/ 6195756 w 6697347"/>
                              <a:gd name="connsiteY3691" fmla="*/ 573400 h 1257300"/>
                              <a:gd name="connsiteX3692" fmla="*/ 6194486 w 6697347"/>
                              <a:gd name="connsiteY3692" fmla="*/ 565780 h 1257300"/>
                              <a:gd name="connsiteX3693" fmla="*/ 6195756 w 6697347"/>
                              <a:gd name="connsiteY3693" fmla="*/ 558795 h 1257300"/>
                              <a:gd name="connsiteX3694" fmla="*/ 6200201 w 6697347"/>
                              <a:gd name="connsiteY3694" fmla="*/ 552445 h 1257300"/>
                              <a:gd name="connsiteX3695" fmla="*/ 6205916 w 6697347"/>
                              <a:gd name="connsiteY3695" fmla="*/ 548635 h 1257300"/>
                              <a:gd name="connsiteX3696" fmla="*/ 6100551 w 6697347"/>
                              <a:gd name="connsiteY3696" fmla="*/ 546730 h 1257300"/>
                              <a:gd name="connsiteX3697" fmla="*/ 6108171 w 6697347"/>
                              <a:gd name="connsiteY3697" fmla="*/ 548635 h 1257300"/>
                              <a:gd name="connsiteX3698" fmla="*/ 6113886 w 6697347"/>
                              <a:gd name="connsiteY3698" fmla="*/ 552445 h 1257300"/>
                              <a:gd name="connsiteX3699" fmla="*/ 6118331 w 6697347"/>
                              <a:gd name="connsiteY3699" fmla="*/ 558795 h 1257300"/>
                              <a:gd name="connsiteX3700" fmla="*/ 6119601 w 6697347"/>
                              <a:gd name="connsiteY3700" fmla="*/ 565780 h 1257300"/>
                              <a:gd name="connsiteX3701" fmla="*/ 6118331 w 6697347"/>
                              <a:gd name="connsiteY3701" fmla="*/ 573400 h 1257300"/>
                              <a:gd name="connsiteX3702" fmla="*/ 6113886 w 6697347"/>
                              <a:gd name="connsiteY3702" fmla="*/ 579115 h 1257300"/>
                              <a:gd name="connsiteX3703" fmla="*/ 6108171 w 6697347"/>
                              <a:gd name="connsiteY3703" fmla="*/ 583560 h 1257300"/>
                              <a:gd name="connsiteX3704" fmla="*/ 6100551 w 6697347"/>
                              <a:gd name="connsiteY3704" fmla="*/ 584830 h 1257300"/>
                              <a:gd name="connsiteX3705" fmla="*/ 6093566 w 6697347"/>
                              <a:gd name="connsiteY3705" fmla="*/ 583560 h 1257300"/>
                              <a:gd name="connsiteX3706" fmla="*/ 6087216 w 6697347"/>
                              <a:gd name="connsiteY3706" fmla="*/ 579115 h 1257300"/>
                              <a:gd name="connsiteX3707" fmla="*/ 6083406 w 6697347"/>
                              <a:gd name="connsiteY3707" fmla="*/ 573400 h 1257300"/>
                              <a:gd name="connsiteX3708" fmla="*/ 6081501 w 6697347"/>
                              <a:gd name="connsiteY3708" fmla="*/ 565780 h 1257300"/>
                              <a:gd name="connsiteX3709" fmla="*/ 6083406 w 6697347"/>
                              <a:gd name="connsiteY3709" fmla="*/ 558795 h 1257300"/>
                              <a:gd name="connsiteX3710" fmla="*/ 6087216 w 6697347"/>
                              <a:gd name="connsiteY3710" fmla="*/ 552445 h 1257300"/>
                              <a:gd name="connsiteX3711" fmla="*/ 6093566 w 6697347"/>
                              <a:gd name="connsiteY3711" fmla="*/ 548635 h 1257300"/>
                              <a:gd name="connsiteX3712" fmla="*/ 5984937 w 6697347"/>
                              <a:gd name="connsiteY3712" fmla="*/ 546730 h 1257300"/>
                              <a:gd name="connsiteX3713" fmla="*/ 5991922 w 6697347"/>
                              <a:gd name="connsiteY3713" fmla="*/ 548635 h 1257300"/>
                              <a:gd name="connsiteX3714" fmla="*/ 5998272 w 6697347"/>
                              <a:gd name="connsiteY3714" fmla="*/ 552445 h 1257300"/>
                              <a:gd name="connsiteX3715" fmla="*/ 6002082 w 6697347"/>
                              <a:gd name="connsiteY3715" fmla="*/ 558795 h 1257300"/>
                              <a:gd name="connsiteX3716" fmla="*/ 6003987 w 6697347"/>
                              <a:gd name="connsiteY3716" fmla="*/ 565780 h 1257300"/>
                              <a:gd name="connsiteX3717" fmla="*/ 6002082 w 6697347"/>
                              <a:gd name="connsiteY3717" fmla="*/ 573400 h 1257300"/>
                              <a:gd name="connsiteX3718" fmla="*/ 5998272 w 6697347"/>
                              <a:gd name="connsiteY3718" fmla="*/ 579115 h 1257300"/>
                              <a:gd name="connsiteX3719" fmla="*/ 5991922 w 6697347"/>
                              <a:gd name="connsiteY3719" fmla="*/ 583560 h 1257300"/>
                              <a:gd name="connsiteX3720" fmla="*/ 5984937 w 6697347"/>
                              <a:gd name="connsiteY3720" fmla="*/ 584830 h 1257300"/>
                              <a:gd name="connsiteX3721" fmla="*/ 5977317 w 6697347"/>
                              <a:gd name="connsiteY3721" fmla="*/ 583560 h 1257300"/>
                              <a:gd name="connsiteX3722" fmla="*/ 5970967 w 6697347"/>
                              <a:gd name="connsiteY3722" fmla="*/ 579115 h 1257300"/>
                              <a:gd name="connsiteX3723" fmla="*/ 5967157 w 6697347"/>
                              <a:gd name="connsiteY3723" fmla="*/ 573400 h 1257300"/>
                              <a:gd name="connsiteX3724" fmla="*/ 5965887 w 6697347"/>
                              <a:gd name="connsiteY3724" fmla="*/ 565780 h 1257300"/>
                              <a:gd name="connsiteX3725" fmla="*/ 5967157 w 6697347"/>
                              <a:gd name="connsiteY3725" fmla="*/ 558795 h 1257300"/>
                              <a:gd name="connsiteX3726" fmla="*/ 5970967 w 6697347"/>
                              <a:gd name="connsiteY3726" fmla="*/ 552445 h 1257300"/>
                              <a:gd name="connsiteX3727" fmla="*/ 5977317 w 6697347"/>
                              <a:gd name="connsiteY3727" fmla="*/ 548635 h 1257300"/>
                              <a:gd name="connsiteX3728" fmla="*/ 707476 w 6697347"/>
                              <a:gd name="connsiteY3728" fmla="*/ 441435 h 1257300"/>
                              <a:gd name="connsiteX3729" fmla="*/ 715096 w 6697347"/>
                              <a:gd name="connsiteY3729" fmla="*/ 443340 h 1257300"/>
                              <a:gd name="connsiteX3730" fmla="*/ 721446 w 6697347"/>
                              <a:gd name="connsiteY3730" fmla="*/ 447150 h 1257300"/>
                              <a:gd name="connsiteX3731" fmla="*/ 725256 w 6697347"/>
                              <a:gd name="connsiteY3731" fmla="*/ 453500 h 1257300"/>
                              <a:gd name="connsiteX3732" fmla="*/ 726526 w 6697347"/>
                              <a:gd name="connsiteY3732" fmla="*/ 460485 h 1257300"/>
                              <a:gd name="connsiteX3733" fmla="*/ 725256 w 6697347"/>
                              <a:gd name="connsiteY3733" fmla="*/ 468105 h 1257300"/>
                              <a:gd name="connsiteX3734" fmla="*/ 721446 w 6697347"/>
                              <a:gd name="connsiteY3734" fmla="*/ 474455 h 1257300"/>
                              <a:gd name="connsiteX3735" fmla="*/ 715096 w 6697347"/>
                              <a:gd name="connsiteY3735" fmla="*/ 478265 h 1257300"/>
                              <a:gd name="connsiteX3736" fmla="*/ 707476 w 6697347"/>
                              <a:gd name="connsiteY3736" fmla="*/ 479535 h 1257300"/>
                              <a:gd name="connsiteX3737" fmla="*/ 700491 w 6697347"/>
                              <a:gd name="connsiteY3737" fmla="*/ 478265 h 1257300"/>
                              <a:gd name="connsiteX3738" fmla="*/ 694141 w 6697347"/>
                              <a:gd name="connsiteY3738" fmla="*/ 474455 h 1257300"/>
                              <a:gd name="connsiteX3739" fmla="*/ 690331 w 6697347"/>
                              <a:gd name="connsiteY3739" fmla="*/ 468105 h 1257300"/>
                              <a:gd name="connsiteX3740" fmla="*/ 688426 w 6697347"/>
                              <a:gd name="connsiteY3740" fmla="*/ 460485 h 1257300"/>
                              <a:gd name="connsiteX3741" fmla="*/ 690331 w 6697347"/>
                              <a:gd name="connsiteY3741" fmla="*/ 453500 h 1257300"/>
                              <a:gd name="connsiteX3742" fmla="*/ 694141 w 6697347"/>
                              <a:gd name="connsiteY3742" fmla="*/ 447150 h 1257300"/>
                              <a:gd name="connsiteX3743" fmla="*/ 700491 w 6697347"/>
                              <a:gd name="connsiteY3743" fmla="*/ 443340 h 1257300"/>
                              <a:gd name="connsiteX3744" fmla="*/ 594490 w 6697347"/>
                              <a:gd name="connsiteY3744" fmla="*/ 441435 h 1257300"/>
                              <a:gd name="connsiteX3745" fmla="*/ 601475 w 6697347"/>
                              <a:gd name="connsiteY3745" fmla="*/ 443340 h 1257300"/>
                              <a:gd name="connsiteX3746" fmla="*/ 607825 w 6697347"/>
                              <a:gd name="connsiteY3746" fmla="*/ 447150 h 1257300"/>
                              <a:gd name="connsiteX3747" fmla="*/ 611635 w 6697347"/>
                              <a:gd name="connsiteY3747" fmla="*/ 453500 h 1257300"/>
                              <a:gd name="connsiteX3748" fmla="*/ 613540 w 6697347"/>
                              <a:gd name="connsiteY3748" fmla="*/ 460485 h 1257300"/>
                              <a:gd name="connsiteX3749" fmla="*/ 611635 w 6697347"/>
                              <a:gd name="connsiteY3749" fmla="*/ 468105 h 1257300"/>
                              <a:gd name="connsiteX3750" fmla="*/ 607825 w 6697347"/>
                              <a:gd name="connsiteY3750" fmla="*/ 474455 h 1257300"/>
                              <a:gd name="connsiteX3751" fmla="*/ 601475 w 6697347"/>
                              <a:gd name="connsiteY3751" fmla="*/ 478265 h 1257300"/>
                              <a:gd name="connsiteX3752" fmla="*/ 594490 w 6697347"/>
                              <a:gd name="connsiteY3752" fmla="*/ 479535 h 1257300"/>
                              <a:gd name="connsiteX3753" fmla="*/ 586870 w 6697347"/>
                              <a:gd name="connsiteY3753" fmla="*/ 478265 h 1257300"/>
                              <a:gd name="connsiteX3754" fmla="*/ 581155 w 6697347"/>
                              <a:gd name="connsiteY3754" fmla="*/ 474455 h 1257300"/>
                              <a:gd name="connsiteX3755" fmla="*/ 576710 w 6697347"/>
                              <a:gd name="connsiteY3755" fmla="*/ 468105 h 1257300"/>
                              <a:gd name="connsiteX3756" fmla="*/ 575440 w 6697347"/>
                              <a:gd name="connsiteY3756" fmla="*/ 460485 h 1257300"/>
                              <a:gd name="connsiteX3757" fmla="*/ 576710 w 6697347"/>
                              <a:gd name="connsiteY3757" fmla="*/ 453500 h 1257300"/>
                              <a:gd name="connsiteX3758" fmla="*/ 581155 w 6697347"/>
                              <a:gd name="connsiteY3758" fmla="*/ 447150 h 1257300"/>
                              <a:gd name="connsiteX3759" fmla="*/ 586870 w 6697347"/>
                              <a:gd name="connsiteY3759" fmla="*/ 443340 h 1257300"/>
                              <a:gd name="connsiteX3760" fmla="*/ 478877 w 6697347"/>
                              <a:gd name="connsiteY3760" fmla="*/ 441435 h 1257300"/>
                              <a:gd name="connsiteX3761" fmla="*/ 486497 w 6697347"/>
                              <a:gd name="connsiteY3761" fmla="*/ 443340 h 1257300"/>
                              <a:gd name="connsiteX3762" fmla="*/ 492212 w 6697347"/>
                              <a:gd name="connsiteY3762" fmla="*/ 447150 h 1257300"/>
                              <a:gd name="connsiteX3763" fmla="*/ 496657 w 6697347"/>
                              <a:gd name="connsiteY3763" fmla="*/ 453500 h 1257300"/>
                              <a:gd name="connsiteX3764" fmla="*/ 497927 w 6697347"/>
                              <a:gd name="connsiteY3764" fmla="*/ 460485 h 1257300"/>
                              <a:gd name="connsiteX3765" fmla="*/ 496657 w 6697347"/>
                              <a:gd name="connsiteY3765" fmla="*/ 468105 h 1257300"/>
                              <a:gd name="connsiteX3766" fmla="*/ 492212 w 6697347"/>
                              <a:gd name="connsiteY3766" fmla="*/ 474455 h 1257300"/>
                              <a:gd name="connsiteX3767" fmla="*/ 486497 w 6697347"/>
                              <a:gd name="connsiteY3767" fmla="*/ 478265 h 1257300"/>
                              <a:gd name="connsiteX3768" fmla="*/ 478877 w 6697347"/>
                              <a:gd name="connsiteY3768" fmla="*/ 479535 h 1257300"/>
                              <a:gd name="connsiteX3769" fmla="*/ 471257 w 6697347"/>
                              <a:gd name="connsiteY3769" fmla="*/ 478265 h 1257300"/>
                              <a:gd name="connsiteX3770" fmla="*/ 465542 w 6697347"/>
                              <a:gd name="connsiteY3770" fmla="*/ 474455 h 1257300"/>
                              <a:gd name="connsiteX3771" fmla="*/ 461097 w 6697347"/>
                              <a:gd name="connsiteY3771" fmla="*/ 468105 h 1257300"/>
                              <a:gd name="connsiteX3772" fmla="*/ 459827 w 6697347"/>
                              <a:gd name="connsiteY3772" fmla="*/ 460485 h 1257300"/>
                              <a:gd name="connsiteX3773" fmla="*/ 461097 w 6697347"/>
                              <a:gd name="connsiteY3773" fmla="*/ 453500 h 1257300"/>
                              <a:gd name="connsiteX3774" fmla="*/ 465542 w 6697347"/>
                              <a:gd name="connsiteY3774" fmla="*/ 447150 h 1257300"/>
                              <a:gd name="connsiteX3775" fmla="*/ 471257 w 6697347"/>
                              <a:gd name="connsiteY3775" fmla="*/ 443340 h 1257300"/>
                              <a:gd name="connsiteX3776" fmla="*/ 363263 w 6697347"/>
                              <a:gd name="connsiteY3776" fmla="*/ 441435 h 1257300"/>
                              <a:gd name="connsiteX3777" fmla="*/ 370883 w 6697347"/>
                              <a:gd name="connsiteY3777" fmla="*/ 443340 h 1257300"/>
                              <a:gd name="connsiteX3778" fmla="*/ 377233 w 6697347"/>
                              <a:gd name="connsiteY3778" fmla="*/ 447150 h 1257300"/>
                              <a:gd name="connsiteX3779" fmla="*/ 381043 w 6697347"/>
                              <a:gd name="connsiteY3779" fmla="*/ 453500 h 1257300"/>
                              <a:gd name="connsiteX3780" fmla="*/ 382313 w 6697347"/>
                              <a:gd name="connsiteY3780" fmla="*/ 460485 h 1257300"/>
                              <a:gd name="connsiteX3781" fmla="*/ 381043 w 6697347"/>
                              <a:gd name="connsiteY3781" fmla="*/ 468105 h 1257300"/>
                              <a:gd name="connsiteX3782" fmla="*/ 377233 w 6697347"/>
                              <a:gd name="connsiteY3782" fmla="*/ 474455 h 1257300"/>
                              <a:gd name="connsiteX3783" fmla="*/ 370883 w 6697347"/>
                              <a:gd name="connsiteY3783" fmla="*/ 478265 h 1257300"/>
                              <a:gd name="connsiteX3784" fmla="*/ 363263 w 6697347"/>
                              <a:gd name="connsiteY3784" fmla="*/ 479535 h 1257300"/>
                              <a:gd name="connsiteX3785" fmla="*/ 356278 w 6697347"/>
                              <a:gd name="connsiteY3785" fmla="*/ 478265 h 1257300"/>
                              <a:gd name="connsiteX3786" fmla="*/ 349928 w 6697347"/>
                              <a:gd name="connsiteY3786" fmla="*/ 474455 h 1257300"/>
                              <a:gd name="connsiteX3787" fmla="*/ 346118 w 6697347"/>
                              <a:gd name="connsiteY3787" fmla="*/ 468105 h 1257300"/>
                              <a:gd name="connsiteX3788" fmla="*/ 344213 w 6697347"/>
                              <a:gd name="connsiteY3788" fmla="*/ 460485 h 1257300"/>
                              <a:gd name="connsiteX3789" fmla="*/ 346118 w 6697347"/>
                              <a:gd name="connsiteY3789" fmla="*/ 453500 h 1257300"/>
                              <a:gd name="connsiteX3790" fmla="*/ 349928 w 6697347"/>
                              <a:gd name="connsiteY3790" fmla="*/ 447150 h 1257300"/>
                              <a:gd name="connsiteX3791" fmla="*/ 356278 w 6697347"/>
                              <a:gd name="connsiteY3791" fmla="*/ 443340 h 1257300"/>
                              <a:gd name="connsiteX3792" fmla="*/ 250277 w 6697347"/>
                              <a:gd name="connsiteY3792" fmla="*/ 441435 h 1257300"/>
                              <a:gd name="connsiteX3793" fmla="*/ 257262 w 6697347"/>
                              <a:gd name="connsiteY3793" fmla="*/ 443340 h 1257300"/>
                              <a:gd name="connsiteX3794" fmla="*/ 263612 w 6697347"/>
                              <a:gd name="connsiteY3794" fmla="*/ 447150 h 1257300"/>
                              <a:gd name="connsiteX3795" fmla="*/ 267422 w 6697347"/>
                              <a:gd name="connsiteY3795" fmla="*/ 453500 h 1257300"/>
                              <a:gd name="connsiteX3796" fmla="*/ 269327 w 6697347"/>
                              <a:gd name="connsiteY3796" fmla="*/ 460485 h 1257300"/>
                              <a:gd name="connsiteX3797" fmla="*/ 267422 w 6697347"/>
                              <a:gd name="connsiteY3797" fmla="*/ 468105 h 1257300"/>
                              <a:gd name="connsiteX3798" fmla="*/ 263612 w 6697347"/>
                              <a:gd name="connsiteY3798" fmla="*/ 474455 h 1257300"/>
                              <a:gd name="connsiteX3799" fmla="*/ 257262 w 6697347"/>
                              <a:gd name="connsiteY3799" fmla="*/ 478265 h 1257300"/>
                              <a:gd name="connsiteX3800" fmla="*/ 250277 w 6697347"/>
                              <a:gd name="connsiteY3800" fmla="*/ 479535 h 1257300"/>
                              <a:gd name="connsiteX3801" fmla="*/ 242657 w 6697347"/>
                              <a:gd name="connsiteY3801" fmla="*/ 478265 h 1257300"/>
                              <a:gd name="connsiteX3802" fmla="*/ 236942 w 6697347"/>
                              <a:gd name="connsiteY3802" fmla="*/ 474455 h 1257300"/>
                              <a:gd name="connsiteX3803" fmla="*/ 232497 w 6697347"/>
                              <a:gd name="connsiteY3803" fmla="*/ 468105 h 1257300"/>
                              <a:gd name="connsiteX3804" fmla="*/ 231227 w 6697347"/>
                              <a:gd name="connsiteY3804" fmla="*/ 460485 h 1257300"/>
                              <a:gd name="connsiteX3805" fmla="*/ 232497 w 6697347"/>
                              <a:gd name="connsiteY3805" fmla="*/ 453500 h 1257300"/>
                              <a:gd name="connsiteX3806" fmla="*/ 236942 w 6697347"/>
                              <a:gd name="connsiteY3806" fmla="*/ 447150 h 1257300"/>
                              <a:gd name="connsiteX3807" fmla="*/ 242657 w 6697347"/>
                              <a:gd name="connsiteY3807" fmla="*/ 443340 h 1257300"/>
                              <a:gd name="connsiteX3808" fmla="*/ 134664 w 6697347"/>
                              <a:gd name="connsiteY3808" fmla="*/ 441435 h 1257300"/>
                              <a:gd name="connsiteX3809" fmla="*/ 142284 w 6697347"/>
                              <a:gd name="connsiteY3809" fmla="*/ 443340 h 1257300"/>
                              <a:gd name="connsiteX3810" fmla="*/ 147999 w 6697347"/>
                              <a:gd name="connsiteY3810" fmla="*/ 447150 h 1257300"/>
                              <a:gd name="connsiteX3811" fmla="*/ 152444 w 6697347"/>
                              <a:gd name="connsiteY3811" fmla="*/ 453500 h 1257300"/>
                              <a:gd name="connsiteX3812" fmla="*/ 153714 w 6697347"/>
                              <a:gd name="connsiteY3812" fmla="*/ 460485 h 1257300"/>
                              <a:gd name="connsiteX3813" fmla="*/ 152444 w 6697347"/>
                              <a:gd name="connsiteY3813" fmla="*/ 468105 h 1257300"/>
                              <a:gd name="connsiteX3814" fmla="*/ 147999 w 6697347"/>
                              <a:gd name="connsiteY3814" fmla="*/ 474455 h 1257300"/>
                              <a:gd name="connsiteX3815" fmla="*/ 142284 w 6697347"/>
                              <a:gd name="connsiteY3815" fmla="*/ 478265 h 1257300"/>
                              <a:gd name="connsiteX3816" fmla="*/ 134664 w 6697347"/>
                              <a:gd name="connsiteY3816" fmla="*/ 479535 h 1257300"/>
                              <a:gd name="connsiteX3817" fmla="*/ 127044 w 6697347"/>
                              <a:gd name="connsiteY3817" fmla="*/ 478265 h 1257300"/>
                              <a:gd name="connsiteX3818" fmla="*/ 121329 w 6697347"/>
                              <a:gd name="connsiteY3818" fmla="*/ 474455 h 1257300"/>
                              <a:gd name="connsiteX3819" fmla="*/ 116884 w 6697347"/>
                              <a:gd name="connsiteY3819" fmla="*/ 468105 h 1257300"/>
                              <a:gd name="connsiteX3820" fmla="*/ 115614 w 6697347"/>
                              <a:gd name="connsiteY3820" fmla="*/ 460485 h 1257300"/>
                              <a:gd name="connsiteX3821" fmla="*/ 116884 w 6697347"/>
                              <a:gd name="connsiteY3821" fmla="*/ 453500 h 1257300"/>
                              <a:gd name="connsiteX3822" fmla="*/ 121329 w 6697347"/>
                              <a:gd name="connsiteY3822" fmla="*/ 447150 h 1257300"/>
                              <a:gd name="connsiteX3823" fmla="*/ 127044 w 6697347"/>
                              <a:gd name="connsiteY3823" fmla="*/ 443340 h 1257300"/>
                              <a:gd name="connsiteX3824" fmla="*/ 19050 w 6697347"/>
                              <a:gd name="connsiteY3824" fmla="*/ 441435 h 1257300"/>
                              <a:gd name="connsiteX3825" fmla="*/ 26670 w 6697347"/>
                              <a:gd name="connsiteY3825" fmla="*/ 443340 h 1257300"/>
                              <a:gd name="connsiteX3826" fmla="*/ 33020 w 6697347"/>
                              <a:gd name="connsiteY3826" fmla="*/ 447150 h 1257300"/>
                              <a:gd name="connsiteX3827" fmla="*/ 36830 w 6697347"/>
                              <a:gd name="connsiteY3827" fmla="*/ 453500 h 1257300"/>
                              <a:gd name="connsiteX3828" fmla="*/ 38100 w 6697347"/>
                              <a:gd name="connsiteY3828" fmla="*/ 460485 h 1257300"/>
                              <a:gd name="connsiteX3829" fmla="*/ 36830 w 6697347"/>
                              <a:gd name="connsiteY3829" fmla="*/ 468105 h 1257300"/>
                              <a:gd name="connsiteX3830" fmla="*/ 33020 w 6697347"/>
                              <a:gd name="connsiteY3830" fmla="*/ 474455 h 1257300"/>
                              <a:gd name="connsiteX3831" fmla="*/ 26670 w 6697347"/>
                              <a:gd name="connsiteY3831" fmla="*/ 478265 h 1257300"/>
                              <a:gd name="connsiteX3832" fmla="*/ 19050 w 6697347"/>
                              <a:gd name="connsiteY3832" fmla="*/ 479535 h 1257300"/>
                              <a:gd name="connsiteX3833" fmla="*/ 12065 w 6697347"/>
                              <a:gd name="connsiteY3833" fmla="*/ 478265 h 1257300"/>
                              <a:gd name="connsiteX3834" fmla="*/ 5715 w 6697347"/>
                              <a:gd name="connsiteY3834" fmla="*/ 474455 h 1257300"/>
                              <a:gd name="connsiteX3835" fmla="*/ 1905 w 6697347"/>
                              <a:gd name="connsiteY3835" fmla="*/ 468105 h 1257300"/>
                              <a:gd name="connsiteX3836" fmla="*/ 0 w 6697347"/>
                              <a:gd name="connsiteY3836" fmla="*/ 460485 h 1257300"/>
                              <a:gd name="connsiteX3837" fmla="*/ 1905 w 6697347"/>
                              <a:gd name="connsiteY3837" fmla="*/ 453500 h 1257300"/>
                              <a:gd name="connsiteX3838" fmla="*/ 5715 w 6697347"/>
                              <a:gd name="connsiteY3838" fmla="*/ 447150 h 1257300"/>
                              <a:gd name="connsiteX3839" fmla="*/ 12065 w 6697347"/>
                              <a:gd name="connsiteY3839" fmla="*/ 443340 h 1257300"/>
                              <a:gd name="connsiteX3840" fmla="*/ 6673363 w 6697347"/>
                              <a:gd name="connsiteY3840" fmla="*/ 433744 h 1257300"/>
                              <a:gd name="connsiteX3841" fmla="*/ 6680348 w 6697347"/>
                              <a:gd name="connsiteY3841" fmla="*/ 435649 h 1257300"/>
                              <a:gd name="connsiteX3842" fmla="*/ 6686698 w 6697347"/>
                              <a:gd name="connsiteY3842" fmla="*/ 439459 h 1257300"/>
                              <a:gd name="connsiteX3843" fmla="*/ 6690508 w 6697347"/>
                              <a:gd name="connsiteY3843" fmla="*/ 445809 h 1257300"/>
                              <a:gd name="connsiteX3844" fmla="*/ 6692413 w 6697347"/>
                              <a:gd name="connsiteY3844" fmla="*/ 452794 h 1257300"/>
                              <a:gd name="connsiteX3845" fmla="*/ 6690508 w 6697347"/>
                              <a:gd name="connsiteY3845" fmla="*/ 460414 h 1257300"/>
                              <a:gd name="connsiteX3846" fmla="*/ 6686698 w 6697347"/>
                              <a:gd name="connsiteY3846" fmla="*/ 466764 h 1257300"/>
                              <a:gd name="connsiteX3847" fmla="*/ 6680348 w 6697347"/>
                              <a:gd name="connsiteY3847" fmla="*/ 470574 h 1257300"/>
                              <a:gd name="connsiteX3848" fmla="*/ 6673363 w 6697347"/>
                              <a:gd name="connsiteY3848" fmla="*/ 471844 h 1257300"/>
                              <a:gd name="connsiteX3849" fmla="*/ 6665743 w 6697347"/>
                              <a:gd name="connsiteY3849" fmla="*/ 470574 h 1257300"/>
                              <a:gd name="connsiteX3850" fmla="*/ 6659393 w 6697347"/>
                              <a:gd name="connsiteY3850" fmla="*/ 466764 h 1257300"/>
                              <a:gd name="connsiteX3851" fmla="*/ 6655583 w 6697347"/>
                              <a:gd name="connsiteY3851" fmla="*/ 460414 h 1257300"/>
                              <a:gd name="connsiteX3852" fmla="*/ 6654313 w 6697347"/>
                              <a:gd name="connsiteY3852" fmla="*/ 452794 h 1257300"/>
                              <a:gd name="connsiteX3853" fmla="*/ 6655583 w 6697347"/>
                              <a:gd name="connsiteY3853" fmla="*/ 445809 h 1257300"/>
                              <a:gd name="connsiteX3854" fmla="*/ 6659393 w 6697347"/>
                              <a:gd name="connsiteY3854" fmla="*/ 439459 h 1257300"/>
                              <a:gd name="connsiteX3855" fmla="*/ 6665743 w 6697347"/>
                              <a:gd name="connsiteY3855" fmla="*/ 435649 h 1257300"/>
                              <a:gd name="connsiteX3856" fmla="*/ 6557749 w 6697347"/>
                              <a:gd name="connsiteY3856" fmla="*/ 433744 h 1257300"/>
                              <a:gd name="connsiteX3857" fmla="*/ 6565369 w 6697347"/>
                              <a:gd name="connsiteY3857" fmla="*/ 435649 h 1257300"/>
                              <a:gd name="connsiteX3858" fmla="*/ 6571084 w 6697347"/>
                              <a:gd name="connsiteY3858" fmla="*/ 439459 h 1257300"/>
                              <a:gd name="connsiteX3859" fmla="*/ 6575529 w 6697347"/>
                              <a:gd name="connsiteY3859" fmla="*/ 445809 h 1257300"/>
                              <a:gd name="connsiteX3860" fmla="*/ 6576799 w 6697347"/>
                              <a:gd name="connsiteY3860" fmla="*/ 452794 h 1257300"/>
                              <a:gd name="connsiteX3861" fmla="*/ 6575529 w 6697347"/>
                              <a:gd name="connsiteY3861" fmla="*/ 460414 h 1257300"/>
                              <a:gd name="connsiteX3862" fmla="*/ 6571084 w 6697347"/>
                              <a:gd name="connsiteY3862" fmla="*/ 466764 h 1257300"/>
                              <a:gd name="connsiteX3863" fmla="*/ 6565369 w 6697347"/>
                              <a:gd name="connsiteY3863" fmla="*/ 470574 h 1257300"/>
                              <a:gd name="connsiteX3864" fmla="*/ 6557749 w 6697347"/>
                              <a:gd name="connsiteY3864" fmla="*/ 471844 h 1257300"/>
                              <a:gd name="connsiteX3865" fmla="*/ 6550129 w 6697347"/>
                              <a:gd name="connsiteY3865" fmla="*/ 470574 h 1257300"/>
                              <a:gd name="connsiteX3866" fmla="*/ 6544414 w 6697347"/>
                              <a:gd name="connsiteY3866" fmla="*/ 466764 h 1257300"/>
                              <a:gd name="connsiteX3867" fmla="*/ 6539969 w 6697347"/>
                              <a:gd name="connsiteY3867" fmla="*/ 460414 h 1257300"/>
                              <a:gd name="connsiteX3868" fmla="*/ 6538699 w 6697347"/>
                              <a:gd name="connsiteY3868" fmla="*/ 452794 h 1257300"/>
                              <a:gd name="connsiteX3869" fmla="*/ 6539969 w 6697347"/>
                              <a:gd name="connsiteY3869" fmla="*/ 445809 h 1257300"/>
                              <a:gd name="connsiteX3870" fmla="*/ 6544414 w 6697347"/>
                              <a:gd name="connsiteY3870" fmla="*/ 439459 h 1257300"/>
                              <a:gd name="connsiteX3871" fmla="*/ 6550129 w 6697347"/>
                              <a:gd name="connsiteY3871" fmla="*/ 435649 h 1257300"/>
                              <a:gd name="connsiteX3872" fmla="*/ 6444764 w 6697347"/>
                              <a:gd name="connsiteY3872" fmla="*/ 433744 h 1257300"/>
                              <a:gd name="connsiteX3873" fmla="*/ 6452384 w 6697347"/>
                              <a:gd name="connsiteY3873" fmla="*/ 435649 h 1257300"/>
                              <a:gd name="connsiteX3874" fmla="*/ 6458099 w 6697347"/>
                              <a:gd name="connsiteY3874" fmla="*/ 439459 h 1257300"/>
                              <a:gd name="connsiteX3875" fmla="*/ 6462544 w 6697347"/>
                              <a:gd name="connsiteY3875" fmla="*/ 445809 h 1257300"/>
                              <a:gd name="connsiteX3876" fmla="*/ 6463814 w 6697347"/>
                              <a:gd name="connsiteY3876" fmla="*/ 452794 h 1257300"/>
                              <a:gd name="connsiteX3877" fmla="*/ 6462544 w 6697347"/>
                              <a:gd name="connsiteY3877" fmla="*/ 460414 h 1257300"/>
                              <a:gd name="connsiteX3878" fmla="*/ 6458099 w 6697347"/>
                              <a:gd name="connsiteY3878" fmla="*/ 466764 h 1257300"/>
                              <a:gd name="connsiteX3879" fmla="*/ 6452384 w 6697347"/>
                              <a:gd name="connsiteY3879" fmla="*/ 470574 h 1257300"/>
                              <a:gd name="connsiteX3880" fmla="*/ 6444764 w 6697347"/>
                              <a:gd name="connsiteY3880" fmla="*/ 471844 h 1257300"/>
                              <a:gd name="connsiteX3881" fmla="*/ 6437779 w 6697347"/>
                              <a:gd name="connsiteY3881" fmla="*/ 470574 h 1257300"/>
                              <a:gd name="connsiteX3882" fmla="*/ 6431429 w 6697347"/>
                              <a:gd name="connsiteY3882" fmla="*/ 466764 h 1257300"/>
                              <a:gd name="connsiteX3883" fmla="*/ 6427619 w 6697347"/>
                              <a:gd name="connsiteY3883" fmla="*/ 460414 h 1257300"/>
                              <a:gd name="connsiteX3884" fmla="*/ 6425714 w 6697347"/>
                              <a:gd name="connsiteY3884" fmla="*/ 452794 h 1257300"/>
                              <a:gd name="connsiteX3885" fmla="*/ 6427619 w 6697347"/>
                              <a:gd name="connsiteY3885" fmla="*/ 445809 h 1257300"/>
                              <a:gd name="connsiteX3886" fmla="*/ 6431429 w 6697347"/>
                              <a:gd name="connsiteY3886" fmla="*/ 439459 h 1257300"/>
                              <a:gd name="connsiteX3887" fmla="*/ 6437779 w 6697347"/>
                              <a:gd name="connsiteY3887" fmla="*/ 435649 h 1257300"/>
                              <a:gd name="connsiteX3888" fmla="*/ 6329150 w 6697347"/>
                              <a:gd name="connsiteY3888" fmla="*/ 433744 h 1257300"/>
                              <a:gd name="connsiteX3889" fmla="*/ 6336135 w 6697347"/>
                              <a:gd name="connsiteY3889" fmla="*/ 435649 h 1257300"/>
                              <a:gd name="connsiteX3890" fmla="*/ 6342485 w 6697347"/>
                              <a:gd name="connsiteY3890" fmla="*/ 439459 h 1257300"/>
                              <a:gd name="connsiteX3891" fmla="*/ 6346295 w 6697347"/>
                              <a:gd name="connsiteY3891" fmla="*/ 445809 h 1257300"/>
                              <a:gd name="connsiteX3892" fmla="*/ 6348200 w 6697347"/>
                              <a:gd name="connsiteY3892" fmla="*/ 452794 h 1257300"/>
                              <a:gd name="connsiteX3893" fmla="*/ 6346295 w 6697347"/>
                              <a:gd name="connsiteY3893" fmla="*/ 460414 h 1257300"/>
                              <a:gd name="connsiteX3894" fmla="*/ 6342485 w 6697347"/>
                              <a:gd name="connsiteY3894" fmla="*/ 466764 h 1257300"/>
                              <a:gd name="connsiteX3895" fmla="*/ 6336135 w 6697347"/>
                              <a:gd name="connsiteY3895" fmla="*/ 470574 h 1257300"/>
                              <a:gd name="connsiteX3896" fmla="*/ 6329150 w 6697347"/>
                              <a:gd name="connsiteY3896" fmla="*/ 471844 h 1257300"/>
                              <a:gd name="connsiteX3897" fmla="*/ 6321530 w 6697347"/>
                              <a:gd name="connsiteY3897" fmla="*/ 470574 h 1257300"/>
                              <a:gd name="connsiteX3898" fmla="*/ 6315180 w 6697347"/>
                              <a:gd name="connsiteY3898" fmla="*/ 466764 h 1257300"/>
                              <a:gd name="connsiteX3899" fmla="*/ 6311370 w 6697347"/>
                              <a:gd name="connsiteY3899" fmla="*/ 460414 h 1257300"/>
                              <a:gd name="connsiteX3900" fmla="*/ 6310100 w 6697347"/>
                              <a:gd name="connsiteY3900" fmla="*/ 452794 h 1257300"/>
                              <a:gd name="connsiteX3901" fmla="*/ 6311370 w 6697347"/>
                              <a:gd name="connsiteY3901" fmla="*/ 445809 h 1257300"/>
                              <a:gd name="connsiteX3902" fmla="*/ 6315180 w 6697347"/>
                              <a:gd name="connsiteY3902" fmla="*/ 439459 h 1257300"/>
                              <a:gd name="connsiteX3903" fmla="*/ 6321530 w 6697347"/>
                              <a:gd name="connsiteY3903" fmla="*/ 435649 h 1257300"/>
                              <a:gd name="connsiteX3904" fmla="*/ 6213536 w 6697347"/>
                              <a:gd name="connsiteY3904" fmla="*/ 433744 h 1257300"/>
                              <a:gd name="connsiteX3905" fmla="*/ 6221156 w 6697347"/>
                              <a:gd name="connsiteY3905" fmla="*/ 435649 h 1257300"/>
                              <a:gd name="connsiteX3906" fmla="*/ 6226871 w 6697347"/>
                              <a:gd name="connsiteY3906" fmla="*/ 439459 h 1257300"/>
                              <a:gd name="connsiteX3907" fmla="*/ 6231316 w 6697347"/>
                              <a:gd name="connsiteY3907" fmla="*/ 445809 h 1257300"/>
                              <a:gd name="connsiteX3908" fmla="*/ 6232586 w 6697347"/>
                              <a:gd name="connsiteY3908" fmla="*/ 452794 h 1257300"/>
                              <a:gd name="connsiteX3909" fmla="*/ 6231316 w 6697347"/>
                              <a:gd name="connsiteY3909" fmla="*/ 460414 h 1257300"/>
                              <a:gd name="connsiteX3910" fmla="*/ 6226871 w 6697347"/>
                              <a:gd name="connsiteY3910" fmla="*/ 466764 h 1257300"/>
                              <a:gd name="connsiteX3911" fmla="*/ 6221156 w 6697347"/>
                              <a:gd name="connsiteY3911" fmla="*/ 470574 h 1257300"/>
                              <a:gd name="connsiteX3912" fmla="*/ 6213536 w 6697347"/>
                              <a:gd name="connsiteY3912" fmla="*/ 471844 h 1257300"/>
                              <a:gd name="connsiteX3913" fmla="*/ 6205916 w 6697347"/>
                              <a:gd name="connsiteY3913" fmla="*/ 470574 h 1257300"/>
                              <a:gd name="connsiteX3914" fmla="*/ 6200201 w 6697347"/>
                              <a:gd name="connsiteY3914" fmla="*/ 466764 h 1257300"/>
                              <a:gd name="connsiteX3915" fmla="*/ 6195756 w 6697347"/>
                              <a:gd name="connsiteY3915" fmla="*/ 460414 h 1257300"/>
                              <a:gd name="connsiteX3916" fmla="*/ 6194486 w 6697347"/>
                              <a:gd name="connsiteY3916" fmla="*/ 452794 h 1257300"/>
                              <a:gd name="connsiteX3917" fmla="*/ 6195756 w 6697347"/>
                              <a:gd name="connsiteY3917" fmla="*/ 445809 h 1257300"/>
                              <a:gd name="connsiteX3918" fmla="*/ 6200201 w 6697347"/>
                              <a:gd name="connsiteY3918" fmla="*/ 439459 h 1257300"/>
                              <a:gd name="connsiteX3919" fmla="*/ 6205916 w 6697347"/>
                              <a:gd name="connsiteY3919" fmla="*/ 435649 h 1257300"/>
                              <a:gd name="connsiteX3920" fmla="*/ 6100551 w 6697347"/>
                              <a:gd name="connsiteY3920" fmla="*/ 433744 h 1257300"/>
                              <a:gd name="connsiteX3921" fmla="*/ 6108171 w 6697347"/>
                              <a:gd name="connsiteY3921" fmla="*/ 435649 h 1257300"/>
                              <a:gd name="connsiteX3922" fmla="*/ 6113886 w 6697347"/>
                              <a:gd name="connsiteY3922" fmla="*/ 439459 h 1257300"/>
                              <a:gd name="connsiteX3923" fmla="*/ 6118331 w 6697347"/>
                              <a:gd name="connsiteY3923" fmla="*/ 445809 h 1257300"/>
                              <a:gd name="connsiteX3924" fmla="*/ 6119601 w 6697347"/>
                              <a:gd name="connsiteY3924" fmla="*/ 452794 h 1257300"/>
                              <a:gd name="connsiteX3925" fmla="*/ 6118331 w 6697347"/>
                              <a:gd name="connsiteY3925" fmla="*/ 460414 h 1257300"/>
                              <a:gd name="connsiteX3926" fmla="*/ 6113886 w 6697347"/>
                              <a:gd name="connsiteY3926" fmla="*/ 466764 h 1257300"/>
                              <a:gd name="connsiteX3927" fmla="*/ 6108171 w 6697347"/>
                              <a:gd name="connsiteY3927" fmla="*/ 470574 h 1257300"/>
                              <a:gd name="connsiteX3928" fmla="*/ 6100551 w 6697347"/>
                              <a:gd name="connsiteY3928" fmla="*/ 471844 h 1257300"/>
                              <a:gd name="connsiteX3929" fmla="*/ 6093566 w 6697347"/>
                              <a:gd name="connsiteY3929" fmla="*/ 470574 h 1257300"/>
                              <a:gd name="connsiteX3930" fmla="*/ 6087216 w 6697347"/>
                              <a:gd name="connsiteY3930" fmla="*/ 466764 h 1257300"/>
                              <a:gd name="connsiteX3931" fmla="*/ 6083406 w 6697347"/>
                              <a:gd name="connsiteY3931" fmla="*/ 460414 h 1257300"/>
                              <a:gd name="connsiteX3932" fmla="*/ 6081501 w 6697347"/>
                              <a:gd name="connsiteY3932" fmla="*/ 452794 h 1257300"/>
                              <a:gd name="connsiteX3933" fmla="*/ 6083406 w 6697347"/>
                              <a:gd name="connsiteY3933" fmla="*/ 445809 h 1257300"/>
                              <a:gd name="connsiteX3934" fmla="*/ 6087216 w 6697347"/>
                              <a:gd name="connsiteY3934" fmla="*/ 439459 h 1257300"/>
                              <a:gd name="connsiteX3935" fmla="*/ 6093566 w 6697347"/>
                              <a:gd name="connsiteY3935" fmla="*/ 435649 h 1257300"/>
                              <a:gd name="connsiteX3936" fmla="*/ 5984937 w 6697347"/>
                              <a:gd name="connsiteY3936" fmla="*/ 433744 h 1257300"/>
                              <a:gd name="connsiteX3937" fmla="*/ 5991922 w 6697347"/>
                              <a:gd name="connsiteY3937" fmla="*/ 435649 h 1257300"/>
                              <a:gd name="connsiteX3938" fmla="*/ 5998272 w 6697347"/>
                              <a:gd name="connsiteY3938" fmla="*/ 439459 h 1257300"/>
                              <a:gd name="connsiteX3939" fmla="*/ 6002082 w 6697347"/>
                              <a:gd name="connsiteY3939" fmla="*/ 445809 h 1257300"/>
                              <a:gd name="connsiteX3940" fmla="*/ 6003987 w 6697347"/>
                              <a:gd name="connsiteY3940" fmla="*/ 452794 h 1257300"/>
                              <a:gd name="connsiteX3941" fmla="*/ 6002082 w 6697347"/>
                              <a:gd name="connsiteY3941" fmla="*/ 460414 h 1257300"/>
                              <a:gd name="connsiteX3942" fmla="*/ 5998272 w 6697347"/>
                              <a:gd name="connsiteY3942" fmla="*/ 466764 h 1257300"/>
                              <a:gd name="connsiteX3943" fmla="*/ 5991922 w 6697347"/>
                              <a:gd name="connsiteY3943" fmla="*/ 470574 h 1257300"/>
                              <a:gd name="connsiteX3944" fmla="*/ 5984937 w 6697347"/>
                              <a:gd name="connsiteY3944" fmla="*/ 471844 h 1257300"/>
                              <a:gd name="connsiteX3945" fmla="*/ 5977317 w 6697347"/>
                              <a:gd name="connsiteY3945" fmla="*/ 470574 h 1257300"/>
                              <a:gd name="connsiteX3946" fmla="*/ 5970967 w 6697347"/>
                              <a:gd name="connsiteY3946" fmla="*/ 466764 h 1257300"/>
                              <a:gd name="connsiteX3947" fmla="*/ 5967157 w 6697347"/>
                              <a:gd name="connsiteY3947" fmla="*/ 460414 h 1257300"/>
                              <a:gd name="connsiteX3948" fmla="*/ 5965887 w 6697347"/>
                              <a:gd name="connsiteY3948" fmla="*/ 452794 h 1257300"/>
                              <a:gd name="connsiteX3949" fmla="*/ 5967157 w 6697347"/>
                              <a:gd name="connsiteY3949" fmla="*/ 445809 h 1257300"/>
                              <a:gd name="connsiteX3950" fmla="*/ 5970967 w 6697347"/>
                              <a:gd name="connsiteY3950" fmla="*/ 439459 h 1257300"/>
                              <a:gd name="connsiteX3951" fmla="*/ 5977317 w 6697347"/>
                              <a:gd name="connsiteY3951" fmla="*/ 435649 h 1257300"/>
                              <a:gd name="connsiteX3952" fmla="*/ 707476 w 6697347"/>
                              <a:gd name="connsiteY3952" fmla="*/ 331076 h 1257300"/>
                              <a:gd name="connsiteX3953" fmla="*/ 715096 w 6697347"/>
                              <a:gd name="connsiteY3953" fmla="*/ 332346 h 1257300"/>
                              <a:gd name="connsiteX3954" fmla="*/ 721446 w 6697347"/>
                              <a:gd name="connsiteY3954" fmla="*/ 336156 h 1257300"/>
                              <a:gd name="connsiteX3955" fmla="*/ 725256 w 6697347"/>
                              <a:gd name="connsiteY3955" fmla="*/ 342506 h 1257300"/>
                              <a:gd name="connsiteX3956" fmla="*/ 726526 w 6697347"/>
                              <a:gd name="connsiteY3956" fmla="*/ 350126 h 1257300"/>
                              <a:gd name="connsiteX3957" fmla="*/ 725256 w 6697347"/>
                              <a:gd name="connsiteY3957" fmla="*/ 357111 h 1257300"/>
                              <a:gd name="connsiteX3958" fmla="*/ 721446 w 6697347"/>
                              <a:gd name="connsiteY3958" fmla="*/ 363461 h 1257300"/>
                              <a:gd name="connsiteX3959" fmla="*/ 715096 w 6697347"/>
                              <a:gd name="connsiteY3959" fmla="*/ 367271 h 1257300"/>
                              <a:gd name="connsiteX3960" fmla="*/ 707476 w 6697347"/>
                              <a:gd name="connsiteY3960" fmla="*/ 369176 h 1257300"/>
                              <a:gd name="connsiteX3961" fmla="*/ 700491 w 6697347"/>
                              <a:gd name="connsiteY3961" fmla="*/ 367271 h 1257300"/>
                              <a:gd name="connsiteX3962" fmla="*/ 694141 w 6697347"/>
                              <a:gd name="connsiteY3962" fmla="*/ 363461 h 1257300"/>
                              <a:gd name="connsiteX3963" fmla="*/ 690331 w 6697347"/>
                              <a:gd name="connsiteY3963" fmla="*/ 357111 h 1257300"/>
                              <a:gd name="connsiteX3964" fmla="*/ 688426 w 6697347"/>
                              <a:gd name="connsiteY3964" fmla="*/ 350126 h 1257300"/>
                              <a:gd name="connsiteX3965" fmla="*/ 690331 w 6697347"/>
                              <a:gd name="connsiteY3965" fmla="*/ 342506 h 1257300"/>
                              <a:gd name="connsiteX3966" fmla="*/ 694141 w 6697347"/>
                              <a:gd name="connsiteY3966" fmla="*/ 336156 h 1257300"/>
                              <a:gd name="connsiteX3967" fmla="*/ 700491 w 6697347"/>
                              <a:gd name="connsiteY3967" fmla="*/ 332346 h 1257300"/>
                              <a:gd name="connsiteX3968" fmla="*/ 594490 w 6697347"/>
                              <a:gd name="connsiteY3968" fmla="*/ 331076 h 1257300"/>
                              <a:gd name="connsiteX3969" fmla="*/ 601475 w 6697347"/>
                              <a:gd name="connsiteY3969" fmla="*/ 332346 h 1257300"/>
                              <a:gd name="connsiteX3970" fmla="*/ 607825 w 6697347"/>
                              <a:gd name="connsiteY3970" fmla="*/ 336156 h 1257300"/>
                              <a:gd name="connsiteX3971" fmla="*/ 611635 w 6697347"/>
                              <a:gd name="connsiteY3971" fmla="*/ 342506 h 1257300"/>
                              <a:gd name="connsiteX3972" fmla="*/ 613540 w 6697347"/>
                              <a:gd name="connsiteY3972" fmla="*/ 350126 h 1257300"/>
                              <a:gd name="connsiteX3973" fmla="*/ 611635 w 6697347"/>
                              <a:gd name="connsiteY3973" fmla="*/ 357111 h 1257300"/>
                              <a:gd name="connsiteX3974" fmla="*/ 607825 w 6697347"/>
                              <a:gd name="connsiteY3974" fmla="*/ 363461 h 1257300"/>
                              <a:gd name="connsiteX3975" fmla="*/ 601475 w 6697347"/>
                              <a:gd name="connsiteY3975" fmla="*/ 367271 h 1257300"/>
                              <a:gd name="connsiteX3976" fmla="*/ 594490 w 6697347"/>
                              <a:gd name="connsiteY3976" fmla="*/ 369176 h 1257300"/>
                              <a:gd name="connsiteX3977" fmla="*/ 586870 w 6697347"/>
                              <a:gd name="connsiteY3977" fmla="*/ 367271 h 1257300"/>
                              <a:gd name="connsiteX3978" fmla="*/ 581155 w 6697347"/>
                              <a:gd name="connsiteY3978" fmla="*/ 363461 h 1257300"/>
                              <a:gd name="connsiteX3979" fmla="*/ 576710 w 6697347"/>
                              <a:gd name="connsiteY3979" fmla="*/ 357111 h 1257300"/>
                              <a:gd name="connsiteX3980" fmla="*/ 575440 w 6697347"/>
                              <a:gd name="connsiteY3980" fmla="*/ 350126 h 1257300"/>
                              <a:gd name="connsiteX3981" fmla="*/ 576710 w 6697347"/>
                              <a:gd name="connsiteY3981" fmla="*/ 342506 h 1257300"/>
                              <a:gd name="connsiteX3982" fmla="*/ 581155 w 6697347"/>
                              <a:gd name="connsiteY3982" fmla="*/ 336156 h 1257300"/>
                              <a:gd name="connsiteX3983" fmla="*/ 586870 w 6697347"/>
                              <a:gd name="connsiteY3983" fmla="*/ 332346 h 1257300"/>
                              <a:gd name="connsiteX3984" fmla="*/ 478877 w 6697347"/>
                              <a:gd name="connsiteY3984" fmla="*/ 331076 h 1257300"/>
                              <a:gd name="connsiteX3985" fmla="*/ 486497 w 6697347"/>
                              <a:gd name="connsiteY3985" fmla="*/ 332346 h 1257300"/>
                              <a:gd name="connsiteX3986" fmla="*/ 492212 w 6697347"/>
                              <a:gd name="connsiteY3986" fmla="*/ 336156 h 1257300"/>
                              <a:gd name="connsiteX3987" fmla="*/ 496657 w 6697347"/>
                              <a:gd name="connsiteY3987" fmla="*/ 342506 h 1257300"/>
                              <a:gd name="connsiteX3988" fmla="*/ 497927 w 6697347"/>
                              <a:gd name="connsiteY3988" fmla="*/ 350126 h 1257300"/>
                              <a:gd name="connsiteX3989" fmla="*/ 496657 w 6697347"/>
                              <a:gd name="connsiteY3989" fmla="*/ 357111 h 1257300"/>
                              <a:gd name="connsiteX3990" fmla="*/ 492212 w 6697347"/>
                              <a:gd name="connsiteY3990" fmla="*/ 363461 h 1257300"/>
                              <a:gd name="connsiteX3991" fmla="*/ 486497 w 6697347"/>
                              <a:gd name="connsiteY3991" fmla="*/ 367271 h 1257300"/>
                              <a:gd name="connsiteX3992" fmla="*/ 478877 w 6697347"/>
                              <a:gd name="connsiteY3992" fmla="*/ 369176 h 1257300"/>
                              <a:gd name="connsiteX3993" fmla="*/ 471257 w 6697347"/>
                              <a:gd name="connsiteY3993" fmla="*/ 367271 h 1257300"/>
                              <a:gd name="connsiteX3994" fmla="*/ 465542 w 6697347"/>
                              <a:gd name="connsiteY3994" fmla="*/ 363461 h 1257300"/>
                              <a:gd name="connsiteX3995" fmla="*/ 461097 w 6697347"/>
                              <a:gd name="connsiteY3995" fmla="*/ 357111 h 1257300"/>
                              <a:gd name="connsiteX3996" fmla="*/ 459827 w 6697347"/>
                              <a:gd name="connsiteY3996" fmla="*/ 350126 h 1257300"/>
                              <a:gd name="connsiteX3997" fmla="*/ 461097 w 6697347"/>
                              <a:gd name="connsiteY3997" fmla="*/ 342506 h 1257300"/>
                              <a:gd name="connsiteX3998" fmla="*/ 465542 w 6697347"/>
                              <a:gd name="connsiteY3998" fmla="*/ 336156 h 1257300"/>
                              <a:gd name="connsiteX3999" fmla="*/ 471257 w 6697347"/>
                              <a:gd name="connsiteY3999" fmla="*/ 332346 h 1257300"/>
                              <a:gd name="connsiteX4000" fmla="*/ 363263 w 6697347"/>
                              <a:gd name="connsiteY4000" fmla="*/ 331076 h 1257300"/>
                              <a:gd name="connsiteX4001" fmla="*/ 370883 w 6697347"/>
                              <a:gd name="connsiteY4001" fmla="*/ 332346 h 1257300"/>
                              <a:gd name="connsiteX4002" fmla="*/ 377233 w 6697347"/>
                              <a:gd name="connsiteY4002" fmla="*/ 336156 h 1257300"/>
                              <a:gd name="connsiteX4003" fmla="*/ 381043 w 6697347"/>
                              <a:gd name="connsiteY4003" fmla="*/ 342506 h 1257300"/>
                              <a:gd name="connsiteX4004" fmla="*/ 382313 w 6697347"/>
                              <a:gd name="connsiteY4004" fmla="*/ 350126 h 1257300"/>
                              <a:gd name="connsiteX4005" fmla="*/ 381043 w 6697347"/>
                              <a:gd name="connsiteY4005" fmla="*/ 357111 h 1257300"/>
                              <a:gd name="connsiteX4006" fmla="*/ 377233 w 6697347"/>
                              <a:gd name="connsiteY4006" fmla="*/ 363461 h 1257300"/>
                              <a:gd name="connsiteX4007" fmla="*/ 370883 w 6697347"/>
                              <a:gd name="connsiteY4007" fmla="*/ 367271 h 1257300"/>
                              <a:gd name="connsiteX4008" fmla="*/ 363263 w 6697347"/>
                              <a:gd name="connsiteY4008" fmla="*/ 369176 h 1257300"/>
                              <a:gd name="connsiteX4009" fmla="*/ 356278 w 6697347"/>
                              <a:gd name="connsiteY4009" fmla="*/ 367271 h 1257300"/>
                              <a:gd name="connsiteX4010" fmla="*/ 349928 w 6697347"/>
                              <a:gd name="connsiteY4010" fmla="*/ 363461 h 1257300"/>
                              <a:gd name="connsiteX4011" fmla="*/ 346118 w 6697347"/>
                              <a:gd name="connsiteY4011" fmla="*/ 357111 h 1257300"/>
                              <a:gd name="connsiteX4012" fmla="*/ 344213 w 6697347"/>
                              <a:gd name="connsiteY4012" fmla="*/ 350126 h 1257300"/>
                              <a:gd name="connsiteX4013" fmla="*/ 346118 w 6697347"/>
                              <a:gd name="connsiteY4013" fmla="*/ 342506 h 1257300"/>
                              <a:gd name="connsiteX4014" fmla="*/ 349928 w 6697347"/>
                              <a:gd name="connsiteY4014" fmla="*/ 336156 h 1257300"/>
                              <a:gd name="connsiteX4015" fmla="*/ 356278 w 6697347"/>
                              <a:gd name="connsiteY4015" fmla="*/ 332346 h 1257300"/>
                              <a:gd name="connsiteX4016" fmla="*/ 250277 w 6697347"/>
                              <a:gd name="connsiteY4016" fmla="*/ 331076 h 1257300"/>
                              <a:gd name="connsiteX4017" fmla="*/ 257262 w 6697347"/>
                              <a:gd name="connsiteY4017" fmla="*/ 332346 h 1257300"/>
                              <a:gd name="connsiteX4018" fmla="*/ 263612 w 6697347"/>
                              <a:gd name="connsiteY4018" fmla="*/ 336156 h 1257300"/>
                              <a:gd name="connsiteX4019" fmla="*/ 267422 w 6697347"/>
                              <a:gd name="connsiteY4019" fmla="*/ 342506 h 1257300"/>
                              <a:gd name="connsiteX4020" fmla="*/ 269327 w 6697347"/>
                              <a:gd name="connsiteY4020" fmla="*/ 350126 h 1257300"/>
                              <a:gd name="connsiteX4021" fmla="*/ 267422 w 6697347"/>
                              <a:gd name="connsiteY4021" fmla="*/ 357111 h 1257300"/>
                              <a:gd name="connsiteX4022" fmla="*/ 263612 w 6697347"/>
                              <a:gd name="connsiteY4022" fmla="*/ 363461 h 1257300"/>
                              <a:gd name="connsiteX4023" fmla="*/ 257262 w 6697347"/>
                              <a:gd name="connsiteY4023" fmla="*/ 367271 h 1257300"/>
                              <a:gd name="connsiteX4024" fmla="*/ 250277 w 6697347"/>
                              <a:gd name="connsiteY4024" fmla="*/ 369176 h 1257300"/>
                              <a:gd name="connsiteX4025" fmla="*/ 242657 w 6697347"/>
                              <a:gd name="connsiteY4025" fmla="*/ 367271 h 1257300"/>
                              <a:gd name="connsiteX4026" fmla="*/ 236942 w 6697347"/>
                              <a:gd name="connsiteY4026" fmla="*/ 363461 h 1257300"/>
                              <a:gd name="connsiteX4027" fmla="*/ 232497 w 6697347"/>
                              <a:gd name="connsiteY4027" fmla="*/ 357111 h 1257300"/>
                              <a:gd name="connsiteX4028" fmla="*/ 231227 w 6697347"/>
                              <a:gd name="connsiteY4028" fmla="*/ 350126 h 1257300"/>
                              <a:gd name="connsiteX4029" fmla="*/ 232497 w 6697347"/>
                              <a:gd name="connsiteY4029" fmla="*/ 342506 h 1257300"/>
                              <a:gd name="connsiteX4030" fmla="*/ 236942 w 6697347"/>
                              <a:gd name="connsiteY4030" fmla="*/ 336156 h 1257300"/>
                              <a:gd name="connsiteX4031" fmla="*/ 242657 w 6697347"/>
                              <a:gd name="connsiteY4031" fmla="*/ 332346 h 1257300"/>
                              <a:gd name="connsiteX4032" fmla="*/ 134664 w 6697347"/>
                              <a:gd name="connsiteY4032" fmla="*/ 331076 h 1257300"/>
                              <a:gd name="connsiteX4033" fmla="*/ 142284 w 6697347"/>
                              <a:gd name="connsiteY4033" fmla="*/ 332346 h 1257300"/>
                              <a:gd name="connsiteX4034" fmla="*/ 147999 w 6697347"/>
                              <a:gd name="connsiteY4034" fmla="*/ 336156 h 1257300"/>
                              <a:gd name="connsiteX4035" fmla="*/ 152444 w 6697347"/>
                              <a:gd name="connsiteY4035" fmla="*/ 342506 h 1257300"/>
                              <a:gd name="connsiteX4036" fmla="*/ 153714 w 6697347"/>
                              <a:gd name="connsiteY4036" fmla="*/ 350126 h 1257300"/>
                              <a:gd name="connsiteX4037" fmla="*/ 152444 w 6697347"/>
                              <a:gd name="connsiteY4037" fmla="*/ 357111 h 1257300"/>
                              <a:gd name="connsiteX4038" fmla="*/ 147999 w 6697347"/>
                              <a:gd name="connsiteY4038" fmla="*/ 363461 h 1257300"/>
                              <a:gd name="connsiteX4039" fmla="*/ 142284 w 6697347"/>
                              <a:gd name="connsiteY4039" fmla="*/ 367271 h 1257300"/>
                              <a:gd name="connsiteX4040" fmla="*/ 134664 w 6697347"/>
                              <a:gd name="connsiteY4040" fmla="*/ 369176 h 1257300"/>
                              <a:gd name="connsiteX4041" fmla="*/ 127044 w 6697347"/>
                              <a:gd name="connsiteY4041" fmla="*/ 367271 h 1257300"/>
                              <a:gd name="connsiteX4042" fmla="*/ 121329 w 6697347"/>
                              <a:gd name="connsiteY4042" fmla="*/ 363461 h 1257300"/>
                              <a:gd name="connsiteX4043" fmla="*/ 116884 w 6697347"/>
                              <a:gd name="connsiteY4043" fmla="*/ 357111 h 1257300"/>
                              <a:gd name="connsiteX4044" fmla="*/ 115614 w 6697347"/>
                              <a:gd name="connsiteY4044" fmla="*/ 350126 h 1257300"/>
                              <a:gd name="connsiteX4045" fmla="*/ 116884 w 6697347"/>
                              <a:gd name="connsiteY4045" fmla="*/ 342506 h 1257300"/>
                              <a:gd name="connsiteX4046" fmla="*/ 121329 w 6697347"/>
                              <a:gd name="connsiteY4046" fmla="*/ 336156 h 1257300"/>
                              <a:gd name="connsiteX4047" fmla="*/ 127044 w 6697347"/>
                              <a:gd name="connsiteY4047" fmla="*/ 332346 h 1257300"/>
                              <a:gd name="connsiteX4048" fmla="*/ 19050 w 6697347"/>
                              <a:gd name="connsiteY4048" fmla="*/ 331076 h 1257300"/>
                              <a:gd name="connsiteX4049" fmla="*/ 26670 w 6697347"/>
                              <a:gd name="connsiteY4049" fmla="*/ 332346 h 1257300"/>
                              <a:gd name="connsiteX4050" fmla="*/ 33020 w 6697347"/>
                              <a:gd name="connsiteY4050" fmla="*/ 336156 h 1257300"/>
                              <a:gd name="connsiteX4051" fmla="*/ 36830 w 6697347"/>
                              <a:gd name="connsiteY4051" fmla="*/ 342506 h 1257300"/>
                              <a:gd name="connsiteX4052" fmla="*/ 38100 w 6697347"/>
                              <a:gd name="connsiteY4052" fmla="*/ 350126 h 1257300"/>
                              <a:gd name="connsiteX4053" fmla="*/ 36830 w 6697347"/>
                              <a:gd name="connsiteY4053" fmla="*/ 357111 h 1257300"/>
                              <a:gd name="connsiteX4054" fmla="*/ 33020 w 6697347"/>
                              <a:gd name="connsiteY4054" fmla="*/ 363461 h 1257300"/>
                              <a:gd name="connsiteX4055" fmla="*/ 26670 w 6697347"/>
                              <a:gd name="connsiteY4055" fmla="*/ 367271 h 1257300"/>
                              <a:gd name="connsiteX4056" fmla="*/ 19050 w 6697347"/>
                              <a:gd name="connsiteY4056" fmla="*/ 369176 h 1257300"/>
                              <a:gd name="connsiteX4057" fmla="*/ 12065 w 6697347"/>
                              <a:gd name="connsiteY4057" fmla="*/ 367271 h 1257300"/>
                              <a:gd name="connsiteX4058" fmla="*/ 5715 w 6697347"/>
                              <a:gd name="connsiteY4058" fmla="*/ 363461 h 1257300"/>
                              <a:gd name="connsiteX4059" fmla="*/ 1905 w 6697347"/>
                              <a:gd name="connsiteY4059" fmla="*/ 357111 h 1257300"/>
                              <a:gd name="connsiteX4060" fmla="*/ 0 w 6697347"/>
                              <a:gd name="connsiteY4060" fmla="*/ 350126 h 1257300"/>
                              <a:gd name="connsiteX4061" fmla="*/ 1905 w 6697347"/>
                              <a:gd name="connsiteY4061" fmla="*/ 342506 h 1257300"/>
                              <a:gd name="connsiteX4062" fmla="*/ 5715 w 6697347"/>
                              <a:gd name="connsiteY4062" fmla="*/ 336156 h 1257300"/>
                              <a:gd name="connsiteX4063" fmla="*/ 12065 w 6697347"/>
                              <a:gd name="connsiteY4063" fmla="*/ 332346 h 1257300"/>
                              <a:gd name="connsiteX4064" fmla="*/ 6673363 w 6697347"/>
                              <a:gd name="connsiteY4064" fmla="*/ 323385 h 1257300"/>
                              <a:gd name="connsiteX4065" fmla="*/ 6680348 w 6697347"/>
                              <a:gd name="connsiteY4065" fmla="*/ 324655 h 1257300"/>
                              <a:gd name="connsiteX4066" fmla="*/ 6686698 w 6697347"/>
                              <a:gd name="connsiteY4066" fmla="*/ 328465 h 1257300"/>
                              <a:gd name="connsiteX4067" fmla="*/ 6690508 w 6697347"/>
                              <a:gd name="connsiteY4067" fmla="*/ 334815 h 1257300"/>
                              <a:gd name="connsiteX4068" fmla="*/ 6692413 w 6697347"/>
                              <a:gd name="connsiteY4068" fmla="*/ 342435 h 1257300"/>
                              <a:gd name="connsiteX4069" fmla="*/ 6690508 w 6697347"/>
                              <a:gd name="connsiteY4069" fmla="*/ 349420 h 1257300"/>
                              <a:gd name="connsiteX4070" fmla="*/ 6686698 w 6697347"/>
                              <a:gd name="connsiteY4070" fmla="*/ 355770 h 1257300"/>
                              <a:gd name="connsiteX4071" fmla="*/ 6680348 w 6697347"/>
                              <a:gd name="connsiteY4071" fmla="*/ 359580 h 1257300"/>
                              <a:gd name="connsiteX4072" fmla="*/ 6673363 w 6697347"/>
                              <a:gd name="connsiteY4072" fmla="*/ 361485 h 1257300"/>
                              <a:gd name="connsiteX4073" fmla="*/ 6665743 w 6697347"/>
                              <a:gd name="connsiteY4073" fmla="*/ 359580 h 1257300"/>
                              <a:gd name="connsiteX4074" fmla="*/ 6659393 w 6697347"/>
                              <a:gd name="connsiteY4074" fmla="*/ 355770 h 1257300"/>
                              <a:gd name="connsiteX4075" fmla="*/ 6655583 w 6697347"/>
                              <a:gd name="connsiteY4075" fmla="*/ 349420 h 1257300"/>
                              <a:gd name="connsiteX4076" fmla="*/ 6654313 w 6697347"/>
                              <a:gd name="connsiteY4076" fmla="*/ 342435 h 1257300"/>
                              <a:gd name="connsiteX4077" fmla="*/ 6655583 w 6697347"/>
                              <a:gd name="connsiteY4077" fmla="*/ 334815 h 1257300"/>
                              <a:gd name="connsiteX4078" fmla="*/ 6659393 w 6697347"/>
                              <a:gd name="connsiteY4078" fmla="*/ 328465 h 1257300"/>
                              <a:gd name="connsiteX4079" fmla="*/ 6665743 w 6697347"/>
                              <a:gd name="connsiteY4079" fmla="*/ 324655 h 1257300"/>
                              <a:gd name="connsiteX4080" fmla="*/ 6557749 w 6697347"/>
                              <a:gd name="connsiteY4080" fmla="*/ 323385 h 1257300"/>
                              <a:gd name="connsiteX4081" fmla="*/ 6565369 w 6697347"/>
                              <a:gd name="connsiteY4081" fmla="*/ 324655 h 1257300"/>
                              <a:gd name="connsiteX4082" fmla="*/ 6571084 w 6697347"/>
                              <a:gd name="connsiteY4082" fmla="*/ 328465 h 1257300"/>
                              <a:gd name="connsiteX4083" fmla="*/ 6575529 w 6697347"/>
                              <a:gd name="connsiteY4083" fmla="*/ 334815 h 1257300"/>
                              <a:gd name="connsiteX4084" fmla="*/ 6576799 w 6697347"/>
                              <a:gd name="connsiteY4084" fmla="*/ 342435 h 1257300"/>
                              <a:gd name="connsiteX4085" fmla="*/ 6575529 w 6697347"/>
                              <a:gd name="connsiteY4085" fmla="*/ 349420 h 1257300"/>
                              <a:gd name="connsiteX4086" fmla="*/ 6571084 w 6697347"/>
                              <a:gd name="connsiteY4086" fmla="*/ 355770 h 1257300"/>
                              <a:gd name="connsiteX4087" fmla="*/ 6565369 w 6697347"/>
                              <a:gd name="connsiteY4087" fmla="*/ 359580 h 1257300"/>
                              <a:gd name="connsiteX4088" fmla="*/ 6557749 w 6697347"/>
                              <a:gd name="connsiteY4088" fmla="*/ 361485 h 1257300"/>
                              <a:gd name="connsiteX4089" fmla="*/ 6550129 w 6697347"/>
                              <a:gd name="connsiteY4089" fmla="*/ 359580 h 1257300"/>
                              <a:gd name="connsiteX4090" fmla="*/ 6544414 w 6697347"/>
                              <a:gd name="connsiteY4090" fmla="*/ 355770 h 1257300"/>
                              <a:gd name="connsiteX4091" fmla="*/ 6539969 w 6697347"/>
                              <a:gd name="connsiteY4091" fmla="*/ 349420 h 1257300"/>
                              <a:gd name="connsiteX4092" fmla="*/ 6538699 w 6697347"/>
                              <a:gd name="connsiteY4092" fmla="*/ 342435 h 1257300"/>
                              <a:gd name="connsiteX4093" fmla="*/ 6539969 w 6697347"/>
                              <a:gd name="connsiteY4093" fmla="*/ 334815 h 1257300"/>
                              <a:gd name="connsiteX4094" fmla="*/ 6544414 w 6697347"/>
                              <a:gd name="connsiteY4094" fmla="*/ 328465 h 1257300"/>
                              <a:gd name="connsiteX4095" fmla="*/ 6550129 w 6697347"/>
                              <a:gd name="connsiteY4095" fmla="*/ 324655 h 1257300"/>
                              <a:gd name="connsiteX4096" fmla="*/ 6444764 w 6697347"/>
                              <a:gd name="connsiteY4096" fmla="*/ 323385 h 1257300"/>
                              <a:gd name="connsiteX4097" fmla="*/ 6452384 w 6697347"/>
                              <a:gd name="connsiteY4097" fmla="*/ 324655 h 1257300"/>
                              <a:gd name="connsiteX4098" fmla="*/ 6458099 w 6697347"/>
                              <a:gd name="connsiteY4098" fmla="*/ 328465 h 1257300"/>
                              <a:gd name="connsiteX4099" fmla="*/ 6462544 w 6697347"/>
                              <a:gd name="connsiteY4099" fmla="*/ 334815 h 1257300"/>
                              <a:gd name="connsiteX4100" fmla="*/ 6463814 w 6697347"/>
                              <a:gd name="connsiteY4100" fmla="*/ 342435 h 1257300"/>
                              <a:gd name="connsiteX4101" fmla="*/ 6462544 w 6697347"/>
                              <a:gd name="connsiteY4101" fmla="*/ 349420 h 1257300"/>
                              <a:gd name="connsiteX4102" fmla="*/ 6458099 w 6697347"/>
                              <a:gd name="connsiteY4102" fmla="*/ 355770 h 1257300"/>
                              <a:gd name="connsiteX4103" fmla="*/ 6452384 w 6697347"/>
                              <a:gd name="connsiteY4103" fmla="*/ 359580 h 1257300"/>
                              <a:gd name="connsiteX4104" fmla="*/ 6444764 w 6697347"/>
                              <a:gd name="connsiteY4104" fmla="*/ 361485 h 1257300"/>
                              <a:gd name="connsiteX4105" fmla="*/ 6437779 w 6697347"/>
                              <a:gd name="connsiteY4105" fmla="*/ 359580 h 1257300"/>
                              <a:gd name="connsiteX4106" fmla="*/ 6431429 w 6697347"/>
                              <a:gd name="connsiteY4106" fmla="*/ 355770 h 1257300"/>
                              <a:gd name="connsiteX4107" fmla="*/ 6427619 w 6697347"/>
                              <a:gd name="connsiteY4107" fmla="*/ 349420 h 1257300"/>
                              <a:gd name="connsiteX4108" fmla="*/ 6425714 w 6697347"/>
                              <a:gd name="connsiteY4108" fmla="*/ 342435 h 1257300"/>
                              <a:gd name="connsiteX4109" fmla="*/ 6427619 w 6697347"/>
                              <a:gd name="connsiteY4109" fmla="*/ 334815 h 1257300"/>
                              <a:gd name="connsiteX4110" fmla="*/ 6431429 w 6697347"/>
                              <a:gd name="connsiteY4110" fmla="*/ 328465 h 1257300"/>
                              <a:gd name="connsiteX4111" fmla="*/ 6437779 w 6697347"/>
                              <a:gd name="connsiteY4111" fmla="*/ 324655 h 1257300"/>
                              <a:gd name="connsiteX4112" fmla="*/ 6329150 w 6697347"/>
                              <a:gd name="connsiteY4112" fmla="*/ 323385 h 1257300"/>
                              <a:gd name="connsiteX4113" fmla="*/ 6336135 w 6697347"/>
                              <a:gd name="connsiteY4113" fmla="*/ 324655 h 1257300"/>
                              <a:gd name="connsiteX4114" fmla="*/ 6342485 w 6697347"/>
                              <a:gd name="connsiteY4114" fmla="*/ 328465 h 1257300"/>
                              <a:gd name="connsiteX4115" fmla="*/ 6346295 w 6697347"/>
                              <a:gd name="connsiteY4115" fmla="*/ 334815 h 1257300"/>
                              <a:gd name="connsiteX4116" fmla="*/ 6348200 w 6697347"/>
                              <a:gd name="connsiteY4116" fmla="*/ 342435 h 1257300"/>
                              <a:gd name="connsiteX4117" fmla="*/ 6346295 w 6697347"/>
                              <a:gd name="connsiteY4117" fmla="*/ 349420 h 1257300"/>
                              <a:gd name="connsiteX4118" fmla="*/ 6342485 w 6697347"/>
                              <a:gd name="connsiteY4118" fmla="*/ 355770 h 1257300"/>
                              <a:gd name="connsiteX4119" fmla="*/ 6336135 w 6697347"/>
                              <a:gd name="connsiteY4119" fmla="*/ 359580 h 1257300"/>
                              <a:gd name="connsiteX4120" fmla="*/ 6329150 w 6697347"/>
                              <a:gd name="connsiteY4120" fmla="*/ 361485 h 1257300"/>
                              <a:gd name="connsiteX4121" fmla="*/ 6321530 w 6697347"/>
                              <a:gd name="connsiteY4121" fmla="*/ 359580 h 1257300"/>
                              <a:gd name="connsiteX4122" fmla="*/ 6315180 w 6697347"/>
                              <a:gd name="connsiteY4122" fmla="*/ 355770 h 1257300"/>
                              <a:gd name="connsiteX4123" fmla="*/ 6311370 w 6697347"/>
                              <a:gd name="connsiteY4123" fmla="*/ 349420 h 1257300"/>
                              <a:gd name="connsiteX4124" fmla="*/ 6310100 w 6697347"/>
                              <a:gd name="connsiteY4124" fmla="*/ 342435 h 1257300"/>
                              <a:gd name="connsiteX4125" fmla="*/ 6311370 w 6697347"/>
                              <a:gd name="connsiteY4125" fmla="*/ 334815 h 1257300"/>
                              <a:gd name="connsiteX4126" fmla="*/ 6315180 w 6697347"/>
                              <a:gd name="connsiteY4126" fmla="*/ 328465 h 1257300"/>
                              <a:gd name="connsiteX4127" fmla="*/ 6321530 w 6697347"/>
                              <a:gd name="connsiteY4127" fmla="*/ 324655 h 1257300"/>
                              <a:gd name="connsiteX4128" fmla="*/ 6213536 w 6697347"/>
                              <a:gd name="connsiteY4128" fmla="*/ 323385 h 1257300"/>
                              <a:gd name="connsiteX4129" fmla="*/ 6221156 w 6697347"/>
                              <a:gd name="connsiteY4129" fmla="*/ 324655 h 1257300"/>
                              <a:gd name="connsiteX4130" fmla="*/ 6226871 w 6697347"/>
                              <a:gd name="connsiteY4130" fmla="*/ 328465 h 1257300"/>
                              <a:gd name="connsiteX4131" fmla="*/ 6231316 w 6697347"/>
                              <a:gd name="connsiteY4131" fmla="*/ 334815 h 1257300"/>
                              <a:gd name="connsiteX4132" fmla="*/ 6232586 w 6697347"/>
                              <a:gd name="connsiteY4132" fmla="*/ 342435 h 1257300"/>
                              <a:gd name="connsiteX4133" fmla="*/ 6231316 w 6697347"/>
                              <a:gd name="connsiteY4133" fmla="*/ 349420 h 1257300"/>
                              <a:gd name="connsiteX4134" fmla="*/ 6226871 w 6697347"/>
                              <a:gd name="connsiteY4134" fmla="*/ 355770 h 1257300"/>
                              <a:gd name="connsiteX4135" fmla="*/ 6221156 w 6697347"/>
                              <a:gd name="connsiteY4135" fmla="*/ 359580 h 1257300"/>
                              <a:gd name="connsiteX4136" fmla="*/ 6213536 w 6697347"/>
                              <a:gd name="connsiteY4136" fmla="*/ 361485 h 1257300"/>
                              <a:gd name="connsiteX4137" fmla="*/ 6205916 w 6697347"/>
                              <a:gd name="connsiteY4137" fmla="*/ 359580 h 1257300"/>
                              <a:gd name="connsiteX4138" fmla="*/ 6200201 w 6697347"/>
                              <a:gd name="connsiteY4138" fmla="*/ 355770 h 1257300"/>
                              <a:gd name="connsiteX4139" fmla="*/ 6195756 w 6697347"/>
                              <a:gd name="connsiteY4139" fmla="*/ 349420 h 1257300"/>
                              <a:gd name="connsiteX4140" fmla="*/ 6194486 w 6697347"/>
                              <a:gd name="connsiteY4140" fmla="*/ 342435 h 1257300"/>
                              <a:gd name="connsiteX4141" fmla="*/ 6195756 w 6697347"/>
                              <a:gd name="connsiteY4141" fmla="*/ 334815 h 1257300"/>
                              <a:gd name="connsiteX4142" fmla="*/ 6200201 w 6697347"/>
                              <a:gd name="connsiteY4142" fmla="*/ 328465 h 1257300"/>
                              <a:gd name="connsiteX4143" fmla="*/ 6205916 w 6697347"/>
                              <a:gd name="connsiteY4143" fmla="*/ 324655 h 1257300"/>
                              <a:gd name="connsiteX4144" fmla="*/ 6100551 w 6697347"/>
                              <a:gd name="connsiteY4144" fmla="*/ 323385 h 1257300"/>
                              <a:gd name="connsiteX4145" fmla="*/ 6108171 w 6697347"/>
                              <a:gd name="connsiteY4145" fmla="*/ 324655 h 1257300"/>
                              <a:gd name="connsiteX4146" fmla="*/ 6113886 w 6697347"/>
                              <a:gd name="connsiteY4146" fmla="*/ 328465 h 1257300"/>
                              <a:gd name="connsiteX4147" fmla="*/ 6118331 w 6697347"/>
                              <a:gd name="connsiteY4147" fmla="*/ 334815 h 1257300"/>
                              <a:gd name="connsiteX4148" fmla="*/ 6119601 w 6697347"/>
                              <a:gd name="connsiteY4148" fmla="*/ 342435 h 1257300"/>
                              <a:gd name="connsiteX4149" fmla="*/ 6118331 w 6697347"/>
                              <a:gd name="connsiteY4149" fmla="*/ 349420 h 1257300"/>
                              <a:gd name="connsiteX4150" fmla="*/ 6113886 w 6697347"/>
                              <a:gd name="connsiteY4150" fmla="*/ 355770 h 1257300"/>
                              <a:gd name="connsiteX4151" fmla="*/ 6108171 w 6697347"/>
                              <a:gd name="connsiteY4151" fmla="*/ 359580 h 1257300"/>
                              <a:gd name="connsiteX4152" fmla="*/ 6100551 w 6697347"/>
                              <a:gd name="connsiteY4152" fmla="*/ 361485 h 1257300"/>
                              <a:gd name="connsiteX4153" fmla="*/ 6093566 w 6697347"/>
                              <a:gd name="connsiteY4153" fmla="*/ 359580 h 1257300"/>
                              <a:gd name="connsiteX4154" fmla="*/ 6087216 w 6697347"/>
                              <a:gd name="connsiteY4154" fmla="*/ 355770 h 1257300"/>
                              <a:gd name="connsiteX4155" fmla="*/ 6083406 w 6697347"/>
                              <a:gd name="connsiteY4155" fmla="*/ 349420 h 1257300"/>
                              <a:gd name="connsiteX4156" fmla="*/ 6081501 w 6697347"/>
                              <a:gd name="connsiteY4156" fmla="*/ 342435 h 1257300"/>
                              <a:gd name="connsiteX4157" fmla="*/ 6083406 w 6697347"/>
                              <a:gd name="connsiteY4157" fmla="*/ 334815 h 1257300"/>
                              <a:gd name="connsiteX4158" fmla="*/ 6087216 w 6697347"/>
                              <a:gd name="connsiteY4158" fmla="*/ 328465 h 1257300"/>
                              <a:gd name="connsiteX4159" fmla="*/ 6093566 w 6697347"/>
                              <a:gd name="connsiteY4159" fmla="*/ 324655 h 1257300"/>
                              <a:gd name="connsiteX4160" fmla="*/ 5984937 w 6697347"/>
                              <a:gd name="connsiteY4160" fmla="*/ 323385 h 1257300"/>
                              <a:gd name="connsiteX4161" fmla="*/ 5991922 w 6697347"/>
                              <a:gd name="connsiteY4161" fmla="*/ 324655 h 1257300"/>
                              <a:gd name="connsiteX4162" fmla="*/ 5998272 w 6697347"/>
                              <a:gd name="connsiteY4162" fmla="*/ 328465 h 1257300"/>
                              <a:gd name="connsiteX4163" fmla="*/ 6002082 w 6697347"/>
                              <a:gd name="connsiteY4163" fmla="*/ 334815 h 1257300"/>
                              <a:gd name="connsiteX4164" fmla="*/ 6003987 w 6697347"/>
                              <a:gd name="connsiteY4164" fmla="*/ 342435 h 1257300"/>
                              <a:gd name="connsiteX4165" fmla="*/ 6002082 w 6697347"/>
                              <a:gd name="connsiteY4165" fmla="*/ 349420 h 1257300"/>
                              <a:gd name="connsiteX4166" fmla="*/ 5998272 w 6697347"/>
                              <a:gd name="connsiteY4166" fmla="*/ 355770 h 1257300"/>
                              <a:gd name="connsiteX4167" fmla="*/ 5991922 w 6697347"/>
                              <a:gd name="connsiteY4167" fmla="*/ 359580 h 1257300"/>
                              <a:gd name="connsiteX4168" fmla="*/ 5984937 w 6697347"/>
                              <a:gd name="connsiteY4168" fmla="*/ 361485 h 1257300"/>
                              <a:gd name="connsiteX4169" fmla="*/ 5977317 w 6697347"/>
                              <a:gd name="connsiteY4169" fmla="*/ 359580 h 1257300"/>
                              <a:gd name="connsiteX4170" fmla="*/ 5970967 w 6697347"/>
                              <a:gd name="connsiteY4170" fmla="*/ 355770 h 1257300"/>
                              <a:gd name="connsiteX4171" fmla="*/ 5967157 w 6697347"/>
                              <a:gd name="connsiteY4171" fmla="*/ 349420 h 1257300"/>
                              <a:gd name="connsiteX4172" fmla="*/ 5965887 w 6697347"/>
                              <a:gd name="connsiteY4172" fmla="*/ 342435 h 1257300"/>
                              <a:gd name="connsiteX4173" fmla="*/ 5967157 w 6697347"/>
                              <a:gd name="connsiteY4173" fmla="*/ 334815 h 1257300"/>
                              <a:gd name="connsiteX4174" fmla="*/ 5970967 w 6697347"/>
                              <a:gd name="connsiteY4174" fmla="*/ 328465 h 1257300"/>
                              <a:gd name="connsiteX4175" fmla="*/ 5977317 w 6697347"/>
                              <a:gd name="connsiteY4175" fmla="*/ 324655 h 1257300"/>
                              <a:gd name="connsiteX4176" fmla="*/ 6673042 w 6697347"/>
                              <a:gd name="connsiteY4176" fmla="*/ 220718 h 1257300"/>
                              <a:gd name="connsiteX4177" fmla="*/ 6680027 w 6697347"/>
                              <a:gd name="connsiteY4177" fmla="*/ 221988 h 1257300"/>
                              <a:gd name="connsiteX4178" fmla="*/ 6686377 w 6697347"/>
                              <a:gd name="connsiteY4178" fmla="*/ 226433 h 1257300"/>
                              <a:gd name="connsiteX4179" fmla="*/ 6690187 w 6697347"/>
                              <a:gd name="connsiteY4179" fmla="*/ 232148 h 1257300"/>
                              <a:gd name="connsiteX4180" fmla="*/ 6692092 w 6697347"/>
                              <a:gd name="connsiteY4180" fmla="*/ 239768 h 1257300"/>
                              <a:gd name="connsiteX4181" fmla="*/ 6690187 w 6697347"/>
                              <a:gd name="connsiteY4181" fmla="*/ 246753 h 1257300"/>
                              <a:gd name="connsiteX4182" fmla="*/ 6686377 w 6697347"/>
                              <a:gd name="connsiteY4182" fmla="*/ 253103 h 1257300"/>
                              <a:gd name="connsiteX4183" fmla="*/ 6680027 w 6697347"/>
                              <a:gd name="connsiteY4183" fmla="*/ 256913 h 1257300"/>
                              <a:gd name="connsiteX4184" fmla="*/ 6673042 w 6697347"/>
                              <a:gd name="connsiteY4184" fmla="*/ 258818 h 1257300"/>
                              <a:gd name="connsiteX4185" fmla="*/ 6665422 w 6697347"/>
                              <a:gd name="connsiteY4185" fmla="*/ 256913 h 1257300"/>
                              <a:gd name="connsiteX4186" fmla="*/ 6659072 w 6697347"/>
                              <a:gd name="connsiteY4186" fmla="*/ 253103 h 1257300"/>
                              <a:gd name="connsiteX4187" fmla="*/ 6655262 w 6697347"/>
                              <a:gd name="connsiteY4187" fmla="*/ 246753 h 1257300"/>
                              <a:gd name="connsiteX4188" fmla="*/ 6653992 w 6697347"/>
                              <a:gd name="connsiteY4188" fmla="*/ 239768 h 1257300"/>
                              <a:gd name="connsiteX4189" fmla="*/ 6655262 w 6697347"/>
                              <a:gd name="connsiteY4189" fmla="*/ 232148 h 1257300"/>
                              <a:gd name="connsiteX4190" fmla="*/ 6659072 w 6697347"/>
                              <a:gd name="connsiteY4190" fmla="*/ 226433 h 1257300"/>
                              <a:gd name="connsiteX4191" fmla="*/ 6665422 w 6697347"/>
                              <a:gd name="connsiteY4191" fmla="*/ 221988 h 1257300"/>
                              <a:gd name="connsiteX4192" fmla="*/ 6557428 w 6697347"/>
                              <a:gd name="connsiteY4192" fmla="*/ 220718 h 1257300"/>
                              <a:gd name="connsiteX4193" fmla="*/ 6565048 w 6697347"/>
                              <a:gd name="connsiteY4193" fmla="*/ 221988 h 1257300"/>
                              <a:gd name="connsiteX4194" fmla="*/ 6570763 w 6697347"/>
                              <a:gd name="connsiteY4194" fmla="*/ 226433 h 1257300"/>
                              <a:gd name="connsiteX4195" fmla="*/ 6575208 w 6697347"/>
                              <a:gd name="connsiteY4195" fmla="*/ 232148 h 1257300"/>
                              <a:gd name="connsiteX4196" fmla="*/ 6576478 w 6697347"/>
                              <a:gd name="connsiteY4196" fmla="*/ 239768 h 1257300"/>
                              <a:gd name="connsiteX4197" fmla="*/ 6575208 w 6697347"/>
                              <a:gd name="connsiteY4197" fmla="*/ 246753 h 1257300"/>
                              <a:gd name="connsiteX4198" fmla="*/ 6570763 w 6697347"/>
                              <a:gd name="connsiteY4198" fmla="*/ 253103 h 1257300"/>
                              <a:gd name="connsiteX4199" fmla="*/ 6565048 w 6697347"/>
                              <a:gd name="connsiteY4199" fmla="*/ 256913 h 1257300"/>
                              <a:gd name="connsiteX4200" fmla="*/ 6557428 w 6697347"/>
                              <a:gd name="connsiteY4200" fmla="*/ 258818 h 1257300"/>
                              <a:gd name="connsiteX4201" fmla="*/ 6549808 w 6697347"/>
                              <a:gd name="connsiteY4201" fmla="*/ 256913 h 1257300"/>
                              <a:gd name="connsiteX4202" fmla="*/ 6544093 w 6697347"/>
                              <a:gd name="connsiteY4202" fmla="*/ 253103 h 1257300"/>
                              <a:gd name="connsiteX4203" fmla="*/ 6539648 w 6697347"/>
                              <a:gd name="connsiteY4203" fmla="*/ 246753 h 1257300"/>
                              <a:gd name="connsiteX4204" fmla="*/ 6538378 w 6697347"/>
                              <a:gd name="connsiteY4204" fmla="*/ 239768 h 1257300"/>
                              <a:gd name="connsiteX4205" fmla="*/ 6539648 w 6697347"/>
                              <a:gd name="connsiteY4205" fmla="*/ 232148 h 1257300"/>
                              <a:gd name="connsiteX4206" fmla="*/ 6544093 w 6697347"/>
                              <a:gd name="connsiteY4206" fmla="*/ 226433 h 1257300"/>
                              <a:gd name="connsiteX4207" fmla="*/ 6549808 w 6697347"/>
                              <a:gd name="connsiteY4207" fmla="*/ 221988 h 1257300"/>
                              <a:gd name="connsiteX4208" fmla="*/ 6444443 w 6697347"/>
                              <a:gd name="connsiteY4208" fmla="*/ 220718 h 1257300"/>
                              <a:gd name="connsiteX4209" fmla="*/ 6452063 w 6697347"/>
                              <a:gd name="connsiteY4209" fmla="*/ 221988 h 1257300"/>
                              <a:gd name="connsiteX4210" fmla="*/ 6457778 w 6697347"/>
                              <a:gd name="connsiteY4210" fmla="*/ 226433 h 1257300"/>
                              <a:gd name="connsiteX4211" fmla="*/ 6462223 w 6697347"/>
                              <a:gd name="connsiteY4211" fmla="*/ 232148 h 1257300"/>
                              <a:gd name="connsiteX4212" fmla="*/ 6463493 w 6697347"/>
                              <a:gd name="connsiteY4212" fmla="*/ 239768 h 1257300"/>
                              <a:gd name="connsiteX4213" fmla="*/ 6462223 w 6697347"/>
                              <a:gd name="connsiteY4213" fmla="*/ 246753 h 1257300"/>
                              <a:gd name="connsiteX4214" fmla="*/ 6457778 w 6697347"/>
                              <a:gd name="connsiteY4214" fmla="*/ 253103 h 1257300"/>
                              <a:gd name="connsiteX4215" fmla="*/ 6452063 w 6697347"/>
                              <a:gd name="connsiteY4215" fmla="*/ 256913 h 1257300"/>
                              <a:gd name="connsiteX4216" fmla="*/ 6444443 w 6697347"/>
                              <a:gd name="connsiteY4216" fmla="*/ 258818 h 1257300"/>
                              <a:gd name="connsiteX4217" fmla="*/ 6437458 w 6697347"/>
                              <a:gd name="connsiteY4217" fmla="*/ 256913 h 1257300"/>
                              <a:gd name="connsiteX4218" fmla="*/ 6431108 w 6697347"/>
                              <a:gd name="connsiteY4218" fmla="*/ 253103 h 1257300"/>
                              <a:gd name="connsiteX4219" fmla="*/ 6427298 w 6697347"/>
                              <a:gd name="connsiteY4219" fmla="*/ 246753 h 1257300"/>
                              <a:gd name="connsiteX4220" fmla="*/ 6425393 w 6697347"/>
                              <a:gd name="connsiteY4220" fmla="*/ 239768 h 1257300"/>
                              <a:gd name="connsiteX4221" fmla="*/ 6427298 w 6697347"/>
                              <a:gd name="connsiteY4221" fmla="*/ 232148 h 1257300"/>
                              <a:gd name="connsiteX4222" fmla="*/ 6431108 w 6697347"/>
                              <a:gd name="connsiteY4222" fmla="*/ 226433 h 1257300"/>
                              <a:gd name="connsiteX4223" fmla="*/ 6437458 w 6697347"/>
                              <a:gd name="connsiteY4223" fmla="*/ 221988 h 1257300"/>
                              <a:gd name="connsiteX4224" fmla="*/ 6328829 w 6697347"/>
                              <a:gd name="connsiteY4224" fmla="*/ 220718 h 1257300"/>
                              <a:gd name="connsiteX4225" fmla="*/ 6335814 w 6697347"/>
                              <a:gd name="connsiteY4225" fmla="*/ 221988 h 1257300"/>
                              <a:gd name="connsiteX4226" fmla="*/ 6342164 w 6697347"/>
                              <a:gd name="connsiteY4226" fmla="*/ 226433 h 1257300"/>
                              <a:gd name="connsiteX4227" fmla="*/ 6345974 w 6697347"/>
                              <a:gd name="connsiteY4227" fmla="*/ 232148 h 1257300"/>
                              <a:gd name="connsiteX4228" fmla="*/ 6347879 w 6697347"/>
                              <a:gd name="connsiteY4228" fmla="*/ 239768 h 1257300"/>
                              <a:gd name="connsiteX4229" fmla="*/ 6345974 w 6697347"/>
                              <a:gd name="connsiteY4229" fmla="*/ 246753 h 1257300"/>
                              <a:gd name="connsiteX4230" fmla="*/ 6342164 w 6697347"/>
                              <a:gd name="connsiteY4230" fmla="*/ 253103 h 1257300"/>
                              <a:gd name="connsiteX4231" fmla="*/ 6335814 w 6697347"/>
                              <a:gd name="connsiteY4231" fmla="*/ 256913 h 1257300"/>
                              <a:gd name="connsiteX4232" fmla="*/ 6328829 w 6697347"/>
                              <a:gd name="connsiteY4232" fmla="*/ 258818 h 1257300"/>
                              <a:gd name="connsiteX4233" fmla="*/ 6321209 w 6697347"/>
                              <a:gd name="connsiteY4233" fmla="*/ 256913 h 1257300"/>
                              <a:gd name="connsiteX4234" fmla="*/ 6314859 w 6697347"/>
                              <a:gd name="connsiteY4234" fmla="*/ 253103 h 1257300"/>
                              <a:gd name="connsiteX4235" fmla="*/ 6311049 w 6697347"/>
                              <a:gd name="connsiteY4235" fmla="*/ 246753 h 1257300"/>
                              <a:gd name="connsiteX4236" fmla="*/ 6309779 w 6697347"/>
                              <a:gd name="connsiteY4236" fmla="*/ 239768 h 1257300"/>
                              <a:gd name="connsiteX4237" fmla="*/ 6311049 w 6697347"/>
                              <a:gd name="connsiteY4237" fmla="*/ 232148 h 1257300"/>
                              <a:gd name="connsiteX4238" fmla="*/ 6314859 w 6697347"/>
                              <a:gd name="connsiteY4238" fmla="*/ 226433 h 1257300"/>
                              <a:gd name="connsiteX4239" fmla="*/ 6321209 w 6697347"/>
                              <a:gd name="connsiteY4239" fmla="*/ 221988 h 1257300"/>
                              <a:gd name="connsiteX4240" fmla="*/ 6213215 w 6697347"/>
                              <a:gd name="connsiteY4240" fmla="*/ 220718 h 1257300"/>
                              <a:gd name="connsiteX4241" fmla="*/ 6220835 w 6697347"/>
                              <a:gd name="connsiteY4241" fmla="*/ 221988 h 1257300"/>
                              <a:gd name="connsiteX4242" fmla="*/ 6226550 w 6697347"/>
                              <a:gd name="connsiteY4242" fmla="*/ 226433 h 1257300"/>
                              <a:gd name="connsiteX4243" fmla="*/ 6230995 w 6697347"/>
                              <a:gd name="connsiteY4243" fmla="*/ 232148 h 1257300"/>
                              <a:gd name="connsiteX4244" fmla="*/ 6232265 w 6697347"/>
                              <a:gd name="connsiteY4244" fmla="*/ 239768 h 1257300"/>
                              <a:gd name="connsiteX4245" fmla="*/ 6230995 w 6697347"/>
                              <a:gd name="connsiteY4245" fmla="*/ 246753 h 1257300"/>
                              <a:gd name="connsiteX4246" fmla="*/ 6226550 w 6697347"/>
                              <a:gd name="connsiteY4246" fmla="*/ 253103 h 1257300"/>
                              <a:gd name="connsiteX4247" fmla="*/ 6220835 w 6697347"/>
                              <a:gd name="connsiteY4247" fmla="*/ 256913 h 1257300"/>
                              <a:gd name="connsiteX4248" fmla="*/ 6213215 w 6697347"/>
                              <a:gd name="connsiteY4248" fmla="*/ 258818 h 1257300"/>
                              <a:gd name="connsiteX4249" fmla="*/ 6205595 w 6697347"/>
                              <a:gd name="connsiteY4249" fmla="*/ 256913 h 1257300"/>
                              <a:gd name="connsiteX4250" fmla="*/ 6199880 w 6697347"/>
                              <a:gd name="connsiteY4250" fmla="*/ 253103 h 1257300"/>
                              <a:gd name="connsiteX4251" fmla="*/ 6195435 w 6697347"/>
                              <a:gd name="connsiteY4251" fmla="*/ 246753 h 1257300"/>
                              <a:gd name="connsiteX4252" fmla="*/ 6194165 w 6697347"/>
                              <a:gd name="connsiteY4252" fmla="*/ 239768 h 1257300"/>
                              <a:gd name="connsiteX4253" fmla="*/ 6195435 w 6697347"/>
                              <a:gd name="connsiteY4253" fmla="*/ 232148 h 1257300"/>
                              <a:gd name="connsiteX4254" fmla="*/ 6199880 w 6697347"/>
                              <a:gd name="connsiteY4254" fmla="*/ 226433 h 1257300"/>
                              <a:gd name="connsiteX4255" fmla="*/ 6205595 w 6697347"/>
                              <a:gd name="connsiteY4255" fmla="*/ 221988 h 1257300"/>
                              <a:gd name="connsiteX4256" fmla="*/ 6100230 w 6697347"/>
                              <a:gd name="connsiteY4256" fmla="*/ 220718 h 1257300"/>
                              <a:gd name="connsiteX4257" fmla="*/ 6107850 w 6697347"/>
                              <a:gd name="connsiteY4257" fmla="*/ 221988 h 1257300"/>
                              <a:gd name="connsiteX4258" fmla="*/ 6113565 w 6697347"/>
                              <a:gd name="connsiteY4258" fmla="*/ 226433 h 1257300"/>
                              <a:gd name="connsiteX4259" fmla="*/ 6118010 w 6697347"/>
                              <a:gd name="connsiteY4259" fmla="*/ 232148 h 1257300"/>
                              <a:gd name="connsiteX4260" fmla="*/ 6119280 w 6697347"/>
                              <a:gd name="connsiteY4260" fmla="*/ 239768 h 1257300"/>
                              <a:gd name="connsiteX4261" fmla="*/ 6118010 w 6697347"/>
                              <a:gd name="connsiteY4261" fmla="*/ 246753 h 1257300"/>
                              <a:gd name="connsiteX4262" fmla="*/ 6113565 w 6697347"/>
                              <a:gd name="connsiteY4262" fmla="*/ 253103 h 1257300"/>
                              <a:gd name="connsiteX4263" fmla="*/ 6107850 w 6697347"/>
                              <a:gd name="connsiteY4263" fmla="*/ 256913 h 1257300"/>
                              <a:gd name="connsiteX4264" fmla="*/ 6100230 w 6697347"/>
                              <a:gd name="connsiteY4264" fmla="*/ 258818 h 1257300"/>
                              <a:gd name="connsiteX4265" fmla="*/ 6093245 w 6697347"/>
                              <a:gd name="connsiteY4265" fmla="*/ 256913 h 1257300"/>
                              <a:gd name="connsiteX4266" fmla="*/ 6086895 w 6697347"/>
                              <a:gd name="connsiteY4266" fmla="*/ 253103 h 1257300"/>
                              <a:gd name="connsiteX4267" fmla="*/ 6083085 w 6697347"/>
                              <a:gd name="connsiteY4267" fmla="*/ 246753 h 1257300"/>
                              <a:gd name="connsiteX4268" fmla="*/ 6081180 w 6697347"/>
                              <a:gd name="connsiteY4268" fmla="*/ 239768 h 1257300"/>
                              <a:gd name="connsiteX4269" fmla="*/ 6083085 w 6697347"/>
                              <a:gd name="connsiteY4269" fmla="*/ 232148 h 1257300"/>
                              <a:gd name="connsiteX4270" fmla="*/ 6086895 w 6697347"/>
                              <a:gd name="connsiteY4270" fmla="*/ 226433 h 1257300"/>
                              <a:gd name="connsiteX4271" fmla="*/ 6093245 w 6697347"/>
                              <a:gd name="connsiteY4271" fmla="*/ 221988 h 1257300"/>
                              <a:gd name="connsiteX4272" fmla="*/ 5984616 w 6697347"/>
                              <a:gd name="connsiteY4272" fmla="*/ 220718 h 1257300"/>
                              <a:gd name="connsiteX4273" fmla="*/ 5991601 w 6697347"/>
                              <a:gd name="connsiteY4273" fmla="*/ 221988 h 1257300"/>
                              <a:gd name="connsiteX4274" fmla="*/ 5997951 w 6697347"/>
                              <a:gd name="connsiteY4274" fmla="*/ 226433 h 1257300"/>
                              <a:gd name="connsiteX4275" fmla="*/ 6001761 w 6697347"/>
                              <a:gd name="connsiteY4275" fmla="*/ 232148 h 1257300"/>
                              <a:gd name="connsiteX4276" fmla="*/ 6003666 w 6697347"/>
                              <a:gd name="connsiteY4276" fmla="*/ 239768 h 1257300"/>
                              <a:gd name="connsiteX4277" fmla="*/ 6001761 w 6697347"/>
                              <a:gd name="connsiteY4277" fmla="*/ 246753 h 1257300"/>
                              <a:gd name="connsiteX4278" fmla="*/ 5997951 w 6697347"/>
                              <a:gd name="connsiteY4278" fmla="*/ 253103 h 1257300"/>
                              <a:gd name="connsiteX4279" fmla="*/ 5991601 w 6697347"/>
                              <a:gd name="connsiteY4279" fmla="*/ 256913 h 1257300"/>
                              <a:gd name="connsiteX4280" fmla="*/ 5984616 w 6697347"/>
                              <a:gd name="connsiteY4280" fmla="*/ 258818 h 1257300"/>
                              <a:gd name="connsiteX4281" fmla="*/ 5976996 w 6697347"/>
                              <a:gd name="connsiteY4281" fmla="*/ 256913 h 1257300"/>
                              <a:gd name="connsiteX4282" fmla="*/ 5970646 w 6697347"/>
                              <a:gd name="connsiteY4282" fmla="*/ 253103 h 1257300"/>
                              <a:gd name="connsiteX4283" fmla="*/ 5966836 w 6697347"/>
                              <a:gd name="connsiteY4283" fmla="*/ 246753 h 1257300"/>
                              <a:gd name="connsiteX4284" fmla="*/ 5965566 w 6697347"/>
                              <a:gd name="connsiteY4284" fmla="*/ 239768 h 1257300"/>
                              <a:gd name="connsiteX4285" fmla="*/ 5966836 w 6697347"/>
                              <a:gd name="connsiteY4285" fmla="*/ 232148 h 1257300"/>
                              <a:gd name="connsiteX4286" fmla="*/ 5970646 w 6697347"/>
                              <a:gd name="connsiteY4286" fmla="*/ 226433 h 1257300"/>
                              <a:gd name="connsiteX4287" fmla="*/ 5976996 w 6697347"/>
                              <a:gd name="connsiteY4287" fmla="*/ 221988 h 1257300"/>
                              <a:gd name="connsiteX4288" fmla="*/ 5869003 w 6697347"/>
                              <a:gd name="connsiteY4288" fmla="*/ 220718 h 1257300"/>
                              <a:gd name="connsiteX4289" fmla="*/ 5876623 w 6697347"/>
                              <a:gd name="connsiteY4289" fmla="*/ 221988 h 1257300"/>
                              <a:gd name="connsiteX4290" fmla="*/ 5882338 w 6697347"/>
                              <a:gd name="connsiteY4290" fmla="*/ 226433 h 1257300"/>
                              <a:gd name="connsiteX4291" fmla="*/ 5886783 w 6697347"/>
                              <a:gd name="connsiteY4291" fmla="*/ 232148 h 1257300"/>
                              <a:gd name="connsiteX4292" fmla="*/ 5888053 w 6697347"/>
                              <a:gd name="connsiteY4292" fmla="*/ 239768 h 1257300"/>
                              <a:gd name="connsiteX4293" fmla="*/ 5886783 w 6697347"/>
                              <a:gd name="connsiteY4293" fmla="*/ 246753 h 1257300"/>
                              <a:gd name="connsiteX4294" fmla="*/ 5882338 w 6697347"/>
                              <a:gd name="connsiteY4294" fmla="*/ 253103 h 1257300"/>
                              <a:gd name="connsiteX4295" fmla="*/ 5876623 w 6697347"/>
                              <a:gd name="connsiteY4295" fmla="*/ 256913 h 1257300"/>
                              <a:gd name="connsiteX4296" fmla="*/ 5869003 w 6697347"/>
                              <a:gd name="connsiteY4296" fmla="*/ 258818 h 1257300"/>
                              <a:gd name="connsiteX4297" fmla="*/ 5861383 w 6697347"/>
                              <a:gd name="connsiteY4297" fmla="*/ 256913 h 1257300"/>
                              <a:gd name="connsiteX4298" fmla="*/ 5855668 w 6697347"/>
                              <a:gd name="connsiteY4298" fmla="*/ 253103 h 1257300"/>
                              <a:gd name="connsiteX4299" fmla="*/ 5851223 w 6697347"/>
                              <a:gd name="connsiteY4299" fmla="*/ 246753 h 1257300"/>
                              <a:gd name="connsiteX4300" fmla="*/ 5849953 w 6697347"/>
                              <a:gd name="connsiteY4300" fmla="*/ 239768 h 1257300"/>
                              <a:gd name="connsiteX4301" fmla="*/ 5851223 w 6697347"/>
                              <a:gd name="connsiteY4301" fmla="*/ 232148 h 1257300"/>
                              <a:gd name="connsiteX4302" fmla="*/ 5855668 w 6697347"/>
                              <a:gd name="connsiteY4302" fmla="*/ 226433 h 1257300"/>
                              <a:gd name="connsiteX4303" fmla="*/ 5861383 w 6697347"/>
                              <a:gd name="connsiteY4303" fmla="*/ 221988 h 1257300"/>
                              <a:gd name="connsiteX4304" fmla="*/ 5756016 w 6697347"/>
                              <a:gd name="connsiteY4304" fmla="*/ 220718 h 1257300"/>
                              <a:gd name="connsiteX4305" fmla="*/ 5763636 w 6697347"/>
                              <a:gd name="connsiteY4305" fmla="*/ 221988 h 1257300"/>
                              <a:gd name="connsiteX4306" fmla="*/ 5769351 w 6697347"/>
                              <a:gd name="connsiteY4306" fmla="*/ 226433 h 1257300"/>
                              <a:gd name="connsiteX4307" fmla="*/ 5773796 w 6697347"/>
                              <a:gd name="connsiteY4307" fmla="*/ 232148 h 1257300"/>
                              <a:gd name="connsiteX4308" fmla="*/ 5775066 w 6697347"/>
                              <a:gd name="connsiteY4308" fmla="*/ 239768 h 1257300"/>
                              <a:gd name="connsiteX4309" fmla="*/ 5773796 w 6697347"/>
                              <a:gd name="connsiteY4309" fmla="*/ 246753 h 1257300"/>
                              <a:gd name="connsiteX4310" fmla="*/ 5769351 w 6697347"/>
                              <a:gd name="connsiteY4310" fmla="*/ 253103 h 1257300"/>
                              <a:gd name="connsiteX4311" fmla="*/ 5763636 w 6697347"/>
                              <a:gd name="connsiteY4311" fmla="*/ 256913 h 1257300"/>
                              <a:gd name="connsiteX4312" fmla="*/ 5756016 w 6697347"/>
                              <a:gd name="connsiteY4312" fmla="*/ 258818 h 1257300"/>
                              <a:gd name="connsiteX4313" fmla="*/ 5749031 w 6697347"/>
                              <a:gd name="connsiteY4313" fmla="*/ 256913 h 1257300"/>
                              <a:gd name="connsiteX4314" fmla="*/ 5742681 w 6697347"/>
                              <a:gd name="connsiteY4314" fmla="*/ 253103 h 1257300"/>
                              <a:gd name="connsiteX4315" fmla="*/ 5738871 w 6697347"/>
                              <a:gd name="connsiteY4315" fmla="*/ 246753 h 1257300"/>
                              <a:gd name="connsiteX4316" fmla="*/ 5736966 w 6697347"/>
                              <a:gd name="connsiteY4316" fmla="*/ 239768 h 1257300"/>
                              <a:gd name="connsiteX4317" fmla="*/ 5738871 w 6697347"/>
                              <a:gd name="connsiteY4317" fmla="*/ 232148 h 1257300"/>
                              <a:gd name="connsiteX4318" fmla="*/ 5742681 w 6697347"/>
                              <a:gd name="connsiteY4318" fmla="*/ 226433 h 1257300"/>
                              <a:gd name="connsiteX4319" fmla="*/ 5749031 w 6697347"/>
                              <a:gd name="connsiteY4319" fmla="*/ 221988 h 1257300"/>
                              <a:gd name="connsiteX4320" fmla="*/ 5640404 w 6697347"/>
                              <a:gd name="connsiteY4320" fmla="*/ 220718 h 1257300"/>
                              <a:gd name="connsiteX4321" fmla="*/ 5647389 w 6697347"/>
                              <a:gd name="connsiteY4321" fmla="*/ 221988 h 1257300"/>
                              <a:gd name="connsiteX4322" fmla="*/ 5653739 w 6697347"/>
                              <a:gd name="connsiteY4322" fmla="*/ 226433 h 1257300"/>
                              <a:gd name="connsiteX4323" fmla="*/ 5657549 w 6697347"/>
                              <a:gd name="connsiteY4323" fmla="*/ 232148 h 1257300"/>
                              <a:gd name="connsiteX4324" fmla="*/ 5659454 w 6697347"/>
                              <a:gd name="connsiteY4324" fmla="*/ 239768 h 1257300"/>
                              <a:gd name="connsiteX4325" fmla="*/ 5657549 w 6697347"/>
                              <a:gd name="connsiteY4325" fmla="*/ 246753 h 1257300"/>
                              <a:gd name="connsiteX4326" fmla="*/ 5653739 w 6697347"/>
                              <a:gd name="connsiteY4326" fmla="*/ 253103 h 1257300"/>
                              <a:gd name="connsiteX4327" fmla="*/ 5647389 w 6697347"/>
                              <a:gd name="connsiteY4327" fmla="*/ 256913 h 1257300"/>
                              <a:gd name="connsiteX4328" fmla="*/ 5640404 w 6697347"/>
                              <a:gd name="connsiteY4328" fmla="*/ 258818 h 1257300"/>
                              <a:gd name="connsiteX4329" fmla="*/ 5632784 w 6697347"/>
                              <a:gd name="connsiteY4329" fmla="*/ 256913 h 1257300"/>
                              <a:gd name="connsiteX4330" fmla="*/ 5626434 w 6697347"/>
                              <a:gd name="connsiteY4330" fmla="*/ 253103 h 1257300"/>
                              <a:gd name="connsiteX4331" fmla="*/ 5622624 w 6697347"/>
                              <a:gd name="connsiteY4331" fmla="*/ 246753 h 1257300"/>
                              <a:gd name="connsiteX4332" fmla="*/ 5621354 w 6697347"/>
                              <a:gd name="connsiteY4332" fmla="*/ 239768 h 1257300"/>
                              <a:gd name="connsiteX4333" fmla="*/ 5622624 w 6697347"/>
                              <a:gd name="connsiteY4333" fmla="*/ 232148 h 1257300"/>
                              <a:gd name="connsiteX4334" fmla="*/ 5626434 w 6697347"/>
                              <a:gd name="connsiteY4334" fmla="*/ 226433 h 1257300"/>
                              <a:gd name="connsiteX4335" fmla="*/ 5632784 w 6697347"/>
                              <a:gd name="connsiteY4335" fmla="*/ 221988 h 1257300"/>
                              <a:gd name="connsiteX4336" fmla="*/ 5524790 w 6697347"/>
                              <a:gd name="connsiteY4336" fmla="*/ 220718 h 1257300"/>
                              <a:gd name="connsiteX4337" fmla="*/ 5532410 w 6697347"/>
                              <a:gd name="connsiteY4337" fmla="*/ 221988 h 1257300"/>
                              <a:gd name="connsiteX4338" fmla="*/ 5538125 w 6697347"/>
                              <a:gd name="connsiteY4338" fmla="*/ 226433 h 1257300"/>
                              <a:gd name="connsiteX4339" fmla="*/ 5541935 w 6697347"/>
                              <a:gd name="connsiteY4339" fmla="*/ 232148 h 1257300"/>
                              <a:gd name="connsiteX4340" fmla="*/ 5543840 w 6697347"/>
                              <a:gd name="connsiteY4340" fmla="*/ 239768 h 1257300"/>
                              <a:gd name="connsiteX4341" fmla="*/ 5541935 w 6697347"/>
                              <a:gd name="connsiteY4341" fmla="*/ 246753 h 1257300"/>
                              <a:gd name="connsiteX4342" fmla="*/ 5538125 w 6697347"/>
                              <a:gd name="connsiteY4342" fmla="*/ 253103 h 1257300"/>
                              <a:gd name="connsiteX4343" fmla="*/ 5532410 w 6697347"/>
                              <a:gd name="connsiteY4343" fmla="*/ 256913 h 1257300"/>
                              <a:gd name="connsiteX4344" fmla="*/ 5524790 w 6697347"/>
                              <a:gd name="connsiteY4344" fmla="*/ 258818 h 1257300"/>
                              <a:gd name="connsiteX4345" fmla="*/ 5517170 w 6697347"/>
                              <a:gd name="connsiteY4345" fmla="*/ 256913 h 1257300"/>
                              <a:gd name="connsiteX4346" fmla="*/ 5511455 w 6697347"/>
                              <a:gd name="connsiteY4346" fmla="*/ 253103 h 1257300"/>
                              <a:gd name="connsiteX4347" fmla="*/ 5507010 w 6697347"/>
                              <a:gd name="connsiteY4347" fmla="*/ 246753 h 1257300"/>
                              <a:gd name="connsiteX4348" fmla="*/ 5505740 w 6697347"/>
                              <a:gd name="connsiteY4348" fmla="*/ 239768 h 1257300"/>
                              <a:gd name="connsiteX4349" fmla="*/ 5507010 w 6697347"/>
                              <a:gd name="connsiteY4349" fmla="*/ 232148 h 1257300"/>
                              <a:gd name="connsiteX4350" fmla="*/ 5511455 w 6697347"/>
                              <a:gd name="connsiteY4350" fmla="*/ 226433 h 1257300"/>
                              <a:gd name="connsiteX4351" fmla="*/ 5517170 w 6697347"/>
                              <a:gd name="connsiteY4351" fmla="*/ 221988 h 1257300"/>
                              <a:gd name="connsiteX4352" fmla="*/ 5411804 w 6697347"/>
                              <a:gd name="connsiteY4352" fmla="*/ 220718 h 1257300"/>
                              <a:gd name="connsiteX4353" fmla="*/ 5419424 w 6697347"/>
                              <a:gd name="connsiteY4353" fmla="*/ 221988 h 1257300"/>
                              <a:gd name="connsiteX4354" fmla="*/ 5425139 w 6697347"/>
                              <a:gd name="connsiteY4354" fmla="*/ 226433 h 1257300"/>
                              <a:gd name="connsiteX4355" fmla="*/ 5429584 w 6697347"/>
                              <a:gd name="connsiteY4355" fmla="*/ 232148 h 1257300"/>
                              <a:gd name="connsiteX4356" fmla="*/ 5430854 w 6697347"/>
                              <a:gd name="connsiteY4356" fmla="*/ 239768 h 1257300"/>
                              <a:gd name="connsiteX4357" fmla="*/ 5429584 w 6697347"/>
                              <a:gd name="connsiteY4357" fmla="*/ 246753 h 1257300"/>
                              <a:gd name="connsiteX4358" fmla="*/ 5425139 w 6697347"/>
                              <a:gd name="connsiteY4358" fmla="*/ 253103 h 1257300"/>
                              <a:gd name="connsiteX4359" fmla="*/ 5419424 w 6697347"/>
                              <a:gd name="connsiteY4359" fmla="*/ 256913 h 1257300"/>
                              <a:gd name="connsiteX4360" fmla="*/ 5411804 w 6697347"/>
                              <a:gd name="connsiteY4360" fmla="*/ 258818 h 1257300"/>
                              <a:gd name="connsiteX4361" fmla="*/ 5404184 w 6697347"/>
                              <a:gd name="connsiteY4361" fmla="*/ 256913 h 1257300"/>
                              <a:gd name="connsiteX4362" fmla="*/ 5398469 w 6697347"/>
                              <a:gd name="connsiteY4362" fmla="*/ 253103 h 1257300"/>
                              <a:gd name="connsiteX4363" fmla="*/ 5394659 w 6697347"/>
                              <a:gd name="connsiteY4363" fmla="*/ 246753 h 1257300"/>
                              <a:gd name="connsiteX4364" fmla="*/ 5392754 w 6697347"/>
                              <a:gd name="connsiteY4364" fmla="*/ 239768 h 1257300"/>
                              <a:gd name="connsiteX4365" fmla="*/ 5394659 w 6697347"/>
                              <a:gd name="connsiteY4365" fmla="*/ 232148 h 1257300"/>
                              <a:gd name="connsiteX4366" fmla="*/ 5398469 w 6697347"/>
                              <a:gd name="connsiteY4366" fmla="*/ 226433 h 1257300"/>
                              <a:gd name="connsiteX4367" fmla="*/ 5404184 w 6697347"/>
                              <a:gd name="connsiteY4367" fmla="*/ 221988 h 1257300"/>
                              <a:gd name="connsiteX4368" fmla="*/ 5296191 w 6697347"/>
                              <a:gd name="connsiteY4368" fmla="*/ 220718 h 1257300"/>
                              <a:gd name="connsiteX4369" fmla="*/ 5303811 w 6697347"/>
                              <a:gd name="connsiteY4369" fmla="*/ 221988 h 1257300"/>
                              <a:gd name="connsiteX4370" fmla="*/ 5310161 w 6697347"/>
                              <a:gd name="connsiteY4370" fmla="*/ 226433 h 1257300"/>
                              <a:gd name="connsiteX4371" fmla="*/ 5313971 w 6697347"/>
                              <a:gd name="connsiteY4371" fmla="*/ 232148 h 1257300"/>
                              <a:gd name="connsiteX4372" fmla="*/ 5315241 w 6697347"/>
                              <a:gd name="connsiteY4372" fmla="*/ 239768 h 1257300"/>
                              <a:gd name="connsiteX4373" fmla="*/ 5313971 w 6697347"/>
                              <a:gd name="connsiteY4373" fmla="*/ 246753 h 1257300"/>
                              <a:gd name="connsiteX4374" fmla="*/ 5310161 w 6697347"/>
                              <a:gd name="connsiteY4374" fmla="*/ 253103 h 1257300"/>
                              <a:gd name="connsiteX4375" fmla="*/ 5303811 w 6697347"/>
                              <a:gd name="connsiteY4375" fmla="*/ 256913 h 1257300"/>
                              <a:gd name="connsiteX4376" fmla="*/ 5296191 w 6697347"/>
                              <a:gd name="connsiteY4376" fmla="*/ 258818 h 1257300"/>
                              <a:gd name="connsiteX4377" fmla="*/ 5289206 w 6697347"/>
                              <a:gd name="connsiteY4377" fmla="*/ 256913 h 1257300"/>
                              <a:gd name="connsiteX4378" fmla="*/ 5282856 w 6697347"/>
                              <a:gd name="connsiteY4378" fmla="*/ 253103 h 1257300"/>
                              <a:gd name="connsiteX4379" fmla="*/ 5279046 w 6697347"/>
                              <a:gd name="connsiteY4379" fmla="*/ 246753 h 1257300"/>
                              <a:gd name="connsiteX4380" fmla="*/ 5277141 w 6697347"/>
                              <a:gd name="connsiteY4380" fmla="*/ 239768 h 1257300"/>
                              <a:gd name="connsiteX4381" fmla="*/ 5279046 w 6697347"/>
                              <a:gd name="connsiteY4381" fmla="*/ 232148 h 1257300"/>
                              <a:gd name="connsiteX4382" fmla="*/ 5282856 w 6697347"/>
                              <a:gd name="connsiteY4382" fmla="*/ 226433 h 1257300"/>
                              <a:gd name="connsiteX4383" fmla="*/ 5289206 w 6697347"/>
                              <a:gd name="connsiteY4383" fmla="*/ 221988 h 1257300"/>
                              <a:gd name="connsiteX4384" fmla="*/ 5180577 w 6697347"/>
                              <a:gd name="connsiteY4384" fmla="*/ 220718 h 1257300"/>
                              <a:gd name="connsiteX4385" fmla="*/ 5187562 w 6697347"/>
                              <a:gd name="connsiteY4385" fmla="*/ 221988 h 1257300"/>
                              <a:gd name="connsiteX4386" fmla="*/ 5193912 w 6697347"/>
                              <a:gd name="connsiteY4386" fmla="*/ 226433 h 1257300"/>
                              <a:gd name="connsiteX4387" fmla="*/ 5197722 w 6697347"/>
                              <a:gd name="connsiteY4387" fmla="*/ 232148 h 1257300"/>
                              <a:gd name="connsiteX4388" fmla="*/ 5199627 w 6697347"/>
                              <a:gd name="connsiteY4388" fmla="*/ 239768 h 1257300"/>
                              <a:gd name="connsiteX4389" fmla="*/ 5197722 w 6697347"/>
                              <a:gd name="connsiteY4389" fmla="*/ 246753 h 1257300"/>
                              <a:gd name="connsiteX4390" fmla="*/ 5193912 w 6697347"/>
                              <a:gd name="connsiteY4390" fmla="*/ 253103 h 1257300"/>
                              <a:gd name="connsiteX4391" fmla="*/ 5187562 w 6697347"/>
                              <a:gd name="connsiteY4391" fmla="*/ 256913 h 1257300"/>
                              <a:gd name="connsiteX4392" fmla="*/ 5180577 w 6697347"/>
                              <a:gd name="connsiteY4392" fmla="*/ 258818 h 1257300"/>
                              <a:gd name="connsiteX4393" fmla="*/ 5172957 w 6697347"/>
                              <a:gd name="connsiteY4393" fmla="*/ 256913 h 1257300"/>
                              <a:gd name="connsiteX4394" fmla="*/ 5167242 w 6697347"/>
                              <a:gd name="connsiteY4394" fmla="*/ 253103 h 1257300"/>
                              <a:gd name="connsiteX4395" fmla="*/ 5162797 w 6697347"/>
                              <a:gd name="connsiteY4395" fmla="*/ 246753 h 1257300"/>
                              <a:gd name="connsiteX4396" fmla="*/ 5161527 w 6697347"/>
                              <a:gd name="connsiteY4396" fmla="*/ 239768 h 1257300"/>
                              <a:gd name="connsiteX4397" fmla="*/ 5162797 w 6697347"/>
                              <a:gd name="connsiteY4397" fmla="*/ 232148 h 1257300"/>
                              <a:gd name="connsiteX4398" fmla="*/ 5167242 w 6697347"/>
                              <a:gd name="connsiteY4398" fmla="*/ 226433 h 1257300"/>
                              <a:gd name="connsiteX4399" fmla="*/ 5172957 w 6697347"/>
                              <a:gd name="connsiteY4399" fmla="*/ 221988 h 1257300"/>
                              <a:gd name="connsiteX4400" fmla="*/ 5067591 w 6697347"/>
                              <a:gd name="connsiteY4400" fmla="*/ 220718 h 1257300"/>
                              <a:gd name="connsiteX4401" fmla="*/ 5075211 w 6697347"/>
                              <a:gd name="connsiteY4401" fmla="*/ 221988 h 1257300"/>
                              <a:gd name="connsiteX4402" fmla="*/ 5080926 w 6697347"/>
                              <a:gd name="connsiteY4402" fmla="*/ 226433 h 1257300"/>
                              <a:gd name="connsiteX4403" fmla="*/ 5085371 w 6697347"/>
                              <a:gd name="connsiteY4403" fmla="*/ 232148 h 1257300"/>
                              <a:gd name="connsiteX4404" fmla="*/ 5086641 w 6697347"/>
                              <a:gd name="connsiteY4404" fmla="*/ 239768 h 1257300"/>
                              <a:gd name="connsiteX4405" fmla="*/ 5085371 w 6697347"/>
                              <a:gd name="connsiteY4405" fmla="*/ 246753 h 1257300"/>
                              <a:gd name="connsiteX4406" fmla="*/ 5080926 w 6697347"/>
                              <a:gd name="connsiteY4406" fmla="*/ 253103 h 1257300"/>
                              <a:gd name="connsiteX4407" fmla="*/ 5075211 w 6697347"/>
                              <a:gd name="connsiteY4407" fmla="*/ 256913 h 1257300"/>
                              <a:gd name="connsiteX4408" fmla="*/ 5067591 w 6697347"/>
                              <a:gd name="connsiteY4408" fmla="*/ 258818 h 1257300"/>
                              <a:gd name="connsiteX4409" fmla="*/ 5059971 w 6697347"/>
                              <a:gd name="connsiteY4409" fmla="*/ 256913 h 1257300"/>
                              <a:gd name="connsiteX4410" fmla="*/ 5054256 w 6697347"/>
                              <a:gd name="connsiteY4410" fmla="*/ 253103 h 1257300"/>
                              <a:gd name="connsiteX4411" fmla="*/ 5049811 w 6697347"/>
                              <a:gd name="connsiteY4411" fmla="*/ 246753 h 1257300"/>
                              <a:gd name="connsiteX4412" fmla="*/ 5048541 w 6697347"/>
                              <a:gd name="connsiteY4412" fmla="*/ 239768 h 1257300"/>
                              <a:gd name="connsiteX4413" fmla="*/ 5049811 w 6697347"/>
                              <a:gd name="connsiteY4413" fmla="*/ 232148 h 1257300"/>
                              <a:gd name="connsiteX4414" fmla="*/ 5054256 w 6697347"/>
                              <a:gd name="connsiteY4414" fmla="*/ 226433 h 1257300"/>
                              <a:gd name="connsiteX4415" fmla="*/ 5059971 w 6697347"/>
                              <a:gd name="connsiteY4415" fmla="*/ 221988 h 1257300"/>
                              <a:gd name="connsiteX4416" fmla="*/ 4951978 w 6697347"/>
                              <a:gd name="connsiteY4416" fmla="*/ 220718 h 1257300"/>
                              <a:gd name="connsiteX4417" fmla="*/ 4959598 w 6697347"/>
                              <a:gd name="connsiteY4417" fmla="*/ 221988 h 1257300"/>
                              <a:gd name="connsiteX4418" fmla="*/ 4965948 w 6697347"/>
                              <a:gd name="connsiteY4418" fmla="*/ 226433 h 1257300"/>
                              <a:gd name="connsiteX4419" fmla="*/ 4969758 w 6697347"/>
                              <a:gd name="connsiteY4419" fmla="*/ 232148 h 1257300"/>
                              <a:gd name="connsiteX4420" fmla="*/ 4971028 w 6697347"/>
                              <a:gd name="connsiteY4420" fmla="*/ 239768 h 1257300"/>
                              <a:gd name="connsiteX4421" fmla="*/ 4969758 w 6697347"/>
                              <a:gd name="connsiteY4421" fmla="*/ 246753 h 1257300"/>
                              <a:gd name="connsiteX4422" fmla="*/ 4965948 w 6697347"/>
                              <a:gd name="connsiteY4422" fmla="*/ 253103 h 1257300"/>
                              <a:gd name="connsiteX4423" fmla="*/ 4959598 w 6697347"/>
                              <a:gd name="connsiteY4423" fmla="*/ 256913 h 1257300"/>
                              <a:gd name="connsiteX4424" fmla="*/ 4951978 w 6697347"/>
                              <a:gd name="connsiteY4424" fmla="*/ 258818 h 1257300"/>
                              <a:gd name="connsiteX4425" fmla="*/ 4944993 w 6697347"/>
                              <a:gd name="connsiteY4425" fmla="*/ 256913 h 1257300"/>
                              <a:gd name="connsiteX4426" fmla="*/ 4938643 w 6697347"/>
                              <a:gd name="connsiteY4426" fmla="*/ 253103 h 1257300"/>
                              <a:gd name="connsiteX4427" fmla="*/ 4934833 w 6697347"/>
                              <a:gd name="connsiteY4427" fmla="*/ 246753 h 1257300"/>
                              <a:gd name="connsiteX4428" fmla="*/ 4932928 w 6697347"/>
                              <a:gd name="connsiteY4428" fmla="*/ 239768 h 1257300"/>
                              <a:gd name="connsiteX4429" fmla="*/ 4934833 w 6697347"/>
                              <a:gd name="connsiteY4429" fmla="*/ 232148 h 1257300"/>
                              <a:gd name="connsiteX4430" fmla="*/ 4938643 w 6697347"/>
                              <a:gd name="connsiteY4430" fmla="*/ 226433 h 1257300"/>
                              <a:gd name="connsiteX4431" fmla="*/ 4944993 w 6697347"/>
                              <a:gd name="connsiteY4431" fmla="*/ 221988 h 1257300"/>
                              <a:gd name="connsiteX4432" fmla="*/ 4836364 w 6697347"/>
                              <a:gd name="connsiteY4432" fmla="*/ 220718 h 1257300"/>
                              <a:gd name="connsiteX4433" fmla="*/ 4843349 w 6697347"/>
                              <a:gd name="connsiteY4433" fmla="*/ 221988 h 1257300"/>
                              <a:gd name="connsiteX4434" fmla="*/ 4849699 w 6697347"/>
                              <a:gd name="connsiteY4434" fmla="*/ 226433 h 1257300"/>
                              <a:gd name="connsiteX4435" fmla="*/ 4853509 w 6697347"/>
                              <a:gd name="connsiteY4435" fmla="*/ 232148 h 1257300"/>
                              <a:gd name="connsiteX4436" fmla="*/ 4855414 w 6697347"/>
                              <a:gd name="connsiteY4436" fmla="*/ 239768 h 1257300"/>
                              <a:gd name="connsiteX4437" fmla="*/ 4853509 w 6697347"/>
                              <a:gd name="connsiteY4437" fmla="*/ 246753 h 1257300"/>
                              <a:gd name="connsiteX4438" fmla="*/ 4849699 w 6697347"/>
                              <a:gd name="connsiteY4438" fmla="*/ 253103 h 1257300"/>
                              <a:gd name="connsiteX4439" fmla="*/ 4843349 w 6697347"/>
                              <a:gd name="connsiteY4439" fmla="*/ 256913 h 1257300"/>
                              <a:gd name="connsiteX4440" fmla="*/ 4836364 w 6697347"/>
                              <a:gd name="connsiteY4440" fmla="*/ 258818 h 1257300"/>
                              <a:gd name="connsiteX4441" fmla="*/ 4828744 w 6697347"/>
                              <a:gd name="connsiteY4441" fmla="*/ 256913 h 1257300"/>
                              <a:gd name="connsiteX4442" fmla="*/ 4823029 w 6697347"/>
                              <a:gd name="connsiteY4442" fmla="*/ 253103 h 1257300"/>
                              <a:gd name="connsiteX4443" fmla="*/ 4818584 w 6697347"/>
                              <a:gd name="connsiteY4443" fmla="*/ 246753 h 1257300"/>
                              <a:gd name="connsiteX4444" fmla="*/ 4817314 w 6697347"/>
                              <a:gd name="connsiteY4444" fmla="*/ 239768 h 1257300"/>
                              <a:gd name="connsiteX4445" fmla="*/ 4818584 w 6697347"/>
                              <a:gd name="connsiteY4445" fmla="*/ 232148 h 1257300"/>
                              <a:gd name="connsiteX4446" fmla="*/ 4823029 w 6697347"/>
                              <a:gd name="connsiteY4446" fmla="*/ 226433 h 1257300"/>
                              <a:gd name="connsiteX4447" fmla="*/ 4828744 w 6697347"/>
                              <a:gd name="connsiteY4447" fmla="*/ 221988 h 1257300"/>
                              <a:gd name="connsiteX4448" fmla="*/ 4723378 w 6697347"/>
                              <a:gd name="connsiteY4448" fmla="*/ 220718 h 1257300"/>
                              <a:gd name="connsiteX4449" fmla="*/ 4730998 w 6697347"/>
                              <a:gd name="connsiteY4449" fmla="*/ 221988 h 1257300"/>
                              <a:gd name="connsiteX4450" fmla="*/ 4736713 w 6697347"/>
                              <a:gd name="connsiteY4450" fmla="*/ 226433 h 1257300"/>
                              <a:gd name="connsiteX4451" fmla="*/ 4741158 w 6697347"/>
                              <a:gd name="connsiteY4451" fmla="*/ 232148 h 1257300"/>
                              <a:gd name="connsiteX4452" fmla="*/ 4742428 w 6697347"/>
                              <a:gd name="connsiteY4452" fmla="*/ 239768 h 1257300"/>
                              <a:gd name="connsiteX4453" fmla="*/ 4741158 w 6697347"/>
                              <a:gd name="connsiteY4453" fmla="*/ 246753 h 1257300"/>
                              <a:gd name="connsiteX4454" fmla="*/ 4736713 w 6697347"/>
                              <a:gd name="connsiteY4454" fmla="*/ 253103 h 1257300"/>
                              <a:gd name="connsiteX4455" fmla="*/ 4730998 w 6697347"/>
                              <a:gd name="connsiteY4455" fmla="*/ 256913 h 1257300"/>
                              <a:gd name="connsiteX4456" fmla="*/ 4723378 w 6697347"/>
                              <a:gd name="connsiteY4456" fmla="*/ 258818 h 1257300"/>
                              <a:gd name="connsiteX4457" fmla="*/ 4715758 w 6697347"/>
                              <a:gd name="connsiteY4457" fmla="*/ 256913 h 1257300"/>
                              <a:gd name="connsiteX4458" fmla="*/ 4710043 w 6697347"/>
                              <a:gd name="connsiteY4458" fmla="*/ 253103 h 1257300"/>
                              <a:gd name="connsiteX4459" fmla="*/ 4705598 w 6697347"/>
                              <a:gd name="connsiteY4459" fmla="*/ 246753 h 1257300"/>
                              <a:gd name="connsiteX4460" fmla="*/ 4704328 w 6697347"/>
                              <a:gd name="connsiteY4460" fmla="*/ 239768 h 1257300"/>
                              <a:gd name="connsiteX4461" fmla="*/ 4705598 w 6697347"/>
                              <a:gd name="connsiteY4461" fmla="*/ 232148 h 1257300"/>
                              <a:gd name="connsiteX4462" fmla="*/ 4710043 w 6697347"/>
                              <a:gd name="connsiteY4462" fmla="*/ 226433 h 1257300"/>
                              <a:gd name="connsiteX4463" fmla="*/ 4715758 w 6697347"/>
                              <a:gd name="connsiteY4463" fmla="*/ 221988 h 1257300"/>
                              <a:gd name="connsiteX4464" fmla="*/ 4607764 w 6697347"/>
                              <a:gd name="connsiteY4464" fmla="*/ 220718 h 1257300"/>
                              <a:gd name="connsiteX4465" fmla="*/ 4615384 w 6697347"/>
                              <a:gd name="connsiteY4465" fmla="*/ 221988 h 1257300"/>
                              <a:gd name="connsiteX4466" fmla="*/ 4621734 w 6697347"/>
                              <a:gd name="connsiteY4466" fmla="*/ 226433 h 1257300"/>
                              <a:gd name="connsiteX4467" fmla="*/ 4625544 w 6697347"/>
                              <a:gd name="connsiteY4467" fmla="*/ 232148 h 1257300"/>
                              <a:gd name="connsiteX4468" fmla="*/ 4626814 w 6697347"/>
                              <a:gd name="connsiteY4468" fmla="*/ 239768 h 1257300"/>
                              <a:gd name="connsiteX4469" fmla="*/ 4625544 w 6697347"/>
                              <a:gd name="connsiteY4469" fmla="*/ 246753 h 1257300"/>
                              <a:gd name="connsiteX4470" fmla="*/ 4621734 w 6697347"/>
                              <a:gd name="connsiteY4470" fmla="*/ 253103 h 1257300"/>
                              <a:gd name="connsiteX4471" fmla="*/ 4615384 w 6697347"/>
                              <a:gd name="connsiteY4471" fmla="*/ 256913 h 1257300"/>
                              <a:gd name="connsiteX4472" fmla="*/ 4607764 w 6697347"/>
                              <a:gd name="connsiteY4472" fmla="*/ 258818 h 1257300"/>
                              <a:gd name="connsiteX4473" fmla="*/ 4600779 w 6697347"/>
                              <a:gd name="connsiteY4473" fmla="*/ 256913 h 1257300"/>
                              <a:gd name="connsiteX4474" fmla="*/ 4594429 w 6697347"/>
                              <a:gd name="connsiteY4474" fmla="*/ 253103 h 1257300"/>
                              <a:gd name="connsiteX4475" fmla="*/ 4590619 w 6697347"/>
                              <a:gd name="connsiteY4475" fmla="*/ 246753 h 1257300"/>
                              <a:gd name="connsiteX4476" fmla="*/ 4588714 w 6697347"/>
                              <a:gd name="connsiteY4476" fmla="*/ 239768 h 1257300"/>
                              <a:gd name="connsiteX4477" fmla="*/ 4590619 w 6697347"/>
                              <a:gd name="connsiteY4477" fmla="*/ 232148 h 1257300"/>
                              <a:gd name="connsiteX4478" fmla="*/ 4594429 w 6697347"/>
                              <a:gd name="connsiteY4478" fmla="*/ 226433 h 1257300"/>
                              <a:gd name="connsiteX4479" fmla="*/ 4600779 w 6697347"/>
                              <a:gd name="connsiteY4479" fmla="*/ 221988 h 1257300"/>
                              <a:gd name="connsiteX4480" fmla="*/ 4492151 w 6697347"/>
                              <a:gd name="connsiteY4480" fmla="*/ 220718 h 1257300"/>
                              <a:gd name="connsiteX4481" fmla="*/ 4499136 w 6697347"/>
                              <a:gd name="connsiteY4481" fmla="*/ 221988 h 1257300"/>
                              <a:gd name="connsiteX4482" fmla="*/ 4505486 w 6697347"/>
                              <a:gd name="connsiteY4482" fmla="*/ 226433 h 1257300"/>
                              <a:gd name="connsiteX4483" fmla="*/ 4509296 w 6697347"/>
                              <a:gd name="connsiteY4483" fmla="*/ 232148 h 1257300"/>
                              <a:gd name="connsiteX4484" fmla="*/ 4511201 w 6697347"/>
                              <a:gd name="connsiteY4484" fmla="*/ 239768 h 1257300"/>
                              <a:gd name="connsiteX4485" fmla="*/ 4509296 w 6697347"/>
                              <a:gd name="connsiteY4485" fmla="*/ 246753 h 1257300"/>
                              <a:gd name="connsiteX4486" fmla="*/ 4505486 w 6697347"/>
                              <a:gd name="connsiteY4486" fmla="*/ 253103 h 1257300"/>
                              <a:gd name="connsiteX4487" fmla="*/ 4499136 w 6697347"/>
                              <a:gd name="connsiteY4487" fmla="*/ 256913 h 1257300"/>
                              <a:gd name="connsiteX4488" fmla="*/ 4492151 w 6697347"/>
                              <a:gd name="connsiteY4488" fmla="*/ 258818 h 1257300"/>
                              <a:gd name="connsiteX4489" fmla="*/ 4484531 w 6697347"/>
                              <a:gd name="connsiteY4489" fmla="*/ 256913 h 1257300"/>
                              <a:gd name="connsiteX4490" fmla="*/ 4478816 w 6697347"/>
                              <a:gd name="connsiteY4490" fmla="*/ 253103 h 1257300"/>
                              <a:gd name="connsiteX4491" fmla="*/ 4474371 w 6697347"/>
                              <a:gd name="connsiteY4491" fmla="*/ 246753 h 1257300"/>
                              <a:gd name="connsiteX4492" fmla="*/ 4473101 w 6697347"/>
                              <a:gd name="connsiteY4492" fmla="*/ 239768 h 1257300"/>
                              <a:gd name="connsiteX4493" fmla="*/ 4474371 w 6697347"/>
                              <a:gd name="connsiteY4493" fmla="*/ 232148 h 1257300"/>
                              <a:gd name="connsiteX4494" fmla="*/ 4478816 w 6697347"/>
                              <a:gd name="connsiteY4494" fmla="*/ 226433 h 1257300"/>
                              <a:gd name="connsiteX4495" fmla="*/ 4484531 w 6697347"/>
                              <a:gd name="connsiteY4495" fmla="*/ 221988 h 1257300"/>
                              <a:gd name="connsiteX4496" fmla="*/ 4379165 w 6697347"/>
                              <a:gd name="connsiteY4496" fmla="*/ 220718 h 1257300"/>
                              <a:gd name="connsiteX4497" fmla="*/ 4386785 w 6697347"/>
                              <a:gd name="connsiteY4497" fmla="*/ 221988 h 1257300"/>
                              <a:gd name="connsiteX4498" fmla="*/ 4392500 w 6697347"/>
                              <a:gd name="connsiteY4498" fmla="*/ 226433 h 1257300"/>
                              <a:gd name="connsiteX4499" fmla="*/ 4396945 w 6697347"/>
                              <a:gd name="connsiteY4499" fmla="*/ 232148 h 1257300"/>
                              <a:gd name="connsiteX4500" fmla="*/ 4398215 w 6697347"/>
                              <a:gd name="connsiteY4500" fmla="*/ 239768 h 1257300"/>
                              <a:gd name="connsiteX4501" fmla="*/ 4396945 w 6697347"/>
                              <a:gd name="connsiteY4501" fmla="*/ 246753 h 1257300"/>
                              <a:gd name="connsiteX4502" fmla="*/ 4392500 w 6697347"/>
                              <a:gd name="connsiteY4502" fmla="*/ 253103 h 1257300"/>
                              <a:gd name="connsiteX4503" fmla="*/ 4386785 w 6697347"/>
                              <a:gd name="connsiteY4503" fmla="*/ 256913 h 1257300"/>
                              <a:gd name="connsiteX4504" fmla="*/ 4379165 w 6697347"/>
                              <a:gd name="connsiteY4504" fmla="*/ 258818 h 1257300"/>
                              <a:gd name="connsiteX4505" fmla="*/ 4371545 w 6697347"/>
                              <a:gd name="connsiteY4505" fmla="*/ 256913 h 1257300"/>
                              <a:gd name="connsiteX4506" fmla="*/ 4365830 w 6697347"/>
                              <a:gd name="connsiteY4506" fmla="*/ 253103 h 1257300"/>
                              <a:gd name="connsiteX4507" fmla="*/ 4361385 w 6697347"/>
                              <a:gd name="connsiteY4507" fmla="*/ 246753 h 1257300"/>
                              <a:gd name="connsiteX4508" fmla="*/ 4360115 w 6697347"/>
                              <a:gd name="connsiteY4508" fmla="*/ 239768 h 1257300"/>
                              <a:gd name="connsiteX4509" fmla="*/ 4361385 w 6697347"/>
                              <a:gd name="connsiteY4509" fmla="*/ 232148 h 1257300"/>
                              <a:gd name="connsiteX4510" fmla="*/ 4365830 w 6697347"/>
                              <a:gd name="connsiteY4510" fmla="*/ 226433 h 1257300"/>
                              <a:gd name="connsiteX4511" fmla="*/ 4371545 w 6697347"/>
                              <a:gd name="connsiteY4511" fmla="*/ 221988 h 1257300"/>
                              <a:gd name="connsiteX4512" fmla="*/ 4271434 w 6697347"/>
                              <a:gd name="connsiteY4512" fmla="*/ 220718 h 1257300"/>
                              <a:gd name="connsiteX4513" fmla="*/ 4279054 w 6697347"/>
                              <a:gd name="connsiteY4513" fmla="*/ 221988 h 1257300"/>
                              <a:gd name="connsiteX4514" fmla="*/ 4285404 w 6697347"/>
                              <a:gd name="connsiteY4514" fmla="*/ 226433 h 1257300"/>
                              <a:gd name="connsiteX4515" fmla="*/ 4289214 w 6697347"/>
                              <a:gd name="connsiteY4515" fmla="*/ 232148 h 1257300"/>
                              <a:gd name="connsiteX4516" fmla="*/ 4290484 w 6697347"/>
                              <a:gd name="connsiteY4516" fmla="*/ 239768 h 1257300"/>
                              <a:gd name="connsiteX4517" fmla="*/ 4289214 w 6697347"/>
                              <a:gd name="connsiteY4517" fmla="*/ 246753 h 1257300"/>
                              <a:gd name="connsiteX4518" fmla="*/ 4285404 w 6697347"/>
                              <a:gd name="connsiteY4518" fmla="*/ 253103 h 1257300"/>
                              <a:gd name="connsiteX4519" fmla="*/ 4279054 w 6697347"/>
                              <a:gd name="connsiteY4519" fmla="*/ 256913 h 1257300"/>
                              <a:gd name="connsiteX4520" fmla="*/ 4271434 w 6697347"/>
                              <a:gd name="connsiteY4520" fmla="*/ 258818 h 1257300"/>
                              <a:gd name="connsiteX4521" fmla="*/ 4264449 w 6697347"/>
                              <a:gd name="connsiteY4521" fmla="*/ 256913 h 1257300"/>
                              <a:gd name="connsiteX4522" fmla="*/ 4258099 w 6697347"/>
                              <a:gd name="connsiteY4522" fmla="*/ 253103 h 1257300"/>
                              <a:gd name="connsiteX4523" fmla="*/ 4254289 w 6697347"/>
                              <a:gd name="connsiteY4523" fmla="*/ 246753 h 1257300"/>
                              <a:gd name="connsiteX4524" fmla="*/ 4252384 w 6697347"/>
                              <a:gd name="connsiteY4524" fmla="*/ 239768 h 1257300"/>
                              <a:gd name="connsiteX4525" fmla="*/ 4254289 w 6697347"/>
                              <a:gd name="connsiteY4525" fmla="*/ 232148 h 1257300"/>
                              <a:gd name="connsiteX4526" fmla="*/ 4258099 w 6697347"/>
                              <a:gd name="connsiteY4526" fmla="*/ 226433 h 1257300"/>
                              <a:gd name="connsiteX4527" fmla="*/ 4264449 w 6697347"/>
                              <a:gd name="connsiteY4527" fmla="*/ 221988 h 1257300"/>
                              <a:gd name="connsiteX4528" fmla="*/ 4155821 w 6697347"/>
                              <a:gd name="connsiteY4528" fmla="*/ 220718 h 1257300"/>
                              <a:gd name="connsiteX4529" fmla="*/ 4162806 w 6697347"/>
                              <a:gd name="connsiteY4529" fmla="*/ 221988 h 1257300"/>
                              <a:gd name="connsiteX4530" fmla="*/ 4169156 w 6697347"/>
                              <a:gd name="connsiteY4530" fmla="*/ 226433 h 1257300"/>
                              <a:gd name="connsiteX4531" fmla="*/ 4172966 w 6697347"/>
                              <a:gd name="connsiteY4531" fmla="*/ 232148 h 1257300"/>
                              <a:gd name="connsiteX4532" fmla="*/ 4174871 w 6697347"/>
                              <a:gd name="connsiteY4532" fmla="*/ 239768 h 1257300"/>
                              <a:gd name="connsiteX4533" fmla="*/ 4172966 w 6697347"/>
                              <a:gd name="connsiteY4533" fmla="*/ 246753 h 1257300"/>
                              <a:gd name="connsiteX4534" fmla="*/ 4169156 w 6697347"/>
                              <a:gd name="connsiteY4534" fmla="*/ 253103 h 1257300"/>
                              <a:gd name="connsiteX4535" fmla="*/ 4162806 w 6697347"/>
                              <a:gd name="connsiteY4535" fmla="*/ 256913 h 1257300"/>
                              <a:gd name="connsiteX4536" fmla="*/ 4155821 w 6697347"/>
                              <a:gd name="connsiteY4536" fmla="*/ 258818 h 1257300"/>
                              <a:gd name="connsiteX4537" fmla="*/ 4148201 w 6697347"/>
                              <a:gd name="connsiteY4537" fmla="*/ 256913 h 1257300"/>
                              <a:gd name="connsiteX4538" fmla="*/ 4142486 w 6697347"/>
                              <a:gd name="connsiteY4538" fmla="*/ 253103 h 1257300"/>
                              <a:gd name="connsiteX4539" fmla="*/ 4138041 w 6697347"/>
                              <a:gd name="connsiteY4539" fmla="*/ 246753 h 1257300"/>
                              <a:gd name="connsiteX4540" fmla="*/ 4136771 w 6697347"/>
                              <a:gd name="connsiteY4540" fmla="*/ 239768 h 1257300"/>
                              <a:gd name="connsiteX4541" fmla="*/ 4138041 w 6697347"/>
                              <a:gd name="connsiteY4541" fmla="*/ 232148 h 1257300"/>
                              <a:gd name="connsiteX4542" fmla="*/ 4142486 w 6697347"/>
                              <a:gd name="connsiteY4542" fmla="*/ 226433 h 1257300"/>
                              <a:gd name="connsiteX4543" fmla="*/ 4148201 w 6697347"/>
                              <a:gd name="connsiteY4543" fmla="*/ 221988 h 1257300"/>
                              <a:gd name="connsiteX4544" fmla="*/ 4042835 w 6697347"/>
                              <a:gd name="connsiteY4544" fmla="*/ 220718 h 1257300"/>
                              <a:gd name="connsiteX4545" fmla="*/ 4050455 w 6697347"/>
                              <a:gd name="connsiteY4545" fmla="*/ 221988 h 1257300"/>
                              <a:gd name="connsiteX4546" fmla="*/ 4056170 w 6697347"/>
                              <a:gd name="connsiteY4546" fmla="*/ 226433 h 1257300"/>
                              <a:gd name="connsiteX4547" fmla="*/ 4060615 w 6697347"/>
                              <a:gd name="connsiteY4547" fmla="*/ 232148 h 1257300"/>
                              <a:gd name="connsiteX4548" fmla="*/ 4061885 w 6697347"/>
                              <a:gd name="connsiteY4548" fmla="*/ 239768 h 1257300"/>
                              <a:gd name="connsiteX4549" fmla="*/ 4060615 w 6697347"/>
                              <a:gd name="connsiteY4549" fmla="*/ 246753 h 1257300"/>
                              <a:gd name="connsiteX4550" fmla="*/ 4056170 w 6697347"/>
                              <a:gd name="connsiteY4550" fmla="*/ 253103 h 1257300"/>
                              <a:gd name="connsiteX4551" fmla="*/ 4050455 w 6697347"/>
                              <a:gd name="connsiteY4551" fmla="*/ 256913 h 1257300"/>
                              <a:gd name="connsiteX4552" fmla="*/ 4042835 w 6697347"/>
                              <a:gd name="connsiteY4552" fmla="*/ 258818 h 1257300"/>
                              <a:gd name="connsiteX4553" fmla="*/ 4035215 w 6697347"/>
                              <a:gd name="connsiteY4553" fmla="*/ 256913 h 1257300"/>
                              <a:gd name="connsiteX4554" fmla="*/ 4029500 w 6697347"/>
                              <a:gd name="connsiteY4554" fmla="*/ 253103 h 1257300"/>
                              <a:gd name="connsiteX4555" fmla="*/ 4025055 w 6697347"/>
                              <a:gd name="connsiteY4555" fmla="*/ 246753 h 1257300"/>
                              <a:gd name="connsiteX4556" fmla="*/ 4023785 w 6697347"/>
                              <a:gd name="connsiteY4556" fmla="*/ 239768 h 1257300"/>
                              <a:gd name="connsiteX4557" fmla="*/ 4025055 w 6697347"/>
                              <a:gd name="connsiteY4557" fmla="*/ 232148 h 1257300"/>
                              <a:gd name="connsiteX4558" fmla="*/ 4029500 w 6697347"/>
                              <a:gd name="connsiteY4558" fmla="*/ 226433 h 1257300"/>
                              <a:gd name="connsiteX4559" fmla="*/ 4035215 w 6697347"/>
                              <a:gd name="connsiteY4559" fmla="*/ 221988 h 1257300"/>
                              <a:gd name="connsiteX4560" fmla="*/ 3927222 w 6697347"/>
                              <a:gd name="connsiteY4560" fmla="*/ 220718 h 1257300"/>
                              <a:gd name="connsiteX4561" fmla="*/ 3934842 w 6697347"/>
                              <a:gd name="connsiteY4561" fmla="*/ 221988 h 1257300"/>
                              <a:gd name="connsiteX4562" fmla="*/ 3941192 w 6697347"/>
                              <a:gd name="connsiteY4562" fmla="*/ 226433 h 1257300"/>
                              <a:gd name="connsiteX4563" fmla="*/ 3945002 w 6697347"/>
                              <a:gd name="connsiteY4563" fmla="*/ 232148 h 1257300"/>
                              <a:gd name="connsiteX4564" fmla="*/ 3946272 w 6697347"/>
                              <a:gd name="connsiteY4564" fmla="*/ 239768 h 1257300"/>
                              <a:gd name="connsiteX4565" fmla="*/ 3945002 w 6697347"/>
                              <a:gd name="connsiteY4565" fmla="*/ 246753 h 1257300"/>
                              <a:gd name="connsiteX4566" fmla="*/ 3941192 w 6697347"/>
                              <a:gd name="connsiteY4566" fmla="*/ 253103 h 1257300"/>
                              <a:gd name="connsiteX4567" fmla="*/ 3934842 w 6697347"/>
                              <a:gd name="connsiteY4567" fmla="*/ 256913 h 1257300"/>
                              <a:gd name="connsiteX4568" fmla="*/ 3927222 w 6697347"/>
                              <a:gd name="connsiteY4568" fmla="*/ 258818 h 1257300"/>
                              <a:gd name="connsiteX4569" fmla="*/ 3920237 w 6697347"/>
                              <a:gd name="connsiteY4569" fmla="*/ 256913 h 1257300"/>
                              <a:gd name="connsiteX4570" fmla="*/ 3913887 w 6697347"/>
                              <a:gd name="connsiteY4570" fmla="*/ 253103 h 1257300"/>
                              <a:gd name="connsiteX4571" fmla="*/ 3910077 w 6697347"/>
                              <a:gd name="connsiteY4571" fmla="*/ 246753 h 1257300"/>
                              <a:gd name="connsiteX4572" fmla="*/ 3908172 w 6697347"/>
                              <a:gd name="connsiteY4572" fmla="*/ 239768 h 1257300"/>
                              <a:gd name="connsiteX4573" fmla="*/ 3910077 w 6697347"/>
                              <a:gd name="connsiteY4573" fmla="*/ 232148 h 1257300"/>
                              <a:gd name="connsiteX4574" fmla="*/ 3913887 w 6697347"/>
                              <a:gd name="connsiteY4574" fmla="*/ 226433 h 1257300"/>
                              <a:gd name="connsiteX4575" fmla="*/ 3920237 w 6697347"/>
                              <a:gd name="connsiteY4575" fmla="*/ 221988 h 1257300"/>
                              <a:gd name="connsiteX4576" fmla="*/ 3811608 w 6697347"/>
                              <a:gd name="connsiteY4576" fmla="*/ 220718 h 1257300"/>
                              <a:gd name="connsiteX4577" fmla="*/ 3818593 w 6697347"/>
                              <a:gd name="connsiteY4577" fmla="*/ 221988 h 1257300"/>
                              <a:gd name="connsiteX4578" fmla="*/ 3824943 w 6697347"/>
                              <a:gd name="connsiteY4578" fmla="*/ 226433 h 1257300"/>
                              <a:gd name="connsiteX4579" fmla="*/ 3828753 w 6697347"/>
                              <a:gd name="connsiteY4579" fmla="*/ 232148 h 1257300"/>
                              <a:gd name="connsiteX4580" fmla="*/ 3830658 w 6697347"/>
                              <a:gd name="connsiteY4580" fmla="*/ 239768 h 1257300"/>
                              <a:gd name="connsiteX4581" fmla="*/ 3828753 w 6697347"/>
                              <a:gd name="connsiteY4581" fmla="*/ 246753 h 1257300"/>
                              <a:gd name="connsiteX4582" fmla="*/ 3824943 w 6697347"/>
                              <a:gd name="connsiteY4582" fmla="*/ 253103 h 1257300"/>
                              <a:gd name="connsiteX4583" fmla="*/ 3818593 w 6697347"/>
                              <a:gd name="connsiteY4583" fmla="*/ 256913 h 1257300"/>
                              <a:gd name="connsiteX4584" fmla="*/ 3811608 w 6697347"/>
                              <a:gd name="connsiteY4584" fmla="*/ 258818 h 1257300"/>
                              <a:gd name="connsiteX4585" fmla="*/ 3803988 w 6697347"/>
                              <a:gd name="connsiteY4585" fmla="*/ 256913 h 1257300"/>
                              <a:gd name="connsiteX4586" fmla="*/ 3797638 w 6697347"/>
                              <a:gd name="connsiteY4586" fmla="*/ 253103 h 1257300"/>
                              <a:gd name="connsiteX4587" fmla="*/ 3793828 w 6697347"/>
                              <a:gd name="connsiteY4587" fmla="*/ 246753 h 1257300"/>
                              <a:gd name="connsiteX4588" fmla="*/ 3792558 w 6697347"/>
                              <a:gd name="connsiteY4588" fmla="*/ 239768 h 1257300"/>
                              <a:gd name="connsiteX4589" fmla="*/ 3793828 w 6697347"/>
                              <a:gd name="connsiteY4589" fmla="*/ 232148 h 1257300"/>
                              <a:gd name="connsiteX4590" fmla="*/ 3797638 w 6697347"/>
                              <a:gd name="connsiteY4590" fmla="*/ 226433 h 1257300"/>
                              <a:gd name="connsiteX4591" fmla="*/ 3803988 w 6697347"/>
                              <a:gd name="connsiteY4591" fmla="*/ 221988 h 1257300"/>
                              <a:gd name="connsiteX4592" fmla="*/ 3698622 w 6697347"/>
                              <a:gd name="connsiteY4592" fmla="*/ 220718 h 1257300"/>
                              <a:gd name="connsiteX4593" fmla="*/ 3706242 w 6697347"/>
                              <a:gd name="connsiteY4593" fmla="*/ 221988 h 1257300"/>
                              <a:gd name="connsiteX4594" fmla="*/ 3711957 w 6697347"/>
                              <a:gd name="connsiteY4594" fmla="*/ 226433 h 1257300"/>
                              <a:gd name="connsiteX4595" fmla="*/ 3716402 w 6697347"/>
                              <a:gd name="connsiteY4595" fmla="*/ 232148 h 1257300"/>
                              <a:gd name="connsiteX4596" fmla="*/ 3717672 w 6697347"/>
                              <a:gd name="connsiteY4596" fmla="*/ 239768 h 1257300"/>
                              <a:gd name="connsiteX4597" fmla="*/ 3716402 w 6697347"/>
                              <a:gd name="connsiteY4597" fmla="*/ 246753 h 1257300"/>
                              <a:gd name="connsiteX4598" fmla="*/ 3711957 w 6697347"/>
                              <a:gd name="connsiteY4598" fmla="*/ 253103 h 1257300"/>
                              <a:gd name="connsiteX4599" fmla="*/ 3706242 w 6697347"/>
                              <a:gd name="connsiteY4599" fmla="*/ 256913 h 1257300"/>
                              <a:gd name="connsiteX4600" fmla="*/ 3698622 w 6697347"/>
                              <a:gd name="connsiteY4600" fmla="*/ 258818 h 1257300"/>
                              <a:gd name="connsiteX4601" fmla="*/ 3691002 w 6697347"/>
                              <a:gd name="connsiteY4601" fmla="*/ 256913 h 1257300"/>
                              <a:gd name="connsiteX4602" fmla="*/ 3685287 w 6697347"/>
                              <a:gd name="connsiteY4602" fmla="*/ 253103 h 1257300"/>
                              <a:gd name="connsiteX4603" fmla="*/ 3680842 w 6697347"/>
                              <a:gd name="connsiteY4603" fmla="*/ 246753 h 1257300"/>
                              <a:gd name="connsiteX4604" fmla="*/ 3679572 w 6697347"/>
                              <a:gd name="connsiteY4604" fmla="*/ 239768 h 1257300"/>
                              <a:gd name="connsiteX4605" fmla="*/ 3680842 w 6697347"/>
                              <a:gd name="connsiteY4605" fmla="*/ 232148 h 1257300"/>
                              <a:gd name="connsiteX4606" fmla="*/ 3685287 w 6697347"/>
                              <a:gd name="connsiteY4606" fmla="*/ 226433 h 1257300"/>
                              <a:gd name="connsiteX4607" fmla="*/ 3691002 w 6697347"/>
                              <a:gd name="connsiteY4607" fmla="*/ 221988 h 1257300"/>
                              <a:gd name="connsiteX4608" fmla="*/ 3583009 w 6697347"/>
                              <a:gd name="connsiteY4608" fmla="*/ 220718 h 1257300"/>
                              <a:gd name="connsiteX4609" fmla="*/ 3590629 w 6697347"/>
                              <a:gd name="connsiteY4609" fmla="*/ 221988 h 1257300"/>
                              <a:gd name="connsiteX4610" fmla="*/ 3596979 w 6697347"/>
                              <a:gd name="connsiteY4610" fmla="*/ 226433 h 1257300"/>
                              <a:gd name="connsiteX4611" fmla="*/ 3600789 w 6697347"/>
                              <a:gd name="connsiteY4611" fmla="*/ 232148 h 1257300"/>
                              <a:gd name="connsiteX4612" fmla="*/ 3602059 w 6697347"/>
                              <a:gd name="connsiteY4612" fmla="*/ 239768 h 1257300"/>
                              <a:gd name="connsiteX4613" fmla="*/ 3600789 w 6697347"/>
                              <a:gd name="connsiteY4613" fmla="*/ 246753 h 1257300"/>
                              <a:gd name="connsiteX4614" fmla="*/ 3596979 w 6697347"/>
                              <a:gd name="connsiteY4614" fmla="*/ 253103 h 1257300"/>
                              <a:gd name="connsiteX4615" fmla="*/ 3590629 w 6697347"/>
                              <a:gd name="connsiteY4615" fmla="*/ 256913 h 1257300"/>
                              <a:gd name="connsiteX4616" fmla="*/ 3583009 w 6697347"/>
                              <a:gd name="connsiteY4616" fmla="*/ 258818 h 1257300"/>
                              <a:gd name="connsiteX4617" fmla="*/ 3576024 w 6697347"/>
                              <a:gd name="connsiteY4617" fmla="*/ 256913 h 1257300"/>
                              <a:gd name="connsiteX4618" fmla="*/ 3569674 w 6697347"/>
                              <a:gd name="connsiteY4618" fmla="*/ 253103 h 1257300"/>
                              <a:gd name="connsiteX4619" fmla="*/ 3565864 w 6697347"/>
                              <a:gd name="connsiteY4619" fmla="*/ 246753 h 1257300"/>
                              <a:gd name="connsiteX4620" fmla="*/ 3563959 w 6697347"/>
                              <a:gd name="connsiteY4620" fmla="*/ 239768 h 1257300"/>
                              <a:gd name="connsiteX4621" fmla="*/ 3565864 w 6697347"/>
                              <a:gd name="connsiteY4621" fmla="*/ 232148 h 1257300"/>
                              <a:gd name="connsiteX4622" fmla="*/ 3569674 w 6697347"/>
                              <a:gd name="connsiteY4622" fmla="*/ 226433 h 1257300"/>
                              <a:gd name="connsiteX4623" fmla="*/ 3576024 w 6697347"/>
                              <a:gd name="connsiteY4623" fmla="*/ 221988 h 1257300"/>
                              <a:gd name="connsiteX4624" fmla="*/ 3467395 w 6697347"/>
                              <a:gd name="connsiteY4624" fmla="*/ 220718 h 1257300"/>
                              <a:gd name="connsiteX4625" fmla="*/ 3474380 w 6697347"/>
                              <a:gd name="connsiteY4625" fmla="*/ 221988 h 1257300"/>
                              <a:gd name="connsiteX4626" fmla="*/ 3480730 w 6697347"/>
                              <a:gd name="connsiteY4626" fmla="*/ 226433 h 1257300"/>
                              <a:gd name="connsiteX4627" fmla="*/ 3484540 w 6697347"/>
                              <a:gd name="connsiteY4627" fmla="*/ 232148 h 1257300"/>
                              <a:gd name="connsiteX4628" fmla="*/ 3486445 w 6697347"/>
                              <a:gd name="connsiteY4628" fmla="*/ 239768 h 1257300"/>
                              <a:gd name="connsiteX4629" fmla="*/ 3484540 w 6697347"/>
                              <a:gd name="connsiteY4629" fmla="*/ 246753 h 1257300"/>
                              <a:gd name="connsiteX4630" fmla="*/ 3480730 w 6697347"/>
                              <a:gd name="connsiteY4630" fmla="*/ 253103 h 1257300"/>
                              <a:gd name="connsiteX4631" fmla="*/ 3474380 w 6697347"/>
                              <a:gd name="connsiteY4631" fmla="*/ 256913 h 1257300"/>
                              <a:gd name="connsiteX4632" fmla="*/ 3467395 w 6697347"/>
                              <a:gd name="connsiteY4632" fmla="*/ 258818 h 1257300"/>
                              <a:gd name="connsiteX4633" fmla="*/ 3459775 w 6697347"/>
                              <a:gd name="connsiteY4633" fmla="*/ 256913 h 1257300"/>
                              <a:gd name="connsiteX4634" fmla="*/ 3453425 w 6697347"/>
                              <a:gd name="connsiteY4634" fmla="*/ 253103 h 1257300"/>
                              <a:gd name="connsiteX4635" fmla="*/ 3449615 w 6697347"/>
                              <a:gd name="connsiteY4635" fmla="*/ 246753 h 1257300"/>
                              <a:gd name="connsiteX4636" fmla="*/ 3448345 w 6697347"/>
                              <a:gd name="connsiteY4636" fmla="*/ 239768 h 1257300"/>
                              <a:gd name="connsiteX4637" fmla="*/ 3449615 w 6697347"/>
                              <a:gd name="connsiteY4637" fmla="*/ 232148 h 1257300"/>
                              <a:gd name="connsiteX4638" fmla="*/ 3453425 w 6697347"/>
                              <a:gd name="connsiteY4638" fmla="*/ 226433 h 1257300"/>
                              <a:gd name="connsiteX4639" fmla="*/ 3459775 w 6697347"/>
                              <a:gd name="connsiteY4639" fmla="*/ 221988 h 1257300"/>
                              <a:gd name="connsiteX4640" fmla="*/ 3354409 w 6697347"/>
                              <a:gd name="connsiteY4640" fmla="*/ 220718 h 1257300"/>
                              <a:gd name="connsiteX4641" fmla="*/ 3362029 w 6697347"/>
                              <a:gd name="connsiteY4641" fmla="*/ 221988 h 1257300"/>
                              <a:gd name="connsiteX4642" fmla="*/ 3367744 w 6697347"/>
                              <a:gd name="connsiteY4642" fmla="*/ 226433 h 1257300"/>
                              <a:gd name="connsiteX4643" fmla="*/ 3372189 w 6697347"/>
                              <a:gd name="connsiteY4643" fmla="*/ 232148 h 1257300"/>
                              <a:gd name="connsiteX4644" fmla="*/ 3373459 w 6697347"/>
                              <a:gd name="connsiteY4644" fmla="*/ 239768 h 1257300"/>
                              <a:gd name="connsiteX4645" fmla="*/ 3372189 w 6697347"/>
                              <a:gd name="connsiteY4645" fmla="*/ 246753 h 1257300"/>
                              <a:gd name="connsiteX4646" fmla="*/ 3367744 w 6697347"/>
                              <a:gd name="connsiteY4646" fmla="*/ 253103 h 1257300"/>
                              <a:gd name="connsiteX4647" fmla="*/ 3362029 w 6697347"/>
                              <a:gd name="connsiteY4647" fmla="*/ 256913 h 1257300"/>
                              <a:gd name="connsiteX4648" fmla="*/ 3354409 w 6697347"/>
                              <a:gd name="connsiteY4648" fmla="*/ 258818 h 1257300"/>
                              <a:gd name="connsiteX4649" fmla="*/ 3346789 w 6697347"/>
                              <a:gd name="connsiteY4649" fmla="*/ 256913 h 1257300"/>
                              <a:gd name="connsiteX4650" fmla="*/ 3341074 w 6697347"/>
                              <a:gd name="connsiteY4650" fmla="*/ 253103 h 1257300"/>
                              <a:gd name="connsiteX4651" fmla="*/ 3336629 w 6697347"/>
                              <a:gd name="connsiteY4651" fmla="*/ 246753 h 1257300"/>
                              <a:gd name="connsiteX4652" fmla="*/ 3335359 w 6697347"/>
                              <a:gd name="connsiteY4652" fmla="*/ 239768 h 1257300"/>
                              <a:gd name="connsiteX4653" fmla="*/ 3336629 w 6697347"/>
                              <a:gd name="connsiteY4653" fmla="*/ 232148 h 1257300"/>
                              <a:gd name="connsiteX4654" fmla="*/ 3341074 w 6697347"/>
                              <a:gd name="connsiteY4654" fmla="*/ 226433 h 1257300"/>
                              <a:gd name="connsiteX4655" fmla="*/ 3346789 w 6697347"/>
                              <a:gd name="connsiteY4655" fmla="*/ 221988 h 1257300"/>
                              <a:gd name="connsiteX4656" fmla="*/ 3238795 w 6697347"/>
                              <a:gd name="connsiteY4656" fmla="*/ 220718 h 1257300"/>
                              <a:gd name="connsiteX4657" fmla="*/ 3246415 w 6697347"/>
                              <a:gd name="connsiteY4657" fmla="*/ 221988 h 1257300"/>
                              <a:gd name="connsiteX4658" fmla="*/ 3252765 w 6697347"/>
                              <a:gd name="connsiteY4658" fmla="*/ 226433 h 1257300"/>
                              <a:gd name="connsiteX4659" fmla="*/ 3256575 w 6697347"/>
                              <a:gd name="connsiteY4659" fmla="*/ 232148 h 1257300"/>
                              <a:gd name="connsiteX4660" fmla="*/ 3257845 w 6697347"/>
                              <a:gd name="connsiteY4660" fmla="*/ 239768 h 1257300"/>
                              <a:gd name="connsiteX4661" fmla="*/ 3256575 w 6697347"/>
                              <a:gd name="connsiteY4661" fmla="*/ 246753 h 1257300"/>
                              <a:gd name="connsiteX4662" fmla="*/ 3252765 w 6697347"/>
                              <a:gd name="connsiteY4662" fmla="*/ 253103 h 1257300"/>
                              <a:gd name="connsiteX4663" fmla="*/ 3246415 w 6697347"/>
                              <a:gd name="connsiteY4663" fmla="*/ 256913 h 1257300"/>
                              <a:gd name="connsiteX4664" fmla="*/ 3238795 w 6697347"/>
                              <a:gd name="connsiteY4664" fmla="*/ 258818 h 1257300"/>
                              <a:gd name="connsiteX4665" fmla="*/ 3231810 w 6697347"/>
                              <a:gd name="connsiteY4665" fmla="*/ 256913 h 1257300"/>
                              <a:gd name="connsiteX4666" fmla="*/ 3225460 w 6697347"/>
                              <a:gd name="connsiteY4666" fmla="*/ 253103 h 1257300"/>
                              <a:gd name="connsiteX4667" fmla="*/ 3221650 w 6697347"/>
                              <a:gd name="connsiteY4667" fmla="*/ 246753 h 1257300"/>
                              <a:gd name="connsiteX4668" fmla="*/ 3219745 w 6697347"/>
                              <a:gd name="connsiteY4668" fmla="*/ 239768 h 1257300"/>
                              <a:gd name="connsiteX4669" fmla="*/ 3221650 w 6697347"/>
                              <a:gd name="connsiteY4669" fmla="*/ 232148 h 1257300"/>
                              <a:gd name="connsiteX4670" fmla="*/ 3225460 w 6697347"/>
                              <a:gd name="connsiteY4670" fmla="*/ 226433 h 1257300"/>
                              <a:gd name="connsiteX4671" fmla="*/ 3231810 w 6697347"/>
                              <a:gd name="connsiteY4671" fmla="*/ 221988 h 1257300"/>
                              <a:gd name="connsiteX4672" fmla="*/ 3125810 w 6697347"/>
                              <a:gd name="connsiteY4672" fmla="*/ 220718 h 1257300"/>
                              <a:gd name="connsiteX4673" fmla="*/ 3132795 w 6697347"/>
                              <a:gd name="connsiteY4673" fmla="*/ 221988 h 1257300"/>
                              <a:gd name="connsiteX4674" fmla="*/ 3139145 w 6697347"/>
                              <a:gd name="connsiteY4674" fmla="*/ 226433 h 1257300"/>
                              <a:gd name="connsiteX4675" fmla="*/ 3142955 w 6697347"/>
                              <a:gd name="connsiteY4675" fmla="*/ 232148 h 1257300"/>
                              <a:gd name="connsiteX4676" fmla="*/ 3144860 w 6697347"/>
                              <a:gd name="connsiteY4676" fmla="*/ 239768 h 1257300"/>
                              <a:gd name="connsiteX4677" fmla="*/ 3142955 w 6697347"/>
                              <a:gd name="connsiteY4677" fmla="*/ 246753 h 1257300"/>
                              <a:gd name="connsiteX4678" fmla="*/ 3139145 w 6697347"/>
                              <a:gd name="connsiteY4678" fmla="*/ 253103 h 1257300"/>
                              <a:gd name="connsiteX4679" fmla="*/ 3132795 w 6697347"/>
                              <a:gd name="connsiteY4679" fmla="*/ 256913 h 1257300"/>
                              <a:gd name="connsiteX4680" fmla="*/ 3125810 w 6697347"/>
                              <a:gd name="connsiteY4680" fmla="*/ 258818 h 1257300"/>
                              <a:gd name="connsiteX4681" fmla="*/ 3118190 w 6697347"/>
                              <a:gd name="connsiteY4681" fmla="*/ 256913 h 1257300"/>
                              <a:gd name="connsiteX4682" fmla="*/ 3111840 w 6697347"/>
                              <a:gd name="connsiteY4682" fmla="*/ 253103 h 1257300"/>
                              <a:gd name="connsiteX4683" fmla="*/ 3108030 w 6697347"/>
                              <a:gd name="connsiteY4683" fmla="*/ 246753 h 1257300"/>
                              <a:gd name="connsiteX4684" fmla="*/ 3106760 w 6697347"/>
                              <a:gd name="connsiteY4684" fmla="*/ 239768 h 1257300"/>
                              <a:gd name="connsiteX4685" fmla="*/ 3108030 w 6697347"/>
                              <a:gd name="connsiteY4685" fmla="*/ 232148 h 1257300"/>
                              <a:gd name="connsiteX4686" fmla="*/ 3111840 w 6697347"/>
                              <a:gd name="connsiteY4686" fmla="*/ 226433 h 1257300"/>
                              <a:gd name="connsiteX4687" fmla="*/ 3118190 w 6697347"/>
                              <a:gd name="connsiteY4687" fmla="*/ 221988 h 1257300"/>
                              <a:gd name="connsiteX4688" fmla="*/ 3010196 w 6697347"/>
                              <a:gd name="connsiteY4688" fmla="*/ 220718 h 1257300"/>
                              <a:gd name="connsiteX4689" fmla="*/ 3017816 w 6697347"/>
                              <a:gd name="connsiteY4689" fmla="*/ 221988 h 1257300"/>
                              <a:gd name="connsiteX4690" fmla="*/ 3023531 w 6697347"/>
                              <a:gd name="connsiteY4690" fmla="*/ 226433 h 1257300"/>
                              <a:gd name="connsiteX4691" fmla="*/ 3027976 w 6697347"/>
                              <a:gd name="connsiteY4691" fmla="*/ 232148 h 1257300"/>
                              <a:gd name="connsiteX4692" fmla="*/ 3029246 w 6697347"/>
                              <a:gd name="connsiteY4692" fmla="*/ 239768 h 1257300"/>
                              <a:gd name="connsiteX4693" fmla="*/ 3027976 w 6697347"/>
                              <a:gd name="connsiteY4693" fmla="*/ 246753 h 1257300"/>
                              <a:gd name="connsiteX4694" fmla="*/ 3023531 w 6697347"/>
                              <a:gd name="connsiteY4694" fmla="*/ 253103 h 1257300"/>
                              <a:gd name="connsiteX4695" fmla="*/ 3017816 w 6697347"/>
                              <a:gd name="connsiteY4695" fmla="*/ 256913 h 1257300"/>
                              <a:gd name="connsiteX4696" fmla="*/ 3010196 w 6697347"/>
                              <a:gd name="connsiteY4696" fmla="*/ 258818 h 1257300"/>
                              <a:gd name="connsiteX4697" fmla="*/ 3002576 w 6697347"/>
                              <a:gd name="connsiteY4697" fmla="*/ 256913 h 1257300"/>
                              <a:gd name="connsiteX4698" fmla="*/ 2996861 w 6697347"/>
                              <a:gd name="connsiteY4698" fmla="*/ 253103 h 1257300"/>
                              <a:gd name="connsiteX4699" fmla="*/ 2992416 w 6697347"/>
                              <a:gd name="connsiteY4699" fmla="*/ 246753 h 1257300"/>
                              <a:gd name="connsiteX4700" fmla="*/ 2991146 w 6697347"/>
                              <a:gd name="connsiteY4700" fmla="*/ 239768 h 1257300"/>
                              <a:gd name="connsiteX4701" fmla="*/ 2992416 w 6697347"/>
                              <a:gd name="connsiteY4701" fmla="*/ 232148 h 1257300"/>
                              <a:gd name="connsiteX4702" fmla="*/ 2996861 w 6697347"/>
                              <a:gd name="connsiteY4702" fmla="*/ 226433 h 1257300"/>
                              <a:gd name="connsiteX4703" fmla="*/ 3002576 w 6697347"/>
                              <a:gd name="connsiteY4703" fmla="*/ 221988 h 1257300"/>
                              <a:gd name="connsiteX4704" fmla="*/ 2894582 w 6697347"/>
                              <a:gd name="connsiteY4704" fmla="*/ 220718 h 1257300"/>
                              <a:gd name="connsiteX4705" fmla="*/ 2902202 w 6697347"/>
                              <a:gd name="connsiteY4705" fmla="*/ 221988 h 1257300"/>
                              <a:gd name="connsiteX4706" fmla="*/ 2908552 w 6697347"/>
                              <a:gd name="connsiteY4706" fmla="*/ 226433 h 1257300"/>
                              <a:gd name="connsiteX4707" fmla="*/ 2912362 w 6697347"/>
                              <a:gd name="connsiteY4707" fmla="*/ 232148 h 1257300"/>
                              <a:gd name="connsiteX4708" fmla="*/ 2913632 w 6697347"/>
                              <a:gd name="connsiteY4708" fmla="*/ 239768 h 1257300"/>
                              <a:gd name="connsiteX4709" fmla="*/ 2912362 w 6697347"/>
                              <a:gd name="connsiteY4709" fmla="*/ 246753 h 1257300"/>
                              <a:gd name="connsiteX4710" fmla="*/ 2908552 w 6697347"/>
                              <a:gd name="connsiteY4710" fmla="*/ 253103 h 1257300"/>
                              <a:gd name="connsiteX4711" fmla="*/ 2902202 w 6697347"/>
                              <a:gd name="connsiteY4711" fmla="*/ 256913 h 1257300"/>
                              <a:gd name="connsiteX4712" fmla="*/ 2894582 w 6697347"/>
                              <a:gd name="connsiteY4712" fmla="*/ 258818 h 1257300"/>
                              <a:gd name="connsiteX4713" fmla="*/ 2887597 w 6697347"/>
                              <a:gd name="connsiteY4713" fmla="*/ 256913 h 1257300"/>
                              <a:gd name="connsiteX4714" fmla="*/ 2881247 w 6697347"/>
                              <a:gd name="connsiteY4714" fmla="*/ 253103 h 1257300"/>
                              <a:gd name="connsiteX4715" fmla="*/ 2877437 w 6697347"/>
                              <a:gd name="connsiteY4715" fmla="*/ 246753 h 1257300"/>
                              <a:gd name="connsiteX4716" fmla="*/ 2875532 w 6697347"/>
                              <a:gd name="connsiteY4716" fmla="*/ 239768 h 1257300"/>
                              <a:gd name="connsiteX4717" fmla="*/ 2877437 w 6697347"/>
                              <a:gd name="connsiteY4717" fmla="*/ 232148 h 1257300"/>
                              <a:gd name="connsiteX4718" fmla="*/ 2881247 w 6697347"/>
                              <a:gd name="connsiteY4718" fmla="*/ 226433 h 1257300"/>
                              <a:gd name="connsiteX4719" fmla="*/ 2887597 w 6697347"/>
                              <a:gd name="connsiteY4719" fmla="*/ 221988 h 1257300"/>
                              <a:gd name="connsiteX4720" fmla="*/ 2781596 w 6697347"/>
                              <a:gd name="connsiteY4720" fmla="*/ 220718 h 1257300"/>
                              <a:gd name="connsiteX4721" fmla="*/ 2788581 w 6697347"/>
                              <a:gd name="connsiteY4721" fmla="*/ 221988 h 1257300"/>
                              <a:gd name="connsiteX4722" fmla="*/ 2794931 w 6697347"/>
                              <a:gd name="connsiteY4722" fmla="*/ 226433 h 1257300"/>
                              <a:gd name="connsiteX4723" fmla="*/ 2798741 w 6697347"/>
                              <a:gd name="connsiteY4723" fmla="*/ 232148 h 1257300"/>
                              <a:gd name="connsiteX4724" fmla="*/ 2800646 w 6697347"/>
                              <a:gd name="connsiteY4724" fmla="*/ 239768 h 1257300"/>
                              <a:gd name="connsiteX4725" fmla="*/ 2798741 w 6697347"/>
                              <a:gd name="connsiteY4725" fmla="*/ 246753 h 1257300"/>
                              <a:gd name="connsiteX4726" fmla="*/ 2794931 w 6697347"/>
                              <a:gd name="connsiteY4726" fmla="*/ 253103 h 1257300"/>
                              <a:gd name="connsiteX4727" fmla="*/ 2788581 w 6697347"/>
                              <a:gd name="connsiteY4727" fmla="*/ 256913 h 1257300"/>
                              <a:gd name="connsiteX4728" fmla="*/ 2781596 w 6697347"/>
                              <a:gd name="connsiteY4728" fmla="*/ 258818 h 1257300"/>
                              <a:gd name="connsiteX4729" fmla="*/ 2773976 w 6697347"/>
                              <a:gd name="connsiteY4729" fmla="*/ 256913 h 1257300"/>
                              <a:gd name="connsiteX4730" fmla="*/ 2767626 w 6697347"/>
                              <a:gd name="connsiteY4730" fmla="*/ 253103 h 1257300"/>
                              <a:gd name="connsiteX4731" fmla="*/ 2763816 w 6697347"/>
                              <a:gd name="connsiteY4731" fmla="*/ 246753 h 1257300"/>
                              <a:gd name="connsiteX4732" fmla="*/ 2762546 w 6697347"/>
                              <a:gd name="connsiteY4732" fmla="*/ 239768 h 1257300"/>
                              <a:gd name="connsiteX4733" fmla="*/ 2763816 w 6697347"/>
                              <a:gd name="connsiteY4733" fmla="*/ 232148 h 1257300"/>
                              <a:gd name="connsiteX4734" fmla="*/ 2767626 w 6697347"/>
                              <a:gd name="connsiteY4734" fmla="*/ 226433 h 1257300"/>
                              <a:gd name="connsiteX4735" fmla="*/ 2773976 w 6697347"/>
                              <a:gd name="connsiteY4735" fmla="*/ 221988 h 1257300"/>
                              <a:gd name="connsiteX4736" fmla="*/ 2665983 w 6697347"/>
                              <a:gd name="connsiteY4736" fmla="*/ 220718 h 1257300"/>
                              <a:gd name="connsiteX4737" fmla="*/ 2673603 w 6697347"/>
                              <a:gd name="connsiteY4737" fmla="*/ 221988 h 1257300"/>
                              <a:gd name="connsiteX4738" fmla="*/ 2679318 w 6697347"/>
                              <a:gd name="connsiteY4738" fmla="*/ 226433 h 1257300"/>
                              <a:gd name="connsiteX4739" fmla="*/ 2683763 w 6697347"/>
                              <a:gd name="connsiteY4739" fmla="*/ 232148 h 1257300"/>
                              <a:gd name="connsiteX4740" fmla="*/ 2685033 w 6697347"/>
                              <a:gd name="connsiteY4740" fmla="*/ 239768 h 1257300"/>
                              <a:gd name="connsiteX4741" fmla="*/ 2683763 w 6697347"/>
                              <a:gd name="connsiteY4741" fmla="*/ 246753 h 1257300"/>
                              <a:gd name="connsiteX4742" fmla="*/ 2679318 w 6697347"/>
                              <a:gd name="connsiteY4742" fmla="*/ 253103 h 1257300"/>
                              <a:gd name="connsiteX4743" fmla="*/ 2673603 w 6697347"/>
                              <a:gd name="connsiteY4743" fmla="*/ 256913 h 1257300"/>
                              <a:gd name="connsiteX4744" fmla="*/ 2665983 w 6697347"/>
                              <a:gd name="connsiteY4744" fmla="*/ 258818 h 1257300"/>
                              <a:gd name="connsiteX4745" fmla="*/ 2658363 w 6697347"/>
                              <a:gd name="connsiteY4745" fmla="*/ 256913 h 1257300"/>
                              <a:gd name="connsiteX4746" fmla="*/ 2652648 w 6697347"/>
                              <a:gd name="connsiteY4746" fmla="*/ 253103 h 1257300"/>
                              <a:gd name="connsiteX4747" fmla="*/ 2648203 w 6697347"/>
                              <a:gd name="connsiteY4747" fmla="*/ 246753 h 1257300"/>
                              <a:gd name="connsiteX4748" fmla="*/ 2646933 w 6697347"/>
                              <a:gd name="connsiteY4748" fmla="*/ 239768 h 1257300"/>
                              <a:gd name="connsiteX4749" fmla="*/ 2648203 w 6697347"/>
                              <a:gd name="connsiteY4749" fmla="*/ 232148 h 1257300"/>
                              <a:gd name="connsiteX4750" fmla="*/ 2652648 w 6697347"/>
                              <a:gd name="connsiteY4750" fmla="*/ 226433 h 1257300"/>
                              <a:gd name="connsiteX4751" fmla="*/ 2658363 w 6697347"/>
                              <a:gd name="connsiteY4751" fmla="*/ 221988 h 1257300"/>
                              <a:gd name="connsiteX4752" fmla="*/ 2550370 w 6697347"/>
                              <a:gd name="connsiteY4752" fmla="*/ 220718 h 1257300"/>
                              <a:gd name="connsiteX4753" fmla="*/ 2557990 w 6697347"/>
                              <a:gd name="connsiteY4753" fmla="*/ 221988 h 1257300"/>
                              <a:gd name="connsiteX4754" fmla="*/ 2563705 w 6697347"/>
                              <a:gd name="connsiteY4754" fmla="*/ 226433 h 1257300"/>
                              <a:gd name="connsiteX4755" fmla="*/ 2568150 w 6697347"/>
                              <a:gd name="connsiteY4755" fmla="*/ 232148 h 1257300"/>
                              <a:gd name="connsiteX4756" fmla="*/ 2569420 w 6697347"/>
                              <a:gd name="connsiteY4756" fmla="*/ 239768 h 1257300"/>
                              <a:gd name="connsiteX4757" fmla="*/ 2568150 w 6697347"/>
                              <a:gd name="connsiteY4757" fmla="*/ 246753 h 1257300"/>
                              <a:gd name="connsiteX4758" fmla="*/ 2563705 w 6697347"/>
                              <a:gd name="connsiteY4758" fmla="*/ 253103 h 1257300"/>
                              <a:gd name="connsiteX4759" fmla="*/ 2557990 w 6697347"/>
                              <a:gd name="connsiteY4759" fmla="*/ 256913 h 1257300"/>
                              <a:gd name="connsiteX4760" fmla="*/ 2550370 w 6697347"/>
                              <a:gd name="connsiteY4760" fmla="*/ 258818 h 1257300"/>
                              <a:gd name="connsiteX4761" fmla="*/ 2543385 w 6697347"/>
                              <a:gd name="connsiteY4761" fmla="*/ 256913 h 1257300"/>
                              <a:gd name="connsiteX4762" fmla="*/ 2537035 w 6697347"/>
                              <a:gd name="connsiteY4762" fmla="*/ 253103 h 1257300"/>
                              <a:gd name="connsiteX4763" fmla="*/ 2533225 w 6697347"/>
                              <a:gd name="connsiteY4763" fmla="*/ 246753 h 1257300"/>
                              <a:gd name="connsiteX4764" fmla="*/ 2531320 w 6697347"/>
                              <a:gd name="connsiteY4764" fmla="*/ 239768 h 1257300"/>
                              <a:gd name="connsiteX4765" fmla="*/ 2533225 w 6697347"/>
                              <a:gd name="connsiteY4765" fmla="*/ 232148 h 1257300"/>
                              <a:gd name="connsiteX4766" fmla="*/ 2537035 w 6697347"/>
                              <a:gd name="connsiteY4766" fmla="*/ 226433 h 1257300"/>
                              <a:gd name="connsiteX4767" fmla="*/ 2543385 w 6697347"/>
                              <a:gd name="connsiteY4767" fmla="*/ 221988 h 1257300"/>
                              <a:gd name="connsiteX4768" fmla="*/ 2431168 w 6697347"/>
                              <a:gd name="connsiteY4768" fmla="*/ 220718 h 1257300"/>
                              <a:gd name="connsiteX4769" fmla="*/ 2438153 w 6697347"/>
                              <a:gd name="connsiteY4769" fmla="*/ 221988 h 1257300"/>
                              <a:gd name="connsiteX4770" fmla="*/ 2444503 w 6697347"/>
                              <a:gd name="connsiteY4770" fmla="*/ 226433 h 1257300"/>
                              <a:gd name="connsiteX4771" fmla="*/ 2448313 w 6697347"/>
                              <a:gd name="connsiteY4771" fmla="*/ 232148 h 1257300"/>
                              <a:gd name="connsiteX4772" fmla="*/ 2450218 w 6697347"/>
                              <a:gd name="connsiteY4772" fmla="*/ 239768 h 1257300"/>
                              <a:gd name="connsiteX4773" fmla="*/ 2448313 w 6697347"/>
                              <a:gd name="connsiteY4773" fmla="*/ 246753 h 1257300"/>
                              <a:gd name="connsiteX4774" fmla="*/ 2444503 w 6697347"/>
                              <a:gd name="connsiteY4774" fmla="*/ 253103 h 1257300"/>
                              <a:gd name="connsiteX4775" fmla="*/ 2438153 w 6697347"/>
                              <a:gd name="connsiteY4775" fmla="*/ 256913 h 1257300"/>
                              <a:gd name="connsiteX4776" fmla="*/ 2431168 w 6697347"/>
                              <a:gd name="connsiteY4776" fmla="*/ 258818 h 1257300"/>
                              <a:gd name="connsiteX4777" fmla="*/ 2423548 w 6697347"/>
                              <a:gd name="connsiteY4777" fmla="*/ 256913 h 1257300"/>
                              <a:gd name="connsiteX4778" fmla="*/ 2417198 w 6697347"/>
                              <a:gd name="connsiteY4778" fmla="*/ 253103 h 1257300"/>
                              <a:gd name="connsiteX4779" fmla="*/ 2413388 w 6697347"/>
                              <a:gd name="connsiteY4779" fmla="*/ 246753 h 1257300"/>
                              <a:gd name="connsiteX4780" fmla="*/ 2412118 w 6697347"/>
                              <a:gd name="connsiteY4780" fmla="*/ 239768 h 1257300"/>
                              <a:gd name="connsiteX4781" fmla="*/ 2413388 w 6697347"/>
                              <a:gd name="connsiteY4781" fmla="*/ 232148 h 1257300"/>
                              <a:gd name="connsiteX4782" fmla="*/ 2417198 w 6697347"/>
                              <a:gd name="connsiteY4782" fmla="*/ 226433 h 1257300"/>
                              <a:gd name="connsiteX4783" fmla="*/ 2423548 w 6697347"/>
                              <a:gd name="connsiteY4783" fmla="*/ 221988 h 1257300"/>
                              <a:gd name="connsiteX4784" fmla="*/ 2315555 w 6697347"/>
                              <a:gd name="connsiteY4784" fmla="*/ 220718 h 1257300"/>
                              <a:gd name="connsiteX4785" fmla="*/ 2323175 w 6697347"/>
                              <a:gd name="connsiteY4785" fmla="*/ 221988 h 1257300"/>
                              <a:gd name="connsiteX4786" fmla="*/ 2328890 w 6697347"/>
                              <a:gd name="connsiteY4786" fmla="*/ 226433 h 1257300"/>
                              <a:gd name="connsiteX4787" fmla="*/ 2333335 w 6697347"/>
                              <a:gd name="connsiteY4787" fmla="*/ 232148 h 1257300"/>
                              <a:gd name="connsiteX4788" fmla="*/ 2334605 w 6697347"/>
                              <a:gd name="connsiteY4788" fmla="*/ 239768 h 1257300"/>
                              <a:gd name="connsiteX4789" fmla="*/ 2333335 w 6697347"/>
                              <a:gd name="connsiteY4789" fmla="*/ 246753 h 1257300"/>
                              <a:gd name="connsiteX4790" fmla="*/ 2328890 w 6697347"/>
                              <a:gd name="connsiteY4790" fmla="*/ 253103 h 1257300"/>
                              <a:gd name="connsiteX4791" fmla="*/ 2323175 w 6697347"/>
                              <a:gd name="connsiteY4791" fmla="*/ 256913 h 1257300"/>
                              <a:gd name="connsiteX4792" fmla="*/ 2315555 w 6697347"/>
                              <a:gd name="connsiteY4792" fmla="*/ 258818 h 1257300"/>
                              <a:gd name="connsiteX4793" fmla="*/ 2307935 w 6697347"/>
                              <a:gd name="connsiteY4793" fmla="*/ 256913 h 1257300"/>
                              <a:gd name="connsiteX4794" fmla="*/ 2302220 w 6697347"/>
                              <a:gd name="connsiteY4794" fmla="*/ 253103 h 1257300"/>
                              <a:gd name="connsiteX4795" fmla="*/ 2297775 w 6697347"/>
                              <a:gd name="connsiteY4795" fmla="*/ 246753 h 1257300"/>
                              <a:gd name="connsiteX4796" fmla="*/ 2296505 w 6697347"/>
                              <a:gd name="connsiteY4796" fmla="*/ 239768 h 1257300"/>
                              <a:gd name="connsiteX4797" fmla="*/ 2297775 w 6697347"/>
                              <a:gd name="connsiteY4797" fmla="*/ 232148 h 1257300"/>
                              <a:gd name="connsiteX4798" fmla="*/ 2302220 w 6697347"/>
                              <a:gd name="connsiteY4798" fmla="*/ 226433 h 1257300"/>
                              <a:gd name="connsiteX4799" fmla="*/ 2307935 w 6697347"/>
                              <a:gd name="connsiteY4799" fmla="*/ 221988 h 1257300"/>
                              <a:gd name="connsiteX4800" fmla="*/ 2199942 w 6697347"/>
                              <a:gd name="connsiteY4800" fmla="*/ 220718 h 1257300"/>
                              <a:gd name="connsiteX4801" fmla="*/ 2207562 w 6697347"/>
                              <a:gd name="connsiteY4801" fmla="*/ 221988 h 1257300"/>
                              <a:gd name="connsiteX4802" fmla="*/ 2213277 w 6697347"/>
                              <a:gd name="connsiteY4802" fmla="*/ 226433 h 1257300"/>
                              <a:gd name="connsiteX4803" fmla="*/ 2217722 w 6697347"/>
                              <a:gd name="connsiteY4803" fmla="*/ 232148 h 1257300"/>
                              <a:gd name="connsiteX4804" fmla="*/ 2218992 w 6697347"/>
                              <a:gd name="connsiteY4804" fmla="*/ 239768 h 1257300"/>
                              <a:gd name="connsiteX4805" fmla="*/ 2217722 w 6697347"/>
                              <a:gd name="connsiteY4805" fmla="*/ 246753 h 1257300"/>
                              <a:gd name="connsiteX4806" fmla="*/ 2213277 w 6697347"/>
                              <a:gd name="connsiteY4806" fmla="*/ 253103 h 1257300"/>
                              <a:gd name="connsiteX4807" fmla="*/ 2207562 w 6697347"/>
                              <a:gd name="connsiteY4807" fmla="*/ 256913 h 1257300"/>
                              <a:gd name="connsiteX4808" fmla="*/ 2199942 w 6697347"/>
                              <a:gd name="connsiteY4808" fmla="*/ 258818 h 1257300"/>
                              <a:gd name="connsiteX4809" fmla="*/ 2192957 w 6697347"/>
                              <a:gd name="connsiteY4809" fmla="*/ 256913 h 1257300"/>
                              <a:gd name="connsiteX4810" fmla="*/ 2186607 w 6697347"/>
                              <a:gd name="connsiteY4810" fmla="*/ 253103 h 1257300"/>
                              <a:gd name="connsiteX4811" fmla="*/ 2182797 w 6697347"/>
                              <a:gd name="connsiteY4811" fmla="*/ 246753 h 1257300"/>
                              <a:gd name="connsiteX4812" fmla="*/ 2180892 w 6697347"/>
                              <a:gd name="connsiteY4812" fmla="*/ 239768 h 1257300"/>
                              <a:gd name="connsiteX4813" fmla="*/ 2182797 w 6697347"/>
                              <a:gd name="connsiteY4813" fmla="*/ 232148 h 1257300"/>
                              <a:gd name="connsiteX4814" fmla="*/ 2186607 w 6697347"/>
                              <a:gd name="connsiteY4814" fmla="*/ 226433 h 1257300"/>
                              <a:gd name="connsiteX4815" fmla="*/ 2192957 w 6697347"/>
                              <a:gd name="connsiteY4815" fmla="*/ 221988 h 1257300"/>
                              <a:gd name="connsiteX4816" fmla="*/ 2086956 w 6697347"/>
                              <a:gd name="connsiteY4816" fmla="*/ 220718 h 1257300"/>
                              <a:gd name="connsiteX4817" fmla="*/ 2093941 w 6697347"/>
                              <a:gd name="connsiteY4817" fmla="*/ 221988 h 1257300"/>
                              <a:gd name="connsiteX4818" fmla="*/ 2100291 w 6697347"/>
                              <a:gd name="connsiteY4818" fmla="*/ 226433 h 1257300"/>
                              <a:gd name="connsiteX4819" fmla="*/ 2104101 w 6697347"/>
                              <a:gd name="connsiteY4819" fmla="*/ 232148 h 1257300"/>
                              <a:gd name="connsiteX4820" fmla="*/ 2106006 w 6697347"/>
                              <a:gd name="connsiteY4820" fmla="*/ 239768 h 1257300"/>
                              <a:gd name="connsiteX4821" fmla="*/ 2104101 w 6697347"/>
                              <a:gd name="connsiteY4821" fmla="*/ 246753 h 1257300"/>
                              <a:gd name="connsiteX4822" fmla="*/ 2100291 w 6697347"/>
                              <a:gd name="connsiteY4822" fmla="*/ 253103 h 1257300"/>
                              <a:gd name="connsiteX4823" fmla="*/ 2093941 w 6697347"/>
                              <a:gd name="connsiteY4823" fmla="*/ 256913 h 1257300"/>
                              <a:gd name="connsiteX4824" fmla="*/ 2086956 w 6697347"/>
                              <a:gd name="connsiteY4824" fmla="*/ 258818 h 1257300"/>
                              <a:gd name="connsiteX4825" fmla="*/ 2079336 w 6697347"/>
                              <a:gd name="connsiteY4825" fmla="*/ 256913 h 1257300"/>
                              <a:gd name="connsiteX4826" fmla="*/ 2072986 w 6697347"/>
                              <a:gd name="connsiteY4826" fmla="*/ 253103 h 1257300"/>
                              <a:gd name="connsiteX4827" fmla="*/ 2069176 w 6697347"/>
                              <a:gd name="connsiteY4827" fmla="*/ 246753 h 1257300"/>
                              <a:gd name="connsiteX4828" fmla="*/ 2067906 w 6697347"/>
                              <a:gd name="connsiteY4828" fmla="*/ 239768 h 1257300"/>
                              <a:gd name="connsiteX4829" fmla="*/ 2069176 w 6697347"/>
                              <a:gd name="connsiteY4829" fmla="*/ 232148 h 1257300"/>
                              <a:gd name="connsiteX4830" fmla="*/ 2072986 w 6697347"/>
                              <a:gd name="connsiteY4830" fmla="*/ 226433 h 1257300"/>
                              <a:gd name="connsiteX4831" fmla="*/ 2079336 w 6697347"/>
                              <a:gd name="connsiteY4831" fmla="*/ 221988 h 1257300"/>
                              <a:gd name="connsiteX4832" fmla="*/ 1971342 w 6697347"/>
                              <a:gd name="connsiteY4832" fmla="*/ 220718 h 1257300"/>
                              <a:gd name="connsiteX4833" fmla="*/ 1978962 w 6697347"/>
                              <a:gd name="connsiteY4833" fmla="*/ 221988 h 1257300"/>
                              <a:gd name="connsiteX4834" fmla="*/ 1984677 w 6697347"/>
                              <a:gd name="connsiteY4834" fmla="*/ 226433 h 1257300"/>
                              <a:gd name="connsiteX4835" fmla="*/ 1989122 w 6697347"/>
                              <a:gd name="connsiteY4835" fmla="*/ 232148 h 1257300"/>
                              <a:gd name="connsiteX4836" fmla="*/ 1990392 w 6697347"/>
                              <a:gd name="connsiteY4836" fmla="*/ 239768 h 1257300"/>
                              <a:gd name="connsiteX4837" fmla="*/ 1989122 w 6697347"/>
                              <a:gd name="connsiteY4837" fmla="*/ 246753 h 1257300"/>
                              <a:gd name="connsiteX4838" fmla="*/ 1984677 w 6697347"/>
                              <a:gd name="connsiteY4838" fmla="*/ 253103 h 1257300"/>
                              <a:gd name="connsiteX4839" fmla="*/ 1978962 w 6697347"/>
                              <a:gd name="connsiteY4839" fmla="*/ 256913 h 1257300"/>
                              <a:gd name="connsiteX4840" fmla="*/ 1971342 w 6697347"/>
                              <a:gd name="connsiteY4840" fmla="*/ 258818 h 1257300"/>
                              <a:gd name="connsiteX4841" fmla="*/ 1963722 w 6697347"/>
                              <a:gd name="connsiteY4841" fmla="*/ 256913 h 1257300"/>
                              <a:gd name="connsiteX4842" fmla="*/ 1958007 w 6697347"/>
                              <a:gd name="connsiteY4842" fmla="*/ 253103 h 1257300"/>
                              <a:gd name="connsiteX4843" fmla="*/ 1953562 w 6697347"/>
                              <a:gd name="connsiteY4843" fmla="*/ 246753 h 1257300"/>
                              <a:gd name="connsiteX4844" fmla="*/ 1952292 w 6697347"/>
                              <a:gd name="connsiteY4844" fmla="*/ 239768 h 1257300"/>
                              <a:gd name="connsiteX4845" fmla="*/ 1953562 w 6697347"/>
                              <a:gd name="connsiteY4845" fmla="*/ 232148 h 1257300"/>
                              <a:gd name="connsiteX4846" fmla="*/ 1958007 w 6697347"/>
                              <a:gd name="connsiteY4846" fmla="*/ 226433 h 1257300"/>
                              <a:gd name="connsiteX4847" fmla="*/ 1963722 w 6697347"/>
                              <a:gd name="connsiteY4847" fmla="*/ 221988 h 1257300"/>
                              <a:gd name="connsiteX4848" fmla="*/ 1855728 w 6697347"/>
                              <a:gd name="connsiteY4848" fmla="*/ 220718 h 1257300"/>
                              <a:gd name="connsiteX4849" fmla="*/ 1863348 w 6697347"/>
                              <a:gd name="connsiteY4849" fmla="*/ 221988 h 1257300"/>
                              <a:gd name="connsiteX4850" fmla="*/ 1869063 w 6697347"/>
                              <a:gd name="connsiteY4850" fmla="*/ 226433 h 1257300"/>
                              <a:gd name="connsiteX4851" fmla="*/ 1873508 w 6697347"/>
                              <a:gd name="connsiteY4851" fmla="*/ 232148 h 1257300"/>
                              <a:gd name="connsiteX4852" fmla="*/ 1874778 w 6697347"/>
                              <a:gd name="connsiteY4852" fmla="*/ 239768 h 1257300"/>
                              <a:gd name="connsiteX4853" fmla="*/ 1873508 w 6697347"/>
                              <a:gd name="connsiteY4853" fmla="*/ 246753 h 1257300"/>
                              <a:gd name="connsiteX4854" fmla="*/ 1869063 w 6697347"/>
                              <a:gd name="connsiteY4854" fmla="*/ 253103 h 1257300"/>
                              <a:gd name="connsiteX4855" fmla="*/ 1863348 w 6697347"/>
                              <a:gd name="connsiteY4855" fmla="*/ 256913 h 1257300"/>
                              <a:gd name="connsiteX4856" fmla="*/ 1855728 w 6697347"/>
                              <a:gd name="connsiteY4856" fmla="*/ 258818 h 1257300"/>
                              <a:gd name="connsiteX4857" fmla="*/ 1848743 w 6697347"/>
                              <a:gd name="connsiteY4857" fmla="*/ 256913 h 1257300"/>
                              <a:gd name="connsiteX4858" fmla="*/ 1842393 w 6697347"/>
                              <a:gd name="connsiteY4858" fmla="*/ 253103 h 1257300"/>
                              <a:gd name="connsiteX4859" fmla="*/ 1838583 w 6697347"/>
                              <a:gd name="connsiteY4859" fmla="*/ 246753 h 1257300"/>
                              <a:gd name="connsiteX4860" fmla="*/ 1836678 w 6697347"/>
                              <a:gd name="connsiteY4860" fmla="*/ 239768 h 1257300"/>
                              <a:gd name="connsiteX4861" fmla="*/ 1838583 w 6697347"/>
                              <a:gd name="connsiteY4861" fmla="*/ 232148 h 1257300"/>
                              <a:gd name="connsiteX4862" fmla="*/ 1842393 w 6697347"/>
                              <a:gd name="connsiteY4862" fmla="*/ 226433 h 1257300"/>
                              <a:gd name="connsiteX4863" fmla="*/ 1848743 w 6697347"/>
                              <a:gd name="connsiteY4863" fmla="*/ 221988 h 1257300"/>
                              <a:gd name="connsiteX4864" fmla="*/ 1742743 w 6697347"/>
                              <a:gd name="connsiteY4864" fmla="*/ 220718 h 1257300"/>
                              <a:gd name="connsiteX4865" fmla="*/ 1749728 w 6697347"/>
                              <a:gd name="connsiteY4865" fmla="*/ 221988 h 1257300"/>
                              <a:gd name="connsiteX4866" fmla="*/ 1756078 w 6697347"/>
                              <a:gd name="connsiteY4866" fmla="*/ 226433 h 1257300"/>
                              <a:gd name="connsiteX4867" fmla="*/ 1759888 w 6697347"/>
                              <a:gd name="connsiteY4867" fmla="*/ 232148 h 1257300"/>
                              <a:gd name="connsiteX4868" fmla="*/ 1761793 w 6697347"/>
                              <a:gd name="connsiteY4868" fmla="*/ 239768 h 1257300"/>
                              <a:gd name="connsiteX4869" fmla="*/ 1759888 w 6697347"/>
                              <a:gd name="connsiteY4869" fmla="*/ 246753 h 1257300"/>
                              <a:gd name="connsiteX4870" fmla="*/ 1756078 w 6697347"/>
                              <a:gd name="connsiteY4870" fmla="*/ 253103 h 1257300"/>
                              <a:gd name="connsiteX4871" fmla="*/ 1749728 w 6697347"/>
                              <a:gd name="connsiteY4871" fmla="*/ 256913 h 1257300"/>
                              <a:gd name="connsiteX4872" fmla="*/ 1742743 w 6697347"/>
                              <a:gd name="connsiteY4872" fmla="*/ 258818 h 1257300"/>
                              <a:gd name="connsiteX4873" fmla="*/ 1735123 w 6697347"/>
                              <a:gd name="connsiteY4873" fmla="*/ 256913 h 1257300"/>
                              <a:gd name="connsiteX4874" fmla="*/ 1728773 w 6697347"/>
                              <a:gd name="connsiteY4874" fmla="*/ 253103 h 1257300"/>
                              <a:gd name="connsiteX4875" fmla="*/ 1724963 w 6697347"/>
                              <a:gd name="connsiteY4875" fmla="*/ 246753 h 1257300"/>
                              <a:gd name="connsiteX4876" fmla="*/ 1723693 w 6697347"/>
                              <a:gd name="connsiteY4876" fmla="*/ 239768 h 1257300"/>
                              <a:gd name="connsiteX4877" fmla="*/ 1724963 w 6697347"/>
                              <a:gd name="connsiteY4877" fmla="*/ 232148 h 1257300"/>
                              <a:gd name="connsiteX4878" fmla="*/ 1728773 w 6697347"/>
                              <a:gd name="connsiteY4878" fmla="*/ 226433 h 1257300"/>
                              <a:gd name="connsiteX4879" fmla="*/ 1735123 w 6697347"/>
                              <a:gd name="connsiteY4879" fmla="*/ 221988 h 1257300"/>
                              <a:gd name="connsiteX4880" fmla="*/ 1627129 w 6697347"/>
                              <a:gd name="connsiteY4880" fmla="*/ 220718 h 1257300"/>
                              <a:gd name="connsiteX4881" fmla="*/ 1634749 w 6697347"/>
                              <a:gd name="connsiteY4881" fmla="*/ 221988 h 1257300"/>
                              <a:gd name="connsiteX4882" fmla="*/ 1640464 w 6697347"/>
                              <a:gd name="connsiteY4882" fmla="*/ 226433 h 1257300"/>
                              <a:gd name="connsiteX4883" fmla="*/ 1644909 w 6697347"/>
                              <a:gd name="connsiteY4883" fmla="*/ 232148 h 1257300"/>
                              <a:gd name="connsiteX4884" fmla="*/ 1646179 w 6697347"/>
                              <a:gd name="connsiteY4884" fmla="*/ 239768 h 1257300"/>
                              <a:gd name="connsiteX4885" fmla="*/ 1644909 w 6697347"/>
                              <a:gd name="connsiteY4885" fmla="*/ 246753 h 1257300"/>
                              <a:gd name="connsiteX4886" fmla="*/ 1640464 w 6697347"/>
                              <a:gd name="connsiteY4886" fmla="*/ 253103 h 1257300"/>
                              <a:gd name="connsiteX4887" fmla="*/ 1634749 w 6697347"/>
                              <a:gd name="connsiteY4887" fmla="*/ 256913 h 1257300"/>
                              <a:gd name="connsiteX4888" fmla="*/ 1627129 w 6697347"/>
                              <a:gd name="connsiteY4888" fmla="*/ 258818 h 1257300"/>
                              <a:gd name="connsiteX4889" fmla="*/ 1619509 w 6697347"/>
                              <a:gd name="connsiteY4889" fmla="*/ 256913 h 1257300"/>
                              <a:gd name="connsiteX4890" fmla="*/ 1613794 w 6697347"/>
                              <a:gd name="connsiteY4890" fmla="*/ 253103 h 1257300"/>
                              <a:gd name="connsiteX4891" fmla="*/ 1609349 w 6697347"/>
                              <a:gd name="connsiteY4891" fmla="*/ 246753 h 1257300"/>
                              <a:gd name="connsiteX4892" fmla="*/ 1608079 w 6697347"/>
                              <a:gd name="connsiteY4892" fmla="*/ 239768 h 1257300"/>
                              <a:gd name="connsiteX4893" fmla="*/ 1609349 w 6697347"/>
                              <a:gd name="connsiteY4893" fmla="*/ 232148 h 1257300"/>
                              <a:gd name="connsiteX4894" fmla="*/ 1613794 w 6697347"/>
                              <a:gd name="connsiteY4894" fmla="*/ 226433 h 1257300"/>
                              <a:gd name="connsiteX4895" fmla="*/ 1619509 w 6697347"/>
                              <a:gd name="connsiteY4895" fmla="*/ 221988 h 1257300"/>
                              <a:gd name="connsiteX4896" fmla="*/ 1511515 w 6697347"/>
                              <a:gd name="connsiteY4896" fmla="*/ 220718 h 1257300"/>
                              <a:gd name="connsiteX4897" fmla="*/ 1519135 w 6697347"/>
                              <a:gd name="connsiteY4897" fmla="*/ 221988 h 1257300"/>
                              <a:gd name="connsiteX4898" fmla="*/ 1524850 w 6697347"/>
                              <a:gd name="connsiteY4898" fmla="*/ 226433 h 1257300"/>
                              <a:gd name="connsiteX4899" fmla="*/ 1529295 w 6697347"/>
                              <a:gd name="connsiteY4899" fmla="*/ 232148 h 1257300"/>
                              <a:gd name="connsiteX4900" fmla="*/ 1530565 w 6697347"/>
                              <a:gd name="connsiteY4900" fmla="*/ 239768 h 1257300"/>
                              <a:gd name="connsiteX4901" fmla="*/ 1529295 w 6697347"/>
                              <a:gd name="connsiteY4901" fmla="*/ 246753 h 1257300"/>
                              <a:gd name="connsiteX4902" fmla="*/ 1524850 w 6697347"/>
                              <a:gd name="connsiteY4902" fmla="*/ 253103 h 1257300"/>
                              <a:gd name="connsiteX4903" fmla="*/ 1519135 w 6697347"/>
                              <a:gd name="connsiteY4903" fmla="*/ 256913 h 1257300"/>
                              <a:gd name="connsiteX4904" fmla="*/ 1511515 w 6697347"/>
                              <a:gd name="connsiteY4904" fmla="*/ 258818 h 1257300"/>
                              <a:gd name="connsiteX4905" fmla="*/ 1504530 w 6697347"/>
                              <a:gd name="connsiteY4905" fmla="*/ 256913 h 1257300"/>
                              <a:gd name="connsiteX4906" fmla="*/ 1498180 w 6697347"/>
                              <a:gd name="connsiteY4906" fmla="*/ 253103 h 1257300"/>
                              <a:gd name="connsiteX4907" fmla="*/ 1494370 w 6697347"/>
                              <a:gd name="connsiteY4907" fmla="*/ 246753 h 1257300"/>
                              <a:gd name="connsiteX4908" fmla="*/ 1492465 w 6697347"/>
                              <a:gd name="connsiteY4908" fmla="*/ 239768 h 1257300"/>
                              <a:gd name="connsiteX4909" fmla="*/ 1494370 w 6697347"/>
                              <a:gd name="connsiteY4909" fmla="*/ 232148 h 1257300"/>
                              <a:gd name="connsiteX4910" fmla="*/ 1498180 w 6697347"/>
                              <a:gd name="connsiteY4910" fmla="*/ 226433 h 1257300"/>
                              <a:gd name="connsiteX4911" fmla="*/ 1504530 w 6697347"/>
                              <a:gd name="connsiteY4911" fmla="*/ 221988 h 1257300"/>
                              <a:gd name="connsiteX4912" fmla="*/ 1398530 w 6697347"/>
                              <a:gd name="connsiteY4912" fmla="*/ 220718 h 1257300"/>
                              <a:gd name="connsiteX4913" fmla="*/ 1405515 w 6697347"/>
                              <a:gd name="connsiteY4913" fmla="*/ 221988 h 1257300"/>
                              <a:gd name="connsiteX4914" fmla="*/ 1411865 w 6697347"/>
                              <a:gd name="connsiteY4914" fmla="*/ 226433 h 1257300"/>
                              <a:gd name="connsiteX4915" fmla="*/ 1415675 w 6697347"/>
                              <a:gd name="connsiteY4915" fmla="*/ 232148 h 1257300"/>
                              <a:gd name="connsiteX4916" fmla="*/ 1417580 w 6697347"/>
                              <a:gd name="connsiteY4916" fmla="*/ 239768 h 1257300"/>
                              <a:gd name="connsiteX4917" fmla="*/ 1415675 w 6697347"/>
                              <a:gd name="connsiteY4917" fmla="*/ 246753 h 1257300"/>
                              <a:gd name="connsiteX4918" fmla="*/ 1411865 w 6697347"/>
                              <a:gd name="connsiteY4918" fmla="*/ 253103 h 1257300"/>
                              <a:gd name="connsiteX4919" fmla="*/ 1405515 w 6697347"/>
                              <a:gd name="connsiteY4919" fmla="*/ 256913 h 1257300"/>
                              <a:gd name="connsiteX4920" fmla="*/ 1398530 w 6697347"/>
                              <a:gd name="connsiteY4920" fmla="*/ 258818 h 1257300"/>
                              <a:gd name="connsiteX4921" fmla="*/ 1390910 w 6697347"/>
                              <a:gd name="connsiteY4921" fmla="*/ 256913 h 1257300"/>
                              <a:gd name="connsiteX4922" fmla="*/ 1384560 w 6697347"/>
                              <a:gd name="connsiteY4922" fmla="*/ 253103 h 1257300"/>
                              <a:gd name="connsiteX4923" fmla="*/ 1380750 w 6697347"/>
                              <a:gd name="connsiteY4923" fmla="*/ 246753 h 1257300"/>
                              <a:gd name="connsiteX4924" fmla="*/ 1379480 w 6697347"/>
                              <a:gd name="connsiteY4924" fmla="*/ 239768 h 1257300"/>
                              <a:gd name="connsiteX4925" fmla="*/ 1380750 w 6697347"/>
                              <a:gd name="connsiteY4925" fmla="*/ 232148 h 1257300"/>
                              <a:gd name="connsiteX4926" fmla="*/ 1384560 w 6697347"/>
                              <a:gd name="connsiteY4926" fmla="*/ 226433 h 1257300"/>
                              <a:gd name="connsiteX4927" fmla="*/ 1390910 w 6697347"/>
                              <a:gd name="connsiteY4927" fmla="*/ 221988 h 1257300"/>
                              <a:gd name="connsiteX4928" fmla="*/ 1282916 w 6697347"/>
                              <a:gd name="connsiteY4928" fmla="*/ 220718 h 1257300"/>
                              <a:gd name="connsiteX4929" fmla="*/ 1290536 w 6697347"/>
                              <a:gd name="connsiteY4929" fmla="*/ 221988 h 1257300"/>
                              <a:gd name="connsiteX4930" fmla="*/ 1296251 w 6697347"/>
                              <a:gd name="connsiteY4930" fmla="*/ 226433 h 1257300"/>
                              <a:gd name="connsiteX4931" fmla="*/ 1300061 w 6697347"/>
                              <a:gd name="connsiteY4931" fmla="*/ 232148 h 1257300"/>
                              <a:gd name="connsiteX4932" fmla="*/ 1301966 w 6697347"/>
                              <a:gd name="connsiteY4932" fmla="*/ 239768 h 1257300"/>
                              <a:gd name="connsiteX4933" fmla="*/ 1300061 w 6697347"/>
                              <a:gd name="connsiteY4933" fmla="*/ 246753 h 1257300"/>
                              <a:gd name="connsiteX4934" fmla="*/ 1296251 w 6697347"/>
                              <a:gd name="connsiteY4934" fmla="*/ 253103 h 1257300"/>
                              <a:gd name="connsiteX4935" fmla="*/ 1290536 w 6697347"/>
                              <a:gd name="connsiteY4935" fmla="*/ 256913 h 1257300"/>
                              <a:gd name="connsiteX4936" fmla="*/ 1282916 w 6697347"/>
                              <a:gd name="connsiteY4936" fmla="*/ 258818 h 1257300"/>
                              <a:gd name="connsiteX4937" fmla="*/ 1275296 w 6697347"/>
                              <a:gd name="connsiteY4937" fmla="*/ 256913 h 1257300"/>
                              <a:gd name="connsiteX4938" fmla="*/ 1269581 w 6697347"/>
                              <a:gd name="connsiteY4938" fmla="*/ 253103 h 1257300"/>
                              <a:gd name="connsiteX4939" fmla="*/ 1265136 w 6697347"/>
                              <a:gd name="connsiteY4939" fmla="*/ 246753 h 1257300"/>
                              <a:gd name="connsiteX4940" fmla="*/ 1263866 w 6697347"/>
                              <a:gd name="connsiteY4940" fmla="*/ 239768 h 1257300"/>
                              <a:gd name="connsiteX4941" fmla="*/ 1265136 w 6697347"/>
                              <a:gd name="connsiteY4941" fmla="*/ 232148 h 1257300"/>
                              <a:gd name="connsiteX4942" fmla="*/ 1269581 w 6697347"/>
                              <a:gd name="connsiteY4942" fmla="*/ 226433 h 1257300"/>
                              <a:gd name="connsiteX4943" fmla="*/ 1275296 w 6697347"/>
                              <a:gd name="connsiteY4943" fmla="*/ 221988 h 1257300"/>
                              <a:gd name="connsiteX4944" fmla="*/ 1167302 w 6697347"/>
                              <a:gd name="connsiteY4944" fmla="*/ 220718 h 1257300"/>
                              <a:gd name="connsiteX4945" fmla="*/ 1174922 w 6697347"/>
                              <a:gd name="connsiteY4945" fmla="*/ 221988 h 1257300"/>
                              <a:gd name="connsiteX4946" fmla="*/ 1180637 w 6697347"/>
                              <a:gd name="connsiteY4946" fmla="*/ 226433 h 1257300"/>
                              <a:gd name="connsiteX4947" fmla="*/ 1185082 w 6697347"/>
                              <a:gd name="connsiteY4947" fmla="*/ 232148 h 1257300"/>
                              <a:gd name="connsiteX4948" fmla="*/ 1186352 w 6697347"/>
                              <a:gd name="connsiteY4948" fmla="*/ 239768 h 1257300"/>
                              <a:gd name="connsiteX4949" fmla="*/ 1185082 w 6697347"/>
                              <a:gd name="connsiteY4949" fmla="*/ 246753 h 1257300"/>
                              <a:gd name="connsiteX4950" fmla="*/ 1180637 w 6697347"/>
                              <a:gd name="connsiteY4950" fmla="*/ 253103 h 1257300"/>
                              <a:gd name="connsiteX4951" fmla="*/ 1174922 w 6697347"/>
                              <a:gd name="connsiteY4951" fmla="*/ 256913 h 1257300"/>
                              <a:gd name="connsiteX4952" fmla="*/ 1167302 w 6697347"/>
                              <a:gd name="connsiteY4952" fmla="*/ 258818 h 1257300"/>
                              <a:gd name="connsiteX4953" fmla="*/ 1159682 w 6697347"/>
                              <a:gd name="connsiteY4953" fmla="*/ 256913 h 1257300"/>
                              <a:gd name="connsiteX4954" fmla="*/ 1153967 w 6697347"/>
                              <a:gd name="connsiteY4954" fmla="*/ 253103 h 1257300"/>
                              <a:gd name="connsiteX4955" fmla="*/ 1150157 w 6697347"/>
                              <a:gd name="connsiteY4955" fmla="*/ 246753 h 1257300"/>
                              <a:gd name="connsiteX4956" fmla="*/ 1148252 w 6697347"/>
                              <a:gd name="connsiteY4956" fmla="*/ 239768 h 1257300"/>
                              <a:gd name="connsiteX4957" fmla="*/ 1150157 w 6697347"/>
                              <a:gd name="connsiteY4957" fmla="*/ 232148 h 1257300"/>
                              <a:gd name="connsiteX4958" fmla="*/ 1153967 w 6697347"/>
                              <a:gd name="connsiteY4958" fmla="*/ 226433 h 1257300"/>
                              <a:gd name="connsiteX4959" fmla="*/ 1159682 w 6697347"/>
                              <a:gd name="connsiteY4959" fmla="*/ 221988 h 1257300"/>
                              <a:gd name="connsiteX4960" fmla="*/ 1051689 w 6697347"/>
                              <a:gd name="connsiteY4960" fmla="*/ 220718 h 1257300"/>
                              <a:gd name="connsiteX4961" fmla="*/ 1059309 w 6697347"/>
                              <a:gd name="connsiteY4961" fmla="*/ 221988 h 1257300"/>
                              <a:gd name="connsiteX4962" fmla="*/ 1065659 w 6697347"/>
                              <a:gd name="connsiteY4962" fmla="*/ 226433 h 1257300"/>
                              <a:gd name="connsiteX4963" fmla="*/ 1069469 w 6697347"/>
                              <a:gd name="connsiteY4963" fmla="*/ 232148 h 1257300"/>
                              <a:gd name="connsiteX4964" fmla="*/ 1070739 w 6697347"/>
                              <a:gd name="connsiteY4964" fmla="*/ 239768 h 1257300"/>
                              <a:gd name="connsiteX4965" fmla="*/ 1069469 w 6697347"/>
                              <a:gd name="connsiteY4965" fmla="*/ 246753 h 1257300"/>
                              <a:gd name="connsiteX4966" fmla="*/ 1065659 w 6697347"/>
                              <a:gd name="connsiteY4966" fmla="*/ 253103 h 1257300"/>
                              <a:gd name="connsiteX4967" fmla="*/ 1059309 w 6697347"/>
                              <a:gd name="connsiteY4967" fmla="*/ 256913 h 1257300"/>
                              <a:gd name="connsiteX4968" fmla="*/ 1051689 w 6697347"/>
                              <a:gd name="connsiteY4968" fmla="*/ 258818 h 1257300"/>
                              <a:gd name="connsiteX4969" fmla="*/ 1044704 w 6697347"/>
                              <a:gd name="connsiteY4969" fmla="*/ 256913 h 1257300"/>
                              <a:gd name="connsiteX4970" fmla="*/ 1038354 w 6697347"/>
                              <a:gd name="connsiteY4970" fmla="*/ 253103 h 1257300"/>
                              <a:gd name="connsiteX4971" fmla="*/ 1034544 w 6697347"/>
                              <a:gd name="connsiteY4971" fmla="*/ 246753 h 1257300"/>
                              <a:gd name="connsiteX4972" fmla="*/ 1032639 w 6697347"/>
                              <a:gd name="connsiteY4972" fmla="*/ 239768 h 1257300"/>
                              <a:gd name="connsiteX4973" fmla="*/ 1034544 w 6697347"/>
                              <a:gd name="connsiteY4973" fmla="*/ 232148 h 1257300"/>
                              <a:gd name="connsiteX4974" fmla="*/ 1038354 w 6697347"/>
                              <a:gd name="connsiteY4974" fmla="*/ 226433 h 1257300"/>
                              <a:gd name="connsiteX4975" fmla="*/ 1044704 w 6697347"/>
                              <a:gd name="connsiteY4975" fmla="*/ 221988 h 1257300"/>
                              <a:gd name="connsiteX4976" fmla="*/ 938703 w 6697347"/>
                              <a:gd name="connsiteY4976" fmla="*/ 220718 h 1257300"/>
                              <a:gd name="connsiteX4977" fmla="*/ 945688 w 6697347"/>
                              <a:gd name="connsiteY4977" fmla="*/ 221988 h 1257300"/>
                              <a:gd name="connsiteX4978" fmla="*/ 952038 w 6697347"/>
                              <a:gd name="connsiteY4978" fmla="*/ 226433 h 1257300"/>
                              <a:gd name="connsiteX4979" fmla="*/ 955848 w 6697347"/>
                              <a:gd name="connsiteY4979" fmla="*/ 232148 h 1257300"/>
                              <a:gd name="connsiteX4980" fmla="*/ 957753 w 6697347"/>
                              <a:gd name="connsiteY4980" fmla="*/ 239768 h 1257300"/>
                              <a:gd name="connsiteX4981" fmla="*/ 955848 w 6697347"/>
                              <a:gd name="connsiteY4981" fmla="*/ 246753 h 1257300"/>
                              <a:gd name="connsiteX4982" fmla="*/ 952038 w 6697347"/>
                              <a:gd name="connsiteY4982" fmla="*/ 253103 h 1257300"/>
                              <a:gd name="connsiteX4983" fmla="*/ 945688 w 6697347"/>
                              <a:gd name="connsiteY4983" fmla="*/ 256913 h 1257300"/>
                              <a:gd name="connsiteX4984" fmla="*/ 938703 w 6697347"/>
                              <a:gd name="connsiteY4984" fmla="*/ 258818 h 1257300"/>
                              <a:gd name="connsiteX4985" fmla="*/ 931083 w 6697347"/>
                              <a:gd name="connsiteY4985" fmla="*/ 256913 h 1257300"/>
                              <a:gd name="connsiteX4986" fmla="*/ 925368 w 6697347"/>
                              <a:gd name="connsiteY4986" fmla="*/ 253103 h 1257300"/>
                              <a:gd name="connsiteX4987" fmla="*/ 920923 w 6697347"/>
                              <a:gd name="connsiteY4987" fmla="*/ 246753 h 1257300"/>
                              <a:gd name="connsiteX4988" fmla="*/ 919653 w 6697347"/>
                              <a:gd name="connsiteY4988" fmla="*/ 239768 h 1257300"/>
                              <a:gd name="connsiteX4989" fmla="*/ 920923 w 6697347"/>
                              <a:gd name="connsiteY4989" fmla="*/ 232148 h 1257300"/>
                              <a:gd name="connsiteX4990" fmla="*/ 925368 w 6697347"/>
                              <a:gd name="connsiteY4990" fmla="*/ 226433 h 1257300"/>
                              <a:gd name="connsiteX4991" fmla="*/ 931083 w 6697347"/>
                              <a:gd name="connsiteY4991" fmla="*/ 221988 h 1257300"/>
                              <a:gd name="connsiteX4992" fmla="*/ 823090 w 6697347"/>
                              <a:gd name="connsiteY4992" fmla="*/ 220718 h 1257300"/>
                              <a:gd name="connsiteX4993" fmla="*/ 830710 w 6697347"/>
                              <a:gd name="connsiteY4993" fmla="*/ 221988 h 1257300"/>
                              <a:gd name="connsiteX4994" fmla="*/ 836425 w 6697347"/>
                              <a:gd name="connsiteY4994" fmla="*/ 226433 h 1257300"/>
                              <a:gd name="connsiteX4995" fmla="*/ 840870 w 6697347"/>
                              <a:gd name="connsiteY4995" fmla="*/ 232148 h 1257300"/>
                              <a:gd name="connsiteX4996" fmla="*/ 842140 w 6697347"/>
                              <a:gd name="connsiteY4996" fmla="*/ 239768 h 1257300"/>
                              <a:gd name="connsiteX4997" fmla="*/ 840870 w 6697347"/>
                              <a:gd name="connsiteY4997" fmla="*/ 246753 h 1257300"/>
                              <a:gd name="connsiteX4998" fmla="*/ 836425 w 6697347"/>
                              <a:gd name="connsiteY4998" fmla="*/ 253103 h 1257300"/>
                              <a:gd name="connsiteX4999" fmla="*/ 830710 w 6697347"/>
                              <a:gd name="connsiteY4999" fmla="*/ 256913 h 1257300"/>
                              <a:gd name="connsiteX5000" fmla="*/ 823090 w 6697347"/>
                              <a:gd name="connsiteY5000" fmla="*/ 258818 h 1257300"/>
                              <a:gd name="connsiteX5001" fmla="*/ 815470 w 6697347"/>
                              <a:gd name="connsiteY5001" fmla="*/ 256913 h 1257300"/>
                              <a:gd name="connsiteX5002" fmla="*/ 809755 w 6697347"/>
                              <a:gd name="connsiteY5002" fmla="*/ 253103 h 1257300"/>
                              <a:gd name="connsiteX5003" fmla="*/ 805310 w 6697347"/>
                              <a:gd name="connsiteY5003" fmla="*/ 246753 h 1257300"/>
                              <a:gd name="connsiteX5004" fmla="*/ 804040 w 6697347"/>
                              <a:gd name="connsiteY5004" fmla="*/ 239768 h 1257300"/>
                              <a:gd name="connsiteX5005" fmla="*/ 805310 w 6697347"/>
                              <a:gd name="connsiteY5005" fmla="*/ 232148 h 1257300"/>
                              <a:gd name="connsiteX5006" fmla="*/ 809755 w 6697347"/>
                              <a:gd name="connsiteY5006" fmla="*/ 226433 h 1257300"/>
                              <a:gd name="connsiteX5007" fmla="*/ 815470 w 6697347"/>
                              <a:gd name="connsiteY5007" fmla="*/ 221988 h 1257300"/>
                              <a:gd name="connsiteX5008" fmla="*/ 707476 w 6697347"/>
                              <a:gd name="connsiteY5008" fmla="*/ 220718 h 1257300"/>
                              <a:gd name="connsiteX5009" fmla="*/ 715096 w 6697347"/>
                              <a:gd name="connsiteY5009" fmla="*/ 221988 h 1257300"/>
                              <a:gd name="connsiteX5010" fmla="*/ 721446 w 6697347"/>
                              <a:gd name="connsiteY5010" fmla="*/ 226433 h 1257300"/>
                              <a:gd name="connsiteX5011" fmla="*/ 725256 w 6697347"/>
                              <a:gd name="connsiteY5011" fmla="*/ 232148 h 1257300"/>
                              <a:gd name="connsiteX5012" fmla="*/ 726526 w 6697347"/>
                              <a:gd name="connsiteY5012" fmla="*/ 239768 h 1257300"/>
                              <a:gd name="connsiteX5013" fmla="*/ 725256 w 6697347"/>
                              <a:gd name="connsiteY5013" fmla="*/ 246753 h 1257300"/>
                              <a:gd name="connsiteX5014" fmla="*/ 721446 w 6697347"/>
                              <a:gd name="connsiteY5014" fmla="*/ 253103 h 1257300"/>
                              <a:gd name="connsiteX5015" fmla="*/ 715096 w 6697347"/>
                              <a:gd name="connsiteY5015" fmla="*/ 256913 h 1257300"/>
                              <a:gd name="connsiteX5016" fmla="*/ 707476 w 6697347"/>
                              <a:gd name="connsiteY5016" fmla="*/ 258818 h 1257300"/>
                              <a:gd name="connsiteX5017" fmla="*/ 700491 w 6697347"/>
                              <a:gd name="connsiteY5017" fmla="*/ 256913 h 1257300"/>
                              <a:gd name="connsiteX5018" fmla="*/ 694141 w 6697347"/>
                              <a:gd name="connsiteY5018" fmla="*/ 253103 h 1257300"/>
                              <a:gd name="connsiteX5019" fmla="*/ 690331 w 6697347"/>
                              <a:gd name="connsiteY5019" fmla="*/ 246753 h 1257300"/>
                              <a:gd name="connsiteX5020" fmla="*/ 688426 w 6697347"/>
                              <a:gd name="connsiteY5020" fmla="*/ 239768 h 1257300"/>
                              <a:gd name="connsiteX5021" fmla="*/ 690331 w 6697347"/>
                              <a:gd name="connsiteY5021" fmla="*/ 232148 h 1257300"/>
                              <a:gd name="connsiteX5022" fmla="*/ 694141 w 6697347"/>
                              <a:gd name="connsiteY5022" fmla="*/ 226433 h 1257300"/>
                              <a:gd name="connsiteX5023" fmla="*/ 700491 w 6697347"/>
                              <a:gd name="connsiteY5023" fmla="*/ 221988 h 1257300"/>
                              <a:gd name="connsiteX5024" fmla="*/ 594490 w 6697347"/>
                              <a:gd name="connsiteY5024" fmla="*/ 220718 h 1257300"/>
                              <a:gd name="connsiteX5025" fmla="*/ 601475 w 6697347"/>
                              <a:gd name="connsiteY5025" fmla="*/ 221988 h 1257300"/>
                              <a:gd name="connsiteX5026" fmla="*/ 607825 w 6697347"/>
                              <a:gd name="connsiteY5026" fmla="*/ 226433 h 1257300"/>
                              <a:gd name="connsiteX5027" fmla="*/ 611635 w 6697347"/>
                              <a:gd name="connsiteY5027" fmla="*/ 232148 h 1257300"/>
                              <a:gd name="connsiteX5028" fmla="*/ 613540 w 6697347"/>
                              <a:gd name="connsiteY5028" fmla="*/ 239768 h 1257300"/>
                              <a:gd name="connsiteX5029" fmla="*/ 611635 w 6697347"/>
                              <a:gd name="connsiteY5029" fmla="*/ 246753 h 1257300"/>
                              <a:gd name="connsiteX5030" fmla="*/ 607825 w 6697347"/>
                              <a:gd name="connsiteY5030" fmla="*/ 253103 h 1257300"/>
                              <a:gd name="connsiteX5031" fmla="*/ 601475 w 6697347"/>
                              <a:gd name="connsiteY5031" fmla="*/ 256913 h 1257300"/>
                              <a:gd name="connsiteX5032" fmla="*/ 594490 w 6697347"/>
                              <a:gd name="connsiteY5032" fmla="*/ 258818 h 1257300"/>
                              <a:gd name="connsiteX5033" fmla="*/ 586870 w 6697347"/>
                              <a:gd name="connsiteY5033" fmla="*/ 256913 h 1257300"/>
                              <a:gd name="connsiteX5034" fmla="*/ 581155 w 6697347"/>
                              <a:gd name="connsiteY5034" fmla="*/ 253103 h 1257300"/>
                              <a:gd name="connsiteX5035" fmla="*/ 576710 w 6697347"/>
                              <a:gd name="connsiteY5035" fmla="*/ 246753 h 1257300"/>
                              <a:gd name="connsiteX5036" fmla="*/ 575440 w 6697347"/>
                              <a:gd name="connsiteY5036" fmla="*/ 239768 h 1257300"/>
                              <a:gd name="connsiteX5037" fmla="*/ 576710 w 6697347"/>
                              <a:gd name="connsiteY5037" fmla="*/ 232148 h 1257300"/>
                              <a:gd name="connsiteX5038" fmla="*/ 581155 w 6697347"/>
                              <a:gd name="connsiteY5038" fmla="*/ 226433 h 1257300"/>
                              <a:gd name="connsiteX5039" fmla="*/ 586870 w 6697347"/>
                              <a:gd name="connsiteY5039" fmla="*/ 221988 h 1257300"/>
                              <a:gd name="connsiteX5040" fmla="*/ 478877 w 6697347"/>
                              <a:gd name="connsiteY5040" fmla="*/ 220718 h 1257300"/>
                              <a:gd name="connsiteX5041" fmla="*/ 486497 w 6697347"/>
                              <a:gd name="connsiteY5041" fmla="*/ 221988 h 1257300"/>
                              <a:gd name="connsiteX5042" fmla="*/ 492212 w 6697347"/>
                              <a:gd name="connsiteY5042" fmla="*/ 226433 h 1257300"/>
                              <a:gd name="connsiteX5043" fmla="*/ 496657 w 6697347"/>
                              <a:gd name="connsiteY5043" fmla="*/ 232148 h 1257300"/>
                              <a:gd name="connsiteX5044" fmla="*/ 497927 w 6697347"/>
                              <a:gd name="connsiteY5044" fmla="*/ 239768 h 1257300"/>
                              <a:gd name="connsiteX5045" fmla="*/ 496657 w 6697347"/>
                              <a:gd name="connsiteY5045" fmla="*/ 246753 h 1257300"/>
                              <a:gd name="connsiteX5046" fmla="*/ 492212 w 6697347"/>
                              <a:gd name="connsiteY5046" fmla="*/ 253103 h 1257300"/>
                              <a:gd name="connsiteX5047" fmla="*/ 486497 w 6697347"/>
                              <a:gd name="connsiteY5047" fmla="*/ 256913 h 1257300"/>
                              <a:gd name="connsiteX5048" fmla="*/ 478877 w 6697347"/>
                              <a:gd name="connsiteY5048" fmla="*/ 258818 h 1257300"/>
                              <a:gd name="connsiteX5049" fmla="*/ 471257 w 6697347"/>
                              <a:gd name="connsiteY5049" fmla="*/ 256913 h 1257300"/>
                              <a:gd name="connsiteX5050" fmla="*/ 465542 w 6697347"/>
                              <a:gd name="connsiteY5050" fmla="*/ 253103 h 1257300"/>
                              <a:gd name="connsiteX5051" fmla="*/ 461097 w 6697347"/>
                              <a:gd name="connsiteY5051" fmla="*/ 246753 h 1257300"/>
                              <a:gd name="connsiteX5052" fmla="*/ 459827 w 6697347"/>
                              <a:gd name="connsiteY5052" fmla="*/ 239768 h 1257300"/>
                              <a:gd name="connsiteX5053" fmla="*/ 461097 w 6697347"/>
                              <a:gd name="connsiteY5053" fmla="*/ 232148 h 1257300"/>
                              <a:gd name="connsiteX5054" fmla="*/ 465542 w 6697347"/>
                              <a:gd name="connsiteY5054" fmla="*/ 226433 h 1257300"/>
                              <a:gd name="connsiteX5055" fmla="*/ 471257 w 6697347"/>
                              <a:gd name="connsiteY5055" fmla="*/ 221988 h 1257300"/>
                              <a:gd name="connsiteX5056" fmla="*/ 363263 w 6697347"/>
                              <a:gd name="connsiteY5056" fmla="*/ 220718 h 1257300"/>
                              <a:gd name="connsiteX5057" fmla="*/ 370883 w 6697347"/>
                              <a:gd name="connsiteY5057" fmla="*/ 221988 h 1257300"/>
                              <a:gd name="connsiteX5058" fmla="*/ 377233 w 6697347"/>
                              <a:gd name="connsiteY5058" fmla="*/ 226433 h 1257300"/>
                              <a:gd name="connsiteX5059" fmla="*/ 381043 w 6697347"/>
                              <a:gd name="connsiteY5059" fmla="*/ 232148 h 1257300"/>
                              <a:gd name="connsiteX5060" fmla="*/ 382313 w 6697347"/>
                              <a:gd name="connsiteY5060" fmla="*/ 239768 h 1257300"/>
                              <a:gd name="connsiteX5061" fmla="*/ 381043 w 6697347"/>
                              <a:gd name="connsiteY5061" fmla="*/ 246753 h 1257300"/>
                              <a:gd name="connsiteX5062" fmla="*/ 377233 w 6697347"/>
                              <a:gd name="connsiteY5062" fmla="*/ 253103 h 1257300"/>
                              <a:gd name="connsiteX5063" fmla="*/ 370883 w 6697347"/>
                              <a:gd name="connsiteY5063" fmla="*/ 256913 h 1257300"/>
                              <a:gd name="connsiteX5064" fmla="*/ 363263 w 6697347"/>
                              <a:gd name="connsiteY5064" fmla="*/ 258818 h 1257300"/>
                              <a:gd name="connsiteX5065" fmla="*/ 356278 w 6697347"/>
                              <a:gd name="connsiteY5065" fmla="*/ 256913 h 1257300"/>
                              <a:gd name="connsiteX5066" fmla="*/ 349928 w 6697347"/>
                              <a:gd name="connsiteY5066" fmla="*/ 253103 h 1257300"/>
                              <a:gd name="connsiteX5067" fmla="*/ 346118 w 6697347"/>
                              <a:gd name="connsiteY5067" fmla="*/ 246753 h 1257300"/>
                              <a:gd name="connsiteX5068" fmla="*/ 344213 w 6697347"/>
                              <a:gd name="connsiteY5068" fmla="*/ 239768 h 1257300"/>
                              <a:gd name="connsiteX5069" fmla="*/ 346118 w 6697347"/>
                              <a:gd name="connsiteY5069" fmla="*/ 232148 h 1257300"/>
                              <a:gd name="connsiteX5070" fmla="*/ 349928 w 6697347"/>
                              <a:gd name="connsiteY5070" fmla="*/ 226433 h 1257300"/>
                              <a:gd name="connsiteX5071" fmla="*/ 356278 w 6697347"/>
                              <a:gd name="connsiteY5071" fmla="*/ 221988 h 1257300"/>
                              <a:gd name="connsiteX5072" fmla="*/ 250277 w 6697347"/>
                              <a:gd name="connsiteY5072" fmla="*/ 220718 h 1257300"/>
                              <a:gd name="connsiteX5073" fmla="*/ 257262 w 6697347"/>
                              <a:gd name="connsiteY5073" fmla="*/ 221988 h 1257300"/>
                              <a:gd name="connsiteX5074" fmla="*/ 263612 w 6697347"/>
                              <a:gd name="connsiteY5074" fmla="*/ 226433 h 1257300"/>
                              <a:gd name="connsiteX5075" fmla="*/ 267422 w 6697347"/>
                              <a:gd name="connsiteY5075" fmla="*/ 232148 h 1257300"/>
                              <a:gd name="connsiteX5076" fmla="*/ 269327 w 6697347"/>
                              <a:gd name="connsiteY5076" fmla="*/ 239768 h 1257300"/>
                              <a:gd name="connsiteX5077" fmla="*/ 267422 w 6697347"/>
                              <a:gd name="connsiteY5077" fmla="*/ 246753 h 1257300"/>
                              <a:gd name="connsiteX5078" fmla="*/ 263612 w 6697347"/>
                              <a:gd name="connsiteY5078" fmla="*/ 253103 h 1257300"/>
                              <a:gd name="connsiteX5079" fmla="*/ 257262 w 6697347"/>
                              <a:gd name="connsiteY5079" fmla="*/ 256913 h 1257300"/>
                              <a:gd name="connsiteX5080" fmla="*/ 250277 w 6697347"/>
                              <a:gd name="connsiteY5080" fmla="*/ 258818 h 1257300"/>
                              <a:gd name="connsiteX5081" fmla="*/ 242657 w 6697347"/>
                              <a:gd name="connsiteY5081" fmla="*/ 256913 h 1257300"/>
                              <a:gd name="connsiteX5082" fmla="*/ 236942 w 6697347"/>
                              <a:gd name="connsiteY5082" fmla="*/ 253103 h 1257300"/>
                              <a:gd name="connsiteX5083" fmla="*/ 232497 w 6697347"/>
                              <a:gd name="connsiteY5083" fmla="*/ 246753 h 1257300"/>
                              <a:gd name="connsiteX5084" fmla="*/ 231227 w 6697347"/>
                              <a:gd name="connsiteY5084" fmla="*/ 239768 h 1257300"/>
                              <a:gd name="connsiteX5085" fmla="*/ 232497 w 6697347"/>
                              <a:gd name="connsiteY5085" fmla="*/ 232148 h 1257300"/>
                              <a:gd name="connsiteX5086" fmla="*/ 236942 w 6697347"/>
                              <a:gd name="connsiteY5086" fmla="*/ 226433 h 1257300"/>
                              <a:gd name="connsiteX5087" fmla="*/ 242657 w 6697347"/>
                              <a:gd name="connsiteY5087" fmla="*/ 221988 h 1257300"/>
                              <a:gd name="connsiteX5088" fmla="*/ 134664 w 6697347"/>
                              <a:gd name="connsiteY5088" fmla="*/ 220718 h 1257300"/>
                              <a:gd name="connsiteX5089" fmla="*/ 142284 w 6697347"/>
                              <a:gd name="connsiteY5089" fmla="*/ 221988 h 1257300"/>
                              <a:gd name="connsiteX5090" fmla="*/ 147999 w 6697347"/>
                              <a:gd name="connsiteY5090" fmla="*/ 226433 h 1257300"/>
                              <a:gd name="connsiteX5091" fmla="*/ 152444 w 6697347"/>
                              <a:gd name="connsiteY5091" fmla="*/ 232148 h 1257300"/>
                              <a:gd name="connsiteX5092" fmla="*/ 153714 w 6697347"/>
                              <a:gd name="connsiteY5092" fmla="*/ 239768 h 1257300"/>
                              <a:gd name="connsiteX5093" fmla="*/ 152444 w 6697347"/>
                              <a:gd name="connsiteY5093" fmla="*/ 246753 h 1257300"/>
                              <a:gd name="connsiteX5094" fmla="*/ 147999 w 6697347"/>
                              <a:gd name="connsiteY5094" fmla="*/ 253103 h 1257300"/>
                              <a:gd name="connsiteX5095" fmla="*/ 142284 w 6697347"/>
                              <a:gd name="connsiteY5095" fmla="*/ 256913 h 1257300"/>
                              <a:gd name="connsiteX5096" fmla="*/ 134664 w 6697347"/>
                              <a:gd name="connsiteY5096" fmla="*/ 258818 h 1257300"/>
                              <a:gd name="connsiteX5097" fmla="*/ 127044 w 6697347"/>
                              <a:gd name="connsiteY5097" fmla="*/ 256913 h 1257300"/>
                              <a:gd name="connsiteX5098" fmla="*/ 121329 w 6697347"/>
                              <a:gd name="connsiteY5098" fmla="*/ 253103 h 1257300"/>
                              <a:gd name="connsiteX5099" fmla="*/ 116884 w 6697347"/>
                              <a:gd name="connsiteY5099" fmla="*/ 246753 h 1257300"/>
                              <a:gd name="connsiteX5100" fmla="*/ 115614 w 6697347"/>
                              <a:gd name="connsiteY5100" fmla="*/ 239768 h 1257300"/>
                              <a:gd name="connsiteX5101" fmla="*/ 116884 w 6697347"/>
                              <a:gd name="connsiteY5101" fmla="*/ 232148 h 1257300"/>
                              <a:gd name="connsiteX5102" fmla="*/ 121329 w 6697347"/>
                              <a:gd name="connsiteY5102" fmla="*/ 226433 h 1257300"/>
                              <a:gd name="connsiteX5103" fmla="*/ 127044 w 6697347"/>
                              <a:gd name="connsiteY5103" fmla="*/ 221988 h 1257300"/>
                              <a:gd name="connsiteX5104" fmla="*/ 19050 w 6697347"/>
                              <a:gd name="connsiteY5104" fmla="*/ 220718 h 1257300"/>
                              <a:gd name="connsiteX5105" fmla="*/ 26670 w 6697347"/>
                              <a:gd name="connsiteY5105" fmla="*/ 221988 h 1257300"/>
                              <a:gd name="connsiteX5106" fmla="*/ 33020 w 6697347"/>
                              <a:gd name="connsiteY5106" fmla="*/ 226433 h 1257300"/>
                              <a:gd name="connsiteX5107" fmla="*/ 36830 w 6697347"/>
                              <a:gd name="connsiteY5107" fmla="*/ 232148 h 1257300"/>
                              <a:gd name="connsiteX5108" fmla="*/ 38100 w 6697347"/>
                              <a:gd name="connsiteY5108" fmla="*/ 239768 h 1257300"/>
                              <a:gd name="connsiteX5109" fmla="*/ 36830 w 6697347"/>
                              <a:gd name="connsiteY5109" fmla="*/ 246753 h 1257300"/>
                              <a:gd name="connsiteX5110" fmla="*/ 33020 w 6697347"/>
                              <a:gd name="connsiteY5110" fmla="*/ 253103 h 1257300"/>
                              <a:gd name="connsiteX5111" fmla="*/ 26670 w 6697347"/>
                              <a:gd name="connsiteY5111" fmla="*/ 256913 h 1257300"/>
                              <a:gd name="connsiteX5112" fmla="*/ 19050 w 6697347"/>
                              <a:gd name="connsiteY5112" fmla="*/ 258818 h 1257300"/>
                              <a:gd name="connsiteX5113" fmla="*/ 12065 w 6697347"/>
                              <a:gd name="connsiteY5113" fmla="*/ 256913 h 1257300"/>
                              <a:gd name="connsiteX5114" fmla="*/ 5715 w 6697347"/>
                              <a:gd name="connsiteY5114" fmla="*/ 253103 h 1257300"/>
                              <a:gd name="connsiteX5115" fmla="*/ 1905 w 6697347"/>
                              <a:gd name="connsiteY5115" fmla="*/ 246753 h 1257300"/>
                              <a:gd name="connsiteX5116" fmla="*/ 0 w 6697347"/>
                              <a:gd name="connsiteY5116" fmla="*/ 239768 h 1257300"/>
                              <a:gd name="connsiteX5117" fmla="*/ 1905 w 6697347"/>
                              <a:gd name="connsiteY5117" fmla="*/ 232148 h 1257300"/>
                              <a:gd name="connsiteX5118" fmla="*/ 5715 w 6697347"/>
                              <a:gd name="connsiteY5118" fmla="*/ 226433 h 1257300"/>
                              <a:gd name="connsiteX5119" fmla="*/ 12065 w 6697347"/>
                              <a:gd name="connsiteY5119" fmla="*/ 221988 h 1257300"/>
                              <a:gd name="connsiteX5120" fmla="*/ 6673042 w 6697347"/>
                              <a:gd name="connsiteY5120" fmla="*/ 110359 h 1257300"/>
                              <a:gd name="connsiteX5121" fmla="*/ 6680027 w 6697347"/>
                              <a:gd name="connsiteY5121" fmla="*/ 111629 h 1257300"/>
                              <a:gd name="connsiteX5122" fmla="*/ 6686377 w 6697347"/>
                              <a:gd name="connsiteY5122" fmla="*/ 116074 h 1257300"/>
                              <a:gd name="connsiteX5123" fmla="*/ 6690187 w 6697347"/>
                              <a:gd name="connsiteY5123" fmla="*/ 121789 h 1257300"/>
                              <a:gd name="connsiteX5124" fmla="*/ 6692092 w 6697347"/>
                              <a:gd name="connsiteY5124" fmla="*/ 129409 h 1257300"/>
                              <a:gd name="connsiteX5125" fmla="*/ 6690187 w 6697347"/>
                              <a:gd name="connsiteY5125" fmla="*/ 137029 h 1257300"/>
                              <a:gd name="connsiteX5126" fmla="*/ 6686377 w 6697347"/>
                              <a:gd name="connsiteY5126" fmla="*/ 142744 h 1257300"/>
                              <a:gd name="connsiteX5127" fmla="*/ 6680027 w 6697347"/>
                              <a:gd name="connsiteY5127" fmla="*/ 147189 h 1257300"/>
                              <a:gd name="connsiteX5128" fmla="*/ 6673042 w 6697347"/>
                              <a:gd name="connsiteY5128" fmla="*/ 148459 h 1257300"/>
                              <a:gd name="connsiteX5129" fmla="*/ 6665422 w 6697347"/>
                              <a:gd name="connsiteY5129" fmla="*/ 147189 h 1257300"/>
                              <a:gd name="connsiteX5130" fmla="*/ 6659072 w 6697347"/>
                              <a:gd name="connsiteY5130" fmla="*/ 142744 h 1257300"/>
                              <a:gd name="connsiteX5131" fmla="*/ 6655262 w 6697347"/>
                              <a:gd name="connsiteY5131" fmla="*/ 137029 h 1257300"/>
                              <a:gd name="connsiteX5132" fmla="*/ 6653992 w 6697347"/>
                              <a:gd name="connsiteY5132" fmla="*/ 129409 h 1257300"/>
                              <a:gd name="connsiteX5133" fmla="*/ 6655262 w 6697347"/>
                              <a:gd name="connsiteY5133" fmla="*/ 121789 h 1257300"/>
                              <a:gd name="connsiteX5134" fmla="*/ 6659072 w 6697347"/>
                              <a:gd name="connsiteY5134" fmla="*/ 116074 h 1257300"/>
                              <a:gd name="connsiteX5135" fmla="*/ 6665422 w 6697347"/>
                              <a:gd name="connsiteY5135" fmla="*/ 111629 h 1257300"/>
                              <a:gd name="connsiteX5136" fmla="*/ 6557428 w 6697347"/>
                              <a:gd name="connsiteY5136" fmla="*/ 110359 h 1257300"/>
                              <a:gd name="connsiteX5137" fmla="*/ 6565048 w 6697347"/>
                              <a:gd name="connsiteY5137" fmla="*/ 111629 h 1257300"/>
                              <a:gd name="connsiteX5138" fmla="*/ 6570763 w 6697347"/>
                              <a:gd name="connsiteY5138" fmla="*/ 116074 h 1257300"/>
                              <a:gd name="connsiteX5139" fmla="*/ 6575208 w 6697347"/>
                              <a:gd name="connsiteY5139" fmla="*/ 121789 h 1257300"/>
                              <a:gd name="connsiteX5140" fmla="*/ 6576478 w 6697347"/>
                              <a:gd name="connsiteY5140" fmla="*/ 129409 h 1257300"/>
                              <a:gd name="connsiteX5141" fmla="*/ 6575208 w 6697347"/>
                              <a:gd name="connsiteY5141" fmla="*/ 137029 h 1257300"/>
                              <a:gd name="connsiteX5142" fmla="*/ 6570763 w 6697347"/>
                              <a:gd name="connsiteY5142" fmla="*/ 142744 h 1257300"/>
                              <a:gd name="connsiteX5143" fmla="*/ 6565048 w 6697347"/>
                              <a:gd name="connsiteY5143" fmla="*/ 147189 h 1257300"/>
                              <a:gd name="connsiteX5144" fmla="*/ 6557428 w 6697347"/>
                              <a:gd name="connsiteY5144" fmla="*/ 148459 h 1257300"/>
                              <a:gd name="connsiteX5145" fmla="*/ 6549808 w 6697347"/>
                              <a:gd name="connsiteY5145" fmla="*/ 147189 h 1257300"/>
                              <a:gd name="connsiteX5146" fmla="*/ 6544093 w 6697347"/>
                              <a:gd name="connsiteY5146" fmla="*/ 142744 h 1257300"/>
                              <a:gd name="connsiteX5147" fmla="*/ 6539648 w 6697347"/>
                              <a:gd name="connsiteY5147" fmla="*/ 137029 h 1257300"/>
                              <a:gd name="connsiteX5148" fmla="*/ 6538378 w 6697347"/>
                              <a:gd name="connsiteY5148" fmla="*/ 129409 h 1257300"/>
                              <a:gd name="connsiteX5149" fmla="*/ 6539648 w 6697347"/>
                              <a:gd name="connsiteY5149" fmla="*/ 121789 h 1257300"/>
                              <a:gd name="connsiteX5150" fmla="*/ 6544093 w 6697347"/>
                              <a:gd name="connsiteY5150" fmla="*/ 116074 h 1257300"/>
                              <a:gd name="connsiteX5151" fmla="*/ 6549808 w 6697347"/>
                              <a:gd name="connsiteY5151" fmla="*/ 111629 h 1257300"/>
                              <a:gd name="connsiteX5152" fmla="*/ 6444443 w 6697347"/>
                              <a:gd name="connsiteY5152" fmla="*/ 110359 h 1257300"/>
                              <a:gd name="connsiteX5153" fmla="*/ 6452063 w 6697347"/>
                              <a:gd name="connsiteY5153" fmla="*/ 111629 h 1257300"/>
                              <a:gd name="connsiteX5154" fmla="*/ 6457778 w 6697347"/>
                              <a:gd name="connsiteY5154" fmla="*/ 116074 h 1257300"/>
                              <a:gd name="connsiteX5155" fmla="*/ 6462223 w 6697347"/>
                              <a:gd name="connsiteY5155" fmla="*/ 121789 h 1257300"/>
                              <a:gd name="connsiteX5156" fmla="*/ 6463493 w 6697347"/>
                              <a:gd name="connsiteY5156" fmla="*/ 129409 h 1257300"/>
                              <a:gd name="connsiteX5157" fmla="*/ 6462223 w 6697347"/>
                              <a:gd name="connsiteY5157" fmla="*/ 137029 h 1257300"/>
                              <a:gd name="connsiteX5158" fmla="*/ 6457778 w 6697347"/>
                              <a:gd name="connsiteY5158" fmla="*/ 142744 h 1257300"/>
                              <a:gd name="connsiteX5159" fmla="*/ 6452063 w 6697347"/>
                              <a:gd name="connsiteY5159" fmla="*/ 147189 h 1257300"/>
                              <a:gd name="connsiteX5160" fmla="*/ 6444443 w 6697347"/>
                              <a:gd name="connsiteY5160" fmla="*/ 148459 h 1257300"/>
                              <a:gd name="connsiteX5161" fmla="*/ 6437458 w 6697347"/>
                              <a:gd name="connsiteY5161" fmla="*/ 147189 h 1257300"/>
                              <a:gd name="connsiteX5162" fmla="*/ 6431108 w 6697347"/>
                              <a:gd name="connsiteY5162" fmla="*/ 142744 h 1257300"/>
                              <a:gd name="connsiteX5163" fmla="*/ 6427298 w 6697347"/>
                              <a:gd name="connsiteY5163" fmla="*/ 137029 h 1257300"/>
                              <a:gd name="connsiteX5164" fmla="*/ 6425393 w 6697347"/>
                              <a:gd name="connsiteY5164" fmla="*/ 129409 h 1257300"/>
                              <a:gd name="connsiteX5165" fmla="*/ 6427298 w 6697347"/>
                              <a:gd name="connsiteY5165" fmla="*/ 121789 h 1257300"/>
                              <a:gd name="connsiteX5166" fmla="*/ 6431108 w 6697347"/>
                              <a:gd name="connsiteY5166" fmla="*/ 116074 h 1257300"/>
                              <a:gd name="connsiteX5167" fmla="*/ 6437458 w 6697347"/>
                              <a:gd name="connsiteY5167" fmla="*/ 111629 h 1257300"/>
                              <a:gd name="connsiteX5168" fmla="*/ 6328829 w 6697347"/>
                              <a:gd name="connsiteY5168" fmla="*/ 110359 h 1257300"/>
                              <a:gd name="connsiteX5169" fmla="*/ 6335814 w 6697347"/>
                              <a:gd name="connsiteY5169" fmla="*/ 111629 h 1257300"/>
                              <a:gd name="connsiteX5170" fmla="*/ 6342164 w 6697347"/>
                              <a:gd name="connsiteY5170" fmla="*/ 116074 h 1257300"/>
                              <a:gd name="connsiteX5171" fmla="*/ 6345974 w 6697347"/>
                              <a:gd name="connsiteY5171" fmla="*/ 121789 h 1257300"/>
                              <a:gd name="connsiteX5172" fmla="*/ 6347879 w 6697347"/>
                              <a:gd name="connsiteY5172" fmla="*/ 129409 h 1257300"/>
                              <a:gd name="connsiteX5173" fmla="*/ 6345974 w 6697347"/>
                              <a:gd name="connsiteY5173" fmla="*/ 137029 h 1257300"/>
                              <a:gd name="connsiteX5174" fmla="*/ 6342164 w 6697347"/>
                              <a:gd name="connsiteY5174" fmla="*/ 142744 h 1257300"/>
                              <a:gd name="connsiteX5175" fmla="*/ 6335814 w 6697347"/>
                              <a:gd name="connsiteY5175" fmla="*/ 147189 h 1257300"/>
                              <a:gd name="connsiteX5176" fmla="*/ 6328829 w 6697347"/>
                              <a:gd name="connsiteY5176" fmla="*/ 148459 h 1257300"/>
                              <a:gd name="connsiteX5177" fmla="*/ 6321209 w 6697347"/>
                              <a:gd name="connsiteY5177" fmla="*/ 147189 h 1257300"/>
                              <a:gd name="connsiteX5178" fmla="*/ 6314859 w 6697347"/>
                              <a:gd name="connsiteY5178" fmla="*/ 142744 h 1257300"/>
                              <a:gd name="connsiteX5179" fmla="*/ 6311049 w 6697347"/>
                              <a:gd name="connsiteY5179" fmla="*/ 137029 h 1257300"/>
                              <a:gd name="connsiteX5180" fmla="*/ 6309779 w 6697347"/>
                              <a:gd name="connsiteY5180" fmla="*/ 129409 h 1257300"/>
                              <a:gd name="connsiteX5181" fmla="*/ 6311049 w 6697347"/>
                              <a:gd name="connsiteY5181" fmla="*/ 121789 h 1257300"/>
                              <a:gd name="connsiteX5182" fmla="*/ 6314859 w 6697347"/>
                              <a:gd name="connsiteY5182" fmla="*/ 116074 h 1257300"/>
                              <a:gd name="connsiteX5183" fmla="*/ 6321209 w 6697347"/>
                              <a:gd name="connsiteY5183" fmla="*/ 111629 h 1257300"/>
                              <a:gd name="connsiteX5184" fmla="*/ 6213215 w 6697347"/>
                              <a:gd name="connsiteY5184" fmla="*/ 110359 h 1257300"/>
                              <a:gd name="connsiteX5185" fmla="*/ 6220835 w 6697347"/>
                              <a:gd name="connsiteY5185" fmla="*/ 111629 h 1257300"/>
                              <a:gd name="connsiteX5186" fmla="*/ 6226550 w 6697347"/>
                              <a:gd name="connsiteY5186" fmla="*/ 116074 h 1257300"/>
                              <a:gd name="connsiteX5187" fmla="*/ 6230995 w 6697347"/>
                              <a:gd name="connsiteY5187" fmla="*/ 121789 h 1257300"/>
                              <a:gd name="connsiteX5188" fmla="*/ 6232265 w 6697347"/>
                              <a:gd name="connsiteY5188" fmla="*/ 129409 h 1257300"/>
                              <a:gd name="connsiteX5189" fmla="*/ 6230995 w 6697347"/>
                              <a:gd name="connsiteY5189" fmla="*/ 137029 h 1257300"/>
                              <a:gd name="connsiteX5190" fmla="*/ 6226550 w 6697347"/>
                              <a:gd name="connsiteY5190" fmla="*/ 142744 h 1257300"/>
                              <a:gd name="connsiteX5191" fmla="*/ 6220835 w 6697347"/>
                              <a:gd name="connsiteY5191" fmla="*/ 147189 h 1257300"/>
                              <a:gd name="connsiteX5192" fmla="*/ 6213215 w 6697347"/>
                              <a:gd name="connsiteY5192" fmla="*/ 148459 h 1257300"/>
                              <a:gd name="connsiteX5193" fmla="*/ 6205595 w 6697347"/>
                              <a:gd name="connsiteY5193" fmla="*/ 147189 h 1257300"/>
                              <a:gd name="connsiteX5194" fmla="*/ 6199880 w 6697347"/>
                              <a:gd name="connsiteY5194" fmla="*/ 142744 h 1257300"/>
                              <a:gd name="connsiteX5195" fmla="*/ 6195435 w 6697347"/>
                              <a:gd name="connsiteY5195" fmla="*/ 137029 h 1257300"/>
                              <a:gd name="connsiteX5196" fmla="*/ 6194165 w 6697347"/>
                              <a:gd name="connsiteY5196" fmla="*/ 129409 h 1257300"/>
                              <a:gd name="connsiteX5197" fmla="*/ 6195435 w 6697347"/>
                              <a:gd name="connsiteY5197" fmla="*/ 121789 h 1257300"/>
                              <a:gd name="connsiteX5198" fmla="*/ 6199880 w 6697347"/>
                              <a:gd name="connsiteY5198" fmla="*/ 116074 h 1257300"/>
                              <a:gd name="connsiteX5199" fmla="*/ 6205595 w 6697347"/>
                              <a:gd name="connsiteY5199" fmla="*/ 111629 h 1257300"/>
                              <a:gd name="connsiteX5200" fmla="*/ 6100230 w 6697347"/>
                              <a:gd name="connsiteY5200" fmla="*/ 110359 h 1257300"/>
                              <a:gd name="connsiteX5201" fmla="*/ 6107850 w 6697347"/>
                              <a:gd name="connsiteY5201" fmla="*/ 111629 h 1257300"/>
                              <a:gd name="connsiteX5202" fmla="*/ 6113565 w 6697347"/>
                              <a:gd name="connsiteY5202" fmla="*/ 116074 h 1257300"/>
                              <a:gd name="connsiteX5203" fmla="*/ 6118010 w 6697347"/>
                              <a:gd name="connsiteY5203" fmla="*/ 121789 h 1257300"/>
                              <a:gd name="connsiteX5204" fmla="*/ 6119280 w 6697347"/>
                              <a:gd name="connsiteY5204" fmla="*/ 129409 h 1257300"/>
                              <a:gd name="connsiteX5205" fmla="*/ 6118010 w 6697347"/>
                              <a:gd name="connsiteY5205" fmla="*/ 137029 h 1257300"/>
                              <a:gd name="connsiteX5206" fmla="*/ 6113565 w 6697347"/>
                              <a:gd name="connsiteY5206" fmla="*/ 142744 h 1257300"/>
                              <a:gd name="connsiteX5207" fmla="*/ 6107850 w 6697347"/>
                              <a:gd name="connsiteY5207" fmla="*/ 147189 h 1257300"/>
                              <a:gd name="connsiteX5208" fmla="*/ 6100230 w 6697347"/>
                              <a:gd name="connsiteY5208" fmla="*/ 148459 h 1257300"/>
                              <a:gd name="connsiteX5209" fmla="*/ 6093245 w 6697347"/>
                              <a:gd name="connsiteY5209" fmla="*/ 147189 h 1257300"/>
                              <a:gd name="connsiteX5210" fmla="*/ 6086895 w 6697347"/>
                              <a:gd name="connsiteY5210" fmla="*/ 142744 h 1257300"/>
                              <a:gd name="connsiteX5211" fmla="*/ 6083085 w 6697347"/>
                              <a:gd name="connsiteY5211" fmla="*/ 137029 h 1257300"/>
                              <a:gd name="connsiteX5212" fmla="*/ 6081180 w 6697347"/>
                              <a:gd name="connsiteY5212" fmla="*/ 129409 h 1257300"/>
                              <a:gd name="connsiteX5213" fmla="*/ 6083085 w 6697347"/>
                              <a:gd name="connsiteY5213" fmla="*/ 121789 h 1257300"/>
                              <a:gd name="connsiteX5214" fmla="*/ 6086895 w 6697347"/>
                              <a:gd name="connsiteY5214" fmla="*/ 116074 h 1257300"/>
                              <a:gd name="connsiteX5215" fmla="*/ 6093245 w 6697347"/>
                              <a:gd name="connsiteY5215" fmla="*/ 111629 h 1257300"/>
                              <a:gd name="connsiteX5216" fmla="*/ 5984616 w 6697347"/>
                              <a:gd name="connsiteY5216" fmla="*/ 110359 h 1257300"/>
                              <a:gd name="connsiteX5217" fmla="*/ 5991601 w 6697347"/>
                              <a:gd name="connsiteY5217" fmla="*/ 111629 h 1257300"/>
                              <a:gd name="connsiteX5218" fmla="*/ 5997951 w 6697347"/>
                              <a:gd name="connsiteY5218" fmla="*/ 116074 h 1257300"/>
                              <a:gd name="connsiteX5219" fmla="*/ 6001761 w 6697347"/>
                              <a:gd name="connsiteY5219" fmla="*/ 121789 h 1257300"/>
                              <a:gd name="connsiteX5220" fmla="*/ 6003666 w 6697347"/>
                              <a:gd name="connsiteY5220" fmla="*/ 129409 h 1257300"/>
                              <a:gd name="connsiteX5221" fmla="*/ 6001761 w 6697347"/>
                              <a:gd name="connsiteY5221" fmla="*/ 137029 h 1257300"/>
                              <a:gd name="connsiteX5222" fmla="*/ 5997951 w 6697347"/>
                              <a:gd name="connsiteY5222" fmla="*/ 142744 h 1257300"/>
                              <a:gd name="connsiteX5223" fmla="*/ 5991601 w 6697347"/>
                              <a:gd name="connsiteY5223" fmla="*/ 147189 h 1257300"/>
                              <a:gd name="connsiteX5224" fmla="*/ 5984616 w 6697347"/>
                              <a:gd name="connsiteY5224" fmla="*/ 148459 h 1257300"/>
                              <a:gd name="connsiteX5225" fmla="*/ 5976996 w 6697347"/>
                              <a:gd name="connsiteY5225" fmla="*/ 147189 h 1257300"/>
                              <a:gd name="connsiteX5226" fmla="*/ 5970646 w 6697347"/>
                              <a:gd name="connsiteY5226" fmla="*/ 142744 h 1257300"/>
                              <a:gd name="connsiteX5227" fmla="*/ 5966836 w 6697347"/>
                              <a:gd name="connsiteY5227" fmla="*/ 137029 h 1257300"/>
                              <a:gd name="connsiteX5228" fmla="*/ 5965566 w 6697347"/>
                              <a:gd name="connsiteY5228" fmla="*/ 129409 h 1257300"/>
                              <a:gd name="connsiteX5229" fmla="*/ 5966836 w 6697347"/>
                              <a:gd name="connsiteY5229" fmla="*/ 121789 h 1257300"/>
                              <a:gd name="connsiteX5230" fmla="*/ 5970646 w 6697347"/>
                              <a:gd name="connsiteY5230" fmla="*/ 116074 h 1257300"/>
                              <a:gd name="connsiteX5231" fmla="*/ 5976996 w 6697347"/>
                              <a:gd name="connsiteY5231" fmla="*/ 111629 h 1257300"/>
                              <a:gd name="connsiteX5232" fmla="*/ 5869003 w 6697347"/>
                              <a:gd name="connsiteY5232" fmla="*/ 110359 h 1257300"/>
                              <a:gd name="connsiteX5233" fmla="*/ 5876623 w 6697347"/>
                              <a:gd name="connsiteY5233" fmla="*/ 111629 h 1257300"/>
                              <a:gd name="connsiteX5234" fmla="*/ 5882338 w 6697347"/>
                              <a:gd name="connsiteY5234" fmla="*/ 116074 h 1257300"/>
                              <a:gd name="connsiteX5235" fmla="*/ 5886783 w 6697347"/>
                              <a:gd name="connsiteY5235" fmla="*/ 121789 h 1257300"/>
                              <a:gd name="connsiteX5236" fmla="*/ 5888053 w 6697347"/>
                              <a:gd name="connsiteY5236" fmla="*/ 129409 h 1257300"/>
                              <a:gd name="connsiteX5237" fmla="*/ 5886783 w 6697347"/>
                              <a:gd name="connsiteY5237" fmla="*/ 137029 h 1257300"/>
                              <a:gd name="connsiteX5238" fmla="*/ 5882338 w 6697347"/>
                              <a:gd name="connsiteY5238" fmla="*/ 142744 h 1257300"/>
                              <a:gd name="connsiteX5239" fmla="*/ 5876623 w 6697347"/>
                              <a:gd name="connsiteY5239" fmla="*/ 147189 h 1257300"/>
                              <a:gd name="connsiteX5240" fmla="*/ 5869003 w 6697347"/>
                              <a:gd name="connsiteY5240" fmla="*/ 148459 h 1257300"/>
                              <a:gd name="connsiteX5241" fmla="*/ 5861383 w 6697347"/>
                              <a:gd name="connsiteY5241" fmla="*/ 147189 h 1257300"/>
                              <a:gd name="connsiteX5242" fmla="*/ 5855668 w 6697347"/>
                              <a:gd name="connsiteY5242" fmla="*/ 142744 h 1257300"/>
                              <a:gd name="connsiteX5243" fmla="*/ 5851223 w 6697347"/>
                              <a:gd name="connsiteY5243" fmla="*/ 137029 h 1257300"/>
                              <a:gd name="connsiteX5244" fmla="*/ 5849953 w 6697347"/>
                              <a:gd name="connsiteY5244" fmla="*/ 129409 h 1257300"/>
                              <a:gd name="connsiteX5245" fmla="*/ 5851223 w 6697347"/>
                              <a:gd name="connsiteY5245" fmla="*/ 121789 h 1257300"/>
                              <a:gd name="connsiteX5246" fmla="*/ 5855668 w 6697347"/>
                              <a:gd name="connsiteY5246" fmla="*/ 116074 h 1257300"/>
                              <a:gd name="connsiteX5247" fmla="*/ 5861383 w 6697347"/>
                              <a:gd name="connsiteY5247" fmla="*/ 111629 h 1257300"/>
                              <a:gd name="connsiteX5248" fmla="*/ 5756016 w 6697347"/>
                              <a:gd name="connsiteY5248" fmla="*/ 110359 h 1257300"/>
                              <a:gd name="connsiteX5249" fmla="*/ 5763636 w 6697347"/>
                              <a:gd name="connsiteY5249" fmla="*/ 111629 h 1257300"/>
                              <a:gd name="connsiteX5250" fmla="*/ 5769351 w 6697347"/>
                              <a:gd name="connsiteY5250" fmla="*/ 116074 h 1257300"/>
                              <a:gd name="connsiteX5251" fmla="*/ 5773796 w 6697347"/>
                              <a:gd name="connsiteY5251" fmla="*/ 121789 h 1257300"/>
                              <a:gd name="connsiteX5252" fmla="*/ 5775066 w 6697347"/>
                              <a:gd name="connsiteY5252" fmla="*/ 129409 h 1257300"/>
                              <a:gd name="connsiteX5253" fmla="*/ 5773796 w 6697347"/>
                              <a:gd name="connsiteY5253" fmla="*/ 137029 h 1257300"/>
                              <a:gd name="connsiteX5254" fmla="*/ 5769351 w 6697347"/>
                              <a:gd name="connsiteY5254" fmla="*/ 142744 h 1257300"/>
                              <a:gd name="connsiteX5255" fmla="*/ 5763636 w 6697347"/>
                              <a:gd name="connsiteY5255" fmla="*/ 147189 h 1257300"/>
                              <a:gd name="connsiteX5256" fmla="*/ 5756016 w 6697347"/>
                              <a:gd name="connsiteY5256" fmla="*/ 148459 h 1257300"/>
                              <a:gd name="connsiteX5257" fmla="*/ 5749031 w 6697347"/>
                              <a:gd name="connsiteY5257" fmla="*/ 147189 h 1257300"/>
                              <a:gd name="connsiteX5258" fmla="*/ 5742681 w 6697347"/>
                              <a:gd name="connsiteY5258" fmla="*/ 142744 h 1257300"/>
                              <a:gd name="connsiteX5259" fmla="*/ 5738871 w 6697347"/>
                              <a:gd name="connsiteY5259" fmla="*/ 137029 h 1257300"/>
                              <a:gd name="connsiteX5260" fmla="*/ 5736966 w 6697347"/>
                              <a:gd name="connsiteY5260" fmla="*/ 129409 h 1257300"/>
                              <a:gd name="connsiteX5261" fmla="*/ 5738871 w 6697347"/>
                              <a:gd name="connsiteY5261" fmla="*/ 121789 h 1257300"/>
                              <a:gd name="connsiteX5262" fmla="*/ 5742681 w 6697347"/>
                              <a:gd name="connsiteY5262" fmla="*/ 116074 h 1257300"/>
                              <a:gd name="connsiteX5263" fmla="*/ 5749031 w 6697347"/>
                              <a:gd name="connsiteY5263" fmla="*/ 111629 h 1257300"/>
                              <a:gd name="connsiteX5264" fmla="*/ 5640404 w 6697347"/>
                              <a:gd name="connsiteY5264" fmla="*/ 110359 h 1257300"/>
                              <a:gd name="connsiteX5265" fmla="*/ 5647389 w 6697347"/>
                              <a:gd name="connsiteY5265" fmla="*/ 111629 h 1257300"/>
                              <a:gd name="connsiteX5266" fmla="*/ 5653739 w 6697347"/>
                              <a:gd name="connsiteY5266" fmla="*/ 116074 h 1257300"/>
                              <a:gd name="connsiteX5267" fmla="*/ 5657549 w 6697347"/>
                              <a:gd name="connsiteY5267" fmla="*/ 121789 h 1257300"/>
                              <a:gd name="connsiteX5268" fmla="*/ 5659454 w 6697347"/>
                              <a:gd name="connsiteY5268" fmla="*/ 129409 h 1257300"/>
                              <a:gd name="connsiteX5269" fmla="*/ 5657549 w 6697347"/>
                              <a:gd name="connsiteY5269" fmla="*/ 137029 h 1257300"/>
                              <a:gd name="connsiteX5270" fmla="*/ 5653739 w 6697347"/>
                              <a:gd name="connsiteY5270" fmla="*/ 142744 h 1257300"/>
                              <a:gd name="connsiteX5271" fmla="*/ 5647389 w 6697347"/>
                              <a:gd name="connsiteY5271" fmla="*/ 147189 h 1257300"/>
                              <a:gd name="connsiteX5272" fmla="*/ 5640404 w 6697347"/>
                              <a:gd name="connsiteY5272" fmla="*/ 148459 h 1257300"/>
                              <a:gd name="connsiteX5273" fmla="*/ 5632784 w 6697347"/>
                              <a:gd name="connsiteY5273" fmla="*/ 147189 h 1257300"/>
                              <a:gd name="connsiteX5274" fmla="*/ 5626434 w 6697347"/>
                              <a:gd name="connsiteY5274" fmla="*/ 142744 h 1257300"/>
                              <a:gd name="connsiteX5275" fmla="*/ 5622624 w 6697347"/>
                              <a:gd name="connsiteY5275" fmla="*/ 137029 h 1257300"/>
                              <a:gd name="connsiteX5276" fmla="*/ 5621354 w 6697347"/>
                              <a:gd name="connsiteY5276" fmla="*/ 129409 h 1257300"/>
                              <a:gd name="connsiteX5277" fmla="*/ 5622624 w 6697347"/>
                              <a:gd name="connsiteY5277" fmla="*/ 121789 h 1257300"/>
                              <a:gd name="connsiteX5278" fmla="*/ 5626434 w 6697347"/>
                              <a:gd name="connsiteY5278" fmla="*/ 116074 h 1257300"/>
                              <a:gd name="connsiteX5279" fmla="*/ 5632784 w 6697347"/>
                              <a:gd name="connsiteY5279" fmla="*/ 111629 h 1257300"/>
                              <a:gd name="connsiteX5280" fmla="*/ 5524790 w 6697347"/>
                              <a:gd name="connsiteY5280" fmla="*/ 110359 h 1257300"/>
                              <a:gd name="connsiteX5281" fmla="*/ 5532410 w 6697347"/>
                              <a:gd name="connsiteY5281" fmla="*/ 111629 h 1257300"/>
                              <a:gd name="connsiteX5282" fmla="*/ 5538125 w 6697347"/>
                              <a:gd name="connsiteY5282" fmla="*/ 116074 h 1257300"/>
                              <a:gd name="connsiteX5283" fmla="*/ 5541935 w 6697347"/>
                              <a:gd name="connsiteY5283" fmla="*/ 121789 h 1257300"/>
                              <a:gd name="connsiteX5284" fmla="*/ 5543840 w 6697347"/>
                              <a:gd name="connsiteY5284" fmla="*/ 129409 h 1257300"/>
                              <a:gd name="connsiteX5285" fmla="*/ 5541935 w 6697347"/>
                              <a:gd name="connsiteY5285" fmla="*/ 137029 h 1257300"/>
                              <a:gd name="connsiteX5286" fmla="*/ 5538125 w 6697347"/>
                              <a:gd name="connsiteY5286" fmla="*/ 142744 h 1257300"/>
                              <a:gd name="connsiteX5287" fmla="*/ 5532410 w 6697347"/>
                              <a:gd name="connsiteY5287" fmla="*/ 147189 h 1257300"/>
                              <a:gd name="connsiteX5288" fmla="*/ 5524790 w 6697347"/>
                              <a:gd name="connsiteY5288" fmla="*/ 148459 h 1257300"/>
                              <a:gd name="connsiteX5289" fmla="*/ 5517170 w 6697347"/>
                              <a:gd name="connsiteY5289" fmla="*/ 147189 h 1257300"/>
                              <a:gd name="connsiteX5290" fmla="*/ 5511455 w 6697347"/>
                              <a:gd name="connsiteY5290" fmla="*/ 142744 h 1257300"/>
                              <a:gd name="connsiteX5291" fmla="*/ 5507010 w 6697347"/>
                              <a:gd name="connsiteY5291" fmla="*/ 137029 h 1257300"/>
                              <a:gd name="connsiteX5292" fmla="*/ 5505740 w 6697347"/>
                              <a:gd name="connsiteY5292" fmla="*/ 129409 h 1257300"/>
                              <a:gd name="connsiteX5293" fmla="*/ 5507010 w 6697347"/>
                              <a:gd name="connsiteY5293" fmla="*/ 121789 h 1257300"/>
                              <a:gd name="connsiteX5294" fmla="*/ 5511455 w 6697347"/>
                              <a:gd name="connsiteY5294" fmla="*/ 116074 h 1257300"/>
                              <a:gd name="connsiteX5295" fmla="*/ 5517170 w 6697347"/>
                              <a:gd name="connsiteY5295" fmla="*/ 111629 h 1257300"/>
                              <a:gd name="connsiteX5296" fmla="*/ 5411804 w 6697347"/>
                              <a:gd name="connsiteY5296" fmla="*/ 110359 h 1257300"/>
                              <a:gd name="connsiteX5297" fmla="*/ 5419424 w 6697347"/>
                              <a:gd name="connsiteY5297" fmla="*/ 111629 h 1257300"/>
                              <a:gd name="connsiteX5298" fmla="*/ 5425139 w 6697347"/>
                              <a:gd name="connsiteY5298" fmla="*/ 116074 h 1257300"/>
                              <a:gd name="connsiteX5299" fmla="*/ 5429584 w 6697347"/>
                              <a:gd name="connsiteY5299" fmla="*/ 121789 h 1257300"/>
                              <a:gd name="connsiteX5300" fmla="*/ 5430854 w 6697347"/>
                              <a:gd name="connsiteY5300" fmla="*/ 129409 h 1257300"/>
                              <a:gd name="connsiteX5301" fmla="*/ 5429584 w 6697347"/>
                              <a:gd name="connsiteY5301" fmla="*/ 137029 h 1257300"/>
                              <a:gd name="connsiteX5302" fmla="*/ 5425139 w 6697347"/>
                              <a:gd name="connsiteY5302" fmla="*/ 142744 h 1257300"/>
                              <a:gd name="connsiteX5303" fmla="*/ 5419424 w 6697347"/>
                              <a:gd name="connsiteY5303" fmla="*/ 147189 h 1257300"/>
                              <a:gd name="connsiteX5304" fmla="*/ 5411804 w 6697347"/>
                              <a:gd name="connsiteY5304" fmla="*/ 148459 h 1257300"/>
                              <a:gd name="connsiteX5305" fmla="*/ 5404184 w 6697347"/>
                              <a:gd name="connsiteY5305" fmla="*/ 147189 h 1257300"/>
                              <a:gd name="connsiteX5306" fmla="*/ 5398469 w 6697347"/>
                              <a:gd name="connsiteY5306" fmla="*/ 142744 h 1257300"/>
                              <a:gd name="connsiteX5307" fmla="*/ 5394659 w 6697347"/>
                              <a:gd name="connsiteY5307" fmla="*/ 137029 h 1257300"/>
                              <a:gd name="connsiteX5308" fmla="*/ 5392754 w 6697347"/>
                              <a:gd name="connsiteY5308" fmla="*/ 129409 h 1257300"/>
                              <a:gd name="connsiteX5309" fmla="*/ 5394659 w 6697347"/>
                              <a:gd name="connsiteY5309" fmla="*/ 121789 h 1257300"/>
                              <a:gd name="connsiteX5310" fmla="*/ 5398469 w 6697347"/>
                              <a:gd name="connsiteY5310" fmla="*/ 116074 h 1257300"/>
                              <a:gd name="connsiteX5311" fmla="*/ 5404184 w 6697347"/>
                              <a:gd name="connsiteY5311" fmla="*/ 111629 h 1257300"/>
                              <a:gd name="connsiteX5312" fmla="*/ 5296191 w 6697347"/>
                              <a:gd name="connsiteY5312" fmla="*/ 110359 h 1257300"/>
                              <a:gd name="connsiteX5313" fmla="*/ 5303811 w 6697347"/>
                              <a:gd name="connsiteY5313" fmla="*/ 111629 h 1257300"/>
                              <a:gd name="connsiteX5314" fmla="*/ 5310161 w 6697347"/>
                              <a:gd name="connsiteY5314" fmla="*/ 116074 h 1257300"/>
                              <a:gd name="connsiteX5315" fmla="*/ 5313971 w 6697347"/>
                              <a:gd name="connsiteY5315" fmla="*/ 121789 h 1257300"/>
                              <a:gd name="connsiteX5316" fmla="*/ 5315241 w 6697347"/>
                              <a:gd name="connsiteY5316" fmla="*/ 129409 h 1257300"/>
                              <a:gd name="connsiteX5317" fmla="*/ 5313971 w 6697347"/>
                              <a:gd name="connsiteY5317" fmla="*/ 137029 h 1257300"/>
                              <a:gd name="connsiteX5318" fmla="*/ 5310161 w 6697347"/>
                              <a:gd name="connsiteY5318" fmla="*/ 142744 h 1257300"/>
                              <a:gd name="connsiteX5319" fmla="*/ 5303811 w 6697347"/>
                              <a:gd name="connsiteY5319" fmla="*/ 147189 h 1257300"/>
                              <a:gd name="connsiteX5320" fmla="*/ 5296191 w 6697347"/>
                              <a:gd name="connsiteY5320" fmla="*/ 148459 h 1257300"/>
                              <a:gd name="connsiteX5321" fmla="*/ 5289206 w 6697347"/>
                              <a:gd name="connsiteY5321" fmla="*/ 147189 h 1257300"/>
                              <a:gd name="connsiteX5322" fmla="*/ 5282856 w 6697347"/>
                              <a:gd name="connsiteY5322" fmla="*/ 142744 h 1257300"/>
                              <a:gd name="connsiteX5323" fmla="*/ 5279046 w 6697347"/>
                              <a:gd name="connsiteY5323" fmla="*/ 137029 h 1257300"/>
                              <a:gd name="connsiteX5324" fmla="*/ 5277141 w 6697347"/>
                              <a:gd name="connsiteY5324" fmla="*/ 129409 h 1257300"/>
                              <a:gd name="connsiteX5325" fmla="*/ 5279046 w 6697347"/>
                              <a:gd name="connsiteY5325" fmla="*/ 121789 h 1257300"/>
                              <a:gd name="connsiteX5326" fmla="*/ 5282856 w 6697347"/>
                              <a:gd name="connsiteY5326" fmla="*/ 116074 h 1257300"/>
                              <a:gd name="connsiteX5327" fmla="*/ 5289206 w 6697347"/>
                              <a:gd name="connsiteY5327" fmla="*/ 111629 h 1257300"/>
                              <a:gd name="connsiteX5328" fmla="*/ 5180577 w 6697347"/>
                              <a:gd name="connsiteY5328" fmla="*/ 110359 h 1257300"/>
                              <a:gd name="connsiteX5329" fmla="*/ 5187562 w 6697347"/>
                              <a:gd name="connsiteY5329" fmla="*/ 111629 h 1257300"/>
                              <a:gd name="connsiteX5330" fmla="*/ 5193912 w 6697347"/>
                              <a:gd name="connsiteY5330" fmla="*/ 116074 h 1257300"/>
                              <a:gd name="connsiteX5331" fmla="*/ 5197722 w 6697347"/>
                              <a:gd name="connsiteY5331" fmla="*/ 121789 h 1257300"/>
                              <a:gd name="connsiteX5332" fmla="*/ 5199627 w 6697347"/>
                              <a:gd name="connsiteY5332" fmla="*/ 129409 h 1257300"/>
                              <a:gd name="connsiteX5333" fmla="*/ 5197722 w 6697347"/>
                              <a:gd name="connsiteY5333" fmla="*/ 137029 h 1257300"/>
                              <a:gd name="connsiteX5334" fmla="*/ 5193912 w 6697347"/>
                              <a:gd name="connsiteY5334" fmla="*/ 142744 h 1257300"/>
                              <a:gd name="connsiteX5335" fmla="*/ 5187562 w 6697347"/>
                              <a:gd name="connsiteY5335" fmla="*/ 147189 h 1257300"/>
                              <a:gd name="connsiteX5336" fmla="*/ 5180577 w 6697347"/>
                              <a:gd name="connsiteY5336" fmla="*/ 148459 h 1257300"/>
                              <a:gd name="connsiteX5337" fmla="*/ 5172957 w 6697347"/>
                              <a:gd name="connsiteY5337" fmla="*/ 147189 h 1257300"/>
                              <a:gd name="connsiteX5338" fmla="*/ 5167242 w 6697347"/>
                              <a:gd name="connsiteY5338" fmla="*/ 142744 h 1257300"/>
                              <a:gd name="connsiteX5339" fmla="*/ 5162797 w 6697347"/>
                              <a:gd name="connsiteY5339" fmla="*/ 137029 h 1257300"/>
                              <a:gd name="connsiteX5340" fmla="*/ 5161527 w 6697347"/>
                              <a:gd name="connsiteY5340" fmla="*/ 129409 h 1257300"/>
                              <a:gd name="connsiteX5341" fmla="*/ 5162797 w 6697347"/>
                              <a:gd name="connsiteY5341" fmla="*/ 121789 h 1257300"/>
                              <a:gd name="connsiteX5342" fmla="*/ 5167242 w 6697347"/>
                              <a:gd name="connsiteY5342" fmla="*/ 116074 h 1257300"/>
                              <a:gd name="connsiteX5343" fmla="*/ 5172957 w 6697347"/>
                              <a:gd name="connsiteY5343" fmla="*/ 111629 h 1257300"/>
                              <a:gd name="connsiteX5344" fmla="*/ 5067591 w 6697347"/>
                              <a:gd name="connsiteY5344" fmla="*/ 110359 h 1257300"/>
                              <a:gd name="connsiteX5345" fmla="*/ 5075211 w 6697347"/>
                              <a:gd name="connsiteY5345" fmla="*/ 111629 h 1257300"/>
                              <a:gd name="connsiteX5346" fmla="*/ 5080926 w 6697347"/>
                              <a:gd name="connsiteY5346" fmla="*/ 116074 h 1257300"/>
                              <a:gd name="connsiteX5347" fmla="*/ 5085371 w 6697347"/>
                              <a:gd name="connsiteY5347" fmla="*/ 121789 h 1257300"/>
                              <a:gd name="connsiteX5348" fmla="*/ 5086641 w 6697347"/>
                              <a:gd name="connsiteY5348" fmla="*/ 129409 h 1257300"/>
                              <a:gd name="connsiteX5349" fmla="*/ 5085371 w 6697347"/>
                              <a:gd name="connsiteY5349" fmla="*/ 137029 h 1257300"/>
                              <a:gd name="connsiteX5350" fmla="*/ 5080926 w 6697347"/>
                              <a:gd name="connsiteY5350" fmla="*/ 142744 h 1257300"/>
                              <a:gd name="connsiteX5351" fmla="*/ 5075211 w 6697347"/>
                              <a:gd name="connsiteY5351" fmla="*/ 147189 h 1257300"/>
                              <a:gd name="connsiteX5352" fmla="*/ 5067591 w 6697347"/>
                              <a:gd name="connsiteY5352" fmla="*/ 148459 h 1257300"/>
                              <a:gd name="connsiteX5353" fmla="*/ 5059971 w 6697347"/>
                              <a:gd name="connsiteY5353" fmla="*/ 147189 h 1257300"/>
                              <a:gd name="connsiteX5354" fmla="*/ 5054256 w 6697347"/>
                              <a:gd name="connsiteY5354" fmla="*/ 142744 h 1257300"/>
                              <a:gd name="connsiteX5355" fmla="*/ 5049811 w 6697347"/>
                              <a:gd name="connsiteY5355" fmla="*/ 137029 h 1257300"/>
                              <a:gd name="connsiteX5356" fmla="*/ 5048541 w 6697347"/>
                              <a:gd name="connsiteY5356" fmla="*/ 129409 h 1257300"/>
                              <a:gd name="connsiteX5357" fmla="*/ 5049811 w 6697347"/>
                              <a:gd name="connsiteY5357" fmla="*/ 121789 h 1257300"/>
                              <a:gd name="connsiteX5358" fmla="*/ 5054256 w 6697347"/>
                              <a:gd name="connsiteY5358" fmla="*/ 116074 h 1257300"/>
                              <a:gd name="connsiteX5359" fmla="*/ 5059971 w 6697347"/>
                              <a:gd name="connsiteY5359" fmla="*/ 111629 h 1257300"/>
                              <a:gd name="connsiteX5360" fmla="*/ 4951978 w 6697347"/>
                              <a:gd name="connsiteY5360" fmla="*/ 110359 h 1257300"/>
                              <a:gd name="connsiteX5361" fmla="*/ 4959598 w 6697347"/>
                              <a:gd name="connsiteY5361" fmla="*/ 111629 h 1257300"/>
                              <a:gd name="connsiteX5362" fmla="*/ 4965948 w 6697347"/>
                              <a:gd name="connsiteY5362" fmla="*/ 116074 h 1257300"/>
                              <a:gd name="connsiteX5363" fmla="*/ 4969758 w 6697347"/>
                              <a:gd name="connsiteY5363" fmla="*/ 121789 h 1257300"/>
                              <a:gd name="connsiteX5364" fmla="*/ 4971028 w 6697347"/>
                              <a:gd name="connsiteY5364" fmla="*/ 129409 h 1257300"/>
                              <a:gd name="connsiteX5365" fmla="*/ 4969758 w 6697347"/>
                              <a:gd name="connsiteY5365" fmla="*/ 137029 h 1257300"/>
                              <a:gd name="connsiteX5366" fmla="*/ 4965948 w 6697347"/>
                              <a:gd name="connsiteY5366" fmla="*/ 142744 h 1257300"/>
                              <a:gd name="connsiteX5367" fmla="*/ 4959598 w 6697347"/>
                              <a:gd name="connsiteY5367" fmla="*/ 147189 h 1257300"/>
                              <a:gd name="connsiteX5368" fmla="*/ 4951978 w 6697347"/>
                              <a:gd name="connsiteY5368" fmla="*/ 148459 h 1257300"/>
                              <a:gd name="connsiteX5369" fmla="*/ 4944993 w 6697347"/>
                              <a:gd name="connsiteY5369" fmla="*/ 147189 h 1257300"/>
                              <a:gd name="connsiteX5370" fmla="*/ 4938643 w 6697347"/>
                              <a:gd name="connsiteY5370" fmla="*/ 142744 h 1257300"/>
                              <a:gd name="connsiteX5371" fmla="*/ 4934833 w 6697347"/>
                              <a:gd name="connsiteY5371" fmla="*/ 137029 h 1257300"/>
                              <a:gd name="connsiteX5372" fmla="*/ 4932928 w 6697347"/>
                              <a:gd name="connsiteY5372" fmla="*/ 129409 h 1257300"/>
                              <a:gd name="connsiteX5373" fmla="*/ 4934833 w 6697347"/>
                              <a:gd name="connsiteY5373" fmla="*/ 121789 h 1257300"/>
                              <a:gd name="connsiteX5374" fmla="*/ 4938643 w 6697347"/>
                              <a:gd name="connsiteY5374" fmla="*/ 116074 h 1257300"/>
                              <a:gd name="connsiteX5375" fmla="*/ 4944993 w 6697347"/>
                              <a:gd name="connsiteY5375" fmla="*/ 111629 h 1257300"/>
                              <a:gd name="connsiteX5376" fmla="*/ 4836364 w 6697347"/>
                              <a:gd name="connsiteY5376" fmla="*/ 110359 h 1257300"/>
                              <a:gd name="connsiteX5377" fmla="*/ 4843349 w 6697347"/>
                              <a:gd name="connsiteY5377" fmla="*/ 111629 h 1257300"/>
                              <a:gd name="connsiteX5378" fmla="*/ 4849699 w 6697347"/>
                              <a:gd name="connsiteY5378" fmla="*/ 116074 h 1257300"/>
                              <a:gd name="connsiteX5379" fmla="*/ 4853509 w 6697347"/>
                              <a:gd name="connsiteY5379" fmla="*/ 121789 h 1257300"/>
                              <a:gd name="connsiteX5380" fmla="*/ 4855414 w 6697347"/>
                              <a:gd name="connsiteY5380" fmla="*/ 129409 h 1257300"/>
                              <a:gd name="connsiteX5381" fmla="*/ 4853509 w 6697347"/>
                              <a:gd name="connsiteY5381" fmla="*/ 137029 h 1257300"/>
                              <a:gd name="connsiteX5382" fmla="*/ 4849699 w 6697347"/>
                              <a:gd name="connsiteY5382" fmla="*/ 142744 h 1257300"/>
                              <a:gd name="connsiteX5383" fmla="*/ 4843349 w 6697347"/>
                              <a:gd name="connsiteY5383" fmla="*/ 147189 h 1257300"/>
                              <a:gd name="connsiteX5384" fmla="*/ 4836364 w 6697347"/>
                              <a:gd name="connsiteY5384" fmla="*/ 148459 h 1257300"/>
                              <a:gd name="connsiteX5385" fmla="*/ 4828744 w 6697347"/>
                              <a:gd name="connsiteY5385" fmla="*/ 147189 h 1257300"/>
                              <a:gd name="connsiteX5386" fmla="*/ 4823029 w 6697347"/>
                              <a:gd name="connsiteY5386" fmla="*/ 142744 h 1257300"/>
                              <a:gd name="connsiteX5387" fmla="*/ 4818584 w 6697347"/>
                              <a:gd name="connsiteY5387" fmla="*/ 137029 h 1257300"/>
                              <a:gd name="connsiteX5388" fmla="*/ 4817314 w 6697347"/>
                              <a:gd name="connsiteY5388" fmla="*/ 129409 h 1257300"/>
                              <a:gd name="connsiteX5389" fmla="*/ 4818584 w 6697347"/>
                              <a:gd name="connsiteY5389" fmla="*/ 121789 h 1257300"/>
                              <a:gd name="connsiteX5390" fmla="*/ 4823029 w 6697347"/>
                              <a:gd name="connsiteY5390" fmla="*/ 116074 h 1257300"/>
                              <a:gd name="connsiteX5391" fmla="*/ 4828744 w 6697347"/>
                              <a:gd name="connsiteY5391" fmla="*/ 111629 h 1257300"/>
                              <a:gd name="connsiteX5392" fmla="*/ 4723378 w 6697347"/>
                              <a:gd name="connsiteY5392" fmla="*/ 110359 h 1257300"/>
                              <a:gd name="connsiteX5393" fmla="*/ 4730998 w 6697347"/>
                              <a:gd name="connsiteY5393" fmla="*/ 111629 h 1257300"/>
                              <a:gd name="connsiteX5394" fmla="*/ 4736713 w 6697347"/>
                              <a:gd name="connsiteY5394" fmla="*/ 116074 h 1257300"/>
                              <a:gd name="connsiteX5395" fmla="*/ 4741158 w 6697347"/>
                              <a:gd name="connsiteY5395" fmla="*/ 121789 h 1257300"/>
                              <a:gd name="connsiteX5396" fmla="*/ 4742428 w 6697347"/>
                              <a:gd name="connsiteY5396" fmla="*/ 129409 h 1257300"/>
                              <a:gd name="connsiteX5397" fmla="*/ 4741158 w 6697347"/>
                              <a:gd name="connsiteY5397" fmla="*/ 137029 h 1257300"/>
                              <a:gd name="connsiteX5398" fmla="*/ 4736713 w 6697347"/>
                              <a:gd name="connsiteY5398" fmla="*/ 142744 h 1257300"/>
                              <a:gd name="connsiteX5399" fmla="*/ 4730998 w 6697347"/>
                              <a:gd name="connsiteY5399" fmla="*/ 147189 h 1257300"/>
                              <a:gd name="connsiteX5400" fmla="*/ 4723378 w 6697347"/>
                              <a:gd name="connsiteY5400" fmla="*/ 148459 h 1257300"/>
                              <a:gd name="connsiteX5401" fmla="*/ 4715758 w 6697347"/>
                              <a:gd name="connsiteY5401" fmla="*/ 147189 h 1257300"/>
                              <a:gd name="connsiteX5402" fmla="*/ 4710043 w 6697347"/>
                              <a:gd name="connsiteY5402" fmla="*/ 142744 h 1257300"/>
                              <a:gd name="connsiteX5403" fmla="*/ 4705598 w 6697347"/>
                              <a:gd name="connsiteY5403" fmla="*/ 137029 h 1257300"/>
                              <a:gd name="connsiteX5404" fmla="*/ 4704328 w 6697347"/>
                              <a:gd name="connsiteY5404" fmla="*/ 129409 h 1257300"/>
                              <a:gd name="connsiteX5405" fmla="*/ 4705598 w 6697347"/>
                              <a:gd name="connsiteY5405" fmla="*/ 121789 h 1257300"/>
                              <a:gd name="connsiteX5406" fmla="*/ 4710043 w 6697347"/>
                              <a:gd name="connsiteY5406" fmla="*/ 116074 h 1257300"/>
                              <a:gd name="connsiteX5407" fmla="*/ 4715758 w 6697347"/>
                              <a:gd name="connsiteY5407" fmla="*/ 111629 h 1257300"/>
                              <a:gd name="connsiteX5408" fmla="*/ 4607764 w 6697347"/>
                              <a:gd name="connsiteY5408" fmla="*/ 110359 h 1257300"/>
                              <a:gd name="connsiteX5409" fmla="*/ 4615384 w 6697347"/>
                              <a:gd name="connsiteY5409" fmla="*/ 111629 h 1257300"/>
                              <a:gd name="connsiteX5410" fmla="*/ 4621734 w 6697347"/>
                              <a:gd name="connsiteY5410" fmla="*/ 116074 h 1257300"/>
                              <a:gd name="connsiteX5411" fmla="*/ 4625544 w 6697347"/>
                              <a:gd name="connsiteY5411" fmla="*/ 121789 h 1257300"/>
                              <a:gd name="connsiteX5412" fmla="*/ 4626814 w 6697347"/>
                              <a:gd name="connsiteY5412" fmla="*/ 129409 h 1257300"/>
                              <a:gd name="connsiteX5413" fmla="*/ 4625544 w 6697347"/>
                              <a:gd name="connsiteY5413" fmla="*/ 137029 h 1257300"/>
                              <a:gd name="connsiteX5414" fmla="*/ 4621734 w 6697347"/>
                              <a:gd name="connsiteY5414" fmla="*/ 142744 h 1257300"/>
                              <a:gd name="connsiteX5415" fmla="*/ 4615384 w 6697347"/>
                              <a:gd name="connsiteY5415" fmla="*/ 147189 h 1257300"/>
                              <a:gd name="connsiteX5416" fmla="*/ 4607764 w 6697347"/>
                              <a:gd name="connsiteY5416" fmla="*/ 148459 h 1257300"/>
                              <a:gd name="connsiteX5417" fmla="*/ 4600779 w 6697347"/>
                              <a:gd name="connsiteY5417" fmla="*/ 147189 h 1257300"/>
                              <a:gd name="connsiteX5418" fmla="*/ 4594429 w 6697347"/>
                              <a:gd name="connsiteY5418" fmla="*/ 142744 h 1257300"/>
                              <a:gd name="connsiteX5419" fmla="*/ 4590619 w 6697347"/>
                              <a:gd name="connsiteY5419" fmla="*/ 137029 h 1257300"/>
                              <a:gd name="connsiteX5420" fmla="*/ 4588714 w 6697347"/>
                              <a:gd name="connsiteY5420" fmla="*/ 129409 h 1257300"/>
                              <a:gd name="connsiteX5421" fmla="*/ 4590619 w 6697347"/>
                              <a:gd name="connsiteY5421" fmla="*/ 121789 h 1257300"/>
                              <a:gd name="connsiteX5422" fmla="*/ 4594429 w 6697347"/>
                              <a:gd name="connsiteY5422" fmla="*/ 116074 h 1257300"/>
                              <a:gd name="connsiteX5423" fmla="*/ 4600779 w 6697347"/>
                              <a:gd name="connsiteY5423" fmla="*/ 111629 h 1257300"/>
                              <a:gd name="connsiteX5424" fmla="*/ 4492151 w 6697347"/>
                              <a:gd name="connsiteY5424" fmla="*/ 110359 h 1257300"/>
                              <a:gd name="connsiteX5425" fmla="*/ 4499136 w 6697347"/>
                              <a:gd name="connsiteY5425" fmla="*/ 111629 h 1257300"/>
                              <a:gd name="connsiteX5426" fmla="*/ 4505486 w 6697347"/>
                              <a:gd name="connsiteY5426" fmla="*/ 116074 h 1257300"/>
                              <a:gd name="connsiteX5427" fmla="*/ 4509296 w 6697347"/>
                              <a:gd name="connsiteY5427" fmla="*/ 121789 h 1257300"/>
                              <a:gd name="connsiteX5428" fmla="*/ 4511201 w 6697347"/>
                              <a:gd name="connsiteY5428" fmla="*/ 129409 h 1257300"/>
                              <a:gd name="connsiteX5429" fmla="*/ 4509296 w 6697347"/>
                              <a:gd name="connsiteY5429" fmla="*/ 137029 h 1257300"/>
                              <a:gd name="connsiteX5430" fmla="*/ 4505486 w 6697347"/>
                              <a:gd name="connsiteY5430" fmla="*/ 142744 h 1257300"/>
                              <a:gd name="connsiteX5431" fmla="*/ 4499136 w 6697347"/>
                              <a:gd name="connsiteY5431" fmla="*/ 147189 h 1257300"/>
                              <a:gd name="connsiteX5432" fmla="*/ 4492151 w 6697347"/>
                              <a:gd name="connsiteY5432" fmla="*/ 148459 h 1257300"/>
                              <a:gd name="connsiteX5433" fmla="*/ 4484531 w 6697347"/>
                              <a:gd name="connsiteY5433" fmla="*/ 147189 h 1257300"/>
                              <a:gd name="connsiteX5434" fmla="*/ 4478816 w 6697347"/>
                              <a:gd name="connsiteY5434" fmla="*/ 142744 h 1257300"/>
                              <a:gd name="connsiteX5435" fmla="*/ 4474371 w 6697347"/>
                              <a:gd name="connsiteY5435" fmla="*/ 137029 h 1257300"/>
                              <a:gd name="connsiteX5436" fmla="*/ 4473101 w 6697347"/>
                              <a:gd name="connsiteY5436" fmla="*/ 129409 h 1257300"/>
                              <a:gd name="connsiteX5437" fmla="*/ 4474371 w 6697347"/>
                              <a:gd name="connsiteY5437" fmla="*/ 121789 h 1257300"/>
                              <a:gd name="connsiteX5438" fmla="*/ 4478816 w 6697347"/>
                              <a:gd name="connsiteY5438" fmla="*/ 116074 h 1257300"/>
                              <a:gd name="connsiteX5439" fmla="*/ 4484531 w 6697347"/>
                              <a:gd name="connsiteY5439" fmla="*/ 111629 h 1257300"/>
                              <a:gd name="connsiteX5440" fmla="*/ 4379165 w 6697347"/>
                              <a:gd name="connsiteY5440" fmla="*/ 110359 h 1257300"/>
                              <a:gd name="connsiteX5441" fmla="*/ 4386785 w 6697347"/>
                              <a:gd name="connsiteY5441" fmla="*/ 111629 h 1257300"/>
                              <a:gd name="connsiteX5442" fmla="*/ 4392500 w 6697347"/>
                              <a:gd name="connsiteY5442" fmla="*/ 116074 h 1257300"/>
                              <a:gd name="connsiteX5443" fmla="*/ 4396945 w 6697347"/>
                              <a:gd name="connsiteY5443" fmla="*/ 121789 h 1257300"/>
                              <a:gd name="connsiteX5444" fmla="*/ 4398215 w 6697347"/>
                              <a:gd name="connsiteY5444" fmla="*/ 129409 h 1257300"/>
                              <a:gd name="connsiteX5445" fmla="*/ 4396945 w 6697347"/>
                              <a:gd name="connsiteY5445" fmla="*/ 137029 h 1257300"/>
                              <a:gd name="connsiteX5446" fmla="*/ 4392500 w 6697347"/>
                              <a:gd name="connsiteY5446" fmla="*/ 142744 h 1257300"/>
                              <a:gd name="connsiteX5447" fmla="*/ 4386785 w 6697347"/>
                              <a:gd name="connsiteY5447" fmla="*/ 147189 h 1257300"/>
                              <a:gd name="connsiteX5448" fmla="*/ 4379165 w 6697347"/>
                              <a:gd name="connsiteY5448" fmla="*/ 148459 h 1257300"/>
                              <a:gd name="connsiteX5449" fmla="*/ 4371545 w 6697347"/>
                              <a:gd name="connsiteY5449" fmla="*/ 147189 h 1257300"/>
                              <a:gd name="connsiteX5450" fmla="*/ 4365830 w 6697347"/>
                              <a:gd name="connsiteY5450" fmla="*/ 142744 h 1257300"/>
                              <a:gd name="connsiteX5451" fmla="*/ 4361385 w 6697347"/>
                              <a:gd name="connsiteY5451" fmla="*/ 137029 h 1257300"/>
                              <a:gd name="connsiteX5452" fmla="*/ 4360115 w 6697347"/>
                              <a:gd name="connsiteY5452" fmla="*/ 129409 h 1257300"/>
                              <a:gd name="connsiteX5453" fmla="*/ 4361385 w 6697347"/>
                              <a:gd name="connsiteY5453" fmla="*/ 121789 h 1257300"/>
                              <a:gd name="connsiteX5454" fmla="*/ 4365830 w 6697347"/>
                              <a:gd name="connsiteY5454" fmla="*/ 116074 h 1257300"/>
                              <a:gd name="connsiteX5455" fmla="*/ 4371545 w 6697347"/>
                              <a:gd name="connsiteY5455" fmla="*/ 111629 h 1257300"/>
                              <a:gd name="connsiteX5456" fmla="*/ 4271434 w 6697347"/>
                              <a:gd name="connsiteY5456" fmla="*/ 110359 h 1257300"/>
                              <a:gd name="connsiteX5457" fmla="*/ 4279054 w 6697347"/>
                              <a:gd name="connsiteY5457" fmla="*/ 111629 h 1257300"/>
                              <a:gd name="connsiteX5458" fmla="*/ 4285404 w 6697347"/>
                              <a:gd name="connsiteY5458" fmla="*/ 116074 h 1257300"/>
                              <a:gd name="connsiteX5459" fmla="*/ 4289214 w 6697347"/>
                              <a:gd name="connsiteY5459" fmla="*/ 121789 h 1257300"/>
                              <a:gd name="connsiteX5460" fmla="*/ 4290484 w 6697347"/>
                              <a:gd name="connsiteY5460" fmla="*/ 129409 h 1257300"/>
                              <a:gd name="connsiteX5461" fmla="*/ 4289214 w 6697347"/>
                              <a:gd name="connsiteY5461" fmla="*/ 137029 h 1257300"/>
                              <a:gd name="connsiteX5462" fmla="*/ 4285404 w 6697347"/>
                              <a:gd name="connsiteY5462" fmla="*/ 142744 h 1257300"/>
                              <a:gd name="connsiteX5463" fmla="*/ 4279054 w 6697347"/>
                              <a:gd name="connsiteY5463" fmla="*/ 147189 h 1257300"/>
                              <a:gd name="connsiteX5464" fmla="*/ 4271434 w 6697347"/>
                              <a:gd name="connsiteY5464" fmla="*/ 148459 h 1257300"/>
                              <a:gd name="connsiteX5465" fmla="*/ 4264449 w 6697347"/>
                              <a:gd name="connsiteY5465" fmla="*/ 147189 h 1257300"/>
                              <a:gd name="connsiteX5466" fmla="*/ 4258099 w 6697347"/>
                              <a:gd name="connsiteY5466" fmla="*/ 142744 h 1257300"/>
                              <a:gd name="connsiteX5467" fmla="*/ 4254289 w 6697347"/>
                              <a:gd name="connsiteY5467" fmla="*/ 137029 h 1257300"/>
                              <a:gd name="connsiteX5468" fmla="*/ 4252384 w 6697347"/>
                              <a:gd name="connsiteY5468" fmla="*/ 129409 h 1257300"/>
                              <a:gd name="connsiteX5469" fmla="*/ 4254289 w 6697347"/>
                              <a:gd name="connsiteY5469" fmla="*/ 121789 h 1257300"/>
                              <a:gd name="connsiteX5470" fmla="*/ 4258099 w 6697347"/>
                              <a:gd name="connsiteY5470" fmla="*/ 116074 h 1257300"/>
                              <a:gd name="connsiteX5471" fmla="*/ 4264449 w 6697347"/>
                              <a:gd name="connsiteY5471" fmla="*/ 111629 h 1257300"/>
                              <a:gd name="connsiteX5472" fmla="*/ 4155821 w 6697347"/>
                              <a:gd name="connsiteY5472" fmla="*/ 110359 h 1257300"/>
                              <a:gd name="connsiteX5473" fmla="*/ 4162806 w 6697347"/>
                              <a:gd name="connsiteY5473" fmla="*/ 111629 h 1257300"/>
                              <a:gd name="connsiteX5474" fmla="*/ 4169156 w 6697347"/>
                              <a:gd name="connsiteY5474" fmla="*/ 116074 h 1257300"/>
                              <a:gd name="connsiteX5475" fmla="*/ 4172966 w 6697347"/>
                              <a:gd name="connsiteY5475" fmla="*/ 121789 h 1257300"/>
                              <a:gd name="connsiteX5476" fmla="*/ 4174871 w 6697347"/>
                              <a:gd name="connsiteY5476" fmla="*/ 129409 h 1257300"/>
                              <a:gd name="connsiteX5477" fmla="*/ 4172966 w 6697347"/>
                              <a:gd name="connsiteY5477" fmla="*/ 137029 h 1257300"/>
                              <a:gd name="connsiteX5478" fmla="*/ 4169156 w 6697347"/>
                              <a:gd name="connsiteY5478" fmla="*/ 142744 h 1257300"/>
                              <a:gd name="connsiteX5479" fmla="*/ 4162806 w 6697347"/>
                              <a:gd name="connsiteY5479" fmla="*/ 147189 h 1257300"/>
                              <a:gd name="connsiteX5480" fmla="*/ 4155821 w 6697347"/>
                              <a:gd name="connsiteY5480" fmla="*/ 148459 h 1257300"/>
                              <a:gd name="connsiteX5481" fmla="*/ 4148201 w 6697347"/>
                              <a:gd name="connsiteY5481" fmla="*/ 147189 h 1257300"/>
                              <a:gd name="connsiteX5482" fmla="*/ 4142486 w 6697347"/>
                              <a:gd name="connsiteY5482" fmla="*/ 142744 h 1257300"/>
                              <a:gd name="connsiteX5483" fmla="*/ 4138041 w 6697347"/>
                              <a:gd name="connsiteY5483" fmla="*/ 137029 h 1257300"/>
                              <a:gd name="connsiteX5484" fmla="*/ 4136771 w 6697347"/>
                              <a:gd name="connsiteY5484" fmla="*/ 129409 h 1257300"/>
                              <a:gd name="connsiteX5485" fmla="*/ 4138041 w 6697347"/>
                              <a:gd name="connsiteY5485" fmla="*/ 121789 h 1257300"/>
                              <a:gd name="connsiteX5486" fmla="*/ 4142486 w 6697347"/>
                              <a:gd name="connsiteY5486" fmla="*/ 116074 h 1257300"/>
                              <a:gd name="connsiteX5487" fmla="*/ 4148201 w 6697347"/>
                              <a:gd name="connsiteY5487" fmla="*/ 111629 h 1257300"/>
                              <a:gd name="connsiteX5488" fmla="*/ 4042835 w 6697347"/>
                              <a:gd name="connsiteY5488" fmla="*/ 110359 h 1257300"/>
                              <a:gd name="connsiteX5489" fmla="*/ 4050455 w 6697347"/>
                              <a:gd name="connsiteY5489" fmla="*/ 111629 h 1257300"/>
                              <a:gd name="connsiteX5490" fmla="*/ 4056170 w 6697347"/>
                              <a:gd name="connsiteY5490" fmla="*/ 116074 h 1257300"/>
                              <a:gd name="connsiteX5491" fmla="*/ 4060615 w 6697347"/>
                              <a:gd name="connsiteY5491" fmla="*/ 121789 h 1257300"/>
                              <a:gd name="connsiteX5492" fmla="*/ 4061885 w 6697347"/>
                              <a:gd name="connsiteY5492" fmla="*/ 129409 h 1257300"/>
                              <a:gd name="connsiteX5493" fmla="*/ 4060615 w 6697347"/>
                              <a:gd name="connsiteY5493" fmla="*/ 137029 h 1257300"/>
                              <a:gd name="connsiteX5494" fmla="*/ 4056170 w 6697347"/>
                              <a:gd name="connsiteY5494" fmla="*/ 142744 h 1257300"/>
                              <a:gd name="connsiteX5495" fmla="*/ 4050455 w 6697347"/>
                              <a:gd name="connsiteY5495" fmla="*/ 147189 h 1257300"/>
                              <a:gd name="connsiteX5496" fmla="*/ 4042835 w 6697347"/>
                              <a:gd name="connsiteY5496" fmla="*/ 148459 h 1257300"/>
                              <a:gd name="connsiteX5497" fmla="*/ 4035215 w 6697347"/>
                              <a:gd name="connsiteY5497" fmla="*/ 147189 h 1257300"/>
                              <a:gd name="connsiteX5498" fmla="*/ 4029500 w 6697347"/>
                              <a:gd name="connsiteY5498" fmla="*/ 142744 h 1257300"/>
                              <a:gd name="connsiteX5499" fmla="*/ 4025055 w 6697347"/>
                              <a:gd name="connsiteY5499" fmla="*/ 137029 h 1257300"/>
                              <a:gd name="connsiteX5500" fmla="*/ 4023785 w 6697347"/>
                              <a:gd name="connsiteY5500" fmla="*/ 129409 h 1257300"/>
                              <a:gd name="connsiteX5501" fmla="*/ 4025055 w 6697347"/>
                              <a:gd name="connsiteY5501" fmla="*/ 121789 h 1257300"/>
                              <a:gd name="connsiteX5502" fmla="*/ 4029500 w 6697347"/>
                              <a:gd name="connsiteY5502" fmla="*/ 116074 h 1257300"/>
                              <a:gd name="connsiteX5503" fmla="*/ 4035215 w 6697347"/>
                              <a:gd name="connsiteY5503" fmla="*/ 111629 h 1257300"/>
                              <a:gd name="connsiteX5504" fmla="*/ 3927222 w 6697347"/>
                              <a:gd name="connsiteY5504" fmla="*/ 110359 h 1257300"/>
                              <a:gd name="connsiteX5505" fmla="*/ 3934842 w 6697347"/>
                              <a:gd name="connsiteY5505" fmla="*/ 111629 h 1257300"/>
                              <a:gd name="connsiteX5506" fmla="*/ 3941192 w 6697347"/>
                              <a:gd name="connsiteY5506" fmla="*/ 116074 h 1257300"/>
                              <a:gd name="connsiteX5507" fmla="*/ 3945002 w 6697347"/>
                              <a:gd name="connsiteY5507" fmla="*/ 121789 h 1257300"/>
                              <a:gd name="connsiteX5508" fmla="*/ 3946272 w 6697347"/>
                              <a:gd name="connsiteY5508" fmla="*/ 129409 h 1257300"/>
                              <a:gd name="connsiteX5509" fmla="*/ 3945002 w 6697347"/>
                              <a:gd name="connsiteY5509" fmla="*/ 137029 h 1257300"/>
                              <a:gd name="connsiteX5510" fmla="*/ 3941192 w 6697347"/>
                              <a:gd name="connsiteY5510" fmla="*/ 142744 h 1257300"/>
                              <a:gd name="connsiteX5511" fmla="*/ 3934842 w 6697347"/>
                              <a:gd name="connsiteY5511" fmla="*/ 147189 h 1257300"/>
                              <a:gd name="connsiteX5512" fmla="*/ 3927222 w 6697347"/>
                              <a:gd name="connsiteY5512" fmla="*/ 148459 h 1257300"/>
                              <a:gd name="connsiteX5513" fmla="*/ 3920237 w 6697347"/>
                              <a:gd name="connsiteY5513" fmla="*/ 147189 h 1257300"/>
                              <a:gd name="connsiteX5514" fmla="*/ 3913887 w 6697347"/>
                              <a:gd name="connsiteY5514" fmla="*/ 142744 h 1257300"/>
                              <a:gd name="connsiteX5515" fmla="*/ 3910077 w 6697347"/>
                              <a:gd name="connsiteY5515" fmla="*/ 137029 h 1257300"/>
                              <a:gd name="connsiteX5516" fmla="*/ 3908172 w 6697347"/>
                              <a:gd name="connsiteY5516" fmla="*/ 129409 h 1257300"/>
                              <a:gd name="connsiteX5517" fmla="*/ 3910077 w 6697347"/>
                              <a:gd name="connsiteY5517" fmla="*/ 121789 h 1257300"/>
                              <a:gd name="connsiteX5518" fmla="*/ 3913887 w 6697347"/>
                              <a:gd name="connsiteY5518" fmla="*/ 116074 h 1257300"/>
                              <a:gd name="connsiteX5519" fmla="*/ 3920237 w 6697347"/>
                              <a:gd name="connsiteY5519" fmla="*/ 111629 h 1257300"/>
                              <a:gd name="connsiteX5520" fmla="*/ 3811608 w 6697347"/>
                              <a:gd name="connsiteY5520" fmla="*/ 110359 h 1257300"/>
                              <a:gd name="connsiteX5521" fmla="*/ 3818593 w 6697347"/>
                              <a:gd name="connsiteY5521" fmla="*/ 111629 h 1257300"/>
                              <a:gd name="connsiteX5522" fmla="*/ 3824943 w 6697347"/>
                              <a:gd name="connsiteY5522" fmla="*/ 116074 h 1257300"/>
                              <a:gd name="connsiteX5523" fmla="*/ 3828753 w 6697347"/>
                              <a:gd name="connsiteY5523" fmla="*/ 121789 h 1257300"/>
                              <a:gd name="connsiteX5524" fmla="*/ 3830658 w 6697347"/>
                              <a:gd name="connsiteY5524" fmla="*/ 129409 h 1257300"/>
                              <a:gd name="connsiteX5525" fmla="*/ 3828753 w 6697347"/>
                              <a:gd name="connsiteY5525" fmla="*/ 137029 h 1257300"/>
                              <a:gd name="connsiteX5526" fmla="*/ 3824943 w 6697347"/>
                              <a:gd name="connsiteY5526" fmla="*/ 142744 h 1257300"/>
                              <a:gd name="connsiteX5527" fmla="*/ 3818593 w 6697347"/>
                              <a:gd name="connsiteY5527" fmla="*/ 147189 h 1257300"/>
                              <a:gd name="connsiteX5528" fmla="*/ 3811608 w 6697347"/>
                              <a:gd name="connsiteY5528" fmla="*/ 148459 h 1257300"/>
                              <a:gd name="connsiteX5529" fmla="*/ 3803988 w 6697347"/>
                              <a:gd name="connsiteY5529" fmla="*/ 147189 h 1257300"/>
                              <a:gd name="connsiteX5530" fmla="*/ 3797638 w 6697347"/>
                              <a:gd name="connsiteY5530" fmla="*/ 142744 h 1257300"/>
                              <a:gd name="connsiteX5531" fmla="*/ 3793828 w 6697347"/>
                              <a:gd name="connsiteY5531" fmla="*/ 137029 h 1257300"/>
                              <a:gd name="connsiteX5532" fmla="*/ 3792558 w 6697347"/>
                              <a:gd name="connsiteY5532" fmla="*/ 129409 h 1257300"/>
                              <a:gd name="connsiteX5533" fmla="*/ 3793828 w 6697347"/>
                              <a:gd name="connsiteY5533" fmla="*/ 121789 h 1257300"/>
                              <a:gd name="connsiteX5534" fmla="*/ 3797638 w 6697347"/>
                              <a:gd name="connsiteY5534" fmla="*/ 116074 h 1257300"/>
                              <a:gd name="connsiteX5535" fmla="*/ 3803988 w 6697347"/>
                              <a:gd name="connsiteY5535" fmla="*/ 111629 h 1257300"/>
                              <a:gd name="connsiteX5536" fmla="*/ 3698622 w 6697347"/>
                              <a:gd name="connsiteY5536" fmla="*/ 110359 h 1257300"/>
                              <a:gd name="connsiteX5537" fmla="*/ 3706242 w 6697347"/>
                              <a:gd name="connsiteY5537" fmla="*/ 111629 h 1257300"/>
                              <a:gd name="connsiteX5538" fmla="*/ 3711957 w 6697347"/>
                              <a:gd name="connsiteY5538" fmla="*/ 116074 h 1257300"/>
                              <a:gd name="connsiteX5539" fmla="*/ 3716402 w 6697347"/>
                              <a:gd name="connsiteY5539" fmla="*/ 121789 h 1257300"/>
                              <a:gd name="connsiteX5540" fmla="*/ 3717672 w 6697347"/>
                              <a:gd name="connsiteY5540" fmla="*/ 129409 h 1257300"/>
                              <a:gd name="connsiteX5541" fmla="*/ 3716402 w 6697347"/>
                              <a:gd name="connsiteY5541" fmla="*/ 137029 h 1257300"/>
                              <a:gd name="connsiteX5542" fmla="*/ 3711957 w 6697347"/>
                              <a:gd name="connsiteY5542" fmla="*/ 142744 h 1257300"/>
                              <a:gd name="connsiteX5543" fmla="*/ 3706242 w 6697347"/>
                              <a:gd name="connsiteY5543" fmla="*/ 147189 h 1257300"/>
                              <a:gd name="connsiteX5544" fmla="*/ 3698622 w 6697347"/>
                              <a:gd name="connsiteY5544" fmla="*/ 148459 h 1257300"/>
                              <a:gd name="connsiteX5545" fmla="*/ 3691002 w 6697347"/>
                              <a:gd name="connsiteY5545" fmla="*/ 147189 h 1257300"/>
                              <a:gd name="connsiteX5546" fmla="*/ 3685287 w 6697347"/>
                              <a:gd name="connsiteY5546" fmla="*/ 142744 h 1257300"/>
                              <a:gd name="connsiteX5547" fmla="*/ 3680842 w 6697347"/>
                              <a:gd name="connsiteY5547" fmla="*/ 137029 h 1257300"/>
                              <a:gd name="connsiteX5548" fmla="*/ 3679572 w 6697347"/>
                              <a:gd name="connsiteY5548" fmla="*/ 129409 h 1257300"/>
                              <a:gd name="connsiteX5549" fmla="*/ 3680842 w 6697347"/>
                              <a:gd name="connsiteY5549" fmla="*/ 121789 h 1257300"/>
                              <a:gd name="connsiteX5550" fmla="*/ 3685287 w 6697347"/>
                              <a:gd name="connsiteY5550" fmla="*/ 116074 h 1257300"/>
                              <a:gd name="connsiteX5551" fmla="*/ 3691002 w 6697347"/>
                              <a:gd name="connsiteY5551" fmla="*/ 111629 h 1257300"/>
                              <a:gd name="connsiteX5552" fmla="*/ 3583009 w 6697347"/>
                              <a:gd name="connsiteY5552" fmla="*/ 110359 h 1257300"/>
                              <a:gd name="connsiteX5553" fmla="*/ 3590629 w 6697347"/>
                              <a:gd name="connsiteY5553" fmla="*/ 111629 h 1257300"/>
                              <a:gd name="connsiteX5554" fmla="*/ 3596979 w 6697347"/>
                              <a:gd name="connsiteY5554" fmla="*/ 116074 h 1257300"/>
                              <a:gd name="connsiteX5555" fmla="*/ 3600789 w 6697347"/>
                              <a:gd name="connsiteY5555" fmla="*/ 121789 h 1257300"/>
                              <a:gd name="connsiteX5556" fmla="*/ 3602059 w 6697347"/>
                              <a:gd name="connsiteY5556" fmla="*/ 129409 h 1257300"/>
                              <a:gd name="connsiteX5557" fmla="*/ 3600789 w 6697347"/>
                              <a:gd name="connsiteY5557" fmla="*/ 137029 h 1257300"/>
                              <a:gd name="connsiteX5558" fmla="*/ 3596979 w 6697347"/>
                              <a:gd name="connsiteY5558" fmla="*/ 142744 h 1257300"/>
                              <a:gd name="connsiteX5559" fmla="*/ 3590629 w 6697347"/>
                              <a:gd name="connsiteY5559" fmla="*/ 147189 h 1257300"/>
                              <a:gd name="connsiteX5560" fmla="*/ 3583009 w 6697347"/>
                              <a:gd name="connsiteY5560" fmla="*/ 148459 h 1257300"/>
                              <a:gd name="connsiteX5561" fmla="*/ 3576024 w 6697347"/>
                              <a:gd name="connsiteY5561" fmla="*/ 147189 h 1257300"/>
                              <a:gd name="connsiteX5562" fmla="*/ 3569674 w 6697347"/>
                              <a:gd name="connsiteY5562" fmla="*/ 142744 h 1257300"/>
                              <a:gd name="connsiteX5563" fmla="*/ 3565864 w 6697347"/>
                              <a:gd name="connsiteY5563" fmla="*/ 137029 h 1257300"/>
                              <a:gd name="connsiteX5564" fmla="*/ 3563959 w 6697347"/>
                              <a:gd name="connsiteY5564" fmla="*/ 129409 h 1257300"/>
                              <a:gd name="connsiteX5565" fmla="*/ 3565864 w 6697347"/>
                              <a:gd name="connsiteY5565" fmla="*/ 121789 h 1257300"/>
                              <a:gd name="connsiteX5566" fmla="*/ 3569674 w 6697347"/>
                              <a:gd name="connsiteY5566" fmla="*/ 116074 h 1257300"/>
                              <a:gd name="connsiteX5567" fmla="*/ 3576024 w 6697347"/>
                              <a:gd name="connsiteY5567" fmla="*/ 111629 h 1257300"/>
                              <a:gd name="connsiteX5568" fmla="*/ 3467395 w 6697347"/>
                              <a:gd name="connsiteY5568" fmla="*/ 110359 h 1257300"/>
                              <a:gd name="connsiteX5569" fmla="*/ 3474380 w 6697347"/>
                              <a:gd name="connsiteY5569" fmla="*/ 111629 h 1257300"/>
                              <a:gd name="connsiteX5570" fmla="*/ 3480730 w 6697347"/>
                              <a:gd name="connsiteY5570" fmla="*/ 116074 h 1257300"/>
                              <a:gd name="connsiteX5571" fmla="*/ 3484540 w 6697347"/>
                              <a:gd name="connsiteY5571" fmla="*/ 121789 h 1257300"/>
                              <a:gd name="connsiteX5572" fmla="*/ 3486445 w 6697347"/>
                              <a:gd name="connsiteY5572" fmla="*/ 129409 h 1257300"/>
                              <a:gd name="connsiteX5573" fmla="*/ 3484540 w 6697347"/>
                              <a:gd name="connsiteY5573" fmla="*/ 137029 h 1257300"/>
                              <a:gd name="connsiteX5574" fmla="*/ 3480730 w 6697347"/>
                              <a:gd name="connsiteY5574" fmla="*/ 142744 h 1257300"/>
                              <a:gd name="connsiteX5575" fmla="*/ 3474380 w 6697347"/>
                              <a:gd name="connsiteY5575" fmla="*/ 147189 h 1257300"/>
                              <a:gd name="connsiteX5576" fmla="*/ 3467395 w 6697347"/>
                              <a:gd name="connsiteY5576" fmla="*/ 148459 h 1257300"/>
                              <a:gd name="connsiteX5577" fmla="*/ 3459775 w 6697347"/>
                              <a:gd name="connsiteY5577" fmla="*/ 147189 h 1257300"/>
                              <a:gd name="connsiteX5578" fmla="*/ 3453425 w 6697347"/>
                              <a:gd name="connsiteY5578" fmla="*/ 142744 h 1257300"/>
                              <a:gd name="connsiteX5579" fmla="*/ 3449615 w 6697347"/>
                              <a:gd name="connsiteY5579" fmla="*/ 137029 h 1257300"/>
                              <a:gd name="connsiteX5580" fmla="*/ 3448345 w 6697347"/>
                              <a:gd name="connsiteY5580" fmla="*/ 129409 h 1257300"/>
                              <a:gd name="connsiteX5581" fmla="*/ 3449615 w 6697347"/>
                              <a:gd name="connsiteY5581" fmla="*/ 121789 h 1257300"/>
                              <a:gd name="connsiteX5582" fmla="*/ 3453425 w 6697347"/>
                              <a:gd name="connsiteY5582" fmla="*/ 116074 h 1257300"/>
                              <a:gd name="connsiteX5583" fmla="*/ 3459775 w 6697347"/>
                              <a:gd name="connsiteY5583" fmla="*/ 111629 h 1257300"/>
                              <a:gd name="connsiteX5584" fmla="*/ 3354409 w 6697347"/>
                              <a:gd name="connsiteY5584" fmla="*/ 110359 h 1257300"/>
                              <a:gd name="connsiteX5585" fmla="*/ 3362029 w 6697347"/>
                              <a:gd name="connsiteY5585" fmla="*/ 111629 h 1257300"/>
                              <a:gd name="connsiteX5586" fmla="*/ 3367744 w 6697347"/>
                              <a:gd name="connsiteY5586" fmla="*/ 116074 h 1257300"/>
                              <a:gd name="connsiteX5587" fmla="*/ 3372189 w 6697347"/>
                              <a:gd name="connsiteY5587" fmla="*/ 121789 h 1257300"/>
                              <a:gd name="connsiteX5588" fmla="*/ 3373459 w 6697347"/>
                              <a:gd name="connsiteY5588" fmla="*/ 129409 h 1257300"/>
                              <a:gd name="connsiteX5589" fmla="*/ 3372189 w 6697347"/>
                              <a:gd name="connsiteY5589" fmla="*/ 137029 h 1257300"/>
                              <a:gd name="connsiteX5590" fmla="*/ 3367744 w 6697347"/>
                              <a:gd name="connsiteY5590" fmla="*/ 142744 h 1257300"/>
                              <a:gd name="connsiteX5591" fmla="*/ 3362029 w 6697347"/>
                              <a:gd name="connsiteY5591" fmla="*/ 147189 h 1257300"/>
                              <a:gd name="connsiteX5592" fmla="*/ 3354409 w 6697347"/>
                              <a:gd name="connsiteY5592" fmla="*/ 148459 h 1257300"/>
                              <a:gd name="connsiteX5593" fmla="*/ 3346789 w 6697347"/>
                              <a:gd name="connsiteY5593" fmla="*/ 147189 h 1257300"/>
                              <a:gd name="connsiteX5594" fmla="*/ 3341074 w 6697347"/>
                              <a:gd name="connsiteY5594" fmla="*/ 142744 h 1257300"/>
                              <a:gd name="connsiteX5595" fmla="*/ 3336629 w 6697347"/>
                              <a:gd name="connsiteY5595" fmla="*/ 137029 h 1257300"/>
                              <a:gd name="connsiteX5596" fmla="*/ 3335359 w 6697347"/>
                              <a:gd name="connsiteY5596" fmla="*/ 129409 h 1257300"/>
                              <a:gd name="connsiteX5597" fmla="*/ 3336629 w 6697347"/>
                              <a:gd name="connsiteY5597" fmla="*/ 121789 h 1257300"/>
                              <a:gd name="connsiteX5598" fmla="*/ 3341074 w 6697347"/>
                              <a:gd name="connsiteY5598" fmla="*/ 116074 h 1257300"/>
                              <a:gd name="connsiteX5599" fmla="*/ 3346789 w 6697347"/>
                              <a:gd name="connsiteY5599" fmla="*/ 111629 h 1257300"/>
                              <a:gd name="connsiteX5600" fmla="*/ 3238795 w 6697347"/>
                              <a:gd name="connsiteY5600" fmla="*/ 110359 h 1257300"/>
                              <a:gd name="connsiteX5601" fmla="*/ 3246415 w 6697347"/>
                              <a:gd name="connsiteY5601" fmla="*/ 111629 h 1257300"/>
                              <a:gd name="connsiteX5602" fmla="*/ 3252765 w 6697347"/>
                              <a:gd name="connsiteY5602" fmla="*/ 116074 h 1257300"/>
                              <a:gd name="connsiteX5603" fmla="*/ 3256575 w 6697347"/>
                              <a:gd name="connsiteY5603" fmla="*/ 121789 h 1257300"/>
                              <a:gd name="connsiteX5604" fmla="*/ 3257845 w 6697347"/>
                              <a:gd name="connsiteY5604" fmla="*/ 129409 h 1257300"/>
                              <a:gd name="connsiteX5605" fmla="*/ 3256575 w 6697347"/>
                              <a:gd name="connsiteY5605" fmla="*/ 137029 h 1257300"/>
                              <a:gd name="connsiteX5606" fmla="*/ 3252765 w 6697347"/>
                              <a:gd name="connsiteY5606" fmla="*/ 142744 h 1257300"/>
                              <a:gd name="connsiteX5607" fmla="*/ 3246415 w 6697347"/>
                              <a:gd name="connsiteY5607" fmla="*/ 147189 h 1257300"/>
                              <a:gd name="connsiteX5608" fmla="*/ 3238795 w 6697347"/>
                              <a:gd name="connsiteY5608" fmla="*/ 148459 h 1257300"/>
                              <a:gd name="connsiteX5609" fmla="*/ 3231810 w 6697347"/>
                              <a:gd name="connsiteY5609" fmla="*/ 147189 h 1257300"/>
                              <a:gd name="connsiteX5610" fmla="*/ 3225460 w 6697347"/>
                              <a:gd name="connsiteY5610" fmla="*/ 142744 h 1257300"/>
                              <a:gd name="connsiteX5611" fmla="*/ 3221650 w 6697347"/>
                              <a:gd name="connsiteY5611" fmla="*/ 137029 h 1257300"/>
                              <a:gd name="connsiteX5612" fmla="*/ 3219745 w 6697347"/>
                              <a:gd name="connsiteY5612" fmla="*/ 129409 h 1257300"/>
                              <a:gd name="connsiteX5613" fmla="*/ 3221650 w 6697347"/>
                              <a:gd name="connsiteY5613" fmla="*/ 121789 h 1257300"/>
                              <a:gd name="connsiteX5614" fmla="*/ 3225460 w 6697347"/>
                              <a:gd name="connsiteY5614" fmla="*/ 116074 h 1257300"/>
                              <a:gd name="connsiteX5615" fmla="*/ 3231810 w 6697347"/>
                              <a:gd name="connsiteY5615" fmla="*/ 111629 h 1257300"/>
                              <a:gd name="connsiteX5616" fmla="*/ 3125810 w 6697347"/>
                              <a:gd name="connsiteY5616" fmla="*/ 110359 h 1257300"/>
                              <a:gd name="connsiteX5617" fmla="*/ 3132795 w 6697347"/>
                              <a:gd name="connsiteY5617" fmla="*/ 111629 h 1257300"/>
                              <a:gd name="connsiteX5618" fmla="*/ 3139145 w 6697347"/>
                              <a:gd name="connsiteY5618" fmla="*/ 116074 h 1257300"/>
                              <a:gd name="connsiteX5619" fmla="*/ 3142955 w 6697347"/>
                              <a:gd name="connsiteY5619" fmla="*/ 121789 h 1257300"/>
                              <a:gd name="connsiteX5620" fmla="*/ 3144860 w 6697347"/>
                              <a:gd name="connsiteY5620" fmla="*/ 129409 h 1257300"/>
                              <a:gd name="connsiteX5621" fmla="*/ 3142955 w 6697347"/>
                              <a:gd name="connsiteY5621" fmla="*/ 137029 h 1257300"/>
                              <a:gd name="connsiteX5622" fmla="*/ 3139145 w 6697347"/>
                              <a:gd name="connsiteY5622" fmla="*/ 142744 h 1257300"/>
                              <a:gd name="connsiteX5623" fmla="*/ 3132795 w 6697347"/>
                              <a:gd name="connsiteY5623" fmla="*/ 147189 h 1257300"/>
                              <a:gd name="connsiteX5624" fmla="*/ 3125810 w 6697347"/>
                              <a:gd name="connsiteY5624" fmla="*/ 148459 h 1257300"/>
                              <a:gd name="connsiteX5625" fmla="*/ 3118190 w 6697347"/>
                              <a:gd name="connsiteY5625" fmla="*/ 147189 h 1257300"/>
                              <a:gd name="connsiteX5626" fmla="*/ 3111840 w 6697347"/>
                              <a:gd name="connsiteY5626" fmla="*/ 142744 h 1257300"/>
                              <a:gd name="connsiteX5627" fmla="*/ 3108030 w 6697347"/>
                              <a:gd name="connsiteY5627" fmla="*/ 137029 h 1257300"/>
                              <a:gd name="connsiteX5628" fmla="*/ 3106760 w 6697347"/>
                              <a:gd name="connsiteY5628" fmla="*/ 129409 h 1257300"/>
                              <a:gd name="connsiteX5629" fmla="*/ 3108030 w 6697347"/>
                              <a:gd name="connsiteY5629" fmla="*/ 121789 h 1257300"/>
                              <a:gd name="connsiteX5630" fmla="*/ 3111840 w 6697347"/>
                              <a:gd name="connsiteY5630" fmla="*/ 116074 h 1257300"/>
                              <a:gd name="connsiteX5631" fmla="*/ 3118190 w 6697347"/>
                              <a:gd name="connsiteY5631" fmla="*/ 111629 h 1257300"/>
                              <a:gd name="connsiteX5632" fmla="*/ 3010196 w 6697347"/>
                              <a:gd name="connsiteY5632" fmla="*/ 110359 h 1257300"/>
                              <a:gd name="connsiteX5633" fmla="*/ 3017816 w 6697347"/>
                              <a:gd name="connsiteY5633" fmla="*/ 111629 h 1257300"/>
                              <a:gd name="connsiteX5634" fmla="*/ 3023531 w 6697347"/>
                              <a:gd name="connsiteY5634" fmla="*/ 116074 h 1257300"/>
                              <a:gd name="connsiteX5635" fmla="*/ 3027976 w 6697347"/>
                              <a:gd name="connsiteY5635" fmla="*/ 121789 h 1257300"/>
                              <a:gd name="connsiteX5636" fmla="*/ 3029246 w 6697347"/>
                              <a:gd name="connsiteY5636" fmla="*/ 129409 h 1257300"/>
                              <a:gd name="connsiteX5637" fmla="*/ 3027976 w 6697347"/>
                              <a:gd name="connsiteY5637" fmla="*/ 137029 h 1257300"/>
                              <a:gd name="connsiteX5638" fmla="*/ 3023531 w 6697347"/>
                              <a:gd name="connsiteY5638" fmla="*/ 142744 h 1257300"/>
                              <a:gd name="connsiteX5639" fmla="*/ 3017816 w 6697347"/>
                              <a:gd name="connsiteY5639" fmla="*/ 147189 h 1257300"/>
                              <a:gd name="connsiteX5640" fmla="*/ 3010196 w 6697347"/>
                              <a:gd name="connsiteY5640" fmla="*/ 148459 h 1257300"/>
                              <a:gd name="connsiteX5641" fmla="*/ 3002576 w 6697347"/>
                              <a:gd name="connsiteY5641" fmla="*/ 147189 h 1257300"/>
                              <a:gd name="connsiteX5642" fmla="*/ 2996861 w 6697347"/>
                              <a:gd name="connsiteY5642" fmla="*/ 142744 h 1257300"/>
                              <a:gd name="connsiteX5643" fmla="*/ 2992416 w 6697347"/>
                              <a:gd name="connsiteY5643" fmla="*/ 137029 h 1257300"/>
                              <a:gd name="connsiteX5644" fmla="*/ 2991146 w 6697347"/>
                              <a:gd name="connsiteY5644" fmla="*/ 129409 h 1257300"/>
                              <a:gd name="connsiteX5645" fmla="*/ 2992416 w 6697347"/>
                              <a:gd name="connsiteY5645" fmla="*/ 121789 h 1257300"/>
                              <a:gd name="connsiteX5646" fmla="*/ 2996861 w 6697347"/>
                              <a:gd name="connsiteY5646" fmla="*/ 116074 h 1257300"/>
                              <a:gd name="connsiteX5647" fmla="*/ 3002576 w 6697347"/>
                              <a:gd name="connsiteY5647" fmla="*/ 111629 h 1257300"/>
                              <a:gd name="connsiteX5648" fmla="*/ 2894582 w 6697347"/>
                              <a:gd name="connsiteY5648" fmla="*/ 110359 h 1257300"/>
                              <a:gd name="connsiteX5649" fmla="*/ 2902202 w 6697347"/>
                              <a:gd name="connsiteY5649" fmla="*/ 111629 h 1257300"/>
                              <a:gd name="connsiteX5650" fmla="*/ 2908552 w 6697347"/>
                              <a:gd name="connsiteY5650" fmla="*/ 116074 h 1257300"/>
                              <a:gd name="connsiteX5651" fmla="*/ 2912362 w 6697347"/>
                              <a:gd name="connsiteY5651" fmla="*/ 121789 h 1257300"/>
                              <a:gd name="connsiteX5652" fmla="*/ 2913632 w 6697347"/>
                              <a:gd name="connsiteY5652" fmla="*/ 129409 h 1257300"/>
                              <a:gd name="connsiteX5653" fmla="*/ 2912362 w 6697347"/>
                              <a:gd name="connsiteY5653" fmla="*/ 137029 h 1257300"/>
                              <a:gd name="connsiteX5654" fmla="*/ 2908552 w 6697347"/>
                              <a:gd name="connsiteY5654" fmla="*/ 142744 h 1257300"/>
                              <a:gd name="connsiteX5655" fmla="*/ 2902202 w 6697347"/>
                              <a:gd name="connsiteY5655" fmla="*/ 147189 h 1257300"/>
                              <a:gd name="connsiteX5656" fmla="*/ 2894582 w 6697347"/>
                              <a:gd name="connsiteY5656" fmla="*/ 148459 h 1257300"/>
                              <a:gd name="connsiteX5657" fmla="*/ 2887597 w 6697347"/>
                              <a:gd name="connsiteY5657" fmla="*/ 147189 h 1257300"/>
                              <a:gd name="connsiteX5658" fmla="*/ 2881247 w 6697347"/>
                              <a:gd name="connsiteY5658" fmla="*/ 142744 h 1257300"/>
                              <a:gd name="connsiteX5659" fmla="*/ 2877437 w 6697347"/>
                              <a:gd name="connsiteY5659" fmla="*/ 137029 h 1257300"/>
                              <a:gd name="connsiteX5660" fmla="*/ 2875532 w 6697347"/>
                              <a:gd name="connsiteY5660" fmla="*/ 129409 h 1257300"/>
                              <a:gd name="connsiteX5661" fmla="*/ 2877437 w 6697347"/>
                              <a:gd name="connsiteY5661" fmla="*/ 121789 h 1257300"/>
                              <a:gd name="connsiteX5662" fmla="*/ 2881247 w 6697347"/>
                              <a:gd name="connsiteY5662" fmla="*/ 116074 h 1257300"/>
                              <a:gd name="connsiteX5663" fmla="*/ 2887597 w 6697347"/>
                              <a:gd name="connsiteY5663" fmla="*/ 111629 h 1257300"/>
                              <a:gd name="connsiteX5664" fmla="*/ 2781596 w 6697347"/>
                              <a:gd name="connsiteY5664" fmla="*/ 110359 h 1257300"/>
                              <a:gd name="connsiteX5665" fmla="*/ 2788581 w 6697347"/>
                              <a:gd name="connsiteY5665" fmla="*/ 111629 h 1257300"/>
                              <a:gd name="connsiteX5666" fmla="*/ 2794931 w 6697347"/>
                              <a:gd name="connsiteY5666" fmla="*/ 116074 h 1257300"/>
                              <a:gd name="connsiteX5667" fmla="*/ 2798741 w 6697347"/>
                              <a:gd name="connsiteY5667" fmla="*/ 121789 h 1257300"/>
                              <a:gd name="connsiteX5668" fmla="*/ 2800646 w 6697347"/>
                              <a:gd name="connsiteY5668" fmla="*/ 129409 h 1257300"/>
                              <a:gd name="connsiteX5669" fmla="*/ 2798741 w 6697347"/>
                              <a:gd name="connsiteY5669" fmla="*/ 137029 h 1257300"/>
                              <a:gd name="connsiteX5670" fmla="*/ 2794931 w 6697347"/>
                              <a:gd name="connsiteY5670" fmla="*/ 142744 h 1257300"/>
                              <a:gd name="connsiteX5671" fmla="*/ 2788581 w 6697347"/>
                              <a:gd name="connsiteY5671" fmla="*/ 147189 h 1257300"/>
                              <a:gd name="connsiteX5672" fmla="*/ 2781596 w 6697347"/>
                              <a:gd name="connsiteY5672" fmla="*/ 148459 h 1257300"/>
                              <a:gd name="connsiteX5673" fmla="*/ 2773976 w 6697347"/>
                              <a:gd name="connsiteY5673" fmla="*/ 147189 h 1257300"/>
                              <a:gd name="connsiteX5674" fmla="*/ 2767626 w 6697347"/>
                              <a:gd name="connsiteY5674" fmla="*/ 142744 h 1257300"/>
                              <a:gd name="connsiteX5675" fmla="*/ 2763816 w 6697347"/>
                              <a:gd name="connsiteY5675" fmla="*/ 137029 h 1257300"/>
                              <a:gd name="connsiteX5676" fmla="*/ 2762546 w 6697347"/>
                              <a:gd name="connsiteY5676" fmla="*/ 129409 h 1257300"/>
                              <a:gd name="connsiteX5677" fmla="*/ 2763816 w 6697347"/>
                              <a:gd name="connsiteY5677" fmla="*/ 121789 h 1257300"/>
                              <a:gd name="connsiteX5678" fmla="*/ 2767626 w 6697347"/>
                              <a:gd name="connsiteY5678" fmla="*/ 116074 h 1257300"/>
                              <a:gd name="connsiteX5679" fmla="*/ 2773976 w 6697347"/>
                              <a:gd name="connsiteY5679" fmla="*/ 111629 h 1257300"/>
                              <a:gd name="connsiteX5680" fmla="*/ 2665983 w 6697347"/>
                              <a:gd name="connsiteY5680" fmla="*/ 110359 h 1257300"/>
                              <a:gd name="connsiteX5681" fmla="*/ 2673603 w 6697347"/>
                              <a:gd name="connsiteY5681" fmla="*/ 111629 h 1257300"/>
                              <a:gd name="connsiteX5682" fmla="*/ 2679318 w 6697347"/>
                              <a:gd name="connsiteY5682" fmla="*/ 116074 h 1257300"/>
                              <a:gd name="connsiteX5683" fmla="*/ 2683763 w 6697347"/>
                              <a:gd name="connsiteY5683" fmla="*/ 121789 h 1257300"/>
                              <a:gd name="connsiteX5684" fmla="*/ 2685033 w 6697347"/>
                              <a:gd name="connsiteY5684" fmla="*/ 129409 h 1257300"/>
                              <a:gd name="connsiteX5685" fmla="*/ 2683763 w 6697347"/>
                              <a:gd name="connsiteY5685" fmla="*/ 137029 h 1257300"/>
                              <a:gd name="connsiteX5686" fmla="*/ 2679318 w 6697347"/>
                              <a:gd name="connsiteY5686" fmla="*/ 142744 h 1257300"/>
                              <a:gd name="connsiteX5687" fmla="*/ 2673603 w 6697347"/>
                              <a:gd name="connsiteY5687" fmla="*/ 147189 h 1257300"/>
                              <a:gd name="connsiteX5688" fmla="*/ 2665983 w 6697347"/>
                              <a:gd name="connsiteY5688" fmla="*/ 148459 h 1257300"/>
                              <a:gd name="connsiteX5689" fmla="*/ 2658363 w 6697347"/>
                              <a:gd name="connsiteY5689" fmla="*/ 147189 h 1257300"/>
                              <a:gd name="connsiteX5690" fmla="*/ 2652648 w 6697347"/>
                              <a:gd name="connsiteY5690" fmla="*/ 142744 h 1257300"/>
                              <a:gd name="connsiteX5691" fmla="*/ 2648203 w 6697347"/>
                              <a:gd name="connsiteY5691" fmla="*/ 137029 h 1257300"/>
                              <a:gd name="connsiteX5692" fmla="*/ 2646933 w 6697347"/>
                              <a:gd name="connsiteY5692" fmla="*/ 129409 h 1257300"/>
                              <a:gd name="connsiteX5693" fmla="*/ 2648203 w 6697347"/>
                              <a:gd name="connsiteY5693" fmla="*/ 121789 h 1257300"/>
                              <a:gd name="connsiteX5694" fmla="*/ 2652648 w 6697347"/>
                              <a:gd name="connsiteY5694" fmla="*/ 116074 h 1257300"/>
                              <a:gd name="connsiteX5695" fmla="*/ 2658363 w 6697347"/>
                              <a:gd name="connsiteY5695" fmla="*/ 111629 h 1257300"/>
                              <a:gd name="connsiteX5696" fmla="*/ 2550370 w 6697347"/>
                              <a:gd name="connsiteY5696" fmla="*/ 110359 h 1257300"/>
                              <a:gd name="connsiteX5697" fmla="*/ 2557990 w 6697347"/>
                              <a:gd name="connsiteY5697" fmla="*/ 111629 h 1257300"/>
                              <a:gd name="connsiteX5698" fmla="*/ 2563705 w 6697347"/>
                              <a:gd name="connsiteY5698" fmla="*/ 116074 h 1257300"/>
                              <a:gd name="connsiteX5699" fmla="*/ 2568150 w 6697347"/>
                              <a:gd name="connsiteY5699" fmla="*/ 121789 h 1257300"/>
                              <a:gd name="connsiteX5700" fmla="*/ 2569420 w 6697347"/>
                              <a:gd name="connsiteY5700" fmla="*/ 129409 h 1257300"/>
                              <a:gd name="connsiteX5701" fmla="*/ 2568150 w 6697347"/>
                              <a:gd name="connsiteY5701" fmla="*/ 137029 h 1257300"/>
                              <a:gd name="connsiteX5702" fmla="*/ 2563705 w 6697347"/>
                              <a:gd name="connsiteY5702" fmla="*/ 142744 h 1257300"/>
                              <a:gd name="connsiteX5703" fmla="*/ 2557990 w 6697347"/>
                              <a:gd name="connsiteY5703" fmla="*/ 147189 h 1257300"/>
                              <a:gd name="connsiteX5704" fmla="*/ 2550370 w 6697347"/>
                              <a:gd name="connsiteY5704" fmla="*/ 148459 h 1257300"/>
                              <a:gd name="connsiteX5705" fmla="*/ 2543385 w 6697347"/>
                              <a:gd name="connsiteY5705" fmla="*/ 147189 h 1257300"/>
                              <a:gd name="connsiteX5706" fmla="*/ 2537035 w 6697347"/>
                              <a:gd name="connsiteY5706" fmla="*/ 142744 h 1257300"/>
                              <a:gd name="connsiteX5707" fmla="*/ 2533225 w 6697347"/>
                              <a:gd name="connsiteY5707" fmla="*/ 137029 h 1257300"/>
                              <a:gd name="connsiteX5708" fmla="*/ 2531320 w 6697347"/>
                              <a:gd name="connsiteY5708" fmla="*/ 129409 h 1257300"/>
                              <a:gd name="connsiteX5709" fmla="*/ 2533225 w 6697347"/>
                              <a:gd name="connsiteY5709" fmla="*/ 121789 h 1257300"/>
                              <a:gd name="connsiteX5710" fmla="*/ 2537035 w 6697347"/>
                              <a:gd name="connsiteY5710" fmla="*/ 116074 h 1257300"/>
                              <a:gd name="connsiteX5711" fmla="*/ 2543385 w 6697347"/>
                              <a:gd name="connsiteY5711" fmla="*/ 111629 h 1257300"/>
                              <a:gd name="connsiteX5712" fmla="*/ 2431168 w 6697347"/>
                              <a:gd name="connsiteY5712" fmla="*/ 110359 h 1257300"/>
                              <a:gd name="connsiteX5713" fmla="*/ 2438153 w 6697347"/>
                              <a:gd name="connsiteY5713" fmla="*/ 111629 h 1257300"/>
                              <a:gd name="connsiteX5714" fmla="*/ 2444503 w 6697347"/>
                              <a:gd name="connsiteY5714" fmla="*/ 116074 h 1257300"/>
                              <a:gd name="connsiteX5715" fmla="*/ 2448313 w 6697347"/>
                              <a:gd name="connsiteY5715" fmla="*/ 121789 h 1257300"/>
                              <a:gd name="connsiteX5716" fmla="*/ 2450218 w 6697347"/>
                              <a:gd name="connsiteY5716" fmla="*/ 129409 h 1257300"/>
                              <a:gd name="connsiteX5717" fmla="*/ 2448313 w 6697347"/>
                              <a:gd name="connsiteY5717" fmla="*/ 137029 h 1257300"/>
                              <a:gd name="connsiteX5718" fmla="*/ 2444503 w 6697347"/>
                              <a:gd name="connsiteY5718" fmla="*/ 142744 h 1257300"/>
                              <a:gd name="connsiteX5719" fmla="*/ 2438153 w 6697347"/>
                              <a:gd name="connsiteY5719" fmla="*/ 147189 h 1257300"/>
                              <a:gd name="connsiteX5720" fmla="*/ 2431168 w 6697347"/>
                              <a:gd name="connsiteY5720" fmla="*/ 148459 h 1257300"/>
                              <a:gd name="connsiteX5721" fmla="*/ 2423548 w 6697347"/>
                              <a:gd name="connsiteY5721" fmla="*/ 147189 h 1257300"/>
                              <a:gd name="connsiteX5722" fmla="*/ 2417198 w 6697347"/>
                              <a:gd name="connsiteY5722" fmla="*/ 142744 h 1257300"/>
                              <a:gd name="connsiteX5723" fmla="*/ 2413388 w 6697347"/>
                              <a:gd name="connsiteY5723" fmla="*/ 137029 h 1257300"/>
                              <a:gd name="connsiteX5724" fmla="*/ 2412118 w 6697347"/>
                              <a:gd name="connsiteY5724" fmla="*/ 129409 h 1257300"/>
                              <a:gd name="connsiteX5725" fmla="*/ 2413388 w 6697347"/>
                              <a:gd name="connsiteY5725" fmla="*/ 121789 h 1257300"/>
                              <a:gd name="connsiteX5726" fmla="*/ 2417198 w 6697347"/>
                              <a:gd name="connsiteY5726" fmla="*/ 116074 h 1257300"/>
                              <a:gd name="connsiteX5727" fmla="*/ 2423548 w 6697347"/>
                              <a:gd name="connsiteY5727" fmla="*/ 111629 h 1257300"/>
                              <a:gd name="connsiteX5728" fmla="*/ 2315555 w 6697347"/>
                              <a:gd name="connsiteY5728" fmla="*/ 110359 h 1257300"/>
                              <a:gd name="connsiteX5729" fmla="*/ 2323175 w 6697347"/>
                              <a:gd name="connsiteY5729" fmla="*/ 111629 h 1257300"/>
                              <a:gd name="connsiteX5730" fmla="*/ 2328890 w 6697347"/>
                              <a:gd name="connsiteY5730" fmla="*/ 116074 h 1257300"/>
                              <a:gd name="connsiteX5731" fmla="*/ 2333335 w 6697347"/>
                              <a:gd name="connsiteY5731" fmla="*/ 121789 h 1257300"/>
                              <a:gd name="connsiteX5732" fmla="*/ 2334605 w 6697347"/>
                              <a:gd name="connsiteY5732" fmla="*/ 129409 h 1257300"/>
                              <a:gd name="connsiteX5733" fmla="*/ 2333335 w 6697347"/>
                              <a:gd name="connsiteY5733" fmla="*/ 137029 h 1257300"/>
                              <a:gd name="connsiteX5734" fmla="*/ 2328890 w 6697347"/>
                              <a:gd name="connsiteY5734" fmla="*/ 142744 h 1257300"/>
                              <a:gd name="connsiteX5735" fmla="*/ 2323175 w 6697347"/>
                              <a:gd name="connsiteY5735" fmla="*/ 147189 h 1257300"/>
                              <a:gd name="connsiteX5736" fmla="*/ 2315555 w 6697347"/>
                              <a:gd name="connsiteY5736" fmla="*/ 148459 h 1257300"/>
                              <a:gd name="connsiteX5737" fmla="*/ 2307935 w 6697347"/>
                              <a:gd name="connsiteY5737" fmla="*/ 147189 h 1257300"/>
                              <a:gd name="connsiteX5738" fmla="*/ 2302220 w 6697347"/>
                              <a:gd name="connsiteY5738" fmla="*/ 142744 h 1257300"/>
                              <a:gd name="connsiteX5739" fmla="*/ 2297775 w 6697347"/>
                              <a:gd name="connsiteY5739" fmla="*/ 137029 h 1257300"/>
                              <a:gd name="connsiteX5740" fmla="*/ 2296505 w 6697347"/>
                              <a:gd name="connsiteY5740" fmla="*/ 129409 h 1257300"/>
                              <a:gd name="connsiteX5741" fmla="*/ 2297775 w 6697347"/>
                              <a:gd name="connsiteY5741" fmla="*/ 121789 h 1257300"/>
                              <a:gd name="connsiteX5742" fmla="*/ 2302220 w 6697347"/>
                              <a:gd name="connsiteY5742" fmla="*/ 116074 h 1257300"/>
                              <a:gd name="connsiteX5743" fmla="*/ 2307935 w 6697347"/>
                              <a:gd name="connsiteY5743" fmla="*/ 111629 h 1257300"/>
                              <a:gd name="connsiteX5744" fmla="*/ 2199942 w 6697347"/>
                              <a:gd name="connsiteY5744" fmla="*/ 110359 h 1257300"/>
                              <a:gd name="connsiteX5745" fmla="*/ 2207562 w 6697347"/>
                              <a:gd name="connsiteY5745" fmla="*/ 111629 h 1257300"/>
                              <a:gd name="connsiteX5746" fmla="*/ 2213277 w 6697347"/>
                              <a:gd name="connsiteY5746" fmla="*/ 116074 h 1257300"/>
                              <a:gd name="connsiteX5747" fmla="*/ 2217722 w 6697347"/>
                              <a:gd name="connsiteY5747" fmla="*/ 121789 h 1257300"/>
                              <a:gd name="connsiteX5748" fmla="*/ 2218992 w 6697347"/>
                              <a:gd name="connsiteY5748" fmla="*/ 129409 h 1257300"/>
                              <a:gd name="connsiteX5749" fmla="*/ 2217722 w 6697347"/>
                              <a:gd name="connsiteY5749" fmla="*/ 137029 h 1257300"/>
                              <a:gd name="connsiteX5750" fmla="*/ 2213277 w 6697347"/>
                              <a:gd name="connsiteY5750" fmla="*/ 142744 h 1257300"/>
                              <a:gd name="connsiteX5751" fmla="*/ 2207562 w 6697347"/>
                              <a:gd name="connsiteY5751" fmla="*/ 147189 h 1257300"/>
                              <a:gd name="connsiteX5752" fmla="*/ 2199942 w 6697347"/>
                              <a:gd name="connsiteY5752" fmla="*/ 148459 h 1257300"/>
                              <a:gd name="connsiteX5753" fmla="*/ 2192957 w 6697347"/>
                              <a:gd name="connsiteY5753" fmla="*/ 147189 h 1257300"/>
                              <a:gd name="connsiteX5754" fmla="*/ 2186607 w 6697347"/>
                              <a:gd name="connsiteY5754" fmla="*/ 142744 h 1257300"/>
                              <a:gd name="connsiteX5755" fmla="*/ 2182797 w 6697347"/>
                              <a:gd name="connsiteY5755" fmla="*/ 137029 h 1257300"/>
                              <a:gd name="connsiteX5756" fmla="*/ 2180892 w 6697347"/>
                              <a:gd name="connsiteY5756" fmla="*/ 129409 h 1257300"/>
                              <a:gd name="connsiteX5757" fmla="*/ 2182797 w 6697347"/>
                              <a:gd name="connsiteY5757" fmla="*/ 121789 h 1257300"/>
                              <a:gd name="connsiteX5758" fmla="*/ 2186607 w 6697347"/>
                              <a:gd name="connsiteY5758" fmla="*/ 116074 h 1257300"/>
                              <a:gd name="connsiteX5759" fmla="*/ 2192957 w 6697347"/>
                              <a:gd name="connsiteY5759" fmla="*/ 111629 h 1257300"/>
                              <a:gd name="connsiteX5760" fmla="*/ 2086956 w 6697347"/>
                              <a:gd name="connsiteY5760" fmla="*/ 110359 h 1257300"/>
                              <a:gd name="connsiteX5761" fmla="*/ 2093941 w 6697347"/>
                              <a:gd name="connsiteY5761" fmla="*/ 111629 h 1257300"/>
                              <a:gd name="connsiteX5762" fmla="*/ 2100291 w 6697347"/>
                              <a:gd name="connsiteY5762" fmla="*/ 116074 h 1257300"/>
                              <a:gd name="connsiteX5763" fmla="*/ 2104101 w 6697347"/>
                              <a:gd name="connsiteY5763" fmla="*/ 121789 h 1257300"/>
                              <a:gd name="connsiteX5764" fmla="*/ 2106006 w 6697347"/>
                              <a:gd name="connsiteY5764" fmla="*/ 129409 h 1257300"/>
                              <a:gd name="connsiteX5765" fmla="*/ 2104101 w 6697347"/>
                              <a:gd name="connsiteY5765" fmla="*/ 137029 h 1257300"/>
                              <a:gd name="connsiteX5766" fmla="*/ 2100291 w 6697347"/>
                              <a:gd name="connsiteY5766" fmla="*/ 142744 h 1257300"/>
                              <a:gd name="connsiteX5767" fmla="*/ 2093941 w 6697347"/>
                              <a:gd name="connsiteY5767" fmla="*/ 147189 h 1257300"/>
                              <a:gd name="connsiteX5768" fmla="*/ 2086956 w 6697347"/>
                              <a:gd name="connsiteY5768" fmla="*/ 148459 h 1257300"/>
                              <a:gd name="connsiteX5769" fmla="*/ 2079336 w 6697347"/>
                              <a:gd name="connsiteY5769" fmla="*/ 147189 h 1257300"/>
                              <a:gd name="connsiteX5770" fmla="*/ 2072986 w 6697347"/>
                              <a:gd name="connsiteY5770" fmla="*/ 142744 h 1257300"/>
                              <a:gd name="connsiteX5771" fmla="*/ 2069176 w 6697347"/>
                              <a:gd name="connsiteY5771" fmla="*/ 137029 h 1257300"/>
                              <a:gd name="connsiteX5772" fmla="*/ 2067906 w 6697347"/>
                              <a:gd name="connsiteY5772" fmla="*/ 129409 h 1257300"/>
                              <a:gd name="connsiteX5773" fmla="*/ 2069176 w 6697347"/>
                              <a:gd name="connsiteY5773" fmla="*/ 121789 h 1257300"/>
                              <a:gd name="connsiteX5774" fmla="*/ 2072986 w 6697347"/>
                              <a:gd name="connsiteY5774" fmla="*/ 116074 h 1257300"/>
                              <a:gd name="connsiteX5775" fmla="*/ 2079336 w 6697347"/>
                              <a:gd name="connsiteY5775" fmla="*/ 111629 h 1257300"/>
                              <a:gd name="connsiteX5776" fmla="*/ 1971342 w 6697347"/>
                              <a:gd name="connsiteY5776" fmla="*/ 110359 h 1257300"/>
                              <a:gd name="connsiteX5777" fmla="*/ 1978962 w 6697347"/>
                              <a:gd name="connsiteY5777" fmla="*/ 111629 h 1257300"/>
                              <a:gd name="connsiteX5778" fmla="*/ 1984677 w 6697347"/>
                              <a:gd name="connsiteY5778" fmla="*/ 116074 h 1257300"/>
                              <a:gd name="connsiteX5779" fmla="*/ 1989122 w 6697347"/>
                              <a:gd name="connsiteY5779" fmla="*/ 121789 h 1257300"/>
                              <a:gd name="connsiteX5780" fmla="*/ 1990392 w 6697347"/>
                              <a:gd name="connsiteY5780" fmla="*/ 129409 h 1257300"/>
                              <a:gd name="connsiteX5781" fmla="*/ 1989122 w 6697347"/>
                              <a:gd name="connsiteY5781" fmla="*/ 137029 h 1257300"/>
                              <a:gd name="connsiteX5782" fmla="*/ 1984677 w 6697347"/>
                              <a:gd name="connsiteY5782" fmla="*/ 142744 h 1257300"/>
                              <a:gd name="connsiteX5783" fmla="*/ 1978962 w 6697347"/>
                              <a:gd name="connsiteY5783" fmla="*/ 147189 h 1257300"/>
                              <a:gd name="connsiteX5784" fmla="*/ 1971342 w 6697347"/>
                              <a:gd name="connsiteY5784" fmla="*/ 148459 h 1257300"/>
                              <a:gd name="connsiteX5785" fmla="*/ 1963722 w 6697347"/>
                              <a:gd name="connsiteY5785" fmla="*/ 147189 h 1257300"/>
                              <a:gd name="connsiteX5786" fmla="*/ 1958007 w 6697347"/>
                              <a:gd name="connsiteY5786" fmla="*/ 142744 h 1257300"/>
                              <a:gd name="connsiteX5787" fmla="*/ 1953562 w 6697347"/>
                              <a:gd name="connsiteY5787" fmla="*/ 137029 h 1257300"/>
                              <a:gd name="connsiteX5788" fmla="*/ 1952292 w 6697347"/>
                              <a:gd name="connsiteY5788" fmla="*/ 129409 h 1257300"/>
                              <a:gd name="connsiteX5789" fmla="*/ 1953562 w 6697347"/>
                              <a:gd name="connsiteY5789" fmla="*/ 121789 h 1257300"/>
                              <a:gd name="connsiteX5790" fmla="*/ 1958007 w 6697347"/>
                              <a:gd name="connsiteY5790" fmla="*/ 116074 h 1257300"/>
                              <a:gd name="connsiteX5791" fmla="*/ 1963722 w 6697347"/>
                              <a:gd name="connsiteY5791" fmla="*/ 111629 h 1257300"/>
                              <a:gd name="connsiteX5792" fmla="*/ 1855728 w 6697347"/>
                              <a:gd name="connsiteY5792" fmla="*/ 110359 h 1257300"/>
                              <a:gd name="connsiteX5793" fmla="*/ 1863348 w 6697347"/>
                              <a:gd name="connsiteY5793" fmla="*/ 111629 h 1257300"/>
                              <a:gd name="connsiteX5794" fmla="*/ 1869063 w 6697347"/>
                              <a:gd name="connsiteY5794" fmla="*/ 116074 h 1257300"/>
                              <a:gd name="connsiteX5795" fmla="*/ 1873508 w 6697347"/>
                              <a:gd name="connsiteY5795" fmla="*/ 121789 h 1257300"/>
                              <a:gd name="connsiteX5796" fmla="*/ 1874778 w 6697347"/>
                              <a:gd name="connsiteY5796" fmla="*/ 129409 h 1257300"/>
                              <a:gd name="connsiteX5797" fmla="*/ 1873508 w 6697347"/>
                              <a:gd name="connsiteY5797" fmla="*/ 137029 h 1257300"/>
                              <a:gd name="connsiteX5798" fmla="*/ 1869063 w 6697347"/>
                              <a:gd name="connsiteY5798" fmla="*/ 142744 h 1257300"/>
                              <a:gd name="connsiteX5799" fmla="*/ 1863348 w 6697347"/>
                              <a:gd name="connsiteY5799" fmla="*/ 147189 h 1257300"/>
                              <a:gd name="connsiteX5800" fmla="*/ 1855728 w 6697347"/>
                              <a:gd name="connsiteY5800" fmla="*/ 148459 h 1257300"/>
                              <a:gd name="connsiteX5801" fmla="*/ 1848743 w 6697347"/>
                              <a:gd name="connsiteY5801" fmla="*/ 147189 h 1257300"/>
                              <a:gd name="connsiteX5802" fmla="*/ 1842393 w 6697347"/>
                              <a:gd name="connsiteY5802" fmla="*/ 142744 h 1257300"/>
                              <a:gd name="connsiteX5803" fmla="*/ 1838583 w 6697347"/>
                              <a:gd name="connsiteY5803" fmla="*/ 137029 h 1257300"/>
                              <a:gd name="connsiteX5804" fmla="*/ 1836678 w 6697347"/>
                              <a:gd name="connsiteY5804" fmla="*/ 129409 h 1257300"/>
                              <a:gd name="connsiteX5805" fmla="*/ 1838583 w 6697347"/>
                              <a:gd name="connsiteY5805" fmla="*/ 121789 h 1257300"/>
                              <a:gd name="connsiteX5806" fmla="*/ 1842393 w 6697347"/>
                              <a:gd name="connsiteY5806" fmla="*/ 116074 h 1257300"/>
                              <a:gd name="connsiteX5807" fmla="*/ 1848743 w 6697347"/>
                              <a:gd name="connsiteY5807" fmla="*/ 111629 h 1257300"/>
                              <a:gd name="connsiteX5808" fmla="*/ 1742743 w 6697347"/>
                              <a:gd name="connsiteY5808" fmla="*/ 110359 h 1257300"/>
                              <a:gd name="connsiteX5809" fmla="*/ 1749728 w 6697347"/>
                              <a:gd name="connsiteY5809" fmla="*/ 111629 h 1257300"/>
                              <a:gd name="connsiteX5810" fmla="*/ 1756078 w 6697347"/>
                              <a:gd name="connsiteY5810" fmla="*/ 116074 h 1257300"/>
                              <a:gd name="connsiteX5811" fmla="*/ 1759888 w 6697347"/>
                              <a:gd name="connsiteY5811" fmla="*/ 121789 h 1257300"/>
                              <a:gd name="connsiteX5812" fmla="*/ 1761793 w 6697347"/>
                              <a:gd name="connsiteY5812" fmla="*/ 129409 h 1257300"/>
                              <a:gd name="connsiteX5813" fmla="*/ 1759888 w 6697347"/>
                              <a:gd name="connsiteY5813" fmla="*/ 137029 h 1257300"/>
                              <a:gd name="connsiteX5814" fmla="*/ 1756078 w 6697347"/>
                              <a:gd name="connsiteY5814" fmla="*/ 142744 h 1257300"/>
                              <a:gd name="connsiteX5815" fmla="*/ 1749728 w 6697347"/>
                              <a:gd name="connsiteY5815" fmla="*/ 147189 h 1257300"/>
                              <a:gd name="connsiteX5816" fmla="*/ 1742743 w 6697347"/>
                              <a:gd name="connsiteY5816" fmla="*/ 148459 h 1257300"/>
                              <a:gd name="connsiteX5817" fmla="*/ 1735123 w 6697347"/>
                              <a:gd name="connsiteY5817" fmla="*/ 147189 h 1257300"/>
                              <a:gd name="connsiteX5818" fmla="*/ 1728773 w 6697347"/>
                              <a:gd name="connsiteY5818" fmla="*/ 142744 h 1257300"/>
                              <a:gd name="connsiteX5819" fmla="*/ 1724963 w 6697347"/>
                              <a:gd name="connsiteY5819" fmla="*/ 137029 h 1257300"/>
                              <a:gd name="connsiteX5820" fmla="*/ 1723693 w 6697347"/>
                              <a:gd name="connsiteY5820" fmla="*/ 129409 h 1257300"/>
                              <a:gd name="connsiteX5821" fmla="*/ 1724963 w 6697347"/>
                              <a:gd name="connsiteY5821" fmla="*/ 121789 h 1257300"/>
                              <a:gd name="connsiteX5822" fmla="*/ 1728773 w 6697347"/>
                              <a:gd name="connsiteY5822" fmla="*/ 116074 h 1257300"/>
                              <a:gd name="connsiteX5823" fmla="*/ 1735123 w 6697347"/>
                              <a:gd name="connsiteY5823" fmla="*/ 111629 h 1257300"/>
                              <a:gd name="connsiteX5824" fmla="*/ 1627129 w 6697347"/>
                              <a:gd name="connsiteY5824" fmla="*/ 110359 h 1257300"/>
                              <a:gd name="connsiteX5825" fmla="*/ 1634749 w 6697347"/>
                              <a:gd name="connsiteY5825" fmla="*/ 111629 h 1257300"/>
                              <a:gd name="connsiteX5826" fmla="*/ 1640464 w 6697347"/>
                              <a:gd name="connsiteY5826" fmla="*/ 116074 h 1257300"/>
                              <a:gd name="connsiteX5827" fmla="*/ 1644909 w 6697347"/>
                              <a:gd name="connsiteY5827" fmla="*/ 121789 h 1257300"/>
                              <a:gd name="connsiteX5828" fmla="*/ 1646179 w 6697347"/>
                              <a:gd name="connsiteY5828" fmla="*/ 129409 h 1257300"/>
                              <a:gd name="connsiteX5829" fmla="*/ 1644909 w 6697347"/>
                              <a:gd name="connsiteY5829" fmla="*/ 137029 h 1257300"/>
                              <a:gd name="connsiteX5830" fmla="*/ 1640464 w 6697347"/>
                              <a:gd name="connsiteY5830" fmla="*/ 142744 h 1257300"/>
                              <a:gd name="connsiteX5831" fmla="*/ 1634749 w 6697347"/>
                              <a:gd name="connsiteY5831" fmla="*/ 147189 h 1257300"/>
                              <a:gd name="connsiteX5832" fmla="*/ 1627129 w 6697347"/>
                              <a:gd name="connsiteY5832" fmla="*/ 148459 h 1257300"/>
                              <a:gd name="connsiteX5833" fmla="*/ 1619509 w 6697347"/>
                              <a:gd name="connsiteY5833" fmla="*/ 147189 h 1257300"/>
                              <a:gd name="connsiteX5834" fmla="*/ 1613794 w 6697347"/>
                              <a:gd name="connsiteY5834" fmla="*/ 142744 h 1257300"/>
                              <a:gd name="connsiteX5835" fmla="*/ 1609349 w 6697347"/>
                              <a:gd name="connsiteY5835" fmla="*/ 137029 h 1257300"/>
                              <a:gd name="connsiteX5836" fmla="*/ 1608079 w 6697347"/>
                              <a:gd name="connsiteY5836" fmla="*/ 129409 h 1257300"/>
                              <a:gd name="connsiteX5837" fmla="*/ 1609349 w 6697347"/>
                              <a:gd name="connsiteY5837" fmla="*/ 121789 h 1257300"/>
                              <a:gd name="connsiteX5838" fmla="*/ 1613794 w 6697347"/>
                              <a:gd name="connsiteY5838" fmla="*/ 116074 h 1257300"/>
                              <a:gd name="connsiteX5839" fmla="*/ 1619509 w 6697347"/>
                              <a:gd name="connsiteY5839" fmla="*/ 111629 h 1257300"/>
                              <a:gd name="connsiteX5840" fmla="*/ 1511515 w 6697347"/>
                              <a:gd name="connsiteY5840" fmla="*/ 110359 h 1257300"/>
                              <a:gd name="connsiteX5841" fmla="*/ 1519135 w 6697347"/>
                              <a:gd name="connsiteY5841" fmla="*/ 111629 h 1257300"/>
                              <a:gd name="connsiteX5842" fmla="*/ 1524850 w 6697347"/>
                              <a:gd name="connsiteY5842" fmla="*/ 116074 h 1257300"/>
                              <a:gd name="connsiteX5843" fmla="*/ 1529295 w 6697347"/>
                              <a:gd name="connsiteY5843" fmla="*/ 121789 h 1257300"/>
                              <a:gd name="connsiteX5844" fmla="*/ 1530565 w 6697347"/>
                              <a:gd name="connsiteY5844" fmla="*/ 129409 h 1257300"/>
                              <a:gd name="connsiteX5845" fmla="*/ 1529295 w 6697347"/>
                              <a:gd name="connsiteY5845" fmla="*/ 137029 h 1257300"/>
                              <a:gd name="connsiteX5846" fmla="*/ 1524850 w 6697347"/>
                              <a:gd name="connsiteY5846" fmla="*/ 142744 h 1257300"/>
                              <a:gd name="connsiteX5847" fmla="*/ 1519135 w 6697347"/>
                              <a:gd name="connsiteY5847" fmla="*/ 147189 h 1257300"/>
                              <a:gd name="connsiteX5848" fmla="*/ 1511515 w 6697347"/>
                              <a:gd name="connsiteY5848" fmla="*/ 148459 h 1257300"/>
                              <a:gd name="connsiteX5849" fmla="*/ 1504530 w 6697347"/>
                              <a:gd name="connsiteY5849" fmla="*/ 147189 h 1257300"/>
                              <a:gd name="connsiteX5850" fmla="*/ 1498180 w 6697347"/>
                              <a:gd name="connsiteY5850" fmla="*/ 142744 h 1257300"/>
                              <a:gd name="connsiteX5851" fmla="*/ 1494370 w 6697347"/>
                              <a:gd name="connsiteY5851" fmla="*/ 137029 h 1257300"/>
                              <a:gd name="connsiteX5852" fmla="*/ 1492465 w 6697347"/>
                              <a:gd name="connsiteY5852" fmla="*/ 129409 h 1257300"/>
                              <a:gd name="connsiteX5853" fmla="*/ 1494370 w 6697347"/>
                              <a:gd name="connsiteY5853" fmla="*/ 121789 h 1257300"/>
                              <a:gd name="connsiteX5854" fmla="*/ 1498180 w 6697347"/>
                              <a:gd name="connsiteY5854" fmla="*/ 116074 h 1257300"/>
                              <a:gd name="connsiteX5855" fmla="*/ 1504530 w 6697347"/>
                              <a:gd name="connsiteY5855" fmla="*/ 111629 h 1257300"/>
                              <a:gd name="connsiteX5856" fmla="*/ 1398530 w 6697347"/>
                              <a:gd name="connsiteY5856" fmla="*/ 110359 h 1257300"/>
                              <a:gd name="connsiteX5857" fmla="*/ 1405515 w 6697347"/>
                              <a:gd name="connsiteY5857" fmla="*/ 111629 h 1257300"/>
                              <a:gd name="connsiteX5858" fmla="*/ 1411865 w 6697347"/>
                              <a:gd name="connsiteY5858" fmla="*/ 116074 h 1257300"/>
                              <a:gd name="connsiteX5859" fmla="*/ 1415675 w 6697347"/>
                              <a:gd name="connsiteY5859" fmla="*/ 121789 h 1257300"/>
                              <a:gd name="connsiteX5860" fmla="*/ 1417580 w 6697347"/>
                              <a:gd name="connsiteY5860" fmla="*/ 129409 h 1257300"/>
                              <a:gd name="connsiteX5861" fmla="*/ 1415675 w 6697347"/>
                              <a:gd name="connsiteY5861" fmla="*/ 137029 h 1257300"/>
                              <a:gd name="connsiteX5862" fmla="*/ 1411865 w 6697347"/>
                              <a:gd name="connsiteY5862" fmla="*/ 142744 h 1257300"/>
                              <a:gd name="connsiteX5863" fmla="*/ 1405515 w 6697347"/>
                              <a:gd name="connsiteY5863" fmla="*/ 147189 h 1257300"/>
                              <a:gd name="connsiteX5864" fmla="*/ 1398530 w 6697347"/>
                              <a:gd name="connsiteY5864" fmla="*/ 148459 h 1257300"/>
                              <a:gd name="connsiteX5865" fmla="*/ 1390910 w 6697347"/>
                              <a:gd name="connsiteY5865" fmla="*/ 147189 h 1257300"/>
                              <a:gd name="connsiteX5866" fmla="*/ 1384560 w 6697347"/>
                              <a:gd name="connsiteY5866" fmla="*/ 142744 h 1257300"/>
                              <a:gd name="connsiteX5867" fmla="*/ 1380750 w 6697347"/>
                              <a:gd name="connsiteY5867" fmla="*/ 137029 h 1257300"/>
                              <a:gd name="connsiteX5868" fmla="*/ 1379480 w 6697347"/>
                              <a:gd name="connsiteY5868" fmla="*/ 129409 h 1257300"/>
                              <a:gd name="connsiteX5869" fmla="*/ 1380750 w 6697347"/>
                              <a:gd name="connsiteY5869" fmla="*/ 121789 h 1257300"/>
                              <a:gd name="connsiteX5870" fmla="*/ 1384560 w 6697347"/>
                              <a:gd name="connsiteY5870" fmla="*/ 116074 h 1257300"/>
                              <a:gd name="connsiteX5871" fmla="*/ 1390910 w 6697347"/>
                              <a:gd name="connsiteY5871" fmla="*/ 111629 h 1257300"/>
                              <a:gd name="connsiteX5872" fmla="*/ 1282916 w 6697347"/>
                              <a:gd name="connsiteY5872" fmla="*/ 110359 h 1257300"/>
                              <a:gd name="connsiteX5873" fmla="*/ 1290536 w 6697347"/>
                              <a:gd name="connsiteY5873" fmla="*/ 111629 h 1257300"/>
                              <a:gd name="connsiteX5874" fmla="*/ 1296251 w 6697347"/>
                              <a:gd name="connsiteY5874" fmla="*/ 116074 h 1257300"/>
                              <a:gd name="connsiteX5875" fmla="*/ 1300061 w 6697347"/>
                              <a:gd name="connsiteY5875" fmla="*/ 121789 h 1257300"/>
                              <a:gd name="connsiteX5876" fmla="*/ 1301966 w 6697347"/>
                              <a:gd name="connsiteY5876" fmla="*/ 129409 h 1257300"/>
                              <a:gd name="connsiteX5877" fmla="*/ 1300061 w 6697347"/>
                              <a:gd name="connsiteY5877" fmla="*/ 137029 h 1257300"/>
                              <a:gd name="connsiteX5878" fmla="*/ 1296251 w 6697347"/>
                              <a:gd name="connsiteY5878" fmla="*/ 142744 h 1257300"/>
                              <a:gd name="connsiteX5879" fmla="*/ 1290536 w 6697347"/>
                              <a:gd name="connsiteY5879" fmla="*/ 147189 h 1257300"/>
                              <a:gd name="connsiteX5880" fmla="*/ 1282916 w 6697347"/>
                              <a:gd name="connsiteY5880" fmla="*/ 148459 h 1257300"/>
                              <a:gd name="connsiteX5881" fmla="*/ 1275296 w 6697347"/>
                              <a:gd name="connsiteY5881" fmla="*/ 147189 h 1257300"/>
                              <a:gd name="connsiteX5882" fmla="*/ 1269581 w 6697347"/>
                              <a:gd name="connsiteY5882" fmla="*/ 142744 h 1257300"/>
                              <a:gd name="connsiteX5883" fmla="*/ 1265136 w 6697347"/>
                              <a:gd name="connsiteY5883" fmla="*/ 137029 h 1257300"/>
                              <a:gd name="connsiteX5884" fmla="*/ 1263866 w 6697347"/>
                              <a:gd name="connsiteY5884" fmla="*/ 129409 h 1257300"/>
                              <a:gd name="connsiteX5885" fmla="*/ 1265136 w 6697347"/>
                              <a:gd name="connsiteY5885" fmla="*/ 121789 h 1257300"/>
                              <a:gd name="connsiteX5886" fmla="*/ 1269581 w 6697347"/>
                              <a:gd name="connsiteY5886" fmla="*/ 116074 h 1257300"/>
                              <a:gd name="connsiteX5887" fmla="*/ 1275296 w 6697347"/>
                              <a:gd name="connsiteY5887" fmla="*/ 111629 h 1257300"/>
                              <a:gd name="connsiteX5888" fmla="*/ 1167302 w 6697347"/>
                              <a:gd name="connsiteY5888" fmla="*/ 110359 h 1257300"/>
                              <a:gd name="connsiteX5889" fmla="*/ 1174922 w 6697347"/>
                              <a:gd name="connsiteY5889" fmla="*/ 111629 h 1257300"/>
                              <a:gd name="connsiteX5890" fmla="*/ 1180637 w 6697347"/>
                              <a:gd name="connsiteY5890" fmla="*/ 116074 h 1257300"/>
                              <a:gd name="connsiteX5891" fmla="*/ 1185082 w 6697347"/>
                              <a:gd name="connsiteY5891" fmla="*/ 121789 h 1257300"/>
                              <a:gd name="connsiteX5892" fmla="*/ 1186352 w 6697347"/>
                              <a:gd name="connsiteY5892" fmla="*/ 129409 h 1257300"/>
                              <a:gd name="connsiteX5893" fmla="*/ 1185082 w 6697347"/>
                              <a:gd name="connsiteY5893" fmla="*/ 137029 h 1257300"/>
                              <a:gd name="connsiteX5894" fmla="*/ 1180637 w 6697347"/>
                              <a:gd name="connsiteY5894" fmla="*/ 142744 h 1257300"/>
                              <a:gd name="connsiteX5895" fmla="*/ 1174922 w 6697347"/>
                              <a:gd name="connsiteY5895" fmla="*/ 147189 h 1257300"/>
                              <a:gd name="connsiteX5896" fmla="*/ 1167302 w 6697347"/>
                              <a:gd name="connsiteY5896" fmla="*/ 148459 h 1257300"/>
                              <a:gd name="connsiteX5897" fmla="*/ 1159682 w 6697347"/>
                              <a:gd name="connsiteY5897" fmla="*/ 147189 h 1257300"/>
                              <a:gd name="connsiteX5898" fmla="*/ 1153967 w 6697347"/>
                              <a:gd name="connsiteY5898" fmla="*/ 142744 h 1257300"/>
                              <a:gd name="connsiteX5899" fmla="*/ 1150157 w 6697347"/>
                              <a:gd name="connsiteY5899" fmla="*/ 137029 h 1257300"/>
                              <a:gd name="connsiteX5900" fmla="*/ 1148252 w 6697347"/>
                              <a:gd name="connsiteY5900" fmla="*/ 129409 h 1257300"/>
                              <a:gd name="connsiteX5901" fmla="*/ 1150157 w 6697347"/>
                              <a:gd name="connsiteY5901" fmla="*/ 121789 h 1257300"/>
                              <a:gd name="connsiteX5902" fmla="*/ 1153967 w 6697347"/>
                              <a:gd name="connsiteY5902" fmla="*/ 116074 h 1257300"/>
                              <a:gd name="connsiteX5903" fmla="*/ 1159682 w 6697347"/>
                              <a:gd name="connsiteY5903" fmla="*/ 111629 h 1257300"/>
                              <a:gd name="connsiteX5904" fmla="*/ 1051689 w 6697347"/>
                              <a:gd name="connsiteY5904" fmla="*/ 110359 h 1257300"/>
                              <a:gd name="connsiteX5905" fmla="*/ 1059309 w 6697347"/>
                              <a:gd name="connsiteY5905" fmla="*/ 111629 h 1257300"/>
                              <a:gd name="connsiteX5906" fmla="*/ 1065659 w 6697347"/>
                              <a:gd name="connsiteY5906" fmla="*/ 116074 h 1257300"/>
                              <a:gd name="connsiteX5907" fmla="*/ 1069469 w 6697347"/>
                              <a:gd name="connsiteY5907" fmla="*/ 121789 h 1257300"/>
                              <a:gd name="connsiteX5908" fmla="*/ 1070739 w 6697347"/>
                              <a:gd name="connsiteY5908" fmla="*/ 129409 h 1257300"/>
                              <a:gd name="connsiteX5909" fmla="*/ 1069469 w 6697347"/>
                              <a:gd name="connsiteY5909" fmla="*/ 137029 h 1257300"/>
                              <a:gd name="connsiteX5910" fmla="*/ 1065659 w 6697347"/>
                              <a:gd name="connsiteY5910" fmla="*/ 142744 h 1257300"/>
                              <a:gd name="connsiteX5911" fmla="*/ 1059309 w 6697347"/>
                              <a:gd name="connsiteY5911" fmla="*/ 147189 h 1257300"/>
                              <a:gd name="connsiteX5912" fmla="*/ 1051689 w 6697347"/>
                              <a:gd name="connsiteY5912" fmla="*/ 148459 h 1257300"/>
                              <a:gd name="connsiteX5913" fmla="*/ 1044704 w 6697347"/>
                              <a:gd name="connsiteY5913" fmla="*/ 147189 h 1257300"/>
                              <a:gd name="connsiteX5914" fmla="*/ 1038354 w 6697347"/>
                              <a:gd name="connsiteY5914" fmla="*/ 142744 h 1257300"/>
                              <a:gd name="connsiteX5915" fmla="*/ 1034544 w 6697347"/>
                              <a:gd name="connsiteY5915" fmla="*/ 137029 h 1257300"/>
                              <a:gd name="connsiteX5916" fmla="*/ 1032639 w 6697347"/>
                              <a:gd name="connsiteY5916" fmla="*/ 129409 h 1257300"/>
                              <a:gd name="connsiteX5917" fmla="*/ 1034544 w 6697347"/>
                              <a:gd name="connsiteY5917" fmla="*/ 121789 h 1257300"/>
                              <a:gd name="connsiteX5918" fmla="*/ 1038354 w 6697347"/>
                              <a:gd name="connsiteY5918" fmla="*/ 116074 h 1257300"/>
                              <a:gd name="connsiteX5919" fmla="*/ 1044704 w 6697347"/>
                              <a:gd name="connsiteY5919" fmla="*/ 111629 h 1257300"/>
                              <a:gd name="connsiteX5920" fmla="*/ 938703 w 6697347"/>
                              <a:gd name="connsiteY5920" fmla="*/ 110359 h 1257300"/>
                              <a:gd name="connsiteX5921" fmla="*/ 945688 w 6697347"/>
                              <a:gd name="connsiteY5921" fmla="*/ 111629 h 1257300"/>
                              <a:gd name="connsiteX5922" fmla="*/ 952038 w 6697347"/>
                              <a:gd name="connsiteY5922" fmla="*/ 116074 h 1257300"/>
                              <a:gd name="connsiteX5923" fmla="*/ 955848 w 6697347"/>
                              <a:gd name="connsiteY5923" fmla="*/ 121789 h 1257300"/>
                              <a:gd name="connsiteX5924" fmla="*/ 957753 w 6697347"/>
                              <a:gd name="connsiteY5924" fmla="*/ 129409 h 1257300"/>
                              <a:gd name="connsiteX5925" fmla="*/ 955848 w 6697347"/>
                              <a:gd name="connsiteY5925" fmla="*/ 137029 h 1257300"/>
                              <a:gd name="connsiteX5926" fmla="*/ 952038 w 6697347"/>
                              <a:gd name="connsiteY5926" fmla="*/ 142744 h 1257300"/>
                              <a:gd name="connsiteX5927" fmla="*/ 945688 w 6697347"/>
                              <a:gd name="connsiteY5927" fmla="*/ 147189 h 1257300"/>
                              <a:gd name="connsiteX5928" fmla="*/ 938703 w 6697347"/>
                              <a:gd name="connsiteY5928" fmla="*/ 148459 h 1257300"/>
                              <a:gd name="connsiteX5929" fmla="*/ 931083 w 6697347"/>
                              <a:gd name="connsiteY5929" fmla="*/ 147189 h 1257300"/>
                              <a:gd name="connsiteX5930" fmla="*/ 925368 w 6697347"/>
                              <a:gd name="connsiteY5930" fmla="*/ 142744 h 1257300"/>
                              <a:gd name="connsiteX5931" fmla="*/ 920923 w 6697347"/>
                              <a:gd name="connsiteY5931" fmla="*/ 137029 h 1257300"/>
                              <a:gd name="connsiteX5932" fmla="*/ 919653 w 6697347"/>
                              <a:gd name="connsiteY5932" fmla="*/ 129409 h 1257300"/>
                              <a:gd name="connsiteX5933" fmla="*/ 920923 w 6697347"/>
                              <a:gd name="connsiteY5933" fmla="*/ 121789 h 1257300"/>
                              <a:gd name="connsiteX5934" fmla="*/ 925368 w 6697347"/>
                              <a:gd name="connsiteY5934" fmla="*/ 116074 h 1257300"/>
                              <a:gd name="connsiteX5935" fmla="*/ 931083 w 6697347"/>
                              <a:gd name="connsiteY5935" fmla="*/ 111629 h 1257300"/>
                              <a:gd name="connsiteX5936" fmla="*/ 823090 w 6697347"/>
                              <a:gd name="connsiteY5936" fmla="*/ 110359 h 1257300"/>
                              <a:gd name="connsiteX5937" fmla="*/ 830710 w 6697347"/>
                              <a:gd name="connsiteY5937" fmla="*/ 111629 h 1257300"/>
                              <a:gd name="connsiteX5938" fmla="*/ 836425 w 6697347"/>
                              <a:gd name="connsiteY5938" fmla="*/ 116074 h 1257300"/>
                              <a:gd name="connsiteX5939" fmla="*/ 840870 w 6697347"/>
                              <a:gd name="connsiteY5939" fmla="*/ 121789 h 1257300"/>
                              <a:gd name="connsiteX5940" fmla="*/ 842140 w 6697347"/>
                              <a:gd name="connsiteY5940" fmla="*/ 129409 h 1257300"/>
                              <a:gd name="connsiteX5941" fmla="*/ 840870 w 6697347"/>
                              <a:gd name="connsiteY5941" fmla="*/ 137029 h 1257300"/>
                              <a:gd name="connsiteX5942" fmla="*/ 836425 w 6697347"/>
                              <a:gd name="connsiteY5942" fmla="*/ 142744 h 1257300"/>
                              <a:gd name="connsiteX5943" fmla="*/ 830710 w 6697347"/>
                              <a:gd name="connsiteY5943" fmla="*/ 147189 h 1257300"/>
                              <a:gd name="connsiteX5944" fmla="*/ 823090 w 6697347"/>
                              <a:gd name="connsiteY5944" fmla="*/ 148459 h 1257300"/>
                              <a:gd name="connsiteX5945" fmla="*/ 815470 w 6697347"/>
                              <a:gd name="connsiteY5945" fmla="*/ 147189 h 1257300"/>
                              <a:gd name="connsiteX5946" fmla="*/ 809755 w 6697347"/>
                              <a:gd name="connsiteY5946" fmla="*/ 142744 h 1257300"/>
                              <a:gd name="connsiteX5947" fmla="*/ 805310 w 6697347"/>
                              <a:gd name="connsiteY5947" fmla="*/ 137029 h 1257300"/>
                              <a:gd name="connsiteX5948" fmla="*/ 804040 w 6697347"/>
                              <a:gd name="connsiteY5948" fmla="*/ 129409 h 1257300"/>
                              <a:gd name="connsiteX5949" fmla="*/ 805310 w 6697347"/>
                              <a:gd name="connsiteY5949" fmla="*/ 121789 h 1257300"/>
                              <a:gd name="connsiteX5950" fmla="*/ 809755 w 6697347"/>
                              <a:gd name="connsiteY5950" fmla="*/ 116074 h 1257300"/>
                              <a:gd name="connsiteX5951" fmla="*/ 815470 w 6697347"/>
                              <a:gd name="connsiteY5951" fmla="*/ 111629 h 1257300"/>
                              <a:gd name="connsiteX5952" fmla="*/ 707476 w 6697347"/>
                              <a:gd name="connsiteY5952" fmla="*/ 110359 h 1257300"/>
                              <a:gd name="connsiteX5953" fmla="*/ 715096 w 6697347"/>
                              <a:gd name="connsiteY5953" fmla="*/ 111629 h 1257300"/>
                              <a:gd name="connsiteX5954" fmla="*/ 721446 w 6697347"/>
                              <a:gd name="connsiteY5954" fmla="*/ 116074 h 1257300"/>
                              <a:gd name="connsiteX5955" fmla="*/ 725256 w 6697347"/>
                              <a:gd name="connsiteY5955" fmla="*/ 121789 h 1257300"/>
                              <a:gd name="connsiteX5956" fmla="*/ 726526 w 6697347"/>
                              <a:gd name="connsiteY5956" fmla="*/ 129409 h 1257300"/>
                              <a:gd name="connsiteX5957" fmla="*/ 725256 w 6697347"/>
                              <a:gd name="connsiteY5957" fmla="*/ 137029 h 1257300"/>
                              <a:gd name="connsiteX5958" fmla="*/ 721446 w 6697347"/>
                              <a:gd name="connsiteY5958" fmla="*/ 142744 h 1257300"/>
                              <a:gd name="connsiteX5959" fmla="*/ 715096 w 6697347"/>
                              <a:gd name="connsiteY5959" fmla="*/ 147189 h 1257300"/>
                              <a:gd name="connsiteX5960" fmla="*/ 707476 w 6697347"/>
                              <a:gd name="connsiteY5960" fmla="*/ 148459 h 1257300"/>
                              <a:gd name="connsiteX5961" fmla="*/ 700491 w 6697347"/>
                              <a:gd name="connsiteY5961" fmla="*/ 147189 h 1257300"/>
                              <a:gd name="connsiteX5962" fmla="*/ 694141 w 6697347"/>
                              <a:gd name="connsiteY5962" fmla="*/ 142744 h 1257300"/>
                              <a:gd name="connsiteX5963" fmla="*/ 690331 w 6697347"/>
                              <a:gd name="connsiteY5963" fmla="*/ 137029 h 1257300"/>
                              <a:gd name="connsiteX5964" fmla="*/ 688426 w 6697347"/>
                              <a:gd name="connsiteY5964" fmla="*/ 129409 h 1257300"/>
                              <a:gd name="connsiteX5965" fmla="*/ 690331 w 6697347"/>
                              <a:gd name="connsiteY5965" fmla="*/ 121789 h 1257300"/>
                              <a:gd name="connsiteX5966" fmla="*/ 694141 w 6697347"/>
                              <a:gd name="connsiteY5966" fmla="*/ 116074 h 1257300"/>
                              <a:gd name="connsiteX5967" fmla="*/ 700491 w 6697347"/>
                              <a:gd name="connsiteY5967" fmla="*/ 111629 h 1257300"/>
                              <a:gd name="connsiteX5968" fmla="*/ 594490 w 6697347"/>
                              <a:gd name="connsiteY5968" fmla="*/ 110359 h 1257300"/>
                              <a:gd name="connsiteX5969" fmla="*/ 601475 w 6697347"/>
                              <a:gd name="connsiteY5969" fmla="*/ 111629 h 1257300"/>
                              <a:gd name="connsiteX5970" fmla="*/ 607825 w 6697347"/>
                              <a:gd name="connsiteY5970" fmla="*/ 116074 h 1257300"/>
                              <a:gd name="connsiteX5971" fmla="*/ 611635 w 6697347"/>
                              <a:gd name="connsiteY5971" fmla="*/ 121789 h 1257300"/>
                              <a:gd name="connsiteX5972" fmla="*/ 613540 w 6697347"/>
                              <a:gd name="connsiteY5972" fmla="*/ 129409 h 1257300"/>
                              <a:gd name="connsiteX5973" fmla="*/ 611635 w 6697347"/>
                              <a:gd name="connsiteY5973" fmla="*/ 137029 h 1257300"/>
                              <a:gd name="connsiteX5974" fmla="*/ 607825 w 6697347"/>
                              <a:gd name="connsiteY5974" fmla="*/ 142744 h 1257300"/>
                              <a:gd name="connsiteX5975" fmla="*/ 601475 w 6697347"/>
                              <a:gd name="connsiteY5975" fmla="*/ 147189 h 1257300"/>
                              <a:gd name="connsiteX5976" fmla="*/ 594490 w 6697347"/>
                              <a:gd name="connsiteY5976" fmla="*/ 148459 h 1257300"/>
                              <a:gd name="connsiteX5977" fmla="*/ 586870 w 6697347"/>
                              <a:gd name="connsiteY5977" fmla="*/ 147189 h 1257300"/>
                              <a:gd name="connsiteX5978" fmla="*/ 581155 w 6697347"/>
                              <a:gd name="connsiteY5978" fmla="*/ 142744 h 1257300"/>
                              <a:gd name="connsiteX5979" fmla="*/ 576710 w 6697347"/>
                              <a:gd name="connsiteY5979" fmla="*/ 137029 h 1257300"/>
                              <a:gd name="connsiteX5980" fmla="*/ 575440 w 6697347"/>
                              <a:gd name="connsiteY5980" fmla="*/ 129409 h 1257300"/>
                              <a:gd name="connsiteX5981" fmla="*/ 576710 w 6697347"/>
                              <a:gd name="connsiteY5981" fmla="*/ 121789 h 1257300"/>
                              <a:gd name="connsiteX5982" fmla="*/ 581155 w 6697347"/>
                              <a:gd name="connsiteY5982" fmla="*/ 116074 h 1257300"/>
                              <a:gd name="connsiteX5983" fmla="*/ 586870 w 6697347"/>
                              <a:gd name="connsiteY5983" fmla="*/ 111629 h 1257300"/>
                              <a:gd name="connsiteX5984" fmla="*/ 478877 w 6697347"/>
                              <a:gd name="connsiteY5984" fmla="*/ 110359 h 1257300"/>
                              <a:gd name="connsiteX5985" fmla="*/ 486497 w 6697347"/>
                              <a:gd name="connsiteY5985" fmla="*/ 111629 h 1257300"/>
                              <a:gd name="connsiteX5986" fmla="*/ 492212 w 6697347"/>
                              <a:gd name="connsiteY5986" fmla="*/ 116074 h 1257300"/>
                              <a:gd name="connsiteX5987" fmla="*/ 496657 w 6697347"/>
                              <a:gd name="connsiteY5987" fmla="*/ 121789 h 1257300"/>
                              <a:gd name="connsiteX5988" fmla="*/ 497927 w 6697347"/>
                              <a:gd name="connsiteY5988" fmla="*/ 129409 h 1257300"/>
                              <a:gd name="connsiteX5989" fmla="*/ 496657 w 6697347"/>
                              <a:gd name="connsiteY5989" fmla="*/ 137029 h 1257300"/>
                              <a:gd name="connsiteX5990" fmla="*/ 492212 w 6697347"/>
                              <a:gd name="connsiteY5990" fmla="*/ 142744 h 1257300"/>
                              <a:gd name="connsiteX5991" fmla="*/ 486497 w 6697347"/>
                              <a:gd name="connsiteY5991" fmla="*/ 147189 h 1257300"/>
                              <a:gd name="connsiteX5992" fmla="*/ 478877 w 6697347"/>
                              <a:gd name="connsiteY5992" fmla="*/ 148459 h 1257300"/>
                              <a:gd name="connsiteX5993" fmla="*/ 471257 w 6697347"/>
                              <a:gd name="connsiteY5993" fmla="*/ 147189 h 1257300"/>
                              <a:gd name="connsiteX5994" fmla="*/ 465542 w 6697347"/>
                              <a:gd name="connsiteY5994" fmla="*/ 142744 h 1257300"/>
                              <a:gd name="connsiteX5995" fmla="*/ 461097 w 6697347"/>
                              <a:gd name="connsiteY5995" fmla="*/ 137029 h 1257300"/>
                              <a:gd name="connsiteX5996" fmla="*/ 459827 w 6697347"/>
                              <a:gd name="connsiteY5996" fmla="*/ 129409 h 1257300"/>
                              <a:gd name="connsiteX5997" fmla="*/ 461097 w 6697347"/>
                              <a:gd name="connsiteY5997" fmla="*/ 121789 h 1257300"/>
                              <a:gd name="connsiteX5998" fmla="*/ 465542 w 6697347"/>
                              <a:gd name="connsiteY5998" fmla="*/ 116074 h 1257300"/>
                              <a:gd name="connsiteX5999" fmla="*/ 471257 w 6697347"/>
                              <a:gd name="connsiteY5999" fmla="*/ 111629 h 1257300"/>
                              <a:gd name="connsiteX6000" fmla="*/ 363263 w 6697347"/>
                              <a:gd name="connsiteY6000" fmla="*/ 110359 h 1257300"/>
                              <a:gd name="connsiteX6001" fmla="*/ 370883 w 6697347"/>
                              <a:gd name="connsiteY6001" fmla="*/ 111629 h 1257300"/>
                              <a:gd name="connsiteX6002" fmla="*/ 377233 w 6697347"/>
                              <a:gd name="connsiteY6002" fmla="*/ 116074 h 1257300"/>
                              <a:gd name="connsiteX6003" fmla="*/ 381043 w 6697347"/>
                              <a:gd name="connsiteY6003" fmla="*/ 121789 h 1257300"/>
                              <a:gd name="connsiteX6004" fmla="*/ 382313 w 6697347"/>
                              <a:gd name="connsiteY6004" fmla="*/ 129409 h 1257300"/>
                              <a:gd name="connsiteX6005" fmla="*/ 381043 w 6697347"/>
                              <a:gd name="connsiteY6005" fmla="*/ 137029 h 1257300"/>
                              <a:gd name="connsiteX6006" fmla="*/ 377233 w 6697347"/>
                              <a:gd name="connsiteY6006" fmla="*/ 142744 h 1257300"/>
                              <a:gd name="connsiteX6007" fmla="*/ 370883 w 6697347"/>
                              <a:gd name="connsiteY6007" fmla="*/ 147189 h 1257300"/>
                              <a:gd name="connsiteX6008" fmla="*/ 363263 w 6697347"/>
                              <a:gd name="connsiteY6008" fmla="*/ 148459 h 1257300"/>
                              <a:gd name="connsiteX6009" fmla="*/ 356278 w 6697347"/>
                              <a:gd name="connsiteY6009" fmla="*/ 147189 h 1257300"/>
                              <a:gd name="connsiteX6010" fmla="*/ 349928 w 6697347"/>
                              <a:gd name="connsiteY6010" fmla="*/ 142744 h 1257300"/>
                              <a:gd name="connsiteX6011" fmla="*/ 346118 w 6697347"/>
                              <a:gd name="connsiteY6011" fmla="*/ 137029 h 1257300"/>
                              <a:gd name="connsiteX6012" fmla="*/ 344213 w 6697347"/>
                              <a:gd name="connsiteY6012" fmla="*/ 129409 h 1257300"/>
                              <a:gd name="connsiteX6013" fmla="*/ 346118 w 6697347"/>
                              <a:gd name="connsiteY6013" fmla="*/ 121789 h 1257300"/>
                              <a:gd name="connsiteX6014" fmla="*/ 349928 w 6697347"/>
                              <a:gd name="connsiteY6014" fmla="*/ 116074 h 1257300"/>
                              <a:gd name="connsiteX6015" fmla="*/ 356278 w 6697347"/>
                              <a:gd name="connsiteY6015" fmla="*/ 111629 h 1257300"/>
                              <a:gd name="connsiteX6016" fmla="*/ 250277 w 6697347"/>
                              <a:gd name="connsiteY6016" fmla="*/ 110359 h 1257300"/>
                              <a:gd name="connsiteX6017" fmla="*/ 257262 w 6697347"/>
                              <a:gd name="connsiteY6017" fmla="*/ 111629 h 1257300"/>
                              <a:gd name="connsiteX6018" fmla="*/ 263612 w 6697347"/>
                              <a:gd name="connsiteY6018" fmla="*/ 116074 h 1257300"/>
                              <a:gd name="connsiteX6019" fmla="*/ 267422 w 6697347"/>
                              <a:gd name="connsiteY6019" fmla="*/ 121789 h 1257300"/>
                              <a:gd name="connsiteX6020" fmla="*/ 269327 w 6697347"/>
                              <a:gd name="connsiteY6020" fmla="*/ 129409 h 1257300"/>
                              <a:gd name="connsiteX6021" fmla="*/ 267422 w 6697347"/>
                              <a:gd name="connsiteY6021" fmla="*/ 137029 h 1257300"/>
                              <a:gd name="connsiteX6022" fmla="*/ 263612 w 6697347"/>
                              <a:gd name="connsiteY6022" fmla="*/ 142744 h 1257300"/>
                              <a:gd name="connsiteX6023" fmla="*/ 257262 w 6697347"/>
                              <a:gd name="connsiteY6023" fmla="*/ 147189 h 1257300"/>
                              <a:gd name="connsiteX6024" fmla="*/ 250277 w 6697347"/>
                              <a:gd name="connsiteY6024" fmla="*/ 148459 h 1257300"/>
                              <a:gd name="connsiteX6025" fmla="*/ 242657 w 6697347"/>
                              <a:gd name="connsiteY6025" fmla="*/ 147189 h 1257300"/>
                              <a:gd name="connsiteX6026" fmla="*/ 236942 w 6697347"/>
                              <a:gd name="connsiteY6026" fmla="*/ 142744 h 1257300"/>
                              <a:gd name="connsiteX6027" fmla="*/ 232497 w 6697347"/>
                              <a:gd name="connsiteY6027" fmla="*/ 137029 h 1257300"/>
                              <a:gd name="connsiteX6028" fmla="*/ 231227 w 6697347"/>
                              <a:gd name="connsiteY6028" fmla="*/ 129409 h 1257300"/>
                              <a:gd name="connsiteX6029" fmla="*/ 232497 w 6697347"/>
                              <a:gd name="connsiteY6029" fmla="*/ 121789 h 1257300"/>
                              <a:gd name="connsiteX6030" fmla="*/ 236942 w 6697347"/>
                              <a:gd name="connsiteY6030" fmla="*/ 116074 h 1257300"/>
                              <a:gd name="connsiteX6031" fmla="*/ 242657 w 6697347"/>
                              <a:gd name="connsiteY6031" fmla="*/ 111629 h 1257300"/>
                              <a:gd name="connsiteX6032" fmla="*/ 134664 w 6697347"/>
                              <a:gd name="connsiteY6032" fmla="*/ 110359 h 1257300"/>
                              <a:gd name="connsiteX6033" fmla="*/ 142284 w 6697347"/>
                              <a:gd name="connsiteY6033" fmla="*/ 111629 h 1257300"/>
                              <a:gd name="connsiteX6034" fmla="*/ 147999 w 6697347"/>
                              <a:gd name="connsiteY6034" fmla="*/ 116074 h 1257300"/>
                              <a:gd name="connsiteX6035" fmla="*/ 152444 w 6697347"/>
                              <a:gd name="connsiteY6035" fmla="*/ 121789 h 1257300"/>
                              <a:gd name="connsiteX6036" fmla="*/ 153714 w 6697347"/>
                              <a:gd name="connsiteY6036" fmla="*/ 129409 h 1257300"/>
                              <a:gd name="connsiteX6037" fmla="*/ 152444 w 6697347"/>
                              <a:gd name="connsiteY6037" fmla="*/ 137029 h 1257300"/>
                              <a:gd name="connsiteX6038" fmla="*/ 147999 w 6697347"/>
                              <a:gd name="connsiteY6038" fmla="*/ 142744 h 1257300"/>
                              <a:gd name="connsiteX6039" fmla="*/ 142284 w 6697347"/>
                              <a:gd name="connsiteY6039" fmla="*/ 147189 h 1257300"/>
                              <a:gd name="connsiteX6040" fmla="*/ 134664 w 6697347"/>
                              <a:gd name="connsiteY6040" fmla="*/ 148459 h 1257300"/>
                              <a:gd name="connsiteX6041" fmla="*/ 127044 w 6697347"/>
                              <a:gd name="connsiteY6041" fmla="*/ 147189 h 1257300"/>
                              <a:gd name="connsiteX6042" fmla="*/ 121329 w 6697347"/>
                              <a:gd name="connsiteY6042" fmla="*/ 142744 h 1257300"/>
                              <a:gd name="connsiteX6043" fmla="*/ 116884 w 6697347"/>
                              <a:gd name="connsiteY6043" fmla="*/ 137029 h 1257300"/>
                              <a:gd name="connsiteX6044" fmla="*/ 115614 w 6697347"/>
                              <a:gd name="connsiteY6044" fmla="*/ 129409 h 1257300"/>
                              <a:gd name="connsiteX6045" fmla="*/ 116884 w 6697347"/>
                              <a:gd name="connsiteY6045" fmla="*/ 121789 h 1257300"/>
                              <a:gd name="connsiteX6046" fmla="*/ 121329 w 6697347"/>
                              <a:gd name="connsiteY6046" fmla="*/ 116074 h 1257300"/>
                              <a:gd name="connsiteX6047" fmla="*/ 127044 w 6697347"/>
                              <a:gd name="connsiteY6047" fmla="*/ 111629 h 1257300"/>
                              <a:gd name="connsiteX6048" fmla="*/ 19050 w 6697347"/>
                              <a:gd name="connsiteY6048" fmla="*/ 110359 h 1257300"/>
                              <a:gd name="connsiteX6049" fmla="*/ 26670 w 6697347"/>
                              <a:gd name="connsiteY6049" fmla="*/ 111629 h 1257300"/>
                              <a:gd name="connsiteX6050" fmla="*/ 33020 w 6697347"/>
                              <a:gd name="connsiteY6050" fmla="*/ 116074 h 1257300"/>
                              <a:gd name="connsiteX6051" fmla="*/ 36830 w 6697347"/>
                              <a:gd name="connsiteY6051" fmla="*/ 121789 h 1257300"/>
                              <a:gd name="connsiteX6052" fmla="*/ 38100 w 6697347"/>
                              <a:gd name="connsiteY6052" fmla="*/ 129409 h 1257300"/>
                              <a:gd name="connsiteX6053" fmla="*/ 36830 w 6697347"/>
                              <a:gd name="connsiteY6053" fmla="*/ 137029 h 1257300"/>
                              <a:gd name="connsiteX6054" fmla="*/ 33020 w 6697347"/>
                              <a:gd name="connsiteY6054" fmla="*/ 142744 h 1257300"/>
                              <a:gd name="connsiteX6055" fmla="*/ 26670 w 6697347"/>
                              <a:gd name="connsiteY6055" fmla="*/ 147189 h 1257300"/>
                              <a:gd name="connsiteX6056" fmla="*/ 19050 w 6697347"/>
                              <a:gd name="connsiteY6056" fmla="*/ 148459 h 1257300"/>
                              <a:gd name="connsiteX6057" fmla="*/ 12065 w 6697347"/>
                              <a:gd name="connsiteY6057" fmla="*/ 147189 h 1257300"/>
                              <a:gd name="connsiteX6058" fmla="*/ 5715 w 6697347"/>
                              <a:gd name="connsiteY6058" fmla="*/ 142744 h 1257300"/>
                              <a:gd name="connsiteX6059" fmla="*/ 1905 w 6697347"/>
                              <a:gd name="connsiteY6059" fmla="*/ 137029 h 1257300"/>
                              <a:gd name="connsiteX6060" fmla="*/ 0 w 6697347"/>
                              <a:gd name="connsiteY6060" fmla="*/ 129409 h 1257300"/>
                              <a:gd name="connsiteX6061" fmla="*/ 1905 w 6697347"/>
                              <a:gd name="connsiteY6061" fmla="*/ 121789 h 1257300"/>
                              <a:gd name="connsiteX6062" fmla="*/ 5715 w 6697347"/>
                              <a:gd name="connsiteY6062" fmla="*/ 116074 h 1257300"/>
                              <a:gd name="connsiteX6063" fmla="*/ 12065 w 6697347"/>
                              <a:gd name="connsiteY6063" fmla="*/ 111629 h 1257300"/>
                              <a:gd name="connsiteX6064" fmla="*/ 6673042 w 6697347"/>
                              <a:gd name="connsiteY6064" fmla="*/ 0 h 1257300"/>
                              <a:gd name="connsiteX6065" fmla="*/ 6680027 w 6697347"/>
                              <a:gd name="connsiteY6065" fmla="*/ 1270 h 1257300"/>
                              <a:gd name="connsiteX6066" fmla="*/ 6686377 w 6697347"/>
                              <a:gd name="connsiteY6066" fmla="*/ 5715 h 1257300"/>
                              <a:gd name="connsiteX6067" fmla="*/ 6690187 w 6697347"/>
                              <a:gd name="connsiteY6067" fmla="*/ 11430 h 1257300"/>
                              <a:gd name="connsiteX6068" fmla="*/ 6692092 w 6697347"/>
                              <a:gd name="connsiteY6068" fmla="*/ 19050 h 1257300"/>
                              <a:gd name="connsiteX6069" fmla="*/ 6690187 w 6697347"/>
                              <a:gd name="connsiteY6069" fmla="*/ 26670 h 1257300"/>
                              <a:gd name="connsiteX6070" fmla="*/ 6686377 w 6697347"/>
                              <a:gd name="connsiteY6070" fmla="*/ 32385 h 1257300"/>
                              <a:gd name="connsiteX6071" fmla="*/ 6680027 w 6697347"/>
                              <a:gd name="connsiteY6071" fmla="*/ 36830 h 1257300"/>
                              <a:gd name="connsiteX6072" fmla="*/ 6673042 w 6697347"/>
                              <a:gd name="connsiteY6072" fmla="*/ 38100 h 1257300"/>
                              <a:gd name="connsiteX6073" fmla="*/ 6665422 w 6697347"/>
                              <a:gd name="connsiteY6073" fmla="*/ 36830 h 1257300"/>
                              <a:gd name="connsiteX6074" fmla="*/ 6659072 w 6697347"/>
                              <a:gd name="connsiteY6074" fmla="*/ 32385 h 1257300"/>
                              <a:gd name="connsiteX6075" fmla="*/ 6655262 w 6697347"/>
                              <a:gd name="connsiteY6075" fmla="*/ 26670 h 1257300"/>
                              <a:gd name="connsiteX6076" fmla="*/ 6653992 w 6697347"/>
                              <a:gd name="connsiteY6076" fmla="*/ 19050 h 1257300"/>
                              <a:gd name="connsiteX6077" fmla="*/ 6655262 w 6697347"/>
                              <a:gd name="connsiteY6077" fmla="*/ 11430 h 1257300"/>
                              <a:gd name="connsiteX6078" fmla="*/ 6659072 w 6697347"/>
                              <a:gd name="connsiteY6078" fmla="*/ 5715 h 1257300"/>
                              <a:gd name="connsiteX6079" fmla="*/ 6665422 w 6697347"/>
                              <a:gd name="connsiteY6079" fmla="*/ 1270 h 1257300"/>
                              <a:gd name="connsiteX6080" fmla="*/ 6557428 w 6697347"/>
                              <a:gd name="connsiteY6080" fmla="*/ 0 h 1257300"/>
                              <a:gd name="connsiteX6081" fmla="*/ 6565048 w 6697347"/>
                              <a:gd name="connsiteY6081" fmla="*/ 1270 h 1257300"/>
                              <a:gd name="connsiteX6082" fmla="*/ 6570763 w 6697347"/>
                              <a:gd name="connsiteY6082" fmla="*/ 5715 h 1257300"/>
                              <a:gd name="connsiteX6083" fmla="*/ 6575208 w 6697347"/>
                              <a:gd name="connsiteY6083" fmla="*/ 11430 h 1257300"/>
                              <a:gd name="connsiteX6084" fmla="*/ 6576478 w 6697347"/>
                              <a:gd name="connsiteY6084" fmla="*/ 19050 h 1257300"/>
                              <a:gd name="connsiteX6085" fmla="*/ 6575208 w 6697347"/>
                              <a:gd name="connsiteY6085" fmla="*/ 26670 h 1257300"/>
                              <a:gd name="connsiteX6086" fmla="*/ 6570763 w 6697347"/>
                              <a:gd name="connsiteY6086" fmla="*/ 32385 h 1257300"/>
                              <a:gd name="connsiteX6087" fmla="*/ 6565048 w 6697347"/>
                              <a:gd name="connsiteY6087" fmla="*/ 36830 h 1257300"/>
                              <a:gd name="connsiteX6088" fmla="*/ 6557428 w 6697347"/>
                              <a:gd name="connsiteY6088" fmla="*/ 38100 h 1257300"/>
                              <a:gd name="connsiteX6089" fmla="*/ 6549808 w 6697347"/>
                              <a:gd name="connsiteY6089" fmla="*/ 36830 h 1257300"/>
                              <a:gd name="connsiteX6090" fmla="*/ 6544093 w 6697347"/>
                              <a:gd name="connsiteY6090" fmla="*/ 32385 h 1257300"/>
                              <a:gd name="connsiteX6091" fmla="*/ 6539648 w 6697347"/>
                              <a:gd name="connsiteY6091" fmla="*/ 26670 h 1257300"/>
                              <a:gd name="connsiteX6092" fmla="*/ 6538378 w 6697347"/>
                              <a:gd name="connsiteY6092" fmla="*/ 19050 h 1257300"/>
                              <a:gd name="connsiteX6093" fmla="*/ 6539648 w 6697347"/>
                              <a:gd name="connsiteY6093" fmla="*/ 11430 h 1257300"/>
                              <a:gd name="connsiteX6094" fmla="*/ 6544093 w 6697347"/>
                              <a:gd name="connsiteY6094" fmla="*/ 5715 h 1257300"/>
                              <a:gd name="connsiteX6095" fmla="*/ 6549808 w 6697347"/>
                              <a:gd name="connsiteY6095" fmla="*/ 1270 h 1257300"/>
                              <a:gd name="connsiteX6096" fmla="*/ 6444443 w 6697347"/>
                              <a:gd name="connsiteY6096" fmla="*/ 0 h 1257300"/>
                              <a:gd name="connsiteX6097" fmla="*/ 6452063 w 6697347"/>
                              <a:gd name="connsiteY6097" fmla="*/ 1270 h 1257300"/>
                              <a:gd name="connsiteX6098" fmla="*/ 6457778 w 6697347"/>
                              <a:gd name="connsiteY6098" fmla="*/ 5715 h 1257300"/>
                              <a:gd name="connsiteX6099" fmla="*/ 6462223 w 6697347"/>
                              <a:gd name="connsiteY6099" fmla="*/ 11430 h 1257300"/>
                              <a:gd name="connsiteX6100" fmla="*/ 6463493 w 6697347"/>
                              <a:gd name="connsiteY6100" fmla="*/ 19050 h 1257300"/>
                              <a:gd name="connsiteX6101" fmla="*/ 6462223 w 6697347"/>
                              <a:gd name="connsiteY6101" fmla="*/ 26670 h 1257300"/>
                              <a:gd name="connsiteX6102" fmla="*/ 6457778 w 6697347"/>
                              <a:gd name="connsiteY6102" fmla="*/ 32385 h 1257300"/>
                              <a:gd name="connsiteX6103" fmla="*/ 6452063 w 6697347"/>
                              <a:gd name="connsiteY6103" fmla="*/ 36830 h 1257300"/>
                              <a:gd name="connsiteX6104" fmla="*/ 6444443 w 6697347"/>
                              <a:gd name="connsiteY6104" fmla="*/ 38100 h 1257300"/>
                              <a:gd name="connsiteX6105" fmla="*/ 6437458 w 6697347"/>
                              <a:gd name="connsiteY6105" fmla="*/ 36830 h 1257300"/>
                              <a:gd name="connsiteX6106" fmla="*/ 6431108 w 6697347"/>
                              <a:gd name="connsiteY6106" fmla="*/ 32385 h 1257300"/>
                              <a:gd name="connsiteX6107" fmla="*/ 6427298 w 6697347"/>
                              <a:gd name="connsiteY6107" fmla="*/ 26670 h 1257300"/>
                              <a:gd name="connsiteX6108" fmla="*/ 6425393 w 6697347"/>
                              <a:gd name="connsiteY6108" fmla="*/ 19050 h 1257300"/>
                              <a:gd name="connsiteX6109" fmla="*/ 6427298 w 6697347"/>
                              <a:gd name="connsiteY6109" fmla="*/ 11430 h 1257300"/>
                              <a:gd name="connsiteX6110" fmla="*/ 6431108 w 6697347"/>
                              <a:gd name="connsiteY6110" fmla="*/ 5715 h 1257300"/>
                              <a:gd name="connsiteX6111" fmla="*/ 6437458 w 6697347"/>
                              <a:gd name="connsiteY6111" fmla="*/ 1270 h 1257300"/>
                              <a:gd name="connsiteX6112" fmla="*/ 6328829 w 6697347"/>
                              <a:gd name="connsiteY6112" fmla="*/ 0 h 1257300"/>
                              <a:gd name="connsiteX6113" fmla="*/ 6335814 w 6697347"/>
                              <a:gd name="connsiteY6113" fmla="*/ 1270 h 1257300"/>
                              <a:gd name="connsiteX6114" fmla="*/ 6342164 w 6697347"/>
                              <a:gd name="connsiteY6114" fmla="*/ 5715 h 1257300"/>
                              <a:gd name="connsiteX6115" fmla="*/ 6345974 w 6697347"/>
                              <a:gd name="connsiteY6115" fmla="*/ 11430 h 1257300"/>
                              <a:gd name="connsiteX6116" fmla="*/ 6347879 w 6697347"/>
                              <a:gd name="connsiteY6116" fmla="*/ 19050 h 1257300"/>
                              <a:gd name="connsiteX6117" fmla="*/ 6345974 w 6697347"/>
                              <a:gd name="connsiteY6117" fmla="*/ 26670 h 1257300"/>
                              <a:gd name="connsiteX6118" fmla="*/ 6342164 w 6697347"/>
                              <a:gd name="connsiteY6118" fmla="*/ 32385 h 1257300"/>
                              <a:gd name="connsiteX6119" fmla="*/ 6335814 w 6697347"/>
                              <a:gd name="connsiteY6119" fmla="*/ 36830 h 1257300"/>
                              <a:gd name="connsiteX6120" fmla="*/ 6328829 w 6697347"/>
                              <a:gd name="connsiteY6120" fmla="*/ 38100 h 1257300"/>
                              <a:gd name="connsiteX6121" fmla="*/ 6321209 w 6697347"/>
                              <a:gd name="connsiteY6121" fmla="*/ 36830 h 1257300"/>
                              <a:gd name="connsiteX6122" fmla="*/ 6314859 w 6697347"/>
                              <a:gd name="connsiteY6122" fmla="*/ 32385 h 1257300"/>
                              <a:gd name="connsiteX6123" fmla="*/ 6311049 w 6697347"/>
                              <a:gd name="connsiteY6123" fmla="*/ 26670 h 1257300"/>
                              <a:gd name="connsiteX6124" fmla="*/ 6309779 w 6697347"/>
                              <a:gd name="connsiteY6124" fmla="*/ 19050 h 1257300"/>
                              <a:gd name="connsiteX6125" fmla="*/ 6311049 w 6697347"/>
                              <a:gd name="connsiteY6125" fmla="*/ 11430 h 1257300"/>
                              <a:gd name="connsiteX6126" fmla="*/ 6314859 w 6697347"/>
                              <a:gd name="connsiteY6126" fmla="*/ 5715 h 1257300"/>
                              <a:gd name="connsiteX6127" fmla="*/ 6321209 w 6697347"/>
                              <a:gd name="connsiteY6127" fmla="*/ 1270 h 1257300"/>
                              <a:gd name="connsiteX6128" fmla="*/ 6213215 w 6697347"/>
                              <a:gd name="connsiteY6128" fmla="*/ 0 h 1257300"/>
                              <a:gd name="connsiteX6129" fmla="*/ 6220835 w 6697347"/>
                              <a:gd name="connsiteY6129" fmla="*/ 1270 h 1257300"/>
                              <a:gd name="connsiteX6130" fmla="*/ 6226550 w 6697347"/>
                              <a:gd name="connsiteY6130" fmla="*/ 5715 h 1257300"/>
                              <a:gd name="connsiteX6131" fmla="*/ 6230995 w 6697347"/>
                              <a:gd name="connsiteY6131" fmla="*/ 11430 h 1257300"/>
                              <a:gd name="connsiteX6132" fmla="*/ 6232265 w 6697347"/>
                              <a:gd name="connsiteY6132" fmla="*/ 19050 h 1257300"/>
                              <a:gd name="connsiteX6133" fmla="*/ 6230995 w 6697347"/>
                              <a:gd name="connsiteY6133" fmla="*/ 26670 h 1257300"/>
                              <a:gd name="connsiteX6134" fmla="*/ 6226550 w 6697347"/>
                              <a:gd name="connsiteY6134" fmla="*/ 32385 h 1257300"/>
                              <a:gd name="connsiteX6135" fmla="*/ 6220835 w 6697347"/>
                              <a:gd name="connsiteY6135" fmla="*/ 36830 h 1257300"/>
                              <a:gd name="connsiteX6136" fmla="*/ 6213215 w 6697347"/>
                              <a:gd name="connsiteY6136" fmla="*/ 38100 h 1257300"/>
                              <a:gd name="connsiteX6137" fmla="*/ 6205595 w 6697347"/>
                              <a:gd name="connsiteY6137" fmla="*/ 36830 h 1257300"/>
                              <a:gd name="connsiteX6138" fmla="*/ 6199880 w 6697347"/>
                              <a:gd name="connsiteY6138" fmla="*/ 32385 h 1257300"/>
                              <a:gd name="connsiteX6139" fmla="*/ 6195435 w 6697347"/>
                              <a:gd name="connsiteY6139" fmla="*/ 26670 h 1257300"/>
                              <a:gd name="connsiteX6140" fmla="*/ 6194165 w 6697347"/>
                              <a:gd name="connsiteY6140" fmla="*/ 19050 h 1257300"/>
                              <a:gd name="connsiteX6141" fmla="*/ 6195435 w 6697347"/>
                              <a:gd name="connsiteY6141" fmla="*/ 11430 h 1257300"/>
                              <a:gd name="connsiteX6142" fmla="*/ 6199880 w 6697347"/>
                              <a:gd name="connsiteY6142" fmla="*/ 5715 h 1257300"/>
                              <a:gd name="connsiteX6143" fmla="*/ 6205595 w 6697347"/>
                              <a:gd name="connsiteY6143" fmla="*/ 1270 h 1257300"/>
                              <a:gd name="connsiteX6144" fmla="*/ 6100230 w 6697347"/>
                              <a:gd name="connsiteY6144" fmla="*/ 0 h 1257300"/>
                              <a:gd name="connsiteX6145" fmla="*/ 6107850 w 6697347"/>
                              <a:gd name="connsiteY6145" fmla="*/ 1270 h 1257300"/>
                              <a:gd name="connsiteX6146" fmla="*/ 6113565 w 6697347"/>
                              <a:gd name="connsiteY6146" fmla="*/ 5715 h 1257300"/>
                              <a:gd name="connsiteX6147" fmla="*/ 6118010 w 6697347"/>
                              <a:gd name="connsiteY6147" fmla="*/ 11430 h 1257300"/>
                              <a:gd name="connsiteX6148" fmla="*/ 6119280 w 6697347"/>
                              <a:gd name="connsiteY6148" fmla="*/ 19050 h 1257300"/>
                              <a:gd name="connsiteX6149" fmla="*/ 6118010 w 6697347"/>
                              <a:gd name="connsiteY6149" fmla="*/ 26670 h 1257300"/>
                              <a:gd name="connsiteX6150" fmla="*/ 6113565 w 6697347"/>
                              <a:gd name="connsiteY6150" fmla="*/ 32385 h 1257300"/>
                              <a:gd name="connsiteX6151" fmla="*/ 6107850 w 6697347"/>
                              <a:gd name="connsiteY6151" fmla="*/ 36830 h 1257300"/>
                              <a:gd name="connsiteX6152" fmla="*/ 6100230 w 6697347"/>
                              <a:gd name="connsiteY6152" fmla="*/ 38100 h 1257300"/>
                              <a:gd name="connsiteX6153" fmla="*/ 6093245 w 6697347"/>
                              <a:gd name="connsiteY6153" fmla="*/ 36830 h 1257300"/>
                              <a:gd name="connsiteX6154" fmla="*/ 6086895 w 6697347"/>
                              <a:gd name="connsiteY6154" fmla="*/ 32385 h 1257300"/>
                              <a:gd name="connsiteX6155" fmla="*/ 6083085 w 6697347"/>
                              <a:gd name="connsiteY6155" fmla="*/ 26670 h 1257300"/>
                              <a:gd name="connsiteX6156" fmla="*/ 6081180 w 6697347"/>
                              <a:gd name="connsiteY6156" fmla="*/ 19050 h 1257300"/>
                              <a:gd name="connsiteX6157" fmla="*/ 6083085 w 6697347"/>
                              <a:gd name="connsiteY6157" fmla="*/ 11430 h 1257300"/>
                              <a:gd name="connsiteX6158" fmla="*/ 6086895 w 6697347"/>
                              <a:gd name="connsiteY6158" fmla="*/ 5715 h 1257300"/>
                              <a:gd name="connsiteX6159" fmla="*/ 6093245 w 6697347"/>
                              <a:gd name="connsiteY6159" fmla="*/ 1270 h 1257300"/>
                              <a:gd name="connsiteX6160" fmla="*/ 5984616 w 6697347"/>
                              <a:gd name="connsiteY6160" fmla="*/ 0 h 1257300"/>
                              <a:gd name="connsiteX6161" fmla="*/ 5991601 w 6697347"/>
                              <a:gd name="connsiteY6161" fmla="*/ 1270 h 1257300"/>
                              <a:gd name="connsiteX6162" fmla="*/ 5997951 w 6697347"/>
                              <a:gd name="connsiteY6162" fmla="*/ 5715 h 1257300"/>
                              <a:gd name="connsiteX6163" fmla="*/ 6001761 w 6697347"/>
                              <a:gd name="connsiteY6163" fmla="*/ 11430 h 1257300"/>
                              <a:gd name="connsiteX6164" fmla="*/ 6003666 w 6697347"/>
                              <a:gd name="connsiteY6164" fmla="*/ 19050 h 1257300"/>
                              <a:gd name="connsiteX6165" fmla="*/ 6001761 w 6697347"/>
                              <a:gd name="connsiteY6165" fmla="*/ 26670 h 1257300"/>
                              <a:gd name="connsiteX6166" fmla="*/ 5997951 w 6697347"/>
                              <a:gd name="connsiteY6166" fmla="*/ 32385 h 1257300"/>
                              <a:gd name="connsiteX6167" fmla="*/ 5991601 w 6697347"/>
                              <a:gd name="connsiteY6167" fmla="*/ 36830 h 1257300"/>
                              <a:gd name="connsiteX6168" fmla="*/ 5984616 w 6697347"/>
                              <a:gd name="connsiteY6168" fmla="*/ 38100 h 1257300"/>
                              <a:gd name="connsiteX6169" fmla="*/ 5976996 w 6697347"/>
                              <a:gd name="connsiteY6169" fmla="*/ 36830 h 1257300"/>
                              <a:gd name="connsiteX6170" fmla="*/ 5970646 w 6697347"/>
                              <a:gd name="connsiteY6170" fmla="*/ 32385 h 1257300"/>
                              <a:gd name="connsiteX6171" fmla="*/ 5966836 w 6697347"/>
                              <a:gd name="connsiteY6171" fmla="*/ 26670 h 1257300"/>
                              <a:gd name="connsiteX6172" fmla="*/ 5965566 w 6697347"/>
                              <a:gd name="connsiteY6172" fmla="*/ 19050 h 1257300"/>
                              <a:gd name="connsiteX6173" fmla="*/ 5966836 w 6697347"/>
                              <a:gd name="connsiteY6173" fmla="*/ 11430 h 1257300"/>
                              <a:gd name="connsiteX6174" fmla="*/ 5970646 w 6697347"/>
                              <a:gd name="connsiteY6174" fmla="*/ 5715 h 1257300"/>
                              <a:gd name="connsiteX6175" fmla="*/ 5976996 w 6697347"/>
                              <a:gd name="connsiteY6175" fmla="*/ 1270 h 1257300"/>
                              <a:gd name="connsiteX6176" fmla="*/ 5869003 w 6697347"/>
                              <a:gd name="connsiteY6176" fmla="*/ 0 h 1257300"/>
                              <a:gd name="connsiteX6177" fmla="*/ 5876623 w 6697347"/>
                              <a:gd name="connsiteY6177" fmla="*/ 1270 h 1257300"/>
                              <a:gd name="connsiteX6178" fmla="*/ 5882338 w 6697347"/>
                              <a:gd name="connsiteY6178" fmla="*/ 5715 h 1257300"/>
                              <a:gd name="connsiteX6179" fmla="*/ 5886783 w 6697347"/>
                              <a:gd name="connsiteY6179" fmla="*/ 11430 h 1257300"/>
                              <a:gd name="connsiteX6180" fmla="*/ 5888053 w 6697347"/>
                              <a:gd name="connsiteY6180" fmla="*/ 19050 h 1257300"/>
                              <a:gd name="connsiteX6181" fmla="*/ 5886783 w 6697347"/>
                              <a:gd name="connsiteY6181" fmla="*/ 26670 h 1257300"/>
                              <a:gd name="connsiteX6182" fmla="*/ 5882338 w 6697347"/>
                              <a:gd name="connsiteY6182" fmla="*/ 32385 h 1257300"/>
                              <a:gd name="connsiteX6183" fmla="*/ 5876623 w 6697347"/>
                              <a:gd name="connsiteY6183" fmla="*/ 36830 h 1257300"/>
                              <a:gd name="connsiteX6184" fmla="*/ 5869003 w 6697347"/>
                              <a:gd name="connsiteY6184" fmla="*/ 38100 h 1257300"/>
                              <a:gd name="connsiteX6185" fmla="*/ 5861383 w 6697347"/>
                              <a:gd name="connsiteY6185" fmla="*/ 36830 h 1257300"/>
                              <a:gd name="connsiteX6186" fmla="*/ 5855668 w 6697347"/>
                              <a:gd name="connsiteY6186" fmla="*/ 32385 h 1257300"/>
                              <a:gd name="connsiteX6187" fmla="*/ 5851223 w 6697347"/>
                              <a:gd name="connsiteY6187" fmla="*/ 26670 h 1257300"/>
                              <a:gd name="connsiteX6188" fmla="*/ 5849953 w 6697347"/>
                              <a:gd name="connsiteY6188" fmla="*/ 19050 h 1257300"/>
                              <a:gd name="connsiteX6189" fmla="*/ 5851223 w 6697347"/>
                              <a:gd name="connsiteY6189" fmla="*/ 11430 h 1257300"/>
                              <a:gd name="connsiteX6190" fmla="*/ 5855668 w 6697347"/>
                              <a:gd name="connsiteY6190" fmla="*/ 5715 h 1257300"/>
                              <a:gd name="connsiteX6191" fmla="*/ 5861383 w 6697347"/>
                              <a:gd name="connsiteY6191" fmla="*/ 1270 h 1257300"/>
                              <a:gd name="connsiteX6192" fmla="*/ 5756016 w 6697347"/>
                              <a:gd name="connsiteY6192" fmla="*/ 0 h 1257300"/>
                              <a:gd name="connsiteX6193" fmla="*/ 5763636 w 6697347"/>
                              <a:gd name="connsiteY6193" fmla="*/ 1270 h 1257300"/>
                              <a:gd name="connsiteX6194" fmla="*/ 5769351 w 6697347"/>
                              <a:gd name="connsiteY6194" fmla="*/ 5715 h 1257300"/>
                              <a:gd name="connsiteX6195" fmla="*/ 5773796 w 6697347"/>
                              <a:gd name="connsiteY6195" fmla="*/ 11430 h 1257300"/>
                              <a:gd name="connsiteX6196" fmla="*/ 5775066 w 6697347"/>
                              <a:gd name="connsiteY6196" fmla="*/ 19050 h 1257300"/>
                              <a:gd name="connsiteX6197" fmla="*/ 5773796 w 6697347"/>
                              <a:gd name="connsiteY6197" fmla="*/ 26670 h 1257300"/>
                              <a:gd name="connsiteX6198" fmla="*/ 5769351 w 6697347"/>
                              <a:gd name="connsiteY6198" fmla="*/ 32385 h 1257300"/>
                              <a:gd name="connsiteX6199" fmla="*/ 5763636 w 6697347"/>
                              <a:gd name="connsiteY6199" fmla="*/ 36830 h 1257300"/>
                              <a:gd name="connsiteX6200" fmla="*/ 5756016 w 6697347"/>
                              <a:gd name="connsiteY6200" fmla="*/ 38100 h 1257300"/>
                              <a:gd name="connsiteX6201" fmla="*/ 5749031 w 6697347"/>
                              <a:gd name="connsiteY6201" fmla="*/ 36830 h 1257300"/>
                              <a:gd name="connsiteX6202" fmla="*/ 5742681 w 6697347"/>
                              <a:gd name="connsiteY6202" fmla="*/ 32385 h 1257300"/>
                              <a:gd name="connsiteX6203" fmla="*/ 5738871 w 6697347"/>
                              <a:gd name="connsiteY6203" fmla="*/ 26670 h 1257300"/>
                              <a:gd name="connsiteX6204" fmla="*/ 5736966 w 6697347"/>
                              <a:gd name="connsiteY6204" fmla="*/ 19050 h 1257300"/>
                              <a:gd name="connsiteX6205" fmla="*/ 5738871 w 6697347"/>
                              <a:gd name="connsiteY6205" fmla="*/ 11430 h 1257300"/>
                              <a:gd name="connsiteX6206" fmla="*/ 5742681 w 6697347"/>
                              <a:gd name="connsiteY6206" fmla="*/ 5715 h 1257300"/>
                              <a:gd name="connsiteX6207" fmla="*/ 5749031 w 6697347"/>
                              <a:gd name="connsiteY6207" fmla="*/ 1270 h 1257300"/>
                              <a:gd name="connsiteX6208" fmla="*/ 5640404 w 6697347"/>
                              <a:gd name="connsiteY6208" fmla="*/ 0 h 1257300"/>
                              <a:gd name="connsiteX6209" fmla="*/ 5647389 w 6697347"/>
                              <a:gd name="connsiteY6209" fmla="*/ 1270 h 1257300"/>
                              <a:gd name="connsiteX6210" fmla="*/ 5653739 w 6697347"/>
                              <a:gd name="connsiteY6210" fmla="*/ 5715 h 1257300"/>
                              <a:gd name="connsiteX6211" fmla="*/ 5657549 w 6697347"/>
                              <a:gd name="connsiteY6211" fmla="*/ 11430 h 1257300"/>
                              <a:gd name="connsiteX6212" fmla="*/ 5659454 w 6697347"/>
                              <a:gd name="connsiteY6212" fmla="*/ 19050 h 1257300"/>
                              <a:gd name="connsiteX6213" fmla="*/ 5657549 w 6697347"/>
                              <a:gd name="connsiteY6213" fmla="*/ 26670 h 1257300"/>
                              <a:gd name="connsiteX6214" fmla="*/ 5653739 w 6697347"/>
                              <a:gd name="connsiteY6214" fmla="*/ 32385 h 1257300"/>
                              <a:gd name="connsiteX6215" fmla="*/ 5647389 w 6697347"/>
                              <a:gd name="connsiteY6215" fmla="*/ 36830 h 1257300"/>
                              <a:gd name="connsiteX6216" fmla="*/ 5640404 w 6697347"/>
                              <a:gd name="connsiteY6216" fmla="*/ 38100 h 1257300"/>
                              <a:gd name="connsiteX6217" fmla="*/ 5632784 w 6697347"/>
                              <a:gd name="connsiteY6217" fmla="*/ 36830 h 1257300"/>
                              <a:gd name="connsiteX6218" fmla="*/ 5626434 w 6697347"/>
                              <a:gd name="connsiteY6218" fmla="*/ 32385 h 1257300"/>
                              <a:gd name="connsiteX6219" fmla="*/ 5622624 w 6697347"/>
                              <a:gd name="connsiteY6219" fmla="*/ 26670 h 1257300"/>
                              <a:gd name="connsiteX6220" fmla="*/ 5621354 w 6697347"/>
                              <a:gd name="connsiteY6220" fmla="*/ 19050 h 1257300"/>
                              <a:gd name="connsiteX6221" fmla="*/ 5622624 w 6697347"/>
                              <a:gd name="connsiteY6221" fmla="*/ 11430 h 1257300"/>
                              <a:gd name="connsiteX6222" fmla="*/ 5626434 w 6697347"/>
                              <a:gd name="connsiteY6222" fmla="*/ 5715 h 1257300"/>
                              <a:gd name="connsiteX6223" fmla="*/ 5632784 w 6697347"/>
                              <a:gd name="connsiteY6223" fmla="*/ 1270 h 1257300"/>
                              <a:gd name="connsiteX6224" fmla="*/ 5524790 w 6697347"/>
                              <a:gd name="connsiteY6224" fmla="*/ 0 h 1257300"/>
                              <a:gd name="connsiteX6225" fmla="*/ 5532410 w 6697347"/>
                              <a:gd name="connsiteY6225" fmla="*/ 1270 h 1257300"/>
                              <a:gd name="connsiteX6226" fmla="*/ 5538125 w 6697347"/>
                              <a:gd name="connsiteY6226" fmla="*/ 5715 h 1257300"/>
                              <a:gd name="connsiteX6227" fmla="*/ 5541935 w 6697347"/>
                              <a:gd name="connsiteY6227" fmla="*/ 11430 h 1257300"/>
                              <a:gd name="connsiteX6228" fmla="*/ 5543840 w 6697347"/>
                              <a:gd name="connsiteY6228" fmla="*/ 19050 h 1257300"/>
                              <a:gd name="connsiteX6229" fmla="*/ 5541935 w 6697347"/>
                              <a:gd name="connsiteY6229" fmla="*/ 26670 h 1257300"/>
                              <a:gd name="connsiteX6230" fmla="*/ 5538125 w 6697347"/>
                              <a:gd name="connsiteY6230" fmla="*/ 32385 h 1257300"/>
                              <a:gd name="connsiteX6231" fmla="*/ 5532410 w 6697347"/>
                              <a:gd name="connsiteY6231" fmla="*/ 36830 h 1257300"/>
                              <a:gd name="connsiteX6232" fmla="*/ 5524790 w 6697347"/>
                              <a:gd name="connsiteY6232" fmla="*/ 38100 h 1257300"/>
                              <a:gd name="connsiteX6233" fmla="*/ 5517170 w 6697347"/>
                              <a:gd name="connsiteY6233" fmla="*/ 36830 h 1257300"/>
                              <a:gd name="connsiteX6234" fmla="*/ 5511455 w 6697347"/>
                              <a:gd name="connsiteY6234" fmla="*/ 32385 h 1257300"/>
                              <a:gd name="connsiteX6235" fmla="*/ 5507010 w 6697347"/>
                              <a:gd name="connsiteY6235" fmla="*/ 26670 h 1257300"/>
                              <a:gd name="connsiteX6236" fmla="*/ 5505740 w 6697347"/>
                              <a:gd name="connsiteY6236" fmla="*/ 19050 h 1257300"/>
                              <a:gd name="connsiteX6237" fmla="*/ 5507010 w 6697347"/>
                              <a:gd name="connsiteY6237" fmla="*/ 11430 h 1257300"/>
                              <a:gd name="connsiteX6238" fmla="*/ 5511455 w 6697347"/>
                              <a:gd name="connsiteY6238" fmla="*/ 5715 h 1257300"/>
                              <a:gd name="connsiteX6239" fmla="*/ 5517170 w 6697347"/>
                              <a:gd name="connsiteY6239" fmla="*/ 1270 h 1257300"/>
                              <a:gd name="connsiteX6240" fmla="*/ 5411804 w 6697347"/>
                              <a:gd name="connsiteY6240" fmla="*/ 0 h 1257300"/>
                              <a:gd name="connsiteX6241" fmla="*/ 5419424 w 6697347"/>
                              <a:gd name="connsiteY6241" fmla="*/ 1270 h 1257300"/>
                              <a:gd name="connsiteX6242" fmla="*/ 5425139 w 6697347"/>
                              <a:gd name="connsiteY6242" fmla="*/ 5715 h 1257300"/>
                              <a:gd name="connsiteX6243" fmla="*/ 5429584 w 6697347"/>
                              <a:gd name="connsiteY6243" fmla="*/ 11430 h 1257300"/>
                              <a:gd name="connsiteX6244" fmla="*/ 5430854 w 6697347"/>
                              <a:gd name="connsiteY6244" fmla="*/ 19050 h 1257300"/>
                              <a:gd name="connsiteX6245" fmla="*/ 5429584 w 6697347"/>
                              <a:gd name="connsiteY6245" fmla="*/ 26670 h 1257300"/>
                              <a:gd name="connsiteX6246" fmla="*/ 5425139 w 6697347"/>
                              <a:gd name="connsiteY6246" fmla="*/ 32385 h 1257300"/>
                              <a:gd name="connsiteX6247" fmla="*/ 5419424 w 6697347"/>
                              <a:gd name="connsiteY6247" fmla="*/ 36830 h 1257300"/>
                              <a:gd name="connsiteX6248" fmla="*/ 5411804 w 6697347"/>
                              <a:gd name="connsiteY6248" fmla="*/ 38100 h 1257300"/>
                              <a:gd name="connsiteX6249" fmla="*/ 5404184 w 6697347"/>
                              <a:gd name="connsiteY6249" fmla="*/ 36830 h 1257300"/>
                              <a:gd name="connsiteX6250" fmla="*/ 5398469 w 6697347"/>
                              <a:gd name="connsiteY6250" fmla="*/ 32385 h 1257300"/>
                              <a:gd name="connsiteX6251" fmla="*/ 5394659 w 6697347"/>
                              <a:gd name="connsiteY6251" fmla="*/ 26670 h 1257300"/>
                              <a:gd name="connsiteX6252" fmla="*/ 5392754 w 6697347"/>
                              <a:gd name="connsiteY6252" fmla="*/ 19050 h 1257300"/>
                              <a:gd name="connsiteX6253" fmla="*/ 5394659 w 6697347"/>
                              <a:gd name="connsiteY6253" fmla="*/ 11430 h 1257300"/>
                              <a:gd name="connsiteX6254" fmla="*/ 5398469 w 6697347"/>
                              <a:gd name="connsiteY6254" fmla="*/ 5715 h 1257300"/>
                              <a:gd name="connsiteX6255" fmla="*/ 5404184 w 6697347"/>
                              <a:gd name="connsiteY6255" fmla="*/ 1270 h 1257300"/>
                              <a:gd name="connsiteX6256" fmla="*/ 5296191 w 6697347"/>
                              <a:gd name="connsiteY6256" fmla="*/ 0 h 1257300"/>
                              <a:gd name="connsiteX6257" fmla="*/ 5303811 w 6697347"/>
                              <a:gd name="connsiteY6257" fmla="*/ 1270 h 1257300"/>
                              <a:gd name="connsiteX6258" fmla="*/ 5310161 w 6697347"/>
                              <a:gd name="connsiteY6258" fmla="*/ 5715 h 1257300"/>
                              <a:gd name="connsiteX6259" fmla="*/ 5313971 w 6697347"/>
                              <a:gd name="connsiteY6259" fmla="*/ 11430 h 1257300"/>
                              <a:gd name="connsiteX6260" fmla="*/ 5315241 w 6697347"/>
                              <a:gd name="connsiteY6260" fmla="*/ 19050 h 1257300"/>
                              <a:gd name="connsiteX6261" fmla="*/ 5313971 w 6697347"/>
                              <a:gd name="connsiteY6261" fmla="*/ 26670 h 1257300"/>
                              <a:gd name="connsiteX6262" fmla="*/ 5310161 w 6697347"/>
                              <a:gd name="connsiteY6262" fmla="*/ 32385 h 1257300"/>
                              <a:gd name="connsiteX6263" fmla="*/ 5303811 w 6697347"/>
                              <a:gd name="connsiteY6263" fmla="*/ 36830 h 1257300"/>
                              <a:gd name="connsiteX6264" fmla="*/ 5296191 w 6697347"/>
                              <a:gd name="connsiteY6264" fmla="*/ 38100 h 1257300"/>
                              <a:gd name="connsiteX6265" fmla="*/ 5289206 w 6697347"/>
                              <a:gd name="connsiteY6265" fmla="*/ 36830 h 1257300"/>
                              <a:gd name="connsiteX6266" fmla="*/ 5282856 w 6697347"/>
                              <a:gd name="connsiteY6266" fmla="*/ 32385 h 1257300"/>
                              <a:gd name="connsiteX6267" fmla="*/ 5279046 w 6697347"/>
                              <a:gd name="connsiteY6267" fmla="*/ 26670 h 1257300"/>
                              <a:gd name="connsiteX6268" fmla="*/ 5277141 w 6697347"/>
                              <a:gd name="connsiteY6268" fmla="*/ 19050 h 1257300"/>
                              <a:gd name="connsiteX6269" fmla="*/ 5279046 w 6697347"/>
                              <a:gd name="connsiteY6269" fmla="*/ 11430 h 1257300"/>
                              <a:gd name="connsiteX6270" fmla="*/ 5282856 w 6697347"/>
                              <a:gd name="connsiteY6270" fmla="*/ 5715 h 1257300"/>
                              <a:gd name="connsiteX6271" fmla="*/ 5289206 w 6697347"/>
                              <a:gd name="connsiteY6271" fmla="*/ 1270 h 1257300"/>
                              <a:gd name="connsiteX6272" fmla="*/ 5180577 w 6697347"/>
                              <a:gd name="connsiteY6272" fmla="*/ 0 h 1257300"/>
                              <a:gd name="connsiteX6273" fmla="*/ 5187562 w 6697347"/>
                              <a:gd name="connsiteY6273" fmla="*/ 1270 h 1257300"/>
                              <a:gd name="connsiteX6274" fmla="*/ 5193912 w 6697347"/>
                              <a:gd name="connsiteY6274" fmla="*/ 5715 h 1257300"/>
                              <a:gd name="connsiteX6275" fmla="*/ 5197722 w 6697347"/>
                              <a:gd name="connsiteY6275" fmla="*/ 11430 h 1257300"/>
                              <a:gd name="connsiteX6276" fmla="*/ 5199627 w 6697347"/>
                              <a:gd name="connsiteY6276" fmla="*/ 19050 h 1257300"/>
                              <a:gd name="connsiteX6277" fmla="*/ 5197722 w 6697347"/>
                              <a:gd name="connsiteY6277" fmla="*/ 26670 h 1257300"/>
                              <a:gd name="connsiteX6278" fmla="*/ 5193912 w 6697347"/>
                              <a:gd name="connsiteY6278" fmla="*/ 32385 h 1257300"/>
                              <a:gd name="connsiteX6279" fmla="*/ 5187562 w 6697347"/>
                              <a:gd name="connsiteY6279" fmla="*/ 36830 h 1257300"/>
                              <a:gd name="connsiteX6280" fmla="*/ 5180577 w 6697347"/>
                              <a:gd name="connsiteY6280" fmla="*/ 38100 h 1257300"/>
                              <a:gd name="connsiteX6281" fmla="*/ 5172957 w 6697347"/>
                              <a:gd name="connsiteY6281" fmla="*/ 36830 h 1257300"/>
                              <a:gd name="connsiteX6282" fmla="*/ 5167242 w 6697347"/>
                              <a:gd name="connsiteY6282" fmla="*/ 32385 h 1257300"/>
                              <a:gd name="connsiteX6283" fmla="*/ 5162797 w 6697347"/>
                              <a:gd name="connsiteY6283" fmla="*/ 26670 h 1257300"/>
                              <a:gd name="connsiteX6284" fmla="*/ 5161527 w 6697347"/>
                              <a:gd name="connsiteY6284" fmla="*/ 19050 h 1257300"/>
                              <a:gd name="connsiteX6285" fmla="*/ 5162797 w 6697347"/>
                              <a:gd name="connsiteY6285" fmla="*/ 11430 h 1257300"/>
                              <a:gd name="connsiteX6286" fmla="*/ 5167242 w 6697347"/>
                              <a:gd name="connsiteY6286" fmla="*/ 5715 h 1257300"/>
                              <a:gd name="connsiteX6287" fmla="*/ 5172957 w 6697347"/>
                              <a:gd name="connsiteY6287" fmla="*/ 1270 h 1257300"/>
                              <a:gd name="connsiteX6288" fmla="*/ 5067591 w 6697347"/>
                              <a:gd name="connsiteY6288" fmla="*/ 0 h 1257300"/>
                              <a:gd name="connsiteX6289" fmla="*/ 5075211 w 6697347"/>
                              <a:gd name="connsiteY6289" fmla="*/ 1270 h 1257300"/>
                              <a:gd name="connsiteX6290" fmla="*/ 5080926 w 6697347"/>
                              <a:gd name="connsiteY6290" fmla="*/ 5715 h 1257300"/>
                              <a:gd name="connsiteX6291" fmla="*/ 5085371 w 6697347"/>
                              <a:gd name="connsiteY6291" fmla="*/ 11430 h 1257300"/>
                              <a:gd name="connsiteX6292" fmla="*/ 5086641 w 6697347"/>
                              <a:gd name="connsiteY6292" fmla="*/ 19050 h 1257300"/>
                              <a:gd name="connsiteX6293" fmla="*/ 5085371 w 6697347"/>
                              <a:gd name="connsiteY6293" fmla="*/ 26670 h 1257300"/>
                              <a:gd name="connsiteX6294" fmla="*/ 5080926 w 6697347"/>
                              <a:gd name="connsiteY6294" fmla="*/ 32385 h 1257300"/>
                              <a:gd name="connsiteX6295" fmla="*/ 5075211 w 6697347"/>
                              <a:gd name="connsiteY6295" fmla="*/ 36830 h 1257300"/>
                              <a:gd name="connsiteX6296" fmla="*/ 5067591 w 6697347"/>
                              <a:gd name="connsiteY6296" fmla="*/ 38100 h 1257300"/>
                              <a:gd name="connsiteX6297" fmla="*/ 5059971 w 6697347"/>
                              <a:gd name="connsiteY6297" fmla="*/ 36830 h 1257300"/>
                              <a:gd name="connsiteX6298" fmla="*/ 5054256 w 6697347"/>
                              <a:gd name="connsiteY6298" fmla="*/ 32385 h 1257300"/>
                              <a:gd name="connsiteX6299" fmla="*/ 5049811 w 6697347"/>
                              <a:gd name="connsiteY6299" fmla="*/ 26670 h 1257300"/>
                              <a:gd name="connsiteX6300" fmla="*/ 5048541 w 6697347"/>
                              <a:gd name="connsiteY6300" fmla="*/ 19050 h 1257300"/>
                              <a:gd name="connsiteX6301" fmla="*/ 5049811 w 6697347"/>
                              <a:gd name="connsiteY6301" fmla="*/ 11430 h 1257300"/>
                              <a:gd name="connsiteX6302" fmla="*/ 5054256 w 6697347"/>
                              <a:gd name="connsiteY6302" fmla="*/ 5715 h 1257300"/>
                              <a:gd name="connsiteX6303" fmla="*/ 5059971 w 6697347"/>
                              <a:gd name="connsiteY6303" fmla="*/ 1270 h 1257300"/>
                              <a:gd name="connsiteX6304" fmla="*/ 4951978 w 6697347"/>
                              <a:gd name="connsiteY6304" fmla="*/ 0 h 1257300"/>
                              <a:gd name="connsiteX6305" fmla="*/ 4959598 w 6697347"/>
                              <a:gd name="connsiteY6305" fmla="*/ 1270 h 1257300"/>
                              <a:gd name="connsiteX6306" fmla="*/ 4965948 w 6697347"/>
                              <a:gd name="connsiteY6306" fmla="*/ 5715 h 1257300"/>
                              <a:gd name="connsiteX6307" fmla="*/ 4969758 w 6697347"/>
                              <a:gd name="connsiteY6307" fmla="*/ 11430 h 1257300"/>
                              <a:gd name="connsiteX6308" fmla="*/ 4971028 w 6697347"/>
                              <a:gd name="connsiteY6308" fmla="*/ 19050 h 1257300"/>
                              <a:gd name="connsiteX6309" fmla="*/ 4969758 w 6697347"/>
                              <a:gd name="connsiteY6309" fmla="*/ 26670 h 1257300"/>
                              <a:gd name="connsiteX6310" fmla="*/ 4965948 w 6697347"/>
                              <a:gd name="connsiteY6310" fmla="*/ 32385 h 1257300"/>
                              <a:gd name="connsiteX6311" fmla="*/ 4959598 w 6697347"/>
                              <a:gd name="connsiteY6311" fmla="*/ 36830 h 1257300"/>
                              <a:gd name="connsiteX6312" fmla="*/ 4951978 w 6697347"/>
                              <a:gd name="connsiteY6312" fmla="*/ 38100 h 1257300"/>
                              <a:gd name="connsiteX6313" fmla="*/ 4944993 w 6697347"/>
                              <a:gd name="connsiteY6313" fmla="*/ 36830 h 1257300"/>
                              <a:gd name="connsiteX6314" fmla="*/ 4938643 w 6697347"/>
                              <a:gd name="connsiteY6314" fmla="*/ 32385 h 1257300"/>
                              <a:gd name="connsiteX6315" fmla="*/ 4934833 w 6697347"/>
                              <a:gd name="connsiteY6315" fmla="*/ 26670 h 1257300"/>
                              <a:gd name="connsiteX6316" fmla="*/ 4932928 w 6697347"/>
                              <a:gd name="connsiteY6316" fmla="*/ 19050 h 1257300"/>
                              <a:gd name="connsiteX6317" fmla="*/ 4934833 w 6697347"/>
                              <a:gd name="connsiteY6317" fmla="*/ 11430 h 1257300"/>
                              <a:gd name="connsiteX6318" fmla="*/ 4938643 w 6697347"/>
                              <a:gd name="connsiteY6318" fmla="*/ 5715 h 1257300"/>
                              <a:gd name="connsiteX6319" fmla="*/ 4944993 w 6697347"/>
                              <a:gd name="connsiteY6319" fmla="*/ 1270 h 1257300"/>
                              <a:gd name="connsiteX6320" fmla="*/ 4836364 w 6697347"/>
                              <a:gd name="connsiteY6320" fmla="*/ 0 h 1257300"/>
                              <a:gd name="connsiteX6321" fmla="*/ 4843349 w 6697347"/>
                              <a:gd name="connsiteY6321" fmla="*/ 1270 h 1257300"/>
                              <a:gd name="connsiteX6322" fmla="*/ 4849699 w 6697347"/>
                              <a:gd name="connsiteY6322" fmla="*/ 5715 h 1257300"/>
                              <a:gd name="connsiteX6323" fmla="*/ 4853509 w 6697347"/>
                              <a:gd name="connsiteY6323" fmla="*/ 11430 h 1257300"/>
                              <a:gd name="connsiteX6324" fmla="*/ 4855414 w 6697347"/>
                              <a:gd name="connsiteY6324" fmla="*/ 19050 h 1257300"/>
                              <a:gd name="connsiteX6325" fmla="*/ 4853509 w 6697347"/>
                              <a:gd name="connsiteY6325" fmla="*/ 26670 h 1257300"/>
                              <a:gd name="connsiteX6326" fmla="*/ 4849699 w 6697347"/>
                              <a:gd name="connsiteY6326" fmla="*/ 32385 h 1257300"/>
                              <a:gd name="connsiteX6327" fmla="*/ 4843349 w 6697347"/>
                              <a:gd name="connsiteY6327" fmla="*/ 36830 h 1257300"/>
                              <a:gd name="connsiteX6328" fmla="*/ 4836364 w 6697347"/>
                              <a:gd name="connsiteY6328" fmla="*/ 38100 h 1257300"/>
                              <a:gd name="connsiteX6329" fmla="*/ 4828744 w 6697347"/>
                              <a:gd name="connsiteY6329" fmla="*/ 36830 h 1257300"/>
                              <a:gd name="connsiteX6330" fmla="*/ 4823029 w 6697347"/>
                              <a:gd name="connsiteY6330" fmla="*/ 32385 h 1257300"/>
                              <a:gd name="connsiteX6331" fmla="*/ 4818584 w 6697347"/>
                              <a:gd name="connsiteY6331" fmla="*/ 26670 h 1257300"/>
                              <a:gd name="connsiteX6332" fmla="*/ 4817314 w 6697347"/>
                              <a:gd name="connsiteY6332" fmla="*/ 19050 h 1257300"/>
                              <a:gd name="connsiteX6333" fmla="*/ 4818584 w 6697347"/>
                              <a:gd name="connsiteY6333" fmla="*/ 11430 h 1257300"/>
                              <a:gd name="connsiteX6334" fmla="*/ 4823029 w 6697347"/>
                              <a:gd name="connsiteY6334" fmla="*/ 5715 h 1257300"/>
                              <a:gd name="connsiteX6335" fmla="*/ 4828744 w 6697347"/>
                              <a:gd name="connsiteY6335" fmla="*/ 1270 h 1257300"/>
                              <a:gd name="connsiteX6336" fmla="*/ 4723378 w 6697347"/>
                              <a:gd name="connsiteY6336" fmla="*/ 0 h 1257300"/>
                              <a:gd name="connsiteX6337" fmla="*/ 4730998 w 6697347"/>
                              <a:gd name="connsiteY6337" fmla="*/ 1270 h 1257300"/>
                              <a:gd name="connsiteX6338" fmla="*/ 4736713 w 6697347"/>
                              <a:gd name="connsiteY6338" fmla="*/ 5715 h 1257300"/>
                              <a:gd name="connsiteX6339" fmla="*/ 4741158 w 6697347"/>
                              <a:gd name="connsiteY6339" fmla="*/ 11430 h 1257300"/>
                              <a:gd name="connsiteX6340" fmla="*/ 4742428 w 6697347"/>
                              <a:gd name="connsiteY6340" fmla="*/ 19050 h 1257300"/>
                              <a:gd name="connsiteX6341" fmla="*/ 4741158 w 6697347"/>
                              <a:gd name="connsiteY6341" fmla="*/ 26670 h 1257300"/>
                              <a:gd name="connsiteX6342" fmla="*/ 4736713 w 6697347"/>
                              <a:gd name="connsiteY6342" fmla="*/ 32385 h 1257300"/>
                              <a:gd name="connsiteX6343" fmla="*/ 4730998 w 6697347"/>
                              <a:gd name="connsiteY6343" fmla="*/ 36830 h 1257300"/>
                              <a:gd name="connsiteX6344" fmla="*/ 4723378 w 6697347"/>
                              <a:gd name="connsiteY6344" fmla="*/ 38100 h 1257300"/>
                              <a:gd name="connsiteX6345" fmla="*/ 4715758 w 6697347"/>
                              <a:gd name="connsiteY6345" fmla="*/ 36830 h 1257300"/>
                              <a:gd name="connsiteX6346" fmla="*/ 4710043 w 6697347"/>
                              <a:gd name="connsiteY6346" fmla="*/ 32385 h 1257300"/>
                              <a:gd name="connsiteX6347" fmla="*/ 4705598 w 6697347"/>
                              <a:gd name="connsiteY6347" fmla="*/ 26670 h 1257300"/>
                              <a:gd name="connsiteX6348" fmla="*/ 4704328 w 6697347"/>
                              <a:gd name="connsiteY6348" fmla="*/ 19050 h 1257300"/>
                              <a:gd name="connsiteX6349" fmla="*/ 4705598 w 6697347"/>
                              <a:gd name="connsiteY6349" fmla="*/ 11430 h 1257300"/>
                              <a:gd name="connsiteX6350" fmla="*/ 4710043 w 6697347"/>
                              <a:gd name="connsiteY6350" fmla="*/ 5715 h 1257300"/>
                              <a:gd name="connsiteX6351" fmla="*/ 4715758 w 6697347"/>
                              <a:gd name="connsiteY6351" fmla="*/ 1270 h 1257300"/>
                              <a:gd name="connsiteX6352" fmla="*/ 4607764 w 6697347"/>
                              <a:gd name="connsiteY6352" fmla="*/ 0 h 1257300"/>
                              <a:gd name="connsiteX6353" fmla="*/ 4615384 w 6697347"/>
                              <a:gd name="connsiteY6353" fmla="*/ 1270 h 1257300"/>
                              <a:gd name="connsiteX6354" fmla="*/ 4621734 w 6697347"/>
                              <a:gd name="connsiteY6354" fmla="*/ 5715 h 1257300"/>
                              <a:gd name="connsiteX6355" fmla="*/ 4625544 w 6697347"/>
                              <a:gd name="connsiteY6355" fmla="*/ 11430 h 1257300"/>
                              <a:gd name="connsiteX6356" fmla="*/ 4626814 w 6697347"/>
                              <a:gd name="connsiteY6356" fmla="*/ 19050 h 1257300"/>
                              <a:gd name="connsiteX6357" fmla="*/ 4625544 w 6697347"/>
                              <a:gd name="connsiteY6357" fmla="*/ 26670 h 1257300"/>
                              <a:gd name="connsiteX6358" fmla="*/ 4621734 w 6697347"/>
                              <a:gd name="connsiteY6358" fmla="*/ 32385 h 1257300"/>
                              <a:gd name="connsiteX6359" fmla="*/ 4615384 w 6697347"/>
                              <a:gd name="connsiteY6359" fmla="*/ 36830 h 1257300"/>
                              <a:gd name="connsiteX6360" fmla="*/ 4607764 w 6697347"/>
                              <a:gd name="connsiteY6360" fmla="*/ 38100 h 1257300"/>
                              <a:gd name="connsiteX6361" fmla="*/ 4600779 w 6697347"/>
                              <a:gd name="connsiteY6361" fmla="*/ 36830 h 1257300"/>
                              <a:gd name="connsiteX6362" fmla="*/ 4594429 w 6697347"/>
                              <a:gd name="connsiteY6362" fmla="*/ 32385 h 1257300"/>
                              <a:gd name="connsiteX6363" fmla="*/ 4590619 w 6697347"/>
                              <a:gd name="connsiteY6363" fmla="*/ 26670 h 1257300"/>
                              <a:gd name="connsiteX6364" fmla="*/ 4588714 w 6697347"/>
                              <a:gd name="connsiteY6364" fmla="*/ 19050 h 1257300"/>
                              <a:gd name="connsiteX6365" fmla="*/ 4590619 w 6697347"/>
                              <a:gd name="connsiteY6365" fmla="*/ 11430 h 1257300"/>
                              <a:gd name="connsiteX6366" fmla="*/ 4594429 w 6697347"/>
                              <a:gd name="connsiteY6366" fmla="*/ 5715 h 1257300"/>
                              <a:gd name="connsiteX6367" fmla="*/ 4600779 w 6697347"/>
                              <a:gd name="connsiteY6367" fmla="*/ 1270 h 1257300"/>
                              <a:gd name="connsiteX6368" fmla="*/ 4492151 w 6697347"/>
                              <a:gd name="connsiteY6368" fmla="*/ 0 h 1257300"/>
                              <a:gd name="connsiteX6369" fmla="*/ 4499136 w 6697347"/>
                              <a:gd name="connsiteY6369" fmla="*/ 1270 h 1257300"/>
                              <a:gd name="connsiteX6370" fmla="*/ 4505486 w 6697347"/>
                              <a:gd name="connsiteY6370" fmla="*/ 5715 h 1257300"/>
                              <a:gd name="connsiteX6371" fmla="*/ 4509296 w 6697347"/>
                              <a:gd name="connsiteY6371" fmla="*/ 11430 h 1257300"/>
                              <a:gd name="connsiteX6372" fmla="*/ 4511201 w 6697347"/>
                              <a:gd name="connsiteY6372" fmla="*/ 19050 h 1257300"/>
                              <a:gd name="connsiteX6373" fmla="*/ 4509296 w 6697347"/>
                              <a:gd name="connsiteY6373" fmla="*/ 26670 h 1257300"/>
                              <a:gd name="connsiteX6374" fmla="*/ 4505486 w 6697347"/>
                              <a:gd name="connsiteY6374" fmla="*/ 32385 h 1257300"/>
                              <a:gd name="connsiteX6375" fmla="*/ 4499136 w 6697347"/>
                              <a:gd name="connsiteY6375" fmla="*/ 36830 h 1257300"/>
                              <a:gd name="connsiteX6376" fmla="*/ 4492151 w 6697347"/>
                              <a:gd name="connsiteY6376" fmla="*/ 38100 h 1257300"/>
                              <a:gd name="connsiteX6377" fmla="*/ 4484531 w 6697347"/>
                              <a:gd name="connsiteY6377" fmla="*/ 36830 h 1257300"/>
                              <a:gd name="connsiteX6378" fmla="*/ 4478816 w 6697347"/>
                              <a:gd name="connsiteY6378" fmla="*/ 32385 h 1257300"/>
                              <a:gd name="connsiteX6379" fmla="*/ 4474371 w 6697347"/>
                              <a:gd name="connsiteY6379" fmla="*/ 26670 h 1257300"/>
                              <a:gd name="connsiteX6380" fmla="*/ 4473101 w 6697347"/>
                              <a:gd name="connsiteY6380" fmla="*/ 19050 h 1257300"/>
                              <a:gd name="connsiteX6381" fmla="*/ 4474371 w 6697347"/>
                              <a:gd name="connsiteY6381" fmla="*/ 11430 h 1257300"/>
                              <a:gd name="connsiteX6382" fmla="*/ 4478816 w 6697347"/>
                              <a:gd name="connsiteY6382" fmla="*/ 5715 h 1257300"/>
                              <a:gd name="connsiteX6383" fmla="*/ 4484531 w 6697347"/>
                              <a:gd name="connsiteY6383" fmla="*/ 1270 h 1257300"/>
                              <a:gd name="connsiteX6384" fmla="*/ 4379165 w 6697347"/>
                              <a:gd name="connsiteY6384" fmla="*/ 0 h 1257300"/>
                              <a:gd name="connsiteX6385" fmla="*/ 4386785 w 6697347"/>
                              <a:gd name="connsiteY6385" fmla="*/ 1270 h 1257300"/>
                              <a:gd name="connsiteX6386" fmla="*/ 4392500 w 6697347"/>
                              <a:gd name="connsiteY6386" fmla="*/ 5715 h 1257300"/>
                              <a:gd name="connsiteX6387" fmla="*/ 4396945 w 6697347"/>
                              <a:gd name="connsiteY6387" fmla="*/ 11430 h 1257300"/>
                              <a:gd name="connsiteX6388" fmla="*/ 4398215 w 6697347"/>
                              <a:gd name="connsiteY6388" fmla="*/ 19050 h 1257300"/>
                              <a:gd name="connsiteX6389" fmla="*/ 4396945 w 6697347"/>
                              <a:gd name="connsiteY6389" fmla="*/ 26670 h 1257300"/>
                              <a:gd name="connsiteX6390" fmla="*/ 4392500 w 6697347"/>
                              <a:gd name="connsiteY6390" fmla="*/ 32385 h 1257300"/>
                              <a:gd name="connsiteX6391" fmla="*/ 4386785 w 6697347"/>
                              <a:gd name="connsiteY6391" fmla="*/ 36830 h 1257300"/>
                              <a:gd name="connsiteX6392" fmla="*/ 4379165 w 6697347"/>
                              <a:gd name="connsiteY6392" fmla="*/ 38100 h 1257300"/>
                              <a:gd name="connsiteX6393" fmla="*/ 4371545 w 6697347"/>
                              <a:gd name="connsiteY6393" fmla="*/ 36830 h 1257300"/>
                              <a:gd name="connsiteX6394" fmla="*/ 4365830 w 6697347"/>
                              <a:gd name="connsiteY6394" fmla="*/ 32385 h 1257300"/>
                              <a:gd name="connsiteX6395" fmla="*/ 4361385 w 6697347"/>
                              <a:gd name="connsiteY6395" fmla="*/ 26670 h 1257300"/>
                              <a:gd name="connsiteX6396" fmla="*/ 4360115 w 6697347"/>
                              <a:gd name="connsiteY6396" fmla="*/ 19050 h 1257300"/>
                              <a:gd name="connsiteX6397" fmla="*/ 4361385 w 6697347"/>
                              <a:gd name="connsiteY6397" fmla="*/ 11430 h 1257300"/>
                              <a:gd name="connsiteX6398" fmla="*/ 4365830 w 6697347"/>
                              <a:gd name="connsiteY6398" fmla="*/ 5715 h 1257300"/>
                              <a:gd name="connsiteX6399" fmla="*/ 4371545 w 6697347"/>
                              <a:gd name="connsiteY6399" fmla="*/ 1270 h 1257300"/>
                              <a:gd name="connsiteX6400" fmla="*/ 4271434 w 6697347"/>
                              <a:gd name="connsiteY6400" fmla="*/ 0 h 1257300"/>
                              <a:gd name="connsiteX6401" fmla="*/ 4279054 w 6697347"/>
                              <a:gd name="connsiteY6401" fmla="*/ 1270 h 1257300"/>
                              <a:gd name="connsiteX6402" fmla="*/ 4285404 w 6697347"/>
                              <a:gd name="connsiteY6402" fmla="*/ 5715 h 1257300"/>
                              <a:gd name="connsiteX6403" fmla="*/ 4289214 w 6697347"/>
                              <a:gd name="connsiteY6403" fmla="*/ 11430 h 1257300"/>
                              <a:gd name="connsiteX6404" fmla="*/ 4290484 w 6697347"/>
                              <a:gd name="connsiteY6404" fmla="*/ 19050 h 1257300"/>
                              <a:gd name="connsiteX6405" fmla="*/ 4289214 w 6697347"/>
                              <a:gd name="connsiteY6405" fmla="*/ 26670 h 1257300"/>
                              <a:gd name="connsiteX6406" fmla="*/ 4285404 w 6697347"/>
                              <a:gd name="connsiteY6406" fmla="*/ 32385 h 1257300"/>
                              <a:gd name="connsiteX6407" fmla="*/ 4279054 w 6697347"/>
                              <a:gd name="connsiteY6407" fmla="*/ 36830 h 1257300"/>
                              <a:gd name="connsiteX6408" fmla="*/ 4271434 w 6697347"/>
                              <a:gd name="connsiteY6408" fmla="*/ 38100 h 1257300"/>
                              <a:gd name="connsiteX6409" fmla="*/ 4264449 w 6697347"/>
                              <a:gd name="connsiteY6409" fmla="*/ 36830 h 1257300"/>
                              <a:gd name="connsiteX6410" fmla="*/ 4258099 w 6697347"/>
                              <a:gd name="connsiteY6410" fmla="*/ 32385 h 1257300"/>
                              <a:gd name="connsiteX6411" fmla="*/ 4254289 w 6697347"/>
                              <a:gd name="connsiteY6411" fmla="*/ 26670 h 1257300"/>
                              <a:gd name="connsiteX6412" fmla="*/ 4252384 w 6697347"/>
                              <a:gd name="connsiteY6412" fmla="*/ 19050 h 1257300"/>
                              <a:gd name="connsiteX6413" fmla="*/ 4254289 w 6697347"/>
                              <a:gd name="connsiteY6413" fmla="*/ 11430 h 1257300"/>
                              <a:gd name="connsiteX6414" fmla="*/ 4258099 w 6697347"/>
                              <a:gd name="connsiteY6414" fmla="*/ 5715 h 1257300"/>
                              <a:gd name="connsiteX6415" fmla="*/ 4264449 w 6697347"/>
                              <a:gd name="connsiteY6415" fmla="*/ 1270 h 1257300"/>
                              <a:gd name="connsiteX6416" fmla="*/ 4155821 w 6697347"/>
                              <a:gd name="connsiteY6416" fmla="*/ 0 h 1257300"/>
                              <a:gd name="connsiteX6417" fmla="*/ 4162806 w 6697347"/>
                              <a:gd name="connsiteY6417" fmla="*/ 1270 h 1257300"/>
                              <a:gd name="connsiteX6418" fmla="*/ 4169156 w 6697347"/>
                              <a:gd name="connsiteY6418" fmla="*/ 5715 h 1257300"/>
                              <a:gd name="connsiteX6419" fmla="*/ 4172966 w 6697347"/>
                              <a:gd name="connsiteY6419" fmla="*/ 11430 h 1257300"/>
                              <a:gd name="connsiteX6420" fmla="*/ 4174871 w 6697347"/>
                              <a:gd name="connsiteY6420" fmla="*/ 19050 h 1257300"/>
                              <a:gd name="connsiteX6421" fmla="*/ 4172966 w 6697347"/>
                              <a:gd name="connsiteY6421" fmla="*/ 26670 h 1257300"/>
                              <a:gd name="connsiteX6422" fmla="*/ 4169156 w 6697347"/>
                              <a:gd name="connsiteY6422" fmla="*/ 32385 h 1257300"/>
                              <a:gd name="connsiteX6423" fmla="*/ 4162806 w 6697347"/>
                              <a:gd name="connsiteY6423" fmla="*/ 36830 h 1257300"/>
                              <a:gd name="connsiteX6424" fmla="*/ 4155821 w 6697347"/>
                              <a:gd name="connsiteY6424" fmla="*/ 38100 h 1257300"/>
                              <a:gd name="connsiteX6425" fmla="*/ 4148201 w 6697347"/>
                              <a:gd name="connsiteY6425" fmla="*/ 36830 h 1257300"/>
                              <a:gd name="connsiteX6426" fmla="*/ 4142486 w 6697347"/>
                              <a:gd name="connsiteY6426" fmla="*/ 32385 h 1257300"/>
                              <a:gd name="connsiteX6427" fmla="*/ 4138041 w 6697347"/>
                              <a:gd name="connsiteY6427" fmla="*/ 26670 h 1257300"/>
                              <a:gd name="connsiteX6428" fmla="*/ 4136771 w 6697347"/>
                              <a:gd name="connsiteY6428" fmla="*/ 19050 h 1257300"/>
                              <a:gd name="connsiteX6429" fmla="*/ 4138041 w 6697347"/>
                              <a:gd name="connsiteY6429" fmla="*/ 11430 h 1257300"/>
                              <a:gd name="connsiteX6430" fmla="*/ 4142486 w 6697347"/>
                              <a:gd name="connsiteY6430" fmla="*/ 5715 h 1257300"/>
                              <a:gd name="connsiteX6431" fmla="*/ 4148201 w 6697347"/>
                              <a:gd name="connsiteY6431" fmla="*/ 1270 h 1257300"/>
                              <a:gd name="connsiteX6432" fmla="*/ 4042835 w 6697347"/>
                              <a:gd name="connsiteY6432" fmla="*/ 0 h 1257300"/>
                              <a:gd name="connsiteX6433" fmla="*/ 4050455 w 6697347"/>
                              <a:gd name="connsiteY6433" fmla="*/ 1270 h 1257300"/>
                              <a:gd name="connsiteX6434" fmla="*/ 4056170 w 6697347"/>
                              <a:gd name="connsiteY6434" fmla="*/ 5715 h 1257300"/>
                              <a:gd name="connsiteX6435" fmla="*/ 4060615 w 6697347"/>
                              <a:gd name="connsiteY6435" fmla="*/ 11430 h 1257300"/>
                              <a:gd name="connsiteX6436" fmla="*/ 4061885 w 6697347"/>
                              <a:gd name="connsiteY6436" fmla="*/ 19050 h 1257300"/>
                              <a:gd name="connsiteX6437" fmla="*/ 4060615 w 6697347"/>
                              <a:gd name="connsiteY6437" fmla="*/ 26670 h 1257300"/>
                              <a:gd name="connsiteX6438" fmla="*/ 4056170 w 6697347"/>
                              <a:gd name="connsiteY6438" fmla="*/ 32385 h 1257300"/>
                              <a:gd name="connsiteX6439" fmla="*/ 4050455 w 6697347"/>
                              <a:gd name="connsiteY6439" fmla="*/ 36830 h 1257300"/>
                              <a:gd name="connsiteX6440" fmla="*/ 4042835 w 6697347"/>
                              <a:gd name="connsiteY6440" fmla="*/ 38100 h 1257300"/>
                              <a:gd name="connsiteX6441" fmla="*/ 4035215 w 6697347"/>
                              <a:gd name="connsiteY6441" fmla="*/ 36830 h 1257300"/>
                              <a:gd name="connsiteX6442" fmla="*/ 4029500 w 6697347"/>
                              <a:gd name="connsiteY6442" fmla="*/ 32385 h 1257300"/>
                              <a:gd name="connsiteX6443" fmla="*/ 4025055 w 6697347"/>
                              <a:gd name="connsiteY6443" fmla="*/ 26670 h 1257300"/>
                              <a:gd name="connsiteX6444" fmla="*/ 4023785 w 6697347"/>
                              <a:gd name="connsiteY6444" fmla="*/ 19050 h 1257300"/>
                              <a:gd name="connsiteX6445" fmla="*/ 4025055 w 6697347"/>
                              <a:gd name="connsiteY6445" fmla="*/ 11430 h 1257300"/>
                              <a:gd name="connsiteX6446" fmla="*/ 4029500 w 6697347"/>
                              <a:gd name="connsiteY6446" fmla="*/ 5715 h 1257300"/>
                              <a:gd name="connsiteX6447" fmla="*/ 4035215 w 6697347"/>
                              <a:gd name="connsiteY6447" fmla="*/ 1270 h 1257300"/>
                              <a:gd name="connsiteX6448" fmla="*/ 3927222 w 6697347"/>
                              <a:gd name="connsiteY6448" fmla="*/ 0 h 1257300"/>
                              <a:gd name="connsiteX6449" fmla="*/ 3934842 w 6697347"/>
                              <a:gd name="connsiteY6449" fmla="*/ 1270 h 1257300"/>
                              <a:gd name="connsiteX6450" fmla="*/ 3941192 w 6697347"/>
                              <a:gd name="connsiteY6450" fmla="*/ 5715 h 1257300"/>
                              <a:gd name="connsiteX6451" fmla="*/ 3945002 w 6697347"/>
                              <a:gd name="connsiteY6451" fmla="*/ 11430 h 1257300"/>
                              <a:gd name="connsiteX6452" fmla="*/ 3946272 w 6697347"/>
                              <a:gd name="connsiteY6452" fmla="*/ 19050 h 1257300"/>
                              <a:gd name="connsiteX6453" fmla="*/ 3945002 w 6697347"/>
                              <a:gd name="connsiteY6453" fmla="*/ 26670 h 1257300"/>
                              <a:gd name="connsiteX6454" fmla="*/ 3941192 w 6697347"/>
                              <a:gd name="connsiteY6454" fmla="*/ 32385 h 1257300"/>
                              <a:gd name="connsiteX6455" fmla="*/ 3934842 w 6697347"/>
                              <a:gd name="connsiteY6455" fmla="*/ 36830 h 1257300"/>
                              <a:gd name="connsiteX6456" fmla="*/ 3927222 w 6697347"/>
                              <a:gd name="connsiteY6456" fmla="*/ 38100 h 1257300"/>
                              <a:gd name="connsiteX6457" fmla="*/ 3920237 w 6697347"/>
                              <a:gd name="connsiteY6457" fmla="*/ 36830 h 1257300"/>
                              <a:gd name="connsiteX6458" fmla="*/ 3913887 w 6697347"/>
                              <a:gd name="connsiteY6458" fmla="*/ 32385 h 1257300"/>
                              <a:gd name="connsiteX6459" fmla="*/ 3910077 w 6697347"/>
                              <a:gd name="connsiteY6459" fmla="*/ 26670 h 1257300"/>
                              <a:gd name="connsiteX6460" fmla="*/ 3908172 w 6697347"/>
                              <a:gd name="connsiteY6460" fmla="*/ 19050 h 1257300"/>
                              <a:gd name="connsiteX6461" fmla="*/ 3910077 w 6697347"/>
                              <a:gd name="connsiteY6461" fmla="*/ 11430 h 1257300"/>
                              <a:gd name="connsiteX6462" fmla="*/ 3913887 w 6697347"/>
                              <a:gd name="connsiteY6462" fmla="*/ 5715 h 1257300"/>
                              <a:gd name="connsiteX6463" fmla="*/ 3920237 w 6697347"/>
                              <a:gd name="connsiteY6463" fmla="*/ 1270 h 1257300"/>
                              <a:gd name="connsiteX6464" fmla="*/ 3811608 w 6697347"/>
                              <a:gd name="connsiteY6464" fmla="*/ 0 h 1257300"/>
                              <a:gd name="connsiteX6465" fmla="*/ 3818593 w 6697347"/>
                              <a:gd name="connsiteY6465" fmla="*/ 1270 h 1257300"/>
                              <a:gd name="connsiteX6466" fmla="*/ 3824943 w 6697347"/>
                              <a:gd name="connsiteY6466" fmla="*/ 5715 h 1257300"/>
                              <a:gd name="connsiteX6467" fmla="*/ 3828753 w 6697347"/>
                              <a:gd name="connsiteY6467" fmla="*/ 11430 h 1257300"/>
                              <a:gd name="connsiteX6468" fmla="*/ 3830658 w 6697347"/>
                              <a:gd name="connsiteY6468" fmla="*/ 19050 h 1257300"/>
                              <a:gd name="connsiteX6469" fmla="*/ 3828753 w 6697347"/>
                              <a:gd name="connsiteY6469" fmla="*/ 26670 h 1257300"/>
                              <a:gd name="connsiteX6470" fmla="*/ 3824943 w 6697347"/>
                              <a:gd name="connsiteY6470" fmla="*/ 32385 h 1257300"/>
                              <a:gd name="connsiteX6471" fmla="*/ 3818593 w 6697347"/>
                              <a:gd name="connsiteY6471" fmla="*/ 36830 h 1257300"/>
                              <a:gd name="connsiteX6472" fmla="*/ 3811608 w 6697347"/>
                              <a:gd name="connsiteY6472" fmla="*/ 38100 h 1257300"/>
                              <a:gd name="connsiteX6473" fmla="*/ 3803988 w 6697347"/>
                              <a:gd name="connsiteY6473" fmla="*/ 36830 h 1257300"/>
                              <a:gd name="connsiteX6474" fmla="*/ 3797638 w 6697347"/>
                              <a:gd name="connsiteY6474" fmla="*/ 32385 h 1257300"/>
                              <a:gd name="connsiteX6475" fmla="*/ 3793828 w 6697347"/>
                              <a:gd name="connsiteY6475" fmla="*/ 26670 h 1257300"/>
                              <a:gd name="connsiteX6476" fmla="*/ 3792558 w 6697347"/>
                              <a:gd name="connsiteY6476" fmla="*/ 19050 h 1257300"/>
                              <a:gd name="connsiteX6477" fmla="*/ 3793828 w 6697347"/>
                              <a:gd name="connsiteY6477" fmla="*/ 11430 h 1257300"/>
                              <a:gd name="connsiteX6478" fmla="*/ 3797638 w 6697347"/>
                              <a:gd name="connsiteY6478" fmla="*/ 5715 h 1257300"/>
                              <a:gd name="connsiteX6479" fmla="*/ 3803988 w 6697347"/>
                              <a:gd name="connsiteY6479" fmla="*/ 1270 h 1257300"/>
                              <a:gd name="connsiteX6480" fmla="*/ 3698622 w 6697347"/>
                              <a:gd name="connsiteY6480" fmla="*/ 0 h 1257300"/>
                              <a:gd name="connsiteX6481" fmla="*/ 3706242 w 6697347"/>
                              <a:gd name="connsiteY6481" fmla="*/ 1270 h 1257300"/>
                              <a:gd name="connsiteX6482" fmla="*/ 3711957 w 6697347"/>
                              <a:gd name="connsiteY6482" fmla="*/ 5715 h 1257300"/>
                              <a:gd name="connsiteX6483" fmla="*/ 3716402 w 6697347"/>
                              <a:gd name="connsiteY6483" fmla="*/ 11430 h 1257300"/>
                              <a:gd name="connsiteX6484" fmla="*/ 3717672 w 6697347"/>
                              <a:gd name="connsiteY6484" fmla="*/ 19050 h 1257300"/>
                              <a:gd name="connsiteX6485" fmla="*/ 3716402 w 6697347"/>
                              <a:gd name="connsiteY6485" fmla="*/ 26670 h 1257300"/>
                              <a:gd name="connsiteX6486" fmla="*/ 3711957 w 6697347"/>
                              <a:gd name="connsiteY6486" fmla="*/ 32385 h 1257300"/>
                              <a:gd name="connsiteX6487" fmla="*/ 3706242 w 6697347"/>
                              <a:gd name="connsiteY6487" fmla="*/ 36830 h 1257300"/>
                              <a:gd name="connsiteX6488" fmla="*/ 3698622 w 6697347"/>
                              <a:gd name="connsiteY6488" fmla="*/ 38100 h 1257300"/>
                              <a:gd name="connsiteX6489" fmla="*/ 3691002 w 6697347"/>
                              <a:gd name="connsiteY6489" fmla="*/ 36830 h 1257300"/>
                              <a:gd name="connsiteX6490" fmla="*/ 3685287 w 6697347"/>
                              <a:gd name="connsiteY6490" fmla="*/ 32385 h 1257300"/>
                              <a:gd name="connsiteX6491" fmla="*/ 3680842 w 6697347"/>
                              <a:gd name="connsiteY6491" fmla="*/ 26670 h 1257300"/>
                              <a:gd name="connsiteX6492" fmla="*/ 3679572 w 6697347"/>
                              <a:gd name="connsiteY6492" fmla="*/ 19050 h 1257300"/>
                              <a:gd name="connsiteX6493" fmla="*/ 3680842 w 6697347"/>
                              <a:gd name="connsiteY6493" fmla="*/ 11430 h 1257300"/>
                              <a:gd name="connsiteX6494" fmla="*/ 3685287 w 6697347"/>
                              <a:gd name="connsiteY6494" fmla="*/ 5715 h 1257300"/>
                              <a:gd name="connsiteX6495" fmla="*/ 3691002 w 6697347"/>
                              <a:gd name="connsiteY6495" fmla="*/ 1270 h 1257300"/>
                              <a:gd name="connsiteX6496" fmla="*/ 3583009 w 6697347"/>
                              <a:gd name="connsiteY6496" fmla="*/ 0 h 1257300"/>
                              <a:gd name="connsiteX6497" fmla="*/ 3590629 w 6697347"/>
                              <a:gd name="connsiteY6497" fmla="*/ 1270 h 1257300"/>
                              <a:gd name="connsiteX6498" fmla="*/ 3596979 w 6697347"/>
                              <a:gd name="connsiteY6498" fmla="*/ 5715 h 1257300"/>
                              <a:gd name="connsiteX6499" fmla="*/ 3600789 w 6697347"/>
                              <a:gd name="connsiteY6499" fmla="*/ 11430 h 1257300"/>
                              <a:gd name="connsiteX6500" fmla="*/ 3602059 w 6697347"/>
                              <a:gd name="connsiteY6500" fmla="*/ 19050 h 1257300"/>
                              <a:gd name="connsiteX6501" fmla="*/ 3600789 w 6697347"/>
                              <a:gd name="connsiteY6501" fmla="*/ 26670 h 1257300"/>
                              <a:gd name="connsiteX6502" fmla="*/ 3596979 w 6697347"/>
                              <a:gd name="connsiteY6502" fmla="*/ 32385 h 1257300"/>
                              <a:gd name="connsiteX6503" fmla="*/ 3590629 w 6697347"/>
                              <a:gd name="connsiteY6503" fmla="*/ 36830 h 1257300"/>
                              <a:gd name="connsiteX6504" fmla="*/ 3583009 w 6697347"/>
                              <a:gd name="connsiteY6504" fmla="*/ 38100 h 1257300"/>
                              <a:gd name="connsiteX6505" fmla="*/ 3576024 w 6697347"/>
                              <a:gd name="connsiteY6505" fmla="*/ 36830 h 1257300"/>
                              <a:gd name="connsiteX6506" fmla="*/ 3569674 w 6697347"/>
                              <a:gd name="connsiteY6506" fmla="*/ 32385 h 1257300"/>
                              <a:gd name="connsiteX6507" fmla="*/ 3565864 w 6697347"/>
                              <a:gd name="connsiteY6507" fmla="*/ 26670 h 1257300"/>
                              <a:gd name="connsiteX6508" fmla="*/ 3563959 w 6697347"/>
                              <a:gd name="connsiteY6508" fmla="*/ 19050 h 1257300"/>
                              <a:gd name="connsiteX6509" fmla="*/ 3565864 w 6697347"/>
                              <a:gd name="connsiteY6509" fmla="*/ 11430 h 1257300"/>
                              <a:gd name="connsiteX6510" fmla="*/ 3569674 w 6697347"/>
                              <a:gd name="connsiteY6510" fmla="*/ 5715 h 1257300"/>
                              <a:gd name="connsiteX6511" fmla="*/ 3576024 w 6697347"/>
                              <a:gd name="connsiteY6511" fmla="*/ 1270 h 1257300"/>
                              <a:gd name="connsiteX6512" fmla="*/ 3467395 w 6697347"/>
                              <a:gd name="connsiteY6512" fmla="*/ 0 h 1257300"/>
                              <a:gd name="connsiteX6513" fmla="*/ 3474380 w 6697347"/>
                              <a:gd name="connsiteY6513" fmla="*/ 1270 h 1257300"/>
                              <a:gd name="connsiteX6514" fmla="*/ 3480730 w 6697347"/>
                              <a:gd name="connsiteY6514" fmla="*/ 5715 h 1257300"/>
                              <a:gd name="connsiteX6515" fmla="*/ 3484540 w 6697347"/>
                              <a:gd name="connsiteY6515" fmla="*/ 11430 h 1257300"/>
                              <a:gd name="connsiteX6516" fmla="*/ 3486445 w 6697347"/>
                              <a:gd name="connsiteY6516" fmla="*/ 19050 h 1257300"/>
                              <a:gd name="connsiteX6517" fmla="*/ 3484540 w 6697347"/>
                              <a:gd name="connsiteY6517" fmla="*/ 26670 h 1257300"/>
                              <a:gd name="connsiteX6518" fmla="*/ 3480730 w 6697347"/>
                              <a:gd name="connsiteY6518" fmla="*/ 32385 h 1257300"/>
                              <a:gd name="connsiteX6519" fmla="*/ 3474380 w 6697347"/>
                              <a:gd name="connsiteY6519" fmla="*/ 36830 h 1257300"/>
                              <a:gd name="connsiteX6520" fmla="*/ 3467395 w 6697347"/>
                              <a:gd name="connsiteY6520" fmla="*/ 38100 h 1257300"/>
                              <a:gd name="connsiteX6521" fmla="*/ 3459775 w 6697347"/>
                              <a:gd name="connsiteY6521" fmla="*/ 36830 h 1257300"/>
                              <a:gd name="connsiteX6522" fmla="*/ 3453425 w 6697347"/>
                              <a:gd name="connsiteY6522" fmla="*/ 32385 h 1257300"/>
                              <a:gd name="connsiteX6523" fmla="*/ 3449615 w 6697347"/>
                              <a:gd name="connsiteY6523" fmla="*/ 26670 h 1257300"/>
                              <a:gd name="connsiteX6524" fmla="*/ 3448345 w 6697347"/>
                              <a:gd name="connsiteY6524" fmla="*/ 19050 h 1257300"/>
                              <a:gd name="connsiteX6525" fmla="*/ 3449615 w 6697347"/>
                              <a:gd name="connsiteY6525" fmla="*/ 11430 h 1257300"/>
                              <a:gd name="connsiteX6526" fmla="*/ 3453425 w 6697347"/>
                              <a:gd name="connsiteY6526" fmla="*/ 5715 h 1257300"/>
                              <a:gd name="connsiteX6527" fmla="*/ 3459775 w 6697347"/>
                              <a:gd name="connsiteY6527" fmla="*/ 1270 h 1257300"/>
                              <a:gd name="connsiteX6528" fmla="*/ 3354409 w 6697347"/>
                              <a:gd name="connsiteY6528" fmla="*/ 0 h 1257300"/>
                              <a:gd name="connsiteX6529" fmla="*/ 3362029 w 6697347"/>
                              <a:gd name="connsiteY6529" fmla="*/ 1270 h 1257300"/>
                              <a:gd name="connsiteX6530" fmla="*/ 3367744 w 6697347"/>
                              <a:gd name="connsiteY6530" fmla="*/ 5715 h 1257300"/>
                              <a:gd name="connsiteX6531" fmla="*/ 3372189 w 6697347"/>
                              <a:gd name="connsiteY6531" fmla="*/ 11430 h 1257300"/>
                              <a:gd name="connsiteX6532" fmla="*/ 3373459 w 6697347"/>
                              <a:gd name="connsiteY6532" fmla="*/ 19050 h 1257300"/>
                              <a:gd name="connsiteX6533" fmla="*/ 3372189 w 6697347"/>
                              <a:gd name="connsiteY6533" fmla="*/ 26670 h 1257300"/>
                              <a:gd name="connsiteX6534" fmla="*/ 3367744 w 6697347"/>
                              <a:gd name="connsiteY6534" fmla="*/ 32385 h 1257300"/>
                              <a:gd name="connsiteX6535" fmla="*/ 3362029 w 6697347"/>
                              <a:gd name="connsiteY6535" fmla="*/ 36830 h 1257300"/>
                              <a:gd name="connsiteX6536" fmla="*/ 3354409 w 6697347"/>
                              <a:gd name="connsiteY6536" fmla="*/ 38100 h 1257300"/>
                              <a:gd name="connsiteX6537" fmla="*/ 3346789 w 6697347"/>
                              <a:gd name="connsiteY6537" fmla="*/ 36830 h 1257300"/>
                              <a:gd name="connsiteX6538" fmla="*/ 3341074 w 6697347"/>
                              <a:gd name="connsiteY6538" fmla="*/ 32385 h 1257300"/>
                              <a:gd name="connsiteX6539" fmla="*/ 3336629 w 6697347"/>
                              <a:gd name="connsiteY6539" fmla="*/ 26670 h 1257300"/>
                              <a:gd name="connsiteX6540" fmla="*/ 3335359 w 6697347"/>
                              <a:gd name="connsiteY6540" fmla="*/ 19050 h 1257300"/>
                              <a:gd name="connsiteX6541" fmla="*/ 3336629 w 6697347"/>
                              <a:gd name="connsiteY6541" fmla="*/ 11430 h 1257300"/>
                              <a:gd name="connsiteX6542" fmla="*/ 3341074 w 6697347"/>
                              <a:gd name="connsiteY6542" fmla="*/ 5715 h 1257300"/>
                              <a:gd name="connsiteX6543" fmla="*/ 3346789 w 6697347"/>
                              <a:gd name="connsiteY6543" fmla="*/ 1270 h 1257300"/>
                              <a:gd name="connsiteX6544" fmla="*/ 3238795 w 6697347"/>
                              <a:gd name="connsiteY6544" fmla="*/ 0 h 1257300"/>
                              <a:gd name="connsiteX6545" fmla="*/ 3246415 w 6697347"/>
                              <a:gd name="connsiteY6545" fmla="*/ 1270 h 1257300"/>
                              <a:gd name="connsiteX6546" fmla="*/ 3252765 w 6697347"/>
                              <a:gd name="connsiteY6546" fmla="*/ 5715 h 1257300"/>
                              <a:gd name="connsiteX6547" fmla="*/ 3256575 w 6697347"/>
                              <a:gd name="connsiteY6547" fmla="*/ 11430 h 1257300"/>
                              <a:gd name="connsiteX6548" fmla="*/ 3257845 w 6697347"/>
                              <a:gd name="connsiteY6548" fmla="*/ 19050 h 1257300"/>
                              <a:gd name="connsiteX6549" fmla="*/ 3256575 w 6697347"/>
                              <a:gd name="connsiteY6549" fmla="*/ 26670 h 1257300"/>
                              <a:gd name="connsiteX6550" fmla="*/ 3252765 w 6697347"/>
                              <a:gd name="connsiteY6550" fmla="*/ 32385 h 1257300"/>
                              <a:gd name="connsiteX6551" fmla="*/ 3246415 w 6697347"/>
                              <a:gd name="connsiteY6551" fmla="*/ 36830 h 1257300"/>
                              <a:gd name="connsiteX6552" fmla="*/ 3238795 w 6697347"/>
                              <a:gd name="connsiteY6552" fmla="*/ 38100 h 1257300"/>
                              <a:gd name="connsiteX6553" fmla="*/ 3231810 w 6697347"/>
                              <a:gd name="connsiteY6553" fmla="*/ 36830 h 1257300"/>
                              <a:gd name="connsiteX6554" fmla="*/ 3225460 w 6697347"/>
                              <a:gd name="connsiteY6554" fmla="*/ 32385 h 1257300"/>
                              <a:gd name="connsiteX6555" fmla="*/ 3221650 w 6697347"/>
                              <a:gd name="connsiteY6555" fmla="*/ 26670 h 1257300"/>
                              <a:gd name="connsiteX6556" fmla="*/ 3219745 w 6697347"/>
                              <a:gd name="connsiteY6556" fmla="*/ 19050 h 1257300"/>
                              <a:gd name="connsiteX6557" fmla="*/ 3221650 w 6697347"/>
                              <a:gd name="connsiteY6557" fmla="*/ 11430 h 1257300"/>
                              <a:gd name="connsiteX6558" fmla="*/ 3225460 w 6697347"/>
                              <a:gd name="connsiteY6558" fmla="*/ 5715 h 1257300"/>
                              <a:gd name="connsiteX6559" fmla="*/ 3231810 w 6697347"/>
                              <a:gd name="connsiteY6559" fmla="*/ 1270 h 1257300"/>
                              <a:gd name="connsiteX6560" fmla="*/ 3125810 w 6697347"/>
                              <a:gd name="connsiteY6560" fmla="*/ 0 h 1257300"/>
                              <a:gd name="connsiteX6561" fmla="*/ 3132795 w 6697347"/>
                              <a:gd name="connsiteY6561" fmla="*/ 1270 h 1257300"/>
                              <a:gd name="connsiteX6562" fmla="*/ 3139145 w 6697347"/>
                              <a:gd name="connsiteY6562" fmla="*/ 5715 h 1257300"/>
                              <a:gd name="connsiteX6563" fmla="*/ 3142955 w 6697347"/>
                              <a:gd name="connsiteY6563" fmla="*/ 11430 h 1257300"/>
                              <a:gd name="connsiteX6564" fmla="*/ 3144860 w 6697347"/>
                              <a:gd name="connsiteY6564" fmla="*/ 19050 h 1257300"/>
                              <a:gd name="connsiteX6565" fmla="*/ 3142955 w 6697347"/>
                              <a:gd name="connsiteY6565" fmla="*/ 26670 h 1257300"/>
                              <a:gd name="connsiteX6566" fmla="*/ 3139145 w 6697347"/>
                              <a:gd name="connsiteY6566" fmla="*/ 32385 h 1257300"/>
                              <a:gd name="connsiteX6567" fmla="*/ 3132795 w 6697347"/>
                              <a:gd name="connsiteY6567" fmla="*/ 36830 h 1257300"/>
                              <a:gd name="connsiteX6568" fmla="*/ 3125810 w 6697347"/>
                              <a:gd name="connsiteY6568" fmla="*/ 38100 h 1257300"/>
                              <a:gd name="connsiteX6569" fmla="*/ 3118190 w 6697347"/>
                              <a:gd name="connsiteY6569" fmla="*/ 36830 h 1257300"/>
                              <a:gd name="connsiteX6570" fmla="*/ 3111840 w 6697347"/>
                              <a:gd name="connsiteY6570" fmla="*/ 32385 h 1257300"/>
                              <a:gd name="connsiteX6571" fmla="*/ 3108030 w 6697347"/>
                              <a:gd name="connsiteY6571" fmla="*/ 26670 h 1257300"/>
                              <a:gd name="connsiteX6572" fmla="*/ 3106760 w 6697347"/>
                              <a:gd name="connsiteY6572" fmla="*/ 19050 h 1257300"/>
                              <a:gd name="connsiteX6573" fmla="*/ 3108030 w 6697347"/>
                              <a:gd name="connsiteY6573" fmla="*/ 11430 h 1257300"/>
                              <a:gd name="connsiteX6574" fmla="*/ 3111840 w 6697347"/>
                              <a:gd name="connsiteY6574" fmla="*/ 5715 h 1257300"/>
                              <a:gd name="connsiteX6575" fmla="*/ 3118190 w 6697347"/>
                              <a:gd name="connsiteY6575" fmla="*/ 1270 h 1257300"/>
                              <a:gd name="connsiteX6576" fmla="*/ 3010196 w 6697347"/>
                              <a:gd name="connsiteY6576" fmla="*/ 0 h 1257300"/>
                              <a:gd name="connsiteX6577" fmla="*/ 3017816 w 6697347"/>
                              <a:gd name="connsiteY6577" fmla="*/ 1270 h 1257300"/>
                              <a:gd name="connsiteX6578" fmla="*/ 3023531 w 6697347"/>
                              <a:gd name="connsiteY6578" fmla="*/ 5715 h 1257300"/>
                              <a:gd name="connsiteX6579" fmla="*/ 3027976 w 6697347"/>
                              <a:gd name="connsiteY6579" fmla="*/ 11430 h 1257300"/>
                              <a:gd name="connsiteX6580" fmla="*/ 3029246 w 6697347"/>
                              <a:gd name="connsiteY6580" fmla="*/ 19050 h 1257300"/>
                              <a:gd name="connsiteX6581" fmla="*/ 3027976 w 6697347"/>
                              <a:gd name="connsiteY6581" fmla="*/ 26670 h 1257300"/>
                              <a:gd name="connsiteX6582" fmla="*/ 3023531 w 6697347"/>
                              <a:gd name="connsiteY6582" fmla="*/ 32385 h 1257300"/>
                              <a:gd name="connsiteX6583" fmla="*/ 3017816 w 6697347"/>
                              <a:gd name="connsiteY6583" fmla="*/ 36830 h 1257300"/>
                              <a:gd name="connsiteX6584" fmla="*/ 3010196 w 6697347"/>
                              <a:gd name="connsiteY6584" fmla="*/ 38100 h 1257300"/>
                              <a:gd name="connsiteX6585" fmla="*/ 3002576 w 6697347"/>
                              <a:gd name="connsiteY6585" fmla="*/ 36830 h 1257300"/>
                              <a:gd name="connsiteX6586" fmla="*/ 2996861 w 6697347"/>
                              <a:gd name="connsiteY6586" fmla="*/ 32385 h 1257300"/>
                              <a:gd name="connsiteX6587" fmla="*/ 2992416 w 6697347"/>
                              <a:gd name="connsiteY6587" fmla="*/ 26670 h 1257300"/>
                              <a:gd name="connsiteX6588" fmla="*/ 2991146 w 6697347"/>
                              <a:gd name="connsiteY6588" fmla="*/ 19050 h 1257300"/>
                              <a:gd name="connsiteX6589" fmla="*/ 2992416 w 6697347"/>
                              <a:gd name="connsiteY6589" fmla="*/ 11430 h 1257300"/>
                              <a:gd name="connsiteX6590" fmla="*/ 2996861 w 6697347"/>
                              <a:gd name="connsiteY6590" fmla="*/ 5715 h 1257300"/>
                              <a:gd name="connsiteX6591" fmla="*/ 3002576 w 6697347"/>
                              <a:gd name="connsiteY6591" fmla="*/ 1270 h 1257300"/>
                              <a:gd name="connsiteX6592" fmla="*/ 2894582 w 6697347"/>
                              <a:gd name="connsiteY6592" fmla="*/ 0 h 1257300"/>
                              <a:gd name="connsiteX6593" fmla="*/ 2902202 w 6697347"/>
                              <a:gd name="connsiteY6593" fmla="*/ 1270 h 1257300"/>
                              <a:gd name="connsiteX6594" fmla="*/ 2908552 w 6697347"/>
                              <a:gd name="connsiteY6594" fmla="*/ 5715 h 1257300"/>
                              <a:gd name="connsiteX6595" fmla="*/ 2912362 w 6697347"/>
                              <a:gd name="connsiteY6595" fmla="*/ 11430 h 1257300"/>
                              <a:gd name="connsiteX6596" fmla="*/ 2913632 w 6697347"/>
                              <a:gd name="connsiteY6596" fmla="*/ 19050 h 1257300"/>
                              <a:gd name="connsiteX6597" fmla="*/ 2912362 w 6697347"/>
                              <a:gd name="connsiteY6597" fmla="*/ 26670 h 1257300"/>
                              <a:gd name="connsiteX6598" fmla="*/ 2908552 w 6697347"/>
                              <a:gd name="connsiteY6598" fmla="*/ 32385 h 1257300"/>
                              <a:gd name="connsiteX6599" fmla="*/ 2902202 w 6697347"/>
                              <a:gd name="connsiteY6599" fmla="*/ 36830 h 1257300"/>
                              <a:gd name="connsiteX6600" fmla="*/ 2894582 w 6697347"/>
                              <a:gd name="connsiteY6600" fmla="*/ 38100 h 1257300"/>
                              <a:gd name="connsiteX6601" fmla="*/ 2887597 w 6697347"/>
                              <a:gd name="connsiteY6601" fmla="*/ 36830 h 1257300"/>
                              <a:gd name="connsiteX6602" fmla="*/ 2881247 w 6697347"/>
                              <a:gd name="connsiteY6602" fmla="*/ 32385 h 1257300"/>
                              <a:gd name="connsiteX6603" fmla="*/ 2877437 w 6697347"/>
                              <a:gd name="connsiteY6603" fmla="*/ 26670 h 1257300"/>
                              <a:gd name="connsiteX6604" fmla="*/ 2875532 w 6697347"/>
                              <a:gd name="connsiteY6604" fmla="*/ 19050 h 1257300"/>
                              <a:gd name="connsiteX6605" fmla="*/ 2877437 w 6697347"/>
                              <a:gd name="connsiteY6605" fmla="*/ 11430 h 1257300"/>
                              <a:gd name="connsiteX6606" fmla="*/ 2881247 w 6697347"/>
                              <a:gd name="connsiteY6606" fmla="*/ 5715 h 1257300"/>
                              <a:gd name="connsiteX6607" fmla="*/ 2887597 w 6697347"/>
                              <a:gd name="connsiteY6607" fmla="*/ 1270 h 1257300"/>
                              <a:gd name="connsiteX6608" fmla="*/ 2781596 w 6697347"/>
                              <a:gd name="connsiteY6608" fmla="*/ 0 h 1257300"/>
                              <a:gd name="connsiteX6609" fmla="*/ 2788581 w 6697347"/>
                              <a:gd name="connsiteY6609" fmla="*/ 1270 h 1257300"/>
                              <a:gd name="connsiteX6610" fmla="*/ 2794931 w 6697347"/>
                              <a:gd name="connsiteY6610" fmla="*/ 5715 h 1257300"/>
                              <a:gd name="connsiteX6611" fmla="*/ 2798741 w 6697347"/>
                              <a:gd name="connsiteY6611" fmla="*/ 11430 h 1257300"/>
                              <a:gd name="connsiteX6612" fmla="*/ 2800646 w 6697347"/>
                              <a:gd name="connsiteY6612" fmla="*/ 19050 h 1257300"/>
                              <a:gd name="connsiteX6613" fmla="*/ 2798741 w 6697347"/>
                              <a:gd name="connsiteY6613" fmla="*/ 26670 h 1257300"/>
                              <a:gd name="connsiteX6614" fmla="*/ 2794931 w 6697347"/>
                              <a:gd name="connsiteY6614" fmla="*/ 32385 h 1257300"/>
                              <a:gd name="connsiteX6615" fmla="*/ 2788581 w 6697347"/>
                              <a:gd name="connsiteY6615" fmla="*/ 36830 h 1257300"/>
                              <a:gd name="connsiteX6616" fmla="*/ 2781596 w 6697347"/>
                              <a:gd name="connsiteY6616" fmla="*/ 38100 h 1257300"/>
                              <a:gd name="connsiteX6617" fmla="*/ 2773976 w 6697347"/>
                              <a:gd name="connsiteY6617" fmla="*/ 36830 h 1257300"/>
                              <a:gd name="connsiteX6618" fmla="*/ 2767626 w 6697347"/>
                              <a:gd name="connsiteY6618" fmla="*/ 32385 h 1257300"/>
                              <a:gd name="connsiteX6619" fmla="*/ 2763816 w 6697347"/>
                              <a:gd name="connsiteY6619" fmla="*/ 26670 h 1257300"/>
                              <a:gd name="connsiteX6620" fmla="*/ 2762546 w 6697347"/>
                              <a:gd name="connsiteY6620" fmla="*/ 19050 h 1257300"/>
                              <a:gd name="connsiteX6621" fmla="*/ 2763816 w 6697347"/>
                              <a:gd name="connsiteY6621" fmla="*/ 11430 h 1257300"/>
                              <a:gd name="connsiteX6622" fmla="*/ 2767626 w 6697347"/>
                              <a:gd name="connsiteY6622" fmla="*/ 5715 h 1257300"/>
                              <a:gd name="connsiteX6623" fmla="*/ 2773976 w 6697347"/>
                              <a:gd name="connsiteY6623" fmla="*/ 1270 h 1257300"/>
                              <a:gd name="connsiteX6624" fmla="*/ 2665983 w 6697347"/>
                              <a:gd name="connsiteY6624" fmla="*/ 0 h 1257300"/>
                              <a:gd name="connsiteX6625" fmla="*/ 2673603 w 6697347"/>
                              <a:gd name="connsiteY6625" fmla="*/ 1270 h 1257300"/>
                              <a:gd name="connsiteX6626" fmla="*/ 2679318 w 6697347"/>
                              <a:gd name="connsiteY6626" fmla="*/ 5715 h 1257300"/>
                              <a:gd name="connsiteX6627" fmla="*/ 2683763 w 6697347"/>
                              <a:gd name="connsiteY6627" fmla="*/ 11430 h 1257300"/>
                              <a:gd name="connsiteX6628" fmla="*/ 2685033 w 6697347"/>
                              <a:gd name="connsiteY6628" fmla="*/ 19050 h 1257300"/>
                              <a:gd name="connsiteX6629" fmla="*/ 2683763 w 6697347"/>
                              <a:gd name="connsiteY6629" fmla="*/ 26670 h 1257300"/>
                              <a:gd name="connsiteX6630" fmla="*/ 2679318 w 6697347"/>
                              <a:gd name="connsiteY6630" fmla="*/ 32385 h 1257300"/>
                              <a:gd name="connsiteX6631" fmla="*/ 2673603 w 6697347"/>
                              <a:gd name="connsiteY6631" fmla="*/ 36830 h 1257300"/>
                              <a:gd name="connsiteX6632" fmla="*/ 2665983 w 6697347"/>
                              <a:gd name="connsiteY6632" fmla="*/ 38100 h 1257300"/>
                              <a:gd name="connsiteX6633" fmla="*/ 2658363 w 6697347"/>
                              <a:gd name="connsiteY6633" fmla="*/ 36830 h 1257300"/>
                              <a:gd name="connsiteX6634" fmla="*/ 2652648 w 6697347"/>
                              <a:gd name="connsiteY6634" fmla="*/ 32385 h 1257300"/>
                              <a:gd name="connsiteX6635" fmla="*/ 2648203 w 6697347"/>
                              <a:gd name="connsiteY6635" fmla="*/ 26670 h 1257300"/>
                              <a:gd name="connsiteX6636" fmla="*/ 2646933 w 6697347"/>
                              <a:gd name="connsiteY6636" fmla="*/ 19050 h 1257300"/>
                              <a:gd name="connsiteX6637" fmla="*/ 2648203 w 6697347"/>
                              <a:gd name="connsiteY6637" fmla="*/ 11430 h 1257300"/>
                              <a:gd name="connsiteX6638" fmla="*/ 2652648 w 6697347"/>
                              <a:gd name="connsiteY6638" fmla="*/ 5715 h 1257300"/>
                              <a:gd name="connsiteX6639" fmla="*/ 2658363 w 6697347"/>
                              <a:gd name="connsiteY6639" fmla="*/ 1270 h 1257300"/>
                              <a:gd name="connsiteX6640" fmla="*/ 2550370 w 6697347"/>
                              <a:gd name="connsiteY6640" fmla="*/ 0 h 1257300"/>
                              <a:gd name="connsiteX6641" fmla="*/ 2557990 w 6697347"/>
                              <a:gd name="connsiteY6641" fmla="*/ 1270 h 1257300"/>
                              <a:gd name="connsiteX6642" fmla="*/ 2563705 w 6697347"/>
                              <a:gd name="connsiteY6642" fmla="*/ 5715 h 1257300"/>
                              <a:gd name="connsiteX6643" fmla="*/ 2568150 w 6697347"/>
                              <a:gd name="connsiteY6643" fmla="*/ 11430 h 1257300"/>
                              <a:gd name="connsiteX6644" fmla="*/ 2569420 w 6697347"/>
                              <a:gd name="connsiteY6644" fmla="*/ 19050 h 1257300"/>
                              <a:gd name="connsiteX6645" fmla="*/ 2568150 w 6697347"/>
                              <a:gd name="connsiteY6645" fmla="*/ 26670 h 1257300"/>
                              <a:gd name="connsiteX6646" fmla="*/ 2563705 w 6697347"/>
                              <a:gd name="connsiteY6646" fmla="*/ 32385 h 1257300"/>
                              <a:gd name="connsiteX6647" fmla="*/ 2557990 w 6697347"/>
                              <a:gd name="connsiteY6647" fmla="*/ 36830 h 1257300"/>
                              <a:gd name="connsiteX6648" fmla="*/ 2550370 w 6697347"/>
                              <a:gd name="connsiteY6648" fmla="*/ 38100 h 1257300"/>
                              <a:gd name="connsiteX6649" fmla="*/ 2543385 w 6697347"/>
                              <a:gd name="connsiteY6649" fmla="*/ 36830 h 1257300"/>
                              <a:gd name="connsiteX6650" fmla="*/ 2537035 w 6697347"/>
                              <a:gd name="connsiteY6650" fmla="*/ 32385 h 1257300"/>
                              <a:gd name="connsiteX6651" fmla="*/ 2533225 w 6697347"/>
                              <a:gd name="connsiteY6651" fmla="*/ 26670 h 1257300"/>
                              <a:gd name="connsiteX6652" fmla="*/ 2531320 w 6697347"/>
                              <a:gd name="connsiteY6652" fmla="*/ 19050 h 1257300"/>
                              <a:gd name="connsiteX6653" fmla="*/ 2533225 w 6697347"/>
                              <a:gd name="connsiteY6653" fmla="*/ 11430 h 1257300"/>
                              <a:gd name="connsiteX6654" fmla="*/ 2537035 w 6697347"/>
                              <a:gd name="connsiteY6654" fmla="*/ 5715 h 1257300"/>
                              <a:gd name="connsiteX6655" fmla="*/ 2543385 w 6697347"/>
                              <a:gd name="connsiteY6655" fmla="*/ 1270 h 1257300"/>
                              <a:gd name="connsiteX6656" fmla="*/ 2431168 w 6697347"/>
                              <a:gd name="connsiteY6656" fmla="*/ 0 h 1257300"/>
                              <a:gd name="connsiteX6657" fmla="*/ 2438153 w 6697347"/>
                              <a:gd name="connsiteY6657" fmla="*/ 1270 h 1257300"/>
                              <a:gd name="connsiteX6658" fmla="*/ 2444503 w 6697347"/>
                              <a:gd name="connsiteY6658" fmla="*/ 5715 h 1257300"/>
                              <a:gd name="connsiteX6659" fmla="*/ 2448313 w 6697347"/>
                              <a:gd name="connsiteY6659" fmla="*/ 11430 h 1257300"/>
                              <a:gd name="connsiteX6660" fmla="*/ 2450218 w 6697347"/>
                              <a:gd name="connsiteY6660" fmla="*/ 19050 h 1257300"/>
                              <a:gd name="connsiteX6661" fmla="*/ 2448313 w 6697347"/>
                              <a:gd name="connsiteY6661" fmla="*/ 26670 h 1257300"/>
                              <a:gd name="connsiteX6662" fmla="*/ 2444503 w 6697347"/>
                              <a:gd name="connsiteY6662" fmla="*/ 32385 h 1257300"/>
                              <a:gd name="connsiteX6663" fmla="*/ 2438153 w 6697347"/>
                              <a:gd name="connsiteY6663" fmla="*/ 36830 h 1257300"/>
                              <a:gd name="connsiteX6664" fmla="*/ 2431168 w 6697347"/>
                              <a:gd name="connsiteY6664" fmla="*/ 38100 h 1257300"/>
                              <a:gd name="connsiteX6665" fmla="*/ 2423548 w 6697347"/>
                              <a:gd name="connsiteY6665" fmla="*/ 36830 h 1257300"/>
                              <a:gd name="connsiteX6666" fmla="*/ 2417198 w 6697347"/>
                              <a:gd name="connsiteY6666" fmla="*/ 32385 h 1257300"/>
                              <a:gd name="connsiteX6667" fmla="*/ 2413388 w 6697347"/>
                              <a:gd name="connsiteY6667" fmla="*/ 26670 h 1257300"/>
                              <a:gd name="connsiteX6668" fmla="*/ 2412118 w 6697347"/>
                              <a:gd name="connsiteY6668" fmla="*/ 19050 h 1257300"/>
                              <a:gd name="connsiteX6669" fmla="*/ 2413388 w 6697347"/>
                              <a:gd name="connsiteY6669" fmla="*/ 11430 h 1257300"/>
                              <a:gd name="connsiteX6670" fmla="*/ 2417198 w 6697347"/>
                              <a:gd name="connsiteY6670" fmla="*/ 5715 h 1257300"/>
                              <a:gd name="connsiteX6671" fmla="*/ 2423548 w 6697347"/>
                              <a:gd name="connsiteY6671" fmla="*/ 1270 h 1257300"/>
                              <a:gd name="connsiteX6672" fmla="*/ 2315555 w 6697347"/>
                              <a:gd name="connsiteY6672" fmla="*/ 0 h 1257300"/>
                              <a:gd name="connsiteX6673" fmla="*/ 2323175 w 6697347"/>
                              <a:gd name="connsiteY6673" fmla="*/ 1270 h 1257300"/>
                              <a:gd name="connsiteX6674" fmla="*/ 2328890 w 6697347"/>
                              <a:gd name="connsiteY6674" fmla="*/ 5715 h 1257300"/>
                              <a:gd name="connsiteX6675" fmla="*/ 2333335 w 6697347"/>
                              <a:gd name="connsiteY6675" fmla="*/ 11430 h 1257300"/>
                              <a:gd name="connsiteX6676" fmla="*/ 2334605 w 6697347"/>
                              <a:gd name="connsiteY6676" fmla="*/ 19050 h 1257300"/>
                              <a:gd name="connsiteX6677" fmla="*/ 2333335 w 6697347"/>
                              <a:gd name="connsiteY6677" fmla="*/ 26670 h 1257300"/>
                              <a:gd name="connsiteX6678" fmla="*/ 2328890 w 6697347"/>
                              <a:gd name="connsiteY6678" fmla="*/ 32385 h 1257300"/>
                              <a:gd name="connsiteX6679" fmla="*/ 2323175 w 6697347"/>
                              <a:gd name="connsiteY6679" fmla="*/ 36830 h 1257300"/>
                              <a:gd name="connsiteX6680" fmla="*/ 2315555 w 6697347"/>
                              <a:gd name="connsiteY6680" fmla="*/ 38100 h 1257300"/>
                              <a:gd name="connsiteX6681" fmla="*/ 2307935 w 6697347"/>
                              <a:gd name="connsiteY6681" fmla="*/ 36830 h 1257300"/>
                              <a:gd name="connsiteX6682" fmla="*/ 2302220 w 6697347"/>
                              <a:gd name="connsiteY6682" fmla="*/ 32385 h 1257300"/>
                              <a:gd name="connsiteX6683" fmla="*/ 2297775 w 6697347"/>
                              <a:gd name="connsiteY6683" fmla="*/ 26670 h 1257300"/>
                              <a:gd name="connsiteX6684" fmla="*/ 2296505 w 6697347"/>
                              <a:gd name="connsiteY6684" fmla="*/ 19050 h 1257300"/>
                              <a:gd name="connsiteX6685" fmla="*/ 2297775 w 6697347"/>
                              <a:gd name="connsiteY6685" fmla="*/ 11430 h 1257300"/>
                              <a:gd name="connsiteX6686" fmla="*/ 2302220 w 6697347"/>
                              <a:gd name="connsiteY6686" fmla="*/ 5715 h 1257300"/>
                              <a:gd name="connsiteX6687" fmla="*/ 2307935 w 6697347"/>
                              <a:gd name="connsiteY6687" fmla="*/ 1270 h 1257300"/>
                              <a:gd name="connsiteX6688" fmla="*/ 2199942 w 6697347"/>
                              <a:gd name="connsiteY6688" fmla="*/ 0 h 1257300"/>
                              <a:gd name="connsiteX6689" fmla="*/ 2207562 w 6697347"/>
                              <a:gd name="connsiteY6689" fmla="*/ 1270 h 1257300"/>
                              <a:gd name="connsiteX6690" fmla="*/ 2213277 w 6697347"/>
                              <a:gd name="connsiteY6690" fmla="*/ 5715 h 1257300"/>
                              <a:gd name="connsiteX6691" fmla="*/ 2217722 w 6697347"/>
                              <a:gd name="connsiteY6691" fmla="*/ 11430 h 1257300"/>
                              <a:gd name="connsiteX6692" fmla="*/ 2218992 w 6697347"/>
                              <a:gd name="connsiteY6692" fmla="*/ 19050 h 1257300"/>
                              <a:gd name="connsiteX6693" fmla="*/ 2217722 w 6697347"/>
                              <a:gd name="connsiteY6693" fmla="*/ 26670 h 1257300"/>
                              <a:gd name="connsiteX6694" fmla="*/ 2213277 w 6697347"/>
                              <a:gd name="connsiteY6694" fmla="*/ 32385 h 1257300"/>
                              <a:gd name="connsiteX6695" fmla="*/ 2207562 w 6697347"/>
                              <a:gd name="connsiteY6695" fmla="*/ 36830 h 1257300"/>
                              <a:gd name="connsiteX6696" fmla="*/ 2199942 w 6697347"/>
                              <a:gd name="connsiteY6696" fmla="*/ 38100 h 1257300"/>
                              <a:gd name="connsiteX6697" fmla="*/ 2192957 w 6697347"/>
                              <a:gd name="connsiteY6697" fmla="*/ 36830 h 1257300"/>
                              <a:gd name="connsiteX6698" fmla="*/ 2186607 w 6697347"/>
                              <a:gd name="connsiteY6698" fmla="*/ 32385 h 1257300"/>
                              <a:gd name="connsiteX6699" fmla="*/ 2182797 w 6697347"/>
                              <a:gd name="connsiteY6699" fmla="*/ 26670 h 1257300"/>
                              <a:gd name="connsiteX6700" fmla="*/ 2180892 w 6697347"/>
                              <a:gd name="connsiteY6700" fmla="*/ 19050 h 1257300"/>
                              <a:gd name="connsiteX6701" fmla="*/ 2182797 w 6697347"/>
                              <a:gd name="connsiteY6701" fmla="*/ 11430 h 1257300"/>
                              <a:gd name="connsiteX6702" fmla="*/ 2186607 w 6697347"/>
                              <a:gd name="connsiteY6702" fmla="*/ 5715 h 1257300"/>
                              <a:gd name="connsiteX6703" fmla="*/ 2192957 w 6697347"/>
                              <a:gd name="connsiteY6703" fmla="*/ 1270 h 1257300"/>
                              <a:gd name="connsiteX6704" fmla="*/ 2086956 w 6697347"/>
                              <a:gd name="connsiteY6704" fmla="*/ 0 h 1257300"/>
                              <a:gd name="connsiteX6705" fmla="*/ 2093941 w 6697347"/>
                              <a:gd name="connsiteY6705" fmla="*/ 1270 h 1257300"/>
                              <a:gd name="connsiteX6706" fmla="*/ 2100291 w 6697347"/>
                              <a:gd name="connsiteY6706" fmla="*/ 5715 h 1257300"/>
                              <a:gd name="connsiteX6707" fmla="*/ 2104101 w 6697347"/>
                              <a:gd name="connsiteY6707" fmla="*/ 11430 h 1257300"/>
                              <a:gd name="connsiteX6708" fmla="*/ 2106006 w 6697347"/>
                              <a:gd name="connsiteY6708" fmla="*/ 19050 h 1257300"/>
                              <a:gd name="connsiteX6709" fmla="*/ 2104101 w 6697347"/>
                              <a:gd name="connsiteY6709" fmla="*/ 26670 h 1257300"/>
                              <a:gd name="connsiteX6710" fmla="*/ 2100291 w 6697347"/>
                              <a:gd name="connsiteY6710" fmla="*/ 32385 h 1257300"/>
                              <a:gd name="connsiteX6711" fmla="*/ 2093941 w 6697347"/>
                              <a:gd name="connsiteY6711" fmla="*/ 36830 h 1257300"/>
                              <a:gd name="connsiteX6712" fmla="*/ 2086956 w 6697347"/>
                              <a:gd name="connsiteY6712" fmla="*/ 38100 h 1257300"/>
                              <a:gd name="connsiteX6713" fmla="*/ 2079336 w 6697347"/>
                              <a:gd name="connsiteY6713" fmla="*/ 36830 h 1257300"/>
                              <a:gd name="connsiteX6714" fmla="*/ 2072986 w 6697347"/>
                              <a:gd name="connsiteY6714" fmla="*/ 32385 h 1257300"/>
                              <a:gd name="connsiteX6715" fmla="*/ 2069176 w 6697347"/>
                              <a:gd name="connsiteY6715" fmla="*/ 26670 h 1257300"/>
                              <a:gd name="connsiteX6716" fmla="*/ 2067906 w 6697347"/>
                              <a:gd name="connsiteY6716" fmla="*/ 19050 h 1257300"/>
                              <a:gd name="connsiteX6717" fmla="*/ 2069176 w 6697347"/>
                              <a:gd name="connsiteY6717" fmla="*/ 11430 h 1257300"/>
                              <a:gd name="connsiteX6718" fmla="*/ 2072986 w 6697347"/>
                              <a:gd name="connsiteY6718" fmla="*/ 5715 h 1257300"/>
                              <a:gd name="connsiteX6719" fmla="*/ 2079336 w 6697347"/>
                              <a:gd name="connsiteY6719" fmla="*/ 1270 h 1257300"/>
                              <a:gd name="connsiteX6720" fmla="*/ 1971342 w 6697347"/>
                              <a:gd name="connsiteY6720" fmla="*/ 0 h 1257300"/>
                              <a:gd name="connsiteX6721" fmla="*/ 1978962 w 6697347"/>
                              <a:gd name="connsiteY6721" fmla="*/ 1270 h 1257300"/>
                              <a:gd name="connsiteX6722" fmla="*/ 1984677 w 6697347"/>
                              <a:gd name="connsiteY6722" fmla="*/ 5715 h 1257300"/>
                              <a:gd name="connsiteX6723" fmla="*/ 1989122 w 6697347"/>
                              <a:gd name="connsiteY6723" fmla="*/ 11430 h 1257300"/>
                              <a:gd name="connsiteX6724" fmla="*/ 1990392 w 6697347"/>
                              <a:gd name="connsiteY6724" fmla="*/ 19050 h 1257300"/>
                              <a:gd name="connsiteX6725" fmla="*/ 1989122 w 6697347"/>
                              <a:gd name="connsiteY6725" fmla="*/ 26670 h 1257300"/>
                              <a:gd name="connsiteX6726" fmla="*/ 1984677 w 6697347"/>
                              <a:gd name="connsiteY6726" fmla="*/ 32385 h 1257300"/>
                              <a:gd name="connsiteX6727" fmla="*/ 1978962 w 6697347"/>
                              <a:gd name="connsiteY6727" fmla="*/ 36830 h 1257300"/>
                              <a:gd name="connsiteX6728" fmla="*/ 1971342 w 6697347"/>
                              <a:gd name="connsiteY6728" fmla="*/ 38100 h 1257300"/>
                              <a:gd name="connsiteX6729" fmla="*/ 1963722 w 6697347"/>
                              <a:gd name="connsiteY6729" fmla="*/ 36830 h 1257300"/>
                              <a:gd name="connsiteX6730" fmla="*/ 1958007 w 6697347"/>
                              <a:gd name="connsiteY6730" fmla="*/ 32385 h 1257300"/>
                              <a:gd name="connsiteX6731" fmla="*/ 1953562 w 6697347"/>
                              <a:gd name="connsiteY6731" fmla="*/ 26670 h 1257300"/>
                              <a:gd name="connsiteX6732" fmla="*/ 1952292 w 6697347"/>
                              <a:gd name="connsiteY6732" fmla="*/ 19050 h 1257300"/>
                              <a:gd name="connsiteX6733" fmla="*/ 1953562 w 6697347"/>
                              <a:gd name="connsiteY6733" fmla="*/ 11430 h 1257300"/>
                              <a:gd name="connsiteX6734" fmla="*/ 1958007 w 6697347"/>
                              <a:gd name="connsiteY6734" fmla="*/ 5715 h 1257300"/>
                              <a:gd name="connsiteX6735" fmla="*/ 1963722 w 6697347"/>
                              <a:gd name="connsiteY6735" fmla="*/ 1270 h 1257300"/>
                              <a:gd name="connsiteX6736" fmla="*/ 1855728 w 6697347"/>
                              <a:gd name="connsiteY6736" fmla="*/ 0 h 1257300"/>
                              <a:gd name="connsiteX6737" fmla="*/ 1863348 w 6697347"/>
                              <a:gd name="connsiteY6737" fmla="*/ 1270 h 1257300"/>
                              <a:gd name="connsiteX6738" fmla="*/ 1869063 w 6697347"/>
                              <a:gd name="connsiteY6738" fmla="*/ 5715 h 1257300"/>
                              <a:gd name="connsiteX6739" fmla="*/ 1873508 w 6697347"/>
                              <a:gd name="connsiteY6739" fmla="*/ 11430 h 1257300"/>
                              <a:gd name="connsiteX6740" fmla="*/ 1874778 w 6697347"/>
                              <a:gd name="connsiteY6740" fmla="*/ 19050 h 1257300"/>
                              <a:gd name="connsiteX6741" fmla="*/ 1873508 w 6697347"/>
                              <a:gd name="connsiteY6741" fmla="*/ 26670 h 1257300"/>
                              <a:gd name="connsiteX6742" fmla="*/ 1869063 w 6697347"/>
                              <a:gd name="connsiteY6742" fmla="*/ 32385 h 1257300"/>
                              <a:gd name="connsiteX6743" fmla="*/ 1863348 w 6697347"/>
                              <a:gd name="connsiteY6743" fmla="*/ 36830 h 1257300"/>
                              <a:gd name="connsiteX6744" fmla="*/ 1855728 w 6697347"/>
                              <a:gd name="connsiteY6744" fmla="*/ 38100 h 1257300"/>
                              <a:gd name="connsiteX6745" fmla="*/ 1848743 w 6697347"/>
                              <a:gd name="connsiteY6745" fmla="*/ 36830 h 1257300"/>
                              <a:gd name="connsiteX6746" fmla="*/ 1842393 w 6697347"/>
                              <a:gd name="connsiteY6746" fmla="*/ 32385 h 1257300"/>
                              <a:gd name="connsiteX6747" fmla="*/ 1838583 w 6697347"/>
                              <a:gd name="connsiteY6747" fmla="*/ 26670 h 1257300"/>
                              <a:gd name="connsiteX6748" fmla="*/ 1836678 w 6697347"/>
                              <a:gd name="connsiteY6748" fmla="*/ 19050 h 1257300"/>
                              <a:gd name="connsiteX6749" fmla="*/ 1838583 w 6697347"/>
                              <a:gd name="connsiteY6749" fmla="*/ 11430 h 1257300"/>
                              <a:gd name="connsiteX6750" fmla="*/ 1842393 w 6697347"/>
                              <a:gd name="connsiteY6750" fmla="*/ 5715 h 1257300"/>
                              <a:gd name="connsiteX6751" fmla="*/ 1848743 w 6697347"/>
                              <a:gd name="connsiteY6751" fmla="*/ 1270 h 1257300"/>
                              <a:gd name="connsiteX6752" fmla="*/ 1742743 w 6697347"/>
                              <a:gd name="connsiteY6752" fmla="*/ 0 h 1257300"/>
                              <a:gd name="connsiteX6753" fmla="*/ 1749728 w 6697347"/>
                              <a:gd name="connsiteY6753" fmla="*/ 1270 h 1257300"/>
                              <a:gd name="connsiteX6754" fmla="*/ 1756078 w 6697347"/>
                              <a:gd name="connsiteY6754" fmla="*/ 5715 h 1257300"/>
                              <a:gd name="connsiteX6755" fmla="*/ 1759888 w 6697347"/>
                              <a:gd name="connsiteY6755" fmla="*/ 11430 h 1257300"/>
                              <a:gd name="connsiteX6756" fmla="*/ 1761793 w 6697347"/>
                              <a:gd name="connsiteY6756" fmla="*/ 19050 h 1257300"/>
                              <a:gd name="connsiteX6757" fmla="*/ 1759888 w 6697347"/>
                              <a:gd name="connsiteY6757" fmla="*/ 26670 h 1257300"/>
                              <a:gd name="connsiteX6758" fmla="*/ 1756078 w 6697347"/>
                              <a:gd name="connsiteY6758" fmla="*/ 32385 h 1257300"/>
                              <a:gd name="connsiteX6759" fmla="*/ 1749728 w 6697347"/>
                              <a:gd name="connsiteY6759" fmla="*/ 36830 h 1257300"/>
                              <a:gd name="connsiteX6760" fmla="*/ 1742743 w 6697347"/>
                              <a:gd name="connsiteY6760" fmla="*/ 38100 h 1257300"/>
                              <a:gd name="connsiteX6761" fmla="*/ 1735123 w 6697347"/>
                              <a:gd name="connsiteY6761" fmla="*/ 36830 h 1257300"/>
                              <a:gd name="connsiteX6762" fmla="*/ 1728773 w 6697347"/>
                              <a:gd name="connsiteY6762" fmla="*/ 32385 h 1257300"/>
                              <a:gd name="connsiteX6763" fmla="*/ 1724963 w 6697347"/>
                              <a:gd name="connsiteY6763" fmla="*/ 26670 h 1257300"/>
                              <a:gd name="connsiteX6764" fmla="*/ 1723693 w 6697347"/>
                              <a:gd name="connsiteY6764" fmla="*/ 19050 h 1257300"/>
                              <a:gd name="connsiteX6765" fmla="*/ 1724963 w 6697347"/>
                              <a:gd name="connsiteY6765" fmla="*/ 11430 h 1257300"/>
                              <a:gd name="connsiteX6766" fmla="*/ 1728773 w 6697347"/>
                              <a:gd name="connsiteY6766" fmla="*/ 5715 h 1257300"/>
                              <a:gd name="connsiteX6767" fmla="*/ 1735123 w 6697347"/>
                              <a:gd name="connsiteY6767" fmla="*/ 1270 h 1257300"/>
                              <a:gd name="connsiteX6768" fmla="*/ 1627129 w 6697347"/>
                              <a:gd name="connsiteY6768" fmla="*/ 0 h 1257300"/>
                              <a:gd name="connsiteX6769" fmla="*/ 1634749 w 6697347"/>
                              <a:gd name="connsiteY6769" fmla="*/ 1270 h 1257300"/>
                              <a:gd name="connsiteX6770" fmla="*/ 1640464 w 6697347"/>
                              <a:gd name="connsiteY6770" fmla="*/ 5715 h 1257300"/>
                              <a:gd name="connsiteX6771" fmla="*/ 1644909 w 6697347"/>
                              <a:gd name="connsiteY6771" fmla="*/ 11430 h 1257300"/>
                              <a:gd name="connsiteX6772" fmla="*/ 1646179 w 6697347"/>
                              <a:gd name="connsiteY6772" fmla="*/ 19050 h 1257300"/>
                              <a:gd name="connsiteX6773" fmla="*/ 1644909 w 6697347"/>
                              <a:gd name="connsiteY6773" fmla="*/ 26670 h 1257300"/>
                              <a:gd name="connsiteX6774" fmla="*/ 1640464 w 6697347"/>
                              <a:gd name="connsiteY6774" fmla="*/ 32385 h 1257300"/>
                              <a:gd name="connsiteX6775" fmla="*/ 1634749 w 6697347"/>
                              <a:gd name="connsiteY6775" fmla="*/ 36830 h 1257300"/>
                              <a:gd name="connsiteX6776" fmla="*/ 1627129 w 6697347"/>
                              <a:gd name="connsiteY6776" fmla="*/ 38100 h 1257300"/>
                              <a:gd name="connsiteX6777" fmla="*/ 1619509 w 6697347"/>
                              <a:gd name="connsiteY6777" fmla="*/ 36830 h 1257300"/>
                              <a:gd name="connsiteX6778" fmla="*/ 1613794 w 6697347"/>
                              <a:gd name="connsiteY6778" fmla="*/ 32385 h 1257300"/>
                              <a:gd name="connsiteX6779" fmla="*/ 1609349 w 6697347"/>
                              <a:gd name="connsiteY6779" fmla="*/ 26670 h 1257300"/>
                              <a:gd name="connsiteX6780" fmla="*/ 1608079 w 6697347"/>
                              <a:gd name="connsiteY6780" fmla="*/ 19050 h 1257300"/>
                              <a:gd name="connsiteX6781" fmla="*/ 1609349 w 6697347"/>
                              <a:gd name="connsiteY6781" fmla="*/ 11430 h 1257300"/>
                              <a:gd name="connsiteX6782" fmla="*/ 1613794 w 6697347"/>
                              <a:gd name="connsiteY6782" fmla="*/ 5715 h 1257300"/>
                              <a:gd name="connsiteX6783" fmla="*/ 1619509 w 6697347"/>
                              <a:gd name="connsiteY6783" fmla="*/ 1270 h 1257300"/>
                              <a:gd name="connsiteX6784" fmla="*/ 1511515 w 6697347"/>
                              <a:gd name="connsiteY6784" fmla="*/ 0 h 1257300"/>
                              <a:gd name="connsiteX6785" fmla="*/ 1519135 w 6697347"/>
                              <a:gd name="connsiteY6785" fmla="*/ 1270 h 1257300"/>
                              <a:gd name="connsiteX6786" fmla="*/ 1524850 w 6697347"/>
                              <a:gd name="connsiteY6786" fmla="*/ 5715 h 1257300"/>
                              <a:gd name="connsiteX6787" fmla="*/ 1529295 w 6697347"/>
                              <a:gd name="connsiteY6787" fmla="*/ 11430 h 1257300"/>
                              <a:gd name="connsiteX6788" fmla="*/ 1530565 w 6697347"/>
                              <a:gd name="connsiteY6788" fmla="*/ 19050 h 1257300"/>
                              <a:gd name="connsiteX6789" fmla="*/ 1529295 w 6697347"/>
                              <a:gd name="connsiteY6789" fmla="*/ 26670 h 1257300"/>
                              <a:gd name="connsiteX6790" fmla="*/ 1524850 w 6697347"/>
                              <a:gd name="connsiteY6790" fmla="*/ 32385 h 1257300"/>
                              <a:gd name="connsiteX6791" fmla="*/ 1519135 w 6697347"/>
                              <a:gd name="connsiteY6791" fmla="*/ 36830 h 1257300"/>
                              <a:gd name="connsiteX6792" fmla="*/ 1511515 w 6697347"/>
                              <a:gd name="connsiteY6792" fmla="*/ 38100 h 1257300"/>
                              <a:gd name="connsiteX6793" fmla="*/ 1504530 w 6697347"/>
                              <a:gd name="connsiteY6793" fmla="*/ 36830 h 1257300"/>
                              <a:gd name="connsiteX6794" fmla="*/ 1498180 w 6697347"/>
                              <a:gd name="connsiteY6794" fmla="*/ 32385 h 1257300"/>
                              <a:gd name="connsiteX6795" fmla="*/ 1494370 w 6697347"/>
                              <a:gd name="connsiteY6795" fmla="*/ 26670 h 1257300"/>
                              <a:gd name="connsiteX6796" fmla="*/ 1492465 w 6697347"/>
                              <a:gd name="connsiteY6796" fmla="*/ 19050 h 1257300"/>
                              <a:gd name="connsiteX6797" fmla="*/ 1494370 w 6697347"/>
                              <a:gd name="connsiteY6797" fmla="*/ 11430 h 1257300"/>
                              <a:gd name="connsiteX6798" fmla="*/ 1498180 w 6697347"/>
                              <a:gd name="connsiteY6798" fmla="*/ 5715 h 1257300"/>
                              <a:gd name="connsiteX6799" fmla="*/ 1504530 w 6697347"/>
                              <a:gd name="connsiteY6799" fmla="*/ 1270 h 1257300"/>
                              <a:gd name="connsiteX6800" fmla="*/ 1398530 w 6697347"/>
                              <a:gd name="connsiteY6800" fmla="*/ 0 h 1257300"/>
                              <a:gd name="connsiteX6801" fmla="*/ 1405515 w 6697347"/>
                              <a:gd name="connsiteY6801" fmla="*/ 1270 h 1257300"/>
                              <a:gd name="connsiteX6802" fmla="*/ 1411865 w 6697347"/>
                              <a:gd name="connsiteY6802" fmla="*/ 5715 h 1257300"/>
                              <a:gd name="connsiteX6803" fmla="*/ 1415675 w 6697347"/>
                              <a:gd name="connsiteY6803" fmla="*/ 11430 h 1257300"/>
                              <a:gd name="connsiteX6804" fmla="*/ 1417580 w 6697347"/>
                              <a:gd name="connsiteY6804" fmla="*/ 19050 h 1257300"/>
                              <a:gd name="connsiteX6805" fmla="*/ 1415675 w 6697347"/>
                              <a:gd name="connsiteY6805" fmla="*/ 26670 h 1257300"/>
                              <a:gd name="connsiteX6806" fmla="*/ 1411865 w 6697347"/>
                              <a:gd name="connsiteY6806" fmla="*/ 32385 h 1257300"/>
                              <a:gd name="connsiteX6807" fmla="*/ 1405515 w 6697347"/>
                              <a:gd name="connsiteY6807" fmla="*/ 36830 h 1257300"/>
                              <a:gd name="connsiteX6808" fmla="*/ 1398530 w 6697347"/>
                              <a:gd name="connsiteY6808" fmla="*/ 38100 h 1257300"/>
                              <a:gd name="connsiteX6809" fmla="*/ 1390910 w 6697347"/>
                              <a:gd name="connsiteY6809" fmla="*/ 36830 h 1257300"/>
                              <a:gd name="connsiteX6810" fmla="*/ 1384560 w 6697347"/>
                              <a:gd name="connsiteY6810" fmla="*/ 32385 h 1257300"/>
                              <a:gd name="connsiteX6811" fmla="*/ 1380750 w 6697347"/>
                              <a:gd name="connsiteY6811" fmla="*/ 26670 h 1257300"/>
                              <a:gd name="connsiteX6812" fmla="*/ 1379480 w 6697347"/>
                              <a:gd name="connsiteY6812" fmla="*/ 19050 h 1257300"/>
                              <a:gd name="connsiteX6813" fmla="*/ 1380750 w 6697347"/>
                              <a:gd name="connsiteY6813" fmla="*/ 11430 h 1257300"/>
                              <a:gd name="connsiteX6814" fmla="*/ 1384560 w 6697347"/>
                              <a:gd name="connsiteY6814" fmla="*/ 5715 h 1257300"/>
                              <a:gd name="connsiteX6815" fmla="*/ 1390910 w 6697347"/>
                              <a:gd name="connsiteY6815" fmla="*/ 1270 h 1257300"/>
                              <a:gd name="connsiteX6816" fmla="*/ 1282916 w 6697347"/>
                              <a:gd name="connsiteY6816" fmla="*/ 0 h 1257300"/>
                              <a:gd name="connsiteX6817" fmla="*/ 1290536 w 6697347"/>
                              <a:gd name="connsiteY6817" fmla="*/ 1270 h 1257300"/>
                              <a:gd name="connsiteX6818" fmla="*/ 1296251 w 6697347"/>
                              <a:gd name="connsiteY6818" fmla="*/ 5715 h 1257300"/>
                              <a:gd name="connsiteX6819" fmla="*/ 1300061 w 6697347"/>
                              <a:gd name="connsiteY6819" fmla="*/ 11430 h 1257300"/>
                              <a:gd name="connsiteX6820" fmla="*/ 1301966 w 6697347"/>
                              <a:gd name="connsiteY6820" fmla="*/ 19050 h 1257300"/>
                              <a:gd name="connsiteX6821" fmla="*/ 1300061 w 6697347"/>
                              <a:gd name="connsiteY6821" fmla="*/ 26670 h 1257300"/>
                              <a:gd name="connsiteX6822" fmla="*/ 1296251 w 6697347"/>
                              <a:gd name="connsiteY6822" fmla="*/ 32385 h 1257300"/>
                              <a:gd name="connsiteX6823" fmla="*/ 1290536 w 6697347"/>
                              <a:gd name="connsiteY6823" fmla="*/ 36830 h 1257300"/>
                              <a:gd name="connsiteX6824" fmla="*/ 1282916 w 6697347"/>
                              <a:gd name="connsiteY6824" fmla="*/ 38100 h 1257300"/>
                              <a:gd name="connsiteX6825" fmla="*/ 1275296 w 6697347"/>
                              <a:gd name="connsiteY6825" fmla="*/ 36830 h 1257300"/>
                              <a:gd name="connsiteX6826" fmla="*/ 1269581 w 6697347"/>
                              <a:gd name="connsiteY6826" fmla="*/ 32385 h 1257300"/>
                              <a:gd name="connsiteX6827" fmla="*/ 1265136 w 6697347"/>
                              <a:gd name="connsiteY6827" fmla="*/ 26670 h 1257300"/>
                              <a:gd name="connsiteX6828" fmla="*/ 1263866 w 6697347"/>
                              <a:gd name="connsiteY6828" fmla="*/ 19050 h 1257300"/>
                              <a:gd name="connsiteX6829" fmla="*/ 1265136 w 6697347"/>
                              <a:gd name="connsiteY6829" fmla="*/ 11430 h 1257300"/>
                              <a:gd name="connsiteX6830" fmla="*/ 1269581 w 6697347"/>
                              <a:gd name="connsiteY6830" fmla="*/ 5715 h 1257300"/>
                              <a:gd name="connsiteX6831" fmla="*/ 1275296 w 6697347"/>
                              <a:gd name="connsiteY6831" fmla="*/ 1270 h 1257300"/>
                              <a:gd name="connsiteX6832" fmla="*/ 1167302 w 6697347"/>
                              <a:gd name="connsiteY6832" fmla="*/ 0 h 1257300"/>
                              <a:gd name="connsiteX6833" fmla="*/ 1174922 w 6697347"/>
                              <a:gd name="connsiteY6833" fmla="*/ 1270 h 1257300"/>
                              <a:gd name="connsiteX6834" fmla="*/ 1180637 w 6697347"/>
                              <a:gd name="connsiteY6834" fmla="*/ 5715 h 1257300"/>
                              <a:gd name="connsiteX6835" fmla="*/ 1185082 w 6697347"/>
                              <a:gd name="connsiteY6835" fmla="*/ 11430 h 1257300"/>
                              <a:gd name="connsiteX6836" fmla="*/ 1186352 w 6697347"/>
                              <a:gd name="connsiteY6836" fmla="*/ 19050 h 1257300"/>
                              <a:gd name="connsiteX6837" fmla="*/ 1185082 w 6697347"/>
                              <a:gd name="connsiteY6837" fmla="*/ 26670 h 1257300"/>
                              <a:gd name="connsiteX6838" fmla="*/ 1180637 w 6697347"/>
                              <a:gd name="connsiteY6838" fmla="*/ 32385 h 1257300"/>
                              <a:gd name="connsiteX6839" fmla="*/ 1174922 w 6697347"/>
                              <a:gd name="connsiteY6839" fmla="*/ 36830 h 1257300"/>
                              <a:gd name="connsiteX6840" fmla="*/ 1167302 w 6697347"/>
                              <a:gd name="connsiteY6840" fmla="*/ 38100 h 1257300"/>
                              <a:gd name="connsiteX6841" fmla="*/ 1159682 w 6697347"/>
                              <a:gd name="connsiteY6841" fmla="*/ 36830 h 1257300"/>
                              <a:gd name="connsiteX6842" fmla="*/ 1153967 w 6697347"/>
                              <a:gd name="connsiteY6842" fmla="*/ 32385 h 1257300"/>
                              <a:gd name="connsiteX6843" fmla="*/ 1150157 w 6697347"/>
                              <a:gd name="connsiteY6843" fmla="*/ 26670 h 1257300"/>
                              <a:gd name="connsiteX6844" fmla="*/ 1148252 w 6697347"/>
                              <a:gd name="connsiteY6844" fmla="*/ 19050 h 1257300"/>
                              <a:gd name="connsiteX6845" fmla="*/ 1150157 w 6697347"/>
                              <a:gd name="connsiteY6845" fmla="*/ 11430 h 1257300"/>
                              <a:gd name="connsiteX6846" fmla="*/ 1153967 w 6697347"/>
                              <a:gd name="connsiteY6846" fmla="*/ 5715 h 1257300"/>
                              <a:gd name="connsiteX6847" fmla="*/ 1159682 w 6697347"/>
                              <a:gd name="connsiteY6847" fmla="*/ 1270 h 1257300"/>
                              <a:gd name="connsiteX6848" fmla="*/ 1051689 w 6697347"/>
                              <a:gd name="connsiteY6848" fmla="*/ 0 h 1257300"/>
                              <a:gd name="connsiteX6849" fmla="*/ 1059309 w 6697347"/>
                              <a:gd name="connsiteY6849" fmla="*/ 1270 h 1257300"/>
                              <a:gd name="connsiteX6850" fmla="*/ 1065659 w 6697347"/>
                              <a:gd name="connsiteY6850" fmla="*/ 5715 h 1257300"/>
                              <a:gd name="connsiteX6851" fmla="*/ 1069469 w 6697347"/>
                              <a:gd name="connsiteY6851" fmla="*/ 11430 h 1257300"/>
                              <a:gd name="connsiteX6852" fmla="*/ 1070739 w 6697347"/>
                              <a:gd name="connsiteY6852" fmla="*/ 19050 h 1257300"/>
                              <a:gd name="connsiteX6853" fmla="*/ 1069469 w 6697347"/>
                              <a:gd name="connsiteY6853" fmla="*/ 26670 h 1257300"/>
                              <a:gd name="connsiteX6854" fmla="*/ 1065659 w 6697347"/>
                              <a:gd name="connsiteY6854" fmla="*/ 32385 h 1257300"/>
                              <a:gd name="connsiteX6855" fmla="*/ 1059309 w 6697347"/>
                              <a:gd name="connsiteY6855" fmla="*/ 36830 h 1257300"/>
                              <a:gd name="connsiteX6856" fmla="*/ 1051689 w 6697347"/>
                              <a:gd name="connsiteY6856" fmla="*/ 38100 h 1257300"/>
                              <a:gd name="connsiteX6857" fmla="*/ 1044704 w 6697347"/>
                              <a:gd name="connsiteY6857" fmla="*/ 36830 h 1257300"/>
                              <a:gd name="connsiteX6858" fmla="*/ 1038354 w 6697347"/>
                              <a:gd name="connsiteY6858" fmla="*/ 32385 h 1257300"/>
                              <a:gd name="connsiteX6859" fmla="*/ 1034544 w 6697347"/>
                              <a:gd name="connsiteY6859" fmla="*/ 26670 h 1257300"/>
                              <a:gd name="connsiteX6860" fmla="*/ 1032639 w 6697347"/>
                              <a:gd name="connsiteY6860" fmla="*/ 19050 h 1257300"/>
                              <a:gd name="connsiteX6861" fmla="*/ 1034544 w 6697347"/>
                              <a:gd name="connsiteY6861" fmla="*/ 11430 h 1257300"/>
                              <a:gd name="connsiteX6862" fmla="*/ 1038354 w 6697347"/>
                              <a:gd name="connsiteY6862" fmla="*/ 5715 h 1257300"/>
                              <a:gd name="connsiteX6863" fmla="*/ 1044704 w 6697347"/>
                              <a:gd name="connsiteY6863" fmla="*/ 1270 h 1257300"/>
                              <a:gd name="connsiteX6864" fmla="*/ 938703 w 6697347"/>
                              <a:gd name="connsiteY6864" fmla="*/ 0 h 1257300"/>
                              <a:gd name="connsiteX6865" fmla="*/ 945688 w 6697347"/>
                              <a:gd name="connsiteY6865" fmla="*/ 1270 h 1257300"/>
                              <a:gd name="connsiteX6866" fmla="*/ 952038 w 6697347"/>
                              <a:gd name="connsiteY6866" fmla="*/ 5715 h 1257300"/>
                              <a:gd name="connsiteX6867" fmla="*/ 955848 w 6697347"/>
                              <a:gd name="connsiteY6867" fmla="*/ 11430 h 1257300"/>
                              <a:gd name="connsiteX6868" fmla="*/ 957753 w 6697347"/>
                              <a:gd name="connsiteY6868" fmla="*/ 19050 h 1257300"/>
                              <a:gd name="connsiteX6869" fmla="*/ 955848 w 6697347"/>
                              <a:gd name="connsiteY6869" fmla="*/ 26670 h 1257300"/>
                              <a:gd name="connsiteX6870" fmla="*/ 952038 w 6697347"/>
                              <a:gd name="connsiteY6870" fmla="*/ 32385 h 1257300"/>
                              <a:gd name="connsiteX6871" fmla="*/ 945688 w 6697347"/>
                              <a:gd name="connsiteY6871" fmla="*/ 36830 h 1257300"/>
                              <a:gd name="connsiteX6872" fmla="*/ 938703 w 6697347"/>
                              <a:gd name="connsiteY6872" fmla="*/ 38100 h 1257300"/>
                              <a:gd name="connsiteX6873" fmla="*/ 931083 w 6697347"/>
                              <a:gd name="connsiteY6873" fmla="*/ 36830 h 1257300"/>
                              <a:gd name="connsiteX6874" fmla="*/ 925368 w 6697347"/>
                              <a:gd name="connsiteY6874" fmla="*/ 32385 h 1257300"/>
                              <a:gd name="connsiteX6875" fmla="*/ 920923 w 6697347"/>
                              <a:gd name="connsiteY6875" fmla="*/ 26670 h 1257300"/>
                              <a:gd name="connsiteX6876" fmla="*/ 919653 w 6697347"/>
                              <a:gd name="connsiteY6876" fmla="*/ 19050 h 1257300"/>
                              <a:gd name="connsiteX6877" fmla="*/ 920923 w 6697347"/>
                              <a:gd name="connsiteY6877" fmla="*/ 11430 h 1257300"/>
                              <a:gd name="connsiteX6878" fmla="*/ 925368 w 6697347"/>
                              <a:gd name="connsiteY6878" fmla="*/ 5715 h 1257300"/>
                              <a:gd name="connsiteX6879" fmla="*/ 931083 w 6697347"/>
                              <a:gd name="connsiteY6879" fmla="*/ 1270 h 1257300"/>
                              <a:gd name="connsiteX6880" fmla="*/ 823090 w 6697347"/>
                              <a:gd name="connsiteY6880" fmla="*/ 0 h 1257300"/>
                              <a:gd name="connsiteX6881" fmla="*/ 830710 w 6697347"/>
                              <a:gd name="connsiteY6881" fmla="*/ 1270 h 1257300"/>
                              <a:gd name="connsiteX6882" fmla="*/ 836425 w 6697347"/>
                              <a:gd name="connsiteY6882" fmla="*/ 5715 h 1257300"/>
                              <a:gd name="connsiteX6883" fmla="*/ 840870 w 6697347"/>
                              <a:gd name="connsiteY6883" fmla="*/ 11430 h 1257300"/>
                              <a:gd name="connsiteX6884" fmla="*/ 842140 w 6697347"/>
                              <a:gd name="connsiteY6884" fmla="*/ 19050 h 1257300"/>
                              <a:gd name="connsiteX6885" fmla="*/ 840870 w 6697347"/>
                              <a:gd name="connsiteY6885" fmla="*/ 26670 h 1257300"/>
                              <a:gd name="connsiteX6886" fmla="*/ 836425 w 6697347"/>
                              <a:gd name="connsiteY6886" fmla="*/ 32385 h 1257300"/>
                              <a:gd name="connsiteX6887" fmla="*/ 830710 w 6697347"/>
                              <a:gd name="connsiteY6887" fmla="*/ 36830 h 1257300"/>
                              <a:gd name="connsiteX6888" fmla="*/ 823090 w 6697347"/>
                              <a:gd name="connsiteY6888" fmla="*/ 38100 h 1257300"/>
                              <a:gd name="connsiteX6889" fmla="*/ 815470 w 6697347"/>
                              <a:gd name="connsiteY6889" fmla="*/ 36830 h 1257300"/>
                              <a:gd name="connsiteX6890" fmla="*/ 809755 w 6697347"/>
                              <a:gd name="connsiteY6890" fmla="*/ 32385 h 1257300"/>
                              <a:gd name="connsiteX6891" fmla="*/ 805310 w 6697347"/>
                              <a:gd name="connsiteY6891" fmla="*/ 26670 h 1257300"/>
                              <a:gd name="connsiteX6892" fmla="*/ 804040 w 6697347"/>
                              <a:gd name="connsiteY6892" fmla="*/ 19050 h 1257300"/>
                              <a:gd name="connsiteX6893" fmla="*/ 805310 w 6697347"/>
                              <a:gd name="connsiteY6893" fmla="*/ 11430 h 1257300"/>
                              <a:gd name="connsiteX6894" fmla="*/ 809755 w 6697347"/>
                              <a:gd name="connsiteY6894" fmla="*/ 5715 h 1257300"/>
                              <a:gd name="connsiteX6895" fmla="*/ 815470 w 6697347"/>
                              <a:gd name="connsiteY6895" fmla="*/ 1270 h 1257300"/>
                              <a:gd name="connsiteX6896" fmla="*/ 707476 w 6697347"/>
                              <a:gd name="connsiteY6896" fmla="*/ 0 h 1257300"/>
                              <a:gd name="connsiteX6897" fmla="*/ 715096 w 6697347"/>
                              <a:gd name="connsiteY6897" fmla="*/ 1270 h 1257300"/>
                              <a:gd name="connsiteX6898" fmla="*/ 721446 w 6697347"/>
                              <a:gd name="connsiteY6898" fmla="*/ 5715 h 1257300"/>
                              <a:gd name="connsiteX6899" fmla="*/ 725256 w 6697347"/>
                              <a:gd name="connsiteY6899" fmla="*/ 11430 h 1257300"/>
                              <a:gd name="connsiteX6900" fmla="*/ 726526 w 6697347"/>
                              <a:gd name="connsiteY6900" fmla="*/ 19050 h 1257300"/>
                              <a:gd name="connsiteX6901" fmla="*/ 725256 w 6697347"/>
                              <a:gd name="connsiteY6901" fmla="*/ 26670 h 1257300"/>
                              <a:gd name="connsiteX6902" fmla="*/ 721446 w 6697347"/>
                              <a:gd name="connsiteY6902" fmla="*/ 32385 h 1257300"/>
                              <a:gd name="connsiteX6903" fmla="*/ 715096 w 6697347"/>
                              <a:gd name="connsiteY6903" fmla="*/ 36830 h 1257300"/>
                              <a:gd name="connsiteX6904" fmla="*/ 707476 w 6697347"/>
                              <a:gd name="connsiteY6904" fmla="*/ 38100 h 1257300"/>
                              <a:gd name="connsiteX6905" fmla="*/ 700491 w 6697347"/>
                              <a:gd name="connsiteY6905" fmla="*/ 36830 h 1257300"/>
                              <a:gd name="connsiteX6906" fmla="*/ 694141 w 6697347"/>
                              <a:gd name="connsiteY6906" fmla="*/ 32385 h 1257300"/>
                              <a:gd name="connsiteX6907" fmla="*/ 690331 w 6697347"/>
                              <a:gd name="connsiteY6907" fmla="*/ 26670 h 1257300"/>
                              <a:gd name="connsiteX6908" fmla="*/ 688426 w 6697347"/>
                              <a:gd name="connsiteY6908" fmla="*/ 19050 h 1257300"/>
                              <a:gd name="connsiteX6909" fmla="*/ 690331 w 6697347"/>
                              <a:gd name="connsiteY6909" fmla="*/ 11430 h 1257300"/>
                              <a:gd name="connsiteX6910" fmla="*/ 694141 w 6697347"/>
                              <a:gd name="connsiteY6910" fmla="*/ 5715 h 1257300"/>
                              <a:gd name="connsiteX6911" fmla="*/ 700491 w 6697347"/>
                              <a:gd name="connsiteY6911" fmla="*/ 1270 h 1257300"/>
                              <a:gd name="connsiteX6912" fmla="*/ 594490 w 6697347"/>
                              <a:gd name="connsiteY6912" fmla="*/ 0 h 1257300"/>
                              <a:gd name="connsiteX6913" fmla="*/ 601475 w 6697347"/>
                              <a:gd name="connsiteY6913" fmla="*/ 1270 h 1257300"/>
                              <a:gd name="connsiteX6914" fmla="*/ 607825 w 6697347"/>
                              <a:gd name="connsiteY6914" fmla="*/ 5715 h 1257300"/>
                              <a:gd name="connsiteX6915" fmla="*/ 611635 w 6697347"/>
                              <a:gd name="connsiteY6915" fmla="*/ 11430 h 1257300"/>
                              <a:gd name="connsiteX6916" fmla="*/ 613540 w 6697347"/>
                              <a:gd name="connsiteY6916" fmla="*/ 19050 h 1257300"/>
                              <a:gd name="connsiteX6917" fmla="*/ 611635 w 6697347"/>
                              <a:gd name="connsiteY6917" fmla="*/ 26670 h 1257300"/>
                              <a:gd name="connsiteX6918" fmla="*/ 607825 w 6697347"/>
                              <a:gd name="connsiteY6918" fmla="*/ 32385 h 1257300"/>
                              <a:gd name="connsiteX6919" fmla="*/ 601475 w 6697347"/>
                              <a:gd name="connsiteY6919" fmla="*/ 36830 h 1257300"/>
                              <a:gd name="connsiteX6920" fmla="*/ 594490 w 6697347"/>
                              <a:gd name="connsiteY6920" fmla="*/ 38100 h 1257300"/>
                              <a:gd name="connsiteX6921" fmla="*/ 586870 w 6697347"/>
                              <a:gd name="connsiteY6921" fmla="*/ 36830 h 1257300"/>
                              <a:gd name="connsiteX6922" fmla="*/ 581155 w 6697347"/>
                              <a:gd name="connsiteY6922" fmla="*/ 32385 h 1257300"/>
                              <a:gd name="connsiteX6923" fmla="*/ 576710 w 6697347"/>
                              <a:gd name="connsiteY6923" fmla="*/ 26670 h 1257300"/>
                              <a:gd name="connsiteX6924" fmla="*/ 575440 w 6697347"/>
                              <a:gd name="connsiteY6924" fmla="*/ 19050 h 1257300"/>
                              <a:gd name="connsiteX6925" fmla="*/ 576710 w 6697347"/>
                              <a:gd name="connsiteY6925" fmla="*/ 11430 h 1257300"/>
                              <a:gd name="connsiteX6926" fmla="*/ 581155 w 6697347"/>
                              <a:gd name="connsiteY6926" fmla="*/ 5715 h 1257300"/>
                              <a:gd name="connsiteX6927" fmla="*/ 586870 w 6697347"/>
                              <a:gd name="connsiteY6927" fmla="*/ 1270 h 1257300"/>
                              <a:gd name="connsiteX6928" fmla="*/ 478877 w 6697347"/>
                              <a:gd name="connsiteY6928" fmla="*/ 0 h 1257300"/>
                              <a:gd name="connsiteX6929" fmla="*/ 486497 w 6697347"/>
                              <a:gd name="connsiteY6929" fmla="*/ 1270 h 1257300"/>
                              <a:gd name="connsiteX6930" fmla="*/ 492212 w 6697347"/>
                              <a:gd name="connsiteY6930" fmla="*/ 5715 h 1257300"/>
                              <a:gd name="connsiteX6931" fmla="*/ 496657 w 6697347"/>
                              <a:gd name="connsiteY6931" fmla="*/ 11430 h 1257300"/>
                              <a:gd name="connsiteX6932" fmla="*/ 497927 w 6697347"/>
                              <a:gd name="connsiteY6932" fmla="*/ 19050 h 1257300"/>
                              <a:gd name="connsiteX6933" fmla="*/ 496657 w 6697347"/>
                              <a:gd name="connsiteY6933" fmla="*/ 26670 h 1257300"/>
                              <a:gd name="connsiteX6934" fmla="*/ 492212 w 6697347"/>
                              <a:gd name="connsiteY6934" fmla="*/ 32385 h 1257300"/>
                              <a:gd name="connsiteX6935" fmla="*/ 486497 w 6697347"/>
                              <a:gd name="connsiteY6935" fmla="*/ 36830 h 1257300"/>
                              <a:gd name="connsiteX6936" fmla="*/ 478877 w 6697347"/>
                              <a:gd name="connsiteY6936" fmla="*/ 38100 h 1257300"/>
                              <a:gd name="connsiteX6937" fmla="*/ 471257 w 6697347"/>
                              <a:gd name="connsiteY6937" fmla="*/ 36830 h 1257300"/>
                              <a:gd name="connsiteX6938" fmla="*/ 465542 w 6697347"/>
                              <a:gd name="connsiteY6938" fmla="*/ 32385 h 1257300"/>
                              <a:gd name="connsiteX6939" fmla="*/ 461097 w 6697347"/>
                              <a:gd name="connsiteY6939" fmla="*/ 26670 h 1257300"/>
                              <a:gd name="connsiteX6940" fmla="*/ 459827 w 6697347"/>
                              <a:gd name="connsiteY6940" fmla="*/ 19050 h 1257300"/>
                              <a:gd name="connsiteX6941" fmla="*/ 461097 w 6697347"/>
                              <a:gd name="connsiteY6941" fmla="*/ 11430 h 1257300"/>
                              <a:gd name="connsiteX6942" fmla="*/ 465542 w 6697347"/>
                              <a:gd name="connsiteY6942" fmla="*/ 5715 h 1257300"/>
                              <a:gd name="connsiteX6943" fmla="*/ 471257 w 6697347"/>
                              <a:gd name="connsiteY6943" fmla="*/ 1270 h 1257300"/>
                              <a:gd name="connsiteX6944" fmla="*/ 363263 w 6697347"/>
                              <a:gd name="connsiteY6944" fmla="*/ 0 h 1257300"/>
                              <a:gd name="connsiteX6945" fmla="*/ 370883 w 6697347"/>
                              <a:gd name="connsiteY6945" fmla="*/ 1270 h 1257300"/>
                              <a:gd name="connsiteX6946" fmla="*/ 377233 w 6697347"/>
                              <a:gd name="connsiteY6946" fmla="*/ 5715 h 1257300"/>
                              <a:gd name="connsiteX6947" fmla="*/ 381043 w 6697347"/>
                              <a:gd name="connsiteY6947" fmla="*/ 11430 h 1257300"/>
                              <a:gd name="connsiteX6948" fmla="*/ 382313 w 6697347"/>
                              <a:gd name="connsiteY6948" fmla="*/ 19050 h 1257300"/>
                              <a:gd name="connsiteX6949" fmla="*/ 381043 w 6697347"/>
                              <a:gd name="connsiteY6949" fmla="*/ 26670 h 1257300"/>
                              <a:gd name="connsiteX6950" fmla="*/ 377233 w 6697347"/>
                              <a:gd name="connsiteY6950" fmla="*/ 32385 h 1257300"/>
                              <a:gd name="connsiteX6951" fmla="*/ 370883 w 6697347"/>
                              <a:gd name="connsiteY6951" fmla="*/ 36830 h 1257300"/>
                              <a:gd name="connsiteX6952" fmla="*/ 363263 w 6697347"/>
                              <a:gd name="connsiteY6952" fmla="*/ 38100 h 1257300"/>
                              <a:gd name="connsiteX6953" fmla="*/ 356278 w 6697347"/>
                              <a:gd name="connsiteY6953" fmla="*/ 36830 h 1257300"/>
                              <a:gd name="connsiteX6954" fmla="*/ 349928 w 6697347"/>
                              <a:gd name="connsiteY6954" fmla="*/ 32385 h 1257300"/>
                              <a:gd name="connsiteX6955" fmla="*/ 346118 w 6697347"/>
                              <a:gd name="connsiteY6955" fmla="*/ 26670 h 1257300"/>
                              <a:gd name="connsiteX6956" fmla="*/ 344213 w 6697347"/>
                              <a:gd name="connsiteY6956" fmla="*/ 19050 h 1257300"/>
                              <a:gd name="connsiteX6957" fmla="*/ 346118 w 6697347"/>
                              <a:gd name="connsiteY6957" fmla="*/ 11430 h 1257300"/>
                              <a:gd name="connsiteX6958" fmla="*/ 349928 w 6697347"/>
                              <a:gd name="connsiteY6958" fmla="*/ 5715 h 1257300"/>
                              <a:gd name="connsiteX6959" fmla="*/ 356278 w 6697347"/>
                              <a:gd name="connsiteY6959" fmla="*/ 1270 h 1257300"/>
                              <a:gd name="connsiteX6960" fmla="*/ 250277 w 6697347"/>
                              <a:gd name="connsiteY6960" fmla="*/ 0 h 1257300"/>
                              <a:gd name="connsiteX6961" fmla="*/ 257262 w 6697347"/>
                              <a:gd name="connsiteY6961" fmla="*/ 1270 h 1257300"/>
                              <a:gd name="connsiteX6962" fmla="*/ 263612 w 6697347"/>
                              <a:gd name="connsiteY6962" fmla="*/ 5715 h 1257300"/>
                              <a:gd name="connsiteX6963" fmla="*/ 267422 w 6697347"/>
                              <a:gd name="connsiteY6963" fmla="*/ 11430 h 1257300"/>
                              <a:gd name="connsiteX6964" fmla="*/ 269327 w 6697347"/>
                              <a:gd name="connsiteY6964" fmla="*/ 19050 h 1257300"/>
                              <a:gd name="connsiteX6965" fmla="*/ 267422 w 6697347"/>
                              <a:gd name="connsiteY6965" fmla="*/ 26670 h 1257300"/>
                              <a:gd name="connsiteX6966" fmla="*/ 263612 w 6697347"/>
                              <a:gd name="connsiteY6966" fmla="*/ 32385 h 1257300"/>
                              <a:gd name="connsiteX6967" fmla="*/ 257262 w 6697347"/>
                              <a:gd name="connsiteY6967" fmla="*/ 36830 h 1257300"/>
                              <a:gd name="connsiteX6968" fmla="*/ 250277 w 6697347"/>
                              <a:gd name="connsiteY6968" fmla="*/ 38100 h 1257300"/>
                              <a:gd name="connsiteX6969" fmla="*/ 242657 w 6697347"/>
                              <a:gd name="connsiteY6969" fmla="*/ 36830 h 1257300"/>
                              <a:gd name="connsiteX6970" fmla="*/ 236942 w 6697347"/>
                              <a:gd name="connsiteY6970" fmla="*/ 32385 h 1257300"/>
                              <a:gd name="connsiteX6971" fmla="*/ 232497 w 6697347"/>
                              <a:gd name="connsiteY6971" fmla="*/ 26670 h 1257300"/>
                              <a:gd name="connsiteX6972" fmla="*/ 231227 w 6697347"/>
                              <a:gd name="connsiteY6972" fmla="*/ 19050 h 1257300"/>
                              <a:gd name="connsiteX6973" fmla="*/ 232497 w 6697347"/>
                              <a:gd name="connsiteY6973" fmla="*/ 11430 h 1257300"/>
                              <a:gd name="connsiteX6974" fmla="*/ 236942 w 6697347"/>
                              <a:gd name="connsiteY6974" fmla="*/ 5715 h 1257300"/>
                              <a:gd name="connsiteX6975" fmla="*/ 242657 w 6697347"/>
                              <a:gd name="connsiteY6975" fmla="*/ 1270 h 1257300"/>
                              <a:gd name="connsiteX6976" fmla="*/ 134665 w 6697347"/>
                              <a:gd name="connsiteY6976" fmla="*/ 0 h 1257300"/>
                              <a:gd name="connsiteX6977" fmla="*/ 142284 w 6697347"/>
                              <a:gd name="connsiteY6977" fmla="*/ 1270 h 1257300"/>
                              <a:gd name="connsiteX6978" fmla="*/ 147999 w 6697347"/>
                              <a:gd name="connsiteY6978" fmla="*/ 5715 h 1257300"/>
                              <a:gd name="connsiteX6979" fmla="*/ 152444 w 6697347"/>
                              <a:gd name="connsiteY6979" fmla="*/ 11430 h 1257300"/>
                              <a:gd name="connsiteX6980" fmla="*/ 153714 w 6697347"/>
                              <a:gd name="connsiteY6980" fmla="*/ 19050 h 1257300"/>
                              <a:gd name="connsiteX6981" fmla="*/ 152444 w 6697347"/>
                              <a:gd name="connsiteY6981" fmla="*/ 26670 h 1257300"/>
                              <a:gd name="connsiteX6982" fmla="*/ 147999 w 6697347"/>
                              <a:gd name="connsiteY6982" fmla="*/ 32385 h 1257300"/>
                              <a:gd name="connsiteX6983" fmla="*/ 142284 w 6697347"/>
                              <a:gd name="connsiteY6983" fmla="*/ 36830 h 1257300"/>
                              <a:gd name="connsiteX6984" fmla="*/ 134665 w 6697347"/>
                              <a:gd name="connsiteY6984" fmla="*/ 38100 h 1257300"/>
                              <a:gd name="connsiteX6985" fmla="*/ 127044 w 6697347"/>
                              <a:gd name="connsiteY6985" fmla="*/ 36830 h 1257300"/>
                              <a:gd name="connsiteX6986" fmla="*/ 121329 w 6697347"/>
                              <a:gd name="connsiteY6986" fmla="*/ 32385 h 1257300"/>
                              <a:gd name="connsiteX6987" fmla="*/ 116884 w 6697347"/>
                              <a:gd name="connsiteY6987" fmla="*/ 26670 h 1257300"/>
                              <a:gd name="connsiteX6988" fmla="*/ 115614 w 6697347"/>
                              <a:gd name="connsiteY6988" fmla="*/ 19050 h 1257300"/>
                              <a:gd name="connsiteX6989" fmla="*/ 116884 w 6697347"/>
                              <a:gd name="connsiteY6989" fmla="*/ 11430 h 1257300"/>
                              <a:gd name="connsiteX6990" fmla="*/ 121329 w 6697347"/>
                              <a:gd name="connsiteY6990" fmla="*/ 5715 h 1257300"/>
                              <a:gd name="connsiteX6991" fmla="*/ 127044 w 6697347"/>
                              <a:gd name="connsiteY6991" fmla="*/ 1270 h 1257300"/>
                              <a:gd name="connsiteX6992" fmla="*/ 19050 w 6697347"/>
                              <a:gd name="connsiteY6992" fmla="*/ 0 h 1257300"/>
                              <a:gd name="connsiteX6993" fmla="*/ 26670 w 6697347"/>
                              <a:gd name="connsiteY6993" fmla="*/ 1270 h 1257300"/>
                              <a:gd name="connsiteX6994" fmla="*/ 33020 w 6697347"/>
                              <a:gd name="connsiteY6994" fmla="*/ 5715 h 1257300"/>
                              <a:gd name="connsiteX6995" fmla="*/ 36830 w 6697347"/>
                              <a:gd name="connsiteY6995" fmla="*/ 11430 h 1257300"/>
                              <a:gd name="connsiteX6996" fmla="*/ 38100 w 6697347"/>
                              <a:gd name="connsiteY6996" fmla="*/ 19050 h 1257300"/>
                              <a:gd name="connsiteX6997" fmla="*/ 36830 w 6697347"/>
                              <a:gd name="connsiteY6997" fmla="*/ 26670 h 1257300"/>
                              <a:gd name="connsiteX6998" fmla="*/ 33020 w 6697347"/>
                              <a:gd name="connsiteY6998" fmla="*/ 32385 h 1257300"/>
                              <a:gd name="connsiteX6999" fmla="*/ 26670 w 6697347"/>
                              <a:gd name="connsiteY6999" fmla="*/ 36830 h 1257300"/>
                              <a:gd name="connsiteX7000" fmla="*/ 19050 w 6697347"/>
                              <a:gd name="connsiteY7000" fmla="*/ 38100 h 1257300"/>
                              <a:gd name="connsiteX7001" fmla="*/ 12065 w 6697347"/>
                              <a:gd name="connsiteY7001" fmla="*/ 36830 h 1257300"/>
                              <a:gd name="connsiteX7002" fmla="*/ 5715 w 6697347"/>
                              <a:gd name="connsiteY7002" fmla="*/ 32385 h 1257300"/>
                              <a:gd name="connsiteX7003" fmla="*/ 1905 w 6697347"/>
                              <a:gd name="connsiteY7003" fmla="*/ 26670 h 1257300"/>
                              <a:gd name="connsiteX7004" fmla="*/ 0 w 6697347"/>
                              <a:gd name="connsiteY7004" fmla="*/ 19050 h 1257300"/>
                              <a:gd name="connsiteX7005" fmla="*/ 1905 w 6697347"/>
                              <a:gd name="connsiteY7005" fmla="*/ 11430 h 1257300"/>
                              <a:gd name="connsiteX7006" fmla="*/ 5715 w 6697347"/>
                              <a:gd name="connsiteY7006" fmla="*/ 5715 h 1257300"/>
                              <a:gd name="connsiteX7007" fmla="*/ 12065 w 6697347"/>
                              <a:gd name="connsiteY7007" fmla="*/ 1270 h 1257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  <a:cxn ang="0">
                                <a:pos x="connsiteX2328" y="connsiteY2328"/>
                              </a:cxn>
                              <a:cxn ang="0">
                                <a:pos x="connsiteX2329" y="connsiteY2329"/>
                              </a:cxn>
                              <a:cxn ang="0">
                                <a:pos x="connsiteX2330" y="connsiteY2330"/>
                              </a:cxn>
                              <a:cxn ang="0">
                                <a:pos x="connsiteX2331" y="connsiteY2331"/>
                              </a:cxn>
                              <a:cxn ang="0">
                                <a:pos x="connsiteX2332" y="connsiteY2332"/>
                              </a:cxn>
                              <a:cxn ang="0">
                                <a:pos x="connsiteX2333" y="connsiteY2333"/>
                              </a:cxn>
                              <a:cxn ang="0">
                                <a:pos x="connsiteX2334" y="connsiteY2334"/>
                              </a:cxn>
                              <a:cxn ang="0">
                                <a:pos x="connsiteX2335" y="connsiteY2335"/>
                              </a:cxn>
                              <a:cxn ang="0">
                                <a:pos x="connsiteX2336" y="connsiteY2336"/>
                              </a:cxn>
                              <a:cxn ang="0">
                                <a:pos x="connsiteX2337" y="connsiteY2337"/>
                              </a:cxn>
                              <a:cxn ang="0">
                                <a:pos x="connsiteX2338" y="connsiteY2338"/>
                              </a:cxn>
                              <a:cxn ang="0">
                                <a:pos x="connsiteX2339" y="connsiteY2339"/>
                              </a:cxn>
                              <a:cxn ang="0">
                                <a:pos x="connsiteX2340" y="connsiteY2340"/>
                              </a:cxn>
                              <a:cxn ang="0">
                                <a:pos x="connsiteX2341" y="connsiteY2341"/>
                              </a:cxn>
                              <a:cxn ang="0">
                                <a:pos x="connsiteX2342" y="connsiteY2342"/>
                              </a:cxn>
                              <a:cxn ang="0">
                                <a:pos x="connsiteX2343" y="connsiteY2343"/>
                              </a:cxn>
                              <a:cxn ang="0">
                                <a:pos x="connsiteX2344" y="connsiteY2344"/>
                              </a:cxn>
                              <a:cxn ang="0">
                                <a:pos x="connsiteX2345" y="connsiteY2345"/>
                              </a:cxn>
                              <a:cxn ang="0">
                                <a:pos x="connsiteX2346" y="connsiteY2346"/>
                              </a:cxn>
                              <a:cxn ang="0">
                                <a:pos x="connsiteX2347" y="connsiteY2347"/>
                              </a:cxn>
                              <a:cxn ang="0">
                                <a:pos x="connsiteX2348" y="connsiteY2348"/>
                              </a:cxn>
                              <a:cxn ang="0">
                                <a:pos x="connsiteX2349" y="connsiteY2349"/>
                              </a:cxn>
                              <a:cxn ang="0">
                                <a:pos x="connsiteX2350" y="connsiteY2350"/>
                              </a:cxn>
                              <a:cxn ang="0">
                                <a:pos x="connsiteX2351" y="connsiteY2351"/>
                              </a:cxn>
                              <a:cxn ang="0">
                                <a:pos x="connsiteX2352" y="connsiteY2352"/>
                              </a:cxn>
                              <a:cxn ang="0">
                                <a:pos x="connsiteX2353" y="connsiteY2353"/>
                              </a:cxn>
                              <a:cxn ang="0">
                                <a:pos x="connsiteX2354" y="connsiteY2354"/>
                              </a:cxn>
                              <a:cxn ang="0">
                                <a:pos x="connsiteX2355" y="connsiteY2355"/>
                              </a:cxn>
                              <a:cxn ang="0">
                                <a:pos x="connsiteX2356" y="connsiteY2356"/>
                              </a:cxn>
                              <a:cxn ang="0">
                                <a:pos x="connsiteX2357" y="connsiteY2357"/>
                              </a:cxn>
                              <a:cxn ang="0">
                                <a:pos x="connsiteX2358" y="connsiteY2358"/>
                              </a:cxn>
                              <a:cxn ang="0">
                                <a:pos x="connsiteX2359" y="connsiteY2359"/>
                              </a:cxn>
                              <a:cxn ang="0">
                                <a:pos x="connsiteX2360" y="connsiteY2360"/>
                              </a:cxn>
                              <a:cxn ang="0">
                                <a:pos x="connsiteX2361" y="connsiteY2361"/>
                              </a:cxn>
                              <a:cxn ang="0">
                                <a:pos x="connsiteX2362" y="connsiteY2362"/>
                              </a:cxn>
                              <a:cxn ang="0">
                                <a:pos x="connsiteX2363" y="connsiteY2363"/>
                              </a:cxn>
                              <a:cxn ang="0">
                                <a:pos x="connsiteX2364" y="connsiteY2364"/>
                              </a:cxn>
                              <a:cxn ang="0">
                                <a:pos x="connsiteX2365" y="connsiteY2365"/>
                              </a:cxn>
                              <a:cxn ang="0">
                                <a:pos x="connsiteX2366" y="connsiteY2366"/>
                              </a:cxn>
                              <a:cxn ang="0">
                                <a:pos x="connsiteX2367" y="connsiteY2367"/>
                              </a:cxn>
                              <a:cxn ang="0">
                                <a:pos x="connsiteX2368" y="connsiteY2368"/>
                              </a:cxn>
                              <a:cxn ang="0">
                                <a:pos x="connsiteX2369" y="connsiteY2369"/>
                              </a:cxn>
                              <a:cxn ang="0">
                                <a:pos x="connsiteX2370" y="connsiteY2370"/>
                              </a:cxn>
                              <a:cxn ang="0">
                                <a:pos x="connsiteX2371" y="connsiteY2371"/>
                              </a:cxn>
                              <a:cxn ang="0">
                                <a:pos x="connsiteX2372" y="connsiteY2372"/>
                              </a:cxn>
                              <a:cxn ang="0">
                                <a:pos x="connsiteX2373" y="connsiteY2373"/>
                              </a:cxn>
                              <a:cxn ang="0">
                                <a:pos x="connsiteX2374" y="connsiteY2374"/>
                              </a:cxn>
                              <a:cxn ang="0">
                                <a:pos x="connsiteX2375" y="connsiteY2375"/>
                              </a:cxn>
                              <a:cxn ang="0">
                                <a:pos x="connsiteX2376" y="connsiteY2376"/>
                              </a:cxn>
                              <a:cxn ang="0">
                                <a:pos x="connsiteX2377" y="connsiteY2377"/>
                              </a:cxn>
                              <a:cxn ang="0">
                                <a:pos x="connsiteX2378" y="connsiteY2378"/>
                              </a:cxn>
                              <a:cxn ang="0">
                                <a:pos x="connsiteX2379" y="connsiteY2379"/>
                              </a:cxn>
                              <a:cxn ang="0">
                                <a:pos x="connsiteX2380" y="connsiteY2380"/>
                              </a:cxn>
                              <a:cxn ang="0">
                                <a:pos x="connsiteX2381" y="connsiteY2381"/>
                              </a:cxn>
                              <a:cxn ang="0">
                                <a:pos x="connsiteX2382" y="connsiteY2382"/>
                              </a:cxn>
                              <a:cxn ang="0">
                                <a:pos x="connsiteX2383" y="connsiteY2383"/>
                              </a:cxn>
                              <a:cxn ang="0">
                                <a:pos x="connsiteX2384" y="connsiteY2384"/>
                              </a:cxn>
                              <a:cxn ang="0">
                                <a:pos x="connsiteX2385" y="connsiteY2385"/>
                              </a:cxn>
                              <a:cxn ang="0">
                                <a:pos x="connsiteX2386" y="connsiteY2386"/>
                              </a:cxn>
                              <a:cxn ang="0">
                                <a:pos x="connsiteX2387" y="connsiteY2387"/>
                              </a:cxn>
                              <a:cxn ang="0">
                                <a:pos x="connsiteX2388" y="connsiteY2388"/>
                              </a:cxn>
                              <a:cxn ang="0">
                                <a:pos x="connsiteX2389" y="connsiteY2389"/>
                              </a:cxn>
                              <a:cxn ang="0">
                                <a:pos x="connsiteX2390" y="connsiteY2390"/>
                              </a:cxn>
                              <a:cxn ang="0">
                                <a:pos x="connsiteX2391" y="connsiteY2391"/>
                              </a:cxn>
                              <a:cxn ang="0">
                                <a:pos x="connsiteX2392" y="connsiteY2392"/>
                              </a:cxn>
                              <a:cxn ang="0">
                                <a:pos x="connsiteX2393" y="connsiteY2393"/>
                              </a:cxn>
                              <a:cxn ang="0">
                                <a:pos x="connsiteX2394" y="connsiteY2394"/>
                              </a:cxn>
                              <a:cxn ang="0">
                                <a:pos x="connsiteX2395" y="connsiteY2395"/>
                              </a:cxn>
                              <a:cxn ang="0">
                                <a:pos x="connsiteX2396" y="connsiteY2396"/>
                              </a:cxn>
                              <a:cxn ang="0">
                                <a:pos x="connsiteX2397" y="connsiteY2397"/>
                              </a:cxn>
                              <a:cxn ang="0">
                                <a:pos x="connsiteX2398" y="connsiteY2398"/>
                              </a:cxn>
                              <a:cxn ang="0">
                                <a:pos x="connsiteX2399" y="connsiteY2399"/>
                              </a:cxn>
                              <a:cxn ang="0">
                                <a:pos x="connsiteX2400" y="connsiteY2400"/>
                              </a:cxn>
                              <a:cxn ang="0">
                                <a:pos x="connsiteX2401" y="connsiteY2401"/>
                              </a:cxn>
                              <a:cxn ang="0">
                                <a:pos x="connsiteX2402" y="connsiteY2402"/>
                              </a:cxn>
                              <a:cxn ang="0">
                                <a:pos x="connsiteX2403" y="connsiteY2403"/>
                              </a:cxn>
                              <a:cxn ang="0">
                                <a:pos x="connsiteX2404" y="connsiteY2404"/>
                              </a:cxn>
                              <a:cxn ang="0">
                                <a:pos x="connsiteX2405" y="connsiteY2405"/>
                              </a:cxn>
                              <a:cxn ang="0">
                                <a:pos x="connsiteX2406" y="connsiteY2406"/>
                              </a:cxn>
                              <a:cxn ang="0">
                                <a:pos x="connsiteX2407" y="connsiteY2407"/>
                              </a:cxn>
                              <a:cxn ang="0">
                                <a:pos x="connsiteX2408" y="connsiteY2408"/>
                              </a:cxn>
                              <a:cxn ang="0">
                                <a:pos x="connsiteX2409" y="connsiteY2409"/>
                              </a:cxn>
                              <a:cxn ang="0">
                                <a:pos x="connsiteX2410" y="connsiteY2410"/>
                              </a:cxn>
                              <a:cxn ang="0">
                                <a:pos x="connsiteX2411" y="connsiteY2411"/>
                              </a:cxn>
                              <a:cxn ang="0">
                                <a:pos x="connsiteX2412" y="connsiteY2412"/>
                              </a:cxn>
                              <a:cxn ang="0">
                                <a:pos x="connsiteX2413" y="connsiteY2413"/>
                              </a:cxn>
                              <a:cxn ang="0">
                                <a:pos x="connsiteX2414" y="connsiteY2414"/>
                              </a:cxn>
                              <a:cxn ang="0">
                                <a:pos x="connsiteX2415" y="connsiteY2415"/>
                              </a:cxn>
                              <a:cxn ang="0">
                                <a:pos x="connsiteX2416" y="connsiteY2416"/>
                              </a:cxn>
                              <a:cxn ang="0">
                                <a:pos x="connsiteX2417" y="connsiteY2417"/>
                              </a:cxn>
                              <a:cxn ang="0">
                                <a:pos x="connsiteX2418" y="connsiteY2418"/>
                              </a:cxn>
                              <a:cxn ang="0">
                                <a:pos x="connsiteX2419" y="connsiteY2419"/>
                              </a:cxn>
                              <a:cxn ang="0">
                                <a:pos x="connsiteX2420" y="connsiteY2420"/>
                              </a:cxn>
                              <a:cxn ang="0">
                                <a:pos x="connsiteX2421" y="connsiteY2421"/>
                              </a:cxn>
                              <a:cxn ang="0">
                                <a:pos x="connsiteX2422" y="connsiteY2422"/>
                              </a:cxn>
                              <a:cxn ang="0">
                                <a:pos x="connsiteX2423" y="connsiteY2423"/>
                              </a:cxn>
                              <a:cxn ang="0">
                                <a:pos x="connsiteX2424" y="connsiteY2424"/>
                              </a:cxn>
                              <a:cxn ang="0">
                                <a:pos x="connsiteX2425" y="connsiteY2425"/>
                              </a:cxn>
                              <a:cxn ang="0">
                                <a:pos x="connsiteX2426" y="connsiteY2426"/>
                              </a:cxn>
                              <a:cxn ang="0">
                                <a:pos x="connsiteX2427" y="connsiteY2427"/>
                              </a:cxn>
                              <a:cxn ang="0">
                                <a:pos x="connsiteX2428" y="connsiteY2428"/>
                              </a:cxn>
                              <a:cxn ang="0">
                                <a:pos x="connsiteX2429" y="connsiteY2429"/>
                              </a:cxn>
                              <a:cxn ang="0">
                                <a:pos x="connsiteX2430" y="connsiteY2430"/>
                              </a:cxn>
                              <a:cxn ang="0">
                                <a:pos x="connsiteX2431" y="connsiteY2431"/>
                              </a:cxn>
                              <a:cxn ang="0">
                                <a:pos x="connsiteX2432" y="connsiteY2432"/>
                              </a:cxn>
                              <a:cxn ang="0">
                                <a:pos x="connsiteX2433" y="connsiteY2433"/>
                              </a:cxn>
                              <a:cxn ang="0">
                                <a:pos x="connsiteX2434" y="connsiteY2434"/>
                              </a:cxn>
                              <a:cxn ang="0">
                                <a:pos x="connsiteX2435" y="connsiteY2435"/>
                              </a:cxn>
                              <a:cxn ang="0">
                                <a:pos x="connsiteX2436" y="connsiteY2436"/>
                              </a:cxn>
                              <a:cxn ang="0">
                                <a:pos x="connsiteX2437" y="connsiteY2437"/>
                              </a:cxn>
                              <a:cxn ang="0">
                                <a:pos x="connsiteX2438" y="connsiteY2438"/>
                              </a:cxn>
                              <a:cxn ang="0">
                                <a:pos x="connsiteX2439" y="connsiteY2439"/>
                              </a:cxn>
                              <a:cxn ang="0">
                                <a:pos x="connsiteX2440" y="connsiteY2440"/>
                              </a:cxn>
                              <a:cxn ang="0">
                                <a:pos x="connsiteX2441" y="connsiteY2441"/>
                              </a:cxn>
                              <a:cxn ang="0">
                                <a:pos x="connsiteX2442" y="connsiteY2442"/>
                              </a:cxn>
                              <a:cxn ang="0">
                                <a:pos x="connsiteX2443" y="connsiteY2443"/>
                              </a:cxn>
                              <a:cxn ang="0">
                                <a:pos x="connsiteX2444" y="connsiteY2444"/>
                              </a:cxn>
                              <a:cxn ang="0">
                                <a:pos x="connsiteX2445" y="connsiteY2445"/>
                              </a:cxn>
                              <a:cxn ang="0">
                                <a:pos x="connsiteX2446" y="connsiteY2446"/>
                              </a:cxn>
                              <a:cxn ang="0">
                                <a:pos x="connsiteX2447" y="connsiteY2447"/>
                              </a:cxn>
                              <a:cxn ang="0">
                                <a:pos x="connsiteX2448" y="connsiteY2448"/>
                              </a:cxn>
                              <a:cxn ang="0">
                                <a:pos x="connsiteX2449" y="connsiteY2449"/>
                              </a:cxn>
                              <a:cxn ang="0">
                                <a:pos x="connsiteX2450" y="connsiteY2450"/>
                              </a:cxn>
                              <a:cxn ang="0">
                                <a:pos x="connsiteX2451" y="connsiteY2451"/>
                              </a:cxn>
                              <a:cxn ang="0">
                                <a:pos x="connsiteX2452" y="connsiteY2452"/>
                              </a:cxn>
                              <a:cxn ang="0">
                                <a:pos x="connsiteX2453" y="connsiteY2453"/>
                              </a:cxn>
                              <a:cxn ang="0">
                                <a:pos x="connsiteX2454" y="connsiteY2454"/>
                              </a:cxn>
                              <a:cxn ang="0">
                                <a:pos x="connsiteX2455" y="connsiteY2455"/>
                              </a:cxn>
                              <a:cxn ang="0">
                                <a:pos x="connsiteX2456" y="connsiteY2456"/>
                              </a:cxn>
                              <a:cxn ang="0">
                                <a:pos x="connsiteX2457" y="connsiteY2457"/>
                              </a:cxn>
                              <a:cxn ang="0">
                                <a:pos x="connsiteX2458" y="connsiteY2458"/>
                              </a:cxn>
                              <a:cxn ang="0">
                                <a:pos x="connsiteX2459" y="connsiteY2459"/>
                              </a:cxn>
                              <a:cxn ang="0">
                                <a:pos x="connsiteX2460" y="connsiteY2460"/>
                              </a:cxn>
                              <a:cxn ang="0">
                                <a:pos x="connsiteX2461" y="connsiteY2461"/>
                              </a:cxn>
                              <a:cxn ang="0">
                                <a:pos x="connsiteX2462" y="connsiteY2462"/>
                              </a:cxn>
                              <a:cxn ang="0">
                                <a:pos x="connsiteX2463" y="connsiteY2463"/>
                              </a:cxn>
                              <a:cxn ang="0">
                                <a:pos x="connsiteX2464" y="connsiteY2464"/>
                              </a:cxn>
                              <a:cxn ang="0">
                                <a:pos x="connsiteX2465" y="connsiteY2465"/>
                              </a:cxn>
                              <a:cxn ang="0">
                                <a:pos x="connsiteX2466" y="connsiteY2466"/>
                              </a:cxn>
                              <a:cxn ang="0">
                                <a:pos x="connsiteX2467" y="connsiteY2467"/>
                              </a:cxn>
                              <a:cxn ang="0">
                                <a:pos x="connsiteX2468" y="connsiteY2468"/>
                              </a:cxn>
                              <a:cxn ang="0">
                                <a:pos x="connsiteX2469" y="connsiteY2469"/>
                              </a:cxn>
                              <a:cxn ang="0">
                                <a:pos x="connsiteX2470" y="connsiteY2470"/>
                              </a:cxn>
                              <a:cxn ang="0">
                                <a:pos x="connsiteX2471" y="connsiteY2471"/>
                              </a:cxn>
                              <a:cxn ang="0">
                                <a:pos x="connsiteX2472" y="connsiteY2472"/>
                              </a:cxn>
                              <a:cxn ang="0">
                                <a:pos x="connsiteX2473" y="connsiteY2473"/>
                              </a:cxn>
                              <a:cxn ang="0">
                                <a:pos x="connsiteX2474" y="connsiteY2474"/>
                              </a:cxn>
                              <a:cxn ang="0">
                                <a:pos x="connsiteX2475" y="connsiteY2475"/>
                              </a:cxn>
                              <a:cxn ang="0">
                                <a:pos x="connsiteX2476" y="connsiteY2476"/>
                              </a:cxn>
                              <a:cxn ang="0">
                                <a:pos x="connsiteX2477" y="connsiteY2477"/>
                              </a:cxn>
                              <a:cxn ang="0">
                                <a:pos x="connsiteX2478" y="connsiteY2478"/>
                              </a:cxn>
                              <a:cxn ang="0">
                                <a:pos x="connsiteX2479" y="connsiteY2479"/>
                              </a:cxn>
                              <a:cxn ang="0">
                                <a:pos x="connsiteX2480" y="connsiteY2480"/>
                              </a:cxn>
                              <a:cxn ang="0">
                                <a:pos x="connsiteX2481" y="connsiteY2481"/>
                              </a:cxn>
                              <a:cxn ang="0">
                                <a:pos x="connsiteX2482" y="connsiteY2482"/>
                              </a:cxn>
                              <a:cxn ang="0">
                                <a:pos x="connsiteX2483" y="connsiteY2483"/>
                              </a:cxn>
                              <a:cxn ang="0">
                                <a:pos x="connsiteX2484" y="connsiteY2484"/>
                              </a:cxn>
                              <a:cxn ang="0">
                                <a:pos x="connsiteX2485" y="connsiteY2485"/>
                              </a:cxn>
                              <a:cxn ang="0">
                                <a:pos x="connsiteX2486" y="connsiteY2486"/>
                              </a:cxn>
                              <a:cxn ang="0">
                                <a:pos x="connsiteX2487" y="connsiteY2487"/>
                              </a:cxn>
                              <a:cxn ang="0">
                                <a:pos x="connsiteX2488" y="connsiteY2488"/>
                              </a:cxn>
                              <a:cxn ang="0">
                                <a:pos x="connsiteX2489" y="connsiteY2489"/>
                              </a:cxn>
                              <a:cxn ang="0">
                                <a:pos x="connsiteX2490" y="connsiteY2490"/>
                              </a:cxn>
                              <a:cxn ang="0">
                                <a:pos x="connsiteX2491" y="connsiteY2491"/>
                              </a:cxn>
                              <a:cxn ang="0">
                                <a:pos x="connsiteX2492" y="connsiteY2492"/>
                              </a:cxn>
                              <a:cxn ang="0">
                                <a:pos x="connsiteX2493" y="connsiteY2493"/>
                              </a:cxn>
                              <a:cxn ang="0">
                                <a:pos x="connsiteX2494" y="connsiteY2494"/>
                              </a:cxn>
                              <a:cxn ang="0">
                                <a:pos x="connsiteX2495" y="connsiteY2495"/>
                              </a:cxn>
                              <a:cxn ang="0">
                                <a:pos x="connsiteX2496" y="connsiteY2496"/>
                              </a:cxn>
                              <a:cxn ang="0">
                                <a:pos x="connsiteX2497" y="connsiteY2497"/>
                              </a:cxn>
                              <a:cxn ang="0">
                                <a:pos x="connsiteX2498" y="connsiteY2498"/>
                              </a:cxn>
                              <a:cxn ang="0">
                                <a:pos x="connsiteX2499" y="connsiteY2499"/>
                              </a:cxn>
                              <a:cxn ang="0">
                                <a:pos x="connsiteX2500" y="connsiteY2500"/>
                              </a:cxn>
                              <a:cxn ang="0">
                                <a:pos x="connsiteX2501" y="connsiteY2501"/>
                              </a:cxn>
                              <a:cxn ang="0">
                                <a:pos x="connsiteX2502" y="connsiteY2502"/>
                              </a:cxn>
                              <a:cxn ang="0">
                                <a:pos x="connsiteX2503" y="connsiteY2503"/>
                              </a:cxn>
                              <a:cxn ang="0">
                                <a:pos x="connsiteX2504" y="connsiteY2504"/>
                              </a:cxn>
                              <a:cxn ang="0">
                                <a:pos x="connsiteX2505" y="connsiteY2505"/>
                              </a:cxn>
                              <a:cxn ang="0">
                                <a:pos x="connsiteX2506" y="connsiteY2506"/>
                              </a:cxn>
                              <a:cxn ang="0">
                                <a:pos x="connsiteX2507" y="connsiteY2507"/>
                              </a:cxn>
                              <a:cxn ang="0">
                                <a:pos x="connsiteX2508" y="connsiteY2508"/>
                              </a:cxn>
                              <a:cxn ang="0">
                                <a:pos x="connsiteX2509" y="connsiteY2509"/>
                              </a:cxn>
                              <a:cxn ang="0">
                                <a:pos x="connsiteX2510" y="connsiteY2510"/>
                              </a:cxn>
                              <a:cxn ang="0">
                                <a:pos x="connsiteX2511" y="connsiteY2511"/>
                              </a:cxn>
                              <a:cxn ang="0">
                                <a:pos x="connsiteX2512" y="connsiteY2512"/>
                              </a:cxn>
                              <a:cxn ang="0">
                                <a:pos x="connsiteX2513" y="connsiteY2513"/>
                              </a:cxn>
                              <a:cxn ang="0">
                                <a:pos x="connsiteX2514" y="connsiteY2514"/>
                              </a:cxn>
                              <a:cxn ang="0">
                                <a:pos x="connsiteX2515" y="connsiteY2515"/>
                              </a:cxn>
                              <a:cxn ang="0">
                                <a:pos x="connsiteX2516" y="connsiteY2516"/>
                              </a:cxn>
                              <a:cxn ang="0">
                                <a:pos x="connsiteX2517" y="connsiteY2517"/>
                              </a:cxn>
                              <a:cxn ang="0">
                                <a:pos x="connsiteX2518" y="connsiteY2518"/>
                              </a:cxn>
                              <a:cxn ang="0">
                                <a:pos x="connsiteX2519" y="connsiteY2519"/>
                              </a:cxn>
                              <a:cxn ang="0">
                                <a:pos x="connsiteX2520" y="connsiteY2520"/>
                              </a:cxn>
                              <a:cxn ang="0">
                                <a:pos x="connsiteX2521" y="connsiteY2521"/>
                              </a:cxn>
                              <a:cxn ang="0">
                                <a:pos x="connsiteX2522" y="connsiteY2522"/>
                              </a:cxn>
                              <a:cxn ang="0">
                                <a:pos x="connsiteX2523" y="connsiteY2523"/>
                              </a:cxn>
                              <a:cxn ang="0">
                                <a:pos x="connsiteX2524" y="connsiteY2524"/>
                              </a:cxn>
                              <a:cxn ang="0">
                                <a:pos x="connsiteX2525" y="connsiteY2525"/>
                              </a:cxn>
                              <a:cxn ang="0">
                                <a:pos x="connsiteX2526" y="connsiteY2526"/>
                              </a:cxn>
                              <a:cxn ang="0">
                                <a:pos x="connsiteX2527" y="connsiteY2527"/>
                              </a:cxn>
                              <a:cxn ang="0">
                                <a:pos x="connsiteX2528" y="connsiteY2528"/>
                              </a:cxn>
                              <a:cxn ang="0">
                                <a:pos x="connsiteX2529" y="connsiteY2529"/>
                              </a:cxn>
                              <a:cxn ang="0">
                                <a:pos x="connsiteX2530" y="connsiteY2530"/>
                              </a:cxn>
                              <a:cxn ang="0">
                                <a:pos x="connsiteX2531" y="connsiteY2531"/>
                              </a:cxn>
                              <a:cxn ang="0">
                                <a:pos x="connsiteX2532" y="connsiteY2532"/>
                              </a:cxn>
                              <a:cxn ang="0">
                                <a:pos x="connsiteX2533" y="connsiteY2533"/>
                              </a:cxn>
                              <a:cxn ang="0">
                                <a:pos x="connsiteX2534" y="connsiteY2534"/>
                              </a:cxn>
                              <a:cxn ang="0">
                                <a:pos x="connsiteX2535" y="connsiteY2535"/>
                              </a:cxn>
                              <a:cxn ang="0">
                                <a:pos x="connsiteX2536" y="connsiteY2536"/>
                              </a:cxn>
                              <a:cxn ang="0">
                                <a:pos x="connsiteX2537" y="connsiteY2537"/>
                              </a:cxn>
                              <a:cxn ang="0">
                                <a:pos x="connsiteX2538" y="connsiteY2538"/>
                              </a:cxn>
                              <a:cxn ang="0">
                                <a:pos x="connsiteX2539" y="connsiteY2539"/>
                              </a:cxn>
                              <a:cxn ang="0">
                                <a:pos x="connsiteX2540" y="connsiteY2540"/>
                              </a:cxn>
                              <a:cxn ang="0">
                                <a:pos x="connsiteX2541" y="connsiteY2541"/>
                              </a:cxn>
                              <a:cxn ang="0">
                                <a:pos x="connsiteX2542" y="connsiteY2542"/>
                              </a:cxn>
                              <a:cxn ang="0">
                                <a:pos x="connsiteX2543" y="connsiteY2543"/>
                              </a:cxn>
                              <a:cxn ang="0">
                                <a:pos x="connsiteX2544" y="connsiteY2544"/>
                              </a:cxn>
                              <a:cxn ang="0">
                                <a:pos x="connsiteX2545" y="connsiteY2545"/>
                              </a:cxn>
                              <a:cxn ang="0">
                                <a:pos x="connsiteX2546" y="connsiteY2546"/>
                              </a:cxn>
                              <a:cxn ang="0">
                                <a:pos x="connsiteX2547" y="connsiteY2547"/>
                              </a:cxn>
                              <a:cxn ang="0">
                                <a:pos x="connsiteX2548" y="connsiteY2548"/>
                              </a:cxn>
                              <a:cxn ang="0">
                                <a:pos x="connsiteX2549" y="connsiteY2549"/>
                              </a:cxn>
                              <a:cxn ang="0">
                                <a:pos x="connsiteX2550" y="connsiteY2550"/>
                              </a:cxn>
                              <a:cxn ang="0">
                                <a:pos x="connsiteX2551" y="connsiteY2551"/>
                              </a:cxn>
                              <a:cxn ang="0">
                                <a:pos x="connsiteX2552" y="connsiteY2552"/>
                              </a:cxn>
                              <a:cxn ang="0">
                                <a:pos x="connsiteX2553" y="connsiteY2553"/>
                              </a:cxn>
                              <a:cxn ang="0">
                                <a:pos x="connsiteX2554" y="connsiteY2554"/>
                              </a:cxn>
                              <a:cxn ang="0">
                                <a:pos x="connsiteX2555" y="connsiteY2555"/>
                              </a:cxn>
                              <a:cxn ang="0">
                                <a:pos x="connsiteX2556" y="connsiteY2556"/>
                              </a:cxn>
                              <a:cxn ang="0">
                                <a:pos x="connsiteX2557" y="connsiteY2557"/>
                              </a:cxn>
                              <a:cxn ang="0">
                                <a:pos x="connsiteX2558" y="connsiteY2558"/>
                              </a:cxn>
                              <a:cxn ang="0">
                                <a:pos x="connsiteX2559" y="connsiteY2559"/>
                              </a:cxn>
                              <a:cxn ang="0">
                                <a:pos x="connsiteX2560" y="connsiteY2560"/>
                              </a:cxn>
                              <a:cxn ang="0">
                                <a:pos x="connsiteX2561" y="connsiteY2561"/>
                              </a:cxn>
                              <a:cxn ang="0">
                                <a:pos x="connsiteX2562" y="connsiteY2562"/>
                              </a:cxn>
                              <a:cxn ang="0">
                                <a:pos x="connsiteX2563" y="connsiteY2563"/>
                              </a:cxn>
                              <a:cxn ang="0">
                                <a:pos x="connsiteX2564" y="connsiteY2564"/>
                              </a:cxn>
                              <a:cxn ang="0">
                                <a:pos x="connsiteX2565" y="connsiteY2565"/>
                              </a:cxn>
                              <a:cxn ang="0">
                                <a:pos x="connsiteX2566" y="connsiteY2566"/>
                              </a:cxn>
                              <a:cxn ang="0">
                                <a:pos x="connsiteX2567" y="connsiteY2567"/>
                              </a:cxn>
                              <a:cxn ang="0">
                                <a:pos x="connsiteX2568" y="connsiteY2568"/>
                              </a:cxn>
                              <a:cxn ang="0">
                                <a:pos x="connsiteX2569" y="connsiteY2569"/>
                              </a:cxn>
                              <a:cxn ang="0">
                                <a:pos x="connsiteX2570" y="connsiteY2570"/>
                              </a:cxn>
                              <a:cxn ang="0">
                                <a:pos x="connsiteX2571" y="connsiteY2571"/>
                              </a:cxn>
                              <a:cxn ang="0">
                                <a:pos x="connsiteX2572" y="connsiteY2572"/>
                              </a:cxn>
                              <a:cxn ang="0">
                                <a:pos x="connsiteX2573" y="connsiteY2573"/>
                              </a:cxn>
                              <a:cxn ang="0">
                                <a:pos x="connsiteX2574" y="connsiteY2574"/>
                              </a:cxn>
                              <a:cxn ang="0">
                                <a:pos x="connsiteX2575" y="connsiteY2575"/>
                              </a:cxn>
                              <a:cxn ang="0">
                                <a:pos x="connsiteX2576" y="connsiteY2576"/>
                              </a:cxn>
                              <a:cxn ang="0">
                                <a:pos x="connsiteX2577" y="connsiteY2577"/>
                              </a:cxn>
                              <a:cxn ang="0">
                                <a:pos x="connsiteX2578" y="connsiteY2578"/>
                              </a:cxn>
                              <a:cxn ang="0">
                                <a:pos x="connsiteX2579" y="connsiteY2579"/>
                              </a:cxn>
                              <a:cxn ang="0">
                                <a:pos x="connsiteX2580" y="connsiteY2580"/>
                              </a:cxn>
                              <a:cxn ang="0">
                                <a:pos x="connsiteX2581" y="connsiteY2581"/>
                              </a:cxn>
                              <a:cxn ang="0">
                                <a:pos x="connsiteX2582" y="connsiteY2582"/>
                              </a:cxn>
                              <a:cxn ang="0">
                                <a:pos x="connsiteX2583" y="connsiteY2583"/>
                              </a:cxn>
                              <a:cxn ang="0">
                                <a:pos x="connsiteX2584" y="connsiteY2584"/>
                              </a:cxn>
                              <a:cxn ang="0">
                                <a:pos x="connsiteX2585" y="connsiteY2585"/>
                              </a:cxn>
                              <a:cxn ang="0">
                                <a:pos x="connsiteX2586" y="connsiteY2586"/>
                              </a:cxn>
                              <a:cxn ang="0">
                                <a:pos x="connsiteX2587" y="connsiteY2587"/>
                              </a:cxn>
                              <a:cxn ang="0">
                                <a:pos x="connsiteX2588" y="connsiteY2588"/>
                              </a:cxn>
                              <a:cxn ang="0">
                                <a:pos x="connsiteX2589" y="connsiteY2589"/>
                              </a:cxn>
                              <a:cxn ang="0">
                                <a:pos x="connsiteX2590" y="connsiteY2590"/>
                              </a:cxn>
                              <a:cxn ang="0">
                                <a:pos x="connsiteX2591" y="connsiteY2591"/>
                              </a:cxn>
                              <a:cxn ang="0">
                                <a:pos x="connsiteX2592" y="connsiteY2592"/>
                              </a:cxn>
                              <a:cxn ang="0">
                                <a:pos x="connsiteX2593" y="connsiteY2593"/>
                              </a:cxn>
                              <a:cxn ang="0">
                                <a:pos x="connsiteX2594" y="connsiteY2594"/>
                              </a:cxn>
                              <a:cxn ang="0">
                                <a:pos x="connsiteX2595" y="connsiteY2595"/>
                              </a:cxn>
                              <a:cxn ang="0">
                                <a:pos x="connsiteX2596" y="connsiteY2596"/>
                              </a:cxn>
                              <a:cxn ang="0">
                                <a:pos x="connsiteX2597" y="connsiteY2597"/>
                              </a:cxn>
                              <a:cxn ang="0">
                                <a:pos x="connsiteX2598" y="connsiteY2598"/>
                              </a:cxn>
                              <a:cxn ang="0">
                                <a:pos x="connsiteX2599" y="connsiteY2599"/>
                              </a:cxn>
                              <a:cxn ang="0">
                                <a:pos x="connsiteX2600" y="connsiteY2600"/>
                              </a:cxn>
                              <a:cxn ang="0">
                                <a:pos x="connsiteX2601" y="connsiteY2601"/>
                              </a:cxn>
                              <a:cxn ang="0">
                                <a:pos x="connsiteX2602" y="connsiteY2602"/>
                              </a:cxn>
                              <a:cxn ang="0">
                                <a:pos x="connsiteX2603" y="connsiteY2603"/>
                              </a:cxn>
                              <a:cxn ang="0">
                                <a:pos x="connsiteX2604" y="connsiteY2604"/>
                              </a:cxn>
                              <a:cxn ang="0">
                                <a:pos x="connsiteX2605" y="connsiteY2605"/>
                              </a:cxn>
                              <a:cxn ang="0">
                                <a:pos x="connsiteX2606" y="connsiteY2606"/>
                              </a:cxn>
                              <a:cxn ang="0">
                                <a:pos x="connsiteX2607" y="connsiteY2607"/>
                              </a:cxn>
                              <a:cxn ang="0">
                                <a:pos x="connsiteX2608" y="connsiteY2608"/>
                              </a:cxn>
                              <a:cxn ang="0">
                                <a:pos x="connsiteX2609" y="connsiteY2609"/>
                              </a:cxn>
                              <a:cxn ang="0">
                                <a:pos x="connsiteX2610" y="connsiteY2610"/>
                              </a:cxn>
                              <a:cxn ang="0">
                                <a:pos x="connsiteX2611" y="connsiteY2611"/>
                              </a:cxn>
                              <a:cxn ang="0">
                                <a:pos x="connsiteX2612" y="connsiteY2612"/>
                              </a:cxn>
                              <a:cxn ang="0">
                                <a:pos x="connsiteX2613" y="connsiteY2613"/>
                              </a:cxn>
                              <a:cxn ang="0">
                                <a:pos x="connsiteX2614" y="connsiteY2614"/>
                              </a:cxn>
                              <a:cxn ang="0">
                                <a:pos x="connsiteX2615" y="connsiteY2615"/>
                              </a:cxn>
                              <a:cxn ang="0">
                                <a:pos x="connsiteX2616" y="connsiteY2616"/>
                              </a:cxn>
                              <a:cxn ang="0">
                                <a:pos x="connsiteX2617" y="connsiteY2617"/>
                              </a:cxn>
                              <a:cxn ang="0">
                                <a:pos x="connsiteX2618" y="connsiteY2618"/>
                              </a:cxn>
                              <a:cxn ang="0">
                                <a:pos x="connsiteX2619" y="connsiteY2619"/>
                              </a:cxn>
                              <a:cxn ang="0">
                                <a:pos x="connsiteX2620" y="connsiteY2620"/>
                              </a:cxn>
                              <a:cxn ang="0">
                                <a:pos x="connsiteX2621" y="connsiteY2621"/>
                              </a:cxn>
                              <a:cxn ang="0">
                                <a:pos x="connsiteX2622" y="connsiteY2622"/>
                              </a:cxn>
                              <a:cxn ang="0">
                                <a:pos x="connsiteX2623" y="connsiteY2623"/>
                              </a:cxn>
                              <a:cxn ang="0">
                                <a:pos x="connsiteX2624" y="connsiteY2624"/>
                              </a:cxn>
                              <a:cxn ang="0">
                                <a:pos x="connsiteX2625" y="connsiteY2625"/>
                              </a:cxn>
                              <a:cxn ang="0">
                                <a:pos x="connsiteX2626" y="connsiteY2626"/>
                              </a:cxn>
                              <a:cxn ang="0">
                                <a:pos x="connsiteX2627" y="connsiteY2627"/>
                              </a:cxn>
                              <a:cxn ang="0">
                                <a:pos x="connsiteX2628" y="connsiteY2628"/>
                              </a:cxn>
                              <a:cxn ang="0">
                                <a:pos x="connsiteX2629" y="connsiteY2629"/>
                              </a:cxn>
                              <a:cxn ang="0">
                                <a:pos x="connsiteX2630" y="connsiteY2630"/>
                              </a:cxn>
                              <a:cxn ang="0">
                                <a:pos x="connsiteX2631" y="connsiteY2631"/>
                              </a:cxn>
                              <a:cxn ang="0">
                                <a:pos x="connsiteX2632" y="connsiteY2632"/>
                              </a:cxn>
                              <a:cxn ang="0">
                                <a:pos x="connsiteX2633" y="connsiteY2633"/>
                              </a:cxn>
                              <a:cxn ang="0">
                                <a:pos x="connsiteX2634" y="connsiteY2634"/>
                              </a:cxn>
                              <a:cxn ang="0">
                                <a:pos x="connsiteX2635" y="connsiteY2635"/>
                              </a:cxn>
                              <a:cxn ang="0">
                                <a:pos x="connsiteX2636" y="connsiteY2636"/>
                              </a:cxn>
                              <a:cxn ang="0">
                                <a:pos x="connsiteX2637" y="connsiteY2637"/>
                              </a:cxn>
                              <a:cxn ang="0">
                                <a:pos x="connsiteX2638" y="connsiteY2638"/>
                              </a:cxn>
                              <a:cxn ang="0">
                                <a:pos x="connsiteX2639" y="connsiteY2639"/>
                              </a:cxn>
                              <a:cxn ang="0">
                                <a:pos x="connsiteX2640" y="connsiteY2640"/>
                              </a:cxn>
                              <a:cxn ang="0">
                                <a:pos x="connsiteX2641" y="connsiteY2641"/>
                              </a:cxn>
                              <a:cxn ang="0">
                                <a:pos x="connsiteX2642" y="connsiteY2642"/>
                              </a:cxn>
                              <a:cxn ang="0">
                                <a:pos x="connsiteX2643" y="connsiteY2643"/>
                              </a:cxn>
                              <a:cxn ang="0">
                                <a:pos x="connsiteX2644" y="connsiteY2644"/>
                              </a:cxn>
                              <a:cxn ang="0">
                                <a:pos x="connsiteX2645" y="connsiteY2645"/>
                              </a:cxn>
                              <a:cxn ang="0">
                                <a:pos x="connsiteX2646" y="connsiteY2646"/>
                              </a:cxn>
                              <a:cxn ang="0">
                                <a:pos x="connsiteX2647" y="connsiteY2647"/>
                              </a:cxn>
                              <a:cxn ang="0">
                                <a:pos x="connsiteX2648" y="connsiteY2648"/>
                              </a:cxn>
                              <a:cxn ang="0">
                                <a:pos x="connsiteX2649" y="connsiteY2649"/>
                              </a:cxn>
                              <a:cxn ang="0">
                                <a:pos x="connsiteX2650" y="connsiteY2650"/>
                              </a:cxn>
                              <a:cxn ang="0">
                                <a:pos x="connsiteX2651" y="connsiteY2651"/>
                              </a:cxn>
                              <a:cxn ang="0">
                                <a:pos x="connsiteX2652" y="connsiteY2652"/>
                              </a:cxn>
                              <a:cxn ang="0">
                                <a:pos x="connsiteX2653" y="connsiteY2653"/>
                              </a:cxn>
                              <a:cxn ang="0">
                                <a:pos x="connsiteX2654" y="connsiteY2654"/>
                              </a:cxn>
                              <a:cxn ang="0">
                                <a:pos x="connsiteX2655" y="connsiteY2655"/>
                              </a:cxn>
                              <a:cxn ang="0">
                                <a:pos x="connsiteX2656" y="connsiteY2656"/>
                              </a:cxn>
                              <a:cxn ang="0">
                                <a:pos x="connsiteX2657" y="connsiteY2657"/>
                              </a:cxn>
                              <a:cxn ang="0">
                                <a:pos x="connsiteX2658" y="connsiteY2658"/>
                              </a:cxn>
                              <a:cxn ang="0">
                                <a:pos x="connsiteX2659" y="connsiteY2659"/>
                              </a:cxn>
                              <a:cxn ang="0">
                                <a:pos x="connsiteX2660" y="connsiteY2660"/>
                              </a:cxn>
                              <a:cxn ang="0">
                                <a:pos x="connsiteX2661" y="connsiteY2661"/>
                              </a:cxn>
                              <a:cxn ang="0">
                                <a:pos x="connsiteX2662" y="connsiteY2662"/>
                              </a:cxn>
                              <a:cxn ang="0">
                                <a:pos x="connsiteX2663" y="connsiteY2663"/>
                              </a:cxn>
                              <a:cxn ang="0">
                                <a:pos x="connsiteX2664" y="connsiteY2664"/>
                              </a:cxn>
                              <a:cxn ang="0">
                                <a:pos x="connsiteX2665" y="connsiteY2665"/>
                              </a:cxn>
                              <a:cxn ang="0">
                                <a:pos x="connsiteX2666" y="connsiteY2666"/>
                              </a:cxn>
                              <a:cxn ang="0">
                                <a:pos x="connsiteX2667" y="connsiteY2667"/>
                              </a:cxn>
                              <a:cxn ang="0">
                                <a:pos x="connsiteX2668" y="connsiteY2668"/>
                              </a:cxn>
                              <a:cxn ang="0">
                                <a:pos x="connsiteX2669" y="connsiteY2669"/>
                              </a:cxn>
                              <a:cxn ang="0">
                                <a:pos x="connsiteX2670" y="connsiteY2670"/>
                              </a:cxn>
                              <a:cxn ang="0">
                                <a:pos x="connsiteX2671" y="connsiteY2671"/>
                              </a:cxn>
                              <a:cxn ang="0">
                                <a:pos x="connsiteX2672" y="connsiteY2672"/>
                              </a:cxn>
                              <a:cxn ang="0">
                                <a:pos x="connsiteX2673" y="connsiteY2673"/>
                              </a:cxn>
                              <a:cxn ang="0">
                                <a:pos x="connsiteX2674" y="connsiteY2674"/>
                              </a:cxn>
                              <a:cxn ang="0">
                                <a:pos x="connsiteX2675" y="connsiteY2675"/>
                              </a:cxn>
                              <a:cxn ang="0">
                                <a:pos x="connsiteX2676" y="connsiteY2676"/>
                              </a:cxn>
                              <a:cxn ang="0">
                                <a:pos x="connsiteX2677" y="connsiteY2677"/>
                              </a:cxn>
                              <a:cxn ang="0">
                                <a:pos x="connsiteX2678" y="connsiteY2678"/>
                              </a:cxn>
                              <a:cxn ang="0">
                                <a:pos x="connsiteX2679" y="connsiteY2679"/>
                              </a:cxn>
                              <a:cxn ang="0">
                                <a:pos x="connsiteX2680" y="connsiteY2680"/>
                              </a:cxn>
                              <a:cxn ang="0">
                                <a:pos x="connsiteX2681" y="connsiteY2681"/>
                              </a:cxn>
                              <a:cxn ang="0">
                                <a:pos x="connsiteX2682" y="connsiteY2682"/>
                              </a:cxn>
                              <a:cxn ang="0">
                                <a:pos x="connsiteX2683" y="connsiteY2683"/>
                              </a:cxn>
                              <a:cxn ang="0">
                                <a:pos x="connsiteX2684" y="connsiteY2684"/>
                              </a:cxn>
                              <a:cxn ang="0">
                                <a:pos x="connsiteX2685" y="connsiteY2685"/>
                              </a:cxn>
                              <a:cxn ang="0">
                                <a:pos x="connsiteX2686" y="connsiteY2686"/>
                              </a:cxn>
                              <a:cxn ang="0">
                                <a:pos x="connsiteX2687" y="connsiteY2687"/>
                              </a:cxn>
                              <a:cxn ang="0">
                                <a:pos x="connsiteX2688" y="connsiteY2688"/>
                              </a:cxn>
                              <a:cxn ang="0">
                                <a:pos x="connsiteX2689" y="connsiteY2689"/>
                              </a:cxn>
                              <a:cxn ang="0">
                                <a:pos x="connsiteX2690" y="connsiteY2690"/>
                              </a:cxn>
                              <a:cxn ang="0">
                                <a:pos x="connsiteX2691" y="connsiteY2691"/>
                              </a:cxn>
                              <a:cxn ang="0">
                                <a:pos x="connsiteX2692" y="connsiteY2692"/>
                              </a:cxn>
                              <a:cxn ang="0">
                                <a:pos x="connsiteX2693" y="connsiteY2693"/>
                              </a:cxn>
                              <a:cxn ang="0">
                                <a:pos x="connsiteX2694" y="connsiteY2694"/>
                              </a:cxn>
                              <a:cxn ang="0">
                                <a:pos x="connsiteX2695" y="connsiteY2695"/>
                              </a:cxn>
                              <a:cxn ang="0">
                                <a:pos x="connsiteX2696" y="connsiteY2696"/>
                              </a:cxn>
                              <a:cxn ang="0">
                                <a:pos x="connsiteX2697" y="connsiteY2697"/>
                              </a:cxn>
                              <a:cxn ang="0">
                                <a:pos x="connsiteX2698" y="connsiteY2698"/>
                              </a:cxn>
                              <a:cxn ang="0">
                                <a:pos x="connsiteX2699" y="connsiteY2699"/>
                              </a:cxn>
                              <a:cxn ang="0">
                                <a:pos x="connsiteX2700" y="connsiteY2700"/>
                              </a:cxn>
                              <a:cxn ang="0">
                                <a:pos x="connsiteX2701" y="connsiteY2701"/>
                              </a:cxn>
                              <a:cxn ang="0">
                                <a:pos x="connsiteX2702" y="connsiteY2702"/>
                              </a:cxn>
                              <a:cxn ang="0">
                                <a:pos x="connsiteX2703" y="connsiteY2703"/>
                              </a:cxn>
                              <a:cxn ang="0">
                                <a:pos x="connsiteX2704" y="connsiteY2704"/>
                              </a:cxn>
                              <a:cxn ang="0">
                                <a:pos x="connsiteX2705" y="connsiteY2705"/>
                              </a:cxn>
                              <a:cxn ang="0">
                                <a:pos x="connsiteX2706" y="connsiteY2706"/>
                              </a:cxn>
                              <a:cxn ang="0">
                                <a:pos x="connsiteX2707" y="connsiteY2707"/>
                              </a:cxn>
                              <a:cxn ang="0">
                                <a:pos x="connsiteX2708" y="connsiteY2708"/>
                              </a:cxn>
                              <a:cxn ang="0">
                                <a:pos x="connsiteX2709" y="connsiteY2709"/>
                              </a:cxn>
                              <a:cxn ang="0">
                                <a:pos x="connsiteX2710" y="connsiteY2710"/>
                              </a:cxn>
                              <a:cxn ang="0">
                                <a:pos x="connsiteX2711" y="connsiteY2711"/>
                              </a:cxn>
                              <a:cxn ang="0">
                                <a:pos x="connsiteX2712" y="connsiteY2712"/>
                              </a:cxn>
                              <a:cxn ang="0">
                                <a:pos x="connsiteX2713" y="connsiteY2713"/>
                              </a:cxn>
                              <a:cxn ang="0">
                                <a:pos x="connsiteX2714" y="connsiteY2714"/>
                              </a:cxn>
                              <a:cxn ang="0">
                                <a:pos x="connsiteX2715" y="connsiteY2715"/>
                              </a:cxn>
                              <a:cxn ang="0">
                                <a:pos x="connsiteX2716" y="connsiteY2716"/>
                              </a:cxn>
                              <a:cxn ang="0">
                                <a:pos x="connsiteX2717" y="connsiteY2717"/>
                              </a:cxn>
                              <a:cxn ang="0">
                                <a:pos x="connsiteX2718" y="connsiteY2718"/>
                              </a:cxn>
                              <a:cxn ang="0">
                                <a:pos x="connsiteX2719" y="connsiteY2719"/>
                              </a:cxn>
                              <a:cxn ang="0">
                                <a:pos x="connsiteX2720" y="connsiteY2720"/>
                              </a:cxn>
                              <a:cxn ang="0">
                                <a:pos x="connsiteX2721" y="connsiteY2721"/>
                              </a:cxn>
                              <a:cxn ang="0">
                                <a:pos x="connsiteX2722" y="connsiteY2722"/>
                              </a:cxn>
                              <a:cxn ang="0">
                                <a:pos x="connsiteX2723" y="connsiteY2723"/>
                              </a:cxn>
                              <a:cxn ang="0">
                                <a:pos x="connsiteX2724" y="connsiteY2724"/>
                              </a:cxn>
                              <a:cxn ang="0">
                                <a:pos x="connsiteX2725" y="connsiteY2725"/>
                              </a:cxn>
                              <a:cxn ang="0">
                                <a:pos x="connsiteX2726" y="connsiteY2726"/>
                              </a:cxn>
                              <a:cxn ang="0">
                                <a:pos x="connsiteX2727" y="connsiteY2727"/>
                              </a:cxn>
                              <a:cxn ang="0">
                                <a:pos x="connsiteX2728" y="connsiteY2728"/>
                              </a:cxn>
                              <a:cxn ang="0">
                                <a:pos x="connsiteX2729" y="connsiteY2729"/>
                              </a:cxn>
                              <a:cxn ang="0">
                                <a:pos x="connsiteX2730" y="connsiteY2730"/>
                              </a:cxn>
                              <a:cxn ang="0">
                                <a:pos x="connsiteX2731" y="connsiteY2731"/>
                              </a:cxn>
                              <a:cxn ang="0">
                                <a:pos x="connsiteX2732" y="connsiteY2732"/>
                              </a:cxn>
                              <a:cxn ang="0">
                                <a:pos x="connsiteX2733" y="connsiteY2733"/>
                              </a:cxn>
                              <a:cxn ang="0">
                                <a:pos x="connsiteX2734" y="connsiteY2734"/>
                              </a:cxn>
                              <a:cxn ang="0">
                                <a:pos x="connsiteX2735" y="connsiteY2735"/>
                              </a:cxn>
                              <a:cxn ang="0">
                                <a:pos x="connsiteX2736" y="connsiteY2736"/>
                              </a:cxn>
                              <a:cxn ang="0">
                                <a:pos x="connsiteX2737" y="connsiteY2737"/>
                              </a:cxn>
                              <a:cxn ang="0">
                                <a:pos x="connsiteX2738" y="connsiteY2738"/>
                              </a:cxn>
                              <a:cxn ang="0">
                                <a:pos x="connsiteX2739" y="connsiteY2739"/>
                              </a:cxn>
                              <a:cxn ang="0">
                                <a:pos x="connsiteX2740" y="connsiteY2740"/>
                              </a:cxn>
                              <a:cxn ang="0">
                                <a:pos x="connsiteX2741" y="connsiteY2741"/>
                              </a:cxn>
                              <a:cxn ang="0">
                                <a:pos x="connsiteX2742" y="connsiteY2742"/>
                              </a:cxn>
                              <a:cxn ang="0">
                                <a:pos x="connsiteX2743" y="connsiteY2743"/>
                              </a:cxn>
                              <a:cxn ang="0">
                                <a:pos x="connsiteX2744" y="connsiteY2744"/>
                              </a:cxn>
                              <a:cxn ang="0">
                                <a:pos x="connsiteX2745" y="connsiteY2745"/>
                              </a:cxn>
                              <a:cxn ang="0">
                                <a:pos x="connsiteX2746" y="connsiteY2746"/>
                              </a:cxn>
                              <a:cxn ang="0">
                                <a:pos x="connsiteX2747" y="connsiteY2747"/>
                              </a:cxn>
                              <a:cxn ang="0">
                                <a:pos x="connsiteX2748" y="connsiteY2748"/>
                              </a:cxn>
                              <a:cxn ang="0">
                                <a:pos x="connsiteX2749" y="connsiteY2749"/>
                              </a:cxn>
                              <a:cxn ang="0">
                                <a:pos x="connsiteX2750" y="connsiteY2750"/>
                              </a:cxn>
                              <a:cxn ang="0">
                                <a:pos x="connsiteX2751" y="connsiteY2751"/>
                              </a:cxn>
                              <a:cxn ang="0">
                                <a:pos x="connsiteX2752" y="connsiteY2752"/>
                              </a:cxn>
                              <a:cxn ang="0">
                                <a:pos x="connsiteX2753" y="connsiteY2753"/>
                              </a:cxn>
                              <a:cxn ang="0">
                                <a:pos x="connsiteX2754" y="connsiteY2754"/>
                              </a:cxn>
                              <a:cxn ang="0">
                                <a:pos x="connsiteX2755" y="connsiteY2755"/>
                              </a:cxn>
                              <a:cxn ang="0">
                                <a:pos x="connsiteX2756" y="connsiteY2756"/>
                              </a:cxn>
                              <a:cxn ang="0">
                                <a:pos x="connsiteX2757" y="connsiteY2757"/>
                              </a:cxn>
                              <a:cxn ang="0">
                                <a:pos x="connsiteX2758" y="connsiteY2758"/>
                              </a:cxn>
                              <a:cxn ang="0">
                                <a:pos x="connsiteX2759" y="connsiteY2759"/>
                              </a:cxn>
                              <a:cxn ang="0">
                                <a:pos x="connsiteX2760" y="connsiteY2760"/>
                              </a:cxn>
                              <a:cxn ang="0">
                                <a:pos x="connsiteX2761" y="connsiteY2761"/>
                              </a:cxn>
                              <a:cxn ang="0">
                                <a:pos x="connsiteX2762" y="connsiteY2762"/>
                              </a:cxn>
                              <a:cxn ang="0">
                                <a:pos x="connsiteX2763" y="connsiteY2763"/>
                              </a:cxn>
                              <a:cxn ang="0">
                                <a:pos x="connsiteX2764" y="connsiteY2764"/>
                              </a:cxn>
                              <a:cxn ang="0">
                                <a:pos x="connsiteX2765" y="connsiteY2765"/>
                              </a:cxn>
                              <a:cxn ang="0">
                                <a:pos x="connsiteX2766" y="connsiteY2766"/>
                              </a:cxn>
                              <a:cxn ang="0">
                                <a:pos x="connsiteX2767" y="connsiteY2767"/>
                              </a:cxn>
                              <a:cxn ang="0">
                                <a:pos x="connsiteX2768" y="connsiteY2768"/>
                              </a:cxn>
                              <a:cxn ang="0">
                                <a:pos x="connsiteX2769" y="connsiteY2769"/>
                              </a:cxn>
                              <a:cxn ang="0">
                                <a:pos x="connsiteX2770" y="connsiteY2770"/>
                              </a:cxn>
                              <a:cxn ang="0">
                                <a:pos x="connsiteX2771" y="connsiteY2771"/>
                              </a:cxn>
                              <a:cxn ang="0">
                                <a:pos x="connsiteX2772" y="connsiteY2772"/>
                              </a:cxn>
                              <a:cxn ang="0">
                                <a:pos x="connsiteX2773" y="connsiteY2773"/>
                              </a:cxn>
                              <a:cxn ang="0">
                                <a:pos x="connsiteX2774" y="connsiteY2774"/>
                              </a:cxn>
                              <a:cxn ang="0">
                                <a:pos x="connsiteX2775" y="connsiteY2775"/>
                              </a:cxn>
                              <a:cxn ang="0">
                                <a:pos x="connsiteX2776" y="connsiteY2776"/>
                              </a:cxn>
                              <a:cxn ang="0">
                                <a:pos x="connsiteX2777" y="connsiteY2777"/>
                              </a:cxn>
                              <a:cxn ang="0">
                                <a:pos x="connsiteX2778" y="connsiteY2778"/>
                              </a:cxn>
                              <a:cxn ang="0">
                                <a:pos x="connsiteX2779" y="connsiteY2779"/>
                              </a:cxn>
                              <a:cxn ang="0">
                                <a:pos x="connsiteX2780" y="connsiteY2780"/>
                              </a:cxn>
                              <a:cxn ang="0">
                                <a:pos x="connsiteX2781" y="connsiteY2781"/>
                              </a:cxn>
                              <a:cxn ang="0">
                                <a:pos x="connsiteX2782" y="connsiteY2782"/>
                              </a:cxn>
                              <a:cxn ang="0">
                                <a:pos x="connsiteX2783" y="connsiteY2783"/>
                              </a:cxn>
                              <a:cxn ang="0">
                                <a:pos x="connsiteX2784" y="connsiteY2784"/>
                              </a:cxn>
                              <a:cxn ang="0">
                                <a:pos x="connsiteX2785" y="connsiteY2785"/>
                              </a:cxn>
                              <a:cxn ang="0">
                                <a:pos x="connsiteX2786" y="connsiteY2786"/>
                              </a:cxn>
                              <a:cxn ang="0">
                                <a:pos x="connsiteX2787" y="connsiteY2787"/>
                              </a:cxn>
                              <a:cxn ang="0">
                                <a:pos x="connsiteX2788" y="connsiteY2788"/>
                              </a:cxn>
                              <a:cxn ang="0">
                                <a:pos x="connsiteX2789" y="connsiteY2789"/>
                              </a:cxn>
                              <a:cxn ang="0">
                                <a:pos x="connsiteX2790" y="connsiteY2790"/>
                              </a:cxn>
                              <a:cxn ang="0">
                                <a:pos x="connsiteX2791" y="connsiteY2791"/>
                              </a:cxn>
                              <a:cxn ang="0">
                                <a:pos x="connsiteX2792" y="connsiteY2792"/>
                              </a:cxn>
                              <a:cxn ang="0">
                                <a:pos x="connsiteX2793" y="connsiteY2793"/>
                              </a:cxn>
                              <a:cxn ang="0">
                                <a:pos x="connsiteX2794" y="connsiteY2794"/>
                              </a:cxn>
                              <a:cxn ang="0">
                                <a:pos x="connsiteX2795" y="connsiteY2795"/>
                              </a:cxn>
                              <a:cxn ang="0">
                                <a:pos x="connsiteX2796" y="connsiteY2796"/>
                              </a:cxn>
                              <a:cxn ang="0">
                                <a:pos x="connsiteX2797" y="connsiteY2797"/>
                              </a:cxn>
                              <a:cxn ang="0">
                                <a:pos x="connsiteX2798" y="connsiteY2798"/>
                              </a:cxn>
                              <a:cxn ang="0">
                                <a:pos x="connsiteX2799" y="connsiteY2799"/>
                              </a:cxn>
                              <a:cxn ang="0">
                                <a:pos x="connsiteX2800" y="connsiteY2800"/>
                              </a:cxn>
                              <a:cxn ang="0">
                                <a:pos x="connsiteX2801" y="connsiteY2801"/>
                              </a:cxn>
                              <a:cxn ang="0">
                                <a:pos x="connsiteX2802" y="connsiteY2802"/>
                              </a:cxn>
                              <a:cxn ang="0">
                                <a:pos x="connsiteX2803" y="connsiteY2803"/>
                              </a:cxn>
                              <a:cxn ang="0">
                                <a:pos x="connsiteX2804" y="connsiteY2804"/>
                              </a:cxn>
                              <a:cxn ang="0">
                                <a:pos x="connsiteX2805" y="connsiteY2805"/>
                              </a:cxn>
                              <a:cxn ang="0">
                                <a:pos x="connsiteX2806" y="connsiteY2806"/>
                              </a:cxn>
                              <a:cxn ang="0">
                                <a:pos x="connsiteX2807" y="connsiteY2807"/>
                              </a:cxn>
                              <a:cxn ang="0">
                                <a:pos x="connsiteX2808" y="connsiteY2808"/>
                              </a:cxn>
                              <a:cxn ang="0">
                                <a:pos x="connsiteX2809" y="connsiteY2809"/>
                              </a:cxn>
                              <a:cxn ang="0">
                                <a:pos x="connsiteX2810" y="connsiteY2810"/>
                              </a:cxn>
                              <a:cxn ang="0">
                                <a:pos x="connsiteX2811" y="connsiteY2811"/>
                              </a:cxn>
                              <a:cxn ang="0">
                                <a:pos x="connsiteX2812" y="connsiteY2812"/>
                              </a:cxn>
                              <a:cxn ang="0">
                                <a:pos x="connsiteX2813" y="connsiteY2813"/>
                              </a:cxn>
                              <a:cxn ang="0">
                                <a:pos x="connsiteX2814" y="connsiteY2814"/>
                              </a:cxn>
                              <a:cxn ang="0">
                                <a:pos x="connsiteX2815" y="connsiteY2815"/>
                              </a:cxn>
                              <a:cxn ang="0">
                                <a:pos x="connsiteX2816" y="connsiteY2816"/>
                              </a:cxn>
                              <a:cxn ang="0">
                                <a:pos x="connsiteX2817" y="connsiteY2817"/>
                              </a:cxn>
                              <a:cxn ang="0">
                                <a:pos x="connsiteX2818" y="connsiteY2818"/>
                              </a:cxn>
                              <a:cxn ang="0">
                                <a:pos x="connsiteX2819" y="connsiteY2819"/>
                              </a:cxn>
                              <a:cxn ang="0">
                                <a:pos x="connsiteX2820" y="connsiteY2820"/>
                              </a:cxn>
                              <a:cxn ang="0">
                                <a:pos x="connsiteX2821" y="connsiteY2821"/>
                              </a:cxn>
                              <a:cxn ang="0">
                                <a:pos x="connsiteX2822" y="connsiteY2822"/>
                              </a:cxn>
                              <a:cxn ang="0">
                                <a:pos x="connsiteX2823" y="connsiteY2823"/>
                              </a:cxn>
                              <a:cxn ang="0">
                                <a:pos x="connsiteX2824" y="connsiteY2824"/>
                              </a:cxn>
                              <a:cxn ang="0">
                                <a:pos x="connsiteX2825" y="connsiteY2825"/>
                              </a:cxn>
                              <a:cxn ang="0">
                                <a:pos x="connsiteX2826" y="connsiteY2826"/>
                              </a:cxn>
                              <a:cxn ang="0">
                                <a:pos x="connsiteX2827" y="connsiteY2827"/>
                              </a:cxn>
                              <a:cxn ang="0">
                                <a:pos x="connsiteX2828" y="connsiteY2828"/>
                              </a:cxn>
                              <a:cxn ang="0">
                                <a:pos x="connsiteX2829" y="connsiteY2829"/>
                              </a:cxn>
                              <a:cxn ang="0">
                                <a:pos x="connsiteX2830" y="connsiteY2830"/>
                              </a:cxn>
                              <a:cxn ang="0">
                                <a:pos x="connsiteX2831" y="connsiteY2831"/>
                              </a:cxn>
                              <a:cxn ang="0">
                                <a:pos x="connsiteX2832" y="connsiteY2832"/>
                              </a:cxn>
                              <a:cxn ang="0">
                                <a:pos x="connsiteX2833" y="connsiteY2833"/>
                              </a:cxn>
                              <a:cxn ang="0">
                                <a:pos x="connsiteX2834" y="connsiteY2834"/>
                              </a:cxn>
                              <a:cxn ang="0">
                                <a:pos x="connsiteX2835" y="connsiteY2835"/>
                              </a:cxn>
                              <a:cxn ang="0">
                                <a:pos x="connsiteX2836" y="connsiteY2836"/>
                              </a:cxn>
                              <a:cxn ang="0">
                                <a:pos x="connsiteX2837" y="connsiteY2837"/>
                              </a:cxn>
                              <a:cxn ang="0">
                                <a:pos x="connsiteX2838" y="connsiteY2838"/>
                              </a:cxn>
                              <a:cxn ang="0">
                                <a:pos x="connsiteX2839" y="connsiteY2839"/>
                              </a:cxn>
                              <a:cxn ang="0">
                                <a:pos x="connsiteX2840" y="connsiteY2840"/>
                              </a:cxn>
                              <a:cxn ang="0">
                                <a:pos x="connsiteX2841" y="connsiteY2841"/>
                              </a:cxn>
                              <a:cxn ang="0">
                                <a:pos x="connsiteX2842" y="connsiteY2842"/>
                              </a:cxn>
                              <a:cxn ang="0">
                                <a:pos x="connsiteX2843" y="connsiteY2843"/>
                              </a:cxn>
                              <a:cxn ang="0">
                                <a:pos x="connsiteX2844" y="connsiteY2844"/>
                              </a:cxn>
                              <a:cxn ang="0">
                                <a:pos x="connsiteX2845" y="connsiteY2845"/>
                              </a:cxn>
                              <a:cxn ang="0">
                                <a:pos x="connsiteX2846" y="connsiteY2846"/>
                              </a:cxn>
                              <a:cxn ang="0">
                                <a:pos x="connsiteX2847" y="connsiteY2847"/>
                              </a:cxn>
                              <a:cxn ang="0">
                                <a:pos x="connsiteX2848" y="connsiteY2848"/>
                              </a:cxn>
                              <a:cxn ang="0">
                                <a:pos x="connsiteX2849" y="connsiteY2849"/>
                              </a:cxn>
                              <a:cxn ang="0">
                                <a:pos x="connsiteX2850" y="connsiteY2850"/>
                              </a:cxn>
                              <a:cxn ang="0">
                                <a:pos x="connsiteX2851" y="connsiteY2851"/>
                              </a:cxn>
                              <a:cxn ang="0">
                                <a:pos x="connsiteX2852" y="connsiteY2852"/>
                              </a:cxn>
                              <a:cxn ang="0">
                                <a:pos x="connsiteX2853" y="connsiteY2853"/>
                              </a:cxn>
                              <a:cxn ang="0">
                                <a:pos x="connsiteX2854" y="connsiteY2854"/>
                              </a:cxn>
                              <a:cxn ang="0">
                                <a:pos x="connsiteX2855" y="connsiteY2855"/>
                              </a:cxn>
                              <a:cxn ang="0">
                                <a:pos x="connsiteX2856" y="connsiteY2856"/>
                              </a:cxn>
                              <a:cxn ang="0">
                                <a:pos x="connsiteX2857" y="connsiteY2857"/>
                              </a:cxn>
                              <a:cxn ang="0">
                                <a:pos x="connsiteX2858" y="connsiteY2858"/>
                              </a:cxn>
                              <a:cxn ang="0">
                                <a:pos x="connsiteX2859" y="connsiteY2859"/>
                              </a:cxn>
                              <a:cxn ang="0">
                                <a:pos x="connsiteX2860" y="connsiteY2860"/>
                              </a:cxn>
                              <a:cxn ang="0">
                                <a:pos x="connsiteX2861" y="connsiteY2861"/>
                              </a:cxn>
                              <a:cxn ang="0">
                                <a:pos x="connsiteX2862" y="connsiteY2862"/>
                              </a:cxn>
                              <a:cxn ang="0">
                                <a:pos x="connsiteX2863" y="connsiteY2863"/>
                              </a:cxn>
                              <a:cxn ang="0">
                                <a:pos x="connsiteX2864" y="connsiteY2864"/>
                              </a:cxn>
                              <a:cxn ang="0">
                                <a:pos x="connsiteX2865" y="connsiteY2865"/>
                              </a:cxn>
                              <a:cxn ang="0">
                                <a:pos x="connsiteX2866" y="connsiteY2866"/>
                              </a:cxn>
                              <a:cxn ang="0">
                                <a:pos x="connsiteX2867" y="connsiteY2867"/>
                              </a:cxn>
                              <a:cxn ang="0">
                                <a:pos x="connsiteX2868" y="connsiteY2868"/>
                              </a:cxn>
                              <a:cxn ang="0">
                                <a:pos x="connsiteX2869" y="connsiteY2869"/>
                              </a:cxn>
                              <a:cxn ang="0">
                                <a:pos x="connsiteX2870" y="connsiteY2870"/>
                              </a:cxn>
                              <a:cxn ang="0">
                                <a:pos x="connsiteX2871" y="connsiteY2871"/>
                              </a:cxn>
                              <a:cxn ang="0">
                                <a:pos x="connsiteX2872" y="connsiteY2872"/>
                              </a:cxn>
                              <a:cxn ang="0">
                                <a:pos x="connsiteX2873" y="connsiteY2873"/>
                              </a:cxn>
                              <a:cxn ang="0">
                                <a:pos x="connsiteX2874" y="connsiteY2874"/>
                              </a:cxn>
                              <a:cxn ang="0">
                                <a:pos x="connsiteX2875" y="connsiteY2875"/>
                              </a:cxn>
                              <a:cxn ang="0">
                                <a:pos x="connsiteX2876" y="connsiteY2876"/>
                              </a:cxn>
                              <a:cxn ang="0">
                                <a:pos x="connsiteX2877" y="connsiteY2877"/>
                              </a:cxn>
                              <a:cxn ang="0">
                                <a:pos x="connsiteX2878" y="connsiteY2878"/>
                              </a:cxn>
                              <a:cxn ang="0">
                                <a:pos x="connsiteX2879" y="connsiteY2879"/>
                              </a:cxn>
                              <a:cxn ang="0">
                                <a:pos x="connsiteX2880" y="connsiteY2880"/>
                              </a:cxn>
                              <a:cxn ang="0">
                                <a:pos x="connsiteX2881" y="connsiteY2881"/>
                              </a:cxn>
                              <a:cxn ang="0">
                                <a:pos x="connsiteX2882" y="connsiteY2882"/>
                              </a:cxn>
                              <a:cxn ang="0">
                                <a:pos x="connsiteX2883" y="connsiteY2883"/>
                              </a:cxn>
                              <a:cxn ang="0">
                                <a:pos x="connsiteX2884" y="connsiteY2884"/>
                              </a:cxn>
                              <a:cxn ang="0">
                                <a:pos x="connsiteX2885" y="connsiteY2885"/>
                              </a:cxn>
                              <a:cxn ang="0">
                                <a:pos x="connsiteX2886" y="connsiteY2886"/>
                              </a:cxn>
                              <a:cxn ang="0">
                                <a:pos x="connsiteX2887" y="connsiteY2887"/>
                              </a:cxn>
                              <a:cxn ang="0">
                                <a:pos x="connsiteX2888" y="connsiteY2888"/>
                              </a:cxn>
                              <a:cxn ang="0">
                                <a:pos x="connsiteX2889" y="connsiteY2889"/>
                              </a:cxn>
                              <a:cxn ang="0">
                                <a:pos x="connsiteX2890" y="connsiteY2890"/>
                              </a:cxn>
                              <a:cxn ang="0">
                                <a:pos x="connsiteX2891" y="connsiteY2891"/>
                              </a:cxn>
                              <a:cxn ang="0">
                                <a:pos x="connsiteX2892" y="connsiteY2892"/>
                              </a:cxn>
                              <a:cxn ang="0">
                                <a:pos x="connsiteX2893" y="connsiteY2893"/>
                              </a:cxn>
                              <a:cxn ang="0">
                                <a:pos x="connsiteX2894" y="connsiteY2894"/>
                              </a:cxn>
                              <a:cxn ang="0">
                                <a:pos x="connsiteX2895" y="connsiteY2895"/>
                              </a:cxn>
                              <a:cxn ang="0">
                                <a:pos x="connsiteX2896" y="connsiteY2896"/>
                              </a:cxn>
                              <a:cxn ang="0">
                                <a:pos x="connsiteX2897" y="connsiteY2897"/>
                              </a:cxn>
                              <a:cxn ang="0">
                                <a:pos x="connsiteX2898" y="connsiteY2898"/>
                              </a:cxn>
                              <a:cxn ang="0">
                                <a:pos x="connsiteX2899" y="connsiteY2899"/>
                              </a:cxn>
                              <a:cxn ang="0">
                                <a:pos x="connsiteX2900" y="connsiteY2900"/>
                              </a:cxn>
                              <a:cxn ang="0">
                                <a:pos x="connsiteX2901" y="connsiteY2901"/>
                              </a:cxn>
                              <a:cxn ang="0">
                                <a:pos x="connsiteX2902" y="connsiteY2902"/>
                              </a:cxn>
                              <a:cxn ang="0">
                                <a:pos x="connsiteX2903" y="connsiteY2903"/>
                              </a:cxn>
                              <a:cxn ang="0">
                                <a:pos x="connsiteX2904" y="connsiteY2904"/>
                              </a:cxn>
                              <a:cxn ang="0">
                                <a:pos x="connsiteX2905" y="connsiteY2905"/>
                              </a:cxn>
                              <a:cxn ang="0">
                                <a:pos x="connsiteX2906" y="connsiteY2906"/>
                              </a:cxn>
                              <a:cxn ang="0">
                                <a:pos x="connsiteX2907" y="connsiteY2907"/>
                              </a:cxn>
                              <a:cxn ang="0">
                                <a:pos x="connsiteX2908" y="connsiteY2908"/>
                              </a:cxn>
                              <a:cxn ang="0">
                                <a:pos x="connsiteX2909" y="connsiteY2909"/>
                              </a:cxn>
                              <a:cxn ang="0">
                                <a:pos x="connsiteX2910" y="connsiteY2910"/>
                              </a:cxn>
                              <a:cxn ang="0">
                                <a:pos x="connsiteX2911" y="connsiteY2911"/>
                              </a:cxn>
                              <a:cxn ang="0">
                                <a:pos x="connsiteX2912" y="connsiteY2912"/>
                              </a:cxn>
                              <a:cxn ang="0">
                                <a:pos x="connsiteX2913" y="connsiteY2913"/>
                              </a:cxn>
                              <a:cxn ang="0">
                                <a:pos x="connsiteX2914" y="connsiteY2914"/>
                              </a:cxn>
                              <a:cxn ang="0">
                                <a:pos x="connsiteX2915" y="connsiteY2915"/>
                              </a:cxn>
                              <a:cxn ang="0">
                                <a:pos x="connsiteX2916" y="connsiteY2916"/>
                              </a:cxn>
                              <a:cxn ang="0">
                                <a:pos x="connsiteX2917" y="connsiteY2917"/>
                              </a:cxn>
                              <a:cxn ang="0">
                                <a:pos x="connsiteX2918" y="connsiteY2918"/>
                              </a:cxn>
                              <a:cxn ang="0">
                                <a:pos x="connsiteX2919" y="connsiteY2919"/>
                              </a:cxn>
                              <a:cxn ang="0">
                                <a:pos x="connsiteX2920" y="connsiteY2920"/>
                              </a:cxn>
                              <a:cxn ang="0">
                                <a:pos x="connsiteX2921" y="connsiteY2921"/>
                              </a:cxn>
                              <a:cxn ang="0">
                                <a:pos x="connsiteX2922" y="connsiteY2922"/>
                              </a:cxn>
                              <a:cxn ang="0">
                                <a:pos x="connsiteX2923" y="connsiteY2923"/>
                              </a:cxn>
                              <a:cxn ang="0">
                                <a:pos x="connsiteX2924" y="connsiteY2924"/>
                              </a:cxn>
                              <a:cxn ang="0">
                                <a:pos x="connsiteX2925" y="connsiteY2925"/>
                              </a:cxn>
                              <a:cxn ang="0">
                                <a:pos x="connsiteX2926" y="connsiteY2926"/>
                              </a:cxn>
                              <a:cxn ang="0">
                                <a:pos x="connsiteX2927" y="connsiteY2927"/>
                              </a:cxn>
                              <a:cxn ang="0">
                                <a:pos x="connsiteX2928" y="connsiteY2928"/>
                              </a:cxn>
                              <a:cxn ang="0">
                                <a:pos x="connsiteX2929" y="connsiteY2929"/>
                              </a:cxn>
                              <a:cxn ang="0">
                                <a:pos x="connsiteX2930" y="connsiteY2930"/>
                              </a:cxn>
                              <a:cxn ang="0">
                                <a:pos x="connsiteX2931" y="connsiteY2931"/>
                              </a:cxn>
                              <a:cxn ang="0">
                                <a:pos x="connsiteX2932" y="connsiteY2932"/>
                              </a:cxn>
                              <a:cxn ang="0">
                                <a:pos x="connsiteX2933" y="connsiteY2933"/>
                              </a:cxn>
                              <a:cxn ang="0">
                                <a:pos x="connsiteX2934" y="connsiteY2934"/>
                              </a:cxn>
                              <a:cxn ang="0">
                                <a:pos x="connsiteX2935" y="connsiteY2935"/>
                              </a:cxn>
                              <a:cxn ang="0">
                                <a:pos x="connsiteX2936" y="connsiteY2936"/>
                              </a:cxn>
                              <a:cxn ang="0">
                                <a:pos x="connsiteX2937" y="connsiteY2937"/>
                              </a:cxn>
                              <a:cxn ang="0">
                                <a:pos x="connsiteX2938" y="connsiteY2938"/>
                              </a:cxn>
                              <a:cxn ang="0">
                                <a:pos x="connsiteX2939" y="connsiteY2939"/>
                              </a:cxn>
                              <a:cxn ang="0">
                                <a:pos x="connsiteX2940" y="connsiteY2940"/>
                              </a:cxn>
                              <a:cxn ang="0">
                                <a:pos x="connsiteX2941" y="connsiteY2941"/>
                              </a:cxn>
                              <a:cxn ang="0">
                                <a:pos x="connsiteX2942" y="connsiteY2942"/>
                              </a:cxn>
                              <a:cxn ang="0">
                                <a:pos x="connsiteX2943" y="connsiteY2943"/>
                              </a:cxn>
                              <a:cxn ang="0">
                                <a:pos x="connsiteX2944" y="connsiteY2944"/>
                              </a:cxn>
                              <a:cxn ang="0">
                                <a:pos x="connsiteX2945" y="connsiteY2945"/>
                              </a:cxn>
                              <a:cxn ang="0">
                                <a:pos x="connsiteX2946" y="connsiteY2946"/>
                              </a:cxn>
                              <a:cxn ang="0">
                                <a:pos x="connsiteX2947" y="connsiteY2947"/>
                              </a:cxn>
                              <a:cxn ang="0">
                                <a:pos x="connsiteX2948" y="connsiteY2948"/>
                              </a:cxn>
                              <a:cxn ang="0">
                                <a:pos x="connsiteX2949" y="connsiteY2949"/>
                              </a:cxn>
                              <a:cxn ang="0">
                                <a:pos x="connsiteX2950" y="connsiteY2950"/>
                              </a:cxn>
                              <a:cxn ang="0">
                                <a:pos x="connsiteX2951" y="connsiteY2951"/>
                              </a:cxn>
                              <a:cxn ang="0">
                                <a:pos x="connsiteX2952" y="connsiteY2952"/>
                              </a:cxn>
                              <a:cxn ang="0">
                                <a:pos x="connsiteX2953" y="connsiteY2953"/>
                              </a:cxn>
                              <a:cxn ang="0">
                                <a:pos x="connsiteX2954" y="connsiteY2954"/>
                              </a:cxn>
                              <a:cxn ang="0">
                                <a:pos x="connsiteX2955" y="connsiteY2955"/>
                              </a:cxn>
                              <a:cxn ang="0">
                                <a:pos x="connsiteX2956" y="connsiteY2956"/>
                              </a:cxn>
                              <a:cxn ang="0">
                                <a:pos x="connsiteX2957" y="connsiteY2957"/>
                              </a:cxn>
                              <a:cxn ang="0">
                                <a:pos x="connsiteX2958" y="connsiteY2958"/>
                              </a:cxn>
                              <a:cxn ang="0">
                                <a:pos x="connsiteX2959" y="connsiteY2959"/>
                              </a:cxn>
                              <a:cxn ang="0">
                                <a:pos x="connsiteX2960" y="connsiteY2960"/>
                              </a:cxn>
                              <a:cxn ang="0">
                                <a:pos x="connsiteX2961" y="connsiteY2961"/>
                              </a:cxn>
                              <a:cxn ang="0">
                                <a:pos x="connsiteX2962" y="connsiteY2962"/>
                              </a:cxn>
                              <a:cxn ang="0">
                                <a:pos x="connsiteX2963" y="connsiteY2963"/>
                              </a:cxn>
                              <a:cxn ang="0">
                                <a:pos x="connsiteX2964" y="connsiteY2964"/>
                              </a:cxn>
                              <a:cxn ang="0">
                                <a:pos x="connsiteX2965" y="connsiteY2965"/>
                              </a:cxn>
                              <a:cxn ang="0">
                                <a:pos x="connsiteX2966" y="connsiteY2966"/>
                              </a:cxn>
                              <a:cxn ang="0">
                                <a:pos x="connsiteX2967" y="connsiteY2967"/>
                              </a:cxn>
                              <a:cxn ang="0">
                                <a:pos x="connsiteX2968" y="connsiteY2968"/>
                              </a:cxn>
                              <a:cxn ang="0">
                                <a:pos x="connsiteX2969" y="connsiteY2969"/>
                              </a:cxn>
                              <a:cxn ang="0">
                                <a:pos x="connsiteX2970" y="connsiteY2970"/>
                              </a:cxn>
                              <a:cxn ang="0">
                                <a:pos x="connsiteX2971" y="connsiteY2971"/>
                              </a:cxn>
                              <a:cxn ang="0">
                                <a:pos x="connsiteX2972" y="connsiteY2972"/>
                              </a:cxn>
                              <a:cxn ang="0">
                                <a:pos x="connsiteX2973" y="connsiteY2973"/>
                              </a:cxn>
                              <a:cxn ang="0">
                                <a:pos x="connsiteX2974" y="connsiteY2974"/>
                              </a:cxn>
                              <a:cxn ang="0">
                                <a:pos x="connsiteX2975" y="connsiteY2975"/>
                              </a:cxn>
                              <a:cxn ang="0">
                                <a:pos x="connsiteX2976" y="connsiteY2976"/>
                              </a:cxn>
                              <a:cxn ang="0">
                                <a:pos x="connsiteX2977" y="connsiteY2977"/>
                              </a:cxn>
                              <a:cxn ang="0">
                                <a:pos x="connsiteX2978" y="connsiteY2978"/>
                              </a:cxn>
                              <a:cxn ang="0">
                                <a:pos x="connsiteX2979" y="connsiteY2979"/>
                              </a:cxn>
                              <a:cxn ang="0">
                                <a:pos x="connsiteX2980" y="connsiteY2980"/>
                              </a:cxn>
                              <a:cxn ang="0">
                                <a:pos x="connsiteX2981" y="connsiteY2981"/>
                              </a:cxn>
                              <a:cxn ang="0">
                                <a:pos x="connsiteX2982" y="connsiteY2982"/>
                              </a:cxn>
                              <a:cxn ang="0">
                                <a:pos x="connsiteX2983" y="connsiteY2983"/>
                              </a:cxn>
                              <a:cxn ang="0">
                                <a:pos x="connsiteX2984" y="connsiteY2984"/>
                              </a:cxn>
                              <a:cxn ang="0">
                                <a:pos x="connsiteX2985" y="connsiteY2985"/>
                              </a:cxn>
                              <a:cxn ang="0">
                                <a:pos x="connsiteX2986" y="connsiteY2986"/>
                              </a:cxn>
                              <a:cxn ang="0">
                                <a:pos x="connsiteX2987" y="connsiteY2987"/>
                              </a:cxn>
                              <a:cxn ang="0">
                                <a:pos x="connsiteX2988" y="connsiteY2988"/>
                              </a:cxn>
                              <a:cxn ang="0">
                                <a:pos x="connsiteX2989" y="connsiteY2989"/>
                              </a:cxn>
                              <a:cxn ang="0">
                                <a:pos x="connsiteX2990" y="connsiteY2990"/>
                              </a:cxn>
                              <a:cxn ang="0">
                                <a:pos x="connsiteX2991" y="connsiteY2991"/>
                              </a:cxn>
                              <a:cxn ang="0">
                                <a:pos x="connsiteX2992" y="connsiteY2992"/>
                              </a:cxn>
                              <a:cxn ang="0">
                                <a:pos x="connsiteX2993" y="connsiteY2993"/>
                              </a:cxn>
                              <a:cxn ang="0">
                                <a:pos x="connsiteX2994" y="connsiteY2994"/>
                              </a:cxn>
                              <a:cxn ang="0">
                                <a:pos x="connsiteX2995" y="connsiteY2995"/>
                              </a:cxn>
                              <a:cxn ang="0">
                                <a:pos x="connsiteX2996" y="connsiteY2996"/>
                              </a:cxn>
                              <a:cxn ang="0">
                                <a:pos x="connsiteX2997" y="connsiteY2997"/>
                              </a:cxn>
                              <a:cxn ang="0">
                                <a:pos x="connsiteX2998" y="connsiteY2998"/>
                              </a:cxn>
                              <a:cxn ang="0">
                                <a:pos x="connsiteX2999" y="connsiteY2999"/>
                              </a:cxn>
                              <a:cxn ang="0">
                                <a:pos x="connsiteX3000" y="connsiteY3000"/>
                              </a:cxn>
                              <a:cxn ang="0">
                                <a:pos x="connsiteX3001" y="connsiteY3001"/>
                              </a:cxn>
                              <a:cxn ang="0">
                                <a:pos x="connsiteX3002" y="connsiteY3002"/>
                              </a:cxn>
                              <a:cxn ang="0">
                                <a:pos x="connsiteX3003" y="connsiteY3003"/>
                              </a:cxn>
                              <a:cxn ang="0">
                                <a:pos x="connsiteX3004" y="connsiteY3004"/>
                              </a:cxn>
                              <a:cxn ang="0">
                                <a:pos x="connsiteX3005" y="connsiteY3005"/>
                              </a:cxn>
                              <a:cxn ang="0">
                                <a:pos x="connsiteX3006" y="connsiteY3006"/>
                              </a:cxn>
                              <a:cxn ang="0">
                                <a:pos x="connsiteX3007" y="connsiteY3007"/>
                              </a:cxn>
                              <a:cxn ang="0">
                                <a:pos x="connsiteX3008" y="connsiteY3008"/>
                              </a:cxn>
                              <a:cxn ang="0">
                                <a:pos x="connsiteX3009" y="connsiteY3009"/>
                              </a:cxn>
                              <a:cxn ang="0">
                                <a:pos x="connsiteX3010" y="connsiteY3010"/>
                              </a:cxn>
                              <a:cxn ang="0">
                                <a:pos x="connsiteX3011" y="connsiteY3011"/>
                              </a:cxn>
                              <a:cxn ang="0">
                                <a:pos x="connsiteX3012" y="connsiteY3012"/>
                              </a:cxn>
                              <a:cxn ang="0">
                                <a:pos x="connsiteX3013" y="connsiteY3013"/>
                              </a:cxn>
                              <a:cxn ang="0">
                                <a:pos x="connsiteX3014" y="connsiteY3014"/>
                              </a:cxn>
                              <a:cxn ang="0">
                                <a:pos x="connsiteX3015" y="connsiteY3015"/>
                              </a:cxn>
                              <a:cxn ang="0">
                                <a:pos x="connsiteX3016" y="connsiteY3016"/>
                              </a:cxn>
                              <a:cxn ang="0">
                                <a:pos x="connsiteX3017" y="connsiteY3017"/>
                              </a:cxn>
                              <a:cxn ang="0">
                                <a:pos x="connsiteX3018" y="connsiteY3018"/>
                              </a:cxn>
                              <a:cxn ang="0">
                                <a:pos x="connsiteX3019" y="connsiteY3019"/>
                              </a:cxn>
                              <a:cxn ang="0">
                                <a:pos x="connsiteX3020" y="connsiteY3020"/>
                              </a:cxn>
                              <a:cxn ang="0">
                                <a:pos x="connsiteX3021" y="connsiteY3021"/>
                              </a:cxn>
                              <a:cxn ang="0">
                                <a:pos x="connsiteX3022" y="connsiteY3022"/>
                              </a:cxn>
                              <a:cxn ang="0">
                                <a:pos x="connsiteX3023" y="connsiteY3023"/>
                              </a:cxn>
                              <a:cxn ang="0">
                                <a:pos x="connsiteX3024" y="connsiteY3024"/>
                              </a:cxn>
                              <a:cxn ang="0">
                                <a:pos x="connsiteX3025" y="connsiteY3025"/>
                              </a:cxn>
                              <a:cxn ang="0">
                                <a:pos x="connsiteX3026" y="connsiteY3026"/>
                              </a:cxn>
                              <a:cxn ang="0">
                                <a:pos x="connsiteX3027" y="connsiteY3027"/>
                              </a:cxn>
                              <a:cxn ang="0">
                                <a:pos x="connsiteX3028" y="connsiteY3028"/>
                              </a:cxn>
                              <a:cxn ang="0">
                                <a:pos x="connsiteX3029" y="connsiteY3029"/>
                              </a:cxn>
                              <a:cxn ang="0">
                                <a:pos x="connsiteX3030" y="connsiteY3030"/>
                              </a:cxn>
                              <a:cxn ang="0">
                                <a:pos x="connsiteX3031" y="connsiteY3031"/>
                              </a:cxn>
                              <a:cxn ang="0">
                                <a:pos x="connsiteX3032" y="connsiteY3032"/>
                              </a:cxn>
                              <a:cxn ang="0">
                                <a:pos x="connsiteX3033" y="connsiteY3033"/>
                              </a:cxn>
                              <a:cxn ang="0">
                                <a:pos x="connsiteX3034" y="connsiteY3034"/>
                              </a:cxn>
                              <a:cxn ang="0">
                                <a:pos x="connsiteX3035" y="connsiteY3035"/>
                              </a:cxn>
                              <a:cxn ang="0">
                                <a:pos x="connsiteX3036" y="connsiteY3036"/>
                              </a:cxn>
                              <a:cxn ang="0">
                                <a:pos x="connsiteX3037" y="connsiteY3037"/>
                              </a:cxn>
                              <a:cxn ang="0">
                                <a:pos x="connsiteX3038" y="connsiteY3038"/>
                              </a:cxn>
                              <a:cxn ang="0">
                                <a:pos x="connsiteX3039" y="connsiteY3039"/>
                              </a:cxn>
                              <a:cxn ang="0">
                                <a:pos x="connsiteX3040" y="connsiteY3040"/>
                              </a:cxn>
                              <a:cxn ang="0">
                                <a:pos x="connsiteX3041" y="connsiteY3041"/>
                              </a:cxn>
                              <a:cxn ang="0">
                                <a:pos x="connsiteX3042" y="connsiteY3042"/>
                              </a:cxn>
                              <a:cxn ang="0">
                                <a:pos x="connsiteX3043" y="connsiteY3043"/>
                              </a:cxn>
                              <a:cxn ang="0">
                                <a:pos x="connsiteX3044" y="connsiteY3044"/>
                              </a:cxn>
                              <a:cxn ang="0">
                                <a:pos x="connsiteX3045" y="connsiteY3045"/>
                              </a:cxn>
                              <a:cxn ang="0">
                                <a:pos x="connsiteX3046" y="connsiteY3046"/>
                              </a:cxn>
                              <a:cxn ang="0">
                                <a:pos x="connsiteX3047" y="connsiteY3047"/>
                              </a:cxn>
                              <a:cxn ang="0">
                                <a:pos x="connsiteX3048" y="connsiteY3048"/>
                              </a:cxn>
                              <a:cxn ang="0">
                                <a:pos x="connsiteX3049" y="connsiteY3049"/>
                              </a:cxn>
                              <a:cxn ang="0">
                                <a:pos x="connsiteX3050" y="connsiteY3050"/>
                              </a:cxn>
                              <a:cxn ang="0">
                                <a:pos x="connsiteX3051" y="connsiteY3051"/>
                              </a:cxn>
                              <a:cxn ang="0">
                                <a:pos x="connsiteX3052" y="connsiteY3052"/>
                              </a:cxn>
                              <a:cxn ang="0">
                                <a:pos x="connsiteX3053" y="connsiteY3053"/>
                              </a:cxn>
                              <a:cxn ang="0">
                                <a:pos x="connsiteX3054" y="connsiteY3054"/>
                              </a:cxn>
                              <a:cxn ang="0">
                                <a:pos x="connsiteX3055" y="connsiteY3055"/>
                              </a:cxn>
                              <a:cxn ang="0">
                                <a:pos x="connsiteX3056" y="connsiteY3056"/>
                              </a:cxn>
                              <a:cxn ang="0">
                                <a:pos x="connsiteX3057" y="connsiteY3057"/>
                              </a:cxn>
                              <a:cxn ang="0">
                                <a:pos x="connsiteX3058" y="connsiteY3058"/>
                              </a:cxn>
                              <a:cxn ang="0">
                                <a:pos x="connsiteX3059" y="connsiteY3059"/>
                              </a:cxn>
                              <a:cxn ang="0">
                                <a:pos x="connsiteX3060" y="connsiteY3060"/>
                              </a:cxn>
                              <a:cxn ang="0">
                                <a:pos x="connsiteX3061" y="connsiteY3061"/>
                              </a:cxn>
                              <a:cxn ang="0">
                                <a:pos x="connsiteX3062" y="connsiteY3062"/>
                              </a:cxn>
                              <a:cxn ang="0">
                                <a:pos x="connsiteX3063" y="connsiteY3063"/>
                              </a:cxn>
                              <a:cxn ang="0">
                                <a:pos x="connsiteX3064" y="connsiteY3064"/>
                              </a:cxn>
                              <a:cxn ang="0">
                                <a:pos x="connsiteX3065" y="connsiteY3065"/>
                              </a:cxn>
                              <a:cxn ang="0">
                                <a:pos x="connsiteX3066" y="connsiteY3066"/>
                              </a:cxn>
                              <a:cxn ang="0">
                                <a:pos x="connsiteX3067" y="connsiteY3067"/>
                              </a:cxn>
                              <a:cxn ang="0">
                                <a:pos x="connsiteX3068" y="connsiteY3068"/>
                              </a:cxn>
                              <a:cxn ang="0">
                                <a:pos x="connsiteX3069" y="connsiteY3069"/>
                              </a:cxn>
                              <a:cxn ang="0">
                                <a:pos x="connsiteX3070" y="connsiteY3070"/>
                              </a:cxn>
                              <a:cxn ang="0">
                                <a:pos x="connsiteX3071" y="connsiteY3071"/>
                              </a:cxn>
                              <a:cxn ang="0">
                                <a:pos x="connsiteX3072" y="connsiteY3072"/>
                              </a:cxn>
                              <a:cxn ang="0">
                                <a:pos x="connsiteX3073" y="connsiteY3073"/>
                              </a:cxn>
                              <a:cxn ang="0">
                                <a:pos x="connsiteX3074" y="connsiteY3074"/>
                              </a:cxn>
                              <a:cxn ang="0">
                                <a:pos x="connsiteX3075" y="connsiteY3075"/>
                              </a:cxn>
                              <a:cxn ang="0">
                                <a:pos x="connsiteX3076" y="connsiteY3076"/>
                              </a:cxn>
                              <a:cxn ang="0">
                                <a:pos x="connsiteX3077" y="connsiteY3077"/>
                              </a:cxn>
                              <a:cxn ang="0">
                                <a:pos x="connsiteX3078" y="connsiteY3078"/>
                              </a:cxn>
                              <a:cxn ang="0">
                                <a:pos x="connsiteX3079" y="connsiteY3079"/>
                              </a:cxn>
                              <a:cxn ang="0">
                                <a:pos x="connsiteX3080" y="connsiteY3080"/>
                              </a:cxn>
                              <a:cxn ang="0">
                                <a:pos x="connsiteX3081" y="connsiteY3081"/>
                              </a:cxn>
                              <a:cxn ang="0">
                                <a:pos x="connsiteX3082" y="connsiteY3082"/>
                              </a:cxn>
                              <a:cxn ang="0">
                                <a:pos x="connsiteX3083" y="connsiteY3083"/>
                              </a:cxn>
                              <a:cxn ang="0">
                                <a:pos x="connsiteX3084" y="connsiteY3084"/>
                              </a:cxn>
                              <a:cxn ang="0">
                                <a:pos x="connsiteX3085" y="connsiteY3085"/>
                              </a:cxn>
                              <a:cxn ang="0">
                                <a:pos x="connsiteX3086" y="connsiteY3086"/>
                              </a:cxn>
                              <a:cxn ang="0">
                                <a:pos x="connsiteX3087" y="connsiteY3087"/>
                              </a:cxn>
                              <a:cxn ang="0">
                                <a:pos x="connsiteX3088" y="connsiteY3088"/>
                              </a:cxn>
                              <a:cxn ang="0">
                                <a:pos x="connsiteX3089" y="connsiteY3089"/>
                              </a:cxn>
                              <a:cxn ang="0">
                                <a:pos x="connsiteX3090" y="connsiteY3090"/>
                              </a:cxn>
                              <a:cxn ang="0">
                                <a:pos x="connsiteX3091" y="connsiteY3091"/>
                              </a:cxn>
                              <a:cxn ang="0">
                                <a:pos x="connsiteX3092" y="connsiteY3092"/>
                              </a:cxn>
                              <a:cxn ang="0">
                                <a:pos x="connsiteX3093" y="connsiteY3093"/>
                              </a:cxn>
                              <a:cxn ang="0">
                                <a:pos x="connsiteX3094" y="connsiteY3094"/>
                              </a:cxn>
                              <a:cxn ang="0">
                                <a:pos x="connsiteX3095" y="connsiteY3095"/>
                              </a:cxn>
                              <a:cxn ang="0">
                                <a:pos x="connsiteX3096" y="connsiteY3096"/>
                              </a:cxn>
                              <a:cxn ang="0">
                                <a:pos x="connsiteX3097" y="connsiteY3097"/>
                              </a:cxn>
                              <a:cxn ang="0">
                                <a:pos x="connsiteX3098" y="connsiteY3098"/>
                              </a:cxn>
                              <a:cxn ang="0">
                                <a:pos x="connsiteX3099" y="connsiteY3099"/>
                              </a:cxn>
                              <a:cxn ang="0">
                                <a:pos x="connsiteX3100" y="connsiteY3100"/>
                              </a:cxn>
                              <a:cxn ang="0">
                                <a:pos x="connsiteX3101" y="connsiteY3101"/>
                              </a:cxn>
                              <a:cxn ang="0">
                                <a:pos x="connsiteX3102" y="connsiteY3102"/>
                              </a:cxn>
                              <a:cxn ang="0">
                                <a:pos x="connsiteX3103" y="connsiteY3103"/>
                              </a:cxn>
                              <a:cxn ang="0">
                                <a:pos x="connsiteX3104" y="connsiteY3104"/>
                              </a:cxn>
                              <a:cxn ang="0">
                                <a:pos x="connsiteX3105" y="connsiteY3105"/>
                              </a:cxn>
                              <a:cxn ang="0">
                                <a:pos x="connsiteX3106" y="connsiteY3106"/>
                              </a:cxn>
                              <a:cxn ang="0">
                                <a:pos x="connsiteX3107" y="connsiteY3107"/>
                              </a:cxn>
                              <a:cxn ang="0">
                                <a:pos x="connsiteX3108" y="connsiteY3108"/>
                              </a:cxn>
                              <a:cxn ang="0">
                                <a:pos x="connsiteX3109" y="connsiteY3109"/>
                              </a:cxn>
                              <a:cxn ang="0">
                                <a:pos x="connsiteX3110" y="connsiteY3110"/>
                              </a:cxn>
                              <a:cxn ang="0">
                                <a:pos x="connsiteX3111" y="connsiteY3111"/>
                              </a:cxn>
                              <a:cxn ang="0">
                                <a:pos x="connsiteX3112" y="connsiteY3112"/>
                              </a:cxn>
                              <a:cxn ang="0">
                                <a:pos x="connsiteX3113" y="connsiteY3113"/>
                              </a:cxn>
                              <a:cxn ang="0">
                                <a:pos x="connsiteX3114" y="connsiteY3114"/>
                              </a:cxn>
                              <a:cxn ang="0">
                                <a:pos x="connsiteX3115" y="connsiteY3115"/>
                              </a:cxn>
                              <a:cxn ang="0">
                                <a:pos x="connsiteX3116" y="connsiteY3116"/>
                              </a:cxn>
                              <a:cxn ang="0">
                                <a:pos x="connsiteX3117" y="connsiteY3117"/>
                              </a:cxn>
                              <a:cxn ang="0">
                                <a:pos x="connsiteX3118" y="connsiteY3118"/>
                              </a:cxn>
                              <a:cxn ang="0">
                                <a:pos x="connsiteX3119" y="connsiteY3119"/>
                              </a:cxn>
                              <a:cxn ang="0">
                                <a:pos x="connsiteX3120" y="connsiteY3120"/>
                              </a:cxn>
                              <a:cxn ang="0">
                                <a:pos x="connsiteX3121" y="connsiteY3121"/>
                              </a:cxn>
                              <a:cxn ang="0">
                                <a:pos x="connsiteX3122" y="connsiteY3122"/>
                              </a:cxn>
                              <a:cxn ang="0">
                                <a:pos x="connsiteX3123" y="connsiteY3123"/>
                              </a:cxn>
                              <a:cxn ang="0">
                                <a:pos x="connsiteX3124" y="connsiteY3124"/>
                              </a:cxn>
                              <a:cxn ang="0">
                                <a:pos x="connsiteX3125" y="connsiteY3125"/>
                              </a:cxn>
                              <a:cxn ang="0">
                                <a:pos x="connsiteX3126" y="connsiteY3126"/>
                              </a:cxn>
                              <a:cxn ang="0">
                                <a:pos x="connsiteX3127" y="connsiteY3127"/>
                              </a:cxn>
                              <a:cxn ang="0">
                                <a:pos x="connsiteX3128" y="connsiteY3128"/>
                              </a:cxn>
                              <a:cxn ang="0">
                                <a:pos x="connsiteX3129" y="connsiteY3129"/>
                              </a:cxn>
                              <a:cxn ang="0">
                                <a:pos x="connsiteX3130" y="connsiteY3130"/>
                              </a:cxn>
                              <a:cxn ang="0">
                                <a:pos x="connsiteX3131" y="connsiteY3131"/>
                              </a:cxn>
                              <a:cxn ang="0">
                                <a:pos x="connsiteX3132" y="connsiteY3132"/>
                              </a:cxn>
                              <a:cxn ang="0">
                                <a:pos x="connsiteX3133" y="connsiteY3133"/>
                              </a:cxn>
                              <a:cxn ang="0">
                                <a:pos x="connsiteX3134" y="connsiteY3134"/>
                              </a:cxn>
                              <a:cxn ang="0">
                                <a:pos x="connsiteX3135" y="connsiteY3135"/>
                              </a:cxn>
                              <a:cxn ang="0">
                                <a:pos x="connsiteX3136" y="connsiteY3136"/>
                              </a:cxn>
                              <a:cxn ang="0">
                                <a:pos x="connsiteX3137" y="connsiteY3137"/>
                              </a:cxn>
                              <a:cxn ang="0">
                                <a:pos x="connsiteX3138" y="connsiteY3138"/>
                              </a:cxn>
                              <a:cxn ang="0">
                                <a:pos x="connsiteX3139" y="connsiteY3139"/>
                              </a:cxn>
                              <a:cxn ang="0">
                                <a:pos x="connsiteX3140" y="connsiteY3140"/>
                              </a:cxn>
                              <a:cxn ang="0">
                                <a:pos x="connsiteX3141" y="connsiteY3141"/>
                              </a:cxn>
                              <a:cxn ang="0">
                                <a:pos x="connsiteX3142" y="connsiteY3142"/>
                              </a:cxn>
                              <a:cxn ang="0">
                                <a:pos x="connsiteX3143" y="connsiteY3143"/>
                              </a:cxn>
                              <a:cxn ang="0">
                                <a:pos x="connsiteX3144" y="connsiteY3144"/>
                              </a:cxn>
                              <a:cxn ang="0">
                                <a:pos x="connsiteX3145" y="connsiteY3145"/>
                              </a:cxn>
                              <a:cxn ang="0">
                                <a:pos x="connsiteX3146" y="connsiteY3146"/>
                              </a:cxn>
                              <a:cxn ang="0">
                                <a:pos x="connsiteX3147" y="connsiteY3147"/>
                              </a:cxn>
                              <a:cxn ang="0">
                                <a:pos x="connsiteX3148" y="connsiteY3148"/>
                              </a:cxn>
                              <a:cxn ang="0">
                                <a:pos x="connsiteX3149" y="connsiteY3149"/>
                              </a:cxn>
                              <a:cxn ang="0">
                                <a:pos x="connsiteX3150" y="connsiteY3150"/>
                              </a:cxn>
                              <a:cxn ang="0">
                                <a:pos x="connsiteX3151" y="connsiteY3151"/>
                              </a:cxn>
                              <a:cxn ang="0">
                                <a:pos x="connsiteX3152" y="connsiteY3152"/>
                              </a:cxn>
                              <a:cxn ang="0">
                                <a:pos x="connsiteX3153" y="connsiteY3153"/>
                              </a:cxn>
                              <a:cxn ang="0">
                                <a:pos x="connsiteX3154" y="connsiteY3154"/>
                              </a:cxn>
                              <a:cxn ang="0">
                                <a:pos x="connsiteX3155" y="connsiteY3155"/>
                              </a:cxn>
                              <a:cxn ang="0">
                                <a:pos x="connsiteX3156" y="connsiteY3156"/>
                              </a:cxn>
                              <a:cxn ang="0">
                                <a:pos x="connsiteX3157" y="connsiteY3157"/>
                              </a:cxn>
                              <a:cxn ang="0">
                                <a:pos x="connsiteX3158" y="connsiteY3158"/>
                              </a:cxn>
                              <a:cxn ang="0">
                                <a:pos x="connsiteX3159" y="connsiteY3159"/>
                              </a:cxn>
                              <a:cxn ang="0">
                                <a:pos x="connsiteX3160" y="connsiteY3160"/>
                              </a:cxn>
                              <a:cxn ang="0">
                                <a:pos x="connsiteX3161" y="connsiteY3161"/>
                              </a:cxn>
                              <a:cxn ang="0">
                                <a:pos x="connsiteX3162" y="connsiteY3162"/>
                              </a:cxn>
                              <a:cxn ang="0">
                                <a:pos x="connsiteX3163" y="connsiteY3163"/>
                              </a:cxn>
                              <a:cxn ang="0">
                                <a:pos x="connsiteX3164" y="connsiteY3164"/>
                              </a:cxn>
                              <a:cxn ang="0">
                                <a:pos x="connsiteX3165" y="connsiteY3165"/>
                              </a:cxn>
                              <a:cxn ang="0">
                                <a:pos x="connsiteX3166" y="connsiteY3166"/>
                              </a:cxn>
                              <a:cxn ang="0">
                                <a:pos x="connsiteX3167" y="connsiteY3167"/>
                              </a:cxn>
                              <a:cxn ang="0">
                                <a:pos x="connsiteX3168" y="connsiteY3168"/>
                              </a:cxn>
                              <a:cxn ang="0">
                                <a:pos x="connsiteX3169" y="connsiteY3169"/>
                              </a:cxn>
                              <a:cxn ang="0">
                                <a:pos x="connsiteX3170" y="connsiteY3170"/>
                              </a:cxn>
                              <a:cxn ang="0">
                                <a:pos x="connsiteX3171" y="connsiteY3171"/>
                              </a:cxn>
                              <a:cxn ang="0">
                                <a:pos x="connsiteX3172" y="connsiteY3172"/>
                              </a:cxn>
                              <a:cxn ang="0">
                                <a:pos x="connsiteX3173" y="connsiteY3173"/>
                              </a:cxn>
                              <a:cxn ang="0">
                                <a:pos x="connsiteX3174" y="connsiteY3174"/>
                              </a:cxn>
                              <a:cxn ang="0">
                                <a:pos x="connsiteX3175" y="connsiteY3175"/>
                              </a:cxn>
                              <a:cxn ang="0">
                                <a:pos x="connsiteX3176" y="connsiteY3176"/>
                              </a:cxn>
                              <a:cxn ang="0">
                                <a:pos x="connsiteX3177" y="connsiteY3177"/>
                              </a:cxn>
                              <a:cxn ang="0">
                                <a:pos x="connsiteX3178" y="connsiteY3178"/>
                              </a:cxn>
                              <a:cxn ang="0">
                                <a:pos x="connsiteX3179" y="connsiteY3179"/>
                              </a:cxn>
                              <a:cxn ang="0">
                                <a:pos x="connsiteX3180" y="connsiteY3180"/>
                              </a:cxn>
                              <a:cxn ang="0">
                                <a:pos x="connsiteX3181" y="connsiteY3181"/>
                              </a:cxn>
                              <a:cxn ang="0">
                                <a:pos x="connsiteX3182" y="connsiteY3182"/>
                              </a:cxn>
                              <a:cxn ang="0">
                                <a:pos x="connsiteX3183" y="connsiteY3183"/>
                              </a:cxn>
                              <a:cxn ang="0">
                                <a:pos x="connsiteX3184" y="connsiteY3184"/>
                              </a:cxn>
                              <a:cxn ang="0">
                                <a:pos x="connsiteX3185" y="connsiteY3185"/>
                              </a:cxn>
                              <a:cxn ang="0">
                                <a:pos x="connsiteX3186" y="connsiteY3186"/>
                              </a:cxn>
                              <a:cxn ang="0">
                                <a:pos x="connsiteX3187" y="connsiteY3187"/>
                              </a:cxn>
                              <a:cxn ang="0">
                                <a:pos x="connsiteX3188" y="connsiteY3188"/>
                              </a:cxn>
                              <a:cxn ang="0">
                                <a:pos x="connsiteX3189" y="connsiteY3189"/>
                              </a:cxn>
                              <a:cxn ang="0">
                                <a:pos x="connsiteX3190" y="connsiteY3190"/>
                              </a:cxn>
                              <a:cxn ang="0">
                                <a:pos x="connsiteX3191" y="connsiteY3191"/>
                              </a:cxn>
                              <a:cxn ang="0">
                                <a:pos x="connsiteX3192" y="connsiteY3192"/>
                              </a:cxn>
                              <a:cxn ang="0">
                                <a:pos x="connsiteX3193" y="connsiteY3193"/>
                              </a:cxn>
                              <a:cxn ang="0">
                                <a:pos x="connsiteX3194" y="connsiteY3194"/>
                              </a:cxn>
                              <a:cxn ang="0">
                                <a:pos x="connsiteX3195" y="connsiteY3195"/>
                              </a:cxn>
                              <a:cxn ang="0">
                                <a:pos x="connsiteX3196" y="connsiteY3196"/>
                              </a:cxn>
                              <a:cxn ang="0">
                                <a:pos x="connsiteX3197" y="connsiteY3197"/>
                              </a:cxn>
                              <a:cxn ang="0">
                                <a:pos x="connsiteX3198" y="connsiteY3198"/>
                              </a:cxn>
                              <a:cxn ang="0">
                                <a:pos x="connsiteX3199" y="connsiteY3199"/>
                              </a:cxn>
                              <a:cxn ang="0">
                                <a:pos x="connsiteX3200" y="connsiteY3200"/>
                              </a:cxn>
                              <a:cxn ang="0">
                                <a:pos x="connsiteX3201" y="connsiteY3201"/>
                              </a:cxn>
                              <a:cxn ang="0">
                                <a:pos x="connsiteX3202" y="connsiteY3202"/>
                              </a:cxn>
                              <a:cxn ang="0">
                                <a:pos x="connsiteX3203" y="connsiteY3203"/>
                              </a:cxn>
                              <a:cxn ang="0">
                                <a:pos x="connsiteX3204" y="connsiteY3204"/>
                              </a:cxn>
                              <a:cxn ang="0">
                                <a:pos x="connsiteX3205" y="connsiteY3205"/>
                              </a:cxn>
                              <a:cxn ang="0">
                                <a:pos x="connsiteX3206" y="connsiteY3206"/>
                              </a:cxn>
                              <a:cxn ang="0">
                                <a:pos x="connsiteX3207" y="connsiteY3207"/>
                              </a:cxn>
                              <a:cxn ang="0">
                                <a:pos x="connsiteX3208" y="connsiteY3208"/>
                              </a:cxn>
                              <a:cxn ang="0">
                                <a:pos x="connsiteX3209" y="connsiteY3209"/>
                              </a:cxn>
                              <a:cxn ang="0">
                                <a:pos x="connsiteX3210" y="connsiteY3210"/>
                              </a:cxn>
                              <a:cxn ang="0">
                                <a:pos x="connsiteX3211" y="connsiteY3211"/>
                              </a:cxn>
                              <a:cxn ang="0">
                                <a:pos x="connsiteX3212" y="connsiteY3212"/>
                              </a:cxn>
                              <a:cxn ang="0">
                                <a:pos x="connsiteX3213" y="connsiteY3213"/>
                              </a:cxn>
                              <a:cxn ang="0">
                                <a:pos x="connsiteX3214" y="connsiteY3214"/>
                              </a:cxn>
                              <a:cxn ang="0">
                                <a:pos x="connsiteX3215" y="connsiteY3215"/>
                              </a:cxn>
                              <a:cxn ang="0">
                                <a:pos x="connsiteX3216" y="connsiteY3216"/>
                              </a:cxn>
                              <a:cxn ang="0">
                                <a:pos x="connsiteX3217" y="connsiteY3217"/>
                              </a:cxn>
                              <a:cxn ang="0">
                                <a:pos x="connsiteX3218" y="connsiteY3218"/>
                              </a:cxn>
                              <a:cxn ang="0">
                                <a:pos x="connsiteX3219" y="connsiteY3219"/>
                              </a:cxn>
                              <a:cxn ang="0">
                                <a:pos x="connsiteX3220" y="connsiteY3220"/>
                              </a:cxn>
                              <a:cxn ang="0">
                                <a:pos x="connsiteX3221" y="connsiteY3221"/>
                              </a:cxn>
                              <a:cxn ang="0">
                                <a:pos x="connsiteX3222" y="connsiteY3222"/>
                              </a:cxn>
                              <a:cxn ang="0">
                                <a:pos x="connsiteX3223" y="connsiteY3223"/>
                              </a:cxn>
                              <a:cxn ang="0">
                                <a:pos x="connsiteX3224" y="connsiteY3224"/>
                              </a:cxn>
                              <a:cxn ang="0">
                                <a:pos x="connsiteX3225" y="connsiteY3225"/>
                              </a:cxn>
                              <a:cxn ang="0">
                                <a:pos x="connsiteX3226" y="connsiteY3226"/>
                              </a:cxn>
                              <a:cxn ang="0">
                                <a:pos x="connsiteX3227" y="connsiteY3227"/>
                              </a:cxn>
                              <a:cxn ang="0">
                                <a:pos x="connsiteX3228" y="connsiteY3228"/>
                              </a:cxn>
                              <a:cxn ang="0">
                                <a:pos x="connsiteX3229" y="connsiteY3229"/>
                              </a:cxn>
                              <a:cxn ang="0">
                                <a:pos x="connsiteX3230" y="connsiteY3230"/>
                              </a:cxn>
                              <a:cxn ang="0">
                                <a:pos x="connsiteX3231" y="connsiteY3231"/>
                              </a:cxn>
                              <a:cxn ang="0">
                                <a:pos x="connsiteX3232" y="connsiteY3232"/>
                              </a:cxn>
                              <a:cxn ang="0">
                                <a:pos x="connsiteX3233" y="connsiteY3233"/>
                              </a:cxn>
                              <a:cxn ang="0">
                                <a:pos x="connsiteX3234" y="connsiteY3234"/>
                              </a:cxn>
                              <a:cxn ang="0">
                                <a:pos x="connsiteX3235" y="connsiteY3235"/>
                              </a:cxn>
                              <a:cxn ang="0">
                                <a:pos x="connsiteX3236" y="connsiteY3236"/>
                              </a:cxn>
                              <a:cxn ang="0">
                                <a:pos x="connsiteX3237" y="connsiteY3237"/>
                              </a:cxn>
                              <a:cxn ang="0">
                                <a:pos x="connsiteX3238" y="connsiteY3238"/>
                              </a:cxn>
                              <a:cxn ang="0">
                                <a:pos x="connsiteX3239" y="connsiteY3239"/>
                              </a:cxn>
                              <a:cxn ang="0">
                                <a:pos x="connsiteX3240" y="connsiteY3240"/>
                              </a:cxn>
                              <a:cxn ang="0">
                                <a:pos x="connsiteX3241" y="connsiteY3241"/>
                              </a:cxn>
                              <a:cxn ang="0">
                                <a:pos x="connsiteX3242" y="connsiteY3242"/>
                              </a:cxn>
                              <a:cxn ang="0">
                                <a:pos x="connsiteX3243" y="connsiteY3243"/>
                              </a:cxn>
                              <a:cxn ang="0">
                                <a:pos x="connsiteX3244" y="connsiteY3244"/>
                              </a:cxn>
                              <a:cxn ang="0">
                                <a:pos x="connsiteX3245" y="connsiteY3245"/>
                              </a:cxn>
                              <a:cxn ang="0">
                                <a:pos x="connsiteX3246" y="connsiteY3246"/>
                              </a:cxn>
                              <a:cxn ang="0">
                                <a:pos x="connsiteX3247" y="connsiteY3247"/>
                              </a:cxn>
                              <a:cxn ang="0">
                                <a:pos x="connsiteX3248" y="connsiteY3248"/>
                              </a:cxn>
                              <a:cxn ang="0">
                                <a:pos x="connsiteX3249" y="connsiteY3249"/>
                              </a:cxn>
                              <a:cxn ang="0">
                                <a:pos x="connsiteX3250" y="connsiteY3250"/>
                              </a:cxn>
                              <a:cxn ang="0">
                                <a:pos x="connsiteX3251" y="connsiteY3251"/>
                              </a:cxn>
                              <a:cxn ang="0">
                                <a:pos x="connsiteX3252" y="connsiteY3252"/>
                              </a:cxn>
                              <a:cxn ang="0">
                                <a:pos x="connsiteX3253" y="connsiteY3253"/>
                              </a:cxn>
                              <a:cxn ang="0">
                                <a:pos x="connsiteX3254" y="connsiteY3254"/>
                              </a:cxn>
                              <a:cxn ang="0">
                                <a:pos x="connsiteX3255" y="connsiteY3255"/>
                              </a:cxn>
                              <a:cxn ang="0">
                                <a:pos x="connsiteX3256" y="connsiteY3256"/>
                              </a:cxn>
                              <a:cxn ang="0">
                                <a:pos x="connsiteX3257" y="connsiteY3257"/>
                              </a:cxn>
                              <a:cxn ang="0">
                                <a:pos x="connsiteX3258" y="connsiteY3258"/>
                              </a:cxn>
                              <a:cxn ang="0">
                                <a:pos x="connsiteX3259" y="connsiteY3259"/>
                              </a:cxn>
                              <a:cxn ang="0">
                                <a:pos x="connsiteX3260" y="connsiteY3260"/>
                              </a:cxn>
                              <a:cxn ang="0">
                                <a:pos x="connsiteX3261" y="connsiteY3261"/>
                              </a:cxn>
                              <a:cxn ang="0">
                                <a:pos x="connsiteX3262" y="connsiteY3262"/>
                              </a:cxn>
                              <a:cxn ang="0">
                                <a:pos x="connsiteX3263" y="connsiteY3263"/>
                              </a:cxn>
                              <a:cxn ang="0">
                                <a:pos x="connsiteX3264" y="connsiteY3264"/>
                              </a:cxn>
                              <a:cxn ang="0">
                                <a:pos x="connsiteX3265" y="connsiteY3265"/>
                              </a:cxn>
                              <a:cxn ang="0">
                                <a:pos x="connsiteX3266" y="connsiteY3266"/>
                              </a:cxn>
                              <a:cxn ang="0">
                                <a:pos x="connsiteX3267" y="connsiteY3267"/>
                              </a:cxn>
                              <a:cxn ang="0">
                                <a:pos x="connsiteX3268" y="connsiteY3268"/>
                              </a:cxn>
                              <a:cxn ang="0">
                                <a:pos x="connsiteX3269" y="connsiteY3269"/>
                              </a:cxn>
                              <a:cxn ang="0">
                                <a:pos x="connsiteX3270" y="connsiteY3270"/>
                              </a:cxn>
                              <a:cxn ang="0">
                                <a:pos x="connsiteX3271" y="connsiteY3271"/>
                              </a:cxn>
                              <a:cxn ang="0">
                                <a:pos x="connsiteX3272" y="connsiteY3272"/>
                              </a:cxn>
                              <a:cxn ang="0">
                                <a:pos x="connsiteX3273" y="connsiteY3273"/>
                              </a:cxn>
                              <a:cxn ang="0">
                                <a:pos x="connsiteX3274" y="connsiteY3274"/>
                              </a:cxn>
                              <a:cxn ang="0">
                                <a:pos x="connsiteX3275" y="connsiteY3275"/>
                              </a:cxn>
                              <a:cxn ang="0">
                                <a:pos x="connsiteX3276" y="connsiteY3276"/>
                              </a:cxn>
                              <a:cxn ang="0">
                                <a:pos x="connsiteX3277" y="connsiteY3277"/>
                              </a:cxn>
                              <a:cxn ang="0">
                                <a:pos x="connsiteX3278" y="connsiteY3278"/>
                              </a:cxn>
                              <a:cxn ang="0">
                                <a:pos x="connsiteX3279" y="connsiteY3279"/>
                              </a:cxn>
                              <a:cxn ang="0">
                                <a:pos x="connsiteX3280" y="connsiteY3280"/>
                              </a:cxn>
                              <a:cxn ang="0">
                                <a:pos x="connsiteX3281" y="connsiteY3281"/>
                              </a:cxn>
                              <a:cxn ang="0">
                                <a:pos x="connsiteX3282" y="connsiteY3282"/>
                              </a:cxn>
                              <a:cxn ang="0">
                                <a:pos x="connsiteX3283" y="connsiteY3283"/>
                              </a:cxn>
                              <a:cxn ang="0">
                                <a:pos x="connsiteX3284" y="connsiteY3284"/>
                              </a:cxn>
                              <a:cxn ang="0">
                                <a:pos x="connsiteX3285" y="connsiteY3285"/>
                              </a:cxn>
                              <a:cxn ang="0">
                                <a:pos x="connsiteX3286" y="connsiteY3286"/>
                              </a:cxn>
                              <a:cxn ang="0">
                                <a:pos x="connsiteX3287" y="connsiteY3287"/>
                              </a:cxn>
                              <a:cxn ang="0">
                                <a:pos x="connsiteX3288" y="connsiteY3288"/>
                              </a:cxn>
                              <a:cxn ang="0">
                                <a:pos x="connsiteX3289" y="connsiteY3289"/>
                              </a:cxn>
                              <a:cxn ang="0">
                                <a:pos x="connsiteX3290" y="connsiteY3290"/>
                              </a:cxn>
                              <a:cxn ang="0">
                                <a:pos x="connsiteX3291" y="connsiteY3291"/>
                              </a:cxn>
                              <a:cxn ang="0">
                                <a:pos x="connsiteX3292" y="connsiteY3292"/>
                              </a:cxn>
                              <a:cxn ang="0">
                                <a:pos x="connsiteX3293" y="connsiteY3293"/>
                              </a:cxn>
                              <a:cxn ang="0">
                                <a:pos x="connsiteX3294" y="connsiteY3294"/>
                              </a:cxn>
                              <a:cxn ang="0">
                                <a:pos x="connsiteX3295" y="connsiteY3295"/>
                              </a:cxn>
                              <a:cxn ang="0">
                                <a:pos x="connsiteX3296" y="connsiteY3296"/>
                              </a:cxn>
                              <a:cxn ang="0">
                                <a:pos x="connsiteX3297" y="connsiteY3297"/>
                              </a:cxn>
                              <a:cxn ang="0">
                                <a:pos x="connsiteX3298" y="connsiteY3298"/>
                              </a:cxn>
                              <a:cxn ang="0">
                                <a:pos x="connsiteX3299" y="connsiteY3299"/>
                              </a:cxn>
                              <a:cxn ang="0">
                                <a:pos x="connsiteX3300" y="connsiteY3300"/>
                              </a:cxn>
                              <a:cxn ang="0">
                                <a:pos x="connsiteX3301" y="connsiteY3301"/>
                              </a:cxn>
                              <a:cxn ang="0">
                                <a:pos x="connsiteX3302" y="connsiteY3302"/>
                              </a:cxn>
                              <a:cxn ang="0">
                                <a:pos x="connsiteX3303" y="connsiteY3303"/>
                              </a:cxn>
                              <a:cxn ang="0">
                                <a:pos x="connsiteX3304" y="connsiteY3304"/>
                              </a:cxn>
                              <a:cxn ang="0">
                                <a:pos x="connsiteX3305" y="connsiteY3305"/>
                              </a:cxn>
                              <a:cxn ang="0">
                                <a:pos x="connsiteX3306" y="connsiteY3306"/>
                              </a:cxn>
                              <a:cxn ang="0">
                                <a:pos x="connsiteX3307" y="connsiteY3307"/>
                              </a:cxn>
                              <a:cxn ang="0">
                                <a:pos x="connsiteX3308" y="connsiteY3308"/>
                              </a:cxn>
                              <a:cxn ang="0">
                                <a:pos x="connsiteX3309" y="connsiteY3309"/>
                              </a:cxn>
                              <a:cxn ang="0">
                                <a:pos x="connsiteX3310" y="connsiteY3310"/>
                              </a:cxn>
                              <a:cxn ang="0">
                                <a:pos x="connsiteX3311" y="connsiteY3311"/>
                              </a:cxn>
                              <a:cxn ang="0">
                                <a:pos x="connsiteX3312" y="connsiteY3312"/>
                              </a:cxn>
                              <a:cxn ang="0">
                                <a:pos x="connsiteX3313" y="connsiteY3313"/>
                              </a:cxn>
                              <a:cxn ang="0">
                                <a:pos x="connsiteX3314" y="connsiteY3314"/>
                              </a:cxn>
                              <a:cxn ang="0">
                                <a:pos x="connsiteX3315" y="connsiteY3315"/>
                              </a:cxn>
                              <a:cxn ang="0">
                                <a:pos x="connsiteX3316" y="connsiteY3316"/>
                              </a:cxn>
                              <a:cxn ang="0">
                                <a:pos x="connsiteX3317" y="connsiteY3317"/>
                              </a:cxn>
                              <a:cxn ang="0">
                                <a:pos x="connsiteX3318" y="connsiteY3318"/>
                              </a:cxn>
                              <a:cxn ang="0">
                                <a:pos x="connsiteX3319" y="connsiteY3319"/>
                              </a:cxn>
                              <a:cxn ang="0">
                                <a:pos x="connsiteX3320" y="connsiteY3320"/>
                              </a:cxn>
                              <a:cxn ang="0">
                                <a:pos x="connsiteX3321" y="connsiteY3321"/>
                              </a:cxn>
                              <a:cxn ang="0">
                                <a:pos x="connsiteX3322" y="connsiteY3322"/>
                              </a:cxn>
                              <a:cxn ang="0">
                                <a:pos x="connsiteX3323" y="connsiteY3323"/>
                              </a:cxn>
                              <a:cxn ang="0">
                                <a:pos x="connsiteX3324" y="connsiteY3324"/>
                              </a:cxn>
                              <a:cxn ang="0">
                                <a:pos x="connsiteX3325" y="connsiteY3325"/>
                              </a:cxn>
                              <a:cxn ang="0">
                                <a:pos x="connsiteX3326" y="connsiteY3326"/>
                              </a:cxn>
                              <a:cxn ang="0">
                                <a:pos x="connsiteX3327" y="connsiteY3327"/>
                              </a:cxn>
                              <a:cxn ang="0">
                                <a:pos x="connsiteX3328" y="connsiteY3328"/>
                              </a:cxn>
                              <a:cxn ang="0">
                                <a:pos x="connsiteX3329" y="connsiteY3329"/>
                              </a:cxn>
                              <a:cxn ang="0">
                                <a:pos x="connsiteX3330" y="connsiteY3330"/>
                              </a:cxn>
                              <a:cxn ang="0">
                                <a:pos x="connsiteX3331" y="connsiteY3331"/>
                              </a:cxn>
                              <a:cxn ang="0">
                                <a:pos x="connsiteX3332" y="connsiteY3332"/>
                              </a:cxn>
                              <a:cxn ang="0">
                                <a:pos x="connsiteX3333" y="connsiteY3333"/>
                              </a:cxn>
                              <a:cxn ang="0">
                                <a:pos x="connsiteX3334" y="connsiteY3334"/>
                              </a:cxn>
                              <a:cxn ang="0">
                                <a:pos x="connsiteX3335" y="connsiteY3335"/>
                              </a:cxn>
                              <a:cxn ang="0">
                                <a:pos x="connsiteX3336" y="connsiteY3336"/>
                              </a:cxn>
                              <a:cxn ang="0">
                                <a:pos x="connsiteX3337" y="connsiteY3337"/>
                              </a:cxn>
                              <a:cxn ang="0">
                                <a:pos x="connsiteX3338" y="connsiteY3338"/>
                              </a:cxn>
                              <a:cxn ang="0">
                                <a:pos x="connsiteX3339" y="connsiteY3339"/>
                              </a:cxn>
                              <a:cxn ang="0">
                                <a:pos x="connsiteX3340" y="connsiteY3340"/>
                              </a:cxn>
                              <a:cxn ang="0">
                                <a:pos x="connsiteX3341" y="connsiteY3341"/>
                              </a:cxn>
                              <a:cxn ang="0">
                                <a:pos x="connsiteX3342" y="connsiteY3342"/>
                              </a:cxn>
                              <a:cxn ang="0">
                                <a:pos x="connsiteX3343" y="connsiteY3343"/>
                              </a:cxn>
                              <a:cxn ang="0">
                                <a:pos x="connsiteX3344" y="connsiteY3344"/>
                              </a:cxn>
                              <a:cxn ang="0">
                                <a:pos x="connsiteX3345" y="connsiteY3345"/>
                              </a:cxn>
                              <a:cxn ang="0">
                                <a:pos x="connsiteX3346" y="connsiteY3346"/>
                              </a:cxn>
                              <a:cxn ang="0">
                                <a:pos x="connsiteX3347" y="connsiteY3347"/>
                              </a:cxn>
                              <a:cxn ang="0">
                                <a:pos x="connsiteX3348" y="connsiteY3348"/>
                              </a:cxn>
                              <a:cxn ang="0">
                                <a:pos x="connsiteX3349" y="connsiteY3349"/>
                              </a:cxn>
                              <a:cxn ang="0">
                                <a:pos x="connsiteX3350" y="connsiteY3350"/>
                              </a:cxn>
                              <a:cxn ang="0">
                                <a:pos x="connsiteX3351" y="connsiteY3351"/>
                              </a:cxn>
                              <a:cxn ang="0">
                                <a:pos x="connsiteX3352" y="connsiteY3352"/>
                              </a:cxn>
                              <a:cxn ang="0">
                                <a:pos x="connsiteX3353" y="connsiteY3353"/>
                              </a:cxn>
                              <a:cxn ang="0">
                                <a:pos x="connsiteX3354" y="connsiteY3354"/>
                              </a:cxn>
                              <a:cxn ang="0">
                                <a:pos x="connsiteX3355" y="connsiteY3355"/>
                              </a:cxn>
                              <a:cxn ang="0">
                                <a:pos x="connsiteX3356" y="connsiteY3356"/>
                              </a:cxn>
                              <a:cxn ang="0">
                                <a:pos x="connsiteX3357" y="connsiteY3357"/>
                              </a:cxn>
                              <a:cxn ang="0">
                                <a:pos x="connsiteX3358" y="connsiteY3358"/>
                              </a:cxn>
                              <a:cxn ang="0">
                                <a:pos x="connsiteX3359" y="connsiteY3359"/>
                              </a:cxn>
                              <a:cxn ang="0">
                                <a:pos x="connsiteX3360" y="connsiteY3360"/>
                              </a:cxn>
                              <a:cxn ang="0">
                                <a:pos x="connsiteX3361" y="connsiteY3361"/>
                              </a:cxn>
                              <a:cxn ang="0">
                                <a:pos x="connsiteX3362" y="connsiteY3362"/>
                              </a:cxn>
                              <a:cxn ang="0">
                                <a:pos x="connsiteX3363" y="connsiteY3363"/>
                              </a:cxn>
                              <a:cxn ang="0">
                                <a:pos x="connsiteX3364" y="connsiteY3364"/>
                              </a:cxn>
                              <a:cxn ang="0">
                                <a:pos x="connsiteX3365" y="connsiteY3365"/>
                              </a:cxn>
                              <a:cxn ang="0">
                                <a:pos x="connsiteX3366" y="connsiteY3366"/>
                              </a:cxn>
                              <a:cxn ang="0">
                                <a:pos x="connsiteX3367" y="connsiteY3367"/>
                              </a:cxn>
                              <a:cxn ang="0">
                                <a:pos x="connsiteX3368" y="connsiteY3368"/>
                              </a:cxn>
                              <a:cxn ang="0">
                                <a:pos x="connsiteX3369" y="connsiteY3369"/>
                              </a:cxn>
                              <a:cxn ang="0">
                                <a:pos x="connsiteX3370" y="connsiteY3370"/>
                              </a:cxn>
                              <a:cxn ang="0">
                                <a:pos x="connsiteX3371" y="connsiteY3371"/>
                              </a:cxn>
                              <a:cxn ang="0">
                                <a:pos x="connsiteX3372" y="connsiteY3372"/>
                              </a:cxn>
                              <a:cxn ang="0">
                                <a:pos x="connsiteX3373" y="connsiteY3373"/>
                              </a:cxn>
                              <a:cxn ang="0">
                                <a:pos x="connsiteX3374" y="connsiteY3374"/>
                              </a:cxn>
                              <a:cxn ang="0">
                                <a:pos x="connsiteX3375" y="connsiteY3375"/>
                              </a:cxn>
                              <a:cxn ang="0">
                                <a:pos x="connsiteX3376" y="connsiteY3376"/>
                              </a:cxn>
                              <a:cxn ang="0">
                                <a:pos x="connsiteX3377" y="connsiteY3377"/>
                              </a:cxn>
                              <a:cxn ang="0">
                                <a:pos x="connsiteX3378" y="connsiteY3378"/>
                              </a:cxn>
                              <a:cxn ang="0">
                                <a:pos x="connsiteX3379" y="connsiteY3379"/>
                              </a:cxn>
                              <a:cxn ang="0">
                                <a:pos x="connsiteX3380" y="connsiteY3380"/>
                              </a:cxn>
                              <a:cxn ang="0">
                                <a:pos x="connsiteX3381" y="connsiteY3381"/>
                              </a:cxn>
                              <a:cxn ang="0">
                                <a:pos x="connsiteX3382" y="connsiteY3382"/>
                              </a:cxn>
                              <a:cxn ang="0">
                                <a:pos x="connsiteX3383" y="connsiteY3383"/>
                              </a:cxn>
                              <a:cxn ang="0">
                                <a:pos x="connsiteX3384" y="connsiteY3384"/>
                              </a:cxn>
                              <a:cxn ang="0">
                                <a:pos x="connsiteX3385" y="connsiteY3385"/>
                              </a:cxn>
                              <a:cxn ang="0">
                                <a:pos x="connsiteX3386" y="connsiteY3386"/>
                              </a:cxn>
                              <a:cxn ang="0">
                                <a:pos x="connsiteX3387" y="connsiteY3387"/>
                              </a:cxn>
                              <a:cxn ang="0">
                                <a:pos x="connsiteX3388" y="connsiteY3388"/>
                              </a:cxn>
                              <a:cxn ang="0">
                                <a:pos x="connsiteX3389" y="connsiteY3389"/>
                              </a:cxn>
                              <a:cxn ang="0">
                                <a:pos x="connsiteX3390" y="connsiteY3390"/>
                              </a:cxn>
                              <a:cxn ang="0">
                                <a:pos x="connsiteX3391" y="connsiteY3391"/>
                              </a:cxn>
                              <a:cxn ang="0">
                                <a:pos x="connsiteX3392" y="connsiteY3392"/>
                              </a:cxn>
                              <a:cxn ang="0">
                                <a:pos x="connsiteX3393" y="connsiteY3393"/>
                              </a:cxn>
                              <a:cxn ang="0">
                                <a:pos x="connsiteX3394" y="connsiteY3394"/>
                              </a:cxn>
                              <a:cxn ang="0">
                                <a:pos x="connsiteX3395" y="connsiteY3395"/>
                              </a:cxn>
                              <a:cxn ang="0">
                                <a:pos x="connsiteX3396" y="connsiteY3396"/>
                              </a:cxn>
                              <a:cxn ang="0">
                                <a:pos x="connsiteX3397" y="connsiteY3397"/>
                              </a:cxn>
                              <a:cxn ang="0">
                                <a:pos x="connsiteX3398" y="connsiteY3398"/>
                              </a:cxn>
                              <a:cxn ang="0">
                                <a:pos x="connsiteX3399" y="connsiteY3399"/>
                              </a:cxn>
                              <a:cxn ang="0">
                                <a:pos x="connsiteX3400" y="connsiteY3400"/>
                              </a:cxn>
                              <a:cxn ang="0">
                                <a:pos x="connsiteX3401" y="connsiteY3401"/>
                              </a:cxn>
                              <a:cxn ang="0">
                                <a:pos x="connsiteX3402" y="connsiteY3402"/>
                              </a:cxn>
                              <a:cxn ang="0">
                                <a:pos x="connsiteX3403" y="connsiteY3403"/>
                              </a:cxn>
                              <a:cxn ang="0">
                                <a:pos x="connsiteX3404" y="connsiteY3404"/>
                              </a:cxn>
                              <a:cxn ang="0">
                                <a:pos x="connsiteX3405" y="connsiteY3405"/>
                              </a:cxn>
                              <a:cxn ang="0">
                                <a:pos x="connsiteX3406" y="connsiteY3406"/>
                              </a:cxn>
                              <a:cxn ang="0">
                                <a:pos x="connsiteX3407" y="connsiteY3407"/>
                              </a:cxn>
                              <a:cxn ang="0">
                                <a:pos x="connsiteX3408" y="connsiteY3408"/>
                              </a:cxn>
                              <a:cxn ang="0">
                                <a:pos x="connsiteX3409" y="connsiteY3409"/>
                              </a:cxn>
                              <a:cxn ang="0">
                                <a:pos x="connsiteX3410" y="connsiteY3410"/>
                              </a:cxn>
                              <a:cxn ang="0">
                                <a:pos x="connsiteX3411" y="connsiteY3411"/>
                              </a:cxn>
                              <a:cxn ang="0">
                                <a:pos x="connsiteX3412" y="connsiteY3412"/>
                              </a:cxn>
                              <a:cxn ang="0">
                                <a:pos x="connsiteX3413" y="connsiteY3413"/>
                              </a:cxn>
                              <a:cxn ang="0">
                                <a:pos x="connsiteX3414" y="connsiteY3414"/>
                              </a:cxn>
                              <a:cxn ang="0">
                                <a:pos x="connsiteX3415" y="connsiteY3415"/>
                              </a:cxn>
                              <a:cxn ang="0">
                                <a:pos x="connsiteX3416" y="connsiteY3416"/>
                              </a:cxn>
                              <a:cxn ang="0">
                                <a:pos x="connsiteX3417" y="connsiteY3417"/>
                              </a:cxn>
                              <a:cxn ang="0">
                                <a:pos x="connsiteX3418" y="connsiteY3418"/>
                              </a:cxn>
                              <a:cxn ang="0">
                                <a:pos x="connsiteX3419" y="connsiteY3419"/>
                              </a:cxn>
                              <a:cxn ang="0">
                                <a:pos x="connsiteX3420" y="connsiteY3420"/>
                              </a:cxn>
                              <a:cxn ang="0">
                                <a:pos x="connsiteX3421" y="connsiteY3421"/>
                              </a:cxn>
                              <a:cxn ang="0">
                                <a:pos x="connsiteX3422" y="connsiteY3422"/>
                              </a:cxn>
                              <a:cxn ang="0">
                                <a:pos x="connsiteX3423" y="connsiteY3423"/>
                              </a:cxn>
                              <a:cxn ang="0">
                                <a:pos x="connsiteX3424" y="connsiteY3424"/>
                              </a:cxn>
                              <a:cxn ang="0">
                                <a:pos x="connsiteX3425" y="connsiteY3425"/>
                              </a:cxn>
                              <a:cxn ang="0">
                                <a:pos x="connsiteX3426" y="connsiteY3426"/>
                              </a:cxn>
                              <a:cxn ang="0">
                                <a:pos x="connsiteX3427" y="connsiteY3427"/>
                              </a:cxn>
                              <a:cxn ang="0">
                                <a:pos x="connsiteX3428" y="connsiteY3428"/>
                              </a:cxn>
                              <a:cxn ang="0">
                                <a:pos x="connsiteX3429" y="connsiteY3429"/>
                              </a:cxn>
                              <a:cxn ang="0">
                                <a:pos x="connsiteX3430" y="connsiteY3430"/>
                              </a:cxn>
                              <a:cxn ang="0">
                                <a:pos x="connsiteX3431" y="connsiteY3431"/>
                              </a:cxn>
                              <a:cxn ang="0">
                                <a:pos x="connsiteX3432" y="connsiteY3432"/>
                              </a:cxn>
                              <a:cxn ang="0">
                                <a:pos x="connsiteX3433" y="connsiteY3433"/>
                              </a:cxn>
                              <a:cxn ang="0">
                                <a:pos x="connsiteX3434" y="connsiteY3434"/>
                              </a:cxn>
                              <a:cxn ang="0">
                                <a:pos x="connsiteX3435" y="connsiteY3435"/>
                              </a:cxn>
                              <a:cxn ang="0">
                                <a:pos x="connsiteX3436" y="connsiteY3436"/>
                              </a:cxn>
                              <a:cxn ang="0">
                                <a:pos x="connsiteX3437" y="connsiteY3437"/>
                              </a:cxn>
                              <a:cxn ang="0">
                                <a:pos x="connsiteX3438" y="connsiteY3438"/>
                              </a:cxn>
                              <a:cxn ang="0">
                                <a:pos x="connsiteX3439" y="connsiteY3439"/>
                              </a:cxn>
                              <a:cxn ang="0">
                                <a:pos x="connsiteX3440" y="connsiteY3440"/>
                              </a:cxn>
                              <a:cxn ang="0">
                                <a:pos x="connsiteX3441" y="connsiteY3441"/>
                              </a:cxn>
                              <a:cxn ang="0">
                                <a:pos x="connsiteX3442" y="connsiteY3442"/>
                              </a:cxn>
                              <a:cxn ang="0">
                                <a:pos x="connsiteX3443" y="connsiteY3443"/>
                              </a:cxn>
                              <a:cxn ang="0">
                                <a:pos x="connsiteX3444" y="connsiteY3444"/>
                              </a:cxn>
                              <a:cxn ang="0">
                                <a:pos x="connsiteX3445" y="connsiteY3445"/>
                              </a:cxn>
                              <a:cxn ang="0">
                                <a:pos x="connsiteX3446" y="connsiteY3446"/>
                              </a:cxn>
                              <a:cxn ang="0">
                                <a:pos x="connsiteX3447" y="connsiteY3447"/>
                              </a:cxn>
                              <a:cxn ang="0">
                                <a:pos x="connsiteX3448" y="connsiteY3448"/>
                              </a:cxn>
                              <a:cxn ang="0">
                                <a:pos x="connsiteX3449" y="connsiteY3449"/>
                              </a:cxn>
                              <a:cxn ang="0">
                                <a:pos x="connsiteX3450" y="connsiteY3450"/>
                              </a:cxn>
                              <a:cxn ang="0">
                                <a:pos x="connsiteX3451" y="connsiteY3451"/>
                              </a:cxn>
                              <a:cxn ang="0">
                                <a:pos x="connsiteX3452" y="connsiteY3452"/>
                              </a:cxn>
                              <a:cxn ang="0">
                                <a:pos x="connsiteX3453" y="connsiteY3453"/>
                              </a:cxn>
                              <a:cxn ang="0">
                                <a:pos x="connsiteX3454" y="connsiteY3454"/>
                              </a:cxn>
                              <a:cxn ang="0">
                                <a:pos x="connsiteX3455" y="connsiteY3455"/>
                              </a:cxn>
                              <a:cxn ang="0">
                                <a:pos x="connsiteX3456" y="connsiteY3456"/>
                              </a:cxn>
                              <a:cxn ang="0">
                                <a:pos x="connsiteX3457" y="connsiteY3457"/>
                              </a:cxn>
                              <a:cxn ang="0">
                                <a:pos x="connsiteX3458" y="connsiteY3458"/>
                              </a:cxn>
                              <a:cxn ang="0">
                                <a:pos x="connsiteX3459" y="connsiteY3459"/>
                              </a:cxn>
                              <a:cxn ang="0">
                                <a:pos x="connsiteX3460" y="connsiteY3460"/>
                              </a:cxn>
                              <a:cxn ang="0">
                                <a:pos x="connsiteX3461" y="connsiteY3461"/>
                              </a:cxn>
                              <a:cxn ang="0">
                                <a:pos x="connsiteX3462" y="connsiteY3462"/>
                              </a:cxn>
                              <a:cxn ang="0">
                                <a:pos x="connsiteX3463" y="connsiteY3463"/>
                              </a:cxn>
                              <a:cxn ang="0">
                                <a:pos x="connsiteX3464" y="connsiteY3464"/>
                              </a:cxn>
                              <a:cxn ang="0">
                                <a:pos x="connsiteX3465" y="connsiteY3465"/>
                              </a:cxn>
                              <a:cxn ang="0">
                                <a:pos x="connsiteX3466" y="connsiteY3466"/>
                              </a:cxn>
                              <a:cxn ang="0">
                                <a:pos x="connsiteX3467" y="connsiteY3467"/>
                              </a:cxn>
                              <a:cxn ang="0">
                                <a:pos x="connsiteX3468" y="connsiteY3468"/>
                              </a:cxn>
                              <a:cxn ang="0">
                                <a:pos x="connsiteX3469" y="connsiteY3469"/>
                              </a:cxn>
                              <a:cxn ang="0">
                                <a:pos x="connsiteX3470" y="connsiteY3470"/>
                              </a:cxn>
                              <a:cxn ang="0">
                                <a:pos x="connsiteX3471" y="connsiteY3471"/>
                              </a:cxn>
                              <a:cxn ang="0">
                                <a:pos x="connsiteX3472" y="connsiteY3472"/>
                              </a:cxn>
                              <a:cxn ang="0">
                                <a:pos x="connsiteX3473" y="connsiteY3473"/>
                              </a:cxn>
                              <a:cxn ang="0">
                                <a:pos x="connsiteX3474" y="connsiteY3474"/>
                              </a:cxn>
                              <a:cxn ang="0">
                                <a:pos x="connsiteX3475" y="connsiteY3475"/>
                              </a:cxn>
                              <a:cxn ang="0">
                                <a:pos x="connsiteX3476" y="connsiteY3476"/>
                              </a:cxn>
                              <a:cxn ang="0">
                                <a:pos x="connsiteX3477" y="connsiteY3477"/>
                              </a:cxn>
                              <a:cxn ang="0">
                                <a:pos x="connsiteX3478" y="connsiteY3478"/>
                              </a:cxn>
                              <a:cxn ang="0">
                                <a:pos x="connsiteX3479" y="connsiteY3479"/>
                              </a:cxn>
                              <a:cxn ang="0">
                                <a:pos x="connsiteX3480" y="connsiteY3480"/>
                              </a:cxn>
                              <a:cxn ang="0">
                                <a:pos x="connsiteX3481" y="connsiteY3481"/>
                              </a:cxn>
                              <a:cxn ang="0">
                                <a:pos x="connsiteX3482" y="connsiteY3482"/>
                              </a:cxn>
                              <a:cxn ang="0">
                                <a:pos x="connsiteX3483" y="connsiteY3483"/>
                              </a:cxn>
                              <a:cxn ang="0">
                                <a:pos x="connsiteX3484" y="connsiteY3484"/>
                              </a:cxn>
                              <a:cxn ang="0">
                                <a:pos x="connsiteX3485" y="connsiteY3485"/>
                              </a:cxn>
                              <a:cxn ang="0">
                                <a:pos x="connsiteX3486" y="connsiteY3486"/>
                              </a:cxn>
                              <a:cxn ang="0">
                                <a:pos x="connsiteX3487" y="connsiteY3487"/>
                              </a:cxn>
                              <a:cxn ang="0">
                                <a:pos x="connsiteX3488" y="connsiteY3488"/>
                              </a:cxn>
                              <a:cxn ang="0">
                                <a:pos x="connsiteX3489" y="connsiteY3489"/>
                              </a:cxn>
                              <a:cxn ang="0">
                                <a:pos x="connsiteX3490" y="connsiteY3490"/>
                              </a:cxn>
                              <a:cxn ang="0">
                                <a:pos x="connsiteX3491" y="connsiteY3491"/>
                              </a:cxn>
                              <a:cxn ang="0">
                                <a:pos x="connsiteX3492" y="connsiteY3492"/>
                              </a:cxn>
                              <a:cxn ang="0">
                                <a:pos x="connsiteX3493" y="connsiteY3493"/>
                              </a:cxn>
                              <a:cxn ang="0">
                                <a:pos x="connsiteX3494" y="connsiteY3494"/>
                              </a:cxn>
                              <a:cxn ang="0">
                                <a:pos x="connsiteX3495" y="connsiteY3495"/>
                              </a:cxn>
                              <a:cxn ang="0">
                                <a:pos x="connsiteX3496" y="connsiteY3496"/>
                              </a:cxn>
                              <a:cxn ang="0">
                                <a:pos x="connsiteX3497" y="connsiteY3497"/>
                              </a:cxn>
                              <a:cxn ang="0">
                                <a:pos x="connsiteX3498" y="connsiteY3498"/>
                              </a:cxn>
                              <a:cxn ang="0">
                                <a:pos x="connsiteX3499" y="connsiteY3499"/>
                              </a:cxn>
                              <a:cxn ang="0">
                                <a:pos x="connsiteX3500" y="connsiteY3500"/>
                              </a:cxn>
                              <a:cxn ang="0">
                                <a:pos x="connsiteX3501" y="connsiteY3501"/>
                              </a:cxn>
                              <a:cxn ang="0">
                                <a:pos x="connsiteX3502" y="connsiteY3502"/>
                              </a:cxn>
                              <a:cxn ang="0">
                                <a:pos x="connsiteX3503" y="connsiteY3503"/>
                              </a:cxn>
                              <a:cxn ang="0">
                                <a:pos x="connsiteX3504" y="connsiteY3504"/>
                              </a:cxn>
                              <a:cxn ang="0">
                                <a:pos x="connsiteX3505" y="connsiteY3505"/>
                              </a:cxn>
                              <a:cxn ang="0">
                                <a:pos x="connsiteX3506" y="connsiteY3506"/>
                              </a:cxn>
                              <a:cxn ang="0">
                                <a:pos x="connsiteX3507" y="connsiteY3507"/>
                              </a:cxn>
                              <a:cxn ang="0">
                                <a:pos x="connsiteX3508" y="connsiteY3508"/>
                              </a:cxn>
                              <a:cxn ang="0">
                                <a:pos x="connsiteX3509" y="connsiteY3509"/>
                              </a:cxn>
                              <a:cxn ang="0">
                                <a:pos x="connsiteX3510" y="connsiteY3510"/>
                              </a:cxn>
                              <a:cxn ang="0">
                                <a:pos x="connsiteX3511" y="connsiteY3511"/>
                              </a:cxn>
                              <a:cxn ang="0">
                                <a:pos x="connsiteX3512" y="connsiteY3512"/>
                              </a:cxn>
                              <a:cxn ang="0">
                                <a:pos x="connsiteX3513" y="connsiteY3513"/>
                              </a:cxn>
                              <a:cxn ang="0">
                                <a:pos x="connsiteX3514" y="connsiteY3514"/>
                              </a:cxn>
                              <a:cxn ang="0">
                                <a:pos x="connsiteX3515" y="connsiteY3515"/>
                              </a:cxn>
                              <a:cxn ang="0">
                                <a:pos x="connsiteX3516" y="connsiteY3516"/>
                              </a:cxn>
                              <a:cxn ang="0">
                                <a:pos x="connsiteX3517" y="connsiteY3517"/>
                              </a:cxn>
                              <a:cxn ang="0">
                                <a:pos x="connsiteX3518" y="connsiteY3518"/>
                              </a:cxn>
                              <a:cxn ang="0">
                                <a:pos x="connsiteX3519" y="connsiteY3519"/>
                              </a:cxn>
                              <a:cxn ang="0">
                                <a:pos x="connsiteX3520" y="connsiteY3520"/>
                              </a:cxn>
                              <a:cxn ang="0">
                                <a:pos x="connsiteX3521" y="connsiteY3521"/>
                              </a:cxn>
                              <a:cxn ang="0">
                                <a:pos x="connsiteX3522" y="connsiteY3522"/>
                              </a:cxn>
                              <a:cxn ang="0">
                                <a:pos x="connsiteX3523" y="connsiteY3523"/>
                              </a:cxn>
                              <a:cxn ang="0">
                                <a:pos x="connsiteX3524" y="connsiteY3524"/>
                              </a:cxn>
                              <a:cxn ang="0">
                                <a:pos x="connsiteX3525" y="connsiteY3525"/>
                              </a:cxn>
                              <a:cxn ang="0">
                                <a:pos x="connsiteX3526" y="connsiteY3526"/>
                              </a:cxn>
                              <a:cxn ang="0">
                                <a:pos x="connsiteX3527" y="connsiteY3527"/>
                              </a:cxn>
                              <a:cxn ang="0">
                                <a:pos x="connsiteX3528" y="connsiteY3528"/>
                              </a:cxn>
                              <a:cxn ang="0">
                                <a:pos x="connsiteX3529" y="connsiteY3529"/>
                              </a:cxn>
                              <a:cxn ang="0">
                                <a:pos x="connsiteX3530" y="connsiteY3530"/>
                              </a:cxn>
                              <a:cxn ang="0">
                                <a:pos x="connsiteX3531" y="connsiteY3531"/>
                              </a:cxn>
                              <a:cxn ang="0">
                                <a:pos x="connsiteX3532" y="connsiteY3532"/>
                              </a:cxn>
                              <a:cxn ang="0">
                                <a:pos x="connsiteX3533" y="connsiteY3533"/>
                              </a:cxn>
                              <a:cxn ang="0">
                                <a:pos x="connsiteX3534" y="connsiteY3534"/>
                              </a:cxn>
                              <a:cxn ang="0">
                                <a:pos x="connsiteX3535" y="connsiteY3535"/>
                              </a:cxn>
                              <a:cxn ang="0">
                                <a:pos x="connsiteX3536" y="connsiteY3536"/>
                              </a:cxn>
                              <a:cxn ang="0">
                                <a:pos x="connsiteX3537" y="connsiteY3537"/>
                              </a:cxn>
                              <a:cxn ang="0">
                                <a:pos x="connsiteX3538" y="connsiteY3538"/>
                              </a:cxn>
                              <a:cxn ang="0">
                                <a:pos x="connsiteX3539" y="connsiteY3539"/>
                              </a:cxn>
                              <a:cxn ang="0">
                                <a:pos x="connsiteX3540" y="connsiteY3540"/>
                              </a:cxn>
                              <a:cxn ang="0">
                                <a:pos x="connsiteX3541" y="connsiteY3541"/>
                              </a:cxn>
                              <a:cxn ang="0">
                                <a:pos x="connsiteX3542" y="connsiteY3542"/>
                              </a:cxn>
                              <a:cxn ang="0">
                                <a:pos x="connsiteX3543" y="connsiteY3543"/>
                              </a:cxn>
                              <a:cxn ang="0">
                                <a:pos x="connsiteX3544" y="connsiteY3544"/>
                              </a:cxn>
                              <a:cxn ang="0">
                                <a:pos x="connsiteX3545" y="connsiteY3545"/>
                              </a:cxn>
                              <a:cxn ang="0">
                                <a:pos x="connsiteX3546" y="connsiteY3546"/>
                              </a:cxn>
                              <a:cxn ang="0">
                                <a:pos x="connsiteX3547" y="connsiteY3547"/>
                              </a:cxn>
                              <a:cxn ang="0">
                                <a:pos x="connsiteX3548" y="connsiteY3548"/>
                              </a:cxn>
                              <a:cxn ang="0">
                                <a:pos x="connsiteX3549" y="connsiteY3549"/>
                              </a:cxn>
                              <a:cxn ang="0">
                                <a:pos x="connsiteX3550" y="connsiteY3550"/>
                              </a:cxn>
                              <a:cxn ang="0">
                                <a:pos x="connsiteX3551" y="connsiteY3551"/>
                              </a:cxn>
                              <a:cxn ang="0">
                                <a:pos x="connsiteX3552" y="connsiteY3552"/>
                              </a:cxn>
                              <a:cxn ang="0">
                                <a:pos x="connsiteX3553" y="connsiteY3553"/>
                              </a:cxn>
                              <a:cxn ang="0">
                                <a:pos x="connsiteX3554" y="connsiteY3554"/>
                              </a:cxn>
                              <a:cxn ang="0">
                                <a:pos x="connsiteX3555" y="connsiteY3555"/>
                              </a:cxn>
                              <a:cxn ang="0">
                                <a:pos x="connsiteX3556" y="connsiteY3556"/>
                              </a:cxn>
                              <a:cxn ang="0">
                                <a:pos x="connsiteX3557" y="connsiteY3557"/>
                              </a:cxn>
                              <a:cxn ang="0">
                                <a:pos x="connsiteX3558" y="connsiteY3558"/>
                              </a:cxn>
                              <a:cxn ang="0">
                                <a:pos x="connsiteX3559" y="connsiteY3559"/>
                              </a:cxn>
                              <a:cxn ang="0">
                                <a:pos x="connsiteX3560" y="connsiteY3560"/>
                              </a:cxn>
                              <a:cxn ang="0">
                                <a:pos x="connsiteX3561" y="connsiteY3561"/>
                              </a:cxn>
                              <a:cxn ang="0">
                                <a:pos x="connsiteX3562" y="connsiteY3562"/>
                              </a:cxn>
                              <a:cxn ang="0">
                                <a:pos x="connsiteX3563" y="connsiteY3563"/>
                              </a:cxn>
                              <a:cxn ang="0">
                                <a:pos x="connsiteX3564" y="connsiteY3564"/>
                              </a:cxn>
                              <a:cxn ang="0">
                                <a:pos x="connsiteX3565" y="connsiteY3565"/>
                              </a:cxn>
                              <a:cxn ang="0">
                                <a:pos x="connsiteX3566" y="connsiteY3566"/>
                              </a:cxn>
                              <a:cxn ang="0">
                                <a:pos x="connsiteX3567" y="connsiteY3567"/>
                              </a:cxn>
                              <a:cxn ang="0">
                                <a:pos x="connsiteX3568" y="connsiteY3568"/>
                              </a:cxn>
                              <a:cxn ang="0">
                                <a:pos x="connsiteX3569" y="connsiteY3569"/>
                              </a:cxn>
                              <a:cxn ang="0">
                                <a:pos x="connsiteX3570" y="connsiteY3570"/>
                              </a:cxn>
                              <a:cxn ang="0">
                                <a:pos x="connsiteX3571" y="connsiteY3571"/>
                              </a:cxn>
                              <a:cxn ang="0">
                                <a:pos x="connsiteX3572" y="connsiteY3572"/>
                              </a:cxn>
                              <a:cxn ang="0">
                                <a:pos x="connsiteX3573" y="connsiteY3573"/>
                              </a:cxn>
                              <a:cxn ang="0">
                                <a:pos x="connsiteX3574" y="connsiteY3574"/>
                              </a:cxn>
                              <a:cxn ang="0">
                                <a:pos x="connsiteX3575" y="connsiteY3575"/>
                              </a:cxn>
                              <a:cxn ang="0">
                                <a:pos x="connsiteX3576" y="connsiteY3576"/>
                              </a:cxn>
                              <a:cxn ang="0">
                                <a:pos x="connsiteX3577" y="connsiteY3577"/>
                              </a:cxn>
                              <a:cxn ang="0">
                                <a:pos x="connsiteX3578" y="connsiteY3578"/>
                              </a:cxn>
                              <a:cxn ang="0">
                                <a:pos x="connsiteX3579" y="connsiteY3579"/>
                              </a:cxn>
                              <a:cxn ang="0">
                                <a:pos x="connsiteX3580" y="connsiteY3580"/>
                              </a:cxn>
                              <a:cxn ang="0">
                                <a:pos x="connsiteX3581" y="connsiteY3581"/>
                              </a:cxn>
                              <a:cxn ang="0">
                                <a:pos x="connsiteX3582" y="connsiteY3582"/>
                              </a:cxn>
                              <a:cxn ang="0">
                                <a:pos x="connsiteX3583" y="connsiteY3583"/>
                              </a:cxn>
                              <a:cxn ang="0">
                                <a:pos x="connsiteX3584" y="connsiteY3584"/>
                              </a:cxn>
                              <a:cxn ang="0">
                                <a:pos x="connsiteX3585" y="connsiteY3585"/>
                              </a:cxn>
                              <a:cxn ang="0">
                                <a:pos x="connsiteX3586" y="connsiteY3586"/>
                              </a:cxn>
                              <a:cxn ang="0">
                                <a:pos x="connsiteX3587" y="connsiteY3587"/>
                              </a:cxn>
                              <a:cxn ang="0">
                                <a:pos x="connsiteX3588" y="connsiteY3588"/>
                              </a:cxn>
                              <a:cxn ang="0">
                                <a:pos x="connsiteX3589" y="connsiteY3589"/>
                              </a:cxn>
                              <a:cxn ang="0">
                                <a:pos x="connsiteX3590" y="connsiteY3590"/>
                              </a:cxn>
                              <a:cxn ang="0">
                                <a:pos x="connsiteX3591" y="connsiteY3591"/>
                              </a:cxn>
                              <a:cxn ang="0">
                                <a:pos x="connsiteX3592" y="connsiteY3592"/>
                              </a:cxn>
                              <a:cxn ang="0">
                                <a:pos x="connsiteX3593" y="connsiteY3593"/>
                              </a:cxn>
                              <a:cxn ang="0">
                                <a:pos x="connsiteX3594" y="connsiteY3594"/>
                              </a:cxn>
                              <a:cxn ang="0">
                                <a:pos x="connsiteX3595" y="connsiteY3595"/>
                              </a:cxn>
                              <a:cxn ang="0">
                                <a:pos x="connsiteX3596" y="connsiteY3596"/>
                              </a:cxn>
                              <a:cxn ang="0">
                                <a:pos x="connsiteX3597" y="connsiteY3597"/>
                              </a:cxn>
                              <a:cxn ang="0">
                                <a:pos x="connsiteX3598" y="connsiteY3598"/>
                              </a:cxn>
                              <a:cxn ang="0">
                                <a:pos x="connsiteX3599" y="connsiteY3599"/>
                              </a:cxn>
                              <a:cxn ang="0">
                                <a:pos x="connsiteX3600" y="connsiteY3600"/>
                              </a:cxn>
                              <a:cxn ang="0">
                                <a:pos x="connsiteX3601" y="connsiteY3601"/>
                              </a:cxn>
                              <a:cxn ang="0">
                                <a:pos x="connsiteX3602" y="connsiteY3602"/>
                              </a:cxn>
                              <a:cxn ang="0">
                                <a:pos x="connsiteX3603" y="connsiteY3603"/>
                              </a:cxn>
                              <a:cxn ang="0">
                                <a:pos x="connsiteX3604" y="connsiteY3604"/>
                              </a:cxn>
                              <a:cxn ang="0">
                                <a:pos x="connsiteX3605" y="connsiteY3605"/>
                              </a:cxn>
                              <a:cxn ang="0">
                                <a:pos x="connsiteX3606" y="connsiteY3606"/>
                              </a:cxn>
                              <a:cxn ang="0">
                                <a:pos x="connsiteX3607" y="connsiteY3607"/>
                              </a:cxn>
                              <a:cxn ang="0">
                                <a:pos x="connsiteX3608" y="connsiteY3608"/>
                              </a:cxn>
                              <a:cxn ang="0">
                                <a:pos x="connsiteX3609" y="connsiteY3609"/>
                              </a:cxn>
                              <a:cxn ang="0">
                                <a:pos x="connsiteX3610" y="connsiteY3610"/>
                              </a:cxn>
                              <a:cxn ang="0">
                                <a:pos x="connsiteX3611" y="connsiteY3611"/>
                              </a:cxn>
                              <a:cxn ang="0">
                                <a:pos x="connsiteX3612" y="connsiteY3612"/>
                              </a:cxn>
                              <a:cxn ang="0">
                                <a:pos x="connsiteX3613" y="connsiteY3613"/>
                              </a:cxn>
                              <a:cxn ang="0">
                                <a:pos x="connsiteX3614" y="connsiteY3614"/>
                              </a:cxn>
                              <a:cxn ang="0">
                                <a:pos x="connsiteX3615" y="connsiteY3615"/>
                              </a:cxn>
                              <a:cxn ang="0">
                                <a:pos x="connsiteX3616" y="connsiteY3616"/>
                              </a:cxn>
                              <a:cxn ang="0">
                                <a:pos x="connsiteX3617" y="connsiteY3617"/>
                              </a:cxn>
                              <a:cxn ang="0">
                                <a:pos x="connsiteX3618" y="connsiteY3618"/>
                              </a:cxn>
                              <a:cxn ang="0">
                                <a:pos x="connsiteX3619" y="connsiteY3619"/>
                              </a:cxn>
                              <a:cxn ang="0">
                                <a:pos x="connsiteX3620" y="connsiteY3620"/>
                              </a:cxn>
                              <a:cxn ang="0">
                                <a:pos x="connsiteX3621" y="connsiteY3621"/>
                              </a:cxn>
                              <a:cxn ang="0">
                                <a:pos x="connsiteX3622" y="connsiteY3622"/>
                              </a:cxn>
                              <a:cxn ang="0">
                                <a:pos x="connsiteX3623" y="connsiteY3623"/>
                              </a:cxn>
                              <a:cxn ang="0">
                                <a:pos x="connsiteX3624" y="connsiteY3624"/>
                              </a:cxn>
                              <a:cxn ang="0">
                                <a:pos x="connsiteX3625" y="connsiteY3625"/>
                              </a:cxn>
                              <a:cxn ang="0">
                                <a:pos x="connsiteX3626" y="connsiteY3626"/>
                              </a:cxn>
                              <a:cxn ang="0">
                                <a:pos x="connsiteX3627" y="connsiteY3627"/>
                              </a:cxn>
                              <a:cxn ang="0">
                                <a:pos x="connsiteX3628" y="connsiteY3628"/>
                              </a:cxn>
                              <a:cxn ang="0">
                                <a:pos x="connsiteX3629" y="connsiteY3629"/>
                              </a:cxn>
                              <a:cxn ang="0">
                                <a:pos x="connsiteX3630" y="connsiteY3630"/>
                              </a:cxn>
                              <a:cxn ang="0">
                                <a:pos x="connsiteX3631" y="connsiteY3631"/>
                              </a:cxn>
                              <a:cxn ang="0">
                                <a:pos x="connsiteX3632" y="connsiteY3632"/>
                              </a:cxn>
                              <a:cxn ang="0">
                                <a:pos x="connsiteX3633" y="connsiteY3633"/>
                              </a:cxn>
                              <a:cxn ang="0">
                                <a:pos x="connsiteX3634" y="connsiteY3634"/>
                              </a:cxn>
                              <a:cxn ang="0">
                                <a:pos x="connsiteX3635" y="connsiteY3635"/>
                              </a:cxn>
                              <a:cxn ang="0">
                                <a:pos x="connsiteX3636" y="connsiteY3636"/>
                              </a:cxn>
                              <a:cxn ang="0">
                                <a:pos x="connsiteX3637" y="connsiteY3637"/>
                              </a:cxn>
                              <a:cxn ang="0">
                                <a:pos x="connsiteX3638" y="connsiteY3638"/>
                              </a:cxn>
                              <a:cxn ang="0">
                                <a:pos x="connsiteX3639" y="connsiteY3639"/>
                              </a:cxn>
                              <a:cxn ang="0">
                                <a:pos x="connsiteX3640" y="connsiteY3640"/>
                              </a:cxn>
                              <a:cxn ang="0">
                                <a:pos x="connsiteX3641" y="connsiteY3641"/>
                              </a:cxn>
                              <a:cxn ang="0">
                                <a:pos x="connsiteX3642" y="connsiteY3642"/>
                              </a:cxn>
                              <a:cxn ang="0">
                                <a:pos x="connsiteX3643" y="connsiteY3643"/>
                              </a:cxn>
                              <a:cxn ang="0">
                                <a:pos x="connsiteX3644" y="connsiteY3644"/>
                              </a:cxn>
                              <a:cxn ang="0">
                                <a:pos x="connsiteX3645" y="connsiteY3645"/>
                              </a:cxn>
                              <a:cxn ang="0">
                                <a:pos x="connsiteX3646" y="connsiteY3646"/>
                              </a:cxn>
                              <a:cxn ang="0">
                                <a:pos x="connsiteX3647" y="connsiteY3647"/>
                              </a:cxn>
                              <a:cxn ang="0">
                                <a:pos x="connsiteX3648" y="connsiteY3648"/>
                              </a:cxn>
                              <a:cxn ang="0">
                                <a:pos x="connsiteX3649" y="connsiteY3649"/>
                              </a:cxn>
                              <a:cxn ang="0">
                                <a:pos x="connsiteX3650" y="connsiteY3650"/>
                              </a:cxn>
                              <a:cxn ang="0">
                                <a:pos x="connsiteX3651" y="connsiteY3651"/>
                              </a:cxn>
                              <a:cxn ang="0">
                                <a:pos x="connsiteX3652" y="connsiteY3652"/>
                              </a:cxn>
                              <a:cxn ang="0">
                                <a:pos x="connsiteX3653" y="connsiteY3653"/>
                              </a:cxn>
                              <a:cxn ang="0">
                                <a:pos x="connsiteX3654" y="connsiteY3654"/>
                              </a:cxn>
                              <a:cxn ang="0">
                                <a:pos x="connsiteX3655" y="connsiteY3655"/>
                              </a:cxn>
                              <a:cxn ang="0">
                                <a:pos x="connsiteX3656" y="connsiteY3656"/>
                              </a:cxn>
                              <a:cxn ang="0">
                                <a:pos x="connsiteX3657" y="connsiteY3657"/>
                              </a:cxn>
                              <a:cxn ang="0">
                                <a:pos x="connsiteX3658" y="connsiteY3658"/>
                              </a:cxn>
                              <a:cxn ang="0">
                                <a:pos x="connsiteX3659" y="connsiteY3659"/>
                              </a:cxn>
                              <a:cxn ang="0">
                                <a:pos x="connsiteX3660" y="connsiteY3660"/>
                              </a:cxn>
                              <a:cxn ang="0">
                                <a:pos x="connsiteX3661" y="connsiteY3661"/>
                              </a:cxn>
                              <a:cxn ang="0">
                                <a:pos x="connsiteX3662" y="connsiteY3662"/>
                              </a:cxn>
                              <a:cxn ang="0">
                                <a:pos x="connsiteX3663" y="connsiteY3663"/>
                              </a:cxn>
                              <a:cxn ang="0">
                                <a:pos x="connsiteX3664" y="connsiteY3664"/>
                              </a:cxn>
                              <a:cxn ang="0">
                                <a:pos x="connsiteX3665" y="connsiteY3665"/>
                              </a:cxn>
                              <a:cxn ang="0">
                                <a:pos x="connsiteX3666" y="connsiteY3666"/>
                              </a:cxn>
                              <a:cxn ang="0">
                                <a:pos x="connsiteX3667" y="connsiteY3667"/>
                              </a:cxn>
                              <a:cxn ang="0">
                                <a:pos x="connsiteX3668" y="connsiteY3668"/>
                              </a:cxn>
                              <a:cxn ang="0">
                                <a:pos x="connsiteX3669" y="connsiteY3669"/>
                              </a:cxn>
                              <a:cxn ang="0">
                                <a:pos x="connsiteX3670" y="connsiteY3670"/>
                              </a:cxn>
                              <a:cxn ang="0">
                                <a:pos x="connsiteX3671" y="connsiteY3671"/>
                              </a:cxn>
                              <a:cxn ang="0">
                                <a:pos x="connsiteX3672" y="connsiteY3672"/>
                              </a:cxn>
                              <a:cxn ang="0">
                                <a:pos x="connsiteX3673" y="connsiteY3673"/>
                              </a:cxn>
                              <a:cxn ang="0">
                                <a:pos x="connsiteX3674" y="connsiteY3674"/>
                              </a:cxn>
                              <a:cxn ang="0">
                                <a:pos x="connsiteX3675" y="connsiteY3675"/>
                              </a:cxn>
                              <a:cxn ang="0">
                                <a:pos x="connsiteX3676" y="connsiteY3676"/>
                              </a:cxn>
                              <a:cxn ang="0">
                                <a:pos x="connsiteX3677" y="connsiteY3677"/>
                              </a:cxn>
                              <a:cxn ang="0">
                                <a:pos x="connsiteX3678" y="connsiteY3678"/>
                              </a:cxn>
                              <a:cxn ang="0">
                                <a:pos x="connsiteX3679" y="connsiteY3679"/>
                              </a:cxn>
                              <a:cxn ang="0">
                                <a:pos x="connsiteX3680" y="connsiteY3680"/>
                              </a:cxn>
                              <a:cxn ang="0">
                                <a:pos x="connsiteX3681" y="connsiteY3681"/>
                              </a:cxn>
                              <a:cxn ang="0">
                                <a:pos x="connsiteX3682" y="connsiteY3682"/>
                              </a:cxn>
                              <a:cxn ang="0">
                                <a:pos x="connsiteX3683" y="connsiteY3683"/>
                              </a:cxn>
                              <a:cxn ang="0">
                                <a:pos x="connsiteX3684" y="connsiteY3684"/>
                              </a:cxn>
                              <a:cxn ang="0">
                                <a:pos x="connsiteX3685" y="connsiteY3685"/>
                              </a:cxn>
                              <a:cxn ang="0">
                                <a:pos x="connsiteX3686" y="connsiteY3686"/>
                              </a:cxn>
                              <a:cxn ang="0">
                                <a:pos x="connsiteX3687" y="connsiteY3687"/>
                              </a:cxn>
                              <a:cxn ang="0">
                                <a:pos x="connsiteX3688" y="connsiteY3688"/>
                              </a:cxn>
                              <a:cxn ang="0">
                                <a:pos x="connsiteX3689" y="connsiteY3689"/>
                              </a:cxn>
                              <a:cxn ang="0">
                                <a:pos x="connsiteX3690" y="connsiteY3690"/>
                              </a:cxn>
                              <a:cxn ang="0">
                                <a:pos x="connsiteX3691" y="connsiteY3691"/>
                              </a:cxn>
                              <a:cxn ang="0">
                                <a:pos x="connsiteX3692" y="connsiteY3692"/>
                              </a:cxn>
                              <a:cxn ang="0">
                                <a:pos x="connsiteX3693" y="connsiteY3693"/>
                              </a:cxn>
                              <a:cxn ang="0">
                                <a:pos x="connsiteX3694" y="connsiteY3694"/>
                              </a:cxn>
                              <a:cxn ang="0">
                                <a:pos x="connsiteX3695" y="connsiteY3695"/>
                              </a:cxn>
                              <a:cxn ang="0">
                                <a:pos x="connsiteX3696" y="connsiteY3696"/>
                              </a:cxn>
                              <a:cxn ang="0">
                                <a:pos x="connsiteX3697" y="connsiteY3697"/>
                              </a:cxn>
                              <a:cxn ang="0">
                                <a:pos x="connsiteX3698" y="connsiteY3698"/>
                              </a:cxn>
                              <a:cxn ang="0">
                                <a:pos x="connsiteX3699" y="connsiteY3699"/>
                              </a:cxn>
                              <a:cxn ang="0">
                                <a:pos x="connsiteX3700" y="connsiteY3700"/>
                              </a:cxn>
                              <a:cxn ang="0">
                                <a:pos x="connsiteX3701" y="connsiteY3701"/>
                              </a:cxn>
                              <a:cxn ang="0">
                                <a:pos x="connsiteX3702" y="connsiteY3702"/>
                              </a:cxn>
                              <a:cxn ang="0">
                                <a:pos x="connsiteX3703" y="connsiteY3703"/>
                              </a:cxn>
                              <a:cxn ang="0">
                                <a:pos x="connsiteX3704" y="connsiteY3704"/>
                              </a:cxn>
                              <a:cxn ang="0">
                                <a:pos x="connsiteX3705" y="connsiteY3705"/>
                              </a:cxn>
                              <a:cxn ang="0">
                                <a:pos x="connsiteX3706" y="connsiteY3706"/>
                              </a:cxn>
                              <a:cxn ang="0">
                                <a:pos x="connsiteX3707" y="connsiteY3707"/>
                              </a:cxn>
                              <a:cxn ang="0">
                                <a:pos x="connsiteX3708" y="connsiteY3708"/>
                              </a:cxn>
                              <a:cxn ang="0">
                                <a:pos x="connsiteX3709" y="connsiteY3709"/>
                              </a:cxn>
                              <a:cxn ang="0">
                                <a:pos x="connsiteX3710" y="connsiteY3710"/>
                              </a:cxn>
                              <a:cxn ang="0">
                                <a:pos x="connsiteX3711" y="connsiteY3711"/>
                              </a:cxn>
                              <a:cxn ang="0">
                                <a:pos x="connsiteX3712" y="connsiteY3712"/>
                              </a:cxn>
                              <a:cxn ang="0">
                                <a:pos x="connsiteX3713" y="connsiteY3713"/>
                              </a:cxn>
                              <a:cxn ang="0">
                                <a:pos x="connsiteX3714" y="connsiteY3714"/>
                              </a:cxn>
                              <a:cxn ang="0">
                                <a:pos x="connsiteX3715" y="connsiteY3715"/>
                              </a:cxn>
                              <a:cxn ang="0">
                                <a:pos x="connsiteX3716" y="connsiteY3716"/>
                              </a:cxn>
                              <a:cxn ang="0">
                                <a:pos x="connsiteX3717" y="connsiteY3717"/>
                              </a:cxn>
                              <a:cxn ang="0">
                                <a:pos x="connsiteX3718" y="connsiteY3718"/>
                              </a:cxn>
                              <a:cxn ang="0">
                                <a:pos x="connsiteX3719" y="connsiteY3719"/>
                              </a:cxn>
                              <a:cxn ang="0">
                                <a:pos x="connsiteX3720" y="connsiteY3720"/>
                              </a:cxn>
                              <a:cxn ang="0">
                                <a:pos x="connsiteX3721" y="connsiteY3721"/>
                              </a:cxn>
                              <a:cxn ang="0">
                                <a:pos x="connsiteX3722" y="connsiteY3722"/>
                              </a:cxn>
                              <a:cxn ang="0">
                                <a:pos x="connsiteX3723" y="connsiteY3723"/>
                              </a:cxn>
                              <a:cxn ang="0">
                                <a:pos x="connsiteX3724" y="connsiteY3724"/>
                              </a:cxn>
                              <a:cxn ang="0">
                                <a:pos x="connsiteX3725" y="connsiteY3725"/>
                              </a:cxn>
                              <a:cxn ang="0">
                                <a:pos x="connsiteX3726" y="connsiteY3726"/>
                              </a:cxn>
                              <a:cxn ang="0">
                                <a:pos x="connsiteX3727" y="connsiteY3727"/>
                              </a:cxn>
                              <a:cxn ang="0">
                                <a:pos x="connsiteX3728" y="connsiteY3728"/>
                              </a:cxn>
                              <a:cxn ang="0">
                                <a:pos x="connsiteX3729" y="connsiteY3729"/>
                              </a:cxn>
                              <a:cxn ang="0">
                                <a:pos x="connsiteX3730" y="connsiteY3730"/>
                              </a:cxn>
                              <a:cxn ang="0">
                                <a:pos x="connsiteX3731" y="connsiteY3731"/>
                              </a:cxn>
                              <a:cxn ang="0">
                                <a:pos x="connsiteX3732" y="connsiteY3732"/>
                              </a:cxn>
                              <a:cxn ang="0">
                                <a:pos x="connsiteX3733" y="connsiteY3733"/>
                              </a:cxn>
                              <a:cxn ang="0">
                                <a:pos x="connsiteX3734" y="connsiteY3734"/>
                              </a:cxn>
                              <a:cxn ang="0">
                                <a:pos x="connsiteX3735" y="connsiteY3735"/>
                              </a:cxn>
                              <a:cxn ang="0">
                                <a:pos x="connsiteX3736" y="connsiteY3736"/>
                              </a:cxn>
                              <a:cxn ang="0">
                                <a:pos x="connsiteX3737" y="connsiteY3737"/>
                              </a:cxn>
                              <a:cxn ang="0">
                                <a:pos x="connsiteX3738" y="connsiteY3738"/>
                              </a:cxn>
                              <a:cxn ang="0">
                                <a:pos x="connsiteX3739" y="connsiteY3739"/>
                              </a:cxn>
                              <a:cxn ang="0">
                                <a:pos x="connsiteX3740" y="connsiteY3740"/>
                              </a:cxn>
                              <a:cxn ang="0">
                                <a:pos x="connsiteX3741" y="connsiteY3741"/>
                              </a:cxn>
                              <a:cxn ang="0">
                                <a:pos x="connsiteX3742" y="connsiteY3742"/>
                              </a:cxn>
                              <a:cxn ang="0">
                                <a:pos x="connsiteX3743" y="connsiteY3743"/>
                              </a:cxn>
                              <a:cxn ang="0">
                                <a:pos x="connsiteX3744" y="connsiteY3744"/>
                              </a:cxn>
                              <a:cxn ang="0">
                                <a:pos x="connsiteX3745" y="connsiteY3745"/>
                              </a:cxn>
                              <a:cxn ang="0">
                                <a:pos x="connsiteX3746" y="connsiteY3746"/>
                              </a:cxn>
                              <a:cxn ang="0">
                                <a:pos x="connsiteX3747" y="connsiteY3747"/>
                              </a:cxn>
                              <a:cxn ang="0">
                                <a:pos x="connsiteX3748" y="connsiteY3748"/>
                              </a:cxn>
                              <a:cxn ang="0">
                                <a:pos x="connsiteX3749" y="connsiteY3749"/>
                              </a:cxn>
                              <a:cxn ang="0">
                                <a:pos x="connsiteX3750" y="connsiteY3750"/>
                              </a:cxn>
                              <a:cxn ang="0">
                                <a:pos x="connsiteX3751" y="connsiteY3751"/>
                              </a:cxn>
                              <a:cxn ang="0">
                                <a:pos x="connsiteX3752" y="connsiteY3752"/>
                              </a:cxn>
                              <a:cxn ang="0">
                                <a:pos x="connsiteX3753" y="connsiteY3753"/>
                              </a:cxn>
                              <a:cxn ang="0">
                                <a:pos x="connsiteX3754" y="connsiteY3754"/>
                              </a:cxn>
                              <a:cxn ang="0">
                                <a:pos x="connsiteX3755" y="connsiteY3755"/>
                              </a:cxn>
                              <a:cxn ang="0">
                                <a:pos x="connsiteX3756" y="connsiteY3756"/>
                              </a:cxn>
                              <a:cxn ang="0">
                                <a:pos x="connsiteX3757" y="connsiteY3757"/>
                              </a:cxn>
                              <a:cxn ang="0">
                                <a:pos x="connsiteX3758" y="connsiteY3758"/>
                              </a:cxn>
                              <a:cxn ang="0">
                                <a:pos x="connsiteX3759" y="connsiteY3759"/>
                              </a:cxn>
                              <a:cxn ang="0">
                                <a:pos x="connsiteX3760" y="connsiteY3760"/>
                              </a:cxn>
                              <a:cxn ang="0">
                                <a:pos x="connsiteX3761" y="connsiteY3761"/>
                              </a:cxn>
                              <a:cxn ang="0">
                                <a:pos x="connsiteX3762" y="connsiteY3762"/>
                              </a:cxn>
                              <a:cxn ang="0">
                                <a:pos x="connsiteX3763" y="connsiteY3763"/>
                              </a:cxn>
                              <a:cxn ang="0">
                                <a:pos x="connsiteX3764" y="connsiteY3764"/>
                              </a:cxn>
                              <a:cxn ang="0">
                                <a:pos x="connsiteX3765" y="connsiteY3765"/>
                              </a:cxn>
                              <a:cxn ang="0">
                                <a:pos x="connsiteX3766" y="connsiteY3766"/>
                              </a:cxn>
                              <a:cxn ang="0">
                                <a:pos x="connsiteX3767" y="connsiteY3767"/>
                              </a:cxn>
                              <a:cxn ang="0">
                                <a:pos x="connsiteX3768" y="connsiteY3768"/>
                              </a:cxn>
                              <a:cxn ang="0">
                                <a:pos x="connsiteX3769" y="connsiteY3769"/>
                              </a:cxn>
                              <a:cxn ang="0">
                                <a:pos x="connsiteX3770" y="connsiteY3770"/>
                              </a:cxn>
                              <a:cxn ang="0">
                                <a:pos x="connsiteX3771" y="connsiteY3771"/>
                              </a:cxn>
                              <a:cxn ang="0">
                                <a:pos x="connsiteX3772" y="connsiteY3772"/>
                              </a:cxn>
                              <a:cxn ang="0">
                                <a:pos x="connsiteX3773" y="connsiteY3773"/>
                              </a:cxn>
                              <a:cxn ang="0">
                                <a:pos x="connsiteX3774" y="connsiteY3774"/>
                              </a:cxn>
                              <a:cxn ang="0">
                                <a:pos x="connsiteX3775" y="connsiteY3775"/>
                              </a:cxn>
                              <a:cxn ang="0">
                                <a:pos x="connsiteX3776" y="connsiteY3776"/>
                              </a:cxn>
                              <a:cxn ang="0">
                                <a:pos x="connsiteX3777" y="connsiteY3777"/>
                              </a:cxn>
                              <a:cxn ang="0">
                                <a:pos x="connsiteX3778" y="connsiteY3778"/>
                              </a:cxn>
                              <a:cxn ang="0">
                                <a:pos x="connsiteX3779" y="connsiteY3779"/>
                              </a:cxn>
                              <a:cxn ang="0">
                                <a:pos x="connsiteX3780" y="connsiteY3780"/>
                              </a:cxn>
                              <a:cxn ang="0">
                                <a:pos x="connsiteX3781" y="connsiteY3781"/>
                              </a:cxn>
                              <a:cxn ang="0">
                                <a:pos x="connsiteX3782" y="connsiteY3782"/>
                              </a:cxn>
                              <a:cxn ang="0">
                                <a:pos x="connsiteX3783" y="connsiteY3783"/>
                              </a:cxn>
                              <a:cxn ang="0">
                                <a:pos x="connsiteX3784" y="connsiteY3784"/>
                              </a:cxn>
                              <a:cxn ang="0">
                                <a:pos x="connsiteX3785" y="connsiteY3785"/>
                              </a:cxn>
                              <a:cxn ang="0">
                                <a:pos x="connsiteX3786" y="connsiteY3786"/>
                              </a:cxn>
                              <a:cxn ang="0">
                                <a:pos x="connsiteX3787" y="connsiteY3787"/>
                              </a:cxn>
                              <a:cxn ang="0">
                                <a:pos x="connsiteX3788" y="connsiteY3788"/>
                              </a:cxn>
                              <a:cxn ang="0">
                                <a:pos x="connsiteX3789" y="connsiteY3789"/>
                              </a:cxn>
                              <a:cxn ang="0">
                                <a:pos x="connsiteX3790" y="connsiteY3790"/>
                              </a:cxn>
                              <a:cxn ang="0">
                                <a:pos x="connsiteX3791" y="connsiteY3791"/>
                              </a:cxn>
                              <a:cxn ang="0">
                                <a:pos x="connsiteX3792" y="connsiteY3792"/>
                              </a:cxn>
                              <a:cxn ang="0">
                                <a:pos x="connsiteX3793" y="connsiteY3793"/>
                              </a:cxn>
                              <a:cxn ang="0">
                                <a:pos x="connsiteX3794" y="connsiteY3794"/>
                              </a:cxn>
                              <a:cxn ang="0">
                                <a:pos x="connsiteX3795" y="connsiteY3795"/>
                              </a:cxn>
                              <a:cxn ang="0">
                                <a:pos x="connsiteX3796" y="connsiteY3796"/>
                              </a:cxn>
                              <a:cxn ang="0">
                                <a:pos x="connsiteX3797" y="connsiteY3797"/>
                              </a:cxn>
                              <a:cxn ang="0">
                                <a:pos x="connsiteX3798" y="connsiteY3798"/>
                              </a:cxn>
                              <a:cxn ang="0">
                                <a:pos x="connsiteX3799" y="connsiteY3799"/>
                              </a:cxn>
                              <a:cxn ang="0">
                                <a:pos x="connsiteX3800" y="connsiteY3800"/>
                              </a:cxn>
                              <a:cxn ang="0">
                                <a:pos x="connsiteX3801" y="connsiteY3801"/>
                              </a:cxn>
                              <a:cxn ang="0">
                                <a:pos x="connsiteX3802" y="connsiteY3802"/>
                              </a:cxn>
                              <a:cxn ang="0">
                                <a:pos x="connsiteX3803" y="connsiteY3803"/>
                              </a:cxn>
                              <a:cxn ang="0">
                                <a:pos x="connsiteX3804" y="connsiteY3804"/>
                              </a:cxn>
                              <a:cxn ang="0">
                                <a:pos x="connsiteX3805" y="connsiteY3805"/>
                              </a:cxn>
                              <a:cxn ang="0">
                                <a:pos x="connsiteX3806" y="connsiteY3806"/>
                              </a:cxn>
                              <a:cxn ang="0">
                                <a:pos x="connsiteX3807" y="connsiteY3807"/>
                              </a:cxn>
                              <a:cxn ang="0">
                                <a:pos x="connsiteX3808" y="connsiteY3808"/>
                              </a:cxn>
                              <a:cxn ang="0">
                                <a:pos x="connsiteX3809" y="connsiteY3809"/>
                              </a:cxn>
                              <a:cxn ang="0">
                                <a:pos x="connsiteX3810" y="connsiteY3810"/>
                              </a:cxn>
                              <a:cxn ang="0">
                                <a:pos x="connsiteX3811" y="connsiteY3811"/>
                              </a:cxn>
                              <a:cxn ang="0">
                                <a:pos x="connsiteX3812" y="connsiteY3812"/>
                              </a:cxn>
                              <a:cxn ang="0">
                                <a:pos x="connsiteX3813" y="connsiteY3813"/>
                              </a:cxn>
                              <a:cxn ang="0">
                                <a:pos x="connsiteX3814" y="connsiteY3814"/>
                              </a:cxn>
                              <a:cxn ang="0">
                                <a:pos x="connsiteX3815" y="connsiteY3815"/>
                              </a:cxn>
                              <a:cxn ang="0">
                                <a:pos x="connsiteX3816" y="connsiteY3816"/>
                              </a:cxn>
                              <a:cxn ang="0">
                                <a:pos x="connsiteX3817" y="connsiteY3817"/>
                              </a:cxn>
                              <a:cxn ang="0">
                                <a:pos x="connsiteX3818" y="connsiteY3818"/>
                              </a:cxn>
                              <a:cxn ang="0">
                                <a:pos x="connsiteX3819" y="connsiteY3819"/>
                              </a:cxn>
                              <a:cxn ang="0">
                                <a:pos x="connsiteX3820" y="connsiteY3820"/>
                              </a:cxn>
                              <a:cxn ang="0">
                                <a:pos x="connsiteX3821" y="connsiteY3821"/>
                              </a:cxn>
                              <a:cxn ang="0">
                                <a:pos x="connsiteX3822" y="connsiteY3822"/>
                              </a:cxn>
                              <a:cxn ang="0">
                                <a:pos x="connsiteX3823" y="connsiteY3823"/>
                              </a:cxn>
                              <a:cxn ang="0">
                                <a:pos x="connsiteX3824" y="connsiteY3824"/>
                              </a:cxn>
                              <a:cxn ang="0">
                                <a:pos x="connsiteX3825" y="connsiteY3825"/>
                              </a:cxn>
                              <a:cxn ang="0">
                                <a:pos x="connsiteX3826" y="connsiteY3826"/>
                              </a:cxn>
                              <a:cxn ang="0">
                                <a:pos x="connsiteX3827" y="connsiteY3827"/>
                              </a:cxn>
                              <a:cxn ang="0">
                                <a:pos x="connsiteX3828" y="connsiteY3828"/>
                              </a:cxn>
                              <a:cxn ang="0">
                                <a:pos x="connsiteX3829" y="connsiteY3829"/>
                              </a:cxn>
                              <a:cxn ang="0">
                                <a:pos x="connsiteX3830" y="connsiteY3830"/>
                              </a:cxn>
                              <a:cxn ang="0">
                                <a:pos x="connsiteX3831" y="connsiteY3831"/>
                              </a:cxn>
                              <a:cxn ang="0">
                                <a:pos x="connsiteX3832" y="connsiteY3832"/>
                              </a:cxn>
                              <a:cxn ang="0">
                                <a:pos x="connsiteX3833" y="connsiteY3833"/>
                              </a:cxn>
                              <a:cxn ang="0">
                                <a:pos x="connsiteX3834" y="connsiteY3834"/>
                              </a:cxn>
                              <a:cxn ang="0">
                                <a:pos x="connsiteX3835" y="connsiteY3835"/>
                              </a:cxn>
                              <a:cxn ang="0">
                                <a:pos x="connsiteX3836" y="connsiteY3836"/>
                              </a:cxn>
                              <a:cxn ang="0">
                                <a:pos x="connsiteX3837" y="connsiteY3837"/>
                              </a:cxn>
                              <a:cxn ang="0">
                                <a:pos x="connsiteX3838" y="connsiteY3838"/>
                              </a:cxn>
                              <a:cxn ang="0">
                                <a:pos x="connsiteX3839" y="connsiteY3839"/>
                              </a:cxn>
                              <a:cxn ang="0">
                                <a:pos x="connsiteX3840" y="connsiteY3840"/>
                              </a:cxn>
                              <a:cxn ang="0">
                                <a:pos x="connsiteX3841" y="connsiteY3841"/>
                              </a:cxn>
                              <a:cxn ang="0">
                                <a:pos x="connsiteX3842" y="connsiteY3842"/>
                              </a:cxn>
                              <a:cxn ang="0">
                                <a:pos x="connsiteX3843" y="connsiteY3843"/>
                              </a:cxn>
                              <a:cxn ang="0">
                                <a:pos x="connsiteX3844" y="connsiteY3844"/>
                              </a:cxn>
                              <a:cxn ang="0">
                                <a:pos x="connsiteX3845" y="connsiteY3845"/>
                              </a:cxn>
                              <a:cxn ang="0">
                                <a:pos x="connsiteX3846" y="connsiteY3846"/>
                              </a:cxn>
                              <a:cxn ang="0">
                                <a:pos x="connsiteX3847" y="connsiteY3847"/>
                              </a:cxn>
                              <a:cxn ang="0">
                                <a:pos x="connsiteX3848" y="connsiteY3848"/>
                              </a:cxn>
                              <a:cxn ang="0">
                                <a:pos x="connsiteX3849" y="connsiteY3849"/>
                              </a:cxn>
                              <a:cxn ang="0">
                                <a:pos x="connsiteX3850" y="connsiteY3850"/>
                              </a:cxn>
                              <a:cxn ang="0">
                                <a:pos x="connsiteX3851" y="connsiteY3851"/>
                              </a:cxn>
                              <a:cxn ang="0">
                                <a:pos x="connsiteX3852" y="connsiteY3852"/>
                              </a:cxn>
                              <a:cxn ang="0">
                                <a:pos x="connsiteX3853" y="connsiteY3853"/>
                              </a:cxn>
                              <a:cxn ang="0">
                                <a:pos x="connsiteX3854" y="connsiteY3854"/>
                              </a:cxn>
                              <a:cxn ang="0">
                                <a:pos x="connsiteX3855" y="connsiteY3855"/>
                              </a:cxn>
                              <a:cxn ang="0">
                                <a:pos x="connsiteX3856" y="connsiteY3856"/>
                              </a:cxn>
                              <a:cxn ang="0">
                                <a:pos x="connsiteX3857" y="connsiteY3857"/>
                              </a:cxn>
                              <a:cxn ang="0">
                                <a:pos x="connsiteX3858" y="connsiteY3858"/>
                              </a:cxn>
                              <a:cxn ang="0">
                                <a:pos x="connsiteX3859" y="connsiteY3859"/>
                              </a:cxn>
                              <a:cxn ang="0">
                                <a:pos x="connsiteX3860" y="connsiteY3860"/>
                              </a:cxn>
                              <a:cxn ang="0">
                                <a:pos x="connsiteX3861" y="connsiteY3861"/>
                              </a:cxn>
                              <a:cxn ang="0">
                                <a:pos x="connsiteX3862" y="connsiteY3862"/>
                              </a:cxn>
                              <a:cxn ang="0">
                                <a:pos x="connsiteX3863" y="connsiteY3863"/>
                              </a:cxn>
                              <a:cxn ang="0">
                                <a:pos x="connsiteX3864" y="connsiteY3864"/>
                              </a:cxn>
                              <a:cxn ang="0">
                                <a:pos x="connsiteX3865" y="connsiteY3865"/>
                              </a:cxn>
                              <a:cxn ang="0">
                                <a:pos x="connsiteX3866" y="connsiteY3866"/>
                              </a:cxn>
                              <a:cxn ang="0">
                                <a:pos x="connsiteX3867" y="connsiteY3867"/>
                              </a:cxn>
                              <a:cxn ang="0">
                                <a:pos x="connsiteX3868" y="connsiteY3868"/>
                              </a:cxn>
                              <a:cxn ang="0">
                                <a:pos x="connsiteX3869" y="connsiteY3869"/>
                              </a:cxn>
                              <a:cxn ang="0">
                                <a:pos x="connsiteX3870" y="connsiteY3870"/>
                              </a:cxn>
                              <a:cxn ang="0">
                                <a:pos x="connsiteX3871" y="connsiteY3871"/>
                              </a:cxn>
                              <a:cxn ang="0">
                                <a:pos x="connsiteX3872" y="connsiteY3872"/>
                              </a:cxn>
                              <a:cxn ang="0">
                                <a:pos x="connsiteX3873" y="connsiteY3873"/>
                              </a:cxn>
                              <a:cxn ang="0">
                                <a:pos x="connsiteX3874" y="connsiteY3874"/>
                              </a:cxn>
                              <a:cxn ang="0">
                                <a:pos x="connsiteX3875" y="connsiteY3875"/>
                              </a:cxn>
                              <a:cxn ang="0">
                                <a:pos x="connsiteX3876" y="connsiteY3876"/>
                              </a:cxn>
                              <a:cxn ang="0">
                                <a:pos x="connsiteX3877" y="connsiteY3877"/>
                              </a:cxn>
                              <a:cxn ang="0">
                                <a:pos x="connsiteX3878" y="connsiteY3878"/>
                              </a:cxn>
                              <a:cxn ang="0">
                                <a:pos x="connsiteX3879" y="connsiteY3879"/>
                              </a:cxn>
                              <a:cxn ang="0">
                                <a:pos x="connsiteX3880" y="connsiteY3880"/>
                              </a:cxn>
                              <a:cxn ang="0">
                                <a:pos x="connsiteX3881" y="connsiteY3881"/>
                              </a:cxn>
                              <a:cxn ang="0">
                                <a:pos x="connsiteX3882" y="connsiteY3882"/>
                              </a:cxn>
                              <a:cxn ang="0">
                                <a:pos x="connsiteX3883" y="connsiteY3883"/>
                              </a:cxn>
                              <a:cxn ang="0">
                                <a:pos x="connsiteX3884" y="connsiteY3884"/>
                              </a:cxn>
                              <a:cxn ang="0">
                                <a:pos x="connsiteX3885" y="connsiteY3885"/>
                              </a:cxn>
                              <a:cxn ang="0">
                                <a:pos x="connsiteX3886" y="connsiteY3886"/>
                              </a:cxn>
                              <a:cxn ang="0">
                                <a:pos x="connsiteX3887" y="connsiteY3887"/>
                              </a:cxn>
                              <a:cxn ang="0">
                                <a:pos x="connsiteX3888" y="connsiteY3888"/>
                              </a:cxn>
                              <a:cxn ang="0">
                                <a:pos x="connsiteX3889" y="connsiteY3889"/>
                              </a:cxn>
                              <a:cxn ang="0">
                                <a:pos x="connsiteX3890" y="connsiteY3890"/>
                              </a:cxn>
                              <a:cxn ang="0">
                                <a:pos x="connsiteX3891" y="connsiteY3891"/>
                              </a:cxn>
                              <a:cxn ang="0">
                                <a:pos x="connsiteX3892" y="connsiteY3892"/>
                              </a:cxn>
                              <a:cxn ang="0">
                                <a:pos x="connsiteX3893" y="connsiteY3893"/>
                              </a:cxn>
                              <a:cxn ang="0">
                                <a:pos x="connsiteX3894" y="connsiteY3894"/>
                              </a:cxn>
                              <a:cxn ang="0">
                                <a:pos x="connsiteX3895" y="connsiteY3895"/>
                              </a:cxn>
                              <a:cxn ang="0">
                                <a:pos x="connsiteX3896" y="connsiteY3896"/>
                              </a:cxn>
                              <a:cxn ang="0">
                                <a:pos x="connsiteX3897" y="connsiteY3897"/>
                              </a:cxn>
                              <a:cxn ang="0">
                                <a:pos x="connsiteX3898" y="connsiteY3898"/>
                              </a:cxn>
                              <a:cxn ang="0">
                                <a:pos x="connsiteX3899" y="connsiteY3899"/>
                              </a:cxn>
                              <a:cxn ang="0">
                                <a:pos x="connsiteX3900" y="connsiteY3900"/>
                              </a:cxn>
                              <a:cxn ang="0">
                                <a:pos x="connsiteX3901" y="connsiteY3901"/>
                              </a:cxn>
                              <a:cxn ang="0">
                                <a:pos x="connsiteX3902" y="connsiteY3902"/>
                              </a:cxn>
                              <a:cxn ang="0">
                                <a:pos x="connsiteX3903" y="connsiteY3903"/>
                              </a:cxn>
                              <a:cxn ang="0">
                                <a:pos x="connsiteX3904" y="connsiteY3904"/>
                              </a:cxn>
                              <a:cxn ang="0">
                                <a:pos x="connsiteX3905" y="connsiteY3905"/>
                              </a:cxn>
                              <a:cxn ang="0">
                                <a:pos x="connsiteX3906" y="connsiteY3906"/>
                              </a:cxn>
                              <a:cxn ang="0">
                                <a:pos x="connsiteX3907" y="connsiteY3907"/>
                              </a:cxn>
                              <a:cxn ang="0">
                                <a:pos x="connsiteX3908" y="connsiteY3908"/>
                              </a:cxn>
                              <a:cxn ang="0">
                                <a:pos x="connsiteX3909" y="connsiteY3909"/>
                              </a:cxn>
                              <a:cxn ang="0">
                                <a:pos x="connsiteX3910" y="connsiteY3910"/>
                              </a:cxn>
                              <a:cxn ang="0">
                                <a:pos x="connsiteX3911" y="connsiteY3911"/>
                              </a:cxn>
                              <a:cxn ang="0">
                                <a:pos x="connsiteX3912" y="connsiteY3912"/>
                              </a:cxn>
                              <a:cxn ang="0">
                                <a:pos x="connsiteX3913" y="connsiteY3913"/>
                              </a:cxn>
                              <a:cxn ang="0">
                                <a:pos x="connsiteX3914" y="connsiteY3914"/>
                              </a:cxn>
                              <a:cxn ang="0">
                                <a:pos x="connsiteX3915" y="connsiteY3915"/>
                              </a:cxn>
                              <a:cxn ang="0">
                                <a:pos x="connsiteX3916" y="connsiteY3916"/>
                              </a:cxn>
                              <a:cxn ang="0">
                                <a:pos x="connsiteX3917" y="connsiteY3917"/>
                              </a:cxn>
                              <a:cxn ang="0">
                                <a:pos x="connsiteX3918" y="connsiteY3918"/>
                              </a:cxn>
                              <a:cxn ang="0">
                                <a:pos x="connsiteX3919" y="connsiteY3919"/>
                              </a:cxn>
                              <a:cxn ang="0">
                                <a:pos x="connsiteX3920" y="connsiteY3920"/>
                              </a:cxn>
                              <a:cxn ang="0">
                                <a:pos x="connsiteX3921" y="connsiteY3921"/>
                              </a:cxn>
                              <a:cxn ang="0">
                                <a:pos x="connsiteX3922" y="connsiteY3922"/>
                              </a:cxn>
                              <a:cxn ang="0">
                                <a:pos x="connsiteX3923" y="connsiteY3923"/>
                              </a:cxn>
                              <a:cxn ang="0">
                                <a:pos x="connsiteX3924" y="connsiteY3924"/>
                              </a:cxn>
                              <a:cxn ang="0">
                                <a:pos x="connsiteX3925" y="connsiteY3925"/>
                              </a:cxn>
                              <a:cxn ang="0">
                                <a:pos x="connsiteX3926" y="connsiteY3926"/>
                              </a:cxn>
                              <a:cxn ang="0">
                                <a:pos x="connsiteX3927" y="connsiteY3927"/>
                              </a:cxn>
                              <a:cxn ang="0">
                                <a:pos x="connsiteX3928" y="connsiteY3928"/>
                              </a:cxn>
                              <a:cxn ang="0">
                                <a:pos x="connsiteX3929" y="connsiteY3929"/>
                              </a:cxn>
                              <a:cxn ang="0">
                                <a:pos x="connsiteX3930" y="connsiteY3930"/>
                              </a:cxn>
                              <a:cxn ang="0">
                                <a:pos x="connsiteX3931" y="connsiteY3931"/>
                              </a:cxn>
                              <a:cxn ang="0">
                                <a:pos x="connsiteX3932" y="connsiteY3932"/>
                              </a:cxn>
                              <a:cxn ang="0">
                                <a:pos x="connsiteX3933" y="connsiteY3933"/>
                              </a:cxn>
                              <a:cxn ang="0">
                                <a:pos x="connsiteX3934" y="connsiteY3934"/>
                              </a:cxn>
                              <a:cxn ang="0">
                                <a:pos x="connsiteX3935" y="connsiteY3935"/>
                              </a:cxn>
                              <a:cxn ang="0">
                                <a:pos x="connsiteX3936" y="connsiteY3936"/>
                              </a:cxn>
                              <a:cxn ang="0">
                                <a:pos x="connsiteX3937" y="connsiteY3937"/>
                              </a:cxn>
                              <a:cxn ang="0">
                                <a:pos x="connsiteX3938" y="connsiteY3938"/>
                              </a:cxn>
                              <a:cxn ang="0">
                                <a:pos x="connsiteX3939" y="connsiteY3939"/>
                              </a:cxn>
                              <a:cxn ang="0">
                                <a:pos x="connsiteX3940" y="connsiteY3940"/>
                              </a:cxn>
                              <a:cxn ang="0">
                                <a:pos x="connsiteX3941" y="connsiteY3941"/>
                              </a:cxn>
                              <a:cxn ang="0">
                                <a:pos x="connsiteX3942" y="connsiteY3942"/>
                              </a:cxn>
                              <a:cxn ang="0">
                                <a:pos x="connsiteX3943" y="connsiteY3943"/>
                              </a:cxn>
                              <a:cxn ang="0">
                                <a:pos x="connsiteX3944" y="connsiteY3944"/>
                              </a:cxn>
                              <a:cxn ang="0">
                                <a:pos x="connsiteX3945" y="connsiteY3945"/>
                              </a:cxn>
                              <a:cxn ang="0">
                                <a:pos x="connsiteX3946" y="connsiteY3946"/>
                              </a:cxn>
                              <a:cxn ang="0">
                                <a:pos x="connsiteX3947" y="connsiteY3947"/>
                              </a:cxn>
                              <a:cxn ang="0">
                                <a:pos x="connsiteX3948" y="connsiteY3948"/>
                              </a:cxn>
                              <a:cxn ang="0">
                                <a:pos x="connsiteX3949" y="connsiteY3949"/>
                              </a:cxn>
                              <a:cxn ang="0">
                                <a:pos x="connsiteX3950" y="connsiteY3950"/>
                              </a:cxn>
                              <a:cxn ang="0">
                                <a:pos x="connsiteX3951" y="connsiteY3951"/>
                              </a:cxn>
                              <a:cxn ang="0">
                                <a:pos x="connsiteX3952" y="connsiteY3952"/>
                              </a:cxn>
                              <a:cxn ang="0">
                                <a:pos x="connsiteX3953" y="connsiteY3953"/>
                              </a:cxn>
                              <a:cxn ang="0">
                                <a:pos x="connsiteX3954" y="connsiteY3954"/>
                              </a:cxn>
                              <a:cxn ang="0">
                                <a:pos x="connsiteX3955" y="connsiteY3955"/>
                              </a:cxn>
                              <a:cxn ang="0">
                                <a:pos x="connsiteX3956" y="connsiteY3956"/>
                              </a:cxn>
                              <a:cxn ang="0">
                                <a:pos x="connsiteX3957" y="connsiteY3957"/>
                              </a:cxn>
                              <a:cxn ang="0">
                                <a:pos x="connsiteX3958" y="connsiteY3958"/>
                              </a:cxn>
                              <a:cxn ang="0">
                                <a:pos x="connsiteX3959" y="connsiteY3959"/>
                              </a:cxn>
                              <a:cxn ang="0">
                                <a:pos x="connsiteX3960" y="connsiteY3960"/>
                              </a:cxn>
                              <a:cxn ang="0">
                                <a:pos x="connsiteX3961" y="connsiteY3961"/>
                              </a:cxn>
                              <a:cxn ang="0">
                                <a:pos x="connsiteX3962" y="connsiteY3962"/>
                              </a:cxn>
                              <a:cxn ang="0">
                                <a:pos x="connsiteX3963" y="connsiteY3963"/>
                              </a:cxn>
                              <a:cxn ang="0">
                                <a:pos x="connsiteX3964" y="connsiteY3964"/>
                              </a:cxn>
                              <a:cxn ang="0">
                                <a:pos x="connsiteX3965" y="connsiteY3965"/>
                              </a:cxn>
                              <a:cxn ang="0">
                                <a:pos x="connsiteX3966" y="connsiteY3966"/>
                              </a:cxn>
                              <a:cxn ang="0">
                                <a:pos x="connsiteX3967" y="connsiteY3967"/>
                              </a:cxn>
                              <a:cxn ang="0">
                                <a:pos x="connsiteX3968" y="connsiteY3968"/>
                              </a:cxn>
                              <a:cxn ang="0">
                                <a:pos x="connsiteX3969" y="connsiteY3969"/>
                              </a:cxn>
                              <a:cxn ang="0">
                                <a:pos x="connsiteX3970" y="connsiteY3970"/>
                              </a:cxn>
                              <a:cxn ang="0">
                                <a:pos x="connsiteX3971" y="connsiteY3971"/>
                              </a:cxn>
                              <a:cxn ang="0">
                                <a:pos x="connsiteX3972" y="connsiteY3972"/>
                              </a:cxn>
                              <a:cxn ang="0">
                                <a:pos x="connsiteX3973" y="connsiteY3973"/>
                              </a:cxn>
                              <a:cxn ang="0">
                                <a:pos x="connsiteX3974" y="connsiteY3974"/>
                              </a:cxn>
                              <a:cxn ang="0">
                                <a:pos x="connsiteX3975" y="connsiteY3975"/>
                              </a:cxn>
                              <a:cxn ang="0">
                                <a:pos x="connsiteX3976" y="connsiteY3976"/>
                              </a:cxn>
                              <a:cxn ang="0">
                                <a:pos x="connsiteX3977" y="connsiteY3977"/>
                              </a:cxn>
                              <a:cxn ang="0">
                                <a:pos x="connsiteX3978" y="connsiteY3978"/>
                              </a:cxn>
                              <a:cxn ang="0">
                                <a:pos x="connsiteX3979" y="connsiteY3979"/>
                              </a:cxn>
                              <a:cxn ang="0">
                                <a:pos x="connsiteX3980" y="connsiteY3980"/>
                              </a:cxn>
                              <a:cxn ang="0">
                                <a:pos x="connsiteX3981" y="connsiteY3981"/>
                              </a:cxn>
                              <a:cxn ang="0">
                                <a:pos x="connsiteX3982" y="connsiteY3982"/>
                              </a:cxn>
                              <a:cxn ang="0">
                                <a:pos x="connsiteX3983" y="connsiteY3983"/>
                              </a:cxn>
                              <a:cxn ang="0">
                                <a:pos x="connsiteX3984" y="connsiteY3984"/>
                              </a:cxn>
                              <a:cxn ang="0">
                                <a:pos x="connsiteX3985" y="connsiteY3985"/>
                              </a:cxn>
                              <a:cxn ang="0">
                                <a:pos x="connsiteX3986" y="connsiteY3986"/>
                              </a:cxn>
                              <a:cxn ang="0">
                                <a:pos x="connsiteX3987" y="connsiteY3987"/>
                              </a:cxn>
                              <a:cxn ang="0">
                                <a:pos x="connsiteX3988" y="connsiteY3988"/>
                              </a:cxn>
                              <a:cxn ang="0">
                                <a:pos x="connsiteX3989" y="connsiteY3989"/>
                              </a:cxn>
                              <a:cxn ang="0">
                                <a:pos x="connsiteX3990" y="connsiteY3990"/>
                              </a:cxn>
                              <a:cxn ang="0">
                                <a:pos x="connsiteX3991" y="connsiteY3991"/>
                              </a:cxn>
                              <a:cxn ang="0">
                                <a:pos x="connsiteX3992" y="connsiteY3992"/>
                              </a:cxn>
                              <a:cxn ang="0">
                                <a:pos x="connsiteX3993" y="connsiteY3993"/>
                              </a:cxn>
                              <a:cxn ang="0">
                                <a:pos x="connsiteX3994" y="connsiteY3994"/>
                              </a:cxn>
                              <a:cxn ang="0">
                                <a:pos x="connsiteX3995" y="connsiteY3995"/>
                              </a:cxn>
                              <a:cxn ang="0">
                                <a:pos x="connsiteX3996" y="connsiteY3996"/>
                              </a:cxn>
                              <a:cxn ang="0">
                                <a:pos x="connsiteX3997" y="connsiteY3997"/>
                              </a:cxn>
                              <a:cxn ang="0">
                                <a:pos x="connsiteX3998" y="connsiteY3998"/>
                              </a:cxn>
                              <a:cxn ang="0">
                                <a:pos x="connsiteX3999" y="connsiteY3999"/>
                              </a:cxn>
                              <a:cxn ang="0">
                                <a:pos x="connsiteX4000" y="connsiteY4000"/>
                              </a:cxn>
                              <a:cxn ang="0">
                                <a:pos x="connsiteX4001" y="connsiteY4001"/>
                              </a:cxn>
                              <a:cxn ang="0">
                                <a:pos x="connsiteX4002" y="connsiteY4002"/>
                              </a:cxn>
                              <a:cxn ang="0">
                                <a:pos x="connsiteX4003" y="connsiteY4003"/>
                              </a:cxn>
                              <a:cxn ang="0">
                                <a:pos x="connsiteX4004" y="connsiteY4004"/>
                              </a:cxn>
                              <a:cxn ang="0">
                                <a:pos x="connsiteX4005" y="connsiteY4005"/>
                              </a:cxn>
                              <a:cxn ang="0">
                                <a:pos x="connsiteX4006" y="connsiteY4006"/>
                              </a:cxn>
                              <a:cxn ang="0">
                                <a:pos x="connsiteX4007" y="connsiteY4007"/>
                              </a:cxn>
                              <a:cxn ang="0">
                                <a:pos x="connsiteX4008" y="connsiteY4008"/>
                              </a:cxn>
                              <a:cxn ang="0">
                                <a:pos x="connsiteX4009" y="connsiteY4009"/>
                              </a:cxn>
                              <a:cxn ang="0">
                                <a:pos x="connsiteX4010" y="connsiteY4010"/>
                              </a:cxn>
                              <a:cxn ang="0">
                                <a:pos x="connsiteX4011" y="connsiteY4011"/>
                              </a:cxn>
                              <a:cxn ang="0">
                                <a:pos x="connsiteX4012" y="connsiteY4012"/>
                              </a:cxn>
                              <a:cxn ang="0">
                                <a:pos x="connsiteX4013" y="connsiteY4013"/>
                              </a:cxn>
                              <a:cxn ang="0">
                                <a:pos x="connsiteX4014" y="connsiteY4014"/>
                              </a:cxn>
                              <a:cxn ang="0">
                                <a:pos x="connsiteX4015" y="connsiteY4015"/>
                              </a:cxn>
                              <a:cxn ang="0">
                                <a:pos x="connsiteX4016" y="connsiteY4016"/>
                              </a:cxn>
                              <a:cxn ang="0">
                                <a:pos x="connsiteX4017" y="connsiteY4017"/>
                              </a:cxn>
                              <a:cxn ang="0">
                                <a:pos x="connsiteX4018" y="connsiteY4018"/>
                              </a:cxn>
                              <a:cxn ang="0">
                                <a:pos x="connsiteX4019" y="connsiteY4019"/>
                              </a:cxn>
                              <a:cxn ang="0">
                                <a:pos x="connsiteX4020" y="connsiteY4020"/>
                              </a:cxn>
                              <a:cxn ang="0">
                                <a:pos x="connsiteX4021" y="connsiteY4021"/>
                              </a:cxn>
                              <a:cxn ang="0">
                                <a:pos x="connsiteX4022" y="connsiteY4022"/>
                              </a:cxn>
                              <a:cxn ang="0">
                                <a:pos x="connsiteX4023" y="connsiteY4023"/>
                              </a:cxn>
                              <a:cxn ang="0">
                                <a:pos x="connsiteX4024" y="connsiteY4024"/>
                              </a:cxn>
                              <a:cxn ang="0">
                                <a:pos x="connsiteX4025" y="connsiteY4025"/>
                              </a:cxn>
                              <a:cxn ang="0">
                                <a:pos x="connsiteX4026" y="connsiteY4026"/>
                              </a:cxn>
                              <a:cxn ang="0">
                                <a:pos x="connsiteX4027" y="connsiteY4027"/>
                              </a:cxn>
                              <a:cxn ang="0">
                                <a:pos x="connsiteX4028" y="connsiteY4028"/>
                              </a:cxn>
                              <a:cxn ang="0">
                                <a:pos x="connsiteX4029" y="connsiteY4029"/>
                              </a:cxn>
                              <a:cxn ang="0">
                                <a:pos x="connsiteX4030" y="connsiteY4030"/>
                              </a:cxn>
                              <a:cxn ang="0">
                                <a:pos x="connsiteX4031" y="connsiteY4031"/>
                              </a:cxn>
                              <a:cxn ang="0">
                                <a:pos x="connsiteX4032" y="connsiteY4032"/>
                              </a:cxn>
                              <a:cxn ang="0">
                                <a:pos x="connsiteX4033" y="connsiteY4033"/>
                              </a:cxn>
                              <a:cxn ang="0">
                                <a:pos x="connsiteX4034" y="connsiteY4034"/>
                              </a:cxn>
                              <a:cxn ang="0">
                                <a:pos x="connsiteX4035" y="connsiteY4035"/>
                              </a:cxn>
                              <a:cxn ang="0">
                                <a:pos x="connsiteX4036" y="connsiteY4036"/>
                              </a:cxn>
                              <a:cxn ang="0">
                                <a:pos x="connsiteX4037" y="connsiteY4037"/>
                              </a:cxn>
                              <a:cxn ang="0">
                                <a:pos x="connsiteX4038" y="connsiteY4038"/>
                              </a:cxn>
                              <a:cxn ang="0">
                                <a:pos x="connsiteX4039" y="connsiteY4039"/>
                              </a:cxn>
                              <a:cxn ang="0">
                                <a:pos x="connsiteX4040" y="connsiteY4040"/>
                              </a:cxn>
                              <a:cxn ang="0">
                                <a:pos x="connsiteX4041" y="connsiteY4041"/>
                              </a:cxn>
                              <a:cxn ang="0">
                                <a:pos x="connsiteX4042" y="connsiteY4042"/>
                              </a:cxn>
                              <a:cxn ang="0">
                                <a:pos x="connsiteX4043" y="connsiteY4043"/>
                              </a:cxn>
                              <a:cxn ang="0">
                                <a:pos x="connsiteX4044" y="connsiteY4044"/>
                              </a:cxn>
                              <a:cxn ang="0">
                                <a:pos x="connsiteX4045" y="connsiteY4045"/>
                              </a:cxn>
                              <a:cxn ang="0">
                                <a:pos x="connsiteX4046" y="connsiteY4046"/>
                              </a:cxn>
                              <a:cxn ang="0">
                                <a:pos x="connsiteX4047" y="connsiteY4047"/>
                              </a:cxn>
                              <a:cxn ang="0">
                                <a:pos x="connsiteX4048" y="connsiteY4048"/>
                              </a:cxn>
                              <a:cxn ang="0">
                                <a:pos x="connsiteX4049" y="connsiteY4049"/>
                              </a:cxn>
                              <a:cxn ang="0">
                                <a:pos x="connsiteX4050" y="connsiteY4050"/>
                              </a:cxn>
                              <a:cxn ang="0">
                                <a:pos x="connsiteX4051" y="connsiteY4051"/>
                              </a:cxn>
                              <a:cxn ang="0">
                                <a:pos x="connsiteX4052" y="connsiteY4052"/>
                              </a:cxn>
                              <a:cxn ang="0">
                                <a:pos x="connsiteX4053" y="connsiteY4053"/>
                              </a:cxn>
                              <a:cxn ang="0">
                                <a:pos x="connsiteX4054" y="connsiteY4054"/>
                              </a:cxn>
                              <a:cxn ang="0">
                                <a:pos x="connsiteX4055" y="connsiteY4055"/>
                              </a:cxn>
                              <a:cxn ang="0">
                                <a:pos x="connsiteX4056" y="connsiteY4056"/>
                              </a:cxn>
                              <a:cxn ang="0">
                                <a:pos x="connsiteX4057" y="connsiteY4057"/>
                              </a:cxn>
                              <a:cxn ang="0">
                                <a:pos x="connsiteX4058" y="connsiteY4058"/>
                              </a:cxn>
                              <a:cxn ang="0">
                                <a:pos x="connsiteX4059" y="connsiteY4059"/>
                              </a:cxn>
                              <a:cxn ang="0">
                                <a:pos x="connsiteX4060" y="connsiteY4060"/>
                              </a:cxn>
                              <a:cxn ang="0">
                                <a:pos x="connsiteX4061" y="connsiteY4061"/>
                              </a:cxn>
                              <a:cxn ang="0">
                                <a:pos x="connsiteX4062" y="connsiteY4062"/>
                              </a:cxn>
                              <a:cxn ang="0">
                                <a:pos x="connsiteX4063" y="connsiteY4063"/>
                              </a:cxn>
                              <a:cxn ang="0">
                                <a:pos x="connsiteX4064" y="connsiteY4064"/>
                              </a:cxn>
                              <a:cxn ang="0">
                                <a:pos x="connsiteX4065" y="connsiteY4065"/>
                              </a:cxn>
                              <a:cxn ang="0">
                                <a:pos x="connsiteX4066" y="connsiteY4066"/>
                              </a:cxn>
                              <a:cxn ang="0">
                                <a:pos x="connsiteX4067" y="connsiteY4067"/>
                              </a:cxn>
                              <a:cxn ang="0">
                                <a:pos x="connsiteX4068" y="connsiteY4068"/>
                              </a:cxn>
                              <a:cxn ang="0">
                                <a:pos x="connsiteX4069" y="connsiteY4069"/>
                              </a:cxn>
                              <a:cxn ang="0">
                                <a:pos x="connsiteX4070" y="connsiteY4070"/>
                              </a:cxn>
                              <a:cxn ang="0">
                                <a:pos x="connsiteX4071" y="connsiteY4071"/>
                              </a:cxn>
                              <a:cxn ang="0">
                                <a:pos x="connsiteX4072" y="connsiteY4072"/>
                              </a:cxn>
                              <a:cxn ang="0">
                                <a:pos x="connsiteX4073" y="connsiteY4073"/>
                              </a:cxn>
                              <a:cxn ang="0">
                                <a:pos x="connsiteX4074" y="connsiteY4074"/>
                              </a:cxn>
                              <a:cxn ang="0">
                                <a:pos x="connsiteX4075" y="connsiteY4075"/>
                              </a:cxn>
                              <a:cxn ang="0">
                                <a:pos x="connsiteX4076" y="connsiteY4076"/>
                              </a:cxn>
                              <a:cxn ang="0">
                                <a:pos x="connsiteX4077" y="connsiteY4077"/>
                              </a:cxn>
                              <a:cxn ang="0">
                                <a:pos x="connsiteX4078" y="connsiteY4078"/>
                              </a:cxn>
                              <a:cxn ang="0">
                                <a:pos x="connsiteX4079" y="connsiteY4079"/>
                              </a:cxn>
                              <a:cxn ang="0">
                                <a:pos x="connsiteX4080" y="connsiteY4080"/>
                              </a:cxn>
                              <a:cxn ang="0">
                                <a:pos x="connsiteX4081" y="connsiteY4081"/>
                              </a:cxn>
                              <a:cxn ang="0">
                                <a:pos x="connsiteX4082" y="connsiteY4082"/>
                              </a:cxn>
                              <a:cxn ang="0">
                                <a:pos x="connsiteX4083" y="connsiteY4083"/>
                              </a:cxn>
                              <a:cxn ang="0">
                                <a:pos x="connsiteX4084" y="connsiteY4084"/>
                              </a:cxn>
                              <a:cxn ang="0">
                                <a:pos x="connsiteX4085" y="connsiteY4085"/>
                              </a:cxn>
                              <a:cxn ang="0">
                                <a:pos x="connsiteX4086" y="connsiteY4086"/>
                              </a:cxn>
                              <a:cxn ang="0">
                                <a:pos x="connsiteX4087" y="connsiteY4087"/>
                              </a:cxn>
                              <a:cxn ang="0">
                                <a:pos x="connsiteX4088" y="connsiteY4088"/>
                              </a:cxn>
                              <a:cxn ang="0">
                                <a:pos x="connsiteX4089" y="connsiteY4089"/>
                              </a:cxn>
                              <a:cxn ang="0">
                                <a:pos x="connsiteX4090" y="connsiteY4090"/>
                              </a:cxn>
                              <a:cxn ang="0">
                                <a:pos x="connsiteX4091" y="connsiteY4091"/>
                              </a:cxn>
                              <a:cxn ang="0">
                                <a:pos x="connsiteX4092" y="connsiteY4092"/>
                              </a:cxn>
                              <a:cxn ang="0">
                                <a:pos x="connsiteX4093" y="connsiteY4093"/>
                              </a:cxn>
                              <a:cxn ang="0">
                                <a:pos x="connsiteX4094" y="connsiteY4094"/>
                              </a:cxn>
                              <a:cxn ang="0">
                                <a:pos x="connsiteX4095" y="connsiteY4095"/>
                              </a:cxn>
                              <a:cxn ang="0">
                                <a:pos x="connsiteX4096" y="connsiteY4096"/>
                              </a:cxn>
                              <a:cxn ang="0">
                                <a:pos x="connsiteX4097" y="connsiteY4097"/>
                              </a:cxn>
                              <a:cxn ang="0">
                                <a:pos x="connsiteX4098" y="connsiteY4098"/>
                              </a:cxn>
                              <a:cxn ang="0">
                                <a:pos x="connsiteX4099" y="connsiteY4099"/>
                              </a:cxn>
                              <a:cxn ang="0">
                                <a:pos x="connsiteX4100" y="connsiteY4100"/>
                              </a:cxn>
                              <a:cxn ang="0">
                                <a:pos x="connsiteX4101" y="connsiteY4101"/>
                              </a:cxn>
                              <a:cxn ang="0">
                                <a:pos x="connsiteX4102" y="connsiteY4102"/>
                              </a:cxn>
                              <a:cxn ang="0">
                                <a:pos x="connsiteX4103" y="connsiteY4103"/>
                              </a:cxn>
                              <a:cxn ang="0">
                                <a:pos x="connsiteX4104" y="connsiteY4104"/>
                              </a:cxn>
                              <a:cxn ang="0">
                                <a:pos x="connsiteX4105" y="connsiteY4105"/>
                              </a:cxn>
                              <a:cxn ang="0">
                                <a:pos x="connsiteX4106" y="connsiteY4106"/>
                              </a:cxn>
                              <a:cxn ang="0">
                                <a:pos x="connsiteX4107" y="connsiteY4107"/>
                              </a:cxn>
                              <a:cxn ang="0">
                                <a:pos x="connsiteX4108" y="connsiteY4108"/>
                              </a:cxn>
                              <a:cxn ang="0">
                                <a:pos x="connsiteX4109" y="connsiteY4109"/>
                              </a:cxn>
                              <a:cxn ang="0">
                                <a:pos x="connsiteX4110" y="connsiteY4110"/>
                              </a:cxn>
                              <a:cxn ang="0">
                                <a:pos x="connsiteX4111" y="connsiteY4111"/>
                              </a:cxn>
                              <a:cxn ang="0">
                                <a:pos x="connsiteX4112" y="connsiteY4112"/>
                              </a:cxn>
                              <a:cxn ang="0">
                                <a:pos x="connsiteX4113" y="connsiteY4113"/>
                              </a:cxn>
                              <a:cxn ang="0">
                                <a:pos x="connsiteX4114" y="connsiteY4114"/>
                              </a:cxn>
                              <a:cxn ang="0">
                                <a:pos x="connsiteX4115" y="connsiteY4115"/>
                              </a:cxn>
                              <a:cxn ang="0">
                                <a:pos x="connsiteX4116" y="connsiteY4116"/>
                              </a:cxn>
                              <a:cxn ang="0">
                                <a:pos x="connsiteX4117" y="connsiteY4117"/>
                              </a:cxn>
                              <a:cxn ang="0">
                                <a:pos x="connsiteX4118" y="connsiteY4118"/>
                              </a:cxn>
                              <a:cxn ang="0">
                                <a:pos x="connsiteX4119" y="connsiteY4119"/>
                              </a:cxn>
                              <a:cxn ang="0">
                                <a:pos x="connsiteX4120" y="connsiteY4120"/>
                              </a:cxn>
                              <a:cxn ang="0">
                                <a:pos x="connsiteX4121" y="connsiteY4121"/>
                              </a:cxn>
                              <a:cxn ang="0">
                                <a:pos x="connsiteX4122" y="connsiteY4122"/>
                              </a:cxn>
                              <a:cxn ang="0">
                                <a:pos x="connsiteX4123" y="connsiteY4123"/>
                              </a:cxn>
                              <a:cxn ang="0">
                                <a:pos x="connsiteX4124" y="connsiteY4124"/>
                              </a:cxn>
                              <a:cxn ang="0">
                                <a:pos x="connsiteX4125" y="connsiteY4125"/>
                              </a:cxn>
                              <a:cxn ang="0">
                                <a:pos x="connsiteX4126" y="connsiteY4126"/>
                              </a:cxn>
                              <a:cxn ang="0">
                                <a:pos x="connsiteX4127" y="connsiteY4127"/>
                              </a:cxn>
                              <a:cxn ang="0">
                                <a:pos x="connsiteX4128" y="connsiteY4128"/>
                              </a:cxn>
                              <a:cxn ang="0">
                                <a:pos x="connsiteX4129" y="connsiteY4129"/>
                              </a:cxn>
                              <a:cxn ang="0">
                                <a:pos x="connsiteX4130" y="connsiteY4130"/>
                              </a:cxn>
                              <a:cxn ang="0">
                                <a:pos x="connsiteX4131" y="connsiteY4131"/>
                              </a:cxn>
                              <a:cxn ang="0">
                                <a:pos x="connsiteX4132" y="connsiteY4132"/>
                              </a:cxn>
                              <a:cxn ang="0">
                                <a:pos x="connsiteX4133" y="connsiteY4133"/>
                              </a:cxn>
                              <a:cxn ang="0">
                                <a:pos x="connsiteX4134" y="connsiteY4134"/>
                              </a:cxn>
                              <a:cxn ang="0">
                                <a:pos x="connsiteX4135" y="connsiteY4135"/>
                              </a:cxn>
                              <a:cxn ang="0">
                                <a:pos x="connsiteX4136" y="connsiteY4136"/>
                              </a:cxn>
                              <a:cxn ang="0">
                                <a:pos x="connsiteX4137" y="connsiteY4137"/>
                              </a:cxn>
                              <a:cxn ang="0">
                                <a:pos x="connsiteX4138" y="connsiteY4138"/>
                              </a:cxn>
                              <a:cxn ang="0">
                                <a:pos x="connsiteX4139" y="connsiteY4139"/>
                              </a:cxn>
                              <a:cxn ang="0">
                                <a:pos x="connsiteX4140" y="connsiteY4140"/>
                              </a:cxn>
                              <a:cxn ang="0">
                                <a:pos x="connsiteX4141" y="connsiteY4141"/>
                              </a:cxn>
                              <a:cxn ang="0">
                                <a:pos x="connsiteX4142" y="connsiteY4142"/>
                              </a:cxn>
                              <a:cxn ang="0">
                                <a:pos x="connsiteX4143" y="connsiteY4143"/>
                              </a:cxn>
                              <a:cxn ang="0">
                                <a:pos x="connsiteX4144" y="connsiteY4144"/>
                              </a:cxn>
                              <a:cxn ang="0">
                                <a:pos x="connsiteX4145" y="connsiteY4145"/>
                              </a:cxn>
                              <a:cxn ang="0">
                                <a:pos x="connsiteX4146" y="connsiteY4146"/>
                              </a:cxn>
                              <a:cxn ang="0">
                                <a:pos x="connsiteX4147" y="connsiteY4147"/>
                              </a:cxn>
                              <a:cxn ang="0">
                                <a:pos x="connsiteX4148" y="connsiteY4148"/>
                              </a:cxn>
                              <a:cxn ang="0">
                                <a:pos x="connsiteX4149" y="connsiteY4149"/>
                              </a:cxn>
                              <a:cxn ang="0">
                                <a:pos x="connsiteX4150" y="connsiteY4150"/>
                              </a:cxn>
                              <a:cxn ang="0">
                                <a:pos x="connsiteX4151" y="connsiteY4151"/>
                              </a:cxn>
                              <a:cxn ang="0">
                                <a:pos x="connsiteX4152" y="connsiteY4152"/>
                              </a:cxn>
                              <a:cxn ang="0">
                                <a:pos x="connsiteX4153" y="connsiteY4153"/>
                              </a:cxn>
                              <a:cxn ang="0">
                                <a:pos x="connsiteX4154" y="connsiteY4154"/>
                              </a:cxn>
                              <a:cxn ang="0">
                                <a:pos x="connsiteX4155" y="connsiteY4155"/>
                              </a:cxn>
                              <a:cxn ang="0">
                                <a:pos x="connsiteX4156" y="connsiteY4156"/>
                              </a:cxn>
                              <a:cxn ang="0">
                                <a:pos x="connsiteX4157" y="connsiteY4157"/>
                              </a:cxn>
                              <a:cxn ang="0">
                                <a:pos x="connsiteX4158" y="connsiteY4158"/>
                              </a:cxn>
                              <a:cxn ang="0">
                                <a:pos x="connsiteX4159" y="connsiteY4159"/>
                              </a:cxn>
                              <a:cxn ang="0">
                                <a:pos x="connsiteX4160" y="connsiteY4160"/>
                              </a:cxn>
                              <a:cxn ang="0">
                                <a:pos x="connsiteX4161" y="connsiteY4161"/>
                              </a:cxn>
                              <a:cxn ang="0">
                                <a:pos x="connsiteX4162" y="connsiteY4162"/>
                              </a:cxn>
                              <a:cxn ang="0">
                                <a:pos x="connsiteX4163" y="connsiteY4163"/>
                              </a:cxn>
                              <a:cxn ang="0">
                                <a:pos x="connsiteX4164" y="connsiteY4164"/>
                              </a:cxn>
                              <a:cxn ang="0">
                                <a:pos x="connsiteX4165" y="connsiteY4165"/>
                              </a:cxn>
                              <a:cxn ang="0">
                                <a:pos x="connsiteX4166" y="connsiteY4166"/>
                              </a:cxn>
                              <a:cxn ang="0">
                                <a:pos x="connsiteX4167" y="connsiteY4167"/>
                              </a:cxn>
                              <a:cxn ang="0">
                                <a:pos x="connsiteX4168" y="connsiteY4168"/>
                              </a:cxn>
                              <a:cxn ang="0">
                                <a:pos x="connsiteX4169" y="connsiteY4169"/>
                              </a:cxn>
                              <a:cxn ang="0">
                                <a:pos x="connsiteX4170" y="connsiteY4170"/>
                              </a:cxn>
                              <a:cxn ang="0">
                                <a:pos x="connsiteX4171" y="connsiteY4171"/>
                              </a:cxn>
                              <a:cxn ang="0">
                                <a:pos x="connsiteX4172" y="connsiteY4172"/>
                              </a:cxn>
                              <a:cxn ang="0">
                                <a:pos x="connsiteX4173" y="connsiteY4173"/>
                              </a:cxn>
                              <a:cxn ang="0">
                                <a:pos x="connsiteX4174" y="connsiteY4174"/>
                              </a:cxn>
                              <a:cxn ang="0">
                                <a:pos x="connsiteX4175" y="connsiteY4175"/>
                              </a:cxn>
                              <a:cxn ang="0">
                                <a:pos x="connsiteX4176" y="connsiteY4176"/>
                              </a:cxn>
                              <a:cxn ang="0">
                                <a:pos x="connsiteX4177" y="connsiteY4177"/>
                              </a:cxn>
                              <a:cxn ang="0">
                                <a:pos x="connsiteX4178" y="connsiteY4178"/>
                              </a:cxn>
                              <a:cxn ang="0">
                                <a:pos x="connsiteX4179" y="connsiteY4179"/>
                              </a:cxn>
                              <a:cxn ang="0">
                                <a:pos x="connsiteX4180" y="connsiteY4180"/>
                              </a:cxn>
                              <a:cxn ang="0">
                                <a:pos x="connsiteX4181" y="connsiteY4181"/>
                              </a:cxn>
                              <a:cxn ang="0">
                                <a:pos x="connsiteX4182" y="connsiteY4182"/>
                              </a:cxn>
                              <a:cxn ang="0">
                                <a:pos x="connsiteX4183" y="connsiteY4183"/>
                              </a:cxn>
                              <a:cxn ang="0">
                                <a:pos x="connsiteX4184" y="connsiteY4184"/>
                              </a:cxn>
                              <a:cxn ang="0">
                                <a:pos x="connsiteX4185" y="connsiteY4185"/>
                              </a:cxn>
                              <a:cxn ang="0">
                                <a:pos x="connsiteX4186" y="connsiteY4186"/>
                              </a:cxn>
                              <a:cxn ang="0">
                                <a:pos x="connsiteX4187" y="connsiteY4187"/>
                              </a:cxn>
                              <a:cxn ang="0">
                                <a:pos x="connsiteX4188" y="connsiteY4188"/>
                              </a:cxn>
                              <a:cxn ang="0">
                                <a:pos x="connsiteX4189" y="connsiteY4189"/>
                              </a:cxn>
                              <a:cxn ang="0">
                                <a:pos x="connsiteX4190" y="connsiteY4190"/>
                              </a:cxn>
                              <a:cxn ang="0">
                                <a:pos x="connsiteX4191" y="connsiteY4191"/>
                              </a:cxn>
                              <a:cxn ang="0">
                                <a:pos x="connsiteX4192" y="connsiteY4192"/>
                              </a:cxn>
                              <a:cxn ang="0">
                                <a:pos x="connsiteX4193" y="connsiteY4193"/>
                              </a:cxn>
                              <a:cxn ang="0">
                                <a:pos x="connsiteX4194" y="connsiteY4194"/>
                              </a:cxn>
                              <a:cxn ang="0">
                                <a:pos x="connsiteX4195" y="connsiteY4195"/>
                              </a:cxn>
                              <a:cxn ang="0">
                                <a:pos x="connsiteX4196" y="connsiteY4196"/>
                              </a:cxn>
                              <a:cxn ang="0">
                                <a:pos x="connsiteX4197" y="connsiteY4197"/>
                              </a:cxn>
                              <a:cxn ang="0">
                                <a:pos x="connsiteX4198" y="connsiteY4198"/>
                              </a:cxn>
                              <a:cxn ang="0">
                                <a:pos x="connsiteX4199" y="connsiteY4199"/>
                              </a:cxn>
                              <a:cxn ang="0">
                                <a:pos x="connsiteX4200" y="connsiteY4200"/>
                              </a:cxn>
                              <a:cxn ang="0">
                                <a:pos x="connsiteX4201" y="connsiteY4201"/>
                              </a:cxn>
                              <a:cxn ang="0">
                                <a:pos x="connsiteX4202" y="connsiteY4202"/>
                              </a:cxn>
                              <a:cxn ang="0">
                                <a:pos x="connsiteX4203" y="connsiteY4203"/>
                              </a:cxn>
                              <a:cxn ang="0">
                                <a:pos x="connsiteX4204" y="connsiteY4204"/>
                              </a:cxn>
                              <a:cxn ang="0">
                                <a:pos x="connsiteX4205" y="connsiteY4205"/>
                              </a:cxn>
                              <a:cxn ang="0">
                                <a:pos x="connsiteX4206" y="connsiteY4206"/>
                              </a:cxn>
                              <a:cxn ang="0">
                                <a:pos x="connsiteX4207" y="connsiteY4207"/>
                              </a:cxn>
                              <a:cxn ang="0">
                                <a:pos x="connsiteX4208" y="connsiteY4208"/>
                              </a:cxn>
                              <a:cxn ang="0">
                                <a:pos x="connsiteX4209" y="connsiteY4209"/>
                              </a:cxn>
                              <a:cxn ang="0">
                                <a:pos x="connsiteX4210" y="connsiteY4210"/>
                              </a:cxn>
                              <a:cxn ang="0">
                                <a:pos x="connsiteX4211" y="connsiteY4211"/>
                              </a:cxn>
                              <a:cxn ang="0">
                                <a:pos x="connsiteX4212" y="connsiteY4212"/>
                              </a:cxn>
                              <a:cxn ang="0">
                                <a:pos x="connsiteX4213" y="connsiteY4213"/>
                              </a:cxn>
                              <a:cxn ang="0">
                                <a:pos x="connsiteX4214" y="connsiteY4214"/>
                              </a:cxn>
                              <a:cxn ang="0">
                                <a:pos x="connsiteX4215" y="connsiteY4215"/>
                              </a:cxn>
                              <a:cxn ang="0">
                                <a:pos x="connsiteX4216" y="connsiteY4216"/>
                              </a:cxn>
                              <a:cxn ang="0">
                                <a:pos x="connsiteX4217" y="connsiteY4217"/>
                              </a:cxn>
                              <a:cxn ang="0">
                                <a:pos x="connsiteX4218" y="connsiteY4218"/>
                              </a:cxn>
                              <a:cxn ang="0">
                                <a:pos x="connsiteX4219" y="connsiteY4219"/>
                              </a:cxn>
                              <a:cxn ang="0">
                                <a:pos x="connsiteX4220" y="connsiteY4220"/>
                              </a:cxn>
                              <a:cxn ang="0">
                                <a:pos x="connsiteX4221" y="connsiteY4221"/>
                              </a:cxn>
                              <a:cxn ang="0">
                                <a:pos x="connsiteX4222" y="connsiteY4222"/>
                              </a:cxn>
                              <a:cxn ang="0">
                                <a:pos x="connsiteX4223" y="connsiteY4223"/>
                              </a:cxn>
                              <a:cxn ang="0">
                                <a:pos x="connsiteX4224" y="connsiteY4224"/>
                              </a:cxn>
                              <a:cxn ang="0">
                                <a:pos x="connsiteX4225" y="connsiteY4225"/>
                              </a:cxn>
                              <a:cxn ang="0">
                                <a:pos x="connsiteX4226" y="connsiteY4226"/>
                              </a:cxn>
                              <a:cxn ang="0">
                                <a:pos x="connsiteX4227" y="connsiteY4227"/>
                              </a:cxn>
                              <a:cxn ang="0">
                                <a:pos x="connsiteX4228" y="connsiteY4228"/>
                              </a:cxn>
                              <a:cxn ang="0">
                                <a:pos x="connsiteX4229" y="connsiteY4229"/>
                              </a:cxn>
                              <a:cxn ang="0">
                                <a:pos x="connsiteX4230" y="connsiteY4230"/>
                              </a:cxn>
                              <a:cxn ang="0">
                                <a:pos x="connsiteX4231" y="connsiteY4231"/>
                              </a:cxn>
                              <a:cxn ang="0">
                                <a:pos x="connsiteX4232" y="connsiteY4232"/>
                              </a:cxn>
                              <a:cxn ang="0">
                                <a:pos x="connsiteX4233" y="connsiteY4233"/>
                              </a:cxn>
                              <a:cxn ang="0">
                                <a:pos x="connsiteX4234" y="connsiteY4234"/>
                              </a:cxn>
                              <a:cxn ang="0">
                                <a:pos x="connsiteX4235" y="connsiteY4235"/>
                              </a:cxn>
                              <a:cxn ang="0">
                                <a:pos x="connsiteX4236" y="connsiteY4236"/>
                              </a:cxn>
                              <a:cxn ang="0">
                                <a:pos x="connsiteX4237" y="connsiteY4237"/>
                              </a:cxn>
                              <a:cxn ang="0">
                                <a:pos x="connsiteX4238" y="connsiteY4238"/>
                              </a:cxn>
                              <a:cxn ang="0">
                                <a:pos x="connsiteX4239" y="connsiteY4239"/>
                              </a:cxn>
                              <a:cxn ang="0">
                                <a:pos x="connsiteX4240" y="connsiteY4240"/>
                              </a:cxn>
                              <a:cxn ang="0">
                                <a:pos x="connsiteX4241" y="connsiteY4241"/>
                              </a:cxn>
                              <a:cxn ang="0">
                                <a:pos x="connsiteX4242" y="connsiteY4242"/>
                              </a:cxn>
                              <a:cxn ang="0">
                                <a:pos x="connsiteX4243" y="connsiteY4243"/>
                              </a:cxn>
                              <a:cxn ang="0">
                                <a:pos x="connsiteX4244" y="connsiteY4244"/>
                              </a:cxn>
                              <a:cxn ang="0">
                                <a:pos x="connsiteX4245" y="connsiteY4245"/>
                              </a:cxn>
                              <a:cxn ang="0">
                                <a:pos x="connsiteX4246" y="connsiteY4246"/>
                              </a:cxn>
                              <a:cxn ang="0">
                                <a:pos x="connsiteX4247" y="connsiteY4247"/>
                              </a:cxn>
                              <a:cxn ang="0">
                                <a:pos x="connsiteX4248" y="connsiteY4248"/>
                              </a:cxn>
                              <a:cxn ang="0">
                                <a:pos x="connsiteX4249" y="connsiteY4249"/>
                              </a:cxn>
                              <a:cxn ang="0">
                                <a:pos x="connsiteX4250" y="connsiteY4250"/>
                              </a:cxn>
                              <a:cxn ang="0">
                                <a:pos x="connsiteX4251" y="connsiteY4251"/>
                              </a:cxn>
                              <a:cxn ang="0">
                                <a:pos x="connsiteX4252" y="connsiteY4252"/>
                              </a:cxn>
                              <a:cxn ang="0">
                                <a:pos x="connsiteX4253" y="connsiteY4253"/>
                              </a:cxn>
                              <a:cxn ang="0">
                                <a:pos x="connsiteX4254" y="connsiteY4254"/>
                              </a:cxn>
                              <a:cxn ang="0">
                                <a:pos x="connsiteX4255" y="connsiteY4255"/>
                              </a:cxn>
                              <a:cxn ang="0">
                                <a:pos x="connsiteX4256" y="connsiteY4256"/>
                              </a:cxn>
                              <a:cxn ang="0">
                                <a:pos x="connsiteX4257" y="connsiteY4257"/>
                              </a:cxn>
                              <a:cxn ang="0">
                                <a:pos x="connsiteX4258" y="connsiteY4258"/>
                              </a:cxn>
                              <a:cxn ang="0">
                                <a:pos x="connsiteX4259" y="connsiteY4259"/>
                              </a:cxn>
                              <a:cxn ang="0">
                                <a:pos x="connsiteX4260" y="connsiteY4260"/>
                              </a:cxn>
                              <a:cxn ang="0">
                                <a:pos x="connsiteX4261" y="connsiteY4261"/>
                              </a:cxn>
                              <a:cxn ang="0">
                                <a:pos x="connsiteX4262" y="connsiteY4262"/>
                              </a:cxn>
                              <a:cxn ang="0">
                                <a:pos x="connsiteX4263" y="connsiteY4263"/>
                              </a:cxn>
                              <a:cxn ang="0">
                                <a:pos x="connsiteX4264" y="connsiteY4264"/>
                              </a:cxn>
                              <a:cxn ang="0">
                                <a:pos x="connsiteX4265" y="connsiteY4265"/>
                              </a:cxn>
                              <a:cxn ang="0">
                                <a:pos x="connsiteX4266" y="connsiteY4266"/>
                              </a:cxn>
                              <a:cxn ang="0">
                                <a:pos x="connsiteX4267" y="connsiteY4267"/>
                              </a:cxn>
                              <a:cxn ang="0">
                                <a:pos x="connsiteX4268" y="connsiteY4268"/>
                              </a:cxn>
                              <a:cxn ang="0">
                                <a:pos x="connsiteX4269" y="connsiteY4269"/>
                              </a:cxn>
                              <a:cxn ang="0">
                                <a:pos x="connsiteX4270" y="connsiteY4270"/>
                              </a:cxn>
                              <a:cxn ang="0">
                                <a:pos x="connsiteX4271" y="connsiteY4271"/>
                              </a:cxn>
                              <a:cxn ang="0">
                                <a:pos x="connsiteX4272" y="connsiteY4272"/>
                              </a:cxn>
                              <a:cxn ang="0">
                                <a:pos x="connsiteX4273" y="connsiteY4273"/>
                              </a:cxn>
                              <a:cxn ang="0">
                                <a:pos x="connsiteX4274" y="connsiteY4274"/>
                              </a:cxn>
                              <a:cxn ang="0">
                                <a:pos x="connsiteX4275" y="connsiteY4275"/>
                              </a:cxn>
                              <a:cxn ang="0">
                                <a:pos x="connsiteX4276" y="connsiteY4276"/>
                              </a:cxn>
                              <a:cxn ang="0">
                                <a:pos x="connsiteX4277" y="connsiteY4277"/>
                              </a:cxn>
                              <a:cxn ang="0">
                                <a:pos x="connsiteX4278" y="connsiteY4278"/>
                              </a:cxn>
                              <a:cxn ang="0">
                                <a:pos x="connsiteX4279" y="connsiteY4279"/>
                              </a:cxn>
                              <a:cxn ang="0">
                                <a:pos x="connsiteX4280" y="connsiteY4280"/>
                              </a:cxn>
                              <a:cxn ang="0">
                                <a:pos x="connsiteX4281" y="connsiteY4281"/>
                              </a:cxn>
                              <a:cxn ang="0">
                                <a:pos x="connsiteX4282" y="connsiteY4282"/>
                              </a:cxn>
                              <a:cxn ang="0">
                                <a:pos x="connsiteX4283" y="connsiteY4283"/>
                              </a:cxn>
                              <a:cxn ang="0">
                                <a:pos x="connsiteX4284" y="connsiteY4284"/>
                              </a:cxn>
                              <a:cxn ang="0">
                                <a:pos x="connsiteX4285" y="connsiteY4285"/>
                              </a:cxn>
                              <a:cxn ang="0">
                                <a:pos x="connsiteX4286" y="connsiteY4286"/>
                              </a:cxn>
                              <a:cxn ang="0">
                                <a:pos x="connsiteX4287" y="connsiteY4287"/>
                              </a:cxn>
                              <a:cxn ang="0">
                                <a:pos x="connsiteX4288" y="connsiteY4288"/>
                              </a:cxn>
                              <a:cxn ang="0">
                                <a:pos x="connsiteX4289" y="connsiteY4289"/>
                              </a:cxn>
                              <a:cxn ang="0">
                                <a:pos x="connsiteX4290" y="connsiteY4290"/>
                              </a:cxn>
                              <a:cxn ang="0">
                                <a:pos x="connsiteX4291" y="connsiteY4291"/>
                              </a:cxn>
                              <a:cxn ang="0">
                                <a:pos x="connsiteX4292" y="connsiteY4292"/>
                              </a:cxn>
                              <a:cxn ang="0">
                                <a:pos x="connsiteX4293" y="connsiteY4293"/>
                              </a:cxn>
                              <a:cxn ang="0">
                                <a:pos x="connsiteX4294" y="connsiteY4294"/>
                              </a:cxn>
                              <a:cxn ang="0">
                                <a:pos x="connsiteX4295" y="connsiteY4295"/>
                              </a:cxn>
                              <a:cxn ang="0">
                                <a:pos x="connsiteX4296" y="connsiteY4296"/>
                              </a:cxn>
                              <a:cxn ang="0">
                                <a:pos x="connsiteX4297" y="connsiteY4297"/>
                              </a:cxn>
                              <a:cxn ang="0">
                                <a:pos x="connsiteX4298" y="connsiteY4298"/>
                              </a:cxn>
                              <a:cxn ang="0">
                                <a:pos x="connsiteX4299" y="connsiteY4299"/>
                              </a:cxn>
                              <a:cxn ang="0">
                                <a:pos x="connsiteX4300" y="connsiteY4300"/>
                              </a:cxn>
                              <a:cxn ang="0">
                                <a:pos x="connsiteX4301" y="connsiteY4301"/>
                              </a:cxn>
                              <a:cxn ang="0">
                                <a:pos x="connsiteX4302" y="connsiteY4302"/>
                              </a:cxn>
                              <a:cxn ang="0">
                                <a:pos x="connsiteX4303" y="connsiteY4303"/>
                              </a:cxn>
                              <a:cxn ang="0">
                                <a:pos x="connsiteX4304" y="connsiteY4304"/>
                              </a:cxn>
                              <a:cxn ang="0">
                                <a:pos x="connsiteX4305" y="connsiteY4305"/>
                              </a:cxn>
                              <a:cxn ang="0">
                                <a:pos x="connsiteX4306" y="connsiteY4306"/>
                              </a:cxn>
                              <a:cxn ang="0">
                                <a:pos x="connsiteX4307" y="connsiteY4307"/>
                              </a:cxn>
                              <a:cxn ang="0">
                                <a:pos x="connsiteX4308" y="connsiteY4308"/>
                              </a:cxn>
                              <a:cxn ang="0">
                                <a:pos x="connsiteX4309" y="connsiteY4309"/>
                              </a:cxn>
                              <a:cxn ang="0">
                                <a:pos x="connsiteX4310" y="connsiteY4310"/>
                              </a:cxn>
                              <a:cxn ang="0">
                                <a:pos x="connsiteX4311" y="connsiteY4311"/>
                              </a:cxn>
                              <a:cxn ang="0">
                                <a:pos x="connsiteX4312" y="connsiteY4312"/>
                              </a:cxn>
                              <a:cxn ang="0">
                                <a:pos x="connsiteX4313" y="connsiteY4313"/>
                              </a:cxn>
                              <a:cxn ang="0">
                                <a:pos x="connsiteX4314" y="connsiteY4314"/>
                              </a:cxn>
                              <a:cxn ang="0">
                                <a:pos x="connsiteX4315" y="connsiteY4315"/>
                              </a:cxn>
                              <a:cxn ang="0">
                                <a:pos x="connsiteX4316" y="connsiteY4316"/>
                              </a:cxn>
                              <a:cxn ang="0">
                                <a:pos x="connsiteX4317" y="connsiteY4317"/>
                              </a:cxn>
                              <a:cxn ang="0">
                                <a:pos x="connsiteX4318" y="connsiteY4318"/>
                              </a:cxn>
                              <a:cxn ang="0">
                                <a:pos x="connsiteX4319" y="connsiteY4319"/>
                              </a:cxn>
                              <a:cxn ang="0">
                                <a:pos x="connsiteX4320" y="connsiteY4320"/>
                              </a:cxn>
                              <a:cxn ang="0">
                                <a:pos x="connsiteX4321" y="connsiteY4321"/>
                              </a:cxn>
                              <a:cxn ang="0">
                                <a:pos x="connsiteX4322" y="connsiteY4322"/>
                              </a:cxn>
                              <a:cxn ang="0">
                                <a:pos x="connsiteX4323" y="connsiteY4323"/>
                              </a:cxn>
                              <a:cxn ang="0">
                                <a:pos x="connsiteX4324" y="connsiteY4324"/>
                              </a:cxn>
                              <a:cxn ang="0">
                                <a:pos x="connsiteX4325" y="connsiteY4325"/>
                              </a:cxn>
                              <a:cxn ang="0">
                                <a:pos x="connsiteX4326" y="connsiteY4326"/>
                              </a:cxn>
                              <a:cxn ang="0">
                                <a:pos x="connsiteX4327" y="connsiteY4327"/>
                              </a:cxn>
                              <a:cxn ang="0">
                                <a:pos x="connsiteX4328" y="connsiteY4328"/>
                              </a:cxn>
                              <a:cxn ang="0">
                                <a:pos x="connsiteX4329" y="connsiteY4329"/>
                              </a:cxn>
                              <a:cxn ang="0">
                                <a:pos x="connsiteX4330" y="connsiteY4330"/>
                              </a:cxn>
                              <a:cxn ang="0">
                                <a:pos x="connsiteX4331" y="connsiteY4331"/>
                              </a:cxn>
                              <a:cxn ang="0">
                                <a:pos x="connsiteX4332" y="connsiteY4332"/>
                              </a:cxn>
                              <a:cxn ang="0">
                                <a:pos x="connsiteX4333" y="connsiteY4333"/>
                              </a:cxn>
                              <a:cxn ang="0">
                                <a:pos x="connsiteX4334" y="connsiteY4334"/>
                              </a:cxn>
                              <a:cxn ang="0">
                                <a:pos x="connsiteX4335" y="connsiteY4335"/>
                              </a:cxn>
                              <a:cxn ang="0">
                                <a:pos x="connsiteX4336" y="connsiteY4336"/>
                              </a:cxn>
                              <a:cxn ang="0">
                                <a:pos x="connsiteX4337" y="connsiteY4337"/>
                              </a:cxn>
                              <a:cxn ang="0">
                                <a:pos x="connsiteX4338" y="connsiteY4338"/>
                              </a:cxn>
                              <a:cxn ang="0">
                                <a:pos x="connsiteX4339" y="connsiteY4339"/>
                              </a:cxn>
                              <a:cxn ang="0">
                                <a:pos x="connsiteX4340" y="connsiteY4340"/>
                              </a:cxn>
                              <a:cxn ang="0">
                                <a:pos x="connsiteX4341" y="connsiteY4341"/>
                              </a:cxn>
                              <a:cxn ang="0">
                                <a:pos x="connsiteX4342" y="connsiteY4342"/>
                              </a:cxn>
                              <a:cxn ang="0">
                                <a:pos x="connsiteX4343" y="connsiteY4343"/>
                              </a:cxn>
                              <a:cxn ang="0">
                                <a:pos x="connsiteX4344" y="connsiteY4344"/>
                              </a:cxn>
                              <a:cxn ang="0">
                                <a:pos x="connsiteX4345" y="connsiteY4345"/>
                              </a:cxn>
                              <a:cxn ang="0">
                                <a:pos x="connsiteX4346" y="connsiteY4346"/>
                              </a:cxn>
                              <a:cxn ang="0">
                                <a:pos x="connsiteX4347" y="connsiteY4347"/>
                              </a:cxn>
                              <a:cxn ang="0">
                                <a:pos x="connsiteX4348" y="connsiteY4348"/>
                              </a:cxn>
                              <a:cxn ang="0">
                                <a:pos x="connsiteX4349" y="connsiteY4349"/>
                              </a:cxn>
                              <a:cxn ang="0">
                                <a:pos x="connsiteX4350" y="connsiteY4350"/>
                              </a:cxn>
                              <a:cxn ang="0">
                                <a:pos x="connsiteX4351" y="connsiteY4351"/>
                              </a:cxn>
                              <a:cxn ang="0">
                                <a:pos x="connsiteX4352" y="connsiteY4352"/>
                              </a:cxn>
                              <a:cxn ang="0">
                                <a:pos x="connsiteX4353" y="connsiteY4353"/>
                              </a:cxn>
                              <a:cxn ang="0">
                                <a:pos x="connsiteX4354" y="connsiteY4354"/>
                              </a:cxn>
                              <a:cxn ang="0">
                                <a:pos x="connsiteX4355" y="connsiteY4355"/>
                              </a:cxn>
                              <a:cxn ang="0">
                                <a:pos x="connsiteX4356" y="connsiteY4356"/>
                              </a:cxn>
                              <a:cxn ang="0">
                                <a:pos x="connsiteX4357" y="connsiteY4357"/>
                              </a:cxn>
                              <a:cxn ang="0">
                                <a:pos x="connsiteX4358" y="connsiteY4358"/>
                              </a:cxn>
                              <a:cxn ang="0">
                                <a:pos x="connsiteX4359" y="connsiteY4359"/>
                              </a:cxn>
                              <a:cxn ang="0">
                                <a:pos x="connsiteX4360" y="connsiteY4360"/>
                              </a:cxn>
                              <a:cxn ang="0">
                                <a:pos x="connsiteX4361" y="connsiteY4361"/>
                              </a:cxn>
                              <a:cxn ang="0">
                                <a:pos x="connsiteX4362" y="connsiteY4362"/>
                              </a:cxn>
                              <a:cxn ang="0">
                                <a:pos x="connsiteX4363" y="connsiteY4363"/>
                              </a:cxn>
                              <a:cxn ang="0">
                                <a:pos x="connsiteX4364" y="connsiteY4364"/>
                              </a:cxn>
                              <a:cxn ang="0">
                                <a:pos x="connsiteX4365" y="connsiteY4365"/>
                              </a:cxn>
                              <a:cxn ang="0">
                                <a:pos x="connsiteX4366" y="connsiteY4366"/>
                              </a:cxn>
                              <a:cxn ang="0">
                                <a:pos x="connsiteX4367" y="connsiteY4367"/>
                              </a:cxn>
                              <a:cxn ang="0">
                                <a:pos x="connsiteX4368" y="connsiteY4368"/>
                              </a:cxn>
                              <a:cxn ang="0">
                                <a:pos x="connsiteX4369" y="connsiteY4369"/>
                              </a:cxn>
                              <a:cxn ang="0">
                                <a:pos x="connsiteX4370" y="connsiteY4370"/>
                              </a:cxn>
                              <a:cxn ang="0">
                                <a:pos x="connsiteX4371" y="connsiteY4371"/>
                              </a:cxn>
                              <a:cxn ang="0">
                                <a:pos x="connsiteX4372" y="connsiteY4372"/>
                              </a:cxn>
                              <a:cxn ang="0">
                                <a:pos x="connsiteX4373" y="connsiteY4373"/>
                              </a:cxn>
                              <a:cxn ang="0">
                                <a:pos x="connsiteX4374" y="connsiteY4374"/>
                              </a:cxn>
                              <a:cxn ang="0">
                                <a:pos x="connsiteX4375" y="connsiteY4375"/>
                              </a:cxn>
                              <a:cxn ang="0">
                                <a:pos x="connsiteX4376" y="connsiteY4376"/>
                              </a:cxn>
                              <a:cxn ang="0">
                                <a:pos x="connsiteX4377" y="connsiteY4377"/>
                              </a:cxn>
                              <a:cxn ang="0">
                                <a:pos x="connsiteX4378" y="connsiteY4378"/>
                              </a:cxn>
                              <a:cxn ang="0">
                                <a:pos x="connsiteX4379" y="connsiteY4379"/>
                              </a:cxn>
                              <a:cxn ang="0">
                                <a:pos x="connsiteX4380" y="connsiteY4380"/>
                              </a:cxn>
                              <a:cxn ang="0">
                                <a:pos x="connsiteX4381" y="connsiteY4381"/>
                              </a:cxn>
                              <a:cxn ang="0">
                                <a:pos x="connsiteX4382" y="connsiteY4382"/>
                              </a:cxn>
                              <a:cxn ang="0">
                                <a:pos x="connsiteX4383" y="connsiteY4383"/>
                              </a:cxn>
                              <a:cxn ang="0">
                                <a:pos x="connsiteX4384" y="connsiteY4384"/>
                              </a:cxn>
                              <a:cxn ang="0">
                                <a:pos x="connsiteX4385" y="connsiteY4385"/>
                              </a:cxn>
                              <a:cxn ang="0">
                                <a:pos x="connsiteX4386" y="connsiteY4386"/>
                              </a:cxn>
                              <a:cxn ang="0">
                                <a:pos x="connsiteX4387" y="connsiteY4387"/>
                              </a:cxn>
                              <a:cxn ang="0">
                                <a:pos x="connsiteX4388" y="connsiteY4388"/>
                              </a:cxn>
                              <a:cxn ang="0">
                                <a:pos x="connsiteX4389" y="connsiteY4389"/>
                              </a:cxn>
                              <a:cxn ang="0">
                                <a:pos x="connsiteX4390" y="connsiteY4390"/>
                              </a:cxn>
                              <a:cxn ang="0">
                                <a:pos x="connsiteX4391" y="connsiteY4391"/>
                              </a:cxn>
                              <a:cxn ang="0">
                                <a:pos x="connsiteX4392" y="connsiteY4392"/>
                              </a:cxn>
                              <a:cxn ang="0">
                                <a:pos x="connsiteX4393" y="connsiteY4393"/>
                              </a:cxn>
                              <a:cxn ang="0">
                                <a:pos x="connsiteX4394" y="connsiteY4394"/>
                              </a:cxn>
                              <a:cxn ang="0">
                                <a:pos x="connsiteX4395" y="connsiteY4395"/>
                              </a:cxn>
                              <a:cxn ang="0">
                                <a:pos x="connsiteX4396" y="connsiteY4396"/>
                              </a:cxn>
                              <a:cxn ang="0">
                                <a:pos x="connsiteX4397" y="connsiteY4397"/>
                              </a:cxn>
                              <a:cxn ang="0">
                                <a:pos x="connsiteX4398" y="connsiteY4398"/>
                              </a:cxn>
                              <a:cxn ang="0">
                                <a:pos x="connsiteX4399" y="connsiteY4399"/>
                              </a:cxn>
                              <a:cxn ang="0">
                                <a:pos x="connsiteX4400" y="connsiteY4400"/>
                              </a:cxn>
                              <a:cxn ang="0">
                                <a:pos x="connsiteX4401" y="connsiteY4401"/>
                              </a:cxn>
                              <a:cxn ang="0">
                                <a:pos x="connsiteX4402" y="connsiteY4402"/>
                              </a:cxn>
                              <a:cxn ang="0">
                                <a:pos x="connsiteX4403" y="connsiteY4403"/>
                              </a:cxn>
                              <a:cxn ang="0">
                                <a:pos x="connsiteX4404" y="connsiteY4404"/>
                              </a:cxn>
                              <a:cxn ang="0">
                                <a:pos x="connsiteX4405" y="connsiteY4405"/>
                              </a:cxn>
                              <a:cxn ang="0">
                                <a:pos x="connsiteX4406" y="connsiteY4406"/>
                              </a:cxn>
                              <a:cxn ang="0">
                                <a:pos x="connsiteX4407" y="connsiteY4407"/>
                              </a:cxn>
                              <a:cxn ang="0">
                                <a:pos x="connsiteX4408" y="connsiteY4408"/>
                              </a:cxn>
                              <a:cxn ang="0">
                                <a:pos x="connsiteX4409" y="connsiteY4409"/>
                              </a:cxn>
                              <a:cxn ang="0">
                                <a:pos x="connsiteX4410" y="connsiteY4410"/>
                              </a:cxn>
                              <a:cxn ang="0">
                                <a:pos x="connsiteX4411" y="connsiteY4411"/>
                              </a:cxn>
                              <a:cxn ang="0">
                                <a:pos x="connsiteX4412" y="connsiteY4412"/>
                              </a:cxn>
                              <a:cxn ang="0">
                                <a:pos x="connsiteX4413" y="connsiteY4413"/>
                              </a:cxn>
                              <a:cxn ang="0">
                                <a:pos x="connsiteX4414" y="connsiteY4414"/>
                              </a:cxn>
                              <a:cxn ang="0">
                                <a:pos x="connsiteX4415" y="connsiteY4415"/>
                              </a:cxn>
                              <a:cxn ang="0">
                                <a:pos x="connsiteX4416" y="connsiteY4416"/>
                              </a:cxn>
                              <a:cxn ang="0">
                                <a:pos x="connsiteX4417" y="connsiteY4417"/>
                              </a:cxn>
                              <a:cxn ang="0">
                                <a:pos x="connsiteX4418" y="connsiteY4418"/>
                              </a:cxn>
                              <a:cxn ang="0">
                                <a:pos x="connsiteX4419" y="connsiteY4419"/>
                              </a:cxn>
                              <a:cxn ang="0">
                                <a:pos x="connsiteX4420" y="connsiteY4420"/>
                              </a:cxn>
                              <a:cxn ang="0">
                                <a:pos x="connsiteX4421" y="connsiteY4421"/>
                              </a:cxn>
                              <a:cxn ang="0">
                                <a:pos x="connsiteX4422" y="connsiteY4422"/>
                              </a:cxn>
                              <a:cxn ang="0">
                                <a:pos x="connsiteX4423" y="connsiteY4423"/>
                              </a:cxn>
                              <a:cxn ang="0">
                                <a:pos x="connsiteX4424" y="connsiteY4424"/>
                              </a:cxn>
                              <a:cxn ang="0">
                                <a:pos x="connsiteX4425" y="connsiteY4425"/>
                              </a:cxn>
                              <a:cxn ang="0">
                                <a:pos x="connsiteX4426" y="connsiteY4426"/>
                              </a:cxn>
                              <a:cxn ang="0">
                                <a:pos x="connsiteX4427" y="connsiteY4427"/>
                              </a:cxn>
                              <a:cxn ang="0">
                                <a:pos x="connsiteX4428" y="connsiteY4428"/>
                              </a:cxn>
                              <a:cxn ang="0">
                                <a:pos x="connsiteX4429" y="connsiteY4429"/>
                              </a:cxn>
                              <a:cxn ang="0">
                                <a:pos x="connsiteX4430" y="connsiteY4430"/>
                              </a:cxn>
                              <a:cxn ang="0">
                                <a:pos x="connsiteX4431" y="connsiteY4431"/>
                              </a:cxn>
                              <a:cxn ang="0">
                                <a:pos x="connsiteX4432" y="connsiteY4432"/>
                              </a:cxn>
                              <a:cxn ang="0">
                                <a:pos x="connsiteX4433" y="connsiteY4433"/>
                              </a:cxn>
                              <a:cxn ang="0">
                                <a:pos x="connsiteX4434" y="connsiteY4434"/>
                              </a:cxn>
                              <a:cxn ang="0">
                                <a:pos x="connsiteX4435" y="connsiteY4435"/>
                              </a:cxn>
                              <a:cxn ang="0">
                                <a:pos x="connsiteX4436" y="connsiteY4436"/>
                              </a:cxn>
                              <a:cxn ang="0">
                                <a:pos x="connsiteX4437" y="connsiteY4437"/>
                              </a:cxn>
                              <a:cxn ang="0">
                                <a:pos x="connsiteX4438" y="connsiteY4438"/>
                              </a:cxn>
                              <a:cxn ang="0">
                                <a:pos x="connsiteX4439" y="connsiteY4439"/>
                              </a:cxn>
                              <a:cxn ang="0">
                                <a:pos x="connsiteX4440" y="connsiteY4440"/>
                              </a:cxn>
                              <a:cxn ang="0">
                                <a:pos x="connsiteX4441" y="connsiteY4441"/>
                              </a:cxn>
                              <a:cxn ang="0">
                                <a:pos x="connsiteX4442" y="connsiteY4442"/>
                              </a:cxn>
                              <a:cxn ang="0">
                                <a:pos x="connsiteX4443" y="connsiteY4443"/>
                              </a:cxn>
                              <a:cxn ang="0">
                                <a:pos x="connsiteX4444" y="connsiteY4444"/>
                              </a:cxn>
                              <a:cxn ang="0">
                                <a:pos x="connsiteX4445" y="connsiteY4445"/>
                              </a:cxn>
                              <a:cxn ang="0">
                                <a:pos x="connsiteX4446" y="connsiteY4446"/>
                              </a:cxn>
                              <a:cxn ang="0">
                                <a:pos x="connsiteX4447" y="connsiteY4447"/>
                              </a:cxn>
                              <a:cxn ang="0">
                                <a:pos x="connsiteX4448" y="connsiteY4448"/>
                              </a:cxn>
                              <a:cxn ang="0">
                                <a:pos x="connsiteX4449" y="connsiteY4449"/>
                              </a:cxn>
                              <a:cxn ang="0">
                                <a:pos x="connsiteX4450" y="connsiteY4450"/>
                              </a:cxn>
                              <a:cxn ang="0">
                                <a:pos x="connsiteX4451" y="connsiteY4451"/>
                              </a:cxn>
                              <a:cxn ang="0">
                                <a:pos x="connsiteX4452" y="connsiteY4452"/>
                              </a:cxn>
                              <a:cxn ang="0">
                                <a:pos x="connsiteX4453" y="connsiteY4453"/>
                              </a:cxn>
                              <a:cxn ang="0">
                                <a:pos x="connsiteX4454" y="connsiteY4454"/>
                              </a:cxn>
                              <a:cxn ang="0">
                                <a:pos x="connsiteX4455" y="connsiteY4455"/>
                              </a:cxn>
                              <a:cxn ang="0">
                                <a:pos x="connsiteX4456" y="connsiteY4456"/>
                              </a:cxn>
                              <a:cxn ang="0">
                                <a:pos x="connsiteX4457" y="connsiteY4457"/>
                              </a:cxn>
                              <a:cxn ang="0">
                                <a:pos x="connsiteX4458" y="connsiteY4458"/>
                              </a:cxn>
                              <a:cxn ang="0">
                                <a:pos x="connsiteX4459" y="connsiteY4459"/>
                              </a:cxn>
                              <a:cxn ang="0">
                                <a:pos x="connsiteX4460" y="connsiteY4460"/>
                              </a:cxn>
                              <a:cxn ang="0">
                                <a:pos x="connsiteX4461" y="connsiteY4461"/>
                              </a:cxn>
                              <a:cxn ang="0">
                                <a:pos x="connsiteX4462" y="connsiteY4462"/>
                              </a:cxn>
                              <a:cxn ang="0">
                                <a:pos x="connsiteX4463" y="connsiteY4463"/>
                              </a:cxn>
                              <a:cxn ang="0">
                                <a:pos x="connsiteX4464" y="connsiteY4464"/>
                              </a:cxn>
                              <a:cxn ang="0">
                                <a:pos x="connsiteX4465" y="connsiteY4465"/>
                              </a:cxn>
                              <a:cxn ang="0">
                                <a:pos x="connsiteX4466" y="connsiteY4466"/>
                              </a:cxn>
                              <a:cxn ang="0">
                                <a:pos x="connsiteX4467" y="connsiteY4467"/>
                              </a:cxn>
                              <a:cxn ang="0">
                                <a:pos x="connsiteX4468" y="connsiteY4468"/>
                              </a:cxn>
                              <a:cxn ang="0">
                                <a:pos x="connsiteX4469" y="connsiteY4469"/>
                              </a:cxn>
                              <a:cxn ang="0">
                                <a:pos x="connsiteX4470" y="connsiteY4470"/>
                              </a:cxn>
                              <a:cxn ang="0">
                                <a:pos x="connsiteX4471" y="connsiteY4471"/>
                              </a:cxn>
                              <a:cxn ang="0">
                                <a:pos x="connsiteX4472" y="connsiteY4472"/>
                              </a:cxn>
                              <a:cxn ang="0">
                                <a:pos x="connsiteX4473" y="connsiteY4473"/>
                              </a:cxn>
                              <a:cxn ang="0">
                                <a:pos x="connsiteX4474" y="connsiteY4474"/>
                              </a:cxn>
                              <a:cxn ang="0">
                                <a:pos x="connsiteX4475" y="connsiteY4475"/>
                              </a:cxn>
                              <a:cxn ang="0">
                                <a:pos x="connsiteX4476" y="connsiteY4476"/>
                              </a:cxn>
                              <a:cxn ang="0">
                                <a:pos x="connsiteX4477" y="connsiteY4477"/>
                              </a:cxn>
                              <a:cxn ang="0">
                                <a:pos x="connsiteX4478" y="connsiteY4478"/>
                              </a:cxn>
                              <a:cxn ang="0">
                                <a:pos x="connsiteX4479" y="connsiteY4479"/>
                              </a:cxn>
                              <a:cxn ang="0">
                                <a:pos x="connsiteX4480" y="connsiteY4480"/>
                              </a:cxn>
                              <a:cxn ang="0">
                                <a:pos x="connsiteX4481" y="connsiteY4481"/>
                              </a:cxn>
                              <a:cxn ang="0">
                                <a:pos x="connsiteX4482" y="connsiteY4482"/>
                              </a:cxn>
                              <a:cxn ang="0">
                                <a:pos x="connsiteX4483" y="connsiteY4483"/>
                              </a:cxn>
                              <a:cxn ang="0">
                                <a:pos x="connsiteX4484" y="connsiteY4484"/>
                              </a:cxn>
                              <a:cxn ang="0">
                                <a:pos x="connsiteX4485" y="connsiteY4485"/>
                              </a:cxn>
                              <a:cxn ang="0">
                                <a:pos x="connsiteX4486" y="connsiteY4486"/>
                              </a:cxn>
                              <a:cxn ang="0">
                                <a:pos x="connsiteX4487" y="connsiteY4487"/>
                              </a:cxn>
                              <a:cxn ang="0">
                                <a:pos x="connsiteX4488" y="connsiteY4488"/>
                              </a:cxn>
                              <a:cxn ang="0">
                                <a:pos x="connsiteX4489" y="connsiteY4489"/>
                              </a:cxn>
                              <a:cxn ang="0">
                                <a:pos x="connsiteX4490" y="connsiteY4490"/>
                              </a:cxn>
                              <a:cxn ang="0">
                                <a:pos x="connsiteX4491" y="connsiteY4491"/>
                              </a:cxn>
                              <a:cxn ang="0">
                                <a:pos x="connsiteX4492" y="connsiteY4492"/>
                              </a:cxn>
                              <a:cxn ang="0">
                                <a:pos x="connsiteX4493" y="connsiteY4493"/>
                              </a:cxn>
                              <a:cxn ang="0">
                                <a:pos x="connsiteX4494" y="connsiteY4494"/>
                              </a:cxn>
                              <a:cxn ang="0">
                                <a:pos x="connsiteX4495" y="connsiteY4495"/>
                              </a:cxn>
                              <a:cxn ang="0">
                                <a:pos x="connsiteX4496" y="connsiteY4496"/>
                              </a:cxn>
                              <a:cxn ang="0">
                                <a:pos x="connsiteX4497" y="connsiteY4497"/>
                              </a:cxn>
                              <a:cxn ang="0">
                                <a:pos x="connsiteX4498" y="connsiteY4498"/>
                              </a:cxn>
                              <a:cxn ang="0">
                                <a:pos x="connsiteX4499" y="connsiteY4499"/>
                              </a:cxn>
                              <a:cxn ang="0">
                                <a:pos x="connsiteX4500" y="connsiteY4500"/>
                              </a:cxn>
                              <a:cxn ang="0">
                                <a:pos x="connsiteX4501" y="connsiteY4501"/>
                              </a:cxn>
                              <a:cxn ang="0">
                                <a:pos x="connsiteX4502" y="connsiteY4502"/>
                              </a:cxn>
                              <a:cxn ang="0">
                                <a:pos x="connsiteX4503" y="connsiteY4503"/>
                              </a:cxn>
                              <a:cxn ang="0">
                                <a:pos x="connsiteX4504" y="connsiteY4504"/>
                              </a:cxn>
                              <a:cxn ang="0">
                                <a:pos x="connsiteX4505" y="connsiteY4505"/>
                              </a:cxn>
                              <a:cxn ang="0">
                                <a:pos x="connsiteX4506" y="connsiteY4506"/>
                              </a:cxn>
                              <a:cxn ang="0">
                                <a:pos x="connsiteX4507" y="connsiteY4507"/>
                              </a:cxn>
                              <a:cxn ang="0">
                                <a:pos x="connsiteX4508" y="connsiteY4508"/>
                              </a:cxn>
                              <a:cxn ang="0">
                                <a:pos x="connsiteX4509" y="connsiteY4509"/>
                              </a:cxn>
                              <a:cxn ang="0">
                                <a:pos x="connsiteX4510" y="connsiteY4510"/>
                              </a:cxn>
                              <a:cxn ang="0">
                                <a:pos x="connsiteX4511" y="connsiteY4511"/>
                              </a:cxn>
                              <a:cxn ang="0">
                                <a:pos x="connsiteX4512" y="connsiteY4512"/>
                              </a:cxn>
                              <a:cxn ang="0">
                                <a:pos x="connsiteX4513" y="connsiteY4513"/>
                              </a:cxn>
                              <a:cxn ang="0">
                                <a:pos x="connsiteX4514" y="connsiteY4514"/>
                              </a:cxn>
                              <a:cxn ang="0">
                                <a:pos x="connsiteX4515" y="connsiteY4515"/>
                              </a:cxn>
                              <a:cxn ang="0">
                                <a:pos x="connsiteX4516" y="connsiteY4516"/>
                              </a:cxn>
                              <a:cxn ang="0">
                                <a:pos x="connsiteX4517" y="connsiteY4517"/>
                              </a:cxn>
                              <a:cxn ang="0">
                                <a:pos x="connsiteX4518" y="connsiteY4518"/>
                              </a:cxn>
                              <a:cxn ang="0">
                                <a:pos x="connsiteX4519" y="connsiteY4519"/>
                              </a:cxn>
                              <a:cxn ang="0">
                                <a:pos x="connsiteX4520" y="connsiteY4520"/>
                              </a:cxn>
                              <a:cxn ang="0">
                                <a:pos x="connsiteX4521" y="connsiteY4521"/>
                              </a:cxn>
                              <a:cxn ang="0">
                                <a:pos x="connsiteX4522" y="connsiteY4522"/>
                              </a:cxn>
                              <a:cxn ang="0">
                                <a:pos x="connsiteX4523" y="connsiteY4523"/>
                              </a:cxn>
                              <a:cxn ang="0">
                                <a:pos x="connsiteX4524" y="connsiteY4524"/>
                              </a:cxn>
                              <a:cxn ang="0">
                                <a:pos x="connsiteX4525" y="connsiteY4525"/>
                              </a:cxn>
                              <a:cxn ang="0">
                                <a:pos x="connsiteX4526" y="connsiteY4526"/>
                              </a:cxn>
                              <a:cxn ang="0">
                                <a:pos x="connsiteX4527" y="connsiteY4527"/>
                              </a:cxn>
                              <a:cxn ang="0">
                                <a:pos x="connsiteX4528" y="connsiteY4528"/>
                              </a:cxn>
                              <a:cxn ang="0">
                                <a:pos x="connsiteX4529" y="connsiteY4529"/>
                              </a:cxn>
                              <a:cxn ang="0">
                                <a:pos x="connsiteX4530" y="connsiteY4530"/>
                              </a:cxn>
                              <a:cxn ang="0">
                                <a:pos x="connsiteX4531" y="connsiteY4531"/>
                              </a:cxn>
                              <a:cxn ang="0">
                                <a:pos x="connsiteX4532" y="connsiteY4532"/>
                              </a:cxn>
                              <a:cxn ang="0">
                                <a:pos x="connsiteX4533" y="connsiteY4533"/>
                              </a:cxn>
                              <a:cxn ang="0">
                                <a:pos x="connsiteX4534" y="connsiteY4534"/>
                              </a:cxn>
                              <a:cxn ang="0">
                                <a:pos x="connsiteX4535" y="connsiteY4535"/>
                              </a:cxn>
                              <a:cxn ang="0">
                                <a:pos x="connsiteX4536" y="connsiteY4536"/>
                              </a:cxn>
                              <a:cxn ang="0">
                                <a:pos x="connsiteX4537" y="connsiteY4537"/>
                              </a:cxn>
                              <a:cxn ang="0">
                                <a:pos x="connsiteX4538" y="connsiteY4538"/>
                              </a:cxn>
                              <a:cxn ang="0">
                                <a:pos x="connsiteX4539" y="connsiteY4539"/>
                              </a:cxn>
                              <a:cxn ang="0">
                                <a:pos x="connsiteX4540" y="connsiteY4540"/>
                              </a:cxn>
                              <a:cxn ang="0">
                                <a:pos x="connsiteX4541" y="connsiteY4541"/>
                              </a:cxn>
                              <a:cxn ang="0">
                                <a:pos x="connsiteX4542" y="connsiteY4542"/>
                              </a:cxn>
                              <a:cxn ang="0">
                                <a:pos x="connsiteX4543" y="connsiteY4543"/>
                              </a:cxn>
                              <a:cxn ang="0">
                                <a:pos x="connsiteX4544" y="connsiteY4544"/>
                              </a:cxn>
                              <a:cxn ang="0">
                                <a:pos x="connsiteX4545" y="connsiteY4545"/>
                              </a:cxn>
                              <a:cxn ang="0">
                                <a:pos x="connsiteX4546" y="connsiteY4546"/>
                              </a:cxn>
                              <a:cxn ang="0">
                                <a:pos x="connsiteX4547" y="connsiteY4547"/>
                              </a:cxn>
                              <a:cxn ang="0">
                                <a:pos x="connsiteX4548" y="connsiteY4548"/>
                              </a:cxn>
                              <a:cxn ang="0">
                                <a:pos x="connsiteX4549" y="connsiteY4549"/>
                              </a:cxn>
                              <a:cxn ang="0">
                                <a:pos x="connsiteX4550" y="connsiteY4550"/>
                              </a:cxn>
                              <a:cxn ang="0">
                                <a:pos x="connsiteX4551" y="connsiteY4551"/>
                              </a:cxn>
                              <a:cxn ang="0">
                                <a:pos x="connsiteX4552" y="connsiteY4552"/>
                              </a:cxn>
                              <a:cxn ang="0">
                                <a:pos x="connsiteX4553" y="connsiteY4553"/>
                              </a:cxn>
                              <a:cxn ang="0">
                                <a:pos x="connsiteX4554" y="connsiteY4554"/>
                              </a:cxn>
                              <a:cxn ang="0">
                                <a:pos x="connsiteX4555" y="connsiteY4555"/>
                              </a:cxn>
                              <a:cxn ang="0">
                                <a:pos x="connsiteX4556" y="connsiteY4556"/>
                              </a:cxn>
                              <a:cxn ang="0">
                                <a:pos x="connsiteX4557" y="connsiteY4557"/>
                              </a:cxn>
                              <a:cxn ang="0">
                                <a:pos x="connsiteX4558" y="connsiteY4558"/>
                              </a:cxn>
                              <a:cxn ang="0">
                                <a:pos x="connsiteX4559" y="connsiteY4559"/>
                              </a:cxn>
                              <a:cxn ang="0">
                                <a:pos x="connsiteX4560" y="connsiteY4560"/>
                              </a:cxn>
                              <a:cxn ang="0">
                                <a:pos x="connsiteX4561" y="connsiteY4561"/>
                              </a:cxn>
                              <a:cxn ang="0">
                                <a:pos x="connsiteX4562" y="connsiteY4562"/>
                              </a:cxn>
                              <a:cxn ang="0">
                                <a:pos x="connsiteX4563" y="connsiteY4563"/>
                              </a:cxn>
                              <a:cxn ang="0">
                                <a:pos x="connsiteX4564" y="connsiteY4564"/>
                              </a:cxn>
                              <a:cxn ang="0">
                                <a:pos x="connsiteX4565" y="connsiteY4565"/>
                              </a:cxn>
                              <a:cxn ang="0">
                                <a:pos x="connsiteX4566" y="connsiteY4566"/>
                              </a:cxn>
                              <a:cxn ang="0">
                                <a:pos x="connsiteX4567" y="connsiteY4567"/>
                              </a:cxn>
                              <a:cxn ang="0">
                                <a:pos x="connsiteX4568" y="connsiteY4568"/>
                              </a:cxn>
                              <a:cxn ang="0">
                                <a:pos x="connsiteX4569" y="connsiteY4569"/>
                              </a:cxn>
                              <a:cxn ang="0">
                                <a:pos x="connsiteX4570" y="connsiteY4570"/>
                              </a:cxn>
                              <a:cxn ang="0">
                                <a:pos x="connsiteX4571" y="connsiteY4571"/>
                              </a:cxn>
                              <a:cxn ang="0">
                                <a:pos x="connsiteX4572" y="connsiteY4572"/>
                              </a:cxn>
                              <a:cxn ang="0">
                                <a:pos x="connsiteX4573" y="connsiteY4573"/>
                              </a:cxn>
                              <a:cxn ang="0">
                                <a:pos x="connsiteX4574" y="connsiteY4574"/>
                              </a:cxn>
                              <a:cxn ang="0">
                                <a:pos x="connsiteX4575" y="connsiteY4575"/>
                              </a:cxn>
                              <a:cxn ang="0">
                                <a:pos x="connsiteX4576" y="connsiteY4576"/>
                              </a:cxn>
                              <a:cxn ang="0">
                                <a:pos x="connsiteX4577" y="connsiteY4577"/>
                              </a:cxn>
                              <a:cxn ang="0">
                                <a:pos x="connsiteX4578" y="connsiteY4578"/>
                              </a:cxn>
                              <a:cxn ang="0">
                                <a:pos x="connsiteX4579" y="connsiteY4579"/>
                              </a:cxn>
                              <a:cxn ang="0">
                                <a:pos x="connsiteX4580" y="connsiteY4580"/>
                              </a:cxn>
                              <a:cxn ang="0">
                                <a:pos x="connsiteX4581" y="connsiteY4581"/>
                              </a:cxn>
                              <a:cxn ang="0">
                                <a:pos x="connsiteX4582" y="connsiteY4582"/>
                              </a:cxn>
                              <a:cxn ang="0">
                                <a:pos x="connsiteX4583" y="connsiteY4583"/>
                              </a:cxn>
                              <a:cxn ang="0">
                                <a:pos x="connsiteX4584" y="connsiteY4584"/>
                              </a:cxn>
                              <a:cxn ang="0">
                                <a:pos x="connsiteX4585" y="connsiteY4585"/>
                              </a:cxn>
                              <a:cxn ang="0">
                                <a:pos x="connsiteX4586" y="connsiteY4586"/>
                              </a:cxn>
                              <a:cxn ang="0">
                                <a:pos x="connsiteX4587" y="connsiteY4587"/>
                              </a:cxn>
                              <a:cxn ang="0">
                                <a:pos x="connsiteX4588" y="connsiteY4588"/>
                              </a:cxn>
                              <a:cxn ang="0">
                                <a:pos x="connsiteX4589" y="connsiteY4589"/>
                              </a:cxn>
                              <a:cxn ang="0">
                                <a:pos x="connsiteX4590" y="connsiteY4590"/>
                              </a:cxn>
                              <a:cxn ang="0">
                                <a:pos x="connsiteX4591" y="connsiteY4591"/>
                              </a:cxn>
                              <a:cxn ang="0">
                                <a:pos x="connsiteX4592" y="connsiteY4592"/>
                              </a:cxn>
                              <a:cxn ang="0">
                                <a:pos x="connsiteX4593" y="connsiteY4593"/>
                              </a:cxn>
                              <a:cxn ang="0">
                                <a:pos x="connsiteX4594" y="connsiteY4594"/>
                              </a:cxn>
                              <a:cxn ang="0">
                                <a:pos x="connsiteX4595" y="connsiteY4595"/>
                              </a:cxn>
                              <a:cxn ang="0">
                                <a:pos x="connsiteX4596" y="connsiteY4596"/>
                              </a:cxn>
                              <a:cxn ang="0">
                                <a:pos x="connsiteX4597" y="connsiteY4597"/>
                              </a:cxn>
                              <a:cxn ang="0">
                                <a:pos x="connsiteX4598" y="connsiteY4598"/>
                              </a:cxn>
                              <a:cxn ang="0">
                                <a:pos x="connsiteX4599" y="connsiteY4599"/>
                              </a:cxn>
                              <a:cxn ang="0">
                                <a:pos x="connsiteX4600" y="connsiteY4600"/>
                              </a:cxn>
                              <a:cxn ang="0">
                                <a:pos x="connsiteX4601" y="connsiteY4601"/>
                              </a:cxn>
                              <a:cxn ang="0">
                                <a:pos x="connsiteX4602" y="connsiteY4602"/>
                              </a:cxn>
                              <a:cxn ang="0">
                                <a:pos x="connsiteX4603" y="connsiteY4603"/>
                              </a:cxn>
                              <a:cxn ang="0">
                                <a:pos x="connsiteX4604" y="connsiteY4604"/>
                              </a:cxn>
                              <a:cxn ang="0">
                                <a:pos x="connsiteX4605" y="connsiteY4605"/>
                              </a:cxn>
                              <a:cxn ang="0">
                                <a:pos x="connsiteX4606" y="connsiteY4606"/>
                              </a:cxn>
                              <a:cxn ang="0">
                                <a:pos x="connsiteX4607" y="connsiteY4607"/>
                              </a:cxn>
                              <a:cxn ang="0">
                                <a:pos x="connsiteX4608" y="connsiteY4608"/>
                              </a:cxn>
                              <a:cxn ang="0">
                                <a:pos x="connsiteX4609" y="connsiteY4609"/>
                              </a:cxn>
                              <a:cxn ang="0">
                                <a:pos x="connsiteX4610" y="connsiteY4610"/>
                              </a:cxn>
                              <a:cxn ang="0">
                                <a:pos x="connsiteX4611" y="connsiteY4611"/>
                              </a:cxn>
                              <a:cxn ang="0">
                                <a:pos x="connsiteX4612" y="connsiteY4612"/>
                              </a:cxn>
                              <a:cxn ang="0">
                                <a:pos x="connsiteX4613" y="connsiteY4613"/>
                              </a:cxn>
                              <a:cxn ang="0">
                                <a:pos x="connsiteX4614" y="connsiteY4614"/>
                              </a:cxn>
                              <a:cxn ang="0">
                                <a:pos x="connsiteX4615" y="connsiteY4615"/>
                              </a:cxn>
                              <a:cxn ang="0">
                                <a:pos x="connsiteX4616" y="connsiteY4616"/>
                              </a:cxn>
                              <a:cxn ang="0">
                                <a:pos x="connsiteX4617" y="connsiteY4617"/>
                              </a:cxn>
                              <a:cxn ang="0">
                                <a:pos x="connsiteX4618" y="connsiteY4618"/>
                              </a:cxn>
                              <a:cxn ang="0">
                                <a:pos x="connsiteX4619" y="connsiteY4619"/>
                              </a:cxn>
                              <a:cxn ang="0">
                                <a:pos x="connsiteX4620" y="connsiteY4620"/>
                              </a:cxn>
                              <a:cxn ang="0">
                                <a:pos x="connsiteX4621" y="connsiteY4621"/>
                              </a:cxn>
                              <a:cxn ang="0">
                                <a:pos x="connsiteX4622" y="connsiteY4622"/>
                              </a:cxn>
                              <a:cxn ang="0">
                                <a:pos x="connsiteX4623" y="connsiteY4623"/>
                              </a:cxn>
                              <a:cxn ang="0">
                                <a:pos x="connsiteX4624" y="connsiteY4624"/>
                              </a:cxn>
                              <a:cxn ang="0">
                                <a:pos x="connsiteX4625" y="connsiteY4625"/>
                              </a:cxn>
                              <a:cxn ang="0">
                                <a:pos x="connsiteX4626" y="connsiteY4626"/>
                              </a:cxn>
                              <a:cxn ang="0">
                                <a:pos x="connsiteX4627" y="connsiteY4627"/>
                              </a:cxn>
                              <a:cxn ang="0">
                                <a:pos x="connsiteX4628" y="connsiteY4628"/>
                              </a:cxn>
                              <a:cxn ang="0">
                                <a:pos x="connsiteX4629" y="connsiteY4629"/>
                              </a:cxn>
                              <a:cxn ang="0">
                                <a:pos x="connsiteX4630" y="connsiteY4630"/>
                              </a:cxn>
                              <a:cxn ang="0">
                                <a:pos x="connsiteX4631" y="connsiteY4631"/>
                              </a:cxn>
                              <a:cxn ang="0">
                                <a:pos x="connsiteX4632" y="connsiteY4632"/>
                              </a:cxn>
                              <a:cxn ang="0">
                                <a:pos x="connsiteX4633" y="connsiteY4633"/>
                              </a:cxn>
                              <a:cxn ang="0">
                                <a:pos x="connsiteX4634" y="connsiteY4634"/>
                              </a:cxn>
                              <a:cxn ang="0">
                                <a:pos x="connsiteX4635" y="connsiteY4635"/>
                              </a:cxn>
                              <a:cxn ang="0">
                                <a:pos x="connsiteX4636" y="connsiteY4636"/>
                              </a:cxn>
                              <a:cxn ang="0">
                                <a:pos x="connsiteX4637" y="connsiteY4637"/>
                              </a:cxn>
                              <a:cxn ang="0">
                                <a:pos x="connsiteX4638" y="connsiteY4638"/>
                              </a:cxn>
                              <a:cxn ang="0">
                                <a:pos x="connsiteX4639" y="connsiteY4639"/>
                              </a:cxn>
                              <a:cxn ang="0">
                                <a:pos x="connsiteX4640" y="connsiteY4640"/>
                              </a:cxn>
                              <a:cxn ang="0">
                                <a:pos x="connsiteX4641" y="connsiteY4641"/>
                              </a:cxn>
                              <a:cxn ang="0">
                                <a:pos x="connsiteX4642" y="connsiteY4642"/>
                              </a:cxn>
                              <a:cxn ang="0">
                                <a:pos x="connsiteX4643" y="connsiteY4643"/>
                              </a:cxn>
                              <a:cxn ang="0">
                                <a:pos x="connsiteX4644" y="connsiteY4644"/>
                              </a:cxn>
                              <a:cxn ang="0">
                                <a:pos x="connsiteX4645" y="connsiteY4645"/>
                              </a:cxn>
                              <a:cxn ang="0">
                                <a:pos x="connsiteX4646" y="connsiteY4646"/>
                              </a:cxn>
                              <a:cxn ang="0">
                                <a:pos x="connsiteX4647" y="connsiteY4647"/>
                              </a:cxn>
                              <a:cxn ang="0">
                                <a:pos x="connsiteX4648" y="connsiteY4648"/>
                              </a:cxn>
                              <a:cxn ang="0">
                                <a:pos x="connsiteX4649" y="connsiteY4649"/>
                              </a:cxn>
                              <a:cxn ang="0">
                                <a:pos x="connsiteX4650" y="connsiteY4650"/>
                              </a:cxn>
                              <a:cxn ang="0">
                                <a:pos x="connsiteX4651" y="connsiteY4651"/>
                              </a:cxn>
                              <a:cxn ang="0">
                                <a:pos x="connsiteX4652" y="connsiteY4652"/>
                              </a:cxn>
                              <a:cxn ang="0">
                                <a:pos x="connsiteX4653" y="connsiteY4653"/>
                              </a:cxn>
                              <a:cxn ang="0">
                                <a:pos x="connsiteX4654" y="connsiteY4654"/>
                              </a:cxn>
                              <a:cxn ang="0">
                                <a:pos x="connsiteX4655" y="connsiteY4655"/>
                              </a:cxn>
                              <a:cxn ang="0">
                                <a:pos x="connsiteX4656" y="connsiteY4656"/>
                              </a:cxn>
                              <a:cxn ang="0">
                                <a:pos x="connsiteX4657" y="connsiteY4657"/>
                              </a:cxn>
                              <a:cxn ang="0">
                                <a:pos x="connsiteX4658" y="connsiteY4658"/>
                              </a:cxn>
                              <a:cxn ang="0">
                                <a:pos x="connsiteX4659" y="connsiteY4659"/>
                              </a:cxn>
                              <a:cxn ang="0">
                                <a:pos x="connsiteX4660" y="connsiteY4660"/>
                              </a:cxn>
                              <a:cxn ang="0">
                                <a:pos x="connsiteX4661" y="connsiteY4661"/>
                              </a:cxn>
                              <a:cxn ang="0">
                                <a:pos x="connsiteX4662" y="connsiteY4662"/>
                              </a:cxn>
                              <a:cxn ang="0">
                                <a:pos x="connsiteX4663" y="connsiteY4663"/>
                              </a:cxn>
                              <a:cxn ang="0">
                                <a:pos x="connsiteX4664" y="connsiteY4664"/>
                              </a:cxn>
                              <a:cxn ang="0">
                                <a:pos x="connsiteX4665" y="connsiteY4665"/>
                              </a:cxn>
                              <a:cxn ang="0">
                                <a:pos x="connsiteX4666" y="connsiteY4666"/>
                              </a:cxn>
                              <a:cxn ang="0">
                                <a:pos x="connsiteX4667" y="connsiteY4667"/>
                              </a:cxn>
                              <a:cxn ang="0">
                                <a:pos x="connsiteX4668" y="connsiteY4668"/>
                              </a:cxn>
                              <a:cxn ang="0">
                                <a:pos x="connsiteX4669" y="connsiteY4669"/>
                              </a:cxn>
                              <a:cxn ang="0">
                                <a:pos x="connsiteX4670" y="connsiteY4670"/>
                              </a:cxn>
                              <a:cxn ang="0">
                                <a:pos x="connsiteX4671" y="connsiteY4671"/>
                              </a:cxn>
                              <a:cxn ang="0">
                                <a:pos x="connsiteX4672" y="connsiteY4672"/>
                              </a:cxn>
                              <a:cxn ang="0">
                                <a:pos x="connsiteX4673" y="connsiteY4673"/>
                              </a:cxn>
                              <a:cxn ang="0">
                                <a:pos x="connsiteX4674" y="connsiteY4674"/>
                              </a:cxn>
                              <a:cxn ang="0">
                                <a:pos x="connsiteX4675" y="connsiteY4675"/>
                              </a:cxn>
                              <a:cxn ang="0">
                                <a:pos x="connsiteX4676" y="connsiteY4676"/>
                              </a:cxn>
                              <a:cxn ang="0">
                                <a:pos x="connsiteX4677" y="connsiteY4677"/>
                              </a:cxn>
                              <a:cxn ang="0">
                                <a:pos x="connsiteX4678" y="connsiteY4678"/>
                              </a:cxn>
                              <a:cxn ang="0">
                                <a:pos x="connsiteX4679" y="connsiteY4679"/>
                              </a:cxn>
                              <a:cxn ang="0">
                                <a:pos x="connsiteX4680" y="connsiteY4680"/>
                              </a:cxn>
                              <a:cxn ang="0">
                                <a:pos x="connsiteX4681" y="connsiteY4681"/>
                              </a:cxn>
                              <a:cxn ang="0">
                                <a:pos x="connsiteX4682" y="connsiteY4682"/>
                              </a:cxn>
                              <a:cxn ang="0">
                                <a:pos x="connsiteX4683" y="connsiteY4683"/>
                              </a:cxn>
                              <a:cxn ang="0">
                                <a:pos x="connsiteX4684" y="connsiteY4684"/>
                              </a:cxn>
                              <a:cxn ang="0">
                                <a:pos x="connsiteX4685" y="connsiteY4685"/>
                              </a:cxn>
                              <a:cxn ang="0">
                                <a:pos x="connsiteX4686" y="connsiteY4686"/>
                              </a:cxn>
                              <a:cxn ang="0">
                                <a:pos x="connsiteX4687" y="connsiteY4687"/>
                              </a:cxn>
                              <a:cxn ang="0">
                                <a:pos x="connsiteX4688" y="connsiteY4688"/>
                              </a:cxn>
                              <a:cxn ang="0">
                                <a:pos x="connsiteX4689" y="connsiteY4689"/>
                              </a:cxn>
                              <a:cxn ang="0">
                                <a:pos x="connsiteX4690" y="connsiteY4690"/>
                              </a:cxn>
                              <a:cxn ang="0">
                                <a:pos x="connsiteX4691" y="connsiteY4691"/>
                              </a:cxn>
                              <a:cxn ang="0">
                                <a:pos x="connsiteX4692" y="connsiteY4692"/>
                              </a:cxn>
                              <a:cxn ang="0">
                                <a:pos x="connsiteX4693" y="connsiteY4693"/>
                              </a:cxn>
                              <a:cxn ang="0">
                                <a:pos x="connsiteX4694" y="connsiteY4694"/>
                              </a:cxn>
                              <a:cxn ang="0">
                                <a:pos x="connsiteX4695" y="connsiteY4695"/>
                              </a:cxn>
                              <a:cxn ang="0">
                                <a:pos x="connsiteX4696" y="connsiteY4696"/>
                              </a:cxn>
                              <a:cxn ang="0">
                                <a:pos x="connsiteX4697" y="connsiteY4697"/>
                              </a:cxn>
                              <a:cxn ang="0">
                                <a:pos x="connsiteX4698" y="connsiteY4698"/>
                              </a:cxn>
                              <a:cxn ang="0">
                                <a:pos x="connsiteX4699" y="connsiteY4699"/>
                              </a:cxn>
                              <a:cxn ang="0">
                                <a:pos x="connsiteX4700" y="connsiteY4700"/>
                              </a:cxn>
                              <a:cxn ang="0">
                                <a:pos x="connsiteX4701" y="connsiteY4701"/>
                              </a:cxn>
                              <a:cxn ang="0">
                                <a:pos x="connsiteX4702" y="connsiteY4702"/>
                              </a:cxn>
                              <a:cxn ang="0">
                                <a:pos x="connsiteX4703" y="connsiteY4703"/>
                              </a:cxn>
                              <a:cxn ang="0">
                                <a:pos x="connsiteX4704" y="connsiteY4704"/>
                              </a:cxn>
                              <a:cxn ang="0">
                                <a:pos x="connsiteX4705" y="connsiteY4705"/>
                              </a:cxn>
                              <a:cxn ang="0">
                                <a:pos x="connsiteX4706" y="connsiteY4706"/>
                              </a:cxn>
                              <a:cxn ang="0">
                                <a:pos x="connsiteX4707" y="connsiteY4707"/>
                              </a:cxn>
                              <a:cxn ang="0">
                                <a:pos x="connsiteX4708" y="connsiteY4708"/>
                              </a:cxn>
                              <a:cxn ang="0">
                                <a:pos x="connsiteX4709" y="connsiteY4709"/>
                              </a:cxn>
                              <a:cxn ang="0">
                                <a:pos x="connsiteX4710" y="connsiteY4710"/>
                              </a:cxn>
                              <a:cxn ang="0">
                                <a:pos x="connsiteX4711" y="connsiteY4711"/>
                              </a:cxn>
                              <a:cxn ang="0">
                                <a:pos x="connsiteX4712" y="connsiteY4712"/>
                              </a:cxn>
                              <a:cxn ang="0">
                                <a:pos x="connsiteX4713" y="connsiteY4713"/>
                              </a:cxn>
                              <a:cxn ang="0">
                                <a:pos x="connsiteX4714" y="connsiteY4714"/>
                              </a:cxn>
                              <a:cxn ang="0">
                                <a:pos x="connsiteX4715" y="connsiteY4715"/>
                              </a:cxn>
                              <a:cxn ang="0">
                                <a:pos x="connsiteX4716" y="connsiteY4716"/>
                              </a:cxn>
                              <a:cxn ang="0">
                                <a:pos x="connsiteX4717" y="connsiteY4717"/>
                              </a:cxn>
                              <a:cxn ang="0">
                                <a:pos x="connsiteX4718" y="connsiteY4718"/>
                              </a:cxn>
                              <a:cxn ang="0">
                                <a:pos x="connsiteX4719" y="connsiteY4719"/>
                              </a:cxn>
                              <a:cxn ang="0">
                                <a:pos x="connsiteX4720" y="connsiteY4720"/>
                              </a:cxn>
                              <a:cxn ang="0">
                                <a:pos x="connsiteX4721" y="connsiteY4721"/>
                              </a:cxn>
                              <a:cxn ang="0">
                                <a:pos x="connsiteX4722" y="connsiteY4722"/>
                              </a:cxn>
                              <a:cxn ang="0">
                                <a:pos x="connsiteX4723" y="connsiteY4723"/>
                              </a:cxn>
                              <a:cxn ang="0">
                                <a:pos x="connsiteX4724" y="connsiteY4724"/>
                              </a:cxn>
                              <a:cxn ang="0">
                                <a:pos x="connsiteX4725" y="connsiteY4725"/>
                              </a:cxn>
                              <a:cxn ang="0">
                                <a:pos x="connsiteX4726" y="connsiteY4726"/>
                              </a:cxn>
                              <a:cxn ang="0">
                                <a:pos x="connsiteX4727" y="connsiteY4727"/>
                              </a:cxn>
                              <a:cxn ang="0">
                                <a:pos x="connsiteX4728" y="connsiteY4728"/>
                              </a:cxn>
                              <a:cxn ang="0">
                                <a:pos x="connsiteX4729" y="connsiteY4729"/>
                              </a:cxn>
                              <a:cxn ang="0">
                                <a:pos x="connsiteX4730" y="connsiteY4730"/>
                              </a:cxn>
                              <a:cxn ang="0">
                                <a:pos x="connsiteX4731" y="connsiteY4731"/>
                              </a:cxn>
                              <a:cxn ang="0">
                                <a:pos x="connsiteX4732" y="connsiteY4732"/>
                              </a:cxn>
                              <a:cxn ang="0">
                                <a:pos x="connsiteX4733" y="connsiteY4733"/>
                              </a:cxn>
                              <a:cxn ang="0">
                                <a:pos x="connsiteX4734" y="connsiteY4734"/>
                              </a:cxn>
                              <a:cxn ang="0">
                                <a:pos x="connsiteX4735" y="connsiteY4735"/>
                              </a:cxn>
                              <a:cxn ang="0">
                                <a:pos x="connsiteX4736" y="connsiteY4736"/>
                              </a:cxn>
                              <a:cxn ang="0">
                                <a:pos x="connsiteX4737" y="connsiteY4737"/>
                              </a:cxn>
                              <a:cxn ang="0">
                                <a:pos x="connsiteX4738" y="connsiteY4738"/>
                              </a:cxn>
                              <a:cxn ang="0">
                                <a:pos x="connsiteX4739" y="connsiteY4739"/>
                              </a:cxn>
                              <a:cxn ang="0">
                                <a:pos x="connsiteX4740" y="connsiteY4740"/>
                              </a:cxn>
                              <a:cxn ang="0">
                                <a:pos x="connsiteX4741" y="connsiteY4741"/>
                              </a:cxn>
                              <a:cxn ang="0">
                                <a:pos x="connsiteX4742" y="connsiteY4742"/>
                              </a:cxn>
                              <a:cxn ang="0">
                                <a:pos x="connsiteX4743" y="connsiteY4743"/>
                              </a:cxn>
                              <a:cxn ang="0">
                                <a:pos x="connsiteX4744" y="connsiteY4744"/>
                              </a:cxn>
                              <a:cxn ang="0">
                                <a:pos x="connsiteX4745" y="connsiteY4745"/>
                              </a:cxn>
                              <a:cxn ang="0">
                                <a:pos x="connsiteX4746" y="connsiteY4746"/>
                              </a:cxn>
                              <a:cxn ang="0">
                                <a:pos x="connsiteX4747" y="connsiteY4747"/>
                              </a:cxn>
                              <a:cxn ang="0">
                                <a:pos x="connsiteX4748" y="connsiteY4748"/>
                              </a:cxn>
                              <a:cxn ang="0">
                                <a:pos x="connsiteX4749" y="connsiteY4749"/>
                              </a:cxn>
                              <a:cxn ang="0">
                                <a:pos x="connsiteX4750" y="connsiteY4750"/>
                              </a:cxn>
                              <a:cxn ang="0">
                                <a:pos x="connsiteX4751" y="connsiteY4751"/>
                              </a:cxn>
                              <a:cxn ang="0">
                                <a:pos x="connsiteX4752" y="connsiteY4752"/>
                              </a:cxn>
                              <a:cxn ang="0">
                                <a:pos x="connsiteX4753" y="connsiteY4753"/>
                              </a:cxn>
                              <a:cxn ang="0">
                                <a:pos x="connsiteX4754" y="connsiteY4754"/>
                              </a:cxn>
                              <a:cxn ang="0">
                                <a:pos x="connsiteX4755" y="connsiteY4755"/>
                              </a:cxn>
                              <a:cxn ang="0">
                                <a:pos x="connsiteX4756" y="connsiteY4756"/>
                              </a:cxn>
                              <a:cxn ang="0">
                                <a:pos x="connsiteX4757" y="connsiteY4757"/>
                              </a:cxn>
                              <a:cxn ang="0">
                                <a:pos x="connsiteX4758" y="connsiteY4758"/>
                              </a:cxn>
                              <a:cxn ang="0">
                                <a:pos x="connsiteX4759" y="connsiteY4759"/>
                              </a:cxn>
                              <a:cxn ang="0">
                                <a:pos x="connsiteX4760" y="connsiteY4760"/>
                              </a:cxn>
                              <a:cxn ang="0">
                                <a:pos x="connsiteX4761" y="connsiteY4761"/>
                              </a:cxn>
                              <a:cxn ang="0">
                                <a:pos x="connsiteX4762" y="connsiteY4762"/>
                              </a:cxn>
                              <a:cxn ang="0">
                                <a:pos x="connsiteX4763" y="connsiteY4763"/>
                              </a:cxn>
                              <a:cxn ang="0">
                                <a:pos x="connsiteX4764" y="connsiteY4764"/>
                              </a:cxn>
                              <a:cxn ang="0">
                                <a:pos x="connsiteX4765" y="connsiteY4765"/>
                              </a:cxn>
                              <a:cxn ang="0">
                                <a:pos x="connsiteX4766" y="connsiteY4766"/>
                              </a:cxn>
                              <a:cxn ang="0">
                                <a:pos x="connsiteX4767" y="connsiteY4767"/>
                              </a:cxn>
                              <a:cxn ang="0">
                                <a:pos x="connsiteX4768" y="connsiteY4768"/>
                              </a:cxn>
                              <a:cxn ang="0">
                                <a:pos x="connsiteX4769" y="connsiteY4769"/>
                              </a:cxn>
                              <a:cxn ang="0">
                                <a:pos x="connsiteX4770" y="connsiteY4770"/>
                              </a:cxn>
                              <a:cxn ang="0">
                                <a:pos x="connsiteX4771" y="connsiteY4771"/>
                              </a:cxn>
                              <a:cxn ang="0">
                                <a:pos x="connsiteX4772" y="connsiteY4772"/>
                              </a:cxn>
                              <a:cxn ang="0">
                                <a:pos x="connsiteX4773" y="connsiteY4773"/>
                              </a:cxn>
                              <a:cxn ang="0">
                                <a:pos x="connsiteX4774" y="connsiteY4774"/>
                              </a:cxn>
                              <a:cxn ang="0">
                                <a:pos x="connsiteX4775" y="connsiteY4775"/>
                              </a:cxn>
                              <a:cxn ang="0">
                                <a:pos x="connsiteX4776" y="connsiteY4776"/>
                              </a:cxn>
                              <a:cxn ang="0">
                                <a:pos x="connsiteX4777" y="connsiteY4777"/>
                              </a:cxn>
                              <a:cxn ang="0">
                                <a:pos x="connsiteX4778" y="connsiteY4778"/>
                              </a:cxn>
                              <a:cxn ang="0">
                                <a:pos x="connsiteX4779" y="connsiteY4779"/>
                              </a:cxn>
                              <a:cxn ang="0">
                                <a:pos x="connsiteX4780" y="connsiteY4780"/>
                              </a:cxn>
                              <a:cxn ang="0">
                                <a:pos x="connsiteX4781" y="connsiteY4781"/>
                              </a:cxn>
                              <a:cxn ang="0">
                                <a:pos x="connsiteX4782" y="connsiteY4782"/>
                              </a:cxn>
                              <a:cxn ang="0">
                                <a:pos x="connsiteX4783" y="connsiteY4783"/>
                              </a:cxn>
                              <a:cxn ang="0">
                                <a:pos x="connsiteX4784" y="connsiteY4784"/>
                              </a:cxn>
                              <a:cxn ang="0">
                                <a:pos x="connsiteX4785" y="connsiteY4785"/>
                              </a:cxn>
                              <a:cxn ang="0">
                                <a:pos x="connsiteX4786" y="connsiteY4786"/>
                              </a:cxn>
                              <a:cxn ang="0">
                                <a:pos x="connsiteX4787" y="connsiteY4787"/>
                              </a:cxn>
                              <a:cxn ang="0">
                                <a:pos x="connsiteX4788" y="connsiteY4788"/>
                              </a:cxn>
                              <a:cxn ang="0">
                                <a:pos x="connsiteX4789" y="connsiteY4789"/>
                              </a:cxn>
                              <a:cxn ang="0">
                                <a:pos x="connsiteX4790" y="connsiteY4790"/>
                              </a:cxn>
                              <a:cxn ang="0">
                                <a:pos x="connsiteX4791" y="connsiteY4791"/>
                              </a:cxn>
                              <a:cxn ang="0">
                                <a:pos x="connsiteX4792" y="connsiteY4792"/>
                              </a:cxn>
                              <a:cxn ang="0">
                                <a:pos x="connsiteX4793" y="connsiteY4793"/>
                              </a:cxn>
                              <a:cxn ang="0">
                                <a:pos x="connsiteX4794" y="connsiteY4794"/>
                              </a:cxn>
                              <a:cxn ang="0">
                                <a:pos x="connsiteX4795" y="connsiteY4795"/>
                              </a:cxn>
                              <a:cxn ang="0">
                                <a:pos x="connsiteX4796" y="connsiteY4796"/>
                              </a:cxn>
                              <a:cxn ang="0">
                                <a:pos x="connsiteX4797" y="connsiteY4797"/>
                              </a:cxn>
                              <a:cxn ang="0">
                                <a:pos x="connsiteX4798" y="connsiteY4798"/>
                              </a:cxn>
                              <a:cxn ang="0">
                                <a:pos x="connsiteX4799" y="connsiteY4799"/>
                              </a:cxn>
                              <a:cxn ang="0">
                                <a:pos x="connsiteX4800" y="connsiteY4800"/>
                              </a:cxn>
                              <a:cxn ang="0">
                                <a:pos x="connsiteX4801" y="connsiteY4801"/>
                              </a:cxn>
                              <a:cxn ang="0">
                                <a:pos x="connsiteX4802" y="connsiteY4802"/>
                              </a:cxn>
                              <a:cxn ang="0">
                                <a:pos x="connsiteX4803" y="connsiteY4803"/>
                              </a:cxn>
                              <a:cxn ang="0">
                                <a:pos x="connsiteX4804" y="connsiteY4804"/>
                              </a:cxn>
                              <a:cxn ang="0">
                                <a:pos x="connsiteX4805" y="connsiteY4805"/>
                              </a:cxn>
                              <a:cxn ang="0">
                                <a:pos x="connsiteX4806" y="connsiteY4806"/>
                              </a:cxn>
                              <a:cxn ang="0">
                                <a:pos x="connsiteX4807" y="connsiteY4807"/>
                              </a:cxn>
                              <a:cxn ang="0">
                                <a:pos x="connsiteX4808" y="connsiteY4808"/>
                              </a:cxn>
                              <a:cxn ang="0">
                                <a:pos x="connsiteX4809" y="connsiteY4809"/>
                              </a:cxn>
                              <a:cxn ang="0">
                                <a:pos x="connsiteX4810" y="connsiteY4810"/>
                              </a:cxn>
                              <a:cxn ang="0">
                                <a:pos x="connsiteX4811" y="connsiteY4811"/>
                              </a:cxn>
                              <a:cxn ang="0">
                                <a:pos x="connsiteX4812" y="connsiteY4812"/>
                              </a:cxn>
                              <a:cxn ang="0">
                                <a:pos x="connsiteX4813" y="connsiteY4813"/>
                              </a:cxn>
                              <a:cxn ang="0">
                                <a:pos x="connsiteX4814" y="connsiteY4814"/>
                              </a:cxn>
                              <a:cxn ang="0">
                                <a:pos x="connsiteX4815" y="connsiteY4815"/>
                              </a:cxn>
                              <a:cxn ang="0">
                                <a:pos x="connsiteX4816" y="connsiteY4816"/>
                              </a:cxn>
                              <a:cxn ang="0">
                                <a:pos x="connsiteX4817" y="connsiteY4817"/>
                              </a:cxn>
                              <a:cxn ang="0">
                                <a:pos x="connsiteX4818" y="connsiteY4818"/>
                              </a:cxn>
                              <a:cxn ang="0">
                                <a:pos x="connsiteX4819" y="connsiteY4819"/>
                              </a:cxn>
                              <a:cxn ang="0">
                                <a:pos x="connsiteX4820" y="connsiteY4820"/>
                              </a:cxn>
                              <a:cxn ang="0">
                                <a:pos x="connsiteX4821" y="connsiteY4821"/>
                              </a:cxn>
                              <a:cxn ang="0">
                                <a:pos x="connsiteX4822" y="connsiteY4822"/>
                              </a:cxn>
                              <a:cxn ang="0">
                                <a:pos x="connsiteX4823" y="connsiteY4823"/>
                              </a:cxn>
                              <a:cxn ang="0">
                                <a:pos x="connsiteX4824" y="connsiteY4824"/>
                              </a:cxn>
                              <a:cxn ang="0">
                                <a:pos x="connsiteX4825" y="connsiteY4825"/>
                              </a:cxn>
                              <a:cxn ang="0">
                                <a:pos x="connsiteX4826" y="connsiteY4826"/>
                              </a:cxn>
                              <a:cxn ang="0">
                                <a:pos x="connsiteX4827" y="connsiteY4827"/>
                              </a:cxn>
                              <a:cxn ang="0">
                                <a:pos x="connsiteX4828" y="connsiteY4828"/>
                              </a:cxn>
                              <a:cxn ang="0">
                                <a:pos x="connsiteX4829" y="connsiteY4829"/>
                              </a:cxn>
                              <a:cxn ang="0">
                                <a:pos x="connsiteX4830" y="connsiteY4830"/>
                              </a:cxn>
                              <a:cxn ang="0">
                                <a:pos x="connsiteX4831" y="connsiteY4831"/>
                              </a:cxn>
                              <a:cxn ang="0">
                                <a:pos x="connsiteX4832" y="connsiteY4832"/>
                              </a:cxn>
                              <a:cxn ang="0">
                                <a:pos x="connsiteX4833" y="connsiteY4833"/>
                              </a:cxn>
                              <a:cxn ang="0">
                                <a:pos x="connsiteX4834" y="connsiteY4834"/>
                              </a:cxn>
                              <a:cxn ang="0">
                                <a:pos x="connsiteX4835" y="connsiteY4835"/>
                              </a:cxn>
                              <a:cxn ang="0">
                                <a:pos x="connsiteX4836" y="connsiteY4836"/>
                              </a:cxn>
                              <a:cxn ang="0">
                                <a:pos x="connsiteX4837" y="connsiteY4837"/>
                              </a:cxn>
                              <a:cxn ang="0">
                                <a:pos x="connsiteX4838" y="connsiteY4838"/>
                              </a:cxn>
                              <a:cxn ang="0">
                                <a:pos x="connsiteX4839" y="connsiteY4839"/>
                              </a:cxn>
                              <a:cxn ang="0">
                                <a:pos x="connsiteX4840" y="connsiteY4840"/>
                              </a:cxn>
                              <a:cxn ang="0">
                                <a:pos x="connsiteX4841" y="connsiteY4841"/>
                              </a:cxn>
                              <a:cxn ang="0">
                                <a:pos x="connsiteX4842" y="connsiteY4842"/>
                              </a:cxn>
                              <a:cxn ang="0">
                                <a:pos x="connsiteX4843" y="connsiteY4843"/>
                              </a:cxn>
                              <a:cxn ang="0">
                                <a:pos x="connsiteX4844" y="connsiteY4844"/>
                              </a:cxn>
                              <a:cxn ang="0">
                                <a:pos x="connsiteX4845" y="connsiteY4845"/>
                              </a:cxn>
                              <a:cxn ang="0">
                                <a:pos x="connsiteX4846" y="connsiteY4846"/>
                              </a:cxn>
                              <a:cxn ang="0">
                                <a:pos x="connsiteX4847" y="connsiteY4847"/>
                              </a:cxn>
                              <a:cxn ang="0">
                                <a:pos x="connsiteX4848" y="connsiteY4848"/>
                              </a:cxn>
                              <a:cxn ang="0">
                                <a:pos x="connsiteX4849" y="connsiteY4849"/>
                              </a:cxn>
                              <a:cxn ang="0">
                                <a:pos x="connsiteX4850" y="connsiteY4850"/>
                              </a:cxn>
                              <a:cxn ang="0">
                                <a:pos x="connsiteX4851" y="connsiteY4851"/>
                              </a:cxn>
                              <a:cxn ang="0">
                                <a:pos x="connsiteX4852" y="connsiteY4852"/>
                              </a:cxn>
                              <a:cxn ang="0">
                                <a:pos x="connsiteX4853" y="connsiteY4853"/>
                              </a:cxn>
                              <a:cxn ang="0">
                                <a:pos x="connsiteX4854" y="connsiteY4854"/>
                              </a:cxn>
                              <a:cxn ang="0">
                                <a:pos x="connsiteX4855" y="connsiteY4855"/>
                              </a:cxn>
                              <a:cxn ang="0">
                                <a:pos x="connsiteX4856" y="connsiteY4856"/>
                              </a:cxn>
                              <a:cxn ang="0">
                                <a:pos x="connsiteX4857" y="connsiteY4857"/>
                              </a:cxn>
                              <a:cxn ang="0">
                                <a:pos x="connsiteX4858" y="connsiteY4858"/>
                              </a:cxn>
                              <a:cxn ang="0">
                                <a:pos x="connsiteX4859" y="connsiteY4859"/>
                              </a:cxn>
                              <a:cxn ang="0">
                                <a:pos x="connsiteX4860" y="connsiteY4860"/>
                              </a:cxn>
                              <a:cxn ang="0">
                                <a:pos x="connsiteX4861" y="connsiteY4861"/>
                              </a:cxn>
                              <a:cxn ang="0">
                                <a:pos x="connsiteX4862" y="connsiteY4862"/>
                              </a:cxn>
                              <a:cxn ang="0">
                                <a:pos x="connsiteX4863" y="connsiteY4863"/>
                              </a:cxn>
                              <a:cxn ang="0">
                                <a:pos x="connsiteX4864" y="connsiteY4864"/>
                              </a:cxn>
                              <a:cxn ang="0">
                                <a:pos x="connsiteX4865" y="connsiteY4865"/>
                              </a:cxn>
                              <a:cxn ang="0">
                                <a:pos x="connsiteX4866" y="connsiteY4866"/>
                              </a:cxn>
                              <a:cxn ang="0">
                                <a:pos x="connsiteX4867" y="connsiteY4867"/>
                              </a:cxn>
                              <a:cxn ang="0">
                                <a:pos x="connsiteX4868" y="connsiteY4868"/>
                              </a:cxn>
                              <a:cxn ang="0">
                                <a:pos x="connsiteX4869" y="connsiteY4869"/>
                              </a:cxn>
                              <a:cxn ang="0">
                                <a:pos x="connsiteX4870" y="connsiteY4870"/>
                              </a:cxn>
                              <a:cxn ang="0">
                                <a:pos x="connsiteX4871" y="connsiteY4871"/>
                              </a:cxn>
                              <a:cxn ang="0">
                                <a:pos x="connsiteX4872" y="connsiteY4872"/>
                              </a:cxn>
                              <a:cxn ang="0">
                                <a:pos x="connsiteX4873" y="connsiteY4873"/>
                              </a:cxn>
                              <a:cxn ang="0">
                                <a:pos x="connsiteX4874" y="connsiteY4874"/>
                              </a:cxn>
                              <a:cxn ang="0">
                                <a:pos x="connsiteX4875" y="connsiteY4875"/>
                              </a:cxn>
                              <a:cxn ang="0">
                                <a:pos x="connsiteX4876" y="connsiteY4876"/>
                              </a:cxn>
                              <a:cxn ang="0">
                                <a:pos x="connsiteX4877" y="connsiteY4877"/>
                              </a:cxn>
                              <a:cxn ang="0">
                                <a:pos x="connsiteX4878" y="connsiteY4878"/>
                              </a:cxn>
                              <a:cxn ang="0">
                                <a:pos x="connsiteX4879" y="connsiteY4879"/>
                              </a:cxn>
                              <a:cxn ang="0">
                                <a:pos x="connsiteX4880" y="connsiteY4880"/>
                              </a:cxn>
                              <a:cxn ang="0">
                                <a:pos x="connsiteX4881" y="connsiteY4881"/>
                              </a:cxn>
                              <a:cxn ang="0">
                                <a:pos x="connsiteX4882" y="connsiteY4882"/>
                              </a:cxn>
                              <a:cxn ang="0">
                                <a:pos x="connsiteX4883" y="connsiteY4883"/>
                              </a:cxn>
                              <a:cxn ang="0">
                                <a:pos x="connsiteX4884" y="connsiteY4884"/>
                              </a:cxn>
                              <a:cxn ang="0">
                                <a:pos x="connsiteX4885" y="connsiteY4885"/>
                              </a:cxn>
                              <a:cxn ang="0">
                                <a:pos x="connsiteX4886" y="connsiteY4886"/>
                              </a:cxn>
                              <a:cxn ang="0">
                                <a:pos x="connsiteX4887" y="connsiteY4887"/>
                              </a:cxn>
                              <a:cxn ang="0">
                                <a:pos x="connsiteX4888" y="connsiteY4888"/>
                              </a:cxn>
                              <a:cxn ang="0">
                                <a:pos x="connsiteX4889" y="connsiteY4889"/>
                              </a:cxn>
                              <a:cxn ang="0">
                                <a:pos x="connsiteX4890" y="connsiteY4890"/>
                              </a:cxn>
                              <a:cxn ang="0">
                                <a:pos x="connsiteX4891" y="connsiteY4891"/>
                              </a:cxn>
                              <a:cxn ang="0">
                                <a:pos x="connsiteX4892" y="connsiteY4892"/>
                              </a:cxn>
                              <a:cxn ang="0">
                                <a:pos x="connsiteX4893" y="connsiteY4893"/>
                              </a:cxn>
                              <a:cxn ang="0">
                                <a:pos x="connsiteX4894" y="connsiteY4894"/>
                              </a:cxn>
                              <a:cxn ang="0">
                                <a:pos x="connsiteX4895" y="connsiteY4895"/>
                              </a:cxn>
                              <a:cxn ang="0">
                                <a:pos x="connsiteX4896" y="connsiteY4896"/>
                              </a:cxn>
                              <a:cxn ang="0">
                                <a:pos x="connsiteX4897" y="connsiteY4897"/>
                              </a:cxn>
                              <a:cxn ang="0">
                                <a:pos x="connsiteX4898" y="connsiteY4898"/>
                              </a:cxn>
                              <a:cxn ang="0">
                                <a:pos x="connsiteX4899" y="connsiteY4899"/>
                              </a:cxn>
                              <a:cxn ang="0">
                                <a:pos x="connsiteX4900" y="connsiteY4900"/>
                              </a:cxn>
                              <a:cxn ang="0">
                                <a:pos x="connsiteX4901" y="connsiteY4901"/>
                              </a:cxn>
                              <a:cxn ang="0">
                                <a:pos x="connsiteX4902" y="connsiteY4902"/>
                              </a:cxn>
                              <a:cxn ang="0">
                                <a:pos x="connsiteX4903" y="connsiteY4903"/>
                              </a:cxn>
                              <a:cxn ang="0">
                                <a:pos x="connsiteX4904" y="connsiteY4904"/>
                              </a:cxn>
                              <a:cxn ang="0">
                                <a:pos x="connsiteX4905" y="connsiteY4905"/>
                              </a:cxn>
                              <a:cxn ang="0">
                                <a:pos x="connsiteX4906" y="connsiteY4906"/>
                              </a:cxn>
                              <a:cxn ang="0">
                                <a:pos x="connsiteX4907" y="connsiteY4907"/>
                              </a:cxn>
                              <a:cxn ang="0">
                                <a:pos x="connsiteX4908" y="connsiteY4908"/>
                              </a:cxn>
                              <a:cxn ang="0">
                                <a:pos x="connsiteX4909" y="connsiteY4909"/>
                              </a:cxn>
                              <a:cxn ang="0">
                                <a:pos x="connsiteX4910" y="connsiteY4910"/>
                              </a:cxn>
                              <a:cxn ang="0">
                                <a:pos x="connsiteX4911" y="connsiteY4911"/>
                              </a:cxn>
                              <a:cxn ang="0">
                                <a:pos x="connsiteX4912" y="connsiteY4912"/>
                              </a:cxn>
                              <a:cxn ang="0">
                                <a:pos x="connsiteX4913" y="connsiteY4913"/>
                              </a:cxn>
                              <a:cxn ang="0">
                                <a:pos x="connsiteX4914" y="connsiteY4914"/>
                              </a:cxn>
                              <a:cxn ang="0">
                                <a:pos x="connsiteX4915" y="connsiteY4915"/>
                              </a:cxn>
                              <a:cxn ang="0">
                                <a:pos x="connsiteX4916" y="connsiteY4916"/>
                              </a:cxn>
                              <a:cxn ang="0">
                                <a:pos x="connsiteX4917" y="connsiteY4917"/>
                              </a:cxn>
                              <a:cxn ang="0">
                                <a:pos x="connsiteX4918" y="connsiteY4918"/>
                              </a:cxn>
                              <a:cxn ang="0">
                                <a:pos x="connsiteX4919" y="connsiteY4919"/>
                              </a:cxn>
                              <a:cxn ang="0">
                                <a:pos x="connsiteX4920" y="connsiteY4920"/>
                              </a:cxn>
                              <a:cxn ang="0">
                                <a:pos x="connsiteX4921" y="connsiteY4921"/>
                              </a:cxn>
                              <a:cxn ang="0">
                                <a:pos x="connsiteX4922" y="connsiteY4922"/>
                              </a:cxn>
                              <a:cxn ang="0">
                                <a:pos x="connsiteX4923" y="connsiteY4923"/>
                              </a:cxn>
                              <a:cxn ang="0">
                                <a:pos x="connsiteX4924" y="connsiteY4924"/>
                              </a:cxn>
                              <a:cxn ang="0">
                                <a:pos x="connsiteX4925" y="connsiteY4925"/>
                              </a:cxn>
                              <a:cxn ang="0">
                                <a:pos x="connsiteX4926" y="connsiteY4926"/>
                              </a:cxn>
                              <a:cxn ang="0">
                                <a:pos x="connsiteX4927" y="connsiteY4927"/>
                              </a:cxn>
                              <a:cxn ang="0">
                                <a:pos x="connsiteX4928" y="connsiteY4928"/>
                              </a:cxn>
                              <a:cxn ang="0">
                                <a:pos x="connsiteX4929" y="connsiteY4929"/>
                              </a:cxn>
                              <a:cxn ang="0">
                                <a:pos x="connsiteX4930" y="connsiteY4930"/>
                              </a:cxn>
                              <a:cxn ang="0">
                                <a:pos x="connsiteX4931" y="connsiteY4931"/>
                              </a:cxn>
                              <a:cxn ang="0">
                                <a:pos x="connsiteX4932" y="connsiteY4932"/>
                              </a:cxn>
                              <a:cxn ang="0">
                                <a:pos x="connsiteX4933" y="connsiteY4933"/>
                              </a:cxn>
                              <a:cxn ang="0">
                                <a:pos x="connsiteX4934" y="connsiteY4934"/>
                              </a:cxn>
                              <a:cxn ang="0">
                                <a:pos x="connsiteX4935" y="connsiteY4935"/>
                              </a:cxn>
                              <a:cxn ang="0">
                                <a:pos x="connsiteX4936" y="connsiteY4936"/>
                              </a:cxn>
                              <a:cxn ang="0">
                                <a:pos x="connsiteX4937" y="connsiteY4937"/>
                              </a:cxn>
                              <a:cxn ang="0">
                                <a:pos x="connsiteX4938" y="connsiteY4938"/>
                              </a:cxn>
                              <a:cxn ang="0">
                                <a:pos x="connsiteX4939" y="connsiteY4939"/>
                              </a:cxn>
                              <a:cxn ang="0">
                                <a:pos x="connsiteX4940" y="connsiteY4940"/>
                              </a:cxn>
                              <a:cxn ang="0">
                                <a:pos x="connsiteX4941" y="connsiteY4941"/>
                              </a:cxn>
                              <a:cxn ang="0">
                                <a:pos x="connsiteX4942" y="connsiteY4942"/>
                              </a:cxn>
                              <a:cxn ang="0">
                                <a:pos x="connsiteX4943" y="connsiteY4943"/>
                              </a:cxn>
                              <a:cxn ang="0">
                                <a:pos x="connsiteX4944" y="connsiteY4944"/>
                              </a:cxn>
                              <a:cxn ang="0">
                                <a:pos x="connsiteX4945" y="connsiteY4945"/>
                              </a:cxn>
                              <a:cxn ang="0">
                                <a:pos x="connsiteX4946" y="connsiteY4946"/>
                              </a:cxn>
                              <a:cxn ang="0">
                                <a:pos x="connsiteX4947" y="connsiteY4947"/>
                              </a:cxn>
                              <a:cxn ang="0">
                                <a:pos x="connsiteX4948" y="connsiteY4948"/>
                              </a:cxn>
                              <a:cxn ang="0">
                                <a:pos x="connsiteX4949" y="connsiteY4949"/>
                              </a:cxn>
                              <a:cxn ang="0">
                                <a:pos x="connsiteX4950" y="connsiteY4950"/>
                              </a:cxn>
                              <a:cxn ang="0">
                                <a:pos x="connsiteX4951" y="connsiteY4951"/>
                              </a:cxn>
                              <a:cxn ang="0">
                                <a:pos x="connsiteX4952" y="connsiteY4952"/>
                              </a:cxn>
                              <a:cxn ang="0">
                                <a:pos x="connsiteX4953" y="connsiteY4953"/>
                              </a:cxn>
                              <a:cxn ang="0">
                                <a:pos x="connsiteX4954" y="connsiteY4954"/>
                              </a:cxn>
                              <a:cxn ang="0">
                                <a:pos x="connsiteX4955" y="connsiteY4955"/>
                              </a:cxn>
                              <a:cxn ang="0">
                                <a:pos x="connsiteX4956" y="connsiteY4956"/>
                              </a:cxn>
                              <a:cxn ang="0">
                                <a:pos x="connsiteX4957" y="connsiteY4957"/>
                              </a:cxn>
                              <a:cxn ang="0">
                                <a:pos x="connsiteX4958" y="connsiteY4958"/>
                              </a:cxn>
                              <a:cxn ang="0">
                                <a:pos x="connsiteX4959" y="connsiteY4959"/>
                              </a:cxn>
                              <a:cxn ang="0">
                                <a:pos x="connsiteX4960" y="connsiteY4960"/>
                              </a:cxn>
                              <a:cxn ang="0">
                                <a:pos x="connsiteX4961" y="connsiteY4961"/>
                              </a:cxn>
                              <a:cxn ang="0">
                                <a:pos x="connsiteX4962" y="connsiteY4962"/>
                              </a:cxn>
                              <a:cxn ang="0">
                                <a:pos x="connsiteX4963" y="connsiteY4963"/>
                              </a:cxn>
                              <a:cxn ang="0">
                                <a:pos x="connsiteX4964" y="connsiteY4964"/>
                              </a:cxn>
                              <a:cxn ang="0">
                                <a:pos x="connsiteX4965" y="connsiteY4965"/>
                              </a:cxn>
                              <a:cxn ang="0">
                                <a:pos x="connsiteX4966" y="connsiteY4966"/>
                              </a:cxn>
                              <a:cxn ang="0">
                                <a:pos x="connsiteX4967" y="connsiteY4967"/>
                              </a:cxn>
                              <a:cxn ang="0">
                                <a:pos x="connsiteX4968" y="connsiteY4968"/>
                              </a:cxn>
                              <a:cxn ang="0">
                                <a:pos x="connsiteX4969" y="connsiteY4969"/>
                              </a:cxn>
                              <a:cxn ang="0">
                                <a:pos x="connsiteX4970" y="connsiteY4970"/>
                              </a:cxn>
                              <a:cxn ang="0">
                                <a:pos x="connsiteX4971" y="connsiteY4971"/>
                              </a:cxn>
                              <a:cxn ang="0">
                                <a:pos x="connsiteX4972" y="connsiteY4972"/>
                              </a:cxn>
                              <a:cxn ang="0">
                                <a:pos x="connsiteX4973" y="connsiteY4973"/>
                              </a:cxn>
                              <a:cxn ang="0">
                                <a:pos x="connsiteX4974" y="connsiteY4974"/>
                              </a:cxn>
                              <a:cxn ang="0">
                                <a:pos x="connsiteX4975" y="connsiteY4975"/>
                              </a:cxn>
                              <a:cxn ang="0">
                                <a:pos x="connsiteX4976" y="connsiteY4976"/>
                              </a:cxn>
                              <a:cxn ang="0">
                                <a:pos x="connsiteX4977" y="connsiteY4977"/>
                              </a:cxn>
                              <a:cxn ang="0">
                                <a:pos x="connsiteX4978" y="connsiteY4978"/>
                              </a:cxn>
                              <a:cxn ang="0">
                                <a:pos x="connsiteX4979" y="connsiteY4979"/>
                              </a:cxn>
                              <a:cxn ang="0">
                                <a:pos x="connsiteX4980" y="connsiteY4980"/>
                              </a:cxn>
                              <a:cxn ang="0">
                                <a:pos x="connsiteX4981" y="connsiteY4981"/>
                              </a:cxn>
                              <a:cxn ang="0">
                                <a:pos x="connsiteX4982" y="connsiteY4982"/>
                              </a:cxn>
                              <a:cxn ang="0">
                                <a:pos x="connsiteX4983" y="connsiteY4983"/>
                              </a:cxn>
                              <a:cxn ang="0">
                                <a:pos x="connsiteX4984" y="connsiteY4984"/>
                              </a:cxn>
                              <a:cxn ang="0">
                                <a:pos x="connsiteX4985" y="connsiteY4985"/>
                              </a:cxn>
                              <a:cxn ang="0">
                                <a:pos x="connsiteX4986" y="connsiteY4986"/>
                              </a:cxn>
                              <a:cxn ang="0">
                                <a:pos x="connsiteX4987" y="connsiteY4987"/>
                              </a:cxn>
                              <a:cxn ang="0">
                                <a:pos x="connsiteX4988" y="connsiteY4988"/>
                              </a:cxn>
                              <a:cxn ang="0">
                                <a:pos x="connsiteX4989" y="connsiteY4989"/>
                              </a:cxn>
                              <a:cxn ang="0">
                                <a:pos x="connsiteX4990" y="connsiteY4990"/>
                              </a:cxn>
                              <a:cxn ang="0">
                                <a:pos x="connsiteX4991" y="connsiteY4991"/>
                              </a:cxn>
                              <a:cxn ang="0">
                                <a:pos x="connsiteX4992" y="connsiteY4992"/>
                              </a:cxn>
                              <a:cxn ang="0">
                                <a:pos x="connsiteX4993" y="connsiteY4993"/>
                              </a:cxn>
                              <a:cxn ang="0">
                                <a:pos x="connsiteX4994" y="connsiteY4994"/>
                              </a:cxn>
                              <a:cxn ang="0">
                                <a:pos x="connsiteX4995" y="connsiteY4995"/>
                              </a:cxn>
                              <a:cxn ang="0">
                                <a:pos x="connsiteX4996" y="connsiteY4996"/>
                              </a:cxn>
                              <a:cxn ang="0">
                                <a:pos x="connsiteX4997" y="connsiteY4997"/>
                              </a:cxn>
                              <a:cxn ang="0">
                                <a:pos x="connsiteX4998" y="connsiteY4998"/>
                              </a:cxn>
                              <a:cxn ang="0">
                                <a:pos x="connsiteX4999" y="connsiteY4999"/>
                              </a:cxn>
                              <a:cxn ang="0">
                                <a:pos x="connsiteX5000" y="connsiteY5000"/>
                              </a:cxn>
                              <a:cxn ang="0">
                                <a:pos x="connsiteX5001" y="connsiteY5001"/>
                              </a:cxn>
                              <a:cxn ang="0">
                                <a:pos x="connsiteX5002" y="connsiteY5002"/>
                              </a:cxn>
                              <a:cxn ang="0">
                                <a:pos x="connsiteX5003" y="connsiteY5003"/>
                              </a:cxn>
                              <a:cxn ang="0">
                                <a:pos x="connsiteX5004" y="connsiteY5004"/>
                              </a:cxn>
                              <a:cxn ang="0">
                                <a:pos x="connsiteX5005" y="connsiteY5005"/>
                              </a:cxn>
                              <a:cxn ang="0">
                                <a:pos x="connsiteX5006" y="connsiteY5006"/>
                              </a:cxn>
                              <a:cxn ang="0">
                                <a:pos x="connsiteX5007" y="connsiteY5007"/>
                              </a:cxn>
                              <a:cxn ang="0">
                                <a:pos x="connsiteX5008" y="connsiteY5008"/>
                              </a:cxn>
                              <a:cxn ang="0">
                                <a:pos x="connsiteX5009" y="connsiteY5009"/>
                              </a:cxn>
                              <a:cxn ang="0">
                                <a:pos x="connsiteX5010" y="connsiteY5010"/>
                              </a:cxn>
                              <a:cxn ang="0">
                                <a:pos x="connsiteX5011" y="connsiteY5011"/>
                              </a:cxn>
                              <a:cxn ang="0">
                                <a:pos x="connsiteX5012" y="connsiteY5012"/>
                              </a:cxn>
                              <a:cxn ang="0">
                                <a:pos x="connsiteX5013" y="connsiteY5013"/>
                              </a:cxn>
                              <a:cxn ang="0">
                                <a:pos x="connsiteX5014" y="connsiteY5014"/>
                              </a:cxn>
                              <a:cxn ang="0">
                                <a:pos x="connsiteX5015" y="connsiteY5015"/>
                              </a:cxn>
                              <a:cxn ang="0">
                                <a:pos x="connsiteX5016" y="connsiteY5016"/>
                              </a:cxn>
                              <a:cxn ang="0">
                                <a:pos x="connsiteX5017" y="connsiteY5017"/>
                              </a:cxn>
                              <a:cxn ang="0">
                                <a:pos x="connsiteX5018" y="connsiteY5018"/>
                              </a:cxn>
                              <a:cxn ang="0">
                                <a:pos x="connsiteX5019" y="connsiteY5019"/>
                              </a:cxn>
                              <a:cxn ang="0">
                                <a:pos x="connsiteX5020" y="connsiteY5020"/>
                              </a:cxn>
                              <a:cxn ang="0">
                                <a:pos x="connsiteX5021" y="connsiteY5021"/>
                              </a:cxn>
                              <a:cxn ang="0">
                                <a:pos x="connsiteX5022" y="connsiteY5022"/>
                              </a:cxn>
                              <a:cxn ang="0">
                                <a:pos x="connsiteX5023" y="connsiteY5023"/>
                              </a:cxn>
                              <a:cxn ang="0">
                                <a:pos x="connsiteX5024" y="connsiteY5024"/>
                              </a:cxn>
                              <a:cxn ang="0">
                                <a:pos x="connsiteX5025" y="connsiteY5025"/>
                              </a:cxn>
                              <a:cxn ang="0">
                                <a:pos x="connsiteX5026" y="connsiteY5026"/>
                              </a:cxn>
                              <a:cxn ang="0">
                                <a:pos x="connsiteX5027" y="connsiteY5027"/>
                              </a:cxn>
                              <a:cxn ang="0">
                                <a:pos x="connsiteX5028" y="connsiteY5028"/>
                              </a:cxn>
                              <a:cxn ang="0">
                                <a:pos x="connsiteX5029" y="connsiteY5029"/>
                              </a:cxn>
                              <a:cxn ang="0">
                                <a:pos x="connsiteX5030" y="connsiteY5030"/>
                              </a:cxn>
                              <a:cxn ang="0">
                                <a:pos x="connsiteX5031" y="connsiteY5031"/>
                              </a:cxn>
                              <a:cxn ang="0">
                                <a:pos x="connsiteX5032" y="connsiteY5032"/>
                              </a:cxn>
                              <a:cxn ang="0">
                                <a:pos x="connsiteX5033" y="connsiteY5033"/>
                              </a:cxn>
                              <a:cxn ang="0">
                                <a:pos x="connsiteX5034" y="connsiteY5034"/>
                              </a:cxn>
                              <a:cxn ang="0">
                                <a:pos x="connsiteX5035" y="connsiteY5035"/>
                              </a:cxn>
                              <a:cxn ang="0">
                                <a:pos x="connsiteX5036" y="connsiteY5036"/>
                              </a:cxn>
                              <a:cxn ang="0">
                                <a:pos x="connsiteX5037" y="connsiteY5037"/>
                              </a:cxn>
                              <a:cxn ang="0">
                                <a:pos x="connsiteX5038" y="connsiteY5038"/>
                              </a:cxn>
                              <a:cxn ang="0">
                                <a:pos x="connsiteX5039" y="connsiteY5039"/>
                              </a:cxn>
                              <a:cxn ang="0">
                                <a:pos x="connsiteX5040" y="connsiteY5040"/>
                              </a:cxn>
                              <a:cxn ang="0">
                                <a:pos x="connsiteX5041" y="connsiteY5041"/>
                              </a:cxn>
                              <a:cxn ang="0">
                                <a:pos x="connsiteX5042" y="connsiteY5042"/>
                              </a:cxn>
                              <a:cxn ang="0">
                                <a:pos x="connsiteX5043" y="connsiteY5043"/>
                              </a:cxn>
                              <a:cxn ang="0">
                                <a:pos x="connsiteX5044" y="connsiteY5044"/>
                              </a:cxn>
                              <a:cxn ang="0">
                                <a:pos x="connsiteX5045" y="connsiteY5045"/>
                              </a:cxn>
                              <a:cxn ang="0">
                                <a:pos x="connsiteX5046" y="connsiteY5046"/>
                              </a:cxn>
                              <a:cxn ang="0">
                                <a:pos x="connsiteX5047" y="connsiteY5047"/>
                              </a:cxn>
                              <a:cxn ang="0">
                                <a:pos x="connsiteX5048" y="connsiteY5048"/>
                              </a:cxn>
                              <a:cxn ang="0">
                                <a:pos x="connsiteX5049" y="connsiteY5049"/>
                              </a:cxn>
                              <a:cxn ang="0">
                                <a:pos x="connsiteX5050" y="connsiteY5050"/>
                              </a:cxn>
                              <a:cxn ang="0">
                                <a:pos x="connsiteX5051" y="connsiteY5051"/>
                              </a:cxn>
                              <a:cxn ang="0">
                                <a:pos x="connsiteX5052" y="connsiteY5052"/>
                              </a:cxn>
                              <a:cxn ang="0">
                                <a:pos x="connsiteX5053" y="connsiteY5053"/>
                              </a:cxn>
                              <a:cxn ang="0">
                                <a:pos x="connsiteX5054" y="connsiteY5054"/>
                              </a:cxn>
                              <a:cxn ang="0">
                                <a:pos x="connsiteX5055" y="connsiteY5055"/>
                              </a:cxn>
                              <a:cxn ang="0">
                                <a:pos x="connsiteX5056" y="connsiteY5056"/>
                              </a:cxn>
                              <a:cxn ang="0">
                                <a:pos x="connsiteX5057" y="connsiteY5057"/>
                              </a:cxn>
                              <a:cxn ang="0">
                                <a:pos x="connsiteX5058" y="connsiteY5058"/>
                              </a:cxn>
                              <a:cxn ang="0">
                                <a:pos x="connsiteX5059" y="connsiteY5059"/>
                              </a:cxn>
                              <a:cxn ang="0">
                                <a:pos x="connsiteX5060" y="connsiteY5060"/>
                              </a:cxn>
                              <a:cxn ang="0">
                                <a:pos x="connsiteX5061" y="connsiteY5061"/>
                              </a:cxn>
                              <a:cxn ang="0">
                                <a:pos x="connsiteX5062" y="connsiteY5062"/>
                              </a:cxn>
                              <a:cxn ang="0">
                                <a:pos x="connsiteX5063" y="connsiteY5063"/>
                              </a:cxn>
                              <a:cxn ang="0">
                                <a:pos x="connsiteX5064" y="connsiteY5064"/>
                              </a:cxn>
                              <a:cxn ang="0">
                                <a:pos x="connsiteX5065" y="connsiteY5065"/>
                              </a:cxn>
                              <a:cxn ang="0">
                                <a:pos x="connsiteX5066" y="connsiteY5066"/>
                              </a:cxn>
                              <a:cxn ang="0">
                                <a:pos x="connsiteX5067" y="connsiteY5067"/>
                              </a:cxn>
                              <a:cxn ang="0">
                                <a:pos x="connsiteX5068" y="connsiteY5068"/>
                              </a:cxn>
                              <a:cxn ang="0">
                                <a:pos x="connsiteX5069" y="connsiteY5069"/>
                              </a:cxn>
                              <a:cxn ang="0">
                                <a:pos x="connsiteX5070" y="connsiteY5070"/>
                              </a:cxn>
                              <a:cxn ang="0">
                                <a:pos x="connsiteX5071" y="connsiteY5071"/>
                              </a:cxn>
                              <a:cxn ang="0">
                                <a:pos x="connsiteX5072" y="connsiteY5072"/>
                              </a:cxn>
                              <a:cxn ang="0">
                                <a:pos x="connsiteX5073" y="connsiteY5073"/>
                              </a:cxn>
                              <a:cxn ang="0">
                                <a:pos x="connsiteX5074" y="connsiteY5074"/>
                              </a:cxn>
                              <a:cxn ang="0">
                                <a:pos x="connsiteX5075" y="connsiteY5075"/>
                              </a:cxn>
                              <a:cxn ang="0">
                                <a:pos x="connsiteX5076" y="connsiteY5076"/>
                              </a:cxn>
                              <a:cxn ang="0">
                                <a:pos x="connsiteX5077" y="connsiteY5077"/>
                              </a:cxn>
                              <a:cxn ang="0">
                                <a:pos x="connsiteX5078" y="connsiteY5078"/>
                              </a:cxn>
                              <a:cxn ang="0">
                                <a:pos x="connsiteX5079" y="connsiteY5079"/>
                              </a:cxn>
                              <a:cxn ang="0">
                                <a:pos x="connsiteX5080" y="connsiteY5080"/>
                              </a:cxn>
                              <a:cxn ang="0">
                                <a:pos x="connsiteX5081" y="connsiteY5081"/>
                              </a:cxn>
                              <a:cxn ang="0">
                                <a:pos x="connsiteX5082" y="connsiteY5082"/>
                              </a:cxn>
                              <a:cxn ang="0">
                                <a:pos x="connsiteX5083" y="connsiteY5083"/>
                              </a:cxn>
                              <a:cxn ang="0">
                                <a:pos x="connsiteX5084" y="connsiteY5084"/>
                              </a:cxn>
                              <a:cxn ang="0">
                                <a:pos x="connsiteX5085" y="connsiteY5085"/>
                              </a:cxn>
                              <a:cxn ang="0">
                                <a:pos x="connsiteX5086" y="connsiteY5086"/>
                              </a:cxn>
                              <a:cxn ang="0">
                                <a:pos x="connsiteX5087" y="connsiteY5087"/>
                              </a:cxn>
                              <a:cxn ang="0">
                                <a:pos x="connsiteX5088" y="connsiteY5088"/>
                              </a:cxn>
                              <a:cxn ang="0">
                                <a:pos x="connsiteX5089" y="connsiteY5089"/>
                              </a:cxn>
                              <a:cxn ang="0">
                                <a:pos x="connsiteX5090" y="connsiteY5090"/>
                              </a:cxn>
                              <a:cxn ang="0">
                                <a:pos x="connsiteX5091" y="connsiteY5091"/>
                              </a:cxn>
                              <a:cxn ang="0">
                                <a:pos x="connsiteX5092" y="connsiteY5092"/>
                              </a:cxn>
                              <a:cxn ang="0">
                                <a:pos x="connsiteX5093" y="connsiteY5093"/>
                              </a:cxn>
                              <a:cxn ang="0">
                                <a:pos x="connsiteX5094" y="connsiteY5094"/>
                              </a:cxn>
                              <a:cxn ang="0">
                                <a:pos x="connsiteX5095" y="connsiteY5095"/>
                              </a:cxn>
                              <a:cxn ang="0">
                                <a:pos x="connsiteX5096" y="connsiteY5096"/>
                              </a:cxn>
                              <a:cxn ang="0">
                                <a:pos x="connsiteX5097" y="connsiteY5097"/>
                              </a:cxn>
                              <a:cxn ang="0">
                                <a:pos x="connsiteX5098" y="connsiteY5098"/>
                              </a:cxn>
                              <a:cxn ang="0">
                                <a:pos x="connsiteX5099" y="connsiteY5099"/>
                              </a:cxn>
                              <a:cxn ang="0">
                                <a:pos x="connsiteX5100" y="connsiteY5100"/>
                              </a:cxn>
                              <a:cxn ang="0">
                                <a:pos x="connsiteX5101" y="connsiteY5101"/>
                              </a:cxn>
                              <a:cxn ang="0">
                                <a:pos x="connsiteX5102" y="connsiteY5102"/>
                              </a:cxn>
                              <a:cxn ang="0">
                                <a:pos x="connsiteX5103" y="connsiteY5103"/>
                              </a:cxn>
                              <a:cxn ang="0">
                                <a:pos x="connsiteX5104" y="connsiteY5104"/>
                              </a:cxn>
                              <a:cxn ang="0">
                                <a:pos x="connsiteX5105" y="connsiteY5105"/>
                              </a:cxn>
                              <a:cxn ang="0">
                                <a:pos x="connsiteX5106" y="connsiteY5106"/>
                              </a:cxn>
                              <a:cxn ang="0">
                                <a:pos x="connsiteX5107" y="connsiteY5107"/>
                              </a:cxn>
                              <a:cxn ang="0">
                                <a:pos x="connsiteX5108" y="connsiteY5108"/>
                              </a:cxn>
                              <a:cxn ang="0">
                                <a:pos x="connsiteX5109" y="connsiteY5109"/>
                              </a:cxn>
                              <a:cxn ang="0">
                                <a:pos x="connsiteX5110" y="connsiteY5110"/>
                              </a:cxn>
                              <a:cxn ang="0">
                                <a:pos x="connsiteX5111" y="connsiteY5111"/>
                              </a:cxn>
                              <a:cxn ang="0">
                                <a:pos x="connsiteX5112" y="connsiteY5112"/>
                              </a:cxn>
                              <a:cxn ang="0">
                                <a:pos x="connsiteX5113" y="connsiteY5113"/>
                              </a:cxn>
                              <a:cxn ang="0">
                                <a:pos x="connsiteX5114" y="connsiteY5114"/>
                              </a:cxn>
                              <a:cxn ang="0">
                                <a:pos x="connsiteX5115" y="connsiteY5115"/>
                              </a:cxn>
                              <a:cxn ang="0">
                                <a:pos x="connsiteX5116" y="connsiteY5116"/>
                              </a:cxn>
                              <a:cxn ang="0">
                                <a:pos x="connsiteX5117" y="connsiteY5117"/>
                              </a:cxn>
                              <a:cxn ang="0">
                                <a:pos x="connsiteX5118" y="connsiteY5118"/>
                              </a:cxn>
                              <a:cxn ang="0">
                                <a:pos x="connsiteX5119" y="connsiteY5119"/>
                              </a:cxn>
                              <a:cxn ang="0">
                                <a:pos x="connsiteX5120" y="connsiteY5120"/>
                              </a:cxn>
                              <a:cxn ang="0">
                                <a:pos x="connsiteX5121" y="connsiteY5121"/>
                              </a:cxn>
                              <a:cxn ang="0">
                                <a:pos x="connsiteX5122" y="connsiteY5122"/>
                              </a:cxn>
                              <a:cxn ang="0">
                                <a:pos x="connsiteX5123" y="connsiteY5123"/>
                              </a:cxn>
                              <a:cxn ang="0">
                                <a:pos x="connsiteX5124" y="connsiteY5124"/>
                              </a:cxn>
                              <a:cxn ang="0">
                                <a:pos x="connsiteX5125" y="connsiteY5125"/>
                              </a:cxn>
                              <a:cxn ang="0">
                                <a:pos x="connsiteX5126" y="connsiteY5126"/>
                              </a:cxn>
                              <a:cxn ang="0">
                                <a:pos x="connsiteX5127" y="connsiteY5127"/>
                              </a:cxn>
                              <a:cxn ang="0">
                                <a:pos x="connsiteX5128" y="connsiteY5128"/>
                              </a:cxn>
                              <a:cxn ang="0">
                                <a:pos x="connsiteX5129" y="connsiteY5129"/>
                              </a:cxn>
                              <a:cxn ang="0">
                                <a:pos x="connsiteX5130" y="connsiteY5130"/>
                              </a:cxn>
                              <a:cxn ang="0">
                                <a:pos x="connsiteX5131" y="connsiteY5131"/>
                              </a:cxn>
                              <a:cxn ang="0">
                                <a:pos x="connsiteX5132" y="connsiteY5132"/>
                              </a:cxn>
                              <a:cxn ang="0">
                                <a:pos x="connsiteX5133" y="connsiteY5133"/>
                              </a:cxn>
                              <a:cxn ang="0">
                                <a:pos x="connsiteX5134" y="connsiteY5134"/>
                              </a:cxn>
                              <a:cxn ang="0">
                                <a:pos x="connsiteX5135" y="connsiteY5135"/>
                              </a:cxn>
                              <a:cxn ang="0">
                                <a:pos x="connsiteX5136" y="connsiteY5136"/>
                              </a:cxn>
                              <a:cxn ang="0">
                                <a:pos x="connsiteX5137" y="connsiteY5137"/>
                              </a:cxn>
                              <a:cxn ang="0">
                                <a:pos x="connsiteX5138" y="connsiteY5138"/>
                              </a:cxn>
                              <a:cxn ang="0">
                                <a:pos x="connsiteX5139" y="connsiteY5139"/>
                              </a:cxn>
                              <a:cxn ang="0">
                                <a:pos x="connsiteX5140" y="connsiteY5140"/>
                              </a:cxn>
                              <a:cxn ang="0">
                                <a:pos x="connsiteX5141" y="connsiteY5141"/>
                              </a:cxn>
                              <a:cxn ang="0">
                                <a:pos x="connsiteX5142" y="connsiteY5142"/>
                              </a:cxn>
                              <a:cxn ang="0">
                                <a:pos x="connsiteX5143" y="connsiteY5143"/>
                              </a:cxn>
                              <a:cxn ang="0">
                                <a:pos x="connsiteX5144" y="connsiteY5144"/>
                              </a:cxn>
                              <a:cxn ang="0">
                                <a:pos x="connsiteX5145" y="connsiteY5145"/>
                              </a:cxn>
                              <a:cxn ang="0">
                                <a:pos x="connsiteX5146" y="connsiteY5146"/>
                              </a:cxn>
                              <a:cxn ang="0">
                                <a:pos x="connsiteX5147" y="connsiteY5147"/>
                              </a:cxn>
                              <a:cxn ang="0">
                                <a:pos x="connsiteX5148" y="connsiteY5148"/>
                              </a:cxn>
                              <a:cxn ang="0">
                                <a:pos x="connsiteX5149" y="connsiteY5149"/>
                              </a:cxn>
                              <a:cxn ang="0">
                                <a:pos x="connsiteX5150" y="connsiteY5150"/>
                              </a:cxn>
                              <a:cxn ang="0">
                                <a:pos x="connsiteX5151" y="connsiteY5151"/>
                              </a:cxn>
                              <a:cxn ang="0">
                                <a:pos x="connsiteX5152" y="connsiteY5152"/>
                              </a:cxn>
                              <a:cxn ang="0">
                                <a:pos x="connsiteX5153" y="connsiteY5153"/>
                              </a:cxn>
                              <a:cxn ang="0">
                                <a:pos x="connsiteX5154" y="connsiteY5154"/>
                              </a:cxn>
                              <a:cxn ang="0">
                                <a:pos x="connsiteX5155" y="connsiteY5155"/>
                              </a:cxn>
                              <a:cxn ang="0">
                                <a:pos x="connsiteX5156" y="connsiteY5156"/>
                              </a:cxn>
                              <a:cxn ang="0">
                                <a:pos x="connsiteX5157" y="connsiteY5157"/>
                              </a:cxn>
                              <a:cxn ang="0">
                                <a:pos x="connsiteX5158" y="connsiteY5158"/>
                              </a:cxn>
                              <a:cxn ang="0">
                                <a:pos x="connsiteX5159" y="connsiteY5159"/>
                              </a:cxn>
                              <a:cxn ang="0">
                                <a:pos x="connsiteX5160" y="connsiteY5160"/>
                              </a:cxn>
                              <a:cxn ang="0">
                                <a:pos x="connsiteX5161" y="connsiteY5161"/>
                              </a:cxn>
                              <a:cxn ang="0">
                                <a:pos x="connsiteX5162" y="connsiteY5162"/>
                              </a:cxn>
                              <a:cxn ang="0">
                                <a:pos x="connsiteX5163" y="connsiteY5163"/>
                              </a:cxn>
                              <a:cxn ang="0">
                                <a:pos x="connsiteX5164" y="connsiteY5164"/>
                              </a:cxn>
                              <a:cxn ang="0">
                                <a:pos x="connsiteX5165" y="connsiteY5165"/>
                              </a:cxn>
                              <a:cxn ang="0">
                                <a:pos x="connsiteX5166" y="connsiteY5166"/>
                              </a:cxn>
                              <a:cxn ang="0">
                                <a:pos x="connsiteX5167" y="connsiteY5167"/>
                              </a:cxn>
                              <a:cxn ang="0">
                                <a:pos x="connsiteX5168" y="connsiteY5168"/>
                              </a:cxn>
                              <a:cxn ang="0">
                                <a:pos x="connsiteX5169" y="connsiteY5169"/>
                              </a:cxn>
                              <a:cxn ang="0">
                                <a:pos x="connsiteX5170" y="connsiteY5170"/>
                              </a:cxn>
                              <a:cxn ang="0">
                                <a:pos x="connsiteX5171" y="connsiteY5171"/>
                              </a:cxn>
                              <a:cxn ang="0">
                                <a:pos x="connsiteX5172" y="connsiteY5172"/>
                              </a:cxn>
                              <a:cxn ang="0">
                                <a:pos x="connsiteX5173" y="connsiteY5173"/>
                              </a:cxn>
                              <a:cxn ang="0">
                                <a:pos x="connsiteX5174" y="connsiteY5174"/>
                              </a:cxn>
                              <a:cxn ang="0">
                                <a:pos x="connsiteX5175" y="connsiteY5175"/>
                              </a:cxn>
                              <a:cxn ang="0">
                                <a:pos x="connsiteX5176" y="connsiteY5176"/>
                              </a:cxn>
                              <a:cxn ang="0">
                                <a:pos x="connsiteX5177" y="connsiteY5177"/>
                              </a:cxn>
                              <a:cxn ang="0">
                                <a:pos x="connsiteX5178" y="connsiteY5178"/>
                              </a:cxn>
                              <a:cxn ang="0">
                                <a:pos x="connsiteX5179" y="connsiteY5179"/>
                              </a:cxn>
                              <a:cxn ang="0">
                                <a:pos x="connsiteX5180" y="connsiteY5180"/>
                              </a:cxn>
                              <a:cxn ang="0">
                                <a:pos x="connsiteX5181" y="connsiteY5181"/>
                              </a:cxn>
                              <a:cxn ang="0">
                                <a:pos x="connsiteX5182" y="connsiteY5182"/>
                              </a:cxn>
                              <a:cxn ang="0">
                                <a:pos x="connsiteX5183" y="connsiteY5183"/>
                              </a:cxn>
                              <a:cxn ang="0">
                                <a:pos x="connsiteX5184" y="connsiteY5184"/>
                              </a:cxn>
                              <a:cxn ang="0">
                                <a:pos x="connsiteX5185" y="connsiteY5185"/>
                              </a:cxn>
                              <a:cxn ang="0">
                                <a:pos x="connsiteX5186" y="connsiteY5186"/>
                              </a:cxn>
                              <a:cxn ang="0">
                                <a:pos x="connsiteX5187" y="connsiteY5187"/>
                              </a:cxn>
                              <a:cxn ang="0">
                                <a:pos x="connsiteX5188" y="connsiteY5188"/>
                              </a:cxn>
                              <a:cxn ang="0">
                                <a:pos x="connsiteX5189" y="connsiteY5189"/>
                              </a:cxn>
                              <a:cxn ang="0">
                                <a:pos x="connsiteX5190" y="connsiteY5190"/>
                              </a:cxn>
                              <a:cxn ang="0">
                                <a:pos x="connsiteX5191" y="connsiteY5191"/>
                              </a:cxn>
                              <a:cxn ang="0">
                                <a:pos x="connsiteX5192" y="connsiteY5192"/>
                              </a:cxn>
                              <a:cxn ang="0">
                                <a:pos x="connsiteX5193" y="connsiteY5193"/>
                              </a:cxn>
                              <a:cxn ang="0">
                                <a:pos x="connsiteX5194" y="connsiteY5194"/>
                              </a:cxn>
                              <a:cxn ang="0">
                                <a:pos x="connsiteX5195" y="connsiteY5195"/>
                              </a:cxn>
                              <a:cxn ang="0">
                                <a:pos x="connsiteX5196" y="connsiteY5196"/>
                              </a:cxn>
                              <a:cxn ang="0">
                                <a:pos x="connsiteX5197" y="connsiteY5197"/>
                              </a:cxn>
                              <a:cxn ang="0">
                                <a:pos x="connsiteX5198" y="connsiteY5198"/>
                              </a:cxn>
                              <a:cxn ang="0">
                                <a:pos x="connsiteX5199" y="connsiteY5199"/>
                              </a:cxn>
                              <a:cxn ang="0">
                                <a:pos x="connsiteX5200" y="connsiteY5200"/>
                              </a:cxn>
                              <a:cxn ang="0">
                                <a:pos x="connsiteX5201" y="connsiteY5201"/>
                              </a:cxn>
                              <a:cxn ang="0">
                                <a:pos x="connsiteX5202" y="connsiteY5202"/>
                              </a:cxn>
                              <a:cxn ang="0">
                                <a:pos x="connsiteX5203" y="connsiteY5203"/>
                              </a:cxn>
                              <a:cxn ang="0">
                                <a:pos x="connsiteX5204" y="connsiteY5204"/>
                              </a:cxn>
                              <a:cxn ang="0">
                                <a:pos x="connsiteX5205" y="connsiteY5205"/>
                              </a:cxn>
                              <a:cxn ang="0">
                                <a:pos x="connsiteX5206" y="connsiteY5206"/>
                              </a:cxn>
                              <a:cxn ang="0">
                                <a:pos x="connsiteX5207" y="connsiteY5207"/>
                              </a:cxn>
                              <a:cxn ang="0">
                                <a:pos x="connsiteX5208" y="connsiteY5208"/>
                              </a:cxn>
                              <a:cxn ang="0">
                                <a:pos x="connsiteX5209" y="connsiteY5209"/>
                              </a:cxn>
                              <a:cxn ang="0">
                                <a:pos x="connsiteX5210" y="connsiteY5210"/>
                              </a:cxn>
                              <a:cxn ang="0">
                                <a:pos x="connsiteX5211" y="connsiteY5211"/>
                              </a:cxn>
                              <a:cxn ang="0">
                                <a:pos x="connsiteX5212" y="connsiteY5212"/>
                              </a:cxn>
                              <a:cxn ang="0">
                                <a:pos x="connsiteX5213" y="connsiteY5213"/>
                              </a:cxn>
                              <a:cxn ang="0">
                                <a:pos x="connsiteX5214" y="connsiteY5214"/>
                              </a:cxn>
                              <a:cxn ang="0">
                                <a:pos x="connsiteX5215" y="connsiteY5215"/>
                              </a:cxn>
                              <a:cxn ang="0">
                                <a:pos x="connsiteX5216" y="connsiteY5216"/>
                              </a:cxn>
                              <a:cxn ang="0">
                                <a:pos x="connsiteX5217" y="connsiteY5217"/>
                              </a:cxn>
                              <a:cxn ang="0">
                                <a:pos x="connsiteX5218" y="connsiteY5218"/>
                              </a:cxn>
                              <a:cxn ang="0">
                                <a:pos x="connsiteX5219" y="connsiteY5219"/>
                              </a:cxn>
                              <a:cxn ang="0">
                                <a:pos x="connsiteX5220" y="connsiteY5220"/>
                              </a:cxn>
                              <a:cxn ang="0">
                                <a:pos x="connsiteX5221" y="connsiteY5221"/>
                              </a:cxn>
                              <a:cxn ang="0">
                                <a:pos x="connsiteX5222" y="connsiteY5222"/>
                              </a:cxn>
                              <a:cxn ang="0">
                                <a:pos x="connsiteX5223" y="connsiteY5223"/>
                              </a:cxn>
                              <a:cxn ang="0">
                                <a:pos x="connsiteX5224" y="connsiteY5224"/>
                              </a:cxn>
                              <a:cxn ang="0">
                                <a:pos x="connsiteX5225" y="connsiteY5225"/>
                              </a:cxn>
                              <a:cxn ang="0">
                                <a:pos x="connsiteX5226" y="connsiteY5226"/>
                              </a:cxn>
                              <a:cxn ang="0">
                                <a:pos x="connsiteX5227" y="connsiteY5227"/>
                              </a:cxn>
                              <a:cxn ang="0">
                                <a:pos x="connsiteX5228" y="connsiteY5228"/>
                              </a:cxn>
                              <a:cxn ang="0">
                                <a:pos x="connsiteX5229" y="connsiteY5229"/>
                              </a:cxn>
                              <a:cxn ang="0">
                                <a:pos x="connsiteX5230" y="connsiteY5230"/>
                              </a:cxn>
                              <a:cxn ang="0">
                                <a:pos x="connsiteX5231" y="connsiteY5231"/>
                              </a:cxn>
                              <a:cxn ang="0">
                                <a:pos x="connsiteX5232" y="connsiteY5232"/>
                              </a:cxn>
                              <a:cxn ang="0">
                                <a:pos x="connsiteX5233" y="connsiteY5233"/>
                              </a:cxn>
                              <a:cxn ang="0">
                                <a:pos x="connsiteX5234" y="connsiteY5234"/>
                              </a:cxn>
                              <a:cxn ang="0">
                                <a:pos x="connsiteX5235" y="connsiteY5235"/>
                              </a:cxn>
                              <a:cxn ang="0">
                                <a:pos x="connsiteX5236" y="connsiteY5236"/>
                              </a:cxn>
                              <a:cxn ang="0">
                                <a:pos x="connsiteX5237" y="connsiteY5237"/>
                              </a:cxn>
                              <a:cxn ang="0">
                                <a:pos x="connsiteX5238" y="connsiteY5238"/>
                              </a:cxn>
                              <a:cxn ang="0">
                                <a:pos x="connsiteX5239" y="connsiteY5239"/>
                              </a:cxn>
                              <a:cxn ang="0">
                                <a:pos x="connsiteX5240" y="connsiteY5240"/>
                              </a:cxn>
                              <a:cxn ang="0">
                                <a:pos x="connsiteX5241" y="connsiteY5241"/>
                              </a:cxn>
                              <a:cxn ang="0">
                                <a:pos x="connsiteX5242" y="connsiteY5242"/>
                              </a:cxn>
                              <a:cxn ang="0">
                                <a:pos x="connsiteX5243" y="connsiteY5243"/>
                              </a:cxn>
                              <a:cxn ang="0">
                                <a:pos x="connsiteX5244" y="connsiteY5244"/>
                              </a:cxn>
                              <a:cxn ang="0">
                                <a:pos x="connsiteX5245" y="connsiteY5245"/>
                              </a:cxn>
                              <a:cxn ang="0">
                                <a:pos x="connsiteX5246" y="connsiteY5246"/>
                              </a:cxn>
                              <a:cxn ang="0">
                                <a:pos x="connsiteX5247" y="connsiteY5247"/>
                              </a:cxn>
                              <a:cxn ang="0">
                                <a:pos x="connsiteX5248" y="connsiteY5248"/>
                              </a:cxn>
                              <a:cxn ang="0">
                                <a:pos x="connsiteX5249" y="connsiteY5249"/>
                              </a:cxn>
                              <a:cxn ang="0">
                                <a:pos x="connsiteX5250" y="connsiteY5250"/>
                              </a:cxn>
                              <a:cxn ang="0">
                                <a:pos x="connsiteX5251" y="connsiteY5251"/>
                              </a:cxn>
                              <a:cxn ang="0">
                                <a:pos x="connsiteX5252" y="connsiteY5252"/>
                              </a:cxn>
                              <a:cxn ang="0">
                                <a:pos x="connsiteX5253" y="connsiteY5253"/>
                              </a:cxn>
                              <a:cxn ang="0">
                                <a:pos x="connsiteX5254" y="connsiteY5254"/>
                              </a:cxn>
                              <a:cxn ang="0">
                                <a:pos x="connsiteX5255" y="connsiteY5255"/>
                              </a:cxn>
                              <a:cxn ang="0">
                                <a:pos x="connsiteX5256" y="connsiteY5256"/>
                              </a:cxn>
                              <a:cxn ang="0">
                                <a:pos x="connsiteX5257" y="connsiteY5257"/>
                              </a:cxn>
                              <a:cxn ang="0">
                                <a:pos x="connsiteX5258" y="connsiteY5258"/>
                              </a:cxn>
                              <a:cxn ang="0">
                                <a:pos x="connsiteX5259" y="connsiteY5259"/>
                              </a:cxn>
                              <a:cxn ang="0">
                                <a:pos x="connsiteX5260" y="connsiteY5260"/>
                              </a:cxn>
                              <a:cxn ang="0">
                                <a:pos x="connsiteX5261" y="connsiteY5261"/>
                              </a:cxn>
                              <a:cxn ang="0">
                                <a:pos x="connsiteX5262" y="connsiteY5262"/>
                              </a:cxn>
                              <a:cxn ang="0">
                                <a:pos x="connsiteX5263" y="connsiteY5263"/>
                              </a:cxn>
                              <a:cxn ang="0">
                                <a:pos x="connsiteX5264" y="connsiteY5264"/>
                              </a:cxn>
                              <a:cxn ang="0">
                                <a:pos x="connsiteX5265" y="connsiteY5265"/>
                              </a:cxn>
                              <a:cxn ang="0">
                                <a:pos x="connsiteX5266" y="connsiteY5266"/>
                              </a:cxn>
                              <a:cxn ang="0">
                                <a:pos x="connsiteX5267" y="connsiteY5267"/>
                              </a:cxn>
                              <a:cxn ang="0">
                                <a:pos x="connsiteX5268" y="connsiteY5268"/>
                              </a:cxn>
                              <a:cxn ang="0">
                                <a:pos x="connsiteX5269" y="connsiteY5269"/>
                              </a:cxn>
                              <a:cxn ang="0">
                                <a:pos x="connsiteX5270" y="connsiteY5270"/>
                              </a:cxn>
                              <a:cxn ang="0">
                                <a:pos x="connsiteX5271" y="connsiteY5271"/>
                              </a:cxn>
                              <a:cxn ang="0">
                                <a:pos x="connsiteX5272" y="connsiteY5272"/>
                              </a:cxn>
                              <a:cxn ang="0">
                                <a:pos x="connsiteX5273" y="connsiteY5273"/>
                              </a:cxn>
                              <a:cxn ang="0">
                                <a:pos x="connsiteX5274" y="connsiteY5274"/>
                              </a:cxn>
                              <a:cxn ang="0">
                                <a:pos x="connsiteX5275" y="connsiteY5275"/>
                              </a:cxn>
                              <a:cxn ang="0">
                                <a:pos x="connsiteX5276" y="connsiteY5276"/>
                              </a:cxn>
                              <a:cxn ang="0">
                                <a:pos x="connsiteX5277" y="connsiteY5277"/>
                              </a:cxn>
                              <a:cxn ang="0">
                                <a:pos x="connsiteX5278" y="connsiteY5278"/>
                              </a:cxn>
                              <a:cxn ang="0">
                                <a:pos x="connsiteX5279" y="connsiteY5279"/>
                              </a:cxn>
                              <a:cxn ang="0">
                                <a:pos x="connsiteX5280" y="connsiteY5280"/>
                              </a:cxn>
                              <a:cxn ang="0">
                                <a:pos x="connsiteX5281" y="connsiteY5281"/>
                              </a:cxn>
                              <a:cxn ang="0">
                                <a:pos x="connsiteX5282" y="connsiteY5282"/>
                              </a:cxn>
                              <a:cxn ang="0">
                                <a:pos x="connsiteX5283" y="connsiteY5283"/>
                              </a:cxn>
                              <a:cxn ang="0">
                                <a:pos x="connsiteX5284" y="connsiteY5284"/>
                              </a:cxn>
                              <a:cxn ang="0">
                                <a:pos x="connsiteX5285" y="connsiteY5285"/>
                              </a:cxn>
                              <a:cxn ang="0">
                                <a:pos x="connsiteX5286" y="connsiteY5286"/>
                              </a:cxn>
                              <a:cxn ang="0">
                                <a:pos x="connsiteX5287" y="connsiteY5287"/>
                              </a:cxn>
                              <a:cxn ang="0">
                                <a:pos x="connsiteX5288" y="connsiteY5288"/>
                              </a:cxn>
                              <a:cxn ang="0">
                                <a:pos x="connsiteX5289" y="connsiteY5289"/>
                              </a:cxn>
                              <a:cxn ang="0">
                                <a:pos x="connsiteX5290" y="connsiteY5290"/>
                              </a:cxn>
                              <a:cxn ang="0">
                                <a:pos x="connsiteX5291" y="connsiteY5291"/>
                              </a:cxn>
                              <a:cxn ang="0">
                                <a:pos x="connsiteX5292" y="connsiteY5292"/>
                              </a:cxn>
                              <a:cxn ang="0">
                                <a:pos x="connsiteX5293" y="connsiteY5293"/>
                              </a:cxn>
                              <a:cxn ang="0">
                                <a:pos x="connsiteX5294" y="connsiteY5294"/>
                              </a:cxn>
                              <a:cxn ang="0">
                                <a:pos x="connsiteX5295" y="connsiteY5295"/>
                              </a:cxn>
                              <a:cxn ang="0">
                                <a:pos x="connsiteX5296" y="connsiteY5296"/>
                              </a:cxn>
                              <a:cxn ang="0">
                                <a:pos x="connsiteX5297" y="connsiteY5297"/>
                              </a:cxn>
                              <a:cxn ang="0">
                                <a:pos x="connsiteX5298" y="connsiteY5298"/>
                              </a:cxn>
                              <a:cxn ang="0">
                                <a:pos x="connsiteX5299" y="connsiteY5299"/>
                              </a:cxn>
                              <a:cxn ang="0">
                                <a:pos x="connsiteX5300" y="connsiteY5300"/>
                              </a:cxn>
                              <a:cxn ang="0">
                                <a:pos x="connsiteX5301" y="connsiteY5301"/>
                              </a:cxn>
                              <a:cxn ang="0">
                                <a:pos x="connsiteX5302" y="connsiteY5302"/>
                              </a:cxn>
                              <a:cxn ang="0">
                                <a:pos x="connsiteX5303" y="connsiteY5303"/>
                              </a:cxn>
                              <a:cxn ang="0">
                                <a:pos x="connsiteX5304" y="connsiteY5304"/>
                              </a:cxn>
                              <a:cxn ang="0">
                                <a:pos x="connsiteX5305" y="connsiteY5305"/>
                              </a:cxn>
                              <a:cxn ang="0">
                                <a:pos x="connsiteX5306" y="connsiteY5306"/>
                              </a:cxn>
                              <a:cxn ang="0">
                                <a:pos x="connsiteX5307" y="connsiteY5307"/>
                              </a:cxn>
                              <a:cxn ang="0">
                                <a:pos x="connsiteX5308" y="connsiteY5308"/>
                              </a:cxn>
                              <a:cxn ang="0">
                                <a:pos x="connsiteX5309" y="connsiteY5309"/>
                              </a:cxn>
                              <a:cxn ang="0">
                                <a:pos x="connsiteX5310" y="connsiteY5310"/>
                              </a:cxn>
                              <a:cxn ang="0">
                                <a:pos x="connsiteX5311" y="connsiteY5311"/>
                              </a:cxn>
                              <a:cxn ang="0">
                                <a:pos x="connsiteX5312" y="connsiteY5312"/>
                              </a:cxn>
                              <a:cxn ang="0">
                                <a:pos x="connsiteX5313" y="connsiteY5313"/>
                              </a:cxn>
                              <a:cxn ang="0">
                                <a:pos x="connsiteX5314" y="connsiteY5314"/>
                              </a:cxn>
                              <a:cxn ang="0">
                                <a:pos x="connsiteX5315" y="connsiteY5315"/>
                              </a:cxn>
                              <a:cxn ang="0">
                                <a:pos x="connsiteX5316" y="connsiteY5316"/>
                              </a:cxn>
                              <a:cxn ang="0">
                                <a:pos x="connsiteX5317" y="connsiteY5317"/>
                              </a:cxn>
                              <a:cxn ang="0">
                                <a:pos x="connsiteX5318" y="connsiteY5318"/>
                              </a:cxn>
                              <a:cxn ang="0">
                                <a:pos x="connsiteX5319" y="connsiteY5319"/>
                              </a:cxn>
                              <a:cxn ang="0">
                                <a:pos x="connsiteX5320" y="connsiteY5320"/>
                              </a:cxn>
                              <a:cxn ang="0">
                                <a:pos x="connsiteX5321" y="connsiteY5321"/>
                              </a:cxn>
                              <a:cxn ang="0">
                                <a:pos x="connsiteX5322" y="connsiteY5322"/>
                              </a:cxn>
                              <a:cxn ang="0">
                                <a:pos x="connsiteX5323" y="connsiteY5323"/>
                              </a:cxn>
                              <a:cxn ang="0">
                                <a:pos x="connsiteX5324" y="connsiteY5324"/>
                              </a:cxn>
                              <a:cxn ang="0">
                                <a:pos x="connsiteX5325" y="connsiteY5325"/>
                              </a:cxn>
                              <a:cxn ang="0">
                                <a:pos x="connsiteX5326" y="connsiteY5326"/>
                              </a:cxn>
                              <a:cxn ang="0">
                                <a:pos x="connsiteX5327" y="connsiteY5327"/>
                              </a:cxn>
                              <a:cxn ang="0">
                                <a:pos x="connsiteX5328" y="connsiteY5328"/>
                              </a:cxn>
                              <a:cxn ang="0">
                                <a:pos x="connsiteX5329" y="connsiteY5329"/>
                              </a:cxn>
                              <a:cxn ang="0">
                                <a:pos x="connsiteX5330" y="connsiteY5330"/>
                              </a:cxn>
                              <a:cxn ang="0">
                                <a:pos x="connsiteX5331" y="connsiteY5331"/>
                              </a:cxn>
                              <a:cxn ang="0">
                                <a:pos x="connsiteX5332" y="connsiteY5332"/>
                              </a:cxn>
                              <a:cxn ang="0">
                                <a:pos x="connsiteX5333" y="connsiteY5333"/>
                              </a:cxn>
                              <a:cxn ang="0">
                                <a:pos x="connsiteX5334" y="connsiteY5334"/>
                              </a:cxn>
                              <a:cxn ang="0">
                                <a:pos x="connsiteX5335" y="connsiteY5335"/>
                              </a:cxn>
                              <a:cxn ang="0">
                                <a:pos x="connsiteX5336" y="connsiteY5336"/>
                              </a:cxn>
                              <a:cxn ang="0">
                                <a:pos x="connsiteX5337" y="connsiteY5337"/>
                              </a:cxn>
                              <a:cxn ang="0">
                                <a:pos x="connsiteX5338" y="connsiteY5338"/>
                              </a:cxn>
                              <a:cxn ang="0">
                                <a:pos x="connsiteX5339" y="connsiteY5339"/>
                              </a:cxn>
                              <a:cxn ang="0">
                                <a:pos x="connsiteX5340" y="connsiteY5340"/>
                              </a:cxn>
                              <a:cxn ang="0">
                                <a:pos x="connsiteX5341" y="connsiteY5341"/>
                              </a:cxn>
                              <a:cxn ang="0">
                                <a:pos x="connsiteX5342" y="connsiteY5342"/>
                              </a:cxn>
                              <a:cxn ang="0">
                                <a:pos x="connsiteX5343" y="connsiteY5343"/>
                              </a:cxn>
                              <a:cxn ang="0">
                                <a:pos x="connsiteX5344" y="connsiteY5344"/>
                              </a:cxn>
                              <a:cxn ang="0">
                                <a:pos x="connsiteX5345" y="connsiteY5345"/>
                              </a:cxn>
                              <a:cxn ang="0">
                                <a:pos x="connsiteX5346" y="connsiteY5346"/>
                              </a:cxn>
                              <a:cxn ang="0">
                                <a:pos x="connsiteX5347" y="connsiteY5347"/>
                              </a:cxn>
                              <a:cxn ang="0">
                                <a:pos x="connsiteX5348" y="connsiteY5348"/>
                              </a:cxn>
                              <a:cxn ang="0">
                                <a:pos x="connsiteX5349" y="connsiteY5349"/>
                              </a:cxn>
                              <a:cxn ang="0">
                                <a:pos x="connsiteX5350" y="connsiteY5350"/>
                              </a:cxn>
                              <a:cxn ang="0">
                                <a:pos x="connsiteX5351" y="connsiteY5351"/>
                              </a:cxn>
                              <a:cxn ang="0">
                                <a:pos x="connsiteX5352" y="connsiteY5352"/>
                              </a:cxn>
                              <a:cxn ang="0">
                                <a:pos x="connsiteX5353" y="connsiteY5353"/>
                              </a:cxn>
                              <a:cxn ang="0">
                                <a:pos x="connsiteX5354" y="connsiteY5354"/>
                              </a:cxn>
                              <a:cxn ang="0">
                                <a:pos x="connsiteX5355" y="connsiteY5355"/>
                              </a:cxn>
                              <a:cxn ang="0">
                                <a:pos x="connsiteX5356" y="connsiteY5356"/>
                              </a:cxn>
                              <a:cxn ang="0">
                                <a:pos x="connsiteX5357" y="connsiteY5357"/>
                              </a:cxn>
                              <a:cxn ang="0">
                                <a:pos x="connsiteX5358" y="connsiteY5358"/>
                              </a:cxn>
                              <a:cxn ang="0">
                                <a:pos x="connsiteX5359" y="connsiteY5359"/>
                              </a:cxn>
                              <a:cxn ang="0">
                                <a:pos x="connsiteX5360" y="connsiteY5360"/>
                              </a:cxn>
                              <a:cxn ang="0">
                                <a:pos x="connsiteX5361" y="connsiteY5361"/>
                              </a:cxn>
                              <a:cxn ang="0">
                                <a:pos x="connsiteX5362" y="connsiteY5362"/>
                              </a:cxn>
                              <a:cxn ang="0">
                                <a:pos x="connsiteX5363" y="connsiteY5363"/>
                              </a:cxn>
                              <a:cxn ang="0">
                                <a:pos x="connsiteX5364" y="connsiteY5364"/>
                              </a:cxn>
                              <a:cxn ang="0">
                                <a:pos x="connsiteX5365" y="connsiteY5365"/>
                              </a:cxn>
                              <a:cxn ang="0">
                                <a:pos x="connsiteX5366" y="connsiteY5366"/>
                              </a:cxn>
                              <a:cxn ang="0">
                                <a:pos x="connsiteX5367" y="connsiteY5367"/>
                              </a:cxn>
                              <a:cxn ang="0">
                                <a:pos x="connsiteX5368" y="connsiteY5368"/>
                              </a:cxn>
                              <a:cxn ang="0">
                                <a:pos x="connsiteX5369" y="connsiteY5369"/>
                              </a:cxn>
                              <a:cxn ang="0">
                                <a:pos x="connsiteX5370" y="connsiteY5370"/>
                              </a:cxn>
                              <a:cxn ang="0">
                                <a:pos x="connsiteX5371" y="connsiteY5371"/>
                              </a:cxn>
                              <a:cxn ang="0">
                                <a:pos x="connsiteX5372" y="connsiteY5372"/>
                              </a:cxn>
                              <a:cxn ang="0">
                                <a:pos x="connsiteX5373" y="connsiteY5373"/>
                              </a:cxn>
                              <a:cxn ang="0">
                                <a:pos x="connsiteX5374" y="connsiteY5374"/>
                              </a:cxn>
                              <a:cxn ang="0">
                                <a:pos x="connsiteX5375" y="connsiteY5375"/>
                              </a:cxn>
                              <a:cxn ang="0">
                                <a:pos x="connsiteX5376" y="connsiteY5376"/>
                              </a:cxn>
                              <a:cxn ang="0">
                                <a:pos x="connsiteX5377" y="connsiteY5377"/>
                              </a:cxn>
                              <a:cxn ang="0">
                                <a:pos x="connsiteX5378" y="connsiteY5378"/>
                              </a:cxn>
                              <a:cxn ang="0">
                                <a:pos x="connsiteX5379" y="connsiteY5379"/>
                              </a:cxn>
                              <a:cxn ang="0">
                                <a:pos x="connsiteX5380" y="connsiteY5380"/>
                              </a:cxn>
                              <a:cxn ang="0">
                                <a:pos x="connsiteX5381" y="connsiteY5381"/>
                              </a:cxn>
                              <a:cxn ang="0">
                                <a:pos x="connsiteX5382" y="connsiteY5382"/>
                              </a:cxn>
                              <a:cxn ang="0">
                                <a:pos x="connsiteX5383" y="connsiteY5383"/>
                              </a:cxn>
                              <a:cxn ang="0">
                                <a:pos x="connsiteX5384" y="connsiteY5384"/>
                              </a:cxn>
                              <a:cxn ang="0">
                                <a:pos x="connsiteX5385" y="connsiteY5385"/>
                              </a:cxn>
                              <a:cxn ang="0">
                                <a:pos x="connsiteX5386" y="connsiteY5386"/>
                              </a:cxn>
                              <a:cxn ang="0">
                                <a:pos x="connsiteX5387" y="connsiteY5387"/>
                              </a:cxn>
                              <a:cxn ang="0">
                                <a:pos x="connsiteX5388" y="connsiteY5388"/>
                              </a:cxn>
                              <a:cxn ang="0">
                                <a:pos x="connsiteX5389" y="connsiteY5389"/>
                              </a:cxn>
                              <a:cxn ang="0">
                                <a:pos x="connsiteX5390" y="connsiteY5390"/>
                              </a:cxn>
                              <a:cxn ang="0">
                                <a:pos x="connsiteX5391" y="connsiteY5391"/>
                              </a:cxn>
                              <a:cxn ang="0">
                                <a:pos x="connsiteX5392" y="connsiteY5392"/>
                              </a:cxn>
                              <a:cxn ang="0">
                                <a:pos x="connsiteX5393" y="connsiteY5393"/>
                              </a:cxn>
                              <a:cxn ang="0">
                                <a:pos x="connsiteX5394" y="connsiteY5394"/>
                              </a:cxn>
                              <a:cxn ang="0">
                                <a:pos x="connsiteX5395" y="connsiteY5395"/>
                              </a:cxn>
                              <a:cxn ang="0">
                                <a:pos x="connsiteX5396" y="connsiteY5396"/>
                              </a:cxn>
                              <a:cxn ang="0">
                                <a:pos x="connsiteX5397" y="connsiteY5397"/>
                              </a:cxn>
                              <a:cxn ang="0">
                                <a:pos x="connsiteX5398" y="connsiteY5398"/>
                              </a:cxn>
                              <a:cxn ang="0">
                                <a:pos x="connsiteX5399" y="connsiteY5399"/>
                              </a:cxn>
                              <a:cxn ang="0">
                                <a:pos x="connsiteX5400" y="connsiteY5400"/>
                              </a:cxn>
                              <a:cxn ang="0">
                                <a:pos x="connsiteX5401" y="connsiteY5401"/>
                              </a:cxn>
                              <a:cxn ang="0">
                                <a:pos x="connsiteX5402" y="connsiteY5402"/>
                              </a:cxn>
                              <a:cxn ang="0">
                                <a:pos x="connsiteX5403" y="connsiteY5403"/>
                              </a:cxn>
                              <a:cxn ang="0">
                                <a:pos x="connsiteX5404" y="connsiteY5404"/>
                              </a:cxn>
                              <a:cxn ang="0">
                                <a:pos x="connsiteX5405" y="connsiteY5405"/>
                              </a:cxn>
                              <a:cxn ang="0">
                                <a:pos x="connsiteX5406" y="connsiteY5406"/>
                              </a:cxn>
                              <a:cxn ang="0">
                                <a:pos x="connsiteX5407" y="connsiteY5407"/>
                              </a:cxn>
                              <a:cxn ang="0">
                                <a:pos x="connsiteX5408" y="connsiteY5408"/>
                              </a:cxn>
                              <a:cxn ang="0">
                                <a:pos x="connsiteX5409" y="connsiteY5409"/>
                              </a:cxn>
                              <a:cxn ang="0">
                                <a:pos x="connsiteX5410" y="connsiteY5410"/>
                              </a:cxn>
                              <a:cxn ang="0">
                                <a:pos x="connsiteX5411" y="connsiteY5411"/>
                              </a:cxn>
                              <a:cxn ang="0">
                                <a:pos x="connsiteX5412" y="connsiteY5412"/>
                              </a:cxn>
                              <a:cxn ang="0">
                                <a:pos x="connsiteX5413" y="connsiteY5413"/>
                              </a:cxn>
                              <a:cxn ang="0">
                                <a:pos x="connsiteX5414" y="connsiteY5414"/>
                              </a:cxn>
                              <a:cxn ang="0">
                                <a:pos x="connsiteX5415" y="connsiteY5415"/>
                              </a:cxn>
                              <a:cxn ang="0">
                                <a:pos x="connsiteX5416" y="connsiteY5416"/>
                              </a:cxn>
                              <a:cxn ang="0">
                                <a:pos x="connsiteX5417" y="connsiteY5417"/>
                              </a:cxn>
                              <a:cxn ang="0">
                                <a:pos x="connsiteX5418" y="connsiteY5418"/>
                              </a:cxn>
                              <a:cxn ang="0">
                                <a:pos x="connsiteX5419" y="connsiteY5419"/>
                              </a:cxn>
                              <a:cxn ang="0">
                                <a:pos x="connsiteX5420" y="connsiteY5420"/>
                              </a:cxn>
                              <a:cxn ang="0">
                                <a:pos x="connsiteX5421" y="connsiteY5421"/>
                              </a:cxn>
                              <a:cxn ang="0">
                                <a:pos x="connsiteX5422" y="connsiteY5422"/>
                              </a:cxn>
                              <a:cxn ang="0">
                                <a:pos x="connsiteX5423" y="connsiteY5423"/>
                              </a:cxn>
                              <a:cxn ang="0">
                                <a:pos x="connsiteX5424" y="connsiteY5424"/>
                              </a:cxn>
                              <a:cxn ang="0">
                                <a:pos x="connsiteX5425" y="connsiteY5425"/>
                              </a:cxn>
                              <a:cxn ang="0">
                                <a:pos x="connsiteX5426" y="connsiteY5426"/>
                              </a:cxn>
                              <a:cxn ang="0">
                                <a:pos x="connsiteX5427" y="connsiteY5427"/>
                              </a:cxn>
                              <a:cxn ang="0">
                                <a:pos x="connsiteX5428" y="connsiteY5428"/>
                              </a:cxn>
                              <a:cxn ang="0">
                                <a:pos x="connsiteX5429" y="connsiteY5429"/>
                              </a:cxn>
                              <a:cxn ang="0">
                                <a:pos x="connsiteX5430" y="connsiteY5430"/>
                              </a:cxn>
                              <a:cxn ang="0">
                                <a:pos x="connsiteX5431" y="connsiteY5431"/>
                              </a:cxn>
                              <a:cxn ang="0">
                                <a:pos x="connsiteX5432" y="connsiteY5432"/>
                              </a:cxn>
                              <a:cxn ang="0">
                                <a:pos x="connsiteX5433" y="connsiteY5433"/>
                              </a:cxn>
                              <a:cxn ang="0">
                                <a:pos x="connsiteX5434" y="connsiteY5434"/>
                              </a:cxn>
                              <a:cxn ang="0">
                                <a:pos x="connsiteX5435" y="connsiteY5435"/>
                              </a:cxn>
                              <a:cxn ang="0">
                                <a:pos x="connsiteX5436" y="connsiteY5436"/>
                              </a:cxn>
                              <a:cxn ang="0">
                                <a:pos x="connsiteX5437" y="connsiteY5437"/>
                              </a:cxn>
                              <a:cxn ang="0">
                                <a:pos x="connsiteX5438" y="connsiteY5438"/>
                              </a:cxn>
                              <a:cxn ang="0">
                                <a:pos x="connsiteX5439" y="connsiteY5439"/>
                              </a:cxn>
                              <a:cxn ang="0">
                                <a:pos x="connsiteX5440" y="connsiteY5440"/>
                              </a:cxn>
                              <a:cxn ang="0">
                                <a:pos x="connsiteX5441" y="connsiteY5441"/>
                              </a:cxn>
                              <a:cxn ang="0">
                                <a:pos x="connsiteX5442" y="connsiteY5442"/>
                              </a:cxn>
                              <a:cxn ang="0">
                                <a:pos x="connsiteX5443" y="connsiteY5443"/>
                              </a:cxn>
                              <a:cxn ang="0">
                                <a:pos x="connsiteX5444" y="connsiteY5444"/>
                              </a:cxn>
                              <a:cxn ang="0">
                                <a:pos x="connsiteX5445" y="connsiteY5445"/>
                              </a:cxn>
                              <a:cxn ang="0">
                                <a:pos x="connsiteX5446" y="connsiteY5446"/>
                              </a:cxn>
                              <a:cxn ang="0">
                                <a:pos x="connsiteX5447" y="connsiteY5447"/>
                              </a:cxn>
                              <a:cxn ang="0">
                                <a:pos x="connsiteX5448" y="connsiteY5448"/>
                              </a:cxn>
                              <a:cxn ang="0">
                                <a:pos x="connsiteX5449" y="connsiteY5449"/>
                              </a:cxn>
                              <a:cxn ang="0">
                                <a:pos x="connsiteX5450" y="connsiteY5450"/>
                              </a:cxn>
                              <a:cxn ang="0">
                                <a:pos x="connsiteX5451" y="connsiteY5451"/>
                              </a:cxn>
                              <a:cxn ang="0">
                                <a:pos x="connsiteX5452" y="connsiteY5452"/>
                              </a:cxn>
                              <a:cxn ang="0">
                                <a:pos x="connsiteX5453" y="connsiteY5453"/>
                              </a:cxn>
                              <a:cxn ang="0">
                                <a:pos x="connsiteX5454" y="connsiteY5454"/>
                              </a:cxn>
                              <a:cxn ang="0">
                                <a:pos x="connsiteX5455" y="connsiteY5455"/>
                              </a:cxn>
                              <a:cxn ang="0">
                                <a:pos x="connsiteX5456" y="connsiteY5456"/>
                              </a:cxn>
                              <a:cxn ang="0">
                                <a:pos x="connsiteX5457" y="connsiteY5457"/>
                              </a:cxn>
                              <a:cxn ang="0">
                                <a:pos x="connsiteX5458" y="connsiteY5458"/>
                              </a:cxn>
                              <a:cxn ang="0">
                                <a:pos x="connsiteX5459" y="connsiteY5459"/>
                              </a:cxn>
                              <a:cxn ang="0">
                                <a:pos x="connsiteX5460" y="connsiteY5460"/>
                              </a:cxn>
                              <a:cxn ang="0">
                                <a:pos x="connsiteX5461" y="connsiteY5461"/>
                              </a:cxn>
                              <a:cxn ang="0">
                                <a:pos x="connsiteX5462" y="connsiteY5462"/>
                              </a:cxn>
                              <a:cxn ang="0">
                                <a:pos x="connsiteX5463" y="connsiteY5463"/>
                              </a:cxn>
                              <a:cxn ang="0">
                                <a:pos x="connsiteX5464" y="connsiteY5464"/>
                              </a:cxn>
                              <a:cxn ang="0">
                                <a:pos x="connsiteX5465" y="connsiteY5465"/>
                              </a:cxn>
                              <a:cxn ang="0">
                                <a:pos x="connsiteX5466" y="connsiteY5466"/>
                              </a:cxn>
                              <a:cxn ang="0">
                                <a:pos x="connsiteX5467" y="connsiteY5467"/>
                              </a:cxn>
                              <a:cxn ang="0">
                                <a:pos x="connsiteX5468" y="connsiteY5468"/>
                              </a:cxn>
                              <a:cxn ang="0">
                                <a:pos x="connsiteX5469" y="connsiteY5469"/>
                              </a:cxn>
                              <a:cxn ang="0">
                                <a:pos x="connsiteX5470" y="connsiteY5470"/>
                              </a:cxn>
                              <a:cxn ang="0">
                                <a:pos x="connsiteX5471" y="connsiteY5471"/>
                              </a:cxn>
                              <a:cxn ang="0">
                                <a:pos x="connsiteX5472" y="connsiteY5472"/>
                              </a:cxn>
                              <a:cxn ang="0">
                                <a:pos x="connsiteX5473" y="connsiteY5473"/>
                              </a:cxn>
                              <a:cxn ang="0">
                                <a:pos x="connsiteX5474" y="connsiteY5474"/>
                              </a:cxn>
                              <a:cxn ang="0">
                                <a:pos x="connsiteX5475" y="connsiteY5475"/>
                              </a:cxn>
                              <a:cxn ang="0">
                                <a:pos x="connsiteX5476" y="connsiteY5476"/>
                              </a:cxn>
                              <a:cxn ang="0">
                                <a:pos x="connsiteX5477" y="connsiteY5477"/>
                              </a:cxn>
                              <a:cxn ang="0">
                                <a:pos x="connsiteX5478" y="connsiteY5478"/>
                              </a:cxn>
                              <a:cxn ang="0">
                                <a:pos x="connsiteX5479" y="connsiteY5479"/>
                              </a:cxn>
                              <a:cxn ang="0">
                                <a:pos x="connsiteX5480" y="connsiteY5480"/>
                              </a:cxn>
                              <a:cxn ang="0">
                                <a:pos x="connsiteX5481" y="connsiteY5481"/>
                              </a:cxn>
                              <a:cxn ang="0">
                                <a:pos x="connsiteX5482" y="connsiteY5482"/>
                              </a:cxn>
                              <a:cxn ang="0">
                                <a:pos x="connsiteX5483" y="connsiteY5483"/>
                              </a:cxn>
                              <a:cxn ang="0">
                                <a:pos x="connsiteX5484" y="connsiteY5484"/>
                              </a:cxn>
                              <a:cxn ang="0">
                                <a:pos x="connsiteX5485" y="connsiteY5485"/>
                              </a:cxn>
                              <a:cxn ang="0">
                                <a:pos x="connsiteX5486" y="connsiteY5486"/>
                              </a:cxn>
                              <a:cxn ang="0">
                                <a:pos x="connsiteX5487" y="connsiteY5487"/>
                              </a:cxn>
                              <a:cxn ang="0">
                                <a:pos x="connsiteX5488" y="connsiteY5488"/>
                              </a:cxn>
                              <a:cxn ang="0">
                                <a:pos x="connsiteX5489" y="connsiteY5489"/>
                              </a:cxn>
                              <a:cxn ang="0">
                                <a:pos x="connsiteX5490" y="connsiteY5490"/>
                              </a:cxn>
                              <a:cxn ang="0">
                                <a:pos x="connsiteX5491" y="connsiteY5491"/>
                              </a:cxn>
                              <a:cxn ang="0">
                                <a:pos x="connsiteX5492" y="connsiteY5492"/>
                              </a:cxn>
                              <a:cxn ang="0">
                                <a:pos x="connsiteX5493" y="connsiteY5493"/>
                              </a:cxn>
                              <a:cxn ang="0">
                                <a:pos x="connsiteX5494" y="connsiteY5494"/>
                              </a:cxn>
                              <a:cxn ang="0">
                                <a:pos x="connsiteX5495" y="connsiteY5495"/>
                              </a:cxn>
                              <a:cxn ang="0">
                                <a:pos x="connsiteX5496" y="connsiteY5496"/>
                              </a:cxn>
                              <a:cxn ang="0">
                                <a:pos x="connsiteX5497" y="connsiteY5497"/>
                              </a:cxn>
                              <a:cxn ang="0">
                                <a:pos x="connsiteX5498" y="connsiteY5498"/>
                              </a:cxn>
                              <a:cxn ang="0">
                                <a:pos x="connsiteX5499" y="connsiteY5499"/>
                              </a:cxn>
                              <a:cxn ang="0">
                                <a:pos x="connsiteX5500" y="connsiteY5500"/>
                              </a:cxn>
                              <a:cxn ang="0">
                                <a:pos x="connsiteX5501" y="connsiteY5501"/>
                              </a:cxn>
                              <a:cxn ang="0">
                                <a:pos x="connsiteX5502" y="connsiteY5502"/>
                              </a:cxn>
                              <a:cxn ang="0">
                                <a:pos x="connsiteX5503" y="connsiteY5503"/>
                              </a:cxn>
                              <a:cxn ang="0">
                                <a:pos x="connsiteX5504" y="connsiteY5504"/>
                              </a:cxn>
                              <a:cxn ang="0">
                                <a:pos x="connsiteX5505" y="connsiteY5505"/>
                              </a:cxn>
                              <a:cxn ang="0">
                                <a:pos x="connsiteX5506" y="connsiteY5506"/>
                              </a:cxn>
                              <a:cxn ang="0">
                                <a:pos x="connsiteX5507" y="connsiteY5507"/>
                              </a:cxn>
                              <a:cxn ang="0">
                                <a:pos x="connsiteX5508" y="connsiteY5508"/>
                              </a:cxn>
                              <a:cxn ang="0">
                                <a:pos x="connsiteX5509" y="connsiteY5509"/>
                              </a:cxn>
                              <a:cxn ang="0">
                                <a:pos x="connsiteX5510" y="connsiteY5510"/>
                              </a:cxn>
                              <a:cxn ang="0">
                                <a:pos x="connsiteX5511" y="connsiteY5511"/>
                              </a:cxn>
                              <a:cxn ang="0">
                                <a:pos x="connsiteX5512" y="connsiteY5512"/>
                              </a:cxn>
                              <a:cxn ang="0">
                                <a:pos x="connsiteX5513" y="connsiteY5513"/>
                              </a:cxn>
                              <a:cxn ang="0">
                                <a:pos x="connsiteX5514" y="connsiteY5514"/>
                              </a:cxn>
                              <a:cxn ang="0">
                                <a:pos x="connsiteX5515" y="connsiteY5515"/>
                              </a:cxn>
                              <a:cxn ang="0">
                                <a:pos x="connsiteX5516" y="connsiteY5516"/>
                              </a:cxn>
                              <a:cxn ang="0">
                                <a:pos x="connsiteX5517" y="connsiteY5517"/>
                              </a:cxn>
                              <a:cxn ang="0">
                                <a:pos x="connsiteX5518" y="connsiteY5518"/>
                              </a:cxn>
                              <a:cxn ang="0">
                                <a:pos x="connsiteX5519" y="connsiteY5519"/>
                              </a:cxn>
                              <a:cxn ang="0">
                                <a:pos x="connsiteX5520" y="connsiteY5520"/>
                              </a:cxn>
                              <a:cxn ang="0">
                                <a:pos x="connsiteX5521" y="connsiteY5521"/>
                              </a:cxn>
                              <a:cxn ang="0">
                                <a:pos x="connsiteX5522" y="connsiteY5522"/>
                              </a:cxn>
                              <a:cxn ang="0">
                                <a:pos x="connsiteX5523" y="connsiteY5523"/>
                              </a:cxn>
                              <a:cxn ang="0">
                                <a:pos x="connsiteX5524" y="connsiteY5524"/>
                              </a:cxn>
                              <a:cxn ang="0">
                                <a:pos x="connsiteX5525" y="connsiteY5525"/>
                              </a:cxn>
                              <a:cxn ang="0">
                                <a:pos x="connsiteX5526" y="connsiteY5526"/>
                              </a:cxn>
                              <a:cxn ang="0">
                                <a:pos x="connsiteX5527" y="connsiteY5527"/>
                              </a:cxn>
                              <a:cxn ang="0">
                                <a:pos x="connsiteX5528" y="connsiteY5528"/>
                              </a:cxn>
                              <a:cxn ang="0">
                                <a:pos x="connsiteX5529" y="connsiteY5529"/>
                              </a:cxn>
                              <a:cxn ang="0">
                                <a:pos x="connsiteX5530" y="connsiteY5530"/>
                              </a:cxn>
                              <a:cxn ang="0">
                                <a:pos x="connsiteX5531" y="connsiteY5531"/>
                              </a:cxn>
                              <a:cxn ang="0">
                                <a:pos x="connsiteX5532" y="connsiteY5532"/>
                              </a:cxn>
                              <a:cxn ang="0">
                                <a:pos x="connsiteX5533" y="connsiteY5533"/>
                              </a:cxn>
                              <a:cxn ang="0">
                                <a:pos x="connsiteX5534" y="connsiteY5534"/>
                              </a:cxn>
                              <a:cxn ang="0">
                                <a:pos x="connsiteX5535" y="connsiteY5535"/>
                              </a:cxn>
                              <a:cxn ang="0">
                                <a:pos x="connsiteX5536" y="connsiteY5536"/>
                              </a:cxn>
                              <a:cxn ang="0">
                                <a:pos x="connsiteX5537" y="connsiteY5537"/>
                              </a:cxn>
                              <a:cxn ang="0">
                                <a:pos x="connsiteX5538" y="connsiteY5538"/>
                              </a:cxn>
                              <a:cxn ang="0">
                                <a:pos x="connsiteX5539" y="connsiteY5539"/>
                              </a:cxn>
                              <a:cxn ang="0">
                                <a:pos x="connsiteX5540" y="connsiteY5540"/>
                              </a:cxn>
                              <a:cxn ang="0">
                                <a:pos x="connsiteX5541" y="connsiteY5541"/>
                              </a:cxn>
                              <a:cxn ang="0">
                                <a:pos x="connsiteX5542" y="connsiteY5542"/>
                              </a:cxn>
                              <a:cxn ang="0">
                                <a:pos x="connsiteX5543" y="connsiteY5543"/>
                              </a:cxn>
                              <a:cxn ang="0">
                                <a:pos x="connsiteX5544" y="connsiteY5544"/>
                              </a:cxn>
                              <a:cxn ang="0">
                                <a:pos x="connsiteX5545" y="connsiteY5545"/>
                              </a:cxn>
                              <a:cxn ang="0">
                                <a:pos x="connsiteX5546" y="connsiteY5546"/>
                              </a:cxn>
                              <a:cxn ang="0">
                                <a:pos x="connsiteX5547" y="connsiteY5547"/>
                              </a:cxn>
                              <a:cxn ang="0">
                                <a:pos x="connsiteX5548" y="connsiteY5548"/>
                              </a:cxn>
                              <a:cxn ang="0">
                                <a:pos x="connsiteX5549" y="connsiteY5549"/>
                              </a:cxn>
                              <a:cxn ang="0">
                                <a:pos x="connsiteX5550" y="connsiteY5550"/>
                              </a:cxn>
                              <a:cxn ang="0">
                                <a:pos x="connsiteX5551" y="connsiteY5551"/>
                              </a:cxn>
                              <a:cxn ang="0">
                                <a:pos x="connsiteX5552" y="connsiteY5552"/>
                              </a:cxn>
                              <a:cxn ang="0">
                                <a:pos x="connsiteX5553" y="connsiteY5553"/>
                              </a:cxn>
                              <a:cxn ang="0">
                                <a:pos x="connsiteX5554" y="connsiteY5554"/>
                              </a:cxn>
                              <a:cxn ang="0">
                                <a:pos x="connsiteX5555" y="connsiteY5555"/>
                              </a:cxn>
                              <a:cxn ang="0">
                                <a:pos x="connsiteX5556" y="connsiteY5556"/>
                              </a:cxn>
                              <a:cxn ang="0">
                                <a:pos x="connsiteX5557" y="connsiteY5557"/>
                              </a:cxn>
                              <a:cxn ang="0">
                                <a:pos x="connsiteX5558" y="connsiteY5558"/>
                              </a:cxn>
                              <a:cxn ang="0">
                                <a:pos x="connsiteX5559" y="connsiteY5559"/>
                              </a:cxn>
                              <a:cxn ang="0">
                                <a:pos x="connsiteX5560" y="connsiteY5560"/>
                              </a:cxn>
                              <a:cxn ang="0">
                                <a:pos x="connsiteX5561" y="connsiteY5561"/>
                              </a:cxn>
                              <a:cxn ang="0">
                                <a:pos x="connsiteX5562" y="connsiteY5562"/>
                              </a:cxn>
                              <a:cxn ang="0">
                                <a:pos x="connsiteX5563" y="connsiteY5563"/>
                              </a:cxn>
                              <a:cxn ang="0">
                                <a:pos x="connsiteX5564" y="connsiteY5564"/>
                              </a:cxn>
                              <a:cxn ang="0">
                                <a:pos x="connsiteX5565" y="connsiteY5565"/>
                              </a:cxn>
                              <a:cxn ang="0">
                                <a:pos x="connsiteX5566" y="connsiteY5566"/>
                              </a:cxn>
                              <a:cxn ang="0">
                                <a:pos x="connsiteX5567" y="connsiteY5567"/>
                              </a:cxn>
                              <a:cxn ang="0">
                                <a:pos x="connsiteX5568" y="connsiteY5568"/>
                              </a:cxn>
                              <a:cxn ang="0">
                                <a:pos x="connsiteX5569" y="connsiteY5569"/>
                              </a:cxn>
                              <a:cxn ang="0">
                                <a:pos x="connsiteX5570" y="connsiteY5570"/>
                              </a:cxn>
                              <a:cxn ang="0">
                                <a:pos x="connsiteX5571" y="connsiteY5571"/>
                              </a:cxn>
                              <a:cxn ang="0">
                                <a:pos x="connsiteX5572" y="connsiteY5572"/>
                              </a:cxn>
                              <a:cxn ang="0">
                                <a:pos x="connsiteX5573" y="connsiteY5573"/>
                              </a:cxn>
                              <a:cxn ang="0">
                                <a:pos x="connsiteX5574" y="connsiteY5574"/>
                              </a:cxn>
                              <a:cxn ang="0">
                                <a:pos x="connsiteX5575" y="connsiteY5575"/>
                              </a:cxn>
                              <a:cxn ang="0">
                                <a:pos x="connsiteX5576" y="connsiteY5576"/>
                              </a:cxn>
                              <a:cxn ang="0">
                                <a:pos x="connsiteX5577" y="connsiteY5577"/>
                              </a:cxn>
                              <a:cxn ang="0">
                                <a:pos x="connsiteX5578" y="connsiteY5578"/>
                              </a:cxn>
                              <a:cxn ang="0">
                                <a:pos x="connsiteX5579" y="connsiteY5579"/>
                              </a:cxn>
                              <a:cxn ang="0">
                                <a:pos x="connsiteX5580" y="connsiteY5580"/>
                              </a:cxn>
                              <a:cxn ang="0">
                                <a:pos x="connsiteX5581" y="connsiteY5581"/>
                              </a:cxn>
                              <a:cxn ang="0">
                                <a:pos x="connsiteX5582" y="connsiteY5582"/>
                              </a:cxn>
                              <a:cxn ang="0">
                                <a:pos x="connsiteX5583" y="connsiteY5583"/>
                              </a:cxn>
                              <a:cxn ang="0">
                                <a:pos x="connsiteX5584" y="connsiteY5584"/>
                              </a:cxn>
                              <a:cxn ang="0">
                                <a:pos x="connsiteX5585" y="connsiteY5585"/>
                              </a:cxn>
                              <a:cxn ang="0">
                                <a:pos x="connsiteX5586" y="connsiteY5586"/>
                              </a:cxn>
                              <a:cxn ang="0">
                                <a:pos x="connsiteX5587" y="connsiteY5587"/>
                              </a:cxn>
                              <a:cxn ang="0">
                                <a:pos x="connsiteX5588" y="connsiteY5588"/>
                              </a:cxn>
                              <a:cxn ang="0">
                                <a:pos x="connsiteX5589" y="connsiteY5589"/>
                              </a:cxn>
                              <a:cxn ang="0">
                                <a:pos x="connsiteX5590" y="connsiteY5590"/>
                              </a:cxn>
                              <a:cxn ang="0">
                                <a:pos x="connsiteX5591" y="connsiteY5591"/>
                              </a:cxn>
                              <a:cxn ang="0">
                                <a:pos x="connsiteX5592" y="connsiteY5592"/>
                              </a:cxn>
                              <a:cxn ang="0">
                                <a:pos x="connsiteX5593" y="connsiteY5593"/>
                              </a:cxn>
                              <a:cxn ang="0">
                                <a:pos x="connsiteX5594" y="connsiteY5594"/>
                              </a:cxn>
                              <a:cxn ang="0">
                                <a:pos x="connsiteX5595" y="connsiteY5595"/>
                              </a:cxn>
                              <a:cxn ang="0">
                                <a:pos x="connsiteX5596" y="connsiteY5596"/>
                              </a:cxn>
                              <a:cxn ang="0">
                                <a:pos x="connsiteX5597" y="connsiteY5597"/>
                              </a:cxn>
                              <a:cxn ang="0">
                                <a:pos x="connsiteX5598" y="connsiteY5598"/>
                              </a:cxn>
                              <a:cxn ang="0">
                                <a:pos x="connsiteX5599" y="connsiteY5599"/>
                              </a:cxn>
                              <a:cxn ang="0">
                                <a:pos x="connsiteX5600" y="connsiteY5600"/>
                              </a:cxn>
                              <a:cxn ang="0">
                                <a:pos x="connsiteX5601" y="connsiteY5601"/>
                              </a:cxn>
                              <a:cxn ang="0">
                                <a:pos x="connsiteX5602" y="connsiteY5602"/>
                              </a:cxn>
                              <a:cxn ang="0">
                                <a:pos x="connsiteX5603" y="connsiteY5603"/>
                              </a:cxn>
                              <a:cxn ang="0">
                                <a:pos x="connsiteX5604" y="connsiteY5604"/>
                              </a:cxn>
                              <a:cxn ang="0">
                                <a:pos x="connsiteX5605" y="connsiteY5605"/>
                              </a:cxn>
                              <a:cxn ang="0">
                                <a:pos x="connsiteX5606" y="connsiteY5606"/>
                              </a:cxn>
                              <a:cxn ang="0">
                                <a:pos x="connsiteX5607" y="connsiteY5607"/>
                              </a:cxn>
                              <a:cxn ang="0">
                                <a:pos x="connsiteX5608" y="connsiteY5608"/>
                              </a:cxn>
                              <a:cxn ang="0">
                                <a:pos x="connsiteX5609" y="connsiteY5609"/>
                              </a:cxn>
                              <a:cxn ang="0">
                                <a:pos x="connsiteX5610" y="connsiteY5610"/>
                              </a:cxn>
                              <a:cxn ang="0">
                                <a:pos x="connsiteX5611" y="connsiteY5611"/>
                              </a:cxn>
                              <a:cxn ang="0">
                                <a:pos x="connsiteX5612" y="connsiteY5612"/>
                              </a:cxn>
                              <a:cxn ang="0">
                                <a:pos x="connsiteX5613" y="connsiteY5613"/>
                              </a:cxn>
                              <a:cxn ang="0">
                                <a:pos x="connsiteX5614" y="connsiteY5614"/>
                              </a:cxn>
                              <a:cxn ang="0">
                                <a:pos x="connsiteX5615" y="connsiteY5615"/>
                              </a:cxn>
                              <a:cxn ang="0">
                                <a:pos x="connsiteX5616" y="connsiteY5616"/>
                              </a:cxn>
                              <a:cxn ang="0">
                                <a:pos x="connsiteX5617" y="connsiteY5617"/>
                              </a:cxn>
                              <a:cxn ang="0">
                                <a:pos x="connsiteX5618" y="connsiteY5618"/>
                              </a:cxn>
                              <a:cxn ang="0">
                                <a:pos x="connsiteX5619" y="connsiteY5619"/>
                              </a:cxn>
                              <a:cxn ang="0">
                                <a:pos x="connsiteX5620" y="connsiteY5620"/>
                              </a:cxn>
                              <a:cxn ang="0">
                                <a:pos x="connsiteX5621" y="connsiteY5621"/>
                              </a:cxn>
                              <a:cxn ang="0">
                                <a:pos x="connsiteX5622" y="connsiteY5622"/>
                              </a:cxn>
                              <a:cxn ang="0">
                                <a:pos x="connsiteX5623" y="connsiteY5623"/>
                              </a:cxn>
                              <a:cxn ang="0">
                                <a:pos x="connsiteX5624" y="connsiteY5624"/>
                              </a:cxn>
                              <a:cxn ang="0">
                                <a:pos x="connsiteX5625" y="connsiteY5625"/>
                              </a:cxn>
                              <a:cxn ang="0">
                                <a:pos x="connsiteX5626" y="connsiteY5626"/>
                              </a:cxn>
                              <a:cxn ang="0">
                                <a:pos x="connsiteX5627" y="connsiteY5627"/>
                              </a:cxn>
                              <a:cxn ang="0">
                                <a:pos x="connsiteX5628" y="connsiteY5628"/>
                              </a:cxn>
                              <a:cxn ang="0">
                                <a:pos x="connsiteX5629" y="connsiteY5629"/>
                              </a:cxn>
                              <a:cxn ang="0">
                                <a:pos x="connsiteX5630" y="connsiteY5630"/>
                              </a:cxn>
                              <a:cxn ang="0">
                                <a:pos x="connsiteX5631" y="connsiteY5631"/>
                              </a:cxn>
                              <a:cxn ang="0">
                                <a:pos x="connsiteX5632" y="connsiteY5632"/>
                              </a:cxn>
                              <a:cxn ang="0">
                                <a:pos x="connsiteX5633" y="connsiteY5633"/>
                              </a:cxn>
                              <a:cxn ang="0">
                                <a:pos x="connsiteX5634" y="connsiteY5634"/>
                              </a:cxn>
                              <a:cxn ang="0">
                                <a:pos x="connsiteX5635" y="connsiteY5635"/>
                              </a:cxn>
                              <a:cxn ang="0">
                                <a:pos x="connsiteX5636" y="connsiteY5636"/>
                              </a:cxn>
                              <a:cxn ang="0">
                                <a:pos x="connsiteX5637" y="connsiteY5637"/>
                              </a:cxn>
                              <a:cxn ang="0">
                                <a:pos x="connsiteX5638" y="connsiteY5638"/>
                              </a:cxn>
                              <a:cxn ang="0">
                                <a:pos x="connsiteX5639" y="connsiteY5639"/>
                              </a:cxn>
                              <a:cxn ang="0">
                                <a:pos x="connsiteX5640" y="connsiteY5640"/>
                              </a:cxn>
                              <a:cxn ang="0">
                                <a:pos x="connsiteX5641" y="connsiteY5641"/>
                              </a:cxn>
                              <a:cxn ang="0">
                                <a:pos x="connsiteX5642" y="connsiteY5642"/>
                              </a:cxn>
                              <a:cxn ang="0">
                                <a:pos x="connsiteX5643" y="connsiteY5643"/>
                              </a:cxn>
                              <a:cxn ang="0">
                                <a:pos x="connsiteX5644" y="connsiteY5644"/>
                              </a:cxn>
                              <a:cxn ang="0">
                                <a:pos x="connsiteX5645" y="connsiteY5645"/>
                              </a:cxn>
                              <a:cxn ang="0">
                                <a:pos x="connsiteX5646" y="connsiteY5646"/>
                              </a:cxn>
                              <a:cxn ang="0">
                                <a:pos x="connsiteX5647" y="connsiteY5647"/>
                              </a:cxn>
                              <a:cxn ang="0">
                                <a:pos x="connsiteX5648" y="connsiteY5648"/>
                              </a:cxn>
                              <a:cxn ang="0">
                                <a:pos x="connsiteX5649" y="connsiteY5649"/>
                              </a:cxn>
                              <a:cxn ang="0">
                                <a:pos x="connsiteX5650" y="connsiteY5650"/>
                              </a:cxn>
                              <a:cxn ang="0">
                                <a:pos x="connsiteX5651" y="connsiteY5651"/>
                              </a:cxn>
                              <a:cxn ang="0">
                                <a:pos x="connsiteX5652" y="connsiteY5652"/>
                              </a:cxn>
                              <a:cxn ang="0">
                                <a:pos x="connsiteX5653" y="connsiteY5653"/>
                              </a:cxn>
                              <a:cxn ang="0">
                                <a:pos x="connsiteX5654" y="connsiteY5654"/>
                              </a:cxn>
                              <a:cxn ang="0">
                                <a:pos x="connsiteX5655" y="connsiteY5655"/>
                              </a:cxn>
                              <a:cxn ang="0">
                                <a:pos x="connsiteX5656" y="connsiteY5656"/>
                              </a:cxn>
                              <a:cxn ang="0">
                                <a:pos x="connsiteX5657" y="connsiteY5657"/>
                              </a:cxn>
                              <a:cxn ang="0">
                                <a:pos x="connsiteX5658" y="connsiteY5658"/>
                              </a:cxn>
                              <a:cxn ang="0">
                                <a:pos x="connsiteX5659" y="connsiteY5659"/>
                              </a:cxn>
                              <a:cxn ang="0">
                                <a:pos x="connsiteX5660" y="connsiteY5660"/>
                              </a:cxn>
                              <a:cxn ang="0">
                                <a:pos x="connsiteX5661" y="connsiteY5661"/>
                              </a:cxn>
                              <a:cxn ang="0">
                                <a:pos x="connsiteX5662" y="connsiteY5662"/>
                              </a:cxn>
                              <a:cxn ang="0">
                                <a:pos x="connsiteX5663" y="connsiteY5663"/>
                              </a:cxn>
                              <a:cxn ang="0">
                                <a:pos x="connsiteX5664" y="connsiteY5664"/>
                              </a:cxn>
                              <a:cxn ang="0">
                                <a:pos x="connsiteX5665" y="connsiteY5665"/>
                              </a:cxn>
                              <a:cxn ang="0">
                                <a:pos x="connsiteX5666" y="connsiteY5666"/>
                              </a:cxn>
                              <a:cxn ang="0">
                                <a:pos x="connsiteX5667" y="connsiteY5667"/>
                              </a:cxn>
                              <a:cxn ang="0">
                                <a:pos x="connsiteX5668" y="connsiteY5668"/>
                              </a:cxn>
                              <a:cxn ang="0">
                                <a:pos x="connsiteX5669" y="connsiteY5669"/>
                              </a:cxn>
                              <a:cxn ang="0">
                                <a:pos x="connsiteX5670" y="connsiteY5670"/>
                              </a:cxn>
                              <a:cxn ang="0">
                                <a:pos x="connsiteX5671" y="connsiteY5671"/>
                              </a:cxn>
                              <a:cxn ang="0">
                                <a:pos x="connsiteX5672" y="connsiteY5672"/>
                              </a:cxn>
                              <a:cxn ang="0">
                                <a:pos x="connsiteX5673" y="connsiteY5673"/>
                              </a:cxn>
                              <a:cxn ang="0">
                                <a:pos x="connsiteX5674" y="connsiteY5674"/>
                              </a:cxn>
                              <a:cxn ang="0">
                                <a:pos x="connsiteX5675" y="connsiteY5675"/>
                              </a:cxn>
                              <a:cxn ang="0">
                                <a:pos x="connsiteX5676" y="connsiteY5676"/>
                              </a:cxn>
                              <a:cxn ang="0">
                                <a:pos x="connsiteX5677" y="connsiteY5677"/>
                              </a:cxn>
                              <a:cxn ang="0">
                                <a:pos x="connsiteX5678" y="connsiteY5678"/>
                              </a:cxn>
                              <a:cxn ang="0">
                                <a:pos x="connsiteX5679" y="connsiteY5679"/>
                              </a:cxn>
                              <a:cxn ang="0">
                                <a:pos x="connsiteX5680" y="connsiteY5680"/>
                              </a:cxn>
                              <a:cxn ang="0">
                                <a:pos x="connsiteX5681" y="connsiteY5681"/>
                              </a:cxn>
                              <a:cxn ang="0">
                                <a:pos x="connsiteX5682" y="connsiteY5682"/>
                              </a:cxn>
                              <a:cxn ang="0">
                                <a:pos x="connsiteX5683" y="connsiteY5683"/>
                              </a:cxn>
                              <a:cxn ang="0">
                                <a:pos x="connsiteX5684" y="connsiteY5684"/>
                              </a:cxn>
                              <a:cxn ang="0">
                                <a:pos x="connsiteX5685" y="connsiteY5685"/>
                              </a:cxn>
                              <a:cxn ang="0">
                                <a:pos x="connsiteX5686" y="connsiteY5686"/>
                              </a:cxn>
                              <a:cxn ang="0">
                                <a:pos x="connsiteX5687" y="connsiteY5687"/>
                              </a:cxn>
                              <a:cxn ang="0">
                                <a:pos x="connsiteX5688" y="connsiteY5688"/>
                              </a:cxn>
                              <a:cxn ang="0">
                                <a:pos x="connsiteX5689" y="connsiteY5689"/>
                              </a:cxn>
                              <a:cxn ang="0">
                                <a:pos x="connsiteX5690" y="connsiteY5690"/>
                              </a:cxn>
                              <a:cxn ang="0">
                                <a:pos x="connsiteX5691" y="connsiteY5691"/>
                              </a:cxn>
                              <a:cxn ang="0">
                                <a:pos x="connsiteX5692" y="connsiteY5692"/>
                              </a:cxn>
                              <a:cxn ang="0">
                                <a:pos x="connsiteX5693" y="connsiteY5693"/>
                              </a:cxn>
                              <a:cxn ang="0">
                                <a:pos x="connsiteX5694" y="connsiteY5694"/>
                              </a:cxn>
                              <a:cxn ang="0">
                                <a:pos x="connsiteX5695" y="connsiteY5695"/>
                              </a:cxn>
                              <a:cxn ang="0">
                                <a:pos x="connsiteX5696" y="connsiteY5696"/>
                              </a:cxn>
                              <a:cxn ang="0">
                                <a:pos x="connsiteX5697" y="connsiteY5697"/>
                              </a:cxn>
                              <a:cxn ang="0">
                                <a:pos x="connsiteX5698" y="connsiteY5698"/>
                              </a:cxn>
                              <a:cxn ang="0">
                                <a:pos x="connsiteX5699" y="connsiteY5699"/>
                              </a:cxn>
                              <a:cxn ang="0">
                                <a:pos x="connsiteX5700" y="connsiteY5700"/>
                              </a:cxn>
                              <a:cxn ang="0">
                                <a:pos x="connsiteX5701" y="connsiteY5701"/>
                              </a:cxn>
                              <a:cxn ang="0">
                                <a:pos x="connsiteX5702" y="connsiteY5702"/>
                              </a:cxn>
                              <a:cxn ang="0">
                                <a:pos x="connsiteX5703" y="connsiteY5703"/>
                              </a:cxn>
                              <a:cxn ang="0">
                                <a:pos x="connsiteX5704" y="connsiteY5704"/>
                              </a:cxn>
                              <a:cxn ang="0">
                                <a:pos x="connsiteX5705" y="connsiteY5705"/>
                              </a:cxn>
                              <a:cxn ang="0">
                                <a:pos x="connsiteX5706" y="connsiteY5706"/>
                              </a:cxn>
                              <a:cxn ang="0">
                                <a:pos x="connsiteX5707" y="connsiteY5707"/>
                              </a:cxn>
                              <a:cxn ang="0">
                                <a:pos x="connsiteX5708" y="connsiteY5708"/>
                              </a:cxn>
                              <a:cxn ang="0">
                                <a:pos x="connsiteX5709" y="connsiteY5709"/>
                              </a:cxn>
                              <a:cxn ang="0">
                                <a:pos x="connsiteX5710" y="connsiteY5710"/>
                              </a:cxn>
                              <a:cxn ang="0">
                                <a:pos x="connsiteX5711" y="connsiteY5711"/>
                              </a:cxn>
                              <a:cxn ang="0">
                                <a:pos x="connsiteX5712" y="connsiteY5712"/>
                              </a:cxn>
                              <a:cxn ang="0">
                                <a:pos x="connsiteX5713" y="connsiteY5713"/>
                              </a:cxn>
                              <a:cxn ang="0">
                                <a:pos x="connsiteX5714" y="connsiteY5714"/>
                              </a:cxn>
                              <a:cxn ang="0">
                                <a:pos x="connsiteX5715" y="connsiteY5715"/>
                              </a:cxn>
                              <a:cxn ang="0">
                                <a:pos x="connsiteX5716" y="connsiteY5716"/>
                              </a:cxn>
                              <a:cxn ang="0">
                                <a:pos x="connsiteX5717" y="connsiteY5717"/>
                              </a:cxn>
                              <a:cxn ang="0">
                                <a:pos x="connsiteX5718" y="connsiteY5718"/>
                              </a:cxn>
                              <a:cxn ang="0">
                                <a:pos x="connsiteX5719" y="connsiteY5719"/>
                              </a:cxn>
                              <a:cxn ang="0">
                                <a:pos x="connsiteX5720" y="connsiteY5720"/>
                              </a:cxn>
                              <a:cxn ang="0">
                                <a:pos x="connsiteX5721" y="connsiteY5721"/>
                              </a:cxn>
                              <a:cxn ang="0">
                                <a:pos x="connsiteX5722" y="connsiteY5722"/>
                              </a:cxn>
                              <a:cxn ang="0">
                                <a:pos x="connsiteX5723" y="connsiteY5723"/>
                              </a:cxn>
                              <a:cxn ang="0">
                                <a:pos x="connsiteX5724" y="connsiteY5724"/>
                              </a:cxn>
                              <a:cxn ang="0">
                                <a:pos x="connsiteX5725" y="connsiteY5725"/>
                              </a:cxn>
                              <a:cxn ang="0">
                                <a:pos x="connsiteX5726" y="connsiteY5726"/>
                              </a:cxn>
                              <a:cxn ang="0">
                                <a:pos x="connsiteX5727" y="connsiteY5727"/>
                              </a:cxn>
                              <a:cxn ang="0">
                                <a:pos x="connsiteX5728" y="connsiteY5728"/>
                              </a:cxn>
                              <a:cxn ang="0">
                                <a:pos x="connsiteX5729" y="connsiteY5729"/>
                              </a:cxn>
                              <a:cxn ang="0">
                                <a:pos x="connsiteX5730" y="connsiteY5730"/>
                              </a:cxn>
                              <a:cxn ang="0">
                                <a:pos x="connsiteX5731" y="connsiteY5731"/>
                              </a:cxn>
                              <a:cxn ang="0">
                                <a:pos x="connsiteX5732" y="connsiteY5732"/>
                              </a:cxn>
                              <a:cxn ang="0">
                                <a:pos x="connsiteX5733" y="connsiteY5733"/>
                              </a:cxn>
                              <a:cxn ang="0">
                                <a:pos x="connsiteX5734" y="connsiteY5734"/>
                              </a:cxn>
                              <a:cxn ang="0">
                                <a:pos x="connsiteX5735" y="connsiteY5735"/>
                              </a:cxn>
                              <a:cxn ang="0">
                                <a:pos x="connsiteX5736" y="connsiteY5736"/>
                              </a:cxn>
                              <a:cxn ang="0">
                                <a:pos x="connsiteX5737" y="connsiteY5737"/>
                              </a:cxn>
                              <a:cxn ang="0">
                                <a:pos x="connsiteX5738" y="connsiteY5738"/>
                              </a:cxn>
                              <a:cxn ang="0">
                                <a:pos x="connsiteX5739" y="connsiteY5739"/>
                              </a:cxn>
                              <a:cxn ang="0">
                                <a:pos x="connsiteX5740" y="connsiteY5740"/>
                              </a:cxn>
                              <a:cxn ang="0">
                                <a:pos x="connsiteX5741" y="connsiteY5741"/>
                              </a:cxn>
                              <a:cxn ang="0">
                                <a:pos x="connsiteX5742" y="connsiteY5742"/>
                              </a:cxn>
                              <a:cxn ang="0">
                                <a:pos x="connsiteX5743" y="connsiteY5743"/>
                              </a:cxn>
                              <a:cxn ang="0">
                                <a:pos x="connsiteX5744" y="connsiteY5744"/>
                              </a:cxn>
                              <a:cxn ang="0">
                                <a:pos x="connsiteX5745" y="connsiteY5745"/>
                              </a:cxn>
                              <a:cxn ang="0">
                                <a:pos x="connsiteX5746" y="connsiteY5746"/>
                              </a:cxn>
                              <a:cxn ang="0">
                                <a:pos x="connsiteX5747" y="connsiteY5747"/>
                              </a:cxn>
                              <a:cxn ang="0">
                                <a:pos x="connsiteX5748" y="connsiteY5748"/>
                              </a:cxn>
                              <a:cxn ang="0">
                                <a:pos x="connsiteX5749" y="connsiteY5749"/>
                              </a:cxn>
                              <a:cxn ang="0">
                                <a:pos x="connsiteX5750" y="connsiteY5750"/>
                              </a:cxn>
                              <a:cxn ang="0">
                                <a:pos x="connsiteX5751" y="connsiteY5751"/>
                              </a:cxn>
                              <a:cxn ang="0">
                                <a:pos x="connsiteX5752" y="connsiteY5752"/>
                              </a:cxn>
                              <a:cxn ang="0">
                                <a:pos x="connsiteX5753" y="connsiteY5753"/>
                              </a:cxn>
                              <a:cxn ang="0">
                                <a:pos x="connsiteX5754" y="connsiteY5754"/>
                              </a:cxn>
                              <a:cxn ang="0">
                                <a:pos x="connsiteX5755" y="connsiteY5755"/>
                              </a:cxn>
                              <a:cxn ang="0">
                                <a:pos x="connsiteX5756" y="connsiteY5756"/>
                              </a:cxn>
                              <a:cxn ang="0">
                                <a:pos x="connsiteX5757" y="connsiteY5757"/>
                              </a:cxn>
                              <a:cxn ang="0">
                                <a:pos x="connsiteX5758" y="connsiteY5758"/>
                              </a:cxn>
                              <a:cxn ang="0">
                                <a:pos x="connsiteX5759" y="connsiteY5759"/>
                              </a:cxn>
                              <a:cxn ang="0">
                                <a:pos x="connsiteX5760" y="connsiteY5760"/>
                              </a:cxn>
                              <a:cxn ang="0">
                                <a:pos x="connsiteX5761" y="connsiteY5761"/>
                              </a:cxn>
                              <a:cxn ang="0">
                                <a:pos x="connsiteX5762" y="connsiteY5762"/>
                              </a:cxn>
                              <a:cxn ang="0">
                                <a:pos x="connsiteX5763" y="connsiteY5763"/>
                              </a:cxn>
                              <a:cxn ang="0">
                                <a:pos x="connsiteX5764" y="connsiteY5764"/>
                              </a:cxn>
                              <a:cxn ang="0">
                                <a:pos x="connsiteX5765" y="connsiteY5765"/>
                              </a:cxn>
                              <a:cxn ang="0">
                                <a:pos x="connsiteX5766" y="connsiteY5766"/>
                              </a:cxn>
                              <a:cxn ang="0">
                                <a:pos x="connsiteX5767" y="connsiteY5767"/>
                              </a:cxn>
                              <a:cxn ang="0">
                                <a:pos x="connsiteX5768" y="connsiteY5768"/>
                              </a:cxn>
                              <a:cxn ang="0">
                                <a:pos x="connsiteX5769" y="connsiteY5769"/>
                              </a:cxn>
                              <a:cxn ang="0">
                                <a:pos x="connsiteX5770" y="connsiteY5770"/>
                              </a:cxn>
                              <a:cxn ang="0">
                                <a:pos x="connsiteX5771" y="connsiteY5771"/>
                              </a:cxn>
                              <a:cxn ang="0">
                                <a:pos x="connsiteX5772" y="connsiteY5772"/>
                              </a:cxn>
                              <a:cxn ang="0">
                                <a:pos x="connsiteX5773" y="connsiteY5773"/>
                              </a:cxn>
                              <a:cxn ang="0">
                                <a:pos x="connsiteX5774" y="connsiteY5774"/>
                              </a:cxn>
                              <a:cxn ang="0">
                                <a:pos x="connsiteX5775" y="connsiteY5775"/>
                              </a:cxn>
                              <a:cxn ang="0">
                                <a:pos x="connsiteX5776" y="connsiteY5776"/>
                              </a:cxn>
                              <a:cxn ang="0">
                                <a:pos x="connsiteX5777" y="connsiteY5777"/>
                              </a:cxn>
                              <a:cxn ang="0">
                                <a:pos x="connsiteX5778" y="connsiteY5778"/>
                              </a:cxn>
                              <a:cxn ang="0">
                                <a:pos x="connsiteX5779" y="connsiteY5779"/>
                              </a:cxn>
                              <a:cxn ang="0">
                                <a:pos x="connsiteX5780" y="connsiteY5780"/>
                              </a:cxn>
                              <a:cxn ang="0">
                                <a:pos x="connsiteX5781" y="connsiteY5781"/>
                              </a:cxn>
                              <a:cxn ang="0">
                                <a:pos x="connsiteX5782" y="connsiteY5782"/>
                              </a:cxn>
                              <a:cxn ang="0">
                                <a:pos x="connsiteX5783" y="connsiteY5783"/>
                              </a:cxn>
                              <a:cxn ang="0">
                                <a:pos x="connsiteX5784" y="connsiteY5784"/>
                              </a:cxn>
                              <a:cxn ang="0">
                                <a:pos x="connsiteX5785" y="connsiteY5785"/>
                              </a:cxn>
                              <a:cxn ang="0">
                                <a:pos x="connsiteX5786" y="connsiteY5786"/>
                              </a:cxn>
                              <a:cxn ang="0">
                                <a:pos x="connsiteX5787" y="connsiteY5787"/>
                              </a:cxn>
                              <a:cxn ang="0">
                                <a:pos x="connsiteX5788" y="connsiteY5788"/>
                              </a:cxn>
                              <a:cxn ang="0">
                                <a:pos x="connsiteX5789" y="connsiteY5789"/>
                              </a:cxn>
                              <a:cxn ang="0">
                                <a:pos x="connsiteX5790" y="connsiteY5790"/>
                              </a:cxn>
                              <a:cxn ang="0">
                                <a:pos x="connsiteX5791" y="connsiteY5791"/>
                              </a:cxn>
                              <a:cxn ang="0">
                                <a:pos x="connsiteX5792" y="connsiteY5792"/>
                              </a:cxn>
                              <a:cxn ang="0">
                                <a:pos x="connsiteX5793" y="connsiteY5793"/>
                              </a:cxn>
                              <a:cxn ang="0">
                                <a:pos x="connsiteX5794" y="connsiteY5794"/>
                              </a:cxn>
                              <a:cxn ang="0">
                                <a:pos x="connsiteX5795" y="connsiteY5795"/>
                              </a:cxn>
                              <a:cxn ang="0">
                                <a:pos x="connsiteX5796" y="connsiteY5796"/>
                              </a:cxn>
                              <a:cxn ang="0">
                                <a:pos x="connsiteX5797" y="connsiteY5797"/>
                              </a:cxn>
                              <a:cxn ang="0">
                                <a:pos x="connsiteX5798" y="connsiteY5798"/>
                              </a:cxn>
                              <a:cxn ang="0">
                                <a:pos x="connsiteX5799" y="connsiteY5799"/>
                              </a:cxn>
                              <a:cxn ang="0">
                                <a:pos x="connsiteX5800" y="connsiteY5800"/>
                              </a:cxn>
                              <a:cxn ang="0">
                                <a:pos x="connsiteX5801" y="connsiteY5801"/>
                              </a:cxn>
                              <a:cxn ang="0">
                                <a:pos x="connsiteX5802" y="connsiteY5802"/>
                              </a:cxn>
                              <a:cxn ang="0">
                                <a:pos x="connsiteX5803" y="connsiteY5803"/>
                              </a:cxn>
                              <a:cxn ang="0">
                                <a:pos x="connsiteX5804" y="connsiteY5804"/>
                              </a:cxn>
                              <a:cxn ang="0">
                                <a:pos x="connsiteX5805" y="connsiteY5805"/>
                              </a:cxn>
                              <a:cxn ang="0">
                                <a:pos x="connsiteX5806" y="connsiteY5806"/>
                              </a:cxn>
                              <a:cxn ang="0">
                                <a:pos x="connsiteX5807" y="connsiteY5807"/>
                              </a:cxn>
                              <a:cxn ang="0">
                                <a:pos x="connsiteX5808" y="connsiteY5808"/>
                              </a:cxn>
                              <a:cxn ang="0">
                                <a:pos x="connsiteX5809" y="connsiteY5809"/>
                              </a:cxn>
                              <a:cxn ang="0">
                                <a:pos x="connsiteX5810" y="connsiteY5810"/>
                              </a:cxn>
                              <a:cxn ang="0">
                                <a:pos x="connsiteX5811" y="connsiteY5811"/>
                              </a:cxn>
                              <a:cxn ang="0">
                                <a:pos x="connsiteX5812" y="connsiteY5812"/>
                              </a:cxn>
                              <a:cxn ang="0">
                                <a:pos x="connsiteX5813" y="connsiteY5813"/>
                              </a:cxn>
                              <a:cxn ang="0">
                                <a:pos x="connsiteX5814" y="connsiteY5814"/>
                              </a:cxn>
                              <a:cxn ang="0">
                                <a:pos x="connsiteX5815" y="connsiteY5815"/>
                              </a:cxn>
                              <a:cxn ang="0">
                                <a:pos x="connsiteX5816" y="connsiteY5816"/>
                              </a:cxn>
                              <a:cxn ang="0">
                                <a:pos x="connsiteX5817" y="connsiteY5817"/>
                              </a:cxn>
                              <a:cxn ang="0">
                                <a:pos x="connsiteX5818" y="connsiteY5818"/>
                              </a:cxn>
                              <a:cxn ang="0">
                                <a:pos x="connsiteX5819" y="connsiteY5819"/>
                              </a:cxn>
                              <a:cxn ang="0">
                                <a:pos x="connsiteX5820" y="connsiteY5820"/>
                              </a:cxn>
                              <a:cxn ang="0">
                                <a:pos x="connsiteX5821" y="connsiteY5821"/>
                              </a:cxn>
                              <a:cxn ang="0">
                                <a:pos x="connsiteX5822" y="connsiteY5822"/>
                              </a:cxn>
                              <a:cxn ang="0">
                                <a:pos x="connsiteX5823" y="connsiteY5823"/>
                              </a:cxn>
                              <a:cxn ang="0">
                                <a:pos x="connsiteX5824" y="connsiteY5824"/>
                              </a:cxn>
                              <a:cxn ang="0">
                                <a:pos x="connsiteX5825" y="connsiteY5825"/>
                              </a:cxn>
                              <a:cxn ang="0">
                                <a:pos x="connsiteX5826" y="connsiteY5826"/>
                              </a:cxn>
                              <a:cxn ang="0">
                                <a:pos x="connsiteX5827" y="connsiteY5827"/>
                              </a:cxn>
                              <a:cxn ang="0">
                                <a:pos x="connsiteX5828" y="connsiteY5828"/>
                              </a:cxn>
                              <a:cxn ang="0">
                                <a:pos x="connsiteX5829" y="connsiteY5829"/>
                              </a:cxn>
                              <a:cxn ang="0">
                                <a:pos x="connsiteX5830" y="connsiteY5830"/>
                              </a:cxn>
                              <a:cxn ang="0">
                                <a:pos x="connsiteX5831" y="connsiteY5831"/>
                              </a:cxn>
                              <a:cxn ang="0">
                                <a:pos x="connsiteX5832" y="connsiteY5832"/>
                              </a:cxn>
                              <a:cxn ang="0">
                                <a:pos x="connsiteX5833" y="connsiteY5833"/>
                              </a:cxn>
                              <a:cxn ang="0">
                                <a:pos x="connsiteX5834" y="connsiteY5834"/>
                              </a:cxn>
                              <a:cxn ang="0">
                                <a:pos x="connsiteX5835" y="connsiteY5835"/>
                              </a:cxn>
                              <a:cxn ang="0">
                                <a:pos x="connsiteX5836" y="connsiteY5836"/>
                              </a:cxn>
                              <a:cxn ang="0">
                                <a:pos x="connsiteX5837" y="connsiteY5837"/>
                              </a:cxn>
                              <a:cxn ang="0">
                                <a:pos x="connsiteX5838" y="connsiteY5838"/>
                              </a:cxn>
                              <a:cxn ang="0">
                                <a:pos x="connsiteX5839" y="connsiteY5839"/>
                              </a:cxn>
                              <a:cxn ang="0">
                                <a:pos x="connsiteX5840" y="connsiteY5840"/>
                              </a:cxn>
                              <a:cxn ang="0">
                                <a:pos x="connsiteX5841" y="connsiteY5841"/>
                              </a:cxn>
                              <a:cxn ang="0">
                                <a:pos x="connsiteX5842" y="connsiteY5842"/>
                              </a:cxn>
                              <a:cxn ang="0">
                                <a:pos x="connsiteX5843" y="connsiteY5843"/>
                              </a:cxn>
                              <a:cxn ang="0">
                                <a:pos x="connsiteX5844" y="connsiteY5844"/>
                              </a:cxn>
                              <a:cxn ang="0">
                                <a:pos x="connsiteX5845" y="connsiteY5845"/>
                              </a:cxn>
                              <a:cxn ang="0">
                                <a:pos x="connsiteX5846" y="connsiteY5846"/>
                              </a:cxn>
                              <a:cxn ang="0">
                                <a:pos x="connsiteX5847" y="connsiteY5847"/>
                              </a:cxn>
                              <a:cxn ang="0">
                                <a:pos x="connsiteX5848" y="connsiteY5848"/>
                              </a:cxn>
                              <a:cxn ang="0">
                                <a:pos x="connsiteX5849" y="connsiteY5849"/>
                              </a:cxn>
                              <a:cxn ang="0">
                                <a:pos x="connsiteX5850" y="connsiteY5850"/>
                              </a:cxn>
                              <a:cxn ang="0">
                                <a:pos x="connsiteX5851" y="connsiteY5851"/>
                              </a:cxn>
                              <a:cxn ang="0">
                                <a:pos x="connsiteX5852" y="connsiteY5852"/>
                              </a:cxn>
                              <a:cxn ang="0">
                                <a:pos x="connsiteX5853" y="connsiteY5853"/>
                              </a:cxn>
                              <a:cxn ang="0">
                                <a:pos x="connsiteX5854" y="connsiteY5854"/>
                              </a:cxn>
                              <a:cxn ang="0">
                                <a:pos x="connsiteX5855" y="connsiteY5855"/>
                              </a:cxn>
                              <a:cxn ang="0">
                                <a:pos x="connsiteX5856" y="connsiteY5856"/>
                              </a:cxn>
                              <a:cxn ang="0">
                                <a:pos x="connsiteX5857" y="connsiteY5857"/>
                              </a:cxn>
                              <a:cxn ang="0">
                                <a:pos x="connsiteX5858" y="connsiteY5858"/>
                              </a:cxn>
                              <a:cxn ang="0">
                                <a:pos x="connsiteX5859" y="connsiteY5859"/>
                              </a:cxn>
                              <a:cxn ang="0">
                                <a:pos x="connsiteX5860" y="connsiteY5860"/>
                              </a:cxn>
                              <a:cxn ang="0">
                                <a:pos x="connsiteX5861" y="connsiteY5861"/>
                              </a:cxn>
                              <a:cxn ang="0">
                                <a:pos x="connsiteX5862" y="connsiteY5862"/>
                              </a:cxn>
                              <a:cxn ang="0">
                                <a:pos x="connsiteX5863" y="connsiteY5863"/>
                              </a:cxn>
                              <a:cxn ang="0">
                                <a:pos x="connsiteX5864" y="connsiteY5864"/>
                              </a:cxn>
                              <a:cxn ang="0">
                                <a:pos x="connsiteX5865" y="connsiteY5865"/>
                              </a:cxn>
                              <a:cxn ang="0">
                                <a:pos x="connsiteX5866" y="connsiteY5866"/>
                              </a:cxn>
                              <a:cxn ang="0">
                                <a:pos x="connsiteX5867" y="connsiteY5867"/>
                              </a:cxn>
                              <a:cxn ang="0">
                                <a:pos x="connsiteX5868" y="connsiteY5868"/>
                              </a:cxn>
                              <a:cxn ang="0">
                                <a:pos x="connsiteX5869" y="connsiteY5869"/>
                              </a:cxn>
                              <a:cxn ang="0">
                                <a:pos x="connsiteX5870" y="connsiteY5870"/>
                              </a:cxn>
                              <a:cxn ang="0">
                                <a:pos x="connsiteX5871" y="connsiteY5871"/>
                              </a:cxn>
                              <a:cxn ang="0">
                                <a:pos x="connsiteX5872" y="connsiteY5872"/>
                              </a:cxn>
                              <a:cxn ang="0">
                                <a:pos x="connsiteX5873" y="connsiteY5873"/>
                              </a:cxn>
                              <a:cxn ang="0">
                                <a:pos x="connsiteX5874" y="connsiteY5874"/>
                              </a:cxn>
                              <a:cxn ang="0">
                                <a:pos x="connsiteX5875" y="connsiteY5875"/>
                              </a:cxn>
                              <a:cxn ang="0">
                                <a:pos x="connsiteX5876" y="connsiteY5876"/>
                              </a:cxn>
                              <a:cxn ang="0">
                                <a:pos x="connsiteX5877" y="connsiteY5877"/>
                              </a:cxn>
                              <a:cxn ang="0">
                                <a:pos x="connsiteX5878" y="connsiteY5878"/>
                              </a:cxn>
                              <a:cxn ang="0">
                                <a:pos x="connsiteX5879" y="connsiteY5879"/>
                              </a:cxn>
                              <a:cxn ang="0">
                                <a:pos x="connsiteX5880" y="connsiteY5880"/>
                              </a:cxn>
                              <a:cxn ang="0">
                                <a:pos x="connsiteX5881" y="connsiteY5881"/>
                              </a:cxn>
                              <a:cxn ang="0">
                                <a:pos x="connsiteX5882" y="connsiteY5882"/>
                              </a:cxn>
                              <a:cxn ang="0">
                                <a:pos x="connsiteX5883" y="connsiteY5883"/>
                              </a:cxn>
                              <a:cxn ang="0">
                                <a:pos x="connsiteX5884" y="connsiteY5884"/>
                              </a:cxn>
                              <a:cxn ang="0">
                                <a:pos x="connsiteX5885" y="connsiteY5885"/>
                              </a:cxn>
                              <a:cxn ang="0">
                                <a:pos x="connsiteX5886" y="connsiteY5886"/>
                              </a:cxn>
                              <a:cxn ang="0">
                                <a:pos x="connsiteX5887" y="connsiteY5887"/>
                              </a:cxn>
                              <a:cxn ang="0">
                                <a:pos x="connsiteX5888" y="connsiteY5888"/>
                              </a:cxn>
                              <a:cxn ang="0">
                                <a:pos x="connsiteX5889" y="connsiteY5889"/>
                              </a:cxn>
                              <a:cxn ang="0">
                                <a:pos x="connsiteX5890" y="connsiteY5890"/>
                              </a:cxn>
                              <a:cxn ang="0">
                                <a:pos x="connsiteX5891" y="connsiteY5891"/>
                              </a:cxn>
                              <a:cxn ang="0">
                                <a:pos x="connsiteX5892" y="connsiteY5892"/>
                              </a:cxn>
                              <a:cxn ang="0">
                                <a:pos x="connsiteX5893" y="connsiteY5893"/>
                              </a:cxn>
                              <a:cxn ang="0">
                                <a:pos x="connsiteX5894" y="connsiteY5894"/>
                              </a:cxn>
                              <a:cxn ang="0">
                                <a:pos x="connsiteX5895" y="connsiteY5895"/>
                              </a:cxn>
                              <a:cxn ang="0">
                                <a:pos x="connsiteX5896" y="connsiteY5896"/>
                              </a:cxn>
                              <a:cxn ang="0">
                                <a:pos x="connsiteX5897" y="connsiteY5897"/>
                              </a:cxn>
                              <a:cxn ang="0">
                                <a:pos x="connsiteX5898" y="connsiteY5898"/>
                              </a:cxn>
                              <a:cxn ang="0">
                                <a:pos x="connsiteX5899" y="connsiteY5899"/>
                              </a:cxn>
                              <a:cxn ang="0">
                                <a:pos x="connsiteX5900" y="connsiteY5900"/>
                              </a:cxn>
                              <a:cxn ang="0">
                                <a:pos x="connsiteX5901" y="connsiteY5901"/>
                              </a:cxn>
                              <a:cxn ang="0">
                                <a:pos x="connsiteX5902" y="connsiteY5902"/>
                              </a:cxn>
                              <a:cxn ang="0">
                                <a:pos x="connsiteX5903" y="connsiteY5903"/>
                              </a:cxn>
                              <a:cxn ang="0">
                                <a:pos x="connsiteX5904" y="connsiteY5904"/>
                              </a:cxn>
                              <a:cxn ang="0">
                                <a:pos x="connsiteX5905" y="connsiteY5905"/>
                              </a:cxn>
                              <a:cxn ang="0">
                                <a:pos x="connsiteX5906" y="connsiteY5906"/>
                              </a:cxn>
                              <a:cxn ang="0">
                                <a:pos x="connsiteX5907" y="connsiteY5907"/>
                              </a:cxn>
                              <a:cxn ang="0">
                                <a:pos x="connsiteX5908" y="connsiteY5908"/>
                              </a:cxn>
                              <a:cxn ang="0">
                                <a:pos x="connsiteX5909" y="connsiteY5909"/>
                              </a:cxn>
                              <a:cxn ang="0">
                                <a:pos x="connsiteX5910" y="connsiteY5910"/>
                              </a:cxn>
                              <a:cxn ang="0">
                                <a:pos x="connsiteX5911" y="connsiteY5911"/>
                              </a:cxn>
                              <a:cxn ang="0">
                                <a:pos x="connsiteX5912" y="connsiteY5912"/>
                              </a:cxn>
                              <a:cxn ang="0">
                                <a:pos x="connsiteX5913" y="connsiteY5913"/>
                              </a:cxn>
                              <a:cxn ang="0">
                                <a:pos x="connsiteX5914" y="connsiteY5914"/>
                              </a:cxn>
                              <a:cxn ang="0">
                                <a:pos x="connsiteX5915" y="connsiteY5915"/>
                              </a:cxn>
                              <a:cxn ang="0">
                                <a:pos x="connsiteX5916" y="connsiteY5916"/>
                              </a:cxn>
                              <a:cxn ang="0">
                                <a:pos x="connsiteX5917" y="connsiteY5917"/>
                              </a:cxn>
                              <a:cxn ang="0">
                                <a:pos x="connsiteX5918" y="connsiteY5918"/>
                              </a:cxn>
                              <a:cxn ang="0">
                                <a:pos x="connsiteX5919" y="connsiteY5919"/>
                              </a:cxn>
                              <a:cxn ang="0">
                                <a:pos x="connsiteX5920" y="connsiteY5920"/>
                              </a:cxn>
                              <a:cxn ang="0">
                                <a:pos x="connsiteX5921" y="connsiteY5921"/>
                              </a:cxn>
                              <a:cxn ang="0">
                                <a:pos x="connsiteX5922" y="connsiteY5922"/>
                              </a:cxn>
                              <a:cxn ang="0">
                                <a:pos x="connsiteX5923" y="connsiteY5923"/>
                              </a:cxn>
                              <a:cxn ang="0">
                                <a:pos x="connsiteX5924" y="connsiteY5924"/>
                              </a:cxn>
                              <a:cxn ang="0">
                                <a:pos x="connsiteX5925" y="connsiteY5925"/>
                              </a:cxn>
                              <a:cxn ang="0">
                                <a:pos x="connsiteX5926" y="connsiteY5926"/>
                              </a:cxn>
                              <a:cxn ang="0">
                                <a:pos x="connsiteX5927" y="connsiteY5927"/>
                              </a:cxn>
                              <a:cxn ang="0">
                                <a:pos x="connsiteX5928" y="connsiteY5928"/>
                              </a:cxn>
                              <a:cxn ang="0">
                                <a:pos x="connsiteX5929" y="connsiteY5929"/>
                              </a:cxn>
                              <a:cxn ang="0">
                                <a:pos x="connsiteX5930" y="connsiteY5930"/>
                              </a:cxn>
                              <a:cxn ang="0">
                                <a:pos x="connsiteX5931" y="connsiteY5931"/>
                              </a:cxn>
                              <a:cxn ang="0">
                                <a:pos x="connsiteX5932" y="connsiteY5932"/>
                              </a:cxn>
                              <a:cxn ang="0">
                                <a:pos x="connsiteX5933" y="connsiteY5933"/>
                              </a:cxn>
                              <a:cxn ang="0">
                                <a:pos x="connsiteX5934" y="connsiteY5934"/>
                              </a:cxn>
                              <a:cxn ang="0">
                                <a:pos x="connsiteX5935" y="connsiteY5935"/>
                              </a:cxn>
                              <a:cxn ang="0">
                                <a:pos x="connsiteX5936" y="connsiteY5936"/>
                              </a:cxn>
                              <a:cxn ang="0">
                                <a:pos x="connsiteX5937" y="connsiteY5937"/>
                              </a:cxn>
                              <a:cxn ang="0">
                                <a:pos x="connsiteX5938" y="connsiteY5938"/>
                              </a:cxn>
                              <a:cxn ang="0">
                                <a:pos x="connsiteX5939" y="connsiteY5939"/>
                              </a:cxn>
                              <a:cxn ang="0">
                                <a:pos x="connsiteX5940" y="connsiteY5940"/>
                              </a:cxn>
                              <a:cxn ang="0">
                                <a:pos x="connsiteX5941" y="connsiteY5941"/>
                              </a:cxn>
                              <a:cxn ang="0">
                                <a:pos x="connsiteX5942" y="connsiteY5942"/>
                              </a:cxn>
                              <a:cxn ang="0">
                                <a:pos x="connsiteX5943" y="connsiteY5943"/>
                              </a:cxn>
                              <a:cxn ang="0">
                                <a:pos x="connsiteX5944" y="connsiteY5944"/>
                              </a:cxn>
                              <a:cxn ang="0">
                                <a:pos x="connsiteX5945" y="connsiteY5945"/>
                              </a:cxn>
                              <a:cxn ang="0">
                                <a:pos x="connsiteX5946" y="connsiteY5946"/>
                              </a:cxn>
                              <a:cxn ang="0">
                                <a:pos x="connsiteX5947" y="connsiteY5947"/>
                              </a:cxn>
                              <a:cxn ang="0">
                                <a:pos x="connsiteX5948" y="connsiteY5948"/>
                              </a:cxn>
                              <a:cxn ang="0">
                                <a:pos x="connsiteX5949" y="connsiteY5949"/>
                              </a:cxn>
                              <a:cxn ang="0">
                                <a:pos x="connsiteX5950" y="connsiteY5950"/>
                              </a:cxn>
                              <a:cxn ang="0">
                                <a:pos x="connsiteX5951" y="connsiteY5951"/>
                              </a:cxn>
                              <a:cxn ang="0">
                                <a:pos x="connsiteX5952" y="connsiteY5952"/>
                              </a:cxn>
                              <a:cxn ang="0">
                                <a:pos x="connsiteX5953" y="connsiteY5953"/>
                              </a:cxn>
                              <a:cxn ang="0">
                                <a:pos x="connsiteX5954" y="connsiteY5954"/>
                              </a:cxn>
                              <a:cxn ang="0">
                                <a:pos x="connsiteX5955" y="connsiteY5955"/>
                              </a:cxn>
                              <a:cxn ang="0">
                                <a:pos x="connsiteX5956" y="connsiteY5956"/>
                              </a:cxn>
                              <a:cxn ang="0">
                                <a:pos x="connsiteX5957" y="connsiteY5957"/>
                              </a:cxn>
                              <a:cxn ang="0">
                                <a:pos x="connsiteX5958" y="connsiteY5958"/>
                              </a:cxn>
                              <a:cxn ang="0">
                                <a:pos x="connsiteX5959" y="connsiteY5959"/>
                              </a:cxn>
                              <a:cxn ang="0">
                                <a:pos x="connsiteX5960" y="connsiteY5960"/>
                              </a:cxn>
                              <a:cxn ang="0">
                                <a:pos x="connsiteX5961" y="connsiteY5961"/>
                              </a:cxn>
                              <a:cxn ang="0">
                                <a:pos x="connsiteX5962" y="connsiteY5962"/>
                              </a:cxn>
                              <a:cxn ang="0">
                                <a:pos x="connsiteX5963" y="connsiteY5963"/>
                              </a:cxn>
                              <a:cxn ang="0">
                                <a:pos x="connsiteX5964" y="connsiteY5964"/>
                              </a:cxn>
                              <a:cxn ang="0">
                                <a:pos x="connsiteX5965" y="connsiteY5965"/>
                              </a:cxn>
                              <a:cxn ang="0">
                                <a:pos x="connsiteX5966" y="connsiteY5966"/>
                              </a:cxn>
                              <a:cxn ang="0">
                                <a:pos x="connsiteX5967" y="connsiteY5967"/>
                              </a:cxn>
                              <a:cxn ang="0">
                                <a:pos x="connsiteX5968" y="connsiteY5968"/>
                              </a:cxn>
                              <a:cxn ang="0">
                                <a:pos x="connsiteX5969" y="connsiteY5969"/>
                              </a:cxn>
                              <a:cxn ang="0">
                                <a:pos x="connsiteX5970" y="connsiteY5970"/>
                              </a:cxn>
                              <a:cxn ang="0">
                                <a:pos x="connsiteX5971" y="connsiteY5971"/>
                              </a:cxn>
                              <a:cxn ang="0">
                                <a:pos x="connsiteX5972" y="connsiteY5972"/>
                              </a:cxn>
                              <a:cxn ang="0">
                                <a:pos x="connsiteX5973" y="connsiteY5973"/>
                              </a:cxn>
                              <a:cxn ang="0">
                                <a:pos x="connsiteX5974" y="connsiteY5974"/>
                              </a:cxn>
                              <a:cxn ang="0">
                                <a:pos x="connsiteX5975" y="connsiteY5975"/>
                              </a:cxn>
                              <a:cxn ang="0">
                                <a:pos x="connsiteX5976" y="connsiteY5976"/>
                              </a:cxn>
                              <a:cxn ang="0">
                                <a:pos x="connsiteX5977" y="connsiteY5977"/>
                              </a:cxn>
                              <a:cxn ang="0">
                                <a:pos x="connsiteX5978" y="connsiteY5978"/>
                              </a:cxn>
                              <a:cxn ang="0">
                                <a:pos x="connsiteX5979" y="connsiteY5979"/>
                              </a:cxn>
                              <a:cxn ang="0">
                                <a:pos x="connsiteX5980" y="connsiteY5980"/>
                              </a:cxn>
                              <a:cxn ang="0">
                                <a:pos x="connsiteX5981" y="connsiteY5981"/>
                              </a:cxn>
                              <a:cxn ang="0">
                                <a:pos x="connsiteX5982" y="connsiteY5982"/>
                              </a:cxn>
                              <a:cxn ang="0">
                                <a:pos x="connsiteX5983" y="connsiteY5983"/>
                              </a:cxn>
                              <a:cxn ang="0">
                                <a:pos x="connsiteX5984" y="connsiteY5984"/>
                              </a:cxn>
                              <a:cxn ang="0">
                                <a:pos x="connsiteX5985" y="connsiteY5985"/>
                              </a:cxn>
                              <a:cxn ang="0">
                                <a:pos x="connsiteX5986" y="connsiteY5986"/>
                              </a:cxn>
                              <a:cxn ang="0">
                                <a:pos x="connsiteX5987" y="connsiteY5987"/>
                              </a:cxn>
                              <a:cxn ang="0">
                                <a:pos x="connsiteX5988" y="connsiteY5988"/>
                              </a:cxn>
                              <a:cxn ang="0">
                                <a:pos x="connsiteX5989" y="connsiteY5989"/>
                              </a:cxn>
                              <a:cxn ang="0">
                                <a:pos x="connsiteX5990" y="connsiteY5990"/>
                              </a:cxn>
                              <a:cxn ang="0">
                                <a:pos x="connsiteX5991" y="connsiteY5991"/>
                              </a:cxn>
                              <a:cxn ang="0">
                                <a:pos x="connsiteX5992" y="connsiteY5992"/>
                              </a:cxn>
                              <a:cxn ang="0">
                                <a:pos x="connsiteX5993" y="connsiteY5993"/>
                              </a:cxn>
                              <a:cxn ang="0">
                                <a:pos x="connsiteX5994" y="connsiteY5994"/>
                              </a:cxn>
                              <a:cxn ang="0">
                                <a:pos x="connsiteX5995" y="connsiteY5995"/>
                              </a:cxn>
                              <a:cxn ang="0">
                                <a:pos x="connsiteX5996" y="connsiteY5996"/>
                              </a:cxn>
                              <a:cxn ang="0">
                                <a:pos x="connsiteX5997" y="connsiteY5997"/>
                              </a:cxn>
                              <a:cxn ang="0">
                                <a:pos x="connsiteX5998" y="connsiteY5998"/>
                              </a:cxn>
                              <a:cxn ang="0">
                                <a:pos x="connsiteX5999" y="connsiteY5999"/>
                              </a:cxn>
                              <a:cxn ang="0">
                                <a:pos x="connsiteX6000" y="connsiteY6000"/>
                              </a:cxn>
                              <a:cxn ang="0">
                                <a:pos x="connsiteX6001" y="connsiteY6001"/>
                              </a:cxn>
                              <a:cxn ang="0">
                                <a:pos x="connsiteX6002" y="connsiteY6002"/>
                              </a:cxn>
                              <a:cxn ang="0">
                                <a:pos x="connsiteX6003" y="connsiteY6003"/>
                              </a:cxn>
                              <a:cxn ang="0">
                                <a:pos x="connsiteX6004" y="connsiteY6004"/>
                              </a:cxn>
                              <a:cxn ang="0">
                                <a:pos x="connsiteX6005" y="connsiteY6005"/>
                              </a:cxn>
                              <a:cxn ang="0">
                                <a:pos x="connsiteX6006" y="connsiteY6006"/>
                              </a:cxn>
                              <a:cxn ang="0">
                                <a:pos x="connsiteX6007" y="connsiteY6007"/>
                              </a:cxn>
                              <a:cxn ang="0">
                                <a:pos x="connsiteX6008" y="connsiteY6008"/>
                              </a:cxn>
                              <a:cxn ang="0">
                                <a:pos x="connsiteX6009" y="connsiteY6009"/>
                              </a:cxn>
                              <a:cxn ang="0">
                                <a:pos x="connsiteX6010" y="connsiteY6010"/>
                              </a:cxn>
                              <a:cxn ang="0">
                                <a:pos x="connsiteX6011" y="connsiteY6011"/>
                              </a:cxn>
                              <a:cxn ang="0">
                                <a:pos x="connsiteX6012" y="connsiteY6012"/>
                              </a:cxn>
                              <a:cxn ang="0">
                                <a:pos x="connsiteX6013" y="connsiteY6013"/>
                              </a:cxn>
                              <a:cxn ang="0">
                                <a:pos x="connsiteX6014" y="connsiteY6014"/>
                              </a:cxn>
                              <a:cxn ang="0">
                                <a:pos x="connsiteX6015" y="connsiteY6015"/>
                              </a:cxn>
                              <a:cxn ang="0">
                                <a:pos x="connsiteX6016" y="connsiteY6016"/>
                              </a:cxn>
                              <a:cxn ang="0">
                                <a:pos x="connsiteX6017" y="connsiteY6017"/>
                              </a:cxn>
                              <a:cxn ang="0">
                                <a:pos x="connsiteX6018" y="connsiteY6018"/>
                              </a:cxn>
                              <a:cxn ang="0">
                                <a:pos x="connsiteX6019" y="connsiteY6019"/>
                              </a:cxn>
                              <a:cxn ang="0">
                                <a:pos x="connsiteX6020" y="connsiteY6020"/>
                              </a:cxn>
                              <a:cxn ang="0">
                                <a:pos x="connsiteX6021" y="connsiteY6021"/>
                              </a:cxn>
                              <a:cxn ang="0">
                                <a:pos x="connsiteX6022" y="connsiteY6022"/>
                              </a:cxn>
                              <a:cxn ang="0">
                                <a:pos x="connsiteX6023" y="connsiteY6023"/>
                              </a:cxn>
                              <a:cxn ang="0">
                                <a:pos x="connsiteX6024" y="connsiteY6024"/>
                              </a:cxn>
                              <a:cxn ang="0">
                                <a:pos x="connsiteX6025" y="connsiteY6025"/>
                              </a:cxn>
                              <a:cxn ang="0">
                                <a:pos x="connsiteX6026" y="connsiteY6026"/>
                              </a:cxn>
                              <a:cxn ang="0">
                                <a:pos x="connsiteX6027" y="connsiteY6027"/>
                              </a:cxn>
                              <a:cxn ang="0">
                                <a:pos x="connsiteX6028" y="connsiteY6028"/>
                              </a:cxn>
                              <a:cxn ang="0">
                                <a:pos x="connsiteX6029" y="connsiteY6029"/>
                              </a:cxn>
                              <a:cxn ang="0">
                                <a:pos x="connsiteX6030" y="connsiteY6030"/>
                              </a:cxn>
                              <a:cxn ang="0">
                                <a:pos x="connsiteX6031" y="connsiteY6031"/>
                              </a:cxn>
                              <a:cxn ang="0">
                                <a:pos x="connsiteX6032" y="connsiteY6032"/>
                              </a:cxn>
                              <a:cxn ang="0">
                                <a:pos x="connsiteX6033" y="connsiteY6033"/>
                              </a:cxn>
                              <a:cxn ang="0">
                                <a:pos x="connsiteX6034" y="connsiteY6034"/>
                              </a:cxn>
                              <a:cxn ang="0">
                                <a:pos x="connsiteX6035" y="connsiteY6035"/>
                              </a:cxn>
                              <a:cxn ang="0">
                                <a:pos x="connsiteX6036" y="connsiteY6036"/>
                              </a:cxn>
                              <a:cxn ang="0">
                                <a:pos x="connsiteX6037" y="connsiteY6037"/>
                              </a:cxn>
                              <a:cxn ang="0">
                                <a:pos x="connsiteX6038" y="connsiteY6038"/>
                              </a:cxn>
                              <a:cxn ang="0">
                                <a:pos x="connsiteX6039" y="connsiteY6039"/>
                              </a:cxn>
                              <a:cxn ang="0">
                                <a:pos x="connsiteX6040" y="connsiteY6040"/>
                              </a:cxn>
                              <a:cxn ang="0">
                                <a:pos x="connsiteX6041" y="connsiteY6041"/>
                              </a:cxn>
                              <a:cxn ang="0">
                                <a:pos x="connsiteX6042" y="connsiteY6042"/>
                              </a:cxn>
                              <a:cxn ang="0">
                                <a:pos x="connsiteX6043" y="connsiteY6043"/>
                              </a:cxn>
                              <a:cxn ang="0">
                                <a:pos x="connsiteX6044" y="connsiteY6044"/>
                              </a:cxn>
                              <a:cxn ang="0">
                                <a:pos x="connsiteX6045" y="connsiteY6045"/>
                              </a:cxn>
                              <a:cxn ang="0">
                                <a:pos x="connsiteX6046" y="connsiteY6046"/>
                              </a:cxn>
                              <a:cxn ang="0">
                                <a:pos x="connsiteX6047" y="connsiteY6047"/>
                              </a:cxn>
                              <a:cxn ang="0">
                                <a:pos x="connsiteX6048" y="connsiteY6048"/>
                              </a:cxn>
                              <a:cxn ang="0">
                                <a:pos x="connsiteX6049" y="connsiteY6049"/>
                              </a:cxn>
                              <a:cxn ang="0">
                                <a:pos x="connsiteX6050" y="connsiteY6050"/>
                              </a:cxn>
                              <a:cxn ang="0">
                                <a:pos x="connsiteX6051" y="connsiteY6051"/>
                              </a:cxn>
                              <a:cxn ang="0">
                                <a:pos x="connsiteX6052" y="connsiteY6052"/>
                              </a:cxn>
                              <a:cxn ang="0">
                                <a:pos x="connsiteX6053" y="connsiteY6053"/>
                              </a:cxn>
                              <a:cxn ang="0">
                                <a:pos x="connsiteX6054" y="connsiteY6054"/>
                              </a:cxn>
                              <a:cxn ang="0">
                                <a:pos x="connsiteX6055" y="connsiteY6055"/>
                              </a:cxn>
                              <a:cxn ang="0">
                                <a:pos x="connsiteX6056" y="connsiteY6056"/>
                              </a:cxn>
                              <a:cxn ang="0">
                                <a:pos x="connsiteX6057" y="connsiteY6057"/>
                              </a:cxn>
                              <a:cxn ang="0">
                                <a:pos x="connsiteX6058" y="connsiteY6058"/>
                              </a:cxn>
                              <a:cxn ang="0">
                                <a:pos x="connsiteX6059" y="connsiteY6059"/>
                              </a:cxn>
                              <a:cxn ang="0">
                                <a:pos x="connsiteX6060" y="connsiteY6060"/>
                              </a:cxn>
                              <a:cxn ang="0">
                                <a:pos x="connsiteX6061" y="connsiteY6061"/>
                              </a:cxn>
                              <a:cxn ang="0">
                                <a:pos x="connsiteX6062" y="connsiteY6062"/>
                              </a:cxn>
                              <a:cxn ang="0">
                                <a:pos x="connsiteX6063" y="connsiteY6063"/>
                              </a:cxn>
                              <a:cxn ang="0">
                                <a:pos x="connsiteX6064" y="connsiteY6064"/>
                              </a:cxn>
                              <a:cxn ang="0">
                                <a:pos x="connsiteX6065" y="connsiteY6065"/>
                              </a:cxn>
                              <a:cxn ang="0">
                                <a:pos x="connsiteX6066" y="connsiteY6066"/>
                              </a:cxn>
                              <a:cxn ang="0">
                                <a:pos x="connsiteX6067" y="connsiteY6067"/>
                              </a:cxn>
                              <a:cxn ang="0">
                                <a:pos x="connsiteX6068" y="connsiteY6068"/>
                              </a:cxn>
                              <a:cxn ang="0">
                                <a:pos x="connsiteX6069" y="connsiteY6069"/>
                              </a:cxn>
                              <a:cxn ang="0">
                                <a:pos x="connsiteX6070" y="connsiteY6070"/>
                              </a:cxn>
                              <a:cxn ang="0">
                                <a:pos x="connsiteX6071" y="connsiteY6071"/>
                              </a:cxn>
                              <a:cxn ang="0">
                                <a:pos x="connsiteX6072" y="connsiteY6072"/>
                              </a:cxn>
                              <a:cxn ang="0">
                                <a:pos x="connsiteX6073" y="connsiteY6073"/>
                              </a:cxn>
                              <a:cxn ang="0">
                                <a:pos x="connsiteX6074" y="connsiteY6074"/>
                              </a:cxn>
                              <a:cxn ang="0">
                                <a:pos x="connsiteX6075" y="connsiteY6075"/>
                              </a:cxn>
                              <a:cxn ang="0">
                                <a:pos x="connsiteX6076" y="connsiteY6076"/>
                              </a:cxn>
                              <a:cxn ang="0">
                                <a:pos x="connsiteX6077" y="connsiteY6077"/>
                              </a:cxn>
                              <a:cxn ang="0">
                                <a:pos x="connsiteX6078" y="connsiteY6078"/>
                              </a:cxn>
                              <a:cxn ang="0">
                                <a:pos x="connsiteX6079" y="connsiteY6079"/>
                              </a:cxn>
                              <a:cxn ang="0">
                                <a:pos x="connsiteX6080" y="connsiteY6080"/>
                              </a:cxn>
                              <a:cxn ang="0">
                                <a:pos x="connsiteX6081" y="connsiteY6081"/>
                              </a:cxn>
                              <a:cxn ang="0">
                                <a:pos x="connsiteX6082" y="connsiteY6082"/>
                              </a:cxn>
                              <a:cxn ang="0">
                                <a:pos x="connsiteX6083" y="connsiteY6083"/>
                              </a:cxn>
                              <a:cxn ang="0">
                                <a:pos x="connsiteX6084" y="connsiteY6084"/>
                              </a:cxn>
                              <a:cxn ang="0">
                                <a:pos x="connsiteX6085" y="connsiteY6085"/>
                              </a:cxn>
                              <a:cxn ang="0">
                                <a:pos x="connsiteX6086" y="connsiteY6086"/>
                              </a:cxn>
                              <a:cxn ang="0">
                                <a:pos x="connsiteX6087" y="connsiteY6087"/>
                              </a:cxn>
                              <a:cxn ang="0">
                                <a:pos x="connsiteX6088" y="connsiteY6088"/>
                              </a:cxn>
                              <a:cxn ang="0">
                                <a:pos x="connsiteX6089" y="connsiteY6089"/>
                              </a:cxn>
                              <a:cxn ang="0">
                                <a:pos x="connsiteX6090" y="connsiteY6090"/>
                              </a:cxn>
                              <a:cxn ang="0">
                                <a:pos x="connsiteX6091" y="connsiteY6091"/>
                              </a:cxn>
                              <a:cxn ang="0">
                                <a:pos x="connsiteX6092" y="connsiteY6092"/>
                              </a:cxn>
                              <a:cxn ang="0">
                                <a:pos x="connsiteX6093" y="connsiteY6093"/>
                              </a:cxn>
                              <a:cxn ang="0">
                                <a:pos x="connsiteX6094" y="connsiteY6094"/>
                              </a:cxn>
                              <a:cxn ang="0">
                                <a:pos x="connsiteX6095" y="connsiteY6095"/>
                              </a:cxn>
                              <a:cxn ang="0">
                                <a:pos x="connsiteX6096" y="connsiteY6096"/>
                              </a:cxn>
                              <a:cxn ang="0">
                                <a:pos x="connsiteX6097" y="connsiteY6097"/>
                              </a:cxn>
                              <a:cxn ang="0">
                                <a:pos x="connsiteX6098" y="connsiteY6098"/>
                              </a:cxn>
                              <a:cxn ang="0">
                                <a:pos x="connsiteX6099" y="connsiteY6099"/>
                              </a:cxn>
                              <a:cxn ang="0">
                                <a:pos x="connsiteX6100" y="connsiteY6100"/>
                              </a:cxn>
                              <a:cxn ang="0">
                                <a:pos x="connsiteX6101" y="connsiteY6101"/>
                              </a:cxn>
                              <a:cxn ang="0">
                                <a:pos x="connsiteX6102" y="connsiteY6102"/>
                              </a:cxn>
                              <a:cxn ang="0">
                                <a:pos x="connsiteX6103" y="connsiteY6103"/>
                              </a:cxn>
                              <a:cxn ang="0">
                                <a:pos x="connsiteX6104" y="connsiteY6104"/>
                              </a:cxn>
                              <a:cxn ang="0">
                                <a:pos x="connsiteX6105" y="connsiteY6105"/>
                              </a:cxn>
                              <a:cxn ang="0">
                                <a:pos x="connsiteX6106" y="connsiteY6106"/>
                              </a:cxn>
                              <a:cxn ang="0">
                                <a:pos x="connsiteX6107" y="connsiteY6107"/>
                              </a:cxn>
                              <a:cxn ang="0">
                                <a:pos x="connsiteX6108" y="connsiteY6108"/>
                              </a:cxn>
                              <a:cxn ang="0">
                                <a:pos x="connsiteX6109" y="connsiteY6109"/>
                              </a:cxn>
                              <a:cxn ang="0">
                                <a:pos x="connsiteX6110" y="connsiteY6110"/>
                              </a:cxn>
                              <a:cxn ang="0">
                                <a:pos x="connsiteX6111" y="connsiteY6111"/>
                              </a:cxn>
                              <a:cxn ang="0">
                                <a:pos x="connsiteX6112" y="connsiteY6112"/>
                              </a:cxn>
                              <a:cxn ang="0">
                                <a:pos x="connsiteX6113" y="connsiteY6113"/>
                              </a:cxn>
                              <a:cxn ang="0">
                                <a:pos x="connsiteX6114" y="connsiteY6114"/>
                              </a:cxn>
                              <a:cxn ang="0">
                                <a:pos x="connsiteX6115" y="connsiteY6115"/>
                              </a:cxn>
                              <a:cxn ang="0">
                                <a:pos x="connsiteX6116" y="connsiteY6116"/>
                              </a:cxn>
                              <a:cxn ang="0">
                                <a:pos x="connsiteX6117" y="connsiteY6117"/>
                              </a:cxn>
                              <a:cxn ang="0">
                                <a:pos x="connsiteX6118" y="connsiteY6118"/>
                              </a:cxn>
                              <a:cxn ang="0">
                                <a:pos x="connsiteX6119" y="connsiteY6119"/>
                              </a:cxn>
                              <a:cxn ang="0">
                                <a:pos x="connsiteX6120" y="connsiteY6120"/>
                              </a:cxn>
                              <a:cxn ang="0">
                                <a:pos x="connsiteX6121" y="connsiteY6121"/>
                              </a:cxn>
                              <a:cxn ang="0">
                                <a:pos x="connsiteX6122" y="connsiteY6122"/>
                              </a:cxn>
                              <a:cxn ang="0">
                                <a:pos x="connsiteX6123" y="connsiteY6123"/>
                              </a:cxn>
                              <a:cxn ang="0">
                                <a:pos x="connsiteX6124" y="connsiteY6124"/>
                              </a:cxn>
                              <a:cxn ang="0">
                                <a:pos x="connsiteX6125" y="connsiteY6125"/>
                              </a:cxn>
                              <a:cxn ang="0">
                                <a:pos x="connsiteX6126" y="connsiteY6126"/>
                              </a:cxn>
                              <a:cxn ang="0">
                                <a:pos x="connsiteX6127" y="connsiteY6127"/>
                              </a:cxn>
                              <a:cxn ang="0">
                                <a:pos x="connsiteX6128" y="connsiteY6128"/>
                              </a:cxn>
                              <a:cxn ang="0">
                                <a:pos x="connsiteX6129" y="connsiteY6129"/>
                              </a:cxn>
                              <a:cxn ang="0">
                                <a:pos x="connsiteX6130" y="connsiteY6130"/>
                              </a:cxn>
                              <a:cxn ang="0">
                                <a:pos x="connsiteX6131" y="connsiteY6131"/>
                              </a:cxn>
                              <a:cxn ang="0">
                                <a:pos x="connsiteX6132" y="connsiteY6132"/>
                              </a:cxn>
                              <a:cxn ang="0">
                                <a:pos x="connsiteX6133" y="connsiteY6133"/>
                              </a:cxn>
                              <a:cxn ang="0">
                                <a:pos x="connsiteX6134" y="connsiteY6134"/>
                              </a:cxn>
                              <a:cxn ang="0">
                                <a:pos x="connsiteX6135" y="connsiteY6135"/>
                              </a:cxn>
                              <a:cxn ang="0">
                                <a:pos x="connsiteX6136" y="connsiteY6136"/>
                              </a:cxn>
                              <a:cxn ang="0">
                                <a:pos x="connsiteX6137" y="connsiteY6137"/>
                              </a:cxn>
                              <a:cxn ang="0">
                                <a:pos x="connsiteX6138" y="connsiteY6138"/>
                              </a:cxn>
                              <a:cxn ang="0">
                                <a:pos x="connsiteX6139" y="connsiteY6139"/>
                              </a:cxn>
                              <a:cxn ang="0">
                                <a:pos x="connsiteX6140" y="connsiteY6140"/>
                              </a:cxn>
                              <a:cxn ang="0">
                                <a:pos x="connsiteX6141" y="connsiteY6141"/>
                              </a:cxn>
                              <a:cxn ang="0">
                                <a:pos x="connsiteX6142" y="connsiteY6142"/>
                              </a:cxn>
                              <a:cxn ang="0">
                                <a:pos x="connsiteX6143" y="connsiteY6143"/>
                              </a:cxn>
                              <a:cxn ang="0">
                                <a:pos x="connsiteX6144" y="connsiteY6144"/>
                              </a:cxn>
                              <a:cxn ang="0">
                                <a:pos x="connsiteX6145" y="connsiteY6145"/>
                              </a:cxn>
                              <a:cxn ang="0">
                                <a:pos x="connsiteX6146" y="connsiteY6146"/>
                              </a:cxn>
                              <a:cxn ang="0">
                                <a:pos x="connsiteX6147" y="connsiteY6147"/>
                              </a:cxn>
                              <a:cxn ang="0">
                                <a:pos x="connsiteX6148" y="connsiteY6148"/>
                              </a:cxn>
                              <a:cxn ang="0">
                                <a:pos x="connsiteX6149" y="connsiteY6149"/>
                              </a:cxn>
                              <a:cxn ang="0">
                                <a:pos x="connsiteX6150" y="connsiteY6150"/>
                              </a:cxn>
                              <a:cxn ang="0">
                                <a:pos x="connsiteX6151" y="connsiteY6151"/>
                              </a:cxn>
                              <a:cxn ang="0">
                                <a:pos x="connsiteX6152" y="connsiteY6152"/>
                              </a:cxn>
                              <a:cxn ang="0">
                                <a:pos x="connsiteX6153" y="connsiteY6153"/>
                              </a:cxn>
                              <a:cxn ang="0">
                                <a:pos x="connsiteX6154" y="connsiteY6154"/>
                              </a:cxn>
                              <a:cxn ang="0">
                                <a:pos x="connsiteX6155" y="connsiteY6155"/>
                              </a:cxn>
                              <a:cxn ang="0">
                                <a:pos x="connsiteX6156" y="connsiteY6156"/>
                              </a:cxn>
                              <a:cxn ang="0">
                                <a:pos x="connsiteX6157" y="connsiteY6157"/>
                              </a:cxn>
                              <a:cxn ang="0">
                                <a:pos x="connsiteX6158" y="connsiteY6158"/>
                              </a:cxn>
                              <a:cxn ang="0">
                                <a:pos x="connsiteX6159" y="connsiteY6159"/>
                              </a:cxn>
                              <a:cxn ang="0">
                                <a:pos x="connsiteX6160" y="connsiteY6160"/>
                              </a:cxn>
                              <a:cxn ang="0">
                                <a:pos x="connsiteX6161" y="connsiteY6161"/>
                              </a:cxn>
                              <a:cxn ang="0">
                                <a:pos x="connsiteX6162" y="connsiteY6162"/>
                              </a:cxn>
                              <a:cxn ang="0">
                                <a:pos x="connsiteX6163" y="connsiteY6163"/>
                              </a:cxn>
                              <a:cxn ang="0">
                                <a:pos x="connsiteX6164" y="connsiteY6164"/>
                              </a:cxn>
                              <a:cxn ang="0">
                                <a:pos x="connsiteX6165" y="connsiteY6165"/>
                              </a:cxn>
                              <a:cxn ang="0">
                                <a:pos x="connsiteX6166" y="connsiteY6166"/>
                              </a:cxn>
                              <a:cxn ang="0">
                                <a:pos x="connsiteX6167" y="connsiteY6167"/>
                              </a:cxn>
                              <a:cxn ang="0">
                                <a:pos x="connsiteX6168" y="connsiteY6168"/>
                              </a:cxn>
                              <a:cxn ang="0">
                                <a:pos x="connsiteX6169" y="connsiteY6169"/>
                              </a:cxn>
                              <a:cxn ang="0">
                                <a:pos x="connsiteX6170" y="connsiteY6170"/>
                              </a:cxn>
                              <a:cxn ang="0">
                                <a:pos x="connsiteX6171" y="connsiteY6171"/>
                              </a:cxn>
                              <a:cxn ang="0">
                                <a:pos x="connsiteX6172" y="connsiteY6172"/>
                              </a:cxn>
                              <a:cxn ang="0">
                                <a:pos x="connsiteX6173" y="connsiteY6173"/>
                              </a:cxn>
                              <a:cxn ang="0">
                                <a:pos x="connsiteX6174" y="connsiteY6174"/>
                              </a:cxn>
                              <a:cxn ang="0">
                                <a:pos x="connsiteX6175" y="connsiteY6175"/>
                              </a:cxn>
                              <a:cxn ang="0">
                                <a:pos x="connsiteX6176" y="connsiteY6176"/>
                              </a:cxn>
                              <a:cxn ang="0">
                                <a:pos x="connsiteX6177" y="connsiteY6177"/>
                              </a:cxn>
                              <a:cxn ang="0">
                                <a:pos x="connsiteX6178" y="connsiteY6178"/>
                              </a:cxn>
                              <a:cxn ang="0">
                                <a:pos x="connsiteX6179" y="connsiteY6179"/>
                              </a:cxn>
                              <a:cxn ang="0">
                                <a:pos x="connsiteX6180" y="connsiteY6180"/>
                              </a:cxn>
                              <a:cxn ang="0">
                                <a:pos x="connsiteX6181" y="connsiteY6181"/>
                              </a:cxn>
                              <a:cxn ang="0">
                                <a:pos x="connsiteX6182" y="connsiteY6182"/>
                              </a:cxn>
                              <a:cxn ang="0">
                                <a:pos x="connsiteX6183" y="connsiteY6183"/>
                              </a:cxn>
                              <a:cxn ang="0">
                                <a:pos x="connsiteX6184" y="connsiteY6184"/>
                              </a:cxn>
                              <a:cxn ang="0">
                                <a:pos x="connsiteX6185" y="connsiteY6185"/>
                              </a:cxn>
                              <a:cxn ang="0">
                                <a:pos x="connsiteX6186" y="connsiteY6186"/>
                              </a:cxn>
                              <a:cxn ang="0">
                                <a:pos x="connsiteX6187" y="connsiteY6187"/>
                              </a:cxn>
                              <a:cxn ang="0">
                                <a:pos x="connsiteX6188" y="connsiteY6188"/>
                              </a:cxn>
                              <a:cxn ang="0">
                                <a:pos x="connsiteX6189" y="connsiteY6189"/>
                              </a:cxn>
                              <a:cxn ang="0">
                                <a:pos x="connsiteX6190" y="connsiteY6190"/>
                              </a:cxn>
                              <a:cxn ang="0">
                                <a:pos x="connsiteX6191" y="connsiteY6191"/>
                              </a:cxn>
                              <a:cxn ang="0">
                                <a:pos x="connsiteX6192" y="connsiteY6192"/>
                              </a:cxn>
                              <a:cxn ang="0">
                                <a:pos x="connsiteX6193" y="connsiteY6193"/>
                              </a:cxn>
                              <a:cxn ang="0">
                                <a:pos x="connsiteX6194" y="connsiteY6194"/>
                              </a:cxn>
                              <a:cxn ang="0">
                                <a:pos x="connsiteX6195" y="connsiteY6195"/>
                              </a:cxn>
                              <a:cxn ang="0">
                                <a:pos x="connsiteX6196" y="connsiteY6196"/>
                              </a:cxn>
                              <a:cxn ang="0">
                                <a:pos x="connsiteX6197" y="connsiteY6197"/>
                              </a:cxn>
                              <a:cxn ang="0">
                                <a:pos x="connsiteX6198" y="connsiteY6198"/>
                              </a:cxn>
                              <a:cxn ang="0">
                                <a:pos x="connsiteX6199" y="connsiteY6199"/>
                              </a:cxn>
                              <a:cxn ang="0">
                                <a:pos x="connsiteX6200" y="connsiteY6200"/>
                              </a:cxn>
                              <a:cxn ang="0">
                                <a:pos x="connsiteX6201" y="connsiteY6201"/>
                              </a:cxn>
                              <a:cxn ang="0">
                                <a:pos x="connsiteX6202" y="connsiteY6202"/>
                              </a:cxn>
                              <a:cxn ang="0">
                                <a:pos x="connsiteX6203" y="connsiteY6203"/>
                              </a:cxn>
                              <a:cxn ang="0">
                                <a:pos x="connsiteX6204" y="connsiteY6204"/>
                              </a:cxn>
                              <a:cxn ang="0">
                                <a:pos x="connsiteX6205" y="connsiteY6205"/>
                              </a:cxn>
                              <a:cxn ang="0">
                                <a:pos x="connsiteX6206" y="connsiteY6206"/>
                              </a:cxn>
                              <a:cxn ang="0">
                                <a:pos x="connsiteX6207" y="connsiteY6207"/>
                              </a:cxn>
                              <a:cxn ang="0">
                                <a:pos x="connsiteX6208" y="connsiteY6208"/>
                              </a:cxn>
                              <a:cxn ang="0">
                                <a:pos x="connsiteX6209" y="connsiteY6209"/>
                              </a:cxn>
                              <a:cxn ang="0">
                                <a:pos x="connsiteX6210" y="connsiteY6210"/>
                              </a:cxn>
                              <a:cxn ang="0">
                                <a:pos x="connsiteX6211" y="connsiteY6211"/>
                              </a:cxn>
                              <a:cxn ang="0">
                                <a:pos x="connsiteX6212" y="connsiteY6212"/>
                              </a:cxn>
                              <a:cxn ang="0">
                                <a:pos x="connsiteX6213" y="connsiteY6213"/>
                              </a:cxn>
                              <a:cxn ang="0">
                                <a:pos x="connsiteX6214" y="connsiteY6214"/>
                              </a:cxn>
                              <a:cxn ang="0">
                                <a:pos x="connsiteX6215" y="connsiteY6215"/>
                              </a:cxn>
                              <a:cxn ang="0">
                                <a:pos x="connsiteX6216" y="connsiteY6216"/>
                              </a:cxn>
                              <a:cxn ang="0">
                                <a:pos x="connsiteX6217" y="connsiteY6217"/>
                              </a:cxn>
                              <a:cxn ang="0">
                                <a:pos x="connsiteX6218" y="connsiteY6218"/>
                              </a:cxn>
                              <a:cxn ang="0">
                                <a:pos x="connsiteX6219" y="connsiteY6219"/>
                              </a:cxn>
                              <a:cxn ang="0">
                                <a:pos x="connsiteX6220" y="connsiteY6220"/>
                              </a:cxn>
                              <a:cxn ang="0">
                                <a:pos x="connsiteX6221" y="connsiteY6221"/>
                              </a:cxn>
                              <a:cxn ang="0">
                                <a:pos x="connsiteX6222" y="connsiteY6222"/>
                              </a:cxn>
                              <a:cxn ang="0">
                                <a:pos x="connsiteX6223" y="connsiteY6223"/>
                              </a:cxn>
                              <a:cxn ang="0">
                                <a:pos x="connsiteX6224" y="connsiteY6224"/>
                              </a:cxn>
                              <a:cxn ang="0">
                                <a:pos x="connsiteX6225" y="connsiteY6225"/>
                              </a:cxn>
                              <a:cxn ang="0">
                                <a:pos x="connsiteX6226" y="connsiteY6226"/>
                              </a:cxn>
                              <a:cxn ang="0">
                                <a:pos x="connsiteX6227" y="connsiteY6227"/>
                              </a:cxn>
                              <a:cxn ang="0">
                                <a:pos x="connsiteX6228" y="connsiteY6228"/>
                              </a:cxn>
                              <a:cxn ang="0">
                                <a:pos x="connsiteX6229" y="connsiteY6229"/>
                              </a:cxn>
                              <a:cxn ang="0">
                                <a:pos x="connsiteX6230" y="connsiteY6230"/>
                              </a:cxn>
                              <a:cxn ang="0">
                                <a:pos x="connsiteX6231" y="connsiteY6231"/>
                              </a:cxn>
                              <a:cxn ang="0">
                                <a:pos x="connsiteX6232" y="connsiteY6232"/>
                              </a:cxn>
                              <a:cxn ang="0">
                                <a:pos x="connsiteX6233" y="connsiteY6233"/>
                              </a:cxn>
                              <a:cxn ang="0">
                                <a:pos x="connsiteX6234" y="connsiteY6234"/>
                              </a:cxn>
                              <a:cxn ang="0">
                                <a:pos x="connsiteX6235" y="connsiteY6235"/>
                              </a:cxn>
                              <a:cxn ang="0">
                                <a:pos x="connsiteX6236" y="connsiteY6236"/>
                              </a:cxn>
                              <a:cxn ang="0">
                                <a:pos x="connsiteX6237" y="connsiteY6237"/>
                              </a:cxn>
                              <a:cxn ang="0">
                                <a:pos x="connsiteX6238" y="connsiteY6238"/>
                              </a:cxn>
                              <a:cxn ang="0">
                                <a:pos x="connsiteX6239" y="connsiteY6239"/>
                              </a:cxn>
                              <a:cxn ang="0">
                                <a:pos x="connsiteX6240" y="connsiteY6240"/>
                              </a:cxn>
                              <a:cxn ang="0">
                                <a:pos x="connsiteX6241" y="connsiteY6241"/>
                              </a:cxn>
                              <a:cxn ang="0">
                                <a:pos x="connsiteX6242" y="connsiteY6242"/>
                              </a:cxn>
                              <a:cxn ang="0">
                                <a:pos x="connsiteX6243" y="connsiteY6243"/>
                              </a:cxn>
                              <a:cxn ang="0">
                                <a:pos x="connsiteX6244" y="connsiteY6244"/>
                              </a:cxn>
                              <a:cxn ang="0">
                                <a:pos x="connsiteX6245" y="connsiteY6245"/>
                              </a:cxn>
                              <a:cxn ang="0">
                                <a:pos x="connsiteX6246" y="connsiteY6246"/>
                              </a:cxn>
                              <a:cxn ang="0">
                                <a:pos x="connsiteX6247" y="connsiteY6247"/>
                              </a:cxn>
                              <a:cxn ang="0">
                                <a:pos x="connsiteX6248" y="connsiteY6248"/>
                              </a:cxn>
                              <a:cxn ang="0">
                                <a:pos x="connsiteX6249" y="connsiteY6249"/>
                              </a:cxn>
                              <a:cxn ang="0">
                                <a:pos x="connsiteX6250" y="connsiteY6250"/>
                              </a:cxn>
                              <a:cxn ang="0">
                                <a:pos x="connsiteX6251" y="connsiteY6251"/>
                              </a:cxn>
                              <a:cxn ang="0">
                                <a:pos x="connsiteX6252" y="connsiteY6252"/>
                              </a:cxn>
                              <a:cxn ang="0">
                                <a:pos x="connsiteX6253" y="connsiteY6253"/>
                              </a:cxn>
                              <a:cxn ang="0">
                                <a:pos x="connsiteX6254" y="connsiteY6254"/>
                              </a:cxn>
                              <a:cxn ang="0">
                                <a:pos x="connsiteX6255" y="connsiteY6255"/>
                              </a:cxn>
                              <a:cxn ang="0">
                                <a:pos x="connsiteX6256" y="connsiteY6256"/>
                              </a:cxn>
                              <a:cxn ang="0">
                                <a:pos x="connsiteX6257" y="connsiteY6257"/>
                              </a:cxn>
                              <a:cxn ang="0">
                                <a:pos x="connsiteX6258" y="connsiteY6258"/>
                              </a:cxn>
                              <a:cxn ang="0">
                                <a:pos x="connsiteX6259" y="connsiteY6259"/>
                              </a:cxn>
                              <a:cxn ang="0">
                                <a:pos x="connsiteX6260" y="connsiteY6260"/>
                              </a:cxn>
                              <a:cxn ang="0">
                                <a:pos x="connsiteX6261" y="connsiteY6261"/>
                              </a:cxn>
                              <a:cxn ang="0">
                                <a:pos x="connsiteX6262" y="connsiteY6262"/>
                              </a:cxn>
                              <a:cxn ang="0">
                                <a:pos x="connsiteX6263" y="connsiteY6263"/>
                              </a:cxn>
                              <a:cxn ang="0">
                                <a:pos x="connsiteX6264" y="connsiteY6264"/>
                              </a:cxn>
                              <a:cxn ang="0">
                                <a:pos x="connsiteX6265" y="connsiteY6265"/>
                              </a:cxn>
                              <a:cxn ang="0">
                                <a:pos x="connsiteX6266" y="connsiteY6266"/>
                              </a:cxn>
                              <a:cxn ang="0">
                                <a:pos x="connsiteX6267" y="connsiteY6267"/>
                              </a:cxn>
                              <a:cxn ang="0">
                                <a:pos x="connsiteX6268" y="connsiteY6268"/>
                              </a:cxn>
                              <a:cxn ang="0">
                                <a:pos x="connsiteX6269" y="connsiteY6269"/>
                              </a:cxn>
                              <a:cxn ang="0">
                                <a:pos x="connsiteX6270" y="connsiteY6270"/>
                              </a:cxn>
                              <a:cxn ang="0">
                                <a:pos x="connsiteX6271" y="connsiteY6271"/>
                              </a:cxn>
                              <a:cxn ang="0">
                                <a:pos x="connsiteX6272" y="connsiteY6272"/>
                              </a:cxn>
                              <a:cxn ang="0">
                                <a:pos x="connsiteX6273" y="connsiteY6273"/>
                              </a:cxn>
                              <a:cxn ang="0">
                                <a:pos x="connsiteX6274" y="connsiteY6274"/>
                              </a:cxn>
                              <a:cxn ang="0">
                                <a:pos x="connsiteX6275" y="connsiteY6275"/>
                              </a:cxn>
                              <a:cxn ang="0">
                                <a:pos x="connsiteX6276" y="connsiteY6276"/>
                              </a:cxn>
                              <a:cxn ang="0">
                                <a:pos x="connsiteX6277" y="connsiteY6277"/>
                              </a:cxn>
                              <a:cxn ang="0">
                                <a:pos x="connsiteX6278" y="connsiteY6278"/>
                              </a:cxn>
                              <a:cxn ang="0">
                                <a:pos x="connsiteX6279" y="connsiteY6279"/>
                              </a:cxn>
                              <a:cxn ang="0">
                                <a:pos x="connsiteX6280" y="connsiteY6280"/>
                              </a:cxn>
                              <a:cxn ang="0">
                                <a:pos x="connsiteX6281" y="connsiteY6281"/>
                              </a:cxn>
                              <a:cxn ang="0">
                                <a:pos x="connsiteX6282" y="connsiteY6282"/>
                              </a:cxn>
                              <a:cxn ang="0">
                                <a:pos x="connsiteX6283" y="connsiteY6283"/>
                              </a:cxn>
                              <a:cxn ang="0">
                                <a:pos x="connsiteX6284" y="connsiteY6284"/>
                              </a:cxn>
                              <a:cxn ang="0">
                                <a:pos x="connsiteX6285" y="connsiteY6285"/>
                              </a:cxn>
                              <a:cxn ang="0">
                                <a:pos x="connsiteX6286" y="connsiteY6286"/>
                              </a:cxn>
                              <a:cxn ang="0">
                                <a:pos x="connsiteX6287" y="connsiteY6287"/>
                              </a:cxn>
                              <a:cxn ang="0">
                                <a:pos x="connsiteX6288" y="connsiteY6288"/>
                              </a:cxn>
                              <a:cxn ang="0">
                                <a:pos x="connsiteX6289" y="connsiteY6289"/>
                              </a:cxn>
                              <a:cxn ang="0">
                                <a:pos x="connsiteX6290" y="connsiteY6290"/>
                              </a:cxn>
                              <a:cxn ang="0">
                                <a:pos x="connsiteX6291" y="connsiteY6291"/>
                              </a:cxn>
                              <a:cxn ang="0">
                                <a:pos x="connsiteX6292" y="connsiteY6292"/>
                              </a:cxn>
                              <a:cxn ang="0">
                                <a:pos x="connsiteX6293" y="connsiteY6293"/>
                              </a:cxn>
                              <a:cxn ang="0">
                                <a:pos x="connsiteX6294" y="connsiteY6294"/>
                              </a:cxn>
                              <a:cxn ang="0">
                                <a:pos x="connsiteX6295" y="connsiteY6295"/>
                              </a:cxn>
                              <a:cxn ang="0">
                                <a:pos x="connsiteX6296" y="connsiteY6296"/>
                              </a:cxn>
                              <a:cxn ang="0">
                                <a:pos x="connsiteX6297" y="connsiteY6297"/>
                              </a:cxn>
                              <a:cxn ang="0">
                                <a:pos x="connsiteX6298" y="connsiteY6298"/>
                              </a:cxn>
                              <a:cxn ang="0">
                                <a:pos x="connsiteX6299" y="connsiteY6299"/>
                              </a:cxn>
                              <a:cxn ang="0">
                                <a:pos x="connsiteX6300" y="connsiteY6300"/>
                              </a:cxn>
                              <a:cxn ang="0">
                                <a:pos x="connsiteX6301" y="connsiteY6301"/>
                              </a:cxn>
                              <a:cxn ang="0">
                                <a:pos x="connsiteX6302" y="connsiteY6302"/>
                              </a:cxn>
                              <a:cxn ang="0">
                                <a:pos x="connsiteX6303" y="connsiteY6303"/>
                              </a:cxn>
                              <a:cxn ang="0">
                                <a:pos x="connsiteX6304" y="connsiteY6304"/>
                              </a:cxn>
                              <a:cxn ang="0">
                                <a:pos x="connsiteX6305" y="connsiteY6305"/>
                              </a:cxn>
                              <a:cxn ang="0">
                                <a:pos x="connsiteX6306" y="connsiteY6306"/>
                              </a:cxn>
                              <a:cxn ang="0">
                                <a:pos x="connsiteX6307" y="connsiteY6307"/>
                              </a:cxn>
                              <a:cxn ang="0">
                                <a:pos x="connsiteX6308" y="connsiteY6308"/>
                              </a:cxn>
                              <a:cxn ang="0">
                                <a:pos x="connsiteX6309" y="connsiteY6309"/>
                              </a:cxn>
                              <a:cxn ang="0">
                                <a:pos x="connsiteX6310" y="connsiteY6310"/>
                              </a:cxn>
                              <a:cxn ang="0">
                                <a:pos x="connsiteX6311" y="connsiteY6311"/>
                              </a:cxn>
                              <a:cxn ang="0">
                                <a:pos x="connsiteX6312" y="connsiteY6312"/>
                              </a:cxn>
                              <a:cxn ang="0">
                                <a:pos x="connsiteX6313" y="connsiteY6313"/>
                              </a:cxn>
                              <a:cxn ang="0">
                                <a:pos x="connsiteX6314" y="connsiteY6314"/>
                              </a:cxn>
                              <a:cxn ang="0">
                                <a:pos x="connsiteX6315" y="connsiteY6315"/>
                              </a:cxn>
                              <a:cxn ang="0">
                                <a:pos x="connsiteX6316" y="connsiteY6316"/>
                              </a:cxn>
                              <a:cxn ang="0">
                                <a:pos x="connsiteX6317" y="connsiteY6317"/>
                              </a:cxn>
                              <a:cxn ang="0">
                                <a:pos x="connsiteX6318" y="connsiteY6318"/>
                              </a:cxn>
                              <a:cxn ang="0">
                                <a:pos x="connsiteX6319" y="connsiteY6319"/>
                              </a:cxn>
                              <a:cxn ang="0">
                                <a:pos x="connsiteX6320" y="connsiteY6320"/>
                              </a:cxn>
                              <a:cxn ang="0">
                                <a:pos x="connsiteX6321" y="connsiteY6321"/>
                              </a:cxn>
                              <a:cxn ang="0">
                                <a:pos x="connsiteX6322" y="connsiteY6322"/>
                              </a:cxn>
                              <a:cxn ang="0">
                                <a:pos x="connsiteX6323" y="connsiteY6323"/>
                              </a:cxn>
                              <a:cxn ang="0">
                                <a:pos x="connsiteX6324" y="connsiteY6324"/>
                              </a:cxn>
                              <a:cxn ang="0">
                                <a:pos x="connsiteX6325" y="connsiteY6325"/>
                              </a:cxn>
                              <a:cxn ang="0">
                                <a:pos x="connsiteX6326" y="connsiteY6326"/>
                              </a:cxn>
                              <a:cxn ang="0">
                                <a:pos x="connsiteX6327" y="connsiteY6327"/>
                              </a:cxn>
                              <a:cxn ang="0">
                                <a:pos x="connsiteX6328" y="connsiteY6328"/>
                              </a:cxn>
                              <a:cxn ang="0">
                                <a:pos x="connsiteX6329" y="connsiteY6329"/>
                              </a:cxn>
                              <a:cxn ang="0">
                                <a:pos x="connsiteX6330" y="connsiteY6330"/>
                              </a:cxn>
                              <a:cxn ang="0">
                                <a:pos x="connsiteX6331" y="connsiteY6331"/>
                              </a:cxn>
                              <a:cxn ang="0">
                                <a:pos x="connsiteX6332" y="connsiteY6332"/>
                              </a:cxn>
                              <a:cxn ang="0">
                                <a:pos x="connsiteX6333" y="connsiteY6333"/>
                              </a:cxn>
                              <a:cxn ang="0">
                                <a:pos x="connsiteX6334" y="connsiteY6334"/>
                              </a:cxn>
                              <a:cxn ang="0">
                                <a:pos x="connsiteX6335" y="connsiteY6335"/>
                              </a:cxn>
                              <a:cxn ang="0">
                                <a:pos x="connsiteX6336" y="connsiteY6336"/>
                              </a:cxn>
                              <a:cxn ang="0">
                                <a:pos x="connsiteX6337" y="connsiteY6337"/>
                              </a:cxn>
                              <a:cxn ang="0">
                                <a:pos x="connsiteX6338" y="connsiteY6338"/>
                              </a:cxn>
                              <a:cxn ang="0">
                                <a:pos x="connsiteX6339" y="connsiteY6339"/>
                              </a:cxn>
                              <a:cxn ang="0">
                                <a:pos x="connsiteX6340" y="connsiteY6340"/>
                              </a:cxn>
                              <a:cxn ang="0">
                                <a:pos x="connsiteX6341" y="connsiteY6341"/>
                              </a:cxn>
                              <a:cxn ang="0">
                                <a:pos x="connsiteX6342" y="connsiteY6342"/>
                              </a:cxn>
                              <a:cxn ang="0">
                                <a:pos x="connsiteX6343" y="connsiteY6343"/>
                              </a:cxn>
                              <a:cxn ang="0">
                                <a:pos x="connsiteX6344" y="connsiteY6344"/>
                              </a:cxn>
                              <a:cxn ang="0">
                                <a:pos x="connsiteX6345" y="connsiteY6345"/>
                              </a:cxn>
                              <a:cxn ang="0">
                                <a:pos x="connsiteX6346" y="connsiteY6346"/>
                              </a:cxn>
                              <a:cxn ang="0">
                                <a:pos x="connsiteX6347" y="connsiteY6347"/>
                              </a:cxn>
                              <a:cxn ang="0">
                                <a:pos x="connsiteX6348" y="connsiteY6348"/>
                              </a:cxn>
                              <a:cxn ang="0">
                                <a:pos x="connsiteX6349" y="connsiteY6349"/>
                              </a:cxn>
                              <a:cxn ang="0">
                                <a:pos x="connsiteX6350" y="connsiteY6350"/>
                              </a:cxn>
                              <a:cxn ang="0">
                                <a:pos x="connsiteX6351" y="connsiteY6351"/>
                              </a:cxn>
                              <a:cxn ang="0">
                                <a:pos x="connsiteX6352" y="connsiteY6352"/>
                              </a:cxn>
                              <a:cxn ang="0">
                                <a:pos x="connsiteX6353" y="connsiteY6353"/>
                              </a:cxn>
                              <a:cxn ang="0">
                                <a:pos x="connsiteX6354" y="connsiteY6354"/>
                              </a:cxn>
                              <a:cxn ang="0">
                                <a:pos x="connsiteX6355" y="connsiteY6355"/>
                              </a:cxn>
                              <a:cxn ang="0">
                                <a:pos x="connsiteX6356" y="connsiteY6356"/>
                              </a:cxn>
                              <a:cxn ang="0">
                                <a:pos x="connsiteX6357" y="connsiteY6357"/>
                              </a:cxn>
                              <a:cxn ang="0">
                                <a:pos x="connsiteX6358" y="connsiteY6358"/>
                              </a:cxn>
                              <a:cxn ang="0">
                                <a:pos x="connsiteX6359" y="connsiteY6359"/>
                              </a:cxn>
                              <a:cxn ang="0">
                                <a:pos x="connsiteX6360" y="connsiteY6360"/>
                              </a:cxn>
                              <a:cxn ang="0">
                                <a:pos x="connsiteX6361" y="connsiteY6361"/>
                              </a:cxn>
                              <a:cxn ang="0">
                                <a:pos x="connsiteX6362" y="connsiteY6362"/>
                              </a:cxn>
                              <a:cxn ang="0">
                                <a:pos x="connsiteX6363" y="connsiteY6363"/>
                              </a:cxn>
                              <a:cxn ang="0">
                                <a:pos x="connsiteX6364" y="connsiteY6364"/>
                              </a:cxn>
                              <a:cxn ang="0">
                                <a:pos x="connsiteX6365" y="connsiteY6365"/>
                              </a:cxn>
                              <a:cxn ang="0">
                                <a:pos x="connsiteX6366" y="connsiteY6366"/>
                              </a:cxn>
                              <a:cxn ang="0">
                                <a:pos x="connsiteX6367" y="connsiteY6367"/>
                              </a:cxn>
                              <a:cxn ang="0">
                                <a:pos x="connsiteX6368" y="connsiteY6368"/>
                              </a:cxn>
                              <a:cxn ang="0">
                                <a:pos x="connsiteX6369" y="connsiteY6369"/>
                              </a:cxn>
                              <a:cxn ang="0">
                                <a:pos x="connsiteX6370" y="connsiteY6370"/>
                              </a:cxn>
                              <a:cxn ang="0">
                                <a:pos x="connsiteX6371" y="connsiteY6371"/>
                              </a:cxn>
                              <a:cxn ang="0">
                                <a:pos x="connsiteX6372" y="connsiteY6372"/>
                              </a:cxn>
                              <a:cxn ang="0">
                                <a:pos x="connsiteX6373" y="connsiteY6373"/>
                              </a:cxn>
                              <a:cxn ang="0">
                                <a:pos x="connsiteX6374" y="connsiteY6374"/>
                              </a:cxn>
                              <a:cxn ang="0">
                                <a:pos x="connsiteX6375" y="connsiteY6375"/>
                              </a:cxn>
                              <a:cxn ang="0">
                                <a:pos x="connsiteX6376" y="connsiteY6376"/>
                              </a:cxn>
                              <a:cxn ang="0">
                                <a:pos x="connsiteX6377" y="connsiteY6377"/>
                              </a:cxn>
                              <a:cxn ang="0">
                                <a:pos x="connsiteX6378" y="connsiteY6378"/>
                              </a:cxn>
                              <a:cxn ang="0">
                                <a:pos x="connsiteX6379" y="connsiteY6379"/>
                              </a:cxn>
                              <a:cxn ang="0">
                                <a:pos x="connsiteX6380" y="connsiteY6380"/>
                              </a:cxn>
                              <a:cxn ang="0">
                                <a:pos x="connsiteX6381" y="connsiteY6381"/>
                              </a:cxn>
                              <a:cxn ang="0">
                                <a:pos x="connsiteX6382" y="connsiteY6382"/>
                              </a:cxn>
                              <a:cxn ang="0">
                                <a:pos x="connsiteX6383" y="connsiteY6383"/>
                              </a:cxn>
                              <a:cxn ang="0">
                                <a:pos x="connsiteX6384" y="connsiteY6384"/>
                              </a:cxn>
                              <a:cxn ang="0">
                                <a:pos x="connsiteX6385" y="connsiteY6385"/>
                              </a:cxn>
                              <a:cxn ang="0">
                                <a:pos x="connsiteX6386" y="connsiteY6386"/>
                              </a:cxn>
                              <a:cxn ang="0">
                                <a:pos x="connsiteX6387" y="connsiteY6387"/>
                              </a:cxn>
                              <a:cxn ang="0">
                                <a:pos x="connsiteX6388" y="connsiteY6388"/>
                              </a:cxn>
                              <a:cxn ang="0">
                                <a:pos x="connsiteX6389" y="connsiteY6389"/>
                              </a:cxn>
                              <a:cxn ang="0">
                                <a:pos x="connsiteX6390" y="connsiteY6390"/>
                              </a:cxn>
                              <a:cxn ang="0">
                                <a:pos x="connsiteX6391" y="connsiteY6391"/>
                              </a:cxn>
                              <a:cxn ang="0">
                                <a:pos x="connsiteX6392" y="connsiteY6392"/>
                              </a:cxn>
                              <a:cxn ang="0">
                                <a:pos x="connsiteX6393" y="connsiteY6393"/>
                              </a:cxn>
                              <a:cxn ang="0">
                                <a:pos x="connsiteX6394" y="connsiteY6394"/>
                              </a:cxn>
                              <a:cxn ang="0">
                                <a:pos x="connsiteX6395" y="connsiteY6395"/>
                              </a:cxn>
                              <a:cxn ang="0">
                                <a:pos x="connsiteX6396" y="connsiteY6396"/>
                              </a:cxn>
                              <a:cxn ang="0">
                                <a:pos x="connsiteX6397" y="connsiteY6397"/>
                              </a:cxn>
                              <a:cxn ang="0">
                                <a:pos x="connsiteX6398" y="connsiteY6398"/>
                              </a:cxn>
                              <a:cxn ang="0">
                                <a:pos x="connsiteX6399" y="connsiteY6399"/>
                              </a:cxn>
                              <a:cxn ang="0">
                                <a:pos x="connsiteX6400" y="connsiteY6400"/>
                              </a:cxn>
                              <a:cxn ang="0">
                                <a:pos x="connsiteX6401" y="connsiteY6401"/>
                              </a:cxn>
                              <a:cxn ang="0">
                                <a:pos x="connsiteX6402" y="connsiteY6402"/>
                              </a:cxn>
                              <a:cxn ang="0">
                                <a:pos x="connsiteX6403" y="connsiteY6403"/>
                              </a:cxn>
                              <a:cxn ang="0">
                                <a:pos x="connsiteX6404" y="connsiteY6404"/>
                              </a:cxn>
                              <a:cxn ang="0">
                                <a:pos x="connsiteX6405" y="connsiteY6405"/>
                              </a:cxn>
                              <a:cxn ang="0">
                                <a:pos x="connsiteX6406" y="connsiteY6406"/>
                              </a:cxn>
                              <a:cxn ang="0">
                                <a:pos x="connsiteX6407" y="connsiteY6407"/>
                              </a:cxn>
                              <a:cxn ang="0">
                                <a:pos x="connsiteX6408" y="connsiteY6408"/>
                              </a:cxn>
                              <a:cxn ang="0">
                                <a:pos x="connsiteX6409" y="connsiteY6409"/>
                              </a:cxn>
                              <a:cxn ang="0">
                                <a:pos x="connsiteX6410" y="connsiteY6410"/>
                              </a:cxn>
                              <a:cxn ang="0">
                                <a:pos x="connsiteX6411" y="connsiteY6411"/>
                              </a:cxn>
                              <a:cxn ang="0">
                                <a:pos x="connsiteX6412" y="connsiteY6412"/>
                              </a:cxn>
                              <a:cxn ang="0">
                                <a:pos x="connsiteX6413" y="connsiteY6413"/>
                              </a:cxn>
                              <a:cxn ang="0">
                                <a:pos x="connsiteX6414" y="connsiteY6414"/>
                              </a:cxn>
                              <a:cxn ang="0">
                                <a:pos x="connsiteX6415" y="connsiteY6415"/>
                              </a:cxn>
                              <a:cxn ang="0">
                                <a:pos x="connsiteX6416" y="connsiteY6416"/>
                              </a:cxn>
                              <a:cxn ang="0">
                                <a:pos x="connsiteX6417" y="connsiteY6417"/>
                              </a:cxn>
                              <a:cxn ang="0">
                                <a:pos x="connsiteX6418" y="connsiteY6418"/>
                              </a:cxn>
                              <a:cxn ang="0">
                                <a:pos x="connsiteX6419" y="connsiteY6419"/>
                              </a:cxn>
                              <a:cxn ang="0">
                                <a:pos x="connsiteX6420" y="connsiteY6420"/>
                              </a:cxn>
                              <a:cxn ang="0">
                                <a:pos x="connsiteX6421" y="connsiteY6421"/>
                              </a:cxn>
                              <a:cxn ang="0">
                                <a:pos x="connsiteX6422" y="connsiteY6422"/>
                              </a:cxn>
                              <a:cxn ang="0">
                                <a:pos x="connsiteX6423" y="connsiteY6423"/>
                              </a:cxn>
                              <a:cxn ang="0">
                                <a:pos x="connsiteX6424" y="connsiteY6424"/>
                              </a:cxn>
                              <a:cxn ang="0">
                                <a:pos x="connsiteX6425" y="connsiteY6425"/>
                              </a:cxn>
                              <a:cxn ang="0">
                                <a:pos x="connsiteX6426" y="connsiteY6426"/>
                              </a:cxn>
                              <a:cxn ang="0">
                                <a:pos x="connsiteX6427" y="connsiteY6427"/>
                              </a:cxn>
                              <a:cxn ang="0">
                                <a:pos x="connsiteX6428" y="connsiteY6428"/>
                              </a:cxn>
                              <a:cxn ang="0">
                                <a:pos x="connsiteX6429" y="connsiteY6429"/>
                              </a:cxn>
                              <a:cxn ang="0">
                                <a:pos x="connsiteX6430" y="connsiteY6430"/>
                              </a:cxn>
                              <a:cxn ang="0">
                                <a:pos x="connsiteX6431" y="connsiteY6431"/>
                              </a:cxn>
                              <a:cxn ang="0">
                                <a:pos x="connsiteX6432" y="connsiteY6432"/>
                              </a:cxn>
                              <a:cxn ang="0">
                                <a:pos x="connsiteX6433" y="connsiteY6433"/>
                              </a:cxn>
                              <a:cxn ang="0">
                                <a:pos x="connsiteX6434" y="connsiteY6434"/>
                              </a:cxn>
                              <a:cxn ang="0">
                                <a:pos x="connsiteX6435" y="connsiteY6435"/>
                              </a:cxn>
                              <a:cxn ang="0">
                                <a:pos x="connsiteX6436" y="connsiteY6436"/>
                              </a:cxn>
                              <a:cxn ang="0">
                                <a:pos x="connsiteX6437" y="connsiteY6437"/>
                              </a:cxn>
                              <a:cxn ang="0">
                                <a:pos x="connsiteX6438" y="connsiteY6438"/>
                              </a:cxn>
                              <a:cxn ang="0">
                                <a:pos x="connsiteX6439" y="connsiteY6439"/>
                              </a:cxn>
                              <a:cxn ang="0">
                                <a:pos x="connsiteX6440" y="connsiteY6440"/>
                              </a:cxn>
                              <a:cxn ang="0">
                                <a:pos x="connsiteX6441" y="connsiteY6441"/>
                              </a:cxn>
                              <a:cxn ang="0">
                                <a:pos x="connsiteX6442" y="connsiteY6442"/>
                              </a:cxn>
                              <a:cxn ang="0">
                                <a:pos x="connsiteX6443" y="connsiteY6443"/>
                              </a:cxn>
                              <a:cxn ang="0">
                                <a:pos x="connsiteX6444" y="connsiteY6444"/>
                              </a:cxn>
                              <a:cxn ang="0">
                                <a:pos x="connsiteX6445" y="connsiteY6445"/>
                              </a:cxn>
                              <a:cxn ang="0">
                                <a:pos x="connsiteX6446" y="connsiteY6446"/>
                              </a:cxn>
                              <a:cxn ang="0">
                                <a:pos x="connsiteX6447" y="connsiteY6447"/>
                              </a:cxn>
                              <a:cxn ang="0">
                                <a:pos x="connsiteX6448" y="connsiteY6448"/>
                              </a:cxn>
                              <a:cxn ang="0">
                                <a:pos x="connsiteX6449" y="connsiteY6449"/>
                              </a:cxn>
                              <a:cxn ang="0">
                                <a:pos x="connsiteX6450" y="connsiteY6450"/>
                              </a:cxn>
                              <a:cxn ang="0">
                                <a:pos x="connsiteX6451" y="connsiteY6451"/>
                              </a:cxn>
                              <a:cxn ang="0">
                                <a:pos x="connsiteX6452" y="connsiteY6452"/>
                              </a:cxn>
                              <a:cxn ang="0">
                                <a:pos x="connsiteX6453" y="connsiteY6453"/>
                              </a:cxn>
                              <a:cxn ang="0">
                                <a:pos x="connsiteX6454" y="connsiteY6454"/>
                              </a:cxn>
                              <a:cxn ang="0">
                                <a:pos x="connsiteX6455" y="connsiteY6455"/>
                              </a:cxn>
                              <a:cxn ang="0">
                                <a:pos x="connsiteX6456" y="connsiteY6456"/>
                              </a:cxn>
                              <a:cxn ang="0">
                                <a:pos x="connsiteX6457" y="connsiteY6457"/>
                              </a:cxn>
                              <a:cxn ang="0">
                                <a:pos x="connsiteX6458" y="connsiteY6458"/>
                              </a:cxn>
                              <a:cxn ang="0">
                                <a:pos x="connsiteX6459" y="connsiteY6459"/>
                              </a:cxn>
                              <a:cxn ang="0">
                                <a:pos x="connsiteX6460" y="connsiteY6460"/>
                              </a:cxn>
                              <a:cxn ang="0">
                                <a:pos x="connsiteX6461" y="connsiteY6461"/>
                              </a:cxn>
                              <a:cxn ang="0">
                                <a:pos x="connsiteX6462" y="connsiteY6462"/>
                              </a:cxn>
                              <a:cxn ang="0">
                                <a:pos x="connsiteX6463" y="connsiteY6463"/>
                              </a:cxn>
                              <a:cxn ang="0">
                                <a:pos x="connsiteX6464" y="connsiteY6464"/>
                              </a:cxn>
                              <a:cxn ang="0">
                                <a:pos x="connsiteX6465" y="connsiteY6465"/>
                              </a:cxn>
                              <a:cxn ang="0">
                                <a:pos x="connsiteX6466" y="connsiteY6466"/>
                              </a:cxn>
                              <a:cxn ang="0">
                                <a:pos x="connsiteX6467" y="connsiteY6467"/>
                              </a:cxn>
                              <a:cxn ang="0">
                                <a:pos x="connsiteX6468" y="connsiteY6468"/>
                              </a:cxn>
                              <a:cxn ang="0">
                                <a:pos x="connsiteX6469" y="connsiteY6469"/>
                              </a:cxn>
                              <a:cxn ang="0">
                                <a:pos x="connsiteX6470" y="connsiteY6470"/>
                              </a:cxn>
                              <a:cxn ang="0">
                                <a:pos x="connsiteX6471" y="connsiteY6471"/>
                              </a:cxn>
                              <a:cxn ang="0">
                                <a:pos x="connsiteX6472" y="connsiteY6472"/>
                              </a:cxn>
                              <a:cxn ang="0">
                                <a:pos x="connsiteX6473" y="connsiteY6473"/>
                              </a:cxn>
                              <a:cxn ang="0">
                                <a:pos x="connsiteX6474" y="connsiteY6474"/>
                              </a:cxn>
                              <a:cxn ang="0">
                                <a:pos x="connsiteX6475" y="connsiteY6475"/>
                              </a:cxn>
                              <a:cxn ang="0">
                                <a:pos x="connsiteX6476" y="connsiteY6476"/>
                              </a:cxn>
                              <a:cxn ang="0">
                                <a:pos x="connsiteX6477" y="connsiteY6477"/>
                              </a:cxn>
                              <a:cxn ang="0">
                                <a:pos x="connsiteX6478" y="connsiteY6478"/>
                              </a:cxn>
                              <a:cxn ang="0">
                                <a:pos x="connsiteX6479" y="connsiteY6479"/>
                              </a:cxn>
                              <a:cxn ang="0">
                                <a:pos x="connsiteX6480" y="connsiteY6480"/>
                              </a:cxn>
                              <a:cxn ang="0">
                                <a:pos x="connsiteX6481" y="connsiteY6481"/>
                              </a:cxn>
                              <a:cxn ang="0">
                                <a:pos x="connsiteX6482" y="connsiteY6482"/>
                              </a:cxn>
                              <a:cxn ang="0">
                                <a:pos x="connsiteX6483" y="connsiteY6483"/>
                              </a:cxn>
                              <a:cxn ang="0">
                                <a:pos x="connsiteX6484" y="connsiteY6484"/>
                              </a:cxn>
                              <a:cxn ang="0">
                                <a:pos x="connsiteX6485" y="connsiteY6485"/>
                              </a:cxn>
                              <a:cxn ang="0">
                                <a:pos x="connsiteX6486" y="connsiteY6486"/>
                              </a:cxn>
                              <a:cxn ang="0">
                                <a:pos x="connsiteX6487" y="connsiteY6487"/>
                              </a:cxn>
                              <a:cxn ang="0">
                                <a:pos x="connsiteX6488" y="connsiteY6488"/>
                              </a:cxn>
                              <a:cxn ang="0">
                                <a:pos x="connsiteX6489" y="connsiteY6489"/>
                              </a:cxn>
                              <a:cxn ang="0">
                                <a:pos x="connsiteX6490" y="connsiteY6490"/>
                              </a:cxn>
                              <a:cxn ang="0">
                                <a:pos x="connsiteX6491" y="connsiteY6491"/>
                              </a:cxn>
                              <a:cxn ang="0">
                                <a:pos x="connsiteX6492" y="connsiteY6492"/>
                              </a:cxn>
                              <a:cxn ang="0">
                                <a:pos x="connsiteX6493" y="connsiteY6493"/>
                              </a:cxn>
                              <a:cxn ang="0">
                                <a:pos x="connsiteX6494" y="connsiteY6494"/>
                              </a:cxn>
                              <a:cxn ang="0">
                                <a:pos x="connsiteX6495" y="connsiteY6495"/>
                              </a:cxn>
                              <a:cxn ang="0">
                                <a:pos x="connsiteX6496" y="connsiteY6496"/>
                              </a:cxn>
                              <a:cxn ang="0">
                                <a:pos x="connsiteX6497" y="connsiteY6497"/>
                              </a:cxn>
                              <a:cxn ang="0">
                                <a:pos x="connsiteX6498" y="connsiteY6498"/>
                              </a:cxn>
                              <a:cxn ang="0">
                                <a:pos x="connsiteX6499" y="connsiteY6499"/>
                              </a:cxn>
                              <a:cxn ang="0">
                                <a:pos x="connsiteX6500" y="connsiteY6500"/>
                              </a:cxn>
                              <a:cxn ang="0">
                                <a:pos x="connsiteX6501" y="connsiteY6501"/>
                              </a:cxn>
                              <a:cxn ang="0">
                                <a:pos x="connsiteX6502" y="connsiteY6502"/>
                              </a:cxn>
                              <a:cxn ang="0">
                                <a:pos x="connsiteX6503" y="connsiteY6503"/>
                              </a:cxn>
                              <a:cxn ang="0">
                                <a:pos x="connsiteX6504" y="connsiteY6504"/>
                              </a:cxn>
                              <a:cxn ang="0">
                                <a:pos x="connsiteX6505" y="connsiteY6505"/>
                              </a:cxn>
                              <a:cxn ang="0">
                                <a:pos x="connsiteX6506" y="connsiteY6506"/>
                              </a:cxn>
                              <a:cxn ang="0">
                                <a:pos x="connsiteX6507" y="connsiteY6507"/>
                              </a:cxn>
                              <a:cxn ang="0">
                                <a:pos x="connsiteX6508" y="connsiteY6508"/>
                              </a:cxn>
                              <a:cxn ang="0">
                                <a:pos x="connsiteX6509" y="connsiteY6509"/>
                              </a:cxn>
                              <a:cxn ang="0">
                                <a:pos x="connsiteX6510" y="connsiteY6510"/>
                              </a:cxn>
                              <a:cxn ang="0">
                                <a:pos x="connsiteX6511" y="connsiteY6511"/>
                              </a:cxn>
                              <a:cxn ang="0">
                                <a:pos x="connsiteX6512" y="connsiteY6512"/>
                              </a:cxn>
                              <a:cxn ang="0">
                                <a:pos x="connsiteX6513" y="connsiteY6513"/>
                              </a:cxn>
                              <a:cxn ang="0">
                                <a:pos x="connsiteX6514" y="connsiteY6514"/>
                              </a:cxn>
                              <a:cxn ang="0">
                                <a:pos x="connsiteX6515" y="connsiteY6515"/>
                              </a:cxn>
                              <a:cxn ang="0">
                                <a:pos x="connsiteX6516" y="connsiteY6516"/>
                              </a:cxn>
                              <a:cxn ang="0">
                                <a:pos x="connsiteX6517" y="connsiteY6517"/>
                              </a:cxn>
                              <a:cxn ang="0">
                                <a:pos x="connsiteX6518" y="connsiteY6518"/>
                              </a:cxn>
                              <a:cxn ang="0">
                                <a:pos x="connsiteX6519" y="connsiteY6519"/>
                              </a:cxn>
                              <a:cxn ang="0">
                                <a:pos x="connsiteX6520" y="connsiteY6520"/>
                              </a:cxn>
                              <a:cxn ang="0">
                                <a:pos x="connsiteX6521" y="connsiteY6521"/>
                              </a:cxn>
                              <a:cxn ang="0">
                                <a:pos x="connsiteX6522" y="connsiteY6522"/>
                              </a:cxn>
                              <a:cxn ang="0">
                                <a:pos x="connsiteX6523" y="connsiteY6523"/>
                              </a:cxn>
                              <a:cxn ang="0">
                                <a:pos x="connsiteX6524" y="connsiteY6524"/>
                              </a:cxn>
                              <a:cxn ang="0">
                                <a:pos x="connsiteX6525" y="connsiteY6525"/>
                              </a:cxn>
                              <a:cxn ang="0">
                                <a:pos x="connsiteX6526" y="connsiteY6526"/>
                              </a:cxn>
                              <a:cxn ang="0">
                                <a:pos x="connsiteX6527" y="connsiteY6527"/>
                              </a:cxn>
                              <a:cxn ang="0">
                                <a:pos x="connsiteX6528" y="connsiteY6528"/>
                              </a:cxn>
                              <a:cxn ang="0">
                                <a:pos x="connsiteX6529" y="connsiteY6529"/>
                              </a:cxn>
                              <a:cxn ang="0">
                                <a:pos x="connsiteX6530" y="connsiteY6530"/>
                              </a:cxn>
                              <a:cxn ang="0">
                                <a:pos x="connsiteX6531" y="connsiteY6531"/>
                              </a:cxn>
                              <a:cxn ang="0">
                                <a:pos x="connsiteX6532" y="connsiteY6532"/>
                              </a:cxn>
                              <a:cxn ang="0">
                                <a:pos x="connsiteX6533" y="connsiteY6533"/>
                              </a:cxn>
                              <a:cxn ang="0">
                                <a:pos x="connsiteX6534" y="connsiteY6534"/>
                              </a:cxn>
                              <a:cxn ang="0">
                                <a:pos x="connsiteX6535" y="connsiteY6535"/>
                              </a:cxn>
                              <a:cxn ang="0">
                                <a:pos x="connsiteX6536" y="connsiteY6536"/>
                              </a:cxn>
                              <a:cxn ang="0">
                                <a:pos x="connsiteX6537" y="connsiteY6537"/>
                              </a:cxn>
                              <a:cxn ang="0">
                                <a:pos x="connsiteX6538" y="connsiteY6538"/>
                              </a:cxn>
                              <a:cxn ang="0">
                                <a:pos x="connsiteX6539" y="connsiteY6539"/>
                              </a:cxn>
                              <a:cxn ang="0">
                                <a:pos x="connsiteX6540" y="connsiteY6540"/>
                              </a:cxn>
                              <a:cxn ang="0">
                                <a:pos x="connsiteX6541" y="connsiteY6541"/>
                              </a:cxn>
                              <a:cxn ang="0">
                                <a:pos x="connsiteX6542" y="connsiteY6542"/>
                              </a:cxn>
                              <a:cxn ang="0">
                                <a:pos x="connsiteX6543" y="connsiteY6543"/>
                              </a:cxn>
                              <a:cxn ang="0">
                                <a:pos x="connsiteX6544" y="connsiteY6544"/>
                              </a:cxn>
                              <a:cxn ang="0">
                                <a:pos x="connsiteX6545" y="connsiteY6545"/>
                              </a:cxn>
                              <a:cxn ang="0">
                                <a:pos x="connsiteX6546" y="connsiteY6546"/>
                              </a:cxn>
                              <a:cxn ang="0">
                                <a:pos x="connsiteX6547" y="connsiteY6547"/>
                              </a:cxn>
                              <a:cxn ang="0">
                                <a:pos x="connsiteX6548" y="connsiteY6548"/>
                              </a:cxn>
                              <a:cxn ang="0">
                                <a:pos x="connsiteX6549" y="connsiteY6549"/>
                              </a:cxn>
                              <a:cxn ang="0">
                                <a:pos x="connsiteX6550" y="connsiteY6550"/>
                              </a:cxn>
                              <a:cxn ang="0">
                                <a:pos x="connsiteX6551" y="connsiteY6551"/>
                              </a:cxn>
                              <a:cxn ang="0">
                                <a:pos x="connsiteX6552" y="connsiteY6552"/>
                              </a:cxn>
                              <a:cxn ang="0">
                                <a:pos x="connsiteX6553" y="connsiteY6553"/>
                              </a:cxn>
                              <a:cxn ang="0">
                                <a:pos x="connsiteX6554" y="connsiteY6554"/>
                              </a:cxn>
                              <a:cxn ang="0">
                                <a:pos x="connsiteX6555" y="connsiteY6555"/>
                              </a:cxn>
                              <a:cxn ang="0">
                                <a:pos x="connsiteX6556" y="connsiteY6556"/>
                              </a:cxn>
                              <a:cxn ang="0">
                                <a:pos x="connsiteX6557" y="connsiteY6557"/>
                              </a:cxn>
                              <a:cxn ang="0">
                                <a:pos x="connsiteX6558" y="connsiteY6558"/>
                              </a:cxn>
                              <a:cxn ang="0">
                                <a:pos x="connsiteX6559" y="connsiteY6559"/>
                              </a:cxn>
                              <a:cxn ang="0">
                                <a:pos x="connsiteX6560" y="connsiteY6560"/>
                              </a:cxn>
                              <a:cxn ang="0">
                                <a:pos x="connsiteX6561" y="connsiteY6561"/>
                              </a:cxn>
                              <a:cxn ang="0">
                                <a:pos x="connsiteX6562" y="connsiteY6562"/>
                              </a:cxn>
                              <a:cxn ang="0">
                                <a:pos x="connsiteX6563" y="connsiteY6563"/>
                              </a:cxn>
                              <a:cxn ang="0">
                                <a:pos x="connsiteX6564" y="connsiteY6564"/>
                              </a:cxn>
                              <a:cxn ang="0">
                                <a:pos x="connsiteX6565" y="connsiteY6565"/>
                              </a:cxn>
                              <a:cxn ang="0">
                                <a:pos x="connsiteX6566" y="connsiteY6566"/>
                              </a:cxn>
                              <a:cxn ang="0">
                                <a:pos x="connsiteX6567" y="connsiteY6567"/>
                              </a:cxn>
                              <a:cxn ang="0">
                                <a:pos x="connsiteX6568" y="connsiteY6568"/>
                              </a:cxn>
                              <a:cxn ang="0">
                                <a:pos x="connsiteX6569" y="connsiteY6569"/>
                              </a:cxn>
                              <a:cxn ang="0">
                                <a:pos x="connsiteX6570" y="connsiteY6570"/>
                              </a:cxn>
                              <a:cxn ang="0">
                                <a:pos x="connsiteX6571" y="connsiteY6571"/>
                              </a:cxn>
                              <a:cxn ang="0">
                                <a:pos x="connsiteX6572" y="connsiteY6572"/>
                              </a:cxn>
                              <a:cxn ang="0">
                                <a:pos x="connsiteX6573" y="connsiteY6573"/>
                              </a:cxn>
                              <a:cxn ang="0">
                                <a:pos x="connsiteX6574" y="connsiteY6574"/>
                              </a:cxn>
                              <a:cxn ang="0">
                                <a:pos x="connsiteX6575" y="connsiteY6575"/>
                              </a:cxn>
                              <a:cxn ang="0">
                                <a:pos x="connsiteX6576" y="connsiteY6576"/>
                              </a:cxn>
                              <a:cxn ang="0">
                                <a:pos x="connsiteX6577" y="connsiteY6577"/>
                              </a:cxn>
                              <a:cxn ang="0">
                                <a:pos x="connsiteX6578" y="connsiteY6578"/>
                              </a:cxn>
                              <a:cxn ang="0">
                                <a:pos x="connsiteX6579" y="connsiteY6579"/>
                              </a:cxn>
                              <a:cxn ang="0">
                                <a:pos x="connsiteX6580" y="connsiteY6580"/>
                              </a:cxn>
                              <a:cxn ang="0">
                                <a:pos x="connsiteX6581" y="connsiteY6581"/>
                              </a:cxn>
                              <a:cxn ang="0">
                                <a:pos x="connsiteX6582" y="connsiteY6582"/>
                              </a:cxn>
                              <a:cxn ang="0">
                                <a:pos x="connsiteX6583" y="connsiteY6583"/>
                              </a:cxn>
                              <a:cxn ang="0">
                                <a:pos x="connsiteX6584" y="connsiteY6584"/>
                              </a:cxn>
                              <a:cxn ang="0">
                                <a:pos x="connsiteX6585" y="connsiteY6585"/>
                              </a:cxn>
                              <a:cxn ang="0">
                                <a:pos x="connsiteX6586" y="connsiteY6586"/>
                              </a:cxn>
                              <a:cxn ang="0">
                                <a:pos x="connsiteX6587" y="connsiteY6587"/>
                              </a:cxn>
                              <a:cxn ang="0">
                                <a:pos x="connsiteX6588" y="connsiteY6588"/>
                              </a:cxn>
                              <a:cxn ang="0">
                                <a:pos x="connsiteX6589" y="connsiteY6589"/>
                              </a:cxn>
                              <a:cxn ang="0">
                                <a:pos x="connsiteX6590" y="connsiteY6590"/>
                              </a:cxn>
                              <a:cxn ang="0">
                                <a:pos x="connsiteX6591" y="connsiteY6591"/>
                              </a:cxn>
                              <a:cxn ang="0">
                                <a:pos x="connsiteX6592" y="connsiteY6592"/>
                              </a:cxn>
                              <a:cxn ang="0">
                                <a:pos x="connsiteX6593" y="connsiteY6593"/>
                              </a:cxn>
                              <a:cxn ang="0">
                                <a:pos x="connsiteX6594" y="connsiteY6594"/>
                              </a:cxn>
                              <a:cxn ang="0">
                                <a:pos x="connsiteX6595" y="connsiteY6595"/>
                              </a:cxn>
                              <a:cxn ang="0">
                                <a:pos x="connsiteX6596" y="connsiteY6596"/>
                              </a:cxn>
                              <a:cxn ang="0">
                                <a:pos x="connsiteX6597" y="connsiteY6597"/>
                              </a:cxn>
                              <a:cxn ang="0">
                                <a:pos x="connsiteX6598" y="connsiteY6598"/>
                              </a:cxn>
                              <a:cxn ang="0">
                                <a:pos x="connsiteX6599" y="connsiteY6599"/>
                              </a:cxn>
                              <a:cxn ang="0">
                                <a:pos x="connsiteX6600" y="connsiteY6600"/>
                              </a:cxn>
                              <a:cxn ang="0">
                                <a:pos x="connsiteX6601" y="connsiteY6601"/>
                              </a:cxn>
                              <a:cxn ang="0">
                                <a:pos x="connsiteX6602" y="connsiteY6602"/>
                              </a:cxn>
                              <a:cxn ang="0">
                                <a:pos x="connsiteX6603" y="connsiteY6603"/>
                              </a:cxn>
                              <a:cxn ang="0">
                                <a:pos x="connsiteX6604" y="connsiteY6604"/>
                              </a:cxn>
                              <a:cxn ang="0">
                                <a:pos x="connsiteX6605" y="connsiteY6605"/>
                              </a:cxn>
                              <a:cxn ang="0">
                                <a:pos x="connsiteX6606" y="connsiteY6606"/>
                              </a:cxn>
                              <a:cxn ang="0">
                                <a:pos x="connsiteX6607" y="connsiteY6607"/>
                              </a:cxn>
                              <a:cxn ang="0">
                                <a:pos x="connsiteX6608" y="connsiteY6608"/>
                              </a:cxn>
                              <a:cxn ang="0">
                                <a:pos x="connsiteX6609" y="connsiteY6609"/>
                              </a:cxn>
                              <a:cxn ang="0">
                                <a:pos x="connsiteX6610" y="connsiteY6610"/>
                              </a:cxn>
                              <a:cxn ang="0">
                                <a:pos x="connsiteX6611" y="connsiteY6611"/>
                              </a:cxn>
                              <a:cxn ang="0">
                                <a:pos x="connsiteX6612" y="connsiteY6612"/>
                              </a:cxn>
                              <a:cxn ang="0">
                                <a:pos x="connsiteX6613" y="connsiteY6613"/>
                              </a:cxn>
                              <a:cxn ang="0">
                                <a:pos x="connsiteX6614" y="connsiteY6614"/>
                              </a:cxn>
                              <a:cxn ang="0">
                                <a:pos x="connsiteX6615" y="connsiteY6615"/>
                              </a:cxn>
                              <a:cxn ang="0">
                                <a:pos x="connsiteX6616" y="connsiteY6616"/>
                              </a:cxn>
                              <a:cxn ang="0">
                                <a:pos x="connsiteX6617" y="connsiteY6617"/>
                              </a:cxn>
                              <a:cxn ang="0">
                                <a:pos x="connsiteX6618" y="connsiteY6618"/>
                              </a:cxn>
                              <a:cxn ang="0">
                                <a:pos x="connsiteX6619" y="connsiteY6619"/>
                              </a:cxn>
                              <a:cxn ang="0">
                                <a:pos x="connsiteX6620" y="connsiteY6620"/>
                              </a:cxn>
                              <a:cxn ang="0">
                                <a:pos x="connsiteX6621" y="connsiteY6621"/>
                              </a:cxn>
                              <a:cxn ang="0">
                                <a:pos x="connsiteX6622" y="connsiteY6622"/>
                              </a:cxn>
                              <a:cxn ang="0">
                                <a:pos x="connsiteX6623" y="connsiteY6623"/>
                              </a:cxn>
                              <a:cxn ang="0">
                                <a:pos x="connsiteX6624" y="connsiteY6624"/>
                              </a:cxn>
                              <a:cxn ang="0">
                                <a:pos x="connsiteX6625" y="connsiteY6625"/>
                              </a:cxn>
                              <a:cxn ang="0">
                                <a:pos x="connsiteX6626" y="connsiteY6626"/>
                              </a:cxn>
                              <a:cxn ang="0">
                                <a:pos x="connsiteX6627" y="connsiteY6627"/>
                              </a:cxn>
                              <a:cxn ang="0">
                                <a:pos x="connsiteX6628" y="connsiteY6628"/>
                              </a:cxn>
                              <a:cxn ang="0">
                                <a:pos x="connsiteX6629" y="connsiteY6629"/>
                              </a:cxn>
                              <a:cxn ang="0">
                                <a:pos x="connsiteX6630" y="connsiteY6630"/>
                              </a:cxn>
                              <a:cxn ang="0">
                                <a:pos x="connsiteX6631" y="connsiteY6631"/>
                              </a:cxn>
                              <a:cxn ang="0">
                                <a:pos x="connsiteX6632" y="connsiteY6632"/>
                              </a:cxn>
                              <a:cxn ang="0">
                                <a:pos x="connsiteX6633" y="connsiteY6633"/>
                              </a:cxn>
                              <a:cxn ang="0">
                                <a:pos x="connsiteX6634" y="connsiteY6634"/>
                              </a:cxn>
                              <a:cxn ang="0">
                                <a:pos x="connsiteX6635" y="connsiteY6635"/>
                              </a:cxn>
                              <a:cxn ang="0">
                                <a:pos x="connsiteX6636" y="connsiteY6636"/>
                              </a:cxn>
                              <a:cxn ang="0">
                                <a:pos x="connsiteX6637" y="connsiteY6637"/>
                              </a:cxn>
                              <a:cxn ang="0">
                                <a:pos x="connsiteX6638" y="connsiteY6638"/>
                              </a:cxn>
                              <a:cxn ang="0">
                                <a:pos x="connsiteX6639" y="connsiteY6639"/>
                              </a:cxn>
                              <a:cxn ang="0">
                                <a:pos x="connsiteX6640" y="connsiteY6640"/>
                              </a:cxn>
                              <a:cxn ang="0">
                                <a:pos x="connsiteX6641" y="connsiteY6641"/>
                              </a:cxn>
                              <a:cxn ang="0">
                                <a:pos x="connsiteX6642" y="connsiteY6642"/>
                              </a:cxn>
                              <a:cxn ang="0">
                                <a:pos x="connsiteX6643" y="connsiteY6643"/>
                              </a:cxn>
                              <a:cxn ang="0">
                                <a:pos x="connsiteX6644" y="connsiteY6644"/>
                              </a:cxn>
                              <a:cxn ang="0">
                                <a:pos x="connsiteX6645" y="connsiteY6645"/>
                              </a:cxn>
                              <a:cxn ang="0">
                                <a:pos x="connsiteX6646" y="connsiteY6646"/>
                              </a:cxn>
                              <a:cxn ang="0">
                                <a:pos x="connsiteX6647" y="connsiteY6647"/>
                              </a:cxn>
                              <a:cxn ang="0">
                                <a:pos x="connsiteX6648" y="connsiteY6648"/>
                              </a:cxn>
                              <a:cxn ang="0">
                                <a:pos x="connsiteX6649" y="connsiteY6649"/>
                              </a:cxn>
                              <a:cxn ang="0">
                                <a:pos x="connsiteX6650" y="connsiteY6650"/>
                              </a:cxn>
                              <a:cxn ang="0">
                                <a:pos x="connsiteX6651" y="connsiteY6651"/>
                              </a:cxn>
                              <a:cxn ang="0">
                                <a:pos x="connsiteX6652" y="connsiteY6652"/>
                              </a:cxn>
                              <a:cxn ang="0">
                                <a:pos x="connsiteX6653" y="connsiteY6653"/>
                              </a:cxn>
                              <a:cxn ang="0">
                                <a:pos x="connsiteX6654" y="connsiteY6654"/>
                              </a:cxn>
                              <a:cxn ang="0">
                                <a:pos x="connsiteX6655" y="connsiteY6655"/>
                              </a:cxn>
                              <a:cxn ang="0">
                                <a:pos x="connsiteX6656" y="connsiteY6656"/>
                              </a:cxn>
                              <a:cxn ang="0">
                                <a:pos x="connsiteX6657" y="connsiteY6657"/>
                              </a:cxn>
                              <a:cxn ang="0">
                                <a:pos x="connsiteX6658" y="connsiteY6658"/>
                              </a:cxn>
                              <a:cxn ang="0">
                                <a:pos x="connsiteX6659" y="connsiteY6659"/>
                              </a:cxn>
                              <a:cxn ang="0">
                                <a:pos x="connsiteX6660" y="connsiteY6660"/>
                              </a:cxn>
                              <a:cxn ang="0">
                                <a:pos x="connsiteX6661" y="connsiteY6661"/>
                              </a:cxn>
                              <a:cxn ang="0">
                                <a:pos x="connsiteX6662" y="connsiteY6662"/>
                              </a:cxn>
                              <a:cxn ang="0">
                                <a:pos x="connsiteX6663" y="connsiteY6663"/>
                              </a:cxn>
                              <a:cxn ang="0">
                                <a:pos x="connsiteX6664" y="connsiteY6664"/>
                              </a:cxn>
                              <a:cxn ang="0">
                                <a:pos x="connsiteX6665" y="connsiteY6665"/>
                              </a:cxn>
                              <a:cxn ang="0">
                                <a:pos x="connsiteX6666" y="connsiteY6666"/>
                              </a:cxn>
                              <a:cxn ang="0">
                                <a:pos x="connsiteX6667" y="connsiteY6667"/>
                              </a:cxn>
                              <a:cxn ang="0">
                                <a:pos x="connsiteX6668" y="connsiteY6668"/>
                              </a:cxn>
                              <a:cxn ang="0">
                                <a:pos x="connsiteX6669" y="connsiteY6669"/>
                              </a:cxn>
                              <a:cxn ang="0">
                                <a:pos x="connsiteX6670" y="connsiteY6670"/>
                              </a:cxn>
                              <a:cxn ang="0">
                                <a:pos x="connsiteX6671" y="connsiteY6671"/>
                              </a:cxn>
                              <a:cxn ang="0">
                                <a:pos x="connsiteX6672" y="connsiteY6672"/>
                              </a:cxn>
                              <a:cxn ang="0">
                                <a:pos x="connsiteX6673" y="connsiteY6673"/>
                              </a:cxn>
                              <a:cxn ang="0">
                                <a:pos x="connsiteX6674" y="connsiteY6674"/>
                              </a:cxn>
                              <a:cxn ang="0">
                                <a:pos x="connsiteX6675" y="connsiteY6675"/>
                              </a:cxn>
                              <a:cxn ang="0">
                                <a:pos x="connsiteX6676" y="connsiteY6676"/>
                              </a:cxn>
                              <a:cxn ang="0">
                                <a:pos x="connsiteX6677" y="connsiteY6677"/>
                              </a:cxn>
                              <a:cxn ang="0">
                                <a:pos x="connsiteX6678" y="connsiteY6678"/>
                              </a:cxn>
                              <a:cxn ang="0">
                                <a:pos x="connsiteX6679" y="connsiteY6679"/>
                              </a:cxn>
                              <a:cxn ang="0">
                                <a:pos x="connsiteX6680" y="connsiteY6680"/>
                              </a:cxn>
                              <a:cxn ang="0">
                                <a:pos x="connsiteX6681" y="connsiteY6681"/>
                              </a:cxn>
                              <a:cxn ang="0">
                                <a:pos x="connsiteX6682" y="connsiteY6682"/>
                              </a:cxn>
                              <a:cxn ang="0">
                                <a:pos x="connsiteX6683" y="connsiteY6683"/>
                              </a:cxn>
                              <a:cxn ang="0">
                                <a:pos x="connsiteX6684" y="connsiteY6684"/>
                              </a:cxn>
                              <a:cxn ang="0">
                                <a:pos x="connsiteX6685" y="connsiteY6685"/>
                              </a:cxn>
                              <a:cxn ang="0">
                                <a:pos x="connsiteX6686" y="connsiteY6686"/>
                              </a:cxn>
                              <a:cxn ang="0">
                                <a:pos x="connsiteX6687" y="connsiteY6687"/>
                              </a:cxn>
                              <a:cxn ang="0">
                                <a:pos x="connsiteX6688" y="connsiteY6688"/>
                              </a:cxn>
                              <a:cxn ang="0">
                                <a:pos x="connsiteX6689" y="connsiteY6689"/>
                              </a:cxn>
                              <a:cxn ang="0">
                                <a:pos x="connsiteX6690" y="connsiteY6690"/>
                              </a:cxn>
                              <a:cxn ang="0">
                                <a:pos x="connsiteX6691" y="connsiteY6691"/>
                              </a:cxn>
                              <a:cxn ang="0">
                                <a:pos x="connsiteX6692" y="connsiteY6692"/>
                              </a:cxn>
                              <a:cxn ang="0">
                                <a:pos x="connsiteX6693" y="connsiteY6693"/>
                              </a:cxn>
                              <a:cxn ang="0">
                                <a:pos x="connsiteX6694" y="connsiteY6694"/>
                              </a:cxn>
                              <a:cxn ang="0">
                                <a:pos x="connsiteX6695" y="connsiteY6695"/>
                              </a:cxn>
                              <a:cxn ang="0">
                                <a:pos x="connsiteX6696" y="connsiteY6696"/>
                              </a:cxn>
                              <a:cxn ang="0">
                                <a:pos x="connsiteX6697" y="connsiteY6697"/>
                              </a:cxn>
                              <a:cxn ang="0">
                                <a:pos x="connsiteX6698" y="connsiteY6698"/>
                              </a:cxn>
                              <a:cxn ang="0">
                                <a:pos x="connsiteX6699" y="connsiteY6699"/>
                              </a:cxn>
                              <a:cxn ang="0">
                                <a:pos x="connsiteX6700" y="connsiteY6700"/>
                              </a:cxn>
                              <a:cxn ang="0">
                                <a:pos x="connsiteX6701" y="connsiteY6701"/>
                              </a:cxn>
                              <a:cxn ang="0">
                                <a:pos x="connsiteX6702" y="connsiteY6702"/>
                              </a:cxn>
                              <a:cxn ang="0">
                                <a:pos x="connsiteX6703" y="connsiteY6703"/>
                              </a:cxn>
                              <a:cxn ang="0">
                                <a:pos x="connsiteX6704" y="connsiteY6704"/>
                              </a:cxn>
                              <a:cxn ang="0">
                                <a:pos x="connsiteX6705" y="connsiteY6705"/>
                              </a:cxn>
                              <a:cxn ang="0">
                                <a:pos x="connsiteX6706" y="connsiteY6706"/>
                              </a:cxn>
                              <a:cxn ang="0">
                                <a:pos x="connsiteX6707" y="connsiteY6707"/>
                              </a:cxn>
                              <a:cxn ang="0">
                                <a:pos x="connsiteX6708" y="connsiteY6708"/>
                              </a:cxn>
                              <a:cxn ang="0">
                                <a:pos x="connsiteX6709" y="connsiteY6709"/>
                              </a:cxn>
                              <a:cxn ang="0">
                                <a:pos x="connsiteX6710" y="connsiteY6710"/>
                              </a:cxn>
                              <a:cxn ang="0">
                                <a:pos x="connsiteX6711" y="connsiteY6711"/>
                              </a:cxn>
                              <a:cxn ang="0">
                                <a:pos x="connsiteX6712" y="connsiteY6712"/>
                              </a:cxn>
                              <a:cxn ang="0">
                                <a:pos x="connsiteX6713" y="connsiteY6713"/>
                              </a:cxn>
                              <a:cxn ang="0">
                                <a:pos x="connsiteX6714" y="connsiteY6714"/>
                              </a:cxn>
                              <a:cxn ang="0">
                                <a:pos x="connsiteX6715" y="connsiteY6715"/>
                              </a:cxn>
                              <a:cxn ang="0">
                                <a:pos x="connsiteX6716" y="connsiteY6716"/>
                              </a:cxn>
                              <a:cxn ang="0">
                                <a:pos x="connsiteX6717" y="connsiteY6717"/>
                              </a:cxn>
                              <a:cxn ang="0">
                                <a:pos x="connsiteX6718" y="connsiteY6718"/>
                              </a:cxn>
                              <a:cxn ang="0">
                                <a:pos x="connsiteX6719" y="connsiteY6719"/>
                              </a:cxn>
                              <a:cxn ang="0">
                                <a:pos x="connsiteX6720" y="connsiteY6720"/>
                              </a:cxn>
                              <a:cxn ang="0">
                                <a:pos x="connsiteX6721" y="connsiteY6721"/>
                              </a:cxn>
                              <a:cxn ang="0">
                                <a:pos x="connsiteX6722" y="connsiteY6722"/>
                              </a:cxn>
                              <a:cxn ang="0">
                                <a:pos x="connsiteX6723" y="connsiteY6723"/>
                              </a:cxn>
                              <a:cxn ang="0">
                                <a:pos x="connsiteX6724" y="connsiteY6724"/>
                              </a:cxn>
                              <a:cxn ang="0">
                                <a:pos x="connsiteX6725" y="connsiteY6725"/>
                              </a:cxn>
                              <a:cxn ang="0">
                                <a:pos x="connsiteX6726" y="connsiteY6726"/>
                              </a:cxn>
                              <a:cxn ang="0">
                                <a:pos x="connsiteX6727" y="connsiteY6727"/>
                              </a:cxn>
                              <a:cxn ang="0">
                                <a:pos x="connsiteX6728" y="connsiteY6728"/>
                              </a:cxn>
                              <a:cxn ang="0">
                                <a:pos x="connsiteX6729" y="connsiteY6729"/>
                              </a:cxn>
                              <a:cxn ang="0">
                                <a:pos x="connsiteX6730" y="connsiteY6730"/>
                              </a:cxn>
                              <a:cxn ang="0">
                                <a:pos x="connsiteX6731" y="connsiteY6731"/>
                              </a:cxn>
                              <a:cxn ang="0">
                                <a:pos x="connsiteX6732" y="connsiteY6732"/>
                              </a:cxn>
                              <a:cxn ang="0">
                                <a:pos x="connsiteX6733" y="connsiteY6733"/>
                              </a:cxn>
                              <a:cxn ang="0">
                                <a:pos x="connsiteX6734" y="connsiteY6734"/>
                              </a:cxn>
                              <a:cxn ang="0">
                                <a:pos x="connsiteX6735" y="connsiteY6735"/>
                              </a:cxn>
                              <a:cxn ang="0">
                                <a:pos x="connsiteX6736" y="connsiteY6736"/>
                              </a:cxn>
                              <a:cxn ang="0">
                                <a:pos x="connsiteX6737" y="connsiteY6737"/>
                              </a:cxn>
                              <a:cxn ang="0">
                                <a:pos x="connsiteX6738" y="connsiteY6738"/>
                              </a:cxn>
                              <a:cxn ang="0">
                                <a:pos x="connsiteX6739" y="connsiteY6739"/>
                              </a:cxn>
                              <a:cxn ang="0">
                                <a:pos x="connsiteX6740" y="connsiteY6740"/>
                              </a:cxn>
                              <a:cxn ang="0">
                                <a:pos x="connsiteX6741" y="connsiteY6741"/>
                              </a:cxn>
                              <a:cxn ang="0">
                                <a:pos x="connsiteX6742" y="connsiteY6742"/>
                              </a:cxn>
                              <a:cxn ang="0">
                                <a:pos x="connsiteX6743" y="connsiteY6743"/>
                              </a:cxn>
                              <a:cxn ang="0">
                                <a:pos x="connsiteX6744" y="connsiteY6744"/>
                              </a:cxn>
                              <a:cxn ang="0">
                                <a:pos x="connsiteX6745" y="connsiteY6745"/>
                              </a:cxn>
                              <a:cxn ang="0">
                                <a:pos x="connsiteX6746" y="connsiteY6746"/>
                              </a:cxn>
                              <a:cxn ang="0">
                                <a:pos x="connsiteX6747" y="connsiteY6747"/>
                              </a:cxn>
                              <a:cxn ang="0">
                                <a:pos x="connsiteX6748" y="connsiteY6748"/>
                              </a:cxn>
                              <a:cxn ang="0">
                                <a:pos x="connsiteX6749" y="connsiteY6749"/>
                              </a:cxn>
                              <a:cxn ang="0">
                                <a:pos x="connsiteX6750" y="connsiteY6750"/>
                              </a:cxn>
                              <a:cxn ang="0">
                                <a:pos x="connsiteX6751" y="connsiteY6751"/>
                              </a:cxn>
                              <a:cxn ang="0">
                                <a:pos x="connsiteX6752" y="connsiteY6752"/>
                              </a:cxn>
                              <a:cxn ang="0">
                                <a:pos x="connsiteX6753" y="connsiteY6753"/>
                              </a:cxn>
                              <a:cxn ang="0">
                                <a:pos x="connsiteX6754" y="connsiteY6754"/>
                              </a:cxn>
                              <a:cxn ang="0">
                                <a:pos x="connsiteX6755" y="connsiteY6755"/>
                              </a:cxn>
                              <a:cxn ang="0">
                                <a:pos x="connsiteX6756" y="connsiteY6756"/>
                              </a:cxn>
                              <a:cxn ang="0">
                                <a:pos x="connsiteX6757" y="connsiteY6757"/>
                              </a:cxn>
                              <a:cxn ang="0">
                                <a:pos x="connsiteX6758" y="connsiteY6758"/>
                              </a:cxn>
                              <a:cxn ang="0">
                                <a:pos x="connsiteX6759" y="connsiteY6759"/>
                              </a:cxn>
                              <a:cxn ang="0">
                                <a:pos x="connsiteX6760" y="connsiteY6760"/>
                              </a:cxn>
                              <a:cxn ang="0">
                                <a:pos x="connsiteX6761" y="connsiteY6761"/>
                              </a:cxn>
                              <a:cxn ang="0">
                                <a:pos x="connsiteX6762" y="connsiteY6762"/>
                              </a:cxn>
                              <a:cxn ang="0">
                                <a:pos x="connsiteX6763" y="connsiteY6763"/>
                              </a:cxn>
                              <a:cxn ang="0">
                                <a:pos x="connsiteX6764" y="connsiteY6764"/>
                              </a:cxn>
                              <a:cxn ang="0">
                                <a:pos x="connsiteX6765" y="connsiteY6765"/>
                              </a:cxn>
                              <a:cxn ang="0">
                                <a:pos x="connsiteX6766" y="connsiteY6766"/>
                              </a:cxn>
                              <a:cxn ang="0">
                                <a:pos x="connsiteX6767" y="connsiteY6767"/>
                              </a:cxn>
                              <a:cxn ang="0">
                                <a:pos x="connsiteX6768" y="connsiteY6768"/>
                              </a:cxn>
                              <a:cxn ang="0">
                                <a:pos x="connsiteX6769" y="connsiteY6769"/>
                              </a:cxn>
                              <a:cxn ang="0">
                                <a:pos x="connsiteX6770" y="connsiteY6770"/>
                              </a:cxn>
                              <a:cxn ang="0">
                                <a:pos x="connsiteX6771" y="connsiteY6771"/>
                              </a:cxn>
                              <a:cxn ang="0">
                                <a:pos x="connsiteX6772" y="connsiteY6772"/>
                              </a:cxn>
                              <a:cxn ang="0">
                                <a:pos x="connsiteX6773" y="connsiteY6773"/>
                              </a:cxn>
                              <a:cxn ang="0">
                                <a:pos x="connsiteX6774" y="connsiteY6774"/>
                              </a:cxn>
                              <a:cxn ang="0">
                                <a:pos x="connsiteX6775" y="connsiteY6775"/>
                              </a:cxn>
                              <a:cxn ang="0">
                                <a:pos x="connsiteX6776" y="connsiteY6776"/>
                              </a:cxn>
                              <a:cxn ang="0">
                                <a:pos x="connsiteX6777" y="connsiteY6777"/>
                              </a:cxn>
                              <a:cxn ang="0">
                                <a:pos x="connsiteX6778" y="connsiteY6778"/>
                              </a:cxn>
                              <a:cxn ang="0">
                                <a:pos x="connsiteX6779" y="connsiteY6779"/>
                              </a:cxn>
                              <a:cxn ang="0">
                                <a:pos x="connsiteX6780" y="connsiteY6780"/>
                              </a:cxn>
                              <a:cxn ang="0">
                                <a:pos x="connsiteX6781" y="connsiteY6781"/>
                              </a:cxn>
                              <a:cxn ang="0">
                                <a:pos x="connsiteX6782" y="connsiteY6782"/>
                              </a:cxn>
                              <a:cxn ang="0">
                                <a:pos x="connsiteX6783" y="connsiteY6783"/>
                              </a:cxn>
                              <a:cxn ang="0">
                                <a:pos x="connsiteX6784" y="connsiteY6784"/>
                              </a:cxn>
                              <a:cxn ang="0">
                                <a:pos x="connsiteX6785" y="connsiteY6785"/>
                              </a:cxn>
                              <a:cxn ang="0">
                                <a:pos x="connsiteX6786" y="connsiteY6786"/>
                              </a:cxn>
                              <a:cxn ang="0">
                                <a:pos x="connsiteX6787" y="connsiteY6787"/>
                              </a:cxn>
                              <a:cxn ang="0">
                                <a:pos x="connsiteX6788" y="connsiteY6788"/>
                              </a:cxn>
                              <a:cxn ang="0">
                                <a:pos x="connsiteX6789" y="connsiteY6789"/>
                              </a:cxn>
                              <a:cxn ang="0">
                                <a:pos x="connsiteX6790" y="connsiteY6790"/>
                              </a:cxn>
                              <a:cxn ang="0">
                                <a:pos x="connsiteX6791" y="connsiteY6791"/>
                              </a:cxn>
                              <a:cxn ang="0">
                                <a:pos x="connsiteX6792" y="connsiteY6792"/>
                              </a:cxn>
                              <a:cxn ang="0">
                                <a:pos x="connsiteX6793" y="connsiteY6793"/>
                              </a:cxn>
                              <a:cxn ang="0">
                                <a:pos x="connsiteX6794" y="connsiteY6794"/>
                              </a:cxn>
                              <a:cxn ang="0">
                                <a:pos x="connsiteX6795" y="connsiteY6795"/>
                              </a:cxn>
                              <a:cxn ang="0">
                                <a:pos x="connsiteX6796" y="connsiteY6796"/>
                              </a:cxn>
                              <a:cxn ang="0">
                                <a:pos x="connsiteX6797" y="connsiteY6797"/>
                              </a:cxn>
                              <a:cxn ang="0">
                                <a:pos x="connsiteX6798" y="connsiteY6798"/>
                              </a:cxn>
                              <a:cxn ang="0">
                                <a:pos x="connsiteX6799" y="connsiteY6799"/>
                              </a:cxn>
                              <a:cxn ang="0">
                                <a:pos x="connsiteX6800" y="connsiteY6800"/>
                              </a:cxn>
                              <a:cxn ang="0">
                                <a:pos x="connsiteX6801" y="connsiteY6801"/>
                              </a:cxn>
                              <a:cxn ang="0">
                                <a:pos x="connsiteX6802" y="connsiteY6802"/>
                              </a:cxn>
                              <a:cxn ang="0">
                                <a:pos x="connsiteX6803" y="connsiteY6803"/>
                              </a:cxn>
                              <a:cxn ang="0">
                                <a:pos x="connsiteX6804" y="connsiteY6804"/>
                              </a:cxn>
                              <a:cxn ang="0">
                                <a:pos x="connsiteX6805" y="connsiteY6805"/>
                              </a:cxn>
                              <a:cxn ang="0">
                                <a:pos x="connsiteX6806" y="connsiteY6806"/>
                              </a:cxn>
                              <a:cxn ang="0">
                                <a:pos x="connsiteX6807" y="connsiteY6807"/>
                              </a:cxn>
                              <a:cxn ang="0">
                                <a:pos x="connsiteX6808" y="connsiteY6808"/>
                              </a:cxn>
                              <a:cxn ang="0">
                                <a:pos x="connsiteX6809" y="connsiteY6809"/>
                              </a:cxn>
                              <a:cxn ang="0">
                                <a:pos x="connsiteX6810" y="connsiteY6810"/>
                              </a:cxn>
                              <a:cxn ang="0">
                                <a:pos x="connsiteX6811" y="connsiteY6811"/>
                              </a:cxn>
                              <a:cxn ang="0">
                                <a:pos x="connsiteX6812" y="connsiteY6812"/>
                              </a:cxn>
                              <a:cxn ang="0">
                                <a:pos x="connsiteX6813" y="connsiteY6813"/>
                              </a:cxn>
                              <a:cxn ang="0">
                                <a:pos x="connsiteX6814" y="connsiteY6814"/>
                              </a:cxn>
                              <a:cxn ang="0">
                                <a:pos x="connsiteX6815" y="connsiteY6815"/>
                              </a:cxn>
                              <a:cxn ang="0">
                                <a:pos x="connsiteX6816" y="connsiteY6816"/>
                              </a:cxn>
                              <a:cxn ang="0">
                                <a:pos x="connsiteX6817" y="connsiteY6817"/>
                              </a:cxn>
                              <a:cxn ang="0">
                                <a:pos x="connsiteX6818" y="connsiteY6818"/>
                              </a:cxn>
                              <a:cxn ang="0">
                                <a:pos x="connsiteX6819" y="connsiteY6819"/>
                              </a:cxn>
                              <a:cxn ang="0">
                                <a:pos x="connsiteX6820" y="connsiteY6820"/>
                              </a:cxn>
                              <a:cxn ang="0">
                                <a:pos x="connsiteX6821" y="connsiteY6821"/>
                              </a:cxn>
                              <a:cxn ang="0">
                                <a:pos x="connsiteX6822" y="connsiteY6822"/>
                              </a:cxn>
                              <a:cxn ang="0">
                                <a:pos x="connsiteX6823" y="connsiteY6823"/>
                              </a:cxn>
                              <a:cxn ang="0">
                                <a:pos x="connsiteX6824" y="connsiteY6824"/>
                              </a:cxn>
                              <a:cxn ang="0">
                                <a:pos x="connsiteX6825" y="connsiteY6825"/>
                              </a:cxn>
                              <a:cxn ang="0">
                                <a:pos x="connsiteX6826" y="connsiteY6826"/>
                              </a:cxn>
                              <a:cxn ang="0">
                                <a:pos x="connsiteX6827" y="connsiteY6827"/>
                              </a:cxn>
                              <a:cxn ang="0">
                                <a:pos x="connsiteX6828" y="connsiteY6828"/>
                              </a:cxn>
                              <a:cxn ang="0">
                                <a:pos x="connsiteX6829" y="connsiteY6829"/>
                              </a:cxn>
                              <a:cxn ang="0">
                                <a:pos x="connsiteX6830" y="connsiteY6830"/>
                              </a:cxn>
                              <a:cxn ang="0">
                                <a:pos x="connsiteX6831" y="connsiteY6831"/>
                              </a:cxn>
                              <a:cxn ang="0">
                                <a:pos x="connsiteX6832" y="connsiteY6832"/>
                              </a:cxn>
                              <a:cxn ang="0">
                                <a:pos x="connsiteX6833" y="connsiteY6833"/>
                              </a:cxn>
                              <a:cxn ang="0">
                                <a:pos x="connsiteX6834" y="connsiteY6834"/>
                              </a:cxn>
                              <a:cxn ang="0">
                                <a:pos x="connsiteX6835" y="connsiteY6835"/>
                              </a:cxn>
                              <a:cxn ang="0">
                                <a:pos x="connsiteX6836" y="connsiteY6836"/>
                              </a:cxn>
                              <a:cxn ang="0">
                                <a:pos x="connsiteX6837" y="connsiteY6837"/>
                              </a:cxn>
                              <a:cxn ang="0">
                                <a:pos x="connsiteX6838" y="connsiteY6838"/>
                              </a:cxn>
                              <a:cxn ang="0">
                                <a:pos x="connsiteX6839" y="connsiteY6839"/>
                              </a:cxn>
                              <a:cxn ang="0">
                                <a:pos x="connsiteX6840" y="connsiteY6840"/>
                              </a:cxn>
                              <a:cxn ang="0">
                                <a:pos x="connsiteX6841" y="connsiteY6841"/>
                              </a:cxn>
                              <a:cxn ang="0">
                                <a:pos x="connsiteX6842" y="connsiteY6842"/>
                              </a:cxn>
                              <a:cxn ang="0">
                                <a:pos x="connsiteX6843" y="connsiteY6843"/>
                              </a:cxn>
                              <a:cxn ang="0">
                                <a:pos x="connsiteX6844" y="connsiteY6844"/>
                              </a:cxn>
                              <a:cxn ang="0">
                                <a:pos x="connsiteX6845" y="connsiteY6845"/>
                              </a:cxn>
                              <a:cxn ang="0">
                                <a:pos x="connsiteX6846" y="connsiteY6846"/>
                              </a:cxn>
                              <a:cxn ang="0">
                                <a:pos x="connsiteX6847" y="connsiteY6847"/>
                              </a:cxn>
                              <a:cxn ang="0">
                                <a:pos x="connsiteX6848" y="connsiteY6848"/>
                              </a:cxn>
                              <a:cxn ang="0">
                                <a:pos x="connsiteX6849" y="connsiteY6849"/>
                              </a:cxn>
                              <a:cxn ang="0">
                                <a:pos x="connsiteX6850" y="connsiteY6850"/>
                              </a:cxn>
                              <a:cxn ang="0">
                                <a:pos x="connsiteX6851" y="connsiteY6851"/>
                              </a:cxn>
                              <a:cxn ang="0">
                                <a:pos x="connsiteX6852" y="connsiteY6852"/>
                              </a:cxn>
                              <a:cxn ang="0">
                                <a:pos x="connsiteX6853" y="connsiteY6853"/>
                              </a:cxn>
                              <a:cxn ang="0">
                                <a:pos x="connsiteX6854" y="connsiteY6854"/>
                              </a:cxn>
                              <a:cxn ang="0">
                                <a:pos x="connsiteX6855" y="connsiteY6855"/>
                              </a:cxn>
                              <a:cxn ang="0">
                                <a:pos x="connsiteX6856" y="connsiteY6856"/>
                              </a:cxn>
                              <a:cxn ang="0">
                                <a:pos x="connsiteX6857" y="connsiteY6857"/>
                              </a:cxn>
                              <a:cxn ang="0">
                                <a:pos x="connsiteX6858" y="connsiteY6858"/>
                              </a:cxn>
                              <a:cxn ang="0">
                                <a:pos x="connsiteX6859" y="connsiteY6859"/>
                              </a:cxn>
                              <a:cxn ang="0">
                                <a:pos x="connsiteX6860" y="connsiteY6860"/>
                              </a:cxn>
                              <a:cxn ang="0">
                                <a:pos x="connsiteX6861" y="connsiteY6861"/>
                              </a:cxn>
                              <a:cxn ang="0">
                                <a:pos x="connsiteX6862" y="connsiteY6862"/>
                              </a:cxn>
                              <a:cxn ang="0">
                                <a:pos x="connsiteX6863" y="connsiteY6863"/>
                              </a:cxn>
                              <a:cxn ang="0">
                                <a:pos x="connsiteX6864" y="connsiteY6864"/>
                              </a:cxn>
                              <a:cxn ang="0">
                                <a:pos x="connsiteX6865" y="connsiteY6865"/>
                              </a:cxn>
                              <a:cxn ang="0">
                                <a:pos x="connsiteX6866" y="connsiteY6866"/>
                              </a:cxn>
                              <a:cxn ang="0">
                                <a:pos x="connsiteX6867" y="connsiteY6867"/>
                              </a:cxn>
                              <a:cxn ang="0">
                                <a:pos x="connsiteX6868" y="connsiteY6868"/>
                              </a:cxn>
                              <a:cxn ang="0">
                                <a:pos x="connsiteX6869" y="connsiteY6869"/>
                              </a:cxn>
                              <a:cxn ang="0">
                                <a:pos x="connsiteX6870" y="connsiteY6870"/>
                              </a:cxn>
                              <a:cxn ang="0">
                                <a:pos x="connsiteX6871" y="connsiteY6871"/>
                              </a:cxn>
                              <a:cxn ang="0">
                                <a:pos x="connsiteX6872" y="connsiteY6872"/>
                              </a:cxn>
                              <a:cxn ang="0">
                                <a:pos x="connsiteX6873" y="connsiteY6873"/>
                              </a:cxn>
                              <a:cxn ang="0">
                                <a:pos x="connsiteX6874" y="connsiteY6874"/>
                              </a:cxn>
                              <a:cxn ang="0">
                                <a:pos x="connsiteX6875" y="connsiteY6875"/>
                              </a:cxn>
                              <a:cxn ang="0">
                                <a:pos x="connsiteX6876" y="connsiteY6876"/>
                              </a:cxn>
                              <a:cxn ang="0">
                                <a:pos x="connsiteX6877" y="connsiteY6877"/>
                              </a:cxn>
                              <a:cxn ang="0">
                                <a:pos x="connsiteX6878" y="connsiteY6878"/>
                              </a:cxn>
                              <a:cxn ang="0">
                                <a:pos x="connsiteX6879" y="connsiteY6879"/>
                              </a:cxn>
                              <a:cxn ang="0">
                                <a:pos x="connsiteX6880" y="connsiteY6880"/>
                              </a:cxn>
                              <a:cxn ang="0">
                                <a:pos x="connsiteX6881" y="connsiteY6881"/>
                              </a:cxn>
                              <a:cxn ang="0">
                                <a:pos x="connsiteX6882" y="connsiteY6882"/>
                              </a:cxn>
                              <a:cxn ang="0">
                                <a:pos x="connsiteX6883" y="connsiteY6883"/>
                              </a:cxn>
                              <a:cxn ang="0">
                                <a:pos x="connsiteX6884" y="connsiteY6884"/>
                              </a:cxn>
                              <a:cxn ang="0">
                                <a:pos x="connsiteX6885" y="connsiteY6885"/>
                              </a:cxn>
                              <a:cxn ang="0">
                                <a:pos x="connsiteX6886" y="connsiteY6886"/>
                              </a:cxn>
                              <a:cxn ang="0">
                                <a:pos x="connsiteX6887" y="connsiteY6887"/>
                              </a:cxn>
                              <a:cxn ang="0">
                                <a:pos x="connsiteX6888" y="connsiteY6888"/>
                              </a:cxn>
                              <a:cxn ang="0">
                                <a:pos x="connsiteX6889" y="connsiteY6889"/>
                              </a:cxn>
                              <a:cxn ang="0">
                                <a:pos x="connsiteX6890" y="connsiteY6890"/>
                              </a:cxn>
                              <a:cxn ang="0">
                                <a:pos x="connsiteX6891" y="connsiteY6891"/>
                              </a:cxn>
                              <a:cxn ang="0">
                                <a:pos x="connsiteX6892" y="connsiteY6892"/>
                              </a:cxn>
                              <a:cxn ang="0">
                                <a:pos x="connsiteX6893" y="connsiteY6893"/>
                              </a:cxn>
                              <a:cxn ang="0">
                                <a:pos x="connsiteX6894" y="connsiteY6894"/>
                              </a:cxn>
                              <a:cxn ang="0">
                                <a:pos x="connsiteX6895" y="connsiteY6895"/>
                              </a:cxn>
                              <a:cxn ang="0">
                                <a:pos x="connsiteX6896" y="connsiteY6896"/>
                              </a:cxn>
                              <a:cxn ang="0">
                                <a:pos x="connsiteX6897" y="connsiteY6897"/>
                              </a:cxn>
                              <a:cxn ang="0">
                                <a:pos x="connsiteX6898" y="connsiteY6898"/>
                              </a:cxn>
                              <a:cxn ang="0">
                                <a:pos x="connsiteX6899" y="connsiteY6899"/>
                              </a:cxn>
                              <a:cxn ang="0">
                                <a:pos x="connsiteX6900" y="connsiteY6900"/>
                              </a:cxn>
                              <a:cxn ang="0">
                                <a:pos x="connsiteX6901" y="connsiteY6901"/>
                              </a:cxn>
                              <a:cxn ang="0">
                                <a:pos x="connsiteX6902" y="connsiteY6902"/>
                              </a:cxn>
                              <a:cxn ang="0">
                                <a:pos x="connsiteX6903" y="connsiteY6903"/>
                              </a:cxn>
                              <a:cxn ang="0">
                                <a:pos x="connsiteX6904" y="connsiteY6904"/>
                              </a:cxn>
                              <a:cxn ang="0">
                                <a:pos x="connsiteX6905" y="connsiteY6905"/>
                              </a:cxn>
                              <a:cxn ang="0">
                                <a:pos x="connsiteX6906" y="connsiteY6906"/>
                              </a:cxn>
                              <a:cxn ang="0">
                                <a:pos x="connsiteX6907" y="connsiteY6907"/>
                              </a:cxn>
                              <a:cxn ang="0">
                                <a:pos x="connsiteX6908" y="connsiteY6908"/>
                              </a:cxn>
                              <a:cxn ang="0">
                                <a:pos x="connsiteX6909" y="connsiteY6909"/>
                              </a:cxn>
                              <a:cxn ang="0">
                                <a:pos x="connsiteX6910" y="connsiteY6910"/>
                              </a:cxn>
                              <a:cxn ang="0">
                                <a:pos x="connsiteX6911" y="connsiteY6911"/>
                              </a:cxn>
                              <a:cxn ang="0">
                                <a:pos x="connsiteX6912" y="connsiteY6912"/>
                              </a:cxn>
                              <a:cxn ang="0">
                                <a:pos x="connsiteX6913" y="connsiteY6913"/>
                              </a:cxn>
                              <a:cxn ang="0">
                                <a:pos x="connsiteX6914" y="connsiteY6914"/>
                              </a:cxn>
                              <a:cxn ang="0">
                                <a:pos x="connsiteX6915" y="connsiteY6915"/>
                              </a:cxn>
                              <a:cxn ang="0">
                                <a:pos x="connsiteX6916" y="connsiteY6916"/>
                              </a:cxn>
                              <a:cxn ang="0">
                                <a:pos x="connsiteX6917" y="connsiteY6917"/>
                              </a:cxn>
                              <a:cxn ang="0">
                                <a:pos x="connsiteX6918" y="connsiteY6918"/>
                              </a:cxn>
                              <a:cxn ang="0">
                                <a:pos x="connsiteX6919" y="connsiteY6919"/>
                              </a:cxn>
                              <a:cxn ang="0">
                                <a:pos x="connsiteX6920" y="connsiteY6920"/>
                              </a:cxn>
                              <a:cxn ang="0">
                                <a:pos x="connsiteX6921" y="connsiteY6921"/>
                              </a:cxn>
                              <a:cxn ang="0">
                                <a:pos x="connsiteX6922" y="connsiteY6922"/>
                              </a:cxn>
                              <a:cxn ang="0">
                                <a:pos x="connsiteX6923" y="connsiteY6923"/>
                              </a:cxn>
                              <a:cxn ang="0">
                                <a:pos x="connsiteX6924" y="connsiteY6924"/>
                              </a:cxn>
                              <a:cxn ang="0">
                                <a:pos x="connsiteX6925" y="connsiteY6925"/>
                              </a:cxn>
                              <a:cxn ang="0">
                                <a:pos x="connsiteX6926" y="connsiteY6926"/>
                              </a:cxn>
                              <a:cxn ang="0">
                                <a:pos x="connsiteX6927" y="connsiteY6927"/>
                              </a:cxn>
                              <a:cxn ang="0">
                                <a:pos x="connsiteX6928" y="connsiteY6928"/>
                              </a:cxn>
                              <a:cxn ang="0">
                                <a:pos x="connsiteX6929" y="connsiteY6929"/>
                              </a:cxn>
                              <a:cxn ang="0">
                                <a:pos x="connsiteX6930" y="connsiteY6930"/>
                              </a:cxn>
                              <a:cxn ang="0">
                                <a:pos x="connsiteX6931" y="connsiteY6931"/>
                              </a:cxn>
                              <a:cxn ang="0">
                                <a:pos x="connsiteX6932" y="connsiteY6932"/>
                              </a:cxn>
                              <a:cxn ang="0">
                                <a:pos x="connsiteX6933" y="connsiteY6933"/>
                              </a:cxn>
                              <a:cxn ang="0">
                                <a:pos x="connsiteX6934" y="connsiteY6934"/>
                              </a:cxn>
                              <a:cxn ang="0">
                                <a:pos x="connsiteX6935" y="connsiteY6935"/>
                              </a:cxn>
                              <a:cxn ang="0">
                                <a:pos x="connsiteX6936" y="connsiteY6936"/>
                              </a:cxn>
                              <a:cxn ang="0">
                                <a:pos x="connsiteX6937" y="connsiteY6937"/>
                              </a:cxn>
                              <a:cxn ang="0">
                                <a:pos x="connsiteX6938" y="connsiteY6938"/>
                              </a:cxn>
                              <a:cxn ang="0">
                                <a:pos x="connsiteX6939" y="connsiteY6939"/>
                              </a:cxn>
                              <a:cxn ang="0">
                                <a:pos x="connsiteX6940" y="connsiteY6940"/>
                              </a:cxn>
                              <a:cxn ang="0">
                                <a:pos x="connsiteX6941" y="connsiteY6941"/>
                              </a:cxn>
                              <a:cxn ang="0">
                                <a:pos x="connsiteX6942" y="connsiteY6942"/>
                              </a:cxn>
                              <a:cxn ang="0">
                                <a:pos x="connsiteX6943" y="connsiteY6943"/>
                              </a:cxn>
                              <a:cxn ang="0">
                                <a:pos x="connsiteX6944" y="connsiteY6944"/>
                              </a:cxn>
                              <a:cxn ang="0">
                                <a:pos x="connsiteX6945" y="connsiteY6945"/>
                              </a:cxn>
                              <a:cxn ang="0">
                                <a:pos x="connsiteX6946" y="connsiteY6946"/>
                              </a:cxn>
                              <a:cxn ang="0">
                                <a:pos x="connsiteX6947" y="connsiteY6947"/>
                              </a:cxn>
                              <a:cxn ang="0">
                                <a:pos x="connsiteX6948" y="connsiteY6948"/>
                              </a:cxn>
                              <a:cxn ang="0">
                                <a:pos x="connsiteX6949" y="connsiteY6949"/>
                              </a:cxn>
                              <a:cxn ang="0">
                                <a:pos x="connsiteX6950" y="connsiteY6950"/>
                              </a:cxn>
                              <a:cxn ang="0">
                                <a:pos x="connsiteX6951" y="connsiteY6951"/>
                              </a:cxn>
                              <a:cxn ang="0">
                                <a:pos x="connsiteX6952" y="connsiteY6952"/>
                              </a:cxn>
                              <a:cxn ang="0">
                                <a:pos x="connsiteX6953" y="connsiteY6953"/>
                              </a:cxn>
                              <a:cxn ang="0">
                                <a:pos x="connsiteX6954" y="connsiteY6954"/>
                              </a:cxn>
                              <a:cxn ang="0">
                                <a:pos x="connsiteX6955" y="connsiteY6955"/>
                              </a:cxn>
                              <a:cxn ang="0">
                                <a:pos x="connsiteX6956" y="connsiteY6956"/>
                              </a:cxn>
                              <a:cxn ang="0">
                                <a:pos x="connsiteX6957" y="connsiteY6957"/>
                              </a:cxn>
                              <a:cxn ang="0">
                                <a:pos x="connsiteX6958" y="connsiteY6958"/>
                              </a:cxn>
                              <a:cxn ang="0">
                                <a:pos x="connsiteX6959" y="connsiteY6959"/>
                              </a:cxn>
                              <a:cxn ang="0">
                                <a:pos x="connsiteX6960" y="connsiteY6960"/>
                              </a:cxn>
                              <a:cxn ang="0">
                                <a:pos x="connsiteX6961" y="connsiteY6961"/>
                              </a:cxn>
                              <a:cxn ang="0">
                                <a:pos x="connsiteX6962" y="connsiteY6962"/>
                              </a:cxn>
                              <a:cxn ang="0">
                                <a:pos x="connsiteX6963" y="connsiteY6963"/>
                              </a:cxn>
                              <a:cxn ang="0">
                                <a:pos x="connsiteX6964" y="connsiteY6964"/>
                              </a:cxn>
                              <a:cxn ang="0">
                                <a:pos x="connsiteX6965" y="connsiteY6965"/>
                              </a:cxn>
                              <a:cxn ang="0">
                                <a:pos x="connsiteX6966" y="connsiteY6966"/>
                              </a:cxn>
                              <a:cxn ang="0">
                                <a:pos x="connsiteX6967" y="connsiteY6967"/>
                              </a:cxn>
                              <a:cxn ang="0">
                                <a:pos x="connsiteX6968" y="connsiteY6968"/>
                              </a:cxn>
                              <a:cxn ang="0">
                                <a:pos x="connsiteX6969" y="connsiteY6969"/>
                              </a:cxn>
                              <a:cxn ang="0">
                                <a:pos x="connsiteX6970" y="connsiteY6970"/>
                              </a:cxn>
                              <a:cxn ang="0">
                                <a:pos x="connsiteX6971" y="connsiteY6971"/>
                              </a:cxn>
                              <a:cxn ang="0">
                                <a:pos x="connsiteX6972" y="connsiteY6972"/>
                              </a:cxn>
                              <a:cxn ang="0">
                                <a:pos x="connsiteX6973" y="connsiteY6973"/>
                              </a:cxn>
                              <a:cxn ang="0">
                                <a:pos x="connsiteX6974" y="connsiteY6974"/>
                              </a:cxn>
                              <a:cxn ang="0">
                                <a:pos x="connsiteX6975" y="connsiteY6975"/>
                              </a:cxn>
                              <a:cxn ang="0">
                                <a:pos x="connsiteX6976" y="connsiteY6976"/>
                              </a:cxn>
                              <a:cxn ang="0">
                                <a:pos x="connsiteX6977" y="connsiteY6977"/>
                              </a:cxn>
                              <a:cxn ang="0">
                                <a:pos x="connsiteX6978" y="connsiteY6978"/>
                              </a:cxn>
                              <a:cxn ang="0">
                                <a:pos x="connsiteX6979" y="connsiteY6979"/>
                              </a:cxn>
                              <a:cxn ang="0">
                                <a:pos x="connsiteX6980" y="connsiteY6980"/>
                              </a:cxn>
                              <a:cxn ang="0">
                                <a:pos x="connsiteX6981" y="connsiteY6981"/>
                              </a:cxn>
                              <a:cxn ang="0">
                                <a:pos x="connsiteX6982" y="connsiteY6982"/>
                              </a:cxn>
                              <a:cxn ang="0">
                                <a:pos x="connsiteX6983" y="connsiteY6983"/>
                              </a:cxn>
                              <a:cxn ang="0">
                                <a:pos x="connsiteX6984" y="connsiteY6984"/>
                              </a:cxn>
                              <a:cxn ang="0">
                                <a:pos x="connsiteX6985" y="connsiteY6985"/>
                              </a:cxn>
                              <a:cxn ang="0">
                                <a:pos x="connsiteX6986" y="connsiteY6986"/>
                              </a:cxn>
                              <a:cxn ang="0">
                                <a:pos x="connsiteX6987" y="connsiteY6987"/>
                              </a:cxn>
                              <a:cxn ang="0">
                                <a:pos x="connsiteX6988" y="connsiteY6988"/>
                              </a:cxn>
                              <a:cxn ang="0">
                                <a:pos x="connsiteX6989" y="connsiteY6989"/>
                              </a:cxn>
                              <a:cxn ang="0">
                                <a:pos x="connsiteX6990" y="connsiteY6990"/>
                              </a:cxn>
                              <a:cxn ang="0">
                                <a:pos x="connsiteX6991" y="connsiteY6991"/>
                              </a:cxn>
                              <a:cxn ang="0">
                                <a:pos x="connsiteX6992" y="connsiteY6992"/>
                              </a:cxn>
                              <a:cxn ang="0">
                                <a:pos x="connsiteX6993" y="connsiteY6993"/>
                              </a:cxn>
                              <a:cxn ang="0">
                                <a:pos x="connsiteX6994" y="connsiteY6994"/>
                              </a:cxn>
                              <a:cxn ang="0">
                                <a:pos x="connsiteX6995" y="connsiteY6995"/>
                              </a:cxn>
                              <a:cxn ang="0">
                                <a:pos x="connsiteX6996" y="connsiteY6996"/>
                              </a:cxn>
                              <a:cxn ang="0">
                                <a:pos x="connsiteX6997" y="connsiteY6997"/>
                              </a:cxn>
                              <a:cxn ang="0">
                                <a:pos x="connsiteX6998" y="connsiteY6998"/>
                              </a:cxn>
                              <a:cxn ang="0">
                                <a:pos x="connsiteX6999" y="connsiteY6999"/>
                              </a:cxn>
                              <a:cxn ang="0">
                                <a:pos x="connsiteX7000" y="connsiteY7000"/>
                              </a:cxn>
                              <a:cxn ang="0">
                                <a:pos x="connsiteX7001" y="connsiteY7001"/>
                              </a:cxn>
                              <a:cxn ang="0">
                                <a:pos x="connsiteX7002" y="connsiteY7002"/>
                              </a:cxn>
                              <a:cxn ang="0">
                                <a:pos x="connsiteX7003" y="connsiteY7003"/>
                              </a:cxn>
                              <a:cxn ang="0">
                                <a:pos x="connsiteX7004" y="connsiteY7004"/>
                              </a:cxn>
                              <a:cxn ang="0">
                                <a:pos x="connsiteX7005" y="connsiteY7005"/>
                              </a:cxn>
                              <a:cxn ang="0">
                                <a:pos x="connsiteX7006" y="connsiteY7006"/>
                              </a:cxn>
                              <a:cxn ang="0">
                                <a:pos x="connsiteX7007" y="connsiteY7007"/>
                              </a:cxn>
                            </a:cxnLst>
                            <a:rect l="l" t="t" r="r" b="b"/>
                            <a:pathLst>
                              <a:path w="6697347" h="1257300">
                                <a:moveTo>
                                  <a:pt x="1970029" y="1219200"/>
                                </a:moveTo>
                                <a:lnTo>
                                  <a:pt x="1977649" y="1220470"/>
                                </a:lnTo>
                                <a:lnTo>
                                  <a:pt x="1983364" y="1224915"/>
                                </a:lnTo>
                                <a:lnTo>
                                  <a:pt x="1987809" y="1230630"/>
                                </a:lnTo>
                                <a:lnTo>
                                  <a:pt x="1989079" y="1238250"/>
                                </a:lnTo>
                                <a:lnTo>
                                  <a:pt x="1987809" y="1245870"/>
                                </a:lnTo>
                                <a:lnTo>
                                  <a:pt x="1983364" y="1251585"/>
                                </a:lnTo>
                                <a:lnTo>
                                  <a:pt x="1977649" y="1256030"/>
                                </a:lnTo>
                                <a:lnTo>
                                  <a:pt x="1970029" y="1257300"/>
                                </a:lnTo>
                                <a:lnTo>
                                  <a:pt x="1962409" y="1256030"/>
                                </a:lnTo>
                                <a:lnTo>
                                  <a:pt x="1956694" y="1251585"/>
                                </a:lnTo>
                                <a:lnTo>
                                  <a:pt x="1952249" y="1245870"/>
                                </a:lnTo>
                                <a:lnTo>
                                  <a:pt x="1950979" y="1238250"/>
                                </a:lnTo>
                                <a:lnTo>
                                  <a:pt x="1952249" y="1230630"/>
                                </a:lnTo>
                                <a:lnTo>
                                  <a:pt x="1956694" y="1224915"/>
                                </a:lnTo>
                                <a:lnTo>
                                  <a:pt x="1962409" y="1220470"/>
                                </a:lnTo>
                                <a:close/>
                                <a:moveTo>
                                  <a:pt x="1855729" y="1219200"/>
                                </a:moveTo>
                                <a:lnTo>
                                  <a:pt x="1863349" y="1220470"/>
                                </a:lnTo>
                                <a:lnTo>
                                  <a:pt x="1869064" y="1224915"/>
                                </a:lnTo>
                                <a:lnTo>
                                  <a:pt x="1873509" y="1230630"/>
                                </a:lnTo>
                                <a:lnTo>
                                  <a:pt x="1874779" y="1238250"/>
                                </a:lnTo>
                                <a:lnTo>
                                  <a:pt x="1873509" y="1245870"/>
                                </a:lnTo>
                                <a:lnTo>
                                  <a:pt x="1869064" y="1251585"/>
                                </a:lnTo>
                                <a:lnTo>
                                  <a:pt x="1863349" y="1256030"/>
                                </a:lnTo>
                                <a:lnTo>
                                  <a:pt x="1855729" y="1257300"/>
                                </a:lnTo>
                                <a:lnTo>
                                  <a:pt x="1848109" y="1256030"/>
                                </a:lnTo>
                                <a:lnTo>
                                  <a:pt x="1842394" y="1251585"/>
                                </a:lnTo>
                                <a:lnTo>
                                  <a:pt x="1837949" y="1245870"/>
                                </a:lnTo>
                                <a:lnTo>
                                  <a:pt x="1836679" y="1238250"/>
                                </a:lnTo>
                                <a:lnTo>
                                  <a:pt x="1837949" y="1230630"/>
                                </a:lnTo>
                                <a:lnTo>
                                  <a:pt x="1842394" y="1224915"/>
                                </a:lnTo>
                                <a:lnTo>
                                  <a:pt x="1848109" y="1220470"/>
                                </a:lnTo>
                                <a:close/>
                                <a:moveTo>
                                  <a:pt x="1738254" y="1219200"/>
                                </a:moveTo>
                                <a:lnTo>
                                  <a:pt x="1745874" y="1220470"/>
                                </a:lnTo>
                                <a:lnTo>
                                  <a:pt x="1751589" y="1224915"/>
                                </a:lnTo>
                                <a:lnTo>
                                  <a:pt x="1756034" y="1230630"/>
                                </a:lnTo>
                                <a:lnTo>
                                  <a:pt x="1757304" y="1238250"/>
                                </a:lnTo>
                                <a:lnTo>
                                  <a:pt x="1756034" y="1245870"/>
                                </a:lnTo>
                                <a:lnTo>
                                  <a:pt x="1751589" y="1251585"/>
                                </a:lnTo>
                                <a:lnTo>
                                  <a:pt x="1745874" y="1256030"/>
                                </a:lnTo>
                                <a:lnTo>
                                  <a:pt x="1738254" y="1257300"/>
                                </a:lnTo>
                                <a:lnTo>
                                  <a:pt x="1730634" y="1256030"/>
                                </a:lnTo>
                                <a:lnTo>
                                  <a:pt x="1724919" y="1251585"/>
                                </a:lnTo>
                                <a:lnTo>
                                  <a:pt x="1720474" y="1245870"/>
                                </a:lnTo>
                                <a:lnTo>
                                  <a:pt x="1719204" y="1238250"/>
                                </a:lnTo>
                                <a:lnTo>
                                  <a:pt x="1720474" y="1230630"/>
                                </a:lnTo>
                                <a:lnTo>
                                  <a:pt x="1724919" y="1224915"/>
                                </a:lnTo>
                                <a:lnTo>
                                  <a:pt x="1730634" y="1220470"/>
                                </a:lnTo>
                                <a:close/>
                                <a:moveTo>
                                  <a:pt x="1627129" y="1219200"/>
                                </a:moveTo>
                                <a:lnTo>
                                  <a:pt x="1634749" y="1220470"/>
                                </a:lnTo>
                                <a:lnTo>
                                  <a:pt x="1640464" y="1224915"/>
                                </a:lnTo>
                                <a:lnTo>
                                  <a:pt x="1644909" y="1230630"/>
                                </a:lnTo>
                                <a:lnTo>
                                  <a:pt x="1646179" y="1238250"/>
                                </a:lnTo>
                                <a:lnTo>
                                  <a:pt x="1644909" y="1245870"/>
                                </a:lnTo>
                                <a:lnTo>
                                  <a:pt x="1640464" y="1251585"/>
                                </a:lnTo>
                                <a:lnTo>
                                  <a:pt x="1634749" y="1256030"/>
                                </a:lnTo>
                                <a:lnTo>
                                  <a:pt x="1627129" y="1257300"/>
                                </a:lnTo>
                                <a:lnTo>
                                  <a:pt x="1619509" y="1256030"/>
                                </a:lnTo>
                                <a:lnTo>
                                  <a:pt x="1613794" y="1251585"/>
                                </a:lnTo>
                                <a:lnTo>
                                  <a:pt x="1609349" y="1245870"/>
                                </a:lnTo>
                                <a:lnTo>
                                  <a:pt x="1608079" y="1238250"/>
                                </a:lnTo>
                                <a:lnTo>
                                  <a:pt x="1609349" y="1230630"/>
                                </a:lnTo>
                                <a:lnTo>
                                  <a:pt x="1613794" y="1224915"/>
                                </a:lnTo>
                                <a:lnTo>
                                  <a:pt x="1619509" y="1220470"/>
                                </a:lnTo>
                                <a:close/>
                                <a:moveTo>
                                  <a:pt x="1511515" y="1219200"/>
                                </a:moveTo>
                                <a:lnTo>
                                  <a:pt x="1519135" y="1220470"/>
                                </a:lnTo>
                                <a:lnTo>
                                  <a:pt x="1524850" y="1224915"/>
                                </a:lnTo>
                                <a:lnTo>
                                  <a:pt x="1529295" y="1230630"/>
                                </a:lnTo>
                                <a:lnTo>
                                  <a:pt x="1530565" y="1238250"/>
                                </a:lnTo>
                                <a:lnTo>
                                  <a:pt x="1529295" y="1245870"/>
                                </a:lnTo>
                                <a:lnTo>
                                  <a:pt x="1524850" y="1251585"/>
                                </a:lnTo>
                                <a:lnTo>
                                  <a:pt x="1519135" y="1256030"/>
                                </a:lnTo>
                                <a:lnTo>
                                  <a:pt x="1511515" y="1257300"/>
                                </a:lnTo>
                                <a:lnTo>
                                  <a:pt x="1504530" y="1256030"/>
                                </a:lnTo>
                                <a:lnTo>
                                  <a:pt x="1498180" y="1251585"/>
                                </a:lnTo>
                                <a:lnTo>
                                  <a:pt x="1494370" y="1245870"/>
                                </a:lnTo>
                                <a:lnTo>
                                  <a:pt x="1492465" y="1238250"/>
                                </a:lnTo>
                                <a:lnTo>
                                  <a:pt x="1494370" y="1230630"/>
                                </a:lnTo>
                                <a:lnTo>
                                  <a:pt x="1498180" y="1224915"/>
                                </a:lnTo>
                                <a:lnTo>
                                  <a:pt x="1504530" y="1220470"/>
                                </a:lnTo>
                                <a:close/>
                                <a:moveTo>
                                  <a:pt x="1398530" y="1219200"/>
                                </a:moveTo>
                                <a:lnTo>
                                  <a:pt x="1405515" y="1220470"/>
                                </a:lnTo>
                                <a:lnTo>
                                  <a:pt x="1411865" y="1224915"/>
                                </a:lnTo>
                                <a:lnTo>
                                  <a:pt x="1415675" y="1230630"/>
                                </a:lnTo>
                                <a:lnTo>
                                  <a:pt x="1417580" y="1238250"/>
                                </a:lnTo>
                                <a:lnTo>
                                  <a:pt x="1415675" y="1245870"/>
                                </a:lnTo>
                                <a:lnTo>
                                  <a:pt x="1411865" y="1251585"/>
                                </a:lnTo>
                                <a:lnTo>
                                  <a:pt x="1405515" y="1256030"/>
                                </a:lnTo>
                                <a:lnTo>
                                  <a:pt x="1398530" y="1257300"/>
                                </a:lnTo>
                                <a:lnTo>
                                  <a:pt x="1390910" y="1256030"/>
                                </a:lnTo>
                                <a:lnTo>
                                  <a:pt x="1384560" y="1251585"/>
                                </a:lnTo>
                                <a:lnTo>
                                  <a:pt x="1380750" y="1245870"/>
                                </a:lnTo>
                                <a:lnTo>
                                  <a:pt x="1379480" y="1238250"/>
                                </a:lnTo>
                                <a:lnTo>
                                  <a:pt x="1380750" y="1230630"/>
                                </a:lnTo>
                                <a:lnTo>
                                  <a:pt x="1384560" y="1224915"/>
                                </a:lnTo>
                                <a:lnTo>
                                  <a:pt x="1390910" y="1220470"/>
                                </a:lnTo>
                                <a:close/>
                                <a:moveTo>
                                  <a:pt x="1282916" y="1219200"/>
                                </a:moveTo>
                                <a:lnTo>
                                  <a:pt x="1290536" y="1220470"/>
                                </a:lnTo>
                                <a:lnTo>
                                  <a:pt x="1296251" y="1224915"/>
                                </a:lnTo>
                                <a:lnTo>
                                  <a:pt x="1300061" y="1230630"/>
                                </a:lnTo>
                                <a:lnTo>
                                  <a:pt x="1301966" y="1238250"/>
                                </a:lnTo>
                                <a:lnTo>
                                  <a:pt x="1300061" y="1245870"/>
                                </a:lnTo>
                                <a:lnTo>
                                  <a:pt x="1296251" y="1251585"/>
                                </a:lnTo>
                                <a:lnTo>
                                  <a:pt x="1290536" y="1256030"/>
                                </a:lnTo>
                                <a:lnTo>
                                  <a:pt x="1282916" y="1257300"/>
                                </a:lnTo>
                                <a:lnTo>
                                  <a:pt x="1275296" y="1256030"/>
                                </a:lnTo>
                                <a:lnTo>
                                  <a:pt x="1269581" y="1251585"/>
                                </a:lnTo>
                                <a:lnTo>
                                  <a:pt x="1265136" y="1245870"/>
                                </a:lnTo>
                                <a:lnTo>
                                  <a:pt x="1263866" y="1238250"/>
                                </a:lnTo>
                                <a:lnTo>
                                  <a:pt x="1265136" y="1230630"/>
                                </a:lnTo>
                                <a:lnTo>
                                  <a:pt x="1269581" y="1224915"/>
                                </a:lnTo>
                                <a:lnTo>
                                  <a:pt x="1275296" y="1220470"/>
                                </a:lnTo>
                                <a:close/>
                                <a:moveTo>
                                  <a:pt x="1167302" y="1219200"/>
                                </a:moveTo>
                                <a:lnTo>
                                  <a:pt x="1174922" y="1220470"/>
                                </a:lnTo>
                                <a:lnTo>
                                  <a:pt x="1180637" y="1224915"/>
                                </a:lnTo>
                                <a:lnTo>
                                  <a:pt x="1185082" y="1230630"/>
                                </a:lnTo>
                                <a:lnTo>
                                  <a:pt x="1186352" y="1238250"/>
                                </a:lnTo>
                                <a:lnTo>
                                  <a:pt x="1185082" y="1245870"/>
                                </a:lnTo>
                                <a:lnTo>
                                  <a:pt x="1180637" y="1251585"/>
                                </a:lnTo>
                                <a:lnTo>
                                  <a:pt x="1174922" y="1256030"/>
                                </a:lnTo>
                                <a:lnTo>
                                  <a:pt x="1167302" y="1257300"/>
                                </a:lnTo>
                                <a:lnTo>
                                  <a:pt x="1159682" y="1256030"/>
                                </a:lnTo>
                                <a:lnTo>
                                  <a:pt x="1153967" y="1251585"/>
                                </a:lnTo>
                                <a:lnTo>
                                  <a:pt x="1150157" y="1245870"/>
                                </a:lnTo>
                                <a:lnTo>
                                  <a:pt x="1148252" y="1238250"/>
                                </a:lnTo>
                                <a:lnTo>
                                  <a:pt x="1150157" y="1230630"/>
                                </a:lnTo>
                                <a:lnTo>
                                  <a:pt x="1153967" y="1224915"/>
                                </a:lnTo>
                                <a:lnTo>
                                  <a:pt x="1159682" y="1220470"/>
                                </a:lnTo>
                                <a:close/>
                                <a:moveTo>
                                  <a:pt x="1051689" y="1219200"/>
                                </a:moveTo>
                                <a:lnTo>
                                  <a:pt x="1059309" y="1220470"/>
                                </a:lnTo>
                                <a:lnTo>
                                  <a:pt x="1065659" y="1224915"/>
                                </a:lnTo>
                                <a:lnTo>
                                  <a:pt x="1069469" y="1230630"/>
                                </a:lnTo>
                                <a:lnTo>
                                  <a:pt x="1070739" y="1238250"/>
                                </a:lnTo>
                                <a:lnTo>
                                  <a:pt x="1069469" y="1245870"/>
                                </a:lnTo>
                                <a:lnTo>
                                  <a:pt x="1065659" y="1251585"/>
                                </a:lnTo>
                                <a:lnTo>
                                  <a:pt x="1059309" y="1256030"/>
                                </a:lnTo>
                                <a:lnTo>
                                  <a:pt x="1051689" y="1257300"/>
                                </a:lnTo>
                                <a:lnTo>
                                  <a:pt x="1044704" y="1256030"/>
                                </a:lnTo>
                                <a:lnTo>
                                  <a:pt x="1038354" y="1251585"/>
                                </a:lnTo>
                                <a:lnTo>
                                  <a:pt x="1034544" y="1245870"/>
                                </a:lnTo>
                                <a:lnTo>
                                  <a:pt x="1032639" y="1238250"/>
                                </a:lnTo>
                                <a:lnTo>
                                  <a:pt x="1034544" y="1230630"/>
                                </a:lnTo>
                                <a:lnTo>
                                  <a:pt x="1038354" y="1224915"/>
                                </a:lnTo>
                                <a:lnTo>
                                  <a:pt x="1044704" y="1220470"/>
                                </a:lnTo>
                                <a:close/>
                                <a:moveTo>
                                  <a:pt x="938703" y="1219200"/>
                                </a:moveTo>
                                <a:lnTo>
                                  <a:pt x="945688" y="1220470"/>
                                </a:lnTo>
                                <a:lnTo>
                                  <a:pt x="952038" y="1224915"/>
                                </a:lnTo>
                                <a:lnTo>
                                  <a:pt x="955848" y="1230630"/>
                                </a:lnTo>
                                <a:lnTo>
                                  <a:pt x="957753" y="1238250"/>
                                </a:lnTo>
                                <a:lnTo>
                                  <a:pt x="955848" y="1245870"/>
                                </a:lnTo>
                                <a:lnTo>
                                  <a:pt x="952038" y="1251585"/>
                                </a:lnTo>
                                <a:lnTo>
                                  <a:pt x="945688" y="1256030"/>
                                </a:lnTo>
                                <a:lnTo>
                                  <a:pt x="938703" y="1257300"/>
                                </a:lnTo>
                                <a:lnTo>
                                  <a:pt x="931083" y="1256030"/>
                                </a:lnTo>
                                <a:lnTo>
                                  <a:pt x="925368" y="1251585"/>
                                </a:lnTo>
                                <a:lnTo>
                                  <a:pt x="920923" y="1245870"/>
                                </a:lnTo>
                                <a:lnTo>
                                  <a:pt x="919653" y="1238250"/>
                                </a:lnTo>
                                <a:lnTo>
                                  <a:pt x="920923" y="1230630"/>
                                </a:lnTo>
                                <a:lnTo>
                                  <a:pt x="925368" y="1224915"/>
                                </a:lnTo>
                                <a:lnTo>
                                  <a:pt x="931083" y="1220470"/>
                                </a:lnTo>
                                <a:close/>
                                <a:moveTo>
                                  <a:pt x="823090" y="1219200"/>
                                </a:moveTo>
                                <a:lnTo>
                                  <a:pt x="830710" y="1220470"/>
                                </a:lnTo>
                                <a:lnTo>
                                  <a:pt x="836425" y="1224915"/>
                                </a:lnTo>
                                <a:lnTo>
                                  <a:pt x="840870" y="1230630"/>
                                </a:lnTo>
                                <a:lnTo>
                                  <a:pt x="842140" y="1238250"/>
                                </a:lnTo>
                                <a:lnTo>
                                  <a:pt x="840870" y="1245870"/>
                                </a:lnTo>
                                <a:lnTo>
                                  <a:pt x="836425" y="1251585"/>
                                </a:lnTo>
                                <a:lnTo>
                                  <a:pt x="830710" y="1256030"/>
                                </a:lnTo>
                                <a:lnTo>
                                  <a:pt x="823090" y="1257300"/>
                                </a:lnTo>
                                <a:lnTo>
                                  <a:pt x="815470" y="1256030"/>
                                </a:lnTo>
                                <a:lnTo>
                                  <a:pt x="809755" y="1251585"/>
                                </a:lnTo>
                                <a:lnTo>
                                  <a:pt x="805310" y="1245870"/>
                                </a:lnTo>
                                <a:lnTo>
                                  <a:pt x="804040" y="1238250"/>
                                </a:lnTo>
                                <a:lnTo>
                                  <a:pt x="805310" y="1230630"/>
                                </a:lnTo>
                                <a:lnTo>
                                  <a:pt x="809755" y="1224915"/>
                                </a:lnTo>
                                <a:lnTo>
                                  <a:pt x="815470" y="1220470"/>
                                </a:lnTo>
                                <a:close/>
                                <a:moveTo>
                                  <a:pt x="707476" y="1219200"/>
                                </a:moveTo>
                                <a:lnTo>
                                  <a:pt x="715096" y="1220470"/>
                                </a:lnTo>
                                <a:lnTo>
                                  <a:pt x="721446" y="1224915"/>
                                </a:lnTo>
                                <a:lnTo>
                                  <a:pt x="725256" y="1230630"/>
                                </a:lnTo>
                                <a:lnTo>
                                  <a:pt x="726526" y="1238250"/>
                                </a:lnTo>
                                <a:lnTo>
                                  <a:pt x="725256" y="1245870"/>
                                </a:lnTo>
                                <a:lnTo>
                                  <a:pt x="721446" y="1251585"/>
                                </a:lnTo>
                                <a:lnTo>
                                  <a:pt x="715096" y="1256030"/>
                                </a:lnTo>
                                <a:lnTo>
                                  <a:pt x="707476" y="1257300"/>
                                </a:lnTo>
                                <a:lnTo>
                                  <a:pt x="700491" y="1256030"/>
                                </a:lnTo>
                                <a:lnTo>
                                  <a:pt x="694141" y="1251585"/>
                                </a:lnTo>
                                <a:lnTo>
                                  <a:pt x="690331" y="1245870"/>
                                </a:lnTo>
                                <a:lnTo>
                                  <a:pt x="688426" y="1238250"/>
                                </a:lnTo>
                                <a:lnTo>
                                  <a:pt x="690331" y="1230630"/>
                                </a:lnTo>
                                <a:lnTo>
                                  <a:pt x="694141" y="1224915"/>
                                </a:lnTo>
                                <a:lnTo>
                                  <a:pt x="700491" y="1220470"/>
                                </a:lnTo>
                                <a:close/>
                                <a:moveTo>
                                  <a:pt x="594490" y="1219200"/>
                                </a:moveTo>
                                <a:lnTo>
                                  <a:pt x="601475" y="1220470"/>
                                </a:lnTo>
                                <a:lnTo>
                                  <a:pt x="607825" y="1224915"/>
                                </a:lnTo>
                                <a:lnTo>
                                  <a:pt x="611635" y="1230630"/>
                                </a:lnTo>
                                <a:lnTo>
                                  <a:pt x="613540" y="1238250"/>
                                </a:lnTo>
                                <a:lnTo>
                                  <a:pt x="611635" y="1245870"/>
                                </a:lnTo>
                                <a:lnTo>
                                  <a:pt x="607825" y="1251585"/>
                                </a:lnTo>
                                <a:lnTo>
                                  <a:pt x="601475" y="1256030"/>
                                </a:lnTo>
                                <a:lnTo>
                                  <a:pt x="594490" y="1257300"/>
                                </a:lnTo>
                                <a:lnTo>
                                  <a:pt x="586870" y="1256030"/>
                                </a:lnTo>
                                <a:lnTo>
                                  <a:pt x="581155" y="1251585"/>
                                </a:lnTo>
                                <a:lnTo>
                                  <a:pt x="576710" y="1245870"/>
                                </a:lnTo>
                                <a:lnTo>
                                  <a:pt x="575440" y="1238250"/>
                                </a:lnTo>
                                <a:lnTo>
                                  <a:pt x="576710" y="1230630"/>
                                </a:lnTo>
                                <a:lnTo>
                                  <a:pt x="581155" y="1224915"/>
                                </a:lnTo>
                                <a:lnTo>
                                  <a:pt x="586870" y="1220470"/>
                                </a:lnTo>
                                <a:close/>
                                <a:moveTo>
                                  <a:pt x="478877" y="1219200"/>
                                </a:moveTo>
                                <a:lnTo>
                                  <a:pt x="486497" y="1220470"/>
                                </a:lnTo>
                                <a:lnTo>
                                  <a:pt x="492212" y="1224915"/>
                                </a:lnTo>
                                <a:lnTo>
                                  <a:pt x="496657" y="1230630"/>
                                </a:lnTo>
                                <a:lnTo>
                                  <a:pt x="497927" y="1238250"/>
                                </a:lnTo>
                                <a:lnTo>
                                  <a:pt x="496657" y="1245870"/>
                                </a:lnTo>
                                <a:lnTo>
                                  <a:pt x="492212" y="1251585"/>
                                </a:lnTo>
                                <a:lnTo>
                                  <a:pt x="486497" y="1256030"/>
                                </a:lnTo>
                                <a:lnTo>
                                  <a:pt x="478877" y="1257300"/>
                                </a:lnTo>
                                <a:lnTo>
                                  <a:pt x="471257" y="1256030"/>
                                </a:lnTo>
                                <a:lnTo>
                                  <a:pt x="465542" y="1251585"/>
                                </a:lnTo>
                                <a:lnTo>
                                  <a:pt x="461097" y="1245870"/>
                                </a:lnTo>
                                <a:lnTo>
                                  <a:pt x="459827" y="1238250"/>
                                </a:lnTo>
                                <a:lnTo>
                                  <a:pt x="461097" y="1230630"/>
                                </a:lnTo>
                                <a:lnTo>
                                  <a:pt x="465542" y="1224915"/>
                                </a:lnTo>
                                <a:lnTo>
                                  <a:pt x="471257" y="1220470"/>
                                </a:lnTo>
                                <a:close/>
                                <a:moveTo>
                                  <a:pt x="363263" y="1219200"/>
                                </a:moveTo>
                                <a:lnTo>
                                  <a:pt x="370883" y="1220470"/>
                                </a:lnTo>
                                <a:lnTo>
                                  <a:pt x="377233" y="1224915"/>
                                </a:lnTo>
                                <a:lnTo>
                                  <a:pt x="381043" y="1230630"/>
                                </a:lnTo>
                                <a:lnTo>
                                  <a:pt x="382313" y="1238250"/>
                                </a:lnTo>
                                <a:lnTo>
                                  <a:pt x="381043" y="1245870"/>
                                </a:lnTo>
                                <a:lnTo>
                                  <a:pt x="377233" y="1251585"/>
                                </a:lnTo>
                                <a:lnTo>
                                  <a:pt x="370883" y="1256030"/>
                                </a:lnTo>
                                <a:lnTo>
                                  <a:pt x="363263" y="1257300"/>
                                </a:lnTo>
                                <a:lnTo>
                                  <a:pt x="356278" y="1256030"/>
                                </a:lnTo>
                                <a:lnTo>
                                  <a:pt x="349928" y="1251585"/>
                                </a:lnTo>
                                <a:lnTo>
                                  <a:pt x="346118" y="1245870"/>
                                </a:lnTo>
                                <a:lnTo>
                                  <a:pt x="344213" y="1238250"/>
                                </a:lnTo>
                                <a:lnTo>
                                  <a:pt x="346118" y="1230630"/>
                                </a:lnTo>
                                <a:lnTo>
                                  <a:pt x="349928" y="1224915"/>
                                </a:lnTo>
                                <a:lnTo>
                                  <a:pt x="356278" y="1220470"/>
                                </a:lnTo>
                                <a:close/>
                                <a:moveTo>
                                  <a:pt x="250277" y="1219200"/>
                                </a:moveTo>
                                <a:lnTo>
                                  <a:pt x="257262" y="1220470"/>
                                </a:lnTo>
                                <a:lnTo>
                                  <a:pt x="263612" y="1224915"/>
                                </a:lnTo>
                                <a:lnTo>
                                  <a:pt x="267422" y="1230630"/>
                                </a:lnTo>
                                <a:lnTo>
                                  <a:pt x="269327" y="1238250"/>
                                </a:lnTo>
                                <a:lnTo>
                                  <a:pt x="267422" y="1245870"/>
                                </a:lnTo>
                                <a:lnTo>
                                  <a:pt x="263612" y="1251585"/>
                                </a:lnTo>
                                <a:lnTo>
                                  <a:pt x="257262" y="1256030"/>
                                </a:lnTo>
                                <a:lnTo>
                                  <a:pt x="250277" y="1257300"/>
                                </a:lnTo>
                                <a:lnTo>
                                  <a:pt x="242657" y="1256030"/>
                                </a:lnTo>
                                <a:lnTo>
                                  <a:pt x="236942" y="1251585"/>
                                </a:lnTo>
                                <a:lnTo>
                                  <a:pt x="232497" y="1245870"/>
                                </a:lnTo>
                                <a:lnTo>
                                  <a:pt x="231227" y="1238250"/>
                                </a:lnTo>
                                <a:lnTo>
                                  <a:pt x="232497" y="1230630"/>
                                </a:lnTo>
                                <a:lnTo>
                                  <a:pt x="236942" y="1224915"/>
                                </a:lnTo>
                                <a:lnTo>
                                  <a:pt x="242657" y="1220470"/>
                                </a:lnTo>
                                <a:close/>
                                <a:moveTo>
                                  <a:pt x="134664" y="1219200"/>
                                </a:moveTo>
                                <a:lnTo>
                                  <a:pt x="142284" y="1220470"/>
                                </a:lnTo>
                                <a:lnTo>
                                  <a:pt x="147999" y="1224915"/>
                                </a:lnTo>
                                <a:lnTo>
                                  <a:pt x="152444" y="1230630"/>
                                </a:lnTo>
                                <a:lnTo>
                                  <a:pt x="153714" y="1238250"/>
                                </a:lnTo>
                                <a:lnTo>
                                  <a:pt x="152444" y="1245870"/>
                                </a:lnTo>
                                <a:lnTo>
                                  <a:pt x="147999" y="1251585"/>
                                </a:lnTo>
                                <a:lnTo>
                                  <a:pt x="142284" y="1256030"/>
                                </a:lnTo>
                                <a:lnTo>
                                  <a:pt x="134664" y="1257300"/>
                                </a:lnTo>
                                <a:lnTo>
                                  <a:pt x="127044" y="1256030"/>
                                </a:lnTo>
                                <a:lnTo>
                                  <a:pt x="121329" y="1251585"/>
                                </a:lnTo>
                                <a:lnTo>
                                  <a:pt x="116884" y="1245870"/>
                                </a:lnTo>
                                <a:lnTo>
                                  <a:pt x="115614" y="1238250"/>
                                </a:lnTo>
                                <a:lnTo>
                                  <a:pt x="116884" y="1230630"/>
                                </a:lnTo>
                                <a:lnTo>
                                  <a:pt x="121329" y="1224915"/>
                                </a:lnTo>
                                <a:lnTo>
                                  <a:pt x="127044" y="1220470"/>
                                </a:lnTo>
                                <a:close/>
                                <a:moveTo>
                                  <a:pt x="19050" y="1219200"/>
                                </a:moveTo>
                                <a:lnTo>
                                  <a:pt x="26670" y="1220470"/>
                                </a:lnTo>
                                <a:lnTo>
                                  <a:pt x="33020" y="1224915"/>
                                </a:lnTo>
                                <a:lnTo>
                                  <a:pt x="36830" y="1230630"/>
                                </a:lnTo>
                                <a:lnTo>
                                  <a:pt x="38100" y="1238250"/>
                                </a:lnTo>
                                <a:lnTo>
                                  <a:pt x="36830" y="1245870"/>
                                </a:lnTo>
                                <a:lnTo>
                                  <a:pt x="33020" y="1251585"/>
                                </a:lnTo>
                                <a:lnTo>
                                  <a:pt x="26670" y="1256030"/>
                                </a:lnTo>
                                <a:lnTo>
                                  <a:pt x="19050" y="1257300"/>
                                </a:lnTo>
                                <a:lnTo>
                                  <a:pt x="12065" y="1256030"/>
                                </a:lnTo>
                                <a:lnTo>
                                  <a:pt x="5715" y="1251585"/>
                                </a:lnTo>
                                <a:lnTo>
                                  <a:pt x="1905" y="1245870"/>
                                </a:lnTo>
                                <a:lnTo>
                                  <a:pt x="0" y="1238250"/>
                                </a:lnTo>
                                <a:lnTo>
                                  <a:pt x="1905" y="1230630"/>
                                </a:lnTo>
                                <a:lnTo>
                                  <a:pt x="5715" y="1224915"/>
                                </a:lnTo>
                                <a:lnTo>
                                  <a:pt x="12065" y="1220470"/>
                                </a:lnTo>
                                <a:close/>
                                <a:moveTo>
                                  <a:pt x="4605356" y="1213943"/>
                                </a:moveTo>
                                <a:lnTo>
                                  <a:pt x="4612976" y="1215848"/>
                                </a:lnTo>
                                <a:lnTo>
                                  <a:pt x="4619326" y="1219658"/>
                                </a:lnTo>
                                <a:lnTo>
                                  <a:pt x="4623136" y="1226008"/>
                                </a:lnTo>
                                <a:lnTo>
                                  <a:pt x="4624406" y="1232993"/>
                                </a:lnTo>
                                <a:lnTo>
                                  <a:pt x="4623136" y="1240613"/>
                                </a:lnTo>
                                <a:lnTo>
                                  <a:pt x="4619326" y="1246328"/>
                                </a:lnTo>
                                <a:lnTo>
                                  <a:pt x="4612976" y="1250773"/>
                                </a:lnTo>
                                <a:lnTo>
                                  <a:pt x="4605356" y="1252043"/>
                                </a:lnTo>
                                <a:lnTo>
                                  <a:pt x="4598371" y="1250773"/>
                                </a:lnTo>
                                <a:lnTo>
                                  <a:pt x="4592021" y="1246328"/>
                                </a:lnTo>
                                <a:lnTo>
                                  <a:pt x="4588211" y="1240613"/>
                                </a:lnTo>
                                <a:lnTo>
                                  <a:pt x="4586306" y="1232993"/>
                                </a:lnTo>
                                <a:lnTo>
                                  <a:pt x="4588211" y="1226008"/>
                                </a:lnTo>
                                <a:lnTo>
                                  <a:pt x="4592021" y="1219658"/>
                                </a:lnTo>
                                <a:lnTo>
                                  <a:pt x="4598371" y="1215848"/>
                                </a:lnTo>
                                <a:close/>
                                <a:moveTo>
                                  <a:pt x="4494231" y="1213943"/>
                                </a:moveTo>
                                <a:lnTo>
                                  <a:pt x="4501851" y="1215848"/>
                                </a:lnTo>
                                <a:lnTo>
                                  <a:pt x="4508201" y="1219658"/>
                                </a:lnTo>
                                <a:lnTo>
                                  <a:pt x="4512011" y="1226008"/>
                                </a:lnTo>
                                <a:lnTo>
                                  <a:pt x="4513281" y="1232993"/>
                                </a:lnTo>
                                <a:lnTo>
                                  <a:pt x="4512011" y="1240613"/>
                                </a:lnTo>
                                <a:lnTo>
                                  <a:pt x="4508201" y="1246328"/>
                                </a:lnTo>
                                <a:lnTo>
                                  <a:pt x="4501851" y="1250773"/>
                                </a:lnTo>
                                <a:lnTo>
                                  <a:pt x="4494231" y="1252043"/>
                                </a:lnTo>
                                <a:lnTo>
                                  <a:pt x="4487246" y="1250773"/>
                                </a:lnTo>
                                <a:lnTo>
                                  <a:pt x="4480896" y="1246328"/>
                                </a:lnTo>
                                <a:lnTo>
                                  <a:pt x="4477086" y="1240613"/>
                                </a:lnTo>
                                <a:lnTo>
                                  <a:pt x="4475181" y="1232993"/>
                                </a:lnTo>
                                <a:lnTo>
                                  <a:pt x="4477086" y="1226008"/>
                                </a:lnTo>
                                <a:lnTo>
                                  <a:pt x="4480896" y="1219658"/>
                                </a:lnTo>
                                <a:lnTo>
                                  <a:pt x="4487246" y="1215848"/>
                                </a:lnTo>
                                <a:close/>
                                <a:moveTo>
                                  <a:pt x="4383106" y="1213943"/>
                                </a:moveTo>
                                <a:lnTo>
                                  <a:pt x="4390726" y="1215848"/>
                                </a:lnTo>
                                <a:lnTo>
                                  <a:pt x="4397076" y="1219658"/>
                                </a:lnTo>
                                <a:lnTo>
                                  <a:pt x="4400886" y="1226008"/>
                                </a:lnTo>
                                <a:lnTo>
                                  <a:pt x="4402156" y="1232993"/>
                                </a:lnTo>
                                <a:lnTo>
                                  <a:pt x="4400886" y="1240613"/>
                                </a:lnTo>
                                <a:lnTo>
                                  <a:pt x="4397076" y="1246328"/>
                                </a:lnTo>
                                <a:lnTo>
                                  <a:pt x="4390726" y="1250773"/>
                                </a:lnTo>
                                <a:lnTo>
                                  <a:pt x="4383106" y="1252043"/>
                                </a:lnTo>
                                <a:lnTo>
                                  <a:pt x="4376121" y="1250773"/>
                                </a:lnTo>
                                <a:lnTo>
                                  <a:pt x="4369771" y="1246328"/>
                                </a:lnTo>
                                <a:lnTo>
                                  <a:pt x="4365961" y="1240613"/>
                                </a:lnTo>
                                <a:lnTo>
                                  <a:pt x="4364056" y="1232993"/>
                                </a:lnTo>
                                <a:lnTo>
                                  <a:pt x="4365961" y="1226008"/>
                                </a:lnTo>
                                <a:lnTo>
                                  <a:pt x="4369771" y="1219658"/>
                                </a:lnTo>
                                <a:lnTo>
                                  <a:pt x="4376121" y="1215848"/>
                                </a:lnTo>
                                <a:close/>
                                <a:moveTo>
                                  <a:pt x="4268806" y="1213943"/>
                                </a:moveTo>
                                <a:lnTo>
                                  <a:pt x="4276426" y="1215848"/>
                                </a:lnTo>
                                <a:lnTo>
                                  <a:pt x="4282776" y="1219658"/>
                                </a:lnTo>
                                <a:lnTo>
                                  <a:pt x="4286586" y="1226008"/>
                                </a:lnTo>
                                <a:lnTo>
                                  <a:pt x="4287856" y="1232993"/>
                                </a:lnTo>
                                <a:lnTo>
                                  <a:pt x="4286586" y="1240613"/>
                                </a:lnTo>
                                <a:lnTo>
                                  <a:pt x="4282776" y="1246328"/>
                                </a:lnTo>
                                <a:lnTo>
                                  <a:pt x="4276426" y="1250773"/>
                                </a:lnTo>
                                <a:lnTo>
                                  <a:pt x="4268806" y="1252043"/>
                                </a:lnTo>
                                <a:lnTo>
                                  <a:pt x="4261821" y="1250773"/>
                                </a:lnTo>
                                <a:lnTo>
                                  <a:pt x="4255471" y="1246328"/>
                                </a:lnTo>
                                <a:lnTo>
                                  <a:pt x="4251661" y="1240613"/>
                                </a:lnTo>
                                <a:lnTo>
                                  <a:pt x="4249756" y="1232993"/>
                                </a:lnTo>
                                <a:lnTo>
                                  <a:pt x="4251661" y="1226008"/>
                                </a:lnTo>
                                <a:lnTo>
                                  <a:pt x="4255471" y="1219658"/>
                                </a:lnTo>
                                <a:lnTo>
                                  <a:pt x="4261821" y="1215848"/>
                                </a:lnTo>
                                <a:close/>
                                <a:moveTo>
                                  <a:pt x="4153193" y="1213943"/>
                                </a:moveTo>
                                <a:lnTo>
                                  <a:pt x="4160178" y="1215848"/>
                                </a:lnTo>
                                <a:lnTo>
                                  <a:pt x="4166528" y="1219658"/>
                                </a:lnTo>
                                <a:lnTo>
                                  <a:pt x="4170338" y="1226008"/>
                                </a:lnTo>
                                <a:lnTo>
                                  <a:pt x="4172243" y="1232993"/>
                                </a:lnTo>
                                <a:lnTo>
                                  <a:pt x="4170338" y="1240613"/>
                                </a:lnTo>
                                <a:lnTo>
                                  <a:pt x="4166528" y="1246328"/>
                                </a:lnTo>
                                <a:lnTo>
                                  <a:pt x="4160178" y="1250773"/>
                                </a:lnTo>
                                <a:lnTo>
                                  <a:pt x="4153193" y="1252043"/>
                                </a:lnTo>
                                <a:lnTo>
                                  <a:pt x="4145573" y="1250773"/>
                                </a:lnTo>
                                <a:lnTo>
                                  <a:pt x="4139858" y="1246328"/>
                                </a:lnTo>
                                <a:lnTo>
                                  <a:pt x="4135413" y="1240613"/>
                                </a:lnTo>
                                <a:lnTo>
                                  <a:pt x="4134143" y="1232993"/>
                                </a:lnTo>
                                <a:lnTo>
                                  <a:pt x="4135413" y="1226008"/>
                                </a:lnTo>
                                <a:lnTo>
                                  <a:pt x="4139858" y="1219658"/>
                                </a:lnTo>
                                <a:lnTo>
                                  <a:pt x="4145573" y="1215848"/>
                                </a:lnTo>
                                <a:close/>
                                <a:moveTo>
                                  <a:pt x="4040206" y="1213943"/>
                                </a:moveTo>
                                <a:lnTo>
                                  <a:pt x="4047826" y="1215848"/>
                                </a:lnTo>
                                <a:lnTo>
                                  <a:pt x="4053541" y="1219658"/>
                                </a:lnTo>
                                <a:lnTo>
                                  <a:pt x="4057986" y="1226008"/>
                                </a:lnTo>
                                <a:lnTo>
                                  <a:pt x="4059256" y="1232993"/>
                                </a:lnTo>
                                <a:lnTo>
                                  <a:pt x="4057986" y="1240613"/>
                                </a:lnTo>
                                <a:lnTo>
                                  <a:pt x="4053541" y="1246328"/>
                                </a:lnTo>
                                <a:lnTo>
                                  <a:pt x="4047826" y="1250773"/>
                                </a:lnTo>
                                <a:lnTo>
                                  <a:pt x="4040206" y="1252043"/>
                                </a:lnTo>
                                <a:lnTo>
                                  <a:pt x="4032586" y="1250773"/>
                                </a:lnTo>
                                <a:lnTo>
                                  <a:pt x="4026871" y="1246328"/>
                                </a:lnTo>
                                <a:lnTo>
                                  <a:pt x="4022426" y="1240613"/>
                                </a:lnTo>
                                <a:lnTo>
                                  <a:pt x="4021156" y="1232993"/>
                                </a:lnTo>
                                <a:lnTo>
                                  <a:pt x="4022426" y="1226008"/>
                                </a:lnTo>
                                <a:lnTo>
                                  <a:pt x="4026871" y="1219658"/>
                                </a:lnTo>
                                <a:lnTo>
                                  <a:pt x="4032586" y="1215848"/>
                                </a:lnTo>
                                <a:close/>
                                <a:moveTo>
                                  <a:pt x="3924594" y="1213943"/>
                                </a:moveTo>
                                <a:lnTo>
                                  <a:pt x="3932214" y="1215848"/>
                                </a:lnTo>
                                <a:lnTo>
                                  <a:pt x="3938564" y="1219658"/>
                                </a:lnTo>
                                <a:lnTo>
                                  <a:pt x="3942374" y="1226008"/>
                                </a:lnTo>
                                <a:lnTo>
                                  <a:pt x="3943644" y="1232993"/>
                                </a:lnTo>
                                <a:lnTo>
                                  <a:pt x="3942374" y="1240613"/>
                                </a:lnTo>
                                <a:lnTo>
                                  <a:pt x="3938564" y="1246328"/>
                                </a:lnTo>
                                <a:lnTo>
                                  <a:pt x="3932214" y="1250773"/>
                                </a:lnTo>
                                <a:lnTo>
                                  <a:pt x="3924594" y="1252043"/>
                                </a:lnTo>
                                <a:lnTo>
                                  <a:pt x="3917609" y="1250773"/>
                                </a:lnTo>
                                <a:lnTo>
                                  <a:pt x="3911259" y="1246328"/>
                                </a:lnTo>
                                <a:lnTo>
                                  <a:pt x="3907449" y="1240613"/>
                                </a:lnTo>
                                <a:lnTo>
                                  <a:pt x="3905544" y="1232993"/>
                                </a:lnTo>
                                <a:lnTo>
                                  <a:pt x="3907449" y="1226008"/>
                                </a:lnTo>
                                <a:lnTo>
                                  <a:pt x="3911259" y="1219658"/>
                                </a:lnTo>
                                <a:lnTo>
                                  <a:pt x="3917609" y="1215848"/>
                                </a:lnTo>
                                <a:close/>
                                <a:moveTo>
                                  <a:pt x="3808980" y="1213943"/>
                                </a:moveTo>
                                <a:lnTo>
                                  <a:pt x="3815965" y="1215848"/>
                                </a:lnTo>
                                <a:lnTo>
                                  <a:pt x="3822315" y="1219658"/>
                                </a:lnTo>
                                <a:lnTo>
                                  <a:pt x="3826125" y="1226008"/>
                                </a:lnTo>
                                <a:lnTo>
                                  <a:pt x="3828030" y="1232993"/>
                                </a:lnTo>
                                <a:lnTo>
                                  <a:pt x="3826125" y="1240613"/>
                                </a:lnTo>
                                <a:lnTo>
                                  <a:pt x="3822315" y="1246328"/>
                                </a:lnTo>
                                <a:lnTo>
                                  <a:pt x="3815965" y="1250773"/>
                                </a:lnTo>
                                <a:lnTo>
                                  <a:pt x="3808980" y="1252043"/>
                                </a:lnTo>
                                <a:lnTo>
                                  <a:pt x="3801360" y="1250773"/>
                                </a:lnTo>
                                <a:lnTo>
                                  <a:pt x="3795010" y="1246328"/>
                                </a:lnTo>
                                <a:lnTo>
                                  <a:pt x="3791200" y="1240613"/>
                                </a:lnTo>
                                <a:lnTo>
                                  <a:pt x="3789930" y="1232993"/>
                                </a:lnTo>
                                <a:lnTo>
                                  <a:pt x="3791200" y="1226008"/>
                                </a:lnTo>
                                <a:lnTo>
                                  <a:pt x="3795010" y="1219658"/>
                                </a:lnTo>
                                <a:lnTo>
                                  <a:pt x="3801360" y="1215848"/>
                                </a:lnTo>
                                <a:close/>
                                <a:moveTo>
                                  <a:pt x="3695994" y="1213943"/>
                                </a:moveTo>
                                <a:lnTo>
                                  <a:pt x="3703614" y="1215848"/>
                                </a:lnTo>
                                <a:lnTo>
                                  <a:pt x="3709329" y="1219658"/>
                                </a:lnTo>
                                <a:lnTo>
                                  <a:pt x="3713774" y="1226008"/>
                                </a:lnTo>
                                <a:lnTo>
                                  <a:pt x="3715044" y="1232993"/>
                                </a:lnTo>
                                <a:lnTo>
                                  <a:pt x="3713774" y="1240613"/>
                                </a:lnTo>
                                <a:lnTo>
                                  <a:pt x="3709329" y="1246328"/>
                                </a:lnTo>
                                <a:lnTo>
                                  <a:pt x="3703614" y="1250773"/>
                                </a:lnTo>
                                <a:lnTo>
                                  <a:pt x="3695994" y="1252043"/>
                                </a:lnTo>
                                <a:lnTo>
                                  <a:pt x="3688374" y="1250773"/>
                                </a:lnTo>
                                <a:lnTo>
                                  <a:pt x="3682659" y="1246328"/>
                                </a:lnTo>
                                <a:lnTo>
                                  <a:pt x="3678214" y="1240613"/>
                                </a:lnTo>
                                <a:lnTo>
                                  <a:pt x="3676944" y="1232993"/>
                                </a:lnTo>
                                <a:lnTo>
                                  <a:pt x="3678214" y="1226008"/>
                                </a:lnTo>
                                <a:lnTo>
                                  <a:pt x="3682659" y="1219658"/>
                                </a:lnTo>
                                <a:lnTo>
                                  <a:pt x="3688374" y="1215848"/>
                                </a:lnTo>
                                <a:close/>
                                <a:moveTo>
                                  <a:pt x="3580381" y="1213943"/>
                                </a:moveTo>
                                <a:lnTo>
                                  <a:pt x="3588001" y="1215848"/>
                                </a:lnTo>
                                <a:lnTo>
                                  <a:pt x="3594351" y="1219658"/>
                                </a:lnTo>
                                <a:lnTo>
                                  <a:pt x="3598161" y="1226008"/>
                                </a:lnTo>
                                <a:lnTo>
                                  <a:pt x="3599431" y="1232993"/>
                                </a:lnTo>
                                <a:lnTo>
                                  <a:pt x="3598161" y="1240613"/>
                                </a:lnTo>
                                <a:lnTo>
                                  <a:pt x="3594351" y="1246328"/>
                                </a:lnTo>
                                <a:lnTo>
                                  <a:pt x="3588001" y="1250773"/>
                                </a:lnTo>
                                <a:lnTo>
                                  <a:pt x="3580381" y="1252043"/>
                                </a:lnTo>
                                <a:lnTo>
                                  <a:pt x="3573396" y="1250773"/>
                                </a:lnTo>
                                <a:lnTo>
                                  <a:pt x="3567046" y="1246328"/>
                                </a:lnTo>
                                <a:lnTo>
                                  <a:pt x="3563236" y="1240613"/>
                                </a:lnTo>
                                <a:lnTo>
                                  <a:pt x="3561331" y="1232993"/>
                                </a:lnTo>
                                <a:lnTo>
                                  <a:pt x="3563236" y="1226008"/>
                                </a:lnTo>
                                <a:lnTo>
                                  <a:pt x="3567046" y="1219658"/>
                                </a:lnTo>
                                <a:lnTo>
                                  <a:pt x="3573396" y="1215848"/>
                                </a:lnTo>
                                <a:close/>
                                <a:moveTo>
                                  <a:pt x="3464767" y="1213943"/>
                                </a:moveTo>
                                <a:lnTo>
                                  <a:pt x="3471752" y="1215848"/>
                                </a:lnTo>
                                <a:lnTo>
                                  <a:pt x="3478102" y="1219658"/>
                                </a:lnTo>
                                <a:lnTo>
                                  <a:pt x="3481912" y="1226008"/>
                                </a:lnTo>
                                <a:lnTo>
                                  <a:pt x="3483817" y="1232993"/>
                                </a:lnTo>
                                <a:lnTo>
                                  <a:pt x="3481912" y="1240613"/>
                                </a:lnTo>
                                <a:lnTo>
                                  <a:pt x="3478102" y="1246328"/>
                                </a:lnTo>
                                <a:lnTo>
                                  <a:pt x="3471752" y="1250773"/>
                                </a:lnTo>
                                <a:lnTo>
                                  <a:pt x="3464767" y="1252043"/>
                                </a:lnTo>
                                <a:lnTo>
                                  <a:pt x="3457147" y="1250773"/>
                                </a:lnTo>
                                <a:lnTo>
                                  <a:pt x="3450797" y="1246328"/>
                                </a:lnTo>
                                <a:lnTo>
                                  <a:pt x="3446987" y="1240613"/>
                                </a:lnTo>
                                <a:lnTo>
                                  <a:pt x="3445717" y="1232993"/>
                                </a:lnTo>
                                <a:lnTo>
                                  <a:pt x="3446987" y="1226008"/>
                                </a:lnTo>
                                <a:lnTo>
                                  <a:pt x="3450797" y="1219658"/>
                                </a:lnTo>
                                <a:lnTo>
                                  <a:pt x="3457147" y="1215848"/>
                                </a:lnTo>
                                <a:close/>
                                <a:moveTo>
                                  <a:pt x="3351781" y="1213943"/>
                                </a:moveTo>
                                <a:lnTo>
                                  <a:pt x="3359401" y="1215848"/>
                                </a:lnTo>
                                <a:lnTo>
                                  <a:pt x="3365116" y="1219658"/>
                                </a:lnTo>
                                <a:lnTo>
                                  <a:pt x="3369561" y="1226008"/>
                                </a:lnTo>
                                <a:lnTo>
                                  <a:pt x="3370831" y="1232993"/>
                                </a:lnTo>
                                <a:lnTo>
                                  <a:pt x="3369561" y="1240613"/>
                                </a:lnTo>
                                <a:lnTo>
                                  <a:pt x="3365116" y="1246328"/>
                                </a:lnTo>
                                <a:lnTo>
                                  <a:pt x="3359401" y="1250773"/>
                                </a:lnTo>
                                <a:lnTo>
                                  <a:pt x="3351781" y="1252043"/>
                                </a:lnTo>
                                <a:lnTo>
                                  <a:pt x="3344161" y="1250773"/>
                                </a:lnTo>
                                <a:lnTo>
                                  <a:pt x="3338446" y="1246328"/>
                                </a:lnTo>
                                <a:lnTo>
                                  <a:pt x="3334001" y="1240613"/>
                                </a:lnTo>
                                <a:lnTo>
                                  <a:pt x="3332731" y="1232993"/>
                                </a:lnTo>
                                <a:lnTo>
                                  <a:pt x="3334001" y="1226008"/>
                                </a:lnTo>
                                <a:lnTo>
                                  <a:pt x="3338446" y="1219658"/>
                                </a:lnTo>
                                <a:lnTo>
                                  <a:pt x="3344161" y="1215848"/>
                                </a:lnTo>
                                <a:close/>
                                <a:moveTo>
                                  <a:pt x="6678297" y="1213176"/>
                                </a:moveTo>
                                <a:lnTo>
                                  <a:pt x="6685282" y="1214446"/>
                                </a:lnTo>
                                <a:lnTo>
                                  <a:pt x="6691632" y="1218891"/>
                                </a:lnTo>
                                <a:lnTo>
                                  <a:pt x="6695442" y="1224606"/>
                                </a:lnTo>
                                <a:lnTo>
                                  <a:pt x="6697347" y="1232226"/>
                                </a:lnTo>
                                <a:lnTo>
                                  <a:pt x="6695442" y="1239846"/>
                                </a:lnTo>
                                <a:lnTo>
                                  <a:pt x="6691632" y="1245561"/>
                                </a:lnTo>
                                <a:lnTo>
                                  <a:pt x="6685282" y="1250006"/>
                                </a:lnTo>
                                <a:lnTo>
                                  <a:pt x="6678297" y="1251276"/>
                                </a:lnTo>
                                <a:lnTo>
                                  <a:pt x="6670677" y="1250006"/>
                                </a:lnTo>
                                <a:lnTo>
                                  <a:pt x="6664327" y="1245561"/>
                                </a:lnTo>
                                <a:lnTo>
                                  <a:pt x="6660517" y="1239846"/>
                                </a:lnTo>
                                <a:lnTo>
                                  <a:pt x="6659247" y="1232226"/>
                                </a:lnTo>
                                <a:lnTo>
                                  <a:pt x="6660517" y="1224606"/>
                                </a:lnTo>
                                <a:lnTo>
                                  <a:pt x="6664327" y="1218891"/>
                                </a:lnTo>
                                <a:lnTo>
                                  <a:pt x="6670677" y="1214446"/>
                                </a:lnTo>
                                <a:close/>
                                <a:moveTo>
                                  <a:pt x="6562683" y="1213176"/>
                                </a:moveTo>
                                <a:lnTo>
                                  <a:pt x="6570303" y="1214446"/>
                                </a:lnTo>
                                <a:lnTo>
                                  <a:pt x="6576018" y="1218891"/>
                                </a:lnTo>
                                <a:lnTo>
                                  <a:pt x="6580463" y="1224606"/>
                                </a:lnTo>
                                <a:lnTo>
                                  <a:pt x="6581733" y="1232226"/>
                                </a:lnTo>
                                <a:lnTo>
                                  <a:pt x="6580463" y="1239846"/>
                                </a:lnTo>
                                <a:lnTo>
                                  <a:pt x="6576018" y="1245561"/>
                                </a:lnTo>
                                <a:lnTo>
                                  <a:pt x="6570303" y="1250006"/>
                                </a:lnTo>
                                <a:lnTo>
                                  <a:pt x="6562683" y="1251276"/>
                                </a:lnTo>
                                <a:lnTo>
                                  <a:pt x="6555063" y="1250006"/>
                                </a:lnTo>
                                <a:lnTo>
                                  <a:pt x="6549348" y="1245561"/>
                                </a:lnTo>
                                <a:lnTo>
                                  <a:pt x="6544903" y="1239846"/>
                                </a:lnTo>
                                <a:lnTo>
                                  <a:pt x="6543633" y="1232226"/>
                                </a:lnTo>
                                <a:lnTo>
                                  <a:pt x="6544903" y="1224606"/>
                                </a:lnTo>
                                <a:lnTo>
                                  <a:pt x="6549348" y="1218891"/>
                                </a:lnTo>
                                <a:lnTo>
                                  <a:pt x="6555063" y="1214446"/>
                                </a:lnTo>
                                <a:close/>
                                <a:moveTo>
                                  <a:pt x="6449698" y="1213176"/>
                                </a:moveTo>
                                <a:lnTo>
                                  <a:pt x="6457318" y="1214446"/>
                                </a:lnTo>
                                <a:lnTo>
                                  <a:pt x="6463033" y="1218891"/>
                                </a:lnTo>
                                <a:lnTo>
                                  <a:pt x="6467478" y="1224606"/>
                                </a:lnTo>
                                <a:lnTo>
                                  <a:pt x="6468748" y="1232226"/>
                                </a:lnTo>
                                <a:lnTo>
                                  <a:pt x="6467478" y="1239846"/>
                                </a:lnTo>
                                <a:lnTo>
                                  <a:pt x="6463033" y="1245561"/>
                                </a:lnTo>
                                <a:lnTo>
                                  <a:pt x="6457318" y="1250006"/>
                                </a:lnTo>
                                <a:lnTo>
                                  <a:pt x="6449698" y="1251276"/>
                                </a:lnTo>
                                <a:lnTo>
                                  <a:pt x="6442713" y="1250006"/>
                                </a:lnTo>
                                <a:lnTo>
                                  <a:pt x="6436363" y="1245561"/>
                                </a:lnTo>
                                <a:lnTo>
                                  <a:pt x="6432553" y="1239846"/>
                                </a:lnTo>
                                <a:lnTo>
                                  <a:pt x="6430648" y="1232226"/>
                                </a:lnTo>
                                <a:lnTo>
                                  <a:pt x="6432553" y="1224606"/>
                                </a:lnTo>
                                <a:lnTo>
                                  <a:pt x="6436363" y="1218891"/>
                                </a:lnTo>
                                <a:lnTo>
                                  <a:pt x="6442713" y="1214446"/>
                                </a:lnTo>
                                <a:close/>
                                <a:moveTo>
                                  <a:pt x="6334084" y="1213176"/>
                                </a:moveTo>
                                <a:lnTo>
                                  <a:pt x="6341069" y="1214446"/>
                                </a:lnTo>
                                <a:lnTo>
                                  <a:pt x="6347419" y="1218891"/>
                                </a:lnTo>
                                <a:lnTo>
                                  <a:pt x="6351229" y="1224606"/>
                                </a:lnTo>
                                <a:lnTo>
                                  <a:pt x="6353134" y="1232226"/>
                                </a:lnTo>
                                <a:lnTo>
                                  <a:pt x="6351229" y="1239846"/>
                                </a:lnTo>
                                <a:lnTo>
                                  <a:pt x="6347419" y="1245561"/>
                                </a:lnTo>
                                <a:lnTo>
                                  <a:pt x="6341069" y="1250006"/>
                                </a:lnTo>
                                <a:lnTo>
                                  <a:pt x="6334084" y="1251276"/>
                                </a:lnTo>
                                <a:lnTo>
                                  <a:pt x="6326464" y="1250006"/>
                                </a:lnTo>
                                <a:lnTo>
                                  <a:pt x="6320114" y="1245561"/>
                                </a:lnTo>
                                <a:lnTo>
                                  <a:pt x="6316304" y="1239846"/>
                                </a:lnTo>
                                <a:lnTo>
                                  <a:pt x="6315034" y="1232226"/>
                                </a:lnTo>
                                <a:lnTo>
                                  <a:pt x="6316304" y="1224606"/>
                                </a:lnTo>
                                <a:lnTo>
                                  <a:pt x="6320114" y="1218891"/>
                                </a:lnTo>
                                <a:lnTo>
                                  <a:pt x="6326464" y="1214446"/>
                                </a:lnTo>
                                <a:close/>
                                <a:moveTo>
                                  <a:pt x="6218470" y="1213176"/>
                                </a:moveTo>
                                <a:lnTo>
                                  <a:pt x="6226090" y="1214446"/>
                                </a:lnTo>
                                <a:lnTo>
                                  <a:pt x="6231805" y="1218891"/>
                                </a:lnTo>
                                <a:lnTo>
                                  <a:pt x="6236250" y="1224606"/>
                                </a:lnTo>
                                <a:lnTo>
                                  <a:pt x="6237520" y="1232226"/>
                                </a:lnTo>
                                <a:lnTo>
                                  <a:pt x="6236250" y="1239846"/>
                                </a:lnTo>
                                <a:lnTo>
                                  <a:pt x="6231805" y="1245561"/>
                                </a:lnTo>
                                <a:lnTo>
                                  <a:pt x="6226090" y="1250006"/>
                                </a:lnTo>
                                <a:lnTo>
                                  <a:pt x="6218470" y="1251276"/>
                                </a:lnTo>
                                <a:lnTo>
                                  <a:pt x="6210850" y="1250006"/>
                                </a:lnTo>
                                <a:lnTo>
                                  <a:pt x="6205135" y="1245561"/>
                                </a:lnTo>
                                <a:lnTo>
                                  <a:pt x="6200690" y="1239846"/>
                                </a:lnTo>
                                <a:lnTo>
                                  <a:pt x="6199420" y="1232226"/>
                                </a:lnTo>
                                <a:lnTo>
                                  <a:pt x="6200690" y="1224606"/>
                                </a:lnTo>
                                <a:lnTo>
                                  <a:pt x="6205135" y="1218891"/>
                                </a:lnTo>
                                <a:lnTo>
                                  <a:pt x="6210850" y="1214446"/>
                                </a:lnTo>
                                <a:close/>
                                <a:moveTo>
                                  <a:pt x="6105484" y="1213176"/>
                                </a:moveTo>
                                <a:lnTo>
                                  <a:pt x="6113104" y="1214446"/>
                                </a:lnTo>
                                <a:lnTo>
                                  <a:pt x="6118819" y="1218891"/>
                                </a:lnTo>
                                <a:lnTo>
                                  <a:pt x="6123264" y="1224606"/>
                                </a:lnTo>
                                <a:lnTo>
                                  <a:pt x="6124534" y="1232226"/>
                                </a:lnTo>
                                <a:lnTo>
                                  <a:pt x="6123264" y="1239846"/>
                                </a:lnTo>
                                <a:lnTo>
                                  <a:pt x="6118819" y="1245561"/>
                                </a:lnTo>
                                <a:lnTo>
                                  <a:pt x="6113104" y="1250006"/>
                                </a:lnTo>
                                <a:lnTo>
                                  <a:pt x="6105484" y="1251276"/>
                                </a:lnTo>
                                <a:lnTo>
                                  <a:pt x="6098499" y="1250006"/>
                                </a:lnTo>
                                <a:lnTo>
                                  <a:pt x="6092149" y="1245561"/>
                                </a:lnTo>
                                <a:lnTo>
                                  <a:pt x="6088339" y="1239846"/>
                                </a:lnTo>
                                <a:lnTo>
                                  <a:pt x="6086434" y="1232226"/>
                                </a:lnTo>
                                <a:lnTo>
                                  <a:pt x="6088339" y="1224606"/>
                                </a:lnTo>
                                <a:lnTo>
                                  <a:pt x="6092149" y="1218891"/>
                                </a:lnTo>
                                <a:lnTo>
                                  <a:pt x="6098499" y="1214446"/>
                                </a:lnTo>
                                <a:close/>
                                <a:moveTo>
                                  <a:pt x="5989871" y="1213176"/>
                                </a:moveTo>
                                <a:lnTo>
                                  <a:pt x="5996856" y="1214446"/>
                                </a:lnTo>
                                <a:lnTo>
                                  <a:pt x="6003206" y="1218891"/>
                                </a:lnTo>
                                <a:lnTo>
                                  <a:pt x="6007016" y="1224606"/>
                                </a:lnTo>
                                <a:lnTo>
                                  <a:pt x="6008921" y="1232226"/>
                                </a:lnTo>
                                <a:lnTo>
                                  <a:pt x="6007016" y="1239846"/>
                                </a:lnTo>
                                <a:lnTo>
                                  <a:pt x="6003206" y="1245561"/>
                                </a:lnTo>
                                <a:lnTo>
                                  <a:pt x="5996856" y="1250006"/>
                                </a:lnTo>
                                <a:lnTo>
                                  <a:pt x="5989871" y="1251276"/>
                                </a:lnTo>
                                <a:lnTo>
                                  <a:pt x="5982251" y="1250006"/>
                                </a:lnTo>
                                <a:lnTo>
                                  <a:pt x="5975901" y="1245561"/>
                                </a:lnTo>
                                <a:lnTo>
                                  <a:pt x="5972091" y="1239846"/>
                                </a:lnTo>
                                <a:lnTo>
                                  <a:pt x="5970821" y="1232226"/>
                                </a:lnTo>
                                <a:lnTo>
                                  <a:pt x="5972091" y="1224606"/>
                                </a:lnTo>
                                <a:lnTo>
                                  <a:pt x="5975901" y="1218891"/>
                                </a:lnTo>
                                <a:lnTo>
                                  <a:pt x="5982251" y="1214446"/>
                                </a:lnTo>
                                <a:close/>
                                <a:moveTo>
                                  <a:pt x="5874258" y="1213176"/>
                                </a:moveTo>
                                <a:lnTo>
                                  <a:pt x="5881878" y="1214446"/>
                                </a:lnTo>
                                <a:lnTo>
                                  <a:pt x="5887593" y="1218891"/>
                                </a:lnTo>
                                <a:lnTo>
                                  <a:pt x="5892038" y="1224606"/>
                                </a:lnTo>
                                <a:lnTo>
                                  <a:pt x="5893308" y="1232226"/>
                                </a:lnTo>
                                <a:lnTo>
                                  <a:pt x="5892038" y="1239846"/>
                                </a:lnTo>
                                <a:lnTo>
                                  <a:pt x="5887593" y="1245561"/>
                                </a:lnTo>
                                <a:lnTo>
                                  <a:pt x="5881878" y="1250006"/>
                                </a:lnTo>
                                <a:lnTo>
                                  <a:pt x="5874258" y="1251276"/>
                                </a:lnTo>
                                <a:lnTo>
                                  <a:pt x="5866638" y="1250006"/>
                                </a:lnTo>
                                <a:lnTo>
                                  <a:pt x="5860923" y="1245561"/>
                                </a:lnTo>
                                <a:lnTo>
                                  <a:pt x="5856478" y="1239846"/>
                                </a:lnTo>
                                <a:lnTo>
                                  <a:pt x="5855208" y="1232226"/>
                                </a:lnTo>
                                <a:lnTo>
                                  <a:pt x="5856478" y="1224606"/>
                                </a:lnTo>
                                <a:lnTo>
                                  <a:pt x="5860923" y="1218891"/>
                                </a:lnTo>
                                <a:lnTo>
                                  <a:pt x="5866638" y="1214446"/>
                                </a:lnTo>
                                <a:close/>
                                <a:moveTo>
                                  <a:pt x="5761271" y="1213176"/>
                                </a:moveTo>
                                <a:lnTo>
                                  <a:pt x="5768891" y="1214446"/>
                                </a:lnTo>
                                <a:lnTo>
                                  <a:pt x="5774606" y="1218891"/>
                                </a:lnTo>
                                <a:lnTo>
                                  <a:pt x="5779051" y="1224606"/>
                                </a:lnTo>
                                <a:lnTo>
                                  <a:pt x="5780321" y="1232226"/>
                                </a:lnTo>
                                <a:lnTo>
                                  <a:pt x="5779051" y="1239846"/>
                                </a:lnTo>
                                <a:lnTo>
                                  <a:pt x="5774606" y="1245561"/>
                                </a:lnTo>
                                <a:lnTo>
                                  <a:pt x="5768891" y="1250006"/>
                                </a:lnTo>
                                <a:lnTo>
                                  <a:pt x="5761271" y="1251276"/>
                                </a:lnTo>
                                <a:lnTo>
                                  <a:pt x="5754286" y="1250006"/>
                                </a:lnTo>
                                <a:lnTo>
                                  <a:pt x="5747936" y="1245561"/>
                                </a:lnTo>
                                <a:lnTo>
                                  <a:pt x="5744126" y="1239846"/>
                                </a:lnTo>
                                <a:lnTo>
                                  <a:pt x="5742221" y="1232226"/>
                                </a:lnTo>
                                <a:lnTo>
                                  <a:pt x="5744126" y="1224606"/>
                                </a:lnTo>
                                <a:lnTo>
                                  <a:pt x="5747936" y="1218891"/>
                                </a:lnTo>
                                <a:lnTo>
                                  <a:pt x="5754286" y="1214446"/>
                                </a:lnTo>
                                <a:close/>
                                <a:moveTo>
                                  <a:pt x="5645659" y="1213176"/>
                                </a:moveTo>
                                <a:lnTo>
                                  <a:pt x="5652644" y="1214446"/>
                                </a:lnTo>
                                <a:lnTo>
                                  <a:pt x="5658994" y="1218891"/>
                                </a:lnTo>
                                <a:lnTo>
                                  <a:pt x="5662804" y="1224606"/>
                                </a:lnTo>
                                <a:lnTo>
                                  <a:pt x="5664709" y="1232226"/>
                                </a:lnTo>
                                <a:lnTo>
                                  <a:pt x="5662804" y="1239846"/>
                                </a:lnTo>
                                <a:lnTo>
                                  <a:pt x="5658994" y="1245561"/>
                                </a:lnTo>
                                <a:lnTo>
                                  <a:pt x="5652644" y="1250006"/>
                                </a:lnTo>
                                <a:lnTo>
                                  <a:pt x="5645659" y="1251276"/>
                                </a:lnTo>
                                <a:lnTo>
                                  <a:pt x="5638039" y="1250006"/>
                                </a:lnTo>
                                <a:lnTo>
                                  <a:pt x="5631689" y="1245561"/>
                                </a:lnTo>
                                <a:lnTo>
                                  <a:pt x="5627879" y="1239846"/>
                                </a:lnTo>
                                <a:lnTo>
                                  <a:pt x="5626609" y="1232226"/>
                                </a:lnTo>
                                <a:lnTo>
                                  <a:pt x="5627879" y="1224606"/>
                                </a:lnTo>
                                <a:lnTo>
                                  <a:pt x="5631689" y="1218891"/>
                                </a:lnTo>
                                <a:lnTo>
                                  <a:pt x="5638039" y="1214446"/>
                                </a:lnTo>
                                <a:close/>
                                <a:moveTo>
                                  <a:pt x="5530045" y="1213176"/>
                                </a:moveTo>
                                <a:lnTo>
                                  <a:pt x="5537665" y="1214446"/>
                                </a:lnTo>
                                <a:lnTo>
                                  <a:pt x="5543380" y="1218891"/>
                                </a:lnTo>
                                <a:lnTo>
                                  <a:pt x="5547190" y="1224606"/>
                                </a:lnTo>
                                <a:lnTo>
                                  <a:pt x="5549095" y="1232226"/>
                                </a:lnTo>
                                <a:lnTo>
                                  <a:pt x="5547190" y="1239846"/>
                                </a:lnTo>
                                <a:lnTo>
                                  <a:pt x="5543380" y="1245561"/>
                                </a:lnTo>
                                <a:lnTo>
                                  <a:pt x="5537665" y="1250006"/>
                                </a:lnTo>
                                <a:lnTo>
                                  <a:pt x="5530045" y="1251276"/>
                                </a:lnTo>
                                <a:lnTo>
                                  <a:pt x="5522425" y="1250006"/>
                                </a:lnTo>
                                <a:lnTo>
                                  <a:pt x="5516710" y="1245561"/>
                                </a:lnTo>
                                <a:lnTo>
                                  <a:pt x="5512265" y="1239846"/>
                                </a:lnTo>
                                <a:lnTo>
                                  <a:pt x="5510995" y="1232226"/>
                                </a:lnTo>
                                <a:lnTo>
                                  <a:pt x="5512265" y="1224606"/>
                                </a:lnTo>
                                <a:lnTo>
                                  <a:pt x="5516710" y="1218891"/>
                                </a:lnTo>
                                <a:lnTo>
                                  <a:pt x="5522425" y="1214446"/>
                                </a:lnTo>
                                <a:close/>
                                <a:moveTo>
                                  <a:pt x="5417059" y="1213176"/>
                                </a:moveTo>
                                <a:lnTo>
                                  <a:pt x="5424679" y="1214446"/>
                                </a:lnTo>
                                <a:lnTo>
                                  <a:pt x="5430394" y="1218891"/>
                                </a:lnTo>
                                <a:lnTo>
                                  <a:pt x="5434839" y="1224606"/>
                                </a:lnTo>
                                <a:lnTo>
                                  <a:pt x="5436109" y="1232226"/>
                                </a:lnTo>
                                <a:lnTo>
                                  <a:pt x="5434839" y="1239846"/>
                                </a:lnTo>
                                <a:lnTo>
                                  <a:pt x="5430394" y="1245561"/>
                                </a:lnTo>
                                <a:lnTo>
                                  <a:pt x="5424679" y="1250006"/>
                                </a:lnTo>
                                <a:lnTo>
                                  <a:pt x="5417059" y="1251276"/>
                                </a:lnTo>
                                <a:lnTo>
                                  <a:pt x="5409439" y="1250006"/>
                                </a:lnTo>
                                <a:lnTo>
                                  <a:pt x="5403724" y="1245561"/>
                                </a:lnTo>
                                <a:lnTo>
                                  <a:pt x="5399914" y="1239846"/>
                                </a:lnTo>
                                <a:lnTo>
                                  <a:pt x="5398009" y="1232226"/>
                                </a:lnTo>
                                <a:lnTo>
                                  <a:pt x="5399914" y="1224606"/>
                                </a:lnTo>
                                <a:lnTo>
                                  <a:pt x="5403724" y="1218891"/>
                                </a:lnTo>
                                <a:lnTo>
                                  <a:pt x="5409439" y="1214446"/>
                                </a:lnTo>
                                <a:close/>
                                <a:moveTo>
                                  <a:pt x="5301445" y="1213176"/>
                                </a:moveTo>
                                <a:lnTo>
                                  <a:pt x="5309065" y="1214446"/>
                                </a:lnTo>
                                <a:lnTo>
                                  <a:pt x="5315415" y="1218891"/>
                                </a:lnTo>
                                <a:lnTo>
                                  <a:pt x="5319225" y="1224606"/>
                                </a:lnTo>
                                <a:lnTo>
                                  <a:pt x="5320495" y="1232226"/>
                                </a:lnTo>
                                <a:lnTo>
                                  <a:pt x="5319225" y="1239846"/>
                                </a:lnTo>
                                <a:lnTo>
                                  <a:pt x="5315415" y="1245561"/>
                                </a:lnTo>
                                <a:lnTo>
                                  <a:pt x="5309065" y="1250006"/>
                                </a:lnTo>
                                <a:lnTo>
                                  <a:pt x="5301445" y="1251276"/>
                                </a:lnTo>
                                <a:lnTo>
                                  <a:pt x="5294460" y="1250006"/>
                                </a:lnTo>
                                <a:lnTo>
                                  <a:pt x="5288110" y="1245561"/>
                                </a:lnTo>
                                <a:lnTo>
                                  <a:pt x="5284300" y="1239846"/>
                                </a:lnTo>
                                <a:lnTo>
                                  <a:pt x="5282395" y="1232226"/>
                                </a:lnTo>
                                <a:lnTo>
                                  <a:pt x="5284300" y="1224606"/>
                                </a:lnTo>
                                <a:lnTo>
                                  <a:pt x="5288110" y="1218891"/>
                                </a:lnTo>
                                <a:lnTo>
                                  <a:pt x="5294460" y="1214446"/>
                                </a:lnTo>
                                <a:close/>
                                <a:moveTo>
                                  <a:pt x="5185832" y="1213176"/>
                                </a:moveTo>
                                <a:lnTo>
                                  <a:pt x="5192817" y="1214446"/>
                                </a:lnTo>
                                <a:lnTo>
                                  <a:pt x="5199167" y="1218891"/>
                                </a:lnTo>
                                <a:lnTo>
                                  <a:pt x="5202977" y="1224606"/>
                                </a:lnTo>
                                <a:lnTo>
                                  <a:pt x="5204882" y="1232226"/>
                                </a:lnTo>
                                <a:lnTo>
                                  <a:pt x="5202977" y="1239846"/>
                                </a:lnTo>
                                <a:lnTo>
                                  <a:pt x="5199167" y="1245561"/>
                                </a:lnTo>
                                <a:lnTo>
                                  <a:pt x="5192817" y="1250006"/>
                                </a:lnTo>
                                <a:lnTo>
                                  <a:pt x="5185832" y="1251276"/>
                                </a:lnTo>
                                <a:lnTo>
                                  <a:pt x="5178212" y="1250006"/>
                                </a:lnTo>
                                <a:lnTo>
                                  <a:pt x="5172497" y="1245561"/>
                                </a:lnTo>
                                <a:lnTo>
                                  <a:pt x="5168052" y="1239846"/>
                                </a:lnTo>
                                <a:lnTo>
                                  <a:pt x="5166782" y="1232226"/>
                                </a:lnTo>
                                <a:lnTo>
                                  <a:pt x="5168052" y="1224606"/>
                                </a:lnTo>
                                <a:lnTo>
                                  <a:pt x="5172497" y="1218891"/>
                                </a:lnTo>
                                <a:lnTo>
                                  <a:pt x="5178212" y="1214446"/>
                                </a:lnTo>
                                <a:close/>
                                <a:moveTo>
                                  <a:pt x="5072846" y="1213176"/>
                                </a:moveTo>
                                <a:lnTo>
                                  <a:pt x="5080466" y="1214446"/>
                                </a:lnTo>
                                <a:lnTo>
                                  <a:pt x="5086181" y="1218891"/>
                                </a:lnTo>
                                <a:lnTo>
                                  <a:pt x="5090626" y="1224606"/>
                                </a:lnTo>
                                <a:lnTo>
                                  <a:pt x="5091896" y="1232226"/>
                                </a:lnTo>
                                <a:lnTo>
                                  <a:pt x="5090626" y="1239846"/>
                                </a:lnTo>
                                <a:lnTo>
                                  <a:pt x="5086181" y="1245561"/>
                                </a:lnTo>
                                <a:lnTo>
                                  <a:pt x="5080466" y="1250006"/>
                                </a:lnTo>
                                <a:lnTo>
                                  <a:pt x="5072846" y="1251276"/>
                                </a:lnTo>
                                <a:lnTo>
                                  <a:pt x="5065226" y="1250006"/>
                                </a:lnTo>
                                <a:lnTo>
                                  <a:pt x="5059511" y="1245561"/>
                                </a:lnTo>
                                <a:lnTo>
                                  <a:pt x="5055066" y="1239846"/>
                                </a:lnTo>
                                <a:lnTo>
                                  <a:pt x="5053796" y="1232226"/>
                                </a:lnTo>
                                <a:lnTo>
                                  <a:pt x="5055066" y="1224606"/>
                                </a:lnTo>
                                <a:lnTo>
                                  <a:pt x="5059511" y="1218891"/>
                                </a:lnTo>
                                <a:lnTo>
                                  <a:pt x="5065226" y="1214446"/>
                                </a:lnTo>
                                <a:close/>
                                <a:moveTo>
                                  <a:pt x="4957232" y="1213176"/>
                                </a:moveTo>
                                <a:lnTo>
                                  <a:pt x="4964852" y="1214446"/>
                                </a:lnTo>
                                <a:lnTo>
                                  <a:pt x="4971202" y="1218891"/>
                                </a:lnTo>
                                <a:lnTo>
                                  <a:pt x="4975012" y="1224606"/>
                                </a:lnTo>
                                <a:lnTo>
                                  <a:pt x="4976282" y="1232226"/>
                                </a:lnTo>
                                <a:lnTo>
                                  <a:pt x="4975012" y="1239846"/>
                                </a:lnTo>
                                <a:lnTo>
                                  <a:pt x="4971202" y="1245561"/>
                                </a:lnTo>
                                <a:lnTo>
                                  <a:pt x="4964852" y="1250006"/>
                                </a:lnTo>
                                <a:lnTo>
                                  <a:pt x="4957232" y="1251276"/>
                                </a:lnTo>
                                <a:lnTo>
                                  <a:pt x="4950247" y="1250006"/>
                                </a:lnTo>
                                <a:lnTo>
                                  <a:pt x="4943897" y="1245561"/>
                                </a:lnTo>
                                <a:lnTo>
                                  <a:pt x="4940087" y="1239846"/>
                                </a:lnTo>
                                <a:lnTo>
                                  <a:pt x="4938182" y="1232226"/>
                                </a:lnTo>
                                <a:lnTo>
                                  <a:pt x="4940087" y="1224606"/>
                                </a:lnTo>
                                <a:lnTo>
                                  <a:pt x="4943897" y="1218891"/>
                                </a:lnTo>
                                <a:lnTo>
                                  <a:pt x="4950247" y="1214446"/>
                                </a:lnTo>
                                <a:close/>
                                <a:moveTo>
                                  <a:pt x="4841618" y="1213176"/>
                                </a:moveTo>
                                <a:lnTo>
                                  <a:pt x="4848603" y="1214446"/>
                                </a:lnTo>
                                <a:lnTo>
                                  <a:pt x="4854953" y="1218891"/>
                                </a:lnTo>
                                <a:lnTo>
                                  <a:pt x="4858763" y="1224606"/>
                                </a:lnTo>
                                <a:lnTo>
                                  <a:pt x="4860668" y="1232226"/>
                                </a:lnTo>
                                <a:lnTo>
                                  <a:pt x="4858763" y="1239846"/>
                                </a:lnTo>
                                <a:lnTo>
                                  <a:pt x="4854953" y="1245561"/>
                                </a:lnTo>
                                <a:lnTo>
                                  <a:pt x="4848603" y="1250006"/>
                                </a:lnTo>
                                <a:lnTo>
                                  <a:pt x="4841618" y="1251276"/>
                                </a:lnTo>
                                <a:lnTo>
                                  <a:pt x="4833998" y="1250006"/>
                                </a:lnTo>
                                <a:lnTo>
                                  <a:pt x="4828283" y="1245561"/>
                                </a:lnTo>
                                <a:lnTo>
                                  <a:pt x="4823838" y="1239846"/>
                                </a:lnTo>
                                <a:lnTo>
                                  <a:pt x="4822568" y="1232226"/>
                                </a:lnTo>
                                <a:lnTo>
                                  <a:pt x="4823838" y="1224606"/>
                                </a:lnTo>
                                <a:lnTo>
                                  <a:pt x="4828283" y="1218891"/>
                                </a:lnTo>
                                <a:lnTo>
                                  <a:pt x="4833998" y="1214446"/>
                                </a:lnTo>
                                <a:close/>
                                <a:moveTo>
                                  <a:pt x="4728633" y="1213176"/>
                                </a:moveTo>
                                <a:lnTo>
                                  <a:pt x="4736253" y="1214446"/>
                                </a:lnTo>
                                <a:lnTo>
                                  <a:pt x="4741968" y="1218891"/>
                                </a:lnTo>
                                <a:lnTo>
                                  <a:pt x="4746413" y="1224606"/>
                                </a:lnTo>
                                <a:lnTo>
                                  <a:pt x="4747683" y="1232226"/>
                                </a:lnTo>
                                <a:lnTo>
                                  <a:pt x="4746413" y="1239846"/>
                                </a:lnTo>
                                <a:lnTo>
                                  <a:pt x="4741968" y="1245561"/>
                                </a:lnTo>
                                <a:lnTo>
                                  <a:pt x="4736253" y="1250006"/>
                                </a:lnTo>
                                <a:lnTo>
                                  <a:pt x="4728633" y="1251276"/>
                                </a:lnTo>
                                <a:lnTo>
                                  <a:pt x="4721013" y="1250006"/>
                                </a:lnTo>
                                <a:lnTo>
                                  <a:pt x="4715298" y="1245561"/>
                                </a:lnTo>
                                <a:lnTo>
                                  <a:pt x="4710853" y="1239846"/>
                                </a:lnTo>
                                <a:lnTo>
                                  <a:pt x="4709583" y="1232226"/>
                                </a:lnTo>
                                <a:lnTo>
                                  <a:pt x="4710853" y="1224606"/>
                                </a:lnTo>
                                <a:lnTo>
                                  <a:pt x="4715298" y="1218891"/>
                                </a:lnTo>
                                <a:lnTo>
                                  <a:pt x="4721013" y="1214446"/>
                                </a:lnTo>
                                <a:close/>
                                <a:moveTo>
                                  <a:pt x="3236167" y="1213176"/>
                                </a:moveTo>
                                <a:lnTo>
                                  <a:pt x="3243787" y="1214446"/>
                                </a:lnTo>
                                <a:lnTo>
                                  <a:pt x="3250137" y="1218891"/>
                                </a:lnTo>
                                <a:lnTo>
                                  <a:pt x="3253947" y="1224606"/>
                                </a:lnTo>
                                <a:lnTo>
                                  <a:pt x="3255217" y="1232226"/>
                                </a:lnTo>
                                <a:lnTo>
                                  <a:pt x="3253947" y="1239846"/>
                                </a:lnTo>
                                <a:lnTo>
                                  <a:pt x="3250137" y="1245561"/>
                                </a:lnTo>
                                <a:lnTo>
                                  <a:pt x="3243787" y="1250006"/>
                                </a:lnTo>
                                <a:lnTo>
                                  <a:pt x="3236167" y="1251276"/>
                                </a:lnTo>
                                <a:lnTo>
                                  <a:pt x="3229182" y="1250006"/>
                                </a:lnTo>
                                <a:lnTo>
                                  <a:pt x="3222832" y="1245561"/>
                                </a:lnTo>
                                <a:lnTo>
                                  <a:pt x="3219022" y="1239846"/>
                                </a:lnTo>
                                <a:lnTo>
                                  <a:pt x="3217117" y="1232226"/>
                                </a:lnTo>
                                <a:lnTo>
                                  <a:pt x="3219022" y="1224606"/>
                                </a:lnTo>
                                <a:lnTo>
                                  <a:pt x="3222832" y="1218891"/>
                                </a:lnTo>
                                <a:lnTo>
                                  <a:pt x="3229182" y="1214446"/>
                                </a:lnTo>
                                <a:close/>
                                <a:moveTo>
                                  <a:pt x="3123182" y="1213176"/>
                                </a:moveTo>
                                <a:lnTo>
                                  <a:pt x="3130167" y="1214446"/>
                                </a:lnTo>
                                <a:lnTo>
                                  <a:pt x="3136517" y="1218891"/>
                                </a:lnTo>
                                <a:lnTo>
                                  <a:pt x="3140327" y="1224606"/>
                                </a:lnTo>
                                <a:lnTo>
                                  <a:pt x="3142232" y="1232226"/>
                                </a:lnTo>
                                <a:lnTo>
                                  <a:pt x="3140327" y="1239846"/>
                                </a:lnTo>
                                <a:lnTo>
                                  <a:pt x="3136517" y="1245561"/>
                                </a:lnTo>
                                <a:lnTo>
                                  <a:pt x="3130167" y="1250006"/>
                                </a:lnTo>
                                <a:lnTo>
                                  <a:pt x="3123182" y="1251276"/>
                                </a:lnTo>
                                <a:lnTo>
                                  <a:pt x="3115562" y="1250006"/>
                                </a:lnTo>
                                <a:lnTo>
                                  <a:pt x="3109212" y="1245561"/>
                                </a:lnTo>
                                <a:lnTo>
                                  <a:pt x="3105402" y="1239846"/>
                                </a:lnTo>
                                <a:lnTo>
                                  <a:pt x="3104132" y="1232226"/>
                                </a:lnTo>
                                <a:lnTo>
                                  <a:pt x="3105402" y="1224606"/>
                                </a:lnTo>
                                <a:lnTo>
                                  <a:pt x="3109212" y="1218891"/>
                                </a:lnTo>
                                <a:lnTo>
                                  <a:pt x="3115562" y="1214446"/>
                                </a:lnTo>
                                <a:close/>
                                <a:moveTo>
                                  <a:pt x="3007568" y="1213176"/>
                                </a:moveTo>
                                <a:lnTo>
                                  <a:pt x="3015188" y="1214446"/>
                                </a:lnTo>
                                <a:lnTo>
                                  <a:pt x="3020903" y="1218891"/>
                                </a:lnTo>
                                <a:lnTo>
                                  <a:pt x="3025348" y="1224606"/>
                                </a:lnTo>
                                <a:lnTo>
                                  <a:pt x="3026618" y="1232226"/>
                                </a:lnTo>
                                <a:lnTo>
                                  <a:pt x="3025348" y="1239846"/>
                                </a:lnTo>
                                <a:lnTo>
                                  <a:pt x="3020903" y="1245561"/>
                                </a:lnTo>
                                <a:lnTo>
                                  <a:pt x="3015188" y="1250006"/>
                                </a:lnTo>
                                <a:lnTo>
                                  <a:pt x="3007568" y="1251276"/>
                                </a:lnTo>
                                <a:lnTo>
                                  <a:pt x="2999948" y="1250006"/>
                                </a:lnTo>
                                <a:lnTo>
                                  <a:pt x="2994233" y="1245561"/>
                                </a:lnTo>
                                <a:lnTo>
                                  <a:pt x="2989788" y="1239846"/>
                                </a:lnTo>
                                <a:lnTo>
                                  <a:pt x="2988518" y="1232226"/>
                                </a:lnTo>
                                <a:lnTo>
                                  <a:pt x="2989788" y="1224606"/>
                                </a:lnTo>
                                <a:lnTo>
                                  <a:pt x="2994233" y="1218891"/>
                                </a:lnTo>
                                <a:lnTo>
                                  <a:pt x="2999948" y="1214446"/>
                                </a:lnTo>
                                <a:close/>
                                <a:moveTo>
                                  <a:pt x="2894582" y="1213176"/>
                                </a:moveTo>
                                <a:lnTo>
                                  <a:pt x="2902202" y="1214446"/>
                                </a:lnTo>
                                <a:lnTo>
                                  <a:pt x="2908552" y="1218891"/>
                                </a:lnTo>
                                <a:lnTo>
                                  <a:pt x="2912362" y="1224606"/>
                                </a:lnTo>
                                <a:lnTo>
                                  <a:pt x="2913632" y="1232226"/>
                                </a:lnTo>
                                <a:lnTo>
                                  <a:pt x="2912362" y="1239846"/>
                                </a:lnTo>
                                <a:lnTo>
                                  <a:pt x="2908552" y="1245561"/>
                                </a:lnTo>
                                <a:lnTo>
                                  <a:pt x="2902202" y="1250006"/>
                                </a:lnTo>
                                <a:lnTo>
                                  <a:pt x="2894582" y="1251276"/>
                                </a:lnTo>
                                <a:lnTo>
                                  <a:pt x="2887597" y="1250006"/>
                                </a:lnTo>
                                <a:lnTo>
                                  <a:pt x="2881247" y="1245561"/>
                                </a:lnTo>
                                <a:lnTo>
                                  <a:pt x="2877437" y="1239846"/>
                                </a:lnTo>
                                <a:lnTo>
                                  <a:pt x="2875532" y="1232226"/>
                                </a:lnTo>
                                <a:lnTo>
                                  <a:pt x="2877437" y="1224606"/>
                                </a:lnTo>
                                <a:lnTo>
                                  <a:pt x="2881247" y="1218891"/>
                                </a:lnTo>
                                <a:lnTo>
                                  <a:pt x="2887597" y="1214446"/>
                                </a:lnTo>
                                <a:close/>
                                <a:moveTo>
                                  <a:pt x="2781596" y="1213176"/>
                                </a:moveTo>
                                <a:lnTo>
                                  <a:pt x="2788581" y="1214446"/>
                                </a:lnTo>
                                <a:lnTo>
                                  <a:pt x="2794931" y="1218891"/>
                                </a:lnTo>
                                <a:lnTo>
                                  <a:pt x="2798741" y="1224606"/>
                                </a:lnTo>
                                <a:lnTo>
                                  <a:pt x="2800646" y="1232226"/>
                                </a:lnTo>
                                <a:lnTo>
                                  <a:pt x="2798741" y="1239846"/>
                                </a:lnTo>
                                <a:lnTo>
                                  <a:pt x="2794931" y="1245561"/>
                                </a:lnTo>
                                <a:lnTo>
                                  <a:pt x="2788581" y="1250006"/>
                                </a:lnTo>
                                <a:lnTo>
                                  <a:pt x="2781596" y="1251276"/>
                                </a:lnTo>
                                <a:lnTo>
                                  <a:pt x="2773976" y="1250006"/>
                                </a:lnTo>
                                <a:lnTo>
                                  <a:pt x="2767626" y="1245561"/>
                                </a:lnTo>
                                <a:lnTo>
                                  <a:pt x="2763816" y="1239846"/>
                                </a:lnTo>
                                <a:lnTo>
                                  <a:pt x="2762546" y="1232226"/>
                                </a:lnTo>
                                <a:lnTo>
                                  <a:pt x="2763816" y="1224606"/>
                                </a:lnTo>
                                <a:lnTo>
                                  <a:pt x="2767626" y="1218891"/>
                                </a:lnTo>
                                <a:lnTo>
                                  <a:pt x="2773976" y="1214446"/>
                                </a:lnTo>
                                <a:close/>
                                <a:moveTo>
                                  <a:pt x="2665983" y="1213176"/>
                                </a:moveTo>
                                <a:lnTo>
                                  <a:pt x="2673603" y="1214446"/>
                                </a:lnTo>
                                <a:lnTo>
                                  <a:pt x="2679318" y="1218891"/>
                                </a:lnTo>
                                <a:lnTo>
                                  <a:pt x="2683763" y="1224606"/>
                                </a:lnTo>
                                <a:lnTo>
                                  <a:pt x="2685033" y="1232226"/>
                                </a:lnTo>
                                <a:lnTo>
                                  <a:pt x="2683763" y="1239846"/>
                                </a:lnTo>
                                <a:lnTo>
                                  <a:pt x="2679318" y="1245561"/>
                                </a:lnTo>
                                <a:lnTo>
                                  <a:pt x="2673603" y="1250006"/>
                                </a:lnTo>
                                <a:lnTo>
                                  <a:pt x="2665983" y="1251276"/>
                                </a:lnTo>
                                <a:lnTo>
                                  <a:pt x="2658363" y="1250006"/>
                                </a:lnTo>
                                <a:lnTo>
                                  <a:pt x="2652648" y="1245561"/>
                                </a:lnTo>
                                <a:lnTo>
                                  <a:pt x="2648203" y="1239846"/>
                                </a:lnTo>
                                <a:lnTo>
                                  <a:pt x="2646933" y="1232226"/>
                                </a:lnTo>
                                <a:lnTo>
                                  <a:pt x="2648203" y="1224606"/>
                                </a:lnTo>
                                <a:lnTo>
                                  <a:pt x="2652648" y="1218891"/>
                                </a:lnTo>
                                <a:lnTo>
                                  <a:pt x="2658363" y="1214446"/>
                                </a:lnTo>
                                <a:close/>
                                <a:moveTo>
                                  <a:pt x="2550370" y="1213176"/>
                                </a:moveTo>
                                <a:lnTo>
                                  <a:pt x="2557990" y="1214446"/>
                                </a:lnTo>
                                <a:lnTo>
                                  <a:pt x="2563705" y="1218891"/>
                                </a:lnTo>
                                <a:lnTo>
                                  <a:pt x="2568150" y="1224606"/>
                                </a:lnTo>
                                <a:lnTo>
                                  <a:pt x="2569420" y="1232226"/>
                                </a:lnTo>
                                <a:lnTo>
                                  <a:pt x="2568150" y="1239846"/>
                                </a:lnTo>
                                <a:lnTo>
                                  <a:pt x="2563705" y="1245561"/>
                                </a:lnTo>
                                <a:lnTo>
                                  <a:pt x="2557990" y="1250006"/>
                                </a:lnTo>
                                <a:lnTo>
                                  <a:pt x="2550370" y="1251276"/>
                                </a:lnTo>
                                <a:lnTo>
                                  <a:pt x="2543385" y="1250006"/>
                                </a:lnTo>
                                <a:lnTo>
                                  <a:pt x="2537035" y="1245561"/>
                                </a:lnTo>
                                <a:lnTo>
                                  <a:pt x="2533225" y="1239846"/>
                                </a:lnTo>
                                <a:lnTo>
                                  <a:pt x="2531320" y="1232226"/>
                                </a:lnTo>
                                <a:lnTo>
                                  <a:pt x="2533225" y="1224606"/>
                                </a:lnTo>
                                <a:lnTo>
                                  <a:pt x="2537035" y="1218891"/>
                                </a:lnTo>
                                <a:lnTo>
                                  <a:pt x="2543385" y="1214446"/>
                                </a:lnTo>
                                <a:close/>
                                <a:moveTo>
                                  <a:pt x="2437383" y="1213176"/>
                                </a:moveTo>
                                <a:lnTo>
                                  <a:pt x="2444368" y="1214446"/>
                                </a:lnTo>
                                <a:lnTo>
                                  <a:pt x="2450718" y="1218891"/>
                                </a:lnTo>
                                <a:lnTo>
                                  <a:pt x="2454528" y="1224606"/>
                                </a:lnTo>
                                <a:lnTo>
                                  <a:pt x="2456433" y="1232226"/>
                                </a:lnTo>
                                <a:lnTo>
                                  <a:pt x="2454528" y="1239846"/>
                                </a:lnTo>
                                <a:lnTo>
                                  <a:pt x="2450718" y="1245561"/>
                                </a:lnTo>
                                <a:lnTo>
                                  <a:pt x="2444368" y="1250006"/>
                                </a:lnTo>
                                <a:lnTo>
                                  <a:pt x="2437383" y="1251276"/>
                                </a:lnTo>
                                <a:lnTo>
                                  <a:pt x="2429763" y="1250006"/>
                                </a:lnTo>
                                <a:lnTo>
                                  <a:pt x="2423413" y="1245561"/>
                                </a:lnTo>
                                <a:lnTo>
                                  <a:pt x="2419603" y="1239846"/>
                                </a:lnTo>
                                <a:lnTo>
                                  <a:pt x="2418333" y="1232226"/>
                                </a:lnTo>
                                <a:lnTo>
                                  <a:pt x="2419603" y="1224606"/>
                                </a:lnTo>
                                <a:lnTo>
                                  <a:pt x="2423413" y="1218891"/>
                                </a:lnTo>
                                <a:lnTo>
                                  <a:pt x="2429763" y="1214446"/>
                                </a:lnTo>
                                <a:close/>
                                <a:moveTo>
                                  <a:pt x="2321770" y="1213176"/>
                                </a:moveTo>
                                <a:lnTo>
                                  <a:pt x="2329390" y="1214446"/>
                                </a:lnTo>
                                <a:lnTo>
                                  <a:pt x="2335105" y="1218891"/>
                                </a:lnTo>
                                <a:lnTo>
                                  <a:pt x="2339550" y="1224606"/>
                                </a:lnTo>
                                <a:lnTo>
                                  <a:pt x="2340820" y="1232226"/>
                                </a:lnTo>
                                <a:lnTo>
                                  <a:pt x="2339550" y="1239846"/>
                                </a:lnTo>
                                <a:lnTo>
                                  <a:pt x="2335105" y="1245561"/>
                                </a:lnTo>
                                <a:lnTo>
                                  <a:pt x="2329390" y="1250006"/>
                                </a:lnTo>
                                <a:lnTo>
                                  <a:pt x="2321770" y="1251276"/>
                                </a:lnTo>
                                <a:lnTo>
                                  <a:pt x="2314150" y="1250006"/>
                                </a:lnTo>
                                <a:lnTo>
                                  <a:pt x="2308435" y="1245561"/>
                                </a:lnTo>
                                <a:lnTo>
                                  <a:pt x="2303990" y="1239846"/>
                                </a:lnTo>
                                <a:lnTo>
                                  <a:pt x="2302720" y="1232226"/>
                                </a:lnTo>
                                <a:lnTo>
                                  <a:pt x="2303990" y="1224606"/>
                                </a:lnTo>
                                <a:lnTo>
                                  <a:pt x="2308435" y="1218891"/>
                                </a:lnTo>
                                <a:lnTo>
                                  <a:pt x="2314150" y="1214446"/>
                                </a:lnTo>
                                <a:close/>
                                <a:moveTo>
                                  <a:pt x="2206157" y="1213176"/>
                                </a:moveTo>
                                <a:lnTo>
                                  <a:pt x="2213777" y="1214446"/>
                                </a:lnTo>
                                <a:lnTo>
                                  <a:pt x="2219492" y="1218891"/>
                                </a:lnTo>
                                <a:lnTo>
                                  <a:pt x="2223937" y="1224606"/>
                                </a:lnTo>
                                <a:lnTo>
                                  <a:pt x="2225207" y="1232226"/>
                                </a:lnTo>
                                <a:lnTo>
                                  <a:pt x="2223937" y="1239846"/>
                                </a:lnTo>
                                <a:lnTo>
                                  <a:pt x="2219492" y="1245561"/>
                                </a:lnTo>
                                <a:lnTo>
                                  <a:pt x="2213777" y="1250006"/>
                                </a:lnTo>
                                <a:lnTo>
                                  <a:pt x="2206157" y="1251276"/>
                                </a:lnTo>
                                <a:lnTo>
                                  <a:pt x="2199172" y="1250006"/>
                                </a:lnTo>
                                <a:lnTo>
                                  <a:pt x="2192822" y="1245561"/>
                                </a:lnTo>
                                <a:lnTo>
                                  <a:pt x="2189012" y="1239846"/>
                                </a:lnTo>
                                <a:lnTo>
                                  <a:pt x="2187107" y="1232226"/>
                                </a:lnTo>
                                <a:lnTo>
                                  <a:pt x="2189012" y="1224606"/>
                                </a:lnTo>
                                <a:lnTo>
                                  <a:pt x="2192822" y="1218891"/>
                                </a:lnTo>
                                <a:lnTo>
                                  <a:pt x="2199172" y="1214446"/>
                                </a:lnTo>
                                <a:close/>
                                <a:moveTo>
                                  <a:pt x="2093171" y="1213176"/>
                                </a:moveTo>
                                <a:lnTo>
                                  <a:pt x="2100156" y="1214446"/>
                                </a:lnTo>
                                <a:lnTo>
                                  <a:pt x="2106506" y="1218891"/>
                                </a:lnTo>
                                <a:lnTo>
                                  <a:pt x="2110316" y="1224606"/>
                                </a:lnTo>
                                <a:lnTo>
                                  <a:pt x="2112221" y="1232226"/>
                                </a:lnTo>
                                <a:lnTo>
                                  <a:pt x="2110316" y="1239846"/>
                                </a:lnTo>
                                <a:lnTo>
                                  <a:pt x="2106506" y="1245561"/>
                                </a:lnTo>
                                <a:lnTo>
                                  <a:pt x="2100156" y="1250006"/>
                                </a:lnTo>
                                <a:lnTo>
                                  <a:pt x="2093171" y="1251276"/>
                                </a:lnTo>
                                <a:lnTo>
                                  <a:pt x="2085551" y="1250006"/>
                                </a:lnTo>
                                <a:lnTo>
                                  <a:pt x="2079201" y="1245561"/>
                                </a:lnTo>
                                <a:lnTo>
                                  <a:pt x="2075391" y="1239846"/>
                                </a:lnTo>
                                <a:lnTo>
                                  <a:pt x="2074121" y="1232226"/>
                                </a:lnTo>
                                <a:lnTo>
                                  <a:pt x="2075391" y="1224606"/>
                                </a:lnTo>
                                <a:lnTo>
                                  <a:pt x="2079201" y="1218891"/>
                                </a:lnTo>
                                <a:lnTo>
                                  <a:pt x="2085551" y="1214446"/>
                                </a:lnTo>
                                <a:close/>
                                <a:moveTo>
                                  <a:pt x="1971342" y="1108842"/>
                                </a:moveTo>
                                <a:lnTo>
                                  <a:pt x="1978962" y="1110747"/>
                                </a:lnTo>
                                <a:lnTo>
                                  <a:pt x="1984677" y="1114557"/>
                                </a:lnTo>
                                <a:lnTo>
                                  <a:pt x="1989122" y="1120907"/>
                                </a:lnTo>
                                <a:lnTo>
                                  <a:pt x="1990392" y="1127892"/>
                                </a:lnTo>
                                <a:lnTo>
                                  <a:pt x="1989122" y="1135512"/>
                                </a:lnTo>
                                <a:lnTo>
                                  <a:pt x="1984677" y="1141227"/>
                                </a:lnTo>
                                <a:lnTo>
                                  <a:pt x="1978962" y="1145672"/>
                                </a:lnTo>
                                <a:lnTo>
                                  <a:pt x="1971342" y="1146942"/>
                                </a:lnTo>
                                <a:lnTo>
                                  <a:pt x="1963722" y="1145672"/>
                                </a:lnTo>
                                <a:lnTo>
                                  <a:pt x="1958007" y="1141227"/>
                                </a:lnTo>
                                <a:lnTo>
                                  <a:pt x="1953562" y="1135512"/>
                                </a:lnTo>
                                <a:lnTo>
                                  <a:pt x="1952292" y="1127892"/>
                                </a:lnTo>
                                <a:lnTo>
                                  <a:pt x="1953562" y="1120907"/>
                                </a:lnTo>
                                <a:lnTo>
                                  <a:pt x="1958007" y="1114557"/>
                                </a:lnTo>
                                <a:lnTo>
                                  <a:pt x="1963722" y="1110747"/>
                                </a:lnTo>
                                <a:close/>
                                <a:moveTo>
                                  <a:pt x="1855728" y="1108842"/>
                                </a:moveTo>
                                <a:lnTo>
                                  <a:pt x="1863348" y="1110747"/>
                                </a:lnTo>
                                <a:lnTo>
                                  <a:pt x="1869063" y="1114557"/>
                                </a:lnTo>
                                <a:lnTo>
                                  <a:pt x="1873508" y="1120907"/>
                                </a:lnTo>
                                <a:lnTo>
                                  <a:pt x="1874778" y="1127892"/>
                                </a:lnTo>
                                <a:lnTo>
                                  <a:pt x="1873508" y="1135512"/>
                                </a:lnTo>
                                <a:lnTo>
                                  <a:pt x="1869063" y="1141227"/>
                                </a:lnTo>
                                <a:lnTo>
                                  <a:pt x="1863348" y="1145672"/>
                                </a:lnTo>
                                <a:lnTo>
                                  <a:pt x="1855728" y="1146942"/>
                                </a:lnTo>
                                <a:lnTo>
                                  <a:pt x="1848743" y="1145672"/>
                                </a:lnTo>
                                <a:lnTo>
                                  <a:pt x="1842393" y="1141227"/>
                                </a:lnTo>
                                <a:lnTo>
                                  <a:pt x="1838583" y="1135512"/>
                                </a:lnTo>
                                <a:lnTo>
                                  <a:pt x="1836678" y="1127892"/>
                                </a:lnTo>
                                <a:lnTo>
                                  <a:pt x="1838583" y="1120907"/>
                                </a:lnTo>
                                <a:lnTo>
                                  <a:pt x="1842393" y="1114557"/>
                                </a:lnTo>
                                <a:lnTo>
                                  <a:pt x="1848743" y="1110747"/>
                                </a:lnTo>
                                <a:close/>
                                <a:moveTo>
                                  <a:pt x="1742743" y="1108842"/>
                                </a:moveTo>
                                <a:lnTo>
                                  <a:pt x="1749728" y="1110747"/>
                                </a:lnTo>
                                <a:lnTo>
                                  <a:pt x="1756078" y="1114557"/>
                                </a:lnTo>
                                <a:lnTo>
                                  <a:pt x="1759888" y="1120907"/>
                                </a:lnTo>
                                <a:lnTo>
                                  <a:pt x="1761793" y="1127892"/>
                                </a:lnTo>
                                <a:lnTo>
                                  <a:pt x="1759888" y="1135512"/>
                                </a:lnTo>
                                <a:lnTo>
                                  <a:pt x="1756078" y="1141227"/>
                                </a:lnTo>
                                <a:lnTo>
                                  <a:pt x="1749728" y="1145672"/>
                                </a:lnTo>
                                <a:lnTo>
                                  <a:pt x="1742743" y="1146942"/>
                                </a:lnTo>
                                <a:lnTo>
                                  <a:pt x="1735123" y="1145672"/>
                                </a:lnTo>
                                <a:lnTo>
                                  <a:pt x="1728773" y="1141227"/>
                                </a:lnTo>
                                <a:lnTo>
                                  <a:pt x="1724963" y="1135512"/>
                                </a:lnTo>
                                <a:lnTo>
                                  <a:pt x="1723693" y="1127892"/>
                                </a:lnTo>
                                <a:lnTo>
                                  <a:pt x="1724963" y="1120907"/>
                                </a:lnTo>
                                <a:lnTo>
                                  <a:pt x="1728773" y="1114557"/>
                                </a:lnTo>
                                <a:lnTo>
                                  <a:pt x="1735123" y="1110747"/>
                                </a:lnTo>
                                <a:close/>
                                <a:moveTo>
                                  <a:pt x="1627129" y="1108842"/>
                                </a:moveTo>
                                <a:lnTo>
                                  <a:pt x="1634749" y="1110747"/>
                                </a:lnTo>
                                <a:lnTo>
                                  <a:pt x="1640464" y="1114557"/>
                                </a:lnTo>
                                <a:lnTo>
                                  <a:pt x="1644909" y="1120907"/>
                                </a:lnTo>
                                <a:lnTo>
                                  <a:pt x="1646179" y="1127892"/>
                                </a:lnTo>
                                <a:lnTo>
                                  <a:pt x="1644909" y="1135512"/>
                                </a:lnTo>
                                <a:lnTo>
                                  <a:pt x="1640464" y="1141227"/>
                                </a:lnTo>
                                <a:lnTo>
                                  <a:pt x="1634749" y="1145672"/>
                                </a:lnTo>
                                <a:lnTo>
                                  <a:pt x="1627129" y="1146942"/>
                                </a:lnTo>
                                <a:lnTo>
                                  <a:pt x="1619509" y="1145672"/>
                                </a:lnTo>
                                <a:lnTo>
                                  <a:pt x="1613794" y="1141227"/>
                                </a:lnTo>
                                <a:lnTo>
                                  <a:pt x="1609349" y="1135512"/>
                                </a:lnTo>
                                <a:lnTo>
                                  <a:pt x="1608079" y="1127892"/>
                                </a:lnTo>
                                <a:lnTo>
                                  <a:pt x="1609349" y="1120907"/>
                                </a:lnTo>
                                <a:lnTo>
                                  <a:pt x="1613794" y="1114557"/>
                                </a:lnTo>
                                <a:lnTo>
                                  <a:pt x="1619509" y="1110747"/>
                                </a:lnTo>
                                <a:close/>
                                <a:moveTo>
                                  <a:pt x="1511515" y="1108842"/>
                                </a:moveTo>
                                <a:lnTo>
                                  <a:pt x="1519135" y="1110747"/>
                                </a:lnTo>
                                <a:lnTo>
                                  <a:pt x="1524850" y="1114557"/>
                                </a:lnTo>
                                <a:lnTo>
                                  <a:pt x="1529295" y="1120907"/>
                                </a:lnTo>
                                <a:lnTo>
                                  <a:pt x="1530565" y="1127892"/>
                                </a:lnTo>
                                <a:lnTo>
                                  <a:pt x="1529295" y="1135512"/>
                                </a:lnTo>
                                <a:lnTo>
                                  <a:pt x="1524850" y="1141227"/>
                                </a:lnTo>
                                <a:lnTo>
                                  <a:pt x="1519135" y="1145672"/>
                                </a:lnTo>
                                <a:lnTo>
                                  <a:pt x="1511515" y="1146942"/>
                                </a:lnTo>
                                <a:lnTo>
                                  <a:pt x="1504530" y="1145672"/>
                                </a:lnTo>
                                <a:lnTo>
                                  <a:pt x="1498180" y="1141227"/>
                                </a:lnTo>
                                <a:lnTo>
                                  <a:pt x="1494370" y="1135512"/>
                                </a:lnTo>
                                <a:lnTo>
                                  <a:pt x="1492465" y="1127892"/>
                                </a:lnTo>
                                <a:lnTo>
                                  <a:pt x="1494370" y="1120907"/>
                                </a:lnTo>
                                <a:lnTo>
                                  <a:pt x="1498180" y="1114557"/>
                                </a:lnTo>
                                <a:lnTo>
                                  <a:pt x="1504530" y="1110747"/>
                                </a:lnTo>
                                <a:close/>
                                <a:moveTo>
                                  <a:pt x="1398530" y="1108842"/>
                                </a:moveTo>
                                <a:lnTo>
                                  <a:pt x="1405515" y="1110747"/>
                                </a:lnTo>
                                <a:lnTo>
                                  <a:pt x="1411865" y="1114557"/>
                                </a:lnTo>
                                <a:lnTo>
                                  <a:pt x="1415675" y="1120907"/>
                                </a:lnTo>
                                <a:lnTo>
                                  <a:pt x="1417580" y="1127892"/>
                                </a:lnTo>
                                <a:lnTo>
                                  <a:pt x="1415675" y="1135512"/>
                                </a:lnTo>
                                <a:lnTo>
                                  <a:pt x="1411865" y="1141227"/>
                                </a:lnTo>
                                <a:lnTo>
                                  <a:pt x="1405515" y="1145672"/>
                                </a:lnTo>
                                <a:lnTo>
                                  <a:pt x="1398530" y="1146942"/>
                                </a:lnTo>
                                <a:lnTo>
                                  <a:pt x="1390910" y="1145672"/>
                                </a:lnTo>
                                <a:lnTo>
                                  <a:pt x="1384560" y="1141227"/>
                                </a:lnTo>
                                <a:lnTo>
                                  <a:pt x="1380750" y="1135512"/>
                                </a:lnTo>
                                <a:lnTo>
                                  <a:pt x="1379480" y="1127892"/>
                                </a:lnTo>
                                <a:lnTo>
                                  <a:pt x="1380750" y="1120907"/>
                                </a:lnTo>
                                <a:lnTo>
                                  <a:pt x="1384560" y="1114557"/>
                                </a:lnTo>
                                <a:lnTo>
                                  <a:pt x="1390910" y="1110747"/>
                                </a:lnTo>
                                <a:close/>
                                <a:moveTo>
                                  <a:pt x="1282916" y="1108842"/>
                                </a:moveTo>
                                <a:lnTo>
                                  <a:pt x="1290536" y="1110747"/>
                                </a:lnTo>
                                <a:lnTo>
                                  <a:pt x="1296251" y="1114557"/>
                                </a:lnTo>
                                <a:lnTo>
                                  <a:pt x="1300061" y="1120907"/>
                                </a:lnTo>
                                <a:lnTo>
                                  <a:pt x="1301966" y="1127892"/>
                                </a:lnTo>
                                <a:lnTo>
                                  <a:pt x="1300061" y="1135512"/>
                                </a:lnTo>
                                <a:lnTo>
                                  <a:pt x="1296251" y="1141227"/>
                                </a:lnTo>
                                <a:lnTo>
                                  <a:pt x="1290536" y="1145672"/>
                                </a:lnTo>
                                <a:lnTo>
                                  <a:pt x="1282916" y="1146942"/>
                                </a:lnTo>
                                <a:lnTo>
                                  <a:pt x="1275296" y="1145672"/>
                                </a:lnTo>
                                <a:lnTo>
                                  <a:pt x="1269581" y="1141227"/>
                                </a:lnTo>
                                <a:lnTo>
                                  <a:pt x="1265136" y="1135512"/>
                                </a:lnTo>
                                <a:lnTo>
                                  <a:pt x="1263866" y="1127892"/>
                                </a:lnTo>
                                <a:lnTo>
                                  <a:pt x="1265136" y="1120907"/>
                                </a:lnTo>
                                <a:lnTo>
                                  <a:pt x="1269581" y="1114557"/>
                                </a:lnTo>
                                <a:lnTo>
                                  <a:pt x="1275296" y="1110747"/>
                                </a:lnTo>
                                <a:close/>
                                <a:moveTo>
                                  <a:pt x="1167302" y="1108842"/>
                                </a:moveTo>
                                <a:lnTo>
                                  <a:pt x="1174922" y="1110747"/>
                                </a:lnTo>
                                <a:lnTo>
                                  <a:pt x="1180637" y="1114557"/>
                                </a:lnTo>
                                <a:lnTo>
                                  <a:pt x="1185082" y="1120907"/>
                                </a:lnTo>
                                <a:lnTo>
                                  <a:pt x="1186352" y="1127892"/>
                                </a:lnTo>
                                <a:lnTo>
                                  <a:pt x="1185082" y="1135512"/>
                                </a:lnTo>
                                <a:lnTo>
                                  <a:pt x="1180637" y="1141227"/>
                                </a:lnTo>
                                <a:lnTo>
                                  <a:pt x="1174922" y="1145672"/>
                                </a:lnTo>
                                <a:lnTo>
                                  <a:pt x="1167302" y="1146942"/>
                                </a:lnTo>
                                <a:lnTo>
                                  <a:pt x="1159682" y="1145672"/>
                                </a:lnTo>
                                <a:lnTo>
                                  <a:pt x="1153967" y="1141227"/>
                                </a:lnTo>
                                <a:lnTo>
                                  <a:pt x="1150157" y="1135512"/>
                                </a:lnTo>
                                <a:lnTo>
                                  <a:pt x="1148252" y="1127892"/>
                                </a:lnTo>
                                <a:lnTo>
                                  <a:pt x="1150157" y="1120907"/>
                                </a:lnTo>
                                <a:lnTo>
                                  <a:pt x="1153967" y="1114557"/>
                                </a:lnTo>
                                <a:lnTo>
                                  <a:pt x="1159682" y="1110747"/>
                                </a:lnTo>
                                <a:close/>
                                <a:moveTo>
                                  <a:pt x="1051689" y="1108842"/>
                                </a:moveTo>
                                <a:lnTo>
                                  <a:pt x="1059309" y="1110747"/>
                                </a:lnTo>
                                <a:lnTo>
                                  <a:pt x="1065659" y="1114557"/>
                                </a:lnTo>
                                <a:lnTo>
                                  <a:pt x="1069469" y="1120907"/>
                                </a:lnTo>
                                <a:lnTo>
                                  <a:pt x="1070739" y="1127892"/>
                                </a:lnTo>
                                <a:lnTo>
                                  <a:pt x="1069469" y="1135512"/>
                                </a:lnTo>
                                <a:lnTo>
                                  <a:pt x="1065659" y="1141227"/>
                                </a:lnTo>
                                <a:lnTo>
                                  <a:pt x="1059309" y="1145672"/>
                                </a:lnTo>
                                <a:lnTo>
                                  <a:pt x="1051689" y="1146942"/>
                                </a:lnTo>
                                <a:lnTo>
                                  <a:pt x="1044704" y="1145672"/>
                                </a:lnTo>
                                <a:lnTo>
                                  <a:pt x="1038354" y="1141227"/>
                                </a:lnTo>
                                <a:lnTo>
                                  <a:pt x="1034544" y="1135512"/>
                                </a:lnTo>
                                <a:lnTo>
                                  <a:pt x="1032639" y="1127892"/>
                                </a:lnTo>
                                <a:lnTo>
                                  <a:pt x="1034544" y="1120907"/>
                                </a:lnTo>
                                <a:lnTo>
                                  <a:pt x="1038354" y="1114557"/>
                                </a:lnTo>
                                <a:lnTo>
                                  <a:pt x="1044704" y="1110747"/>
                                </a:lnTo>
                                <a:close/>
                                <a:moveTo>
                                  <a:pt x="938703" y="1108842"/>
                                </a:moveTo>
                                <a:lnTo>
                                  <a:pt x="945688" y="1110747"/>
                                </a:lnTo>
                                <a:lnTo>
                                  <a:pt x="952038" y="1114557"/>
                                </a:lnTo>
                                <a:lnTo>
                                  <a:pt x="955848" y="1120907"/>
                                </a:lnTo>
                                <a:lnTo>
                                  <a:pt x="957753" y="1127892"/>
                                </a:lnTo>
                                <a:lnTo>
                                  <a:pt x="955848" y="1135512"/>
                                </a:lnTo>
                                <a:lnTo>
                                  <a:pt x="952038" y="1141227"/>
                                </a:lnTo>
                                <a:lnTo>
                                  <a:pt x="945688" y="1145672"/>
                                </a:lnTo>
                                <a:lnTo>
                                  <a:pt x="938703" y="1146942"/>
                                </a:lnTo>
                                <a:lnTo>
                                  <a:pt x="931083" y="1145672"/>
                                </a:lnTo>
                                <a:lnTo>
                                  <a:pt x="925368" y="1141227"/>
                                </a:lnTo>
                                <a:lnTo>
                                  <a:pt x="920923" y="1135512"/>
                                </a:lnTo>
                                <a:lnTo>
                                  <a:pt x="919653" y="1127892"/>
                                </a:lnTo>
                                <a:lnTo>
                                  <a:pt x="920923" y="1120907"/>
                                </a:lnTo>
                                <a:lnTo>
                                  <a:pt x="925368" y="1114557"/>
                                </a:lnTo>
                                <a:lnTo>
                                  <a:pt x="931083" y="1110747"/>
                                </a:lnTo>
                                <a:close/>
                                <a:moveTo>
                                  <a:pt x="823090" y="1108842"/>
                                </a:moveTo>
                                <a:lnTo>
                                  <a:pt x="830710" y="1110747"/>
                                </a:lnTo>
                                <a:lnTo>
                                  <a:pt x="836425" y="1114557"/>
                                </a:lnTo>
                                <a:lnTo>
                                  <a:pt x="840870" y="1120907"/>
                                </a:lnTo>
                                <a:lnTo>
                                  <a:pt x="842140" y="1127892"/>
                                </a:lnTo>
                                <a:lnTo>
                                  <a:pt x="840870" y="1135512"/>
                                </a:lnTo>
                                <a:lnTo>
                                  <a:pt x="836425" y="1141227"/>
                                </a:lnTo>
                                <a:lnTo>
                                  <a:pt x="830710" y="1145672"/>
                                </a:lnTo>
                                <a:lnTo>
                                  <a:pt x="823090" y="1146942"/>
                                </a:lnTo>
                                <a:lnTo>
                                  <a:pt x="815470" y="1145672"/>
                                </a:lnTo>
                                <a:lnTo>
                                  <a:pt x="809755" y="1141227"/>
                                </a:lnTo>
                                <a:lnTo>
                                  <a:pt x="805310" y="1135512"/>
                                </a:lnTo>
                                <a:lnTo>
                                  <a:pt x="804040" y="1127892"/>
                                </a:lnTo>
                                <a:lnTo>
                                  <a:pt x="805310" y="1120907"/>
                                </a:lnTo>
                                <a:lnTo>
                                  <a:pt x="809755" y="1114557"/>
                                </a:lnTo>
                                <a:lnTo>
                                  <a:pt x="815470" y="1110747"/>
                                </a:lnTo>
                                <a:close/>
                                <a:moveTo>
                                  <a:pt x="707476" y="1108842"/>
                                </a:moveTo>
                                <a:lnTo>
                                  <a:pt x="715096" y="1110747"/>
                                </a:lnTo>
                                <a:lnTo>
                                  <a:pt x="721446" y="1114557"/>
                                </a:lnTo>
                                <a:lnTo>
                                  <a:pt x="725256" y="1120907"/>
                                </a:lnTo>
                                <a:lnTo>
                                  <a:pt x="726526" y="1127892"/>
                                </a:lnTo>
                                <a:lnTo>
                                  <a:pt x="725256" y="1135512"/>
                                </a:lnTo>
                                <a:lnTo>
                                  <a:pt x="721446" y="1141227"/>
                                </a:lnTo>
                                <a:lnTo>
                                  <a:pt x="715096" y="1145672"/>
                                </a:lnTo>
                                <a:lnTo>
                                  <a:pt x="707476" y="1146942"/>
                                </a:lnTo>
                                <a:lnTo>
                                  <a:pt x="700491" y="1145672"/>
                                </a:lnTo>
                                <a:lnTo>
                                  <a:pt x="694141" y="1141227"/>
                                </a:lnTo>
                                <a:lnTo>
                                  <a:pt x="690331" y="1135512"/>
                                </a:lnTo>
                                <a:lnTo>
                                  <a:pt x="688426" y="1127892"/>
                                </a:lnTo>
                                <a:lnTo>
                                  <a:pt x="690331" y="1120907"/>
                                </a:lnTo>
                                <a:lnTo>
                                  <a:pt x="694141" y="1114557"/>
                                </a:lnTo>
                                <a:lnTo>
                                  <a:pt x="700491" y="1110747"/>
                                </a:lnTo>
                                <a:close/>
                                <a:moveTo>
                                  <a:pt x="594490" y="1108842"/>
                                </a:moveTo>
                                <a:lnTo>
                                  <a:pt x="601475" y="1110747"/>
                                </a:lnTo>
                                <a:lnTo>
                                  <a:pt x="607825" y="1114557"/>
                                </a:lnTo>
                                <a:lnTo>
                                  <a:pt x="611635" y="1120907"/>
                                </a:lnTo>
                                <a:lnTo>
                                  <a:pt x="613540" y="1127892"/>
                                </a:lnTo>
                                <a:lnTo>
                                  <a:pt x="611635" y="1135512"/>
                                </a:lnTo>
                                <a:lnTo>
                                  <a:pt x="607825" y="1141227"/>
                                </a:lnTo>
                                <a:lnTo>
                                  <a:pt x="601475" y="1145672"/>
                                </a:lnTo>
                                <a:lnTo>
                                  <a:pt x="594490" y="1146942"/>
                                </a:lnTo>
                                <a:lnTo>
                                  <a:pt x="586870" y="1145672"/>
                                </a:lnTo>
                                <a:lnTo>
                                  <a:pt x="581155" y="1141227"/>
                                </a:lnTo>
                                <a:lnTo>
                                  <a:pt x="576710" y="1135512"/>
                                </a:lnTo>
                                <a:lnTo>
                                  <a:pt x="575440" y="1127892"/>
                                </a:lnTo>
                                <a:lnTo>
                                  <a:pt x="576710" y="1120907"/>
                                </a:lnTo>
                                <a:lnTo>
                                  <a:pt x="581155" y="1114557"/>
                                </a:lnTo>
                                <a:lnTo>
                                  <a:pt x="586870" y="1110747"/>
                                </a:lnTo>
                                <a:close/>
                                <a:moveTo>
                                  <a:pt x="478877" y="1108842"/>
                                </a:moveTo>
                                <a:lnTo>
                                  <a:pt x="486497" y="1110747"/>
                                </a:lnTo>
                                <a:lnTo>
                                  <a:pt x="492212" y="1114557"/>
                                </a:lnTo>
                                <a:lnTo>
                                  <a:pt x="496657" y="1120907"/>
                                </a:lnTo>
                                <a:lnTo>
                                  <a:pt x="497927" y="1127892"/>
                                </a:lnTo>
                                <a:lnTo>
                                  <a:pt x="496657" y="1135512"/>
                                </a:lnTo>
                                <a:lnTo>
                                  <a:pt x="492212" y="1141227"/>
                                </a:lnTo>
                                <a:lnTo>
                                  <a:pt x="486497" y="1145672"/>
                                </a:lnTo>
                                <a:lnTo>
                                  <a:pt x="478877" y="1146942"/>
                                </a:lnTo>
                                <a:lnTo>
                                  <a:pt x="471257" y="1145672"/>
                                </a:lnTo>
                                <a:lnTo>
                                  <a:pt x="465542" y="1141227"/>
                                </a:lnTo>
                                <a:lnTo>
                                  <a:pt x="461097" y="1135512"/>
                                </a:lnTo>
                                <a:lnTo>
                                  <a:pt x="459827" y="1127892"/>
                                </a:lnTo>
                                <a:lnTo>
                                  <a:pt x="461097" y="1120907"/>
                                </a:lnTo>
                                <a:lnTo>
                                  <a:pt x="465542" y="1114557"/>
                                </a:lnTo>
                                <a:lnTo>
                                  <a:pt x="471257" y="1110747"/>
                                </a:lnTo>
                                <a:close/>
                                <a:moveTo>
                                  <a:pt x="363263" y="1108842"/>
                                </a:moveTo>
                                <a:lnTo>
                                  <a:pt x="370883" y="1110747"/>
                                </a:lnTo>
                                <a:lnTo>
                                  <a:pt x="377233" y="1114557"/>
                                </a:lnTo>
                                <a:lnTo>
                                  <a:pt x="381043" y="1120907"/>
                                </a:lnTo>
                                <a:lnTo>
                                  <a:pt x="382313" y="1127892"/>
                                </a:lnTo>
                                <a:lnTo>
                                  <a:pt x="381043" y="1135512"/>
                                </a:lnTo>
                                <a:lnTo>
                                  <a:pt x="377233" y="1141227"/>
                                </a:lnTo>
                                <a:lnTo>
                                  <a:pt x="370883" y="1145672"/>
                                </a:lnTo>
                                <a:lnTo>
                                  <a:pt x="363263" y="1146942"/>
                                </a:lnTo>
                                <a:lnTo>
                                  <a:pt x="356278" y="1145672"/>
                                </a:lnTo>
                                <a:lnTo>
                                  <a:pt x="349928" y="1141227"/>
                                </a:lnTo>
                                <a:lnTo>
                                  <a:pt x="346118" y="1135512"/>
                                </a:lnTo>
                                <a:lnTo>
                                  <a:pt x="344213" y="1127892"/>
                                </a:lnTo>
                                <a:lnTo>
                                  <a:pt x="346118" y="1120907"/>
                                </a:lnTo>
                                <a:lnTo>
                                  <a:pt x="349928" y="1114557"/>
                                </a:lnTo>
                                <a:lnTo>
                                  <a:pt x="356278" y="1110747"/>
                                </a:lnTo>
                                <a:close/>
                                <a:moveTo>
                                  <a:pt x="250277" y="1108842"/>
                                </a:moveTo>
                                <a:lnTo>
                                  <a:pt x="257262" y="1110747"/>
                                </a:lnTo>
                                <a:lnTo>
                                  <a:pt x="263612" y="1114557"/>
                                </a:lnTo>
                                <a:lnTo>
                                  <a:pt x="267422" y="1120907"/>
                                </a:lnTo>
                                <a:lnTo>
                                  <a:pt x="269327" y="1127892"/>
                                </a:lnTo>
                                <a:lnTo>
                                  <a:pt x="267422" y="1135512"/>
                                </a:lnTo>
                                <a:lnTo>
                                  <a:pt x="263612" y="1141227"/>
                                </a:lnTo>
                                <a:lnTo>
                                  <a:pt x="257262" y="1145672"/>
                                </a:lnTo>
                                <a:lnTo>
                                  <a:pt x="250277" y="1146942"/>
                                </a:lnTo>
                                <a:lnTo>
                                  <a:pt x="242657" y="1145672"/>
                                </a:lnTo>
                                <a:lnTo>
                                  <a:pt x="236942" y="1141227"/>
                                </a:lnTo>
                                <a:lnTo>
                                  <a:pt x="232497" y="1135512"/>
                                </a:lnTo>
                                <a:lnTo>
                                  <a:pt x="231227" y="1127892"/>
                                </a:lnTo>
                                <a:lnTo>
                                  <a:pt x="232497" y="1120907"/>
                                </a:lnTo>
                                <a:lnTo>
                                  <a:pt x="236942" y="1114557"/>
                                </a:lnTo>
                                <a:lnTo>
                                  <a:pt x="242657" y="1110747"/>
                                </a:lnTo>
                                <a:close/>
                                <a:moveTo>
                                  <a:pt x="134664" y="1108842"/>
                                </a:moveTo>
                                <a:lnTo>
                                  <a:pt x="142284" y="1110747"/>
                                </a:lnTo>
                                <a:lnTo>
                                  <a:pt x="147999" y="1114557"/>
                                </a:lnTo>
                                <a:lnTo>
                                  <a:pt x="152444" y="1120907"/>
                                </a:lnTo>
                                <a:lnTo>
                                  <a:pt x="153714" y="1127892"/>
                                </a:lnTo>
                                <a:lnTo>
                                  <a:pt x="152444" y="1135512"/>
                                </a:lnTo>
                                <a:lnTo>
                                  <a:pt x="147999" y="1141227"/>
                                </a:lnTo>
                                <a:lnTo>
                                  <a:pt x="142284" y="1145672"/>
                                </a:lnTo>
                                <a:lnTo>
                                  <a:pt x="134664" y="1146942"/>
                                </a:lnTo>
                                <a:lnTo>
                                  <a:pt x="127044" y="1145672"/>
                                </a:lnTo>
                                <a:lnTo>
                                  <a:pt x="121329" y="1141227"/>
                                </a:lnTo>
                                <a:lnTo>
                                  <a:pt x="116884" y="1135512"/>
                                </a:lnTo>
                                <a:lnTo>
                                  <a:pt x="115614" y="1127892"/>
                                </a:lnTo>
                                <a:lnTo>
                                  <a:pt x="116884" y="1120907"/>
                                </a:lnTo>
                                <a:lnTo>
                                  <a:pt x="121329" y="1114557"/>
                                </a:lnTo>
                                <a:lnTo>
                                  <a:pt x="127044" y="1110747"/>
                                </a:lnTo>
                                <a:close/>
                                <a:moveTo>
                                  <a:pt x="19050" y="1108842"/>
                                </a:moveTo>
                                <a:lnTo>
                                  <a:pt x="26670" y="1110747"/>
                                </a:lnTo>
                                <a:lnTo>
                                  <a:pt x="33020" y="1114557"/>
                                </a:lnTo>
                                <a:lnTo>
                                  <a:pt x="36830" y="1120907"/>
                                </a:lnTo>
                                <a:lnTo>
                                  <a:pt x="38100" y="1127892"/>
                                </a:lnTo>
                                <a:lnTo>
                                  <a:pt x="36830" y="1135512"/>
                                </a:lnTo>
                                <a:lnTo>
                                  <a:pt x="33020" y="1141227"/>
                                </a:lnTo>
                                <a:lnTo>
                                  <a:pt x="26670" y="1145672"/>
                                </a:lnTo>
                                <a:lnTo>
                                  <a:pt x="19050" y="1146942"/>
                                </a:lnTo>
                                <a:lnTo>
                                  <a:pt x="12065" y="1145672"/>
                                </a:lnTo>
                                <a:lnTo>
                                  <a:pt x="5715" y="1141227"/>
                                </a:lnTo>
                                <a:lnTo>
                                  <a:pt x="1905" y="1135512"/>
                                </a:lnTo>
                                <a:lnTo>
                                  <a:pt x="0" y="1127892"/>
                                </a:lnTo>
                                <a:lnTo>
                                  <a:pt x="1905" y="1120907"/>
                                </a:lnTo>
                                <a:lnTo>
                                  <a:pt x="5715" y="1114557"/>
                                </a:lnTo>
                                <a:lnTo>
                                  <a:pt x="12065" y="1110747"/>
                                </a:lnTo>
                                <a:close/>
                                <a:moveTo>
                                  <a:pt x="6678297" y="1102818"/>
                                </a:moveTo>
                                <a:lnTo>
                                  <a:pt x="6685282" y="1104723"/>
                                </a:lnTo>
                                <a:lnTo>
                                  <a:pt x="6691632" y="1108533"/>
                                </a:lnTo>
                                <a:lnTo>
                                  <a:pt x="6695442" y="1114883"/>
                                </a:lnTo>
                                <a:lnTo>
                                  <a:pt x="6697347" y="1121868"/>
                                </a:lnTo>
                                <a:lnTo>
                                  <a:pt x="6695442" y="1129488"/>
                                </a:lnTo>
                                <a:lnTo>
                                  <a:pt x="6691632" y="1135203"/>
                                </a:lnTo>
                                <a:lnTo>
                                  <a:pt x="6685282" y="1139648"/>
                                </a:lnTo>
                                <a:lnTo>
                                  <a:pt x="6678297" y="1140918"/>
                                </a:lnTo>
                                <a:lnTo>
                                  <a:pt x="6670677" y="1139648"/>
                                </a:lnTo>
                                <a:lnTo>
                                  <a:pt x="6664327" y="1135203"/>
                                </a:lnTo>
                                <a:lnTo>
                                  <a:pt x="6660517" y="1129488"/>
                                </a:lnTo>
                                <a:lnTo>
                                  <a:pt x="6659247" y="1121868"/>
                                </a:lnTo>
                                <a:lnTo>
                                  <a:pt x="6660517" y="1114883"/>
                                </a:lnTo>
                                <a:lnTo>
                                  <a:pt x="6664327" y="1108533"/>
                                </a:lnTo>
                                <a:lnTo>
                                  <a:pt x="6670677" y="1104723"/>
                                </a:lnTo>
                                <a:close/>
                                <a:moveTo>
                                  <a:pt x="6562683" y="1102818"/>
                                </a:moveTo>
                                <a:lnTo>
                                  <a:pt x="6570303" y="1104723"/>
                                </a:lnTo>
                                <a:lnTo>
                                  <a:pt x="6576018" y="1108533"/>
                                </a:lnTo>
                                <a:lnTo>
                                  <a:pt x="6580463" y="1114883"/>
                                </a:lnTo>
                                <a:lnTo>
                                  <a:pt x="6581733" y="1121868"/>
                                </a:lnTo>
                                <a:lnTo>
                                  <a:pt x="6580463" y="1129488"/>
                                </a:lnTo>
                                <a:lnTo>
                                  <a:pt x="6576018" y="1135203"/>
                                </a:lnTo>
                                <a:lnTo>
                                  <a:pt x="6570303" y="1139648"/>
                                </a:lnTo>
                                <a:lnTo>
                                  <a:pt x="6562683" y="1140918"/>
                                </a:lnTo>
                                <a:lnTo>
                                  <a:pt x="6555063" y="1139648"/>
                                </a:lnTo>
                                <a:lnTo>
                                  <a:pt x="6549348" y="1135203"/>
                                </a:lnTo>
                                <a:lnTo>
                                  <a:pt x="6544903" y="1129488"/>
                                </a:lnTo>
                                <a:lnTo>
                                  <a:pt x="6543633" y="1121868"/>
                                </a:lnTo>
                                <a:lnTo>
                                  <a:pt x="6544903" y="1114883"/>
                                </a:lnTo>
                                <a:lnTo>
                                  <a:pt x="6549348" y="1108533"/>
                                </a:lnTo>
                                <a:lnTo>
                                  <a:pt x="6555063" y="1104723"/>
                                </a:lnTo>
                                <a:close/>
                                <a:moveTo>
                                  <a:pt x="6449698" y="1102818"/>
                                </a:moveTo>
                                <a:lnTo>
                                  <a:pt x="6457318" y="1104723"/>
                                </a:lnTo>
                                <a:lnTo>
                                  <a:pt x="6463033" y="1108533"/>
                                </a:lnTo>
                                <a:lnTo>
                                  <a:pt x="6467478" y="1114883"/>
                                </a:lnTo>
                                <a:lnTo>
                                  <a:pt x="6468748" y="1121868"/>
                                </a:lnTo>
                                <a:lnTo>
                                  <a:pt x="6467478" y="1129488"/>
                                </a:lnTo>
                                <a:lnTo>
                                  <a:pt x="6463033" y="1135203"/>
                                </a:lnTo>
                                <a:lnTo>
                                  <a:pt x="6457318" y="1139648"/>
                                </a:lnTo>
                                <a:lnTo>
                                  <a:pt x="6449698" y="1140918"/>
                                </a:lnTo>
                                <a:lnTo>
                                  <a:pt x="6442713" y="1139648"/>
                                </a:lnTo>
                                <a:lnTo>
                                  <a:pt x="6436363" y="1135203"/>
                                </a:lnTo>
                                <a:lnTo>
                                  <a:pt x="6432553" y="1129488"/>
                                </a:lnTo>
                                <a:lnTo>
                                  <a:pt x="6430648" y="1121868"/>
                                </a:lnTo>
                                <a:lnTo>
                                  <a:pt x="6432553" y="1114883"/>
                                </a:lnTo>
                                <a:lnTo>
                                  <a:pt x="6436363" y="1108533"/>
                                </a:lnTo>
                                <a:lnTo>
                                  <a:pt x="6442713" y="1104723"/>
                                </a:lnTo>
                                <a:close/>
                                <a:moveTo>
                                  <a:pt x="6334084" y="1102818"/>
                                </a:moveTo>
                                <a:lnTo>
                                  <a:pt x="6341069" y="1104723"/>
                                </a:lnTo>
                                <a:lnTo>
                                  <a:pt x="6347419" y="1108533"/>
                                </a:lnTo>
                                <a:lnTo>
                                  <a:pt x="6351229" y="1114883"/>
                                </a:lnTo>
                                <a:lnTo>
                                  <a:pt x="6353134" y="1121868"/>
                                </a:lnTo>
                                <a:lnTo>
                                  <a:pt x="6351229" y="1129488"/>
                                </a:lnTo>
                                <a:lnTo>
                                  <a:pt x="6347419" y="1135203"/>
                                </a:lnTo>
                                <a:lnTo>
                                  <a:pt x="6341069" y="1139648"/>
                                </a:lnTo>
                                <a:lnTo>
                                  <a:pt x="6334084" y="1140918"/>
                                </a:lnTo>
                                <a:lnTo>
                                  <a:pt x="6326464" y="1139648"/>
                                </a:lnTo>
                                <a:lnTo>
                                  <a:pt x="6320114" y="1135203"/>
                                </a:lnTo>
                                <a:lnTo>
                                  <a:pt x="6316304" y="1129488"/>
                                </a:lnTo>
                                <a:lnTo>
                                  <a:pt x="6315034" y="1121868"/>
                                </a:lnTo>
                                <a:lnTo>
                                  <a:pt x="6316304" y="1114883"/>
                                </a:lnTo>
                                <a:lnTo>
                                  <a:pt x="6320114" y="1108533"/>
                                </a:lnTo>
                                <a:lnTo>
                                  <a:pt x="6326464" y="1104723"/>
                                </a:lnTo>
                                <a:close/>
                                <a:moveTo>
                                  <a:pt x="6218470" y="1102818"/>
                                </a:moveTo>
                                <a:lnTo>
                                  <a:pt x="6226090" y="1104723"/>
                                </a:lnTo>
                                <a:lnTo>
                                  <a:pt x="6231805" y="1108533"/>
                                </a:lnTo>
                                <a:lnTo>
                                  <a:pt x="6236250" y="1114883"/>
                                </a:lnTo>
                                <a:lnTo>
                                  <a:pt x="6237520" y="1121868"/>
                                </a:lnTo>
                                <a:lnTo>
                                  <a:pt x="6236250" y="1129488"/>
                                </a:lnTo>
                                <a:lnTo>
                                  <a:pt x="6231805" y="1135203"/>
                                </a:lnTo>
                                <a:lnTo>
                                  <a:pt x="6226090" y="1139648"/>
                                </a:lnTo>
                                <a:lnTo>
                                  <a:pt x="6218470" y="1140918"/>
                                </a:lnTo>
                                <a:lnTo>
                                  <a:pt x="6210850" y="1139648"/>
                                </a:lnTo>
                                <a:lnTo>
                                  <a:pt x="6205135" y="1135203"/>
                                </a:lnTo>
                                <a:lnTo>
                                  <a:pt x="6200690" y="1129488"/>
                                </a:lnTo>
                                <a:lnTo>
                                  <a:pt x="6199420" y="1121868"/>
                                </a:lnTo>
                                <a:lnTo>
                                  <a:pt x="6200690" y="1114883"/>
                                </a:lnTo>
                                <a:lnTo>
                                  <a:pt x="6205135" y="1108533"/>
                                </a:lnTo>
                                <a:lnTo>
                                  <a:pt x="6210850" y="1104723"/>
                                </a:lnTo>
                                <a:close/>
                                <a:moveTo>
                                  <a:pt x="6105484" y="1102818"/>
                                </a:moveTo>
                                <a:lnTo>
                                  <a:pt x="6113104" y="1104723"/>
                                </a:lnTo>
                                <a:lnTo>
                                  <a:pt x="6118819" y="1108533"/>
                                </a:lnTo>
                                <a:lnTo>
                                  <a:pt x="6123264" y="1114883"/>
                                </a:lnTo>
                                <a:lnTo>
                                  <a:pt x="6124534" y="1121868"/>
                                </a:lnTo>
                                <a:lnTo>
                                  <a:pt x="6123264" y="1129488"/>
                                </a:lnTo>
                                <a:lnTo>
                                  <a:pt x="6118819" y="1135203"/>
                                </a:lnTo>
                                <a:lnTo>
                                  <a:pt x="6113104" y="1139648"/>
                                </a:lnTo>
                                <a:lnTo>
                                  <a:pt x="6105484" y="1140918"/>
                                </a:lnTo>
                                <a:lnTo>
                                  <a:pt x="6098499" y="1139648"/>
                                </a:lnTo>
                                <a:lnTo>
                                  <a:pt x="6092149" y="1135203"/>
                                </a:lnTo>
                                <a:lnTo>
                                  <a:pt x="6088339" y="1129488"/>
                                </a:lnTo>
                                <a:lnTo>
                                  <a:pt x="6086434" y="1121868"/>
                                </a:lnTo>
                                <a:lnTo>
                                  <a:pt x="6088339" y="1114883"/>
                                </a:lnTo>
                                <a:lnTo>
                                  <a:pt x="6092149" y="1108533"/>
                                </a:lnTo>
                                <a:lnTo>
                                  <a:pt x="6098499" y="1104723"/>
                                </a:lnTo>
                                <a:close/>
                                <a:moveTo>
                                  <a:pt x="5989871" y="1102818"/>
                                </a:moveTo>
                                <a:lnTo>
                                  <a:pt x="5996856" y="1104723"/>
                                </a:lnTo>
                                <a:lnTo>
                                  <a:pt x="6003206" y="1108533"/>
                                </a:lnTo>
                                <a:lnTo>
                                  <a:pt x="6007016" y="1114883"/>
                                </a:lnTo>
                                <a:lnTo>
                                  <a:pt x="6008921" y="1121868"/>
                                </a:lnTo>
                                <a:lnTo>
                                  <a:pt x="6007016" y="1129488"/>
                                </a:lnTo>
                                <a:lnTo>
                                  <a:pt x="6003206" y="1135203"/>
                                </a:lnTo>
                                <a:lnTo>
                                  <a:pt x="5996856" y="1139648"/>
                                </a:lnTo>
                                <a:lnTo>
                                  <a:pt x="5989871" y="1140918"/>
                                </a:lnTo>
                                <a:lnTo>
                                  <a:pt x="5982251" y="1139648"/>
                                </a:lnTo>
                                <a:lnTo>
                                  <a:pt x="5975901" y="1135203"/>
                                </a:lnTo>
                                <a:lnTo>
                                  <a:pt x="5972091" y="1129488"/>
                                </a:lnTo>
                                <a:lnTo>
                                  <a:pt x="5970821" y="1121868"/>
                                </a:lnTo>
                                <a:lnTo>
                                  <a:pt x="5972091" y="1114883"/>
                                </a:lnTo>
                                <a:lnTo>
                                  <a:pt x="5975901" y="1108533"/>
                                </a:lnTo>
                                <a:lnTo>
                                  <a:pt x="5982251" y="1104723"/>
                                </a:lnTo>
                                <a:close/>
                                <a:moveTo>
                                  <a:pt x="5874258" y="1102818"/>
                                </a:moveTo>
                                <a:lnTo>
                                  <a:pt x="5881878" y="1104723"/>
                                </a:lnTo>
                                <a:lnTo>
                                  <a:pt x="5887593" y="1108533"/>
                                </a:lnTo>
                                <a:lnTo>
                                  <a:pt x="5892038" y="1114883"/>
                                </a:lnTo>
                                <a:lnTo>
                                  <a:pt x="5893308" y="1121868"/>
                                </a:lnTo>
                                <a:lnTo>
                                  <a:pt x="5892038" y="1129488"/>
                                </a:lnTo>
                                <a:lnTo>
                                  <a:pt x="5887593" y="1135203"/>
                                </a:lnTo>
                                <a:lnTo>
                                  <a:pt x="5881878" y="1139648"/>
                                </a:lnTo>
                                <a:lnTo>
                                  <a:pt x="5874258" y="1140918"/>
                                </a:lnTo>
                                <a:lnTo>
                                  <a:pt x="5866638" y="1139648"/>
                                </a:lnTo>
                                <a:lnTo>
                                  <a:pt x="5860923" y="1135203"/>
                                </a:lnTo>
                                <a:lnTo>
                                  <a:pt x="5856478" y="1129488"/>
                                </a:lnTo>
                                <a:lnTo>
                                  <a:pt x="5855208" y="1121868"/>
                                </a:lnTo>
                                <a:lnTo>
                                  <a:pt x="5856478" y="1114883"/>
                                </a:lnTo>
                                <a:lnTo>
                                  <a:pt x="5860923" y="1108533"/>
                                </a:lnTo>
                                <a:lnTo>
                                  <a:pt x="5866638" y="1104723"/>
                                </a:lnTo>
                                <a:close/>
                                <a:moveTo>
                                  <a:pt x="5761271" y="1102818"/>
                                </a:moveTo>
                                <a:lnTo>
                                  <a:pt x="5768891" y="1104723"/>
                                </a:lnTo>
                                <a:lnTo>
                                  <a:pt x="5774606" y="1108533"/>
                                </a:lnTo>
                                <a:lnTo>
                                  <a:pt x="5779051" y="1114883"/>
                                </a:lnTo>
                                <a:lnTo>
                                  <a:pt x="5780321" y="1121868"/>
                                </a:lnTo>
                                <a:lnTo>
                                  <a:pt x="5779051" y="1129488"/>
                                </a:lnTo>
                                <a:lnTo>
                                  <a:pt x="5774606" y="1135203"/>
                                </a:lnTo>
                                <a:lnTo>
                                  <a:pt x="5768891" y="1139648"/>
                                </a:lnTo>
                                <a:lnTo>
                                  <a:pt x="5761271" y="1140918"/>
                                </a:lnTo>
                                <a:lnTo>
                                  <a:pt x="5754286" y="1139648"/>
                                </a:lnTo>
                                <a:lnTo>
                                  <a:pt x="5747936" y="1135203"/>
                                </a:lnTo>
                                <a:lnTo>
                                  <a:pt x="5744126" y="1129488"/>
                                </a:lnTo>
                                <a:lnTo>
                                  <a:pt x="5742221" y="1121868"/>
                                </a:lnTo>
                                <a:lnTo>
                                  <a:pt x="5744126" y="1114883"/>
                                </a:lnTo>
                                <a:lnTo>
                                  <a:pt x="5747936" y="1108533"/>
                                </a:lnTo>
                                <a:lnTo>
                                  <a:pt x="5754286" y="1104723"/>
                                </a:lnTo>
                                <a:close/>
                                <a:moveTo>
                                  <a:pt x="5645659" y="1102818"/>
                                </a:moveTo>
                                <a:lnTo>
                                  <a:pt x="5652644" y="1104723"/>
                                </a:lnTo>
                                <a:lnTo>
                                  <a:pt x="5658994" y="1108533"/>
                                </a:lnTo>
                                <a:lnTo>
                                  <a:pt x="5662804" y="1114883"/>
                                </a:lnTo>
                                <a:lnTo>
                                  <a:pt x="5664709" y="1121868"/>
                                </a:lnTo>
                                <a:lnTo>
                                  <a:pt x="5662804" y="1129488"/>
                                </a:lnTo>
                                <a:lnTo>
                                  <a:pt x="5658994" y="1135203"/>
                                </a:lnTo>
                                <a:lnTo>
                                  <a:pt x="5652644" y="1139648"/>
                                </a:lnTo>
                                <a:lnTo>
                                  <a:pt x="5645659" y="1140918"/>
                                </a:lnTo>
                                <a:lnTo>
                                  <a:pt x="5638039" y="1139648"/>
                                </a:lnTo>
                                <a:lnTo>
                                  <a:pt x="5631689" y="1135203"/>
                                </a:lnTo>
                                <a:lnTo>
                                  <a:pt x="5627879" y="1129488"/>
                                </a:lnTo>
                                <a:lnTo>
                                  <a:pt x="5626609" y="1121868"/>
                                </a:lnTo>
                                <a:lnTo>
                                  <a:pt x="5627879" y="1114883"/>
                                </a:lnTo>
                                <a:lnTo>
                                  <a:pt x="5631689" y="1108533"/>
                                </a:lnTo>
                                <a:lnTo>
                                  <a:pt x="5638039" y="1104723"/>
                                </a:lnTo>
                                <a:close/>
                                <a:moveTo>
                                  <a:pt x="5530045" y="1102818"/>
                                </a:moveTo>
                                <a:lnTo>
                                  <a:pt x="5537665" y="1104723"/>
                                </a:lnTo>
                                <a:lnTo>
                                  <a:pt x="5543380" y="1108533"/>
                                </a:lnTo>
                                <a:lnTo>
                                  <a:pt x="5547190" y="1114883"/>
                                </a:lnTo>
                                <a:lnTo>
                                  <a:pt x="5549095" y="1121868"/>
                                </a:lnTo>
                                <a:lnTo>
                                  <a:pt x="5547190" y="1129488"/>
                                </a:lnTo>
                                <a:lnTo>
                                  <a:pt x="5543380" y="1135203"/>
                                </a:lnTo>
                                <a:lnTo>
                                  <a:pt x="5537665" y="1139648"/>
                                </a:lnTo>
                                <a:lnTo>
                                  <a:pt x="5530045" y="1140918"/>
                                </a:lnTo>
                                <a:lnTo>
                                  <a:pt x="5522425" y="1139648"/>
                                </a:lnTo>
                                <a:lnTo>
                                  <a:pt x="5516710" y="1135203"/>
                                </a:lnTo>
                                <a:lnTo>
                                  <a:pt x="5512265" y="1129488"/>
                                </a:lnTo>
                                <a:lnTo>
                                  <a:pt x="5510995" y="1121868"/>
                                </a:lnTo>
                                <a:lnTo>
                                  <a:pt x="5512265" y="1114883"/>
                                </a:lnTo>
                                <a:lnTo>
                                  <a:pt x="5516710" y="1108533"/>
                                </a:lnTo>
                                <a:lnTo>
                                  <a:pt x="5522425" y="1104723"/>
                                </a:lnTo>
                                <a:close/>
                                <a:moveTo>
                                  <a:pt x="5417059" y="1102818"/>
                                </a:moveTo>
                                <a:lnTo>
                                  <a:pt x="5424679" y="1104723"/>
                                </a:lnTo>
                                <a:lnTo>
                                  <a:pt x="5430394" y="1108533"/>
                                </a:lnTo>
                                <a:lnTo>
                                  <a:pt x="5434839" y="1114883"/>
                                </a:lnTo>
                                <a:lnTo>
                                  <a:pt x="5436109" y="1121868"/>
                                </a:lnTo>
                                <a:lnTo>
                                  <a:pt x="5434839" y="1129488"/>
                                </a:lnTo>
                                <a:lnTo>
                                  <a:pt x="5430394" y="1135203"/>
                                </a:lnTo>
                                <a:lnTo>
                                  <a:pt x="5424679" y="1139648"/>
                                </a:lnTo>
                                <a:lnTo>
                                  <a:pt x="5417059" y="1140918"/>
                                </a:lnTo>
                                <a:lnTo>
                                  <a:pt x="5409439" y="1139648"/>
                                </a:lnTo>
                                <a:lnTo>
                                  <a:pt x="5403724" y="1135203"/>
                                </a:lnTo>
                                <a:lnTo>
                                  <a:pt x="5399914" y="1129488"/>
                                </a:lnTo>
                                <a:lnTo>
                                  <a:pt x="5398009" y="1121868"/>
                                </a:lnTo>
                                <a:lnTo>
                                  <a:pt x="5399914" y="1114883"/>
                                </a:lnTo>
                                <a:lnTo>
                                  <a:pt x="5403724" y="1108533"/>
                                </a:lnTo>
                                <a:lnTo>
                                  <a:pt x="5409439" y="1104723"/>
                                </a:lnTo>
                                <a:close/>
                                <a:moveTo>
                                  <a:pt x="5301445" y="1102818"/>
                                </a:moveTo>
                                <a:lnTo>
                                  <a:pt x="5309065" y="1104723"/>
                                </a:lnTo>
                                <a:lnTo>
                                  <a:pt x="5315415" y="1108533"/>
                                </a:lnTo>
                                <a:lnTo>
                                  <a:pt x="5319225" y="1114883"/>
                                </a:lnTo>
                                <a:lnTo>
                                  <a:pt x="5320495" y="1121868"/>
                                </a:lnTo>
                                <a:lnTo>
                                  <a:pt x="5319225" y="1129488"/>
                                </a:lnTo>
                                <a:lnTo>
                                  <a:pt x="5315415" y="1135203"/>
                                </a:lnTo>
                                <a:lnTo>
                                  <a:pt x="5309065" y="1139648"/>
                                </a:lnTo>
                                <a:lnTo>
                                  <a:pt x="5301445" y="1140918"/>
                                </a:lnTo>
                                <a:lnTo>
                                  <a:pt x="5294460" y="1139648"/>
                                </a:lnTo>
                                <a:lnTo>
                                  <a:pt x="5288110" y="1135203"/>
                                </a:lnTo>
                                <a:lnTo>
                                  <a:pt x="5284300" y="1129488"/>
                                </a:lnTo>
                                <a:lnTo>
                                  <a:pt x="5282395" y="1121868"/>
                                </a:lnTo>
                                <a:lnTo>
                                  <a:pt x="5284300" y="1114883"/>
                                </a:lnTo>
                                <a:lnTo>
                                  <a:pt x="5288110" y="1108533"/>
                                </a:lnTo>
                                <a:lnTo>
                                  <a:pt x="5294460" y="1104723"/>
                                </a:lnTo>
                                <a:close/>
                                <a:moveTo>
                                  <a:pt x="5185832" y="1102818"/>
                                </a:moveTo>
                                <a:lnTo>
                                  <a:pt x="5192817" y="1104723"/>
                                </a:lnTo>
                                <a:lnTo>
                                  <a:pt x="5199167" y="1108533"/>
                                </a:lnTo>
                                <a:lnTo>
                                  <a:pt x="5202977" y="1114883"/>
                                </a:lnTo>
                                <a:lnTo>
                                  <a:pt x="5204882" y="1121868"/>
                                </a:lnTo>
                                <a:lnTo>
                                  <a:pt x="5202977" y="1129488"/>
                                </a:lnTo>
                                <a:lnTo>
                                  <a:pt x="5199167" y="1135203"/>
                                </a:lnTo>
                                <a:lnTo>
                                  <a:pt x="5192817" y="1139648"/>
                                </a:lnTo>
                                <a:lnTo>
                                  <a:pt x="5185832" y="1140918"/>
                                </a:lnTo>
                                <a:lnTo>
                                  <a:pt x="5178212" y="1139648"/>
                                </a:lnTo>
                                <a:lnTo>
                                  <a:pt x="5172497" y="1135203"/>
                                </a:lnTo>
                                <a:lnTo>
                                  <a:pt x="5168052" y="1129488"/>
                                </a:lnTo>
                                <a:lnTo>
                                  <a:pt x="5166782" y="1121868"/>
                                </a:lnTo>
                                <a:lnTo>
                                  <a:pt x="5168052" y="1114883"/>
                                </a:lnTo>
                                <a:lnTo>
                                  <a:pt x="5172497" y="1108533"/>
                                </a:lnTo>
                                <a:lnTo>
                                  <a:pt x="5178212" y="1104723"/>
                                </a:lnTo>
                                <a:close/>
                                <a:moveTo>
                                  <a:pt x="5072846" y="1102818"/>
                                </a:moveTo>
                                <a:lnTo>
                                  <a:pt x="5080466" y="1104723"/>
                                </a:lnTo>
                                <a:lnTo>
                                  <a:pt x="5086181" y="1108533"/>
                                </a:lnTo>
                                <a:lnTo>
                                  <a:pt x="5090626" y="1114883"/>
                                </a:lnTo>
                                <a:lnTo>
                                  <a:pt x="5091896" y="1121868"/>
                                </a:lnTo>
                                <a:lnTo>
                                  <a:pt x="5090626" y="1129488"/>
                                </a:lnTo>
                                <a:lnTo>
                                  <a:pt x="5086181" y="1135203"/>
                                </a:lnTo>
                                <a:lnTo>
                                  <a:pt x="5080466" y="1139648"/>
                                </a:lnTo>
                                <a:lnTo>
                                  <a:pt x="5072846" y="1140918"/>
                                </a:lnTo>
                                <a:lnTo>
                                  <a:pt x="5065226" y="1139648"/>
                                </a:lnTo>
                                <a:lnTo>
                                  <a:pt x="5059511" y="1135203"/>
                                </a:lnTo>
                                <a:lnTo>
                                  <a:pt x="5055066" y="1129488"/>
                                </a:lnTo>
                                <a:lnTo>
                                  <a:pt x="5053796" y="1121868"/>
                                </a:lnTo>
                                <a:lnTo>
                                  <a:pt x="5055066" y="1114883"/>
                                </a:lnTo>
                                <a:lnTo>
                                  <a:pt x="5059511" y="1108533"/>
                                </a:lnTo>
                                <a:lnTo>
                                  <a:pt x="5065226" y="1104723"/>
                                </a:lnTo>
                                <a:close/>
                                <a:moveTo>
                                  <a:pt x="4957232" y="1102818"/>
                                </a:moveTo>
                                <a:lnTo>
                                  <a:pt x="4964852" y="1104723"/>
                                </a:lnTo>
                                <a:lnTo>
                                  <a:pt x="4971202" y="1108533"/>
                                </a:lnTo>
                                <a:lnTo>
                                  <a:pt x="4975012" y="1114883"/>
                                </a:lnTo>
                                <a:lnTo>
                                  <a:pt x="4976282" y="1121868"/>
                                </a:lnTo>
                                <a:lnTo>
                                  <a:pt x="4975012" y="1129488"/>
                                </a:lnTo>
                                <a:lnTo>
                                  <a:pt x="4971202" y="1135203"/>
                                </a:lnTo>
                                <a:lnTo>
                                  <a:pt x="4964852" y="1139648"/>
                                </a:lnTo>
                                <a:lnTo>
                                  <a:pt x="4957232" y="1140918"/>
                                </a:lnTo>
                                <a:lnTo>
                                  <a:pt x="4950247" y="1139648"/>
                                </a:lnTo>
                                <a:lnTo>
                                  <a:pt x="4943897" y="1135203"/>
                                </a:lnTo>
                                <a:lnTo>
                                  <a:pt x="4940087" y="1129488"/>
                                </a:lnTo>
                                <a:lnTo>
                                  <a:pt x="4938182" y="1121868"/>
                                </a:lnTo>
                                <a:lnTo>
                                  <a:pt x="4940087" y="1114883"/>
                                </a:lnTo>
                                <a:lnTo>
                                  <a:pt x="4943897" y="1108533"/>
                                </a:lnTo>
                                <a:lnTo>
                                  <a:pt x="4950247" y="1104723"/>
                                </a:lnTo>
                                <a:close/>
                                <a:moveTo>
                                  <a:pt x="4841618" y="1102818"/>
                                </a:moveTo>
                                <a:lnTo>
                                  <a:pt x="4848603" y="1104723"/>
                                </a:lnTo>
                                <a:lnTo>
                                  <a:pt x="4854953" y="1108533"/>
                                </a:lnTo>
                                <a:lnTo>
                                  <a:pt x="4858763" y="1114883"/>
                                </a:lnTo>
                                <a:lnTo>
                                  <a:pt x="4860668" y="1121868"/>
                                </a:lnTo>
                                <a:lnTo>
                                  <a:pt x="4858763" y="1129488"/>
                                </a:lnTo>
                                <a:lnTo>
                                  <a:pt x="4854953" y="1135203"/>
                                </a:lnTo>
                                <a:lnTo>
                                  <a:pt x="4848603" y="1139648"/>
                                </a:lnTo>
                                <a:lnTo>
                                  <a:pt x="4841618" y="1140918"/>
                                </a:lnTo>
                                <a:lnTo>
                                  <a:pt x="4833998" y="1139648"/>
                                </a:lnTo>
                                <a:lnTo>
                                  <a:pt x="4828283" y="1135203"/>
                                </a:lnTo>
                                <a:lnTo>
                                  <a:pt x="4823838" y="1129488"/>
                                </a:lnTo>
                                <a:lnTo>
                                  <a:pt x="4822568" y="1121868"/>
                                </a:lnTo>
                                <a:lnTo>
                                  <a:pt x="4823838" y="1114883"/>
                                </a:lnTo>
                                <a:lnTo>
                                  <a:pt x="4828283" y="1108533"/>
                                </a:lnTo>
                                <a:lnTo>
                                  <a:pt x="4833998" y="1104723"/>
                                </a:lnTo>
                                <a:close/>
                                <a:moveTo>
                                  <a:pt x="4722831" y="1102818"/>
                                </a:moveTo>
                                <a:lnTo>
                                  <a:pt x="4730451" y="1104723"/>
                                </a:lnTo>
                                <a:lnTo>
                                  <a:pt x="4736801" y="1108533"/>
                                </a:lnTo>
                                <a:lnTo>
                                  <a:pt x="4740611" y="1114883"/>
                                </a:lnTo>
                                <a:lnTo>
                                  <a:pt x="4741881" y="1121868"/>
                                </a:lnTo>
                                <a:lnTo>
                                  <a:pt x="4740611" y="1129488"/>
                                </a:lnTo>
                                <a:lnTo>
                                  <a:pt x="4736801" y="1135203"/>
                                </a:lnTo>
                                <a:lnTo>
                                  <a:pt x="4730451" y="1139648"/>
                                </a:lnTo>
                                <a:lnTo>
                                  <a:pt x="4722831" y="1140918"/>
                                </a:lnTo>
                                <a:lnTo>
                                  <a:pt x="4715846" y="1139648"/>
                                </a:lnTo>
                                <a:lnTo>
                                  <a:pt x="4709496" y="1135203"/>
                                </a:lnTo>
                                <a:lnTo>
                                  <a:pt x="4705686" y="1129488"/>
                                </a:lnTo>
                                <a:lnTo>
                                  <a:pt x="4703781" y="1121868"/>
                                </a:lnTo>
                                <a:lnTo>
                                  <a:pt x="4705686" y="1114883"/>
                                </a:lnTo>
                                <a:lnTo>
                                  <a:pt x="4709496" y="1108533"/>
                                </a:lnTo>
                                <a:lnTo>
                                  <a:pt x="4715846" y="1104723"/>
                                </a:lnTo>
                                <a:close/>
                                <a:moveTo>
                                  <a:pt x="4605356" y="1102818"/>
                                </a:moveTo>
                                <a:lnTo>
                                  <a:pt x="4612976" y="1104723"/>
                                </a:lnTo>
                                <a:lnTo>
                                  <a:pt x="4619326" y="1108533"/>
                                </a:lnTo>
                                <a:lnTo>
                                  <a:pt x="4623136" y="1114883"/>
                                </a:lnTo>
                                <a:lnTo>
                                  <a:pt x="4624406" y="1121868"/>
                                </a:lnTo>
                                <a:lnTo>
                                  <a:pt x="4623136" y="1129488"/>
                                </a:lnTo>
                                <a:lnTo>
                                  <a:pt x="4619326" y="1135203"/>
                                </a:lnTo>
                                <a:lnTo>
                                  <a:pt x="4612976" y="1139648"/>
                                </a:lnTo>
                                <a:lnTo>
                                  <a:pt x="4605356" y="1140918"/>
                                </a:lnTo>
                                <a:lnTo>
                                  <a:pt x="4598371" y="1139648"/>
                                </a:lnTo>
                                <a:lnTo>
                                  <a:pt x="4592021" y="1135203"/>
                                </a:lnTo>
                                <a:lnTo>
                                  <a:pt x="4588211" y="1129488"/>
                                </a:lnTo>
                                <a:lnTo>
                                  <a:pt x="4586306" y="1121868"/>
                                </a:lnTo>
                                <a:lnTo>
                                  <a:pt x="4588211" y="1114883"/>
                                </a:lnTo>
                                <a:lnTo>
                                  <a:pt x="4592021" y="1108533"/>
                                </a:lnTo>
                                <a:lnTo>
                                  <a:pt x="4598371" y="1104723"/>
                                </a:lnTo>
                                <a:close/>
                                <a:moveTo>
                                  <a:pt x="4494231" y="1102818"/>
                                </a:moveTo>
                                <a:lnTo>
                                  <a:pt x="4501851" y="1104723"/>
                                </a:lnTo>
                                <a:lnTo>
                                  <a:pt x="4508201" y="1108533"/>
                                </a:lnTo>
                                <a:lnTo>
                                  <a:pt x="4512011" y="1114883"/>
                                </a:lnTo>
                                <a:lnTo>
                                  <a:pt x="4513281" y="1121868"/>
                                </a:lnTo>
                                <a:lnTo>
                                  <a:pt x="4512011" y="1129488"/>
                                </a:lnTo>
                                <a:lnTo>
                                  <a:pt x="4508201" y="1135203"/>
                                </a:lnTo>
                                <a:lnTo>
                                  <a:pt x="4501851" y="1139648"/>
                                </a:lnTo>
                                <a:lnTo>
                                  <a:pt x="4494231" y="1140918"/>
                                </a:lnTo>
                                <a:lnTo>
                                  <a:pt x="4487246" y="1139648"/>
                                </a:lnTo>
                                <a:lnTo>
                                  <a:pt x="4480896" y="1135203"/>
                                </a:lnTo>
                                <a:lnTo>
                                  <a:pt x="4477086" y="1129488"/>
                                </a:lnTo>
                                <a:lnTo>
                                  <a:pt x="4475181" y="1121868"/>
                                </a:lnTo>
                                <a:lnTo>
                                  <a:pt x="4477086" y="1114883"/>
                                </a:lnTo>
                                <a:lnTo>
                                  <a:pt x="4480896" y="1108533"/>
                                </a:lnTo>
                                <a:lnTo>
                                  <a:pt x="4487246" y="1104723"/>
                                </a:lnTo>
                                <a:close/>
                                <a:moveTo>
                                  <a:pt x="4383106" y="1102818"/>
                                </a:moveTo>
                                <a:lnTo>
                                  <a:pt x="4390726" y="1104723"/>
                                </a:lnTo>
                                <a:lnTo>
                                  <a:pt x="4397076" y="1108533"/>
                                </a:lnTo>
                                <a:lnTo>
                                  <a:pt x="4400886" y="1114883"/>
                                </a:lnTo>
                                <a:lnTo>
                                  <a:pt x="4402156" y="1121868"/>
                                </a:lnTo>
                                <a:lnTo>
                                  <a:pt x="4400886" y="1129488"/>
                                </a:lnTo>
                                <a:lnTo>
                                  <a:pt x="4397076" y="1135203"/>
                                </a:lnTo>
                                <a:lnTo>
                                  <a:pt x="4390726" y="1139648"/>
                                </a:lnTo>
                                <a:lnTo>
                                  <a:pt x="4383106" y="1140918"/>
                                </a:lnTo>
                                <a:lnTo>
                                  <a:pt x="4376121" y="1139648"/>
                                </a:lnTo>
                                <a:lnTo>
                                  <a:pt x="4369771" y="1135203"/>
                                </a:lnTo>
                                <a:lnTo>
                                  <a:pt x="4365961" y="1129488"/>
                                </a:lnTo>
                                <a:lnTo>
                                  <a:pt x="4364056" y="1121868"/>
                                </a:lnTo>
                                <a:lnTo>
                                  <a:pt x="4365961" y="1114883"/>
                                </a:lnTo>
                                <a:lnTo>
                                  <a:pt x="4369771" y="1108533"/>
                                </a:lnTo>
                                <a:lnTo>
                                  <a:pt x="4376121" y="1104723"/>
                                </a:lnTo>
                                <a:close/>
                                <a:moveTo>
                                  <a:pt x="4268806" y="1102818"/>
                                </a:moveTo>
                                <a:lnTo>
                                  <a:pt x="4276426" y="1104723"/>
                                </a:lnTo>
                                <a:lnTo>
                                  <a:pt x="4282776" y="1108533"/>
                                </a:lnTo>
                                <a:lnTo>
                                  <a:pt x="4286586" y="1114883"/>
                                </a:lnTo>
                                <a:lnTo>
                                  <a:pt x="4287856" y="1121868"/>
                                </a:lnTo>
                                <a:lnTo>
                                  <a:pt x="4286586" y="1129488"/>
                                </a:lnTo>
                                <a:lnTo>
                                  <a:pt x="4282776" y="1135203"/>
                                </a:lnTo>
                                <a:lnTo>
                                  <a:pt x="4276426" y="1139648"/>
                                </a:lnTo>
                                <a:lnTo>
                                  <a:pt x="4268806" y="1140918"/>
                                </a:lnTo>
                                <a:lnTo>
                                  <a:pt x="4261821" y="1139648"/>
                                </a:lnTo>
                                <a:lnTo>
                                  <a:pt x="4255471" y="1135203"/>
                                </a:lnTo>
                                <a:lnTo>
                                  <a:pt x="4251661" y="1129488"/>
                                </a:lnTo>
                                <a:lnTo>
                                  <a:pt x="4249756" y="1121868"/>
                                </a:lnTo>
                                <a:lnTo>
                                  <a:pt x="4251661" y="1114883"/>
                                </a:lnTo>
                                <a:lnTo>
                                  <a:pt x="4255471" y="1108533"/>
                                </a:lnTo>
                                <a:lnTo>
                                  <a:pt x="4261821" y="1104723"/>
                                </a:lnTo>
                                <a:close/>
                                <a:moveTo>
                                  <a:pt x="4153193" y="1102818"/>
                                </a:moveTo>
                                <a:lnTo>
                                  <a:pt x="4160178" y="1104723"/>
                                </a:lnTo>
                                <a:lnTo>
                                  <a:pt x="4166528" y="1108533"/>
                                </a:lnTo>
                                <a:lnTo>
                                  <a:pt x="4170338" y="1114883"/>
                                </a:lnTo>
                                <a:lnTo>
                                  <a:pt x="4172243" y="1121868"/>
                                </a:lnTo>
                                <a:lnTo>
                                  <a:pt x="4170338" y="1129488"/>
                                </a:lnTo>
                                <a:lnTo>
                                  <a:pt x="4166528" y="1135203"/>
                                </a:lnTo>
                                <a:lnTo>
                                  <a:pt x="4160178" y="1139648"/>
                                </a:lnTo>
                                <a:lnTo>
                                  <a:pt x="4153193" y="1140918"/>
                                </a:lnTo>
                                <a:lnTo>
                                  <a:pt x="4145573" y="1139648"/>
                                </a:lnTo>
                                <a:lnTo>
                                  <a:pt x="4139858" y="1135203"/>
                                </a:lnTo>
                                <a:lnTo>
                                  <a:pt x="4135413" y="1129488"/>
                                </a:lnTo>
                                <a:lnTo>
                                  <a:pt x="4134143" y="1121868"/>
                                </a:lnTo>
                                <a:lnTo>
                                  <a:pt x="4135413" y="1114883"/>
                                </a:lnTo>
                                <a:lnTo>
                                  <a:pt x="4139858" y="1108533"/>
                                </a:lnTo>
                                <a:lnTo>
                                  <a:pt x="4145573" y="1104723"/>
                                </a:lnTo>
                                <a:close/>
                                <a:moveTo>
                                  <a:pt x="4040206" y="1102818"/>
                                </a:moveTo>
                                <a:lnTo>
                                  <a:pt x="4047826" y="1104723"/>
                                </a:lnTo>
                                <a:lnTo>
                                  <a:pt x="4053541" y="1108533"/>
                                </a:lnTo>
                                <a:lnTo>
                                  <a:pt x="4057986" y="1114883"/>
                                </a:lnTo>
                                <a:lnTo>
                                  <a:pt x="4059256" y="1121868"/>
                                </a:lnTo>
                                <a:lnTo>
                                  <a:pt x="4057986" y="1129488"/>
                                </a:lnTo>
                                <a:lnTo>
                                  <a:pt x="4053541" y="1135203"/>
                                </a:lnTo>
                                <a:lnTo>
                                  <a:pt x="4047826" y="1139648"/>
                                </a:lnTo>
                                <a:lnTo>
                                  <a:pt x="4040206" y="1140918"/>
                                </a:lnTo>
                                <a:lnTo>
                                  <a:pt x="4032586" y="1139648"/>
                                </a:lnTo>
                                <a:lnTo>
                                  <a:pt x="4026871" y="1135203"/>
                                </a:lnTo>
                                <a:lnTo>
                                  <a:pt x="4022426" y="1129488"/>
                                </a:lnTo>
                                <a:lnTo>
                                  <a:pt x="4021156" y="1121868"/>
                                </a:lnTo>
                                <a:lnTo>
                                  <a:pt x="4022426" y="1114883"/>
                                </a:lnTo>
                                <a:lnTo>
                                  <a:pt x="4026871" y="1108533"/>
                                </a:lnTo>
                                <a:lnTo>
                                  <a:pt x="4032586" y="1104723"/>
                                </a:lnTo>
                                <a:close/>
                                <a:moveTo>
                                  <a:pt x="3924594" y="1102818"/>
                                </a:moveTo>
                                <a:lnTo>
                                  <a:pt x="3932214" y="1104723"/>
                                </a:lnTo>
                                <a:lnTo>
                                  <a:pt x="3938564" y="1108533"/>
                                </a:lnTo>
                                <a:lnTo>
                                  <a:pt x="3942374" y="1114883"/>
                                </a:lnTo>
                                <a:lnTo>
                                  <a:pt x="3943644" y="1121868"/>
                                </a:lnTo>
                                <a:lnTo>
                                  <a:pt x="3942374" y="1129488"/>
                                </a:lnTo>
                                <a:lnTo>
                                  <a:pt x="3938564" y="1135203"/>
                                </a:lnTo>
                                <a:lnTo>
                                  <a:pt x="3932214" y="1139648"/>
                                </a:lnTo>
                                <a:lnTo>
                                  <a:pt x="3924594" y="1140918"/>
                                </a:lnTo>
                                <a:lnTo>
                                  <a:pt x="3917609" y="1139648"/>
                                </a:lnTo>
                                <a:lnTo>
                                  <a:pt x="3911259" y="1135203"/>
                                </a:lnTo>
                                <a:lnTo>
                                  <a:pt x="3907449" y="1129488"/>
                                </a:lnTo>
                                <a:lnTo>
                                  <a:pt x="3905544" y="1121868"/>
                                </a:lnTo>
                                <a:lnTo>
                                  <a:pt x="3907449" y="1114883"/>
                                </a:lnTo>
                                <a:lnTo>
                                  <a:pt x="3911259" y="1108533"/>
                                </a:lnTo>
                                <a:lnTo>
                                  <a:pt x="3917609" y="1104723"/>
                                </a:lnTo>
                                <a:close/>
                                <a:moveTo>
                                  <a:pt x="3808980" y="1102818"/>
                                </a:moveTo>
                                <a:lnTo>
                                  <a:pt x="3815965" y="1104723"/>
                                </a:lnTo>
                                <a:lnTo>
                                  <a:pt x="3822315" y="1108533"/>
                                </a:lnTo>
                                <a:lnTo>
                                  <a:pt x="3826125" y="1114883"/>
                                </a:lnTo>
                                <a:lnTo>
                                  <a:pt x="3828030" y="1121868"/>
                                </a:lnTo>
                                <a:lnTo>
                                  <a:pt x="3826125" y="1129488"/>
                                </a:lnTo>
                                <a:lnTo>
                                  <a:pt x="3822315" y="1135203"/>
                                </a:lnTo>
                                <a:lnTo>
                                  <a:pt x="3815965" y="1139648"/>
                                </a:lnTo>
                                <a:lnTo>
                                  <a:pt x="3808980" y="1140918"/>
                                </a:lnTo>
                                <a:lnTo>
                                  <a:pt x="3801360" y="1139648"/>
                                </a:lnTo>
                                <a:lnTo>
                                  <a:pt x="3795010" y="1135203"/>
                                </a:lnTo>
                                <a:lnTo>
                                  <a:pt x="3791200" y="1129488"/>
                                </a:lnTo>
                                <a:lnTo>
                                  <a:pt x="3789930" y="1121868"/>
                                </a:lnTo>
                                <a:lnTo>
                                  <a:pt x="3791200" y="1114883"/>
                                </a:lnTo>
                                <a:lnTo>
                                  <a:pt x="3795010" y="1108533"/>
                                </a:lnTo>
                                <a:lnTo>
                                  <a:pt x="3801360" y="1104723"/>
                                </a:lnTo>
                                <a:close/>
                                <a:moveTo>
                                  <a:pt x="3695994" y="1102818"/>
                                </a:moveTo>
                                <a:lnTo>
                                  <a:pt x="3703614" y="1104723"/>
                                </a:lnTo>
                                <a:lnTo>
                                  <a:pt x="3709329" y="1108533"/>
                                </a:lnTo>
                                <a:lnTo>
                                  <a:pt x="3713774" y="1114883"/>
                                </a:lnTo>
                                <a:lnTo>
                                  <a:pt x="3715044" y="1121868"/>
                                </a:lnTo>
                                <a:lnTo>
                                  <a:pt x="3713774" y="1129488"/>
                                </a:lnTo>
                                <a:lnTo>
                                  <a:pt x="3709329" y="1135203"/>
                                </a:lnTo>
                                <a:lnTo>
                                  <a:pt x="3703614" y="1139648"/>
                                </a:lnTo>
                                <a:lnTo>
                                  <a:pt x="3695994" y="1140918"/>
                                </a:lnTo>
                                <a:lnTo>
                                  <a:pt x="3688374" y="1139648"/>
                                </a:lnTo>
                                <a:lnTo>
                                  <a:pt x="3682659" y="1135203"/>
                                </a:lnTo>
                                <a:lnTo>
                                  <a:pt x="3678214" y="1129488"/>
                                </a:lnTo>
                                <a:lnTo>
                                  <a:pt x="3676944" y="1121868"/>
                                </a:lnTo>
                                <a:lnTo>
                                  <a:pt x="3678214" y="1114883"/>
                                </a:lnTo>
                                <a:lnTo>
                                  <a:pt x="3682659" y="1108533"/>
                                </a:lnTo>
                                <a:lnTo>
                                  <a:pt x="3688374" y="1104723"/>
                                </a:lnTo>
                                <a:close/>
                                <a:moveTo>
                                  <a:pt x="3580381" y="1102818"/>
                                </a:moveTo>
                                <a:lnTo>
                                  <a:pt x="3588001" y="1104723"/>
                                </a:lnTo>
                                <a:lnTo>
                                  <a:pt x="3594351" y="1108533"/>
                                </a:lnTo>
                                <a:lnTo>
                                  <a:pt x="3598161" y="1114883"/>
                                </a:lnTo>
                                <a:lnTo>
                                  <a:pt x="3599431" y="1121868"/>
                                </a:lnTo>
                                <a:lnTo>
                                  <a:pt x="3598161" y="1129488"/>
                                </a:lnTo>
                                <a:lnTo>
                                  <a:pt x="3594351" y="1135203"/>
                                </a:lnTo>
                                <a:lnTo>
                                  <a:pt x="3588001" y="1139648"/>
                                </a:lnTo>
                                <a:lnTo>
                                  <a:pt x="3580381" y="1140918"/>
                                </a:lnTo>
                                <a:lnTo>
                                  <a:pt x="3573396" y="1139648"/>
                                </a:lnTo>
                                <a:lnTo>
                                  <a:pt x="3567046" y="1135203"/>
                                </a:lnTo>
                                <a:lnTo>
                                  <a:pt x="3563236" y="1129488"/>
                                </a:lnTo>
                                <a:lnTo>
                                  <a:pt x="3561331" y="1121868"/>
                                </a:lnTo>
                                <a:lnTo>
                                  <a:pt x="3563236" y="1114883"/>
                                </a:lnTo>
                                <a:lnTo>
                                  <a:pt x="3567046" y="1108533"/>
                                </a:lnTo>
                                <a:lnTo>
                                  <a:pt x="3573396" y="1104723"/>
                                </a:lnTo>
                                <a:close/>
                                <a:moveTo>
                                  <a:pt x="3464767" y="1102818"/>
                                </a:moveTo>
                                <a:lnTo>
                                  <a:pt x="3471752" y="1104723"/>
                                </a:lnTo>
                                <a:lnTo>
                                  <a:pt x="3478102" y="1108533"/>
                                </a:lnTo>
                                <a:lnTo>
                                  <a:pt x="3481912" y="1114883"/>
                                </a:lnTo>
                                <a:lnTo>
                                  <a:pt x="3483817" y="1121868"/>
                                </a:lnTo>
                                <a:lnTo>
                                  <a:pt x="3481912" y="1129488"/>
                                </a:lnTo>
                                <a:lnTo>
                                  <a:pt x="3478102" y="1135203"/>
                                </a:lnTo>
                                <a:lnTo>
                                  <a:pt x="3471752" y="1139648"/>
                                </a:lnTo>
                                <a:lnTo>
                                  <a:pt x="3464767" y="1140918"/>
                                </a:lnTo>
                                <a:lnTo>
                                  <a:pt x="3457147" y="1139648"/>
                                </a:lnTo>
                                <a:lnTo>
                                  <a:pt x="3450797" y="1135203"/>
                                </a:lnTo>
                                <a:lnTo>
                                  <a:pt x="3446987" y="1129488"/>
                                </a:lnTo>
                                <a:lnTo>
                                  <a:pt x="3445717" y="1121868"/>
                                </a:lnTo>
                                <a:lnTo>
                                  <a:pt x="3446987" y="1114883"/>
                                </a:lnTo>
                                <a:lnTo>
                                  <a:pt x="3450797" y="1108533"/>
                                </a:lnTo>
                                <a:lnTo>
                                  <a:pt x="3457147" y="1104723"/>
                                </a:lnTo>
                                <a:close/>
                                <a:moveTo>
                                  <a:pt x="3351781" y="1102818"/>
                                </a:moveTo>
                                <a:lnTo>
                                  <a:pt x="3359401" y="1104723"/>
                                </a:lnTo>
                                <a:lnTo>
                                  <a:pt x="3365116" y="1108533"/>
                                </a:lnTo>
                                <a:lnTo>
                                  <a:pt x="3369561" y="1114883"/>
                                </a:lnTo>
                                <a:lnTo>
                                  <a:pt x="3370831" y="1121868"/>
                                </a:lnTo>
                                <a:lnTo>
                                  <a:pt x="3369561" y="1129488"/>
                                </a:lnTo>
                                <a:lnTo>
                                  <a:pt x="3365116" y="1135203"/>
                                </a:lnTo>
                                <a:lnTo>
                                  <a:pt x="3359401" y="1139648"/>
                                </a:lnTo>
                                <a:lnTo>
                                  <a:pt x="3351781" y="1140918"/>
                                </a:lnTo>
                                <a:lnTo>
                                  <a:pt x="3344161" y="1139648"/>
                                </a:lnTo>
                                <a:lnTo>
                                  <a:pt x="3338446" y="1135203"/>
                                </a:lnTo>
                                <a:lnTo>
                                  <a:pt x="3334001" y="1129488"/>
                                </a:lnTo>
                                <a:lnTo>
                                  <a:pt x="3332731" y="1121868"/>
                                </a:lnTo>
                                <a:lnTo>
                                  <a:pt x="3334001" y="1114883"/>
                                </a:lnTo>
                                <a:lnTo>
                                  <a:pt x="3338446" y="1108533"/>
                                </a:lnTo>
                                <a:lnTo>
                                  <a:pt x="3344161" y="1104723"/>
                                </a:lnTo>
                                <a:close/>
                                <a:moveTo>
                                  <a:pt x="3236167" y="1102818"/>
                                </a:moveTo>
                                <a:lnTo>
                                  <a:pt x="3243787" y="1104723"/>
                                </a:lnTo>
                                <a:lnTo>
                                  <a:pt x="3250137" y="1108533"/>
                                </a:lnTo>
                                <a:lnTo>
                                  <a:pt x="3253947" y="1114883"/>
                                </a:lnTo>
                                <a:lnTo>
                                  <a:pt x="3255217" y="1121868"/>
                                </a:lnTo>
                                <a:lnTo>
                                  <a:pt x="3253947" y="1129488"/>
                                </a:lnTo>
                                <a:lnTo>
                                  <a:pt x="3250137" y="1135203"/>
                                </a:lnTo>
                                <a:lnTo>
                                  <a:pt x="3243787" y="1139648"/>
                                </a:lnTo>
                                <a:lnTo>
                                  <a:pt x="3236167" y="1140918"/>
                                </a:lnTo>
                                <a:lnTo>
                                  <a:pt x="3229182" y="1139648"/>
                                </a:lnTo>
                                <a:lnTo>
                                  <a:pt x="3222832" y="1135203"/>
                                </a:lnTo>
                                <a:lnTo>
                                  <a:pt x="3219022" y="1129488"/>
                                </a:lnTo>
                                <a:lnTo>
                                  <a:pt x="3217117" y="1121868"/>
                                </a:lnTo>
                                <a:lnTo>
                                  <a:pt x="3219022" y="1114883"/>
                                </a:lnTo>
                                <a:lnTo>
                                  <a:pt x="3222832" y="1108533"/>
                                </a:lnTo>
                                <a:lnTo>
                                  <a:pt x="3229182" y="1104723"/>
                                </a:lnTo>
                                <a:close/>
                                <a:moveTo>
                                  <a:pt x="3123182" y="1102818"/>
                                </a:moveTo>
                                <a:lnTo>
                                  <a:pt x="3130167" y="1104723"/>
                                </a:lnTo>
                                <a:lnTo>
                                  <a:pt x="3136517" y="1108533"/>
                                </a:lnTo>
                                <a:lnTo>
                                  <a:pt x="3140327" y="1114883"/>
                                </a:lnTo>
                                <a:lnTo>
                                  <a:pt x="3142232" y="1121868"/>
                                </a:lnTo>
                                <a:lnTo>
                                  <a:pt x="3140327" y="1129488"/>
                                </a:lnTo>
                                <a:lnTo>
                                  <a:pt x="3136517" y="1135203"/>
                                </a:lnTo>
                                <a:lnTo>
                                  <a:pt x="3130167" y="1139648"/>
                                </a:lnTo>
                                <a:lnTo>
                                  <a:pt x="3123182" y="1140918"/>
                                </a:lnTo>
                                <a:lnTo>
                                  <a:pt x="3115562" y="1139648"/>
                                </a:lnTo>
                                <a:lnTo>
                                  <a:pt x="3109212" y="1135203"/>
                                </a:lnTo>
                                <a:lnTo>
                                  <a:pt x="3105402" y="1129488"/>
                                </a:lnTo>
                                <a:lnTo>
                                  <a:pt x="3104132" y="1121868"/>
                                </a:lnTo>
                                <a:lnTo>
                                  <a:pt x="3105402" y="1114883"/>
                                </a:lnTo>
                                <a:lnTo>
                                  <a:pt x="3109212" y="1108533"/>
                                </a:lnTo>
                                <a:lnTo>
                                  <a:pt x="3115562" y="1104723"/>
                                </a:lnTo>
                                <a:close/>
                                <a:moveTo>
                                  <a:pt x="3007568" y="1102818"/>
                                </a:moveTo>
                                <a:lnTo>
                                  <a:pt x="3015188" y="1104723"/>
                                </a:lnTo>
                                <a:lnTo>
                                  <a:pt x="3020903" y="1108533"/>
                                </a:lnTo>
                                <a:lnTo>
                                  <a:pt x="3025348" y="1114883"/>
                                </a:lnTo>
                                <a:lnTo>
                                  <a:pt x="3026618" y="1121868"/>
                                </a:lnTo>
                                <a:lnTo>
                                  <a:pt x="3025348" y="1129488"/>
                                </a:lnTo>
                                <a:lnTo>
                                  <a:pt x="3020903" y="1135203"/>
                                </a:lnTo>
                                <a:lnTo>
                                  <a:pt x="3015188" y="1139648"/>
                                </a:lnTo>
                                <a:lnTo>
                                  <a:pt x="3007568" y="1140918"/>
                                </a:lnTo>
                                <a:lnTo>
                                  <a:pt x="2999948" y="1139648"/>
                                </a:lnTo>
                                <a:lnTo>
                                  <a:pt x="2994233" y="1135203"/>
                                </a:lnTo>
                                <a:lnTo>
                                  <a:pt x="2989788" y="1129488"/>
                                </a:lnTo>
                                <a:lnTo>
                                  <a:pt x="2988518" y="1121868"/>
                                </a:lnTo>
                                <a:lnTo>
                                  <a:pt x="2989788" y="1114883"/>
                                </a:lnTo>
                                <a:lnTo>
                                  <a:pt x="2994233" y="1108533"/>
                                </a:lnTo>
                                <a:lnTo>
                                  <a:pt x="2999948" y="1104723"/>
                                </a:lnTo>
                                <a:close/>
                                <a:moveTo>
                                  <a:pt x="2894582" y="1102818"/>
                                </a:moveTo>
                                <a:lnTo>
                                  <a:pt x="2902202" y="1104723"/>
                                </a:lnTo>
                                <a:lnTo>
                                  <a:pt x="2908552" y="1108533"/>
                                </a:lnTo>
                                <a:lnTo>
                                  <a:pt x="2912362" y="1114883"/>
                                </a:lnTo>
                                <a:lnTo>
                                  <a:pt x="2913632" y="1121868"/>
                                </a:lnTo>
                                <a:lnTo>
                                  <a:pt x="2912362" y="1129488"/>
                                </a:lnTo>
                                <a:lnTo>
                                  <a:pt x="2908552" y="1135203"/>
                                </a:lnTo>
                                <a:lnTo>
                                  <a:pt x="2902202" y="1139648"/>
                                </a:lnTo>
                                <a:lnTo>
                                  <a:pt x="2894582" y="1140918"/>
                                </a:lnTo>
                                <a:lnTo>
                                  <a:pt x="2887597" y="1139648"/>
                                </a:lnTo>
                                <a:lnTo>
                                  <a:pt x="2881247" y="1135203"/>
                                </a:lnTo>
                                <a:lnTo>
                                  <a:pt x="2877437" y="1129488"/>
                                </a:lnTo>
                                <a:lnTo>
                                  <a:pt x="2875532" y="1121868"/>
                                </a:lnTo>
                                <a:lnTo>
                                  <a:pt x="2877437" y="1114883"/>
                                </a:lnTo>
                                <a:lnTo>
                                  <a:pt x="2881247" y="1108533"/>
                                </a:lnTo>
                                <a:lnTo>
                                  <a:pt x="2887597" y="1104723"/>
                                </a:lnTo>
                                <a:close/>
                                <a:moveTo>
                                  <a:pt x="2781596" y="1102818"/>
                                </a:moveTo>
                                <a:lnTo>
                                  <a:pt x="2788581" y="1104723"/>
                                </a:lnTo>
                                <a:lnTo>
                                  <a:pt x="2794931" y="1108533"/>
                                </a:lnTo>
                                <a:lnTo>
                                  <a:pt x="2798741" y="1114883"/>
                                </a:lnTo>
                                <a:lnTo>
                                  <a:pt x="2800646" y="1121868"/>
                                </a:lnTo>
                                <a:lnTo>
                                  <a:pt x="2798741" y="1129488"/>
                                </a:lnTo>
                                <a:lnTo>
                                  <a:pt x="2794931" y="1135203"/>
                                </a:lnTo>
                                <a:lnTo>
                                  <a:pt x="2788581" y="1139648"/>
                                </a:lnTo>
                                <a:lnTo>
                                  <a:pt x="2781596" y="1140918"/>
                                </a:lnTo>
                                <a:lnTo>
                                  <a:pt x="2773976" y="1139648"/>
                                </a:lnTo>
                                <a:lnTo>
                                  <a:pt x="2767626" y="1135203"/>
                                </a:lnTo>
                                <a:lnTo>
                                  <a:pt x="2763816" y="1129488"/>
                                </a:lnTo>
                                <a:lnTo>
                                  <a:pt x="2762546" y="1121868"/>
                                </a:lnTo>
                                <a:lnTo>
                                  <a:pt x="2763816" y="1114883"/>
                                </a:lnTo>
                                <a:lnTo>
                                  <a:pt x="2767626" y="1108533"/>
                                </a:lnTo>
                                <a:lnTo>
                                  <a:pt x="2773976" y="1104723"/>
                                </a:lnTo>
                                <a:close/>
                                <a:moveTo>
                                  <a:pt x="2665983" y="1102818"/>
                                </a:moveTo>
                                <a:lnTo>
                                  <a:pt x="2673603" y="1104723"/>
                                </a:lnTo>
                                <a:lnTo>
                                  <a:pt x="2679318" y="1108533"/>
                                </a:lnTo>
                                <a:lnTo>
                                  <a:pt x="2683763" y="1114883"/>
                                </a:lnTo>
                                <a:lnTo>
                                  <a:pt x="2685033" y="1121868"/>
                                </a:lnTo>
                                <a:lnTo>
                                  <a:pt x="2683763" y="1129488"/>
                                </a:lnTo>
                                <a:lnTo>
                                  <a:pt x="2679318" y="1135203"/>
                                </a:lnTo>
                                <a:lnTo>
                                  <a:pt x="2673603" y="1139648"/>
                                </a:lnTo>
                                <a:lnTo>
                                  <a:pt x="2665983" y="1140918"/>
                                </a:lnTo>
                                <a:lnTo>
                                  <a:pt x="2658363" y="1139648"/>
                                </a:lnTo>
                                <a:lnTo>
                                  <a:pt x="2652648" y="1135203"/>
                                </a:lnTo>
                                <a:lnTo>
                                  <a:pt x="2648203" y="1129488"/>
                                </a:lnTo>
                                <a:lnTo>
                                  <a:pt x="2646933" y="1121868"/>
                                </a:lnTo>
                                <a:lnTo>
                                  <a:pt x="2648203" y="1114883"/>
                                </a:lnTo>
                                <a:lnTo>
                                  <a:pt x="2652648" y="1108533"/>
                                </a:lnTo>
                                <a:lnTo>
                                  <a:pt x="2658363" y="1104723"/>
                                </a:lnTo>
                                <a:close/>
                                <a:moveTo>
                                  <a:pt x="2550370" y="1102818"/>
                                </a:moveTo>
                                <a:lnTo>
                                  <a:pt x="2557990" y="1104723"/>
                                </a:lnTo>
                                <a:lnTo>
                                  <a:pt x="2563705" y="1108533"/>
                                </a:lnTo>
                                <a:lnTo>
                                  <a:pt x="2568150" y="1114883"/>
                                </a:lnTo>
                                <a:lnTo>
                                  <a:pt x="2569420" y="1121868"/>
                                </a:lnTo>
                                <a:lnTo>
                                  <a:pt x="2568150" y="1129488"/>
                                </a:lnTo>
                                <a:lnTo>
                                  <a:pt x="2563705" y="1135203"/>
                                </a:lnTo>
                                <a:lnTo>
                                  <a:pt x="2557990" y="1139648"/>
                                </a:lnTo>
                                <a:lnTo>
                                  <a:pt x="2550370" y="1140918"/>
                                </a:lnTo>
                                <a:lnTo>
                                  <a:pt x="2543385" y="1139648"/>
                                </a:lnTo>
                                <a:lnTo>
                                  <a:pt x="2537035" y="1135203"/>
                                </a:lnTo>
                                <a:lnTo>
                                  <a:pt x="2533225" y="1129488"/>
                                </a:lnTo>
                                <a:lnTo>
                                  <a:pt x="2531320" y="1121868"/>
                                </a:lnTo>
                                <a:lnTo>
                                  <a:pt x="2533225" y="1114883"/>
                                </a:lnTo>
                                <a:lnTo>
                                  <a:pt x="2537035" y="1108533"/>
                                </a:lnTo>
                                <a:lnTo>
                                  <a:pt x="2543385" y="1104723"/>
                                </a:lnTo>
                                <a:close/>
                                <a:moveTo>
                                  <a:pt x="2437383" y="1102818"/>
                                </a:moveTo>
                                <a:lnTo>
                                  <a:pt x="2444368" y="1104723"/>
                                </a:lnTo>
                                <a:lnTo>
                                  <a:pt x="2450718" y="1108533"/>
                                </a:lnTo>
                                <a:lnTo>
                                  <a:pt x="2454528" y="1114883"/>
                                </a:lnTo>
                                <a:lnTo>
                                  <a:pt x="2456433" y="1121868"/>
                                </a:lnTo>
                                <a:lnTo>
                                  <a:pt x="2454528" y="1129488"/>
                                </a:lnTo>
                                <a:lnTo>
                                  <a:pt x="2450718" y="1135203"/>
                                </a:lnTo>
                                <a:lnTo>
                                  <a:pt x="2444368" y="1139648"/>
                                </a:lnTo>
                                <a:lnTo>
                                  <a:pt x="2437383" y="1140918"/>
                                </a:lnTo>
                                <a:lnTo>
                                  <a:pt x="2429763" y="1139648"/>
                                </a:lnTo>
                                <a:lnTo>
                                  <a:pt x="2423413" y="1135203"/>
                                </a:lnTo>
                                <a:lnTo>
                                  <a:pt x="2419603" y="1129488"/>
                                </a:lnTo>
                                <a:lnTo>
                                  <a:pt x="2418333" y="1121868"/>
                                </a:lnTo>
                                <a:lnTo>
                                  <a:pt x="2419603" y="1114883"/>
                                </a:lnTo>
                                <a:lnTo>
                                  <a:pt x="2423413" y="1108533"/>
                                </a:lnTo>
                                <a:lnTo>
                                  <a:pt x="2429763" y="1104723"/>
                                </a:lnTo>
                                <a:close/>
                                <a:moveTo>
                                  <a:pt x="2323083" y="1102818"/>
                                </a:moveTo>
                                <a:lnTo>
                                  <a:pt x="2330068" y="1104723"/>
                                </a:lnTo>
                                <a:lnTo>
                                  <a:pt x="2336418" y="1108533"/>
                                </a:lnTo>
                                <a:lnTo>
                                  <a:pt x="2340228" y="1114883"/>
                                </a:lnTo>
                                <a:lnTo>
                                  <a:pt x="2342133" y="1121868"/>
                                </a:lnTo>
                                <a:lnTo>
                                  <a:pt x="2340228" y="1129488"/>
                                </a:lnTo>
                                <a:lnTo>
                                  <a:pt x="2336418" y="1135203"/>
                                </a:lnTo>
                                <a:lnTo>
                                  <a:pt x="2330068" y="1139648"/>
                                </a:lnTo>
                                <a:lnTo>
                                  <a:pt x="2323083" y="1140918"/>
                                </a:lnTo>
                                <a:lnTo>
                                  <a:pt x="2315463" y="1139648"/>
                                </a:lnTo>
                                <a:lnTo>
                                  <a:pt x="2309113" y="1135203"/>
                                </a:lnTo>
                                <a:lnTo>
                                  <a:pt x="2305303" y="1129488"/>
                                </a:lnTo>
                                <a:lnTo>
                                  <a:pt x="2304033" y="1121868"/>
                                </a:lnTo>
                                <a:lnTo>
                                  <a:pt x="2305303" y="1114883"/>
                                </a:lnTo>
                                <a:lnTo>
                                  <a:pt x="2309113" y="1108533"/>
                                </a:lnTo>
                                <a:lnTo>
                                  <a:pt x="2315463" y="1104723"/>
                                </a:lnTo>
                                <a:close/>
                                <a:moveTo>
                                  <a:pt x="2208783" y="1102818"/>
                                </a:moveTo>
                                <a:lnTo>
                                  <a:pt x="2215768" y="1104723"/>
                                </a:lnTo>
                                <a:lnTo>
                                  <a:pt x="2222118" y="1108533"/>
                                </a:lnTo>
                                <a:lnTo>
                                  <a:pt x="2225928" y="1114883"/>
                                </a:lnTo>
                                <a:lnTo>
                                  <a:pt x="2227833" y="1121868"/>
                                </a:lnTo>
                                <a:lnTo>
                                  <a:pt x="2225928" y="1129488"/>
                                </a:lnTo>
                                <a:lnTo>
                                  <a:pt x="2222118" y="1135203"/>
                                </a:lnTo>
                                <a:lnTo>
                                  <a:pt x="2215768" y="1139648"/>
                                </a:lnTo>
                                <a:lnTo>
                                  <a:pt x="2208783" y="1140918"/>
                                </a:lnTo>
                                <a:lnTo>
                                  <a:pt x="2201163" y="1139648"/>
                                </a:lnTo>
                                <a:lnTo>
                                  <a:pt x="2194813" y="1135203"/>
                                </a:lnTo>
                                <a:lnTo>
                                  <a:pt x="2191003" y="1129488"/>
                                </a:lnTo>
                                <a:lnTo>
                                  <a:pt x="2189733" y="1121868"/>
                                </a:lnTo>
                                <a:lnTo>
                                  <a:pt x="2191003" y="1114883"/>
                                </a:lnTo>
                                <a:lnTo>
                                  <a:pt x="2194813" y="1108533"/>
                                </a:lnTo>
                                <a:lnTo>
                                  <a:pt x="2201163" y="1104723"/>
                                </a:lnTo>
                                <a:close/>
                                <a:moveTo>
                                  <a:pt x="2094483" y="1102818"/>
                                </a:moveTo>
                                <a:lnTo>
                                  <a:pt x="2101468" y="1104723"/>
                                </a:lnTo>
                                <a:lnTo>
                                  <a:pt x="2107818" y="1108533"/>
                                </a:lnTo>
                                <a:lnTo>
                                  <a:pt x="2111628" y="1114883"/>
                                </a:lnTo>
                                <a:lnTo>
                                  <a:pt x="2113533" y="1121868"/>
                                </a:lnTo>
                                <a:lnTo>
                                  <a:pt x="2111628" y="1129488"/>
                                </a:lnTo>
                                <a:lnTo>
                                  <a:pt x="2107818" y="1135203"/>
                                </a:lnTo>
                                <a:lnTo>
                                  <a:pt x="2101468" y="1139648"/>
                                </a:lnTo>
                                <a:lnTo>
                                  <a:pt x="2094483" y="1140918"/>
                                </a:lnTo>
                                <a:lnTo>
                                  <a:pt x="2086863" y="1139648"/>
                                </a:lnTo>
                                <a:lnTo>
                                  <a:pt x="2080513" y="1135203"/>
                                </a:lnTo>
                                <a:lnTo>
                                  <a:pt x="2076703" y="1129488"/>
                                </a:lnTo>
                                <a:lnTo>
                                  <a:pt x="2075433" y="1121868"/>
                                </a:lnTo>
                                <a:lnTo>
                                  <a:pt x="2076703" y="1114883"/>
                                </a:lnTo>
                                <a:lnTo>
                                  <a:pt x="2080513" y="1108533"/>
                                </a:lnTo>
                                <a:lnTo>
                                  <a:pt x="2086863" y="1104723"/>
                                </a:lnTo>
                                <a:close/>
                                <a:moveTo>
                                  <a:pt x="1971342" y="998483"/>
                                </a:moveTo>
                                <a:lnTo>
                                  <a:pt x="1978962" y="1000388"/>
                                </a:lnTo>
                                <a:lnTo>
                                  <a:pt x="1984677" y="1004198"/>
                                </a:lnTo>
                                <a:lnTo>
                                  <a:pt x="1989122" y="1010548"/>
                                </a:lnTo>
                                <a:lnTo>
                                  <a:pt x="1990392" y="1017533"/>
                                </a:lnTo>
                                <a:lnTo>
                                  <a:pt x="1989122" y="1025153"/>
                                </a:lnTo>
                                <a:lnTo>
                                  <a:pt x="1984677" y="1031503"/>
                                </a:lnTo>
                                <a:lnTo>
                                  <a:pt x="1978962" y="1035313"/>
                                </a:lnTo>
                                <a:lnTo>
                                  <a:pt x="1971342" y="1036583"/>
                                </a:lnTo>
                                <a:lnTo>
                                  <a:pt x="1963722" y="1035313"/>
                                </a:lnTo>
                                <a:lnTo>
                                  <a:pt x="1958007" y="1031503"/>
                                </a:lnTo>
                                <a:lnTo>
                                  <a:pt x="1953562" y="1025153"/>
                                </a:lnTo>
                                <a:lnTo>
                                  <a:pt x="1952292" y="1017533"/>
                                </a:lnTo>
                                <a:lnTo>
                                  <a:pt x="1953562" y="1010548"/>
                                </a:lnTo>
                                <a:lnTo>
                                  <a:pt x="1958007" y="1004198"/>
                                </a:lnTo>
                                <a:lnTo>
                                  <a:pt x="1963722" y="1000388"/>
                                </a:lnTo>
                                <a:close/>
                                <a:moveTo>
                                  <a:pt x="1855728" y="998483"/>
                                </a:moveTo>
                                <a:lnTo>
                                  <a:pt x="1863348" y="1000388"/>
                                </a:lnTo>
                                <a:lnTo>
                                  <a:pt x="1869063" y="1004198"/>
                                </a:lnTo>
                                <a:lnTo>
                                  <a:pt x="1873508" y="1010548"/>
                                </a:lnTo>
                                <a:lnTo>
                                  <a:pt x="1874778" y="1017533"/>
                                </a:lnTo>
                                <a:lnTo>
                                  <a:pt x="1873508" y="1025153"/>
                                </a:lnTo>
                                <a:lnTo>
                                  <a:pt x="1869063" y="1031503"/>
                                </a:lnTo>
                                <a:lnTo>
                                  <a:pt x="1863348" y="1035313"/>
                                </a:lnTo>
                                <a:lnTo>
                                  <a:pt x="1855728" y="1036583"/>
                                </a:lnTo>
                                <a:lnTo>
                                  <a:pt x="1848743" y="1035313"/>
                                </a:lnTo>
                                <a:lnTo>
                                  <a:pt x="1842393" y="1031503"/>
                                </a:lnTo>
                                <a:lnTo>
                                  <a:pt x="1838583" y="1025153"/>
                                </a:lnTo>
                                <a:lnTo>
                                  <a:pt x="1836678" y="1017533"/>
                                </a:lnTo>
                                <a:lnTo>
                                  <a:pt x="1838583" y="1010548"/>
                                </a:lnTo>
                                <a:lnTo>
                                  <a:pt x="1842393" y="1004198"/>
                                </a:lnTo>
                                <a:lnTo>
                                  <a:pt x="1848743" y="1000388"/>
                                </a:lnTo>
                                <a:close/>
                                <a:moveTo>
                                  <a:pt x="1742743" y="998483"/>
                                </a:moveTo>
                                <a:lnTo>
                                  <a:pt x="1749728" y="1000388"/>
                                </a:lnTo>
                                <a:lnTo>
                                  <a:pt x="1756078" y="1004198"/>
                                </a:lnTo>
                                <a:lnTo>
                                  <a:pt x="1759888" y="1010548"/>
                                </a:lnTo>
                                <a:lnTo>
                                  <a:pt x="1761793" y="1017533"/>
                                </a:lnTo>
                                <a:lnTo>
                                  <a:pt x="1759888" y="1025153"/>
                                </a:lnTo>
                                <a:lnTo>
                                  <a:pt x="1756078" y="1031503"/>
                                </a:lnTo>
                                <a:lnTo>
                                  <a:pt x="1749728" y="1035313"/>
                                </a:lnTo>
                                <a:lnTo>
                                  <a:pt x="1742743" y="1036583"/>
                                </a:lnTo>
                                <a:lnTo>
                                  <a:pt x="1735123" y="1035313"/>
                                </a:lnTo>
                                <a:lnTo>
                                  <a:pt x="1728773" y="1031503"/>
                                </a:lnTo>
                                <a:lnTo>
                                  <a:pt x="1724963" y="1025153"/>
                                </a:lnTo>
                                <a:lnTo>
                                  <a:pt x="1723693" y="1017533"/>
                                </a:lnTo>
                                <a:lnTo>
                                  <a:pt x="1724963" y="1010548"/>
                                </a:lnTo>
                                <a:lnTo>
                                  <a:pt x="1728773" y="1004198"/>
                                </a:lnTo>
                                <a:lnTo>
                                  <a:pt x="1735123" y="1000388"/>
                                </a:lnTo>
                                <a:close/>
                                <a:moveTo>
                                  <a:pt x="1627129" y="998483"/>
                                </a:moveTo>
                                <a:lnTo>
                                  <a:pt x="1634749" y="1000388"/>
                                </a:lnTo>
                                <a:lnTo>
                                  <a:pt x="1640464" y="1004198"/>
                                </a:lnTo>
                                <a:lnTo>
                                  <a:pt x="1644909" y="1010548"/>
                                </a:lnTo>
                                <a:lnTo>
                                  <a:pt x="1646179" y="1017533"/>
                                </a:lnTo>
                                <a:lnTo>
                                  <a:pt x="1644909" y="1025153"/>
                                </a:lnTo>
                                <a:lnTo>
                                  <a:pt x="1640464" y="1031503"/>
                                </a:lnTo>
                                <a:lnTo>
                                  <a:pt x="1634749" y="1035313"/>
                                </a:lnTo>
                                <a:lnTo>
                                  <a:pt x="1627129" y="1036583"/>
                                </a:lnTo>
                                <a:lnTo>
                                  <a:pt x="1619509" y="1035313"/>
                                </a:lnTo>
                                <a:lnTo>
                                  <a:pt x="1613794" y="1031503"/>
                                </a:lnTo>
                                <a:lnTo>
                                  <a:pt x="1609349" y="1025153"/>
                                </a:lnTo>
                                <a:lnTo>
                                  <a:pt x="1608079" y="1017533"/>
                                </a:lnTo>
                                <a:lnTo>
                                  <a:pt x="1609349" y="1010548"/>
                                </a:lnTo>
                                <a:lnTo>
                                  <a:pt x="1613794" y="1004198"/>
                                </a:lnTo>
                                <a:lnTo>
                                  <a:pt x="1619509" y="1000388"/>
                                </a:lnTo>
                                <a:close/>
                                <a:moveTo>
                                  <a:pt x="1511515" y="998483"/>
                                </a:moveTo>
                                <a:lnTo>
                                  <a:pt x="1519135" y="1000388"/>
                                </a:lnTo>
                                <a:lnTo>
                                  <a:pt x="1524850" y="1004198"/>
                                </a:lnTo>
                                <a:lnTo>
                                  <a:pt x="1529295" y="1010548"/>
                                </a:lnTo>
                                <a:lnTo>
                                  <a:pt x="1530565" y="1017533"/>
                                </a:lnTo>
                                <a:lnTo>
                                  <a:pt x="1529295" y="1025153"/>
                                </a:lnTo>
                                <a:lnTo>
                                  <a:pt x="1524850" y="1031503"/>
                                </a:lnTo>
                                <a:lnTo>
                                  <a:pt x="1519135" y="1035313"/>
                                </a:lnTo>
                                <a:lnTo>
                                  <a:pt x="1511515" y="1036583"/>
                                </a:lnTo>
                                <a:lnTo>
                                  <a:pt x="1504530" y="1035313"/>
                                </a:lnTo>
                                <a:lnTo>
                                  <a:pt x="1498180" y="1031503"/>
                                </a:lnTo>
                                <a:lnTo>
                                  <a:pt x="1494370" y="1025153"/>
                                </a:lnTo>
                                <a:lnTo>
                                  <a:pt x="1492465" y="1017533"/>
                                </a:lnTo>
                                <a:lnTo>
                                  <a:pt x="1494370" y="1010548"/>
                                </a:lnTo>
                                <a:lnTo>
                                  <a:pt x="1498180" y="1004198"/>
                                </a:lnTo>
                                <a:lnTo>
                                  <a:pt x="1504530" y="1000388"/>
                                </a:lnTo>
                                <a:close/>
                                <a:moveTo>
                                  <a:pt x="1398530" y="998483"/>
                                </a:moveTo>
                                <a:lnTo>
                                  <a:pt x="1405515" y="1000388"/>
                                </a:lnTo>
                                <a:lnTo>
                                  <a:pt x="1411865" y="1004198"/>
                                </a:lnTo>
                                <a:lnTo>
                                  <a:pt x="1415675" y="1010548"/>
                                </a:lnTo>
                                <a:lnTo>
                                  <a:pt x="1417580" y="1017533"/>
                                </a:lnTo>
                                <a:lnTo>
                                  <a:pt x="1415675" y="1025153"/>
                                </a:lnTo>
                                <a:lnTo>
                                  <a:pt x="1411865" y="1031503"/>
                                </a:lnTo>
                                <a:lnTo>
                                  <a:pt x="1405515" y="1035313"/>
                                </a:lnTo>
                                <a:lnTo>
                                  <a:pt x="1398530" y="1036583"/>
                                </a:lnTo>
                                <a:lnTo>
                                  <a:pt x="1390910" y="1035313"/>
                                </a:lnTo>
                                <a:lnTo>
                                  <a:pt x="1384560" y="1031503"/>
                                </a:lnTo>
                                <a:lnTo>
                                  <a:pt x="1380750" y="1025153"/>
                                </a:lnTo>
                                <a:lnTo>
                                  <a:pt x="1379480" y="1017533"/>
                                </a:lnTo>
                                <a:lnTo>
                                  <a:pt x="1380750" y="1010548"/>
                                </a:lnTo>
                                <a:lnTo>
                                  <a:pt x="1384560" y="1004198"/>
                                </a:lnTo>
                                <a:lnTo>
                                  <a:pt x="1390910" y="1000388"/>
                                </a:lnTo>
                                <a:close/>
                                <a:moveTo>
                                  <a:pt x="1277880" y="998483"/>
                                </a:moveTo>
                                <a:lnTo>
                                  <a:pt x="1284865" y="1000388"/>
                                </a:lnTo>
                                <a:lnTo>
                                  <a:pt x="1291215" y="1004198"/>
                                </a:lnTo>
                                <a:lnTo>
                                  <a:pt x="1295025" y="1010548"/>
                                </a:lnTo>
                                <a:lnTo>
                                  <a:pt x="1296930" y="1017533"/>
                                </a:lnTo>
                                <a:lnTo>
                                  <a:pt x="1295025" y="1025153"/>
                                </a:lnTo>
                                <a:lnTo>
                                  <a:pt x="1291215" y="1031503"/>
                                </a:lnTo>
                                <a:lnTo>
                                  <a:pt x="1284865" y="1035313"/>
                                </a:lnTo>
                                <a:lnTo>
                                  <a:pt x="1277880" y="1036583"/>
                                </a:lnTo>
                                <a:lnTo>
                                  <a:pt x="1270260" y="1035313"/>
                                </a:lnTo>
                                <a:lnTo>
                                  <a:pt x="1263910" y="1031503"/>
                                </a:lnTo>
                                <a:lnTo>
                                  <a:pt x="1260100" y="1025153"/>
                                </a:lnTo>
                                <a:lnTo>
                                  <a:pt x="1258830" y="1017533"/>
                                </a:lnTo>
                                <a:lnTo>
                                  <a:pt x="1260100" y="1010548"/>
                                </a:lnTo>
                                <a:lnTo>
                                  <a:pt x="1263910" y="1004198"/>
                                </a:lnTo>
                                <a:lnTo>
                                  <a:pt x="1270260" y="1000388"/>
                                </a:lnTo>
                                <a:close/>
                                <a:moveTo>
                                  <a:pt x="1169930" y="998483"/>
                                </a:moveTo>
                                <a:lnTo>
                                  <a:pt x="1176915" y="1000388"/>
                                </a:lnTo>
                                <a:lnTo>
                                  <a:pt x="1183265" y="1004198"/>
                                </a:lnTo>
                                <a:lnTo>
                                  <a:pt x="1187075" y="1010548"/>
                                </a:lnTo>
                                <a:lnTo>
                                  <a:pt x="1188980" y="1017533"/>
                                </a:lnTo>
                                <a:lnTo>
                                  <a:pt x="1187075" y="1025153"/>
                                </a:lnTo>
                                <a:lnTo>
                                  <a:pt x="1183265" y="1031503"/>
                                </a:lnTo>
                                <a:lnTo>
                                  <a:pt x="1176915" y="1035313"/>
                                </a:lnTo>
                                <a:lnTo>
                                  <a:pt x="1169930" y="1036583"/>
                                </a:lnTo>
                                <a:lnTo>
                                  <a:pt x="1162310" y="1035313"/>
                                </a:lnTo>
                                <a:lnTo>
                                  <a:pt x="1155960" y="1031503"/>
                                </a:lnTo>
                                <a:lnTo>
                                  <a:pt x="1152150" y="1025153"/>
                                </a:lnTo>
                                <a:lnTo>
                                  <a:pt x="1150880" y="1017533"/>
                                </a:lnTo>
                                <a:lnTo>
                                  <a:pt x="1152150" y="1010548"/>
                                </a:lnTo>
                                <a:lnTo>
                                  <a:pt x="1155960" y="1004198"/>
                                </a:lnTo>
                                <a:lnTo>
                                  <a:pt x="1162310" y="1000388"/>
                                </a:lnTo>
                                <a:close/>
                                <a:moveTo>
                                  <a:pt x="1055630" y="998483"/>
                                </a:moveTo>
                                <a:lnTo>
                                  <a:pt x="1062615" y="1000388"/>
                                </a:lnTo>
                                <a:lnTo>
                                  <a:pt x="1068965" y="1004198"/>
                                </a:lnTo>
                                <a:lnTo>
                                  <a:pt x="1072775" y="1010548"/>
                                </a:lnTo>
                                <a:lnTo>
                                  <a:pt x="1074680" y="1017533"/>
                                </a:lnTo>
                                <a:lnTo>
                                  <a:pt x="1072775" y="1025153"/>
                                </a:lnTo>
                                <a:lnTo>
                                  <a:pt x="1068965" y="1031503"/>
                                </a:lnTo>
                                <a:lnTo>
                                  <a:pt x="1062615" y="1035313"/>
                                </a:lnTo>
                                <a:lnTo>
                                  <a:pt x="1055630" y="1036583"/>
                                </a:lnTo>
                                <a:lnTo>
                                  <a:pt x="1048010" y="1035313"/>
                                </a:lnTo>
                                <a:lnTo>
                                  <a:pt x="1041660" y="1031503"/>
                                </a:lnTo>
                                <a:lnTo>
                                  <a:pt x="1037850" y="1025153"/>
                                </a:lnTo>
                                <a:lnTo>
                                  <a:pt x="1036580" y="1017533"/>
                                </a:lnTo>
                                <a:lnTo>
                                  <a:pt x="1037850" y="1010548"/>
                                </a:lnTo>
                                <a:lnTo>
                                  <a:pt x="1041660" y="1004198"/>
                                </a:lnTo>
                                <a:lnTo>
                                  <a:pt x="1048010" y="1000388"/>
                                </a:lnTo>
                                <a:close/>
                                <a:moveTo>
                                  <a:pt x="938703" y="998483"/>
                                </a:moveTo>
                                <a:lnTo>
                                  <a:pt x="945688" y="1000388"/>
                                </a:lnTo>
                                <a:lnTo>
                                  <a:pt x="952038" y="1004198"/>
                                </a:lnTo>
                                <a:lnTo>
                                  <a:pt x="955848" y="1010548"/>
                                </a:lnTo>
                                <a:lnTo>
                                  <a:pt x="957753" y="1017533"/>
                                </a:lnTo>
                                <a:lnTo>
                                  <a:pt x="955848" y="1025153"/>
                                </a:lnTo>
                                <a:lnTo>
                                  <a:pt x="952038" y="1031503"/>
                                </a:lnTo>
                                <a:lnTo>
                                  <a:pt x="945688" y="1035313"/>
                                </a:lnTo>
                                <a:lnTo>
                                  <a:pt x="938703" y="1036583"/>
                                </a:lnTo>
                                <a:lnTo>
                                  <a:pt x="931083" y="1035313"/>
                                </a:lnTo>
                                <a:lnTo>
                                  <a:pt x="925368" y="1031503"/>
                                </a:lnTo>
                                <a:lnTo>
                                  <a:pt x="920923" y="1025153"/>
                                </a:lnTo>
                                <a:lnTo>
                                  <a:pt x="919653" y="1017533"/>
                                </a:lnTo>
                                <a:lnTo>
                                  <a:pt x="920923" y="1010548"/>
                                </a:lnTo>
                                <a:lnTo>
                                  <a:pt x="925368" y="1004198"/>
                                </a:lnTo>
                                <a:lnTo>
                                  <a:pt x="931083" y="1000388"/>
                                </a:lnTo>
                                <a:close/>
                                <a:moveTo>
                                  <a:pt x="823090" y="998483"/>
                                </a:moveTo>
                                <a:lnTo>
                                  <a:pt x="830710" y="1000388"/>
                                </a:lnTo>
                                <a:lnTo>
                                  <a:pt x="836425" y="1004198"/>
                                </a:lnTo>
                                <a:lnTo>
                                  <a:pt x="840870" y="1010548"/>
                                </a:lnTo>
                                <a:lnTo>
                                  <a:pt x="842140" y="1017533"/>
                                </a:lnTo>
                                <a:lnTo>
                                  <a:pt x="840870" y="1025153"/>
                                </a:lnTo>
                                <a:lnTo>
                                  <a:pt x="836425" y="1031503"/>
                                </a:lnTo>
                                <a:lnTo>
                                  <a:pt x="830710" y="1035313"/>
                                </a:lnTo>
                                <a:lnTo>
                                  <a:pt x="823090" y="1036583"/>
                                </a:lnTo>
                                <a:lnTo>
                                  <a:pt x="815470" y="1035313"/>
                                </a:lnTo>
                                <a:lnTo>
                                  <a:pt x="809755" y="1031503"/>
                                </a:lnTo>
                                <a:lnTo>
                                  <a:pt x="805310" y="1025153"/>
                                </a:lnTo>
                                <a:lnTo>
                                  <a:pt x="804040" y="1017533"/>
                                </a:lnTo>
                                <a:lnTo>
                                  <a:pt x="805310" y="1010548"/>
                                </a:lnTo>
                                <a:lnTo>
                                  <a:pt x="809755" y="1004198"/>
                                </a:lnTo>
                                <a:lnTo>
                                  <a:pt x="815470" y="1000388"/>
                                </a:lnTo>
                                <a:close/>
                                <a:moveTo>
                                  <a:pt x="707476" y="998483"/>
                                </a:moveTo>
                                <a:lnTo>
                                  <a:pt x="715096" y="1000388"/>
                                </a:lnTo>
                                <a:lnTo>
                                  <a:pt x="721446" y="1004198"/>
                                </a:lnTo>
                                <a:lnTo>
                                  <a:pt x="725256" y="1010548"/>
                                </a:lnTo>
                                <a:lnTo>
                                  <a:pt x="726526" y="1017533"/>
                                </a:lnTo>
                                <a:lnTo>
                                  <a:pt x="725256" y="1025153"/>
                                </a:lnTo>
                                <a:lnTo>
                                  <a:pt x="721446" y="1031503"/>
                                </a:lnTo>
                                <a:lnTo>
                                  <a:pt x="715096" y="1035313"/>
                                </a:lnTo>
                                <a:lnTo>
                                  <a:pt x="707476" y="1036583"/>
                                </a:lnTo>
                                <a:lnTo>
                                  <a:pt x="700491" y="1035313"/>
                                </a:lnTo>
                                <a:lnTo>
                                  <a:pt x="694141" y="1031503"/>
                                </a:lnTo>
                                <a:lnTo>
                                  <a:pt x="690331" y="1025153"/>
                                </a:lnTo>
                                <a:lnTo>
                                  <a:pt x="688426" y="1017533"/>
                                </a:lnTo>
                                <a:lnTo>
                                  <a:pt x="690331" y="1010548"/>
                                </a:lnTo>
                                <a:lnTo>
                                  <a:pt x="694141" y="1004198"/>
                                </a:lnTo>
                                <a:lnTo>
                                  <a:pt x="700491" y="1000388"/>
                                </a:lnTo>
                                <a:close/>
                                <a:moveTo>
                                  <a:pt x="594490" y="998483"/>
                                </a:moveTo>
                                <a:lnTo>
                                  <a:pt x="601475" y="1000388"/>
                                </a:lnTo>
                                <a:lnTo>
                                  <a:pt x="607825" y="1004198"/>
                                </a:lnTo>
                                <a:lnTo>
                                  <a:pt x="611635" y="1010548"/>
                                </a:lnTo>
                                <a:lnTo>
                                  <a:pt x="613540" y="1017533"/>
                                </a:lnTo>
                                <a:lnTo>
                                  <a:pt x="611635" y="1025153"/>
                                </a:lnTo>
                                <a:lnTo>
                                  <a:pt x="607825" y="1031503"/>
                                </a:lnTo>
                                <a:lnTo>
                                  <a:pt x="601475" y="1035313"/>
                                </a:lnTo>
                                <a:lnTo>
                                  <a:pt x="594490" y="1036583"/>
                                </a:lnTo>
                                <a:lnTo>
                                  <a:pt x="586870" y="1035313"/>
                                </a:lnTo>
                                <a:lnTo>
                                  <a:pt x="581155" y="1031503"/>
                                </a:lnTo>
                                <a:lnTo>
                                  <a:pt x="576710" y="1025153"/>
                                </a:lnTo>
                                <a:lnTo>
                                  <a:pt x="575440" y="1017533"/>
                                </a:lnTo>
                                <a:lnTo>
                                  <a:pt x="576710" y="1010548"/>
                                </a:lnTo>
                                <a:lnTo>
                                  <a:pt x="581155" y="1004198"/>
                                </a:lnTo>
                                <a:lnTo>
                                  <a:pt x="586870" y="1000388"/>
                                </a:lnTo>
                                <a:close/>
                                <a:moveTo>
                                  <a:pt x="478877" y="998483"/>
                                </a:moveTo>
                                <a:lnTo>
                                  <a:pt x="486497" y="1000388"/>
                                </a:lnTo>
                                <a:lnTo>
                                  <a:pt x="492212" y="1004198"/>
                                </a:lnTo>
                                <a:lnTo>
                                  <a:pt x="496657" y="1010548"/>
                                </a:lnTo>
                                <a:lnTo>
                                  <a:pt x="497927" y="1017533"/>
                                </a:lnTo>
                                <a:lnTo>
                                  <a:pt x="496657" y="1025153"/>
                                </a:lnTo>
                                <a:lnTo>
                                  <a:pt x="492212" y="1031503"/>
                                </a:lnTo>
                                <a:lnTo>
                                  <a:pt x="486497" y="1035313"/>
                                </a:lnTo>
                                <a:lnTo>
                                  <a:pt x="478877" y="1036583"/>
                                </a:lnTo>
                                <a:lnTo>
                                  <a:pt x="471257" y="1035313"/>
                                </a:lnTo>
                                <a:lnTo>
                                  <a:pt x="465542" y="1031503"/>
                                </a:lnTo>
                                <a:lnTo>
                                  <a:pt x="461097" y="1025153"/>
                                </a:lnTo>
                                <a:lnTo>
                                  <a:pt x="459827" y="1017533"/>
                                </a:lnTo>
                                <a:lnTo>
                                  <a:pt x="461097" y="1010548"/>
                                </a:lnTo>
                                <a:lnTo>
                                  <a:pt x="465542" y="1004198"/>
                                </a:lnTo>
                                <a:lnTo>
                                  <a:pt x="471257" y="1000388"/>
                                </a:lnTo>
                                <a:close/>
                                <a:moveTo>
                                  <a:pt x="363263" y="998483"/>
                                </a:moveTo>
                                <a:lnTo>
                                  <a:pt x="370883" y="1000388"/>
                                </a:lnTo>
                                <a:lnTo>
                                  <a:pt x="377233" y="1004198"/>
                                </a:lnTo>
                                <a:lnTo>
                                  <a:pt x="381043" y="1010548"/>
                                </a:lnTo>
                                <a:lnTo>
                                  <a:pt x="382313" y="1017533"/>
                                </a:lnTo>
                                <a:lnTo>
                                  <a:pt x="381043" y="1025153"/>
                                </a:lnTo>
                                <a:lnTo>
                                  <a:pt x="377233" y="1031503"/>
                                </a:lnTo>
                                <a:lnTo>
                                  <a:pt x="370883" y="1035313"/>
                                </a:lnTo>
                                <a:lnTo>
                                  <a:pt x="363263" y="1036583"/>
                                </a:lnTo>
                                <a:lnTo>
                                  <a:pt x="356278" y="1035313"/>
                                </a:lnTo>
                                <a:lnTo>
                                  <a:pt x="349928" y="1031503"/>
                                </a:lnTo>
                                <a:lnTo>
                                  <a:pt x="346118" y="1025153"/>
                                </a:lnTo>
                                <a:lnTo>
                                  <a:pt x="344213" y="1017533"/>
                                </a:lnTo>
                                <a:lnTo>
                                  <a:pt x="346118" y="1010548"/>
                                </a:lnTo>
                                <a:lnTo>
                                  <a:pt x="349928" y="1004198"/>
                                </a:lnTo>
                                <a:lnTo>
                                  <a:pt x="356278" y="1000388"/>
                                </a:lnTo>
                                <a:close/>
                                <a:moveTo>
                                  <a:pt x="250277" y="998483"/>
                                </a:moveTo>
                                <a:lnTo>
                                  <a:pt x="257262" y="1000388"/>
                                </a:lnTo>
                                <a:lnTo>
                                  <a:pt x="263612" y="1004198"/>
                                </a:lnTo>
                                <a:lnTo>
                                  <a:pt x="267422" y="1010548"/>
                                </a:lnTo>
                                <a:lnTo>
                                  <a:pt x="269327" y="1017533"/>
                                </a:lnTo>
                                <a:lnTo>
                                  <a:pt x="267422" y="1025153"/>
                                </a:lnTo>
                                <a:lnTo>
                                  <a:pt x="263612" y="1031503"/>
                                </a:lnTo>
                                <a:lnTo>
                                  <a:pt x="257262" y="1035313"/>
                                </a:lnTo>
                                <a:lnTo>
                                  <a:pt x="250277" y="1036583"/>
                                </a:lnTo>
                                <a:lnTo>
                                  <a:pt x="242657" y="1035313"/>
                                </a:lnTo>
                                <a:lnTo>
                                  <a:pt x="236942" y="1031503"/>
                                </a:lnTo>
                                <a:lnTo>
                                  <a:pt x="232497" y="1025153"/>
                                </a:lnTo>
                                <a:lnTo>
                                  <a:pt x="231227" y="1017533"/>
                                </a:lnTo>
                                <a:lnTo>
                                  <a:pt x="232497" y="1010548"/>
                                </a:lnTo>
                                <a:lnTo>
                                  <a:pt x="236942" y="1004198"/>
                                </a:lnTo>
                                <a:lnTo>
                                  <a:pt x="242657" y="1000388"/>
                                </a:lnTo>
                                <a:close/>
                                <a:moveTo>
                                  <a:pt x="134664" y="998483"/>
                                </a:moveTo>
                                <a:lnTo>
                                  <a:pt x="142284" y="1000388"/>
                                </a:lnTo>
                                <a:lnTo>
                                  <a:pt x="147999" y="1004198"/>
                                </a:lnTo>
                                <a:lnTo>
                                  <a:pt x="152444" y="1010548"/>
                                </a:lnTo>
                                <a:lnTo>
                                  <a:pt x="153714" y="1017533"/>
                                </a:lnTo>
                                <a:lnTo>
                                  <a:pt x="152444" y="1025153"/>
                                </a:lnTo>
                                <a:lnTo>
                                  <a:pt x="147999" y="1031503"/>
                                </a:lnTo>
                                <a:lnTo>
                                  <a:pt x="142284" y="1035313"/>
                                </a:lnTo>
                                <a:lnTo>
                                  <a:pt x="134664" y="1036583"/>
                                </a:lnTo>
                                <a:lnTo>
                                  <a:pt x="127044" y="1035313"/>
                                </a:lnTo>
                                <a:lnTo>
                                  <a:pt x="121329" y="1031503"/>
                                </a:lnTo>
                                <a:lnTo>
                                  <a:pt x="116884" y="1025153"/>
                                </a:lnTo>
                                <a:lnTo>
                                  <a:pt x="115614" y="1017533"/>
                                </a:lnTo>
                                <a:lnTo>
                                  <a:pt x="116884" y="1010548"/>
                                </a:lnTo>
                                <a:lnTo>
                                  <a:pt x="121329" y="1004198"/>
                                </a:lnTo>
                                <a:lnTo>
                                  <a:pt x="127044" y="1000388"/>
                                </a:lnTo>
                                <a:close/>
                                <a:moveTo>
                                  <a:pt x="19050" y="998483"/>
                                </a:moveTo>
                                <a:lnTo>
                                  <a:pt x="26670" y="1000388"/>
                                </a:lnTo>
                                <a:lnTo>
                                  <a:pt x="33020" y="1004198"/>
                                </a:lnTo>
                                <a:lnTo>
                                  <a:pt x="36830" y="1010548"/>
                                </a:lnTo>
                                <a:lnTo>
                                  <a:pt x="38100" y="1017533"/>
                                </a:lnTo>
                                <a:lnTo>
                                  <a:pt x="36830" y="1025153"/>
                                </a:lnTo>
                                <a:lnTo>
                                  <a:pt x="33020" y="1031503"/>
                                </a:lnTo>
                                <a:lnTo>
                                  <a:pt x="26670" y="1035313"/>
                                </a:lnTo>
                                <a:lnTo>
                                  <a:pt x="19050" y="1036583"/>
                                </a:lnTo>
                                <a:lnTo>
                                  <a:pt x="12065" y="1035313"/>
                                </a:lnTo>
                                <a:lnTo>
                                  <a:pt x="5715" y="1031503"/>
                                </a:lnTo>
                                <a:lnTo>
                                  <a:pt x="1905" y="1025153"/>
                                </a:lnTo>
                                <a:lnTo>
                                  <a:pt x="0" y="1017533"/>
                                </a:lnTo>
                                <a:lnTo>
                                  <a:pt x="1905" y="1010548"/>
                                </a:lnTo>
                                <a:lnTo>
                                  <a:pt x="5715" y="1004198"/>
                                </a:lnTo>
                                <a:lnTo>
                                  <a:pt x="12065" y="1000388"/>
                                </a:lnTo>
                                <a:close/>
                                <a:moveTo>
                                  <a:pt x="5530045" y="994868"/>
                                </a:moveTo>
                                <a:lnTo>
                                  <a:pt x="5537665" y="996773"/>
                                </a:lnTo>
                                <a:lnTo>
                                  <a:pt x="5543380" y="1000583"/>
                                </a:lnTo>
                                <a:lnTo>
                                  <a:pt x="5547190" y="1006933"/>
                                </a:lnTo>
                                <a:lnTo>
                                  <a:pt x="5549095" y="1013918"/>
                                </a:lnTo>
                                <a:lnTo>
                                  <a:pt x="5547190" y="1021538"/>
                                </a:lnTo>
                                <a:lnTo>
                                  <a:pt x="5543380" y="1027253"/>
                                </a:lnTo>
                                <a:lnTo>
                                  <a:pt x="5537665" y="1031698"/>
                                </a:lnTo>
                                <a:lnTo>
                                  <a:pt x="5530045" y="1032968"/>
                                </a:lnTo>
                                <a:lnTo>
                                  <a:pt x="5522425" y="1031698"/>
                                </a:lnTo>
                                <a:lnTo>
                                  <a:pt x="5516710" y="1027253"/>
                                </a:lnTo>
                                <a:lnTo>
                                  <a:pt x="5512265" y="1021538"/>
                                </a:lnTo>
                                <a:lnTo>
                                  <a:pt x="5510995" y="1013918"/>
                                </a:lnTo>
                                <a:lnTo>
                                  <a:pt x="5512265" y="1006933"/>
                                </a:lnTo>
                                <a:lnTo>
                                  <a:pt x="5516710" y="1000583"/>
                                </a:lnTo>
                                <a:lnTo>
                                  <a:pt x="5522425" y="996773"/>
                                </a:lnTo>
                                <a:close/>
                                <a:moveTo>
                                  <a:pt x="5417059" y="994868"/>
                                </a:moveTo>
                                <a:lnTo>
                                  <a:pt x="5424679" y="996773"/>
                                </a:lnTo>
                                <a:lnTo>
                                  <a:pt x="5430394" y="1000583"/>
                                </a:lnTo>
                                <a:lnTo>
                                  <a:pt x="5434839" y="1006933"/>
                                </a:lnTo>
                                <a:lnTo>
                                  <a:pt x="5436109" y="1013918"/>
                                </a:lnTo>
                                <a:lnTo>
                                  <a:pt x="5434839" y="1021538"/>
                                </a:lnTo>
                                <a:lnTo>
                                  <a:pt x="5430394" y="1027253"/>
                                </a:lnTo>
                                <a:lnTo>
                                  <a:pt x="5424679" y="1031698"/>
                                </a:lnTo>
                                <a:lnTo>
                                  <a:pt x="5417059" y="1032968"/>
                                </a:lnTo>
                                <a:lnTo>
                                  <a:pt x="5409439" y="1031698"/>
                                </a:lnTo>
                                <a:lnTo>
                                  <a:pt x="5403724" y="1027253"/>
                                </a:lnTo>
                                <a:lnTo>
                                  <a:pt x="5399914" y="1021538"/>
                                </a:lnTo>
                                <a:lnTo>
                                  <a:pt x="5398009" y="1013918"/>
                                </a:lnTo>
                                <a:lnTo>
                                  <a:pt x="5399914" y="1006933"/>
                                </a:lnTo>
                                <a:lnTo>
                                  <a:pt x="5403724" y="1000583"/>
                                </a:lnTo>
                                <a:lnTo>
                                  <a:pt x="5409439" y="996773"/>
                                </a:lnTo>
                                <a:close/>
                                <a:moveTo>
                                  <a:pt x="5301445" y="994868"/>
                                </a:moveTo>
                                <a:lnTo>
                                  <a:pt x="5309065" y="996773"/>
                                </a:lnTo>
                                <a:lnTo>
                                  <a:pt x="5315415" y="1000583"/>
                                </a:lnTo>
                                <a:lnTo>
                                  <a:pt x="5319225" y="1006933"/>
                                </a:lnTo>
                                <a:lnTo>
                                  <a:pt x="5320495" y="1013918"/>
                                </a:lnTo>
                                <a:lnTo>
                                  <a:pt x="5319225" y="1021538"/>
                                </a:lnTo>
                                <a:lnTo>
                                  <a:pt x="5315415" y="1027253"/>
                                </a:lnTo>
                                <a:lnTo>
                                  <a:pt x="5309065" y="1031698"/>
                                </a:lnTo>
                                <a:lnTo>
                                  <a:pt x="5301445" y="1032968"/>
                                </a:lnTo>
                                <a:lnTo>
                                  <a:pt x="5294460" y="1031698"/>
                                </a:lnTo>
                                <a:lnTo>
                                  <a:pt x="5288110" y="1027253"/>
                                </a:lnTo>
                                <a:lnTo>
                                  <a:pt x="5284300" y="1021538"/>
                                </a:lnTo>
                                <a:lnTo>
                                  <a:pt x="5282395" y="1013918"/>
                                </a:lnTo>
                                <a:lnTo>
                                  <a:pt x="5284300" y="1006933"/>
                                </a:lnTo>
                                <a:lnTo>
                                  <a:pt x="5288110" y="1000583"/>
                                </a:lnTo>
                                <a:lnTo>
                                  <a:pt x="5294460" y="996773"/>
                                </a:lnTo>
                                <a:close/>
                                <a:moveTo>
                                  <a:pt x="5185832" y="994868"/>
                                </a:moveTo>
                                <a:lnTo>
                                  <a:pt x="5192817" y="996773"/>
                                </a:lnTo>
                                <a:lnTo>
                                  <a:pt x="5199167" y="1000583"/>
                                </a:lnTo>
                                <a:lnTo>
                                  <a:pt x="5202977" y="1006933"/>
                                </a:lnTo>
                                <a:lnTo>
                                  <a:pt x="5204882" y="1013918"/>
                                </a:lnTo>
                                <a:lnTo>
                                  <a:pt x="5202977" y="1021538"/>
                                </a:lnTo>
                                <a:lnTo>
                                  <a:pt x="5199167" y="1027253"/>
                                </a:lnTo>
                                <a:lnTo>
                                  <a:pt x="5192817" y="1031698"/>
                                </a:lnTo>
                                <a:lnTo>
                                  <a:pt x="5185832" y="1032968"/>
                                </a:lnTo>
                                <a:lnTo>
                                  <a:pt x="5178212" y="1031698"/>
                                </a:lnTo>
                                <a:lnTo>
                                  <a:pt x="5172497" y="1027253"/>
                                </a:lnTo>
                                <a:lnTo>
                                  <a:pt x="5168052" y="1021538"/>
                                </a:lnTo>
                                <a:lnTo>
                                  <a:pt x="5166782" y="1013918"/>
                                </a:lnTo>
                                <a:lnTo>
                                  <a:pt x="5168052" y="1006933"/>
                                </a:lnTo>
                                <a:lnTo>
                                  <a:pt x="5172497" y="1000583"/>
                                </a:lnTo>
                                <a:lnTo>
                                  <a:pt x="5178212" y="996773"/>
                                </a:lnTo>
                                <a:close/>
                                <a:moveTo>
                                  <a:pt x="6678297" y="992459"/>
                                </a:moveTo>
                                <a:lnTo>
                                  <a:pt x="6685282" y="994364"/>
                                </a:lnTo>
                                <a:lnTo>
                                  <a:pt x="6691632" y="998174"/>
                                </a:lnTo>
                                <a:lnTo>
                                  <a:pt x="6695442" y="1004524"/>
                                </a:lnTo>
                                <a:lnTo>
                                  <a:pt x="6697347" y="1011509"/>
                                </a:lnTo>
                                <a:lnTo>
                                  <a:pt x="6695442" y="1019129"/>
                                </a:lnTo>
                                <a:lnTo>
                                  <a:pt x="6691632" y="1025479"/>
                                </a:lnTo>
                                <a:lnTo>
                                  <a:pt x="6685282" y="1029289"/>
                                </a:lnTo>
                                <a:lnTo>
                                  <a:pt x="6678297" y="1030559"/>
                                </a:lnTo>
                                <a:lnTo>
                                  <a:pt x="6670677" y="1029289"/>
                                </a:lnTo>
                                <a:lnTo>
                                  <a:pt x="6664327" y="1025479"/>
                                </a:lnTo>
                                <a:lnTo>
                                  <a:pt x="6660517" y="1019129"/>
                                </a:lnTo>
                                <a:lnTo>
                                  <a:pt x="6659247" y="1011509"/>
                                </a:lnTo>
                                <a:lnTo>
                                  <a:pt x="6660517" y="1004524"/>
                                </a:lnTo>
                                <a:lnTo>
                                  <a:pt x="6664327" y="998174"/>
                                </a:lnTo>
                                <a:lnTo>
                                  <a:pt x="6670677" y="994364"/>
                                </a:lnTo>
                                <a:close/>
                                <a:moveTo>
                                  <a:pt x="6562683" y="992459"/>
                                </a:moveTo>
                                <a:lnTo>
                                  <a:pt x="6570303" y="994364"/>
                                </a:lnTo>
                                <a:lnTo>
                                  <a:pt x="6576018" y="998174"/>
                                </a:lnTo>
                                <a:lnTo>
                                  <a:pt x="6580463" y="1004524"/>
                                </a:lnTo>
                                <a:lnTo>
                                  <a:pt x="6581733" y="1011509"/>
                                </a:lnTo>
                                <a:lnTo>
                                  <a:pt x="6580463" y="1019129"/>
                                </a:lnTo>
                                <a:lnTo>
                                  <a:pt x="6576018" y="1025479"/>
                                </a:lnTo>
                                <a:lnTo>
                                  <a:pt x="6570303" y="1029289"/>
                                </a:lnTo>
                                <a:lnTo>
                                  <a:pt x="6562683" y="1030559"/>
                                </a:lnTo>
                                <a:lnTo>
                                  <a:pt x="6555063" y="1029289"/>
                                </a:lnTo>
                                <a:lnTo>
                                  <a:pt x="6549348" y="1025479"/>
                                </a:lnTo>
                                <a:lnTo>
                                  <a:pt x="6544903" y="1019129"/>
                                </a:lnTo>
                                <a:lnTo>
                                  <a:pt x="6543633" y="1011509"/>
                                </a:lnTo>
                                <a:lnTo>
                                  <a:pt x="6544903" y="1004524"/>
                                </a:lnTo>
                                <a:lnTo>
                                  <a:pt x="6549348" y="998174"/>
                                </a:lnTo>
                                <a:lnTo>
                                  <a:pt x="6555063" y="994364"/>
                                </a:lnTo>
                                <a:close/>
                                <a:moveTo>
                                  <a:pt x="6449698" y="992459"/>
                                </a:moveTo>
                                <a:lnTo>
                                  <a:pt x="6457318" y="994364"/>
                                </a:lnTo>
                                <a:lnTo>
                                  <a:pt x="6463033" y="998174"/>
                                </a:lnTo>
                                <a:lnTo>
                                  <a:pt x="6467478" y="1004524"/>
                                </a:lnTo>
                                <a:lnTo>
                                  <a:pt x="6468748" y="1011509"/>
                                </a:lnTo>
                                <a:lnTo>
                                  <a:pt x="6467478" y="1019129"/>
                                </a:lnTo>
                                <a:lnTo>
                                  <a:pt x="6463033" y="1025479"/>
                                </a:lnTo>
                                <a:lnTo>
                                  <a:pt x="6457318" y="1029289"/>
                                </a:lnTo>
                                <a:lnTo>
                                  <a:pt x="6449698" y="1030559"/>
                                </a:lnTo>
                                <a:lnTo>
                                  <a:pt x="6442713" y="1029289"/>
                                </a:lnTo>
                                <a:lnTo>
                                  <a:pt x="6436363" y="1025479"/>
                                </a:lnTo>
                                <a:lnTo>
                                  <a:pt x="6432553" y="1019129"/>
                                </a:lnTo>
                                <a:lnTo>
                                  <a:pt x="6430648" y="1011509"/>
                                </a:lnTo>
                                <a:lnTo>
                                  <a:pt x="6432553" y="1004524"/>
                                </a:lnTo>
                                <a:lnTo>
                                  <a:pt x="6436363" y="998174"/>
                                </a:lnTo>
                                <a:lnTo>
                                  <a:pt x="6442713" y="994364"/>
                                </a:lnTo>
                                <a:close/>
                                <a:moveTo>
                                  <a:pt x="6334084" y="992459"/>
                                </a:moveTo>
                                <a:lnTo>
                                  <a:pt x="6341069" y="994364"/>
                                </a:lnTo>
                                <a:lnTo>
                                  <a:pt x="6347419" y="998174"/>
                                </a:lnTo>
                                <a:lnTo>
                                  <a:pt x="6351229" y="1004524"/>
                                </a:lnTo>
                                <a:lnTo>
                                  <a:pt x="6353134" y="1011509"/>
                                </a:lnTo>
                                <a:lnTo>
                                  <a:pt x="6351229" y="1019129"/>
                                </a:lnTo>
                                <a:lnTo>
                                  <a:pt x="6347419" y="1025479"/>
                                </a:lnTo>
                                <a:lnTo>
                                  <a:pt x="6341069" y="1029289"/>
                                </a:lnTo>
                                <a:lnTo>
                                  <a:pt x="6334084" y="1030559"/>
                                </a:lnTo>
                                <a:lnTo>
                                  <a:pt x="6326464" y="1029289"/>
                                </a:lnTo>
                                <a:lnTo>
                                  <a:pt x="6320114" y="1025479"/>
                                </a:lnTo>
                                <a:lnTo>
                                  <a:pt x="6316304" y="1019129"/>
                                </a:lnTo>
                                <a:lnTo>
                                  <a:pt x="6315034" y="1011509"/>
                                </a:lnTo>
                                <a:lnTo>
                                  <a:pt x="6316304" y="1004524"/>
                                </a:lnTo>
                                <a:lnTo>
                                  <a:pt x="6320114" y="998174"/>
                                </a:lnTo>
                                <a:lnTo>
                                  <a:pt x="6326464" y="994364"/>
                                </a:lnTo>
                                <a:close/>
                                <a:moveTo>
                                  <a:pt x="6218470" y="992459"/>
                                </a:moveTo>
                                <a:lnTo>
                                  <a:pt x="6226090" y="994364"/>
                                </a:lnTo>
                                <a:lnTo>
                                  <a:pt x="6231805" y="998174"/>
                                </a:lnTo>
                                <a:lnTo>
                                  <a:pt x="6236250" y="1004524"/>
                                </a:lnTo>
                                <a:lnTo>
                                  <a:pt x="6237520" y="1011509"/>
                                </a:lnTo>
                                <a:lnTo>
                                  <a:pt x="6236250" y="1019129"/>
                                </a:lnTo>
                                <a:lnTo>
                                  <a:pt x="6231805" y="1025479"/>
                                </a:lnTo>
                                <a:lnTo>
                                  <a:pt x="6226090" y="1029289"/>
                                </a:lnTo>
                                <a:lnTo>
                                  <a:pt x="6218470" y="1030559"/>
                                </a:lnTo>
                                <a:lnTo>
                                  <a:pt x="6210850" y="1029289"/>
                                </a:lnTo>
                                <a:lnTo>
                                  <a:pt x="6205135" y="1025479"/>
                                </a:lnTo>
                                <a:lnTo>
                                  <a:pt x="6200690" y="1019129"/>
                                </a:lnTo>
                                <a:lnTo>
                                  <a:pt x="6199420" y="1011509"/>
                                </a:lnTo>
                                <a:lnTo>
                                  <a:pt x="6200690" y="1004524"/>
                                </a:lnTo>
                                <a:lnTo>
                                  <a:pt x="6205135" y="998174"/>
                                </a:lnTo>
                                <a:lnTo>
                                  <a:pt x="6210850" y="994364"/>
                                </a:lnTo>
                                <a:close/>
                                <a:moveTo>
                                  <a:pt x="6105484" y="992459"/>
                                </a:moveTo>
                                <a:lnTo>
                                  <a:pt x="6113104" y="994364"/>
                                </a:lnTo>
                                <a:lnTo>
                                  <a:pt x="6118819" y="998174"/>
                                </a:lnTo>
                                <a:lnTo>
                                  <a:pt x="6123264" y="1004524"/>
                                </a:lnTo>
                                <a:lnTo>
                                  <a:pt x="6124534" y="1011509"/>
                                </a:lnTo>
                                <a:lnTo>
                                  <a:pt x="6123264" y="1019129"/>
                                </a:lnTo>
                                <a:lnTo>
                                  <a:pt x="6118819" y="1025479"/>
                                </a:lnTo>
                                <a:lnTo>
                                  <a:pt x="6113104" y="1029289"/>
                                </a:lnTo>
                                <a:lnTo>
                                  <a:pt x="6105484" y="1030559"/>
                                </a:lnTo>
                                <a:lnTo>
                                  <a:pt x="6098499" y="1029289"/>
                                </a:lnTo>
                                <a:lnTo>
                                  <a:pt x="6092149" y="1025479"/>
                                </a:lnTo>
                                <a:lnTo>
                                  <a:pt x="6088339" y="1019129"/>
                                </a:lnTo>
                                <a:lnTo>
                                  <a:pt x="6086434" y="1011509"/>
                                </a:lnTo>
                                <a:lnTo>
                                  <a:pt x="6088339" y="1004524"/>
                                </a:lnTo>
                                <a:lnTo>
                                  <a:pt x="6092149" y="998174"/>
                                </a:lnTo>
                                <a:lnTo>
                                  <a:pt x="6098499" y="994364"/>
                                </a:lnTo>
                                <a:close/>
                                <a:moveTo>
                                  <a:pt x="5989871" y="992459"/>
                                </a:moveTo>
                                <a:lnTo>
                                  <a:pt x="5996856" y="994364"/>
                                </a:lnTo>
                                <a:lnTo>
                                  <a:pt x="6003206" y="998174"/>
                                </a:lnTo>
                                <a:lnTo>
                                  <a:pt x="6007016" y="1004524"/>
                                </a:lnTo>
                                <a:lnTo>
                                  <a:pt x="6008921" y="1011509"/>
                                </a:lnTo>
                                <a:lnTo>
                                  <a:pt x="6007016" y="1019129"/>
                                </a:lnTo>
                                <a:lnTo>
                                  <a:pt x="6003206" y="1025479"/>
                                </a:lnTo>
                                <a:lnTo>
                                  <a:pt x="5996856" y="1029289"/>
                                </a:lnTo>
                                <a:lnTo>
                                  <a:pt x="5989871" y="1030559"/>
                                </a:lnTo>
                                <a:lnTo>
                                  <a:pt x="5982251" y="1029289"/>
                                </a:lnTo>
                                <a:lnTo>
                                  <a:pt x="5975901" y="1025479"/>
                                </a:lnTo>
                                <a:lnTo>
                                  <a:pt x="5972091" y="1019129"/>
                                </a:lnTo>
                                <a:lnTo>
                                  <a:pt x="5970821" y="1011509"/>
                                </a:lnTo>
                                <a:lnTo>
                                  <a:pt x="5972091" y="1004524"/>
                                </a:lnTo>
                                <a:lnTo>
                                  <a:pt x="5975901" y="998174"/>
                                </a:lnTo>
                                <a:lnTo>
                                  <a:pt x="5982251" y="994364"/>
                                </a:lnTo>
                                <a:close/>
                                <a:moveTo>
                                  <a:pt x="5874258" y="992459"/>
                                </a:moveTo>
                                <a:lnTo>
                                  <a:pt x="5881878" y="994364"/>
                                </a:lnTo>
                                <a:lnTo>
                                  <a:pt x="5887593" y="998174"/>
                                </a:lnTo>
                                <a:lnTo>
                                  <a:pt x="5892038" y="1004524"/>
                                </a:lnTo>
                                <a:lnTo>
                                  <a:pt x="5893308" y="1011509"/>
                                </a:lnTo>
                                <a:lnTo>
                                  <a:pt x="5892038" y="1019129"/>
                                </a:lnTo>
                                <a:lnTo>
                                  <a:pt x="5887593" y="1025479"/>
                                </a:lnTo>
                                <a:lnTo>
                                  <a:pt x="5881878" y="1029289"/>
                                </a:lnTo>
                                <a:lnTo>
                                  <a:pt x="5874258" y="1030559"/>
                                </a:lnTo>
                                <a:lnTo>
                                  <a:pt x="5866638" y="1029289"/>
                                </a:lnTo>
                                <a:lnTo>
                                  <a:pt x="5860923" y="1025479"/>
                                </a:lnTo>
                                <a:lnTo>
                                  <a:pt x="5856478" y="1019129"/>
                                </a:lnTo>
                                <a:lnTo>
                                  <a:pt x="5855208" y="1011509"/>
                                </a:lnTo>
                                <a:lnTo>
                                  <a:pt x="5856478" y="1004524"/>
                                </a:lnTo>
                                <a:lnTo>
                                  <a:pt x="5860923" y="998174"/>
                                </a:lnTo>
                                <a:lnTo>
                                  <a:pt x="5866638" y="994364"/>
                                </a:lnTo>
                                <a:close/>
                                <a:moveTo>
                                  <a:pt x="5761271" y="992459"/>
                                </a:moveTo>
                                <a:lnTo>
                                  <a:pt x="5768891" y="994364"/>
                                </a:lnTo>
                                <a:lnTo>
                                  <a:pt x="5774606" y="998174"/>
                                </a:lnTo>
                                <a:lnTo>
                                  <a:pt x="5779051" y="1004524"/>
                                </a:lnTo>
                                <a:lnTo>
                                  <a:pt x="5780321" y="1011509"/>
                                </a:lnTo>
                                <a:lnTo>
                                  <a:pt x="5779051" y="1019129"/>
                                </a:lnTo>
                                <a:lnTo>
                                  <a:pt x="5774606" y="1025479"/>
                                </a:lnTo>
                                <a:lnTo>
                                  <a:pt x="5768891" y="1029289"/>
                                </a:lnTo>
                                <a:lnTo>
                                  <a:pt x="5761271" y="1030559"/>
                                </a:lnTo>
                                <a:lnTo>
                                  <a:pt x="5754286" y="1029289"/>
                                </a:lnTo>
                                <a:lnTo>
                                  <a:pt x="5747936" y="1025479"/>
                                </a:lnTo>
                                <a:lnTo>
                                  <a:pt x="5744126" y="1019129"/>
                                </a:lnTo>
                                <a:lnTo>
                                  <a:pt x="5742221" y="1011509"/>
                                </a:lnTo>
                                <a:lnTo>
                                  <a:pt x="5744126" y="1004524"/>
                                </a:lnTo>
                                <a:lnTo>
                                  <a:pt x="5747936" y="998174"/>
                                </a:lnTo>
                                <a:lnTo>
                                  <a:pt x="5754286" y="994364"/>
                                </a:lnTo>
                                <a:close/>
                                <a:moveTo>
                                  <a:pt x="5645659" y="992459"/>
                                </a:moveTo>
                                <a:lnTo>
                                  <a:pt x="5652644" y="994364"/>
                                </a:lnTo>
                                <a:lnTo>
                                  <a:pt x="5658994" y="998174"/>
                                </a:lnTo>
                                <a:lnTo>
                                  <a:pt x="5662804" y="1004524"/>
                                </a:lnTo>
                                <a:lnTo>
                                  <a:pt x="5664709" y="1011509"/>
                                </a:lnTo>
                                <a:lnTo>
                                  <a:pt x="5662804" y="1019129"/>
                                </a:lnTo>
                                <a:lnTo>
                                  <a:pt x="5658994" y="1025479"/>
                                </a:lnTo>
                                <a:lnTo>
                                  <a:pt x="5652644" y="1029289"/>
                                </a:lnTo>
                                <a:lnTo>
                                  <a:pt x="5645659" y="1030559"/>
                                </a:lnTo>
                                <a:lnTo>
                                  <a:pt x="5638039" y="1029289"/>
                                </a:lnTo>
                                <a:lnTo>
                                  <a:pt x="5631689" y="1025479"/>
                                </a:lnTo>
                                <a:lnTo>
                                  <a:pt x="5627879" y="1019129"/>
                                </a:lnTo>
                                <a:lnTo>
                                  <a:pt x="5626609" y="1011509"/>
                                </a:lnTo>
                                <a:lnTo>
                                  <a:pt x="5627879" y="1004524"/>
                                </a:lnTo>
                                <a:lnTo>
                                  <a:pt x="5631689" y="998174"/>
                                </a:lnTo>
                                <a:lnTo>
                                  <a:pt x="5638039" y="994364"/>
                                </a:lnTo>
                                <a:close/>
                                <a:moveTo>
                                  <a:pt x="5072846" y="992459"/>
                                </a:moveTo>
                                <a:lnTo>
                                  <a:pt x="5080466" y="994364"/>
                                </a:lnTo>
                                <a:lnTo>
                                  <a:pt x="5086181" y="998174"/>
                                </a:lnTo>
                                <a:lnTo>
                                  <a:pt x="5090626" y="1004524"/>
                                </a:lnTo>
                                <a:lnTo>
                                  <a:pt x="5091896" y="1011509"/>
                                </a:lnTo>
                                <a:lnTo>
                                  <a:pt x="5090626" y="1019129"/>
                                </a:lnTo>
                                <a:lnTo>
                                  <a:pt x="5086181" y="1025479"/>
                                </a:lnTo>
                                <a:lnTo>
                                  <a:pt x="5080466" y="1029289"/>
                                </a:lnTo>
                                <a:lnTo>
                                  <a:pt x="5072846" y="1030559"/>
                                </a:lnTo>
                                <a:lnTo>
                                  <a:pt x="5065226" y="1029289"/>
                                </a:lnTo>
                                <a:lnTo>
                                  <a:pt x="5059511" y="1025479"/>
                                </a:lnTo>
                                <a:lnTo>
                                  <a:pt x="5055066" y="1019129"/>
                                </a:lnTo>
                                <a:lnTo>
                                  <a:pt x="5053796" y="1011509"/>
                                </a:lnTo>
                                <a:lnTo>
                                  <a:pt x="5055066" y="1004524"/>
                                </a:lnTo>
                                <a:lnTo>
                                  <a:pt x="5059511" y="998174"/>
                                </a:lnTo>
                                <a:lnTo>
                                  <a:pt x="5065226" y="994364"/>
                                </a:lnTo>
                                <a:close/>
                                <a:moveTo>
                                  <a:pt x="4957232" y="992459"/>
                                </a:moveTo>
                                <a:lnTo>
                                  <a:pt x="4964852" y="994364"/>
                                </a:lnTo>
                                <a:lnTo>
                                  <a:pt x="4971202" y="998174"/>
                                </a:lnTo>
                                <a:lnTo>
                                  <a:pt x="4975012" y="1004524"/>
                                </a:lnTo>
                                <a:lnTo>
                                  <a:pt x="4976282" y="1011509"/>
                                </a:lnTo>
                                <a:lnTo>
                                  <a:pt x="4975012" y="1019129"/>
                                </a:lnTo>
                                <a:lnTo>
                                  <a:pt x="4971202" y="1025479"/>
                                </a:lnTo>
                                <a:lnTo>
                                  <a:pt x="4964852" y="1029289"/>
                                </a:lnTo>
                                <a:lnTo>
                                  <a:pt x="4957232" y="1030559"/>
                                </a:lnTo>
                                <a:lnTo>
                                  <a:pt x="4950247" y="1029289"/>
                                </a:lnTo>
                                <a:lnTo>
                                  <a:pt x="4943897" y="1025479"/>
                                </a:lnTo>
                                <a:lnTo>
                                  <a:pt x="4940087" y="1019129"/>
                                </a:lnTo>
                                <a:lnTo>
                                  <a:pt x="4938182" y="1011509"/>
                                </a:lnTo>
                                <a:lnTo>
                                  <a:pt x="4940087" y="1004524"/>
                                </a:lnTo>
                                <a:lnTo>
                                  <a:pt x="4943897" y="998174"/>
                                </a:lnTo>
                                <a:lnTo>
                                  <a:pt x="4950247" y="994364"/>
                                </a:lnTo>
                                <a:close/>
                                <a:moveTo>
                                  <a:pt x="4841618" y="992459"/>
                                </a:moveTo>
                                <a:lnTo>
                                  <a:pt x="4848603" y="994364"/>
                                </a:lnTo>
                                <a:lnTo>
                                  <a:pt x="4854953" y="998174"/>
                                </a:lnTo>
                                <a:lnTo>
                                  <a:pt x="4858763" y="1004524"/>
                                </a:lnTo>
                                <a:lnTo>
                                  <a:pt x="4860668" y="1011509"/>
                                </a:lnTo>
                                <a:lnTo>
                                  <a:pt x="4858763" y="1019129"/>
                                </a:lnTo>
                                <a:lnTo>
                                  <a:pt x="4854953" y="1025479"/>
                                </a:lnTo>
                                <a:lnTo>
                                  <a:pt x="4848603" y="1029289"/>
                                </a:lnTo>
                                <a:lnTo>
                                  <a:pt x="4841618" y="1030559"/>
                                </a:lnTo>
                                <a:lnTo>
                                  <a:pt x="4833998" y="1029289"/>
                                </a:lnTo>
                                <a:lnTo>
                                  <a:pt x="4828283" y="1025479"/>
                                </a:lnTo>
                                <a:lnTo>
                                  <a:pt x="4823838" y="1019129"/>
                                </a:lnTo>
                                <a:lnTo>
                                  <a:pt x="4822568" y="1011509"/>
                                </a:lnTo>
                                <a:lnTo>
                                  <a:pt x="4823838" y="1004524"/>
                                </a:lnTo>
                                <a:lnTo>
                                  <a:pt x="4828283" y="998174"/>
                                </a:lnTo>
                                <a:lnTo>
                                  <a:pt x="4833998" y="994364"/>
                                </a:lnTo>
                                <a:close/>
                                <a:moveTo>
                                  <a:pt x="4728633" y="992459"/>
                                </a:moveTo>
                                <a:lnTo>
                                  <a:pt x="4736253" y="994364"/>
                                </a:lnTo>
                                <a:lnTo>
                                  <a:pt x="4741968" y="998174"/>
                                </a:lnTo>
                                <a:lnTo>
                                  <a:pt x="4746413" y="1004524"/>
                                </a:lnTo>
                                <a:lnTo>
                                  <a:pt x="4747683" y="1011509"/>
                                </a:lnTo>
                                <a:lnTo>
                                  <a:pt x="4746413" y="1019129"/>
                                </a:lnTo>
                                <a:lnTo>
                                  <a:pt x="4741968" y="1025479"/>
                                </a:lnTo>
                                <a:lnTo>
                                  <a:pt x="4736253" y="1029289"/>
                                </a:lnTo>
                                <a:lnTo>
                                  <a:pt x="4728633" y="1030559"/>
                                </a:lnTo>
                                <a:lnTo>
                                  <a:pt x="4721013" y="1029289"/>
                                </a:lnTo>
                                <a:lnTo>
                                  <a:pt x="4715298" y="1025479"/>
                                </a:lnTo>
                                <a:lnTo>
                                  <a:pt x="4710853" y="1019129"/>
                                </a:lnTo>
                                <a:lnTo>
                                  <a:pt x="4709583" y="1011509"/>
                                </a:lnTo>
                                <a:lnTo>
                                  <a:pt x="4710853" y="1004524"/>
                                </a:lnTo>
                                <a:lnTo>
                                  <a:pt x="4715298" y="998174"/>
                                </a:lnTo>
                                <a:lnTo>
                                  <a:pt x="4721013" y="994364"/>
                                </a:lnTo>
                                <a:close/>
                                <a:moveTo>
                                  <a:pt x="4613019" y="992459"/>
                                </a:moveTo>
                                <a:lnTo>
                                  <a:pt x="4620639" y="994364"/>
                                </a:lnTo>
                                <a:lnTo>
                                  <a:pt x="4626989" y="998174"/>
                                </a:lnTo>
                                <a:lnTo>
                                  <a:pt x="4630799" y="1004524"/>
                                </a:lnTo>
                                <a:lnTo>
                                  <a:pt x="4632069" y="1011509"/>
                                </a:lnTo>
                                <a:lnTo>
                                  <a:pt x="4630799" y="1019129"/>
                                </a:lnTo>
                                <a:lnTo>
                                  <a:pt x="4626989" y="1025479"/>
                                </a:lnTo>
                                <a:lnTo>
                                  <a:pt x="4620639" y="1029289"/>
                                </a:lnTo>
                                <a:lnTo>
                                  <a:pt x="4613019" y="1030559"/>
                                </a:lnTo>
                                <a:lnTo>
                                  <a:pt x="4606034" y="1029289"/>
                                </a:lnTo>
                                <a:lnTo>
                                  <a:pt x="4599684" y="1025479"/>
                                </a:lnTo>
                                <a:lnTo>
                                  <a:pt x="4595874" y="1019129"/>
                                </a:lnTo>
                                <a:lnTo>
                                  <a:pt x="4593969" y="1011509"/>
                                </a:lnTo>
                                <a:lnTo>
                                  <a:pt x="4595874" y="1004524"/>
                                </a:lnTo>
                                <a:lnTo>
                                  <a:pt x="4599684" y="998174"/>
                                </a:lnTo>
                                <a:lnTo>
                                  <a:pt x="4606034" y="994364"/>
                                </a:lnTo>
                                <a:close/>
                                <a:moveTo>
                                  <a:pt x="4497405" y="992459"/>
                                </a:moveTo>
                                <a:lnTo>
                                  <a:pt x="4504390" y="994364"/>
                                </a:lnTo>
                                <a:lnTo>
                                  <a:pt x="4510740" y="998174"/>
                                </a:lnTo>
                                <a:lnTo>
                                  <a:pt x="4514550" y="1004524"/>
                                </a:lnTo>
                                <a:lnTo>
                                  <a:pt x="4516455" y="1011509"/>
                                </a:lnTo>
                                <a:lnTo>
                                  <a:pt x="4514550" y="1019129"/>
                                </a:lnTo>
                                <a:lnTo>
                                  <a:pt x="4510740" y="1025479"/>
                                </a:lnTo>
                                <a:lnTo>
                                  <a:pt x="4504390" y="1029289"/>
                                </a:lnTo>
                                <a:lnTo>
                                  <a:pt x="4497405" y="1030559"/>
                                </a:lnTo>
                                <a:lnTo>
                                  <a:pt x="4489785" y="1029289"/>
                                </a:lnTo>
                                <a:lnTo>
                                  <a:pt x="4484070" y="1025479"/>
                                </a:lnTo>
                                <a:lnTo>
                                  <a:pt x="4479625" y="1019129"/>
                                </a:lnTo>
                                <a:lnTo>
                                  <a:pt x="4478355" y="1011509"/>
                                </a:lnTo>
                                <a:lnTo>
                                  <a:pt x="4479625" y="1004524"/>
                                </a:lnTo>
                                <a:lnTo>
                                  <a:pt x="4484070" y="998174"/>
                                </a:lnTo>
                                <a:lnTo>
                                  <a:pt x="4489785" y="994364"/>
                                </a:lnTo>
                                <a:close/>
                                <a:moveTo>
                                  <a:pt x="4384419" y="992459"/>
                                </a:moveTo>
                                <a:lnTo>
                                  <a:pt x="4392039" y="994364"/>
                                </a:lnTo>
                                <a:lnTo>
                                  <a:pt x="4397754" y="998174"/>
                                </a:lnTo>
                                <a:lnTo>
                                  <a:pt x="4402199" y="1004524"/>
                                </a:lnTo>
                                <a:lnTo>
                                  <a:pt x="4403469" y="1011509"/>
                                </a:lnTo>
                                <a:lnTo>
                                  <a:pt x="4402199" y="1019129"/>
                                </a:lnTo>
                                <a:lnTo>
                                  <a:pt x="4397754" y="1025479"/>
                                </a:lnTo>
                                <a:lnTo>
                                  <a:pt x="4392039" y="1029289"/>
                                </a:lnTo>
                                <a:lnTo>
                                  <a:pt x="4384419" y="1030559"/>
                                </a:lnTo>
                                <a:lnTo>
                                  <a:pt x="4376799" y="1029289"/>
                                </a:lnTo>
                                <a:lnTo>
                                  <a:pt x="4371084" y="1025479"/>
                                </a:lnTo>
                                <a:lnTo>
                                  <a:pt x="4366639" y="1019129"/>
                                </a:lnTo>
                                <a:lnTo>
                                  <a:pt x="4365369" y="1011509"/>
                                </a:lnTo>
                                <a:lnTo>
                                  <a:pt x="4366639" y="1004524"/>
                                </a:lnTo>
                                <a:lnTo>
                                  <a:pt x="4371084" y="998174"/>
                                </a:lnTo>
                                <a:lnTo>
                                  <a:pt x="4376799" y="994364"/>
                                </a:lnTo>
                                <a:close/>
                                <a:moveTo>
                                  <a:pt x="4268806" y="992459"/>
                                </a:moveTo>
                                <a:lnTo>
                                  <a:pt x="4276426" y="994364"/>
                                </a:lnTo>
                                <a:lnTo>
                                  <a:pt x="4282776" y="998174"/>
                                </a:lnTo>
                                <a:lnTo>
                                  <a:pt x="4286586" y="1004524"/>
                                </a:lnTo>
                                <a:lnTo>
                                  <a:pt x="4287856" y="1011509"/>
                                </a:lnTo>
                                <a:lnTo>
                                  <a:pt x="4286586" y="1019129"/>
                                </a:lnTo>
                                <a:lnTo>
                                  <a:pt x="4282776" y="1025479"/>
                                </a:lnTo>
                                <a:lnTo>
                                  <a:pt x="4276426" y="1029289"/>
                                </a:lnTo>
                                <a:lnTo>
                                  <a:pt x="4268806" y="1030559"/>
                                </a:lnTo>
                                <a:lnTo>
                                  <a:pt x="4261821" y="1029289"/>
                                </a:lnTo>
                                <a:lnTo>
                                  <a:pt x="4255471" y="1025479"/>
                                </a:lnTo>
                                <a:lnTo>
                                  <a:pt x="4251661" y="1019129"/>
                                </a:lnTo>
                                <a:lnTo>
                                  <a:pt x="4249756" y="1011509"/>
                                </a:lnTo>
                                <a:lnTo>
                                  <a:pt x="4251661" y="1004524"/>
                                </a:lnTo>
                                <a:lnTo>
                                  <a:pt x="4255471" y="998174"/>
                                </a:lnTo>
                                <a:lnTo>
                                  <a:pt x="4261821" y="994364"/>
                                </a:lnTo>
                                <a:close/>
                                <a:moveTo>
                                  <a:pt x="4153193" y="992459"/>
                                </a:moveTo>
                                <a:lnTo>
                                  <a:pt x="4160178" y="994364"/>
                                </a:lnTo>
                                <a:lnTo>
                                  <a:pt x="4166528" y="998174"/>
                                </a:lnTo>
                                <a:lnTo>
                                  <a:pt x="4170338" y="1004524"/>
                                </a:lnTo>
                                <a:lnTo>
                                  <a:pt x="4172243" y="1011509"/>
                                </a:lnTo>
                                <a:lnTo>
                                  <a:pt x="4170338" y="1019129"/>
                                </a:lnTo>
                                <a:lnTo>
                                  <a:pt x="4166528" y="1025479"/>
                                </a:lnTo>
                                <a:lnTo>
                                  <a:pt x="4160178" y="1029289"/>
                                </a:lnTo>
                                <a:lnTo>
                                  <a:pt x="4153193" y="1030559"/>
                                </a:lnTo>
                                <a:lnTo>
                                  <a:pt x="4145573" y="1029289"/>
                                </a:lnTo>
                                <a:lnTo>
                                  <a:pt x="4139858" y="1025479"/>
                                </a:lnTo>
                                <a:lnTo>
                                  <a:pt x="4135413" y="1019129"/>
                                </a:lnTo>
                                <a:lnTo>
                                  <a:pt x="4134143" y="1011509"/>
                                </a:lnTo>
                                <a:lnTo>
                                  <a:pt x="4135413" y="1004524"/>
                                </a:lnTo>
                                <a:lnTo>
                                  <a:pt x="4139858" y="998174"/>
                                </a:lnTo>
                                <a:lnTo>
                                  <a:pt x="4145573" y="994364"/>
                                </a:lnTo>
                                <a:close/>
                                <a:moveTo>
                                  <a:pt x="4040206" y="992459"/>
                                </a:moveTo>
                                <a:lnTo>
                                  <a:pt x="4047826" y="994364"/>
                                </a:lnTo>
                                <a:lnTo>
                                  <a:pt x="4053541" y="998174"/>
                                </a:lnTo>
                                <a:lnTo>
                                  <a:pt x="4057986" y="1004524"/>
                                </a:lnTo>
                                <a:lnTo>
                                  <a:pt x="4059256" y="1011509"/>
                                </a:lnTo>
                                <a:lnTo>
                                  <a:pt x="4057986" y="1019129"/>
                                </a:lnTo>
                                <a:lnTo>
                                  <a:pt x="4053541" y="1025479"/>
                                </a:lnTo>
                                <a:lnTo>
                                  <a:pt x="4047826" y="1029289"/>
                                </a:lnTo>
                                <a:lnTo>
                                  <a:pt x="4040206" y="1030559"/>
                                </a:lnTo>
                                <a:lnTo>
                                  <a:pt x="4032586" y="1029289"/>
                                </a:lnTo>
                                <a:lnTo>
                                  <a:pt x="4026871" y="1025479"/>
                                </a:lnTo>
                                <a:lnTo>
                                  <a:pt x="4022426" y="1019129"/>
                                </a:lnTo>
                                <a:lnTo>
                                  <a:pt x="4021156" y="1011509"/>
                                </a:lnTo>
                                <a:lnTo>
                                  <a:pt x="4022426" y="1004524"/>
                                </a:lnTo>
                                <a:lnTo>
                                  <a:pt x="4026871" y="998174"/>
                                </a:lnTo>
                                <a:lnTo>
                                  <a:pt x="4032586" y="994364"/>
                                </a:lnTo>
                                <a:close/>
                                <a:moveTo>
                                  <a:pt x="3924594" y="992459"/>
                                </a:moveTo>
                                <a:lnTo>
                                  <a:pt x="3932214" y="994364"/>
                                </a:lnTo>
                                <a:lnTo>
                                  <a:pt x="3938564" y="998174"/>
                                </a:lnTo>
                                <a:lnTo>
                                  <a:pt x="3942374" y="1004524"/>
                                </a:lnTo>
                                <a:lnTo>
                                  <a:pt x="3943644" y="1011509"/>
                                </a:lnTo>
                                <a:lnTo>
                                  <a:pt x="3942374" y="1019129"/>
                                </a:lnTo>
                                <a:lnTo>
                                  <a:pt x="3938564" y="1025479"/>
                                </a:lnTo>
                                <a:lnTo>
                                  <a:pt x="3932214" y="1029289"/>
                                </a:lnTo>
                                <a:lnTo>
                                  <a:pt x="3924594" y="1030559"/>
                                </a:lnTo>
                                <a:lnTo>
                                  <a:pt x="3917609" y="1029289"/>
                                </a:lnTo>
                                <a:lnTo>
                                  <a:pt x="3911259" y="1025479"/>
                                </a:lnTo>
                                <a:lnTo>
                                  <a:pt x="3907449" y="1019129"/>
                                </a:lnTo>
                                <a:lnTo>
                                  <a:pt x="3905544" y="1011509"/>
                                </a:lnTo>
                                <a:lnTo>
                                  <a:pt x="3907449" y="1004524"/>
                                </a:lnTo>
                                <a:lnTo>
                                  <a:pt x="3911259" y="998174"/>
                                </a:lnTo>
                                <a:lnTo>
                                  <a:pt x="3917609" y="994364"/>
                                </a:lnTo>
                                <a:close/>
                                <a:moveTo>
                                  <a:pt x="3808980" y="992459"/>
                                </a:moveTo>
                                <a:lnTo>
                                  <a:pt x="3815965" y="994364"/>
                                </a:lnTo>
                                <a:lnTo>
                                  <a:pt x="3822315" y="998174"/>
                                </a:lnTo>
                                <a:lnTo>
                                  <a:pt x="3826125" y="1004524"/>
                                </a:lnTo>
                                <a:lnTo>
                                  <a:pt x="3828030" y="1011509"/>
                                </a:lnTo>
                                <a:lnTo>
                                  <a:pt x="3826125" y="1019129"/>
                                </a:lnTo>
                                <a:lnTo>
                                  <a:pt x="3822315" y="1025479"/>
                                </a:lnTo>
                                <a:lnTo>
                                  <a:pt x="3815965" y="1029289"/>
                                </a:lnTo>
                                <a:lnTo>
                                  <a:pt x="3808980" y="1030559"/>
                                </a:lnTo>
                                <a:lnTo>
                                  <a:pt x="3801360" y="1029289"/>
                                </a:lnTo>
                                <a:lnTo>
                                  <a:pt x="3795010" y="1025479"/>
                                </a:lnTo>
                                <a:lnTo>
                                  <a:pt x="3791200" y="1019129"/>
                                </a:lnTo>
                                <a:lnTo>
                                  <a:pt x="3789930" y="1011509"/>
                                </a:lnTo>
                                <a:lnTo>
                                  <a:pt x="3791200" y="1004524"/>
                                </a:lnTo>
                                <a:lnTo>
                                  <a:pt x="3795010" y="998174"/>
                                </a:lnTo>
                                <a:lnTo>
                                  <a:pt x="3801360" y="994364"/>
                                </a:lnTo>
                                <a:close/>
                                <a:moveTo>
                                  <a:pt x="3695994" y="992459"/>
                                </a:moveTo>
                                <a:lnTo>
                                  <a:pt x="3703614" y="994364"/>
                                </a:lnTo>
                                <a:lnTo>
                                  <a:pt x="3709329" y="998174"/>
                                </a:lnTo>
                                <a:lnTo>
                                  <a:pt x="3713774" y="1004524"/>
                                </a:lnTo>
                                <a:lnTo>
                                  <a:pt x="3715044" y="1011509"/>
                                </a:lnTo>
                                <a:lnTo>
                                  <a:pt x="3713774" y="1019129"/>
                                </a:lnTo>
                                <a:lnTo>
                                  <a:pt x="3709329" y="1025479"/>
                                </a:lnTo>
                                <a:lnTo>
                                  <a:pt x="3703614" y="1029289"/>
                                </a:lnTo>
                                <a:lnTo>
                                  <a:pt x="3695994" y="1030559"/>
                                </a:lnTo>
                                <a:lnTo>
                                  <a:pt x="3688374" y="1029289"/>
                                </a:lnTo>
                                <a:lnTo>
                                  <a:pt x="3682659" y="1025479"/>
                                </a:lnTo>
                                <a:lnTo>
                                  <a:pt x="3678214" y="1019129"/>
                                </a:lnTo>
                                <a:lnTo>
                                  <a:pt x="3676944" y="1011509"/>
                                </a:lnTo>
                                <a:lnTo>
                                  <a:pt x="3678214" y="1004524"/>
                                </a:lnTo>
                                <a:lnTo>
                                  <a:pt x="3682659" y="998174"/>
                                </a:lnTo>
                                <a:lnTo>
                                  <a:pt x="3688374" y="994364"/>
                                </a:lnTo>
                                <a:close/>
                                <a:moveTo>
                                  <a:pt x="3580381" y="992459"/>
                                </a:moveTo>
                                <a:lnTo>
                                  <a:pt x="3588001" y="994364"/>
                                </a:lnTo>
                                <a:lnTo>
                                  <a:pt x="3594351" y="998174"/>
                                </a:lnTo>
                                <a:lnTo>
                                  <a:pt x="3598161" y="1004524"/>
                                </a:lnTo>
                                <a:lnTo>
                                  <a:pt x="3599431" y="1011509"/>
                                </a:lnTo>
                                <a:lnTo>
                                  <a:pt x="3598161" y="1019129"/>
                                </a:lnTo>
                                <a:lnTo>
                                  <a:pt x="3594351" y="1025479"/>
                                </a:lnTo>
                                <a:lnTo>
                                  <a:pt x="3588001" y="1029289"/>
                                </a:lnTo>
                                <a:lnTo>
                                  <a:pt x="3580381" y="1030559"/>
                                </a:lnTo>
                                <a:lnTo>
                                  <a:pt x="3573396" y="1029289"/>
                                </a:lnTo>
                                <a:lnTo>
                                  <a:pt x="3567046" y="1025479"/>
                                </a:lnTo>
                                <a:lnTo>
                                  <a:pt x="3563236" y="1019129"/>
                                </a:lnTo>
                                <a:lnTo>
                                  <a:pt x="3561331" y="1011509"/>
                                </a:lnTo>
                                <a:lnTo>
                                  <a:pt x="3563236" y="1004524"/>
                                </a:lnTo>
                                <a:lnTo>
                                  <a:pt x="3567046" y="998174"/>
                                </a:lnTo>
                                <a:lnTo>
                                  <a:pt x="3573396" y="994364"/>
                                </a:lnTo>
                                <a:close/>
                                <a:moveTo>
                                  <a:pt x="3464767" y="992459"/>
                                </a:moveTo>
                                <a:lnTo>
                                  <a:pt x="3471752" y="994364"/>
                                </a:lnTo>
                                <a:lnTo>
                                  <a:pt x="3478102" y="998174"/>
                                </a:lnTo>
                                <a:lnTo>
                                  <a:pt x="3481912" y="1004524"/>
                                </a:lnTo>
                                <a:lnTo>
                                  <a:pt x="3483817" y="1011509"/>
                                </a:lnTo>
                                <a:lnTo>
                                  <a:pt x="3481912" y="1019129"/>
                                </a:lnTo>
                                <a:lnTo>
                                  <a:pt x="3478102" y="1025479"/>
                                </a:lnTo>
                                <a:lnTo>
                                  <a:pt x="3471752" y="1029289"/>
                                </a:lnTo>
                                <a:lnTo>
                                  <a:pt x="3464767" y="1030559"/>
                                </a:lnTo>
                                <a:lnTo>
                                  <a:pt x="3457147" y="1029289"/>
                                </a:lnTo>
                                <a:lnTo>
                                  <a:pt x="3450797" y="1025479"/>
                                </a:lnTo>
                                <a:lnTo>
                                  <a:pt x="3446987" y="1019129"/>
                                </a:lnTo>
                                <a:lnTo>
                                  <a:pt x="3445717" y="1011509"/>
                                </a:lnTo>
                                <a:lnTo>
                                  <a:pt x="3446987" y="1004524"/>
                                </a:lnTo>
                                <a:lnTo>
                                  <a:pt x="3450797" y="998174"/>
                                </a:lnTo>
                                <a:lnTo>
                                  <a:pt x="3457147" y="994364"/>
                                </a:lnTo>
                                <a:close/>
                                <a:moveTo>
                                  <a:pt x="3351781" y="992459"/>
                                </a:moveTo>
                                <a:lnTo>
                                  <a:pt x="3359401" y="994364"/>
                                </a:lnTo>
                                <a:lnTo>
                                  <a:pt x="3365116" y="998174"/>
                                </a:lnTo>
                                <a:lnTo>
                                  <a:pt x="3369561" y="1004524"/>
                                </a:lnTo>
                                <a:lnTo>
                                  <a:pt x="3370831" y="1011509"/>
                                </a:lnTo>
                                <a:lnTo>
                                  <a:pt x="3369561" y="1019129"/>
                                </a:lnTo>
                                <a:lnTo>
                                  <a:pt x="3365116" y="1025479"/>
                                </a:lnTo>
                                <a:lnTo>
                                  <a:pt x="3359401" y="1029289"/>
                                </a:lnTo>
                                <a:lnTo>
                                  <a:pt x="3351781" y="1030559"/>
                                </a:lnTo>
                                <a:lnTo>
                                  <a:pt x="3344161" y="1029289"/>
                                </a:lnTo>
                                <a:lnTo>
                                  <a:pt x="3338446" y="1025479"/>
                                </a:lnTo>
                                <a:lnTo>
                                  <a:pt x="3334001" y="1019129"/>
                                </a:lnTo>
                                <a:lnTo>
                                  <a:pt x="3332731" y="1011509"/>
                                </a:lnTo>
                                <a:lnTo>
                                  <a:pt x="3334001" y="1004524"/>
                                </a:lnTo>
                                <a:lnTo>
                                  <a:pt x="3338446" y="998174"/>
                                </a:lnTo>
                                <a:lnTo>
                                  <a:pt x="3344161" y="994364"/>
                                </a:lnTo>
                                <a:close/>
                                <a:moveTo>
                                  <a:pt x="3236167" y="992459"/>
                                </a:moveTo>
                                <a:lnTo>
                                  <a:pt x="3243787" y="994364"/>
                                </a:lnTo>
                                <a:lnTo>
                                  <a:pt x="3250137" y="998174"/>
                                </a:lnTo>
                                <a:lnTo>
                                  <a:pt x="3253947" y="1004524"/>
                                </a:lnTo>
                                <a:lnTo>
                                  <a:pt x="3255217" y="1011509"/>
                                </a:lnTo>
                                <a:lnTo>
                                  <a:pt x="3253947" y="1019129"/>
                                </a:lnTo>
                                <a:lnTo>
                                  <a:pt x="3250137" y="1025479"/>
                                </a:lnTo>
                                <a:lnTo>
                                  <a:pt x="3243787" y="1029289"/>
                                </a:lnTo>
                                <a:lnTo>
                                  <a:pt x="3236167" y="1030559"/>
                                </a:lnTo>
                                <a:lnTo>
                                  <a:pt x="3229182" y="1029289"/>
                                </a:lnTo>
                                <a:lnTo>
                                  <a:pt x="3222832" y="1025479"/>
                                </a:lnTo>
                                <a:lnTo>
                                  <a:pt x="3219022" y="1019129"/>
                                </a:lnTo>
                                <a:lnTo>
                                  <a:pt x="3217117" y="1011509"/>
                                </a:lnTo>
                                <a:lnTo>
                                  <a:pt x="3219022" y="1004524"/>
                                </a:lnTo>
                                <a:lnTo>
                                  <a:pt x="3222832" y="998174"/>
                                </a:lnTo>
                                <a:lnTo>
                                  <a:pt x="3229182" y="994364"/>
                                </a:lnTo>
                                <a:close/>
                                <a:moveTo>
                                  <a:pt x="3123182" y="992459"/>
                                </a:moveTo>
                                <a:lnTo>
                                  <a:pt x="3130167" y="994364"/>
                                </a:lnTo>
                                <a:lnTo>
                                  <a:pt x="3136517" y="998174"/>
                                </a:lnTo>
                                <a:lnTo>
                                  <a:pt x="3140327" y="1004524"/>
                                </a:lnTo>
                                <a:lnTo>
                                  <a:pt x="3142232" y="1011509"/>
                                </a:lnTo>
                                <a:lnTo>
                                  <a:pt x="3140327" y="1019129"/>
                                </a:lnTo>
                                <a:lnTo>
                                  <a:pt x="3136517" y="1025479"/>
                                </a:lnTo>
                                <a:lnTo>
                                  <a:pt x="3130167" y="1029289"/>
                                </a:lnTo>
                                <a:lnTo>
                                  <a:pt x="3123182" y="1030559"/>
                                </a:lnTo>
                                <a:lnTo>
                                  <a:pt x="3115562" y="1029289"/>
                                </a:lnTo>
                                <a:lnTo>
                                  <a:pt x="3109212" y="1025479"/>
                                </a:lnTo>
                                <a:lnTo>
                                  <a:pt x="3105402" y="1019129"/>
                                </a:lnTo>
                                <a:lnTo>
                                  <a:pt x="3104132" y="1011509"/>
                                </a:lnTo>
                                <a:lnTo>
                                  <a:pt x="3105402" y="1004524"/>
                                </a:lnTo>
                                <a:lnTo>
                                  <a:pt x="3109212" y="998174"/>
                                </a:lnTo>
                                <a:lnTo>
                                  <a:pt x="3115562" y="994364"/>
                                </a:lnTo>
                                <a:close/>
                                <a:moveTo>
                                  <a:pt x="3007568" y="992459"/>
                                </a:moveTo>
                                <a:lnTo>
                                  <a:pt x="3015188" y="994364"/>
                                </a:lnTo>
                                <a:lnTo>
                                  <a:pt x="3020903" y="998174"/>
                                </a:lnTo>
                                <a:lnTo>
                                  <a:pt x="3025348" y="1004524"/>
                                </a:lnTo>
                                <a:lnTo>
                                  <a:pt x="3026618" y="1011509"/>
                                </a:lnTo>
                                <a:lnTo>
                                  <a:pt x="3025348" y="1019129"/>
                                </a:lnTo>
                                <a:lnTo>
                                  <a:pt x="3020903" y="1025479"/>
                                </a:lnTo>
                                <a:lnTo>
                                  <a:pt x="3015188" y="1029289"/>
                                </a:lnTo>
                                <a:lnTo>
                                  <a:pt x="3007568" y="1030559"/>
                                </a:lnTo>
                                <a:lnTo>
                                  <a:pt x="2999948" y="1029289"/>
                                </a:lnTo>
                                <a:lnTo>
                                  <a:pt x="2994233" y="1025479"/>
                                </a:lnTo>
                                <a:lnTo>
                                  <a:pt x="2989788" y="1019129"/>
                                </a:lnTo>
                                <a:lnTo>
                                  <a:pt x="2988518" y="1011509"/>
                                </a:lnTo>
                                <a:lnTo>
                                  <a:pt x="2989788" y="1004524"/>
                                </a:lnTo>
                                <a:lnTo>
                                  <a:pt x="2994233" y="998174"/>
                                </a:lnTo>
                                <a:lnTo>
                                  <a:pt x="2999948" y="994364"/>
                                </a:lnTo>
                                <a:close/>
                                <a:moveTo>
                                  <a:pt x="2894582" y="992459"/>
                                </a:moveTo>
                                <a:lnTo>
                                  <a:pt x="2902202" y="994364"/>
                                </a:lnTo>
                                <a:lnTo>
                                  <a:pt x="2908552" y="998174"/>
                                </a:lnTo>
                                <a:lnTo>
                                  <a:pt x="2912362" y="1004524"/>
                                </a:lnTo>
                                <a:lnTo>
                                  <a:pt x="2913632" y="1011509"/>
                                </a:lnTo>
                                <a:lnTo>
                                  <a:pt x="2912362" y="1019129"/>
                                </a:lnTo>
                                <a:lnTo>
                                  <a:pt x="2908552" y="1025479"/>
                                </a:lnTo>
                                <a:lnTo>
                                  <a:pt x="2902202" y="1029289"/>
                                </a:lnTo>
                                <a:lnTo>
                                  <a:pt x="2894582" y="1030559"/>
                                </a:lnTo>
                                <a:lnTo>
                                  <a:pt x="2887597" y="1029289"/>
                                </a:lnTo>
                                <a:lnTo>
                                  <a:pt x="2881247" y="1025479"/>
                                </a:lnTo>
                                <a:lnTo>
                                  <a:pt x="2877437" y="1019129"/>
                                </a:lnTo>
                                <a:lnTo>
                                  <a:pt x="2875532" y="1011509"/>
                                </a:lnTo>
                                <a:lnTo>
                                  <a:pt x="2877437" y="1004524"/>
                                </a:lnTo>
                                <a:lnTo>
                                  <a:pt x="2881247" y="998174"/>
                                </a:lnTo>
                                <a:lnTo>
                                  <a:pt x="2887597" y="994364"/>
                                </a:lnTo>
                                <a:close/>
                                <a:moveTo>
                                  <a:pt x="2781596" y="992459"/>
                                </a:moveTo>
                                <a:lnTo>
                                  <a:pt x="2788581" y="994364"/>
                                </a:lnTo>
                                <a:lnTo>
                                  <a:pt x="2794931" y="998174"/>
                                </a:lnTo>
                                <a:lnTo>
                                  <a:pt x="2798741" y="1004524"/>
                                </a:lnTo>
                                <a:lnTo>
                                  <a:pt x="2800646" y="1011509"/>
                                </a:lnTo>
                                <a:lnTo>
                                  <a:pt x="2798741" y="1019129"/>
                                </a:lnTo>
                                <a:lnTo>
                                  <a:pt x="2794931" y="1025479"/>
                                </a:lnTo>
                                <a:lnTo>
                                  <a:pt x="2788581" y="1029289"/>
                                </a:lnTo>
                                <a:lnTo>
                                  <a:pt x="2781596" y="1030559"/>
                                </a:lnTo>
                                <a:lnTo>
                                  <a:pt x="2773976" y="1029289"/>
                                </a:lnTo>
                                <a:lnTo>
                                  <a:pt x="2767626" y="1025479"/>
                                </a:lnTo>
                                <a:lnTo>
                                  <a:pt x="2763816" y="1019129"/>
                                </a:lnTo>
                                <a:lnTo>
                                  <a:pt x="2762546" y="1011509"/>
                                </a:lnTo>
                                <a:lnTo>
                                  <a:pt x="2763816" y="1004524"/>
                                </a:lnTo>
                                <a:lnTo>
                                  <a:pt x="2767626" y="998174"/>
                                </a:lnTo>
                                <a:lnTo>
                                  <a:pt x="2773976" y="994364"/>
                                </a:lnTo>
                                <a:close/>
                                <a:moveTo>
                                  <a:pt x="2670471" y="992459"/>
                                </a:moveTo>
                                <a:lnTo>
                                  <a:pt x="2677456" y="994364"/>
                                </a:lnTo>
                                <a:lnTo>
                                  <a:pt x="2683806" y="998174"/>
                                </a:lnTo>
                                <a:lnTo>
                                  <a:pt x="2687616" y="1004524"/>
                                </a:lnTo>
                                <a:lnTo>
                                  <a:pt x="2689521" y="1011509"/>
                                </a:lnTo>
                                <a:lnTo>
                                  <a:pt x="2687616" y="1019129"/>
                                </a:lnTo>
                                <a:lnTo>
                                  <a:pt x="2683806" y="1025479"/>
                                </a:lnTo>
                                <a:lnTo>
                                  <a:pt x="2677456" y="1029289"/>
                                </a:lnTo>
                                <a:lnTo>
                                  <a:pt x="2670471" y="1030559"/>
                                </a:lnTo>
                                <a:lnTo>
                                  <a:pt x="2662851" y="1029289"/>
                                </a:lnTo>
                                <a:lnTo>
                                  <a:pt x="2656501" y="1025479"/>
                                </a:lnTo>
                                <a:lnTo>
                                  <a:pt x="2652691" y="1019129"/>
                                </a:lnTo>
                                <a:lnTo>
                                  <a:pt x="2651421" y="1011509"/>
                                </a:lnTo>
                                <a:lnTo>
                                  <a:pt x="2652691" y="1004524"/>
                                </a:lnTo>
                                <a:lnTo>
                                  <a:pt x="2656501" y="998174"/>
                                </a:lnTo>
                                <a:lnTo>
                                  <a:pt x="2662851" y="994364"/>
                                </a:lnTo>
                                <a:close/>
                                <a:moveTo>
                                  <a:pt x="2552996" y="992459"/>
                                </a:moveTo>
                                <a:lnTo>
                                  <a:pt x="2559981" y="994364"/>
                                </a:lnTo>
                                <a:lnTo>
                                  <a:pt x="2566331" y="998174"/>
                                </a:lnTo>
                                <a:lnTo>
                                  <a:pt x="2570141" y="1004524"/>
                                </a:lnTo>
                                <a:lnTo>
                                  <a:pt x="2572046" y="1011509"/>
                                </a:lnTo>
                                <a:lnTo>
                                  <a:pt x="2570141" y="1019129"/>
                                </a:lnTo>
                                <a:lnTo>
                                  <a:pt x="2566331" y="1025479"/>
                                </a:lnTo>
                                <a:lnTo>
                                  <a:pt x="2559981" y="1029289"/>
                                </a:lnTo>
                                <a:lnTo>
                                  <a:pt x="2552996" y="1030559"/>
                                </a:lnTo>
                                <a:lnTo>
                                  <a:pt x="2545376" y="1029289"/>
                                </a:lnTo>
                                <a:lnTo>
                                  <a:pt x="2539026" y="1025479"/>
                                </a:lnTo>
                                <a:lnTo>
                                  <a:pt x="2535216" y="1019129"/>
                                </a:lnTo>
                                <a:lnTo>
                                  <a:pt x="2533946" y="1011509"/>
                                </a:lnTo>
                                <a:lnTo>
                                  <a:pt x="2535216" y="1004524"/>
                                </a:lnTo>
                                <a:lnTo>
                                  <a:pt x="2539026" y="998174"/>
                                </a:lnTo>
                                <a:lnTo>
                                  <a:pt x="2545376" y="994364"/>
                                </a:lnTo>
                                <a:close/>
                                <a:moveTo>
                                  <a:pt x="2441871" y="992459"/>
                                </a:moveTo>
                                <a:lnTo>
                                  <a:pt x="2448856" y="994364"/>
                                </a:lnTo>
                                <a:lnTo>
                                  <a:pt x="2455206" y="998174"/>
                                </a:lnTo>
                                <a:lnTo>
                                  <a:pt x="2459016" y="1004524"/>
                                </a:lnTo>
                                <a:lnTo>
                                  <a:pt x="2460921" y="1011509"/>
                                </a:lnTo>
                                <a:lnTo>
                                  <a:pt x="2459016" y="1019129"/>
                                </a:lnTo>
                                <a:lnTo>
                                  <a:pt x="2455206" y="1025479"/>
                                </a:lnTo>
                                <a:lnTo>
                                  <a:pt x="2448856" y="1029289"/>
                                </a:lnTo>
                                <a:lnTo>
                                  <a:pt x="2441871" y="1030559"/>
                                </a:lnTo>
                                <a:lnTo>
                                  <a:pt x="2434251" y="1029289"/>
                                </a:lnTo>
                                <a:lnTo>
                                  <a:pt x="2427901" y="1025479"/>
                                </a:lnTo>
                                <a:lnTo>
                                  <a:pt x="2424091" y="1019129"/>
                                </a:lnTo>
                                <a:lnTo>
                                  <a:pt x="2422821" y="1011509"/>
                                </a:lnTo>
                                <a:lnTo>
                                  <a:pt x="2424091" y="1004524"/>
                                </a:lnTo>
                                <a:lnTo>
                                  <a:pt x="2427901" y="998174"/>
                                </a:lnTo>
                                <a:lnTo>
                                  <a:pt x="2434251" y="994364"/>
                                </a:lnTo>
                                <a:close/>
                                <a:moveTo>
                                  <a:pt x="2321770" y="992459"/>
                                </a:moveTo>
                                <a:lnTo>
                                  <a:pt x="2329390" y="994364"/>
                                </a:lnTo>
                                <a:lnTo>
                                  <a:pt x="2335105" y="998174"/>
                                </a:lnTo>
                                <a:lnTo>
                                  <a:pt x="2339550" y="1004524"/>
                                </a:lnTo>
                                <a:lnTo>
                                  <a:pt x="2340820" y="1011509"/>
                                </a:lnTo>
                                <a:lnTo>
                                  <a:pt x="2339550" y="1019129"/>
                                </a:lnTo>
                                <a:lnTo>
                                  <a:pt x="2335105" y="1025479"/>
                                </a:lnTo>
                                <a:lnTo>
                                  <a:pt x="2329390" y="1029289"/>
                                </a:lnTo>
                                <a:lnTo>
                                  <a:pt x="2321770" y="1030559"/>
                                </a:lnTo>
                                <a:lnTo>
                                  <a:pt x="2314150" y="1029289"/>
                                </a:lnTo>
                                <a:lnTo>
                                  <a:pt x="2308435" y="1025479"/>
                                </a:lnTo>
                                <a:lnTo>
                                  <a:pt x="2303990" y="1019129"/>
                                </a:lnTo>
                                <a:lnTo>
                                  <a:pt x="2302720" y="1011509"/>
                                </a:lnTo>
                                <a:lnTo>
                                  <a:pt x="2303990" y="1004524"/>
                                </a:lnTo>
                                <a:lnTo>
                                  <a:pt x="2308435" y="998174"/>
                                </a:lnTo>
                                <a:lnTo>
                                  <a:pt x="2314150" y="994364"/>
                                </a:lnTo>
                                <a:close/>
                                <a:moveTo>
                                  <a:pt x="2206157" y="992459"/>
                                </a:moveTo>
                                <a:lnTo>
                                  <a:pt x="2213777" y="994364"/>
                                </a:lnTo>
                                <a:lnTo>
                                  <a:pt x="2219492" y="998174"/>
                                </a:lnTo>
                                <a:lnTo>
                                  <a:pt x="2223937" y="1004524"/>
                                </a:lnTo>
                                <a:lnTo>
                                  <a:pt x="2225207" y="1011509"/>
                                </a:lnTo>
                                <a:lnTo>
                                  <a:pt x="2223937" y="1019129"/>
                                </a:lnTo>
                                <a:lnTo>
                                  <a:pt x="2219492" y="1025479"/>
                                </a:lnTo>
                                <a:lnTo>
                                  <a:pt x="2213777" y="1029289"/>
                                </a:lnTo>
                                <a:lnTo>
                                  <a:pt x="2206157" y="1030559"/>
                                </a:lnTo>
                                <a:lnTo>
                                  <a:pt x="2199172" y="1029289"/>
                                </a:lnTo>
                                <a:lnTo>
                                  <a:pt x="2192822" y="1025479"/>
                                </a:lnTo>
                                <a:lnTo>
                                  <a:pt x="2189012" y="1019129"/>
                                </a:lnTo>
                                <a:lnTo>
                                  <a:pt x="2187107" y="1011509"/>
                                </a:lnTo>
                                <a:lnTo>
                                  <a:pt x="2189012" y="1004524"/>
                                </a:lnTo>
                                <a:lnTo>
                                  <a:pt x="2192822" y="998174"/>
                                </a:lnTo>
                                <a:lnTo>
                                  <a:pt x="2199172" y="994364"/>
                                </a:lnTo>
                                <a:close/>
                                <a:moveTo>
                                  <a:pt x="2093171" y="992459"/>
                                </a:moveTo>
                                <a:lnTo>
                                  <a:pt x="2100156" y="994364"/>
                                </a:lnTo>
                                <a:lnTo>
                                  <a:pt x="2106506" y="998174"/>
                                </a:lnTo>
                                <a:lnTo>
                                  <a:pt x="2110316" y="1004524"/>
                                </a:lnTo>
                                <a:lnTo>
                                  <a:pt x="2112221" y="1011509"/>
                                </a:lnTo>
                                <a:lnTo>
                                  <a:pt x="2110316" y="1019129"/>
                                </a:lnTo>
                                <a:lnTo>
                                  <a:pt x="2106506" y="1025479"/>
                                </a:lnTo>
                                <a:lnTo>
                                  <a:pt x="2100156" y="1029289"/>
                                </a:lnTo>
                                <a:lnTo>
                                  <a:pt x="2093171" y="1030559"/>
                                </a:lnTo>
                                <a:lnTo>
                                  <a:pt x="2085551" y="1029289"/>
                                </a:lnTo>
                                <a:lnTo>
                                  <a:pt x="2079201" y="1025479"/>
                                </a:lnTo>
                                <a:lnTo>
                                  <a:pt x="2075391" y="1019129"/>
                                </a:lnTo>
                                <a:lnTo>
                                  <a:pt x="2074121" y="1011509"/>
                                </a:lnTo>
                                <a:lnTo>
                                  <a:pt x="2075391" y="1004524"/>
                                </a:lnTo>
                                <a:lnTo>
                                  <a:pt x="2079201" y="998174"/>
                                </a:lnTo>
                                <a:lnTo>
                                  <a:pt x="2085551" y="994364"/>
                                </a:lnTo>
                                <a:close/>
                                <a:moveTo>
                                  <a:pt x="707476" y="888125"/>
                                </a:moveTo>
                                <a:lnTo>
                                  <a:pt x="715096" y="889395"/>
                                </a:lnTo>
                                <a:lnTo>
                                  <a:pt x="721446" y="893205"/>
                                </a:lnTo>
                                <a:lnTo>
                                  <a:pt x="725256" y="899555"/>
                                </a:lnTo>
                                <a:lnTo>
                                  <a:pt x="726526" y="907175"/>
                                </a:lnTo>
                                <a:lnTo>
                                  <a:pt x="725256" y="914160"/>
                                </a:lnTo>
                                <a:lnTo>
                                  <a:pt x="721446" y="920510"/>
                                </a:lnTo>
                                <a:lnTo>
                                  <a:pt x="715096" y="924320"/>
                                </a:lnTo>
                                <a:lnTo>
                                  <a:pt x="707476" y="926225"/>
                                </a:lnTo>
                                <a:lnTo>
                                  <a:pt x="700491" y="924320"/>
                                </a:lnTo>
                                <a:lnTo>
                                  <a:pt x="694141" y="920510"/>
                                </a:lnTo>
                                <a:lnTo>
                                  <a:pt x="690331" y="914160"/>
                                </a:lnTo>
                                <a:lnTo>
                                  <a:pt x="688426" y="907175"/>
                                </a:lnTo>
                                <a:lnTo>
                                  <a:pt x="690331" y="899555"/>
                                </a:lnTo>
                                <a:lnTo>
                                  <a:pt x="694141" y="893205"/>
                                </a:lnTo>
                                <a:lnTo>
                                  <a:pt x="700491" y="889395"/>
                                </a:lnTo>
                                <a:close/>
                                <a:moveTo>
                                  <a:pt x="594490" y="888125"/>
                                </a:moveTo>
                                <a:lnTo>
                                  <a:pt x="601475" y="889395"/>
                                </a:lnTo>
                                <a:lnTo>
                                  <a:pt x="607825" y="893205"/>
                                </a:lnTo>
                                <a:lnTo>
                                  <a:pt x="611635" y="899555"/>
                                </a:lnTo>
                                <a:lnTo>
                                  <a:pt x="613540" y="907175"/>
                                </a:lnTo>
                                <a:lnTo>
                                  <a:pt x="611635" y="914160"/>
                                </a:lnTo>
                                <a:lnTo>
                                  <a:pt x="607825" y="920510"/>
                                </a:lnTo>
                                <a:lnTo>
                                  <a:pt x="601475" y="924320"/>
                                </a:lnTo>
                                <a:lnTo>
                                  <a:pt x="594490" y="926225"/>
                                </a:lnTo>
                                <a:lnTo>
                                  <a:pt x="586870" y="924320"/>
                                </a:lnTo>
                                <a:lnTo>
                                  <a:pt x="581155" y="920510"/>
                                </a:lnTo>
                                <a:lnTo>
                                  <a:pt x="576710" y="914160"/>
                                </a:lnTo>
                                <a:lnTo>
                                  <a:pt x="575440" y="907175"/>
                                </a:lnTo>
                                <a:lnTo>
                                  <a:pt x="576710" y="899555"/>
                                </a:lnTo>
                                <a:lnTo>
                                  <a:pt x="581155" y="893205"/>
                                </a:lnTo>
                                <a:lnTo>
                                  <a:pt x="586870" y="889395"/>
                                </a:lnTo>
                                <a:close/>
                                <a:moveTo>
                                  <a:pt x="478877" y="888125"/>
                                </a:moveTo>
                                <a:lnTo>
                                  <a:pt x="486497" y="889395"/>
                                </a:lnTo>
                                <a:lnTo>
                                  <a:pt x="492212" y="893205"/>
                                </a:lnTo>
                                <a:lnTo>
                                  <a:pt x="496657" y="899555"/>
                                </a:lnTo>
                                <a:lnTo>
                                  <a:pt x="497927" y="907175"/>
                                </a:lnTo>
                                <a:lnTo>
                                  <a:pt x="496657" y="914160"/>
                                </a:lnTo>
                                <a:lnTo>
                                  <a:pt x="492212" y="920510"/>
                                </a:lnTo>
                                <a:lnTo>
                                  <a:pt x="486497" y="924320"/>
                                </a:lnTo>
                                <a:lnTo>
                                  <a:pt x="478877" y="926225"/>
                                </a:lnTo>
                                <a:lnTo>
                                  <a:pt x="471257" y="924320"/>
                                </a:lnTo>
                                <a:lnTo>
                                  <a:pt x="465542" y="920510"/>
                                </a:lnTo>
                                <a:lnTo>
                                  <a:pt x="461097" y="914160"/>
                                </a:lnTo>
                                <a:lnTo>
                                  <a:pt x="459827" y="907175"/>
                                </a:lnTo>
                                <a:lnTo>
                                  <a:pt x="461097" y="899555"/>
                                </a:lnTo>
                                <a:lnTo>
                                  <a:pt x="465542" y="893205"/>
                                </a:lnTo>
                                <a:lnTo>
                                  <a:pt x="471257" y="889395"/>
                                </a:lnTo>
                                <a:close/>
                                <a:moveTo>
                                  <a:pt x="363263" y="888125"/>
                                </a:moveTo>
                                <a:lnTo>
                                  <a:pt x="370883" y="889395"/>
                                </a:lnTo>
                                <a:lnTo>
                                  <a:pt x="377233" y="893205"/>
                                </a:lnTo>
                                <a:lnTo>
                                  <a:pt x="381043" y="899555"/>
                                </a:lnTo>
                                <a:lnTo>
                                  <a:pt x="382313" y="907175"/>
                                </a:lnTo>
                                <a:lnTo>
                                  <a:pt x="381043" y="914160"/>
                                </a:lnTo>
                                <a:lnTo>
                                  <a:pt x="377233" y="920510"/>
                                </a:lnTo>
                                <a:lnTo>
                                  <a:pt x="370883" y="924320"/>
                                </a:lnTo>
                                <a:lnTo>
                                  <a:pt x="363263" y="926225"/>
                                </a:lnTo>
                                <a:lnTo>
                                  <a:pt x="356278" y="924320"/>
                                </a:lnTo>
                                <a:lnTo>
                                  <a:pt x="349928" y="920510"/>
                                </a:lnTo>
                                <a:lnTo>
                                  <a:pt x="346118" y="914160"/>
                                </a:lnTo>
                                <a:lnTo>
                                  <a:pt x="344213" y="907175"/>
                                </a:lnTo>
                                <a:lnTo>
                                  <a:pt x="346118" y="899555"/>
                                </a:lnTo>
                                <a:lnTo>
                                  <a:pt x="349928" y="893205"/>
                                </a:lnTo>
                                <a:lnTo>
                                  <a:pt x="356278" y="889395"/>
                                </a:lnTo>
                                <a:close/>
                                <a:moveTo>
                                  <a:pt x="250277" y="888125"/>
                                </a:moveTo>
                                <a:lnTo>
                                  <a:pt x="257262" y="889395"/>
                                </a:lnTo>
                                <a:lnTo>
                                  <a:pt x="263612" y="893205"/>
                                </a:lnTo>
                                <a:lnTo>
                                  <a:pt x="267422" y="899555"/>
                                </a:lnTo>
                                <a:lnTo>
                                  <a:pt x="269327" y="907175"/>
                                </a:lnTo>
                                <a:lnTo>
                                  <a:pt x="267422" y="914160"/>
                                </a:lnTo>
                                <a:lnTo>
                                  <a:pt x="263612" y="920510"/>
                                </a:lnTo>
                                <a:lnTo>
                                  <a:pt x="257262" y="924320"/>
                                </a:lnTo>
                                <a:lnTo>
                                  <a:pt x="250277" y="926225"/>
                                </a:lnTo>
                                <a:lnTo>
                                  <a:pt x="242657" y="924320"/>
                                </a:lnTo>
                                <a:lnTo>
                                  <a:pt x="236942" y="920510"/>
                                </a:lnTo>
                                <a:lnTo>
                                  <a:pt x="232497" y="914160"/>
                                </a:lnTo>
                                <a:lnTo>
                                  <a:pt x="231227" y="907175"/>
                                </a:lnTo>
                                <a:lnTo>
                                  <a:pt x="232497" y="899555"/>
                                </a:lnTo>
                                <a:lnTo>
                                  <a:pt x="236942" y="893205"/>
                                </a:lnTo>
                                <a:lnTo>
                                  <a:pt x="242657" y="889395"/>
                                </a:lnTo>
                                <a:close/>
                                <a:moveTo>
                                  <a:pt x="134664" y="888125"/>
                                </a:moveTo>
                                <a:lnTo>
                                  <a:pt x="142284" y="889395"/>
                                </a:lnTo>
                                <a:lnTo>
                                  <a:pt x="147999" y="893205"/>
                                </a:lnTo>
                                <a:lnTo>
                                  <a:pt x="152444" y="899555"/>
                                </a:lnTo>
                                <a:lnTo>
                                  <a:pt x="153714" y="907175"/>
                                </a:lnTo>
                                <a:lnTo>
                                  <a:pt x="152444" y="914160"/>
                                </a:lnTo>
                                <a:lnTo>
                                  <a:pt x="147999" y="920510"/>
                                </a:lnTo>
                                <a:lnTo>
                                  <a:pt x="142284" y="924320"/>
                                </a:lnTo>
                                <a:lnTo>
                                  <a:pt x="134664" y="926225"/>
                                </a:lnTo>
                                <a:lnTo>
                                  <a:pt x="127044" y="924320"/>
                                </a:lnTo>
                                <a:lnTo>
                                  <a:pt x="121329" y="920510"/>
                                </a:lnTo>
                                <a:lnTo>
                                  <a:pt x="116884" y="914160"/>
                                </a:lnTo>
                                <a:lnTo>
                                  <a:pt x="115614" y="907175"/>
                                </a:lnTo>
                                <a:lnTo>
                                  <a:pt x="116884" y="899555"/>
                                </a:lnTo>
                                <a:lnTo>
                                  <a:pt x="121329" y="893205"/>
                                </a:lnTo>
                                <a:lnTo>
                                  <a:pt x="127044" y="889395"/>
                                </a:lnTo>
                                <a:close/>
                                <a:moveTo>
                                  <a:pt x="19050" y="888125"/>
                                </a:moveTo>
                                <a:lnTo>
                                  <a:pt x="26670" y="889395"/>
                                </a:lnTo>
                                <a:lnTo>
                                  <a:pt x="33020" y="893205"/>
                                </a:lnTo>
                                <a:lnTo>
                                  <a:pt x="36830" y="899555"/>
                                </a:lnTo>
                                <a:lnTo>
                                  <a:pt x="38100" y="907175"/>
                                </a:lnTo>
                                <a:lnTo>
                                  <a:pt x="36830" y="914160"/>
                                </a:lnTo>
                                <a:lnTo>
                                  <a:pt x="33020" y="920510"/>
                                </a:lnTo>
                                <a:lnTo>
                                  <a:pt x="26670" y="924320"/>
                                </a:lnTo>
                                <a:lnTo>
                                  <a:pt x="19050" y="926225"/>
                                </a:lnTo>
                                <a:lnTo>
                                  <a:pt x="12065" y="924320"/>
                                </a:lnTo>
                                <a:lnTo>
                                  <a:pt x="5715" y="920510"/>
                                </a:lnTo>
                                <a:lnTo>
                                  <a:pt x="1905" y="914160"/>
                                </a:lnTo>
                                <a:lnTo>
                                  <a:pt x="0" y="907175"/>
                                </a:lnTo>
                                <a:lnTo>
                                  <a:pt x="1905" y="899555"/>
                                </a:lnTo>
                                <a:lnTo>
                                  <a:pt x="5715" y="893205"/>
                                </a:lnTo>
                                <a:lnTo>
                                  <a:pt x="12065" y="889395"/>
                                </a:lnTo>
                                <a:close/>
                                <a:moveTo>
                                  <a:pt x="6673363" y="880434"/>
                                </a:moveTo>
                                <a:lnTo>
                                  <a:pt x="6680348" y="881704"/>
                                </a:lnTo>
                                <a:lnTo>
                                  <a:pt x="6686698" y="885514"/>
                                </a:lnTo>
                                <a:lnTo>
                                  <a:pt x="6690508" y="891864"/>
                                </a:lnTo>
                                <a:lnTo>
                                  <a:pt x="6692413" y="899484"/>
                                </a:lnTo>
                                <a:lnTo>
                                  <a:pt x="6690508" y="906469"/>
                                </a:lnTo>
                                <a:lnTo>
                                  <a:pt x="6686698" y="912819"/>
                                </a:lnTo>
                                <a:lnTo>
                                  <a:pt x="6680348" y="916629"/>
                                </a:lnTo>
                                <a:lnTo>
                                  <a:pt x="6673363" y="918534"/>
                                </a:lnTo>
                                <a:lnTo>
                                  <a:pt x="6665743" y="916629"/>
                                </a:lnTo>
                                <a:lnTo>
                                  <a:pt x="6659393" y="912819"/>
                                </a:lnTo>
                                <a:lnTo>
                                  <a:pt x="6655583" y="906469"/>
                                </a:lnTo>
                                <a:lnTo>
                                  <a:pt x="6654313" y="899484"/>
                                </a:lnTo>
                                <a:lnTo>
                                  <a:pt x="6655583" y="891864"/>
                                </a:lnTo>
                                <a:lnTo>
                                  <a:pt x="6659393" y="885514"/>
                                </a:lnTo>
                                <a:lnTo>
                                  <a:pt x="6665743" y="881704"/>
                                </a:lnTo>
                                <a:close/>
                                <a:moveTo>
                                  <a:pt x="6557749" y="880434"/>
                                </a:moveTo>
                                <a:lnTo>
                                  <a:pt x="6565369" y="881704"/>
                                </a:lnTo>
                                <a:lnTo>
                                  <a:pt x="6571084" y="885514"/>
                                </a:lnTo>
                                <a:lnTo>
                                  <a:pt x="6575529" y="891864"/>
                                </a:lnTo>
                                <a:lnTo>
                                  <a:pt x="6576799" y="899484"/>
                                </a:lnTo>
                                <a:lnTo>
                                  <a:pt x="6575529" y="906469"/>
                                </a:lnTo>
                                <a:lnTo>
                                  <a:pt x="6571084" y="912819"/>
                                </a:lnTo>
                                <a:lnTo>
                                  <a:pt x="6565369" y="916629"/>
                                </a:lnTo>
                                <a:lnTo>
                                  <a:pt x="6557749" y="918534"/>
                                </a:lnTo>
                                <a:lnTo>
                                  <a:pt x="6550129" y="916629"/>
                                </a:lnTo>
                                <a:lnTo>
                                  <a:pt x="6544414" y="912819"/>
                                </a:lnTo>
                                <a:lnTo>
                                  <a:pt x="6539969" y="906469"/>
                                </a:lnTo>
                                <a:lnTo>
                                  <a:pt x="6538699" y="899484"/>
                                </a:lnTo>
                                <a:lnTo>
                                  <a:pt x="6539969" y="891864"/>
                                </a:lnTo>
                                <a:lnTo>
                                  <a:pt x="6544414" y="885514"/>
                                </a:lnTo>
                                <a:lnTo>
                                  <a:pt x="6550129" y="881704"/>
                                </a:lnTo>
                                <a:close/>
                                <a:moveTo>
                                  <a:pt x="6444764" y="880434"/>
                                </a:moveTo>
                                <a:lnTo>
                                  <a:pt x="6452384" y="881704"/>
                                </a:lnTo>
                                <a:lnTo>
                                  <a:pt x="6458099" y="885514"/>
                                </a:lnTo>
                                <a:lnTo>
                                  <a:pt x="6462544" y="891864"/>
                                </a:lnTo>
                                <a:lnTo>
                                  <a:pt x="6463814" y="899484"/>
                                </a:lnTo>
                                <a:lnTo>
                                  <a:pt x="6462544" y="906469"/>
                                </a:lnTo>
                                <a:lnTo>
                                  <a:pt x="6458099" y="912819"/>
                                </a:lnTo>
                                <a:lnTo>
                                  <a:pt x="6452384" y="916629"/>
                                </a:lnTo>
                                <a:lnTo>
                                  <a:pt x="6444764" y="918534"/>
                                </a:lnTo>
                                <a:lnTo>
                                  <a:pt x="6437779" y="916629"/>
                                </a:lnTo>
                                <a:lnTo>
                                  <a:pt x="6431429" y="912819"/>
                                </a:lnTo>
                                <a:lnTo>
                                  <a:pt x="6427619" y="906469"/>
                                </a:lnTo>
                                <a:lnTo>
                                  <a:pt x="6425714" y="899484"/>
                                </a:lnTo>
                                <a:lnTo>
                                  <a:pt x="6427619" y="891864"/>
                                </a:lnTo>
                                <a:lnTo>
                                  <a:pt x="6431429" y="885514"/>
                                </a:lnTo>
                                <a:lnTo>
                                  <a:pt x="6437779" y="881704"/>
                                </a:lnTo>
                                <a:close/>
                                <a:moveTo>
                                  <a:pt x="6329150" y="880434"/>
                                </a:moveTo>
                                <a:lnTo>
                                  <a:pt x="6336135" y="881704"/>
                                </a:lnTo>
                                <a:lnTo>
                                  <a:pt x="6342485" y="885514"/>
                                </a:lnTo>
                                <a:lnTo>
                                  <a:pt x="6346295" y="891864"/>
                                </a:lnTo>
                                <a:lnTo>
                                  <a:pt x="6348200" y="899484"/>
                                </a:lnTo>
                                <a:lnTo>
                                  <a:pt x="6346295" y="906469"/>
                                </a:lnTo>
                                <a:lnTo>
                                  <a:pt x="6342485" y="912819"/>
                                </a:lnTo>
                                <a:lnTo>
                                  <a:pt x="6336135" y="916629"/>
                                </a:lnTo>
                                <a:lnTo>
                                  <a:pt x="6329150" y="918534"/>
                                </a:lnTo>
                                <a:lnTo>
                                  <a:pt x="6321530" y="916629"/>
                                </a:lnTo>
                                <a:lnTo>
                                  <a:pt x="6315180" y="912819"/>
                                </a:lnTo>
                                <a:lnTo>
                                  <a:pt x="6311370" y="906469"/>
                                </a:lnTo>
                                <a:lnTo>
                                  <a:pt x="6310100" y="899484"/>
                                </a:lnTo>
                                <a:lnTo>
                                  <a:pt x="6311370" y="891864"/>
                                </a:lnTo>
                                <a:lnTo>
                                  <a:pt x="6315180" y="885514"/>
                                </a:lnTo>
                                <a:lnTo>
                                  <a:pt x="6321530" y="881704"/>
                                </a:lnTo>
                                <a:close/>
                                <a:moveTo>
                                  <a:pt x="6213536" y="880434"/>
                                </a:moveTo>
                                <a:lnTo>
                                  <a:pt x="6221156" y="881704"/>
                                </a:lnTo>
                                <a:lnTo>
                                  <a:pt x="6226871" y="885514"/>
                                </a:lnTo>
                                <a:lnTo>
                                  <a:pt x="6231316" y="891864"/>
                                </a:lnTo>
                                <a:lnTo>
                                  <a:pt x="6232586" y="899484"/>
                                </a:lnTo>
                                <a:lnTo>
                                  <a:pt x="6231316" y="906469"/>
                                </a:lnTo>
                                <a:lnTo>
                                  <a:pt x="6226871" y="912819"/>
                                </a:lnTo>
                                <a:lnTo>
                                  <a:pt x="6221156" y="916629"/>
                                </a:lnTo>
                                <a:lnTo>
                                  <a:pt x="6213536" y="918534"/>
                                </a:lnTo>
                                <a:lnTo>
                                  <a:pt x="6205916" y="916629"/>
                                </a:lnTo>
                                <a:lnTo>
                                  <a:pt x="6200201" y="912819"/>
                                </a:lnTo>
                                <a:lnTo>
                                  <a:pt x="6195756" y="906469"/>
                                </a:lnTo>
                                <a:lnTo>
                                  <a:pt x="6194486" y="899484"/>
                                </a:lnTo>
                                <a:lnTo>
                                  <a:pt x="6195756" y="891864"/>
                                </a:lnTo>
                                <a:lnTo>
                                  <a:pt x="6200201" y="885514"/>
                                </a:lnTo>
                                <a:lnTo>
                                  <a:pt x="6205916" y="881704"/>
                                </a:lnTo>
                                <a:close/>
                                <a:moveTo>
                                  <a:pt x="6100551" y="880434"/>
                                </a:moveTo>
                                <a:lnTo>
                                  <a:pt x="6108171" y="881704"/>
                                </a:lnTo>
                                <a:lnTo>
                                  <a:pt x="6113886" y="885514"/>
                                </a:lnTo>
                                <a:lnTo>
                                  <a:pt x="6118331" y="891864"/>
                                </a:lnTo>
                                <a:lnTo>
                                  <a:pt x="6119601" y="899484"/>
                                </a:lnTo>
                                <a:lnTo>
                                  <a:pt x="6118331" y="906469"/>
                                </a:lnTo>
                                <a:lnTo>
                                  <a:pt x="6113886" y="912819"/>
                                </a:lnTo>
                                <a:lnTo>
                                  <a:pt x="6108171" y="916629"/>
                                </a:lnTo>
                                <a:lnTo>
                                  <a:pt x="6100551" y="918534"/>
                                </a:lnTo>
                                <a:lnTo>
                                  <a:pt x="6093566" y="916629"/>
                                </a:lnTo>
                                <a:lnTo>
                                  <a:pt x="6087216" y="912819"/>
                                </a:lnTo>
                                <a:lnTo>
                                  <a:pt x="6083406" y="906469"/>
                                </a:lnTo>
                                <a:lnTo>
                                  <a:pt x="6081501" y="899484"/>
                                </a:lnTo>
                                <a:lnTo>
                                  <a:pt x="6083406" y="891864"/>
                                </a:lnTo>
                                <a:lnTo>
                                  <a:pt x="6087216" y="885514"/>
                                </a:lnTo>
                                <a:lnTo>
                                  <a:pt x="6093566" y="881704"/>
                                </a:lnTo>
                                <a:close/>
                                <a:moveTo>
                                  <a:pt x="5984937" y="880434"/>
                                </a:moveTo>
                                <a:lnTo>
                                  <a:pt x="5991922" y="881704"/>
                                </a:lnTo>
                                <a:lnTo>
                                  <a:pt x="5998272" y="885514"/>
                                </a:lnTo>
                                <a:lnTo>
                                  <a:pt x="6002082" y="891864"/>
                                </a:lnTo>
                                <a:lnTo>
                                  <a:pt x="6003987" y="899484"/>
                                </a:lnTo>
                                <a:lnTo>
                                  <a:pt x="6002082" y="906469"/>
                                </a:lnTo>
                                <a:lnTo>
                                  <a:pt x="5998272" y="912819"/>
                                </a:lnTo>
                                <a:lnTo>
                                  <a:pt x="5991922" y="916629"/>
                                </a:lnTo>
                                <a:lnTo>
                                  <a:pt x="5984937" y="918534"/>
                                </a:lnTo>
                                <a:lnTo>
                                  <a:pt x="5977317" y="916629"/>
                                </a:lnTo>
                                <a:lnTo>
                                  <a:pt x="5970967" y="912819"/>
                                </a:lnTo>
                                <a:lnTo>
                                  <a:pt x="5967157" y="906469"/>
                                </a:lnTo>
                                <a:lnTo>
                                  <a:pt x="5965887" y="899484"/>
                                </a:lnTo>
                                <a:lnTo>
                                  <a:pt x="5967157" y="891864"/>
                                </a:lnTo>
                                <a:lnTo>
                                  <a:pt x="5970967" y="885514"/>
                                </a:lnTo>
                                <a:lnTo>
                                  <a:pt x="5977317" y="881704"/>
                                </a:lnTo>
                                <a:close/>
                                <a:moveTo>
                                  <a:pt x="707476" y="775138"/>
                                </a:moveTo>
                                <a:lnTo>
                                  <a:pt x="715096" y="776408"/>
                                </a:lnTo>
                                <a:lnTo>
                                  <a:pt x="721446" y="780853"/>
                                </a:lnTo>
                                <a:lnTo>
                                  <a:pt x="725256" y="786568"/>
                                </a:lnTo>
                                <a:lnTo>
                                  <a:pt x="726526" y="794188"/>
                                </a:lnTo>
                                <a:lnTo>
                                  <a:pt x="725256" y="801173"/>
                                </a:lnTo>
                                <a:lnTo>
                                  <a:pt x="721446" y="807523"/>
                                </a:lnTo>
                                <a:lnTo>
                                  <a:pt x="715096" y="811333"/>
                                </a:lnTo>
                                <a:lnTo>
                                  <a:pt x="707476" y="813238"/>
                                </a:lnTo>
                                <a:lnTo>
                                  <a:pt x="700491" y="811333"/>
                                </a:lnTo>
                                <a:lnTo>
                                  <a:pt x="694141" y="807523"/>
                                </a:lnTo>
                                <a:lnTo>
                                  <a:pt x="690331" y="801173"/>
                                </a:lnTo>
                                <a:lnTo>
                                  <a:pt x="688426" y="794188"/>
                                </a:lnTo>
                                <a:lnTo>
                                  <a:pt x="690331" y="786568"/>
                                </a:lnTo>
                                <a:lnTo>
                                  <a:pt x="694141" y="780853"/>
                                </a:lnTo>
                                <a:lnTo>
                                  <a:pt x="700491" y="776408"/>
                                </a:lnTo>
                                <a:close/>
                                <a:moveTo>
                                  <a:pt x="594490" y="775138"/>
                                </a:moveTo>
                                <a:lnTo>
                                  <a:pt x="601475" y="776408"/>
                                </a:lnTo>
                                <a:lnTo>
                                  <a:pt x="607825" y="780853"/>
                                </a:lnTo>
                                <a:lnTo>
                                  <a:pt x="611635" y="786568"/>
                                </a:lnTo>
                                <a:lnTo>
                                  <a:pt x="613540" y="794188"/>
                                </a:lnTo>
                                <a:lnTo>
                                  <a:pt x="611635" y="801173"/>
                                </a:lnTo>
                                <a:lnTo>
                                  <a:pt x="607825" y="807523"/>
                                </a:lnTo>
                                <a:lnTo>
                                  <a:pt x="601475" y="811333"/>
                                </a:lnTo>
                                <a:lnTo>
                                  <a:pt x="594490" y="813238"/>
                                </a:lnTo>
                                <a:lnTo>
                                  <a:pt x="586870" y="811333"/>
                                </a:lnTo>
                                <a:lnTo>
                                  <a:pt x="581155" y="807523"/>
                                </a:lnTo>
                                <a:lnTo>
                                  <a:pt x="576710" y="801173"/>
                                </a:lnTo>
                                <a:lnTo>
                                  <a:pt x="575440" y="794188"/>
                                </a:lnTo>
                                <a:lnTo>
                                  <a:pt x="576710" y="786568"/>
                                </a:lnTo>
                                <a:lnTo>
                                  <a:pt x="581155" y="780853"/>
                                </a:lnTo>
                                <a:lnTo>
                                  <a:pt x="586870" y="776408"/>
                                </a:lnTo>
                                <a:close/>
                                <a:moveTo>
                                  <a:pt x="478877" y="775138"/>
                                </a:moveTo>
                                <a:lnTo>
                                  <a:pt x="486497" y="776408"/>
                                </a:lnTo>
                                <a:lnTo>
                                  <a:pt x="492212" y="780853"/>
                                </a:lnTo>
                                <a:lnTo>
                                  <a:pt x="496657" y="786568"/>
                                </a:lnTo>
                                <a:lnTo>
                                  <a:pt x="497927" y="794188"/>
                                </a:lnTo>
                                <a:lnTo>
                                  <a:pt x="496657" y="801173"/>
                                </a:lnTo>
                                <a:lnTo>
                                  <a:pt x="492212" y="807523"/>
                                </a:lnTo>
                                <a:lnTo>
                                  <a:pt x="486497" y="811333"/>
                                </a:lnTo>
                                <a:lnTo>
                                  <a:pt x="478877" y="813238"/>
                                </a:lnTo>
                                <a:lnTo>
                                  <a:pt x="471257" y="811333"/>
                                </a:lnTo>
                                <a:lnTo>
                                  <a:pt x="465542" y="807523"/>
                                </a:lnTo>
                                <a:lnTo>
                                  <a:pt x="461097" y="801173"/>
                                </a:lnTo>
                                <a:lnTo>
                                  <a:pt x="459827" y="794188"/>
                                </a:lnTo>
                                <a:lnTo>
                                  <a:pt x="461097" y="786568"/>
                                </a:lnTo>
                                <a:lnTo>
                                  <a:pt x="465542" y="780853"/>
                                </a:lnTo>
                                <a:lnTo>
                                  <a:pt x="471257" y="776408"/>
                                </a:lnTo>
                                <a:close/>
                                <a:moveTo>
                                  <a:pt x="363263" y="775138"/>
                                </a:moveTo>
                                <a:lnTo>
                                  <a:pt x="370883" y="776408"/>
                                </a:lnTo>
                                <a:lnTo>
                                  <a:pt x="377233" y="780853"/>
                                </a:lnTo>
                                <a:lnTo>
                                  <a:pt x="381043" y="786568"/>
                                </a:lnTo>
                                <a:lnTo>
                                  <a:pt x="382313" y="794188"/>
                                </a:lnTo>
                                <a:lnTo>
                                  <a:pt x="381043" y="801173"/>
                                </a:lnTo>
                                <a:lnTo>
                                  <a:pt x="377233" y="807523"/>
                                </a:lnTo>
                                <a:lnTo>
                                  <a:pt x="370883" y="811333"/>
                                </a:lnTo>
                                <a:lnTo>
                                  <a:pt x="363263" y="813238"/>
                                </a:lnTo>
                                <a:lnTo>
                                  <a:pt x="356278" y="811333"/>
                                </a:lnTo>
                                <a:lnTo>
                                  <a:pt x="349928" y="807523"/>
                                </a:lnTo>
                                <a:lnTo>
                                  <a:pt x="346118" y="801173"/>
                                </a:lnTo>
                                <a:lnTo>
                                  <a:pt x="344213" y="794188"/>
                                </a:lnTo>
                                <a:lnTo>
                                  <a:pt x="346118" y="786568"/>
                                </a:lnTo>
                                <a:lnTo>
                                  <a:pt x="349928" y="780853"/>
                                </a:lnTo>
                                <a:lnTo>
                                  <a:pt x="356278" y="776408"/>
                                </a:lnTo>
                                <a:close/>
                                <a:moveTo>
                                  <a:pt x="250277" y="775138"/>
                                </a:moveTo>
                                <a:lnTo>
                                  <a:pt x="257262" y="776408"/>
                                </a:lnTo>
                                <a:lnTo>
                                  <a:pt x="263612" y="780853"/>
                                </a:lnTo>
                                <a:lnTo>
                                  <a:pt x="267422" y="786568"/>
                                </a:lnTo>
                                <a:lnTo>
                                  <a:pt x="269327" y="794188"/>
                                </a:lnTo>
                                <a:lnTo>
                                  <a:pt x="267422" y="801173"/>
                                </a:lnTo>
                                <a:lnTo>
                                  <a:pt x="263612" y="807523"/>
                                </a:lnTo>
                                <a:lnTo>
                                  <a:pt x="257262" y="811333"/>
                                </a:lnTo>
                                <a:lnTo>
                                  <a:pt x="250277" y="813238"/>
                                </a:lnTo>
                                <a:lnTo>
                                  <a:pt x="242657" y="811333"/>
                                </a:lnTo>
                                <a:lnTo>
                                  <a:pt x="236942" y="807523"/>
                                </a:lnTo>
                                <a:lnTo>
                                  <a:pt x="232497" y="801173"/>
                                </a:lnTo>
                                <a:lnTo>
                                  <a:pt x="231227" y="794188"/>
                                </a:lnTo>
                                <a:lnTo>
                                  <a:pt x="232497" y="786568"/>
                                </a:lnTo>
                                <a:lnTo>
                                  <a:pt x="236942" y="780853"/>
                                </a:lnTo>
                                <a:lnTo>
                                  <a:pt x="242657" y="776408"/>
                                </a:lnTo>
                                <a:close/>
                                <a:moveTo>
                                  <a:pt x="134664" y="775138"/>
                                </a:moveTo>
                                <a:lnTo>
                                  <a:pt x="142284" y="776408"/>
                                </a:lnTo>
                                <a:lnTo>
                                  <a:pt x="147999" y="780853"/>
                                </a:lnTo>
                                <a:lnTo>
                                  <a:pt x="152444" y="786568"/>
                                </a:lnTo>
                                <a:lnTo>
                                  <a:pt x="153714" y="794188"/>
                                </a:lnTo>
                                <a:lnTo>
                                  <a:pt x="152444" y="801173"/>
                                </a:lnTo>
                                <a:lnTo>
                                  <a:pt x="147999" y="807523"/>
                                </a:lnTo>
                                <a:lnTo>
                                  <a:pt x="142284" y="811333"/>
                                </a:lnTo>
                                <a:lnTo>
                                  <a:pt x="134664" y="813238"/>
                                </a:lnTo>
                                <a:lnTo>
                                  <a:pt x="127044" y="811333"/>
                                </a:lnTo>
                                <a:lnTo>
                                  <a:pt x="121329" y="807523"/>
                                </a:lnTo>
                                <a:lnTo>
                                  <a:pt x="116884" y="801173"/>
                                </a:lnTo>
                                <a:lnTo>
                                  <a:pt x="115614" y="794188"/>
                                </a:lnTo>
                                <a:lnTo>
                                  <a:pt x="116884" y="786568"/>
                                </a:lnTo>
                                <a:lnTo>
                                  <a:pt x="121329" y="780853"/>
                                </a:lnTo>
                                <a:lnTo>
                                  <a:pt x="127044" y="776408"/>
                                </a:lnTo>
                                <a:close/>
                                <a:moveTo>
                                  <a:pt x="19050" y="775138"/>
                                </a:moveTo>
                                <a:lnTo>
                                  <a:pt x="26670" y="776408"/>
                                </a:lnTo>
                                <a:lnTo>
                                  <a:pt x="33020" y="780853"/>
                                </a:lnTo>
                                <a:lnTo>
                                  <a:pt x="36830" y="786568"/>
                                </a:lnTo>
                                <a:lnTo>
                                  <a:pt x="38100" y="794188"/>
                                </a:lnTo>
                                <a:lnTo>
                                  <a:pt x="36830" y="801173"/>
                                </a:lnTo>
                                <a:lnTo>
                                  <a:pt x="33020" y="807523"/>
                                </a:lnTo>
                                <a:lnTo>
                                  <a:pt x="26670" y="811333"/>
                                </a:lnTo>
                                <a:lnTo>
                                  <a:pt x="19050" y="813238"/>
                                </a:lnTo>
                                <a:lnTo>
                                  <a:pt x="12065" y="811333"/>
                                </a:lnTo>
                                <a:lnTo>
                                  <a:pt x="5715" y="807523"/>
                                </a:lnTo>
                                <a:lnTo>
                                  <a:pt x="1905" y="801173"/>
                                </a:lnTo>
                                <a:lnTo>
                                  <a:pt x="0" y="794188"/>
                                </a:lnTo>
                                <a:lnTo>
                                  <a:pt x="1905" y="786568"/>
                                </a:lnTo>
                                <a:lnTo>
                                  <a:pt x="5715" y="780853"/>
                                </a:lnTo>
                                <a:lnTo>
                                  <a:pt x="12065" y="776408"/>
                                </a:lnTo>
                                <a:close/>
                                <a:moveTo>
                                  <a:pt x="6673363" y="767447"/>
                                </a:moveTo>
                                <a:lnTo>
                                  <a:pt x="6680348" y="768717"/>
                                </a:lnTo>
                                <a:lnTo>
                                  <a:pt x="6686698" y="773162"/>
                                </a:lnTo>
                                <a:lnTo>
                                  <a:pt x="6690508" y="778877"/>
                                </a:lnTo>
                                <a:lnTo>
                                  <a:pt x="6692413" y="786497"/>
                                </a:lnTo>
                                <a:lnTo>
                                  <a:pt x="6690508" y="793482"/>
                                </a:lnTo>
                                <a:lnTo>
                                  <a:pt x="6686698" y="799832"/>
                                </a:lnTo>
                                <a:lnTo>
                                  <a:pt x="6680348" y="803642"/>
                                </a:lnTo>
                                <a:lnTo>
                                  <a:pt x="6673363" y="805547"/>
                                </a:lnTo>
                                <a:lnTo>
                                  <a:pt x="6665743" y="803642"/>
                                </a:lnTo>
                                <a:lnTo>
                                  <a:pt x="6659393" y="799832"/>
                                </a:lnTo>
                                <a:lnTo>
                                  <a:pt x="6655583" y="793482"/>
                                </a:lnTo>
                                <a:lnTo>
                                  <a:pt x="6654313" y="786497"/>
                                </a:lnTo>
                                <a:lnTo>
                                  <a:pt x="6655583" y="778877"/>
                                </a:lnTo>
                                <a:lnTo>
                                  <a:pt x="6659393" y="773162"/>
                                </a:lnTo>
                                <a:lnTo>
                                  <a:pt x="6665743" y="768717"/>
                                </a:lnTo>
                                <a:close/>
                                <a:moveTo>
                                  <a:pt x="6557749" y="767447"/>
                                </a:moveTo>
                                <a:lnTo>
                                  <a:pt x="6565369" y="768717"/>
                                </a:lnTo>
                                <a:lnTo>
                                  <a:pt x="6571084" y="773162"/>
                                </a:lnTo>
                                <a:lnTo>
                                  <a:pt x="6575529" y="778877"/>
                                </a:lnTo>
                                <a:lnTo>
                                  <a:pt x="6576799" y="786497"/>
                                </a:lnTo>
                                <a:lnTo>
                                  <a:pt x="6575529" y="793482"/>
                                </a:lnTo>
                                <a:lnTo>
                                  <a:pt x="6571084" y="799832"/>
                                </a:lnTo>
                                <a:lnTo>
                                  <a:pt x="6565369" y="803642"/>
                                </a:lnTo>
                                <a:lnTo>
                                  <a:pt x="6557749" y="805547"/>
                                </a:lnTo>
                                <a:lnTo>
                                  <a:pt x="6550129" y="803642"/>
                                </a:lnTo>
                                <a:lnTo>
                                  <a:pt x="6544414" y="799832"/>
                                </a:lnTo>
                                <a:lnTo>
                                  <a:pt x="6539969" y="793482"/>
                                </a:lnTo>
                                <a:lnTo>
                                  <a:pt x="6538699" y="786497"/>
                                </a:lnTo>
                                <a:lnTo>
                                  <a:pt x="6539969" y="778877"/>
                                </a:lnTo>
                                <a:lnTo>
                                  <a:pt x="6544414" y="773162"/>
                                </a:lnTo>
                                <a:lnTo>
                                  <a:pt x="6550129" y="768717"/>
                                </a:lnTo>
                                <a:close/>
                                <a:moveTo>
                                  <a:pt x="6444764" y="767447"/>
                                </a:moveTo>
                                <a:lnTo>
                                  <a:pt x="6452384" y="768717"/>
                                </a:lnTo>
                                <a:lnTo>
                                  <a:pt x="6458099" y="773162"/>
                                </a:lnTo>
                                <a:lnTo>
                                  <a:pt x="6462544" y="778877"/>
                                </a:lnTo>
                                <a:lnTo>
                                  <a:pt x="6463814" y="786497"/>
                                </a:lnTo>
                                <a:lnTo>
                                  <a:pt x="6462544" y="793482"/>
                                </a:lnTo>
                                <a:lnTo>
                                  <a:pt x="6458099" y="799832"/>
                                </a:lnTo>
                                <a:lnTo>
                                  <a:pt x="6452384" y="803642"/>
                                </a:lnTo>
                                <a:lnTo>
                                  <a:pt x="6444764" y="805547"/>
                                </a:lnTo>
                                <a:lnTo>
                                  <a:pt x="6437779" y="803642"/>
                                </a:lnTo>
                                <a:lnTo>
                                  <a:pt x="6431429" y="799832"/>
                                </a:lnTo>
                                <a:lnTo>
                                  <a:pt x="6427619" y="793482"/>
                                </a:lnTo>
                                <a:lnTo>
                                  <a:pt x="6425714" y="786497"/>
                                </a:lnTo>
                                <a:lnTo>
                                  <a:pt x="6427619" y="778877"/>
                                </a:lnTo>
                                <a:lnTo>
                                  <a:pt x="6431429" y="773162"/>
                                </a:lnTo>
                                <a:lnTo>
                                  <a:pt x="6437779" y="768717"/>
                                </a:lnTo>
                                <a:close/>
                                <a:moveTo>
                                  <a:pt x="6329150" y="767447"/>
                                </a:moveTo>
                                <a:lnTo>
                                  <a:pt x="6336135" y="768717"/>
                                </a:lnTo>
                                <a:lnTo>
                                  <a:pt x="6342485" y="773162"/>
                                </a:lnTo>
                                <a:lnTo>
                                  <a:pt x="6346295" y="778877"/>
                                </a:lnTo>
                                <a:lnTo>
                                  <a:pt x="6348200" y="786497"/>
                                </a:lnTo>
                                <a:lnTo>
                                  <a:pt x="6346295" y="793482"/>
                                </a:lnTo>
                                <a:lnTo>
                                  <a:pt x="6342485" y="799832"/>
                                </a:lnTo>
                                <a:lnTo>
                                  <a:pt x="6336135" y="803642"/>
                                </a:lnTo>
                                <a:lnTo>
                                  <a:pt x="6329150" y="805547"/>
                                </a:lnTo>
                                <a:lnTo>
                                  <a:pt x="6321530" y="803642"/>
                                </a:lnTo>
                                <a:lnTo>
                                  <a:pt x="6315180" y="799832"/>
                                </a:lnTo>
                                <a:lnTo>
                                  <a:pt x="6311370" y="793482"/>
                                </a:lnTo>
                                <a:lnTo>
                                  <a:pt x="6310100" y="786497"/>
                                </a:lnTo>
                                <a:lnTo>
                                  <a:pt x="6311370" y="778877"/>
                                </a:lnTo>
                                <a:lnTo>
                                  <a:pt x="6315180" y="773162"/>
                                </a:lnTo>
                                <a:lnTo>
                                  <a:pt x="6321530" y="768717"/>
                                </a:lnTo>
                                <a:close/>
                                <a:moveTo>
                                  <a:pt x="6213536" y="767447"/>
                                </a:moveTo>
                                <a:lnTo>
                                  <a:pt x="6221156" y="768717"/>
                                </a:lnTo>
                                <a:lnTo>
                                  <a:pt x="6226871" y="773162"/>
                                </a:lnTo>
                                <a:lnTo>
                                  <a:pt x="6231316" y="778877"/>
                                </a:lnTo>
                                <a:lnTo>
                                  <a:pt x="6232586" y="786497"/>
                                </a:lnTo>
                                <a:lnTo>
                                  <a:pt x="6231316" y="793482"/>
                                </a:lnTo>
                                <a:lnTo>
                                  <a:pt x="6226871" y="799832"/>
                                </a:lnTo>
                                <a:lnTo>
                                  <a:pt x="6221156" y="803642"/>
                                </a:lnTo>
                                <a:lnTo>
                                  <a:pt x="6213536" y="805547"/>
                                </a:lnTo>
                                <a:lnTo>
                                  <a:pt x="6205916" y="803642"/>
                                </a:lnTo>
                                <a:lnTo>
                                  <a:pt x="6200201" y="799832"/>
                                </a:lnTo>
                                <a:lnTo>
                                  <a:pt x="6195756" y="793482"/>
                                </a:lnTo>
                                <a:lnTo>
                                  <a:pt x="6194486" y="786497"/>
                                </a:lnTo>
                                <a:lnTo>
                                  <a:pt x="6195756" y="778877"/>
                                </a:lnTo>
                                <a:lnTo>
                                  <a:pt x="6200201" y="773162"/>
                                </a:lnTo>
                                <a:lnTo>
                                  <a:pt x="6205916" y="768717"/>
                                </a:lnTo>
                                <a:close/>
                                <a:moveTo>
                                  <a:pt x="6100551" y="767447"/>
                                </a:moveTo>
                                <a:lnTo>
                                  <a:pt x="6108171" y="768717"/>
                                </a:lnTo>
                                <a:lnTo>
                                  <a:pt x="6113886" y="773162"/>
                                </a:lnTo>
                                <a:lnTo>
                                  <a:pt x="6118331" y="778877"/>
                                </a:lnTo>
                                <a:lnTo>
                                  <a:pt x="6119601" y="786497"/>
                                </a:lnTo>
                                <a:lnTo>
                                  <a:pt x="6118331" y="793482"/>
                                </a:lnTo>
                                <a:lnTo>
                                  <a:pt x="6113886" y="799832"/>
                                </a:lnTo>
                                <a:lnTo>
                                  <a:pt x="6108171" y="803642"/>
                                </a:lnTo>
                                <a:lnTo>
                                  <a:pt x="6100551" y="805547"/>
                                </a:lnTo>
                                <a:lnTo>
                                  <a:pt x="6093566" y="803642"/>
                                </a:lnTo>
                                <a:lnTo>
                                  <a:pt x="6087216" y="799832"/>
                                </a:lnTo>
                                <a:lnTo>
                                  <a:pt x="6083406" y="793482"/>
                                </a:lnTo>
                                <a:lnTo>
                                  <a:pt x="6081501" y="786497"/>
                                </a:lnTo>
                                <a:lnTo>
                                  <a:pt x="6083406" y="778877"/>
                                </a:lnTo>
                                <a:lnTo>
                                  <a:pt x="6087216" y="773162"/>
                                </a:lnTo>
                                <a:lnTo>
                                  <a:pt x="6093566" y="768717"/>
                                </a:lnTo>
                                <a:close/>
                                <a:moveTo>
                                  <a:pt x="5984937" y="767447"/>
                                </a:moveTo>
                                <a:lnTo>
                                  <a:pt x="5991922" y="768717"/>
                                </a:lnTo>
                                <a:lnTo>
                                  <a:pt x="5998272" y="773162"/>
                                </a:lnTo>
                                <a:lnTo>
                                  <a:pt x="6002082" y="778877"/>
                                </a:lnTo>
                                <a:lnTo>
                                  <a:pt x="6003987" y="786497"/>
                                </a:lnTo>
                                <a:lnTo>
                                  <a:pt x="6002082" y="793482"/>
                                </a:lnTo>
                                <a:lnTo>
                                  <a:pt x="5998272" y="799832"/>
                                </a:lnTo>
                                <a:lnTo>
                                  <a:pt x="5991922" y="803642"/>
                                </a:lnTo>
                                <a:lnTo>
                                  <a:pt x="5984937" y="805547"/>
                                </a:lnTo>
                                <a:lnTo>
                                  <a:pt x="5977317" y="803642"/>
                                </a:lnTo>
                                <a:lnTo>
                                  <a:pt x="5970967" y="799832"/>
                                </a:lnTo>
                                <a:lnTo>
                                  <a:pt x="5967157" y="793482"/>
                                </a:lnTo>
                                <a:lnTo>
                                  <a:pt x="5965887" y="786497"/>
                                </a:lnTo>
                                <a:lnTo>
                                  <a:pt x="5967157" y="778877"/>
                                </a:lnTo>
                                <a:lnTo>
                                  <a:pt x="5970967" y="773162"/>
                                </a:lnTo>
                                <a:lnTo>
                                  <a:pt x="5977317" y="768717"/>
                                </a:lnTo>
                                <a:close/>
                                <a:moveTo>
                                  <a:pt x="707476" y="664780"/>
                                </a:moveTo>
                                <a:lnTo>
                                  <a:pt x="715096" y="666050"/>
                                </a:lnTo>
                                <a:lnTo>
                                  <a:pt x="721446" y="670495"/>
                                </a:lnTo>
                                <a:lnTo>
                                  <a:pt x="725256" y="676210"/>
                                </a:lnTo>
                                <a:lnTo>
                                  <a:pt x="726526" y="683830"/>
                                </a:lnTo>
                                <a:lnTo>
                                  <a:pt x="725256" y="691450"/>
                                </a:lnTo>
                                <a:lnTo>
                                  <a:pt x="721446" y="697165"/>
                                </a:lnTo>
                                <a:lnTo>
                                  <a:pt x="715096" y="701610"/>
                                </a:lnTo>
                                <a:lnTo>
                                  <a:pt x="707476" y="702880"/>
                                </a:lnTo>
                                <a:lnTo>
                                  <a:pt x="700491" y="701610"/>
                                </a:lnTo>
                                <a:lnTo>
                                  <a:pt x="694141" y="697165"/>
                                </a:lnTo>
                                <a:lnTo>
                                  <a:pt x="690331" y="691450"/>
                                </a:lnTo>
                                <a:lnTo>
                                  <a:pt x="688426" y="683830"/>
                                </a:lnTo>
                                <a:lnTo>
                                  <a:pt x="690331" y="676210"/>
                                </a:lnTo>
                                <a:lnTo>
                                  <a:pt x="694141" y="670495"/>
                                </a:lnTo>
                                <a:lnTo>
                                  <a:pt x="700491" y="666050"/>
                                </a:lnTo>
                                <a:close/>
                                <a:moveTo>
                                  <a:pt x="594490" y="664780"/>
                                </a:moveTo>
                                <a:lnTo>
                                  <a:pt x="601475" y="666050"/>
                                </a:lnTo>
                                <a:lnTo>
                                  <a:pt x="607825" y="670495"/>
                                </a:lnTo>
                                <a:lnTo>
                                  <a:pt x="611635" y="676210"/>
                                </a:lnTo>
                                <a:lnTo>
                                  <a:pt x="613540" y="683830"/>
                                </a:lnTo>
                                <a:lnTo>
                                  <a:pt x="611635" y="691450"/>
                                </a:lnTo>
                                <a:lnTo>
                                  <a:pt x="607825" y="697165"/>
                                </a:lnTo>
                                <a:lnTo>
                                  <a:pt x="601475" y="701610"/>
                                </a:lnTo>
                                <a:lnTo>
                                  <a:pt x="594490" y="702880"/>
                                </a:lnTo>
                                <a:lnTo>
                                  <a:pt x="586870" y="701610"/>
                                </a:lnTo>
                                <a:lnTo>
                                  <a:pt x="581155" y="697165"/>
                                </a:lnTo>
                                <a:lnTo>
                                  <a:pt x="576710" y="691450"/>
                                </a:lnTo>
                                <a:lnTo>
                                  <a:pt x="575440" y="683830"/>
                                </a:lnTo>
                                <a:lnTo>
                                  <a:pt x="576710" y="676210"/>
                                </a:lnTo>
                                <a:lnTo>
                                  <a:pt x="581155" y="670495"/>
                                </a:lnTo>
                                <a:lnTo>
                                  <a:pt x="586870" y="666050"/>
                                </a:lnTo>
                                <a:close/>
                                <a:moveTo>
                                  <a:pt x="478877" y="664780"/>
                                </a:moveTo>
                                <a:lnTo>
                                  <a:pt x="486497" y="666050"/>
                                </a:lnTo>
                                <a:lnTo>
                                  <a:pt x="492212" y="670495"/>
                                </a:lnTo>
                                <a:lnTo>
                                  <a:pt x="496657" y="676210"/>
                                </a:lnTo>
                                <a:lnTo>
                                  <a:pt x="497927" y="683830"/>
                                </a:lnTo>
                                <a:lnTo>
                                  <a:pt x="496657" y="691450"/>
                                </a:lnTo>
                                <a:lnTo>
                                  <a:pt x="492212" y="697165"/>
                                </a:lnTo>
                                <a:lnTo>
                                  <a:pt x="486497" y="701610"/>
                                </a:lnTo>
                                <a:lnTo>
                                  <a:pt x="478877" y="702880"/>
                                </a:lnTo>
                                <a:lnTo>
                                  <a:pt x="471257" y="701610"/>
                                </a:lnTo>
                                <a:lnTo>
                                  <a:pt x="465542" y="697165"/>
                                </a:lnTo>
                                <a:lnTo>
                                  <a:pt x="461097" y="691450"/>
                                </a:lnTo>
                                <a:lnTo>
                                  <a:pt x="459827" y="683830"/>
                                </a:lnTo>
                                <a:lnTo>
                                  <a:pt x="461097" y="676210"/>
                                </a:lnTo>
                                <a:lnTo>
                                  <a:pt x="465542" y="670495"/>
                                </a:lnTo>
                                <a:lnTo>
                                  <a:pt x="471257" y="666050"/>
                                </a:lnTo>
                                <a:close/>
                                <a:moveTo>
                                  <a:pt x="363263" y="664780"/>
                                </a:moveTo>
                                <a:lnTo>
                                  <a:pt x="370883" y="666050"/>
                                </a:lnTo>
                                <a:lnTo>
                                  <a:pt x="377233" y="670495"/>
                                </a:lnTo>
                                <a:lnTo>
                                  <a:pt x="381043" y="676210"/>
                                </a:lnTo>
                                <a:lnTo>
                                  <a:pt x="382313" y="683830"/>
                                </a:lnTo>
                                <a:lnTo>
                                  <a:pt x="381043" y="691450"/>
                                </a:lnTo>
                                <a:lnTo>
                                  <a:pt x="377233" y="697165"/>
                                </a:lnTo>
                                <a:lnTo>
                                  <a:pt x="370883" y="701610"/>
                                </a:lnTo>
                                <a:lnTo>
                                  <a:pt x="363263" y="702880"/>
                                </a:lnTo>
                                <a:lnTo>
                                  <a:pt x="356278" y="701610"/>
                                </a:lnTo>
                                <a:lnTo>
                                  <a:pt x="349928" y="697165"/>
                                </a:lnTo>
                                <a:lnTo>
                                  <a:pt x="346118" y="691450"/>
                                </a:lnTo>
                                <a:lnTo>
                                  <a:pt x="344213" y="683830"/>
                                </a:lnTo>
                                <a:lnTo>
                                  <a:pt x="346118" y="676210"/>
                                </a:lnTo>
                                <a:lnTo>
                                  <a:pt x="349928" y="670495"/>
                                </a:lnTo>
                                <a:lnTo>
                                  <a:pt x="356278" y="666050"/>
                                </a:lnTo>
                                <a:close/>
                                <a:moveTo>
                                  <a:pt x="250277" y="664780"/>
                                </a:moveTo>
                                <a:lnTo>
                                  <a:pt x="257262" y="666050"/>
                                </a:lnTo>
                                <a:lnTo>
                                  <a:pt x="263612" y="670495"/>
                                </a:lnTo>
                                <a:lnTo>
                                  <a:pt x="267422" y="676210"/>
                                </a:lnTo>
                                <a:lnTo>
                                  <a:pt x="269327" y="683830"/>
                                </a:lnTo>
                                <a:lnTo>
                                  <a:pt x="267422" y="691450"/>
                                </a:lnTo>
                                <a:lnTo>
                                  <a:pt x="263612" y="697165"/>
                                </a:lnTo>
                                <a:lnTo>
                                  <a:pt x="257262" y="701610"/>
                                </a:lnTo>
                                <a:lnTo>
                                  <a:pt x="250277" y="702880"/>
                                </a:lnTo>
                                <a:lnTo>
                                  <a:pt x="242657" y="701610"/>
                                </a:lnTo>
                                <a:lnTo>
                                  <a:pt x="236942" y="697165"/>
                                </a:lnTo>
                                <a:lnTo>
                                  <a:pt x="232497" y="691450"/>
                                </a:lnTo>
                                <a:lnTo>
                                  <a:pt x="231227" y="683830"/>
                                </a:lnTo>
                                <a:lnTo>
                                  <a:pt x="232497" y="676210"/>
                                </a:lnTo>
                                <a:lnTo>
                                  <a:pt x="236942" y="670495"/>
                                </a:lnTo>
                                <a:lnTo>
                                  <a:pt x="242657" y="666050"/>
                                </a:lnTo>
                                <a:close/>
                                <a:moveTo>
                                  <a:pt x="134664" y="664780"/>
                                </a:moveTo>
                                <a:lnTo>
                                  <a:pt x="142284" y="666050"/>
                                </a:lnTo>
                                <a:lnTo>
                                  <a:pt x="147999" y="670495"/>
                                </a:lnTo>
                                <a:lnTo>
                                  <a:pt x="152444" y="676210"/>
                                </a:lnTo>
                                <a:lnTo>
                                  <a:pt x="153714" y="683830"/>
                                </a:lnTo>
                                <a:lnTo>
                                  <a:pt x="152444" y="691450"/>
                                </a:lnTo>
                                <a:lnTo>
                                  <a:pt x="147999" y="697165"/>
                                </a:lnTo>
                                <a:lnTo>
                                  <a:pt x="142284" y="701610"/>
                                </a:lnTo>
                                <a:lnTo>
                                  <a:pt x="134664" y="702880"/>
                                </a:lnTo>
                                <a:lnTo>
                                  <a:pt x="127044" y="701610"/>
                                </a:lnTo>
                                <a:lnTo>
                                  <a:pt x="121329" y="697165"/>
                                </a:lnTo>
                                <a:lnTo>
                                  <a:pt x="116884" y="691450"/>
                                </a:lnTo>
                                <a:lnTo>
                                  <a:pt x="115614" y="683830"/>
                                </a:lnTo>
                                <a:lnTo>
                                  <a:pt x="116884" y="676210"/>
                                </a:lnTo>
                                <a:lnTo>
                                  <a:pt x="121329" y="670495"/>
                                </a:lnTo>
                                <a:lnTo>
                                  <a:pt x="127044" y="666050"/>
                                </a:lnTo>
                                <a:close/>
                                <a:moveTo>
                                  <a:pt x="19050" y="664780"/>
                                </a:moveTo>
                                <a:lnTo>
                                  <a:pt x="26670" y="666050"/>
                                </a:lnTo>
                                <a:lnTo>
                                  <a:pt x="33020" y="670495"/>
                                </a:lnTo>
                                <a:lnTo>
                                  <a:pt x="36830" y="676210"/>
                                </a:lnTo>
                                <a:lnTo>
                                  <a:pt x="38100" y="683830"/>
                                </a:lnTo>
                                <a:lnTo>
                                  <a:pt x="36830" y="691450"/>
                                </a:lnTo>
                                <a:lnTo>
                                  <a:pt x="33020" y="697165"/>
                                </a:lnTo>
                                <a:lnTo>
                                  <a:pt x="26670" y="701610"/>
                                </a:lnTo>
                                <a:lnTo>
                                  <a:pt x="19050" y="702880"/>
                                </a:lnTo>
                                <a:lnTo>
                                  <a:pt x="12065" y="701610"/>
                                </a:lnTo>
                                <a:lnTo>
                                  <a:pt x="5715" y="697165"/>
                                </a:lnTo>
                                <a:lnTo>
                                  <a:pt x="1905" y="691450"/>
                                </a:lnTo>
                                <a:lnTo>
                                  <a:pt x="0" y="683830"/>
                                </a:lnTo>
                                <a:lnTo>
                                  <a:pt x="1905" y="676210"/>
                                </a:lnTo>
                                <a:lnTo>
                                  <a:pt x="5715" y="670495"/>
                                </a:lnTo>
                                <a:lnTo>
                                  <a:pt x="12065" y="666050"/>
                                </a:lnTo>
                                <a:close/>
                                <a:moveTo>
                                  <a:pt x="6673363" y="657089"/>
                                </a:moveTo>
                                <a:lnTo>
                                  <a:pt x="6680348" y="658359"/>
                                </a:lnTo>
                                <a:lnTo>
                                  <a:pt x="6686698" y="662804"/>
                                </a:lnTo>
                                <a:lnTo>
                                  <a:pt x="6690508" y="668519"/>
                                </a:lnTo>
                                <a:lnTo>
                                  <a:pt x="6692413" y="676139"/>
                                </a:lnTo>
                                <a:lnTo>
                                  <a:pt x="6690508" y="683759"/>
                                </a:lnTo>
                                <a:lnTo>
                                  <a:pt x="6686698" y="689474"/>
                                </a:lnTo>
                                <a:lnTo>
                                  <a:pt x="6680348" y="693919"/>
                                </a:lnTo>
                                <a:lnTo>
                                  <a:pt x="6673363" y="695189"/>
                                </a:lnTo>
                                <a:lnTo>
                                  <a:pt x="6665743" y="693919"/>
                                </a:lnTo>
                                <a:lnTo>
                                  <a:pt x="6659393" y="689474"/>
                                </a:lnTo>
                                <a:lnTo>
                                  <a:pt x="6655583" y="683759"/>
                                </a:lnTo>
                                <a:lnTo>
                                  <a:pt x="6654313" y="676139"/>
                                </a:lnTo>
                                <a:lnTo>
                                  <a:pt x="6655583" y="668519"/>
                                </a:lnTo>
                                <a:lnTo>
                                  <a:pt x="6659393" y="662804"/>
                                </a:lnTo>
                                <a:lnTo>
                                  <a:pt x="6665743" y="658359"/>
                                </a:lnTo>
                                <a:close/>
                                <a:moveTo>
                                  <a:pt x="6557749" y="657089"/>
                                </a:moveTo>
                                <a:lnTo>
                                  <a:pt x="6565369" y="658359"/>
                                </a:lnTo>
                                <a:lnTo>
                                  <a:pt x="6571084" y="662804"/>
                                </a:lnTo>
                                <a:lnTo>
                                  <a:pt x="6575529" y="668519"/>
                                </a:lnTo>
                                <a:lnTo>
                                  <a:pt x="6576799" y="676139"/>
                                </a:lnTo>
                                <a:lnTo>
                                  <a:pt x="6575529" y="683759"/>
                                </a:lnTo>
                                <a:lnTo>
                                  <a:pt x="6571084" y="689474"/>
                                </a:lnTo>
                                <a:lnTo>
                                  <a:pt x="6565369" y="693919"/>
                                </a:lnTo>
                                <a:lnTo>
                                  <a:pt x="6557749" y="695189"/>
                                </a:lnTo>
                                <a:lnTo>
                                  <a:pt x="6550129" y="693919"/>
                                </a:lnTo>
                                <a:lnTo>
                                  <a:pt x="6544414" y="689474"/>
                                </a:lnTo>
                                <a:lnTo>
                                  <a:pt x="6539969" y="683759"/>
                                </a:lnTo>
                                <a:lnTo>
                                  <a:pt x="6538699" y="676139"/>
                                </a:lnTo>
                                <a:lnTo>
                                  <a:pt x="6539969" y="668519"/>
                                </a:lnTo>
                                <a:lnTo>
                                  <a:pt x="6544414" y="662804"/>
                                </a:lnTo>
                                <a:lnTo>
                                  <a:pt x="6550129" y="658359"/>
                                </a:lnTo>
                                <a:close/>
                                <a:moveTo>
                                  <a:pt x="6444764" y="657089"/>
                                </a:moveTo>
                                <a:lnTo>
                                  <a:pt x="6452384" y="658359"/>
                                </a:lnTo>
                                <a:lnTo>
                                  <a:pt x="6458099" y="662804"/>
                                </a:lnTo>
                                <a:lnTo>
                                  <a:pt x="6462544" y="668519"/>
                                </a:lnTo>
                                <a:lnTo>
                                  <a:pt x="6463814" y="676139"/>
                                </a:lnTo>
                                <a:lnTo>
                                  <a:pt x="6462544" y="683759"/>
                                </a:lnTo>
                                <a:lnTo>
                                  <a:pt x="6458099" y="689474"/>
                                </a:lnTo>
                                <a:lnTo>
                                  <a:pt x="6452384" y="693919"/>
                                </a:lnTo>
                                <a:lnTo>
                                  <a:pt x="6444764" y="695189"/>
                                </a:lnTo>
                                <a:lnTo>
                                  <a:pt x="6437779" y="693919"/>
                                </a:lnTo>
                                <a:lnTo>
                                  <a:pt x="6431429" y="689474"/>
                                </a:lnTo>
                                <a:lnTo>
                                  <a:pt x="6427619" y="683759"/>
                                </a:lnTo>
                                <a:lnTo>
                                  <a:pt x="6425714" y="676139"/>
                                </a:lnTo>
                                <a:lnTo>
                                  <a:pt x="6427619" y="668519"/>
                                </a:lnTo>
                                <a:lnTo>
                                  <a:pt x="6431429" y="662804"/>
                                </a:lnTo>
                                <a:lnTo>
                                  <a:pt x="6437779" y="658359"/>
                                </a:lnTo>
                                <a:close/>
                                <a:moveTo>
                                  <a:pt x="6329150" y="657089"/>
                                </a:moveTo>
                                <a:lnTo>
                                  <a:pt x="6336135" y="658359"/>
                                </a:lnTo>
                                <a:lnTo>
                                  <a:pt x="6342485" y="662804"/>
                                </a:lnTo>
                                <a:lnTo>
                                  <a:pt x="6346295" y="668519"/>
                                </a:lnTo>
                                <a:lnTo>
                                  <a:pt x="6348200" y="676139"/>
                                </a:lnTo>
                                <a:lnTo>
                                  <a:pt x="6346295" y="683759"/>
                                </a:lnTo>
                                <a:lnTo>
                                  <a:pt x="6342485" y="689474"/>
                                </a:lnTo>
                                <a:lnTo>
                                  <a:pt x="6336135" y="693919"/>
                                </a:lnTo>
                                <a:lnTo>
                                  <a:pt x="6329150" y="695189"/>
                                </a:lnTo>
                                <a:lnTo>
                                  <a:pt x="6321530" y="693919"/>
                                </a:lnTo>
                                <a:lnTo>
                                  <a:pt x="6315180" y="689474"/>
                                </a:lnTo>
                                <a:lnTo>
                                  <a:pt x="6311370" y="683759"/>
                                </a:lnTo>
                                <a:lnTo>
                                  <a:pt x="6310100" y="676139"/>
                                </a:lnTo>
                                <a:lnTo>
                                  <a:pt x="6311370" y="668519"/>
                                </a:lnTo>
                                <a:lnTo>
                                  <a:pt x="6315180" y="662804"/>
                                </a:lnTo>
                                <a:lnTo>
                                  <a:pt x="6321530" y="658359"/>
                                </a:lnTo>
                                <a:close/>
                                <a:moveTo>
                                  <a:pt x="6213536" y="657089"/>
                                </a:moveTo>
                                <a:lnTo>
                                  <a:pt x="6221156" y="658359"/>
                                </a:lnTo>
                                <a:lnTo>
                                  <a:pt x="6226871" y="662804"/>
                                </a:lnTo>
                                <a:lnTo>
                                  <a:pt x="6231316" y="668519"/>
                                </a:lnTo>
                                <a:lnTo>
                                  <a:pt x="6232586" y="676139"/>
                                </a:lnTo>
                                <a:lnTo>
                                  <a:pt x="6231316" y="683759"/>
                                </a:lnTo>
                                <a:lnTo>
                                  <a:pt x="6226871" y="689474"/>
                                </a:lnTo>
                                <a:lnTo>
                                  <a:pt x="6221156" y="693919"/>
                                </a:lnTo>
                                <a:lnTo>
                                  <a:pt x="6213536" y="695189"/>
                                </a:lnTo>
                                <a:lnTo>
                                  <a:pt x="6205916" y="693919"/>
                                </a:lnTo>
                                <a:lnTo>
                                  <a:pt x="6200201" y="689474"/>
                                </a:lnTo>
                                <a:lnTo>
                                  <a:pt x="6195756" y="683759"/>
                                </a:lnTo>
                                <a:lnTo>
                                  <a:pt x="6194486" y="676139"/>
                                </a:lnTo>
                                <a:lnTo>
                                  <a:pt x="6195756" y="668519"/>
                                </a:lnTo>
                                <a:lnTo>
                                  <a:pt x="6200201" y="662804"/>
                                </a:lnTo>
                                <a:lnTo>
                                  <a:pt x="6205916" y="658359"/>
                                </a:lnTo>
                                <a:close/>
                                <a:moveTo>
                                  <a:pt x="6100551" y="657089"/>
                                </a:moveTo>
                                <a:lnTo>
                                  <a:pt x="6108171" y="658359"/>
                                </a:lnTo>
                                <a:lnTo>
                                  <a:pt x="6113886" y="662804"/>
                                </a:lnTo>
                                <a:lnTo>
                                  <a:pt x="6118331" y="668519"/>
                                </a:lnTo>
                                <a:lnTo>
                                  <a:pt x="6119601" y="676139"/>
                                </a:lnTo>
                                <a:lnTo>
                                  <a:pt x="6118331" y="683759"/>
                                </a:lnTo>
                                <a:lnTo>
                                  <a:pt x="6113886" y="689474"/>
                                </a:lnTo>
                                <a:lnTo>
                                  <a:pt x="6108171" y="693919"/>
                                </a:lnTo>
                                <a:lnTo>
                                  <a:pt x="6100551" y="695189"/>
                                </a:lnTo>
                                <a:lnTo>
                                  <a:pt x="6093566" y="693919"/>
                                </a:lnTo>
                                <a:lnTo>
                                  <a:pt x="6087216" y="689474"/>
                                </a:lnTo>
                                <a:lnTo>
                                  <a:pt x="6083406" y="683759"/>
                                </a:lnTo>
                                <a:lnTo>
                                  <a:pt x="6081501" y="676139"/>
                                </a:lnTo>
                                <a:lnTo>
                                  <a:pt x="6083406" y="668519"/>
                                </a:lnTo>
                                <a:lnTo>
                                  <a:pt x="6087216" y="662804"/>
                                </a:lnTo>
                                <a:lnTo>
                                  <a:pt x="6093566" y="658359"/>
                                </a:lnTo>
                                <a:close/>
                                <a:moveTo>
                                  <a:pt x="5984937" y="657089"/>
                                </a:moveTo>
                                <a:lnTo>
                                  <a:pt x="5991922" y="658359"/>
                                </a:lnTo>
                                <a:lnTo>
                                  <a:pt x="5998272" y="662804"/>
                                </a:lnTo>
                                <a:lnTo>
                                  <a:pt x="6002082" y="668519"/>
                                </a:lnTo>
                                <a:lnTo>
                                  <a:pt x="6003987" y="676139"/>
                                </a:lnTo>
                                <a:lnTo>
                                  <a:pt x="6002082" y="683759"/>
                                </a:lnTo>
                                <a:lnTo>
                                  <a:pt x="5998272" y="689474"/>
                                </a:lnTo>
                                <a:lnTo>
                                  <a:pt x="5991922" y="693919"/>
                                </a:lnTo>
                                <a:lnTo>
                                  <a:pt x="5984937" y="695189"/>
                                </a:lnTo>
                                <a:lnTo>
                                  <a:pt x="5977317" y="693919"/>
                                </a:lnTo>
                                <a:lnTo>
                                  <a:pt x="5970967" y="689474"/>
                                </a:lnTo>
                                <a:lnTo>
                                  <a:pt x="5967157" y="683759"/>
                                </a:lnTo>
                                <a:lnTo>
                                  <a:pt x="5965887" y="676139"/>
                                </a:lnTo>
                                <a:lnTo>
                                  <a:pt x="5967157" y="668519"/>
                                </a:lnTo>
                                <a:lnTo>
                                  <a:pt x="5970967" y="662804"/>
                                </a:lnTo>
                                <a:lnTo>
                                  <a:pt x="5977317" y="658359"/>
                                </a:lnTo>
                                <a:close/>
                                <a:moveTo>
                                  <a:pt x="707476" y="554421"/>
                                </a:moveTo>
                                <a:lnTo>
                                  <a:pt x="715096" y="556326"/>
                                </a:lnTo>
                                <a:lnTo>
                                  <a:pt x="721446" y="560136"/>
                                </a:lnTo>
                                <a:lnTo>
                                  <a:pt x="725256" y="566486"/>
                                </a:lnTo>
                                <a:lnTo>
                                  <a:pt x="726526" y="573471"/>
                                </a:lnTo>
                                <a:lnTo>
                                  <a:pt x="725256" y="581091"/>
                                </a:lnTo>
                                <a:lnTo>
                                  <a:pt x="721446" y="586806"/>
                                </a:lnTo>
                                <a:lnTo>
                                  <a:pt x="715096" y="591251"/>
                                </a:lnTo>
                                <a:lnTo>
                                  <a:pt x="707476" y="592521"/>
                                </a:lnTo>
                                <a:lnTo>
                                  <a:pt x="700491" y="591251"/>
                                </a:lnTo>
                                <a:lnTo>
                                  <a:pt x="694141" y="586806"/>
                                </a:lnTo>
                                <a:lnTo>
                                  <a:pt x="690331" y="581091"/>
                                </a:lnTo>
                                <a:lnTo>
                                  <a:pt x="688426" y="573471"/>
                                </a:lnTo>
                                <a:lnTo>
                                  <a:pt x="690331" y="566486"/>
                                </a:lnTo>
                                <a:lnTo>
                                  <a:pt x="694141" y="560136"/>
                                </a:lnTo>
                                <a:lnTo>
                                  <a:pt x="700491" y="556326"/>
                                </a:lnTo>
                                <a:close/>
                                <a:moveTo>
                                  <a:pt x="594490" y="554421"/>
                                </a:moveTo>
                                <a:lnTo>
                                  <a:pt x="601475" y="556326"/>
                                </a:lnTo>
                                <a:lnTo>
                                  <a:pt x="607825" y="560136"/>
                                </a:lnTo>
                                <a:lnTo>
                                  <a:pt x="611635" y="566486"/>
                                </a:lnTo>
                                <a:lnTo>
                                  <a:pt x="613540" y="573471"/>
                                </a:lnTo>
                                <a:lnTo>
                                  <a:pt x="611635" y="581091"/>
                                </a:lnTo>
                                <a:lnTo>
                                  <a:pt x="607825" y="586806"/>
                                </a:lnTo>
                                <a:lnTo>
                                  <a:pt x="601475" y="591251"/>
                                </a:lnTo>
                                <a:lnTo>
                                  <a:pt x="594490" y="592521"/>
                                </a:lnTo>
                                <a:lnTo>
                                  <a:pt x="586870" y="591251"/>
                                </a:lnTo>
                                <a:lnTo>
                                  <a:pt x="581155" y="586806"/>
                                </a:lnTo>
                                <a:lnTo>
                                  <a:pt x="576710" y="581091"/>
                                </a:lnTo>
                                <a:lnTo>
                                  <a:pt x="575440" y="573471"/>
                                </a:lnTo>
                                <a:lnTo>
                                  <a:pt x="576710" y="566486"/>
                                </a:lnTo>
                                <a:lnTo>
                                  <a:pt x="581155" y="560136"/>
                                </a:lnTo>
                                <a:lnTo>
                                  <a:pt x="586870" y="556326"/>
                                </a:lnTo>
                                <a:close/>
                                <a:moveTo>
                                  <a:pt x="478877" y="554421"/>
                                </a:moveTo>
                                <a:lnTo>
                                  <a:pt x="486497" y="556326"/>
                                </a:lnTo>
                                <a:lnTo>
                                  <a:pt x="492212" y="560136"/>
                                </a:lnTo>
                                <a:lnTo>
                                  <a:pt x="496657" y="566486"/>
                                </a:lnTo>
                                <a:lnTo>
                                  <a:pt x="497927" y="573471"/>
                                </a:lnTo>
                                <a:lnTo>
                                  <a:pt x="496657" y="581091"/>
                                </a:lnTo>
                                <a:lnTo>
                                  <a:pt x="492212" y="586806"/>
                                </a:lnTo>
                                <a:lnTo>
                                  <a:pt x="486497" y="591251"/>
                                </a:lnTo>
                                <a:lnTo>
                                  <a:pt x="478877" y="592521"/>
                                </a:lnTo>
                                <a:lnTo>
                                  <a:pt x="471257" y="591251"/>
                                </a:lnTo>
                                <a:lnTo>
                                  <a:pt x="465542" y="586806"/>
                                </a:lnTo>
                                <a:lnTo>
                                  <a:pt x="461097" y="581091"/>
                                </a:lnTo>
                                <a:lnTo>
                                  <a:pt x="459827" y="573471"/>
                                </a:lnTo>
                                <a:lnTo>
                                  <a:pt x="461097" y="566486"/>
                                </a:lnTo>
                                <a:lnTo>
                                  <a:pt x="465542" y="560136"/>
                                </a:lnTo>
                                <a:lnTo>
                                  <a:pt x="471257" y="556326"/>
                                </a:lnTo>
                                <a:close/>
                                <a:moveTo>
                                  <a:pt x="363263" y="554421"/>
                                </a:moveTo>
                                <a:lnTo>
                                  <a:pt x="370883" y="556326"/>
                                </a:lnTo>
                                <a:lnTo>
                                  <a:pt x="377233" y="560136"/>
                                </a:lnTo>
                                <a:lnTo>
                                  <a:pt x="381043" y="566486"/>
                                </a:lnTo>
                                <a:lnTo>
                                  <a:pt x="382313" y="573471"/>
                                </a:lnTo>
                                <a:lnTo>
                                  <a:pt x="381043" y="581091"/>
                                </a:lnTo>
                                <a:lnTo>
                                  <a:pt x="377233" y="586806"/>
                                </a:lnTo>
                                <a:lnTo>
                                  <a:pt x="370883" y="591251"/>
                                </a:lnTo>
                                <a:lnTo>
                                  <a:pt x="363263" y="592521"/>
                                </a:lnTo>
                                <a:lnTo>
                                  <a:pt x="356278" y="591251"/>
                                </a:lnTo>
                                <a:lnTo>
                                  <a:pt x="349928" y="586806"/>
                                </a:lnTo>
                                <a:lnTo>
                                  <a:pt x="346118" y="581091"/>
                                </a:lnTo>
                                <a:lnTo>
                                  <a:pt x="344213" y="573471"/>
                                </a:lnTo>
                                <a:lnTo>
                                  <a:pt x="346118" y="566486"/>
                                </a:lnTo>
                                <a:lnTo>
                                  <a:pt x="349928" y="560136"/>
                                </a:lnTo>
                                <a:lnTo>
                                  <a:pt x="356278" y="556326"/>
                                </a:lnTo>
                                <a:close/>
                                <a:moveTo>
                                  <a:pt x="250277" y="554421"/>
                                </a:moveTo>
                                <a:lnTo>
                                  <a:pt x="257262" y="556326"/>
                                </a:lnTo>
                                <a:lnTo>
                                  <a:pt x="263612" y="560136"/>
                                </a:lnTo>
                                <a:lnTo>
                                  <a:pt x="267422" y="566486"/>
                                </a:lnTo>
                                <a:lnTo>
                                  <a:pt x="269327" y="573471"/>
                                </a:lnTo>
                                <a:lnTo>
                                  <a:pt x="267422" y="581091"/>
                                </a:lnTo>
                                <a:lnTo>
                                  <a:pt x="263612" y="586806"/>
                                </a:lnTo>
                                <a:lnTo>
                                  <a:pt x="257262" y="591251"/>
                                </a:lnTo>
                                <a:lnTo>
                                  <a:pt x="250277" y="592521"/>
                                </a:lnTo>
                                <a:lnTo>
                                  <a:pt x="242657" y="591251"/>
                                </a:lnTo>
                                <a:lnTo>
                                  <a:pt x="236942" y="586806"/>
                                </a:lnTo>
                                <a:lnTo>
                                  <a:pt x="232497" y="581091"/>
                                </a:lnTo>
                                <a:lnTo>
                                  <a:pt x="231227" y="573471"/>
                                </a:lnTo>
                                <a:lnTo>
                                  <a:pt x="232497" y="566486"/>
                                </a:lnTo>
                                <a:lnTo>
                                  <a:pt x="236942" y="560136"/>
                                </a:lnTo>
                                <a:lnTo>
                                  <a:pt x="242657" y="556326"/>
                                </a:lnTo>
                                <a:close/>
                                <a:moveTo>
                                  <a:pt x="134664" y="554421"/>
                                </a:moveTo>
                                <a:lnTo>
                                  <a:pt x="142284" y="556326"/>
                                </a:lnTo>
                                <a:lnTo>
                                  <a:pt x="147999" y="560136"/>
                                </a:lnTo>
                                <a:lnTo>
                                  <a:pt x="152444" y="566486"/>
                                </a:lnTo>
                                <a:lnTo>
                                  <a:pt x="153714" y="573471"/>
                                </a:lnTo>
                                <a:lnTo>
                                  <a:pt x="152444" y="581091"/>
                                </a:lnTo>
                                <a:lnTo>
                                  <a:pt x="147999" y="586806"/>
                                </a:lnTo>
                                <a:lnTo>
                                  <a:pt x="142284" y="591251"/>
                                </a:lnTo>
                                <a:lnTo>
                                  <a:pt x="134664" y="592521"/>
                                </a:lnTo>
                                <a:lnTo>
                                  <a:pt x="127044" y="591251"/>
                                </a:lnTo>
                                <a:lnTo>
                                  <a:pt x="121329" y="586806"/>
                                </a:lnTo>
                                <a:lnTo>
                                  <a:pt x="116884" y="581091"/>
                                </a:lnTo>
                                <a:lnTo>
                                  <a:pt x="115614" y="573471"/>
                                </a:lnTo>
                                <a:lnTo>
                                  <a:pt x="116884" y="566486"/>
                                </a:lnTo>
                                <a:lnTo>
                                  <a:pt x="121329" y="560136"/>
                                </a:lnTo>
                                <a:lnTo>
                                  <a:pt x="127044" y="556326"/>
                                </a:lnTo>
                                <a:close/>
                                <a:moveTo>
                                  <a:pt x="19050" y="554421"/>
                                </a:moveTo>
                                <a:lnTo>
                                  <a:pt x="26670" y="556326"/>
                                </a:lnTo>
                                <a:lnTo>
                                  <a:pt x="33020" y="560136"/>
                                </a:lnTo>
                                <a:lnTo>
                                  <a:pt x="36830" y="566486"/>
                                </a:lnTo>
                                <a:lnTo>
                                  <a:pt x="38100" y="573471"/>
                                </a:lnTo>
                                <a:lnTo>
                                  <a:pt x="36830" y="581091"/>
                                </a:lnTo>
                                <a:lnTo>
                                  <a:pt x="33020" y="586806"/>
                                </a:lnTo>
                                <a:lnTo>
                                  <a:pt x="26670" y="591251"/>
                                </a:lnTo>
                                <a:lnTo>
                                  <a:pt x="19050" y="592521"/>
                                </a:lnTo>
                                <a:lnTo>
                                  <a:pt x="12065" y="591251"/>
                                </a:lnTo>
                                <a:lnTo>
                                  <a:pt x="5715" y="586806"/>
                                </a:lnTo>
                                <a:lnTo>
                                  <a:pt x="1905" y="581091"/>
                                </a:lnTo>
                                <a:lnTo>
                                  <a:pt x="0" y="573471"/>
                                </a:lnTo>
                                <a:lnTo>
                                  <a:pt x="1905" y="566486"/>
                                </a:lnTo>
                                <a:lnTo>
                                  <a:pt x="5715" y="560136"/>
                                </a:lnTo>
                                <a:lnTo>
                                  <a:pt x="12065" y="556326"/>
                                </a:lnTo>
                                <a:close/>
                                <a:moveTo>
                                  <a:pt x="6673363" y="546730"/>
                                </a:moveTo>
                                <a:lnTo>
                                  <a:pt x="6680348" y="548635"/>
                                </a:lnTo>
                                <a:lnTo>
                                  <a:pt x="6686698" y="552445"/>
                                </a:lnTo>
                                <a:lnTo>
                                  <a:pt x="6690508" y="558795"/>
                                </a:lnTo>
                                <a:lnTo>
                                  <a:pt x="6692413" y="565780"/>
                                </a:lnTo>
                                <a:lnTo>
                                  <a:pt x="6690508" y="573400"/>
                                </a:lnTo>
                                <a:lnTo>
                                  <a:pt x="6686698" y="579115"/>
                                </a:lnTo>
                                <a:lnTo>
                                  <a:pt x="6680348" y="583560"/>
                                </a:lnTo>
                                <a:lnTo>
                                  <a:pt x="6673363" y="584830"/>
                                </a:lnTo>
                                <a:lnTo>
                                  <a:pt x="6665743" y="583560"/>
                                </a:lnTo>
                                <a:lnTo>
                                  <a:pt x="6659393" y="579115"/>
                                </a:lnTo>
                                <a:lnTo>
                                  <a:pt x="6655583" y="573400"/>
                                </a:lnTo>
                                <a:lnTo>
                                  <a:pt x="6654313" y="565780"/>
                                </a:lnTo>
                                <a:lnTo>
                                  <a:pt x="6655583" y="558795"/>
                                </a:lnTo>
                                <a:lnTo>
                                  <a:pt x="6659393" y="552445"/>
                                </a:lnTo>
                                <a:lnTo>
                                  <a:pt x="6665743" y="548635"/>
                                </a:lnTo>
                                <a:close/>
                                <a:moveTo>
                                  <a:pt x="6557749" y="546730"/>
                                </a:moveTo>
                                <a:lnTo>
                                  <a:pt x="6565369" y="548635"/>
                                </a:lnTo>
                                <a:lnTo>
                                  <a:pt x="6571084" y="552445"/>
                                </a:lnTo>
                                <a:lnTo>
                                  <a:pt x="6575529" y="558795"/>
                                </a:lnTo>
                                <a:lnTo>
                                  <a:pt x="6576799" y="565780"/>
                                </a:lnTo>
                                <a:lnTo>
                                  <a:pt x="6575529" y="573400"/>
                                </a:lnTo>
                                <a:lnTo>
                                  <a:pt x="6571084" y="579115"/>
                                </a:lnTo>
                                <a:lnTo>
                                  <a:pt x="6565369" y="583560"/>
                                </a:lnTo>
                                <a:lnTo>
                                  <a:pt x="6557749" y="584830"/>
                                </a:lnTo>
                                <a:lnTo>
                                  <a:pt x="6550129" y="583560"/>
                                </a:lnTo>
                                <a:lnTo>
                                  <a:pt x="6544414" y="579115"/>
                                </a:lnTo>
                                <a:lnTo>
                                  <a:pt x="6539969" y="573400"/>
                                </a:lnTo>
                                <a:lnTo>
                                  <a:pt x="6538699" y="565780"/>
                                </a:lnTo>
                                <a:lnTo>
                                  <a:pt x="6539969" y="558795"/>
                                </a:lnTo>
                                <a:lnTo>
                                  <a:pt x="6544414" y="552445"/>
                                </a:lnTo>
                                <a:lnTo>
                                  <a:pt x="6550129" y="548635"/>
                                </a:lnTo>
                                <a:close/>
                                <a:moveTo>
                                  <a:pt x="6444764" y="546730"/>
                                </a:moveTo>
                                <a:lnTo>
                                  <a:pt x="6452384" y="548635"/>
                                </a:lnTo>
                                <a:lnTo>
                                  <a:pt x="6458099" y="552445"/>
                                </a:lnTo>
                                <a:lnTo>
                                  <a:pt x="6462544" y="558795"/>
                                </a:lnTo>
                                <a:lnTo>
                                  <a:pt x="6463814" y="565780"/>
                                </a:lnTo>
                                <a:lnTo>
                                  <a:pt x="6462544" y="573400"/>
                                </a:lnTo>
                                <a:lnTo>
                                  <a:pt x="6458099" y="579115"/>
                                </a:lnTo>
                                <a:lnTo>
                                  <a:pt x="6452384" y="583560"/>
                                </a:lnTo>
                                <a:lnTo>
                                  <a:pt x="6444764" y="584830"/>
                                </a:lnTo>
                                <a:lnTo>
                                  <a:pt x="6437779" y="583560"/>
                                </a:lnTo>
                                <a:lnTo>
                                  <a:pt x="6431429" y="579115"/>
                                </a:lnTo>
                                <a:lnTo>
                                  <a:pt x="6427619" y="573400"/>
                                </a:lnTo>
                                <a:lnTo>
                                  <a:pt x="6425714" y="565780"/>
                                </a:lnTo>
                                <a:lnTo>
                                  <a:pt x="6427619" y="558795"/>
                                </a:lnTo>
                                <a:lnTo>
                                  <a:pt x="6431429" y="552445"/>
                                </a:lnTo>
                                <a:lnTo>
                                  <a:pt x="6437779" y="548635"/>
                                </a:lnTo>
                                <a:close/>
                                <a:moveTo>
                                  <a:pt x="6329150" y="546730"/>
                                </a:moveTo>
                                <a:lnTo>
                                  <a:pt x="6336135" y="548635"/>
                                </a:lnTo>
                                <a:lnTo>
                                  <a:pt x="6342485" y="552445"/>
                                </a:lnTo>
                                <a:lnTo>
                                  <a:pt x="6346295" y="558795"/>
                                </a:lnTo>
                                <a:lnTo>
                                  <a:pt x="6348200" y="565780"/>
                                </a:lnTo>
                                <a:lnTo>
                                  <a:pt x="6346295" y="573400"/>
                                </a:lnTo>
                                <a:lnTo>
                                  <a:pt x="6342485" y="579115"/>
                                </a:lnTo>
                                <a:lnTo>
                                  <a:pt x="6336135" y="583560"/>
                                </a:lnTo>
                                <a:lnTo>
                                  <a:pt x="6329150" y="584830"/>
                                </a:lnTo>
                                <a:lnTo>
                                  <a:pt x="6321530" y="583560"/>
                                </a:lnTo>
                                <a:lnTo>
                                  <a:pt x="6315180" y="579115"/>
                                </a:lnTo>
                                <a:lnTo>
                                  <a:pt x="6311370" y="573400"/>
                                </a:lnTo>
                                <a:lnTo>
                                  <a:pt x="6310100" y="565780"/>
                                </a:lnTo>
                                <a:lnTo>
                                  <a:pt x="6311370" y="558795"/>
                                </a:lnTo>
                                <a:lnTo>
                                  <a:pt x="6315180" y="552445"/>
                                </a:lnTo>
                                <a:lnTo>
                                  <a:pt x="6321530" y="548635"/>
                                </a:lnTo>
                                <a:close/>
                                <a:moveTo>
                                  <a:pt x="6213536" y="546730"/>
                                </a:moveTo>
                                <a:lnTo>
                                  <a:pt x="6221156" y="548635"/>
                                </a:lnTo>
                                <a:lnTo>
                                  <a:pt x="6226871" y="552445"/>
                                </a:lnTo>
                                <a:lnTo>
                                  <a:pt x="6231316" y="558795"/>
                                </a:lnTo>
                                <a:lnTo>
                                  <a:pt x="6232586" y="565780"/>
                                </a:lnTo>
                                <a:lnTo>
                                  <a:pt x="6231316" y="573400"/>
                                </a:lnTo>
                                <a:lnTo>
                                  <a:pt x="6226871" y="579115"/>
                                </a:lnTo>
                                <a:lnTo>
                                  <a:pt x="6221156" y="583560"/>
                                </a:lnTo>
                                <a:lnTo>
                                  <a:pt x="6213536" y="584830"/>
                                </a:lnTo>
                                <a:lnTo>
                                  <a:pt x="6205916" y="583560"/>
                                </a:lnTo>
                                <a:lnTo>
                                  <a:pt x="6200201" y="579115"/>
                                </a:lnTo>
                                <a:lnTo>
                                  <a:pt x="6195756" y="573400"/>
                                </a:lnTo>
                                <a:lnTo>
                                  <a:pt x="6194486" y="565780"/>
                                </a:lnTo>
                                <a:lnTo>
                                  <a:pt x="6195756" y="558795"/>
                                </a:lnTo>
                                <a:lnTo>
                                  <a:pt x="6200201" y="552445"/>
                                </a:lnTo>
                                <a:lnTo>
                                  <a:pt x="6205916" y="548635"/>
                                </a:lnTo>
                                <a:close/>
                                <a:moveTo>
                                  <a:pt x="6100551" y="546730"/>
                                </a:moveTo>
                                <a:lnTo>
                                  <a:pt x="6108171" y="548635"/>
                                </a:lnTo>
                                <a:lnTo>
                                  <a:pt x="6113886" y="552445"/>
                                </a:lnTo>
                                <a:lnTo>
                                  <a:pt x="6118331" y="558795"/>
                                </a:lnTo>
                                <a:lnTo>
                                  <a:pt x="6119601" y="565780"/>
                                </a:lnTo>
                                <a:lnTo>
                                  <a:pt x="6118331" y="573400"/>
                                </a:lnTo>
                                <a:lnTo>
                                  <a:pt x="6113886" y="579115"/>
                                </a:lnTo>
                                <a:lnTo>
                                  <a:pt x="6108171" y="583560"/>
                                </a:lnTo>
                                <a:lnTo>
                                  <a:pt x="6100551" y="584830"/>
                                </a:lnTo>
                                <a:lnTo>
                                  <a:pt x="6093566" y="583560"/>
                                </a:lnTo>
                                <a:lnTo>
                                  <a:pt x="6087216" y="579115"/>
                                </a:lnTo>
                                <a:lnTo>
                                  <a:pt x="6083406" y="573400"/>
                                </a:lnTo>
                                <a:lnTo>
                                  <a:pt x="6081501" y="565780"/>
                                </a:lnTo>
                                <a:lnTo>
                                  <a:pt x="6083406" y="558795"/>
                                </a:lnTo>
                                <a:lnTo>
                                  <a:pt x="6087216" y="552445"/>
                                </a:lnTo>
                                <a:lnTo>
                                  <a:pt x="6093566" y="548635"/>
                                </a:lnTo>
                                <a:close/>
                                <a:moveTo>
                                  <a:pt x="5984937" y="546730"/>
                                </a:moveTo>
                                <a:lnTo>
                                  <a:pt x="5991922" y="548635"/>
                                </a:lnTo>
                                <a:lnTo>
                                  <a:pt x="5998272" y="552445"/>
                                </a:lnTo>
                                <a:lnTo>
                                  <a:pt x="6002082" y="558795"/>
                                </a:lnTo>
                                <a:lnTo>
                                  <a:pt x="6003987" y="565780"/>
                                </a:lnTo>
                                <a:lnTo>
                                  <a:pt x="6002082" y="573400"/>
                                </a:lnTo>
                                <a:lnTo>
                                  <a:pt x="5998272" y="579115"/>
                                </a:lnTo>
                                <a:lnTo>
                                  <a:pt x="5991922" y="583560"/>
                                </a:lnTo>
                                <a:lnTo>
                                  <a:pt x="5984937" y="584830"/>
                                </a:lnTo>
                                <a:lnTo>
                                  <a:pt x="5977317" y="583560"/>
                                </a:lnTo>
                                <a:lnTo>
                                  <a:pt x="5970967" y="579115"/>
                                </a:lnTo>
                                <a:lnTo>
                                  <a:pt x="5967157" y="573400"/>
                                </a:lnTo>
                                <a:lnTo>
                                  <a:pt x="5965887" y="565780"/>
                                </a:lnTo>
                                <a:lnTo>
                                  <a:pt x="5967157" y="558795"/>
                                </a:lnTo>
                                <a:lnTo>
                                  <a:pt x="5970967" y="552445"/>
                                </a:lnTo>
                                <a:lnTo>
                                  <a:pt x="5977317" y="548635"/>
                                </a:lnTo>
                                <a:close/>
                                <a:moveTo>
                                  <a:pt x="707476" y="441435"/>
                                </a:moveTo>
                                <a:lnTo>
                                  <a:pt x="715096" y="443340"/>
                                </a:lnTo>
                                <a:lnTo>
                                  <a:pt x="721446" y="447150"/>
                                </a:lnTo>
                                <a:lnTo>
                                  <a:pt x="725256" y="453500"/>
                                </a:lnTo>
                                <a:lnTo>
                                  <a:pt x="726526" y="460485"/>
                                </a:lnTo>
                                <a:lnTo>
                                  <a:pt x="725256" y="468105"/>
                                </a:lnTo>
                                <a:lnTo>
                                  <a:pt x="721446" y="474455"/>
                                </a:lnTo>
                                <a:lnTo>
                                  <a:pt x="715096" y="478265"/>
                                </a:lnTo>
                                <a:lnTo>
                                  <a:pt x="707476" y="479535"/>
                                </a:lnTo>
                                <a:lnTo>
                                  <a:pt x="700491" y="478265"/>
                                </a:lnTo>
                                <a:lnTo>
                                  <a:pt x="694141" y="474455"/>
                                </a:lnTo>
                                <a:lnTo>
                                  <a:pt x="690331" y="468105"/>
                                </a:lnTo>
                                <a:lnTo>
                                  <a:pt x="688426" y="460485"/>
                                </a:lnTo>
                                <a:lnTo>
                                  <a:pt x="690331" y="453500"/>
                                </a:lnTo>
                                <a:lnTo>
                                  <a:pt x="694141" y="447150"/>
                                </a:lnTo>
                                <a:lnTo>
                                  <a:pt x="700491" y="443340"/>
                                </a:lnTo>
                                <a:close/>
                                <a:moveTo>
                                  <a:pt x="594490" y="441435"/>
                                </a:moveTo>
                                <a:lnTo>
                                  <a:pt x="601475" y="443340"/>
                                </a:lnTo>
                                <a:lnTo>
                                  <a:pt x="607825" y="447150"/>
                                </a:lnTo>
                                <a:lnTo>
                                  <a:pt x="611635" y="453500"/>
                                </a:lnTo>
                                <a:lnTo>
                                  <a:pt x="613540" y="460485"/>
                                </a:lnTo>
                                <a:lnTo>
                                  <a:pt x="611635" y="468105"/>
                                </a:lnTo>
                                <a:lnTo>
                                  <a:pt x="607825" y="474455"/>
                                </a:lnTo>
                                <a:lnTo>
                                  <a:pt x="601475" y="478265"/>
                                </a:lnTo>
                                <a:lnTo>
                                  <a:pt x="594490" y="479535"/>
                                </a:lnTo>
                                <a:lnTo>
                                  <a:pt x="586870" y="478265"/>
                                </a:lnTo>
                                <a:lnTo>
                                  <a:pt x="581155" y="474455"/>
                                </a:lnTo>
                                <a:lnTo>
                                  <a:pt x="576710" y="468105"/>
                                </a:lnTo>
                                <a:lnTo>
                                  <a:pt x="575440" y="460485"/>
                                </a:lnTo>
                                <a:lnTo>
                                  <a:pt x="576710" y="453500"/>
                                </a:lnTo>
                                <a:lnTo>
                                  <a:pt x="581155" y="447150"/>
                                </a:lnTo>
                                <a:lnTo>
                                  <a:pt x="586870" y="443340"/>
                                </a:lnTo>
                                <a:close/>
                                <a:moveTo>
                                  <a:pt x="478877" y="441435"/>
                                </a:moveTo>
                                <a:lnTo>
                                  <a:pt x="486497" y="443340"/>
                                </a:lnTo>
                                <a:lnTo>
                                  <a:pt x="492212" y="447150"/>
                                </a:lnTo>
                                <a:lnTo>
                                  <a:pt x="496657" y="453500"/>
                                </a:lnTo>
                                <a:lnTo>
                                  <a:pt x="497927" y="460485"/>
                                </a:lnTo>
                                <a:lnTo>
                                  <a:pt x="496657" y="468105"/>
                                </a:lnTo>
                                <a:lnTo>
                                  <a:pt x="492212" y="474455"/>
                                </a:lnTo>
                                <a:lnTo>
                                  <a:pt x="486497" y="478265"/>
                                </a:lnTo>
                                <a:lnTo>
                                  <a:pt x="478877" y="479535"/>
                                </a:lnTo>
                                <a:lnTo>
                                  <a:pt x="471257" y="478265"/>
                                </a:lnTo>
                                <a:lnTo>
                                  <a:pt x="465542" y="474455"/>
                                </a:lnTo>
                                <a:lnTo>
                                  <a:pt x="461097" y="468105"/>
                                </a:lnTo>
                                <a:lnTo>
                                  <a:pt x="459827" y="460485"/>
                                </a:lnTo>
                                <a:lnTo>
                                  <a:pt x="461097" y="453500"/>
                                </a:lnTo>
                                <a:lnTo>
                                  <a:pt x="465542" y="447150"/>
                                </a:lnTo>
                                <a:lnTo>
                                  <a:pt x="471257" y="443340"/>
                                </a:lnTo>
                                <a:close/>
                                <a:moveTo>
                                  <a:pt x="363263" y="441435"/>
                                </a:moveTo>
                                <a:lnTo>
                                  <a:pt x="370883" y="443340"/>
                                </a:lnTo>
                                <a:lnTo>
                                  <a:pt x="377233" y="447150"/>
                                </a:lnTo>
                                <a:lnTo>
                                  <a:pt x="381043" y="453500"/>
                                </a:lnTo>
                                <a:lnTo>
                                  <a:pt x="382313" y="460485"/>
                                </a:lnTo>
                                <a:lnTo>
                                  <a:pt x="381043" y="468105"/>
                                </a:lnTo>
                                <a:lnTo>
                                  <a:pt x="377233" y="474455"/>
                                </a:lnTo>
                                <a:lnTo>
                                  <a:pt x="370883" y="478265"/>
                                </a:lnTo>
                                <a:lnTo>
                                  <a:pt x="363263" y="479535"/>
                                </a:lnTo>
                                <a:lnTo>
                                  <a:pt x="356278" y="478265"/>
                                </a:lnTo>
                                <a:lnTo>
                                  <a:pt x="349928" y="474455"/>
                                </a:lnTo>
                                <a:lnTo>
                                  <a:pt x="346118" y="468105"/>
                                </a:lnTo>
                                <a:lnTo>
                                  <a:pt x="344213" y="460485"/>
                                </a:lnTo>
                                <a:lnTo>
                                  <a:pt x="346118" y="453500"/>
                                </a:lnTo>
                                <a:lnTo>
                                  <a:pt x="349928" y="447150"/>
                                </a:lnTo>
                                <a:lnTo>
                                  <a:pt x="356278" y="443340"/>
                                </a:lnTo>
                                <a:close/>
                                <a:moveTo>
                                  <a:pt x="250277" y="441435"/>
                                </a:moveTo>
                                <a:lnTo>
                                  <a:pt x="257262" y="443340"/>
                                </a:lnTo>
                                <a:lnTo>
                                  <a:pt x="263612" y="447150"/>
                                </a:lnTo>
                                <a:lnTo>
                                  <a:pt x="267422" y="453500"/>
                                </a:lnTo>
                                <a:lnTo>
                                  <a:pt x="269327" y="460485"/>
                                </a:lnTo>
                                <a:lnTo>
                                  <a:pt x="267422" y="468105"/>
                                </a:lnTo>
                                <a:lnTo>
                                  <a:pt x="263612" y="474455"/>
                                </a:lnTo>
                                <a:lnTo>
                                  <a:pt x="257262" y="478265"/>
                                </a:lnTo>
                                <a:lnTo>
                                  <a:pt x="250277" y="479535"/>
                                </a:lnTo>
                                <a:lnTo>
                                  <a:pt x="242657" y="478265"/>
                                </a:lnTo>
                                <a:lnTo>
                                  <a:pt x="236942" y="474455"/>
                                </a:lnTo>
                                <a:lnTo>
                                  <a:pt x="232497" y="468105"/>
                                </a:lnTo>
                                <a:lnTo>
                                  <a:pt x="231227" y="460485"/>
                                </a:lnTo>
                                <a:lnTo>
                                  <a:pt x="232497" y="453500"/>
                                </a:lnTo>
                                <a:lnTo>
                                  <a:pt x="236942" y="447150"/>
                                </a:lnTo>
                                <a:lnTo>
                                  <a:pt x="242657" y="443340"/>
                                </a:lnTo>
                                <a:close/>
                                <a:moveTo>
                                  <a:pt x="134664" y="441435"/>
                                </a:moveTo>
                                <a:lnTo>
                                  <a:pt x="142284" y="443340"/>
                                </a:lnTo>
                                <a:lnTo>
                                  <a:pt x="147999" y="447150"/>
                                </a:lnTo>
                                <a:lnTo>
                                  <a:pt x="152444" y="453500"/>
                                </a:lnTo>
                                <a:lnTo>
                                  <a:pt x="153714" y="460485"/>
                                </a:lnTo>
                                <a:lnTo>
                                  <a:pt x="152444" y="468105"/>
                                </a:lnTo>
                                <a:lnTo>
                                  <a:pt x="147999" y="474455"/>
                                </a:lnTo>
                                <a:lnTo>
                                  <a:pt x="142284" y="478265"/>
                                </a:lnTo>
                                <a:lnTo>
                                  <a:pt x="134664" y="479535"/>
                                </a:lnTo>
                                <a:lnTo>
                                  <a:pt x="127044" y="478265"/>
                                </a:lnTo>
                                <a:lnTo>
                                  <a:pt x="121329" y="474455"/>
                                </a:lnTo>
                                <a:lnTo>
                                  <a:pt x="116884" y="468105"/>
                                </a:lnTo>
                                <a:lnTo>
                                  <a:pt x="115614" y="460485"/>
                                </a:lnTo>
                                <a:lnTo>
                                  <a:pt x="116884" y="453500"/>
                                </a:lnTo>
                                <a:lnTo>
                                  <a:pt x="121329" y="447150"/>
                                </a:lnTo>
                                <a:lnTo>
                                  <a:pt x="127044" y="443340"/>
                                </a:lnTo>
                                <a:close/>
                                <a:moveTo>
                                  <a:pt x="19050" y="441435"/>
                                </a:moveTo>
                                <a:lnTo>
                                  <a:pt x="26670" y="443340"/>
                                </a:lnTo>
                                <a:lnTo>
                                  <a:pt x="33020" y="447150"/>
                                </a:lnTo>
                                <a:lnTo>
                                  <a:pt x="36830" y="453500"/>
                                </a:lnTo>
                                <a:lnTo>
                                  <a:pt x="38100" y="460485"/>
                                </a:lnTo>
                                <a:lnTo>
                                  <a:pt x="36830" y="468105"/>
                                </a:lnTo>
                                <a:lnTo>
                                  <a:pt x="33020" y="474455"/>
                                </a:lnTo>
                                <a:lnTo>
                                  <a:pt x="26670" y="478265"/>
                                </a:lnTo>
                                <a:lnTo>
                                  <a:pt x="19050" y="479535"/>
                                </a:lnTo>
                                <a:lnTo>
                                  <a:pt x="12065" y="478265"/>
                                </a:lnTo>
                                <a:lnTo>
                                  <a:pt x="5715" y="474455"/>
                                </a:lnTo>
                                <a:lnTo>
                                  <a:pt x="1905" y="468105"/>
                                </a:lnTo>
                                <a:lnTo>
                                  <a:pt x="0" y="460485"/>
                                </a:lnTo>
                                <a:lnTo>
                                  <a:pt x="1905" y="453500"/>
                                </a:lnTo>
                                <a:lnTo>
                                  <a:pt x="5715" y="447150"/>
                                </a:lnTo>
                                <a:lnTo>
                                  <a:pt x="12065" y="443340"/>
                                </a:lnTo>
                                <a:close/>
                                <a:moveTo>
                                  <a:pt x="6673363" y="433744"/>
                                </a:moveTo>
                                <a:lnTo>
                                  <a:pt x="6680348" y="435649"/>
                                </a:lnTo>
                                <a:lnTo>
                                  <a:pt x="6686698" y="439459"/>
                                </a:lnTo>
                                <a:lnTo>
                                  <a:pt x="6690508" y="445809"/>
                                </a:lnTo>
                                <a:lnTo>
                                  <a:pt x="6692413" y="452794"/>
                                </a:lnTo>
                                <a:lnTo>
                                  <a:pt x="6690508" y="460414"/>
                                </a:lnTo>
                                <a:lnTo>
                                  <a:pt x="6686698" y="466764"/>
                                </a:lnTo>
                                <a:lnTo>
                                  <a:pt x="6680348" y="470574"/>
                                </a:lnTo>
                                <a:lnTo>
                                  <a:pt x="6673363" y="471844"/>
                                </a:lnTo>
                                <a:lnTo>
                                  <a:pt x="6665743" y="470574"/>
                                </a:lnTo>
                                <a:lnTo>
                                  <a:pt x="6659393" y="466764"/>
                                </a:lnTo>
                                <a:lnTo>
                                  <a:pt x="6655583" y="460414"/>
                                </a:lnTo>
                                <a:lnTo>
                                  <a:pt x="6654313" y="452794"/>
                                </a:lnTo>
                                <a:lnTo>
                                  <a:pt x="6655583" y="445809"/>
                                </a:lnTo>
                                <a:lnTo>
                                  <a:pt x="6659393" y="439459"/>
                                </a:lnTo>
                                <a:lnTo>
                                  <a:pt x="6665743" y="435649"/>
                                </a:lnTo>
                                <a:close/>
                                <a:moveTo>
                                  <a:pt x="6557749" y="433744"/>
                                </a:moveTo>
                                <a:lnTo>
                                  <a:pt x="6565369" y="435649"/>
                                </a:lnTo>
                                <a:lnTo>
                                  <a:pt x="6571084" y="439459"/>
                                </a:lnTo>
                                <a:lnTo>
                                  <a:pt x="6575529" y="445809"/>
                                </a:lnTo>
                                <a:lnTo>
                                  <a:pt x="6576799" y="452794"/>
                                </a:lnTo>
                                <a:lnTo>
                                  <a:pt x="6575529" y="460414"/>
                                </a:lnTo>
                                <a:lnTo>
                                  <a:pt x="6571084" y="466764"/>
                                </a:lnTo>
                                <a:lnTo>
                                  <a:pt x="6565369" y="470574"/>
                                </a:lnTo>
                                <a:lnTo>
                                  <a:pt x="6557749" y="471844"/>
                                </a:lnTo>
                                <a:lnTo>
                                  <a:pt x="6550129" y="470574"/>
                                </a:lnTo>
                                <a:lnTo>
                                  <a:pt x="6544414" y="466764"/>
                                </a:lnTo>
                                <a:lnTo>
                                  <a:pt x="6539969" y="460414"/>
                                </a:lnTo>
                                <a:lnTo>
                                  <a:pt x="6538699" y="452794"/>
                                </a:lnTo>
                                <a:lnTo>
                                  <a:pt x="6539969" y="445809"/>
                                </a:lnTo>
                                <a:lnTo>
                                  <a:pt x="6544414" y="439459"/>
                                </a:lnTo>
                                <a:lnTo>
                                  <a:pt x="6550129" y="435649"/>
                                </a:lnTo>
                                <a:close/>
                                <a:moveTo>
                                  <a:pt x="6444764" y="433744"/>
                                </a:moveTo>
                                <a:lnTo>
                                  <a:pt x="6452384" y="435649"/>
                                </a:lnTo>
                                <a:lnTo>
                                  <a:pt x="6458099" y="439459"/>
                                </a:lnTo>
                                <a:lnTo>
                                  <a:pt x="6462544" y="445809"/>
                                </a:lnTo>
                                <a:lnTo>
                                  <a:pt x="6463814" y="452794"/>
                                </a:lnTo>
                                <a:lnTo>
                                  <a:pt x="6462544" y="460414"/>
                                </a:lnTo>
                                <a:lnTo>
                                  <a:pt x="6458099" y="466764"/>
                                </a:lnTo>
                                <a:lnTo>
                                  <a:pt x="6452384" y="470574"/>
                                </a:lnTo>
                                <a:lnTo>
                                  <a:pt x="6444764" y="471844"/>
                                </a:lnTo>
                                <a:lnTo>
                                  <a:pt x="6437779" y="470574"/>
                                </a:lnTo>
                                <a:lnTo>
                                  <a:pt x="6431429" y="466764"/>
                                </a:lnTo>
                                <a:lnTo>
                                  <a:pt x="6427619" y="460414"/>
                                </a:lnTo>
                                <a:lnTo>
                                  <a:pt x="6425714" y="452794"/>
                                </a:lnTo>
                                <a:lnTo>
                                  <a:pt x="6427619" y="445809"/>
                                </a:lnTo>
                                <a:lnTo>
                                  <a:pt x="6431429" y="439459"/>
                                </a:lnTo>
                                <a:lnTo>
                                  <a:pt x="6437779" y="435649"/>
                                </a:lnTo>
                                <a:close/>
                                <a:moveTo>
                                  <a:pt x="6329150" y="433744"/>
                                </a:moveTo>
                                <a:lnTo>
                                  <a:pt x="6336135" y="435649"/>
                                </a:lnTo>
                                <a:lnTo>
                                  <a:pt x="6342485" y="439459"/>
                                </a:lnTo>
                                <a:lnTo>
                                  <a:pt x="6346295" y="445809"/>
                                </a:lnTo>
                                <a:lnTo>
                                  <a:pt x="6348200" y="452794"/>
                                </a:lnTo>
                                <a:lnTo>
                                  <a:pt x="6346295" y="460414"/>
                                </a:lnTo>
                                <a:lnTo>
                                  <a:pt x="6342485" y="466764"/>
                                </a:lnTo>
                                <a:lnTo>
                                  <a:pt x="6336135" y="470574"/>
                                </a:lnTo>
                                <a:lnTo>
                                  <a:pt x="6329150" y="471844"/>
                                </a:lnTo>
                                <a:lnTo>
                                  <a:pt x="6321530" y="470574"/>
                                </a:lnTo>
                                <a:lnTo>
                                  <a:pt x="6315180" y="466764"/>
                                </a:lnTo>
                                <a:lnTo>
                                  <a:pt x="6311370" y="460414"/>
                                </a:lnTo>
                                <a:lnTo>
                                  <a:pt x="6310100" y="452794"/>
                                </a:lnTo>
                                <a:lnTo>
                                  <a:pt x="6311370" y="445809"/>
                                </a:lnTo>
                                <a:lnTo>
                                  <a:pt x="6315180" y="439459"/>
                                </a:lnTo>
                                <a:lnTo>
                                  <a:pt x="6321530" y="435649"/>
                                </a:lnTo>
                                <a:close/>
                                <a:moveTo>
                                  <a:pt x="6213536" y="433744"/>
                                </a:moveTo>
                                <a:lnTo>
                                  <a:pt x="6221156" y="435649"/>
                                </a:lnTo>
                                <a:lnTo>
                                  <a:pt x="6226871" y="439459"/>
                                </a:lnTo>
                                <a:lnTo>
                                  <a:pt x="6231316" y="445809"/>
                                </a:lnTo>
                                <a:lnTo>
                                  <a:pt x="6232586" y="452794"/>
                                </a:lnTo>
                                <a:lnTo>
                                  <a:pt x="6231316" y="460414"/>
                                </a:lnTo>
                                <a:lnTo>
                                  <a:pt x="6226871" y="466764"/>
                                </a:lnTo>
                                <a:lnTo>
                                  <a:pt x="6221156" y="470574"/>
                                </a:lnTo>
                                <a:lnTo>
                                  <a:pt x="6213536" y="471844"/>
                                </a:lnTo>
                                <a:lnTo>
                                  <a:pt x="6205916" y="470574"/>
                                </a:lnTo>
                                <a:lnTo>
                                  <a:pt x="6200201" y="466764"/>
                                </a:lnTo>
                                <a:lnTo>
                                  <a:pt x="6195756" y="460414"/>
                                </a:lnTo>
                                <a:lnTo>
                                  <a:pt x="6194486" y="452794"/>
                                </a:lnTo>
                                <a:lnTo>
                                  <a:pt x="6195756" y="445809"/>
                                </a:lnTo>
                                <a:lnTo>
                                  <a:pt x="6200201" y="439459"/>
                                </a:lnTo>
                                <a:lnTo>
                                  <a:pt x="6205916" y="435649"/>
                                </a:lnTo>
                                <a:close/>
                                <a:moveTo>
                                  <a:pt x="6100551" y="433744"/>
                                </a:moveTo>
                                <a:lnTo>
                                  <a:pt x="6108171" y="435649"/>
                                </a:lnTo>
                                <a:lnTo>
                                  <a:pt x="6113886" y="439459"/>
                                </a:lnTo>
                                <a:lnTo>
                                  <a:pt x="6118331" y="445809"/>
                                </a:lnTo>
                                <a:lnTo>
                                  <a:pt x="6119601" y="452794"/>
                                </a:lnTo>
                                <a:lnTo>
                                  <a:pt x="6118331" y="460414"/>
                                </a:lnTo>
                                <a:lnTo>
                                  <a:pt x="6113886" y="466764"/>
                                </a:lnTo>
                                <a:lnTo>
                                  <a:pt x="6108171" y="470574"/>
                                </a:lnTo>
                                <a:lnTo>
                                  <a:pt x="6100551" y="471844"/>
                                </a:lnTo>
                                <a:lnTo>
                                  <a:pt x="6093566" y="470574"/>
                                </a:lnTo>
                                <a:lnTo>
                                  <a:pt x="6087216" y="466764"/>
                                </a:lnTo>
                                <a:lnTo>
                                  <a:pt x="6083406" y="460414"/>
                                </a:lnTo>
                                <a:lnTo>
                                  <a:pt x="6081501" y="452794"/>
                                </a:lnTo>
                                <a:lnTo>
                                  <a:pt x="6083406" y="445809"/>
                                </a:lnTo>
                                <a:lnTo>
                                  <a:pt x="6087216" y="439459"/>
                                </a:lnTo>
                                <a:lnTo>
                                  <a:pt x="6093566" y="435649"/>
                                </a:lnTo>
                                <a:close/>
                                <a:moveTo>
                                  <a:pt x="5984937" y="433744"/>
                                </a:moveTo>
                                <a:lnTo>
                                  <a:pt x="5991922" y="435649"/>
                                </a:lnTo>
                                <a:lnTo>
                                  <a:pt x="5998272" y="439459"/>
                                </a:lnTo>
                                <a:lnTo>
                                  <a:pt x="6002082" y="445809"/>
                                </a:lnTo>
                                <a:lnTo>
                                  <a:pt x="6003987" y="452794"/>
                                </a:lnTo>
                                <a:lnTo>
                                  <a:pt x="6002082" y="460414"/>
                                </a:lnTo>
                                <a:lnTo>
                                  <a:pt x="5998272" y="466764"/>
                                </a:lnTo>
                                <a:lnTo>
                                  <a:pt x="5991922" y="470574"/>
                                </a:lnTo>
                                <a:lnTo>
                                  <a:pt x="5984937" y="471844"/>
                                </a:lnTo>
                                <a:lnTo>
                                  <a:pt x="5977317" y="470574"/>
                                </a:lnTo>
                                <a:lnTo>
                                  <a:pt x="5970967" y="466764"/>
                                </a:lnTo>
                                <a:lnTo>
                                  <a:pt x="5967157" y="460414"/>
                                </a:lnTo>
                                <a:lnTo>
                                  <a:pt x="5965887" y="452794"/>
                                </a:lnTo>
                                <a:lnTo>
                                  <a:pt x="5967157" y="445809"/>
                                </a:lnTo>
                                <a:lnTo>
                                  <a:pt x="5970967" y="439459"/>
                                </a:lnTo>
                                <a:lnTo>
                                  <a:pt x="5977317" y="435649"/>
                                </a:lnTo>
                                <a:close/>
                                <a:moveTo>
                                  <a:pt x="707476" y="331076"/>
                                </a:moveTo>
                                <a:lnTo>
                                  <a:pt x="715096" y="332346"/>
                                </a:lnTo>
                                <a:lnTo>
                                  <a:pt x="721446" y="336156"/>
                                </a:lnTo>
                                <a:lnTo>
                                  <a:pt x="725256" y="342506"/>
                                </a:lnTo>
                                <a:lnTo>
                                  <a:pt x="726526" y="350126"/>
                                </a:lnTo>
                                <a:lnTo>
                                  <a:pt x="725256" y="357111"/>
                                </a:lnTo>
                                <a:lnTo>
                                  <a:pt x="721446" y="363461"/>
                                </a:lnTo>
                                <a:lnTo>
                                  <a:pt x="715096" y="367271"/>
                                </a:lnTo>
                                <a:lnTo>
                                  <a:pt x="707476" y="369176"/>
                                </a:lnTo>
                                <a:lnTo>
                                  <a:pt x="700491" y="367271"/>
                                </a:lnTo>
                                <a:lnTo>
                                  <a:pt x="694141" y="363461"/>
                                </a:lnTo>
                                <a:lnTo>
                                  <a:pt x="690331" y="357111"/>
                                </a:lnTo>
                                <a:lnTo>
                                  <a:pt x="688426" y="350126"/>
                                </a:lnTo>
                                <a:lnTo>
                                  <a:pt x="690331" y="342506"/>
                                </a:lnTo>
                                <a:lnTo>
                                  <a:pt x="694141" y="336156"/>
                                </a:lnTo>
                                <a:lnTo>
                                  <a:pt x="700491" y="332346"/>
                                </a:lnTo>
                                <a:close/>
                                <a:moveTo>
                                  <a:pt x="594490" y="331076"/>
                                </a:moveTo>
                                <a:lnTo>
                                  <a:pt x="601475" y="332346"/>
                                </a:lnTo>
                                <a:lnTo>
                                  <a:pt x="607825" y="336156"/>
                                </a:lnTo>
                                <a:lnTo>
                                  <a:pt x="611635" y="342506"/>
                                </a:lnTo>
                                <a:lnTo>
                                  <a:pt x="613540" y="350126"/>
                                </a:lnTo>
                                <a:lnTo>
                                  <a:pt x="611635" y="357111"/>
                                </a:lnTo>
                                <a:lnTo>
                                  <a:pt x="607825" y="363461"/>
                                </a:lnTo>
                                <a:lnTo>
                                  <a:pt x="601475" y="367271"/>
                                </a:lnTo>
                                <a:lnTo>
                                  <a:pt x="594490" y="369176"/>
                                </a:lnTo>
                                <a:lnTo>
                                  <a:pt x="586870" y="367271"/>
                                </a:lnTo>
                                <a:lnTo>
                                  <a:pt x="581155" y="363461"/>
                                </a:lnTo>
                                <a:lnTo>
                                  <a:pt x="576710" y="357111"/>
                                </a:lnTo>
                                <a:lnTo>
                                  <a:pt x="575440" y="350126"/>
                                </a:lnTo>
                                <a:lnTo>
                                  <a:pt x="576710" y="342506"/>
                                </a:lnTo>
                                <a:lnTo>
                                  <a:pt x="581155" y="336156"/>
                                </a:lnTo>
                                <a:lnTo>
                                  <a:pt x="586870" y="332346"/>
                                </a:lnTo>
                                <a:close/>
                                <a:moveTo>
                                  <a:pt x="478877" y="331076"/>
                                </a:moveTo>
                                <a:lnTo>
                                  <a:pt x="486497" y="332346"/>
                                </a:lnTo>
                                <a:lnTo>
                                  <a:pt x="492212" y="336156"/>
                                </a:lnTo>
                                <a:lnTo>
                                  <a:pt x="496657" y="342506"/>
                                </a:lnTo>
                                <a:lnTo>
                                  <a:pt x="497927" y="350126"/>
                                </a:lnTo>
                                <a:lnTo>
                                  <a:pt x="496657" y="357111"/>
                                </a:lnTo>
                                <a:lnTo>
                                  <a:pt x="492212" y="363461"/>
                                </a:lnTo>
                                <a:lnTo>
                                  <a:pt x="486497" y="367271"/>
                                </a:lnTo>
                                <a:lnTo>
                                  <a:pt x="478877" y="369176"/>
                                </a:lnTo>
                                <a:lnTo>
                                  <a:pt x="471257" y="367271"/>
                                </a:lnTo>
                                <a:lnTo>
                                  <a:pt x="465542" y="363461"/>
                                </a:lnTo>
                                <a:lnTo>
                                  <a:pt x="461097" y="357111"/>
                                </a:lnTo>
                                <a:lnTo>
                                  <a:pt x="459827" y="350126"/>
                                </a:lnTo>
                                <a:lnTo>
                                  <a:pt x="461097" y="342506"/>
                                </a:lnTo>
                                <a:lnTo>
                                  <a:pt x="465542" y="336156"/>
                                </a:lnTo>
                                <a:lnTo>
                                  <a:pt x="471257" y="332346"/>
                                </a:lnTo>
                                <a:close/>
                                <a:moveTo>
                                  <a:pt x="363263" y="331076"/>
                                </a:moveTo>
                                <a:lnTo>
                                  <a:pt x="370883" y="332346"/>
                                </a:lnTo>
                                <a:lnTo>
                                  <a:pt x="377233" y="336156"/>
                                </a:lnTo>
                                <a:lnTo>
                                  <a:pt x="381043" y="342506"/>
                                </a:lnTo>
                                <a:lnTo>
                                  <a:pt x="382313" y="350126"/>
                                </a:lnTo>
                                <a:lnTo>
                                  <a:pt x="381043" y="357111"/>
                                </a:lnTo>
                                <a:lnTo>
                                  <a:pt x="377233" y="363461"/>
                                </a:lnTo>
                                <a:lnTo>
                                  <a:pt x="370883" y="367271"/>
                                </a:lnTo>
                                <a:lnTo>
                                  <a:pt x="363263" y="369176"/>
                                </a:lnTo>
                                <a:lnTo>
                                  <a:pt x="356278" y="367271"/>
                                </a:lnTo>
                                <a:lnTo>
                                  <a:pt x="349928" y="363461"/>
                                </a:lnTo>
                                <a:lnTo>
                                  <a:pt x="346118" y="357111"/>
                                </a:lnTo>
                                <a:lnTo>
                                  <a:pt x="344213" y="350126"/>
                                </a:lnTo>
                                <a:lnTo>
                                  <a:pt x="346118" y="342506"/>
                                </a:lnTo>
                                <a:lnTo>
                                  <a:pt x="349928" y="336156"/>
                                </a:lnTo>
                                <a:lnTo>
                                  <a:pt x="356278" y="332346"/>
                                </a:lnTo>
                                <a:close/>
                                <a:moveTo>
                                  <a:pt x="250277" y="331076"/>
                                </a:moveTo>
                                <a:lnTo>
                                  <a:pt x="257262" y="332346"/>
                                </a:lnTo>
                                <a:lnTo>
                                  <a:pt x="263612" y="336156"/>
                                </a:lnTo>
                                <a:lnTo>
                                  <a:pt x="267422" y="342506"/>
                                </a:lnTo>
                                <a:lnTo>
                                  <a:pt x="269327" y="350126"/>
                                </a:lnTo>
                                <a:lnTo>
                                  <a:pt x="267422" y="357111"/>
                                </a:lnTo>
                                <a:lnTo>
                                  <a:pt x="263612" y="363461"/>
                                </a:lnTo>
                                <a:lnTo>
                                  <a:pt x="257262" y="367271"/>
                                </a:lnTo>
                                <a:lnTo>
                                  <a:pt x="250277" y="369176"/>
                                </a:lnTo>
                                <a:lnTo>
                                  <a:pt x="242657" y="367271"/>
                                </a:lnTo>
                                <a:lnTo>
                                  <a:pt x="236942" y="363461"/>
                                </a:lnTo>
                                <a:lnTo>
                                  <a:pt x="232497" y="357111"/>
                                </a:lnTo>
                                <a:lnTo>
                                  <a:pt x="231227" y="350126"/>
                                </a:lnTo>
                                <a:lnTo>
                                  <a:pt x="232497" y="342506"/>
                                </a:lnTo>
                                <a:lnTo>
                                  <a:pt x="236942" y="336156"/>
                                </a:lnTo>
                                <a:lnTo>
                                  <a:pt x="242657" y="332346"/>
                                </a:lnTo>
                                <a:close/>
                                <a:moveTo>
                                  <a:pt x="134664" y="331076"/>
                                </a:moveTo>
                                <a:lnTo>
                                  <a:pt x="142284" y="332346"/>
                                </a:lnTo>
                                <a:lnTo>
                                  <a:pt x="147999" y="336156"/>
                                </a:lnTo>
                                <a:lnTo>
                                  <a:pt x="152444" y="342506"/>
                                </a:lnTo>
                                <a:lnTo>
                                  <a:pt x="153714" y="350126"/>
                                </a:lnTo>
                                <a:lnTo>
                                  <a:pt x="152444" y="357111"/>
                                </a:lnTo>
                                <a:lnTo>
                                  <a:pt x="147999" y="363461"/>
                                </a:lnTo>
                                <a:lnTo>
                                  <a:pt x="142284" y="367271"/>
                                </a:lnTo>
                                <a:lnTo>
                                  <a:pt x="134664" y="369176"/>
                                </a:lnTo>
                                <a:lnTo>
                                  <a:pt x="127044" y="367271"/>
                                </a:lnTo>
                                <a:lnTo>
                                  <a:pt x="121329" y="363461"/>
                                </a:lnTo>
                                <a:lnTo>
                                  <a:pt x="116884" y="357111"/>
                                </a:lnTo>
                                <a:lnTo>
                                  <a:pt x="115614" y="350126"/>
                                </a:lnTo>
                                <a:lnTo>
                                  <a:pt x="116884" y="342506"/>
                                </a:lnTo>
                                <a:lnTo>
                                  <a:pt x="121329" y="336156"/>
                                </a:lnTo>
                                <a:lnTo>
                                  <a:pt x="127044" y="332346"/>
                                </a:lnTo>
                                <a:close/>
                                <a:moveTo>
                                  <a:pt x="19050" y="331076"/>
                                </a:moveTo>
                                <a:lnTo>
                                  <a:pt x="26670" y="332346"/>
                                </a:lnTo>
                                <a:lnTo>
                                  <a:pt x="33020" y="336156"/>
                                </a:lnTo>
                                <a:lnTo>
                                  <a:pt x="36830" y="342506"/>
                                </a:lnTo>
                                <a:lnTo>
                                  <a:pt x="38100" y="350126"/>
                                </a:lnTo>
                                <a:lnTo>
                                  <a:pt x="36830" y="357111"/>
                                </a:lnTo>
                                <a:lnTo>
                                  <a:pt x="33020" y="363461"/>
                                </a:lnTo>
                                <a:lnTo>
                                  <a:pt x="26670" y="367271"/>
                                </a:lnTo>
                                <a:lnTo>
                                  <a:pt x="19050" y="369176"/>
                                </a:lnTo>
                                <a:lnTo>
                                  <a:pt x="12065" y="367271"/>
                                </a:lnTo>
                                <a:lnTo>
                                  <a:pt x="5715" y="363461"/>
                                </a:lnTo>
                                <a:lnTo>
                                  <a:pt x="1905" y="357111"/>
                                </a:lnTo>
                                <a:lnTo>
                                  <a:pt x="0" y="350126"/>
                                </a:lnTo>
                                <a:lnTo>
                                  <a:pt x="1905" y="342506"/>
                                </a:lnTo>
                                <a:lnTo>
                                  <a:pt x="5715" y="336156"/>
                                </a:lnTo>
                                <a:lnTo>
                                  <a:pt x="12065" y="332346"/>
                                </a:lnTo>
                                <a:close/>
                                <a:moveTo>
                                  <a:pt x="6673363" y="323385"/>
                                </a:moveTo>
                                <a:lnTo>
                                  <a:pt x="6680348" y="324655"/>
                                </a:lnTo>
                                <a:lnTo>
                                  <a:pt x="6686698" y="328465"/>
                                </a:lnTo>
                                <a:lnTo>
                                  <a:pt x="6690508" y="334815"/>
                                </a:lnTo>
                                <a:lnTo>
                                  <a:pt x="6692413" y="342435"/>
                                </a:lnTo>
                                <a:lnTo>
                                  <a:pt x="6690508" y="349420"/>
                                </a:lnTo>
                                <a:lnTo>
                                  <a:pt x="6686698" y="355770"/>
                                </a:lnTo>
                                <a:lnTo>
                                  <a:pt x="6680348" y="359580"/>
                                </a:lnTo>
                                <a:lnTo>
                                  <a:pt x="6673363" y="361485"/>
                                </a:lnTo>
                                <a:lnTo>
                                  <a:pt x="6665743" y="359580"/>
                                </a:lnTo>
                                <a:lnTo>
                                  <a:pt x="6659393" y="355770"/>
                                </a:lnTo>
                                <a:lnTo>
                                  <a:pt x="6655583" y="349420"/>
                                </a:lnTo>
                                <a:lnTo>
                                  <a:pt x="6654313" y="342435"/>
                                </a:lnTo>
                                <a:lnTo>
                                  <a:pt x="6655583" y="334815"/>
                                </a:lnTo>
                                <a:lnTo>
                                  <a:pt x="6659393" y="328465"/>
                                </a:lnTo>
                                <a:lnTo>
                                  <a:pt x="6665743" y="324655"/>
                                </a:lnTo>
                                <a:close/>
                                <a:moveTo>
                                  <a:pt x="6557749" y="323385"/>
                                </a:moveTo>
                                <a:lnTo>
                                  <a:pt x="6565369" y="324655"/>
                                </a:lnTo>
                                <a:lnTo>
                                  <a:pt x="6571084" y="328465"/>
                                </a:lnTo>
                                <a:lnTo>
                                  <a:pt x="6575529" y="334815"/>
                                </a:lnTo>
                                <a:lnTo>
                                  <a:pt x="6576799" y="342435"/>
                                </a:lnTo>
                                <a:lnTo>
                                  <a:pt x="6575529" y="349420"/>
                                </a:lnTo>
                                <a:lnTo>
                                  <a:pt x="6571084" y="355770"/>
                                </a:lnTo>
                                <a:lnTo>
                                  <a:pt x="6565369" y="359580"/>
                                </a:lnTo>
                                <a:lnTo>
                                  <a:pt x="6557749" y="361485"/>
                                </a:lnTo>
                                <a:lnTo>
                                  <a:pt x="6550129" y="359580"/>
                                </a:lnTo>
                                <a:lnTo>
                                  <a:pt x="6544414" y="355770"/>
                                </a:lnTo>
                                <a:lnTo>
                                  <a:pt x="6539969" y="349420"/>
                                </a:lnTo>
                                <a:lnTo>
                                  <a:pt x="6538699" y="342435"/>
                                </a:lnTo>
                                <a:lnTo>
                                  <a:pt x="6539969" y="334815"/>
                                </a:lnTo>
                                <a:lnTo>
                                  <a:pt x="6544414" y="328465"/>
                                </a:lnTo>
                                <a:lnTo>
                                  <a:pt x="6550129" y="324655"/>
                                </a:lnTo>
                                <a:close/>
                                <a:moveTo>
                                  <a:pt x="6444764" y="323385"/>
                                </a:moveTo>
                                <a:lnTo>
                                  <a:pt x="6452384" y="324655"/>
                                </a:lnTo>
                                <a:lnTo>
                                  <a:pt x="6458099" y="328465"/>
                                </a:lnTo>
                                <a:lnTo>
                                  <a:pt x="6462544" y="334815"/>
                                </a:lnTo>
                                <a:lnTo>
                                  <a:pt x="6463814" y="342435"/>
                                </a:lnTo>
                                <a:lnTo>
                                  <a:pt x="6462544" y="349420"/>
                                </a:lnTo>
                                <a:lnTo>
                                  <a:pt x="6458099" y="355770"/>
                                </a:lnTo>
                                <a:lnTo>
                                  <a:pt x="6452384" y="359580"/>
                                </a:lnTo>
                                <a:lnTo>
                                  <a:pt x="6444764" y="361485"/>
                                </a:lnTo>
                                <a:lnTo>
                                  <a:pt x="6437779" y="359580"/>
                                </a:lnTo>
                                <a:lnTo>
                                  <a:pt x="6431429" y="355770"/>
                                </a:lnTo>
                                <a:lnTo>
                                  <a:pt x="6427619" y="349420"/>
                                </a:lnTo>
                                <a:lnTo>
                                  <a:pt x="6425714" y="342435"/>
                                </a:lnTo>
                                <a:lnTo>
                                  <a:pt x="6427619" y="334815"/>
                                </a:lnTo>
                                <a:lnTo>
                                  <a:pt x="6431429" y="328465"/>
                                </a:lnTo>
                                <a:lnTo>
                                  <a:pt x="6437779" y="324655"/>
                                </a:lnTo>
                                <a:close/>
                                <a:moveTo>
                                  <a:pt x="6329150" y="323385"/>
                                </a:moveTo>
                                <a:lnTo>
                                  <a:pt x="6336135" y="324655"/>
                                </a:lnTo>
                                <a:lnTo>
                                  <a:pt x="6342485" y="328465"/>
                                </a:lnTo>
                                <a:lnTo>
                                  <a:pt x="6346295" y="334815"/>
                                </a:lnTo>
                                <a:lnTo>
                                  <a:pt x="6348200" y="342435"/>
                                </a:lnTo>
                                <a:lnTo>
                                  <a:pt x="6346295" y="349420"/>
                                </a:lnTo>
                                <a:lnTo>
                                  <a:pt x="6342485" y="355770"/>
                                </a:lnTo>
                                <a:lnTo>
                                  <a:pt x="6336135" y="359580"/>
                                </a:lnTo>
                                <a:lnTo>
                                  <a:pt x="6329150" y="361485"/>
                                </a:lnTo>
                                <a:lnTo>
                                  <a:pt x="6321530" y="359580"/>
                                </a:lnTo>
                                <a:lnTo>
                                  <a:pt x="6315180" y="355770"/>
                                </a:lnTo>
                                <a:lnTo>
                                  <a:pt x="6311370" y="349420"/>
                                </a:lnTo>
                                <a:lnTo>
                                  <a:pt x="6310100" y="342435"/>
                                </a:lnTo>
                                <a:lnTo>
                                  <a:pt x="6311370" y="334815"/>
                                </a:lnTo>
                                <a:lnTo>
                                  <a:pt x="6315180" y="328465"/>
                                </a:lnTo>
                                <a:lnTo>
                                  <a:pt x="6321530" y="324655"/>
                                </a:lnTo>
                                <a:close/>
                                <a:moveTo>
                                  <a:pt x="6213536" y="323385"/>
                                </a:moveTo>
                                <a:lnTo>
                                  <a:pt x="6221156" y="324655"/>
                                </a:lnTo>
                                <a:lnTo>
                                  <a:pt x="6226871" y="328465"/>
                                </a:lnTo>
                                <a:lnTo>
                                  <a:pt x="6231316" y="334815"/>
                                </a:lnTo>
                                <a:lnTo>
                                  <a:pt x="6232586" y="342435"/>
                                </a:lnTo>
                                <a:lnTo>
                                  <a:pt x="6231316" y="349420"/>
                                </a:lnTo>
                                <a:lnTo>
                                  <a:pt x="6226871" y="355770"/>
                                </a:lnTo>
                                <a:lnTo>
                                  <a:pt x="6221156" y="359580"/>
                                </a:lnTo>
                                <a:lnTo>
                                  <a:pt x="6213536" y="361485"/>
                                </a:lnTo>
                                <a:lnTo>
                                  <a:pt x="6205916" y="359580"/>
                                </a:lnTo>
                                <a:lnTo>
                                  <a:pt x="6200201" y="355770"/>
                                </a:lnTo>
                                <a:lnTo>
                                  <a:pt x="6195756" y="349420"/>
                                </a:lnTo>
                                <a:lnTo>
                                  <a:pt x="6194486" y="342435"/>
                                </a:lnTo>
                                <a:lnTo>
                                  <a:pt x="6195756" y="334815"/>
                                </a:lnTo>
                                <a:lnTo>
                                  <a:pt x="6200201" y="328465"/>
                                </a:lnTo>
                                <a:lnTo>
                                  <a:pt x="6205916" y="324655"/>
                                </a:lnTo>
                                <a:close/>
                                <a:moveTo>
                                  <a:pt x="6100551" y="323385"/>
                                </a:moveTo>
                                <a:lnTo>
                                  <a:pt x="6108171" y="324655"/>
                                </a:lnTo>
                                <a:lnTo>
                                  <a:pt x="6113886" y="328465"/>
                                </a:lnTo>
                                <a:lnTo>
                                  <a:pt x="6118331" y="334815"/>
                                </a:lnTo>
                                <a:lnTo>
                                  <a:pt x="6119601" y="342435"/>
                                </a:lnTo>
                                <a:lnTo>
                                  <a:pt x="6118331" y="349420"/>
                                </a:lnTo>
                                <a:lnTo>
                                  <a:pt x="6113886" y="355770"/>
                                </a:lnTo>
                                <a:lnTo>
                                  <a:pt x="6108171" y="359580"/>
                                </a:lnTo>
                                <a:lnTo>
                                  <a:pt x="6100551" y="361485"/>
                                </a:lnTo>
                                <a:lnTo>
                                  <a:pt x="6093566" y="359580"/>
                                </a:lnTo>
                                <a:lnTo>
                                  <a:pt x="6087216" y="355770"/>
                                </a:lnTo>
                                <a:lnTo>
                                  <a:pt x="6083406" y="349420"/>
                                </a:lnTo>
                                <a:lnTo>
                                  <a:pt x="6081501" y="342435"/>
                                </a:lnTo>
                                <a:lnTo>
                                  <a:pt x="6083406" y="334815"/>
                                </a:lnTo>
                                <a:lnTo>
                                  <a:pt x="6087216" y="328465"/>
                                </a:lnTo>
                                <a:lnTo>
                                  <a:pt x="6093566" y="324655"/>
                                </a:lnTo>
                                <a:close/>
                                <a:moveTo>
                                  <a:pt x="5984937" y="323385"/>
                                </a:moveTo>
                                <a:lnTo>
                                  <a:pt x="5991922" y="324655"/>
                                </a:lnTo>
                                <a:lnTo>
                                  <a:pt x="5998272" y="328465"/>
                                </a:lnTo>
                                <a:lnTo>
                                  <a:pt x="6002082" y="334815"/>
                                </a:lnTo>
                                <a:lnTo>
                                  <a:pt x="6003987" y="342435"/>
                                </a:lnTo>
                                <a:lnTo>
                                  <a:pt x="6002082" y="349420"/>
                                </a:lnTo>
                                <a:lnTo>
                                  <a:pt x="5998272" y="355770"/>
                                </a:lnTo>
                                <a:lnTo>
                                  <a:pt x="5991922" y="359580"/>
                                </a:lnTo>
                                <a:lnTo>
                                  <a:pt x="5984937" y="361485"/>
                                </a:lnTo>
                                <a:lnTo>
                                  <a:pt x="5977317" y="359580"/>
                                </a:lnTo>
                                <a:lnTo>
                                  <a:pt x="5970967" y="355770"/>
                                </a:lnTo>
                                <a:lnTo>
                                  <a:pt x="5967157" y="349420"/>
                                </a:lnTo>
                                <a:lnTo>
                                  <a:pt x="5965887" y="342435"/>
                                </a:lnTo>
                                <a:lnTo>
                                  <a:pt x="5967157" y="334815"/>
                                </a:lnTo>
                                <a:lnTo>
                                  <a:pt x="5970967" y="328465"/>
                                </a:lnTo>
                                <a:lnTo>
                                  <a:pt x="5977317" y="324655"/>
                                </a:lnTo>
                                <a:close/>
                                <a:moveTo>
                                  <a:pt x="6673042" y="220718"/>
                                </a:moveTo>
                                <a:lnTo>
                                  <a:pt x="6680027" y="221988"/>
                                </a:lnTo>
                                <a:lnTo>
                                  <a:pt x="6686377" y="226433"/>
                                </a:lnTo>
                                <a:lnTo>
                                  <a:pt x="6690187" y="232148"/>
                                </a:lnTo>
                                <a:lnTo>
                                  <a:pt x="6692092" y="239768"/>
                                </a:lnTo>
                                <a:lnTo>
                                  <a:pt x="6690187" y="246753"/>
                                </a:lnTo>
                                <a:lnTo>
                                  <a:pt x="6686377" y="253103"/>
                                </a:lnTo>
                                <a:lnTo>
                                  <a:pt x="6680027" y="256913"/>
                                </a:lnTo>
                                <a:lnTo>
                                  <a:pt x="6673042" y="258818"/>
                                </a:lnTo>
                                <a:lnTo>
                                  <a:pt x="6665422" y="256913"/>
                                </a:lnTo>
                                <a:lnTo>
                                  <a:pt x="6659072" y="253103"/>
                                </a:lnTo>
                                <a:lnTo>
                                  <a:pt x="6655262" y="246753"/>
                                </a:lnTo>
                                <a:lnTo>
                                  <a:pt x="6653992" y="239768"/>
                                </a:lnTo>
                                <a:lnTo>
                                  <a:pt x="6655262" y="232148"/>
                                </a:lnTo>
                                <a:lnTo>
                                  <a:pt x="6659072" y="226433"/>
                                </a:lnTo>
                                <a:lnTo>
                                  <a:pt x="6665422" y="221988"/>
                                </a:lnTo>
                                <a:close/>
                                <a:moveTo>
                                  <a:pt x="6557428" y="220718"/>
                                </a:moveTo>
                                <a:lnTo>
                                  <a:pt x="6565048" y="221988"/>
                                </a:lnTo>
                                <a:lnTo>
                                  <a:pt x="6570763" y="226433"/>
                                </a:lnTo>
                                <a:lnTo>
                                  <a:pt x="6575208" y="232148"/>
                                </a:lnTo>
                                <a:lnTo>
                                  <a:pt x="6576478" y="239768"/>
                                </a:lnTo>
                                <a:lnTo>
                                  <a:pt x="6575208" y="246753"/>
                                </a:lnTo>
                                <a:lnTo>
                                  <a:pt x="6570763" y="253103"/>
                                </a:lnTo>
                                <a:lnTo>
                                  <a:pt x="6565048" y="256913"/>
                                </a:lnTo>
                                <a:lnTo>
                                  <a:pt x="6557428" y="258818"/>
                                </a:lnTo>
                                <a:lnTo>
                                  <a:pt x="6549808" y="256913"/>
                                </a:lnTo>
                                <a:lnTo>
                                  <a:pt x="6544093" y="253103"/>
                                </a:lnTo>
                                <a:lnTo>
                                  <a:pt x="6539648" y="246753"/>
                                </a:lnTo>
                                <a:lnTo>
                                  <a:pt x="6538378" y="239768"/>
                                </a:lnTo>
                                <a:lnTo>
                                  <a:pt x="6539648" y="232148"/>
                                </a:lnTo>
                                <a:lnTo>
                                  <a:pt x="6544093" y="226433"/>
                                </a:lnTo>
                                <a:lnTo>
                                  <a:pt x="6549808" y="221988"/>
                                </a:lnTo>
                                <a:close/>
                                <a:moveTo>
                                  <a:pt x="6444443" y="220718"/>
                                </a:moveTo>
                                <a:lnTo>
                                  <a:pt x="6452063" y="221988"/>
                                </a:lnTo>
                                <a:lnTo>
                                  <a:pt x="6457778" y="226433"/>
                                </a:lnTo>
                                <a:lnTo>
                                  <a:pt x="6462223" y="232148"/>
                                </a:lnTo>
                                <a:lnTo>
                                  <a:pt x="6463493" y="239768"/>
                                </a:lnTo>
                                <a:lnTo>
                                  <a:pt x="6462223" y="246753"/>
                                </a:lnTo>
                                <a:lnTo>
                                  <a:pt x="6457778" y="253103"/>
                                </a:lnTo>
                                <a:lnTo>
                                  <a:pt x="6452063" y="256913"/>
                                </a:lnTo>
                                <a:lnTo>
                                  <a:pt x="6444443" y="258818"/>
                                </a:lnTo>
                                <a:lnTo>
                                  <a:pt x="6437458" y="256913"/>
                                </a:lnTo>
                                <a:lnTo>
                                  <a:pt x="6431108" y="253103"/>
                                </a:lnTo>
                                <a:lnTo>
                                  <a:pt x="6427298" y="246753"/>
                                </a:lnTo>
                                <a:lnTo>
                                  <a:pt x="6425393" y="239768"/>
                                </a:lnTo>
                                <a:lnTo>
                                  <a:pt x="6427298" y="232148"/>
                                </a:lnTo>
                                <a:lnTo>
                                  <a:pt x="6431108" y="226433"/>
                                </a:lnTo>
                                <a:lnTo>
                                  <a:pt x="6437458" y="221988"/>
                                </a:lnTo>
                                <a:close/>
                                <a:moveTo>
                                  <a:pt x="6328829" y="220718"/>
                                </a:moveTo>
                                <a:lnTo>
                                  <a:pt x="6335814" y="221988"/>
                                </a:lnTo>
                                <a:lnTo>
                                  <a:pt x="6342164" y="226433"/>
                                </a:lnTo>
                                <a:lnTo>
                                  <a:pt x="6345974" y="232148"/>
                                </a:lnTo>
                                <a:lnTo>
                                  <a:pt x="6347879" y="239768"/>
                                </a:lnTo>
                                <a:lnTo>
                                  <a:pt x="6345974" y="246753"/>
                                </a:lnTo>
                                <a:lnTo>
                                  <a:pt x="6342164" y="253103"/>
                                </a:lnTo>
                                <a:lnTo>
                                  <a:pt x="6335814" y="256913"/>
                                </a:lnTo>
                                <a:lnTo>
                                  <a:pt x="6328829" y="258818"/>
                                </a:lnTo>
                                <a:lnTo>
                                  <a:pt x="6321209" y="256913"/>
                                </a:lnTo>
                                <a:lnTo>
                                  <a:pt x="6314859" y="253103"/>
                                </a:lnTo>
                                <a:lnTo>
                                  <a:pt x="6311049" y="246753"/>
                                </a:lnTo>
                                <a:lnTo>
                                  <a:pt x="6309779" y="239768"/>
                                </a:lnTo>
                                <a:lnTo>
                                  <a:pt x="6311049" y="232148"/>
                                </a:lnTo>
                                <a:lnTo>
                                  <a:pt x="6314859" y="226433"/>
                                </a:lnTo>
                                <a:lnTo>
                                  <a:pt x="6321209" y="221988"/>
                                </a:lnTo>
                                <a:close/>
                                <a:moveTo>
                                  <a:pt x="6213215" y="220718"/>
                                </a:moveTo>
                                <a:lnTo>
                                  <a:pt x="6220835" y="221988"/>
                                </a:lnTo>
                                <a:lnTo>
                                  <a:pt x="6226550" y="226433"/>
                                </a:lnTo>
                                <a:lnTo>
                                  <a:pt x="6230995" y="232148"/>
                                </a:lnTo>
                                <a:lnTo>
                                  <a:pt x="6232265" y="239768"/>
                                </a:lnTo>
                                <a:lnTo>
                                  <a:pt x="6230995" y="246753"/>
                                </a:lnTo>
                                <a:lnTo>
                                  <a:pt x="6226550" y="253103"/>
                                </a:lnTo>
                                <a:lnTo>
                                  <a:pt x="6220835" y="256913"/>
                                </a:lnTo>
                                <a:lnTo>
                                  <a:pt x="6213215" y="258818"/>
                                </a:lnTo>
                                <a:lnTo>
                                  <a:pt x="6205595" y="256913"/>
                                </a:lnTo>
                                <a:lnTo>
                                  <a:pt x="6199880" y="253103"/>
                                </a:lnTo>
                                <a:lnTo>
                                  <a:pt x="6195435" y="246753"/>
                                </a:lnTo>
                                <a:lnTo>
                                  <a:pt x="6194165" y="239768"/>
                                </a:lnTo>
                                <a:lnTo>
                                  <a:pt x="6195435" y="232148"/>
                                </a:lnTo>
                                <a:lnTo>
                                  <a:pt x="6199880" y="226433"/>
                                </a:lnTo>
                                <a:lnTo>
                                  <a:pt x="6205595" y="221988"/>
                                </a:lnTo>
                                <a:close/>
                                <a:moveTo>
                                  <a:pt x="6100230" y="220718"/>
                                </a:moveTo>
                                <a:lnTo>
                                  <a:pt x="6107850" y="221988"/>
                                </a:lnTo>
                                <a:lnTo>
                                  <a:pt x="6113565" y="226433"/>
                                </a:lnTo>
                                <a:lnTo>
                                  <a:pt x="6118010" y="232148"/>
                                </a:lnTo>
                                <a:lnTo>
                                  <a:pt x="6119280" y="239768"/>
                                </a:lnTo>
                                <a:lnTo>
                                  <a:pt x="6118010" y="246753"/>
                                </a:lnTo>
                                <a:lnTo>
                                  <a:pt x="6113565" y="253103"/>
                                </a:lnTo>
                                <a:lnTo>
                                  <a:pt x="6107850" y="256913"/>
                                </a:lnTo>
                                <a:lnTo>
                                  <a:pt x="6100230" y="258818"/>
                                </a:lnTo>
                                <a:lnTo>
                                  <a:pt x="6093245" y="256913"/>
                                </a:lnTo>
                                <a:lnTo>
                                  <a:pt x="6086895" y="253103"/>
                                </a:lnTo>
                                <a:lnTo>
                                  <a:pt x="6083085" y="246753"/>
                                </a:lnTo>
                                <a:lnTo>
                                  <a:pt x="6081180" y="239768"/>
                                </a:lnTo>
                                <a:lnTo>
                                  <a:pt x="6083085" y="232148"/>
                                </a:lnTo>
                                <a:lnTo>
                                  <a:pt x="6086895" y="226433"/>
                                </a:lnTo>
                                <a:lnTo>
                                  <a:pt x="6093245" y="221988"/>
                                </a:lnTo>
                                <a:close/>
                                <a:moveTo>
                                  <a:pt x="5984616" y="220718"/>
                                </a:moveTo>
                                <a:lnTo>
                                  <a:pt x="5991601" y="221988"/>
                                </a:lnTo>
                                <a:lnTo>
                                  <a:pt x="5997951" y="226433"/>
                                </a:lnTo>
                                <a:lnTo>
                                  <a:pt x="6001761" y="232148"/>
                                </a:lnTo>
                                <a:lnTo>
                                  <a:pt x="6003666" y="239768"/>
                                </a:lnTo>
                                <a:lnTo>
                                  <a:pt x="6001761" y="246753"/>
                                </a:lnTo>
                                <a:lnTo>
                                  <a:pt x="5997951" y="253103"/>
                                </a:lnTo>
                                <a:lnTo>
                                  <a:pt x="5991601" y="256913"/>
                                </a:lnTo>
                                <a:lnTo>
                                  <a:pt x="5984616" y="258818"/>
                                </a:lnTo>
                                <a:lnTo>
                                  <a:pt x="5976996" y="256913"/>
                                </a:lnTo>
                                <a:lnTo>
                                  <a:pt x="5970646" y="253103"/>
                                </a:lnTo>
                                <a:lnTo>
                                  <a:pt x="5966836" y="246753"/>
                                </a:lnTo>
                                <a:lnTo>
                                  <a:pt x="5965566" y="239768"/>
                                </a:lnTo>
                                <a:lnTo>
                                  <a:pt x="5966836" y="232148"/>
                                </a:lnTo>
                                <a:lnTo>
                                  <a:pt x="5970646" y="226433"/>
                                </a:lnTo>
                                <a:lnTo>
                                  <a:pt x="5976996" y="221988"/>
                                </a:lnTo>
                                <a:close/>
                                <a:moveTo>
                                  <a:pt x="5869003" y="220718"/>
                                </a:moveTo>
                                <a:lnTo>
                                  <a:pt x="5876623" y="221988"/>
                                </a:lnTo>
                                <a:lnTo>
                                  <a:pt x="5882338" y="226433"/>
                                </a:lnTo>
                                <a:lnTo>
                                  <a:pt x="5886783" y="232148"/>
                                </a:lnTo>
                                <a:lnTo>
                                  <a:pt x="5888053" y="239768"/>
                                </a:lnTo>
                                <a:lnTo>
                                  <a:pt x="5886783" y="246753"/>
                                </a:lnTo>
                                <a:lnTo>
                                  <a:pt x="5882338" y="253103"/>
                                </a:lnTo>
                                <a:lnTo>
                                  <a:pt x="5876623" y="256913"/>
                                </a:lnTo>
                                <a:lnTo>
                                  <a:pt x="5869003" y="258818"/>
                                </a:lnTo>
                                <a:lnTo>
                                  <a:pt x="5861383" y="256913"/>
                                </a:lnTo>
                                <a:lnTo>
                                  <a:pt x="5855668" y="253103"/>
                                </a:lnTo>
                                <a:lnTo>
                                  <a:pt x="5851223" y="246753"/>
                                </a:lnTo>
                                <a:lnTo>
                                  <a:pt x="5849953" y="239768"/>
                                </a:lnTo>
                                <a:lnTo>
                                  <a:pt x="5851223" y="232148"/>
                                </a:lnTo>
                                <a:lnTo>
                                  <a:pt x="5855668" y="226433"/>
                                </a:lnTo>
                                <a:lnTo>
                                  <a:pt x="5861383" y="221988"/>
                                </a:lnTo>
                                <a:close/>
                                <a:moveTo>
                                  <a:pt x="5756016" y="220718"/>
                                </a:moveTo>
                                <a:lnTo>
                                  <a:pt x="5763636" y="221988"/>
                                </a:lnTo>
                                <a:lnTo>
                                  <a:pt x="5769351" y="226433"/>
                                </a:lnTo>
                                <a:lnTo>
                                  <a:pt x="5773796" y="232148"/>
                                </a:lnTo>
                                <a:lnTo>
                                  <a:pt x="5775066" y="239768"/>
                                </a:lnTo>
                                <a:lnTo>
                                  <a:pt x="5773796" y="246753"/>
                                </a:lnTo>
                                <a:lnTo>
                                  <a:pt x="5769351" y="253103"/>
                                </a:lnTo>
                                <a:lnTo>
                                  <a:pt x="5763636" y="256913"/>
                                </a:lnTo>
                                <a:lnTo>
                                  <a:pt x="5756016" y="258818"/>
                                </a:lnTo>
                                <a:lnTo>
                                  <a:pt x="5749031" y="256913"/>
                                </a:lnTo>
                                <a:lnTo>
                                  <a:pt x="5742681" y="253103"/>
                                </a:lnTo>
                                <a:lnTo>
                                  <a:pt x="5738871" y="246753"/>
                                </a:lnTo>
                                <a:lnTo>
                                  <a:pt x="5736966" y="239768"/>
                                </a:lnTo>
                                <a:lnTo>
                                  <a:pt x="5738871" y="232148"/>
                                </a:lnTo>
                                <a:lnTo>
                                  <a:pt x="5742681" y="226433"/>
                                </a:lnTo>
                                <a:lnTo>
                                  <a:pt x="5749031" y="221988"/>
                                </a:lnTo>
                                <a:close/>
                                <a:moveTo>
                                  <a:pt x="5640404" y="220718"/>
                                </a:moveTo>
                                <a:lnTo>
                                  <a:pt x="5647389" y="221988"/>
                                </a:lnTo>
                                <a:lnTo>
                                  <a:pt x="5653739" y="226433"/>
                                </a:lnTo>
                                <a:lnTo>
                                  <a:pt x="5657549" y="232148"/>
                                </a:lnTo>
                                <a:lnTo>
                                  <a:pt x="5659454" y="239768"/>
                                </a:lnTo>
                                <a:lnTo>
                                  <a:pt x="5657549" y="246753"/>
                                </a:lnTo>
                                <a:lnTo>
                                  <a:pt x="5653739" y="253103"/>
                                </a:lnTo>
                                <a:lnTo>
                                  <a:pt x="5647389" y="256913"/>
                                </a:lnTo>
                                <a:lnTo>
                                  <a:pt x="5640404" y="258818"/>
                                </a:lnTo>
                                <a:lnTo>
                                  <a:pt x="5632784" y="256913"/>
                                </a:lnTo>
                                <a:lnTo>
                                  <a:pt x="5626434" y="253103"/>
                                </a:lnTo>
                                <a:lnTo>
                                  <a:pt x="5622624" y="246753"/>
                                </a:lnTo>
                                <a:lnTo>
                                  <a:pt x="5621354" y="239768"/>
                                </a:lnTo>
                                <a:lnTo>
                                  <a:pt x="5622624" y="232148"/>
                                </a:lnTo>
                                <a:lnTo>
                                  <a:pt x="5626434" y="226433"/>
                                </a:lnTo>
                                <a:lnTo>
                                  <a:pt x="5632784" y="221988"/>
                                </a:lnTo>
                                <a:close/>
                                <a:moveTo>
                                  <a:pt x="5524790" y="220718"/>
                                </a:moveTo>
                                <a:lnTo>
                                  <a:pt x="5532410" y="221988"/>
                                </a:lnTo>
                                <a:lnTo>
                                  <a:pt x="5538125" y="226433"/>
                                </a:lnTo>
                                <a:lnTo>
                                  <a:pt x="5541935" y="232148"/>
                                </a:lnTo>
                                <a:lnTo>
                                  <a:pt x="5543840" y="239768"/>
                                </a:lnTo>
                                <a:lnTo>
                                  <a:pt x="5541935" y="246753"/>
                                </a:lnTo>
                                <a:lnTo>
                                  <a:pt x="5538125" y="253103"/>
                                </a:lnTo>
                                <a:lnTo>
                                  <a:pt x="5532410" y="256913"/>
                                </a:lnTo>
                                <a:lnTo>
                                  <a:pt x="5524790" y="258818"/>
                                </a:lnTo>
                                <a:lnTo>
                                  <a:pt x="5517170" y="256913"/>
                                </a:lnTo>
                                <a:lnTo>
                                  <a:pt x="5511455" y="253103"/>
                                </a:lnTo>
                                <a:lnTo>
                                  <a:pt x="5507010" y="246753"/>
                                </a:lnTo>
                                <a:lnTo>
                                  <a:pt x="5505740" y="239768"/>
                                </a:lnTo>
                                <a:lnTo>
                                  <a:pt x="5507010" y="232148"/>
                                </a:lnTo>
                                <a:lnTo>
                                  <a:pt x="5511455" y="226433"/>
                                </a:lnTo>
                                <a:lnTo>
                                  <a:pt x="5517170" y="221988"/>
                                </a:lnTo>
                                <a:close/>
                                <a:moveTo>
                                  <a:pt x="5411804" y="220718"/>
                                </a:moveTo>
                                <a:lnTo>
                                  <a:pt x="5419424" y="221988"/>
                                </a:lnTo>
                                <a:lnTo>
                                  <a:pt x="5425139" y="226433"/>
                                </a:lnTo>
                                <a:lnTo>
                                  <a:pt x="5429584" y="232148"/>
                                </a:lnTo>
                                <a:lnTo>
                                  <a:pt x="5430854" y="239768"/>
                                </a:lnTo>
                                <a:lnTo>
                                  <a:pt x="5429584" y="246753"/>
                                </a:lnTo>
                                <a:lnTo>
                                  <a:pt x="5425139" y="253103"/>
                                </a:lnTo>
                                <a:lnTo>
                                  <a:pt x="5419424" y="256913"/>
                                </a:lnTo>
                                <a:lnTo>
                                  <a:pt x="5411804" y="258818"/>
                                </a:lnTo>
                                <a:lnTo>
                                  <a:pt x="5404184" y="256913"/>
                                </a:lnTo>
                                <a:lnTo>
                                  <a:pt x="5398469" y="253103"/>
                                </a:lnTo>
                                <a:lnTo>
                                  <a:pt x="5394659" y="246753"/>
                                </a:lnTo>
                                <a:lnTo>
                                  <a:pt x="5392754" y="239768"/>
                                </a:lnTo>
                                <a:lnTo>
                                  <a:pt x="5394659" y="232148"/>
                                </a:lnTo>
                                <a:lnTo>
                                  <a:pt x="5398469" y="226433"/>
                                </a:lnTo>
                                <a:lnTo>
                                  <a:pt x="5404184" y="221988"/>
                                </a:lnTo>
                                <a:close/>
                                <a:moveTo>
                                  <a:pt x="5296191" y="220718"/>
                                </a:moveTo>
                                <a:lnTo>
                                  <a:pt x="5303811" y="221988"/>
                                </a:lnTo>
                                <a:lnTo>
                                  <a:pt x="5310161" y="226433"/>
                                </a:lnTo>
                                <a:lnTo>
                                  <a:pt x="5313971" y="232148"/>
                                </a:lnTo>
                                <a:lnTo>
                                  <a:pt x="5315241" y="239768"/>
                                </a:lnTo>
                                <a:lnTo>
                                  <a:pt x="5313971" y="246753"/>
                                </a:lnTo>
                                <a:lnTo>
                                  <a:pt x="5310161" y="253103"/>
                                </a:lnTo>
                                <a:lnTo>
                                  <a:pt x="5303811" y="256913"/>
                                </a:lnTo>
                                <a:lnTo>
                                  <a:pt x="5296191" y="258818"/>
                                </a:lnTo>
                                <a:lnTo>
                                  <a:pt x="5289206" y="256913"/>
                                </a:lnTo>
                                <a:lnTo>
                                  <a:pt x="5282856" y="253103"/>
                                </a:lnTo>
                                <a:lnTo>
                                  <a:pt x="5279046" y="246753"/>
                                </a:lnTo>
                                <a:lnTo>
                                  <a:pt x="5277141" y="239768"/>
                                </a:lnTo>
                                <a:lnTo>
                                  <a:pt x="5279046" y="232148"/>
                                </a:lnTo>
                                <a:lnTo>
                                  <a:pt x="5282856" y="226433"/>
                                </a:lnTo>
                                <a:lnTo>
                                  <a:pt x="5289206" y="221988"/>
                                </a:lnTo>
                                <a:close/>
                                <a:moveTo>
                                  <a:pt x="5180577" y="220718"/>
                                </a:moveTo>
                                <a:lnTo>
                                  <a:pt x="5187562" y="221988"/>
                                </a:lnTo>
                                <a:lnTo>
                                  <a:pt x="5193912" y="226433"/>
                                </a:lnTo>
                                <a:lnTo>
                                  <a:pt x="5197722" y="232148"/>
                                </a:lnTo>
                                <a:lnTo>
                                  <a:pt x="5199627" y="239768"/>
                                </a:lnTo>
                                <a:lnTo>
                                  <a:pt x="5197722" y="246753"/>
                                </a:lnTo>
                                <a:lnTo>
                                  <a:pt x="5193912" y="253103"/>
                                </a:lnTo>
                                <a:lnTo>
                                  <a:pt x="5187562" y="256913"/>
                                </a:lnTo>
                                <a:lnTo>
                                  <a:pt x="5180577" y="258818"/>
                                </a:lnTo>
                                <a:lnTo>
                                  <a:pt x="5172957" y="256913"/>
                                </a:lnTo>
                                <a:lnTo>
                                  <a:pt x="5167242" y="253103"/>
                                </a:lnTo>
                                <a:lnTo>
                                  <a:pt x="5162797" y="246753"/>
                                </a:lnTo>
                                <a:lnTo>
                                  <a:pt x="5161527" y="239768"/>
                                </a:lnTo>
                                <a:lnTo>
                                  <a:pt x="5162797" y="232148"/>
                                </a:lnTo>
                                <a:lnTo>
                                  <a:pt x="5167242" y="226433"/>
                                </a:lnTo>
                                <a:lnTo>
                                  <a:pt x="5172957" y="221988"/>
                                </a:lnTo>
                                <a:close/>
                                <a:moveTo>
                                  <a:pt x="5067591" y="220718"/>
                                </a:moveTo>
                                <a:lnTo>
                                  <a:pt x="5075211" y="221988"/>
                                </a:lnTo>
                                <a:lnTo>
                                  <a:pt x="5080926" y="226433"/>
                                </a:lnTo>
                                <a:lnTo>
                                  <a:pt x="5085371" y="232148"/>
                                </a:lnTo>
                                <a:lnTo>
                                  <a:pt x="5086641" y="239768"/>
                                </a:lnTo>
                                <a:lnTo>
                                  <a:pt x="5085371" y="246753"/>
                                </a:lnTo>
                                <a:lnTo>
                                  <a:pt x="5080926" y="253103"/>
                                </a:lnTo>
                                <a:lnTo>
                                  <a:pt x="5075211" y="256913"/>
                                </a:lnTo>
                                <a:lnTo>
                                  <a:pt x="5067591" y="258818"/>
                                </a:lnTo>
                                <a:lnTo>
                                  <a:pt x="5059971" y="256913"/>
                                </a:lnTo>
                                <a:lnTo>
                                  <a:pt x="5054256" y="253103"/>
                                </a:lnTo>
                                <a:lnTo>
                                  <a:pt x="5049811" y="246753"/>
                                </a:lnTo>
                                <a:lnTo>
                                  <a:pt x="5048541" y="239768"/>
                                </a:lnTo>
                                <a:lnTo>
                                  <a:pt x="5049811" y="232148"/>
                                </a:lnTo>
                                <a:lnTo>
                                  <a:pt x="5054256" y="226433"/>
                                </a:lnTo>
                                <a:lnTo>
                                  <a:pt x="5059971" y="221988"/>
                                </a:lnTo>
                                <a:close/>
                                <a:moveTo>
                                  <a:pt x="4951978" y="220718"/>
                                </a:moveTo>
                                <a:lnTo>
                                  <a:pt x="4959598" y="221988"/>
                                </a:lnTo>
                                <a:lnTo>
                                  <a:pt x="4965948" y="226433"/>
                                </a:lnTo>
                                <a:lnTo>
                                  <a:pt x="4969758" y="232148"/>
                                </a:lnTo>
                                <a:lnTo>
                                  <a:pt x="4971028" y="239768"/>
                                </a:lnTo>
                                <a:lnTo>
                                  <a:pt x="4969758" y="246753"/>
                                </a:lnTo>
                                <a:lnTo>
                                  <a:pt x="4965948" y="253103"/>
                                </a:lnTo>
                                <a:lnTo>
                                  <a:pt x="4959598" y="256913"/>
                                </a:lnTo>
                                <a:lnTo>
                                  <a:pt x="4951978" y="258818"/>
                                </a:lnTo>
                                <a:lnTo>
                                  <a:pt x="4944993" y="256913"/>
                                </a:lnTo>
                                <a:lnTo>
                                  <a:pt x="4938643" y="253103"/>
                                </a:lnTo>
                                <a:lnTo>
                                  <a:pt x="4934833" y="246753"/>
                                </a:lnTo>
                                <a:lnTo>
                                  <a:pt x="4932928" y="239768"/>
                                </a:lnTo>
                                <a:lnTo>
                                  <a:pt x="4934833" y="232148"/>
                                </a:lnTo>
                                <a:lnTo>
                                  <a:pt x="4938643" y="226433"/>
                                </a:lnTo>
                                <a:lnTo>
                                  <a:pt x="4944993" y="221988"/>
                                </a:lnTo>
                                <a:close/>
                                <a:moveTo>
                                  <a:pt x="4836364" y="220718"/>
                                </a:moveTo>
                                <a:lnTo>
                                  <a:pt x="4843349" y="221988"/>
                                </a:lnTo>
                                <a:lnTo>
                                  <a:pt x="4849699" y="226433"/>
                                </a:lnTo>
                                <a:lnTo>
                                  <a:pt x="4853509" y="232148"/>
                                </a:lnTo>
                                <a:lnTo>
                                  <a:pt x="4855414" y="239768"/>
                                </a:lnTo>
                                <a:lnTo>
                                  <a:pt x="4853509" y="246753"/>
                                </a:lnTo>
                                <a:lnTo>
                                  <a:pt x="4849699" y="253103"/>
                                </a:lnTo>
                                <a:lnTo>
                                  <a:pt x="4843349" y="256913"/>
                                </a:lnTo>
                                <a:lnTo>
                                  <a:pt x="4836364" y="258818"/>
                                </a:lnTo>
                                <a:lnTo>
                                  <a:pt x="4828744" y="256913"/>
                                </a:lnTo>
                                <a:lnTo>
                                  <a:pt x="4823029" y="253103"/>
                                </a:lnTo>
                                <a:lnTo>
                                  <a:pt x="4818584" y="246753"/>
                                </a:lnTo>
                                <a:lnTo>
                                  <a:pt x="4817314" y="239768"/>
                                </a:lnTo>
                                <a:lnTo>
                                  <a:pt x="4818584" y="232148"/>
                                </a:lnTo>
                                <a:lnTo>
                                  <a:pt x="4823029" y="226433"/>
                                </a:lnTo>
                                <a:lnTo>
                                  <a:pt x="4828744" y="221988"/>
                                </a:lnTo>
                                <a:close/>
                                <a:moveTo>
                                  <a:pt x="4723378" y="220718"/>
                                </a:moveTo>
                                <a:lnTo>
                                  <a:pt x="4730998" y="221988"/>
                                </a:lnTo>
                                <a:lnTo>
                                  <a:pt x="4736713" y="226433"/>
                                </a:lnTo>
                                <a:lnTo>
                                  <a:pt x="4741158" y="232148"/>
                                </a:lnTo>
                                <a:lnTo>
                                  <a:pt x="4742428" y="239768"/>
                                </a:lnTo>
                                <a:lnTo>
                                  <a:pt x="4741158" y="246753"/>
                                </a:lnTo>
                                <a:lnTo>
                                  <a:pt x="4736713" y="253103"/>
                                </a:lnTo>
                                <a:lnTo>
                                  <a:pt x="4730998" y="256913"/>
                                </a:lnTo>
                                <a:lnTo>
                                  <a:pt x="4723378" y="258818"/>
                                </a:lnTo>
                                <a:lnTo>
                                  <a:pt x="4715758" y="256913"/>
                                </a:lnTo>
                                <a:lnTo>
                                  <a:pt x="4710043" y="253103"/>
                                </a:lnTo>
                                <a:lnTo>
                                  <a:pt x="4705598" y="246753"/>
                                </a:lnTo>
                                <a:lnTo>
                                  <a:pt x="4704328" y="239768"/>
                                </a:lnTo>
                                <a:lnTo>
                                  <a:pt x="4705598" y="232148"/>
                                </a:lnTo>
                                <a:lnTo>
                                  <a:pt x="4710043" y="226433"/>
                                </a:lnTo>
                                <a:lnTo>
                                  <a:pt x="4715758" y="221988"/>
                                </a:lnTo>
                                <a:close/>
                                <a:moveTo>
                                  <a:pt x="4607764" y="220718"/>
                                </a:moveTo>
                                <a:lnTo>
                                  <a:pt x="4615384" y="221988"/>
                                </a:lnTo>
                                <a:lnTo>
                                  <a:pt x="4621734" y="226433"/>
                                </a:lnTo>
                                <a:lnTo>
                                  <a:pt x="4625544" y="232148"/>
                                </a:lnTo>
                                <a:lnTo>
                                  <a:pt x="4626814" y="239768"/>
                                </a:lnTo>
                                <a:lnTo>
                                  <a:pt x="4625544" y="246753"/>
                                </a:lnTo>
                                <a:lnTo>
                                  <a:pt x="4621734" y="253103"/>
                                </a:lnTo>
                                <a:lnTo>
                                  <a:pt x="4615384" y="256913"/>
                                </a:lnTo>
                                <a:lnTo>
                                  <a:pt x="4607764" y="258818"/>
                                </a:lnTo>
                                <a:lnTo>
                                  <a:pt x="4600779" y="256913"/>
                                </a:lnTo>
                                <a:lnTo>
                                  <a:pt x="4594429" y="253103"/>
                                </a:lnTo>
                                <a:lnTo>
                                  <a:pt x="4590619" y="246753"/>
                                </a:lnTo>
                                <a:lnTo>
                                  <a:pt x="4588714" y="239768"/>
                                </a:lnTo>
                                <a:lnTo>
                                  <a:pt x="4590619" y="232148"/>
                                </a:lnTo>
                                <a:lnTo>
                                  <a:pt x="4594429" y="226433"/>
                                </a:lnTo>
                                <a:lnTo>
                                  <a:pt x="4600779" y="221988"/>
                                </a:lnTo>
                                <a:close/>
                                <a:moveTo>
                                  <a:pt x="4492151" y="220718"/>
                                </a:moveTo>
                                <a:lnTo>
                                  <a:pt x="4499136" y="221988"/>
                                </a:lnTo>
                                <a:lnTo>
                                  <a:pt x="4505486" y="226433"/>
                                </a:lnTo>
                                <a:lnTo>
                                  <a:pt x="4509296" y="232148"/>
                                </a:lnTo>
                                <a:lnTo>
                                  <a:pt x="4511201" y="239768"/>
                                </a:lnTo>
                                <a:lnTo>
                                  <a:pt x="4509296" y="246753"/>
                                </a:lnTo>
                                <a:lnTo>
                                  <a:pt x="4505486" y="253103"/>
                                </a:lnTo>
                                <a:lnTo>
                                  <a:pt x="4499136" y="256913"/>
                                </a:lnTo>
                                <a:lnTo>
                                  <a:pt x="4492151" y="258818"/>
                                </a:lnTo>
                                <a:lnTo>
                                  <a:pt x="4484531" y="256913"/>
                                </a:lnTo>
                                <a:lnTo>
                                  <a:pt x="4478816" y="253103"/>
                                </a:lnTo>
                                <a:lnTo>
                                  <a:pt x="4474371" y="246753"/>
                                </a:lnTo>
                                <a:lnTo>
                                  <a:pt x="4473101" y="239768"/>
                                </a:lnTo>
                                <a:lnTo>
                                  <a:pt x="4474371" y="232148"/>
                                </a:lnTo>
                                <a:lnTo>
                                  <a:pt x="4478816" y="226433"/>
                                </a:lnTo>
                                <a:lnTo>
                                  <a:pt x="4484531" y="221988"/>
                                </a:lnTo>
                                <a:close/>
                                <a:moveTo>
                                  <a:pt x="4379165" y="220718"/>
                                </a:moveTo>
                                <a:lnTo>
                                  <a:pt x="4386785" y="221988"/>
                                </a:lnTo>
                                <a:lnTo>
                                  <a:pt x="4392500" y="226433"/>
                                </a:lnTo>
                                <a:lnTo>
                                  <a:pt x="4396945" y="232148"/>
                                </a:lnTo>
                                <a:lnTo>
                                  <a:pt x="4398215" y="239768"/>
                                </a:lnTo>
                                <a:lnTo>
                                  <a:pt x="4396945" y="246753"/>
                                </a:lnTo>
                                <a:lnTo>
                                  <a:pt x="4392500" y="253103"/>
                                </a:lnTo>
                                <a:lnTo>
                                  <a:pt x="4386785" y="256913"/>
                                </a:lnTo>
                                <a:lnTo>
                                  <a:pt x="4379165" y="258818"/>
                                </a:lnTo>
                                <a:lnTo>
                                  <a:pt x="4371545" y="256913"/>
                                </a:lnTo>
                                <a:lnTo>
                                  <a:pt x="4365830" y="253103"/>
                                </a:lnTo>
                                <a:lnTo>
                                  <a:pt x="4361385" y="246753"/>
                                </a:lnTo>
                                <a:lnTo>
                                  <a:pt x="4360115" y="239768"/>
                                </a:lnTo>
                                <a:lnTo>
                                  <a:pt x="4361385" y="232148"/>
                                </a:lnTo>
                                <a:lnTo>
                                  <a:pt x="4365830" y="226433"/>
                                </a:lnTo>
                                <a:lnTo>
                                  <a:pt x="4371545" y="221988"/>
                                </a:lnTo>
                                <a:close/>
                                <a:moveTo>
                                  <a:pt x="4271434" y="220718"/>
                                </a:moveTo>
                                <a:lnTo>
                                  <a:pt x="4279054" y="221988"/>
                                </a:lnTo>
                                <a:lnTo>
                                  <a:pt x="4285404" y="226433"/>
                                </a:lnTo>
                                <a:lnTo>
                                  <a:pt x="4289214" y="232148"/>
                                </a:lnTo>
                                <a:lnTo>
                                  <a:pt x="4290484" y="239768"/>
                                </a:lnTo>
                                <a:lnTo>
                                  <a:pt x="4289214" y="246753"/>
                                </a:lnTo>
                                <a:lnTo>
                                  <a:pt x="4285404" y="253103"/>
                                </a:lnTo>
                                <a:lnTo>
                                  <a:pt x="4279054" y="256913"/>
                                </a:lnTo>
                                <a:lnTo>
                                  <a:pt x="4271434" y="258818"/>
                                </a:lnTo>
                                <a:lnTo>
                                  <a:pt x="4264449" y="256913"/>
                                </a:lnTo>
                                <a:lnTo>
                                  <a:pt x="4258099" y="253103"/>
                                </a:lnTo>
                                <a:lnTo>
                                  <a:pt x="4254289" y="246753"/>
                                </a:lnTo>
                                <a:lnTo>
                                  <a:pt x="4252384" y="239768"/>
                                </a:lnTo>
                                <a:lnTo>
                                  <a:pt x="4254289" y="232148"/>
                                </a:lnTo>
                                <a:lnTo>
                                  <a:pt x="4258099" y="226433"/>
                                </a:lnTo>
                                <a:lnTo>
                                  <a:pt x="4264449" y="221988"/>
                                </a:lnTo>
                                <a:close/>
                                <a:moveTo>
                                  <a:pt x="4155821" y="220718"/>
                                </a:moveTo>
                                <a:lnTo>
                                  <a:pt x="4162806" y="221988"/>
                                </a:lnTo>
                                <a:lnTo>
                                  <a:pt x="4169156" y="226433"/>
                                </a:lnTo>
                                <a:lnTo>
                                  <a:pt x="4172966" y="232148"/>
                                </a:lnTo>
                                <a:lnTo>
                                  <a:pt x="4174871" y="239768"/>
                                </a:lnTo>
                                <a:lnTo>
                                  <a:pt x="4172966" y="246753"/>
                                </a:lnTo>
                                <a:lnTo>
                                  <a:pt x="4169156" y="253103"/>
                                </a:lnTo>
                                <a:lnTo>
                                  <a:pt x="4162806" y="256913"/>
                                </a:lnTo>
                                <a:lnTo>
                                  <a:pt x="4155821" y="258818"/>
                                </a:lnTo>
                                <a:lnTo>
                                  <a:pt x="4148201" y="256913"/>
                                </a:lnTo>
                                <a:lnTo>
                                  <a:pt x="4142486" y="253103"/>
                                </a:lnTo>
                                <a:lnTo>
                                  <a:pt x="4138041" y="246753"/>
                                </a:lnTo>
                                <a:lnTo>
                                  <a:pt x="4136771" y="239768"/>
                                </a:lnTo>
                                <a:lnTo>
                                  <a:pt x="4138041" y="232148"/>
                                </a:lnTo>
                                <a:lnTo>
                                  <a:pt x="4142486" y="226433"/>
                                </a:lnTo>
                                <a:lnTo>
                                  <a:pt x="4148201" y="221988"/>
                                </a:lnTo>
                                <a:close/>
                                <a:moveTo>
                                  <a:pt x="4042835" y="220718"/>
                                </a:moveTo>
                                <a:lnTo>
                                  <a:pt x="4050455" y="221988"/>
                                </a:lnTo>
                                <a:lnTo>
                                  <a:pt x="4056170" y="226433"/>
                                </a:lnTo>
                                <a:lnTo>
                                  <a:pt x="4060615" y="232148"/>
                                </a:lnTo>
                                <a:lnTo>
                                  <a:pt x="4061885" y="239768"/>
                                </a:lnTo>
                                <a:lnTo>
                                  <a:pt x="4060615" y="246753"/>
                                </a:lnTo>
                                <a:lnTo>
                                  <a:pt x="4056170" y="253103"/>
                                </a:lnTo>
                                <a:lnTo>
                                  <a:pt x="4050455" y="256913"/>
                                </a:lnTo>
                                <a:lnTo>
                                  <a:pt x="4042835" y="258818"/>
                                </a:lnTo>
                                <a:lnTo>
                                  <a:pt x="4035215" y="256913"/>
                                </a:lnTo>
                                <a:lnTo>
                                  <a:pt x="4029500" y="253103"/>
                                </a:lnTo>
                                <a:lnTo>
                                  <a:pt x="4025055" y="246753"/>
                                </a:lnTo>
                                <a:lnTo>
                                  <a:pt x="4023785" y="239768"/>
                                </a:lnTo>
                                <a:lnTo>
                                  <a:pt x="4025055" y="232148"/>
                                </a:lnTo>
                                <a:lnTo>
                                  <a:pt x="4029500" y="226433"/>
                                </a:lnTo>
                                <a:lnTo>
                                  <a:pt x="4035215" y="221988"/>
                                </a:lnTo>
                                <a:close/>
                                <a:moveTo>
                                  <a:pt x="3927222" y="220718"/>
                                </a:moveTo>
                                <a:lnTo>
                                  <a:pt x="3934842" y="221988"/>
                                </a:lnTo>
                                <a:lnTo>
                                  <a:pt x="3941192" y="226433"/>
                                </a:lnTo>
                                <a:lnTo>
                                  <a:pt x="3945002" y="232148"/>
                                </a:lnTo>
                                <a:lnTo>
                                  <a:pt x="3946272" y="239768"/>
                                </a:lnTo>
                                <a:lnTo>
                                  <a:pt x="3945002" y="246753"/>
                                </a:lnTo>
                                <a:lnTo>
                                  <a:pt x="3941192" y="253103"/>
                                </a:lnTo>
                                <a:lnTo>
                                  <a:pt x="3934842" y="256913"/>
                                </a:lnTo>
                                <a:lnTo>
                                  <a:pt x="3927222" y="258818"/>
                                </a:lnTo>
                                <a:lnTo>
                                  <a:pt x="3920237" y="256913"/>
                                </a:lnTo>
                                <a:lnTo>
                                  <a:pt x="3913887" y="253103"/>
                                </a:lnTo>
                                <a:lnTo>
                                  <a:pt x="3910077" y="246753"/>
                                </a:lnTo>
                                <a:lnTo>
                                  <a:pt x="3908172" y="239768"/>
                                </a:lnTo>
                                <a:lnTo>
                                  <a:pt x="3910077" y="232148"/>
                                </a:lnTo>
                                <a:lnTo>
                                  <a:pt x="3913887" y="226433"/>
                                </a:lnTo>
                                <a:lnTo>
                                  <a:pt x="3920237" y="221988"/>
                                </a:lnTo>
                                <a:close/>
                                <a:moveTo>
                                  <a:pt x="3811608" y="220718"/>
                                </a:moveTo>
                                <a:lnTo>
                                  <a:pt x="3818593" y="221988"/>
                                </a:lnTo>
                                <a:lnTo>
                                  <a:pt x="3824943" y="226433"/>
                                </a:lnTo>
                                <a:lnTo>
                                  <a:pt x="3828753" y="232148"/>
                                </a:lnTo>
                                <a:lnTo>
                                  <a:pt x="3830658" y="239768"/>
                                </a:lnTo>
                                <a:lnTo>
                                  <a:pt x="3828753" y="246753"/>
                                </a:lnTo>
                                <a:lnTo>
                                  <a:pt x="3824943" y="253103"/>
                                </a:lnTo>
                                <a:lnTo>
                                  <a:pt x="3818593" y="256913"/>
                                </a:lnTo>
                                <a:lnTo>
                                  <a:pt x="3811608" y="258818"/>
                                </a:lnTo>
                                <a:lnTo>
                                  <a:pt x="3803988" y="256913"/>
                                </a:lnTo>
                                <a:lnTo>
                                  <a:pt x="3797638" y="253103"/>
                                </a:lnTo>
                                <a:lnTo>
                                  <a:pt x="3793828" y="246753"/>
                                </a:lnTo>
                                <a:lnTo>
                                  <a:pt x="3792558" y="239768"/>
                                </a:lnTo>
                                <a:lnTo>
                                  <a:pt x="3793828" y="232148"/>
                                </a:lnTo>
                                <a:lnTo>
                                  <a:pt x="3797638" y="226433"/>
                                </a:lnTo>
                                <a:lnTo>
                                  <a:pt x="3803988" y="221988"/>
                                </a:lnTo>
                                <a:close/>
                                <a:moveTo>
                                  <a:pt x="3698622" y="220718"/>
                                </a:moveTo>
                                <a:lnTo>
                                  <a:pt x="3706242" y="221988"/>
                                </a:lnTo>
                                <a:lnTo>
                                  <a:pt x="3711957" y="226433"/>
                                </a:lnTo>
                                <a:lnTo>
                                  <a:pt x="3716402" y="232148"/>
                                </a:lnTo>
                                <a:lnTo>
                                  <a:pt x="3717672" y="239768"/>
                                </a:lnTo>
                                <a:lnTo>
                                  <a:pt x="3716402" y="246753"/>
                                </a:lnTo>
                                <a:lnTo>
                                  <a:pt x="3711957" y="253103"/>
                                </a:lnTo>
                                <a:lnTo>
                                  <a:pt x="3706242" y="256913"/>
                                </a:lnTo>
                                <a:lnTo>
                                  <a:pt x="3698622" y="258818"/>
                                </a:lnTo>
                                <a:lnTo>
                                  <a:pt x="3691002" y="256913"/>
                                </a:lnTo>
                                <a:lnTo>
                                  <a:pt x="3685287" y="253103"/>
                                </a:lnTo>
                                <a:lnTo>
                                  <a:pt x="3680842" y="246753"/>
                                </a:lnTo>
                                <a:lnTo>
                                  <a:pt x="3679572" y="239768"/>
                                </a:lnTo>
                                <a:lnTo>
                                  <a:pt x="3680842" y="232148"/>
                                </a:lnTo>
                                <a:lnTo>
                                  <a:pt x="3685287" y="226433"/>
                                </a:lnTo>
                                <a:lnTo>
                                  <a:pt x="3691002" y="221988"/>
                                </a:lnTo>
                                <a:close/>
                                <a:moveTo>
                                  <a:pt x="3583009" y="220718"/>
                                </a:moveTo>
                                <a:lnTo>
                                  <a:pt x="3590629" y="221988"/>
                                </a:lnTo>
                                <a:lnTo>
                                  <a:pt x="3596979" y="226433"/>
                                </a:lnTo>
                                <a:lnTo>
                                  <a:pt x="3600789" y="232148"/>
                                </a:lnTo>
                                <a:lnTo>
                                  <a:pt x="3602059" y="239768"/>
                                </a:lnTo>
                                <a:lnTo>
                                  <a:pt x="3600789" y="246753"/>
                                </a:lnTo>
                                <a:lnTo>
                                  <a:pt x="3596979" y="253103"/>
                                </a:lnTo>
                                <a:lnTo>
                                  <a:pt x="3590629" y="256913"/>
                                </a:lnTo>
                                <a:lnTo>
                                  <a:pt x="3583009" y="258818"/>
                                </a:lnTo>
                                <a:lnTo>
                                  <a:pt x="3576024" y="256913"/>
                                </a:lnTo>
                                <a:lnTo>
                                  <a:pt x="3569674" y="253103"/>
                                </a:lnTo>
                                <a:lnTo>
                                  <a:pt x="3565864" y="246753"/>
                                </a:lnTo>
                                <a:lnTo>
                                  <a:pt x="3563959" y="239768"/>
                                </a:lnTo>
                                <a:lnTo>
                                  <a:pt x="3565864" y="232148"/>
                                </a:lnTo>
                                <a:lnTo>
                                  <a:pt x="3569674" y="226433"/>
                                </a:lnTo>
                                <a:lnTo>
                                  <a:pt x="3576024" y="221988"/>
                                </a:lnTo>
                                <a:close/>
                                <a:moveTo>
                                  <a:pt x="3467395" y="220718"/>
                                </a:moveTo>
                                <a:lnTo>
                                  <a:pt x="3474380" y="221988"/>
                                </a:lnTo>
                                <a:lnTo>
                                  <a:pt x="3480730" y="226433"/>
                                </a:lnTo>
                                <a:lnTo>
                                  <a:pt x="3484540" y="232148"/>
                                </a:lnTo>
                                <a:lnTo>
                                  <a:pt x="3486445" y="239768"/>
                                </a:lnTo>
                                <a:lnTo>
                                  <a:pt x="3484540" y="246753"/>
                                </a:lnTo>
                                <a:lnTo>
                                  <a:pt x="3480730" y="253103"/>
                                </a:lnTo>
                                <a:lnTo>
                                  <a:pt x="3474380" y="256913"/>
                                </a:lnTo>
                                <a:lnTo>
                                  <a:pt x="3467395" y="258818"/>
                                </a:lnTo>
                                <a:lnTo>
                                  <a:pt x="3459775" y="256913"/>
                                </a:lnTo>
                                <a:lnTo>
                                  <a:pt x="3453425" y="253103"/>
                                </a:lnTo>
                                <a:lnTo>
                                  <a:pt x="3449615" y="246753"/>
                                </a:lnTo>
                                <a:lnTo>
                                  <a:pt x="3448345" y="239768"/>
                                </a:lnTo>
                                <a:lnTo>
                                  <a:pt x="3449615" y="232148"/>
                                </a:lnTo>
                                <a:lnTo>
                                  <a:pt x="3453425" y="226433"/>
                                </a:lnTo>
                                <a:lnTo>
                                  <a:pt x="3459775" y="221988"/>
                                </a:lnTo>
                                <a:close/>
                                <a:moveTo>
                                  <a:pt x="3354409" y="220718"/>
                                </a:moveTo>
                                <a:lnTo>
                                  <a:pt x="3362029" y="221988"/>
                                </a:lnTo>
                                <a:lnTo>
                                  <a:pt x="3367744" y="226433"/>
                                </a:lnTo>
                                <a:lnTo>
                                  <a:pt x="3372189" y="232148"/>
                                </a:lnTo>
                                <a:lnTo>
                                  <a:pt x="3373459" y="239768"/>
                                </a:lnTo>
                                <a:lnTo>
                                  <a:pt x="3372189" y="246753"/>
                                </a:lnTo>
                                <a:lnTo>
                                  <a:pt x="3367744" y="253103"/>
                                </a:lnTo>
                                <a:lnTo>
                                  <a:pt x="3362029" y="256913"/>
                                </a:lnTo>
                                <a:lnTo>
                                  <a:pt x="3354409" y="258818"/>
                                </a:lnTo>
                                <a:lnTo>
                                  <a:pt x="3346789" y="256913"/>
                                </a:lnTo>
                                <a:lnTo>
                                  <a:pt x="3341074" y="253103"/>
                                </a:lnTo>
                                <a:lnTo>
                                  <a:pt x="3336629" y="246753"/>
                                </a:lnTo>
                                <a:lnTo>
                                  <a:pt x="3335359" y="239768"/>
                                </a:lnTo>
                                <a:lnTo>
                                  <a:pt x="3336629" y="232148"/>
                                </a:lnTo>
                                <a:lnTo>
                                  <a:pt x="3341074" y="226433"/>
                                </a:lnTo>
                                <a:lnTo>
                                  <a:pt x="3346789" y="221988"/>
                                </a:lnTo>
                                <a:close/>
                                <a:moveTo>
                                  <a:pt x="3238795" y="220718"/>
                                </a:moveTo>
                                <a:lnTo>
                                  <a:pt x="3246415" y="221988"/>
                                </a:lnTo>
                                <a:lnTo>
                                  <a:pt x="3252765" y="226433"/>
                                </a:lnTo>
                                <a:lnTo>
                                  <a:pt x="3256575" y="232148"/>
                                </a:lnTo>
                                <a:lnTo>
                                  <a:pt x="3257845" y="239768"/>
                                </a:lnTo>
                                <a:lnTo>
                                  <a:pt x="3256575" y="246753"/>
                                </a:lnTo>
                                <a:lnTo>
                                  <a:pt x="3252765" y="253103"/>
                                </a:lnTo>
                                <a:lnTo>
                                  <a:pt x="3246415" y="256913"/>
                                </a:lnTo>
                                <a:lnTo>
                                  <a:pt x="3238795" y="258818"/>
                                </a:lnTo>
                                <a:lnTo>
                                  <a:pt x="3231810" y="256913"/>
                                </a:lnTo>
                                <a:lnTo>
                                  <a:pt x="3225460" y="253103"/>
                                </a:lnTo>
                                <a:lnTo>
                                  <a:pt x="3221650" y="246753"/>
                                </a:lnTo>
                                <a:lnTo>
                                  <a:pt x="3219745" y="239768"/>
                                </a:lnTo>
                                <a:lnTo>
                                  <a:pt x="3221650" y="232148"/>
                                </a:lnTo>
                                <a:lnTo>
                                  <a:pt x="3225460" y="226433"/>
                                </a:lnTo>
                                <a:lnTo>
                                  <a:pt x="3231810" y="221988"/>
                                </a:lnTo>
                                <a:close/>
                                <a:moveTo>
                                  <a:pt x="3125810" y="220718"/>
                                </a:moveTo>
                                <a:lnTo>
                                  <a:pt x="3132795" y="221988"/>
                                </a:lnTo>
                                <a:lnTo>
                                  <a:pt x="3139145" y="226433"/>
                                </a:lnTo>
                                <a:lnTo>
                                  <a:pt x="3142955" y="232148"/>
                                </a:lnTo>
                                <a:lnTo>
                                  <a:pt x="3144860" y="239768"/>
                                </a:lnTo>
                                <a:lnTo>
                                  <a:pt x="3142955" y="246753"/>
                                </a:lnTo>
                                <a:lnTo>
                                  <a:pt x="3139145" y="253103"/>
                                </a:lnTo>
                                <a:lnTo>
                                  <a:pt x="3132795" y="256913"/>
                                </a:lnTo>
                                <a:lnTo>
                                  <a:pt x="3125810" y="258818"/>
                                </a:lnTo>
                                <a:lnTo>
                                  <a:pt x="3118190" y="256913"/>
                                </a:lnTo>
                                <a:lnTo>
                                  <a:pt x="3111840" y="253103"/>
                                </a:lnTo>
                                <a:lnTo>
                                  <a:pt x="3108030" y="246753"/>
                                </a:lnTo>
                                <a:lnTo>
                                  <a:pt x="3106760" y="239768"/>
                                </a:lnTo>
                                <a:lnTo>
                                  <a:pt x="3108030" y="232148"/>
                                </a:lnTo>
                                <a:lnTo>
                                  <a:pt x="3111840" y="226433"/>
                                </a:lnTo>
                                <a:lnTo>
                                  <a:pt x="3118190" y="221988"/>
                                </a:lnTo>
                                <a:close/>
                                <a:moveTo>
                                  <a:pt x="3010196" y="220718"/>
                                </a:moveTo>
                                <a:lnTo>
                                  <a:pt x="3017816" y="221988"/>
                                </a:lnTo>
                                <a:lnTo>
                                  <a:pt x="3023531" y="226433"/>
                                </a:lnTo>
                                <a:lnTo>
                                  <a:pt x="3027976" y="232148"/>
                                </a:lnTo>
                                <a:lnTo>
                                  <a:pt x="3029246" y="239768"/>
                                </a:lnTo>
                                <a:lnTo>
                                  <a:pt x="3027976" y="246753"/>
                                </a:lnTo>
                                <a:lnTo>
                                  <a:pt x="3023531" y="253103"/>
                                </a:lnTo>
                                <a:lnTo>
                                  <a:pt x="3017816" y="256913"/>
                                </a:lnTo>
                                <a:lnTo>
                                  <a:pt x="3010196" y="258818"/>
                                </a:lnTo>
                                <a:lnTo>
                                  <a:pt x="3002576" y="256913"/>
                                </a:lnTo>
                                <a:lnTo>
                                  <a:pt x="2996861" y="253103"/>
                                </a:lnTo>
                                <a:lnTo>
                                  <a:pt x="2992416" y="246753"/>
                                </a:lnTo>
                                <a:lnTo>
                                  <a:pt x="2991146" y="239768"/>
                                </a:lnTo>
                                <a:lnTo>
                                  <a:pt x="2992416" y="232148"/>
                                </a:lnTo>
                                <a:lnTo>
                                  <a:pt x="2996861" y="226433"/>
                                </a:lnTo>
                                <a:lnTo>
                                  <a:pt x="3002576" y="221988"/>
                                </a:lnTo>
                                <a:close/>
                                <a:moveTo>
                                  <a:pt x="2894582" y="220718"/>
                                </a:moveTo>
                                <a:lnTo>
                                  <a:pt x="2902202" y="221988"/>
                                </a:lnTo>
                                <a:lnTo>
                                  <a:pt x="2908552" y="226433"/>
                                </a:lnTo>
                                <a:lnTo>
                                  <a:pt x="2912362" y="232148"/>
                                </a:lnTo>
                                <a:lnTo>
                                  <a:pt x="2913632" y="239768"/>
                                </a:lnTo>
                                <a:lnTo>
                                  <a:pt x="2912362" y="246753"/>
                                </a:lnTo>
                                <a:lnTo>
                                  <a:pt x="2908552" y="253103"/>
                                </a:lnTo>
                                <a:lnTo>
                                  <a:pt x="2902202" y="256913"/>
                                </a:lnTo>
                                <a:lnTo>
                                  <a:pt x="2894582" y="258818"/>
                                </a:lnTo>
                                <a:lnTo>
                                  <a:pt x="2887597" y="256913"/>
                                </a:lnTo>
                                <a:lnTo>
                                  <a:pt x="2881247" y="253103"/>
                                </a:lnTo>
                                <a:lnTo>
                                  <a:pt x="2877437" y="246753"/>
                                </a:lnTo>
                                <a:lnTo>
                                  <a:pt x="2875532" y="239768"/>
                                </a:lnTo>
                                <a:lnTo>
                                  <a:pt x="2877437" y="232148"/>
                                </a:lnTo>
                                <a:lnTo>
                                  <a:pt x="2881247" y="226433"/>
                                </a:lnTo>
                                <a:lnTo>
                                  <a:pt x="2887597" y="221988"/>
                                </a:lnTo>
                                <a:close/>
                                <a:moveTo>
                                  <a:pt x="2781596" y="220718"/>
                                </a:moveTo>
                                <a:lnTo>
                                  <a:pt x="2788581" y="221988"/>
                                </a:lnTo>
                                <a:lnTo>
                                  <a:pt x="2794931" y="226433"/>
                                </a:lnTo>
                                <a:lnTo>
                                  <a:pt x="2798741" y="232148"/>
                                </a:lnTo>
                                <a:lnTo>
                                  <a:pt x="2800646" y="239768"/>
                                </a:lnTo>
                                <a:lnTo>
                                  <a:pt x="2798741" y="246753"/>
                                </a:lnTo>
                                <a:lnTo>
                                  <a:pt x="2794931" y="253103"/>
                                </a:lnTo>
                                <a:lnTo>
                                  <a:pt x="2788581" y="256913"/>
                                </a:lnTo>
                                <a:lnTo>
                                  <a:pt x="2781596" y="258818"/>
                                </a:lnTo>
                                <a:lnTo>
                                  <a:pt x="2773976" y="256913"/>
                                </a:lnTo>
                                <a:lnTo>
                                  <a:pt x="2767626" y="253103"/>
                                </a:lnTo>
                                <a:lnTo>
                                  <a:pt x="2763816" y="246753"/>
                                </a:lnTo>
                                <a:lnTo>
                                  <a:pt x="2762546" y="239768"/>
                                </a:lnTo>
                                <a:lnTo>
                                  <a:pt x="2763816" y="232148"/>
                                </a:lnTo>
                                <a:lnTo>
                                  <a:pt x="2767626" y="226433"/>
                                </a:lnTo>
                                <a:lnTo>
                                  <a:pt x="2773976" y="221988"/>
                                </a:lnTo>
                                <a:close/>
                                <a:moveTo>
                                  <a:pt x="2665983" y="220718"/>
                                </a:moveTo>
                                <a:lnTo>
                                  <a:pt x="2673603" y="221988"/>
                                </a:lnTo>
                                <a:lnTo>
                                  <a:pt x="2679318" y="226433"/>
                                </a:lnTo>
                                <a:lnTo>
                                  <a:pt x="2683763" y="232148"/>
                                </a:lnTo>
                                <a:lnTo>
                                  <a:pt x="2685033" y="239768"/>
                                </a:lnTo>
                                <a:lnTo>
                                  <a:pt x="2683763" y="246753"/>
                                </a:lnTo>
                                <a:lnTo>
                                  <a:pt x="2679318" y="253103"/>
                                </a:lnTo>
                                <a:lnTo>
                                  <a:pt x="2673603" y="256913"/>
                                </a:lnTo>
                                <a:lnTo>
                                  <a:pt x="2665983" y="258818"/>
                                </a:lnTo>
                                <a:lnTo>
                                  <a:pt x="2658363" y="256913"/>
                                </a:lnTo>
                                <a:lnTo>
                                  <a:pt x="2652648" y="253103"/>
                                </a:lnTo>
                                <a:lnTo>
                                  <a:pt x="2648203" y="246753"/>
                                </a:lnTo>
                                <a:lnTo>
                                  <a:pt x="2646933" y="239768"/>
                                </a:lnTo>
                                <a:lnTo>
                                  <a:pt x="2648203" y="232148"/>
                                </a:lnTo>
                                <a:lnTo>
                                  <a:pt x="2652648" y="226433"/>
                                </a:lnTo>
                                <a:lnTo>
                                  <a:pt x="2658363" y="221988"/>
                                </a:lnTo>
                                <a:close/>
                                <a:moveTo>
                                  <a:pt x="2550370" y="220718"/>
                                </a:moveTo>
                                <a:lnTo>
                                  <a:pt x="2557990" y="221988"/>
                                </a:lnTo>
                                <a:lnTo>
                                  <a:pt x="2563705" y="226433"/>
                                </a:lnTo>
                                <a:lnTo>
                                  <a:pt x="2568150" y="232148"/>
                                </a:lnTo>
                                <a:lnTo>
                                  <a:pt x="2569420" y="239768"/>
                                </a:lnTo>
                                <a:lnTo>
                                  <a:pt x="2568150" y="246753"/>
                                </a:lnTo>
                                <a:lnTo>
                                  <a:pt x="2563705" y="253103"/>
                                </a:lnTo>
                                <a:lnTo>
                                  <a:pt x="2557990" y="256913"/>
                                </a:lnTo>
                                <a:lnTo>
                                  <a:pt x="2550370" y="258818"/>
                                </a:lnTo>
                                <a:lnTo>
                                  <a:pt x="2543385" y="256913"/>
                                </a:lnTo>
                                <a:lnTo>
                                  <a:pt x="2537035" y="253103"/>
                                </a:lnTo>
                                <a:lnTo>
                                  <a:pt x="2533225" y="246753"/>
                                </a:lnTo>
                                <a:lnTo>
                                  <a:pt x="2531320" y="239768"/>
                                </a:lnTo>
                                <a:lnTo>
                                  <a:pt x="2533225" y="232148"/>
                                </a:lnTo>
                                <a:lnTo>
                                  <a:pt x="2537035" y="226433"/>
                                </a:lnTo>
                                <a:lnTo>
                                  <a:pt x="2543385" y="221988"/>
                                </a:lnTo>
                                <a:close/>
                                <a:moveTo>
                                  <a:pt x="2431168" y="220718"/>
                                </a:moveTo>
                                <a:lnTo>
                                  <a:pt x="2438153" y="221988"/>
                                </a:lnTo>
                                <a:lnTo>
                                  <a:pt x="2444503" y="226433"/>
                                </a:lnTo>
                                <a:lnTo>
                                  <a:pt x="2448313" y="232148"/>
                                </a:lnTo>
                                <a:lnTo>
                                  <a:pt x="2450218" y="239768"/>
                                </a:lnTo>
                                <a:lnTo>
                                  <a:pt x="2448313" y="246753"/>
                                </a:lnTo>
                                <a:lnTo>
                                  <a:pt x="2444503" y="253103"/>
                                </a:lnTo>
                                <a:lnTo>
                                  <a:pt x="2438153" y="256913"/>
                                </a:lnTo>
                                <a:lnTo>
                                  <a:pt x="2431168" y="258818"/>
                                </a:lnTo>
                                <a:lnTo>
                                  <a:pt x="2423548" y="256913"/>
                                </a:lnTo>
                                <a:lnTo>
                                  <a:pt x="2417198" y="253103"/>
                                </a:lnTo>
                                <a:lnTo>
                                  <a:pt x="2413388" y="246753"/>
                                </a:lnTo>
                                <a:lnTo>
                                  <a:pt x="2412118" y="239768"/>
                                </a:lnTo>
                                <a:lnTo>
                                  <a:pt x="2413388" y="232148"/>
                                </a:lnTo>
                                <a:lnTo>
                                  <a:pt x="2417198" y="226433"/>
                                </a:lnTo>
                                <a:lnTo>
                                  <a:pt x="2423548" y="221988"/>
                                </a:lnTo>
                                <a:close/>
                                <a:moveTo>
                                  <a:pt x="2315555" y="220718"/>
                                </a:moveTo>
                                <a:lnTo>
                                  <a:pt x="2323175" y="221988"/>
                                </a:lnTo>
                                <a:lnTo>
                                  <a:pt x="2328890" y="226433"/>
                                </a:lnTo>
                                <a:lnTo>
                                  <a:pt x="2333335" y="232148"/>
                                </a:lnTo>
                                <a:lnTo>
                                  <a:pt x="2334605" y="239768"/>
                                </a:lnTo>
                                <a:lnTo>
                                  <a:pt x="2333335" y="246753"/>
                                </a:lnTo>
                                <a:lnTo>
                                  <a:pt x="2328890" y="253103"/>
                                </a:lnTo>
                                <a:lnTo>
                                  <a:pt x="2323175" y="256913"/>
                                </a:lnTo>
                                <a:lnTo>
                                  <a:pt x="2315555" y="258818"/>
                                </a:lnTo>
                                <a:lnTo>
                                  <a:pt x="2307935" y="256913"/>
                                </a:lnTo>
                                <a:lnTo>
                                  <a:pt x="2302220" y="253103"/>
                                </a:lnTo>
                                <a:lnTo>
                                  <a:pt x="2297775" y="246753"/>
                                </a:lnTo>
                                <a:lnTo>
                                  <a:pt x="2296505" y="239768"/>
                                </a:lnTo>
                                <a:lnTo>
                                  <a:pt x="2297775" y="232148"/>
                                </a:lnTo>
                                <a:lnTo>
                                  <a:pt x="2302220" y="226433"/>
                                </a:lnTo>
                                <a:lnTo>
                                  <a:pt x="2307935" y="221988"/>
                                </a:lnTo>
                                <a:close/>
                                <a:moveTo>
                                  <a:pt x="2199942" y="220718"/>
                                </a:moveTo>
                                <a:lnTo>
                                  <a:pt x="2207562" y="221988"/>
                                </a:lnTo>
                                <a:lnTo>
                                  <a:pt x="2213277" y="226433"/>
                                </a:lnTo>
                                <a:lnTo>
                                  <a:pt x="2217722" y="232148"/>
                                </a:lnTo>
                                <a:lnTo>
                                  <a:pt x="2218992" y="239768"/>
                                </a:lnTo>
                                <a:lnTo>
                                  <a:pt x="2217722" y="246753"/>
                                </a:lnTo>
                                <a:lnTo>
                                  <a:pt x="2213277" y="253103"/>
                                </a:lnTo>
                                <a:lnTo>
                                  <a:pt x="2207562" y="256913"/>
                                </a:lnTo>
                                <a:lnTo>
                                  <a:pt x="2199942" y="258818"/>
                                </a:lnTo>
                                <a:lnTo>
                                  <a:pt x="2192957" y="256913"/>
                                </a:lnTo>
                                <a:lnTo>
                                  <a:pt x="2186607" y="253103"/>
                                </a:lnTo>
                                <a:lnTo>
                                  <a:pt x="2182797" y="246753"/>
                                </a:lnTo>
                                <a:lnTo>
                                  <a:pt x="2180892" y="239768"/>
                                </a:lnTo>
                                <a:lnTo>
                                  <a:pt x="2182797" y="232148"/>
                                </a:lnTo>
                                <a:lnTo>
                                  <a:pt x="2186607" y="226433"/>
                                </a:lnTo>
                                <a:lnTo>
                                  <a:pt x="2192957" y="221988"/>
                                </a:lnTo>
                                <a:close/>
                                <a:moveTo>
                                  <a:pt x="2086956" y="220718"/>
                                </a:moveTo>
                                <a:lnTo>
                                  <a:pt x="2093941" y="221988"/>
                                </a:lnTo>
                                <a:lnTo>
                                  <a:pt x="2100291" y="226433"/>
                                </a:lnTo>
                                <a:lnTo>
                                  <a:pt x="2104101" y="232148"/>
                                </a:lnTo>
                                <a:lnTo>
                                  <a:pt x="2106006" y="239768"/>
                                </a:lnTo>
                                <a:lnTo>
                                  <a:pt x="2104101" y="246753"/>
                                </a:lnTo>
                                <a:lnTo>
                                  <a:pt x="2100291" y="253103"/>
                                </a:lnTo>
                                <a:lnTo>
                                  <a:pt x="2093941" y="256913"/>
                                </a:lnTo>
                                <a:lnTo>
                                  <a:pt x="2086956" y="258818"/>
                                </a:lnTo>
                                <a:lnTo>
                                  <a:pt x="2079336" y="256913"/>
                                </a:lnTo>
                                <a:lnTo>
                                  <a:pt x="2072986" y="253103"/>
                                </a:lnTo>
                                <a:lnTo>
                                  <a:pt x="2069176" y="246753"/>
                                </a:lnTo>
                                <a:lnTo>
                                  <a:pt x="2067906" y="239768"/>
                                </a:lnTo>
                                <a:lnTo>
                                  <a:pt x="2069176" y="232148"/>
                                </a:lnTo>
                                <a:lnTo>
                                  <a:pt x="2072986" y="226433"/>
                                </a:lnTo>
                                <a:lnTo>
                                  <a:pt x="2079336" y="221988"/>
                                </a:lnTo>
                                <a:close/>
                                <a:moveTo>
                                  <a:pt x="1971342" y="220718"/>
                                </a:moveTo>
                                <a:lnTo>
                                  <a:pt x="1978962" y="221988"/>
                                </a:lnTo>
                                <a:lnTo>
                                  <a:pt x="1984677" y="226433"/>
                                </a:lnTo>
                                <a:lnTo>
                                  <a:pt x="1989122" y="232148"/>
                                </a:lnTo>
                                <a:lnTo>
                                  <a:pt x="1990392" y="239768"/>
                                </a:lnTo>
                                <a:lnTo>
                                  <a:pt x="1989122" y="246753"/>
                                </a:lnTo>
                                <a:lnTo>
                                  <a:pt x="1984677" y="253103"/>
                                </a:lnTo>
                                <a:lnTo>
                                  <a:pt x="1978962" y="256913"/>
                                </a:lnTo>
                                <a:lnTo>
                                  <a:pt x="1971342" y="258818"/>
                                </a:lnTo>
                                <a:lnTo>
                                  <a:pt x="1963722" y="256913"/>
                                </a:lnTo>
                                <a:lnTo>
                                  <a:pt x="1958007" y="253103"/>
                                </a:lnTo>
                                <a:lnTo>
                                  <a:pt x="1953562" y="246753"/>
                                </a:lnTo>
                                <a:lnTo>
                                  <a:pt x="1952292" y="239768"/>
                                </a:lnTo>
                                <a:lnTo>
                                  <a:pt x="1953562" y="232148"/>
                                </a:lnTo>
                                <a:lnTo>
                                  <a:pt x="1958007" y="226433"/>
                                </a:lnTo>
                                <a:lnTo>
                                  <a:pt x="1963722" y="221988"/>
                                </a:lnTo>
                                <a:close/>
                                <a:moveTo>
                                  <a:pt x="1855728" y="220718"/>
                                </a:moveTo>
                                <a:lnTo>
                                  <a:pt x="1863348" y="221988"/>
                                </a:lnTo>
                                <a:lnTo>
                                  <a:pt x="1869063" y="226433"/>
                                </a:lnTo>
                                <a:lnTo>
                                  <a:pt x="1873508" y="232148"/>
                                </a:lnTo>
                                <a:lnTo>
                                  <a:pt x="1874778" y="239768"/>
                                </a:lnTo>
                                <a:lnTo>
                                  <a:pt x="1873508" y="246753"/>
                                </a:lnTo>
                                <a:lnTo>
                                  <a:pt x="1869063" y="253103"/>
                                </a:lnTo>
                                <a:lnTo>
                                  <a:pt x="1863348" y="256913"/>
                                </a:lnTo>
                                <a:lnTo>
                                  <a:pt x="1855728" y="258818"/>
                                </a:lnTo>
                                <a:lnTo>
                                  <a:pt x="1848743" y="256913"/>
                                </a:lnTo>
                                <a:lnTo>
                                  <a:pt x="1842393" y="253103"/>
                                </a:lnTo>
                                <a:lnTo>
                                  <a:pt x="1838583" y="246753"/>
                                </a:lnTo>
                                <a:lnTo>
                                  <a:pt x="1836678" y="239768"/>
                                </a:lnTo>
                                <a:lnTo>
                                  <a:pt x="1838583" y="232148"/>
                                </a:lnTo>
                                <a:lnTo>
                                  <a:pt x="1842393" y="226433"/>
                                </a:lnTo>
                                <a:lnTo>
                                  <a:pt x="1848743" y="221988"/>
                                </a:lnTo>
                                <a:close/>
                                <a:moveTo>
                                  <a:pt x="1742743" y="220718"/>
                                </a:moveTo>
                                <a:lnTo>
                                  <a:pt x="1749728" y="221988"/>
                                </a:lnTo>
                                <a:lnTo>
                                  <a:pt x="1756078" y="226433"/>
                                </a:lnTo>
                                <a:lnTo>
                                  <a:pt x="1759888" y="232148"/>
                                </a:lnTo>
                                <a:lnTo>
                                  <a:pt x="1761793" y="239768"/>
                                </a:lnTo>
                                <a:lnTo>
                                  <a:pt x="1759888" y="246753"/>
                                </a:lnTo>
                                <a:lnTo>
                                  <a:pt x="1756078" y="253103"/>
                                </a:lnTo>
                                <a:lnTo>
                                  <a:pt x="1749728" y="256913"/>
                                </a:lnTo>
                                <a:lnTo>
                                  <a:pt x="1742743" y="258818"/>
                                </a:lnTo>
                                <a:lnTo>
                                  <a:pt x="1735123" y="256913"/>
                                </a:lnTo>
                                <a:lnTo>
                                  <a:pt x="1728773" y="253103"/>
                                </a:lnTo>
                                <a:lnTo>
                                  <a:pt x="1724963" y="246753"/>
                                </a:lnTo>
                                <a:lnTo>
                                  <a:pt x="1723693" y="239768"/>
                                </a:lnTo>
                                <a:lnTo>
                                  <a:pt x="1724963" y="232148"/>
                                </a:lnTo>
                                <a:lnTo>
                                  <a:pt x="1728773" y="226433"/>
                                </a:lnTo>
                                <a:lnTo>
                                  <a:pt x="1735123" y="221988"/>
                                </a:lnTo>
                                <a:close/>
                                <a:moveTo>
                                  <a:pt x="1627129" y="220718"/>
                                </a:moveTo>
                                <a:lnTo>
                                  <a:pt x="1634749" y="221988"/>
                                </a:lnTo>
                                <a:lnTo>
                                  <a:pt x="1640464" y="226433"/>
                                </a:lnTo>
                                <a:lnTo>
                                  <a:pt x="1644909" y="232148"/>
                                </a:lnTo>
                                <a:lnTo>
                                  <a:pt x="1646179" y="239768"/>
                                </a:lnTo>
                                <a:lnTo>
                                  <a:pt x="1644909" y="246753"/>
                                </a:lnTo>
                                <a:lnTo>
                                  <a:pt x="1640464" y="253103"/>
                                </a:lnTo>
                                <a:lnTo>
                                  <a:pt x="1634749" y="256913"/>
                                </a:lnTo>
                                <a:lnTo>
                                  <a:pt x="1627129" y="258818"/>
                                </a:lnTo>
                                <a:lnTo>
                                  <a:pt x="1619509" y="256913"/>
                                </a:lnTo>
                                <a:lnTo>
                                  <a:pt x="1613794" y="253103"/>
                                </a:lnTo>
                                <a:lnTo>
                                  <a:pt x="1609349" y="246753"/>
                                </a:lnTo>
                                <a:lnTo>
                                  <a:pt x="1608079" y="239768"/>
                                </a:lnTo>
                                <a:lnTo>
                                  <a:pt x="1609349" y="232148"/>
                                </a:lnTo>
                                <a:lnTo>
                                  <a:pt x="1613794" y="226433"/>
                                </a:lnTo>
                                <a:lnTo>
                                  <a:pt x="1619509" y="221988"/>
                                </a:lnTo>
                                <a:close/>
                                <a:moveTo>
                                  <a:pt x="1511515" y="220718"/>
                                </a:moveTo>
                                <a:lnTo>
                                  <a:pt x="1519135" y="221988"/>
                                </a:lnTo>
                                <a:lnTo>
                                  <a:pt x="1524850" y="226433"/>
                                </a:lnTo>
                                <a:lnTo>
                                  <a:pt x="1529295" y="232148"/>
                                </a:lnTo>
                                <a:lnTo>
                                  <a:pt x="1530565" y="239768"/>
                                </a:lnTo>
                                <a:lnTo>
                                  <a:pt x="1529295" y="246753"/>
                                </a:lnTo>
                                <a:lnTo>
                                  <a:pt x="1524850" y="253103"/>
                                </a:lnTo>
                                <a:lnTo>
                                  <a:pt x="1519135" y="256913"/>
                                </a:lnTo>
                                <a:lnTo>
                                  <a:pt x="1511515" y="258818"/>
                                </a:lnTo>
                                <a:lnTo>
                                  <a:pt x="1504530" y="256913"/>
                                </a:lnTo>
                                <a:lnTo>
                                  <a:pt x="1498180" y="253103"/>
                                </a:lnTo>
                                <a:lnTo>
                                  <a:pt x="1494370" y="246753"/>
                                </a:lnTo>
                                <a:lnTo>
                                  <a:pt x="1492465" y="239768"/>
                                </a:lnTo>
                                <a:lnTo>
                                  <a:pt x="1494370" y="232148"/>
                                </a:lnTo>
                                <a:lnTo>
                                  <a:pt x="1498180" y="226433"/>
                                </a:lnTo>
                                <a:lnTo>
                                  <a:pt x="1504530" y="221988"/>
                                </a:lnTo>
                                <a:close/>
                                <a:moveTo>
                                  <a:pt x="1398530" y="220718"/>
                                </a:moveTo>
                                <a:lnTo>
                                  <a:pt x="1405515" y="221988"/>
                                </a:lnTo>
                                <a:lnTo>
                                  <a:pt x="1411865" y="226433"/>
                                </a:lnTo>
                                <a:lnTo>
                                  <a:pt x="1415675" y="232148"/>
                                </a:lnTo>
                                <a:lnTo>
                                  <a:pt x="1417580" y="239768"/>
                                </a:lnTo>
                                <a:lnTo>
                                  <a:pt x="1415675" y="246753"/>
                                </a:lnTo>
                                <a:lnTo>
                                  <a:pt x="1411865" y="253103"/>
                                </a:lnTo>
                                <a:lnTo>
                                  <a:pt x="1405515" y="256913"/>
                                </a:lnTo>
                                <a:lnTo>
                                  <a:pt x="1398530" y="258818"/>
                                </a:lnTo>
                                <a:lnTo>
                                  <a:pt x="1390910" y="256913"/>
                                </a:lnTo>
                                <a:lnTo>
                                  <a:pt x="1384560" y="253103"/>
                                </a:lnTo>
                                <a:lnTo>
                                  <a:pt x="1380750" y="246753"/>
                                </a:lnTo>
                                <a:lnTo>
                                  <a:pt x="1379480" y="239768"/>
                                </a:lnTo>
                                <a:lnTo>
                                  <a:pt x="1380750" y="232148"/>
                                </a:lnTo>
                                <a:lnTo>
                                  <a:pt x="1384560" y="226433"/>
                                </a:lnTo>
                                <a:lnTo>
                                  <a:pt x="1390910" y="221988"/>
                                </a:lnTo>
                                <a:close/>
                                <a:moveTo>
                                  <a:pt x="1282916" y="220718"/>
                                </a:moveTo>
                                <a:lnTo>
                                  <a:pt x="1290536" y="221988"/>
                                </a:lnTo>
                                <a:lnTo>
                                  <a:pt x="1296251" y="226433"/>
                                </a:lnTo>
                                <a:lnTo>
                                  <a:pt x="1300061" y="232148"/>
                                </a:lnTo>
                                <a:lnTo>
                                  <a:pt x="1301966" y="239768"/>
                                </a:lnTo>
                                <a:lnTo>
                                  <a:pt x="1300061" y="246753"/>
                                </a:lnTo>
                                <a:lnTo>
                                  <a:pt x="1296251" y="253103"/>
                                </a:lnTo>
                                <a:lnTo>
                                  <a:pt x="1290536" y="256913"/>
                                </a:lnTo>
                                <a:lnTo>
                                  <a:pt x="1282916" y="258818"/>
                                </a:lnTo>
                                <a:lnTo>
                                  <a:pt x="1275296" y="256913"/>
                                </a:lnTo>
                                <a:lnTo>
                                  <a:pt x="1269581" y="253103"/>
                                </a:lnTo>
                                <a:lnTo>
                                  <a:pt x="1265136" y="246753"/>
                                </a:lnTo>
                                <a:lnTo>
                                  <a:pt x="1263866" y="239768"/>
                                </a:lnTo>
                                <a:lnTo>
                                  <a:pt x="1265136" y="232148"/>
                                </a:lnTo>
                                <a:lnTo>
                                  <a:pt x="1269581" y="226433"/>
                                </a:lnTo>
                                <a:lnTo>
                                  <a:pt x="1275296" y="221988"/>
                                </a:lnTo>
                                <a:close/>
                                <a:moveTo>
                                  <a:pt x="1167302" y="220718"/>
                                </a:moveTo>
                                <a:lnTo>
                                  <a:pt x="1174922" y="221988"/>
                                </a:lnTo>
                                <a:lnTo>
                                  <a:pt x="1180637" y="226433"/>
                                </a:lnTo>
                                <a:lnTo>
                                  <a:pt x="1185082" y="232148"/>
                                </a:lnTo>
                                <a:lnTo>
                                  <a:pt x="1186352" y="239768"/>
                                </a:lnTo>
                                <a:lnTo>
                                  <a:pt x="1185082" y="246753"/>
                                </a:lnTo>
                                <a:lnTo>
                                  <a:pt x="1180637" y="253103"/>
                                </a:lnTo>
                                <a:lnTo>
                                  <a:pt x="1174922" y="256913"/>
                                </a:lnTo>
                                <a:lnTo>
                                  <a:pt x="1167302" y="258818"/>
                                </a:lnTo>
                                <a:lnTo>
                                  <a:pt x="1159682" y="256913"/>
                                </a:lnTo>
                                <a:lnTo>
                                  <a:pt x="1153967" y="253103"/>
                                </a:lnTo>
                                <a:lnTo>
                                  <a:pt x="1150157" y="246753"/>
                                </a:lnTo>
                                <a:lnTo>
                                  <a:pt x="1148252" y="239768"/>
                                </a:lnTo>
                                <a:lnTo>
                                  <a:pt x="1150157" y="232148"/>
                                </a:lnTo>
                                <a:lnTo>
                                  <a:pt x="1153967" y="226433"/>
                                </a:lnTo>
                                <a:lnTo>
                                  <a:pt x="1159682" y="221988"/>
                                </a:lnTo>
                                <a:close/>
                                <a:moveTo>
                                  <a:pt x="1051689" y="220718"/>
                                </a:moveTo>
                                <a:lnTo>
                                  <a:pt x="1059309" y="221988"/>
                                </a:lnTo>
                                <a:lnTo>
                                  <a:pt x="1065659" y="226433"/>
                                </a:lnTo>
                                <a:lnTo>
                                  <a:pt x="1069469" y="232148"/>
                                </a:lnTo>
                                <a:lnTo>
                                  <a:pt x="1070739" y="239768"/>
                                </a:lnTo>
                                <a:lnTo>
                                  <a:pt x="1069469" y="246753"/>
                                </a:lnTo>
                                <a:lnTo>
                                  <a:pt x="1065659" y="253103"/>
                                </a:lnTo>
                                <a:lnTo>
                                  <a:pt x="1059309" y="256913"/>
                                </a:lnTo>
                                <a:lnTo>
                                  <a:pt x="1051689" y="258818"/>
                                </a:lnTo>
                                <a:lnTo>
                                  <a:pt x="1044704" y="256913"/>
                                </a:lnTo>
                                <a:lnTo>
                                  <a:pt x="1038354" y="253103"/>
                                </a:lnTo>
                                <a:lnTo>
                                  <a:pt x="1034544" y="246753"/>
                                </a:lnTo>
                                <a:lnTo>
                                  <a:pt x="1032639" y="239768"/>
                                </a:lnTo>
                                <a:lnTo>
                                  <a:pt x="1034544" y="232148"/>
                                </a:lnTo>
                                <a:lnTo>
                                  <a:pt x="1038354" y="226433"/>
                                </a:lnTo>
                                <a:lnTo>
                                  <a:pt x="1044704" y="221988"/>
                                </a:lnTo>
                                <a:close/>
                                <a:moveTo>
                                  <a:pt x="938703" y="220718"/>
                                </a:moveTo>
                                <a:lnTo>
                                  <a:pt x="945688" y="221988"/>
                                </a:lnTo>
                                <a:lnTo>
                                  <a:pt x="952038" y="226433"/>
                                </a:lnTo>
                                <a:lnTo>
                                  <a:pt x="955848" y="232148"/>
                                </a:lnTo>
                                <a:lnTo>
                                  <a:pt x="957753" y="239768"/>
                                </a:lnTo>
                                <a:lnTo>
                                  <a:pt x="955848" y="246753"/>
                                </a:lnTo>
                                <a:lnTo>
                                  <a:pt x="952038" y="253103"/>
                                </a:lnTo>
                                <a:lnTo>
                                  <a:pt x="945688" y="256913"/>
                                </a:lnTo>
                                <a:lnTo>
                                  <a:pt x="938703" y="258818"/>
                                </a:lnTo>
                                <a:lnTo>
                                  <a:pt x="931083" y="256913"/>
                                </a:lnTo>
                                <a:lnTo>
                                  <a:pt x="925368" y="253103"/>
                                </a:lnTo>
                                <a:lnTo>
                                  <a:pt x="920923" y="246753"/>
                                </a:lnTo>
                                <a:lnTo>
                                  <a:pt x="919653" y="239768"/>
                                </a:lnTo>
                                <a:lnTo>
                                  <a:pt x="920923" y="232148"/>
                                </a:lnTo>
                                <a:lnTo>
                                  <a:pt x="925368" y="226433"/>
                                </a:lnTo>
                                <a:lnTo>
                                  <a:pt x="931083" y="221988"/>
                                </a:lnTo>
                                <a:close/>
                                <a:moveTo>
                                  <a:pt x="823090" y="220718"/>
                                </a:moveTo>
                                <a:lnTo>
                                  <a:pt x="830710" y="221988"/>
                                </a:lnTo>
                                <a:lnTo>
                                  <a:pt x="836425" y="226433"/>
                                </a:lnTo>
                                <a:lnTo>
                                  <a:pt x="840870" y="232148"/>
                                </a:lnTo>
                                <a:lnTo>
                                  <a:pt x="842140" y="239768"/>
                                </a:lnTo>
                                <a:lnTo>
                                  <a:pt x="840870" y="246753"/>
                                </a:lnTo>
                                <a:lnTo>
                                  <a:pt x="836425" y="253103"/>
                                </a:lnTo>
                                <a:lnTo>
                                  <a:pt x="830710" y="256913"/>
                                </a:lnTo>
                                <a:lnTo>
                                  <a:pt x="823090" y="258818"/>
                                </a:lnTo>
                                <a:lnTo>
                                  <a:pt x="815470" y="256913"/>
                                </a:lnTo>
                                <a:lnTo>
                                  <a:pt x="809755" y="253103"/>
                                </a:lnTo>
                                <a:lnTo>
                                  <a:pt x="805310" y="246753"/>
                                </a:lnTo>
                                <a:lnTo>
                                  <a:pt x="804040" y="239768"/>
                                </a:lnTo>
                                <a:lnTo>
                                  <a:pt x="805310" y="232148"/>
                                </a:lnTo>
                                <a:lnTo>
                                  <a:pt x="809755" y="226433"/>
                                </a:lnTo>
                                <a:lnTo>
                                  <a:pt x="815470" y="221988"/>
                                </a:lnTo>
                                <a:close/>
                                <a:moveTo>
                                  <a:pt x="707476" y="220718"/>
                                </a:moveTo>
                                <a:lnTo>
                                  <a:pt x="715096" y="221988"/>
                                </a:lnTo>
                                <a:lnTo>
                                  <a:pt x="721446" y="226433"/>
                                </a:lnTo>
                                <a:lnTo>
                                  <a:pt x="725256" y="232148"/>
                                </a:lnTo>
                                <a:lnTo>
                                  <a:pt x="726526" y="239768"/>
                                </a:lnTo>
                                <a:lnTo>
                                  <a:pt x="725256" y="246753"/>
                                </a:lnTo>
                                <a:lnTo>
                                  <a:pt x="721446" y="253103"/>
                                </a:lnTo>
                                <a:lnTo>
                                  <a:pt x="715096" y="256913"/>
                                </a:lnTo>
                                <a:lnTo>
                                  <a:pt x="707476" y="258818"/>
                                </a:lnTo>
                                <a:lnTo>
                                  <a:pt x="700491" y="256913"/>
                                </a:lnTo>
                                <a:lnTo>
                                  <a:pt x="694141" y="253103"/>
                                </a:lnTo>
                                <a:lnTo>
                                  <a:pt x="690331" y="246753"/>
                                </a:lnTo>
                                <a:lnTo>
                                  <a:pt x="688426" y="239768"/>
                                </a:lnTo>
                                <a:lnTo>
                                  <a:pt x="690331" y="232148"/>
                                </a:lnTo>
                                <a:lnTo>
                                  <a:pt x="694141" y="226433"/>
                                </a:lnTo>
                                <a:lnTo>
                                  <a:pt x="700491" y="221988"/>
                                </a:lnTo>
                                <a:close/>
                                <a:moveTo>
                                  <a:pt x="594490" y="220718"/>
                                </a:moveTo>
                                <a:lnTo>
                                  <a:pt x="601475" y="221988"/>
                                </a:lnTo>
                                <a:lnTo>
                                  <a:pt x="607825" y="226433"/>
                                </a:lnTo>
                                <a:lnTo>
                                  <a:pt x="611635" y="232148"/>
                                </a:lnTo>
                                <a:lnTo>
                                  <a:pt x="613540" y="239768"/>
                                </a:lnTo>
                                <a:lnTo>
                                  <a:pt x="611635" y="246753"/>
                                </a:lnTo>
                                <a:lnTo>
                                  <a:pt x="607825" y="253103"/>
                                </a:lnTo>
                                <a:lnTo>
                                  <a:pt x="601475" y="256913"/>
                                </a:lnTo>
                                <a:lnTo>
                                  <a:pt x="594490" y="258818"/>
                                </a:lnTo>
                                <a:lnTo>
                                  <a:pt x="586870" y="256913"/>
                                </a:lnTo>
                                <a:lnTo>
                                  <a:pt x="581155" y="253103"/>
                                </a:lnTo>
                                <a:lnTo>
                                  <a:pt x="576710" y="246753"/>
                                </a:lnTo>
                                <a:lnTo>
                                  <a:pt x="575440" y="239768"/>
                                </a:lnTo>
                                <a:lnTo>
                                  <a:pt x="576710" y="232148"/>
                                </a:lnTo>
                                <a:lnTo>
                                  <a:pt x="581155" y="226433"/>
                                </a:lnTo>
                                <a:lnTo>
                                  <a:pt x="586870" y="221988"/>
                                </a:lnTo>
                                <a:close/>
                                <a:moveTo>
                                  <a:pt x="478877" y="220718"/>
                                </a:moveTo>
                                <a:lnTo>
                                  <a:pt x="486497" y="221988"/>
                                </a:lnTo>
                                <a:lnTo>
                                  <a:pt x="492212" y="226433"/>
                                </a:lnTo>
                                <a:lnTo>
                                  <a:pt x="496657" y="232148"/>
                                </a:lnTo>
                                <a:lnTo>
                                  <a:pt x="497927" y="239768"/>
                                </a:lnTo>
                                <a:lnTo>
                                  <a:pt x="496657" y="246753"/>
                                </a:lnTo>
                                <a:lnTo>
                                  <a:pt x="492212" y="253103"/>
                                </a:lnTo>
                                <a:lnTo>
                                  <a:pt x="486497" y="256913"/>
                                </a:lnTo>
                                <a:lnTo>
                                  <a:pt x="478877" y="258818"/>
                                </a:lnTo>
                                <a:lnTo>
                                  <a:pt x="471257" y="256913"/>
                                </a:lnTo>
                                <a:lnTo>
                                  <a:pt x="465542" y="253103"/>
                                </a:lnTo>
                                <a:lnTo>
                                  <a:pt x="461097" y="246753"/>
                                </a:lnTo>
                                <a:lnTo>
                                  <a:pt x="459827" y="239768"/>
                                </a:lnTo>
                                <a:lnTo>
                                  <a:pt x="461097" y="232148"/>
                                </a:lnTo>
                                <a:lnTo>
                                  <a:pt x="465542" y="226433"/>
                                </a:lnTo>
                                <a:lnTo>
                                  <a:pt x="471257" y="221988"/>
                                </a:lnTo>
                                <a:close/>
                                <a:moveTo>
                                  <a:pt x="363263" y="220718"/>
                                </a:moveTo>
                                <a:lnTo>
                                  <a:pt x="370883" y="221988"/>
                                </a:lnTo>
                                <a:lnTo>
                                  <a:pt x="377233" y="226433"/>
                                </a:lnTo>
                                <a:lnTo>
                                  <a:pt x="381043" y="232148"/>
                                </a:lnTo>
                                <a:lnTo>
                                  <a:pt x="382313" y="239768"/>
                                </a:lnTo>
                                <a:lnTo>
                                  <a:pt x="381043" y="246753"/>
                                </a:lnTo>
                                <a:lnTo>
                                  <a:pt x="377233" y="253103"/>
                                </a:lnTo>
                                <a:lnTo>
                                  <a:pt x="370883" y="256913"/>
                                </a:lnTo>
                                <a:lnTo>
                                  <a:pt x="363263" y="258818"/>
                                </a:lnTo>
                                <a:lnTo>
                                  <a:pt x="356278" y="256913"/>
                                </a:lnTo>
                                <a:lnTo>
                                  <a:pt x="349928" y="253103"/>
                                </a:lnTo>
                                <a:lnTo>
                                  <a:pt x="346118" y="246753"/>
                                </a:lnTo>
                                <a:lnTo>
                                  <a:pt x="344213" y="239768"/>
                                </a:lnTo>
                                <a:lnTo>
                                  <a:pt x="346118" y="232148"/>
                                </a:lnTo>
                                <a:lnTo>
                                  <a:pt x="349928" y="226433"/>
                                </a:lnTo>
                                <a:lnTo>
                                  <a:pt x="356278" y="221988"/>
                                </a:lnTo>
                                <a:close/>
                                <a:moveTo>
                                  <a:pt x="250277" y="220718"/>
                                </a:moveTo>
                                <a:lnTo>
                                  <a:pt x="257262" y="221988"/>
                                </a:lnTo>
                                <a:lnTo>
                                  <a:pt x="263612" y="226433"/>
                                </a:lnTo>
                                <a:lnTo>
                                  <a:pt x="267422" y="232148"/>
                                </a:lnTo>
                                <a:lnTo>
                                  <a:pt x="269327" y="239768"/>
                                </a:lnTo>
                                <a:lnTo>
                                  <a:pt x="267422" y="246753"/>
                                </a:lnTo>
                                <a:lnTo>
                                  <a:pt x="263612" y="253103"/>
                                </a:lnTo>
                                <a:lnTo>
                                  <a:pt x="257262" y="256913"/>
                                </a:lnTo>
                                <a:lnTo>
                                  <a:pt x="250277" y="258818"/>
                                </a:lnTo>
                                <a:lnTo>
                                  <a:pt x="242657" y="256913"/>
                                </a:lnTo>
                                <a:lnTo>
                                  <a:pt x="236942" y="253103"/>
                                </a:lnTo>
                                <a:lnTo>
                                  <a:pt x="232497" y="246753"/>
                                </a:lnTo>
                                <a:lnTo>
                                  <a:pt x="231227" y="239768"/>
                                </a:lnTo>
                                <a:lnTo>
                                  <a:pt x="232497" y="232148"/>
                                </a:lnTo>
                                <a:lnTo>
                                  <a:pt x="236942" y="226433"/>
                                </a:lnTo>
                                <a:lnTo>
                                  <a:pt x="242657" y="221988"/>
                                </a:lnTo>
                                <a:close/>
                                <a:moveTo>
                                  <a:pt x="134664" y="220718"/>
                                </a:moveTo>
                                <a:lnTo>
                                  <a:pt x="142284" y="221988"/>
                                </a:lnTo>
                                <a:lnTo>
                                  <a:pt x="147999" y="226433"/>
                                </a:lnTo>
                                <a:lnTo>
                                  <a:pt x="152444" y="232148"/>
                                </a:lnTo>
                                <a:lnTo>
                                  <a:pt x="153714" y="239768"/>
                                </a:lnTo>
                                <a:lnTo>
                                  <a:pt x="152444" y="246753"/>
                                </a:lnTo>
                                <a:lnTo>
                                  <a:pt x="147999" y="253103"/>
                                </a:lnTo>
                                <a:lnTo>
                                  <a:pt x="142284" y="256913"/>
                                </a:lnTo>
                                <a:lnTo>
                                  <a:pt x="134664" y="258818"/>
                                </a:lnTo>
                                <a:lnTo>
                                  <a:pt x="127044" y="256913"/>
                                </a:lnTo>
                                <a:lnTo>
                                  <a:pt x="121329" y="253103"/>
                                </a:lnTo>
                                <a:lnTo>
                                  <a:pt x="116884" y="246753"/>
                                </a:lnTo>
                                <a:lnTo>
                                  <a:pt x="115614" y="239768"/>
                                </a:lnTo>
                                <a:lnTo>
                                  <a:pt x="116884" y="232148"/>
                                </a:lnTo>
                                <a:lnTo>
                                  <a:pt x="121329" y="226433"/>
                                </a:lnTo>
                                <a:lnTo>
                                  <a:pt x="127044" y="221988"/>
                                </a:lnTo>
                                <a:close/>
                                <a:moveTo>
                                  <a:pt x="19050" y="220718"/>
                                </a:moveTo>
                                <a:lnTo>
                                  <a:pt x="26670" y="221988"/>
                                </a:lnTo>
                                <a:lnTo>
                                  <a:pt x="33020" y="226433"/>
                                </a:lnTo>
                                <a:lnTo>
                                  <a:pt x="36830" y="232148"/>
                                </a:lnTo>
                                <a:lnTo>
                                  <a:pt x="38100" y="239768"/>
                                </a:lnTo>
                                <a:lnTo>
                                  <a:pt x="36830" y="246753"/>
                                </a:lnTo>
                                <a:lnTo>
                                  <a:pt x="33020" y="253103"/>
                                </a:lnTo>
                                <a:lnTo>
                                  <a:pt x="26670" y="256913"/>
                                </a:lnTo>
                                <a:lnTo>
                                  <a:pt x="19050" y="258818"/>
                                </a:lnTo>
                                <a:lnTo>
                                  <a:pt x="12065" y="256913"/>
                                </a:lnTo>
                                <a:lnTo>
                                  <a:pt x="5715" y="253103"/>
                                </a:lnTo>
                                <a:lnTo>
                                  <a:pt x="1905" y="246753"/>
                                </a:lnTo>
                                <a:lnTo>
                                  <a:pt x="0" y="239768"/>
                                </a:lnTo>
                                <a:lnTo>
                                  <a:pt x="1905" y="232148"/>
                                </a:lnTo>
                                <a:lnTo>
                                  <a:pt x="5715" y="226433"/>
                                </a:lnTo>
                                <a:lnTo>
                                  <a:pt x="12065" y="221988"/>
                                </a:lnTo>
                                <a:close/>
                                <a:moveTo>
                                  <a:pt x="6673042" y="110359"/>
                                </a:moveTo>
                                <a:lnTo>
                                  <a:pt x="6680027" y="111629"/>
                                </a:lnTo>
                                <a:lnTo>
                                  <a:pt x="6686377" y="116074"/>
                                </a:lnTo>
                                <a:lnTo>
                                  <a:pt x="6690187" y="121789"/>
                                </a:lnTo>
                                <a:lnTo>
                                  <a:pt x="6692092" y="129409"/>
                                </a:lnTo>
                                <a:lnTo>
                                  <a:pt x="6690187" y="137029"/>
                                </a:lnTo>
                                <a:lnTo>
                                  <a:pt x="6686377" y="142744"/>
                                </a:lnTo>
                                <a:lnTo>
                                  <a:pt x="6680027" y="147189"/>
                                </a:lnTo>
                                <a:lnTo>
                                  <a:pt x="6673042" y="148459"/>
                                </a:lnTo>
                                <a:lnTo>
                                  <a:pt x="6665422" y="147189"/>
                                </a:lnTo>
                                <a:lnTo>
                                  <a:pt x="6659072" y="142744"/>
                                </a:lnTo>
                                <a:lnTo>
                                  <a:pt x="6655262" y="137029"/>
                                </a:lnTo>
                                <a:lnTo>
                                  <a:pt x="6653992" y="129409"/>
                                </a:lnTo>
                                <a:lnTo>
                                  <a:pt x="6655262" y="121789"/>
                                </a:lnTo>
                                <a:lnTo>
                                  <a:pt x="6659072" y="116074"/>
                                </a:lnTo>
                                <a:lnTo>
                                  <a:pt x="6665422" y="111629"/>
                                </a:lnTo>
                                <a:close/>
                                <a:moveTo>
                                  <a:pt x="6557428" y="110359"/>
                                </a:moveTo>
                                <a:lnTo>
                                  <a:pt x="6565048" y="111629"/>
                                </a:lnTo>
                                <a:lnTo>
                                  <a:pt x="6570763" y="116074"/>
                                </a:lnTo>
                                <a:lnTo>
                                  <a:pt x="6575208" y="121789"/>
                                </a:lnTo>
                                <a:lnTo>
                                  <a:pt x="6576478" y="129409"/>
                                </a:lnTo>
                                <a:lnTo>
                                  <a:pt x="6575208" y="137029"/>
                                </a:lnTo>
                                <a:lnTo>
                                  <a:pt x="6570763" y="142744"/>
                                </a:lnTo>
                                <a:lnTo>
                                  <a:pt x="6565048" y="147189"/>
                                </a:lnTo>
                                <a:lnTo>
                                  <a:pt x="6557428" y="148459"/>
                                </a:lnTo>
                                <a:lnTo>
                                  <a:pt x="6549808" y="147189"/>
                                </a:lnTo>
                                <a:lnTo>
                                  <a:pt x="6544093" y="142744"/>
                                </a:lnTo>
                                <a:lnTo>
                                  <a:pt x="6539648" y="137029"/>
                                </a:lnTo>
                                <a:lnTo>
                                  <a:pt x="6538378" y="129409"/>
                                </a:lnTo>
                                <a:lnTo>
                                  <a:pt x="6539648" y="121789"/>
                                </a:lnTo>
                                <a:lnTo>
                                  <a:pt x="6544093" y="116074"/>
                                </a:lnTo>
                                <a:lnTo>
                                  <a:pt x="6549808" y="111629"/>
                                </a:lnTo>
                                <a:close/>
                                <a:moveTo>
                                  <a:pt x="6444443" y="110359"/>
                                </a:moveTo>
                                <a:lnTo>
                                  <a:pt x="6452063" y="111629"/>
                                </a:lnTo>
                                <a:lnTo>
                                  <a:pt x="6457778" y="116074"/>
                                </a:lnTo>
                                <a:lnTo>
                                  <a:pt x="6462223" y="121789"/>
                                </a:lnTo>
                                <a:lnTo>
                                  <a:pt x="6463493" y="129409"/>
                                </a:lnTo>
                                <a:lnTo>
                                  <a:pt x="6462223" y="137029"/>
                                </a:lnTo>
                                <a:lnTo>
                                  <a:pt x="6457778" y="142744"/>
                                </a:lnTo>
                                <a:lnTo>
                                  <a:pt x="6452063" y="147189"/>
                                </a:lnTo>
                                <a:lnTo>
                                  <a:pt x="6444443" y="148459"/>
                                </a:lnTo>
                                <a:lnTo>
                                  <a:pt x="6437458" y="147189"/>
                                </a:lnTo>
                                <a:lnTo>
                                  <a:pt x="6431108" y="142744"/>
                                </a:lnTo>
                                <a:lnTo>
                                  <a:pt x="6427298" y="137029"/>
                                </a:lnTo>
                                <a:lnTo>
                                  <a:pt x="6425393" y="129409"/>
                                </a:lnTo>
                                <a:lnTo>
                                  <a:pt x="6427298" y="121789"/>
                                </a:lnTo>
                                <a:lnTo>
                                  <a:pt x="6431108" y="116074"/>
                                </a:lnTo>
                                <a:lnTo>
                                  <a:pt x="6437458" y="111629"/>
                                </a:lnTo>
                                <a:close/>
                                <a:moveTo>
                                  <a:pt x="6328829" y="110359"/>
                                </a:moveTo>
                                <a:lnTo>
                                  <a:pt x="6335814" y="111629"/>
                                </a:lnTo>
                                <a:lnTo>
                                  <a:pt x="6342164" y="116074"/>
                                </a:lnTo>
                                <a:lnTo>
                                  <a:pt x="6345974" y="121789"/>
                                </a:lnTo>
                                <a:lnTo>
                                  <a:pt x="6347879" y="129409"/>
                                </a:lnTo>
                                <a:lnTo>
                                  <a:pt x="6345974" y="137029"/>
                                </a:lnTo>
                                <a:lnTo>
                                  <a:pt x="6342164" y="142744"/>
                                </a:lnTo>
                                <a:lnTo>
                                  <a:pt x="6335814" y="147189"/>
                                </a:lnTo>
                                <a:lnTo>
                                  <a:pt x="6328829" y="148459"/>
                                </a:lnTo>
                                <a:lnTo>
                                  <a:pt x="6321209" y="147189"/>
                                </a:lnTo>
                                <a:lnTo>
                                  <a:pt x="6314859" y="142744"/>
                                </a:lnTo>
                                <a:lnTo>
                                  <a:pt x="6311049" y="137029"/>
                                </a:lnTo>
                                <a:lnTo>
                                  <a:pt x="6309779" y="129409"/>
                                </a:lnTo>
                                <a:lnTo>
                                  <a:pt x="6311049" y="121789"/>
                                </a:lnTo>
                                <a:lnTo>
                                  <a:pt x="6314859" y="116074"/>
                                </a:lnTo>
                                <a:lnTo>
                                  <a:pt x="6321209" y="111629"/>
                                </a:lnTo>
                                <a:close/>
                                <a:moveTo>
                                  <a:pt x="6213215" y="110359"/>
                                </a:moveTo>
                                <a:lnTo>
                                  <a:pt x="6220835" y="111629"/>
                                </a:lnTo>
                                <a:lnTo>
                                  <a:pt x="6226550" y="116074"/>
                                </a:lnTo>
                                <a:lnTo>
                                  <a:pt x="6230995" y="121789"/>
                                </a:lnTo>
                                <a:lnTo>
                                  <a:pt x="6232265" y="129409"/>
                                </a:lnTo>
                                <a:lnTo>
                                  <a:pt x="6230995" y="137029"/>
                                </a:lnTo>
                                <a:lnTo>
                                  <a:pt x="6226550" y="142744"/>
                                </a:lnTo>
                                <a:lnTo>
                                  <a:pt x="6220835" y="147189"/>
                                </a:lnTo>
                                <a:lnTo>
                                  <a:pt x="6213215" y="148459"/>
                                </a:lnTo>
                                <a:lnTo>
                                  <a:pt x="6205595" y="147189"/>
                                </a:lnTo>
                                <a:lnTo>
                                  <a:pt x="6199880" y="142744"/>
                                </a:lnTo>
                                <a:lnTo>
                                  <a:pt x="6195435" y="137029"/>
                                </a:lnTo>
                                <a:lnTo>
                                  <a:pt x="6194165" y="129409"/>
                                </a:lnTo>
                                <a:lnTo>
                                  <a:pt x="6195435" y="121789"/>
                                </a:lnTo>
                                <a:lnTo>
                                  <a:pt x="6199880" y="116074"/>
                                </a:lnTo>
                                <a:lnTo>
                                  <a:pt x="6205595" y="111629"/>
                                </a:lnTo>
                                <a:close/>
                                <a:moveTo>
                                  <a:pt x="6100230" y="110359"/>
                                </a:moveTo>
                                <a:lnTo>
                                  <a:pt x="6107850" y="111629"/>
                                </a:lnTo>
                                <a:lnTo>
                                  <a:pt x="6113565" y="116074"/>
                                </a:lnTo>
                                <a:lnTo>
                                  <a:pt x="6118010" y="121789"/>
                                </a:lnTo>
                                <a:lnTo>
                                  <a:pt x="6119280" y="129409"/>
                                </a:lnTo>
                                <a:lnTo>
                                  <a:pt x="6118010" y="137029"/>
                                </a:lnTo>
                                <a:lnTo>
                                  <a:pt x="6113565" y="142744"/>
                                </a:lnTo>
                                <a:lnTo>
                                  <a:pt x="6107850" y="147189"/>
                                </a:lnTo>
                                <a:lnTo>
                                  <a:pt x="6100230" y="148459"/>
                                </a:lnTo>
                                <a:lnTo>
                                  <a:pt x="6093245" y="147189"/>
                                </a:lnTo>
                                <a:lnTo>
                                  <a:pt x="6086895" y="142744"/>
                                </a:lnTo>
                                <a:lnTo>
                                  <a:pt x="6083085" y="137029"/>
                                </a:lnTo>
                                <a:lnTo>
                                  <a:pt x="6081180" y="129409"/>
                                </a:lnTo>
                                <a:lnTo>
                                  <a:pt x="6083085" y="121789"/>
                                </a:lnTo>
                                <a:lnTo>
                                  <a:pt x="6086895" y="116074"/>
                                </a:lnTo>
                                <a:lnTo>
                                  <a:pt x="6093245" y="111629"/>
                                </a:lnTo>
                                <a:close/>
                                <a:moveTo>
                                  <a:pt x="5984616" y="110359"/>
                                </a:moveTo>
                                <a:lnTo>
                                  <a:pt x="5991601" y="111629"/>
                                </a:lnTo>
                                <a:lnTo>
                                  <a:pt x="5997951" y="116074"/>
                                </a:lnTo>
                                <a:lnTo>
                                  <a:pt x="6001761" y="121789"/>
                                </a:lnTo>
                                <a:lnTo>
                                  <a:pt x="6003666" y="129409"/>
                                </a:lnTo>
                                <a:lnTo>
                                  <a:pt x="6001761" y="137029"/>
                                </a:lnTo>
                                <a:lnTo>
                                  <a:pt x="5997951" y="142744"/>
                                </a:lnTo>
                                <a:lnTo>
                                  <a:pt x="5991601" y="147189"/>
                                </a:lnTo>
                                <a:lnTo>
                                  <a:pt x="5984616" y="148459"/>
                                </a:lnTo>
                                <a:lnTo>
                                  <a:pt x="5976996" y="147189"/>
                                </a:lnTo>
                                <a:lnTo>
                                  <a:pt x="5970646" y="142744"/>
                                </a:lnTo>
                                <a:lnTo>
                                  <a:pt x="5966836" y="137029"/>
                                </a:lnTo>
                                <a:lnTo>
                                  <a:pt x="5965566" y="129409"/>
                                </a:lnTo>
                                <a:lnTo>
                                  <a:pt x="5966836" y="121789"/>
                                </a:lnTo>
                                <a:lnTo>
                                  <a:pt x="5970646" y="116074"/>
                                </a:lnTo>
                                <a:lnTo>
                                  <a:pt x="5976996" y="111629"/>
                                </a:lnTo>
                                <a:close/>
                                <a:moveTo>
                                  <a:pt x="5869003" y="110359"/>
                                </a:moveTo>
                                <a:lnTo>
                                  <a:pt x="5876623" y="111629"/>
                                </a:lnTo>
                                <a:lnTo>
                                  <a:pt x="5882338" y="116074"/>
                                </a:lnTo>
                                <a:lnTo>
                                  <a:pt x="5886783" y="121789"/>
                                </a:lnTo>
                                <a:lnTo>
                                  <a:pt x="5888053" y="129409"/>
                                </a:lnTo>
                                <a:lnTo>
                                  <a:pt x="5886783" y="137029"/>
                                </a:lnTo>
                                <a:lnTo>
                                  <a:pt x="5882338" y="142744"/>
                                </a:lnTo>
                                <a:lnTo>
                                  <a:pt x="5876623" y="147189"/>
                                </a:lnTo>
                                <a:lnTo>
                                  <a:pt x="5869003" y="148459"/>
                                </a:lnTo>
                                <a:lnTo>
                                  <a:pt x="5861383" y="147189"/>
                                </a:lnTo>
                                <a:lnTo>
                                  <a:pt x="5855668" y="142744"/>
                                </a:lnTo>
                                <a:lnTo>
                                  <a:pt x="5851223" y="137029"/>
                                </a:lnTo>
                                <a:lnTo>
                                  <a:pt x="5849953" y="129409"/>
                                </a:lnTo>
                                <a:lnTo>
                                  <a:pt x="5851223" y="121789"/>
                                </a:lnTo>
                                <a:lnTo>
                                  <a:pt x="5855668" y="116074"/>
                                </a:lnTo>
                                <a:lnTo>
                                  <a:pt x="5861383" y="111629"/>
                                </a:lnTo>
                                <a:close/>
                                <a:moveTo>
                                  <a:pt x="5756016" y="110359"/>
                                </a:moveTo>
                                <a:lnTo>
                                  <a:pt x="5763636" y="111629"/>
                                </a:lnTo>
                                <a:lnTo>
                                  <a:pt x="5769351" y="116074"/>
                                </a:lnTo>
                                <a:lnTo>
                                  <a:pt x="5773796" y="121789"/>
                                </a:lnTo>
                                <a:lnTo>
                                  <a:pt x="5775066" y="129409"/>
                                </a:lnTo>
                                <a:lnTo>
                                  <a:pt x="5773796" y="137029"/>
                                </a:lnTo>
                                <a:lnTo>
                                  <a:pt x="5769351" y="142744"/>
                                </a:lnTo>
                                <a:lnTo>
                                  <a:pt x="5763636" y="147189"/>
                                </a:lnTo>
                                <a:lnTo>
                                  <a:pt x="5756016" y="148459"/>
                                </a:lnTo>
                                <a:lnTo>
                                  <a:pt x="5749031" y="147189"/>
                                </a:lnTo>
                                <a:lnTo>
                                  <a:pt x="5742681" y="142744"/>
                                </a:lnTo>
                                <a:lnTo>
                                  <a:pt x="5738871" y="137029"/>
                                </a:lnTo>
                                <a:lnTo>
                                  <a:pt x="5736966" y="129409"/>
                                </a:lnTo>
                                <a:lnTo>
                                  <a:pt x="5738871" y="121789"/>
                                </a:lnTo>
                                <a:lnTo>
                                  <a:pt x="5742681" y="116074"/>
                                </a:lnTo>
                                <a:lnTo>
                                  <a:pt x="5749031" y="111629"/>
                                </a:lnTo>
                                <a:close/>
                                <a:moveTo>
                                  <a:pt x="5640404" y="110359"/>
                                </a:moveTo>
                                <a:lnTo>
                                  <a:pt x="5647389" y="111629"/>
                                </a:lnTo>
                                <a:lnTo>
                                  <a:pt x="5653739" y="116074"/>
                                </a:lnTo>
                                <a:lnTo>
                                  <a:pt x="5657549" y="121789"/>
                                </a:lnTo>
                                <a:lnTo>
                                  <a:pt x="5659454" y="129409"/>
                                </a:lnTo>
                                <a:lnTo>
                                  <a:pt x="5657549" y="137029"/>
                                </a:lnTo>
                                <a:lnTo>
                                  <a:pt x="5653739" y="142744"/>
                                </a:lnTo>
                                <a:lnTo>
                                  <a:pt x="5647389" y="147189"/>
                                </a:lnTo>
                                <a:lnTo>
                                  <a:pt x="5640404" y="148459"/>
                                </a:lnTo>
                                <a:lnTo>
                                  <a:pt x="5632784" y="147189"/>
                                </a:lnTo>
                                <a:lnTo>
                                  <a:pt x="5626434" y="142744"/>
                                </a:lnTo>
                                <a:lnTo>
                                  <a:pt x="5622624" y="137029"/>
                                </a:lnTo>
                                <a:lnTo>
                                  <a:pt x="5621354" y="129409"/>
                                </a:lnTo>
                                <a:lnTo>
                                  <a:pt x="5622624" y="121789"/>
                                </a:lnTo>
                                <a:lnTo>
                                  <a:pt x="5626434" y="116074"/>
                                </a:lnTo>
                                <a:lnTo>
                                  <a:pt x="5632784" y="111629"/>
                                </a:lnTo>
                                <a:close/>
                                <a:moveTo>
                                  <a:pt x="5524790" y="110359"/>
                                </a:moveTo>
                                <a:lnTo>
                                  <a:pt x="5532410" y="111629"/>
                                </a:lnTo>
                                <a:lnTo>
                                  <a:pt x="5538125" y="116074"/>
                                </a:lnTo>
                                <a:lnTo>
                                  <a:pt x="5541935" y="121789"/>
                                </a:lnTo>
                                <a:lnTo>
                                  <a:pt x="5543840" y="129409"/>
                                </a:lnTo>
                                <a:lnTo>
                                  <a:pt x="5541935" y="137029"/>
                                </a:lnTo>
                                <a:lnTo>
                                  <a:pt x="5538125" y="142744"/>
                                </a:lnTo>
                                <a:lnTo>
                                  <a:pt x="5532410" y="147189"/>
                                </a:lnTo>
                                <a:lnTo>
                                  <a:pt x="5524790" y="148459"/>
                                </a:lnTo>
                                <a:lnTo>
                                  <a:pt x="5517170" y="147189"/>
                                </a:lnTo>
                                <a:lnTo>
                                  <a:pt x="5511455" y="142744"/>
                                </a:lnTo>
                                <a:lnTo>
                                  <a:pt x="5507010" y="137029"/>
                                </a:lnTo>
                                <a:lnTo>
                                  <a:pt x="5505740" y="129409"/>
                                </a:lnTo>
                                <a:lnTo>
                                  <a:pt x="5507010" y="121789"/>
                                </a:lnTo>
                                <a:lnTo>
                                  <a:pt x="5511455" y="116074"/>
                                </a:lnTo>
                                <a:lnTo>
                                  <a:pt x="5517170" y="111629"/>
                                </a:lnTo>
                                <a:close/>
                                <a:moveTo>
                                  <a:pt x="5411804" y="110359"/>
                                </a:moveTo>
                                <a:lnTo>
                                  <a:pt x="5419424" y="111629"/>
                                </a:lnTo>
                                <a:lnTo>
                                  <a:pt x="5425139" y="116074"/>
                                </a:lnTo>
                                <a:lnTo>
                                  <a:pt x="5429584" y="121789"/>
                                </a:lnTo>
                                <a:lnTo>
                                  <a:pt x="5430854" y="129409"/>
                                </a:lnTo>
                                <a:lnTo>
                                  <a:pt x="5429584" y="137029"/>
                                </a:lnTo>
                                <a:lnTo>
                                  <a:pt x="5425139" y="142744"/>
                                </a:lnTo>
                                <a:lnTo>
                                  <a:pt x="5419424" y="147189"/>
                                </a:lnTo>
                                <a:lnTo>
                                  <a:pt x="5411804" y="148459"/>
                                </a:lnTo>
                                <a:lnTo>
                                  <a:pt x="5404184" y="147189"/>
                                </a:lnTo>
                                <a:lnTo>
                                  <a:pt x="5398469" y="142744"/>
                                </a:lnTo>
                                <a:lnTo>
                                  <a:pt x="5394659" y="137029"/>
                                </a:lnTo>
                                <a:lnTo>
                                  <a:pt x="5392754" y="129409"/>
                                </a:lnTo>
                                <a:lnTo>
                                  <a:pt x="5394659" y="121789"/>
                                </a:lnTo>
                                <a:lnTo>
                                  <a:pt x="5398469" y="116074"/>
                                </a:lnTo>
                                <a:lnTo>
                                  <a:pt x="5404184" y="111629"/>
                                </a:lnTo>
                                <a:close/>
                                <a:moveTo>
                                  <a:pt x="5296191" y="110359"/>
                                </a:moveTo>
                                <a:lnTo>
                                  <a:pt x="5303811" y="111629"/>
                                </a:lnTo>
                                <a:lnTo>
                                  <a:pt x="5310161" y="116074"/>
                                </a:lnTo>
                                <a:lnTo>
                                  <a:pt x="5313971" y="121789"/>
                                </a:lnTo>
                                <a:lnTo>
                                  <a:pt x="5315241" y="129409"/>
                                </a:lnTo>
                                <a:lnTo>
                                  <a:pt x="5313971" y="137029"/>
                                </a:lnTo>
                                <a:lnTo>
                                  <a:pt x="5310161" y="142744"/>
                                </a:lnTo>
                                <a:lnTo>
                                  <a:pt x="5303811" y="147189"/>
                                </a:lnTo>
                                <a:lnTo>
                                  <a:pt x="5296191" y="148459"/>
                                </a:lnTo>
                                <a:lnTo>
                                  <a:pt x="5289206" y="147189"/>
                                </a:lnTo>
                                <a:lnTo>
                                  <a:pt x="5282856" y="142744"/>
                                </a:lnTo>
                                <a:lnTo>
                                  <a:pt x="5279046" y="137029"/>
                                </a:lnTo>
                                <a:lnTo>
                                  <a:pt x="5277141" y="129409"/>
                                </a:lnTo>
                                <a:lnTo>
                                  <a:pt x="5279046" y="121789"/>
                                </a:lnTo>
                                <a:lnTo>
                                  <a:pt x="5282856" y="116074"/>
                                </a:lnTo>
                                <a:lnTo>
                                  <a:pt x="5289206" y="111629"/>
                                </a:lnTo>
                                <a:close/>
                                <a:moveTo>
                                  <a:pt x="5180577" y="110359"/>
                                </a:moveTo>
                                <a:lnTo>
                                  <a:pt x="5187562" y="111629"/>
                                </a:lnTo>
                                <a:lnTo>
                                  <a:pt x="5193912" y="116074"/>
                                </a:lnTo>
                                <a:lnTo>
                                  <a:pt x="5197722" y="121789"/>
                                </a:lnTo>
                                <a:lnTo>
                                  <a:pt x="5199627" y="129409"/>
                                </a:lnTo>
                                <a:lnTo>
                                  <a:pt x="5197722" y="137029"/>
                                </a:lnTo>
                                <a:lnTo>
                                  <a:pt x="5193912" y="142744"/>
                                </a:lnTo>
                                <a:lnTo>
                                  <a:pt x="5187562" y="147189"/>
                                </a:lnTo>
                                <a:lnTo>
                                  <a:pt x="5180577" y="148459"/>
                                </a:lnTo>
                                <a:lnTo>
                                  <a:pt x="5172957" y="147189"/>
                                </a:lnTo>
                                <a:lnTo>
                                  <a:pt x="5167242" y="142744"/>
                                </a:lnTo>
                                <a:lnTo>
                                  <a:pt x="5162797" y="137029"/>
                                </a:lnTo>
                                <a:lnTo>
                                  <a:pt x="5161527" y="129409"/>
                                </a:lnTo>
                                <a:lnTo>
                                  <a:pt x="5162797" y="121789"/>
                                </a:lnTo>
                                <a:lnTo>
                                  <a:pt x="5167242" y="116074"/>
                                </a:lnTo>
                                <a:lnTo>
                                  <a:pt x="5172957" y="111629"/>
                                </a:lnTo>
                                <a:close/>
                                <a:moveTo>
                                  <a:pt x="5067591" y="110359"/>
                                </a:moveTo>
                                <a:lnTo>
                                  <a:pt x="5075211" y="111629"/>
                                </a:lnTo>
                                <a:lnTo>
                                  <a:pt x="5080926" y="116074"/>
                                </a:lnTo>
                                <a:lnTo>
                                  <a:pt x="5085371" y="121789"/>
                                </a:lnTo>
                                <a:lnTo>
                                  <a:pt x="5086641" y="129409"/>
                                </a:lnTo>
                                <a:lnTo>
                                  <a:pt x="5085371" y="137029"/>
                                </a:lnTo>
                                <a:lnTo>
                                  <a:pt x="5080926" y="142744"/>
                                </a:lnTo>
                                <a:lnTo>
                                  <a:pt x="5075211" y="147189"/>
                                </a:lnTo>
                                <a:lnTo>
                                  <a:pt x="5067591" y="148459"/>
                                </a:lnTo>
                                <a:lnTo>
                                  <a:pt x="5059971" y="147189"/>
                                </a:lnTo>
                                <a:lnTo>
                                  <a:pt x="5054256" y="142744"/>
                                </a:lnTo>
                                <a:lnTo>
                                  <a:pt x="5049811" y="137029"/>
                                </a:lnTo>
                                <a:lnTo>
                                  <a:pt x="5048541" y="129409"/>
                                </a:lnTo>
                                <a:lnTo>
                                  <a:pt x="5049811" y="121789"/>
                                </a:lnTo>
                                <a:lnTo>
                                  <a:pt x="5054256" y="116074"/>
                                </a:lnTo>
                                <a:lnTo>
                                  <a:pt x="5059971" y="111629"/>
                                </a:lnTo>
                                <a:close/>
                                <a:moveTo>
                                  <a:pt x="4951978" y="110359"/>
                                </a:moveTo>
                                <a:lnTo>
                                  <a:pt x="4959598" y="111629"/>
                                </a:lnTo>
                                <a:lnTo>
                                  <a:pt x="4965948" y="116074"/>
                                </a:lnTo>
                                <a:lnTo>
                                  <a:pt x="4969758" y="121789"/>
                                </a:lnTo>
                                <a:lnTo>
                                  <a:pt x="4971028" y="129409"/>
                                </a:lnTo>
                                <a:lnTo>
                                  <a:pt x="4969758" y="137029"/>
                                </a:lnTo>
                                <a:lnTo>
                                  <a:pt x="4965948" y="142744"/>
                                </a:lnTo>
                                <a:lnTo>
                                  <a:pt x="4959598" y="147189"/>
                                </a:lnTo>
                                <a:lnTo>
                                  <a:pt x="4951978" y="148459"/>
                                </a:lnTo>
                                <a:lnTo>
                                  <a:pt x="4944993" y="147189"/>
                                </a:lnTo>
                                <a:lnTo>
                                  <a:pt x="4938643" y="142744"/>
                                </a:lnTo>
                                <a:lnTo>
                                  <a:pt x="4934833" y="137029"/>
                                </a:lnTo>
                                <a:lnTo>
                                  <a:pt x="4932928" y="129409"/>
                                </a:lnTo>
                                <a:lnTo>
                                  <a:pt x="4934833" y="121789"/>
                                </a:lnTo>
                                <a:lnTo>
                                  <a:pt x="4938643" y="116074"/>
                                </a:lnTo>
                                <a:lnTo>
                                  <a:pt x="4944993" y="111629"/>
                                </a:lnTo>
                                <a:close/>
                                <a:moveTo>
                                  <a:pt x="4836364" y="110359"/>
                                </a:moveTo>
                                <a:lnTo>
                                  <a:pt x="4843349" y="111629"/>
                                </a:lnTo>
                                <a:lnTo>
                                  <a:pt x="4849699" y="116074"/>
                                </a:lnTo>
                                <a:lnTo>
                                  <a:pt x="4853509" y="121789"/>
                                </a:lnTo>
                                <a:lnTo>
                                  <a:pt x="4855414" y="129409"/>
                                </a:lnTo>
                                <a:lnTo>
                                  <a:pt x="4853509" y="137029"/>
                                </a:lnTo>
                                <a:lnTo>
                                  <a:pt x="4849699" y="142744"/>
                                </a:lnTo>
                                <a:lnTo>
                                  <a:pt x="4843349" y="147189"/>
                                </a:lnTo>
                                <a:lnTo>
                                  <a:pt x="4836364" y="148459"/>
                                </a:lnTo>
                                <a:lnTo>
                                  <a:pt x="4828744" y="147189"/>
                                </a:lnTo>
                                <a:lnTo>
                                  <a:pt x="4823029" y="142744"/>
                                </a:lnTo>
                                <a:lnTo>
                                  <a:pt x="4818584" y="137029"/>
                                </a:lnTo>
                                <a:lnTo>
                                  <a:pt x="4817314" y="129409"/>
                                </a:lnTo>
                                <a:lnTo>
                                  <a:pt x="4818584" y="121789"/>
                                </a:lnTo>
                                <a:lnTo>
                                  <a:pt x="4823029" y="116074"/>
                                </a:lnTo>
                                <a:lnTo>
                                  <a:pt x="4828744" y="111629"/>
                                </a:lnTo>
                                <a:close/>
                                <a:moveTo>
                                  <a:pt x="4723378" y="110359"/>
                                </a:moveTo>
                                <a:lnTo>
                                  <a:pt x="4730998" y="111629"/>
                                </a:lnTo>
                                <a:lnTo>
                                  <a:pt x="4736713" y="116074"/>
                                </a:lnTo>
                                <a:lnTo>
                                  <a:pt x="4741158" y="121789"/>
                                </a:lnTo>
                                <a:lnTo>
                                  <a:pt x="4742428" y="129409"/>
                                </a:lnTo>
                                <a:lnTo>
                                  <a:pt x="4741158" y="137029"/>
                                </a:lnTo>
                                <a:lnTo>
                                  <a:pt x="4736713" y="142744"/>
                                </a:lnTo>
                                <a:lnTo>
                                  <a:pt x="4730998" y="147189"/>
                                </a:lnTo>
                                <a:lnTo>
                                  <a:pt x="4723378" y="148459"/>
                                </a:lnTo>
                                <a:lnTo>
                                  <a:pt x="4715758" y="147189"/>
                                </a:lnTo>
                                <a:lnTo>
                                  <a:pt x="4710043" y="142744"/>
                                </a:lnTo>
                                <a:lnTo>
                                  <a:pt x="4705598" y="137029"/>
                                </a:lnTo>
                                <a:lnTo>
                                  <a:pt x="4704328" y="129409"/>
                                </a:lnTo>
                                <a:lnTo>
                                  <a:pt x="4705598" y="121789"/>
                                </a:lnTo>
                                <a:lnTo>
                                  <a:pt x="4710043" y="116074"/>
                                </a:lnTo>
                                <a:lnTo>
                                  <a:pt x="4715758" y="111629"/>
                                </a:lnTo>
                                <a:close/>
                                <a:moveTo>
                                  <a:pt x="4607764" y="110359"/>
                                </a:moveTo>
                                <a:lnTo>
                                  <a:pt x="4615384" y="111629"/>
                                </a:lnTo>
                                <a:lnTo>
                                  <a:pt x="4621734" y="116074"/>
                                </a:lnTo>
                                <a:lnTo>
                                  <a:pt x="4625544" y="121789"/>
                                </a:lnTo>
                                <a:lnTo>
                                  <a:pt x="4626814" y="129409"/>
                                </a:lnTo>
                                <a:lnTo>
                                  <a:pt x="4625544" y="137029"/>
                                </a:lnTo>
                                <a:lnTo>
                                  <a:pt x="4621734" y="142744"/>
                                </a:lnTo>
                                <a:lnTo>
                                  <a:pt x="4615384" y="147189"/>
                                </a:lnTo>
                                <a:lnTo>
                                  <a:pt x="4607764" y="148459"/>
                                </a:lnTo>
                                <a:lnTo>
                                  <a:pt x="4600779" y="147189"/>
                                </a:lnTo>
                                <a:lnTo>
                                  <a:pt x="4594429" y="142744"/>
                                </a:lnTo>
                                <a:lnTo>
                                  <a:pt x="4590619" y="137029"/>
                                </a:lnTo>
                                <a:lnTo>
                                  <a:pt x="4588714" y="129409"/>
                                </a:lnTo>
                                <a:lnTo>
                                  <a:pt x="4590619" y="121789"/>
                                </a:lnTo>
                                <a:lnTo>
                                  <a:pt x="4594429" y="116074"/>
                                </a:lnTo>
                                <a:lnTo>
                                  <a:pt x="4600779" y="111629"/>
                                </a:lnTo>
                                <a:close/>
                                <a:moveTo>
                                  <a:pt x="4492151" y="110359"/>
                                </a:moveTo>
                                <a:lnTo>
                                  <a:pt x="4499136" y="111629"/>
                                </a:lnTo>
                                <a:lnTo>
                                  <a:pt x="4505486" y="116074"/>
                                </a:lnTo>
                                <a:lnTo>
                                  <a:pt x="4509296" y="121789"/>
                                </a:lnTo>
                                <a:lnTo>
                                  <a:pt x="4511201" y="129409"/>
                                </a:lnTo>
                                <a:lnTo>
                                  <a:pt x="4509296" y="137029"/>
                                </a:lnTo>
                                <a:lnTo>
                                  <a:pt x="4505486" y="142744"/>
                                </a:lnTo>
                                <a:lnTo>
                                  <a:pt x="4499136" y="147189"/>
                                </a:lnTo>
                                <a:lnTo>
                                  <a:pt x="4492151" y="148459"/>
                                </a:lnTo>
                                <a:lnTo>
                                  <a:pt x="4484531" y="147189"/>
                                </a:lnTo>
                                <a:lnTo>
                                  <a:pt x="4478816" y="142744"/>
                                </a:lnTo>
                                <a:lnTo>
                                  <a:pt x="4474371" y="137029"/>
                                </a:lnTo>
                                <a:lnTo>
                                  <a:pt x="4473101" y="129409"/>
                                </a:lnTo>
                                <a:lnTo>
                                  <a:pt x="4474371" y="121789"/>
                                </a:lnTo>
                                <a:lnTo>
                                  <a:pt x="4478816" y="116074"/>
                                </a:lnTo>
                                <a:lnTo>
                                  <a:pt x="4484531" y="111629"/>
                                </a:lnTo>
                                <a:close/>
                                <a:moveTo>
                                  <a:pt x="4379165" y="110359"/>
                                </a:moveTo>
                                <a:lnTo>
                                  <a:pt x="4386785" y="111629"/>
                                </a:lnTo>
                                <a:lnTo>
                                  <a:pt x="4392500" y="116074"/>
                                </a:lnTo>
                                <a:lnTo>
                                  <a:pt x="4396945" y="121789"/>
                                </a:lnTo>
                                <a:lnTo>
                                  <a:pt x="4398215" y="129409"/>
                                </a:lnTo>
                                <a:lnTo>
                                  <a:pt x="4396945" y="137029"/>
                                </a:lnTo>
                                <a:lnTo>
                                  <a:pt x="4392500" y="142744"/>
                                </a:lnTo>
                                <a:lnTo>
                                  <a:pt x="4386785" y="147189"/>
                                </a:lnTo>
                                <a:lnTo>
                                  <a:pt x="4379165" y="148459"/>
                                </a:lnTo>
                                <a:lnTo>
                                  <a:pt x="4371545" y="147189"/>
                                </a:lnTo>
                                <a:lnTo>
                                  <a:pt x="4365830" y="142744"/>
                                </a:lnTo>
                                <a:lnTo>
                                  <a:pt x="4361385" y="137029"/>
                                </a:lnTo>
                                <a:lnTo>
                                  <a:pt x="4360115" y="129409"/>
                                </a:lnTo>
                                <a:lnTo>
                                  <a:pt x="4361385" y="121789"/>
                                </a:lnTo>
                                <a:lnTo>
                                  <a:pt x="4365830" y="116074"/>
                                </a:lnTo>
                                <a:lnTo>
                                  <a:pt x="4371545" y="111629"/>
                                </a:lnTo>
                                <a:close/>
                                <a:moveTo>
                                  <a:pt x="4271434" y="110359"/>
                                </a:moveTo>
                                <a:lnTo>
                                  <a:pt x="4279054" y="111629"/>
                                </a:lnTo>
                                <a:lnTo>
                                  <a:pt x="4285404" y="116074"/>
                                </a:lnTo>
                                <a:lnTo>
                                  <a:pt x="4289214" y="121789"/>
                                </a:lnTo>
                                <a:lnTo>
                                  <a:pt x="4290484" y="129409"/>
                                </a:lnTo>
                                <a:lnTo>
                                  <a:pt x="4289214" y="137029"/>
                                </a:lnTo>
                                <a:lnTo>
                                  <a:pt x="4285404" y="142744"/>
                                </a:lnTo>
                                <a:lnTo>
                                  <a:pt x="4279054" y="147189"/>
                                </a:lnTo>
                                <a:lnTo>
                                  <a:pt x="4271434" y="148459"/>
                                </a:lnTo>
                                <a:lnTo>
                                  <a:pt x="4264449" y="147189"/>
                                </a:lnTo>
                                <a:lnTo>
                                  <a:pt x="4258099" y="142744"/>
                                </a:lnTo>
                                <a:lnTo>
                                  <a:pt x="4254289" y="137029"/>
                                </a:lnTo>
                                <a:lnTo>
                                  <a:pt x="4252384" y="129409"/>
                                </a:lnTo>
                                <a:lnTo>
                                  <a:pt x="4254289" y="121789"/>
                                </a:lnTo>
                                <a:lnTo>
                                  <a:pt x="4258099" y="116074"/>
                                </a:lnTo>
                                <a:lnTo>
                                  <a:pt x="4264449" y="111629"/>
                                </a:lnTo>
                                <a:close/>
                                <a:moveTo>
                                  <a:pt x="4155821" y="110359"/>
                                </a:moveTo>
                                <a:lnTo>
                                  <a:pt x="4162806" y="111629"/>
                                </a:lnTo>
                                <a:lnTo>
                                  <a:pt x="4169156" y="116074"/>
                                </a:lnTo>
                                <a:lnTo>
                                  <a:pt x="4172966" y="121789"/>
                                </a:lnTo>
                                <a:lnTo>
                                  <a:pt x="4174871" y="129409"/>
                                </a:lnTo>
                                <a:lnTo>
                                  <a:pt x="4172966" y="137029"/>
                                </a:lnTo>
                                <a:lnTo>
                                  <a:pt x="4169156" y="142744"/>
                                </a:lnTo>
                                <a:lnTo>
                                  <a:pt x="4162806" y="147189"/>
                                </a:lnTo>
                                <a:lnTo>
                                  <a:pt x="4155821" y="148459"/>
                                </a:lnTo>
                                <a:lnTo>
                                  <a:pt x="4148201" y="147189"/>
                                </a:lnTo>
                                <a:lnTo>
                                  <a:pt x="4142486" y="142744"/>
                                </a:lnTo>
                                <a:lnTo>
                                  <a:pt x="4138041" y="137029"/>
                                </a:lnTo>
                                <a:lnTo>
                                  <a:pt x="4136771" y="129409"/>
                                </a:lnTo>
                                <a:lnTo>
                                  <a:pt x="4138041" y="121789"/>
                                </a:lnTo>
                                <a:lnTo>
                                  <a:pt x="4142486" y="116074"/>
                                </a:lnTo>
                                <a:lnTo>
                                  <a:pt x="4148201" y="111629"/>
                                </a:lnTo>
                                <a:close/>
                                <a:moveTo>
                                  <a:pt x="4042835" y="110359"/>
                                </a:moveTo>
                                <a:lnTo>
                                  <a:pt x="4050455" y="111629"/>
                                </a:lnTo>
                                <a:lnTo>
                                  <a:pt x="4056170" y="116074"/>
                                </a:lnTo>
                                <a:lnTo>
                                  <a:pt x="4060615" y="121789"/>
                                </a:lnTo>
                                <a:lnTo>
                                  <a:pt x="4061885" y="129409"/>
                                </a:lnTo>
                                <a:lnTo>
                                  <a:pt x="4060615" y="137029"/>
                                </a:lnTo>
                                <a:lnTo>
                                  <a:pt x="4056170" y="142744"/>
                                </a:lnTo>
                                <a:lnTo>
                                  <a:pt x="4050455" y="147189"/>
                                </a:lnTo>
                                <a:lnTo>
                                  <a:pt x="4042835" y="148459"/>
                                </a:lnTo>
                                <a:lnTo>
                                  <a:pt x="4035215" y="147189"/>
                                </a:lnTo>
                                <a:lnTo>
                                  <a:pt x="4029500" y="142744"/>
                                </a:lnTo>
                                <a:lnTo>
                                  <a:pt x="4025055" y="137029"/>
                                </a:lnTo>
                                <a:lnTo>
                                  <a:pt x="4023785" y="129409"/>
                                </a:lnTo>
                                <a:lnTo>
                                  <a:pt x="4025055" y="121789"/>
                                </a:lnTo>
                                <a:lnTo>
                                  <a:pt x="4029500" y="116074"/>
                                </a:lnTo>
                                <a:lnTo>
                                  <a:pt x="4035215" y="111629"/>
                                </a:lnTo>
                                <a:close/>
                                <a:moveTo>
                                  <a:pt x="3927222" y="110359"/>
                                </a:moveTo>
                                <a:lnTo>
                                  <a:pt x="3934842" y="111629"/>
                                </a:lnTo>
                                <a:lnTo>
                                  <a:pt x="3941192" y="116074"/>
                                </a:lnTo>
                                <a:lnTo>
                                  <a:pt x="3945002" y="121789"/>
                                </a:lnTo>
                                <a:lnTo>
                                  <a:pt x="3946272" y="129409"/>
                                </a:lnTo>
                                <a:lnTo>
                                  <a:pt x="3945002" y="137029"/>
                                </a:lnTo>
                                <a:lnTo>
                                  <a:pt x="3941192" y="142744"/>
                                </a:lnTo>
                                <a:lnTo>
                                  <a:pt x="3934842" y="147189"/>
                                </a:lnTo>
                                <a:lnTo>
                                  <a:pt x="3927222" y="148459"/>
                                </a:lnTo>
                                <a:lnTo>
                                  <a:pt x="3920237" y="147189"/>
                                </a:lnTo>
                                <a:lnTo>
                                  <a:pt x="3913887" y="142744"/>
                                </a:lnTo>
                                <a:lnTo>
                                  <a:pt x="3910077" y="137029"/>
                                </a:lnTo>
                                <a:lnTo>
                                  <a:pt x="3908172" y="129409"/>
                                </a:lnTo>
                                <a:lnTo>
                                  <a:pt x="3910077" y="121789"/>
                                </a:lnTo>
                                <a:lnTo>
                                  <a:pt x="3913887" y="116074"/>
                                </a:lnTo>
                                <a:lnTo>
                                  <a:pt x="3920237" y="111629"/>
                                </a:lnTo>
                                <a:close/>
                                <a:moveTo>
                                  <a:pt x="3811608" y="110359"/>
                                </a:moveTo>
                                <a:lnTo>
                                  <a:pt x="3818593" y="111629"/>
                                </a:lnTo>
                                <a:lnTo>
                                  <a:pt x="3824943" y="116074"/>
                                </a:lnTo>
                                <a:lnTo>
                                  <a:pt x="3828753" y="121789"/>
                                </a:lnTo>
                                <a:lnTo>
                                  <a:pt x="3830658" y="129409"/>
                                </a:lnTo>
                                <a:lnTo>
                                  <a:pt x="3828753" y="137029"/>
                                </a:lnTo>
                                <a:lnTo>
                                  <a:pt x="3824943" y="142744"/>
                                </a:lnTo>
                                <a:lnTo>
                                  <a:pt x="3818593" y="147189"/>
                                </a:lnTo>
                                <a:lnTo>
                                  <a:pt x="3811608" y="148459"/>
                                </a:lnTo>
                                <a:lnTo>
                                  <a:pt x="3803988" y="147189"/>
                                </a:lnTo>
                                <a:lnTo>
                                  <a:pt x="3797638" y="142744"/>
                                </a:lnTo>
                                <a:lnTo>
                                  <a:pt x="3793828" y="137029"/>
                                </a:lnTo>
                                <a:lnTo>
                                  <a:pt x="3792558" y="129409"/>
                                </a:lnTo>
                                <a:lnTo>
                                  <a:pt x="3793828" y="121789"/>
                                </a:lnTo>
                                <a:lnTo>
                                  <a:pt x="3797638" y="116074"/>
                                </a:lnTo>
                                <a:lnTo>
                                  <a:pt x="3803988" y="111629"/>
                                </a:lnTo>
                                <a:close/>
                                <a:moveTo>
                                  <a:pt x="3698622" y="110359"/>
                                </a:moveTo>
                                <a:lnTo>
                                  <a:pt x="3706242" y="111629"/>
                                </a:lnTo>
                                <a:lnTo>
                                  <a:pt x="3711957" y="116074"/>
                                </a:lnTo>
                                <a:lnTo>
                                  <a:pt x="3716402" y="121789"/>
                                </a:lnTo>
                                <a:lnTo>
                                  <a:pt x="3717672" y="129409"/>
                                </a:lnTo>
                                <a:lnTo>
                                  <a:pt x="3716402" y="137029"/>
                                </a:lnTo>
                                <a:lnTo>
                                  <a:pt x="3711957" y="142744"/>
                                </a:lnTo>
                                <a:lnTo>
                                  <a:pt x="3706242" y="147189"/>
                                </a:lnTo>
                                <a:lnTo>
                                  <a:pt x="3698622" y="148459"/>
                                </a:lnTo>
                                <a:lnTo>
                                  <a:pt x="3691002" y="147189"/>
                                </a:lnTo>
                                <a:lnTo>
                                  <a:pt x="3685287" y="142744"/>
                                </a:lnTo>
                                <a:lnTo>
                                  <a:pt x="3680842" y="137029"/>
                                </a:lnTo>
                                <a:lnTo>
                                  <a:pt x="3679572" y="129409"/>
                                </a:lnTo>
                                <a:lnTo>
                                  <a:pt x="3680842" y="121789"/>
                                </a:lnTo>
                                <a:lnTo>
                                  <a:pt x="3685287" y="116074"/>
                                </a:lnTo>
                                <a:lnTo>
                                  <a:pt x="3691002" y="111629"/>
                                </a:lnTo>
                                <a:close/>
                                <a:moveTo>
                                  <a:pt x="3583009" y="110359"/>
                                </a:moveTo>
                                <a:lnTo>
                                  <a:pt x="3590629" y="111629"/>
                                </a:lnTo>
                                <a:lnTo>
                                  <a:pt x="3596979" y="116074"/>
                                </a:lnTo>
                                <a:lnTo>
                                  <a:pt x="3600789" y="121789"/>
                                </a:lnTo>
                                <a:lnTo>
                                  <a:pt x="3602059" y="129409"/>
                                </a:lnTo>
                                <a:lnTo>
                                  <a:pt x="3600789" y="137029"/>
                                </a:lnTo>
                                <a:lnTo>
                                  <a:pt x="3596979" y="142744"/>
                                </a:lnTo>
                                <a:lnTo>
                                  <a:pt x="3590629" y="147189"/>
                                </a:lnTo>
                                <a:lnTo>
                                  <a:pt x="3583009" y="148459"/>
                                </a:lnTo>
                                <a:lnTo>
                                  <a:pt x="3576024" y="147189"/>
                                </a:lnTo>
                                <a:lnTo>
                                  <a:pt x="3569674" y="142744"/>
                                </a:lnTo>
                                <a:lnTo>
                                  <a:pt x="3565864" y="137029"/>
                                </a:lnTo>
                                <a:lnTo>
                                  <a:pt x="3563959" y="129409"/>
                                </a:lnTo>
                                <a:lnTo>
                                  <a:pt x="3565864" y="121789"/>
                                </a:lnTo>
                                <a:lnTo>
                                  <a:pt x="3569674" y="116074"/>
                                </a:lnTo>
                                <a:lnTo>
                                  <a:pt x="3576024" y="111629"/>
                                </a:lnTo>
                                <a:close/>
                                <a:moveTo>
                                  <a:pt x="3467395" y="110359"/>
                                </a:moveTo>
                                <a:lnTo>
                                  <a:pt x="3474380" y="111629"/>
                                </a:lnTo>
                                <a:lnTo>
                                  <a:pt x="3480730" y="116074"/>
                                </a:lnTo>
                                <a:lnTo>
                                  <a:pt x="3484540" y="121789"/>
                                </a:lnTo>
                                <a:lnTo>
                                  <a:pt x="3486445" y="129409"/>
                                </a:lnTo>
                                <a:lnTo>
                                  <a:pt x="3484540" y="137029"/>
                                </a:lnTo>
                                <a:lnTo>
                                  <a:pt x="3480730" y="142744"/>
                                </a:lnTo>
                                <a:lnTo>
                                  <a:pt x="3474380" y="147189"/>
                                </a:lnTo>
                                <a:lnTo>
                                  <a:pt x="3467395" y="148459"/>
                                </a:lnTo>
                                <a:lnTo>
                                  <a:pt x="3459775" y="147189"/>
                                </a:lnTo>
                                <a:lnTo>
                                  <a:pt x="3453425" y="142744"/>
                                </a:lnTo>
                                <a:lnTo>
                                  <a:pt x="3449615" y="137029"/>
                                </a:lnTo>
                                <a:lnTo>
                                  <a:pt x="3448345" y="129409"/>
                                </a:lnTo>
                                <a:lnTo>
                                  <a:pt x="3449615" y="121789"/>
                                </a:lnTo>
                                <a:lnTo>
                                  <a:pt x="3453425" y="116074"/>
                                </a:lnTo>
                                <a:lnTo>
                                  <a:pt x="3459775" y="111629"/>
                                </a:lnTo>
                                <a:close/>
                                <a:moveTo>
                                  <a:pt x="3354409" y="110359"/>
                                </a:moveTo>
                                <a:lnTo>
                                  <a:pt x="3362029" y="111629"/>
                                </a:lnTo>
                                <a:lnTo>
                                  <a:pt x="3367744" y="116074"/>
                                </a:lnTo>
                                <a:lnTo>
                                  <a:pt x="3372189" y="121789"/>
                                </a:lnTo>
                                <a:lnTo>
                                  <a:pt x="3373459" y="129409"/>
                                </a:lnTo>
                                <a:lnTo>
                                  <a:pt x="3372189" y="137029"/>
                                </a:lnTo>
                                <a:lnTo>
                                  <a:pt x="3367744" y="142744"/>
                                </a:lnTo>
                                <a:lnTo>
                                  <a:pt x="3362029" y="147189"/>
                                </a:lnTo>
                                <a:lnTo>
                                  <a:pt x="3354409" y="148459"/>
                                </a:lnTo>
                                <a:lnTo>
                                  <a:pt x="3346789" y="147189"/>
                                </a:lnTo>
                                <a:lnTo>
                                  <a:pt x="3341074" y="142744"/>
                                </a:lnTo>
                                <a:lnTo>
                                  <a:pt x="3336629" y="137029"/>
                                </a:lnTo>
                                <a:lnTo>
                                  <a:pt x="3335359" y="129409"/>
                                </a:lnTo>
                                <a:lnTo>
                                  <a:pt x="3336629" y="121789"/>
                                </a:lnTo>
                                <a:lnTo>
                                  <a:pt x="3341074" y="116074"/>
                                </a:lnTo>
                                <a:lnTo>
                                  <a:pt x="3346789" y="111629"/>
                                </a:lnTo>
                                <a:close/>
                                <a:moveTo>
                                  <a:pt x="3238795" y="110359"/>
                                </a:moveTo>
                                <a:lnTo>
                                  <a:pt x="3246415" y="111629"/>
                                </a:lnTo>
                                <a:lnTo>
                                  <a:pt x="3252765" y="116074"/>
                                </a:lnTo>
                                <a:lnTo>
                                  <a:pt x="3256575" y="121789"/>
                                </a:lnTo>
                                <a:lnTo>
                                  <a:pt x="3257845" y="129409"/>
                                </a:lnTo>
                                <a:lnTo>
                                  <a:pt x="3256575" y="137029"/>
                                </a:lnTo>
                                <a:lnTo>
                                  <a:pt x="3252765" y="142744"/>
                                </a:lnTo>
                                <a:lnTo>
                                  <a:pt x="3246415" y="147189"/>
                                </a:lnTo>
                                <a:lnTo>
                                  <a:pt x="3238795" y="148459"/>
                                </a:lnTo>
                                <a:lnTo>
                                  <a:pt x="3231810" y="147189"/>
                                </a:lnTo>
                                <a:lnTo>
                                  <a:pt x="3225460" y="142744"/>
                                </a:lnTo>
                                <a:lnTo>
                                  <a:pt x="3221650" y="137029"/>
                                </a:lnTo>
                                <a:lnTo>
                                  <a:pt x="3219745" y="129409"/>
                                </a:lnTo>
                                <a:lnTo>
                                  <a:pt x="3221650" y="121789"/>
                                </a:lnTo>
                                <a:lnTo>
                                  <a:pt x="3225460" y="116074"/>
                                </a:lnTo>
                                <a:lnTo>
                                  <a:pt x="3231810" y="111629"/>
                                </a:lnTo>
                                <a:close/>
                                <a:moveTo>
                                  <a:pt x="3125810" y="110359"/>
                                </a:moveTo>
                                <a:lnTo>
                                  <a:pt x="3132795" y="111629"/>
                                </a:lnTo>
                                <a:lnTo>
                                  <a:pt x="3139145" y="116074"/>
                                </a:lnTo>
                                <a:lnTo>
                                  <a:pt x="3142955" y="121789"/>
                                </a:lnTo>
                                <a:lnTo>
                                  <a:pt x="3144860" y="129409"/>
                                </a:lnTo>
                                <a:lnTo>
                                  <a:pt x="3142955" y="137029"/>
                                </a:lnTo>
                                <a:lnTo>
                                  <a:pt x="3139145" y="142744"/>
                                </a:lnTo>
                                <a:lnTo>
                                  <a:pt x="3132795" y="147189"/>
                                </a:lnTo>
                                <a:lnTo>
                                  <a:pt x="3125810" y="148459"/>
                                </a:lnTo>
                                <a:lnTo>
                                  <a:pt x="3118190" y="147189"/>
                                </a:lnTo>
                                <a:lnTo>
                                  <a:pt x="3111840" y="142744"/>
                                </a:lnTo>
                                <a:lnTo>
                                  <a:pt x="3108030" y="137029"/>
                                </a:lnTo>
                                <a:lnTo>
                                  <a:pt x="3106760" y="129409"/>
                                </a:lnTo>
                                <a:lnTo>
                                  <a:pt x="3108030" y="121789"/>
                                </a:lnTo>
                                <a:lnTo>
                                  <a:pt x="3111840" y="116074"/>
                                </a:lnTo>
                                <a:lnTo>
                                  <a:pt x="3118190" y="111629"/>
                                </a:lnTo>
                                <a:close/>
                                <a:moveTo>
                                  <a:pt x="3010196" y="110359"/>
                                </a:moveTo>
                                <a:lnTo>
                                  <a:pt x="3017816" y="111629"/>
                                </a:lnTo>
                                <a:lnTo>
                                  <a:pt x="3023531" y="116074"/>
                                </a:lnTo>
                                <a:lnTo>
                                  <a:pt x="3027976" y="121789"/>
                                </a:lnTo>
                                <a:lnTo>
                                  <a:pt x="3029246" y="129409"/>
                                </a:lnTo>
                                <a:lnTo>
                                  <a:pt x="3027976" y="137029"/>
                                </a:lnTo>
                                <a:lnTo>
                                  <a:pt x="3023531" y="142744"/>
                                </a:lnTo>
                                <a:lnTo>
                                  <a:pt x="3017816" y="147189"/>
                                </a:lnTo>
                                <a:lnTo>
                                  <a:pt x="3010196" y="148459"/>
                                </a:lnTo>
                                <a:lnTo>
                                  <a:pt x="3002576" y="147189"/>
                                </a:lnTo>
                                <a:lnTo>
                                  <a:pt x="2996861" y="142744"/>
                                </a:lnTo>
                                <a:lnTo>
                                  <a:pt x="2992416" y="137029"/>
                                </a:lnTo>
                                <a:lnTo>
                                  <a:pt x="2991146" y="129409"/>
                                </a:lnTo>
                                <a:lnTo>
                                  <a:pt x="2992416" y="121789"/>
                                </a:lnTo>
                                <a:lnTo>
                                  <a:pt x="2996861" y="116074"/>
                                </a:lnTo>
                                <a:lnTo>
                                  <a:pt x="3002576" y="111629"/>
                                </a:lnTo>
                                <a:close/>
                                <a:moveTo>
                                  <a:pt x="2894582" y="110359"/>
                                </a:moveTo>
                                <a:lnTo>
                                  <a:pt x="2902202" y="111629"/>
                                </a:lnTo>
                                <a:lnTo>
                                  <a:pt x="2908552" y="116074"/>
                                </a:lnTo>
                                <a:lnTo>
                                  <a:pt x="2912362" y="121789"/>
                                </a:lnTo>
                                <a:lnTo>
                                  <a:pt x="2913632" y="129409"/>
                                </a:lnTo>
                                <a:lnTo>
                                  <a:pt x="2912362" y="137029"/>
                                </a:lnTo>
                                <a:lnTo>
                                  <a:pt x="2908552" y="142744"/>
                                </a:lnTo>
                                <a:lnTo>
                                  <a:pt x="2902202" y="147189"/>
                                </a:lnTo>
                                <a:lnTo>
                                  <a:pt x="2894582" y="148459"/>
                                </a:lnTo>
                                <a:lnTo>
                                  <a:pt x="2887597" y="147189"/>
                                </a:lnTo>
                                <a:lnTo>
                                  <a:pt x="2881247" y="142744"/>
                                </a:lnTo>
                                <a:lnTo>
                                  <a:pt x="2877437" y="137029"/>
                                </a:lnTo>
                                <a:lnTo>
                                  <a:pt x="2875532" y="129409"/>
                                </a:lnTo>
                                <a:lnTo>
                                  <a:pt x="2877437" y="121789"/>
                                </a:lnTo>
                                <a:lnTo>
                                  <a:pt x="2881247" y="116074"/>
                                </a:lnTo>
                                <a:lnTo>
                                  <a:pt x="2887597" y="111629"/>
                                </a:lnTo>
                                <a:close/>
                                <a:moveTo>
                                  <a:pt x="2781596" y="110359"/>
                                </a:moveTo>
                                <a:lnTo>
                                  <a:pt x="2788581" y="111629"/>
                                </a:lnTo>
                                <a:lnTo>
                                  <a:pt x="2794931" y="116074"/>
                                </a:lnTo>
                                <a:lnTo>
                                  <a:pt x="2798741" y="121789"/>
                                </a:lnTo>
                                <a:lnTo>
                                  <a:pt x="2800646" y="129409"/>
                                </a:lnTo>
                                <a:lnTo>
                                  <a:pt x="2798741" y="137029"/>
                                </a:lnTo>
                                <a:lnTo>
                                  <a:pt x="2794931" y="142744"/>
                                </a:lnTo>
                                <a:lnTo>
                                  <a:pt x="2788581" y="147189"/>
                                </a:lnTo>
                                <a:lnTo>
                                  <a:pt x="2781596" y="148459"/>
                                </a:lnTo>
                                <a:lnTo>
                                  <a:pt x="2773976" y="147189"/>
                                </a:lnTo>
                                <a:lnTo>
                                  <a:pt x="2767626" y="142744"/>
                                </a:lnTo>
                                <a:lnTo>
                                  <a:pt x="2763816" y="137029"/>
                                </a:lnTo>
                                <a:lnTo>
                                  <a:pt x="2762546" y="129409"/>
                                </a:lnTo>
                                <a:lnTo>
                                  <a:pt x="2763816" y="121789"/>
                                </a:lnTo>
                                <a:lnTo>
                                  <a:pt x="2767626" y="116074"/>
                                </a:lnTo>
                                <a:lnTo>
                                  <a:pt x="2773976" y="111629"/>
                                </a:lnTo>
                                <a:close/>
                                <a:moveTo>
                                  <a:pt x="2665983" y="110359"/>
                                </a:moveTo>
                                <a:lnTo>
                                  <a:pt x="2673603" y="111629"/>
                                </a:lnTo>
                                <a:lnTo>
                                  <a:pt x="2679318" y="116074"/>
                                </a:lnTo>
                                <a:lnTo>
                                  <a:pt x="2683763" y="121789"/>
                                </a:lnTo>
                                <a:lnTo>
                                  <a:pt x="2685033" y="129409"/>
                                </a:lnTo>
                                <a:lnTo>
                                  <a:pt x="2683763" y="137029"/>
                                </a:lnTo>
                                <a:lnTo>
                                  <a:pt x="2679318" y="142744"/>
                                </a:lnTo>
                                <a:lnTo>
                                  <a:pt x="2673603" y="147189"/>
                                </a:lnTo>
                                <a:lnTo>
                                  <a:pt x="2665983" y="148459"/>
                                </a:lnTo>
                                <a:lnTo>
                                  <a:pt x="2658363" y="147189"/>
                                </a:lnTo>
                                <a:lnTo>
                                  <a:pt x="2652648" y="142744"/>
                                </a:lnTo>
                                <a:lnTo>
                                  <a:pt x="2648203" y="137029"/>
                                </a:lnTo>
                                <a:lnTo>
                                  <a:pt x="2646933" y="129409"/>
                                </a:lnTo>
                                <a:lnTo>
                                  <a:pt x="2648203" y="121789"/>
                                </a:lnTo>
                                <a:lnTo>
                                  <a:pt x="2652648" y="116074"/>
                                </a:lnTo>
                                <a:lnTo>
                                  <a:pt x="2658363" y="111629"/>
                                </a:lnTo>
                                <a:close/>
                                <a:moveTo>
                                  <a:pt x="2550370" y="110359"/>
                                </a:moveTo>
                                <a:lnTo>
                                  <a:pt x="2557990" y="111629"/>
                                </a:lnTo>
                                <a:lnTo>
                                  <a:pt x="2563705" y="116074"/>
                                </a:lnTo>
                                <a:lnTo>
                                  <a:pt x="2568150" y="121789"/>
                                </a:lnTo>
                                <a:lnTo>
                                  <a:pt x="2569420" y="129409"/>
                                </a:lnTo>
                                <a:lnTo>
                                  <a:pt x="2568150" y="137029"/>
                                </a:lnTo>
                                <a:lnTo>
                                  <a:pt x="2563705" y="142744"/>
                                </a:lnTo>
                                <a:lnTo>
                                  <a:pt x="2557990" y="147189"/>
                                </a:lnTo>
                                <a:lnTo>
                                  <a:pt x="2550370" y="148459"/>
                                </a:lnTo>
                                <a:lnTo>
                                  <a:pt x="2543385" y="147189"/>
                                </a:lnTo>
                                <a:lnTo>
                                  <a:pt x="2537035" y="142744"/>
                                </a:lnTo>
                                <a:lnTo>
                                  <a:pt x="2533225" y="137029"/>
                                </a:lnTo>
                                <a:lnTo>
                                  <a:pt x="2531320" y="129409"/>
                                </a:lnTo>
                                <a:lnTo>
                                  <a:pt x="2533225" y="121789"/>
                                </a:lnTo>
                                <a:lnTo>
                                  <a:pt x="2537035" y="116074"/>
                                </a:lnTo>
                                <a:lnTo>
                                  <a:pt x="2543385" y="111629"/>
                                </a:lnTo>
                                <a:close/>
                                <a:moveTo>
                                  <a:pt x="2431168" y="110359"/>
                                </a:moveTo>
                                <a:lnTo>
                                  <a:pt x="2438153" y="111629"/>
                                </a:lnTo>
                                <a:lnTo>
                                  <a:pt x="2444503" y="116074"/>
                                </a:lnTo>
                                <a:lnTo>
                                  <a:pt x="2448313" y="121789"/>
                                </a:lnTo>
                                <a:lnTo>
                                  <a:pt x="2450218" y="129409"/>
                                </a:lnTo>
                                <a:lnTo>
                                  <a:pt x="2448313" y="137029"/>
                                </a:lnTo>
                                <a:lnTo>
                                  <a:pt x="2444503" y="142744"/>
                                </a:lnTo>
                                <a:lnTo>
                                  <a:pt x="2438153" y="147189"/>
                                </a:lnTo>
                                <a:lnTo>
                                  <a:pt x="2431168" y="148459"/>
                                </a:lnTo>
                                <a:lnTo>
                                  <a:pt x="2423548" y="147189"/>
                                </a:lnTo>
                                <a:lnTo>
                                  <a:pt x="2417198" y="142744"/>
                                </a:lnTo>
                                <a:lnTo>
                                  <a:pt x="2413388" y="137029"/>
                                </a:lnTo>
                                <a:lnTo>
                                  <a:pt x="2412118" y="129409"/>
                                </a:lnTo>
                                <a:lnTo>
                                  <a:pt x="2413388" y="121789"/>
                                </a:lnTo>
                                <a:lnTo>
                                  <a:pt x="2417198" y="116074"/>
                                </a:lnTo>
                                <a:lnTo>
                                  <a:pt x="2423548" y="111629"/>
                                </a:lnTo>
                                <a:close/>
                                <a:moveTo>
                                  <a:pt x="2315555" y="110359"/>
                                </a:moveTo>
                                <a:lnTo>
                                  <a:pt x="2323175" y="111629"/>
                                </a:lnTo>
                                <a:lnTo>
                                  <a:pt x="2328890" y="116074"/>
                                </a:lnTo>
                                <a:lnTo>
                                  <a:pt x="2333335" y="121789"/>
                                </a:lnTo>
                                <a:lnTo>
                                  <a:pt x="2334605" y="129409"/>
                                </a:lnTo>
                                <a:lnTo>
                                  <a:pt x="2333335" y="137029"/>
                                </a:lnTo>
                                <a:lnTo>
                                  <a:pt x="2328890" y="142744"/>
                                </a:lnTo>
                                <a:lnTo>
                                  <a:pt x="2323175" y="147189"/>
                                </a:lnTo>
                                <a:lnTo>
                                  <a:pt x="2315555" y="148459"/>
                                </a:lnTo>
                                <a:lnTo>
                                  <a:pt x="2307935" y="147189"/>
                                </a:lnTo>
                                <a:lnTo>
                                  <a:pt x="2302220" y="142744"/>
                                </a:lnTo>
                                <a:lnTo>
                                  <a:pt x="2297775" y="137029"/>
                                </a:lnTo>
                                <a:lnTo>
                                  <a:pt x="2296505" y="129409"/>
                                </a:lnTo>
                                <a:lnTo>
                                  <a:pt x="2297775" y="121789"/>
                                </a:lnTo>
                                <a:lnTo>
                                  <a:pt x="2302220" y="116074"/>
                                </a:lnTo>
                                <a:lnTo>
                                  <a:pt x="2307935" y="111629"/>
                                </a:lnTo>
                                <a:close/>
                                <a:moveTo>
                                  <a:pt x="2199942" y="110359"/>
                                </a:moveTo>
                                <a:lnTo>
                                  <a:pt x="2207562" y="111629"/>
                                </a:lnTo>
                                <a:lnTo>
                                  <a:pt x="2213277" y="116074"/>
                                </a:lnTo>
                                <a:lnTo>
                                  <a:pt x="2217722" y="121789"/>
                                </a:lnTo>
                                <a:lnTo>
                                  <a:pt x="2218992" y="129409"/>
                                </a:lnTo>
                                <a:lnTo>
                                  <a:pt x="2217722" y="137029"/>
                                </a:lnTo>
                                <a:lnTo>
                                  <a:pt x="2213277" y="142744"/>
                                </a:lnTo>
                                <a:lnTo>
                                  <a:pt x="2207562" y="147189"/>
                                </a:lnTo>
                                <a:lnTo>
                                  <a:pt x="2199942" y="148459"/>
                                </a:lnTo>
                                <a:lnTo>
                                  <a:pt x="2192957" y="147189"/>
                                </a:lnTo>
                                <a:lnTo>
                                  <a:pt x="2186607" y="142744"/>
                                </a:lnTo>
                                <a:lnTo>
                                  <a:pt x="2182797" y="137029"/>
                                </a:lnTo>
                                <a:lnTo>
                                  <a:pt x="2180892" y="129409"/>
                                </a:lnTo>
                                <a:lnTo>
                                  <a:pt x="2182797" y="121789"/>
                                </a:lnTo>
                                <a:lnTo>
                                  <a:pt x="2186607" y="116074"/>
                                </a:lnTo>
                                <a:lnTo>
                                  <a:pt x="2192957" y="111629"/>
                                </a:lnTo>
                                <a:close/>
                                <a:moveTo>
                                  <a:pt x="2086956" y="110359"/>
                                </a:moveTo>
                                <a:lnTo>
                                  <a:pt x="2093941" y="111629"/>
                                </a:lnTo>
                                <a:lnTo>
                                  <a:pt x="2100291" y="116074"/>
                                </a:lnTo>
                                <a:lnTo>
                                  <a:pt x="2104101" y="121789"/>
                                </a:lnTo>
                                <a:lnTo>
                                  <a:pt x="2106006" y="129409"/>
                                </a:lnTo>
                                <a:lnTo>
                                  <a:pt x="2104101" y="137029"/>
                                </a:lnTo>
                                <a:lnTo>
                                  <a:pt x="2100291" y="142744"/>
                                </a:lnTo>
                                <a:lnTo>
                                  <a:pt x="2093941" y="147189"/>
                                </a:lnTo>
                                <a:lnTo>
                                  <a:pt x="2086956" y="148459"/>
                                </a:lnTo>
                                <a:lnTo>
                                  <a:pt x="2079336" y="147189"/>
                                </a:lnTo>
                                <a:lnTo>
                                  <a:pt x="2072986" y="142744"/>
                                </a:lnTo>
                                <a:lnTo>
                                  <a:pt x="2069176" y="137029"/>
                                </a:lnTo>
                                <a:lnTo>
                                  <a:pt x="2067906" y="129409"/>
                                </a:lnTo>
                                <a:lnTo>
                                  <a:pt x="2069176" y="121789"/>
                                </a:lnTo>
                                <a:lnTo>
                                  <a:pt x="2072986" y="116074"/>
                                </a:lnTo>
                                <a:lnTo>
                                  <a:pt x="2079336" y="111629"/>
                                </a:lnTo>
                                <a:close/>
                                <a:moveTo>
                                  <a:pt x="1971342" y="110359"/>
                                </a:moveTo>
                                <a:lnTo>
                                  <a:pt x="1978962" y="111629"/>
                                </a:lnTo>
                                <a:lnTo>
                                  <a:pt x="1984677" y="116074"/>
                                </a:lnTo>
                                <a:lnTo>
                                  <a:pt x="1989122" y="121789"/>
                                </a:lnTo>
                                <a:lnTo>
                                  <a:pt x="1990392" y="129409"/>
                                </a:lnTo>
                                <a:lnTo>
                                  <a:pt x="1989122" y="137029"/>
                                </a:lnTo>
                                <a:lnTo>
                                  <a:pt x="1984677" y="142744"/>
                                </a:lnTo>
                                <a:lnTo>
                                  <a:pt x="1978962" y="147189"/>
                                </a:lnTo>
                                <a:lnTo>
                                  <a:pt x="1971342" y="148459"/>
                                </a:lnTo>
                                <a:lnTo>
                                  <a:pt x="1963722" y="147189"/>
                                </a:lnTo>
                                <a:lnTo>
                                  <a:pt x="1958007" y="142744"/>
                                </a:lnTo>
                                <a:lnTo>
                                  <a:pt x="1953562" y="137029"/>
                                </a:lnTo>
                                <a:lnTo>
                                  <a:pt x="1952292" y="129409"/>
                                </a:lnTo>
                                <a:lnTo>
                                  <a:pt x="1953562" y="121789"/>
                                </a:lnTo>
                                <a:lnTo>
                                  <a:pt x="1958007" y="116074"/>
                                </a:lnTo>
                                <a:lnTo>
                                  <a:pt x="1963722" y="111629"/>
                                </a:lnTo>
                                <a:close/>
                                <a:moveTo>
                                  <a:pt x="1855728" y="110359"/>
                                </a:moveTo>
                                <a:lnTo>
                                  <a:pt x="1863348" y="111629"/>
                                </a:lnTo>
                                <a:lnTo>
                                  <a:pt x="1869063" y="116074"/>
                                </a:lnTo>
                                <a:lnTo>
                                  <a:pt x="1873508" y="121789"/>
                                </a:lnTo>
                                <a:lnTo>
                                  <a:pt x="1874778" y="129409"/>
                                </a:lnTo>
                                <a:lnTo>
                                  <a:pt x="1873508" y="137029"/>
                                </a:lnTo>
                                <a:lnTo>
                                  <a:pt x="1869063" y="142744"/>
                                </a:lnTo>
                                <a:lnTo>
                                  <a:pt x="1863348" y="147189"/>
                                </a:lnTo>
                                <a:lnTo>
                                  <a:pt x="1855728" y="148459"/>
                                </a:lnTo>
                                <a:lnTo>
                                  <a:pt x="1848743" y="147189"/>
                                </a:lnTo>
                                <a:lnTo>
                                  <a:pt x="1842393" y="142744"/>
                                </a:lnTo>
                                <a:lnTo>
                                  <a:pt x="1838583" y="137029"/>
                                </a:lnTo>
                                <a:lnTo>
                                  <a:pt x="1836678" y="129409"/>
                                </a:lnTo>
                                <a:lnTo>
                                  <a:pt x="1838583" y="121789"/>
                                </a:lnTo>
                                <a:lnTo>
                                  <a:pt x="1842393" y="116074"/>
                                </a:lnTo>
                                <a:lnTo>
                                  <a:pt x="1848743" y="111629"/>
                                </a:lnTo>
                                <a:close/>
                                <a:moveTo>
                                  <a:pt x="1742743" y="110359"/>
                                </a:moveTo>
                                <a:lnTo>
                                  <a:pt x="1749728" y="111629"/>
                                </a:lnTo>
                                <a:lnTo>
                                  <a:pt x="1756078" y="116074"/>
                                </a:lnTo>
                                <a:lnTo>
                                  <a:pt x="1759888" y="121789"/>
                                </a:lnTo>
                                <a:lnTo>
                                  <a:pt x="1761793" y="129409"/>
                                </a:lnTo>
                                <a:lnTo>
                                  <a:pt x="1759888" y="137029"/>
                                </a:lnTo>
                                <a:lnTo>
                                  <a:pt x="1756078" y="142744"/>
                                </a:lnTo>
                                <a:lnTo>
                                  <a:pt x="1749728" y="147189"/>
                                </a:lnTo>
                                <a:lnTo>
                                  <a:pt x="1742743" y="148459"/>
                                </a:lnTo>
                                <a:lnTo>
                                  <a:pt x="1735123" y="147189"/>
                                </a:lnTo>
                                <a:lnTo>
                                  <a:pt x="1728773" y="142744"/>
                                </a:lnTo>
                                <a:lnTo>
                                  <a:pt x="1724963" y="137029"/>
                                </a:lnTo>
                                <a:lnTo>
                                  <a:pt x="1723693" y="129409"/>
                                </a:lnTo>
                                <a:lnTo>
                                  <a:pt x="1724963" y="121789"/>
                                </a:lnTo>
                                <a:lnTo>
                                  <a:pt x="1728773" y="116074"/>
                                </a:lnTo>
                                <a:lnTo>
                                  <a:pt x="1735123" y="111629"/>
                                </a:lnTo>
                                <a:close/>
                                <a:moveTo>
                                  <a:pt x="1627129" y="110359"/>
                                </a:moveTo>
                                <a:lnTo>
                                  <a:pt x="1634749" y="111629"/>
                                </a:lnTo>
                                <a:lnTo>
                                  <a:pt x="1640464" y="116074"/>
                                </a:lnTo>
                                <a:lnTo>
                                  <a:pt x="1644909" y="121789"/>
                                </a:lnTo>
                                <a:lnTo>
                                  <a:pt x="1646179" y="129409"/>
                                </a:lnTo>
                                <a:lnTo>
                                  <a:pt x="1644909" y="137029"/>
                                </a:lnTo>
                                <a:lnTo>
                                  <a:pt x="1640464" y="142744"/>
                                </a:lnTo>
                                <a:lnTo>
                                  <a:pt x="1634749" y="147189"/>
                                </a:lnTo>
                                <a:lnTo>
                                  <a:pt x="1627129" y="148459"/>
                                </a:lnTo>
                                <a:lnTo>
                                  <a:pt x="1619509" y="147189"/>
                                </a:lnTo>
                                <a:lnTo>
                                  <a:pt x="1613794" y="142744"/>
                                </a:lnTo>
                                <a:lnTo>
                                  <a:pt x="1609349" y="137029"/>
                                </a:lnTo>
                                <a:lnTo>
                                  <a:pt x="1608079" y="129409"/>
                                </a:lnTo>
                                <a:lnTo>
                                  <a:pt x="1609349" y="121789"/>
                                </a:lnTo>
                                <a:lnTo>
                                  <a:pt x="1613794" y="116074"/>
                                </a:lnTo>
                                <a:lnTo>
                                  <a:pt x="1619509" y="111629"/>
                                </a:lnTo>
                                <a:close/>
                                <a:moveTo>
                                  <a:pt x="1511515" y="110359"/>
                                </a:moveTo>
                                <a:lnTo>
                                  <a:pt x="1519135" y="111629"/>
                                </a:lnTo>
                                <a:lnTo>
                                  <a:pt x="1524850" y="116074"/>
                                </a:lnTo>
                                <a:lnTo>
                                  <a:pt x="1529295" y="121789"/>
                                </a:lnTo>
                                <a:lnTo>
                                  <a:pt x="1530565" y="129409"/>
                                </a:lnTo>
                                <a:lnTo>
                                  <a:pt x="1529295" y="137029"/>
                                </a:lnTo>
                                <a:lnTo>
                                  <a:pt x="1524850" y="142744"/>
                                </a:lnTo>
                                <a:lnTo>
                                  <a:pt x="1519135" y="147189"/>
                                </a:lnTo>
                                <a:lnTo>
                                  <a:pt x="1511515" y="148459"/>
                                </a:lnTo>
                                <a:lnTo>
                                  <a:pt x="1504530" y="147189"/>
                                </a:lnTo>
                                <a:lnTo>
                                  <a:pt x="1498180" y="142744"/>
                                </a:lnTo>
                                <a:lnTo>
                                  <a:pt x="1494370" y="137029"/>
                                </a:lnTo>
                                <a:lnTo>
                                  <a:pt x="1492465" y="129409"/>
                                </a:lnTo>
                                <a:lnTo>
                                  <a:pt x="1494370" y="121789"/>
                                </a:lnTo>
                                <a:lnTo>
                                  <a:pt x="1498180" y="116074"/>
                                </a:lnTo>
                                <a:lnTo>
                                  <a:pt x="1504530" y="111629"/>
                                </a:lnTo>
                                <a:close/>
                                <a:moveTo>
                                  <a:pt x="1398530" y="110359"/>
                                </a:moveTo>
                                <a:lnTo>
                                  <a:pt x="1405515" y="111629"/>
                                </a:lnTo>
                                <a:lnTo>
                                  <a:pt x="1411865" y="116074"/>
                                </a:lnTo>
                                <a:lnTo>
                                  <a:pt x="1415675" y="121789"/>
                                </a:lnTo>
                                <a:lnTo>
                                  <a:pt x="1417580" y="129409"/>
                                </a:lnTo>
                                <a:lnTo>
                                  <a:pt x="1415675" y="137029"/>
                                </a:lnTo>
                                <a:lnTo>
                                  <a:pt x="1411865" y="142744"/>
                                </a:lnTo>
                                <a:lnTo>
                                  <a:pt x="1405515" y="147189"/>
                                </a:lnTo>
                                <a:lnTo>
                                  <a:pt x="1398530" y="148459"/>
                                </a:lnTo>
                                <a:lnTo>
                                  <a:pt x="1390910" y="147189"/>
                                </a:lnTo>
                                <a:lnTo>
                                  <a:pt x="1384560" y="142744"/>
                                </a:lnTo>
                                <a:lnTo>
                                  <a:pt x="1380750" y="137029"/>
                                </a:lnTo>
                                <a:lnTo>
                                  <a:pt x="1379480" y="129409"/>
                                </a:lnTo>
                                <a:lnTo>
                                  <a:pt x="1380750" y="121789"/>
                                </a:lnTo>
                                <a:lnTo>
                                  <a:pt x="1384560" y="116074"/>
                                </a:lnTo>
                                <a:lnTo>
                                  <a:pt x="1390910" y="111629"/>
                                </a:lnTo>
                                <a:close/>
                                <a:moveTo>
                                  <a:pt x="1282916" y="110359"/>
                                </a:moveTo>
                                <a:lnTo>
                                  <a:pt x="1290536" y="111629"/>
                                </a:lnTo>
                                <a:lnTo>
                                  <a:pt x="1296251" y="116074"/>
                                </a:lnTo>
                                <a:lnTo>
                                  <a:pt x="1300061" y="121789"/>
                                </a:lnTo>
                                <a:lnTo>
                                  <a:pt x="1301966" y="129409"/>
                                </a:lnTo>
                                <a:lnTo>
                                  <a:pt x="1300061" y="137029"/>
                                </a:lnTo>
                                <a:lnTo>
                                  <a:pt x="1296251" y="142744"/>
                                </a:lnTo>
                                <a:lnTo>
                                  <a:pt x="1290536" y="147189"/>
                                </a:lnTo>
                                <a:lnTo>
                                  <a:pt x="1282916" y="148459"/>
                                </a:lnTo>
                                <a:lnTo>
                                  <a:pt x="1275296" y="147189"/>
                                </a:lnTo>
                                <a:lnTo>
                                  <a:pt x="1269581" y="142744"/>
                                </a:lnTo>
                                <a:lnTo>
                                  <a:pt x="1265136" y="137029"/>
                                </a:lnTo>
                                <a:lnTo>
                                  <a:pt x="1263866" y="129409"/>
                                </a:lnTo>
                                <a:lnTo>
                                  <a:pt x="1265136" y="121789"/>
                                </a:lnTo>
                                <a:lnTo>
                                  <a:pt x="1269581" y="116074"/>
                                </a:lnTo>
                                <a:lnTo>
                                  <a:pt x="1275296" y="111629"/>
                                </a:lnTo>
                                <a:close/>
                                <a:moveTo>
                                  <a:pt x="1167302" y="110359"/>
                                </a:moveTo>
                                <a:lnTo>
                                  <a:pt x="1174922" y="111629"/>
                                </a:lnTo>
                                <a:lnTo>
                                  <a:pt x="1180637" y="116074"/>
                                </a:lnTo>
                                <a:lnTo>
                                  <a:pt x="1185082" y="121789"/>
                                </a:lnTo>
                                <a:lnTo>
                                  <a:pt x="1186352" y="129409"/>
                                </a:lnTo>
                                <a:lnTo>
                                  <a:pt x="1185082" y="137029"/>
                                </a:lnTo>
                                <a:lnTo>
                                  <a:pt x="1180637" y="142744"/>
                                </a:lnTo>
                                <a:lnTo>
                                  <a:pt x="1174922" y="147189"/>
                                </a:lnTo>
                                <a:lnTo>
                                  <a:pt x="1167302" y="148459"/>
                                </a:lnTo>
                                <a:lnTo>
                                  <a:pt x="1159682" y="147189"/>
                                </a:lnTo>
                                <a:lnTo>
                                  <a:pt x="1153967" y="142744"/>
                                </a:lnTo>
                                <a:lnTo>
                                  <a:pt x="1150157" y="137029"/>
                                </a:lnTo>
                                <a:lnTo>
                                  <a:pt x="1148252" y="129409"/>
                                </a:lnTo>
                                <a:lnTo>
                                  <a:pt x="1150157" y="121789"/>
                                </a:lnTo>
                                <a:lnTo>
                                  <a:pt x="1153967" y="116074"/>
                                </a:lnTo>
                                <a:lnTo>
                                  <a:pt x="1159682" y="111629"/>
                                </a:lnTo>
                                <a:close/>
                                <a:moveTo>
                                  <a:pt x="1051689" y="110359"/>
                                </a:moveTo>
                                <a:lnTo>
                                  <a:pt x="1059309" y="111629"/>
                                </a:lnTo>
                                <a:lnTo>
                                  <a:pt x="1065659" y="116074"/>
                                </a:lnTo>
                                <a:lnTo>
                                  <a:pt x="1069469" y="121789"/>
                                </a:lnTo>
                                <a:lnTo>
                                  <a:pt x="1070739" y="129409"/>
                                </a:lnTo>
                                <a:lnTo>
                                  <a:pt x="1069469" y="137029"/>
                                </a:lnTo>
                                <a:lnTo>
                                  <a:pt x="1065659" y="142744"/>
                                </a:lnTo>
                                <a:lnTo>
                                  <a:pt x="1059309" y="147189"/>
                                </a:lnTo>
                                <a:lnTo>
                                  <a:pt x="1051689" y="148459"/>
                                </a:lnTo>
                                <a:lnTo>
                                  <a:pt x="1044704" y="147189"/>
                                </a:lnTo>
                                <a:lnTo>
                                  <a:pt x="1038354" y="142744"/>
                                </a:lnTo>
                                <a:lnTo>
                                  <a:pt x="1034544" y="137029"/>
                                </a:lnTo>
                                <a:lnTo>
                                  <a:pt x="1032639" y="129409"/>
                                </a:lnTo>
                                <a:lnTo>
                                  <a:pt x="1034544" y="121789"/>
                                </a:lnTo>
                                <a:lnTo>
                                  <a:pt x="1038354" y="116074"/>
                                </a:lnTo>
                                <a:lnTo>
                                  <a:pt x="1044704" y="111629"/>
                                </a:lnTo>
                                <a:close/>
                                <a:moveTo>
                                  <a:pt x="938703" y="110359"/>
                                </a:moveTo>
                                <a:lnTo>
                                  <a:pt x="945688" y="111629"/>
                                </a:lnTo>
                                <a:lnTo>
                                  <a:pt x="952038" y="116074"/>
                                </a:lnTo>
                                <a:lnTo>
                                  <a:pt x="955848" y="121789"/>
                                </a:lnTo>
                                <a:lnTo>
                                  <a:pt x="957753" y="129409"/>
                                </a:lnTo>
                                <a:lnTo>
                                  <a:pt x="955848" y="137029"/>
                                </a:lnTo>
                                <a:lnTo>
                                  <a:pt x="952038" y="142744"/>
                                </a:lnTo>
                                <a:lnTo>
                                  <a:pt x="945688" y="147189"/>
                                </a:lnTo>
                                <a:lnTo>
                                  <a:pt x="938703" y="148459"/>
                                </a:lnTo>
                                <a:lnTo>
                                  <a:pt x="931083" y="147189"/>
                                </a:lnTo>
                                <a:lnTo>
                                  <a:pt x="925368" y="142744"/>
                                </a:lnTo>
                                <a:lnTo>
                                  <a:pt x="920923" y="137029"/>
                                </a:lnTo>
                                <a:lnTo>
                                  <a:pt x="919653" y="129409"/>
                                </a:lnTo>
                                <a:lnTo>
                                  <a:pt x="920923" y="121789"/>
                                </a:lnTo>
                                <a:lnTo>
                                  <a:pt x="925368" y="116074"/>
                                </a:lnTo>
                                <a:lnTo>
                                  <a:pt x="931083" y="111629"/>
                                </a:lnTo>
                                <a:close/>
                                <a:moveTo>
                                  <a:pt x="823090" y="110359"/>
                                </a:moveTo>
                                <a:lnTo>
                                  <a:pt x="830710" y="111629"/>
                                </a:lnTo>
                                <a:lnTo>
                                  <a:pt x="836425" y="116074"/>
                                </a:lnTo>
                                <a:lnTo>
                                  <a:pt x="840870" y="121789"/>
                                </a:lnTo>
                                <a:lnTo>
                                  <a:pt x="842140" y="129409"/>
                                </a:lnTo>
                                <a:lnTo>
                                  <a:pt x="840870" y="137029"/>
                                </a:lnTo>
                                <a:lnTo>
                                  <a:pt x="836425" y="142744"/>
                                </a:lnTo>
                                <a:lnTo>
                                  <a:pt x="830710" y="147189"/>
                                </a:lnTo>
                                <a:lnTo>
                                  <a:pt x="823090" y="148459"/>
                                </a:lnTo>
                                <a:lnTo>
                                  <a:pt x="815470" y="147189"/>
                                </a:lnTo>
                                <a:lnTo>
                                  <a:pt x="809755" y="142744"/>
                                </a:lnTo>
                                <a:lnTo>
                                  <a:pt x="805310" y="137029"/>
                                </a:lnTo>
                                <a:lnTo>
                                  <a:pt x="804040" y="129409"/>
                                </a:lnTo>
                                <a:lnTo>
                                  <a:pt x="805310" y="121789"/>
                                </a:lnTo>
                                <a:lnTo>
                                  <a:pt x="809755" y="116074"/>
                                </a:lnTo>
                                <a:lnTo>
                                  <a:pt x="815470" y="111629"/>
                                </a:lnTo>
                                <a:close/>
                                <a:moveTo>
                                  <a:pt x="707476" y="110359"/>
                                </a:moveTo>
                                <a:lnTo>
                                  <a:pt x="715096" y="111629"/>
                                </a:lnTo>
                                <a:lnTo>
                                  <a:pt x="721446" y="116074"/>
                                </a:lnTo>
                                <a:lnTo>
                                  <a:pt x="725256" y="121789"/>
                                </a:lnTo>
                                <a:lnTo>
                                  <a:pt x="726526" y="129409"/>
                                </a:lnTo>
                                <a:lnTo>
                                  <a:pt x="725256" y="137029"/>
                                </a:lnTo>
                                <a:lnTo>
                                  <a:pt x="721446" y="142744"/>
                                </a:lnTo>
                                <a:lnTo>
                                  <a:pt x="715096" y="147189"/>
                                </a:lnTo>
                                <a:lnTo>
                                  <a:pt x="707476" y="148459"/>
                                </a:lnTo>
                                <a:lnTo>
                                  <a:pt x="700491" y="147189"/>
                                </a:lnTo>
                                <a:lnTo>
                                  <a:pt x="694141" y="142744"/>
                                </a:lnTo>
                                <a:lnTo>
                                  <a:pt x="690331" y="137029"/>
                                </a:lnTo>
                                <a:lnTo>
                                  <a:pt x="688426" y="129409"/>
                                </a:lnTo>
                                <a:lnTo>
                                  <a:pt x="690331" y="121789"/>
                                </a:lnTo>
                                <a:lnTo>
                                  <a:pt x="694141" y="116074"/>
                                </a:lnTo>
                                <a:lnTo>
                                  <a:pt x="700491" y="111629"/>
                                </a:lnTo>
                                <a:close/>
                                <a:moveTo>
                                  <a:pt x="594490" y="110359"/>
                                </a:moveTo>
                                <a:lnTo>
                                  <a:pt x="601475" y="111629"/>
                                </a:lnTo>
                                <a:lnTo>
                                  <a:pt x="607825" y="116074"/>
                                </a:lnTo>
                                <a:lnTo>
                                  <a:pt x="611635" y="121789"/>
                                </a:lnTo>
                                <a:lnTo>
                                  <a:pt x="613540" y="129409"/>
                                </a:lnTo>
                                <a:lnTo>
                                  <a:pt x="611635" y="137029"/>
                                </a:lnTo>
                                <a:lnTo>
                                  <a:pt x="607825" y="142744"/>
                                </a:lnTo>
                                <a:lnTo>
                                  <a:pt x="601475" y="147189"/>
                                </a:lnTo>
                                <a:lnTo>
                                  <a:pt x="594490" y="148459"/>
                                </a:lnTo>
                                <a:lnTo>
                                  <a:pt x="586870" y="147189"/>
                                </a:lnTo>
                                <a:lnTo>
                                  <a:pt x="581155" y="142744"/>
                                </a:lnTo>
                                <a:lnTo>
                                  <a:pt x="576710" y="137029"/>
                                </a:lnTo>
                                <a:lnTo>
                                  <a:pt x="575440" y="129409"/>
                                </a:lnTo>
                                <a:lnTo>
                                  <a:pt x="576710" y="121789"/>
                                </a:lnTo>
                                <a:lnTo>
                                  <a:pt x="581155" y="116074"/>
                                </a:lnTo>
                                <a:lnTo>
                                  <a:pt x="586870" y="111629"/>
                                </a:lnTo>
                                <a:close/>
                                <a:moveTo>
                                  <a:pt x="478877" y="110359"/>
                                </a:moveTo>
                                <a:lnTo>
                                  <a:pt x="486497" y="111629"/>
                                </a:lnTo>
                                <a:lnTo>
                                  <a:pt x="492212" y="116074"/>
                                </a:lnTo>
                                <a:lnTo>
                                  <a:pt x="496657" y="121789"/>
                                </a:lnTo>
                                <a:lnTo>
                                  <a:pt x="497927" y="129409"/>
                                </a:lnTo>
                                <a:lnTo>
                                  <a:pt x="496657" y="137029"/>
                                </a:lnTo>
                                <a:lnTo>
                                  <a:pt x="492212" y="142744"/>
                                </a:lnTo>
                                <a:lnTo>
                                  <a:pt x="486497" y="147189"/>
                                </a:lnTo>
                                <a:lnTo>
                                  <a:pt x="478877" y="148459"/>
                                </a:lnTo>
                                <a:lnTo>
                                  <a:pt x="471257" y="147189"/>
                                </a:lnTo>
                                <a:lnTo>
                                  <a:pt x="465542" y="142744"/>
                                </a:lnTo>
                                <a:lnTo>
                                  <a:pt x="461097" y="137029"/>
                                </a:lnTo>
                                <a:lnTo>
                                  <a:pt x="459827" y="129409"/>
                                </a:lnTo>
                                <a:lnTo>
                                  <a:pt x="461097" y="121789"/>
                                </a:lnTo>
                                <a:lnTo>
                                  <a:pt x="465542" y="116074"/>
                                </a:lnTo>
                                <a:lnTo>
                                  <a:pt x="471257" y="111629"/>
                                </a:lnTo>
                                <a:close/>
                                <a:moveTo>
                                  <a:pt x="363263" y="110359"/>
                                </a:moveTo>
                                <a:lnTo>
                                  <a:pt x="370883" y="111629"/>
                                </a:lnTo>
                                <a:lnTo>
                                  <a:pt x="377233" y="116074"/>
                                </a:lnTo>
                                <a:lnTo>
                                  <a:pt x="381043" y="121789"/>
                                </a:lnTo>
                                <a:lnTo>
                                  <a:pt x="382313" y="129409"/>
                                </a:lnTo>
                                <a:lnTo>
                                  <a:pt x="381043" y="137029"/>
                                </a:lnTo>
                                <a:lnTo>
                                  <a:pt x="377233" y="142744"/>
                                </a:lnTo>
                                <a:lnTo>
                                  <a:pt x="370883" y="147189"/>
                                </a:lnTo>
                                <a:lnTo>
                                  <a:pt x="363263" y="148459"/>
                                </a:lnTo>
                                <a:lnTo>
                                  <a:pt x="356278" y="147189"/>
                                </a:lnTo>
                                <a:lnTo>
                                  <a:pt x="349928" y="142744"/>
                                </a:lnTo>
                                <a:lnTo>
                                  <a:pt x="346118" y="137029"/>
                                </a:lnTo>
                                <a:lnTo>
                                  <a:pt x="344213" y="129409"/>
                                </a:lnTo>
                                <a:lnTo>
                                  <a:pt x="346118" y="121789"/>
                                </a:lnTo>
                                <a:lnTo>
                                  <a:pt x="349928" y="116074"/>
                                </a:lnTo>
                                <a:lnTo>
                                  <a:pt x="356278" y="111629"/>
                                </a:lnTo>
                                <a:close/>
                                <a:moveTo>
                                  <a:pt x="250277" y="110359"/>
                                </a:moveTo>
                                <a:lnTo>
                                  <a:pt x="257262" y="111629"/>
                                </a:lnTo>
                                <a:lnTo>
                                  <a:pt x="263612" y="116074"/>
                                </a:lnTo>
                                <a:lnTo>
                                  <a:pt x="267422" y="121789"/>
                                </a:lnTo>
                                <a:lnTo>
                                  <a:pt x="269327" y="129409"/>
                                </a:lnTo>
                                <a:lnTo>
                                  <a:pt x="267422" y="137029"/>
                                </a:lnTo>
                                <a:lnTo>
                                  <a:pt x="263612" y="142744"/>
                                </a:lnTo>
                                <a:lnTo>
                                  <a:pt x="257262" y="147189"/>
                                </a:lnTo>
                                <a:lnTo>
                                  <a:pt x="250277" y="148459"/>
                                </a:lnTo>
                                <a:lnTo>
                                  <a:pt x="242657" y="147189"/>
                                </a:lnTo>
                                <a:lnTo>
                                  <a:pt x="236942" y="142744"/>
                                </a:lnTo>
                                <a:lnTo>
                                  <a:pt x="232497" y="137029"/>
                                </a:lnTo>
                                <a:lnTo>
                                  <a:pt x="231227" y="129409"/>
                                </a:lnTo>
                                <a:lnTo>
                                  <a:pt x="232497" y="121789"/>
                                </a:lnTo>
                                <a:lnTo>
                                  <a:pt x="236942" y="116074"/>
                                </a:lnTo>
                                <a:lnTo>
                                  <a:pt x="242657" y="111629"/>
                                </a:lnTo>
                                <a:close/>
                                <a:moveTo>
                                  <a:pt x="134664" y="110359"/>
                                </a:moveTo>
                                <a:lnTo>
                                  <a:pt x="142284" y="111629"/>
                                </a:lnTo>
                                <a:lnTo>
                                  <a:pt x="147999" y="116074"/>
                                </a:lnTo>
                                <a:lnTo>
                                  <a:pt x="152444" y="121789"/>
                                </a:lnTo>
                                <a:lnTo>
                                  <a:pt x="153714" y="129409"/>
                                </a:lnTo>
                                <a:lnTo>
                                  <a:pt x="152444" y="137029"/>
                                </a:lnTo>
                                <a:lnTo>
                                  <a:pt x="147999" y="142744"/>
                                </a:lnTo>
                                <a:lnTo>
                                  <a:pt x="142284" y="147189"/>
                                </a:lnTo>
                                <a:lnTo>
                                  <a:pt x="134664" y="148459"/>
                                </a:lnTo>
                                <a:lnTo>
                                  <a:pt x="127044" y="147189"/>
                                </a:lnTo>
                                <a:lnTo>
                                  <a:pt x="121329" y="142744"/>
                                </a:lnTo>
                                <a:lnTo>
                                  <a:pt x="116884" y="137029"/>
                                </a:lnTo>
                                <a:lnTo>
                                  <a:pt x="115614" y="129409"/>
                                </a:lnTo>
                                <a:lnTo>
                                  <a:pt x="116884" y="121789"/>
                                </a:lnTo>
                                <a:lnTo>
                                  <a:pt x="121329" y="116074"/>
                                </a:lnTo>
                                <a:lnTo>
                                  <a:pt x="127044" y="111629"/>
                                </a:lnTo>
                                <a:close/>
                                <a:moveTo>
                                  <a:pt x="19050" y="110359"/>
                                </a:moveTo>
                                <a:lnTo>
                                  <a:pt x="26670" y="111629"/>
                                </a:lnTo>
                                <a:lnTo>
                                  <a:pt x="33020" y="116074"/>
                                </a:lnTo>
                                <a:lnTo>
                                  <a:pt x="36830" y="121789"/>
                                </a:lnTo>
                                <a:lnTo>
                                  <a:pt x="38100" y="129409"/>
                                </a:lnTo>
                                <a:lnTo>
                                  <a:pt x="36830" y="137029"/>
                                </a:lnTo>
                                <a:lnTo>
                                  <a:pt x="33020" y="142744"/>
                                </a:lnTo>
                                <a:lnTo>
                                  <a:pt x="26670" y="147189"/>
                                </a:lnTo>
                                <a:lnTo>
                                  <a:pt x="19050" y="148459"/>
                                </a:lnTo>
                                <a:lnTo>
                                  <a:pt x="12065" y="147189"/>
                                </a:lnTo>
                                <a:lnTo>
                                  <a:pt x="5715" y="142744"/>
                                </a:lnTo>
                                <a:lnTo>
                                  <a:pt x="1905" y="137029"/>
                                </a:lnTo>
                                <a:lnTo>
                                  <a:pt x="0" y="129409"/>
                                </a:lnTo>
                                <a:lnTo>
                                  <a:pt x="1905" y="121789"/>
                                </a:lnTo>
                                <a:lnTo>
                                  <a:pt x="5715" y="116074"/>
                                </a:lnTo>
                                <a:lnTo>
                                  <a:pt x="12065" y="111629"/>
                                </a:lnTo>
                                <a:close/>
                                <a:moveTo>
                                  <a:pt x="6673042" y="0"/>
                                </a:moveTo>
                                <a:lnTo>
                                  <a:pt x="6680027" y="1270"/>
                                </a:lnTo>
                                <a:lnTo>
                                  <a:pt x="6686377" y="5715"/>
                                </a:lnTo>
                                <a:lnTo>
                                  <a:pt x="6690187" y="11430"/>
                                </a:lnTo>
                                <a:lnTo>
                                  <a:pt x="6692092" y="19050"/>
                                </a:lnTo>
                                <a:lnTo>
                                  <a:pt x="6690187" y="26670"/>
                                </a:lnTo>
                                <a:lnTo>
                                  <a:pt x="6686377" y="32385"/>
                                </a:lnTo>
                                <a:lnTo>
                                  <a:pt x="6680027" y="36830"/>
                                </a:lnTo>
                                <a:lnTo>
                                  <a:pt x="6673042" y="38100"/>
                                </a:lnTo>
                                <a:lnTo>
                                  <a:pt x="6665422" y="36830"/>
                                </a:lnTo>
                                <a:lnTo>
                                  <a:pt x="6659072" y="32385"/>
                                </a:lnTo>
                                <a:lnTo>
                                  <a:pt x="6655262" y="26670"/>
                                </a:lnTo>
                                <a:lnTo>
                                  <a:pt x="6653992" y="19050"/>
                                </a:lnTo>
                                <a:lnTo>
                                  <a:pt x="6655262" y="11430"/>
                                </a:lnTo>
                                <a:lnTo>
                                  <a:pt x="6659072" y="5715"/>
                                </a:lnTo>
                                <a:lnTo>
                                  <a:pt x="6665422" y="1270"/>
                                </a:lnTo>
                                <a:close/>
                                <a:moveTo>
                                  <a:pt x="6557428" y="0"/>
                                </a:moveTo>
                                <a:lnTo>
                                  <a:pt x="6565048" y="1270"/>
                                </a:lnTo>
                                <a:lnTo>
                                  <a:pt x="6570763" y="5715"/>
                                </a:lnTo>
                                <a:lnTo>
                                  <a:pt x="6575208" y="11430"/>
                                </a:lnTo>
                                <a:lnTo>
                                  <a:pt x="6576478" y="19050"/>
                                </a:lnTo>
                                <a:lnTo>
                                  <a:pt x="6575208" y="26670"/>
                                </a:lnTo>
                                <a:lnTo>
                                  <a:pt x="6570763" y="32385"/>
                                </a:lnTo>
                                <a:lnTo>
                                  <a:pt x="6565048" y="36830"/>
                                </a:lnTo>
                                <a:lnTo>
                                  <a:pt x="6557428" y="38100"/>
                                </a:lnTo>
                                <a:lnTo>
                                  <a:pt x="6549808" y="36830"/>
                                </a:lnTo>
                                <a:lnTo>
                                  <a:pt x="6544093" y="32385"/>
                                </a:lnTo>
                                <a:lnTo>
                                  <a:pt x="6539648" y="26670"/>
                                </a:lnTo>
                                <a:lnTo>
                                  <a:pt x="6538378" y="19050"/>
                                </a:lnTo>
                                <a:lnTo>
                                  <a:pt x="6539648" y="11430"/>
                                </a:lnTo>
                                <a:lnTo>
                                  <a:pt x="6544093" y="5715"/>
                                </a:lnTo>
                                <a:lnTo>
                                  <a:pt x="6549808" y="1270"/>
                                </a:lnTo>
                                <a:close/>
                                <a:moveTo>
                                  <a:pt x="6444443" y="0"/>
                                </a:moveTo>
                                <a:lnTo>
                                  <a:pt x="6452063" y="1270"/>
                                </a:lnTo>
                                <a:lnTo>
                                  <a:pt x="6457778" y="5715"/>
                                </a:lnTo>
                                <a:lnTo>
                                  <a:pt x="6462223" y="11430"/>
                                </a:lnTo>
                                <a:lnTo>
                                  <a:pt x="6463493" y="19050"/>
                                </a:lnTo>
                                <a:lnTo>
                                  <a:pt x="6462223" y="26670"/>
                                </a:lnTo>
                                <a:lnTo>
                                  <a:pt x="6457778" y="32385"/>
                                </a:lnTo>
                                <a:lnTo>
                                  <a:pt x="6452063" y="36830"/>
                                </a:lnTo>
                                <a:lnTo>
                                  <a:pt x="6444443" y="38100"/>
                                </a:lnTo>
                                <a:lnTo>
                                  <a:pt x="6437458" y="36830"/>
                                </a:lnTo>
                                <a:lnTo>
                                  <a:pt x="6431108" y="32385"/>
                                </a:lnTo>
                                <a:lnTo>
                                  <a:pt x="6427298" y="26670"/>
                                </a:lnTo>
                                <a:lnTo>
                                  <a:pt x="6425393" y="19050"/>
                                </a:lnTo>
                                <a:lnTo>
                                  <a:pt x="6427298" y="11430"/>
                                </a:lnTo>
                                <a:lnTo>
                                  <a:pt x="6431108" y="5715"/>
                                </a:lnTo>
                                <a:lnTo>
                                  <a:pt x="6437458" y="1270"/>
                                </a:lnTo>
                                <a:close/>
                                <a:moveTo>
                                  <a:pt x="6328829" y="0"/>
                                </a:moveTo>
                                <a:lnTo>
                                  <a:pt x="6335814" y="1270"/>
                                </a:lnTo>
                                <a:lnTo>
                                  <a:pt x="6342164" y="5715"/>
                                </a:lnTo>
                                <a:lnTo>
                                  <a:pt x="6345974" y="11430"/>
                                </a:lnTo>
                                <a:lnTo>
                                  <a:pt x="6347879" y="19050"/>
                                </a:lnTo>
                                <a:lnTo>
                                  <a:pt x="6345974" y="26670"/>
                                </a:lnTo>
                                <a:lnTo>
                                  <a:pt x="6342164" y="32385"/>
                                </a:lnTo>
                                <a:lnTo>
                                  <a:pt x="6335814" y="36830"/>
                                </a:lnTo>
                                <a:lnTo>
                                  <a:pt x="6328829" y="38100"/>
                                </a:lnTo>
                                <a:lnTo>
                                  <a:pt x="6321209" y="36830"/>
                                </a:lnTo>
                                <a:lnTo>
                                  <a:pt x="6314859" y="32385"/>
                                </a:lnTo>
                                <a:lnTo>
                                  <a:pt x="6311049" y="26670"/>
                                </a:lnTo>
                                <a:lnTo>
                                  <a:pt x="6309779" y="19050"/>
                                </a:lnTo>
                                <a:lnTo>
                                  <a:pt x="6311049" y="11430"/>
                                </a:lnTo>
                                <a:lnTo>
                                  <a:pt x="6314859" y="5715"/>
                                </a:lnTo>
                                <a:lnTo>
                                  <a:pt x="6321209" y="1270"/>
                                </a:lnTo>
                                <a:close/>
                                <a:moveTo>
                                  <a:pt x="6213215" y="0"/>
                                </a:moveTo>
                                <a:lnTo>
                                  <a:pt x="6220835" y="1270"/>
                                </a:lnTo>
                                <a:lnTo>
                                  <a:pt x="6226550" y="5715"/>
                                </a:lnTo>
                                <a:lnTo>
                                  <a:pt x="6230995" y="11430"/>
                                </a:lnTo>
                                <a:lnTo>
                                  <a:pt x="6232265" y="19050"/>
                                </a:lnTo>
                                <a:lnTo>
                                  <a:pt x="6230995" y="26670"/>
                                </a:lnTo>
                                <a:lnTo>
                                  <a:pt x="6226550" y="32385"/>
                                </a:lnTo>
                                <a:lnTo>
                                  <a:pt x="6220835" y="36830"/>
                                </a:lnTo>
                                <a:lnTo>
                                  <a:pt x="6213215" y="38100"/>
                                </a:lnTo>
                                <a:lnTo>
                                  <a:pt x="6205595" y="36830"/>
                                </a:lnTo>
                                <a:lnTo>
                                  <a:pt x="6199880" y="32385"/>
                                </a:lnTo>
                                <a:lnTo>
                                  <a:pt x="6195435" y="26670"/>
                                </a:lnTo>
                                <a:lnTo>
                                  <a:pt x="6194165" y="19050"/>
                                </a:lnTo>
                                <a:lnTo>
                                  <a:pt x="6195435" y="11430"/>
                                </a:lnTo>
                                <a:lnTo>
                                  <a:pt x="6199880" y="5715"/>
                                </a:lnTo>
                                <a:lnTo>
                                  <a:pt x="6205595" y="1270"/>
                                </a:lnTo>
                                <a:close/>
                                <a:moveTo>
                                  <a:pt x="6100230" y="0"/>
                                </a:moveTo>
                                <a:lnTo>
                                  <a:pt x="6107850" y="1270"/>
                                </a:lnTo>
                                <a:lnTo>
                                  <a:pt x="6113565" y="5715"/>
                                </a:lnTo>
                                <a:lnTo>
                                  <a:pt x="6118010" y="11430"/>
                                </a:lnTo>
                                <a:lnTo>
                                  <a:pt x="6119280" y="19050"/>
                                </a:lnTo>
                                <a:lnTo>
                                  <a:pt x="6118010" y="26670"/>
                                </a:lnTo>
                                <a:lnTo>
                                  <a:pt x="6113565" y="32385"/>
                                </a:lnTo>
                                <a:lnTo>
                                  <a:pt x="6107850" y="36830"/>
                                </a:lnTo>
                                <a:lnTo>
                                  <a:pt x="6100230" y="38100"/>
                                </a:lnTo>
                                <a:lnTo>
                                  <a:pt x="6093245" y="36830"/>
                                </a:lnTo>
                                <a:lnTo>
                                  <a:pt x="6086895" y="32385"/>
                                </a:lnTo>
                                <a:lnTo>
                                  <a:pt x="6083085" y="26670"/>
                                </a:lnTo>
                                <a:lnTo>
                                  <a:pt x="6081180" y="19050"/>
                                </a:lnTo>
                                <a:lnTo>
                                  <a:pt x="6083085" y="11430"/>
                                </a:lnTo>
                                <a:lnTo>
                                  <a:pt x="6086895" y="5715"/>
                                </a:lnTo>
                                <a:lnTo>
                                  <a:pt x="6093245" y="1270"/>
                                </a:lnTo>
                                <a:close/>
                                <a:moveTo>
                                  <a:pt x="5984616" y="0"/>
                                </a:moveTo>
                                <a:lnTo>
                                  <a:pt x="5991601" y="1270"/>
                                </a:lnTo>
                                <a:lnTo>
                                  <a:pt x="5997951" y="5715"/>
                                </a:lnTo>
                                <a:lnTo>
                                  <a:pt x="6001761" y="11430"/>
                                </a:lnTo>
                                <a:lnTo>
                                  <a:pt x="6003666" y="19050"/>
                                </a:lnTo>
                                <a:lnTo>
                                  <a:pt x="6001761" y="26670"/>
                                </a:lnTo>
                                <a:lnTo>
                                  <a:pt x="5997951" y="32385"/>
                                </a:lnTo>
                                <a:lnTo>
                                  <a:pt x="5991601" y="36830"/>
                                </a:lnTo>
                                <a:lnTo>
                                  <a:pt x="5984616" y="38100"/>
                                </a:lnTo>
                                <a:lnTo>
                                  <a:pt x="5976996" y="36830"/>
                                </a:lnTo>
                                <a:lnTo>
                                  <a:pt x="5970646" y="32385"/>
                                </a:lnTo>
                                <a:lnTo>
                                  <a:pt x="5966836" y="26670"/>
                                </a:lnTo>
                                <a:lnTo>
                                  <a:pt x="5965566" y="19050"/>
                                </a:lnTo>
                                <a:lnTo>
                                  <a:pt x="5966836" y="11430"/>
                                </a:lnTo>
                                <a:lnTo>
                                  <a:pt x="5970646" y="5715"/>
                                </a:lnTo>
                                <a:lnTo>
                                  <a:pt x="5976996" y="1270"/>
                                </a:lnTo>
                                <a:close/>
                                <a:moveTo>
                                  <a:pt x="5869003" y="0"/>
                                </a:moveTo>
                                <a:lnTo>
                                  <a:pt x="5876623" y="1270"/>
                                </a:lnTo>
                                <a:lnTo>
                                  <a:pt x="5882338" y="5715"/>
                                </a:lnTo>
                                <a:lnTo>
                                  <a:pt x="5886783" y="11430"/>
                                </a:lnTo>
                                <a:lnTo>
                                  <a:pt x="5888053" y="19050"/>
                                </a:lnTo>
                                <a:lnTo>
                                  <a:pt x="5886783" y="26670"/>
                                </a:lnTo>
                                <a:lnTo>
                                  <a:pt x="5882338" y="32385"/>
                                </a:lnTo>
                                <a:lnTo>
                                  <a:pt x="5876623" y="36830"/>
                                </a:lnTo>
                                <a:lnTo>
                                  <a:pt x="5869003" y="38100"/>
                                </a:lnTo>
                                <a:lnTo>
                                  <a:pt x="5861383" y="36830"/>
                                </a:lnTo>
                                <a:lnTo>
                                  <a:pt x="5855668" y="32385"/>
                                </a:lnTo>
                                <a:lnTo>
                                  <a:pt x="5851223" y="26670"/>
                                </a:lnTo>
                                <a:lnTo>
                                  <a:pt x="5849953" y="19050"/>
                                </a:lnTo>
                                <a:lnTo>
                                  <a:pt x="5851223" y="11430"/>
                                </a:lnTo>
                                <a:lnTo>
                                  <a:pt x="5855668" y="5715"/>
                                </a:lnTo>
                                <a:lnTo>
                                  <a:pt x="5861383" y="1270"/>
                                </a:lnTo>
                                <a:close/>
                                <a:moveTo>
                                  <a:pt x="5756016" y="0"/>
                                </a:moveTo>
                                <a:lnTo>
                                  <a:pt x="5763636" y="1270"/>
                                </a:lnTo>
                                <a:lnTo>
                                  <a:pt x="5769351" y="5715"/>
                                </a:lnTo>
                                <a:lnTo>
                                  <a:pt x="5773796" y="11430"/>
                                </a:lnTo>
                                <a:lnTo>
                                  <a:pt x="5775066" y="19050"/>
                                </a:lnTo>
                                <a:lnTo>
                                  <a:pt x="5773796" y="26670"/>
                                </a:lnTo>
                                <a:lnTo>
                                  <a:pt x="5769351" y="32385"/>
                                </a:lnTo>
                                <a:lnTo>
                                  <a:pt x="5763636" y="36830"/>
                                </a:lnTo>
                                <a:lnTo>
                                  <a:pt x="5756016" y="38100"/>
                                </a:lnTo>
                                <a:lnTo>
                                  <a:pt x="5749031" y="36830"/>
                                </a:lnTo>
                                <a:lnTo>
                                  <a:pt x="5742681" y="32385"/>
                                </a:lnTo>
                                <a:lnTo>
                                  <a:pt x="5738871" y="26670"/>
                                </a:lnTo>
                                <a:lnTo>
                                  <a:pt x="5736966" y="19050"/>
                                </a:lnTo>
                                <a:lnTo>
                                  <a:pt x="5738871" y="11430"/>
                                </a:lnTo>
                                <a:lnTo>
                                  <a:pt x="5742681" y="5715"/>
                                </a:lnTo>
                                <a:lnTo>
                                  <a:pt x="5749031" y="1270"/>
                                </a:lnTo>
                                <a:close/>
                                <a:moveTo>
                                  <a:pt x="5640404" y="0"/>
                                </a:moveTo>
                                <a:lnTo>
                                  <a:pt x="5647389" y="1270"/>
                                </a:lnTo>
                                <a:lnTo>
                                  <a:pt x="5653739" y="5715"/>
                                </a:lnTo>
                                <a:lnTo>
                                  <a:pt x="5657549" y="11430"/>
                                </a:lnTo>
                                <a:lnTo>
                                  <a:pt x="5659454" y="19050"/>
                                </a:lnTo>
                                <a:lnTo>
                                  <a:pt x="5657549" y="26670"/>
                                </a:lnTo>
                                <a:lnTo>
                                  <a:pt x="5653739" y="32385"/>
                                </a:lnTo>
                                <a:lnTo>
                                  <a:pt x="5647389" y="36830"/>
                                </a:lnTo>
                                <a:lnTo>
                                  <a:pt x="5640404" y="38100"/>
                                </a:lnTo>
                                <a:lnTo>
                                  <a:pt x="5632784" y="36830"/>
                                </a:lnTo>
                                <a:lnTo>
                                  <a:pt x="5626434" y="32385"/>
                                </a:lnTo>
                                <a:lnTo>
                                  <a:pt x="5622624" y="26670"/>
                                </a:lnTo>
                                <a:lnTo>
                                  <a:pt x="5621354" y="19050"/>
                                </a:lnTo>
                                <a:lnTo>
                                  <a:pt x="5622624" y="11430"/>
                                </a:lnTo>
                                <a:lnTo>
                                  <a:pt x="5626434" y="5715"/>
                                </a:lnTo>
                                <a:lnTo>
                                  <a:pt x="5632784" y="1270"/>
                                </a:lnTo>
                                <a:close/>
                                <a:moveTo>
                                  <a:pt x="5524790" y="0"/>
                                </a:moveTo>
                                <a:lnTo>
                                  <a:pt x="5532410" y="1270"/>
                                </a:lnTo>
                                <a:lnTo>
                                  <a:pt x="5538125" y="5715"/>
                                </a:lnTo>
                                <a:lnTo>
                                  <a:pt x="5541935" y="11430"/>
                                </a:lnTo>
                                <a:lnTo>
                                  <a:pt x="5543840" y="19050"/>
                                </a:lnTo>
                                <a:lnTo>
                                  <a:pt x="5541935" y="26670"/>
                                </a:lnTo>
                                <a:lnTo>
                                  <a:pt x="5538125" y="32385"/>
                                </a:lnTo>
                                <a:lnTo>
                                  <a:pt x="5532410" y="36830"/>
                                </a:lnTo>
                                <a:lnTo>
                                  <a:pt x="5524790" y="38100"/>
                                </a:lnTo>
                                <a:lnTo>
                                  <a:pt x="5517170" y="36830"/>
                                </a:lnTo>
                                <a:lnTo>
                                  <a:pt x="5511455" y="32385"/>
                                </a:lnTo>
                                <a:lnTo>
                                  <a:pt x="5507010" y="26670"/>
                                </a:lnTo>
                                <a:lnTo>
                                  <a:pt x="5505740" y="19050"/>
                                </a:lnTo>
                                <a:lnTo>
                                  <a:pt x="5507010" y="11430"/>
                                </a:lnTo>
                                <a:lnTo>
                                  <a:pt x="5511455" y="5715"/>
                                </a:lnTo>
                                <a:lnTo>
                                  <a:pt x="5517170" y="1270"/>
                                </a:lnTo>
                                <a:close/>
                                <a:moveTo>
                                  <a:pt x="5411804" y="0"/>
                                </a:moveTo>
                                <a:lnTo>
                                  <a:pt x="5419424" y="1270"/>
                                </a:lnTo>
                                <a:lnTo>
                                  <a:pt x="5425139" y="5715"/>
                                </a:lnTo>
                                <a:lnTo>
                                  <a:pt x="5429584" y="11430"/>
                                </a:lnTo>
                                <a:lnTo>
                                  <a:pt x="5430854" y="19050"/>
                                </a:lnTo>
                                <a:lnTo>
                                  <a:pt x="5429584" y="26670"/>
                                </a:lnTo>
                                <a:lnTo>
                                  <a:pt x="5425139" y="32385"/>
                                </a:lnTo>
                                <a:lnTo>
                                  <a:pt x="5419424" y="36830"/>
                                </a:lnTo>
                                <a:lnTo>
                                  <a:pt x="5411804" y="38100"/>
                                </a:lnTo>
                                <a:lnTo>
                                  <a:pt x="5404184" y="36830"/>
                                </a:lnTo>
                                <a:lnTo>
                                  <a:pt x="5398469" y="32385"/>
                                </a:lnTo>
                                <a:lnTo>
                                  <a:pt x="5394659" y="26670"/>
                                </a:lnTo>
                                <a:lnTo>
                                  <a:pt x="5392754" y="19050"/>
                                </a:lnTo>
                                <a:lnTo>
                                  <a:pt x="5394659" y="11430"/>
                                </a:lnTo>
                                <a:lnTo>
                                  <a:pt x="5398469" y="5715"/>
                                </a:lnTo>
                                <a:lnTo>
                                  <a:pt x="5404184" y="1270"/>
                                </a:lnTo>
                                <a:close/>
                                <a:moveTo>
                                  <a:pt x="5296191" y="0"/>
                                </a:moveTo>
                                <a:lnTo>
                                  <a:pt x="5303811" y="1270"/>
                                </a:lnTo>
                                <a:lnTo>
                                  <a:pt x="5310161" y="5715"/>
                                </a:lnTo>
                                <a:lnTo>
                                  <a:pt x="5313971" y="11430"/>
                                </a:lnTo>
                                <a:lnTo>
                                  <a:pt x="5315241" y="19050"/>
                                </a:lnTo>
                                <a:lnTo>
                                  <a:pt x="5313971" y="26670"/>
                                </a:lnTo>
                                <a:lnTo>
                                  <a:pt x="5310161" y="32385"/>
                                </a:lnTo>
                                <a:lnTo>
                                  <a:pt x="5303811" y="36830"/>
                                </a:lnTo>
                                <a:lnTo>
                                  <a:pt x="5296191" y="38100"/>
                                </a:lnTo>
                                <a:lnTo>
                                  <a:pt x="5289206" y="36830"/>
                                </a:lnTo>
                                <a:lnTo>
                                  <a:pt x="5282856" y="32385"/>
                                </a:lnTo>
                                <a:lnTo>
                                  <a:pt x="5279046" y="26670"/>
                                </a:lnTo>
                                <a:lnTo>
                                  <a:pt x="5277141" y="19050"/>
                                </a:lnTo>
                                <a:lnTo>
                                  <a:pt x="5279046" y="11430"/>
                                </a:lnTo>
                                <a:lnTo>
                                  <a:pt x="5282856" y="5715"/>
                                </a:lnTo>
                                <a:lnTo>
                                  <a:pt x="5289206" y="1270"/>
                                </a:lnTo>
                                <a:close/>
                                <a:moveTo>
                                  <a:pt x="5180577" y="0"/>
                                </a:moveTo>
                                <a:lnTo>
                                  <a:pt x="5187562" y="1270"/>
                                </a:lnTo>
                                <a:lnTo>
                                  <a:pt x="5193912" y="5715"/>
                                </a:lnTo>
                                <a:lnTo>
                                  <a:pt x="5197722" y="11430"/>
                                </a:lnTo>
                                <a:lnTo>
                                  <a:pt x="5199627" y="19050"/>
                                </a:lnTo>
                                <a:lnTo>
                                  <a:pt x="5197722" y="26670"/>
                                </a:lnTo>
                                <a:lnTo>
                                  <a:pt x="5193912" y="32385"/>
                                </a:lnTo>
                                <a:lnTo>
                                  <a:pt x="5187562" y="36830"/>
                                </a:lnTo>
                                <a:lnTo>
                                  <a:pt x="5180577" y="38100"/>
                                </a:lnTo>
                                <a:lnTo>
                                  <a:pt x="5172957" y="36830"/>
                                </a:lnTo>
                                <a:lnTo>
                                  <a:pt x="5167242" y="32385"/>
                                </a:lnTo>
                                <a:lnTo>
                                  <a:pt x="5162797" y="26670"/>
                                </a:lnTo>
                                <a:lnTo>
                                  <a:pt x="5161527" y="19050"/>
                                </a:lnTo>
                                <a:lnTo>
                                  <a:pt x="5162797" y="11430"/>
                                </a:lnTo>
                                <a:lnTo>
                                  <a:pt x="5167242" y="5715"/>
                                </a:lnTo>
                                <a:lnTo>
                                  <a:pt x="5172957" y="1270"/>
                                </a:lnTo>
                                <a:close/>
                                <a:moveTo>
                                  <a:pt x="5067591" y="0"/>
                                </a:moveTo>
                                <a:lnTo>
                                  <a:pt x="5075211" y="1270"/>
                                </a:lnTo>
                                <a:lnTo>
                                  <a:pt x="5080926" y="5715"/>
                                </a:lnTo>
                                <a:lnTo>
                                  <a:pt x="5085371" y="11430"/>
                                </a:lnTo>
                                <a:lnTo>
                                  <a:pt x="5086641" y="19050"/>
                                </a:lnTo>
                                <a:lnTo>
                                  <a:pt x="5085371" y="26670"/>
                                </a:lnTo>
                                <a:lnTo>
                                  <a:pt x="5080926" y="32385"/>
                                </a:lnTo>
                                <a:lnTo>
                                  <a:pt x="5075211" y="36830"/>
                                </a:lnTo>
                                <a:lnTo>
                                  <a:pt x="5067591" y="38100"/>
                                </a:lnTo>
                                <a:lnTo>
                                  <a:pt x="5059971" y="36830"/>
                                </a:lnTo>
                                <a:lnTo>
                                  <a:pt x="5054256" y="32385"/>
                                </a:lnTo>
                                <a:lnTo>
                                  <a:pt x="5049811" y="26670"/>
                                </a:lnTo>
                                <a:lnTo>
                                  <a:pt x="5048541" y="19050"/>
                                </a:lnTo>
                                <a:lnTo>
                                  <a:pt x="5049811" y="11430"/>
                                </a:lnTo>
                                <a:lnTo>
                                  <a:pt x="5054256" y="5715"/>
                                </a:lnTo>
                                <a:lnTo>
                                  <a:pt x="5059971" y="1270"/>
                                </a:lnTo>
                                <a:close/>
                                <a:moveTo>
                                  <a:pt x="4951978" y="0"/>
                                </a:moveTo>
                                <a:lnTo>
                                  <a:pt x="4959598" y="1270"/>
                                </a:lnTo>
                                <a:lnTo>
                                  <a:pt x="4965948" y="5715"/>
                                </a:lnTo>
                                <a:lnTo>
                                  <a:pt x="4969758" y="11430"/>
                                </a:lnTo>
                                <a:lnTo>
                                  <a:pt x="4971028" y="19050"/>
                                </a:lnTo>
                                <a:lnTo>
                                  <a:pt x="4969758" y="26670"/>
                                </a:lnTo>
                                <a:lnTo>
                                  <a:pt x="4965948" y="32385"/>
                                </a:lnTo>
                                <a:lnTo>
                                  <a:pt x="4959598" y="36830"/>
                                </a:lnTo>
                                <a:lnTo>
                                  <a:pt x="4951978" y="38100"/>
                                </a:lnTo>
                                <a:lnTo>
                                  <a:pt x="4944993" y="36830"/>
                                </a:lnTo>
                                <a:lnTo>
                                  <a:pt x="4938643" y="32385"/>
                                </a:lnTo>
                                <a:lnTo>
                                  <a:pt x="4934833" y="26670"/>
                                </a:lnTo>
                                <a:lnTo>
                                  <a:pt x="4932928" y="19050"/>
                                </a:lnTo>
                                <a:lnTo>
                                  <a:pt x="4934833" y="11430"/>
                                </a:lnTo>
                                <a:lnTo>
                                  <a:pt x="4938643" y="5715"/>
                                </a:lnTo>
                                <a:lnTo>
                                  <a:pt x="4944993" y="1270"/>
                                </a:lnTo>
                                <a:close/>
                                <a:moveTo>
                                  <a:pt x="4836364" y="0"/>
                                </a:moveTo>
                                <a:lnTo>
                                  <a:pt x="4843349" y="1270"/>
                                </a:lnTo>
                                <a:lnTo>
                                  <a:pt x="4849699" y="5715"/>
                                </a:lnTo>
                                <a:lnTo>
                                  <a:pt x="4853509" y="11430"/>
                                </a:lnTo>
                                <a:lnTo>
                                  <a:pt x="4855414" y="19050"/>
                                </a:lnTo>
                                <a:lnTo>
                                  <a:pt x="4853509" y="26670"/>
                                </a:lnTo>
                                <a:lnTo>
                                  <a:pt x="4849699" y="32385"/>
                                </a:lnTo>
                                <a:lnTo>
                                  <a:pt x="4843349" y="36830"/>
                                </a:lnTo>
                                <a:lnTo>
                                  <a:pt x="4836364" y="38100"/>
                                </a:lnTo>
                                <a:lnTo>
                                  <a:pt x="4828744" y="36830"/>
                                </a:lnTo>
                                <a:lnTo>
                                  <a:pt x="4823029" y="32385"/>
                                </a:lnTo>
                                <a:lnTo>
                                  <a:pt x="4818584" y="26670"/>
                                </a:lnTo>
                                <a:lnTo>
                                  <a:pt x="4817314" y="19050"/>
                                </a:lnTo>
                                <a:lnTo>
                                  <a:pt x="4818584" y="11430"/>
                                </a:lnTo>
                                <a:lnTo>
                                  <a:pt x="4823029" y="5715"/>
                                </a:lnTo>
                                <a:lnTo>
                                  <a:pt x="4828744" y="1270"/>
                                </a:lnTo>
                                <a:close/>
                                <a:moveTo>
                                  <a:pt x="4723378" y="0"/>
                                </a:moveTo>
                                <a:lnTo>
                                  <a:pt x="4730998" y="1270"/>
                                </a:lnTo>
                                <a:lnTo>
                                  <a:pt x="4736713" y="5715"/>
                                </a:lnTo>
                                <a:lnTo>
                                  <a:pt x="4741158" y="11430"/>
                                </a:lnTo>
                                <a:lnTo>
                                  <a:pt x="4742428" y="19050"/>
                                </a:lnTo>
                                <a:lnTo>
                                  <a:pt x="4741158" y="26670"/>
                                </a:lnTo>
                                <a:lnTo>
                                  <a:pt x="4736713" y="32385"/>
                                </a:lnTo>
                                <a:lnTo>
                                  <a:pt x="4730998" y="36830"/>
                                </a:lnTo>
                                <a:lnTo>
                                  <a:pt x="4723378" y="38100"/>
                                </a:lnTo>
                                <a:lnTo>
                                  <a:pt x="4715758" y="36830"/>
                                </a:lnTo>
                                <a:lnTo>
                                  <a:pt x="4710043" y="32385"/>
                                </a:lnTo>
                                <a:lnTo>
                                  <a:pt x="4705598" y="26670"/>
                                </a:lnTo>
                                <a:lnTo>
                                  <a:pt x="4704328" y="19050"/>
                                </a:lnTo>
                                <a:lnTo>
                                  <a:pt x="4705598" y="11430"/>
                                </a:lnTo>
                                <a:lnTo>
                                  <a:pt x="4710043" y="5715"/>
                                </a:lnTo>
                                <a:lnTo>
                                  <a:pt x="4715758" y="1270"/>
                                </a:lnTo>
                                <a:close/>
                                <a:moveTo>
                                  <a:pt x="4607764" y="0"/>
                                </a:moveTo>
                                <a:lnTo>
                                  <a:pt x="4615384" y="1270"/>
                                </a:lnTo>
                                <a:lnTo>
                                  <a:pt x="4621734" y="5715"/>
                                </a:lnTo>
                                <a:lnTo>
                                  <a:pt x="4625544" y="11430"/>
                                </a:lnTo>
                                <a:lnTo>
                                  <a:pt x="4626814" y="19050"/>
                                </a:lnTo>
                                <a:lnTo>
                                  <a:pt x="4625544" y="26670"/>
                                </a:lnTo>
                                <a:lnTo>
                                  <a:pt x="4621734" y="32385"/>
                                </a:lnTo>
                                <a:lnTo>
                                  <a:pt x="4615384" y="36830"/>
                                </a:lnTo>
                                <a:lnTo>
                                  <a:pt x="4607764" y="38100"/>
                                </a:lnTo>
                                <a:lnTo>
                                  <a:pt x="4600779" y="36830"/>
                                </a:lnTo>
                                <a:lnTo>
                                  <a:pt x="4594429" y="32385"/>
                                </a:lnTo>
                                <a:lnTo>
                                  <a:pt x="4590619" y="26670"/>
                                </a:lnTo>
                                <a:lnTo>
                                  <a:pt x="4588714" y="19050"/>
                                </a:lnTo>
                                <a:lnTo>
                                  <a:pt x="4590619" y="11430"/>
                                </a:lnTo>
                                <a:lnTo>
                                  <a:pt x="4594429" y="5715"/>
                                </a:lnTo>
                                <a:lnTo>
                                  <a:pt x="4600779" y="1270"/>
                                </a:lnTo>
                                <a:close/>
                                <a:moveTo>
                                  <a:pt x="4492151" y="0"/>
                                </a:moveTo>
                                <a:lnTo>
                                  <a:pt x="4499136" y="1270"/>
                                </a:lnTo>
                                <a:lnTo>
                                  <a:pt x="4505486" y="5715"/>
                                </a:lnTo>
                                <a:lnTo>
                                  <a:pt x="4509296" y="11430"/>
                                </a:lnTo>
                                <a:lnTo>
                                  <a:pt x="4511201" y="19050"/>
                                </a:lnTo>
                                <a:lnTo>
                                  <a:pt x="4509296" y="26670"/>
                                </a:lnTo>
                                <a:lnTo>
                                  <a:pt x="4505486" y="32385"/>
                                </a:lnTo>
                                <a:lnTo>
                                  <a:pt x="4499136" y="36830"/>
                                </a:lnTo>
                                <a:lnTo>
                                  <a:pt x="4492151" y="38100"/>
                                </a:lnTo>
                                <a:lnTo>
                                  <a:pt x="4484531" y="36830"/>
                                </a:lnTo>
                                <a:lnTo>
                                  <a:pt x="4478816" y="32385"/>
                                </a:lnTo>
                                <a:lnTo>
                                  <a:pt x="4474371" y="26670"/>
                                </a:lnTo>
                                <a:lnTo>
                                  <a:pt x="4473101" y="19050"/>
                                </a:lnTo>
                                <a:lnTo>
                                  <a:pt x="4474371" y="11430"/>
                                </a:lnTo>
                                <a:lnTo>
                                  <a:pt x="4478816" y="5715"/>
                                </a:lnTo>
                                <a:lnTo>
                                  <a:pt x="4484531" y="1270"/>
                                </a:lnTo>
                                <a:close/>
                                <a:moveTo>
                                  <a:pt x="4379165" y="0"/>
                                </a:moveTo>
                                <a:lnTo>
                                  <a:pt x="4386785" y="1270"/>
                                </a:lnTo>
                                <a:lnTo>
                                  <a:pt x="4392500" y="5715"/>
                                </a:lnTo>
                                <a:lnTo>
                                  <a:pt x="4396945" y="11430"/>
                                </a:lnTo>
                                <a:lnTo>
                                  <a:pt x="4398215" y="19050"/>
                                </a:lnTo>
                                <a:lnTo>
                                  <a:pt x="4396945" y="26670"/>
                                </a:lnTo>
                                <a:lnTo>
                                  <a:pt x="4392500" y="32385"/>
                                </a:lnTo>
                                <a:lnTo>
                                  <a:pt x="4386785" y="36830"/>
                                </a:lnTo>
                                <a:lnTo>
                                  <a:pt x="4379165" y="38100"/>
                                </a:lnTo>
                                <a:lnTo>
                                  <a:pt x="4371545" y="36830"/>
                                </a:lnTo>
                                <a:lnTo>
                                  <a:pt x="4365830" y="32385"/>
                                </a:lnTo>
                                <a:lnTo>
                                  <a:pt x="4361385" y="26670"/>
                                </a:lnTo>
                                <a:lnTo>
                                  <a:pt x="4360115" y="19050"/>
                                </a:lnTo>
                                <a:lnTo>
                                  <a:pt x="4361385" y="11430"/>
                                </a:lnTo>
                                <a:lnTo>
                                  <a:pt x="4365830" y="5715"/>
                                </a:lnTo>
                                <a:lnTo>
                                  <a:pt x="4371545" y="1270"/>
                                </a:lnTo>
                                <a:close/>
                                <a:moveTo>
                                  <a:pt x="4271434" y="0"/>
                                </a:moveTo>
                                <a:lnTo>
                                  <a:pt x="4279054" y="1270"/>
                                </a:lnTo>
                                <a:lnTo>
                                  <a:pt x="4285404" y="5715"/>
                                </a:lnTo>
                                <a:lnTo>
                                  <a:pt x="4289214" y="11430"/>
                                </a:lnTo>
                                <a:lnTo>
                                  <a:pt x="4290484" y="19050"/>
                                </a:lnTo>
                                <a:lnTo>
                                  <a:pt x="4289214" y="26670"/>
                                </a:lnTo>
                                <a:lnTo>
                                  <a:pt x="4285404" y="32385"/>
                                </a:lnTo>
                                <a:lnTo>
                                  <a:pt x="4279054" y="36830"/>
                                </a:lnTo>
                                <a:lnTo>
                                  <a:pt x="4271434" y="38100"/>
                                </a:lnTo>
                                <a:lnTo>
                                  <a:pt x="4264449" y="36830"/>
                                </a:lnTo>
                                <a:lnTo>
                                  <a:pt x="4258099" y="32385"/>
                                </a:lnTo>
                                <a:lnTo>
                                  <a:pt x="4254289" y="26670"/>
                                </a:lnTo>
                                <a:lnTo>
                                  <a:pt x="4252384" y="19050"/>
                                </a:lnTo>
                                <a:lnTo>
                                  <a:pt x="4254289" y="11430"/>
                                </a:lnTo>
                                <a:lnTo>
                                  <a:pt x="4258099" y="5715"/>
                                </a:lnTo>
                                <a:lnTo>
                                  <a:pt x="4264449" y="1270"/>
                                </a:lnTo>
                                <a:close/>
                                <a:moveTo>
                                  <a:pt x="4155821" y="0"/>
                                </a:moveTo>
                                <a:lnTo>
                                  <a:pt x="4162806" y="1270"/>
                                </a:lnTo>
                                <a:lnTo>
                                  <a:pt x="4169156" y="5715"/>
                                </a:lnTo>
                                <a:lnTo>
                                  <a:pt x="4172966" y="11430"/>
                                </a:lnTo>
                                <a:lnTo>
                                  <a:pt x="4174871" y="19050"/>
                                </a:lnTo>
                                <a:lnTo>
                                  <a:pt x="4172966" y="26670"/>
                                </a:lnTo>
                                <a:lnTo>
                                  <a:pt x="4169156" y="32385"/>
                                </a:lnTo>
                                <a:lnTo>
                                  <a:pt x="4162806" y="36830"/>
                                </a:lnTo>
                                <a:lnTo>
                                  <a:pt x="4155821" y="38100"/>
                                </a:lnTo>
                                <a:lnTo>
                                  <a:pt x="4148201" y="36830"/>
                                </a:lnTo>
                                <a:lnTo>
                                  <a:pt x="4142486" y="32385"/>
                                </a:lnTo>
                                <a:lnTo>
                                  <a:pt x="4138041" y="26670"/>
                                </a:lnTo>
                                <a:lnTo>
                                  <a:pt x="4136771" y="19050"/>
                                </a:lnTo>
                                <a:lnTo>
                                  <a:pt x="4138041" y="11430"/>
                                </a:lnTo>
                                <a:lnTo>
                                  <a:pt x="4142486" y="5715"/>
                                </a:lnTo>
                                <a:lnTo>
                                  <a:pt x="4148201" y="1270"/>
                                </a:lnTo>
                                <a:close/>
                                <a:moveTo>
                                  <a:pt x="4042835" y="0"/>
                                </a:moveTo>
                                <a:lnTo>
                                  <a:pt x="4050455" y="1270"/>
                                </a:lnTo>
                                <a:lnTo>
                                  <a:pt x="4056170" y="5715"/>
                                </a:lnTo>
                                <a:lnTo>
                                  <a:pt x="4060615" y="11430"/>
                                </a:lnTo>
                                <a:lnTo>
                                  <a:pt x="4061885" y="19050"/>
                                </a:lnTo>
                                <a:lnTo>
                                  <a:pt x="4060615" y="26670"/>
                                </a:lnTo>
                                <a:lnTo>
                                  <a:pt x="4056170" y="32385"/>
                                </a:lnTo>
                                <a:lnTo>
                                  <a:pt x="4050455" y="36830"/>
                                </a:lnTo>
                                <a:lnTo>
                                  <a:pt x="4042835" y="38100"/>
                                </a:lnTo>
                                <a:lnTo>
                                  <a:pt x="4035215" y="36830"/>
                                </a:lnTo>
                                <a:lnTo>
                                  <a:pt x="4029500" y="32385"/>
                                </a:lnTo>
                                <a:lnTo>
                                  <a:pt x="4025055" y="26670"/>
                                </a:lnTo>
                                <a:lnTo>
                                  <a:pt x="4023785" y="19050"/>
                                </a:lnTo>
                                <a:lnTo>
                                  <a:pt x="4025055" y="11430"/>
                                </a:lnTo>
                                <a:lnTo>
                                  <a:pt x="4029500" y="5715"/>
                                </a:lnTo>
                                <a:lnTo>
                                  <a:pt x="4035215" y="1270"/>
                                </a:lnTo>
                                <a:close/>
                                <a:moveTo>
                                  <a:pt x="3927222" y="0"/>
                                </a:moveTo>
                                <a:lnTo>
                                  <a:pt x="3934842" y="1270"/>
                                </a:lnTo>
                                <a:lnTo>
                                  <a:pt x="3941192" y="5715"/>
                                </a:lnTo>
                                <a:lnTo>
                                  <a:pt x="3945002" y="11430"/>
                                </a:lnTo>
                                <a:lnTo>
                                  <a:pt x="3946272" y="19050"/>
                                </a:lnTo>
                                <a:lnTo>
                                  <a:pt x="3945002" y="26670"/>
                                </a:lnTo>
                                <a:lnTo>
                                  <a:pt x="3941192" y="32385"/>
                                </a:lnTo>
                                <a:lnTo>
                                  <a:pt x="3934842" y="36830"/>
                                </a:lnTo>
                                <a:lnTo>
                                  <a:pt x="3927222" y="38100"/>
                                </a:lnTo>
                                <a:lnTo>
                                  <a:pt x="3920237" y="36830"/>
                                </a:lnTo>
                                <a:lnTo>
                                  <a:pt x="3913887" y="32385"/>
                                </a:lnTo>
                                <a:lnTo>
                                  <a:pt x="3910077" y="26670"/>
                                </a:lnTo>
                                <a:lnTo>
                                  <a:pt x="3908172" y="19050"/>
                                </a:lnTo>
                                <a:lnTo>
                                  <a:pt x="3910077" y="11430"/>
                                </a:lnTo>
                                <a:lnTo>
                                  <a:pt x="3913887" y="5715"/>
                                </a:lnTo>
                                <a:lnTo>
                                  <a:pt x="3920237" y="1270"/>
                                </a:lnTo>
                                <a:close/>
                                <a:moveTo>
                                  <a:pt x="3811608" y="0"/>
                                </a:moveTo>
                                <a:lnTo>
                                  <a:pt x="3818593" y="1270"/>
                                </a:lnTo>
                                <a:lnTo>
                                  <a:pt x="3824943" y="5715"/>
                                </a:lnTo>
                                <a:lnTo>
                                  <a:pt x="3828753" y="11430"/>
                                </a:lnTo>
                                <a:lnTo>
                                  <a:pt x="3830658" y="19050"/>
                                </a:lnTo>
                                <a:lnTo>
                                  <a:pt x="3828753" y="26670"/>
                                </a:lnTo>
                                <a:lnTo>
                                  <a:pt x="3824943" y="32385"/>
                                </a:lnTo>
                                <a:lnTo>
                                  <a:pt x="3818593" y="36830"/>
                                </a:lnTo>
                                <a:lnTo>
                                  <a:pt x="3811608" y="38100"/>
                                </a:lnTo>
                                <a:lnTo>
                                  <a:pt x="3803988" y="36830"/>
                                </a:lnTo>
                                <a:lnTo>
                                  <a:pt x="3797638" y="32385"/>
                                </a:lnTo>
                                <a:lnTo>
                                  <a:pt x="3793828" y="26670"/>
                                </a:lnTo>
                                <a:lnTo>
                                  <a:pt x="3792558" y="19050"/>
                                </a:lnTo>
                                <a:lnTo>
                                  <a:pt x="3793828" y="11430"/>
                                </a:lnTo>
                                <a:lnTo>
                                  <a:pt x="3797638" y="5715"/>
                                </a:lnTo>
                                <a:lnTo>
                                  <a:pt x="3803988" y="1270"/>
                                </a:lnTo>
                                <a:close/>
                                <a:moveTo>
                                  <a:pt x="3698622" y="0"/>
                                </a:moveTo>
                                <a:lnTo>
                                  <a:pt x="3706242" y="1270"/>
                                </a:lnTo>
                                <a:lnTo>
                                  <a:pt x="3711957" y="5715"/>
                                </a:lnTo>
                                <a:lnTo>
                                  <a:pt x="3716402" y="11430"/>
                                </a:lnTo>
                                <a:lnTo>
                                  <a:pt x="3717672" y="19050"/>
                                </a:lnTo>
                                <a:lnTo>
                                  <a:pt x="3716402" y="26670"/>
                                </a:lnTo>
                                <a:lnTo>
                                  <a:pt x="3711957" y="32385"/>
                                </a:lnTo>
                                <a:lnTo>
                                  <a:pt x="3706242" y="36830"/>
                                </a:lnTo>
                                <a:lnTo>
                                  <a:pt x="3698622" y="38100"/>
                                </a:lnTo>
                                <a:lnTo>
                                  <a:pt x="3691002" y="36830"/>
                                </a:lnTo>
                                <a:lnTo>
                                  <a:pt x="3685287" y="32385"/>
                                </a:lnTo>
                                <a:lnTo>
                                  <a:pt x="3680842" y="26670"/>
                                </a:lnTo>
                                <a:lnTo>
                                  <a:pt x="3679572" y="19050"/>
                                </a:lnTo>
                                <a:lnTo>
                                  <a:pt x="3680842" y="11430"/>
                                </a:lnTo>
                                <a:lnTo>
                                  <a:pt x="3685287" y="5715"/>
                                </a:lnTo>
                                <a:lnTo>
                                  <a:pt x="3691002" y="1270"/>
                                </a:lnTo>
                                <a:close/>
                                <a:moveTo>
                                  <a:pt x="3583009" y="0"/>
                                </a:moveTo>
                                <a:lnTo>
                                  <a:pt x="3590629" y="1270"/>
                                </a:lnTo>
                                <a:lnTo>
                                  <a:pt x="3596979" y="5715"/>
                                </a:lnTo>
                                <a:lnTo>
                                  <a:pt x="3600789" y="11430"/>
                                </a:lnTo>
                                <a:lnTo>
                                  <a:pt x="3602059" y="19050"/>
                                </a:lnTo>
                                <a:lnTo>
                                  <a:pt x="3600789" y="26670"/>
                                </a:lnTo>
                                <a:lnTo>
                                  <a:pt x="3596979" y="32385"/>
                                </a:lnTo>
                                <a:lnTo>
                                  <a:pt x="3590629" y="36830"/>
                                </a:lnTo>
                                <a:lnTo>
                                  <a:pt x="3583009" y="38100"/>
                                </a:lnTo>
                                <a:lnTo>
                                  <a:pt x="3576024" y="36830"/>
                                </a:lnTo>
                                <a:lnTo>
                                  <a:pt x="3569674" y="32385"/>
                                </a:lnTo>
                                <a:lnTo>
                                  <a:pt x="3565864" y="26670"/>
                                </a:lnTo>
                                <a:lnTo>
                                  <a:pt x="3563959" y="19050"/>
                                </a:lnTo>
                                <a:lnTo>
                                  <a:pt x="3565864" y="11430"/>
                                </a:lnTo>
                                <a:lnTo>
                                  <a:pt x="3569674" y="5715"/>
                                </a:lnTo>
                                <a:lnTo>
                                  <a:pt x="3576024" y="1270"/>
                                </a:lnTo>
                                <a:close/>
                                <a:moveTo>
                                  <a:pt x="3467395" y="0"/>
                                </a:moveTo>
                                <a:lnTo>
                                  <a:pt x="3474380" y="1270"/>
                                </a:lnTo>
                                <a:lnTo>
                                  <a:pt x="3480730" y="5715"/>
                                </a:lnTo>
                                <a:lnTo>
                                  <a:pt x="3484540" y="11430"/>
                                </a:lnTo>
                                <a:lnTo>
                                  <a:pt x="3486445" y="19050"/>
                                </a:lnTo>
                                <a:lnTo>
                                  <a:pt x="3484540" y="26670"/>
                                </a:lnTo>
                                <a:lnTo>
                                  <a:pt x="3480730" y="32385"/>
                                </a:lnTo>
                                <a:lnTo>
                                  <a:pt x="3474380" y="36830"/>
                                </a:lnTo>
                                <a:lnTo>
                                  <a:pt x="3467395" y="38100"/>
                                </a:lnTo>
                                <a:lnTo>
                                  <a:pt x="3459775" y="36830"/>
                                </a:lnTo>
                                <a:lnTo>
                                  <a:pt x="3453425" y="32385"/>
                                </a:lnTo>
                                <a:lnTo>
                                  <a:pt x="3449615" y="26670"/>
                                </a:lnTo>
                                <a:lnTo>
                                  <a:pt x="3448345" y="19050"/>
                                </a:lnTo>
                                <a:lnTo>
                                  <a:pt x="3449615" y="11430"/>
                                </a:lnTo>
                                <a:lnTo>
                                  <a:pt x="3453425" y="5715"/>
                                </a:lnTo>
                                <a:lnTo>
                                  <a:pt x="3459775" y="1270"/>
                                </a:lnTo>
                                <a:close/>
                                <a:moveTo>
                                  <a:pt x="3354409" y="0"/>
                                </a:moveTo>
                                <a:lnTo>
                                  <a:pt x="3362029" y="1270"/>
                                </a:lnTo>
                                <a:lnTo>
                                  <a:pt x="3367744" y="5715"/>
                                </a:lnTo>
                                <a:lnTo>
                                  <a:pt x="3372189" y="11430"/>
                                </a:lnTo>
                                <a:lnTo>
                                  <a:pt x="3373459" y="19050"/>
                                </a:lnTo>
                                <a:lnTo>
                                  <a:pt x="3372189" y="26670"/>
                                </a:lnTo>
                                <a:lnTo>
                                  <a:pt x="3367744" y="32385"/>
                                </a:lnTo>
                                <a:lnTo>
                                  <a:pt x="3362029" y="36830"/>
                                </a:lnTo>
                                <a:lnTo>
                                  <a:pt x="3354409" y="38100"/>
                                </a:lnTo>
                                <a:lnTo>
                                  <a:pt x="3346789" y="36830"/>
                                </a:lnTo>
                                <a:lnTo>
                                  <a:pt x="3341074" y="32385"/>
                                </a:lnTo>
                                <a:lnTo>
                                  <a:pt x="3336629" y="26670"/>
                                </a:lnTo>
                                <a:lnTo>
                                  <a:pt x="3335359" y="19050"/>
                                </a:lnTo>
                                <a:lnTo>
                                  <a:pt x="3336629" y="11430"/>
                                </a:lnTo>
                                <a:lnTo>
                                  <a:pt x="3341074" y="5715"/>
                                </a:lnTo>
                                <a:lnTo>
                                  <a:pt x="3346789" y="1270"/>
                                </a:lnTo>
                                <a:close/>
                                <a:moveTo>
                                  <a:pt x="3238795" y="0"/>
                                </a:moveTo>
                                <a:lnTo>
                                  <a:pt x="3246415" y="1270"/>
                                </a:lnTo>
                                <a:lnTo>
                                  <a:pt x="3252765" y="5715"/>
                                </a:lnTo>
                                <a:lnTo>
                                  <a:pt x="3256575" y="11430"/>
                                </a:lnTo>
                                <a:lnTo>
                                  <a:pt x="3257845" y="19050"/>
                                </a:lnTo>
                                <a:lnTo>
                                  <a:pt x="3256575" y="26670"/>
                                </a:lnTo>
                                <a:lnTo>
                                  <a:pt x="3252765" y="32385"/>
                                </a:lnTo>
                                <a:lnTo>
                                  <a:pt x="3246415" y="36830"/>
                                </a:lnTo>
                                <a:lnTo>
                                  <a:pt x="3238795" y="38100"/>
                                </a:lnTo>
                                <a:lnTo>
                                  <a:pt x="3231810" y="36830"/>
                                </a:lnTo>
                                <a:lnTo>
                                  <a:pt x="3225460" y="32385"/>
                                </a:lnTo>
                                <a:lnTo>
                                  <a:pt x="3221650" y="26670"/>
                                </a:lnTo>
                                <a:lnTo>
                                  <a:pt x="3219745" y="19050"/>
                                </a:lnTo>
                                <a:lnTo>
                                  <a:pt x="3221650" y="11430"/>
                                </a:lnTo>
                                <a:lnTo>
                                  <a:pt x="3225460" y="5715"/>
                                </a:lnTo>
                                <a:lnTo>
                                  <a:pt x="3231810" y="1270"/>
                                </a:lnTo>
                                <a:close/>
                                <a:moveTo>
                                  <a:pt x="3125810" y="0"/>
                                </a:moveTo>
                                <a:lnTo>
                                  <a:pt x="3132795" y="1270"/>
                                </a:lnTo>
                                <a:lnTo>
                                  <a:pt x="3139145" y="5715"/>
                                </a:lnTo>
                                <a:lnTo>
                                  <a:pt x="3142955" y="11430"/>
                                </a:lnTo>
                                <a:lnTo>
                                  <a:pt x="3144860" y="19050"/>
                                </a:lnTo>
                                <a:lnTo>
                                  <a:pt x="3142955" y="26670"/>
                                </a:lnTo>
                                <a:lnTo>
                                  <a:pt x="3139145" y="32385"/>
                                </a:lnTo>
                                <a:lnTo>
                                  <a:pt x="3132795" y="36830"/>
                                </a:lnTo>
                                <a:lnTo>
                                  <a:pt x="3125810" y="38100"/>
                                </a:lnTo>
                                <a:lnTo>
                                  <a:pt x="3118190" y="36830"/>
                                </a:lnTo>
                                <a:lnTo>
                                  <a:pt x="3111840" y="32385"/>
                                </a:lnTo>
                                <a:lnTo>
                                  <a:pt x="3108030" y="26670"/>
                                </a:lnTo>
                                <a:lnTo>
                                  <a:pt x="3106760" y="19050"/>
                                </a:lnTo>
                                <a:lnTo>
                                  <a:pt x="3108030" y="11430"/>
                                </a:lnTo>
                                <a:lnTo>
                                  <a:pt x="3111840" y="5715"/>
                                </a:lnTo>
                                <a:lnTo>
                                  <a:pt x="3118190" y="1270"/>
                                </a:lnTo>
                                <a:close/>
                                <a:moveTo>
                                  <a:pt x="3010196" y="0"/>
                                </a:moveTo>
                                <a:lnTo>
                                  <a:pt x="3017816" y="1270"/>
                                </a:lnTo>
                                <a:lnTo>
                                  <a:pt x="3023531" y="5715"/>
                                </a:lnTo>
                                <a:lnTo>
                                  <a:pt x="3027976" y="11430"/>
                                </a:lnTo>
                                <a:lnTo>
                                  <a:pt x="3029246" y="19050"/>
                                </a:lnTo>
                                <a:lnTo>
                                  <a:pt x="3027976" y="26670"/>
                                </a:lnTo>
                                <a:lnTo>
                                  <a:pt x="3023531" y="32385"/>
                                </a:lnTo>
                                <a:lnTo>
                                  <a:pt x="3017816" y="36830"/>
                                </a:lnTo>
                                <a:lnTo>
                                  <a:pt x="3010196" y="38100"/>
                                </a:lnTo>
                                <a:lnTo>
                                  <a:pt x="3002576" y="36830"/>
                                </a:lnTo>
                                <a:lnTo>
                                  <a:pt x="2996861" y="32385"/>
                                </a:lnTo>
                                <a:lnTo>
                                  <a:pt x="2992416" y="26670"/>
                                </a:lnTo>
                                <a:lnTo>
                                  <a:pt x="2991146" y="19050"/>
                                </a:lnTo>
                                <a:lnTo>
                                  <a:pt x="2992416" y="11430"/>
                                </a:lnTo>
                                <a:lnTo>
                                  <a:pt x="2996861" y="5715"/>
                                </a:lnTo>
                                <a:lnTo>
                                  <a:pt x="3002576" y="1270"/>
                                </a:lnTo>
                                <a:close/>
                                <a:moveTo>
                                  <a:pt x="2894582" y="0"/>
                                </a:moveTo>
                                <a:lnTo>
                                  <a:pt x="2902202" y="1270"/>
                                </a:lnTo>
                                <a:lnTo>
                                  <a:pt x="2908552" y="5715"/>
                                </a:lnTo>
                                <a:lnTo>
                                  <a:pt x="2912362" y="11430"/>
                                </a:lnTo>
                                <a:lnTo>
                                  <a:pt x="2913632" y="19050"/>
                                </a:lnTo>
                                <a:lnTo>
                                  <a:pt x="2912362" y="26670"/>
                                </a:lnTo>
                                <a:lnTo>
                                  <a:pt x="2908552" y="32385"/>
                                </a:lnTo>
                                <a:lnTo>
                                  <a:pt x="2902202" y="36830"/>
                                </a:lnTo>
                                <a:lnTo>
                                  <a:pt x="2894582" y="38100"/>
                                </a:lnTo>
                                <a:lnTo>
                                  <a:pt x="2887597" y="36830"/>
                                </a:lnTo>
                                <a:lnTo>
                                  <a:pt x="2881247" y="32385"/>
                                </a:lnTo>
                                <a:lnTo>
                                  <a:pt x="2877437" y="26670"/>
                                </a:lnTo>
                                <a:lnTo>
                                  <a:pt x="2875532" y="19050"/>
                                </a:lnTo>
                                <a:lnTo>
                                  <a:pt x="2877437" y="11430"/>
                                </a:lnTo>
                                <a:lnTo>
                                  <a:pt x="2881247" y="5715"/>
                                </a:lnTo>
                                <a:lnTo>
                                  <a:pt x="2887597" y="1270"/>
                                </a:lnTo>
                                <a:close/>
                                <a:moveTo>
                                  <a:pt x="2781596" y="0"/>
                                </a:moveTo>
                                <a:lnTo>
                                  <a:pt x="2788581" y="1270"/>
                                </a:lnTo>
                                <a:lnTo>
                                  <a:pt x="2794931" y="5715"/>
                                </a:lnTo>
                                <a:lnTo>
                                  <a:pt x="2798741" y="11430"/>
                                </a:lnTo>
                                <a:lnTo>
                                  <a:pt x="2800646" y="19050"/>
                                </a:lnTo>
                                <a:lnTo>
                                  <a:pt x="2798741" y="26670"/>
                                </a:lnTo>
                                <a:lnTo>
                                  <a:pt x="2794931" y="32385"/>
                                </a:lnTo>
                                <a:lnTo>
                                  <a:pt x="2788581" y="36830"/>
                                </a:lnTo>
                                <a:lnTo>
                                  <a:pt x="2781596" y="38100"/>
                                </a:lnTo>
                                <a:lnTo>
                                  <a:pt x="2773976" y="36830"/>
                                </a:lnTo>
                                <a:lnTo>
                                  <a:pt x="2767626" y="32385"/>
                                </a:lnTo>
                                <a:lnTo>
                                  <a:pt x="2763816" y="26670"/>
                                </a:lnTo>
                                <a:lnTo>
                                  <a:pt x="2762546" y="19050"/>
                                </a:lnTo>
                                <a:lnTo>
                                  <a:pt x="2763816" y="11430"/>
                                </a:lnTo>
                                <a:lnTo>
                                  <a:pt x="2767626" y="5715"/>
                                </a:lnTo>
                                <a:lnTo>
                                  <a:pt x="2773976" y="1270"/>
                                </a:lnTo>
                                <a:close/>
                                <a:moveTo>
                                  <a:pt x="2665983" y="0"/>
                                </a:moveTo>
                                <a:lnTo>
                                  <a:pt x="2673603" y="1270"/>
                                </a:lnTo>
                                <a:lnTo>
                                  <a:pt x="2679318" y="5715"/>
                                </a:lnTo>
                                <a:lnTo>
                                  <a:pt x="2683763" y="11430"/>
                                </a:lnTo>
                                <a:lnTo>
                                  <a:pt x="2685033" y="19050"/>
                                </a:lnTo>
                                <a:lnTo>
                                  <a:pt x="2683763" y="26670"/>
                                </a:lnTo>
                                <a:lnTo>
                                  <a:pt x="2679318" y="32385"/>
                                </a:lnTo>
                                <a:lnTo>
                                  <a:pt x="2673603" y="36830"/>
                                </a:lnTo>
                                <a:lnTo>
                                  <a:pt x="2665983" y="38100"/>
                                </a:lnTo>
                                <a:lnTo>
                                  <a:pt x="2658363" y="36830"/>
                                </a:lnTo>
                                <a:lnTo>
                                  <a:pt x="2652648" y="32385"/>
                                </a:lnTo>
                                <a:lnTo>
                                  <a:pt x="2648203" y="26670"/>
                                </a:lnTo>
                                <a:lnTo>
                                  <a:pt x="2646933" y="19050"/>
                                </a:lnTo>
                                <a:lnTo>
                                  <a:pt x="2648203" y="11430"/>
                                </a:lnTo>
                                <a:lnTo>
                                  <a:pt x="2652648" y="5715"/>
                                </a:lnTo>
                                <a:lnTo>
                                  <a:pt x="2658363" y="1270"/>
                                </a:lnTo>
                                <a:close/>
                                <a:moveTo>
                                  <a:pt x="2550370" y="0"/>
                                </a:moveTo>
                                <a:lnTo>
                                  <a:pt x="2557990" y="1270"/>
                                </a:lnTo>
                                <a:lnTo>
                                  <a:pt x="2563705" y="5715"/>
                                </a:lnTo>
                                <a:lnTo>
                                  <a:pt x="2568150" y="11430"/>
                                </a:lnTo>
                                <a:lnTo>
                                  <a:pt x="2569420" y="19050"/>
                                </a:lnTo>
                                <a:lnTo>
                                  <a:pt x="2568150" y="26670"/>
                                </a:lnTo>
                                <a:lnTo>
                                  <a:pt x="2563705" y="32385"/>
                                </a:lnTo>
                                <a:lnTo>
                                  <a:pt x="2557990" y="36830"/>
                                </a:lnTo>
                                <a:lnTo>
                                  <a:pt x="2550370" y="38100"/>
                                </a:lnTo>
                                <a:lnTo>
                                  <a:pt x="2543385" y="36830"/>
                                </a:lnTo>
                                <a:lnTo>
                                  <a:pt x="2537035" y="32385"/>
                                </a:lnTo>
                                <a:lnTo>
                                  <a:pt x="2533225" y="26670"/>
                                </a:lnTo>
                                <a:lnTo>
                                  <a:pt x="2531320" y="19050"/>
                                </a:lnTo>
                                <a:lnTo>
                                  <a:pt x="2533225" y="11430"/>
                                </a:lnTo>
                                <a:lnTo>
                                  <a:pt x="2537035" y="5715"/>
                                </a:lnTo>
                                <a:lnTo>
                                  <a:pt x="2543385" y="1270"/>
                                </a:lnTo>
                                <a:close/>
                                <a:moveTo>
                                  <a:pt x="2431168" y="0"/>
                                </a:moveTo>
                                <a:lnTo>
                                  <a:pt x="2438153" y="1270"/>
                                </a:lnTo>
                                <a:lnTo>
                                  <a:pt x="2444503" y="5715"/>
                                </a:lnTo>
                                <a:lnTo>
                                  <a:pt x="2448313" y="11430"/>
                                </a:lnTo>
                                <a:lnTo>
                                  <a:pt x="2450218" y="19050"/>
                                </a:lnTo>
                                <a:lnTo>
                                  <a:pt x="2448313" y="26670"/>
                                </a:lnTo>
                                <a:lnTo>
                                  <a:pt x="2444503" y="32385"/>
                                </a:lnTo>
                                <a:lnTo>
                                  <a:pt x="2438153" y="36830"/>
                                </a:lnTo>
                                <a:lnTo>
                                  <a:pt x="2431168" y="38100"/>
                                </a:lnTo>
                                <a:lnTo>
                                  <a:pt x="2423548" y="36830"/>
                                </a:lnTo>
                                <a:lnTo>
                                  <a:pt x="2417198" y="32385"/>
                                </a:lnTo>
                                <a:lnTo>
                                  <a:pt x="2413388" y="26670"/>
                                </a:lnTo>
                                <a:lnTo>
                                  <a:pt x="2412118" y="19050"/>
                                </a:lnTo>
                                <a:lnTo>
                                  <a:pt x="2413388" y="11430"/>
                                </a:lnTo>
                                <a:lnTo>
                                  <a:pt x="2417198" y="5715"/>
                                </a:lnTo>
                                <a:lnTo>
                                  <a:pt x="2423548" y="1270"/>
                                </a:lnTo>
                                <a:close/>
                                <a:moveTo>
                                  <a:pt x="2315555" y="0"/>
                                </a:moveTo>
                                <a:lnTo>
                                  <a:pt x="2323175" y="1270"/>
                                </a:lnTo>
                                <a:lnTo>
                                  <a:pt x="2328890" y="5715"/>
                                </a:lnTo>
                                <a:lnTo>
                                  <a:pt x="2333335" y="11430"/>
                                </a:lnTo>
                                <a:lnTo>
                                  <a:pt x="2334605" y="19050"/>
                                </a:lnTo>
                                <a:lnTo>
                                  <a:pt x="2333335" y="26670"/>
                                </a:lnTo>
                                <a:lnTo>
                                  <a:pt x="2328890" y="32385"/>
                                </a:lnTo>
                                <a:lnTo>
                                  <a:pt x="2323175" y="36830"/>
                                </a:lnTo>
                                <a:lnTo>
                                  <a:pt x="2315555" y="38100"/>
                                </a:lnTo>
                                <a:lnTo>
                                  <a:pt x="2307935" y="36830"/>
                                </a:lnTo>
                                <a:lnTo>
                                  <a:pt x="2302220" y="32385"/>
                                </a:lnTo>
                                <a:lnTo>
                                  <a:pt x="2297775" y="26670"/>
                                </a:lnTo>
                                <a:lnTo>
                                  <a:pt x="2296505" y="19050"/>
                                </a:lnTo>
                                <a:lnTo>
                                  <a:pt x="2297775" y="11430"/>
                                </a:lnTo>
                                <a:lnTo>
                                  <a:pt x="2302220" y="5715"/>
                                </a:lnTo>
                                <a:lnTo>
                                  <a:pt x="2307935" y="1270"/>
                                </a:lnTo>
                                <a:close/>
                                <a:moveTo>
                                  <a:pt x="2199942" y="0"/>
                                </a:moveTo>
                                <a:lnTo>
                                  <a:pt x="2207562" y="1270"/>
                                </a:lnTo>
                                <a:lnTo>
                                  <a:pt x="2213277" y="5715"/>
                                </a:lnTo>
                                <a:lnTo>
                                  <a:pt x="2217722" y="11430"/>
                                </a:lnTo>
                                <a:lnTo>
                                  <a:pt x="2218992" y="19050"/>
                                </a:lnTo>
                                <a:lnTo>
                                  <a:pt x="2217722" y="26670"/>
                                </a:lnTo>
                                <a:lnTo>
                                  <a:pt x="2213277" y="32385"/>
                                </a:lnTo>
                                <a:lnTo>
                                  <a:pt x="2207562" y="36830"/>
                                </a:lnTo>
                                <a:lnTo>
                                  <a:pt x="2199942" y="38100"/>
                                </a:lnTo>
                                <a:lnTo>
                                  <a:pt x="2192957" y="36830"/>
                                </a:lnTo>
                                <a:lnTo>
                                  <a:pt x="2186607" y="32385"/>
                                </a:lnTo>
                                <a:lnTo>
                                  <a:pt x="2182797" y="26670"/>
                                </a:lnTo>
                                <a:lnTo>
                                  <a:pt x="2180892" y="19050"/>
                                </a:lnTo>
                                <a:lnTo>
                                  <a:pt x="2182797" y="11430"/>
                                </a:lnTo>
                                <a:lnTo>
                                  <a:pt x="2186607" y="5715"/>
                                </a:lnTo>
                                <a:lnTo>
                                  <a:pt x="2192957" y="1270"/>
                                </a:lnTo>
                                <a:close/>
                                <a:moveTo>
                                  <a:pt x="2086956" y="0"/>
                                </a:moveTo>
                                <a:lnTo>
                                  <a:pt x="2093941" y="1270"/>
                                </a:lnTo>
                                <a:lnTo>
                                  <a:pt x="2100291" y="5715"/>
                                </a:lnTo>
                                <a:lnTo>
                                  <a:pt x="2104101" y="11430"/>
                                </a:lnTo>
                                <a:lnTo>
                                  <a:pt x="2106006" y="19050"/>
                                </a:lnTo>
                                <a:lnTo>
                                  <a:pt x="2104101" y="26670"/>
                                </a:lnTo>
                                <a:lnTo>
                                  <a:pt x="2100291" y="32385"/>
                                </a:lnTo>
                                <a:lnTo>
                                  <a:pt x="2093941" y="36830"/>
                                </a:lnTo>
                                <a:lnTo>
                                  <a:pt x="2086956" y="38100"/>
                                </a:lnTo>
                                <a:lnTo>
                                  <a:pt x="2079336" y="36830"/>
                                </a:lnTo>
                                <a:lnTo>
                                  <a:pt x="2072986" y="32385"/>
                                </a:lnTo>
                                <a:lnTo>
                                  <a:pt x="2069176" y="26670"/>
                                </a:lnTo>
                                <a:lnTo>
                                  <a:pt x="2067906" y="19050"/>
                                </a:lnTo>
                                <a:lnTo>
                                  <a:pt x="2069176" y="11430"/>
                                </a:lnTo>
                                <a:lnTo>
                                  <a:pt x="2072986" y="5715"/>
                                </a:lnTo>
                                <a:lnTo>
                                  <a:pt x="2079336" y="1270"/>
                                </a:lnTo>
                                <a:close/>
                                <a:moveTo>
                                  <a:pt x="1971342" y="0"/>
                                </a:moveTo>
                                <a:lnTo>
                                  <a:pt x="1978962" y="1270"/>
                                </a:lnTo>
                                <a:lnTo>
                                  <a:pt x="1984677" y="5715"/>
                                </a:lnTo>
                                <a:lnTo>
                                  <a:pt x="1989122" y="11430"/>
                                </a:lnTo>
                                <a:lnTo>
                                  <a:pt x="1990392" y="19050"/>
                                </a:lnTo>
                                <a:lnTo>
                                  <a:pt x="1989122" y="26670"/>
                                </a:lnTo>
                                <a:lnTo>
                                  <a:pt x="1984677" y="32385"/>
                                </a:lnTo>
                                <a:lnTo>
                                  <a:pt x="1978962" y="36830"/>
                                </a:lnTo>
                                <a:lnTo>
                                  <a:pt x="1971342" y="38100"/>
                                </a:lnTo>
                                <a:lnTo>
                                  <a:pt x="1963722" y="36830"/>
                                </a:lnTo>
                                <a:lnTo>
                                  <a:pt x="1958007" y="32385"/>
                                </a:lnTo>
                                <a:lnTo>
                                  <a:pt x="1953562" y="26670"/>
                                </a:lnTo>
                                <a:lnTo>
                                  <a:pt x="1952292" y="19050"/>
                                </a:lnTo>
                                <a:lnTo>
                                  <a:pt x="1953562" y="11430"/>
                                </a:lnTo>
                                <a:lnTo>
                                  <a:pt x="1958007" y="5715"/>
                                </a:lnTo>
                                <a:lnTo>
                                  <a:pt x="1963722" y="1270"/>
                                </a:lnTo>
                                <a:close/>
                                <a:moveTo>
                                  <a:pt x="1855728" y="0"/>
                                </a:moveTo>
                                <a:lnTo>
                                  <a:pt x="1863348" y="1270"/>
                                </a:lnTo>
                                <a:lnTo>
                                  <a:pt x="1869063" y="5715"/>
                                </a:lnTo>
                                <a:lnTo>
                                  <a:pt x="1873508" y="11430"/>
                                </a:lnTo>
                                <a:lnTo>
                                  <a:pt x="1874778" y="19050"/>
                                </a:lnTo>
                                <a:lnTo>
                                  <a:pt x="1873508" y="26670"/>
                                </a:lnTo>
                                <a:lnTo>
                                  <a:pt x="1869063" y="32385"/>
                                </a:lnTo>
                                <a:lnTo>
                                  <a:pt x="1863348" y="36830"/>
                                </a:lnTo>
                                <a:lnTo>
                                  <a:pt x="1855728" y="38100"/>
                                </a:lnTo>
                                <a:lnTo>
                                  <a:pt x="1848743" y="36830"/>
                                </a:lnTo>
                                <a:lnTo>
                                  <a:pt x="1842393" y="32385"/>
                                </a:lnTo>
                                <a:lnTo>
                                  <a:pt x="1838583" y="26670"/>
                                </a:lnTo>
                                <a:lnTo>
                                  <a:pt x="1836678" y="19050"/>
                                </a:lnTo>
                                <a:lnTo>
                                  <a:pt x="1838583" y="11430"/>
                                </a:lnTo>
                                <a:lnTo>
                                  <a:pt x="1842393" y="5715"/>
                                </a:lnTo>
                                <a:lnTo>
                                  <a:pt x="1848743" y="1270"/>
                                </a:lnTo>
                                <a:close/>
                                <a:moveTo>
                                  <a:pt x="1742743" y="0"/>
                                </a:moveTo>
                                <a:lnTo>
                                  <a:pt x="1749728" y="1270"/>
                                </a:lnTo>
                                <a:lnTo>
                                  <a:pt x="1756078" y="5715"/>
                                </a:lnTo>
                                <a:lnTo>
                                  <a:pt x="1759888" y="11430"/>
                                </a:lnTo>
                                <a:lnTo>
                                  <a:pt x="1761793" y="19050"/>
                                </a:lnTo>
                                <a:lnTo>
                                  <a:pt x="1759888" y="26670"/>
                                </a:lnTo>
                                <a:lnTo>
                                  <a:pt x="1756078" y="32385"/>
                                </a:lnTo>
                                <a:lnTo>
                                  <a:pt x="1749728" y="36830"/>
                                </a:lnTo>
                                <a:lnTo>
                                  <a:pt x="1742743" y="38100"/>
                                </a:lnTo>
                                <a:lnTo>
                                  <a:pt x="1735123" y="36830"/>
                                </a:lnTo>
                                <a:lnTo>
                                  <a:pt x="1728773" y="32385"/>
                                </a:lnTo>
                                <a:lnTo>
                                  <a:pt x="1724963" y="26670"/>
                                </a:lnTo>
                                <a:lnTo>
                                  <a:pt x="1723693" y="19050"/>
                                </a:lnTo>
                                <a:lnTo>
                                  <a:pt x="1724963" y="11430"/>
                                </a:lnTo>
                                <a:lnTo>
                                  <a:pt x="1728773" y="5715"/>
                                </a:lnTo>
                                <a:lnTo>
                                  <a:pt x="1735123" y="1270"/>
                                </a:lnTo>
                                <a:close/>
                                <a:moveTo>
                                  <a:pt x="1627129" y="0"/>
                                </a:moveTo>
                                <a:lnTo>
                                  <a:pt x="1634749" y="1270"/>
                                </a:lnTo>
                                <a:lnTo>
                                  <a:pt x="1640464" y="5715"/>
                                </a:lnTo>
                                <a:lnTo>
                                  <a:pt x="1644909" y="11430"/>
                                </a:lnTo>
                                <a:lnTo>
                                  <a:pt x="1646179" y="19050"/>
                                </a:lnTo>
                                <a:lnTo>
                                  <a:pt x="1644909" y="26670"/>
                                </a:lnTo>
                                <a:lnTo>
                                  <a:pt x="1640464" y="32385"/>
                                </a:lnTo>
                                <a:lnTo>
                                  <a:pt x="1634749" y="36830"/>
                                </a:lnTo>
                                <a:lnTo>
                                  <a:pt x="1627129" y="38100"/>
                                </a:lnTo>
                                <a:lnTo>
                                  <a:pt x="1619509" y="36830"/>
                                </a:lnTo>
                                <a:lnTo>
                                  <a:pt x="1613794" y="32385"/>
                                </a:lnTo>
                                <a:lnTo>
                                  <a:pt x="1609349" y="26670"/>
                                </a:lnTo>
                                <a:lnTo>
                                  <a:pt x="1608079" y="19050"/>
                                </a:lnTo>
                                <a:lnTo>
                                  <a:pt x="1609349" y="11430"/>
                                </a:lnTo>
                                <a:lnTo>
                                  <a:pt x="1613794" y="5715"/>
                                </a:lnTo>
                                <a:lnTo>
                                  <a:pt x="1619509" y="1270"/>
                                </a:lnTo>
                                <a:close/>
                                <a:moveTo>
                                  <a:pt x="1511515" y="0"/>
                                </a:moveTo>
                                <a:lnTo>
                                  <a:pt x="1519135" y="1270"/>
                                </a:lnTo>
                                <a:lnTo>
                                  <a:pt x="1524850" y="5715"/>
                                </a:lnTo>
                                <a:lnTo>
                                  <a:pt x="1529295" y="11430"/>
                                </a:lnTo>
                                <a:lnTo>
                                  <a:pt x="1530565" y="19050"/>
                                </a:lnTo>
                                <a:lnTo>
                                  <a:pt x="1529295" y="26670"/>
                                </a:lnTo>
                                <a:lnTo>
                                  <a:pt x="1524850" y="32385"/>
                                </a:lnTo>
                                <a:lnTo>
                                  <a:pt x="1519135" y="36830"/>
                                </a:lnTo>
                                <a:lnTo>
                                  <a:pt x="1511515" y="38100"/>
                                </a:lnTo>
                                <a:lnTo>
                                  <a:pt x="1504530" y="36830"/>
                                </a:lnTo>
                                <a:lnTo>
                                  <a:pt x="1498180" y="32385"/>
                                </a:lnTo>
                                <a:lnTo>
                                  <a:pt x="1494370" y="26670"/>
                                </a:lnTo>
                                <a:lnTo>
                                  <a:pt x="1492465" y="19050"/>
                                </a:lnTo>
                                <a:lnTo>
                                  <a:pt x="1494370" y="11430"/>
                                </a:lnTo>
                                <a:lnTo>
                                  <a:pt x="1498180" y="5715"/>
                                </a:lnTo>
                                <a:lnTo>
                                  <a:pt x="1504530" y="1270"/>
                                </a:lnTo>
                                <a:close/>
                                <a:moveTo>
                                  <a:pt x="1398530" y="0"/>
                                </a:moveTo>
                                <a:lnTo>
                                  <a:pt x="1405515" y="1270"/>
                                </a:lnTo>
                                <a:lnTo>
                                  <a:pt x="1411865" y="5715"/>
                                </a:lnTo>
                                <a:lnTo>
                                  <a:pt x="1415675" y="11430"/>
                                </a:lnTo>
                                <a:lnTo>
                                  <a:pt x="1417580" y="19050"/>
                                </a:lnTo>
                                <a:lnTo>
                                  <a:pt x="1415675" y="26670"/>
                                </a:lnTo>
                                <a:lnTo>
                                  <a:pt x="1411865" y="32385"/>
                                </a:lnTo>
                                <a:lnTo>
                                  <a:pt x="1405515" y="36830"/>
                                </a:lnTo>
                                <a:lnTo>
                                  <a:pt x="1398530" y="38100"/>
                                </a:lnTo>
                                <a:lnTo>
                                  <a:pt x="1390910" y="36830"/>
                                </a:lnTo>
                                <a:lnTo>
                                  <a:pt x="1384560" y="32385"/>
                                </a:lnTo>
                                <a:lnTo>
                                  <a:pt x="1380750" y="26670"/>
                                </a:lnTo>
                                <a:lnTo>
                                  <a:pt x="1379480" y="19050"/>
                                </a:lnTo>
                                <a:lnTo>
                                  <a:pt x="1380750" y="11430"/>
                                </a:lnTo>
                                <a:lnTo>
                                  <a:pt x="1384560" y="5715"/>
                                </a:lnTo>
                                <a:lnTo>
                                  <a:pt x="1390910" y="1270"/>
                                </a:lnTo>
                                <a:close/>
                                <a:moveTo>
                                  <a:pt x="1282916" y="0"/>
                                </a:moveTo>
                                <a:lnTo>
                                  <a:pt x="1290536" y="1270"/>
                                </a:lnTo>
                                <a:lnTo>
                                  <a:pt x="1296251" y="5715"/>
                                </a:lnTo>
                                <a:lnTo>
                                  <a:pt x="1300061" y="11430"/>
                                </a:lnTo>
                                <a:lnTo>
                                  <a:pt x="1301966" y="19050"/>
                                </a:lnTo>
                                <a:lnTo>
                                  <a:pt x="1300061" y="26670"/>
                                </a:lnTo>
                                <a:lnTo>
                                  <a:pt x="1296251" y="32385"/>
                                </a:lnTo>
                                <a:lnTo>
                                  <a:pt x="1290536" y="36830"/>
                                </a:lnTo>
                                <a:lnTo>
                                  <a:pt x="1282916" y="38100"/>
                                </a:lnTo>
                                <a:lnTo>
                                  <a:pt x="1275296" y="36830"/>
                                </a:lnTo>
                                <a:lnTo>
                                  <a:pt x="1269581" y="32385"/>
                                </a:lnTo>
                                <a:lnTo>
                                  <a:pt x="1265136" y="26670"/>
                                </a:lnTo>
                                <a:lnTo>
                                  <a:pt x="1263866" y="19050"/>
                                </a:lnTo>
                                <a:lnTo>
                                  <a:pt x="1265136" y="11430"/>
                                </a:lnTo>
                                <a:lnTo>
                                  <a:pt x="1269581" y="5715"/>
                                </a:lnTo>
                                <a:lnTo>
                                  <a:pt x="1275296" y="1270"/>
                                </a:lnTo>
                                <a:close/>
                                <a:moveTo>
                                  <a:pt x="1167302" y="0"/>
                                </a:moveTo>
                                <a:lnTo>
                                  <a:pt x="1174922" y="1270"/>
                                </a:lnTo>
                                <a:lnTo>
                                  <a:pt x="1180637" y="5715"/>
                                </a:lnTo>
                                <a:lnTo>
                                  <a:pt x="1185082" y="11430"/>
                                </a:lnTo>
                                <a:lnTo>
                                  <a:pt x="1186352" y="19050"/>
                                </a:lnTo>
                                <a:lnTo>
                                  <a:pt x="1185082" y="26670"/>
                                </a:lnTo>
                                <a:lnTo>
                                  <a:pt x="1180637" y="32385"/>
                                </a:lnTo>
                                <a:lnTo>
                                  <a:pt x="1174922" y="36830"/>
                                </a:lnTo>
                                <a:lnTo>
                                  <a:pt x="1167302" y="38100"/>
                                </a:lnTo>
                                <a:lnTo>
                                  <a:pt x="1159682" y="36830"/>
                                </a:lnTo>
                                <a:lnTo>
                                  <a:pt x="1153967" y="32385"/>
                                </a:lnTo>
                                <a:lnTo>
                                  <a:pt x="1150157" y="26670"/>
                                </a:lnTo>
                                <a:lnTo>
                                  <a:pt x="1148252" y="19050"/>
                                </a:lnTo>
                                <a:lnTo>
                                  <a:pt x="1150157" y="11430"/>
                                </a:lnTo>
                                <a:lnTo>
                                  <a:pt x="1153967" y="5715"/>
                                </a:lnTo>
                                <a:lnTo>
                                  <a:pt x="1159682" y="1270"/>
                                </a:lnTo>
                                <a:close/>
                                <a:moveTo>
                                  <a:pt x="1051689" y="0"/>
                                </a:moveTo>
                                <a:lnTo>
                                  <a:pt x="1059309" y="1270"/>
                                </a:lnTo>
                                <a:lnTo>
                                  <a:pt x="1065659" y="5715"/>
                                </a:lnTo>
                                <a:lnTo>
                                  <a:pt x="1069469" y="11430"/>
                                </a:lnTo>
                                <a:lnTo>
                                  <a:pt x="1070739" y="19050"/>
                                </a:lnTo>
                                <a:lnTo>
                                  <a:pt x="1069469" y="26670"/>
                                </a:lnTo>
                                <a:lnTo>
                                  <a:pt x="1065659" y="32385"/>
                                </a:lnTo>
                                <a:lnTo>
                                  <a:pt x="1059309" y="36830"/>
                                </a:lnTo>
                                <a:lnTo>
                                  <a:pt x="1051689" y="38100"/>
                                </a:lnTo>
                                <a:lnTo>
                                  <a:pt x="1044704" y="36830"/>
                                </a:lnTo>
                                <a:lnTo>
                                  <a:pt x="1038354" y="32385"/>
                                </a:lnTo>
                                <a:lnTo>
                                  <a:pt x="1034544" y="26670"/>
                                </a:lnTo>
                                <a:lnTo>
                                  <a:pt x="1032639" y="19050"/>
                                </a:lnTo>
                                <a:lnTo>
                                  <a:pt x="1034544" y="11430"/>
                                </a:lnTo>
                                <a:lnTo>
                                  <a:pt x="1038354" y="5715"/>
                                </a:lnTo>
                                <a:lnTo>
                                  <a:pt x="1044704" y="1270"/>
                                </a:lnTo>
                                <a:close/>
                                <a:moveTo>
                                  <a:pt x="938703" y="0"/>
                                </a:moveTo>
                                <a:lnTo>
                                  <a:pt x="945688" y="1270"/>
                                </a:lnTo>
                                <a:lnTo>
                                  <a:pt x="952038" y="5715"/>
                                </a:lnTo>
                                <a:lnTo>
                                  <a:pt x="955848" y="11430"/>
                                </a:lnTo>
                                <a:lnTo>
                                  <a:pt x="957753" y="19050"/>
                                </a:lnTo>
                                <a:lnTo>
                                  <a:pt x="955848" y="26670"/>
                                </a:lnTo>
                                <a:lnTo>
                                  <a:pt x="952038" y="32385"/>
                                </a:lnTo>
                                <a:lnTo>
                                  <a:pt x="945688" y="36830"/>
                                </a:lnTo>
                                <a:lnTo>
                                  <a:pt x="938703" y="38100"/>
                                </a:lnTo>
                                <a:lnTo>
                                  <a:pt x="931083" y="36830"/>
                                </a:lnTo>
                                <a:lnTo>
                                  <a:pt x="925368" y="32385"/>
                                </a:lnTo>
                                <a:lnTo>
                                  <a:pt x="920923" y="26670"/>
                                </a:lnTo>
                                <a:lnTo>
                                  <a:pt x="919653" y="19050"/>
                                </a:lnTo>
                                <a:lnTo>
                                  <a:pt x="920923" y="11430"/>
                                </a:lnTo>
                                <a:lnTo>
                                  <a:pt x="925368" y="5715"/>
                                </a:lnTo>
                                <a:lnTo>
                                  <a:pt x="931083" y="1270"/>
                                </a:lnTo>
                                <a:close/>
                                <a:moveTo>
                                  <a:pt x="823090" y="0"/>
                                </a:moveTo>
                                <a:lnTo>
                                  <a:pt x="830710" y="1270"/>
                                </a:lnTo>
                                <a:lnTo>
                                  <a:pt x="836425" y="5715"/>
                                </a:lnTo>
                                <a:lnTo>
                                  <a:pt x="840870" y="11430"/>
                                </a:lnTo>
                                <a:lnTo>
                                  <a:pt x="842140" y="19050"/>
                                </a:lnTo>
                                <a:lnTo>
                                  <a:pt x="840870" y="26670"/>
                                </a:lnTo>
                                <a:lnTo>
                                  <a:pt x="836425" y="32385"/>
                                </a:lnTo>
                                <a:lnTo>
                                  <a:pt x="830710" y="36830"/>
                                </a:lnTo>
                                <a:lnTo>
                                  <a:pt x="823090" y="38100"/>
                                </a:lnTo>
                                <a:lnTo>
                                  <a:pt x="815470" y="36830"/>
                                </a:lnTo>
                                <a:lnTo>
                                  <a:pt x="809755" y="32385"/>
                                </a:lnTo>
                                <a:lnTo>
                                  <a:pt x="805310" y="26670"/>
                                </a:lnTo>
                                <a:lnTo>
                                  <a:pt x="804040" y="19050"/>
                                </a:lnTo>
                                <a:lnTo>
                                  <a:pt x="805310" y="11430"/>
                                </a:lnTo>
                                <a:lnTo>
                                  <a:pt x="809755" y="5715"/>
                                </a:lnTo>
                                <a:lnTo>
                                  <a:pt x="815470" y="1270"/>
                                </a:lnTo>
                                <a:close/>
                                <a:moveTo>
                                  <a:pt x="707476" y="0"/>
                                </a:moveTo>
                                <a:lnTo>
                                  <a:pt x="715096" y="1270"/>
                                </a:lnTo>
                                <a:lnTo>
                                  <a:pt x="721446" y="5715"/>
                                </a:lnTo>
                                <a:lnTo>
                                  <a:pt x="725256" y="11430"/>
                                </a:lnTo>
                                <a:lnTo>
                                  <a:pt x="726526" y="19050"/>
                                </a:lnTo>
                                <a:lnTo>
                                  <a:pt x="725256" y="26670"/>
                                </a:lnTo>
                                <a:lnTo>
                                  <a:pt x="721446" y="32385"/>
                                </a:lnTo>
                                <a:lnTo>
                                  <a:pt x="715096" y="36830"/>
                                </a:lnTo>
                                <a:lnTo>
                                  <a:pt x="707476" y="38100"/>
                                </a:lnTo>
                                <a:lnTo>
                                  <a:pt x="700491" y="36830"/>
                                </a:lnTo>
                                <a:lnTo>
                                  <a:pt x="694141" y="32385"/>
                                </a:lnTo>
                                <a:lnTo>
                                  <a:pt x="690331" y="26670"/>
                                </a:lnTo>
                                <a:lnTo>
                                  <a:pt x="688426" y="19050"/>
                                </a:lnTo>
                                <a:lnTo>
                                  <a:pt x="690331" y="11430"/>
                                </a:lnTo>
                                <a:lnTo>
                                  <a:pt x="694141" y="5715"/>
                                </a:lnTo>
                                <a:lnTo>
                                  <a:pt x="700491" y="1270"/>
                                </a:lnTo>
                                <a:close/>
                                <a:moveTo>
                                  <a:pt x="594490" y="0"/>
                                </a:moveTo>
                                <a:lnTo>
                                  <a:pt x="601475" y="1270"/>
                                </a:lnTo>
                                <a:lnTo>
                                  <a:pt x="607825" y="5715"/>
                                </a:lnTo>
                                <a:lnTo>
                                  <a:pt x="611635" y="11430"/>
                                </a:lnTo>
                                <a:lnTo>
                                  <a:pt x="613540" y="19050"/>
                                </a:lnTo>
                                <a:lnTo>
                                  <a:pt x="611635" y="26670"/>
                                </a:lnTo>
                                <a:lnTo>
                                  <a:pt x="607825" y="32385"/>
                                </a:lnTo>
                                <a:lnTo>
                                  <a:pt x="601475" y="36830"/>
                                </a:lnTo>
                                <a:lnTo>
                                  <a:pt x="594490" y="38100"/>
                                </a:lnTo>
                                <a:lnTo>
                                  <a:pt x="586870" y="36830"/>
                                </a:lnTo>
                                <a:lnTo>
                                  <a:pt x="581155" y="32385"/>
                                </a:lnTo>
                                <a:lnTo>
                                  <a:pt x="576710" y="26670"/>
                                </a:lnTo>
                                <a:lnTo>
                                  <a:pt x="575440" y="19050"/>
                                </a:lnTo>
                                <a:lnTo>
                                  <a:pt x="576710" y="11430"/>
                                </a:lnTo>
                                <a:lnTo>
                                  <a:pt x="581155" y="5715"/>
                                </a:lnTo>
                                <a:lnTo>
                                  <a:pt x="586870" y="1270"/>
                                </a:lnTo>
                                <a:close/>
                                <a:moveTo>
                                  <a:pt x="478877" y="0"/>
                                </a:moveTo>
                                <a:lnTo>
                                  <a:pt x="486497" y="1270"/>
                                </a:lnTo>
                                <a:lnTo>
                                  <a:pt x="492212" y="5715"/>
                                </a:lnTo>
                                <a:lnTo>
                                  <a:pt x="496657" y="11430"/>
                                </a:lnTo>
                                <a:lnTo>
                                  <a:pt x="497927" y="19050"/>
                                </a:lnTo>
                                <a:lnTo>
                                  <a:pt x="496657" y="26670"/>
                                </a:lnTo>
                                <a:lnTo>
                                  <a:pt x="492212" y="32385"/>
                                </a:lnTo>
                                <a:lnTo>
                                  <a:pt x="486497" y="36830"/>
                                </a:lnTo>
                                <a:lnTo>
                                  <a:pt x="478877" y="38100"/>
                                </a:lnTo>
                                <a:lnTo>
                                  <a:pt x="471257" y="36830"/>
                                </a:lnTo>
                                <a:lnTo>
                                  <a:pt x="465542" y="32385"/>
                                </a:lnTo>
                                <a:lnTo>
                                  <a:pt x="461097" y="26670"/>
                                </a:lnTo>
                                <a:lnTo>
                                  <a:pt x="459827" y="19050"/>
                                </a:lnTo>
                                <a:lnTo>
                                  <a:pt x="461097" y="11430"/>
                                </a:lnTo>
                                <a:lnTo>
                                  <a:pt x="465542" y="5715"/>
                                </a:lnTo>
                                <a:lnTo>
                                  <a:pt x="471257" y="1270"/>
                                </a:lnTo>
                                <a:close/>
                                <a:moveTo>
                                  <a:pt x="363263" y="0"/>
                                </a:moveTo>
                                <a:lnTo>
                                  <a:pt x="370883" y="1270"/>
                                </a:lnTo>
                                <a:lnTo>
                                  <a:pt x="377233" y="5715"/>
                                </a:lnTo>
                                <a:lnTo>
                                  <a:pt x="381043" y="11430"/>
                                </a:lnTo>
                                <a:lnTo>
                                  <a:pt x="382313" y="19050"/>
                                </a:lnTo>
                                <a:lnTo>
                                  <a:pt x="381043" y="26670"/>
                                </a:lnTo>
                                <a:lnTo>
                                  <a:pt x="377233" y="32385"/>
                                </a:lnTo>
                                <a:lnTo>
                                  <a:pt x="370883" y="36830"/>
                                </a:lnTo>
                                <a:lnTo>
                                  <a:pt x="363263" y="38100"/>
                                </a:lnTo>
                                <a:lnTo>
                                  <a:pt x="356278" y="36830"/>
                                </a:lnTo>
                                <a:lnTo>
                                  <a:pt x="349928" y="32385"/>
                                </a:lnTo>
                                <a:lnTo>
                                  <a:pt x="346118" y="26670"/>
                                </a:lnTo>
                                <a:lnTo>
                                  <a:pt x="344213" y="19050"/>
                                </a:lnTo>
                                <a:lnTo>
                                  <a:pt x="346118" y="11430"/>
                                </a:lnTo>
                                <a:lnTo>
                                  <a:pt x="349928" y="5715"/>
                                </a:lnTo>
                                <a:lnTo>
                                  <a:pt x="356278" y="1270"/>
                                </a:lnTo>
                                <a:close/>
                                <a:moveTo>
                                  <a:pt x="250277" y="0"/>
                                </a:moveTo>
                                <a:lnTo>
                                  <a:pt x="257262" y="1270"/>
                                </a:lnTo>
                                <a:lnTo>
                                  <a:pt x="263612" y="5715"/>
                                </a:lnTo>
                                <a:lnTo>
                                  <a:pt x="267422" y="11430"/>
                                </a:lnTo>
                                <a:lnTo>
                                  <a:pt x="269327" y="19050"/>
                                </a:lnTo>
                                <a:lnTo>
                                  <a:pt x="267422" y="26670"/>
                                </a:lnTo>
                                <a:lnTo>
                                  <a:pt x="263612" y="32385"/>
                                </a:lnTo>
                                <a:lnTo>
                                  <a:pt x="257262" y="36830"/>
                                </a:lnTo>
                                <a:lnTo>
                                  <a:pt x="250277" y="38100"/>
                                </a:lnTo>
                                <a:lnTo>
                                  <a:pt x="242657" y="36830"/>
                                </a:lnTo>
                                <a:lnTo>
                                  <a:pt x="236942" y="32385"/>
                                </a:lnTo>
                                <a:lnTo>
                                  <a:pt x="232497" y="26670"/>
                                </a:lnTo>
                                <a:lnTo>
                                  <a:pt x="231227" y="19050"/>
                                </a:lnTo>
                                <a:lnTo>
                                  <a:pt x="232497" y="11430"/>
                                </a:lnTo>
                                <a:lnTo>
                                  <a:pt x="236942" y="5715"/>
                                </a:lnTo>
                                <a:lnTo>
                                  <a:pt x="242657" y="1270"/>
                                </a:lnTo>
                                <a:close/>
                                <a:moveTo>
                                  <a:pt x="134665" y="0"/>
                                </a:moveTo>
                                <a:lnTo>
                                  <a:pt x="142284" y="1270"/>
                                </a:lnTo>
                                <a:lnTo>
                                  <a:pt x="147999" y="5715"/>
                                </a:lnTo>
                                <a:lnTo>
                                  <a:pt x="152444" y="11430"/>
                                </a:lnTo>
                                <a:lnTo>
                                  <a:pt x="153714" y="19050"/>
                                </a:lnTo>
                                <a:lnTo>
                                  <a:pt x="152444" y="26670"/>
                                </a:lnTo>
                                <a:lnTo>
                                  <a:pt x="147999" y="32385"/>
                                </a:lnTo>
                                <a:lnTo>
                                  <a:pt x="142284" y="36830"/>
                                </a:lnTo>
                                <a:lnTo>
                                  <a:pt x="134665" y="38100"/>
                                </a:lnTo>
                                <a:lnTo>
                                  <a:pt x="127044" y="36830"/>
                                </a:lnTo>
                                <a:lnTo>
                                  <a:pt x="121329" y="32385"/>
                                </a:lnTo>
                                <a:lnTo>
                                  <a:pt x="116884" y="26670"/>
                                </a:lnTo>
                                <a:lnTo>
                                  <a:pt x="115614" y="19050"/>
                                </a:lnTo>
                                <a:lnTo>
                                  <a:pt x="116884" y="11430"/>
                                </a:lnTo>
                                <a:lnTo>
                                  <a:pt x="121329" y="5715"/>
                                </a:lnTo>
                                <a:lnTo>
                                  <a:pt x="127044" y="1270"/>
                                </a:lnTo>
                                <a:close/>
                                <a:moveTo>
                                  <a:pt x="19050" y="0"/>
                                </a:moveTo>
                                <a:lnTo>
                                  <a:pt x="26670" y="1270"/>
                                </a:lnTo>
                                <a:lnTo>
                                  <a:pt x="33020" y="5715"/>
                                </a:lnTo>
                                <a:lnTo>
                                  <a:pt x="36830" y="11430"/>
                                </a:lnTo>
                                <a:lnTo>
                                  <a:pt x="38100" y="19050"/>
                                </a:lnTo>
                                <a:lnTo>
                                  <a:pt x="36830" y="26670"/>
                                </a:lnTo>
                                <a:lnTo>
                                  <a:pt x="33020" y="32385"/>
                                </a:lnTo>
                                <a:lnTo>
                                  <a:pt x="26670" y="36830"/>
                                </a:lnTo>
                                <a:lnTo>
                                  <a:pt x="19050" y="38100"/>
                                </a:lnTo>
                                <a:lnTo>
                                  <a:pt x="12065" y="36830"/>
                                </a:lnTo>
                                <a:lnTo>
                                  <a:pt x="5715" y="32385"/>
                                </a:lnTo>
                                <a:lnTo>
                                  <a:pt x="1905" y="26670"/>
                                </a:lnTo>
                                <a:lnTo>
                                  <a:pt x="0" y="19050"/>
                                </a:lnTo>
                                <a:lnTo>
                                  <a:pt x="1905" y="11430"/>
                                </a:lnTo>
                                <a:lnTo>
                                  <a:pt x="5715" y="5715"/>
                                </a:lnTo>
                                <a:lnTo>
                                  <a:pt x="12065" y="127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0508AE" id="Group 1382" o:spid="_x0000_s1026" alt="&quot;&quot;" style="position:absolute;margin-left:0;margin-top:-32pt;width:612pt;height:11in;z-index:-251657216;mso-position-horizontal:left;mso-position-horizontal-relative:page;mso-width-relative:margin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">
                <v:rect id="Rectangle 743" o:spid="_x0000_s1027" style="position:absolute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" fillcolor="#c2d69b [1942]" strokecolor="#4f81bd [3204]" strokeweight=".5pt">
                  <v:path arrowok="t"/>
                  <v:textbox>
                    <w:txbxContent>
                      <w:p w14:paraId="7DF84DE7" w14:textId="7B58810B" w:rsidR="00B37BD5" w:rsidRDefault="00B37BD5" w:rsidP="00B37BD5">
                        <w:pPr>
                          <w:jc w:val="center"/>
                          <w:rPr>
                            <w:rFonts w:eastAsia="Franklin Gothic Book" w:cs="Franklin Gothic Book"/>
                            <w:color w:val="4F81BD" w:themeColor="accent1"/>
                            <w:sz w:val="22"/>
                            <w:lang w:bidi="en-US"/>
                          </w:rPr>
                        </w:pPr>
                      </w:p>
                      <w:p w14:paraId="4AA1E186" w14:textId="77777777" w:rsidR="0082022B" w:rsidRDefault="0082022B" w:rsidP="00B37BD5">
                        <w:pPr>
                          <w:jc w:val="center"/>
                          <w:rPr>
                            <w:rFonts w:eastAsia="Franklin Gothic Book" w:cs="Franklin Gothic Book"/>
                            <w:color w:val="4F81BD" w:themeColor="accent1"/>
                            <w:sz w:val="22"/>
                            <w:lang w:bidi="en-US"/>
                          </w:rPr>
                        </w:pPr>
                      </w:p>
                      <w:p w14:paraId="547F608A" w14:textId="04610341" w:rsidR="0082022B" w:rsidRDefault="0082022B" w:rsidP="00082B4F">
                        <w:pPr>
                          <w:rPr>
                            <w:rFonts w:eastAsia="Franklin Gothic Book" w:cs="Franklin Gothic Book"/>
                            <w:color w:val="4F81BD" w:themeColor="accent1"/>
                            <w:sz w:val="22"/>
                            <w:lang w:bidi="en-US"/>
                          </w:rPr>
                        </w:pPr>
                      </w:p>
                      <w:p w14:paraId="18C699F6" w14:textId="77777777" w:rsidR="006D203C" w:rsidRPr="008E46E6" w:rsidRDefault="006D203C" w:rsidP="00082B4F">
                        <w:pPr>
                          <w:rPr>
                            <w:rFonts w:eastAsia="Franklin Gothic Book" w:cs="Franklin Gothic Book"/>
                            <w:color w:val="4F81BD" w:themeColor="accent1"/>
                            <w:sz w:val="22"/>
                            <w:lang w:bidi="en-US"/>
                          </w:rPr>
                        </w:pPr>
                      </w:p>
                    </w:txbxContent>
                  </v:textbox>
                </v:rect>
                <v:shape id="Freeform 897" o:spid="_x0000_s1028" style="position:absolute;left:5181;top:8534;width:66974;height:12573;visibility:visible;mso-wrap-style:square;v-text-anchor:top" coordsize="6697347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" path="m1970029,1219200r7620,1270l1983364,1224915r4445,5715l1989079,1238250r-1270,7620l1983364,1251585r-5715,4445l1970029,1257300r-7620,-1270l1956694,1251585r-4445,-5715l1950979,1238250r1270,-7620l1956694,1224915r5715,-4445l1970029,1219200xm1855729,1219200r7620,1270l1869064,1224915r4445,5715l1874779,1238250r-1270,7620l1869064,1251585r-5715,4445l1855729,1257300r-7620,-1270l1842394,1251585r-4445,-5715l1836679,1238250r1270,-7620l1842394,1224915r5715,-4445l1855729,1219200xm1738254,1219200r7620,1270l1751589,1224915r4445,5715l1757304,1238250r-1270,7620l1751589,1251585r-5715,4445l1738254,1257300r-7620,-1270l1724919,1251585r-4445,-5715l1719204,1238250r1270,-7620l1724919,1224915r5715,-4445l1738254,1219200xm1627129,1219200r7620,1270l1640464,1224915r4445,5715l1646179,1238250r-1270,7620l1640464,1251585r-5715,4445l1627129,1257300r-7620,-1270l1613794,1251585r-4445,-5715l1608079,1238250r1270,-7620l1613794,1224915r5715,-4445l1627129,1219200xm1511515,1219200r7620,1270l1524850,1224915r4445,5715l1530565,1238250r-1270,7620l1524850,1251585r-5715,4445l1511515,1257300r-6985,-1270l1498180,1251585r-3810,-5715l1492465,1238250r1905,-7620l1498180,1224915r6350,-4445l1511515,1219200xm1398530,1219200r6985,1270l1411865,1224915r3810,5715l1417580,1238250r-1905,7620l1411865,1251585r-6350,4445l1398530,1257300r-7620,-1270l1384560,1251585r-3810,-5715l1379480,1238250r1270,-7620l1384560,1224915r6350,-4445l1398530,1219200xm1282916,1219200r7620,1270l1296251,1224915r3810,5715l1301966,1238250r-1905,7620l1296251,1251585r-5715,4445l1282916,1257300r-7620,-1270l1269581,1251585r-4445,-5715l1263866,1238250r1270,-7620l1269581,1224915r5715,-4445l1282916,1219200xm1167302,1219200r7620,1270l1180637,1224915r4445,5715l1186352,1238250r-1270,7620l1180637,1251585r-5715,4445l1167302,1257300r-7620,-1270l1153967,1251585r-3810,-5715l1148252,1238250r1905,-7620l1153967,1224915r5715,-4445l1167302,1219200xm1051689,1219200r7620,1270l1065659,1224915r3810,5715l1070739,1238250r-1270,7620l1065659,1251585r-6350,4445l1051689,1257300r-6985,-1270l1038354,1251585r-3810,-5715l1032639,1238250r1905,-7620l1038354,1224915r6350,-4445l1051689,1219200xm938703,1219200r6985,1270l952038,1224915r3810,5715l957753,1238250r-1905,7620l952038,1251585r-6350,4445l938703,1257300r-7620,-1270l925368,1251585r-4445,-5715l919653,1238250r1270,-7620l925368,1224915r5715,-4445l938703,1219200xm823090,1219200r7620,1270l836425,1224915r4445,5715l842140,1238250r-1270,7620l836425,1251585r-5715,4445l823090,1257300r-7620,-1270l809755,1251585r-4445,-5715l804040,1238250r1270,-7620l809755,1224915r5715,-4445l823090,1219200xm707476,1219200r7620,1270l721446,1224915r3810,5715l726526,1238250r-1270,7620l721446,1251585r-6350,4445l707476,1257300r-6985,-1270l694141,1251585r-3810,-5715l688426,1238250r1905,-7620l694141,1224915r6350,-4445l707476,1219200xm594490,1219200r6985,1270l607825,1224915r3810,5715l613540,1238250r-1905,7620l607825,1251585r-6350,4445l594490,1257300r-7620,-1270l581155,1251585r-4445,-5715l575440,1238250r1270,-7620l581155,1224915r5715,-4445l594490,1219200xm478877,1219200r7620,1270l492212,1224915r4445,5715l497927,1238250r-1270,7620l492212,1251585r-5715,4445l478877,1257300r-7620,-1270l465542,1251585r-4445,-5715l459827,1238250r1270,-7620l465542,1224915r5715,-4445l478877,1219200xm363263,1219200r7620,1270l377233,1224915r3810,5715l382313,1238250r-1270,7620l377233,1251585r-6350,4445l363263,1257300r-6985,-1270l349928,1251585r-3810,-5715l344213,1238250r1905,-7620l349928,1224915r6350,-4445l363263,1219200xm250277,1219200r6985,1270l263612,1224915r3810,5715l269327,1238250r-1905,7620l263612,1251585r-6350,4445l250277,1257300r-7620,-1270l236942,1251585r-4445,-5715l231227,1238250r1270,-7620l236942,1224915r5715,-4445l250277,1219200xm134664,1219200r7620,1270l147999,1224915r4445,5715l153714,1238250r-1270,7620l147999,1251585r-5715,4445l134664,1257300r-7620,-1270l121329,1251585r-4445,-5715l115614,1238250r1270,-7620l121329,1224915r5715,-4445l134664,1219200xm19050,1219200r7620,1270l33020,1224915r3810,5715l38100,1238250r-1270,7620l33020,1251585r-6350,4445l19050,1257300r-6985,-1270l5715,1251585r-3810,-5715l,1238250r1905,-7620l5715,1224915r6350,-4445l19050,1219200xm4605356,1213943r7620,1905l4619326,1219658r3810,6350l4624406,1232993r-1270,7620l4619326,1246328r-6350,4445l4605356,1252043r-6985,-1270l4592021,1246328r-3810,-5715l4586306,1232993r1905,-6985l4592021,1219658r6350,-3810l4605356,1213943xm4494231,1213943r7620,1905l4508201,1219658r3810,6350l4513281,1232993r-1270,7620l4508201,1246328r-6350,4445l4494231,1252043r-6985,-1270l4480896,1246328r-3810,-5715l4475181,1232993r1905,-6985l4480896,1219658r6350,-3810l4494231,1213943xm4383106,1213943r7620,1905l4397076,1219658r3810,6350l4402156,1232993r-1270,7620l4397076,1246328r-6350,4445l4383106,1252043r-6985,-1270l4369771,1246328r-3810,-5715l4364056,1232993r1905,-6985l4369771,1219658r6350,-3810l4383106,1213943xm4268806,1213943r7620,1905l4282776,1219658r3810,6350l4287856,1232993r-1270,7620l4282776,1246328r-6350,4445l4268806,1252043r-6985,-1270l4255471,1246328r-3810,-5715l4249756,1232993r1905,-6985l4255471,1219658r6350,-3810l4268806,1213943xm4153193,1213943r6985,1905l4166528,1219658r3810,6350l4172243,1232993r-1905,7620l4166528,1246328r-6350,4445l4153193,1252043r-7620,-1270l4139858,1246328r-4445,-5715l4134143,1232993r1270,-6985l4139858,1219658r5715,-3810l4153193,1213943xm4040206,1213943r7620,1905l4053541,1219658r4445,6350l4059256,1232993r-1270,7620l4053541,1246328r-5715,4445l4040206,1252043r-7620,-1270l4026871,1246328r-4445,-5715l4021156,1232993r1270,-6985l4026871,1219658r5715,-3810l4040206,1213943xm3924594,1213943r7620,1905l3938564,1219658r3810,6350l3943644,1232993r-1270,7620l3938564,1246328r-6350,4445l3924594,1252043r-6985,-1270l3911259,1246328r-3810,-5715l3905544,1232993r1905,-6985l3911259,1219658r6350,-3810l3924594,1213943xm3808980,1213943r6985,1905l3822315,1219658r3810,6350l3828030,1232993r-1905,7620l3822315,1246328r-6350,4445l3808980,1252043r-7620,-1270l3795010,1246328r-3810,-5715l3789930,1232993r1270,-6985l3795010,1219658r6350,-3810l3808980,1213943xm3695994,1213943r7620,1905l3709329,1219658r4445,6350l3715044,1232993r-1270,7620l3709329,1246328r-5715,4445l3695994,1252043r-7620,-1270l3682659,1246328r-4445,-5715l3676944,1232993r1270,-6985l3682659,1219658r5715,-3810l3695994,1213943xm3580381,1213943r7620,1905l3594351,1219658r3810,6350l3599431,1232993r-1270,7620l3594351,1246328r-6350,4445l3580381,1252043r-6985,-1270l3567046,1246328r-3810,-5715l3561331,1232993r1905,-6985l3567046,1219658r6350,-3810l3580381,1213943xm3464767,1213943r6985,1905l3478102,1219658r3810,6350l3483817,1232993r-1905,7620l3478102,1246328r-6350,4445l3464767,1252043r-7620,-1270l3450797,1246328r-3810,-5715l3445717,1232993r1270,-6985l3450797,1219658r6350,-3810l3464767,1213943xm3351781,1213943r7620,1905l3365116,1219658r4445,6350l3370831,1232993r-1270,7620l3365116,1246328r-5715,4445l3351781,1252043r-7620,-1270l3338446,1246328r-4445,-5715l3332731,1232993r1270,-6985l3338446,1219658r5715,-3810l3351781,1213943xm6678297,1213176r6985,1270l6691632,1218891r3810,5715l6697347,1232226r-1905,7620l6691632,1245561r-6350,4445l6678297,1251276r-7620,-1270l6664327,1245561r-3810,-5715l6659247,1232226r1270,-7620l6664327,1218891r6350,-4445l6678297,1213176xm6562683,1213176r7620,1270l6576018,1218891r4445,5715l6581733,1232226r-1270,7620l6576018,1245561r-5715,4445l6562683,1251276r-7620,-1270l6549348,1245561r-4445,-5715l6543633,1232226r1270,-7620l6549348,1218891r5715,-4445l6562683,1213176xm6449698,1213176r7620,1270l6463033,1218891r4445,5715l6468748,1232226r-1270,7620l6463033,1245561r-5715,4445l6449698,1251276r-6985,-1270l6436363,1245561r-3810,-5715l6430648,1232226r1905,-7620l6436363,1218891r6350,-4445l6449698,1213176xm6334084,1213176r6985,1270l6347419,1218891r3810,5715l6353134,1232226r-1905,7620l6347419,1245561r-6350,4445l6334084,1251276r-7620,-1270l6320114,1245561r-3810,-5715l6315034,1232226r1270,-7620l6320114,1218891r6350,-4445l6334084,1213176xm6218470,1213176r7620,1270l6231805,1218891r4445,5715l6237520,1232226r-1270,7620l6231805,1245561r-5715,4445l6218470,1251276r-7620,-1270l6205135,1245561r-4445,-5715l6199420,1232226r1270,-7620l6205135,1218891r5715,-4445l6218470,1213176xm6105484,1213176r7620,1270l6118819,1218891r4445,5715l6124534,1232226r-1270,7620l6118819,1245561r-5715,4445l6105484,1251276r-6985,-1270l6092149,1245561r-3810,-5715l6086434,1232226r1905,-7620l6092149,1218891r6350,-4445l6105484,1213176xm5989871,1213176r6985,1270l6003206,1218891r3810,5715l6008921,1232226r-1905,7620l6003206,1245561r-6350,4445l5989871,1251276r-7620,-1270l5975901,1245561r-3810,-5715l5970821,1232226r1270,-7620l5975901,1218891r6350,-4445l5989871,1213176xm5874258,1213176r7620,1270l5887593,1218891r4445,5715l5893308,1232226r-1270,7620l5887593,1245561r-5715,4445l5874258,1251276r-7620,-1270l5860923,1245561r-4445,-5715l5855208,1232226r1270,-7620l5860923,1218891r5715,-4445l5874258,1213176xm5761271,1213176r7620,1270l5774606,1218891r4445,5715l5780321,1232226r-1270,7620l5774606,1245561r-5715,4445l5761271,1251276r-6985,-1270l5747936,1245561r-3810,-5715l5742221,1232226r1905,-7620l5747936,1218891r6350,-4445l5761271,1213176xm5645659,1213176r6985,1270l5658994,1218891r3810,5715l5664709,1232226r-1905,7620l5658994,1245561r-6350,4445l5645659,1251276r-7620,-1270l5631689,1245561r-3810,-5715l5626609,1232226r1270,-7620l5631689,1218891r6350,-4445l5645659,1213176xm5530045,1213176r7620,1270l5543380,1218891r3810,5715l5549095,1232226r-1905,7620l5543380,1245561r-5715,4445l5530045,1251276r-7620,-1270l5516710,1245561r-4445,-5715l5510995,1232226r1270,-7620l5516710,1218891r5715,-4445l5530045,1213176xm5417059,1213176r7620,1270l5430394,1218891r4445,5715l5436109,1232226r-1270,7620l5430394,1245561r-5715,4445l5417059,1251276r-7620,-1270l5403724,1245561r-3810,-5715l5398009,1232226r1905,-7620l5403724,1218891r5715,-4445l5417059,1213176xm5301445,1213176r7620,1270l5315415,1218891r3810,5715l5320495,1232226r-1270,7620l5315415,1245561r-6350,4445l5301445,1251276r-6985,-1270l5288110,1245561r-3810,-5715l5282395,1232226r1905,-7620l5288110,1218891r6350,-4445l5301445,1213176xm5185832,1213176r6985,1270l5199167,1218891r3810,5715l5204882,1232226r-1905,7620l5199167,1245561r-6350,4445l5185832,1251276r-7620,-1270l5172497,1245561r-4445,-5715l5166782,1232226r1270,-7620l5172497,1218891r5715,-4445l5185832,1213176xm5072846,1213176r7620,1270l5086181,1218891r4445,5715l5091896,1232226r-1270,7620l5086181,1245561r-5715,4445l5072846,1251276r-7620,-1270l5059511,1245561r-4445,-5715l5053796,1232226r1270,-7620l5059511,1218891r5715,-4445l5072846,1213176xm4957232,1213176r7620,1270l4971202,1218891r3810,5715l4976282,1232226r-1270,7620l4971202,1245561r-6350,4445l4957232,1251276r-6985,-1270l4943897,1245561r-3810,-5715l4938182,1232226r1905,-7620l4943897,1218891r6350,-4445l4957232,1213176xm4841618,1213176r6985,1270l4854953,1218891r3810,5715l4860668,1232226r-1905,7620l4854953,1245561r-6350,4445l4841618,1251276r-7620,-1270l4828283,1245561r-4445,-5715l4822568,1232226r1270,-7620l4828283,1218891r5715,-4445l4841618,1213176xm4728633,1213176r7620,1270l4741968,1218891r4445,5715l4747683,1232226r-1270,7620l4741968,1245561r-5715,4445l4728633,1251276r-7620,-1270l4715298,1245561r-4445,-5715l4709583,1232226r1270,-7620l4715298,1218891r5715,-4445l4728633,1213176xm3236167,1213176r7620,1270l3250137,1218891r3810,5715l3255217,1232226r-1270,7620l3250137,1245561r-6350,4445l3236167,1251276r-6985,-1270l3222832,1245561r-3810,-5715l3217117,1232226r1905,-7620l3222832,1218891r6350,-4445l3236167,1213176xm3123182,1213176r6985,1270l3136517,1218891r3810,5715l3142232,1232226r-1905,7620l3136517,1245561r-6350,4445l3123182,1251276r-7620,-1270l3109212,1245561r-3810,-5715l3104132,1232226r1270,-7620l3109212,1218891r6350,-4445l3123182,1213176xm3007568,1213176r7620,1270l3020903,1218891r4445,5715l3026618,1232226r-1270,7620l3020903,1245561r-5715,4445l3007568,1251276r-7620,-1270l2994233,1245561r-4445,-5715l2988518,1232226r1270,-7620l2994233,1218891r5715,-4445l3007568,1213176xm2894582,1213176r7620,1270l2908552,1218891r3810,5715l2913632,1232226r-1270,7620l2908552,1245561r-6350,4445l2894582,1251276r-6985,-1270l2881247,1245561r-3810,-5715l2875532,1232226r1905,-7620l2881247,1218891r6350,-4445l2894582,1213176xm2781596,1213176r6985,1270l2794931,1218891r3810,5715l2800646,1232226r-1905,7620l2794931,1245561r-6350,4445l2781596,1251276r-7620,-1270l2767626,1245561r-3810,-5715l2762546,1232226r1270,-7620l2767626,1218891r6350,-4445l2781596,1213176xm2665983,1213176r7620,1270l2679318,1218891r4445,5715l2685033,1232226r-1270,7620l2679318,1245561r-5715,4445l2665983,1251276r-7620,-1270l2652648,1245561r-4445,-5715l2646933,1232226r1270,-7620l2652648,1218891r5715,-4445l2665983,1213176xm2550370,1213176r7620,1270l2563705,1218891r4445,5715l2569420,1232226r-1270,7620l2563705,1245561r-5715,4445l2550370,1251276r-6985,-1270l2537035,1245561r-3810,-5715l2531320,1232226r1905,-7620l2537035,1218891r6350,-4445l2550370,1213176xm2437383,1213176r6985,1270l2450718,1218891r3810,5715l2456433,1232226r-1905,7620l2450718,1245561r-6350,4445l2437383,1251276r-7620,-1270l2423413,1245561r-3810,-5715l2418333,1232226r1270,-7620l2423413,1218891r6350,-4445l2437383,1213176xm2321770,1213176r7620,1270l2335105,1218891r4445,5715l2340820,1232226r-1270,7620l2335105,1245561r-5715,4445l2321770,1251276r-7620,-1270l2308435,1245561r-4445,-5715l2302720,1232226r1270,-7620l2308435,1218891r5715,-4445l2321770,1213176xm2206157,1213176r7620,1270l2219492,1218891r4445,5715l2225207,1232226r-1270,7620l2219492,1245561r-5715,4445l2206157,1251276r-6985,-1270l2192822,1245561r-3810,-5715l2187107,1232226r1905,-7620l2192822,1218891r6350,-4445l2206157,1213176xm2093171,1213176r6985,1270l2106506,1218891r3810,5715l2112221,1232226r-1905,7620l2106506,1245561r-6350,4445l2093171,1251276r-7620,-1270l2079201,1245561r-3810,-5715l2074121,1232226r1270,-7620l2079201,1218891r6350,-4445l2093171,1213176xm1971342,1108842r7620,1905l1984677,1114557r4445,6350l1990392,1127892r-1270,7620l1984677,1141227r-5715,4445l1971342,1146942r-7620,-1270l1958007,1141227r-4445,-5715l1952292,1127892r1270,-6985l1958007,1114557r5715,-3810l1971342,1108842xm1855728,1108842r7620,1905l1869063,1114557r4445,6350l1874778,1127892r-1270,7620l1869063,1141227r-5715,4445l1855728,1146942r-6985,-1270l1842393,1141227r-3810,-5715l1836678,1127892r1905,-6985l1842393,1114557r6350,-3810l1855728,1108842xm1742743,1108842r6985,1905l1756078,1114557r3810,6350l1761793,1127892r-1905,7620l1756078,1141227r-6350,4445l1742743,1146942r-7620,-1270l1728773,1141227r-3810,-5715l1723693,1127892r1270,-6985l1728773,1114557r6350,-3810l1742743,1108842xm1627129,1108842r7620,1905l1640464,1114557r4445,6350l1646179,1127892r-1270,7620l1640464,1141227r-5715,4445l1627129,1146942r-7620,-1270l1613794,1141227r-4445,-5715l1608079,1127892r1270,-6985l1613794,1114557r5715,-3810l1627129,1108842xm1511515,1108842r7620,1905l1524850,1114557r4445,6350l1530565,1127892r-1270,7620l1524850,1141227r-5715,4445l1511515,1146942r-6985,-1270l1498180,1141227r-3810,-5715l1492465,1127892r1905,-6985l1498180,1114557r6350,-3810l1511515,1108842xm1398530,1108842r6985,1905l1411865,1114557r3810,6350l1417580,1127892r-1905,7620l1411865,1141227r-6350,4445l1398530,1146942r-7620,-1270l1384560,1141227r-3810,-5715l1379480,1127892r1270,-6985l1384560,1114557r6350,-3810l1398530,1108842xm1282916,1108842r7620,1905l1296251,1114557r3810,6350l1301966,1127892r-1905,7620l1296251,1141227r-5715,4445l1282916,1146942r-7620,-1270l1269581,1141227r-4445,-5715l1263866,1127892r1270,-6985l1269581,1114557r5715,-3810l1282916,1108842xm1167302,1108842r7620,1905l1180637,1114557r4445,6350l1186352,1127892r-1270,7620l1180637,1141227r-5715,4445l1167302,1146942r-7620,-1270l1153967,1141227r-3810,-5715l1148252,1127892r1905,-6985l1153967,1114557r5715,-3810l1167302,1108842xm1051689,1108842r7620,1905l1065659,1114557r3810,6350l1070739,1127892r-1270,7620l1065659,1141227r-6350,4445l1051689,1146942r-6985,-1270l1038354,1141227r-3810,-5715l1032639,1127892r1905,-6985l1038354,1114557r6350,-3810l1051689,1108842xm938703,1108842r6985,1905l952038,1114557r3810,6350l957753,1127892r-1905,7620l952038,1141227r-6350,4445l938703,1146942r-7620,-1270l925368,1141227r-4445,-5715l919653,1127892r1270,-6985l925368,1114557r5715,-3810l938703,1108842xm823090,1108842r7620,1905l836425,1114557r4445,6350l842140,1127892r-1270,7620l836425,1141227r-5715,4445l823090,1146942r-7620,-1270l809755,1141227r-4445,-5715l804040,1127892r1270,-6985l809755,1114557r5715,-3810l823090,1108842xm707476,1108842r7620,1905l721446,1114557r3810,6350l726526,1127892r-1270,7620l721446,1141227r-6350,4445l707476,1146942r-6985,-1270l694141,1141227r-3810,-5715l688426,1127892r1905,-6985l694141,1114557r6350,-3810l707476,1108842xm594490,1108842r6985,1905l607825,1114557r3810,6350l613540,1127892r-1905,7620l607825,1141227r-6350,4445l594490,1146942r-7620,-1270l581155,1141227r-4445,-5715l575440,1127892r1270,-6985l581155,1114557r5715,-3810l594490,1108842xm478877,1108842r7620,1905l492212,1114557r4445,6350l497927,1127892r-1270,7620l492212,1141227r-5715,4445l478877,1146942r-7620,-1270l465542,1141227r-4445,-5715l459827,1127892r1270,-6985l465542,1114557r5715,-3810l478877,1108842xm363263,1108842r7620,1905l377233,1114557r3810,6350l382313,1127892r-1270,7620l377233,1141227r-6350,4445l363263,1146942r-6985,-1270l349928,1141227r-3810,-5715l344213,1127892r1905,-6985l349928,1114557r6350,-3810l363263,1108842xm250277,1108842r6985,1905l263612,1114557r3810,6350l269327,1127892r-1905,7620l263612,1141227r-6350,4445l250277,1146942r-7620,-1270l236942,1141227r-4445,-5715l231227,1127892r1270,-6985l236942,1114557r5715,-3810l250277,1108842xm134664,1108842r7620,1905l147999,1114557r4445,6350l153714,1127892r-1270,7620l147999,1141227r-5715,4445l134664,1146942r-7620,-1270l121329,1141227r-4445,-5715l115614,1127892r1270,-6985l121329,1114557r5715,-3810l134664,1108842xm19050,1108842r7620,1905l33020,1114557r3810,6350l38100,1127892r-1270,7620l33020,1141227r-6350,4445l19050,1146942r-6985,-1270l5715,1141227r-3810,-5715l,1127892r1905,-6985l5715,1114557r6350,-3810l19050,1108842xm6678297,1102818r6985,1905l6691632,1108533r3810,6350l6697347,1121868r-1905,7620l6691632,1135203r-6350,4445l6678297,1140918r-7620,-1270l6664327,1135203r-3810,-5715l6659247,1121868r1270,-6985l6664327,1108533r6350,-3810l6678297,1102818xm6562683,1102818r7620,1905l6576018,1108533r4445,6350l6581733,1121868r-1270,7620l6576018,1135203r-5715,4445l6562683,1140918r-7620,-1270l6549348,1135203r-4445,-5715l6543633,1121868r1270,-6985l6549348,1108533r5715,-3810l6562683,1102818xm6449698,1102818r7620,1905l6463033,1108533r4445,6350l6468748,1121868r-1270,7620l6463033,1135203r-5715,4445l6449698,1140918r-6985,-1270l6436363,1135203r-3810,-5715l6430648,1121868r1905,-6985l6436363,1108533r6350,-3810l6449698,1102818xm6334084,1102818r6985,1905l6347419,1108533r3810,6350l6353134,1121868r-1905,7620l6347419,1135203r-6350,4445l6334084,1140918r-7620,-1270l6320114,1135203r-3810,-5715l6315034,1121868r1270,-6985l6320114,1108533r6350,-3810l6334084,1102818xm6218470,1102818r7620,1905l6231805,1108533r4445,6350l6237520,1121868r-1270,7620l6231805,1135203r-5715,4445l6218470,1140918r-7620,-1270l6205135,1135203r-4445,-5715l6199420,1121868r1270,-6985l6205135,1108533r5715,-3810l6218470,1102818xm6105484,1102818r7620,1905l6118819,1108533r4445,6350l6124534,1121868r-1270,7620l6118819,1135203r-5715,4445l6105484,1140918r-6985,-1270l6092149,1135203r-3810,-5715l6086434,1121868r1905,-6985l6092149,1108533r6350,-3810l6105484,1102818xm5989871,1102818r6985,1905l6003206,1108533r3810,6350l6008921,1121868r-1905,7620l6003206,1135203r-6350,4445l5989871,1140918r-7620,-1270l5975901,1135203r-3810,-5715l5970821,1121868r1270,-6985l5975901,1108533r6350,-3810l5989871,1102818xm5874258,1102818r7620,1905l5887593,1108533r4445,6350l5893308,1121868r-1270,7620l5887593,1135203r-5715,4445l5874258,1140918r-7620,-1270l5860923,1135203r-4445,-5715l5855208,1121868r1270,-6985l5860923,1108533r5715,-3810l5874258,1102818xm5761271,1102818r7620,1905l5774606,1108533r4445,6350l5780321,1121868r-1270,7620l5774606,1135203r-5715,4445l5761271,1140918r-6985,-1270l5747936,1135203r-3810,-5715l5742221,1121868r1905,-6985l5747936,1108533r6350,-3810l5761271,1102818xm5645659,1102818r6985,1905l5658994,1108533r3810,6350l5664709,1121868r-1905,7620l5658994,1135203r-6350,4445l5645659,1140918r-7620,-1270l5631689,1135203r-3810,-5715l5626609,1121868r1270,-6985l5631689,1108533r6350,-3810l5645659,1102818xm5530045,1102818r7620,1905l5543380,1108533r3810,6350l5549095,1121868r-1905,7620l5543380,1135203r-5715,4445l5530045,1140918r-7620,-1270l5516710,1135203r-4445,-5715l5510995,1121868r1270,-6985l5516710,1108533r5715,-3810l5530045,1102818xm5417059,1102818r7620,1905l5430394,1108533r4445,6350l5436109,1121868r-1270,7620l5430394,1135203r-5715,4445l5417059,1140918r-7620,-1270l5403724,1135203r-3810,-5715l5398009,1121868r1905,-6985l5403724,1108533r5715,-3810l5417059,1102818xm5301445,1102818r7620,1905l5315415,1108533r3810,6350l5320495,1121868r-1270,7620l5315415,1135203r-6350,4445l5301445,1140918r-6985,-1270l5288110,1135203r-3810,-5715l5282395,1121868r1905,-6985l5288110,1108533r6350,-3810l5301445,1102818xm5185832,1102818r6985,1905l5199167,1108533r3810,6350l5204882,1121868r-1905,7620l5199167,1135203r-6350,4445l5185832,1140918r-7620,-1270l5172497,1135203r-4445,-5715l5166782,1121868r1270,-6985l5172497,1108533r5715,-3810l5185832,1102818xm5072846,1102818r7620,1905l5086181,1108533r4445,6350l5091896,1121868r-1270,7620l5086181,1135203r-5715,4445l5072846,1140918r-7620,-1270l5059511,1135203r-4445,-5715l5053796,1121868r1270,-6985l5059511,1108533r5715,-3810l5072846,1102818xm4957232,1102818r7620,1905l4971202,1108533r3810,6350l4976282,1121868r-1270,7620l4971202,1135203r-6350,4445l4957232,1140918r-6985,-1270l4943897,1135203r-3810,-5715l4938182,1121868r1905,-6985l4943897,1108533r6350,-3810l4957232,1102818xm4841618,1102818r6985,1905l4854953,1108533r3810,6350l4860668,1121868r-1905,7620l4854953,1135203r-6350,4445l4841618,1140918r-7620,-1270l4828283,1135203r-4445,-5715l4822568,1121868r1270,-6985l4828283,1108533r5715,-3810l4841618,1102818xm4722831,1102818r7620,1905l4736801,1108533r3810,6350l4741881,1121868r-1270,7620l4736801,1135203r-6350,4445l4722831,1140918r-6985,-1270l4709496,1135203r-3810,-5715l4703781,1121868r1905,-6985l4709496,1108533r6350,-3810l4722831,1102818xm4605356,1102818r7620,1905l4619326,1108533r3810,6350l4624406,1121868r-1270,7620l4619326,1135203r-6350,4445l4605356,1140918r-6985,-1270l4592021,1135203r-3810,-5715l4586306,1121868r1905,-6985l4592021,1108533r6350,-3810l4605356,1102818xm4494231,1102818r7620,1905l4508201,1108533r3810,6350l4513281,1121868r-1270,7620l4508201,1135203r-6350,4445l4494231,1140918r-6985,-1270l4480896,1135203r-3810,-5715l4475181,1121868r1905,-6985l4480896,1108533r6350,-3810l4494231,1102818xm4383106,1102818r7620,1905l4397076,1108533r3810,6350l4402156,1121868r-1270,7620l4397076,1135203r-6350,4445l4383106,1140918r-6985,-1270l4369771,1135203r-3810,-5715l4364056,1121868r1905,-6985l4369771,1108533r6350,-3810l4383106,1102818xm4268806,1102818r7620,1905l4282776,1108533r3810,6350l4287856,1121868r-1270,7620l4282776,1135203r-6350,4445l4268806,1140918r-6985,-1270l4255471,1135203r-3810,-5715l4249756,1121868r1905,-6985l4255471,1108533r6350,-3810l4268806,1102818xm4153193,1102818r6985,1905l4166528,1108533r3810,6350l4172243,1121868r-1905,7620l4166528,1135203r-6350,4445l4153193,1140918r-7620,-1270l4139858,1135203r-4445,-5715l4134143,1121868r1270,-6985l4139858,1108533r5715,-3810l4153193,1102818xm4040206,1102818r7620,1905l4053541,1108533r4445,6350l4059256,1121868r-1270,7620l4053541,1135203r-5715,4445l4040206,1140918r-7620,-1270l4026871,1135203r-4445,-5715l4021156,1121868r1270,-6985l4026871,1108533r5715,-3810l4040206,1102818xm3924594,1102818r7620,1905l3938564,1108533r3810,6350l3943644,1121868r-1270,7620l3938564,1135203r-6350,4445l3924594,1140918r-6985,-1270l3911259,1135203r-3810,-5715l3905544,1121868r1905,-6985l3911259,1108533r6350,-3810l3924594,1102818xm3808980,1102818r6985,1905l3822315,1108533r3810,6350l3828030,1121868r-1905,7620l3822315,1135203r-6350,4445l3808980,1140918r-7620,-1270l3795010,1135203r-3810,-5715l3789930,1121868r1270,-6985l3795010,1108533r6350,-3810l3808980,1102818xm3695994,1102818r7620,1905l3709329,1108533r4445,6350l3715044,1121868r-1270,7620l3709329,1135203r-5715,4445l3695994,1140918r-7620,-1270l3682659,1135203r-4445,-5715l3676944,1121868r1270,-6985l3682659,1108533r5715,-3810l3695994,1102818xm3580381,1102818r7620,1905l3594351,1108533r3810,6350l3599431,1121868r-1270,7620l3594351,1135203r-6350,4445l3580381,1140918r-6985,-1270l3567046,1135203r-3810,-5715l3561331,1121868r1905,-6985l3567046,1108533r6350,-3810l3580381,1102818xm3464767,1102818r6985,1905l3478102,1108533r3810,6350l3483817,1121868r-1905,7620l3478102,1135203r-6350,4445l3464767,1140918r-7620,-1270l3450797,1135203r-3810,-5715l3445717,1121868r1270,-6985l3450797,1108533r6350,-3810l3464767,1102818xm3351781,1102818r7620,1905l3365116,1108533r4445,6350l3370831,1121868r-1270,7620l3365116,1135203r-5715,4445l3351781,1140918r-7620,-1270l3338446,1135203r-4445,-5715l3332731,1121868r1270,-6985l3338446,1108533r5715,-3810l3351781,1102818xm3236167,1102818r7620,1905l3250137,1108533r3810,6350l3255217,1121868r-1270,7620l3250137,1135203r-6350,4445l3236167,1140918r-6985,-1270l3222832,1135203r-3810,-5715l3217117,1121868r1905,-6985l3222832,1108533r6350,-3810l3236167,1102818xm3123182,1102818r6985,1905l3136517,1108533r3810,6350l3142232,1121868r-1905,7620l3136517,1135203r-6350,4445l3123182,1140918r-7620,-1270l3109212,1135203r-3810,-5715l3104132,1121868r1270,-6985l3109212,1108533r6350,-3810l3123182,1102818xm3007568,1102818r7620,1905l3020903,1108533r4445,6350l3026618,1121868r-1270,7620l3020903,1135203r-5715,4445l3007568,1140918r-7620,-1270l2994233,1135203r-4445,-5715l2988518,1121868r1270,-6985l2994233,1108533r5715,-3810l3007568,1102818xm2894582,1102818r7620,1905l2908552,1108533r3810,6350l2913632,1121868r-1270,7620l2908552,1135203r-6350,4445l2894582,1140918r-6985,-1270l2881247,1135203r-3810,-5715l2875532,1121868r1905,-6985l2881247,1108533r6350,-3810l2894582,1102818xm2781596,1102818r6985,1905l2794931,1108533r3810,6350l2800646,1121868r-1905,7620l2794931,1135203r-6350,4445l2781596,1140918r-7620,-1270l2767626,1135203r-3810,-5715l2762546,1121868r1270,-6985l2767626,1108533r6350,-3810l2781596,1102818xm2665983,1102818r7620,1905l2679318,1108533r4445,6350l2685033,1121868r-1270,7620l2679318,1135203r-5715,4445l2665983,1140918r-7620,-1270l2652648,1135203r-4445,-5715l2646933,1121868r1270,-6985l2652648,1108533r5715,-3810l2665983,1102818xm2550370,1102818r7620,1905l2563705,1108533r4445,6350l2569420,1121868r-1270,7620l2563705,1135203r-5715,4445l2550370,1140918r-6985,-1270l2537035,1135203r-3810,-5715l2531320,1121868r1905,-6985l2537035,1108533r6350,-3810l2550370,1102818xm2437383,1102818r6985,1905l2450718,1108533r3810,6350l2456433,1121868r-1905,7620l2450718,1135203r-6350,4445l2437383,1140918r-7620,-1270l2423413,1135203r-3810,-5715l2418333,1121868r1270,-6985l2423413,1108533r6350,-3810l2437383,1102818xm2323083,1102818r6985,1905l2336418,1108533r3810,6350l2342133,1121868r-1905,7620l2336418,1135203r-6350,4445l2323083,1140918r-7620,-1270l2309113,1135203r-3810,-5715l2304033,1121868r1270,-6985l2309113,1108533r6350,-3810l2323083,1102818xm2208783,1102818r6985,1905l2222118,1108533r3810,6350l2227833,1121868r-1905,7620l2222118,1135203r-6350,4445l2208783,1140918r-7620,-1270l2194813,1135203r-3810,-5715l2189733,1121868r1270,-6985l2194813,1108533r6350,-3810l2208783,1102818xm2094483,1102818r6985,1905l2107818,1108533r3810,6350l2113533,1121868r-1905,7620l2107818,1135203r-6350,4445l2094483,1140918r-7620,-1270l2080513,1135203r-3810,-5715l2075433,1121868r1270,-6985l2080513,1108533r6350,-3810l2094483,1102818xm1971342,998483r7620,1905l1984677,1004198r4445,6350l1990392,1017533r-1270,7620l1984677,1031503r-5715,3810l1971342,1036583r-7620,-1270l1958007,1031503r-4445,-6350l1952292,1017533r1270,-6985l1958007,1004198r5715,-3810l1971342,998483xm1855728,998483r7620,1905l1869063,1004198r4445,6350l1874778,1017533r-1270,7620l1869063,1031503r-5715,3810l1855728,1036583r-6985,-1270l1842393,1031503r-3810,-6350l1836678,1017533r1905,-6985l1842393,1004198r6350,-3810l1855728,998483xm1742743,998483r6985,1905l1756078,1004198r3810,6350l1761793,1017533r-1905,7620l1756078,1031503r-6350,3810l1742743,1036583r-7620,-1270l1728773,1031503r-3810,-6350l1723693,1017533r1270,-6985l1728773,1004198r6350,-3810l1742743,998483xm1627129,998483r7620,1905l1640464,1004198r4445,6350l1646179,1017533r-1270,7620l1640464,1031503r-5715,3810l1627129,1036583r-7620,-1270l1613794,1031503r-4445,-6350l1608079,1017533r1270,-6985l1613794,1004198r5715,-3810l1627129,998483xm1511515,998483r7620,1905l1524850,1004198r4445,6350l1530565,1017533r-1270,7620l1524850,1031503r-5715,3810l1511515,1036583r-6985,-1270l1498180,1031503r-3810,-6350l1492465,1017533r1905,-6985l1498180,1004198r6350,-3810l1511515,998483xm1398530,998483r6985,1905l1411865,1004198r3810,6350l1417580,1017533r-1905,7620l1411865,1031503r-6350,3810l1398530,1036583r-7620,-1270l1384560,1031503r-3810,-6350l1379480,1017533r1270,-6985l1384560,1004198r6350,-3810l1398530,998483xm1277880,998483r6985,1905l1291215,1004198r3810,6350l1296930,1017533r-1905,7620l1291215,1031503r-6350,3810l1277880,1036583r-7620,-1270l1263910,1031503r-3810,-6350l1258830,1017533r1270,-6985l1263910,1004198r6350,-3810l1277880,998483xm1169930,998483r6985,1905l1183265,1004198r3810,6350l1188980,1017533r-1905,7620l1183265,1031503r-6350,3810l1169930,1036583r-7620,-1270l1155960,1031503r-3810,-6350l1150880,1017533r1270,-6985l1155960,1004198r6350,-3810l1169930,998483xm1055630,998483r6985,1905l1068965,1004198r3810,6350l1074680,1017533r-1905,7620l1068965,1031503r-6350,3810l1055630,1036583r-7620,-1270l1041660,1031503r-3810,-6350l1036580,1017533r1270,-6985l1041660,1004198r6350,-3810l1055630,998483xm938703,998483r6985,1905l952038,1004198r3810,6350l957753,1017533r-1905,7620l952038,1031503r-6350,3810l938703,1036583r-7620,-1270l925368,1031503r-4445,-6350l919653,1017533r1270,-6985l925368,1004198r5715,-3810l938703,998483xm823090,998483r7620,1905l836425,1004198r4445,6350l842140,1017533r-1270,7620l836425,1031503r-5715,3810l823090,1036583r-7620,-1270l809755,1031503r-4445,-6350l804040,1017533r1270,-6985l809755,1004198r5715,-3810l823090,998483xm707476,998483r7620,1905l721446,1004198r3810,6350l726526,1017533r-1270,7620l721446,1031503r-6350,3810l707476,1036583r-6985,-1270l694141,1031503r-3810,-6350l688426,1017533r1905,-6985l694141,1004198r6350,-3810l707476,998483xm594490,998483r6985,1905l607825,1004198r3810,6350l613540,1017533r-1905,7620l607825,1031503r-6350,3810l594490,1036583r-7620,-1270l581155,1031503r-4445,-6350l575440,1017533r1270,-6985l581155,1004198r5715,-3810l594490,998483xm478877,998483r7620,1905l492212,1004198r4445,6350l497927,1017533r-1270,7620l492212,1031503r-5715,3810l478877,1036583r-7620,-1270l465542,1031503r-4445,-6350l459827,1017533r1270,-6985l465542,1004198r5715,-3810l478877,998483xm363263,998483r7620,1905l377233,1004198r3810,6350l382313,1017533r-1270,7620l377233,1031503r-6350,3810l363263,1036583r-6985,-1270l349928,1031503r-3810,-6350l344213,1017533r1905,-6985l349928,1004198r6350,-3810l363263,998483xm250277,998483r6985,1905l263612,1004198r3810,6350l269327,1017533r-1905,7620l263612,1031503r-6350,3810l250277,1036583r-7620,-1270l236942,1031503r-4445,-6350l231227,1017533r1270,-6985l236942,1004198r5715,-3810l250277,998483xm134664,998483r7620,1905l147999,1004198r4445,6350l153714,1017533r-1270,7620l147999,1031503r-5715,3810l134664,1036583r-7620,-1270l121329,1031503r-4445,-6350l115614,1017533r1270,-6985l121329,1004198r5715,-3810l134664,998483xm19050,998483r7620,1905l33020,1004198r3810,6350l38100,1017533r-1270,7620l33020,1031503r-6350,3810l19050,1036583r-6985,-1270l5715,1031503r-3810,-6350l,1017533r1905,-6985l5715,1004198r6350,-3810l19050,998483xm5530045,994868r7620,1905l5543380,1000583r3810,6350l5549095,1013918r-1905,7620l5543380,1027253r-5715,4445l5530045,1032968r-7620,-1270l5516710,1027253r-4445,-5715l5510995,1013918r1270,-6985l5516710,1000583r5715,-3810l5530045,994868xm5417059,994868r7620,1905l5430394,1000583r4445,6350l5436109,1013918r-1270,7620l5430394,1027253r-5715,4445l5417059,1032968r-7620,-1270l5403724,1027253r-3810,-5715l5398009,1013918r1905,-6985l5403724,1000583r5715,-3810l5417059,994868xm5301445,994868r7620,1905l5315415,1000583r3810,6350l5320495,1013918r-1270,7620l5315415,1027253r-6350,4445l5301445,1032968r-6985,-1270l5288110,1027253r-3810,-5715l5282395,1013918r1905,-6985l5288110,1000583r6350,-3810l5301445,994868xm5185832,994868r6985,1905l5199167,1000583r3810,6350l5204882,1013918r-1905,7620l5199167,1027253r-6350,4445l5185832,1032968r-7620,-1270l5172497,1027253r-4445,-5715l5166782,1013918r1270,-6985l5172497,1000583r5715,-3810l5185832,994868xm6678297,992459r6985,1905l6691632,998174r3810,6350l6697347,1011509r-1905,7620l6691632,1025479r-6350,3810l6678297,1030559r-7620,-1270l6664327,1025479r-3810,-6350l6659247,1011509r1270,-6985l6664327,998174r6350,-3810l6678297,992459xm6562683,992459r7620,1905l6576018,998174r4445,6350l6581733,1011509r-1270,7620l6576018,1025479r-5715,3810l6562683,1030559r-7620,-1270l6549348,1025479r-4445,-6350l6543633,1011509r1270,-6985l6549348,998174r5715,-3810l6562683,992459xm6449698,992459r7620,1905l6463033,998174r4445,6350l6468748,1011509r-1270,7620l6463033,1025479r-5715,3810l6449698,1030559r-6985,-1270l6436363,1025479r-3810,-6350l6430648,1011509r1905,-6985l6436363,998174r6350,-3810l6449698,992459xm6334084,992459r6985,1905l6347419,998174r3810,6350l6353134,1011509r-1905,7620l6347419,1025479r-6350,3810l6334084,1030559r-7620,-1270l6320114,1025479r-3810,-6350l6315034,1011509r1270,-6985l6320114,998174r6350,-3810l6334084,992459xm6218470,992459r7620,1905l6231805,998174r4445,6350l6237520,1011509r-1270,7620l6231805,1025479r-5715,3810l6218470,1030559r-7620,-1270l6205135,1025479r-4445,-6350l6199420,1011509r1270,-6985l6205135,998174r5715,-3810l6218470,992459xm6105484,992459r7620,1905l6118819,998174r4445,6350l6124534,1011509r-1270,7620l6118819,1025479r-5715,3810l6105484,1030559r-6985,-1270l6092149,1025479r-3810,-6350l6086434,1011509r1905,-6985l6092149,998174r6350,-3810l6105484,992459xm5989871,992459r6985,1905l6003206,998174r3810,6350l6008921,1011509r-1905,7620l6003206,1025479r-6350,3810l5989871,1030559r-7620,-1270l5975901,1025479r-3810,-6350l5970821,1011509r1270,-6985l5975901,998174r6350,-3810l5989871,992459xm5874258,992459r7620,1905l5887593,998174r4445,6350l5893308,1011509r-1270,7620l5887593,1025479r-5715,3810l5874258,1030559r-7620,-1270l5860923,1025479r-4445,-6350l5855208,1011509r1270,-6985l5860923,998174r5715,-3810l5874258,992459xm5761271,992459r7620,1905l5774606,998174r4445,6350l5780321,1011509r-1270,7620l5774606,1025479r-5715,3810l5761271,1030559r-6985,-1270l5747936,1025479r-3810,-6350l5742221,1011509r1905,-6985l5747936,998174r6350,-3810l5761271,992459xm5645659,992459r6985,1905l5658994,998174r3810,6350l5664709,1011509r-1905,7620l5658994,1025479r-6350,3810l5645659,1030559r-7620,-1270l5631689,1025479r-3810,-6350l5626609,1011509r1270,-6985l5631689,998174r6350,-3810l5645659,992459xm5072846,992459r7620,1905l5086181,998174r4445,6350l5091896,1011509r-1270,7620l5086181,1025479r-5715,3810l5072846,1030559r-7620,-1270l5059511,1025479r-4445,-6350l5053796,1011509r1270,-6985l5059511,998174r5715,-3810l5072846,992459xm4957232,992459r7620,1905l4971202,998174r3810,6350l4976282,1011509r-1270,7620l4971202,1025479r-6350,3810l4957232,1030559r-6985,-1270l4943897,1025479r-3810,-6350l4938182,1011509r1905,-6985l4943897,998174r6350,-3810l4957232,992459xm4841618,992459r6985,1905l4854953,998174r3810,6350l4860668,1011509r-1905,7620l4854953,1025479r-6350,3810l4841618,1030559r-7620,-1270l4828283,1025479r-4445,-6350l4822568,1011509r1270,-6985l4828283,998174r5715,-3810l4841618,992459xm4728633,992459r7620,1905l4741968,998174r4445,6350l4747683,1011509r-1270,7620l4741968,1025479r-5715,3810l4728633,1030559r-7620,-1270l4715298,1025479r-4445,-6350l4709583,1011509r1270,-6985l4715298,998174r5715,-3810l4728633,992459xm4613019,992459r7620,1905l4626989,998174r3810,6350l4632069,1011509r-1270,7620l4626989,1025479r-6350,3810l4613019,1030559r-6985,-1270l4599684,1025479r-3810,-6350l4593969,1011509r1905,-6985l4599684,998174r6350,-3810l4613019,992459xm4497405,992459r6985,1905l4510740,998174r3810,6350l4516455,1011509r-1905,7620l4510740,1025479r-6350,3810l4497405,1030559r-7620,-1270l4484070,1025479r-4445,-6350l4478355,1011509r1270,-6985l4484070,998174r5715,-3810l4497405,992459xm4384419,992459r7620,1905l4397754,998174r4445,6350l4403469,1011509r-1270,7620l4397754,1025479r-5715,3810l4384419,1030559r-7620,-1270l4371084,1025479r-4445,-6350l4365369,1011509r1270,-6985l4371084,998174r5715,-3810l4384419,992459xm4268806,992459r7620,1905l4282776,998174r3810,6350l4287856,1011509r-1270,7620l4282776,1025479r-6350,3810l4268806,1030559r-6985,-1270l4255471,1025479r-3810,-6350l4249756,1011509r1905,-6985l4255471,998174r6350,-3810l4268806,992459xm4153193,992459r6985,1905l4166528,998174r3810,6350l4172243,1011509r-1905,7620l4166528,1025479r-6350,3810l4153193,1030559r-7620,-1270l4139858,1025479r-4445,-6350l4134143,1011509r1270,-6985l4139858,998174r5715,-3810l4153193,992459xm4040206,992459r7620,1905l4053541,998174r4445,6350l4059256,1011509r-1270,7620l4053541,1025479r-5715,3810l4040206,1030559r-7620,-1270l4026871,1025479r-4445,-6350l4021156,1011509r1270,-6985l4026871,998174r5715,-3810l4040206,992459xm3924594,992459r7620,1905l3938564,998174r3810,6350l3943644,1011509r-1270,7620l3938564,1025479r-6350,3810l3924594,1030559r-6985,-1270l3911259,1025479r-3810,-6350l3905544,1011509r1905,-6985l3911259,998174r6350,-3810l3924594,992459xm3808980,992459r6985,1905l3822315,998174r3810,6350l3828030,1011509r-1905,7620l3822315,1025479r-6350,3810l3808980,1030559r-7620,-1270l3795010,1025479r-3810,-6350l3789930,1011509r1270,-6985l3795010,998174r6350,-3810l3808980,992459xm3695994,992459r7620,1905l3709329,998174r4445,6350l3715044,1011509r-1270,7620l3709329,1025479r-5715,3810l3695994,1030559r-7620,-1270l3682659,1025479r-4445,-6350l3676944,1011509r1270,-6985l3682659,998174r5715,-3810l3695994,992459xm3580381,992459r7620,1905l3594351,998174r3810,6350l3599431,1011509r-1270,7620l3594351,1025479r-6350,3810l3580381,1030559r-6985,-1270l3567046,1025479r-3810,-6350l3561331,1011509r1905,-6985l3567046,998174r6350,-3810l3580381,992459xm3464767,992459r6985,1905l3478102,998174r3810,6350l3483817,1011509r-1905,7620l3478102,1025479r-6350,3810l3464767,1030559r-7620,-1270l3450797,1025479r-3810,-6350l3445717,1011509r1270,-6985l3450797,998174r6350,-3810l3464767,992459xm3351781,992459r7620,1905l3365116,998174r4445,6350l3370831,1011509r-1270,7620l3365116,1025479r-5715,3810l3351781,1030559r-7620,-1270l3338446,1025479r-4445,-6350l3332731,1011509r1270,-6985l3338446,998174r5715,-3810l3351781,992459xm3236167,992459r7620,1905l3250137,998174r3810,6350l3255217,1011509r-1270,7620l3250137,1025479r-6350,3810l3236167,1030559r-6985,-1270l3222832,1025479r-3810,-6350l3217117,1011509r1905,-6985l3222832,998174r6350,-3810l3236167,992459xm3123182,992459r6985,1905l3136517,998174r3810,6350l3142232,1011509r-1905,7620l3136517,1025479r-6350,3810l3123182,1030559r-7620,-1270l3109212,1025479r-3810,-6350l3104132,1011509r1270,-6985l3109212,998174r6350,-3810l3123182,992459xm3007568,992459r7620,1905l3020903,998174r4445,6350l3026618,1011509r-1270,7620l3020903,1025479r-5715,3810l3007568,1030559r-7620,-1270l2994233,1025479r-4445,-6350l2988518,1011509r1270,-6985l2994233,998174r5715,-3810l3007568,992459xm2894582,992459r7620,1905l2908552,998174r3810,6350l2913632,1011509r-1270,7620l2908552,1025479r-6350,3810l2894582,1030559r-6985,-1270l2881247,1025479r-3810,-6350l2875532,1011509r1905,-6985l2881247,998174r6350,-3810l2894582,992459xm2781596,992459r6985,1905l2794931,998174r3810,6350l2800646,1011509r-1905,7620l2794931,1025479r-6350,3810l2781596,1030559r-7620,-1270l2767626,1025479r-3810,-6350l2762546,1011509r1270,-6985l2767626,998174r6350,-3810l2781596,992459xm2670471,992459r6985,1905l2683806,998174r3810,6350l2689521,1011509r-1905,7620l2683806,1025479r-6350,3810l2670471,1030559r-7620,-1270l2656501,1025479r-3810,-6350l2651421,1011509r1270,-6985l2656501,998174r6350,-3810l2670471,992459xm2552996,992459r6985,1905l2566331,998174r3810,6350l2572046,1011509r-1905,7620l2566331,1025479r-6350,3810l2552996,1030559r-7620,-1270l2539026,1025479r-3810,-6350l2533946,1011509r1270,-6985l2539026,998174r6350,-3810l2552996,992459xm2441871,992459r6985,1905l2455206,998174r3810,6350l2460921,1011509r-1905,7620l2455206,1025479r-6350,3810l2441871,1030559r-7620,-1270l2427901,1025479r-3810,-6350l2422821,1011509r1270,-6985l2427901,998174r6350,-3810l2441871,992459xm2321770,992459r7620,1905l2335105,998174r4445,6350l2340820,1011509r-1270,7620l2335105,1025479r-5715,3810l2321770,1030559r-7620,-1270l2308435,1025479r-4445,-6350l2302720,1011509r1270,-6985l2308435,998174r5715,-3810l2321770,992459xm2206157,992459r7620,1905l2219492,998174r4445,6350l2225207,1011509r-1270,7620l2219492,1025479r-5715,3810l2206157,1030559r-6985,-1270l2192822,1025479r-3810,-6350l2187107,1011509r1905,-6985l2192822,998174r6350,-3810l2206157,992459xm2093171,992459r6985,1905l2106506,998174r3810,6350l2112221,1011509r-1905,7620l2106506,1025479r-6350,3810l2093171,1030559r-7620,-1270l2079201,1025479r-3810,-6350l2074121,1011509r1270,-6985l2079201,998174r6350,-3810l2093171,992459xm707476,888125r7620,1270l721446,893205r3810,6350l726526,907175r-1270,6985l721446,920510r-6350,3810l707476,926225r-6985,-1905l694141,920510r-3810,-6350l688426,907175r1905,-7620l694141,893205r6350,-3810l707476,888125xm594490,888125r6985,1270l607825,893205r3810,6350l613540,907175r-1905,6985l607825,920510r-6350,3810l594490,926225r-7620,-1905l581155,920510r-4445,-6350l575440,907175r1270,-7620l581155,893205r5715,-3810l594490,888125xm478877,888125r7620,1270l492212,893205r4445,6350l497927,907175r-1270,6985l492212,920510r-5715,3810l478877,926225r-7620,-1905l465542,920510r-4445,-6350l459827,907175r1270,-7620l465542,893205r5715,-3810l478877,888125xm363263,888125r7620,1270l377233,893205r3810,6350l382313,907175r-1270,6985l377233,920510r-6350,3810l363263,926225r-6985,-1905l349928,920510r-3810,-6350l344213,907175r1905,-7620l349928,893205r6350,-3810l363263,888125xm250277,888125r6985,1270l263612,893205r3810,6350l269327,907175r-1905,6985l263612,920510r-6350,3810l250277,926225r-7620,-1905l236942,920510r-4445,-6350l231227,907175r1270,-7620l236942,893205r5715,-3810l250277,888125xm134664,888125r7620,1270l147999,893205r4445,6350l153714,907175r-1270,6985l147999,920510r-5715,3810l134664,926225r-7620,-1905l121329,920510r-4445,-6350l115614,907175r1270,-7620l121329,893205r5715,-3810l134664,888125xm19050,888125r7620,1270l33020,893205r3810,6350l38100,907175r-1270,6985l33020,920510r-6350,3810l19050,926225r-6985,-1905l5715,920510,1905,914160,,907175r1905,-7620l5715,893205r6350,-3810l19050,888125xm6673363,880434r6985,1270l6686698,885514r3810,6350l6692413,899484r-1905,6985l6686698,912819r-6350,3810l6673363,918534r-7620,-1905l6659393,912819r-3810,-6350l6654313,899484r1270,-7620l6659393,885514r6350,-3810l6673363,880434xm6557749,880434r7620,1270l6571084,885514r4445,6350l6576799,899484r-1270,6985l6571084,912819r-5715,3810l6557749,918534r-7620,-1905l6544414,912819r-4445,-6350l6538699,899484r1270,-7620l6544414,885514r5715,-3810l6557749,880434xm6444764,880434r7620,1270l6458099,885514r4445,6350l6463814,899484r-1270,6985l6458099,912819r-5715,3810l6444764,918534r-6985,-1905l6431429,912819r-3810,-6350l6425714,899484r1905,-7620l6431429,885514r6350,-3810l6444764,880434xm6329150,880434r6985,1270l6342485,885514r3810,6350l6348200,899484r-1905,6985l6342485,912819r-6350,3810l6329150,918534r-7620,-1905l6315180,912819r-3810,-6350l6310100,899484r1270,-7620l6315180,885514r6350,-3810l6329150,880434xm6213536,880434r7620,1270l6226871,885514r4445,6350l6232586,899484r-1270,6985l6226871,912819r-5715,3810l6213536,918534r-7620,-1905l6200201,912819r-4445,-6350l6194486,899484r1270,-7620l6200201,885514r5715,-3810l6213536,880434xm6100551,880434r7620,1270l6113886,885514r4445,6350l6119601,899484r-1270,6985l6113886,912819r-5715,3810l6100551,918534r-6985,-1905l6087216,912819r-3810,-6350l6081501,899484r1905,-7620l6087216,885514r6350,-3810l6100551,880434xm5984937,880434r6985,1270l5998272,885514r3810,6350l6003987,899484r-1905,6985l5998272,912819r-6350,3810l5984937,918534r-7620,-1905l5970967,912819r-3810,-6350l5965887,899484r1270,-7620l5970967,885514r6350,-3810l5984937,880434xm707476,775138r7620,1270l721446,780853r3810,5715l726526,794188r-1270,6985l721446,807523r-6350,3810l707476,813238r-6985,-1905l694141,807523r-3810,-6350l688426,794188r1905,-7620l694141,780853r6350,-4445l707476,775138xm594490,775138r6985,1270l607825,780853r3810,5715l613540,794188r-1905,6985l607825,807523r-6350,3810l594490,813238r-7620,-1905l581155,807523r-4445,-6350l575440,794188r1270,-7620l581155,780853r5715,-4445l594490,775138xm478877,775138r7620,1270l492212,780853r4445,5715l497927,794188r-1270,6985l492212,807523r-5715,3810l478877,813238r-7620,-1905l465542,807523r-4445,-6350l459827,794188r1270,-7620l465542,780853r5715,-4445l478877,775138xm363263,775138r7620,1270l377233,780853r3810,5715l382313,794188r-1270,6985l377233,807523r-6350,3810l363263,813238r-6985,-1905l349928,807523r-3810,-6350l344213,794188r1905,-7620l349928,780853r6350,-4445l363263,775138xm250277,775138r6985,1270l263612,780853r3810,5715l269327,794188r-1905,6985l263612,807523r-6350,3810l250277,813238r-7620,-1905l236942,807523r-4445,-6350l231227,794188r1270,-7620l236942,780853r5715,-4445l250277,775138xm134664,775138r7620,1270l147999,780853r4445,5715l153714,794188r-1270,6985l147999,807523r-5715,3810l134664,813238r-7620,-1905l121329,807523r-4445,-6350l115614,794188r1270,-7620l121329,780853r5715,-4445l134664,775138xm19050,775138r7620,1270l33020,780853r3810,5715l38100,794188r-1270,6985l33020,807523r-6350,3810l19050,813238r-6985,-1905l5715,807523,1905,801173,,794188r1905,-7620l5715,780853r6350,-4445l19050,775138xm6673363,767447r6985,1270l6686698,773162r3810,5715l6692413,786497r-1905,6985l6686698,799832r-6350,3810l6673363,805547r-7620,-1905l6659393,799832r-3810,-6350l6654313,786497r1270,-7620l6659393,773162r6350,-4445l6673363,767447xm6557749,767447r7620,1270l6571084,773162r4445,5715l6576799,786497r-1270,6985l6571084,799832r-5715,3810l6557749,805547r-7620,-1905l6544414,799832r-4445,-6350l6538699,786497r1270,-7620l6544414,773162r5715,-4445l6557749,767447xm6444764,767447r7620,1270l6458099,773162r4445,5715l6463814,786497r-1270,6985l6458099,799832r-5715,3810l6444764,805547r-6985,-1905l6431429,799832r-3810,-6350l6425714,786497r1905,-7620l6431429,773162r6350,-4445l6444764,767447xm6329150,767447r6985,1270l6342485,773162r3810,5715l6348200,786497r-1905,6985l6342485,799832r-6350,3810l6329150,805547r-7620,-1905l6315180,799832r-3810,-6350l6310100,786497r1270,-7620l6315180,773162r6350,-4445l6329150,767447xm6213536,767447r7620,1270l6226871,773162r4445,5715l6232586,786497r-1270,6985l6226871,799832r-5715,3810l6213536,805547r-7620,-1905l6200201,799832r-4445,-6350l6194486,786497r1270,-7620l6200201,773162r5715,-4445l6213536,767447xm6100551,767447r7620,1270l6113886,773162r4445,5715l6119601,786497r-1270,6985l6113886,799832r-5715,3810l6100551,805547r-6985,-1905l6087216,799832r-3810,-6350l6081501,786497r1905,-7620l6087216,773162r6350,-4445l6100551,767447xm5984937,767447r6985,1270l5998272,773162r3810,5715l6003987,786497r-1905,6985l5998272,799832r-6350,3810l5984937,805547r-7620,-1905l5970967,799832r-3810,-6350l5965887,786497r1270,-7620l5970967,773162r6350,-4445l5984937,767447xm707476,664780r7620,1270l721446,670495r3810,5715l726526,683830r-1270,7620l721446,697165r-6350,4445l707476,702880r-6985,-1270l694141,697165r-3810,-5715l688426,683830r1905,-7620l694141,670495r6350,-4445l707476,664780xm594490,664780r6985,1270l607825,670495r3810,5715l613540,683830r-1905,7620l607825,697165r-6350,4445l594490,702880r-7620,-1270l581155,697165r-4445,-5715l575440,683830r1270,-7620l581155,670495r5715,-4445l594490,664780xm478877,664780r7620,1270l492212,670495r4445,5715l497927,683830r-1270,7620l492212,697165r-5715,4445l478877,702880r-7620,-1270l465542,697165r-4445,-5715l459827,683830r1270,-7620l465542,670495r5715,-4445l478877,664780xm363263,664780r7620,1270l377233,670495r3810,5715l382313,683830r-1270,7620l377233,697165r-6350,4445l363263,702880r-6985,-1270l349928,697165r-3810,-5715l344213,683830r1905,-7620l349928,670495r6350,-4445l363263,664780xm250277,664780r6985,1270l263612,670495r3810,5715l269327,683830r-1905,7620l263612,697165r-6350,4445l250277,702880r-7620,-1270l236942,697165r-4445,-5715l231227,683830r1270,-7620l236942,670495r5715,-4445l250277,664780xm134664,664780r7620,1270l147999,670495r4445,5715l153714,683830r-1270,7620l147999,697165r-5715,4445l134664,702880r-7620,-1270l121329,697165r-4445,-5715l115614,683830r1270,-7620l121329,670495r5715,-4445l134664,664780xm19050,664780r7620,1270l33020,670495r3810,5715l38100,683830r-1270,7620l33020,697165r-6350,4445l19050,702880r-6985,-1270l5715,697165,1905,691450,,683830r1905,-7620l5715,670495r6350,-4445l19050,664780xm6673363,657089r6985,1270l6686698,662804r3810,5715l6692413,676139r-1905,7620l6686698,689474r-6350,4445l6673363,695189r-7620,-1270l6659393,689474r-3810,-5715l6654313,676139r1270,-7620l6659393,662804r6350,-4445l6673363,657089xm6557749,657089r7620,1270l6571084,662804r4445,5715l6576799,676139r-1270,7620l6571084,689474r-5715,4445l6557749,695189r-7620,-1270l6544414,689474r-4445,-5715l6538699,676139r1270,-7620l6544414,662804r5715,-4445l6557749,657089xm6444764,657089r7620,1270l6458099,662804r4445,5715l6463814,676139r-1270,7620l6458099,689474r-5715,4445l6444764,695189r-6985,-1270l6431429,689474r-3810,-5715l6425714,676139r1905,-7620l6431429,662804r6350,-4445l6444764,657089xm6329150,657089r6985,1270l6342485,662804r3810,5715l6348200,676139r-1905,7620l6342485,689474r-6350,4445l6329150,695189r-7620,-1270l6315180,689474r-3810,-5715l6310100,676139r1270,-7620l6315180,662804r6350,-4445l6329150,657089xm6213536,657089r7620,1270l6226871,662804r4445,5715l6232586,676139r-1270,7620l6226871,689474r-5715,4445l6213536,695189r-7620,-1270l6200201,689474r-4445,-5715l6194486,676139r1270,-7620l6200201,662804r5715,-4445l6213536,657089xm6100551,657089r7620,1270l6113886,662804r4445,5715l6119601,676139r-1270,7620l6113886,689474r-5715,4445l6100551,695189r-6985,-1270l6087216,689474r-3810,-5715l6081501,676139r1905,-7620l6087216,662804r6350,-4445l6100551,657089xm5984937,657089r6985,1270l5998272,662804r3810,5715l6003987,676139r-1905,7620l5998272,689474r-6350,4445l5984937,695189r-7620,-1270l5970967,689474r-3810,-5715l5965887,676139r1270,-7620l5970967,662804r6350,-4445l5984937,657089xm707476,554421r7620,1905l721446,560136r3810,6350l726526,573471r-1270,7620l721446,586806r-6350,4445l707476,592521r-6985,-1270l694141,586806r-3810,-5715l688426,573471r1905,-6985l694141,560136r6350,-3810l707476,554421xm594490,554421r6985,1905l607825,560136r3810,6350l613540,573471r-1905,7620l607825,586806r-6350,4445l594490,592521r-7620,-1270l581155,586806r-4445,-5715l575440,573471r1270,-6985l581155,560136r5715,-3810l594490,554421xm478877,554421r7620,1905l492212,560136r4445,6350l497927,573471r-1270,7620l492212,586806r-5715,4445l478877,592521r-7620,-1270l465542,586806r-4445,-5715l459827,573471r1270,-6985l465542,560136r5715,-3810l478877,554421xm363263,554421r7620,1905l377233,560136r3810,6350l382313,573471r-1270,7620l377233,586806r-6350,4445l363263,592521r-6985,-1270l349928,586806r-3810,-5715l344213,573471r1905,-6985l349928,560136r6350,-3810l363263,554421xm250277,554421r6985,1905l263612,560136r3810,6350l269327,573471r-1905,7620l263612,586806r-6350,4445l250277,592521r-7620,-1270l236942,586806r-4445,-5715l231227,573471r1270,-6985l236942,560136r5715,-3810l250277,554421xm134664,554421r7620,1905l147999,560136r4445,6350l153714,573471r-1270,7620l147999,586806r-5715,4445l134664,592521r-7620,-1270l121329,586806r-4445,-5715l115614,573471r1270,-6985l121329,560136r5715,-3810l134664,554421xm19050,554421r7620,1905l33020,560136r3810,6350l38100,573471r-1270,7620l33020,586806r-6350,4445l19050,592521r-6985,-1270l5715,586806,1905,581091,,573471r1905,-6985l5715,560136r6350,-3810l19050,554421xm6673363,546730r6985,1905l6686698,552445r3810,6350l6692413,565780r-1905,7620l6686698,579115r-6350,4445l6673363,584830r-7620,-1270l6659393,579115r-3810,-5715l6654313,565780r1270,-6985l6659393,552445r6350,-3810l6673363,546730xm6557749,546730r7620,1905l6571084,552445r4445,6350l6576799,565780r-1270,7620l6571084,579115r-5715,4445l6557749,584830r-7620,-1270l6544414,579115r-4445,-5715l6538699,565780r1270,-6985l6544414,552445r5715,-3810l6557749,546730xm6444764,546730r7620,1905l6458099,552445r4445,6350l6463814,565780r-1270,7620l6458099,579115r-5715,4445l6444764,584830r-6985,-1270l6431429,579115r-3810,-5715l6425714,565780r1905,-6985l6431429,552445r6350,-3810l6444764,546730xm6329150,546730r6985,1905l6342485,552445r3810,6350l6348200,565780r-1905,7620l6342485,579115r-6350,4445l6329150,584830r-7620,-1270l6315180,579115r-3810,-5715l6310100,565780r1270,-6985l6315180,552445r6350,-3810l6329150,546730xm6213536,546730r7620,1905l6226871,552445r4445,6350l6232586,565780r-1270,7620l6226871,579115r-5715,4445l6213536,584830r-7620,-1270l6200201,579115r-4445,-5715l6194486,565780r1270,-6985l6200201,552445r5715,-3810l6213536,546730xm6100551,546730r7620,1905l6113886,552445r4445,6350l6119601,565780r-1270,7620l6113886,579115r-5715,4445l6100551,584830r-6985,-1270l6087216,579115r-3810,-5715l6081501,565780r1905,-6985l6087216,552445r6350,-3810l6100551,546730xm5984937,546730r6985,1905l5998272,552445r3810,6350l6003987,565780r-1905,7620l5998272,579115r-6350,4445l5984937,584830r-7620,-1270l5970967,579115r-3810,-5715l5965887,565780r1270,-6985l5970967,552445r6350,-3810l5984937,546730xm707476,441435r7620,1905l721446,447150r3810,6350l726526,460485r-1270,7620l721446,474455r-6350,3810l707476,479535r-6985,-1270l694141,474455r-3810,-6350l688426,460485r1905,-6985l694141,447150r6350,-3810l707476,441435xm594490,441435r6985,1905l607825,447150r3810,6350l613540,460485r-1905,7620l607825,474455r-6350,3810l594490,479535r-7620,-1270l581155,474455r-4445,-6350l575440,460485r1270,-6985l581155,447150r5715,-3810l594490,441435xm478877,441435r7620,1905l492212,447150r4445,6350l497927,460485r-1270,7620l492212,474455r-5715,3810l478877,479535r-7620,-1270l465542,474455r-4445,-6350l459827,460485r1270,-6985l465542,447150r5715,-3810l478877,441435xm363263,441435r7620,1905l377233,447150r3810,6350l382313,460485r-1270,7620l377233,474455r-6350,3810l363263,479535r-6985,-1270l349928,474455r-3810,-6350l344213,460485r1905,-6985l349928,447150r6350,-3810l363263,441435xm250277,441435r6985,1905l263612,447150r3810,6350l269327,460485r-1905,7620l263612,474455r-6350,3810l250277,479535r-7620,-1270l236942,474455r-4445,-6350l231227,460485r1270,-6985l236942,447150r5715,-3810l250277,441435xm134664,441435r7620,1905l147999,447150r4445,6350l153714,460485r-1270,7620l147999,474455r-5715,3810l134664,479535r-7620,-1270l121329,474455r-4445,-6350l115614,460485r1270,-6985l121329,447150r5715,-3810l134664,441435xm19050,441435r7620,1905l33020,447150r3810,6350l38100,460485r-1270,7620l33020,474455r-6350,3810l19050,479535r-6985,-1270l5715,474455,1905,468105,,460485r1905,-6985l5715,447150r6350,-3810l19050,441435xm6673363,433744r6985,1905l6686698,439459r3810,6350l6692413,452794r-1905,7620l6686698,466764r-6350,3810l6673363,471844r-7620,-1270l6659393,466764r-3810,-6350l6654313,452794r1270,-6985l6659393,439459r6350,-3810l6673363,433744xm6557749,433744r7620,1905l6571084,439459r4445,6350l6576799,452794r-1270,7620l6571084,466764r-5715,3810l6557749,471844r-7620,-1270l6544414,466764r-4445,-6350l6538699,452794r1270,-6985l6544414,439459r5715,-3810l6557749,433744xm6444764,433744r7620,1905l6458099,439459r4445,6350l6463814,452794r-1270,7620l6458099,466764r-5715,3810l6444764,471844r-6985,-1270l6431429,466764r-3810,-6350l6425714,452794r1905,-6985l6431429,439459r6350,-3810l6444764,433744xm6329150,433744r6985,1905l6342485,439459r3810,6350l6348200,452794r-1905,7620l6342485,466764r-6350,3810l6329150,471844r-7620,-1270l6315180,466764r-3810,-6350l6310100,452794r1270,-6985l6315180,439459r6350,-3810l6329150,433744xm6213536,433744r7620,1905l6226871,439459r4445,6350l6232586,452794r-1270,7620l6226871,466764r-5715,3810l6213536,471844r-7620,-1270l6200201,466764r-4445,-6350l6194486,452794r1270,-6985l6200201,439459r5715,-3810l6213536,433744xm6100551,433744r7620,1905l6113886,439459r4445,6350l6119601,452794r-1270,7620l6113886,466764r-5715,3810l6100551,471844r-6985,-1270l6087216,466764r-3810,-6350l6081501,452794r1905,-6985l6087216,439459r6350,-3810l6100551,433744xm5984937,433744r6985,1905l5998272,439459r3810,6350l6003987,452794r-1905,7620l5998272,466764r-6350,3810l5984937,471844r-7620,-1270l5970967,466764r-3810,-6350l5965887,452794r1270,-6985l5970967,439459r6350,-3810l5984937,433744xm707476,331076r7620,1270l721446,336156r3810,6350l726526,350126r-1270,6985l721446,363461r-6350,3810l707476,369176r-6985,-1905l694141,363461r-3810,-6350l688426,350126r1905,-7620l694141,336156r6350,-3810l707476,331076xm594490,331076r6985,1270l607825,336156r3810,6350l613540,350126r-1905,6985l607825,363461r-6350,3810l594490,369176r-7620,-1905l581155,363461r-4445,-6350l575440,350126r1270,-7620l581155,336156r5715,-3810l594490,331076xm478877,331076r7620,1270l492212,336156r4445,6350l497927,350126r-1270,6985l492212,363461r-5715,3810l478877,369176r-7620,-1905l465542,363461r-4445,-6350l459827,350126r1270,-7620l465542,336156r5715,-3810l478877,331076xm363263,331076r7620,1270l377233,336156r3810,6350l382313,350126r-1270,6985l377233,363461r-6350,3810l363263,369176r-6985,-1905l349928,363461r-3810,-6350l344213,350126r1905,-7620l349928,336156r6350,-3810l363263,331076xm250277,331076r6985,1270l263612,336156r3810,6350l269327,350126r-1905,6985l263612,363461r-6350,3810l250277,369176r-7620,-1905l236942,363461r-4445,-6350l231227,350126r1270,-7620l236942,336156r5715,-3810l250277,331076xm134664,331076r7620,1270l147999,336156r4445,6350l153714,350126r-1270,6985l147999,363461r-5715,3810l134664,369176r-7620,-1905l121329,363461r-4445,-6350l115614,350126r1270,-7620l121329,336156r5715,-3810l134664,331076xm19050,331076r7620,1270l33020,336156r3810,6350l38100,350126r-1270,6985l33020,363461r-6350,3810l19050,369176r-6985,-1905l5715,363461,1905,357111,,350126r1905,-7620l5715,336156r6350,-3810l19050,331076xm6673363,323385r6985,1270l6686698,328465r3810,6350l6692413,342435r-1905,6985l6686698,355770r-6350,3810l6673363,361485r-7620,-1905l6659393,355770r-3810,-6350l6654313,342435r1270,-7620l6659393,328465r6350,-3810l6673363,323385xm6557749,323385r7620,1270l6571084,328465r4445,6350l6576799,342435r-1270,6985l6571084,355770r-5715,3810l6557749,361485r-7620,-1905l6544414,355770r-4445,-6350l6538699,342435r1270,-7620l6544414,328465r5715,-3810l6557749,323385xm6444764,323385r7620,1270l6458099,328465r4445,6350l6463814,342435r-1270,6985l6458099,355770r-5715,3810l6444764,361485r-6985,-1905l6431429,355770r-3810,-6350l6425714,342435r1905,-7620l6431429,328465r6350,-3810l6444764,323385xm6329150,323385r6985,1270l6342485,328465r3810,6350l6348200,342435r-1905,6985l6342485,355770r-6350,3810l6329150,361485r-7620,-1905l6315180,355770r-3810,-6350l6310100,342435r1270,-7620l6315180,328465r6350,-3810l6329150,323385xm6213536,323385r7620,1270l6226871,328465r4445,6350l6232586,342435r-1270,6985l6226871,355770r-5715,3810l6213536,361485r-7620,-1905l6200201,355770r-4445,-6350l6194486,342435r1270,-7620l6200201,328465r5715,-3810l6213536,323385xm6100551,323385r7620,1270l6113886,328465r4445,6350l6119601,342435r-1270,6985l6113886,355770r-5715,3810l6100551,361485r-6985,-1905l6087216,355770r-3810,-6350l6081501,342435r1905,-7620l6087216,328465r6350,-3810l6100551,323385xm5984937,323385r6985,1270l5998272,328465r3810,6350l6003987,342435r-1905,6985l5998272,355770r-6350,3810l5984937,361485r-7620,-1905l5970967,355770r-3810,-6350l5965887,342435r1270,-7620l5970967,328465r6350,-3810l5984937,323385xm6673042,220718r6985,1270l6686377,226433r3810,5715l6692092,239768r-1905,6985l6686377,253103r-6350,3810l6673042,258818r-7620,-1905l6659072,253103r-3810,-6350l6653992,239768r1270,-7620l6659072,226433r6350,-4445l6673042,220718xm6557428,220718r7620,1270l6570763,226433r4445,5715l6576478,239768r-1270,6985l6570763,253103r-5715,3810l6557428,258818r-7620,-1905l6544093,253103r-4445,-6350l6538378,239768r1270,-7620l6544093,226433r5715,-4445l6557428,220718xm6444443,220718r7620,1270l6457778,226433r4445,5715l6463493,239768r-1270,6985l6457778,253103r-5715,3810l6444443,258818r-6985,-1905l6431108,253103r-3810,-6350l6425393,239768r1905,-7620l6431108,226433r6350,-4445l6444443,220718xm6328829,220718r6985,1270l6342164,226433r3810,5715l6347879,239768r-1905,6985l6342164,253103r-6350,3810l6328829,258818r-7620,-1905l6314859,253103r-3810,-6350l6309779,239768r1270,-7620l6314859,226433r6350,-4445l6328829,220718xm6213215,220718r7620,1270l6226550,226433r4445,5715l6232265,239768r-1270,6985l6226550,253103r-5715,3810l6213215,258818r-7620,-1905l6199880,253103r-4445,-6350l6194165,239768r1270,-7620l6199880,226433r5715,-4445l6213215,220718xm6100230,220718r7620,1270l6113565,226433r4445,5715l6119280,239768r-1270,6985l6113565,253103r-5715,3810l6100230,258818r-6985,-1905l6086895,253103r-3810,-6350l6081180,239768r1905,-7620l6086895,226433r6350,-4445l6100230,220718xm5984616,220718r6985,1270l5997951,226433r3810,5715l6003666,239768r-1905,6985l5997951,253103r-6350,3810l5984616,258818r-7620,-1905l5970646,253103r-3810,-6350l5965566,239768r1270,-7620l5970646,226433r6350,-4445l5984616,220718xm5869003,220718r7620,1270l5882338,226433r4445,5715l5888053,239768r-1270,6985l5882338,253103r-5715,3810l5869003,258818r-7620,-1905l5855668,253103r-4445,-6350l5849953,239768r1270,-7620l5855668,226433r5715,-4445l5869003,220718xm5756016,220718r7620,1270l5769351,226433r4445,5715l5775066,239768r-1270,6985l5769351,253103r-5715,3810l5756016,258818r-6985,-1905l5742681,253103r-3810,-6350l5736966,239768r1905,-7620l5742681,226433r6350,-4445l5756016,220718xm5640404,220718r6985,1270l5653739,226433r3810,5715l5659454,239768r-1905,6985l5653739,253103r-6350,3810l5640404,258818r-7620,-1905l5626434,253103r-3810,-6350l5621354,239768r1270,-7620l5626434,226433r6350,-4445l5640404,220718xm5524790,220718r7620,1270l5538125,226433r3810,5715l5543840,239768r-1905,6985l5538125,253103r-5715,3810l5524790,258818r-7620,-1905l5511455,253103r-4445,-6350l5505740,239768r1270,-7620l5511455,226433r5715,-4445l5524790,220718xm5411804,220718r7620,1270l5425139,226433r4445,5715l5430854,239768r-1270,6985l5425139,253103r-5715,3810l5411804,258818r-7620,-1905l5398469,253103r-3810,-6350l5392754,239768r1905,-7620l5398469,226433r5715,-4445l5411804,220718xm5296191,220718r7620,1270l5310161,226433r3810,5715l5315241,239768r-1270,6985l5310161,253103r-6350,3810l5296191,258818r-6985,-1905l5282856,253103r-3810,-6350l5277141,239768r1905,-7620l5282856,226433r6350,-4445l5296191,220718xm5180577,220718r6985,1270l5193912,226433r3810,5715l5199627,239768r-1905,6985l5193912,253103r-6350,3810l5180577,258818r-7620,-1905l5167242,253103r-4445,-6350l5161527,239768r1270,-7620l5167242,226433r5715,-4445l5180577,220718xm5067591,220718r7620,1270l5080926,226433r4445,5715l5086641,239768r-1270,6985l5080926,253103r-5715,3810l5067591,258818r-7620,-1905l5054256,253103r-4445,-6350l5048541,239768r1270,-7620l5054256,226433r5715,-4445l5067591,220718xm4951978,220718r7620,1270l4965948,226433r3810,5715l4971028,239768r-1270,6985l4965948,253103r-6350,3810l4951978,258818r-6985,-1905l4938643,253103r-3810,-6350l4932928,239768r1905,-7620l4938643,226433r6350,-4445l4951978,220718xm4836364,220718r6985,1270l4849699,226433r3810,5715l4855414,239768r-1905,6985l4849699,253103r-6350,3810l4836364,258818r-7620,-1905l4823029,253103r-4445,-6350l4817314,239768r1270,-7620l4823029,226433r5715,-4445l4836364,220718xm4723378,220718r7620,1270l4736713,226433r4445,5715l4742428,239768r-1270,6985l4736713,253103r-5715,3810l4723378,258818r-7620,-1905l4710043,253103r-4445,-6350l4704328,239768r1270,-7620l4710043,226433r5715,-4445l4723378,220718xm4607764,220718r7620,1270l4621734,226433r3810,5715l4626814,239768r-1270,6985l4621734,253103r-6350,3810l4607764,258818r-6985,-1905l4594429,253103r-3810,-6350l4588714,239768r1905,-7620l4594429,226433r6350,-4445l4607764,220718xm4492151,220718r6985,1270l4505486,226433r3810,5715l4511201,239768r-1905,6985l4505486,253103r-6350,3810l4492151,258818r-7620,-1905l4478816,253103r-4445,-6350l4473101,239768r1270,-7620l4478816,226433r5715,-4445l4492151,220718xm4379165,220718r7620,1270l4392500,226433r4445,5715l4398215,239768r-1270,6985l4392500,253103r-5715,3810l4379165,258818r-7620,-1905l4365830,253103r-4445,-6350l4360115,239768r1270,-7620l4365830,226433r5715,-4445l4379165,220718xm4271434,220718r7620,1270l4285404,226433r3810,5715l4290484,239768r-1270,6985l4285404,253103r-6350,3810l4271434,258818r-6985,-1905l4258099,253103r-3810,-6350l4252384,239768r1905,-7620l4258099,226433r6350,-4445l4271434,220718xm4155821,220718r6985,1270l4169156,226433r3810,5715l4174871,239768r-1905,6985l4169156,253103r-6350,3810l4155821,258818r-7620,-1905l4142486,253103r-4445,-6350l4136771,239768r1270,-7620l4142486,226433r5715,-4445l4155821,220718xm4042835,220718r7620,1270l4056170,226433r4445,5715l4061885,239768r-1270,6985l4056170,253103r-5715,3810l4042835,258818r-7620,-1905l4029500,253103r-4445,-6350l4023785,239768r1270,-7620l4029500,226433r5715,-4445l4042835,220718xm3927222,220718r7620,1270l3941192,226433r3810,5715l3946272,239768r-1270,6985l3941192,253103r-6350,3810l3927222,258818r-6985,-1905l3913887,253103r-3810,-6350l3908172,239768r1905,-7620l3913887,226433r6350,-4445l3927222,220718xm3811608,220718r6985,1270l3824943,226433r3810,5715l3830658,239768r-1905,6985l3824943,253103r-6350,3810l3811608,258818r-7620,-1905l3797638,253103r-3810,-6350l3792558,239768r1270,-7620l3797638,226433r6350,-4445l3811608,220718xm3698622,220718r7620,1270l3711957,226433r4445,5715l3717672,239768r-1270,6985l3711957,253103r-5715,3810l3698622,258818r-7620,-1905l3685287,253103r-4445,-6350l3679572,239768r1270,-7620l3685287,226433r5715,-4445l3698622,220718xm3583009,220718r7620,1270l3596979,226433r3810,5715l3602059,239768r-1270,6985l3596979,253103r-6350,3810l3583009,258818r-6985,-1905l3569674,253103r-3810,-6350l3563959,239768r1905,-7620l3569674,226433r6350,-4445l3583009,220718xm3467395,220718r6985,1270l3480730,226433r3810,5715l3486445,239768r-1905,6985l3480730,253103r-6350,3810l3467395,258818r-7620,-1905l3453425,253103r-3810,-6350l3448345,239768r1270,-7620l3453425,226433r6350,-4445l3467395,220718xm3354409,220718r7620,1270l3367744,226433r4445,5715l3373459,239768r-1270,6985l3367744,253103r-5715,3810l3354409,258818r-7620,-1905l3341074,253103r-4445,-6350l3335359,239768r1270,-7620l3341074,226433r5715,-4445l3354409,220718xm3238795,220718r7620,1270l3252765,226433r3810,5715l3257845,239768r-1270,6985l3252765,253103r-6350,3810l3238795,258818r-6985,-1905l3225460,253103r-3810,-6350l3219745,239768r1905,-7620l3225460,226433r6350,-4445l3238795,220718xm3125810,220718r6985,1270l3139145,226433r3810,5715l3144860,239768r-1905,6985l3139145,253103r-6350,3810l3125810,258818r-7620,-1905l3111840,253103r-3810,-6350l3106760,239768r1270,-7620l3111840,226433r6350,-4445l3125810,220718xm3010196,220718r7620,1270l3023531,226433r4445,5715l3029246,239768r-1270,6985l3023531,253103r-5715,3810l3010196,258818r-7620,-1905l2996861,253103r-4445,-6350l2991146,239768r1270,-7620l2996861,226433r5715,-4445l3010196,220718xm2894582,220718r7620,1270l2908552,226433r3810,5715l2913632,239768r-1270,6985l2908552,253103r-6350,3810l2894582,258818r-6985,-1905l2881247,253103r-3810,-6350l2875532,239768r1905,-7620l2881247,226433r6350,-4445l2894582,220718xm2781596,220718r6985,1270l2794931,226433r3810,5715l2800646,239768r-1905,6985l2794931,253103r-6350,3810l2781596,258818r-7620,-1905l2767626,253103r-3810,-6350l2762546,239768r1270,-7620l2767626,226433r6350,-4445l2781596,220718xm2665983,220718r7620,1270l2679318,226433r4445,5715l2685033,239768r-1270,6985l2679318,253103r-5715,3810l2665983,258818r-7620,-1905l2652648,253103r-4445,-6350l2646933,239768r1270,-7620l2652648,226433r5715,-4445l2665983,220718xm2550370,220718r7620,1270l2563705,226433r4445,5715l2569420,239768r-1270,6985l2563705,253103r-5715,3810l2550370,258818r-6985,-1905l2537035,253103r-3810,-6350l2531320,239768r1905,-7620l2537035,226433r6350,-4445l2550370,220718xm2431168,220718r6985,1270l2444503,226433r3810,5715l2450218,239768r-1905,6985l2444503,253103r-6350,3810l2431168,258818r-7620,-1905l2417198,253103r-3810,-6350l2412118,239768r1270,-7620l2417198,226433r6350,-4445l2431168,220718xm2315555,220718r7620,1270l2328890,226433r4445,5715l2334605,239768r-1270,6985l2328890,253103r-5715,3810l2315555,258818r-7620,-1905l2302220,253103r-4445,-6350l2296505,239768r1270,-7620l2302220,226433r5715,-4445l2315555,220718xm2199942,220718r7620,1270l2213277,226433r4445,5715l2218992,239768r-1270,6985l2213277,253103r-5715,3810l2199942,258818r-6985,-1905l2186607,253103r-3810,-6350l2180892,239768r1905,-7620l2186607,226433r6350,-4445l2199942,220718xm2086956,220718r6985,1270l2100291,226433r3810,5715l2106006,239768r-1905,6985l2100291,253103r-6350,3810l2086956,258818r-7620,-1905l2072986,253103r-3810,-6350l2067906,239768r1270,-7620l2072986,226433r6350,-4445l2086956,220718xm1971342,220718r7620,1270l1984677,226433r4445,5715l1990392,239768r-1270,6985l1984677,253103r-5715,3810l1971342,258818r-7620,-1905l1958007,253103r-4445,-6350l1952292,239768r1270,-7620l1958007,226433r5715,-4445l1971342,220718xm1855728,220718r7620,1270l1869063,226433r4445,5715l1874778,239768r-1270,6985l1869063,253103r-5715,3810l1855728,258818r-6985,-1905l1842393,253103r-3810,-6350l1836678,239768r1905,-7620l1842393,226433r6350,-4445l1855728,220718xm1742743,220718r6985,1270l1756078,226433r3810,5715l1761793,239768r-1905,6985l1756078,253103r-6350,3810l1742743,258818r-7620,-1905l1728773,253103r-3810,-6350l1723693,239768r1270,-7620l1728773,226433r6350,-4445l1742743,220718xm1627129,220718r7620,1270l1640464,226433r4445,5715l1646179,239768r-1270,6985l1640464,253103r-5715,3810l1627129,258818r-7620,-1905l1613794,253103r-4445,-6350l1608079,239768r1270,-7620l1613794,226433r5715,-4445l1627129,220718xm1511515,220718r7620,1270l1524850,226433r4445,5715l1530565,239768r-1270,6985l1524850,253103r-5715,3810l1511515,258818r-6985,-1905l1498180,253103r-3810,-6350l1492465,239768r1905,-7620l1498180,226433r6350,-4445l1511515,220718xm1398530,220718r6985,1270l1411865,226433r3810,5715l1417580,239768r-1905,6985l1411865,253103r-6350,3810l1398530,258818r-7620,-1905l1384560,253103r-3810,-6350l1379480,239768r1270,-7620l1384560,226433r6350,-4445l1398530,220718xm1282916,220718r7620,1270l1296251,226433r3810,5715l1301966,239768r-1905,6985l1296251,253103r-5715,3810l1282916,258818r-7620,-1905l1269581,253103r-4445,-6350l1263866,239768r1270,-7620l1269581,226433r5715,-4445l1282916,220718xm1167302,220718r7620,1270l1180637,226433r4445,5715l1186352,239768r-1270,6985l1180637,253103r-5715,3810l1167302,258818r-7620,-1905l1153967,253103r-3810,-6350l1148252,239768r1905,-7620l1153967,226433r5715,-4445l1167302,220718xm1051689,220718r7620,1270l1065659,226433r3810,5715l1070739,239768r-1270,6985l1065659,253103r-6350,3810l1051689,258818r-6985,-1905l1038354,253103r-3810,-6350l1032639,239768r1905,-7620l1038354,226433r6350,-4445l1051689,220718xm938703,220718r6985,1270l952038,226433r3810,5715l957753,239768r-1905,6985l952038,253103r-6350,3810l938703,258818r-7620,-1905l925368,253103r-4445,-6350l919653,239768r1270,-7620l925368,226433r5715,-4445l938703,220718xm823090,220718r7620,1270l836425,226433r4445,5715l842140,239768r-1270,6985l836425,253103r-5715,3810l823090,258818r-7620,-1905l809755,253103r-4445,-6350l804040,239768r1270,-7620l809755,226433r5715,-4445l823090,220718xm707476,220718r7620,1270l721446,226433r3810,5715l726526,239768r-1270,6985l721446,253103r-6350,3810l707476,258818r-6985,-1905l694141,253103r-3810,-6350l688426,239768r1905,-7620l694141,226433r6350,-4445l707476,220718xm594490,220718r6985,1270l607825,226433r3810,5715l613540,239768r-1905,6985l607825,253103r-6350,3810l594490,258818r-7620,-1905l581155,253103r-4445,-6350l575440,239768r1270,-7620l581155,226433r5715,-4445l594490,220718xm478877,220718r7620,1270l492212,226433r4445,5715l497927,239768r-1270,6985l492212,253103r-5715,3810l478877,258818r-7620,-1905l465542,253103r-4445,-6350l459827,239768r1270,-7620l465542,226433r5715,-4445l478877,220718xm363263,220718r7620,1270l377233,226433r3810,5715l382313,239768r-1270,6985l377233,253103r-6350,3810l363263,258818r-6985,-1905l349928,253103r-3810,-6350l344213,239768r1905,-7620l349928,226433r6350,-4445l363263,220718xm250277,220718r6985,1270l263612,226433r3810,5715l269327,239768r-1905,6985l263612,253103r-6350,3810l250277,258818r-7620,-1905l236942,253103r-4445,-6350l231227,239768r1270,-7620l236942,226433r5715,-4445l250277,220718xm134664,220718r7620,1270l147999,226433r4445,5715l153714,239768r-1270,6985l147999,253103r-5715,3810l134664,258818r-7620,-1905l121329,253103r-4445,-6350l115614,239768r1270,-7620l121329,226433r5715,-4445l134664,220718xm19050,220718r7620,1270l33020,226433r3810,5715l38100,239768r-1270,6985l33020,253103r-6350,3810l19050,258818r-6985,-1905l5715,253103,1905,246753,,239768r1905,-7620l5715,226433r6350,-4445l19050,220718xm6673042,110359r6985,1270l6686377,116074r3810,5715l6692092,129409r-1905,7620l6686377,142744r-6350,4445l6673042,148459r-7620,-1270l6659072,142744r-3810,-5715l6653992,129409r1270,-7620l6659072,116074r6350,-4445l6673042,110359xm6557428,110359r7620,1270l6570763,116074r4445,5715l6576478,129409r-1270,7620l6570763,142744r-5715,4445l6557428,148459r-7620,-1270l6544093,142744r-4445,-5715l6538378,129409r1270,-7620l6544093,116074r5715,-4445l6557428,110359xm6444443,110359r7620,1270l6457778,116074r4445,5715l6463493,129409r-1270,7620l6457778,142744r-5715,4445l6444443,148459r-6985,-1270l6431108,142744r-3810,-5715l6425393,129409r1905,-7620l6431108,116074r6350,-4445l6444443,110359xm6328829,110359r6985,1270l6342164,116074r3810,5715l6347879,129409r-1905,7620l6342164,142744r-6350,4445l6328829,148459r-7620,-1270l6314859,142744r-3810,-5715l6309779,129409r1270,-7620l6314859,116074r6350,-4445l6328829,110359xm6213215,110359r7620,1270l6226550,116074r4445,5715l6232265,129409r-1270,7620l6226550,142744r-5715,4445l6213215,148459r-7620,-1270l6199880,142744r-4445,-5715l6194165,129409r1270,-7620l6199880,116074r5715,-4445l6213215,110359xm6100230,110359r7620,1270l6113565,116074r4445,5715l6119280,129409r-1270,7620l6113565,142744r-5715,4445l6100230,148459r-6985,-1270l6086895,142744r-3810,-5715l6081180,129409r1905,-7620l6086895,116074r6350,-4445l6100230,110359xm5984616,110359r6985,1270l5997951,116074r3810,5715l6003666,129409r-1905,7620l5997951,142744r-6350,4445l5984616,148459r-7620,-1270l5970646,142744r-3810,-5715l5965566,129409r1270,-7620l5970646,116074r6350,-4445l5984616,110359xm5869003,110359r7620,1270l5882338,116074r4445,5715l5888053,129409r-1270,7620l5882338,142744r-5715,4445l5869003,148459r-7620,-1270l5855668,142744r-4445,-5715l5849953,129409r1270,-7620l5855668,116074r5715,-4445l5869003,110359xm5756016,110359r7620,1270l5769351,116074r4445,5715l5775066,129409r-1270,7620l5769351,142744r-5715,4445l5756016,148459r-6985,-1270l5742681,142744r-3810,-5715l5736966,129409r1905,-7620l5742681,116074r6350,-4445l5756016,110359xm5640404,110359r6985,1270l5653739,116074r3810,5715l5659454,129409r-1905,7620l5653739,142744r-6350,4445l5640404,148459r-7620,-1270l5626434,142744r-3810,-5715l5621354,129409r1270,-7620l5626434,116074r6350,-4445l5640404,110359xm5524790,110359r7620,1270l5538125,116074r3810,5715l5543840,129409r-1905,7620l5538125,142744r-5715,4445l5524790,148459r-7620,-1270l5511455,142744r-4445,-5715l5505740,129409r1270,-7620l5511455,116074r5715,-4445l5524790,110359xm5411804,110359r7620,1270l5425139,116074r4445,5715l5430854,129409r-1270,7620l5425139,142744r-5715,4445l5411804,148459r-7620,-1270l5398469,142744r-3810,-5715l5392754,129409r1905,-7620l5398469,116074r5715,-4445l5411804,110359xm5296191,110359r7620,1270l5310161,116074r3810,5715l5315241,129409r-1270,7620l5310161,142744r-6350,4445l5296191,148459r-6985,-1270l5282856,142744r-3810,-5715l5277141,129409r1905,-7620l5282856,116074r6350,-4445l5296191,110359xm5180577,110359r6985,1270l5193912,116074r3810,5715l5199627,129409r-1905,7620l5193912,142744r-6350,4445l5180577,148459r-7620,-1270l5167242,142744r-4445,-5715l5161527,129409r1270,-7620l5167242,116074r5715,-4445l5180577,110359xm5067591,110359r7620,1270l5080926,116074r4445,5715l5086641,129409r-1270,7620l5080926,142744r-5715,4445l5067591,148459r-7620,-1270l5054256,142744r-4445,-5715l5048541,129409r1270,-7620l5054256,116074r5715,-4445l5067591,110359xm4951978,110359r7620,1270l4965948,116074r3810,5715l4971028,129409r-1270,7620l4965948,142744r-6350,4445l4951978,148459r-6985,-1270l4938643,142744r-3810,-5715l4932928,129409r1905,-7620l4938643,116074r6350,-4445l4951978,110359xm4836364,110359r6985,1270l4849699,116074r3810,5715l4855414,129409r-1905,7620l4849699,142744r-6350,4445l4836364,148459r-7620,-1270l4823029,142744r-4445,-5715l4817314,129409r1270,-7620l4823029,116074r5715,-4445l4836364,110359xm4723378,110359r7620,1270l4736713,116074r4445,5715l4742428,129409r-1270,7620l4736713,142744r-5715,4445l4723378,148459r-7620,-1270l4710043,142744r-4445,-5715l4704328,129409r1270,-7620l4710043,116074r5715,-4445l4723378,110359xm4607764,110359r7620,1270l4621734,116074r3810,5715l4626814,129409r-1270,7620l4621734,142744r-6350,4445l4607764,148459r-6985,-1270l4594429,142744r-3810,-5715l4588714,129409r1905,-7620l4594429,116074r6350,-4445l4607764,110359xm4492151,110359r6985,1270l4505486,116074r3810,5715l4511201,129409r-1905,7620l4505486,142744r-6350,4445l4492151,148459r-7620,-1270l4478816,142744r-4445,-5715l4473101,129409r1270,-7620l4478816,116074r5715,-4445l4492151,110359xm4379165,110359r7620,1270l4392500,116074r4445,5715l4398215,129409r-1270,7620l4392500,142744r-5715,4445l4379165,148459r-7620,-1270l4365830,142744r-4445,-5715l4360115,129409r1270,-7620l4365830,116074r5715,-4445l4379165,110359xm4271434,110359r7620,1270l4285404,116074r3810,5715l4290484,129409r-1270,7620l4285404,142744r-6350,4445l4271434,148459r-6985,-1270l4258099,142744r-3810,-5715l4252384,129409r1905,-7620l4258099,116074r6350,-4445l4271434,110359xm4155821,110359r6985,1270l4169156,116074r3810,5715l4174871,129409r-1905,7620l4169156,142744r-6350,4445l4155821,148459r-7620,-1270l4142486,142744r-4445,-5715l4136771,129409r1270,-7620l4142486,116074r5715,-4445l4155821,110359xm4042835,110359r7620,1270l4056170,116074r4445,5715l4061885,129409r-1270,7620l4056170,142744r-5715,4445l4042835,148459r-7620,-1270l4029500,142744r-4445,-5715l4023785,129409r1270,-7620l4029500,116074r5715,-4445l4042835,110359xm3927222,110359r7620,1270l3941192,116074r3810,5715l3946272,129409r-1270,7620l3941192,142744r-6350,4445l3927222,148459r-6985,-1270l3913887,142744r-3810,-5715l3908172,129409r1905,-7620l3913887,116074r6350,-4445l3927222,110359xm3811608,110359r6985,1270l3824943,116074r3810,5715l3830658,129409r-1905,7620l3824943,142744r-6350,4445l3811608,148459r-7620,-1270l3797638,142744r-3810,-5715l3792558,129409r1270,-7620l3797638,116074r6350,-4445l3811608,110359xm3698622,110359r7620,1270l3711957,116074r4445,5715l3717672,129409r-1270,7620l3711957,142744r-5715,4445l3698622,148459r-7620,-1270l3685287,142744r-4445,-5715l3679572,129409r1270,-7620l3685287,116074r5715,-4445l3698622,110359xm3583009,110359r7620,1270l3596979,116074r3810,5715l3602059,129409r-1270,7620l3596979,142744r-6350,4445l3583009,148459r-6985,-1270l3569674,142744r-3810,-5715l3563959,129409r1905,-7620l3569674,116074r6350,-4445l3583009,110359xm3467395,110359r6985,1270l3480730,116074r3810,5715l3486445,129409r-1905,7620l3480730,142744r-6350,4445l3467395,148459r-7620,-1270l3453425,142744r-3810,-5715l3448345,129409r1270,-7620l3453425,116074r6350,-4445l3467395,110359xm3354409,110359r7620,1270l3367744,116074r4445,5715l3373459,129409r-1270,7620l3367744,142744r-5715,4445l3354409,148459r-7620,-1270l3341074,142744r-4445,-5715l3335359,129409r1270,-7620l3341074,116074r5715,-4445l3354409,110359xm3238795,110359r7620,1270l3252765,116074r3810,5715l3257845,129409r-1270,7620l3252765,142744r-6350,4445l3238795,148459r-6985,-1270l3225460,142744r-3810,-5715l3219745,129409r1905,-7620l3225460,116074r6350,-4445l3238795,110359xm3125810,110359r6985,1270l3139145,116074r3810,5715l3144860,129409r-1905,7620l3139145,142744r-6350,4445l3125810,148459r-7620,-1270l3111840,142744r-3810,-5715l3106760,129409r1270,-7620l3111840,116074r6350,-4445l3125810,110359xm3010196,110359r7620,1270l3023531,116074r4445,5715l3029246,129409r-1270,7620l3023531,142744r-5715,4445l3010196,148459r-7620,-1270l2996861,142744r-4445,-5715l2991146,129409r1270,-7620l2996861,116074r5715,-4445l3010196,110359xm2894582,110359r7620,1270l2908552,116074r3810,5715l2913632,129409r-1270,7620l2908552,142744r-6350,4445l2894582,148459r-6985,-1270l2881247,142744r-3810,-5715l2875532,129409r1905,-7620l2881247,116074r6350,-4445l2894582,110359xm2781596,110359r6985,1270l2794931,116074r3810,5715l2800646,129409r-1905,7620l2794931,142744r-6350,4445l2781596,148459r-7620,-1270l2767626,142744r-3810,-5715l2762546,129409r1270,-7620l2767626,116074r6350,-4445l2781596,110359xm2665983,110359r7620,1270l2679318,116074r4445,5715l2685033,129409r-1270,7620l2679318,142744r-5715,4445l2665983,148459r-7620,-1270l2652648,142744r-4445,-5715l2646933,129409r1270,-7620l2652648,116074r5715,-4445l2665983,110359xm2550370,110359r7620,1270l2563705,116074r4445,5715l2569420,129409r-1270,7620l2563705,142744r-5715,4445l2550370,148459r-6985,-1270l2537035,142744r-3810,-5715l2531320,129409r1905,-7620l2537035,116074r6350,-4445l2550370,110359xm2431168,110359r6985,1270l2444503,116074r3810,5715l2450218,129409r-1905,7620l2444503,142744r-6350,4445l2431168,148459r-7620,-1270l2417198,142744r-3810,-5715l2412118,129409r1270,-7620l2417198,116074r6350,-4445l2431168,110359xm2315555,110359r7620,1270l2328890,116074r4445,5715l2334605,129409r-1270,7620l2328890,142744r-5715,4445l2315555,148459r-7620,-1270l2302220,142744r-4445,-5715l2296505,129409r1270,-7620l2302220,116074r5715,-4445l2315555,110359xm2199942,110359r7620,1270l2213277,116074r4445,5715l2218992,129409r-1270,7620l2213277,142744r-5715,4445l2199942,148459r-6985,-1270l2186607,142744r-3810,-5715l2180892,129409r1905,-7620l2186607,116074r6350,-4445l2199942,110359xm2086956,110359r6985,1270l2100291,116074r3810,5715l2106006,129409r-1905,7620l2100291,142744r-6350,4445l2086956,148459r-7620,-1270l2072986,142744r-3810,-5715l2067906,129409r1270,-7620l2072986,116074r6350,-4445l2086956,110359xm1971342,110359r7620,1270l1984677,116074r4445,5715l1990392,129409r-1270,7620l1984677,142744r-5715,4445l1971342,148459r-7620,-1270l1958007,142744r-4445,-5715l1952292,129409r1270,-7620l1958007,116074r5715,-4445l1971342,110359xm1855728,110359r7620,1270l1869063,116074r4445,5715l1874778,129409r-1270,7620l1869063,142744r-5715,4445l1855728,148459r-6985,-1270l1842393,142744r-3810,-5715l1836678,129409r1905,-7620l1842393,116074r6350,-4445l1855728,110359xm1742743,110359r6985,1270l1756078,116074r3810,5715l1761793,129409r-1905,7620l1756078,142744r-6350,4445l1742743,148459r-7620,-1270l1728773,142744r-3810,-5715l1723693,129409r1270,-7620l1728773,116074r6350,-4445l1742743,110359xm1627129,110359r7620,1270l1640464,116074r4445,5715l1646179,129409r-1270,7620l1640464,142744r-5715,4445l1627129,148459r-7620,-1270l1613794,142744r-4445,-5715l1608079,129409r1270,-7620l1613794,116074r5715,-4445l1627129,110359xm1511515,110359r7620,1270l1524850,116074r4445,5715l1530565,129409r-1270,7620l1524850,142744r-5715,4445l1511515,148459r-6985,-1270l1498180,142744r-3810,-5715l1492465,129409r1905,-7620l1498180,116074r6350,-4445l1511515,110359xm1398530,110359r6985,1270l1411865,116074r3810,5715l1417580,129409r-1905,7620l1411865,142744r-6350,4445l1398530,148459r-7620,-1270l1384560,142744r-3810,-5715l1379480,129409r1270,-7620l1384560,116074r6350,-4445l1398530,110359xm1282916,110359r7620,1270l1296251,116074r3810,5715l1301966,129409r-1905,7620l1296251,142744r-5715,4445l1282916,148459r-7620,-1270l1269581,142744r-4445,-5715l1263866,129409r1270,-7620l1269581,116074r5715,-4445l1282916,110359xm1167302,110359r7620,1270l1180637,116074r4445,5715l1186352,129409r-1270,7620l1180637,142744r-5715,4445l1167302,148459r-7620,-1270l1153967,142744r-3810,-5715l1148252,129409r1905,-7620l1153967,116074r5715,-4445l1167302,110359xm1051689,110359r7620,1270l1065659,116074r3810,5715l1070739,129409r-1270,7620l1065659,142744r-6350,4445l1051689,148459r-6985,-1270l1038354,142744r-3810,-5715l1032639,129409r1905,-7620l1038354,116074r6350,-4445l1051689,110359xm938703,110359r6985,1270l952038,116074r3810,5715l957753,129409r-1905,7620l952038,142744r-6350,4445l938703,148459r-7620,-1270l925368,142744r-4445,-5715l919653,129409r1270,-7620l925368,116074r5715,-4445l938703,110359xm823090,110359r7620,1270l836425,116074r4445,5715l842140,129409r-1270,7620l836425,142744r-5715,4445l823090,148459r-7620,-1270l809755,142744r-4445,-5715l804040,129409r1270,-7620l809755,116074r5715,-4445l823090,110359xm707476,110359r7620,1270l721446,116074r3810,5715l726526,129409r-1270,7620l721446,142744r-6350,4445l707476,148459r-6985,-1270l694141,142744r-3810,-5715l688426,129409r1905,-7620l694141,116074r6350,-4445l707476,110359xm594490,110359r6985,1270l607825,116074r3810,5715l613540,129409r-1905,7620l607825,142744r-6350,4445l594490,148459r-7620,-1270l581155,142744r-4445,-5715l575440,129409r1270,-7620l581155,116074r5715,-4445l594490,110359xm478877,110359r7620,1270l492212,116074r4445,5715l497927,129409r-1270,7620l492212,142744r-5715,4445l478877,148459r-7620,-1270l465542,142744r-4445,-5715l459827,129409r1270,-7620l465542,116074r5715,-4445l478877,110359xm363263,110359r7620,1270l377233,116074r3810,5715l382313,129409r-1270,7620l377233,142744r-6350,4445l363263,148459r-6985,-1270l349928,142744r-3810,-5715l344213,129409r1905,-7620l349928,116074r6350,-4445l363263,110359xm250277,110359r6985,1270l263612,116074r3810,5715l269327,129409r-1905,7620l263612,142744r-6350,4445l250277,148459r-7620,-1270l236942,142744r-4445,-5715l231227,129409r1270,-7620l236942,116074r5715,-4445l250277,110359xm134664,110359r7620,1270l147999,116074r4445,5715l153714,129409r-1270,7620l147999,142744r-5715,4445l134664,148459r-7620,-1270l121329,142744r-4445,-5715l115614,129409r1270,-7620l121329,116074r5715,-4445l134664,110359xm19050,110359r7620,1270l33020,116074r3810,5715l38100,129409r-1270,7620l33020,142744r-6350,4445l19050,148459r-6985,-1270l5715,142744,1905,137029,,129409r1905,-7620l5715,116074r6350,-4445l19050,110359xm6673042,r6985,1270l6686377,5715r3810,5715l6692092,19050r-1905,7620l6686377,32385r-6350,4445l6673042,38100r-7620,-1270l6659072,32385r-3810,-5715l6653992,19050r1270,-7620l6659072,5715r6350,-4445l6673042,xm6557428,r7620,1270l6570763,5715r4445,5715l6576478,19050r-1270,7620l6570763,32385r-5715,4445l6557428,38100r-7620,-1270l6544093,32385r-4445,-5715l6538378,19050r1270,-7620l6544093,5715r5715,-4445l6557428,xm6444443,r7620,1270l6457778,5715r4445,5715l6463493,19050r-1270,7620l6457778,32385r-5715,4445l6444443,38100r-6985,-1270l6431108,32385r-3810,-5715l6425393,19050r1905,-7620l6431108,5715r6350,-4445l6444443,xm6328829,r6985,1270l6342164,5715r3810,5715l6347879,19050r-1905,7620l6342164,32385r-6350,4445l6328829,38100r-7620,-1270l6314859,32385r-3810,-5715l6309779,19050r1270,-7620l6314859,5715r6350,-4445l6328829,xm6213215,r7620,1270l6226550,5715r4445,5715l6232265,19050r-1270,7620l6226550,32385r-5715,4445l6213215,38100r-7620,-1270l6199880,32385r-4445,-5715l6194165,19050r1270,-7620l6199880,5715r5715,-4445l6213215,xm6100230,r7620,1270l6113565,5715r4445,5715l6119280,19050r-1270,7620l6113565,32385r-5715,4445l6100230,38100r-6985,-1270l6086895,32385r-3810,-5715l6081180,19050r1905,-7620l6086895,5715r6350,-4445l6100230,xm5984616,r6985,1270l5997951,5715r3810,5715l6003666,19050r-1905,7620l5997951,32385r-6350,4445l5984616,38100r-7620,-1270l5970646,32385r-3810,-5715l5965566,19050r1270,-7620l5970646,5715r6350,-4445l5984616,xm5869003,r7620,1270l5882338,5715r4445,5715l5888053,19050r-1270,7620l5882338,32385r-5715,4445l5869003,38100r-7620,-1270l5855668,32385r-4445,-5715l5849953,19050r1270,-7620l5855668,5715r5715,-4445l5869003,xm5756016,r7620,1270l5769351,5715r4445,5715l5775066,19050r-1270,7620l5769351,32385r-5715,4445l5756016,38100r-6985,-1270l5742681,32385r-3810,-5715l5736966,19050r1905,-7620l5742681,5715r6350,-4445l5756016,xm5640404,r6985,1270l5653739,5715r3810,5715l5659454,19050r-1905,7620l5653739,32385r-6350,4445l5640404,38100r-7620,-1270l5626434,32385r-3810,-5715l5621354,19050r1270,-7620l5626434,5715r6350,-4445l5640404,xm5524790,r7620,1270l5538125,5715r3810,5715l5543840,19050r-1905,7620l5538125,32385r-5715,4445l5524790,38100r-7620,-1270l5511455,32385r-4445,-5715l5505740,19050r1270,-7620l5511455,5715r5715,-4445l5524790,xm5411804,r7620,1270l5425139,5715r4445,5715l5430854,19050r-1270,7620l5425139,32385r-5715,4445l5411804,38100r-7620,-1270l5398469,32385r-3810,-5715l5392754,19050r1905,-7620l5398469,5715r5715,-4445l5411804,xm5296191,r7620,1270l5310161,5715r3810,5715l5315241,19050r-1270,7620l5310161,32385r-6350,4445l5296191,38100r-6985,-1270l5282856,32385r-3810,-5715l5277141,19050r1905,-7620l5282856,5715r6350,-4445l5296191,xm5180577,r6985,1270l5193912,5715r3810,5715l5199627,19050r-1905,7620l5193912,32385r-6350,4445l5180577,38100r-7620,-1270l5167242,32385r-4445,-5715l5161527,19050r1270,-7620l5167242,5715r5715,-4445l5180577,xm5067591,r7620,1270l5080926,5715r4445,5715l5086641,19050r-1270,7620l5080926,32385r-5715,4445l5067591,38100r-7620,-1270l5054256,32385r-4445,-5715l5048541,19050r1270,-7620l5054256,5715r5715,-4445l5067591,xm4951978,r7620,1270l4965948,5715r3810,5715l4971028,19050r-1270,7620l4965948,32385r-6350,4445l4951978,38100r-6985,-1270l4938643,32385r-3810,-5715l4932928,19050r1905,-7620l4938643,5715r6350,-4445l4951978,xm4836364,r6985,1270l4849699,5715r3810,5715l4855414,19050r-1905,7620l4849699,32385r-6350,4445l4836364,38100r-7620,-1270l4823029,32385r-4445,-5715l4817314,19050r1270,-7620l4823029,5715r5715,-4445l4836364,xm4723378,r7620,1270l4736713,5715r4445,5715l4742428,19050r-1270,7620l4736713,32385r-5715,4445l4723378,38100r-7620,-1270l4710043,32385r-4445,-5715l4704328,19050r1270,-7620l4710043,5715r5715,-4445l4723378,xm4607764,r7620,1270l4621734,5715r3810,5715l4626814,19050r-1270,7620l4621734,32385r-6350,4445l4607764,38100r-6985,-1270l4594429,32385r-3810,-5715l4588714,19050r1905,-7620l4594429,5715r6350,-4445l4607764,xm4492151,r6985,1270l4505486,5715r3810,5715l4511201,19050r-1905,7620l4505486,32385r-6350,4445l4492151,38100r-7620,-1270l4478816,32385r-4445,-5715l4473101,19050r1270,-7620l4478816,5715r5715,-4445l4492151,xm4379165,r7620,1270l4392500,5715r4445,5715l4398215,19050r-1270,7620l4392500,32385r-5715,4445l4379165,38100r-7620,-1270l4365830,32385r-4445,-5715l4360115,19050r1270,-7620l4365830,5715r5715,-4445l4379165,xm4271434,r7620,1270l4285404,5715r3810,5715l4290484,19050r-1270,7620l4285404,32385r-6350,4445l4271434,38100r-6985,-1270l4258099,32385r-3810,-5715l4252384,19050r1905,-7620l4258099,5715r6350,-4445l4271434,xm4155821,r6985,1270l4169156,5715r3810,5715l4174871,19050r-1905,7620l4169156,32385r-6350,4445l4155821,38100r-7620,-1270l4142486,32385r-4445,-5715l4136771,19050r1270,-7620l4142486,5715r5715,-4445l4155821,xm4042835,r7620,1270l4056170,5715r4445,5715l4061885,19050r-1270,7620l4056170,32385r-5715,4445l4042835,38100r-7620,-1270l4029500,32385r-4445,-5715l4023785,19050r1270,-7620l4029500,5715r5715,-4445l4042835,xm3927222,r7620,1270l3941192,5715r3810,5715l3946272,19050r-1270,7620l3941192,32385r-6350,4445l3927222,38100r-6985,-1270l3913887,32385r-3810,-5715l3908172,19050r1905,-7620l3913887,5715r6350,-4445l3927222,xm3811608,r6985,1270l3824943,5715r3810,5715l3830658,19050r-1905,7620l3824943,32385r-6350,4445l3811608,38100r-7620,-1270l3797638,32385r-3810,-5715l3792558,19050r1270,-7620l3797638,5715r6350,-4445l3811608,xm3698622,r7620,1270l3711957,5715r4445,5715l3717672,19050r-1270,7620l3711957,32385r-5715,4445l3698622,38100r-7620,-1270l3685287,32385r-4445,-5715l3679572,19050r1270,-7620l3685287,5715r5715,-4445l3698622,xm3583009,r7620,1270l3596979,5715r3810,5715l3602059,19050r-1270,7620l3596979,32385r-6350,4445l3583009,38100r-6985,-1270l3569674,32385r-3810,-5715l3563959,19050r1905,-7620l3569674,5715r6350,-4445l3583009,xm3467395,r6985,1270l3480730,5715r3810,5715l3486445,19050r-1905,7620l3480730,32385r-6350,4445l3467395,38100r-7620,-1270l3453425,32385r-3810,-5715l3448345,19050r1270,-7620l3453425,5715r6350,-4445l3467395,xm3354409,r7620,1270l3367744,5715r4445,5715l3373459,19050r-1270,7620l3367744,32385r-5715,4445l3354409,38100r-7620,-1270l3341074,32385r-4445,-5715l3335359,19050r1270,-7620l3341074,5715r5715,-4445l3354409,xm3238795,r7620,1270l3252765,5715r3810,5715l3257845,19050r-1270,7620l3252765,32385r-6350,4445l3238795,38100r-6985,-1270l3225460,32385r-3810,-5715l3219745,19050r1905,-7620l3225460,5715r6350,-4445l3238795,xm3125810,r6985,1270l3139145,5715r3810,5715l3144860,19050r-1905,7620l3139145,32385r-6350,4445l3125810,38100r-7620,-1270l3111840,32385r-3810,-5715l3106760,19050r1270,-7620l3111840,5715r6350,-4445l3125810,xm3010196,r7620,1270l3023531,5715r4445,5715l3029246,19050r-1270,7620l3023531,32385r-5715,4445l3010196,38100r-7620,-1270l2996861,32385r-4445,-5715l2991146,19050r1270,-7620l2996861,5715r5715,-4445l3010196,xm2894582,r7620,1270l2908552,5715r3810,5715l2913632,19050r-1270,7620l2908552,32385r-6350,4445l2894582,38100r-6985,-1270l2881247,32385r-3810,-5715l2875532,19050r1905,-7620l2881247,5715r6350,-4445l2894582,xm2781596,r6985,1270l2794931,5715r3810,5715l2800646,19050r-1905,7620l2794931,32385r-6350,4445l2781596,38100r-7620,-1270l2767626,32385r-3810,-5715l2762546,19050r1270,-7620l2767626,5715r6350,-4445l2781596,xm2665983,r7620,1270l2679318,5715r4445,5715l2685033,19050r-1270,7620l2679318,32385r-5715,4445l2665983,38100r-7620,-1270l2652648,32385r-4445,-5715l2646933,19050r1270,-7620l2652648,5715r5715,-4445l2665983,xm2550370,r7620,1270l2563705,5715r4445,5715l2569420,19050r-1270,7620l2563705,32385r-5715,4445l2550370,38100r-6985,-1270l2537035,32385r-3810,-5715l2531320,19050r1905,-7620l2537035,5715r6350,-4445l2550370,xm2431168,r6985,1270l2444503,5715r3810,5715l2450218,19050r-1905,7620l2444503,32385r-6350,4445l2431168,38100r-7620,-1270l2417198,32385r-3810,-5715l2412118,19050r1270,-7620l2417198,5715r6350,-4445l2431168,xm2315555,r7620,1270l2328890,5715r4445,5715l2334605,19050r-1270,7620l2328890,32385r-5715,4445l2315555,38100r-7620,-1270l2302220,32385r-4445,-5715l2296505,19050r1270,-7620l2302220,5715r5715,-4445l2315555,xm2199942,r7620,1270l2213277,5715r4445,5715l2218992,19050r-1270,7620l2213277,32385r-5715,4445l2199942,38100r-6985,-1270l2186607,32385r-3810,-5715l2180892,19050r1905,-7620l2186607,5715r6350,-4445l2199942,xm2086956,r6985,1270l2100291,5715r3810,5715l2106006,19050r-1905,7620l2100291,32385r-6350,4445l2086956,38100r-7620,-1270l2072986,32385r-3810,-5715l2067906,19050r1270,-7620l2072986,5715r6350,-4445l2086956,xm1971342,r7620,1270l1984677,5715r4445,5715l1990392,19050r-1270,7620l1984677,32385r-5715,4445l1971342,38100r-7620,-1270l1958007,32385r-4445,-5715l1952292,19050r1270,-7620l1958007,5715r5715,-4445l1971342,xm1855728,r7620,1270l1869063,5715r4445,5715l1874778,19050r-1270,7620l1869063,32385r-5715,4445l1855728,38100r-6985,-1270l1842393,32385r-3810,-5715l1836678,19050r1905,-7620l1842393,5715r6350,-4445l1855728,xm1742743,r6985,1270l1756078,5715r3810,5715l1761793,19050r-1905,7620l1756078,32385r-6350,4445l1742743,38100r-7620,-1270l1728773,32385r-3810,-5715l1723693,19050r1270,-7620l1728773,5715r6350,-4445l1742743,xm1627129,r7620,1270l1640464,5715r4445,5715l1646179,19050r-1270,7620l1640464,32385r-5715,4445l1627129,38100r-7620,-1270l1613794,32385r-4445,-5715l1608079,19050r1270,-7620l1613794,5715r5715,-4445l1627129,xm1511515,r7620,1270l1524850,5715r4445,5715l1530565,19050r-1270,7620l1524850,32385r-5715,4445l1511515,38100r-6985,-1270l1498180,32385r-3810,-5715l1492465,19050r1905,-7620l1498180,5715r6350,-4445l1511515,xm1398530,r6985,1270l1411865,5715r3810,5715l1417580,19050r-1905,7620l1411865,32385r-6350,4445l1398530,38100r-7620,-1270l1384560,32385r-3810,-5715l1379480,19050r1270,-7620l1384560,5715r6350,-4445l1398530,xm1282916,r7620,1270l1296251,5715r3810,5715l1301966,19050r-1905,7620l1296251,32385r-5715,4445l1282916,38100r-7620,-1270l1269581,32385r-4445,-5715l1263866,19050r1270,-7620l1269581,5715r5715,-4445l1282916,xm1167302,r7620,1270l1180637,5715r4445,5715l1186352,19050r-1270,7620l1180637,32385r-5715,4445l1167302,38100r-7620,-1270l1153967,32385r-3810,-5715l1148252,19050r1905,-7620l1153967,5715r5715,-4445l1167302,xm1051689,r7620,1270l1065659,5715r3810,5715l1070739,19050r-1270,7620l1065659,32385r-6350,4445l1051689,38100r-6985,-1270l1038354,32385r-3810,-5715l1032639,19050r1905,-7620l1038354,5715r6350,-4445l1051689,xm938703,r6985,1270l952038,5715r3810,5715l957753,19050r-1905,7620l952038,32385r-6350,4445l938703,38100r-7620,-1270l925368,32385r-4445,-5715l919653,19050r1270,-7620l925368,5715r5715,-4445l938703,xm823090,r7620,1270l836425,5715r4445,5715l842140,19050r-1270,7620l836425,32385r-5715,4445l823090,38100r-7620,-1270l809755,32385r-4445,-5715l804040,19050r1270,-7620l809755,5715r5715,-4445l823090,xm707476,r7620,1270l721446,5715r3810,5715l726526,19050r-1270,7620l721446,32385r-6350,4445l707476,38100r-6985,-1270l694141,32385r-3810,-5715l688426,19050r1905,-7620l694141,5715r6350,-4445l707476,xm594490,r6985,1270l607825,5715r3810,5715l613540,19050r-1905,7620l607825,32385r-6350,4445l594490,38100r-7620,-1270l581155,32385r-4445,-5715l575440,19050r1270,-7620l581155,5715r5715,-4445l594490,xm478877,r7620,1270l492212,5715r4445,5715l497927,19050r-1270,7620l492212,32385r-5715,4445l478877,38100r-7620,-1270l465542,32385r-4445,-5715l459827,19050r1270,-7620l465542,5715r5715,-4445l478877,xm363263,r7620,1270l377233,5715r3810,5715l382313,19050r-1270,7620l377233,32385r-6350,4445l363263,38100r-6985,-1270l349928,32385r-3810,-5715l344213,19050r1905,-7620l349928,5715r6350,-4445l363263,xm250277,r6985,1270l263612,5715r3810,5715l269327,19050r-1905,7620l263612,32385r-6350,4445l250277,38100r-7620,-1270l236942,32385r-4445,-5715l231227,19050r1270,-7620l236942,5715r5715,-4445l250277,xm134665,r7619,1270l147999,5715r4445,5715l153714,19050r-1270,7620l147999,32385r-5715,4445l134665,38100r-7621,-1270l121329,32385r-4445,-5715l115614,19050r1270,-7620l121329,5715r5715,-4445l134665,xm19050,r7620,1270l33020,5715r3810,5715l38100,19050r-1270,7620l33020,32385r-6350,4445l19050,38100,12065,36830,5715,32385,1905,26670,,19050,1905,11430,5715,5715,12065,1270,19050,xe" fillcolor="#89aad3 [2164]" strokecolor="#4f81bd [3204]" strokeweight=".5pt">
                  <v:fill color2="#7098c9 [2612]" rotate="t" colors="0 #abbedb;.5 #9eb3d5;1 #8ca7d2" focus="100%" type="gradient">
                    <o:fill v:ext="view" type="gradientUnscaled"/>
                  </v:fill>
                  <v:stroke joinstyle="miter"/>
                  <v:path arrowok="t" o:connecttype="custom" o:connectlocs="1970028,1219200;1977648,1220470;1983363,1224915;1987808,1230630;1989078,1238250;1987808,1245870;1983363,1251585;1977648,1256030;1970028,1257300;1962408,1256030;1956693,1251585;1952248,1245870;1950978,1238250;1952248,1230630;1956693,1224915;1962408,1220470;1855728,1219200;1863348,1220470;1869063,1224915;1873508,1230630;1874778,1238250;1873508,1245870;1869063,1251585;1863348,1256030;1855728,1257300;1848108,1256030;1842393,1251585;1837948,1245870;1836678,1238250;1837948,1230630;1842393,1224915;1848108,1220470;1738253,1219200;1745873,1220470;1751588,1224915;1756033,1230630;1757303,1238250;1756033,1245870;1751588,1251585;1745873,1256030;1738253,1257300;1730633,1256030;1724918,1251585;1720473,1245870;1719203,1238250;1720473,1230630;1724918,1224915;1730633,1220470;1627129,1219200;1634749,1220470;1640464,1224915;1644909,1230630;1646179,1238250;1644909,1245870;1640464,1251585;1634749,1256030;1627129,1257300;1619509,1256030;1613794,1251585;1609349,1245870;1608079,1238250;1609349,1230630;1613794,1224915;1619509,1220470;1511515,1219200;1519135,1220470;1524850,1224915;1529295,1230630;1530565,1238250;1529295,1245870;1524850,1251585;1519135,1256030;1511515,1257300;1504530,1256030;1498180,1251585;1494370,1245870;1492465,1238250;1494370,1230630;1498180,1224915;1504530,1220470;1398530,1219200;1405515,1220470;1411865,1224915;1415675,1230630;1417580,1238250;1415675,1245870;1411865,1251585;1405515,1256030;1398530,1257300;1390910,1256030;1384560,1251585;1380750,1245870;1379480,1238250;1380750,1230630;1384560,1224915;1390910,1220470;1282916,1219200;1290536,1220470;1296251,1224915;1300061,1230630;1301966,1238250;1300061,1245870;1296251,1251585;1290536,1256030;1282916,1257300;1275296,1256030;1269581,1251585;1265136,1245870;1263866,1238250;1265136,1230630;1269581,1224915;1275296,1220470;1167302,1219200;1174922,1220470;1180637,1224915;1185082,1230630;1186352,1238250;1185082,1245870;1180637,1251585;1174922,1256030;1167302,1257300;1159682,1256030;1153967,1251585;1150157,1245870;1148252,1238250;1150157,1230630;1153967,1224915;1159682,1220470;1051689,1219200;1059309,1220470;1065659,1224915;1069469,1230630;1070739,1238250;1069469,1245870;1065659,1251585;1059309,1256030;1051689,1257300;1044704,1256030;1038354,1251585;1034544,1245870;1032639,1238250;1034544,1230630;1038354,1224915;1044704,1220470;938703,1219200;945688,1220470;952038,1224915;955848,1230630;957753,1238250;955848,1245870;952038,1251585;945688,1256030;938703,1257300;931083,1256030;925368,1251585;920923,1245870;919653,1238250;920923,1230630;925368,1224915;931083,1220470;823090,1219200;830710,1220470;836425,1224915;840870,1230630;842140,1238250;840870,1245870;836425,1251585;830710,1256030;823090,1257300;815470,1256030;809755,1251585;805310,1245870;804040,1238250;805310,1230630;809755,1224915;815470,1220470;707476,1219200;715096,1220470;721446,1224915;725256,1230630;726526,1238250;725256,1245870;721446,1251585;715096,1256030;707476,1257300;700491,1256030;694141,1251585;690331,1245870;688426,1238250;690331,1230630;694141,1224915;700491,1220470;594490,1219200;601475,1220470;607825,1224915;611635,1230630;613540,1238250;611635,1245870;607825,1251585;601475,1256030;594490,1257300;586870,1256030;581155,1251585;576710,1245870;575440,1238250;576710,1230630;581155,1224915;586870,1220470;478877,1219200;486497,1220470;492212,1224915;496657,1230630;497927,1238250;496657,1245870;492212,1251585;486497,1256030;478877,1257300;471257,1256030;465542,1251585;461097,1245870;459827,1238250;461097,1230630;465542,1224915;471257,1220470;363263,1219200;370883,1220470;377233,1224915;381043,1230630;382313,1238250;381043,1245870;377233,1251585;370883,1256030;363263,1257300;356278,1256030;349928,1251585;346118,1245870;344213,1238250;346118,1230630;349928,1224915;356278,1220470;250277,1219200;257262,1220470;263612,1224915;267422,1230630;269327,1238250;267422,1245870;263612,1251585;257262,1256030;250277,1257300;242657,1256030;236942,1251585;232497,1245870;231227,1238250;232497,1230630;236942,1224915;242657,1220470;134664,1219200;142284,1220470;147999,1224915;152444,1230630;153714,1238250;152444,1245870;147999,1251585;142284,1256030;134664,1257300;127044,1256030;121329,1251585;116884,1245870;115614,1238250;116884,1230630;121329,1224915;127044,1220470;19050,1219200;26670,1220470;33020,1224915;36830,1230630;38100,1238250;36830,1245870;33020,1251585;26670,1256030;19050,1257300;12065,1256030;5715,1251585;1905,1245870;0,1238250;1905,1230630;5715,1224915;12065,1220470;4605355,1213943;4612975,1215848;4619325,1219658;4623135,1226008;4624405,1232993;4623135,1240613;4619325,1246328;4612975,1250773;4605355,1252043;4598370,1250773;4592020,1246328;4588210,1240613;4586305,1232993;4588210,1226008;4592020,1219658;4598370,1215848;4494230,1213943;4501850,1215848;4508200,1219658;4512010,1226008;4513280,1232993;4512010,1240613;4508200,1246328;4501850,1250773;4494230,1252043;4487245,1250773;4480895,1246328;4477085,1240613;4475180,1232993;4477085,1226008;4480895,1219658;4487245,1215848;4383105,1213943;4390725,1215848;4397075,1219658;4400885,1226008;4402155,1232993;4400885,1240613;4397075,1246328;4390725,1250773;4383105,1252043;4376120,1250773;4369770,1246328;4365960,1240613;4364055,1232993;4365960,1226008;4369770,1219658;4376120,1215848;4268805,1213943;4276425,1215848;4282775,1219658;4286585,1226008;4287855,1232993;4286585,1240613;4282775,1246328;4276425,1250773;4268805,1252043;4261820,1250773;4255470,1246328;4251660,1240613;4249755,1232993;4251660,1226008;4255470,1219658;4261820,1215848;4153192,1213943;4160177,1215848;4166527,1219658;4170337,1226008;4172242,1232993;4170337,1240613;4166527,1246328;4160177,1250773;4153192,1252043;4145572,1250773;4139857,1246328;4135412,1240613;4134142,1232993;4135412,1226008;4139857,1219658;4145572,1215848;4040205,1213943;4047825,1215848;4053540,1219658;4057985,1226008;4059255,1232993;4057985,1240613;4053540,1246328;4047825,1250773;4040205,1252043;4032585,1250773;4026870,1246328;4022425,1240613;4021155,1232993;4022425,1226008;4026870,1219658;4032585,1215848;3924593,1213943;3932213,1215848;3938563,1219658;3942373,1226008;3943643,1232993;3942373,1240613;3938563,1246328;3932213,1250773;3924593,1252043;3917608,1250773;3911258,1246328;3907448,1240613;3905543,1232993;3907448,1226008;3911258,1219658;3917608,1215848;3808979,1213943;3815964,1215848;3822314,1219658;3826124,1226008;3828029,1232993;3826124,1240613;3822314,1246328;3815964,1250773;3808979,1252043;3801359,1250773;3795009,1246328;3791199,1240613;3789929,1232993;3791199,1226008;3795009,1219658;3801359,1215848;3695993,1213943;3703613,1215848;3709328,1219658;3713773,1226008;3715043,1232993;3713773,1240613;3709328,1246328;3703613,1250773;3695993,1252043;3688373,1250773;3682658,1246328;3678213,1240613;3676943,1232993;3678213,1226008;3682658,1219658;3688373,1215848;3580380,1213943;3588000,1215848;3594350,1219658;3598160,1226008;3599430,1232993;3598160,1240613;3594350,1246328;3588000,1250773;3580380,1252043;3573395,1250773;3567045,1246328;3563235,1240613;3561330,1232993;3563235,1226008;3567045,1219658;3573395,1215848;3464766,1213943;3471751,1215848;3478101,1219658;3481911,1226008;3483816,1232993;3481911,1240613;3478101,1246328;3471751,1250773;3464766,1252043;3457146,1250773;3450796,1246328;3446986,1240613;3445716,1232993;3446986,1226008;3450796,1219658;3457146,1215848;3351780,1213943;3359400,1215848;3365115,1219658;3369560,1226008;3370830,1232993;3369560,1240613;3365115,1246328;3359400,1250773;3351780,1252043;3344160,1250773;3338445,1246328;3334000,1240613;3332730,1232993;3334000,1226008;3338445,1219658;3344160,1215848;6678295,1213176;6685280,1214446;6691630,1218891;6695440,1224606;6697345,1232226;6695440,1239846;6691630,1245561;6685280,1250006;6678295,1251276;6670675,1250006;6664325,1245561;6660515,1239846;6659245,1232226;6660515,1224606;6664325,1218891;6670675,1214446;6562681,1213176;6570301,1214446;6576016,1218891;6580461,1224606;6581731,1232226;6580461,1239846;6576016,1245561;6570301,1250006;6562681,1251276;6555061,1250006;6549346,1245561;6544901,1239846;6543631,1232226;6544901,1224606;6549346,1218891;6555061,1214446;6449696,1213176;6457316,1214446;6463031,1218891;6467476,1224606;6468746,1232226;6467476,1239846;6463031,1245561;6457316,1250006;6449696,1251276;6442711,1250006;6436361,1245561;6432551,1239846;6430646,1232226;6432551,1224606;6436361,1218891;6442711,1214446;6334082,1213176;6341067,1214446;6347417,1218891;6351227,1224606;6353132,1232226;6351227,1239846;6347417,1245561;6341067,1250006;6334082,1251276;6326462,1250006;6320112,1245561;6316302,1239846;6315032,1232226;6316302,1224606;6320112,1218891;6326462,1214446;6218468,1213176;6226088,1214446;6231803,1218891;6236248,1224606;6237518,1232226;6236248,1239846;6231803,1245561;6226088,1250006;6218468,1251276;6210848,1250006;6205133,1245561;6200688,1239846;6199418,1232226;6200688,1224606;6205133,1218891;6210848,1214446;6105482,1213176;6113102,1214446;6118817,1218891;6123262,1224606;6124532,1232226;6123262,1239846;6118817,1245561;6113102,1250006;6105482,1251276;6098497,1250006;6092147,1245561;6088337,1239846;6086432,1232226;6088337,1224606;6092147,1218891;6098497,1214446;5989869,1213176;5996854,1214446;6003204,1218891;6007014,1224606;6008919,1232226;6007014,1239846;6003204,1245561;5996854,1250006;5989869,1251276;5982249,1250006;5975899,1245561;5972089,1239846;5970819,1232226;5972089,1224606;5975899,1218891;5982249,1214446;5874256,1213176;5881876,1214446;5887591,1218891;5892036,1224606;5893306,1232226;5892036,1239846;5887591,1245561;5881876,1250006;5874256,1251276;5866636,1250006;5860921,1245561;5856476,1239846;5855206,1232226;5856476,1224606;5860921,1218891;5866636,1214446;5761269,1213176;5768889,1214446;5774604,1218891;5779049,1224606;5780319,1232226;5779049,1239846;5774604,1245561;5768889,1250006;5761269,1251276;5754284,1250006;5747934,1245561;5744124,1239846;5742219,1232226;5744124,1224606;5747934,1218891;5754284,1214446;5645657,1213176;5652642,1214446;5658992,1218891;5662802,1224606;5664707,1232226;5662802,1239846;5658992,1245561;5652642,1250006;5645657,1251276;5638037,1250006;5631687,1245561;5627877,1239846;5626607,1232226;5627877,1224606;5631687,1218891;5638037,1214446;5530043,1213176;5537663,1214446;5543378,1218891;5547188,1224606;5549093,1232226;5547188,1239846;5543378,1245561;5537663,1250006;5530043,1251276;5522423,1250006;5516708,1245561;5512263,1239846;5510993,1232226;5512263,1224606;5516708,1218891;5522423,1214446;5417057,1213176;5424677,1214446;5430392,1218891;5434837,1224606;5436107,1232226;5434837,1239846;5430392,1245561;5424677,1250006;5417057,1251276;5409437,1250006;5403722,1245561;5399912,1239846;5398007,1232226;5399912,1224606;5403722,1218891;5409437,1214446;5301443,1213176;5309063,1214446;5315413,1218891;5319223,1224606;5320493,1232226;5319223,1239846;5315413,1245561;5309063,1250006;5301443,1251276;5294458,1250006;5288108,1245561;5284298,1239846;5282393,1232226;5284298,1224606;5288108,1218891;5294458,1214446;5185830,1213176;5192815,1214446;5199165,1218891;5202975,1224606;5204880,1232226;5202975,1239846;5199165,1245561;5192815,1250006;5185830,1251276;5178210,1250006;5172495,1245561;5168050,1239846;5166780,1232226;5168050,1224606;5172495,1218891;5178210,1214446;5072844,1213176;5080464,1214446;5086179,1218891;5090624,1224606;5091894,1232226;5090624,1239846;5086179,1245561;5080464,1250006;5072844,1251276;5065224,1250006;5059509,1245561;5055064,1239846;5053794,1232226;5055064,1224606;5059509,1218891;5065224,1214446;4957231,1213176;4964851,1214446;4971201,1218891;4975011,1224606;4976281,1232226;4975011,1239846;4971201,1245561;4964851,1250006;4957231,1251276;4950246,1250006;4943896,1245561;4940086,1239846;4938181,1232226;4940086,1224606;4943896,1218891;4950246,1214446;4841617,1213176;4848602,1214446;4854952,1218891;4858762,1224606;4860667,1232226;4858762,1239846;4854952,1245561;4848602,1250006;4841617,1251276;4833997,1250006;4828282,1245561;4823837,1239846;4822567,1232226;4823837,1224606;4828282,1218891;4833997,1214446;4728632,1213176;4736252,1214446;4741967,1218891;4746412,1224606;4747682,1232226;4746412,1239846;4741967,1245561;4736252,1250006;4728632,1251276;4721012,1250006;4715297,1245561;4710852,1239846;4709582,1232226;4710852,1224606;4715297,1218891;4721012,1214446;3236166,1213176;3243786,1214446;3250136,1218891;3253946,1224606;3255216,1232226;3253946,1239846;3250136,1245561;3243786,1250006;3236166,1251276;3229181,1250006;3222831,1245561;3219021,1239846;3217116,1232226;3219021,1224606;3222831,1218891;3229181,1214446;3123181,1213176;3130166,1214446;3136516,1218891;3140326,1224606;3142231,1232226;3140326,1239846;3136516,1245561;3130166,1250006;3123181,1251276;3115561,1250006;3109211,1245561;3105401,1239846;3104131,1232226;3105401,1224606;3109211,1218891;3115561,1214446;3007567,1213176;3015187,1214446;3020902,1218891;3025347,1224606;3026617,1232226;3025347,1239846;3020902,1245561;3015187,1250006;3007567,1251276;2999947,1250006;2994232,1245561;2989787,1239846;2988517,1232226;2989787,1224606;2994232,1218891;2999947,1214446;2894581,1213176;2902201,1214446;2908551,1218891;2912361,1224606;2913631,1232226;2912361,1239846;2908551,1245561;2902201,1250006;2894581,1251276;2887596,1250006;2881246,1245561;2877436,1239846;2875531,1232226;2877436,1224606;2881246,1218891;2887596,1214446;2781595,1213176;2788580,1214446;2794930,1218891;2798740,1224606;2800645,1232226;2798740,1239846;2794930,1245561;2788580,1250006;2781595,1251276;2773975,1250006;2767625,1245561;2763815,1239846;2762545,1232226;2763815,1224606;2767625,1218891;2773975,1214446;2665982,1213176;2673602,1214446;2679317,1218891;2683762,1224606;2685032,1232226;2683762,1239846;2679317,1245561;2673602,1250006;2665982,1251276;2658362,1250006;2652647,1245561;2648202,1239846;2646932,1232226;2648202,1224606;2652647,1218891;2658362,1214446;2550369,1213176;2557989,1214446;2563704,1218891;2568149,1224606;2569419,1232226;2568149,1239846;2563704,1245561;2557989,1250006;2550369,1251276;2543384,1250006;2537034,1245561;2533224,1239846;2531319,1232226;2533224,1224606;2537034,1218891;2543384,1214446;2437382,1213176;2444367,1214446;2450717,1218891;2454527,1224606;2456432,1232226;2454527,1239846;2450717,1245561;2444367,1250006;2437382,1251276;2429762,1250006;2423412,1245561;2419602,1239846;2418332,1232226;2419602,1224606;2423412,1218891;2429762,1214446;2321769,1213176;2329389,1214446;2335104,1218891;2339549,1224606;2340819,1232226;2339549,1239846;2335104,1245561;2329389,1250006;2321769,1251276;2314149,1250006;2308434,1245561;2303989,1239846;2302719,1232226;2303989,1224606;2308434,1218891;2314149,1214446;2206156,1213176;2213776,1214446;2219491,1218891;2223936,1224606;2225206,1232226;2223936,1239846;2219491,1245561;2213776,1250006;2206156,1251276;2199171,1250006;2192821,1245561;2189011,1239846;2187106,1232226;2189011,1224606;2192821,1218891;2199171,1214446;2093170,1213176;2100155,1214446;2106505,1218891;2110315,1224606;2112220,1232226;2110315,1239846;2106505,1245561;2100155,1250006;2093170,1251276;2085550,1250006;2079200,1245561;2075390,1239846;2074120,1232226;2075390,1224606;2079200,1218891;2085550,1214446;1971341,1108842;1978961,1110747;1984676,1114557;1989121,1120907;1990391,1127892;1989121,1135512;1984676,1141227;1978961,1145672;1971341,1146942;1963721,1145672;1958006,1141227;1953561,1135512;1952291,1127892;1953561,1120907;1958006,1114557;1963721,1110747;1855727,1108842;1863347,1110747;1869062,1114557;1873507,1120907;1874777,1127892;1873507,1135512;1869062,1141227;1863347,1145672;1855727,1146942;1848742,1145672;1842392,1141227;1838582,1135512;1836677,1127892;1838582,1120907;1842392,1114557;1848742,1110747;1742742,1108842;1749727,1110747;1756077,1114557;1759887,1120907;1761792,1127892;1759887,1135512;1756077,1141227;1749727,1145672;1742742,1146942;1735122,1145672;1728772,1141227;1724962,1135512;1723692,1127892;1724962,1120907;1728772,1114557;1735122,1110747;1627129,1108842;1634749,1110747;1640464,1114557;1644909,1120907;1646179,1127892;1644909,1135512;1640464,1141227;1634749,1145672;1627129,1146942;1619509,1145672;1613794,1141227;1609349,1135512;1608079,1127892;1609349,1120907;1613794,1114557;1619509,1110747;1511515,1108842;1519135,1110747;1524850,1114557;1529295,1120907;1530565,1127892;1529295,1135512;1524850,1141227;1519135,1145672;1511515,1146942;1504530,1145672;1498180,1141227;1494370,1135512;1492465,1127892;1494370,1120907;1498180,1114557;1504530,1110747;1398530,1108842;1405515,1110747;1411865,1114557;1415675,1120907;1417580,1127892;1415675,1135512;1411865,1141227;1405515,1145672;1398530,1146942;1390910,1145672;1384560,1141227;1380750,1135512;1379480,1127892;1380750,1120907;1384560,1114557;1390910,1110747;1282916,1108842;1290536,1110747;1296251,1114557;1300061,1120907;1301966,1127892;1300061,1135512;1296251,1141227;1290536,1145672;1282916,1146942;1275296,1145672;1269581,1141227;1265136,1135512;1263866,1127892;1265136,1120907;1269581,1114557;1275296,1110747;1167302,1108842;1174922,1110747;1180637,1114557;1185082,1120907;1186352,1127892;1185082,1135512;1180637,1141227;1174922,1145672;1167302,1146942;1159682,1145672;1153967,1141227;1150157,1135512;1148252,1127892;1150157,1120907;1153967,1114557;1159682,1110747;1051689,1108842;1059309,1110747;1065659,1114557;1069469,1120907;1070739,1127892;1069469,1135512;1065659,1141227;1059309,1145672;1051689,1146942;1044704,1145672;1038354,1141227;1034544,1135512;1032639,1127892;1034544,1120907;1038354,1114557;1044704,1110747;938703,1108842;945688,1110747;952038,1114557;955848,1120907;957753,1127892;955848,1135512;952038,1141227;945688,1145672;938703,1146942;931083,1145672;925368,1141227;920923,1135512;919653,1127892;920923,1120907;925368,1114557;931083,1110747;823090,1108842;830710,1110747;836425,1114557;840870,1120907;842140,1127892;840870,1135512;836425,1141227;830710,1145672;823090,1146942;815470,1145672;809755,1141227;805310,1135512;804040,1127892;805310,1120907;809755,1114557;815470,1110747;707476,1108842;715096,1110747;721446,1114557;725256,1120907;726526,1127892;725256,1135512;721446,1141227;715096,1145672;707476,1146942;700491,1145672;694141,1141227;690331,1135512;688426,1127892;690331,1120907;694141,1114557;700491,1110747;594490,1108842;601475,1110747;607825,1114557;611635,1120907;613540,1127892;611635,1135512;607825,1141227;601475,1145672;594490,1146942;586870,1145672;581155,1141227;576710,1135512;575440,1127892;576710,1120907;581155,1114557;586870,1110747;478877,1108842;486497,1110747;492212,1114557;496657,1120907;497927,1127892;496657,1135512;492212,1141227;486497,1145672;478877,1146942;471257,1145672;465542,1141227;461097,1135512;459827,1127892;461097,1120907;465542,1114557;471257,1110747;363263,1108842;370883,1110747;377233,1114557;381043,1120907;382313,1127892;381043,1135512;377233,1141227;370883,1145672;363263,1146942;356278,1145672;349928,1141227;346118,1135512;344213,1127892;346118,1120907;349928,1114557;356278,1110747;250277,1108842;257262,1110747;263612,1114557;267422,1120907;269327,1127892;267422,1135512;263612,1141227;257262,1145672;250277,1146942;242657,1145672;236942,1141227;232497,1135512;231227,1127892;232497,1120907;236942,1114557;242657,1110747;134664,1108842;142284,1110747;147999,1114557;152444,1120907;153714,1127892;152444,1135512;147999,1141227;142284,1145672;134664,1146942;127044,1145672;121329,1141227;116884,1135512;115614,1127892;116884,1120907;121329,1114557;127044,1110747;19050,1108842;26670,1110747;33020,1114557;36830,1120907;38100,1127892;36830,1135512;33020,1141227;26670,1145672;19050,1146942;12065,1145672;5715,1141227;1905,1135512;0,1127892;1905,1120907;5715,1114557;12065,1110747;6678295,1102818;6685280,1104723;6691630,1108533;6695440,1114883;6697345,1121868;6695440,1129488;6691630,1135203;6685280,1139648;6678295,1140918;6670675,1139648;6664325,1135203;6660515,1129488;6659245,1121868;6660515,1114883;6664325,1108533;6670675,1104723;6562681,1102818;6570301,1104723;6576016,1108533;6580461,1114883;6581731,1121868;6580461,1129488;6576016,1135203;6570301,1139648;6562681,1140918;6555061,1139648;6549346,1135203;6544901,1129488;6543631,1121868;6544901,1114883;6549346,1108533;6555061,1104723;6449696,1102818;6457316,1104723;6463031,1108533;6467476,1114883;6468746,1121868;6467476,1129488;6463031,1135203;6457316,1139648;6449696,1140918;6442711,1139648;6436361,1135203;6432551,1129488;6430646,1121868;6432551,1114883;6436361,1108533;6442711,1104723;6334082,1102818;6341067,1104723;6347417,1108533;6351227,1114883;6353132,1121868;6351227,1129488;6347417,1135203;6341067,1139648;6334082,1140918;6326462,1139648;6320112,1135203;6316302,1129488;6315032,1121868;6316302,1114883;6320112,1108533;6326462,1104723;6218468,1102818;6226088,1104723;6231803,1108533;6236248,1114883;6237518,1121868;6236248,1129488;6231803,1135203;6226088,1139648;6218468,1140918;6210848,1139648;6205133,1135203;6200688,1129488;6199418,1121868;6200688,1114883;6205133,1108533;6210848,1104723;6105482,1102818;6113102,1104723;6118817,1108533;6123262,1114883;6124532,1121868;6123262,1129488;6118817,1135203;6113102,1139648;6105482,1140918;6098497,1139648;6092147,1135203;6088337,1129488;6086432,1121868;6088337,1114883;6092147,1108533;6098497,1104723;5989869,1102818;5996854,1104723;6003204,1108533;6007014,1114883;6008919,1121868;6007014,1129488;6003204,1135203;5996854,1139648;5989869,1140918;5982249,1139648;5975899,1135203;5972089,1129488;5970819,1121868;5972089,1114883;5975899,1108533;5982249,1104723;5874256,1102818;5881876,1104723;5887591,1108533;5892036,1114883;5893306,1121868;5892036,1129488;5887591,1135203;5881876,1139648;5874256,1140918;5866636,1139648;5860921,1135203;5856476,1129488;5855206,1121868;5856476,1114883;5860921,1108533;5866636,1104723;5761269,1102818;5768889,1104723;5774604,1108533;5779049,1114883;5780319,1121868;5779049,1129488;5774604,1135203;5768889,1139648;5761269,1140918;5754284,1139648;5747934,1135203;5744124,1129488;5742219,1121868;5744124,1114883;5747934,1108533;5754284,1104723;5645657,1102818;5652642,1104723;5658992,1108533;5662802,1114883;5664707,1121868;5662802,1129488;5658992,1135203;5652642,1139648;5645657,1140918;5638037,1139648;5631687,1135203;5627877,1129488;5626607,1121868;5627877,1114883;5631687,1108533;5638037,1104723;5530043,1102818;5537663,1104723;5543378,1108533;5547188,1114883;5549093,1121868;5547188,1129488;5543378,1135203;5537663,1139648;5530043,1140918;5522423,1139648;5516708,1135203;5512263,1129488;5510993,1121868;5512263,1114883;5516708,1108533;5522423,1104723;5417057,1102818;5424677,1104723;5430392,1108533;5434837,1114883;5436107,1121868;5434837,1129488;5430392,1135203;5424677,1139648;5417057,1140918;5409437,1139648;5403722,1135203;5399912,1129488;5398007,1121868;5399912,1114883;5403722,1108533;5409437,1104723;5301443,1102818;5309063,1104723;5315413,1108533;5319223,1114883;5320493,1121868;5319223,1129488;5315413,1135203;5309063,1139648;5301443,1140918;5294458,1139648;5288108,1135203;5284298,1129488;5282393,1121868;5284298,1114883;5288108,1108533;5294458,1104723;5185830,1102818;5192815,1104723;5199165,1108533;5202975,1114883;5204880,1121868;5202975,1129488;5199165,1135203;5192815,1139648;5185830,1140918;5178210,1139648;5172495,1135203;5168050,1129488;5166780,1121868;5168050,1114883;5172495,1108533;5178210,1104723;5072844,1102818;5080464,1104723;5086179,1108533;5090624,1114883;5091894,1121868;5090624,1129488;5086179,1135203;5080464,1139648;5072844,1140918;5065224,1139648;5059509,1135203;5055064,1129488;5053794,1121868;5055064,1114883;5059509,1108533;5065224,1104723;4957231,1102818;4964851,1104723;4971201,1108533;4975011,1114883;4976281,1121868;4975011,1129488;4971201,1135203;4964851,1139648;4957231,1140918;4950246,1139648;4943896,1135203;4940086,1129488;4938181,1121868;4940086,1114883;4943896,1108533;4950246,1104723;4841617,1102818;4848602,1104723;4854952,1108533;4858762,1114883;4860667,1121868;4858762,1129488;4854952,1135203;4848602,1139648;4841617,1140918;4833997,1139648;4828282,1135203;4823837,1129488;4822567,1121868;4823837,1114883;4828282,1108533;4833997,1104723;4722830,1102818;4730450,1104723;4736800,1108533;4740610,1114883;4741880,1121868;4740610,1129488;4736800,1135203;4730450,1139648;4722830,1140918;4715845,1139648;4709495,1135203;4705685,1129488;4703780,1121868;4705685,1114883;4709495,1108533;4715845,1104723;4605355,1102818;4612975,1104723;4619325,1108533;4623135,1114883;4624405,1121868;4623135,1129488;4619325,1135203;4612975,1139648;4605355,1140918;4598370,1139648;4592020,1135203;4588210,1129488;4586305,1121868;4588210,1114883;4592020,1108533;4598370,1104723;4494230,1102818;4501850,1104723;4508200,1108533;4512010,1114883;4513280,1121868;4512010,1129488;4508200,1135203;4501850,1139648;4494230,1140918;4487245,1139648;4480895,1135203;4477085,1129488;4475180,1121868;4477085,1114883;4480895,1108533;4487245,1104723;4383105,1102818;4390725,1104723;4397075,1108533;4400885,1114883;4402155,1121868;4400885,1129488;4397075,1135203;4390725,1139648;4383105,1140918;4376120,1139648;4369770,1135203;4365960,1129488;4364055,1121868;4365960,1114883;4369770,1108533;4376120,1104723;4268805,1102818;4276425,1104723;4282775,1108533;4286585,1114883;4287855,1121868;4286585,1129488;4282775,1135203;4276425,1139648;4268805,1140918;4261820,1139648;4255470,1135203;4251660,1129488;4249755,1121868;4251660,1114883;4255470,1108533;4261820,1104723;4153192,1102818;4160177,1104723;4166527,1108533;4170337,1114883;4172242,1121868;4170337,1129488;4166527,1135203;4160177,1139648;4153192,1140918;4145572,1139648;4139857,1135203;4135412,1129488;4134142,1121868;4135412,1114883;4139857,1108533;4145572,1104723;4040205,1102818;4047825,1104723;4053540,1108533;4057985,1114883;4059255,1121868;4057985,1129488;4053540,1135203;4047825,1139648;4040205,1140918;4032585,1139648;4026870,1135203;4022425,1129488;4021155,1121868;4022425,1114883;4026870,1108533;4032585,1104723;3924593,1102818;3932213,1104723;3938563,1108533;3942373,1114883;3943643,1121868;3942373,1129488;3938563,1135203;3932213,1139648;3924593,1140918;3917608,1139648;3911258,1135203;3907448,1129488;3905543,1121868;3907448,1114883;3911258,1108533;3917608,1104723;3808979,1102818;3815964,1104723;3822314,1108533;3826124,1114883;3828029,1121868;3826124,1129488;3822314,1135203;3815964,1139648;3808979,1140918;3801359,1139648;3795009,1135203;3791199,1129488;3789929,1121868;3791199,1114883;3795009,1108533;3801359,1104723;3695993,1102818;3703613,1104723;3709328,1108533;3713773,1114883;3715043,1121868;3713773,1129488;3709328,1135203;3703613,1139648;3695993,1140918;3688373,1139648;3682658,1135203;3678213,1129488;3676943,1121868;3678213,1114883;3682658,1108533;3688373,1104723;3580380,1102818;3588000,1104723;3594350,1108533;3598160,1114883;3599430,1121868;3598160,1129488;3594350,1135203;3588000,1139648;3580380,1140918;3573395,1139648;3567045,1135203;3563235,1129488;3561330,1121868;3563235,1114883;3567045,1108533;3573395,1104723;3464766,1102818;3471751,1104723;3478101,1108533;3481911,1114883;3483816,1121868;3481911,1129488;3478101,1135203;3471751,1139648;3464766,1140918;3457146,1139648;3450796,1135203;3446986,1129488;3445716,1121868;3446986,1114883;3450796,1108533;3457146,1104723;3351780,1102818;3359400,1104723;3365115,1108533;3369560,1114883;3370830,1121868;3369560,1129488;3365115,1135203;3359400,1139648;3351780,1140918;3344160,1139648;3338445,1135203;3334000,1129488;3332730,1121868;3334000,1114883;3338445,1108533;3344160,1104723;3236166,1102818;3243786,1104723;3250136,1108533;3253946,1114883;3255216,1121868;3253946,1129488;3250136,1135203;3243786,1139648;3236166,1140918;3229181,1139648;3222831,1135203;3219021,1129488;3217116,1121868;3219021,1114883;3222831,1108533;3229181,1104723;3123181,1102818;3130166,1104723;3136516,1108533;3140326,1114883;3142231,1121868;3140326,1129488;3136516,1135203;3130166,1139648;3123181,1140918;3115561,1139648;3109211,1135203;3105401,1129488;3104131,1121868;3105401,1114883;3109211,1108533;3115561,1104723;3007567,1102818;3015187,1104723;3020902,1108533;3025347,1114883;3026617,1121868;3025347,1129488;3020902,1135203;3015187,1139648;3007567,1140918;2999947,1139648;2994232,1135203;2989787,1129488;2988517,1121868;2989787,1114883;2994232,1108533;2999947,1104723;2894581,1102818;2902201,1104723;2908551,1108533;2912361,1114883;2913631,1121868;2912361,1129488;2908551,1135203;2902201,1139648;2894581,1140918;2887596,1139648;2881246,1135203;2877436,1129488;2875531,1121868;2877436,1114883;2881246,1108533;2887596,1104723;2781595,1102818;2788580,1104723;2794930,1108533;2798740,1114883;2800645,1121868;2798740,1129488;2794930,1135203;2788580,1139648;2781595,1140918;2773975,1139648;2767625,1135203;2763815,1129488;2762545,1121868;2763815,1114883;2767625,1108533;2773975,1104723;2665982,1102818;2673602,1104723;2679317,1108533;2683762,1114883;2685032,1121868;2683762,1129488;2679317,1135203;2673602,1139648;2665982,1140918;2658362,1139648;2652647,1135203;2648202,1129488;2646932,1121868;2648202,1114883;2652647,1108533;2658362,1104723;2550369,1102818;2557989,1104723;2563704,1108533;2568149,1114883;2569419,1121868;2568149,1129488;2563704,1135203;2557989,1139648;2550369,1140918;2543384,1139648;2537034,1135203;2533224,1129488;2531319,1121868;2533224,1114883;2537034,1108533;2543384,1104723;2437382,1102818;2444367,1104723;2450717,1108533;2454527,1114883;2456432,1121868;2454527,1129488;2450717,1135203;2444367,1139648;2437382,1140918;2429762,1139648;2423412,1135203;2419602,1129488;2418332,1121868;2419602,1114883;2423412,1108533;2429762,1104723;2323082,1102818;2330067,1104723;2336417,1108533;2340227,1114883;2342132,1121868;2340227,1129488;2336417,1135203;2330067,1139648;2323082,1140918;2315462,1139648;2309112,1135203;2305302,1129488;2304032,1121868;2305302,1114883;2309112,1108533;2315462,1104723;2208782,1102818;2215767,1104723;2222117,1108533;2225927,1114883;2227832,1121868;2225927,1129488;2222117,1135203;2215767,1139648;2208782,1140918;2201162,1139648;2194812,1135203;2191002,1129488;2189732,1121868;2191002,1114883;2194812,1108533;2201162,1104723;2094482,1102818;2101467,1104723;2107817,1108533;2111627,1114883;2113532,1121868;2111627,1129488;2107817,1135203;2101467,1139648;2094482,1140918;2086862,1139648;2080512,1135203;2076702,1129488;2075432,1121868;2076702,1114883;2080512,1108533;2086862,1104723;1971341,998483;1978961,1000388;1984676,1004198;1989121,1010548;1990391,1017533;1989121,1025153;1984676,1031503;1978961,1035313;1971341,1036583;1963721,1035313;1958006,1031503;1953561,1025153;1952291,1017533;1953561,1010548;1958006,1004198;1963721,1000388;1855727,998483;1863347,1000388;1869062,1004198;1873507,1010548;1874777,1017533;1873507,1025153;1869062,1031503;1863347,1035313;1855727,1036583;1848742,1035313;1842392,1031503;1838582,1025153;1836677,1017533;1838582,1010548;1842392,1004198;1848742,1000388;1742742,998483;1749727,1000388;1756077,1004198;1759887,1010548;1761792,1017533;1759887,1025153;1756077,1031503;1749727,1035313;1742742,1036583;1735122,1035313;1728772,1031503;1724962,1025153;1723692,1017533;1724962,1010548;1728772,1004198;1735122,1000388;1627129,998483;1634749,1000388;1640464,1004198;1644909,1010548;1646179,1017533;1644909,1025153;1640464,1031503;1634749,1035313;1627129,1036583;1619509,1035313;1613794,1031503;1609349,1025153;1608079,1017533;1609349,1010548;1613794,1004198;1619509,1000388;1511515,998483;1519135,1000388;1524850,1004198;1529295,1010548;1530565,1017533;1529295,1025153;1524850,1031503;1519135,1035313;1511515,1036583;1504530,1035313;1498180,1031503;1494370,1025153;1492465,1017533;1494370,1010548;1498180,1004198;1504530,1000388;1398530,998483;1405515,1000388;1411865,1004198;1415675,1010548;1417580,1017533;1415675,1025153;1411865,1031503;1405515,1035313;1398530,1036583;1390910,1035313;1384560,1031503;1380750,1025153;1379480,1017533;1380750,1010548;1384560,1004198;1390910,1000388;1277880,998483;1284865,1000388;1291215,1004198;1295025,1010548;1296930,1017533;1295025,1025153;1291215,1031503;1284865,1035313;1277880,1036583;1270260,1035313;1263910,1031503;1260100,1025153;1258830,1017533;1260100,1010548;1263910,1004198;1270260,1000388;1169930,998483;1176915,1000388;1183265,1004198;1187075,1010548;1188980,1017533;1187075,1025153;1183265,1031503;1176915,1035313;1169930,1036583;1162310,1035313;1155960,1031503;1152150,1025153;1150880,1017533;1152150,1010548;1155960,1004198;1162310,1000388;1055630,998483;1062615,1000388;1068965,1004198;1072775,1010548;1074680,1017533;1072775,1025153;1068965,1031503;1062615,1035313;1055630,1036583;1048010,1035313;1041660,1031503;1037850,1025153;1036580,1017533;1037850,1010548;1041660,1004198;1048010,1000388;938703,998483;945688,1000388;952038,1004198;955848,1010548;957753,1017533;955848,1025153;952038,1031503;945688,1035313;938703,1036583;931083,1035313;925368,1031503;920923,1025153;919653,1017533;920923,1010548;925368,1004198;931083,1000388;823090,998483;830710,1000388;836425,1004198;840870,1010548;842140,1017533;840870,1025153;836425,1031503;830710,1035313;823090,1036583;815470,1035313;809755,1031503;805310,1025153;804040,1017533;805310,1010548;809755,1004198;815470,1000388;707476,998483;715096,1000388;721446,1004198;725256,1010548;726526,1017533;725256,1025153;721446,1031503;715096,1035313;707476,1036583;700491,1035313;694141,1031503;690331,1025153;688426,1017533;690331,1010548;694141,1004198;700491,1000388;594490,998483;601475,1000388;607825,1004198;611635,1010548;613540,1017533;611635,1025153;607825,1031503;601475,1035313;594490,1036583;586870,1035313;581155,1031503;576710,1025153;575440,1017533;576710,1010548;581155,1004198;586870,1000388;478877,998483;486497,1000388;492212,1004198;496657,1010548;497927,1017533;496657,1025153;492212,1031503;486497,1035313;478877,1036583;471257,1035313;465542,1031503;461097,1025153;459827,1017533;461097,1010548;465542,1004198;471257,1000388;363263,998483;370883,1000388;377233,1004198;381043,1010548;382313,1017533;381043,1025153;377233,1031503;370883,1035313;363263,1036583;356278,1035313;349928,1031503;346118,1025153;344213,1017533;346118,1010548;349928,1004198;356278,1000388;250277,998483;257262,1000388;263612,1004198;267422,1010548;269327,1017533;267422,1025153;263612,1031503;257262,1035313;250277,1036583;242657,1035313;236942,1031503;232497,1025153;231227,1017533;232497,1010548;236942,1004198;242657,1000388;134664,998483;142284,1000388;147999,1004198;152444,1010548;153714,1017533;152444,1025153;147999,1031503;142284,1035313;134664,1036583;127044,1035313;121329,1031503;116884,1025153;115614,1017533;116884,1010548;121329,1004198;127044,1000388;19050,998483;26670,1000388;33020,1004198;36830,1010548;38100,1017533;36830,1025153;33020,1031503;26670,1035313;19050,1036583;12065,1035313;5715,1031503;1905,1025153;0,1017533;1905,1010548;5715,1004198;12065,1000388;5530043,994868;5537663,996773;5543378,1000583;5547188,1006933;5549093,1013918;5547188,1021538;5543378,1027253;5537663,1031698;5530043,1032968;5522423,1031698;5516708,1027253;5512263,1021538;5510993,1013918;5512263,1006933;5516708,1000583;5522423,996773;5417057,994868;5424677,996773;5430392,1000583;5434837,1006933;5436107,1013918;5434837,1021538;5430392,1027253;5424677,1031698;5417057,1032968;5409437,1031698;5403722,1027253;5399912,1021538;5398007,1013918;5399912,1006933;5403722,1000583;5409437,996773;5301443,994868;5309063,996773;5315413,1000583;5319223,1006933;5320493,1013918;5319223,1021538;5315413,1027253;5309063,1031698;5301443,1032968;5294458,1031698;5288108,1027253;5284298,1021538;5282393,1013918;5284298,1006933;5288108,1000583;5294458,996773;5185830,994868;5192815,996773;5199165,1000583;5202975,1006933;5204880,1013918;5202975,1021538;5199165,1027253;5192815,1031698;5185830,1032968;5178210,1031698;5172495,1027253;5168050,1021538;5166780,1013918;5168050,1006933;5172495,1000583;5178210,996773;6678295,992459;6685280,994364;6691630,998174;6695440,1004524;6697345,1011509;6695440,1019129;6691630,1025479;6685280,1029289;6678295,1030559;6670675,1029289;6664325,1025479;6660515,1019129;6659245,1011509;6660515,1004524;6664325,998174;6670675,994364;6562681,992459;6570301,994364;6576016,998174;6580461,1004524;6581731,1011509;6580461,1019129;6576016,1025479;6570301,1029289;6562681,1030559;6555061,1029289;6549346,1025479;6544901,1019129;6543631,1011509;6544901,1004524;6549346,998174;6555061,994364;6449696,992459;6457316,994364;6463031,998174;6467476,1004524;6468746,1011509;6467476,1019129;6463031,1025479;6457316,1029289;6449696,1030559;6442711,1029289;6436361,1025479;6432551,1019129;6430646,1011509;6432551,1004524;6436361,998174;6442711,994364;6334082,992459;6341067,994364;6347417,998174;6351227,1004524;6353132,1011509;6351227,1019129;6347417,1025479;6341067,1029289;6334082,1030559;6326462,1029289;6320112,1025479;6316302,1019129;6315032,1011509;6316302,1004524;6320112,998174;6326462,994364;6218468,992459;6226088,994364;6231803,998174;6236248,1004524;6237518,1011509;6236248,1019129;6231803,1025479;6226088,1029289;6218468,1030559;6210848,1029289;6205133,1025479;6200688,1019129;6199418,1011509;6200688,1004524;6205133,998174;6210848,994364;6105482,992459;6113102,994364;6118817,998174;6123262,1004524;6124532,1011509;6123262,1019129;6118817,1025479;6113102,1029289;6105482,1030559;6098497,1029289;6092147,1025479;6088337,1019129;6086432,1011509;6088337,1004524;6092147,998174;6098497,994364;5989869,992459;5996854,994364;6003204,998174;6007014,1004524;6008919,1011509;6007014,1019129;6003204,1025479;5996854,1029289;5989869,1030559;5982249,1029289;5975899,1025479;5972089,1019129;5970819,1011509;5972089,1004524;5975899,998174;5982249,994364;5874256,992459;5881876,994364;5887591,998174;5892036,1004524;5893306,1011509;5892036,1019129;5887591,1025479;5881876,1029289;5874256,1030559;5866636,1029289;5860921,1025479;5856476,1019129;5855206,1011509;5856476,1004524;5860921,998174;5866636,994364;5761269,992459;5768889,994364;5774604,998174;5779049,1004524;5780319,1011509;5779049,1019129;5774604,1025479;5768889,1029289;5761269,1030559;5754284,1029289;5747934,1025479;5744124,1019129;5742219,1011509;5744124,1004524;5747934,998174;5754284,994364;5645657,992459;5652642,994364;5658992,998174;5662802,1004524;5664707,1011509;5662802,1019129;5658992,1025479;5652642,1029289;5645657,1030559;5638037,1029289;5631687,1025479;5627877,1019129;5626607,1011509;5627877,1004524;5631687,998174;5638037,994364;5072844,992459;5080464,994364;5086179,998174;5090624,1004524;5091894,1011509;5090624,1019129;5086179,1025479;5080464,1029289;5072844,1030559;5065224,1029289;5059509,1025479;5055064,1019129;5053794,1011509;5055064,1004524;5059509,998174;5065224,994364;4957231,992459;4964851,994364;4971201,998174;4975011,1004524;4976281,1011509;4975011,1019129;4971201,1025479;4964851,1029289;4957231,1030559;4950246,1029289;4943896,1025479;4940086,1019129;4938181,1011509;4940086,1004524;4943896,998174;4950246,994364;4841617,992459;4848602,994364;4854952,998174;4858762,1004524;4860667,1011509;4858762,1019129;4854952,1025479;4848602,1029289;4841617,1030559;4833997,1029289;4828282,1025479;4823837,1019129;4822567,1011509;4823837,1004524;4828282,998174;4833997,994364;4728632,992459;4736252,994364;4741967,998174;4746412,1004524;4747682,1011509;4746412,1019129;4741967,1025479;4736252,1029289;4728632,1030559;4721012,1029289;4715297,1025479;4710852,1019129;4709582,1011509;4710852,1004524;4715297,998174;4721012,994364;4613018,992459;4620638,994364;4626988,998174;4630798,1004524;4632068,1011509;4630798,1019129;4626988,1025479;4620638,1029289;4613018,1030559;4606033,1029289;4599683,1025479;4595873,1019129;4593968,1011509;4595873,1004524;4599683,998174;4606033,994364;4497404,992459;4504389,994364;4510739,998174;4514549,1004524;4516454,1011509;4514549,1019129;4510739,1025479;4504389,1029289;4497404,1030559;4489784,1029289;4484069,1025479;4479624,1019129;4478354,1011509;4479624,1004524;4484069,998174;4489784,994364;4384418,992459;4392038,994364;4397753,998174;4402198,1004524;4403468,1011509;4402198,1019129;4397753,1025479;4392038,1029289;4384418,1030559;4376798,1029289;4371083,1025479;4366638,1019129;4365368,1011509;4366638,1004524;4371083,998174;4376798,994364;4268805,992459;4276425,994364;4282775,998174;4286585,1004524;4287855,1011509;4286585,1019129;4282775,1025479;4276425,1029289;4268805,1030559;4261820,1029289;4255470,1025479;4251660,1019129;4249755,1011509;4251660,1004524;4255470,998174;4261820,994364;4153192,992459;4160177,994364;4166527,998174;4170337,1004524;4172242,1011509;4170337,1019129;4166527,1025479;4160177,1029289;4153192,1030559;4145572,1029289;4139857,1025479;4135412,1019129;4134142,1011509;4135412,1004524;4139857,998174;4145572,994364;4040205,992459;4047825,994364;4053540,998174;4057985,1004524;4059255,1011509;4057985,1019129;4053540,1025479;4047825,1029289;4040205,1030559;4032585,1029289;4026870,1025479;4022425,1019129;4021155,1011509;4022425,1004524;4026870,998174;4032585,994364;3924593,992459;3932213,994364;3938563,998174;3942373,1004524;3943643,1011509;3942373,1019129;3938563,1025479;3932213,1029289;3924593,1030559;3917608,1029289;3911258,1025479;3907448,1019129;3905543,1011509;3907448,1004524;3911258,998174;3917608,994364;3808979,992459;3815964,994364;3822314,998174;3826124,1004524;3828029,1011509;3826124,1019129;3822314,1025479;3815964,1029289;3808979,1030559;3801359,1029289;3795009,1025479;3791199,1019129;3789929,1011509;3791199,1004524;3795009,998174;3801359,994364;3695993,992459;3703613,994364;3709328,998174;3713773,1004524;3715043,1011509;3713773,1019129;3709328,1025479;3703613,1029289;3695993,1030559;3688373,1029289;3682658,1025479;3678213,1019129;3676943,1011509;3678213,1004524;3682658,998174;3688373,994364;3580380,992459;3588000,994364;3594350,998174;3598160,1004524;3599430,1011509;3598160,1019129;3594350,1025479;3588000,1029289;3580380,1030559;3573395,1029289;3567045,1025479;3563235,1019129;3561330,1011509;3563235,1004524;3567045,998174;3573395,994364;3464766,992459;3471751,994364;3478101,998174;3481911,1004524;3483816,1011509;3481911,1019129;3478101,1025479;3471751,1029289;3464766,1030559;3457146,1029289;3450796,1025479;3446986,1019129;3445716,1011509;3446986,1004524;3450796,998174;3457146,994364;3351780,992459;3359400,994364;3365115,998174;3369560,1004524;3370830,1011509;3369560,1019129;3365115,1025479;3359400,1029289;3351780,1030559;3344160,1029289;3338445,1025479;3334000,1019129;3332730,1011509;3334000,1004524;3338445,998174;3344160,994364;3236166,992459;3243786,994364;3250136,998174;3253946,1004524;3255216,1011509;3253946,1019129;3250136,1025479;3243786,1029289;3236166,1030559;3229181,1029289;3222831,1025479;3219021,1019129;3217116,1011509;3219021,1004524;3222831,998174;3229181,994364;3123181,992459;3130166,994364;3136516,998174;3140326,1004524;3142231,1011509;3140326,1019129;3136516,1025479;3130166,1029289;3123181,1030559;3115561,1029289;3109211,1025479;3105401,1019129;3104131,1011509;3105401,1004524;3109211,998174;3115561,994364;3007567,992459;3015187,994364;3020902,998174;3025347,1004524;3026617,1011509;3025347,1019129;3020902,1025479;3015187,1029289;3007567,1030559;2999947,1029289;2994232,1025479;2989787,1019129;2988517,1011509;2989787,1004524;2994232,998174;2999947,994364;2894581,992459;2902201,994364;2908551,998174;2912361,1004524;2913631,1011509;2912361,1019129;2908551,1025479;2902201,1029289;2894581,1030559;2887596,1029289;2881246,1025479;2877436,1019129;2875531,1011509;2877436,1004524;2881246,998174;2887596,994364;2781595,992459;2788580,994364;2794930,998174;2798740,1004524;2800645,1011509;2798740,1019129;2794930,1025479;2788580,1029289;2781595,1030559;2773975,1029289;2767625,1025479;2763815,1019129;2762545,1011509;2763815,1004524;2767625,998174;2773975,994364;2670470,992459;2677455,994364;2683805,998174;2687615,1004524;2689520,1011509;2687615,1019129;2683805,1025479;2677455,1029289;2670470,1030559;2662850,1029289;2656500,1025479;2652690,1019129;2651420,1011509;2652690,1004524;2656500,998174;2662850,994364;2552995,992459;2559980,994364;2566330,998174;2570140,1004524;2572045,1011509;2570140,1019129;2566330,1025479;2559980,1029289;2552995,1030559;2545375,1029289;2539025,1025479;2535215,1019129;2533945,1011509;2535215,1004524;2539025,998174;2545375,994364;2441870,992459;2448855,994364;2455205,998174;2459015,1004524;2460920,1011509;2459015,1019129;2455205,1025479;2448855,1029289;2441870,1030559;2434250,1029289;2427900,1025479;2424090,1019129;2422820,1011509;2424090,1004524;2427900,998174;2434250,994364;2321769,992459;2329389,994364;2335104,998174;2339549,1004524;2340819,1011509;2339549,1019129;2335104,1025479;2329389,1029289;2321769,1030559;2314149,1029289;2308434,1025479;2303989,1019129;2302719,1011509;2303989,1004524;2308434,998174;2314149,994364;2206156,992459;2213776,994364;2219491,998174;2223936,1004524;2225206,1011509;2223936,1019129;2219491,1025479;2213776,1029289;2206156,1030559;2199171,1029289;2192821,1025479;2189011,1019129;2187106,1011509;2189011,1004524;2192821,998174;2199171,994364;2093170,992459;2100155,994364;2106505,998174;2110315,1004524;2112220,1011509;2110315,1019129;2106505,1025479;2100155,1029289;2093170,1030559;2085550,1029289;2079200,1025479;2075390,1019129;2074120,1011509;2075390,1004524;2079200,998174;2085550,994364;707476,888125;715096,889395;721446,893205;725256,899555;726526,907175;725256,914160;721446,920510;715096,924320;707476,926225;700491,924320;694141,920510;690331,914160;688426,907175;690331,899555;694141,893205;700491,889395;594490,888125;601475,889395;607825,893205;611635,899555;613540,907175;611635,914160;607825,920510;601475,924320;594490,926225;586870,924320;581155,920510;576710,914160;575440,907175;576710,899555;581155,893205;586870,889395;478877,888125;486497,889395;492212,893205;496657,899555;497927,907175;496657,914160;492212,920510;486497,924320;478877,926225;471257,924320;465542,920510;461097,914160;459827,907175;461097,899555;465542,893205;471257,889395;363263,888125;370883,889395;377233,893205;381043,899555;382313,907175;381043,914160;377233,920510;370883,924320;363263,926225;356278,924320;349928,920510;346118,914160;344213,907175;346118,899555;349928,893205;356278,889395;250277,888125;257262,889395;263612,893205;267422,899555;269327,907175;267422,914160;263612,920510;257262,924320;250277,926225;242657,924320;236942,920510;232497,914160;231227,907175;232497,899555;236942,893205;242657,889395;134664,888125;142284,889395;147999,893205;152444,899555;153714,907175;152444,914160;147999,920510;142284,924320;134664,926225;127044,924320;121329,920510;116884,914160;115614,907175;116884,899555;121329,893205;127044,889395;19050,888125;26670,889395;33020,893205;36830,899555;38100,907175;36830,914160;33020,920510;26670,924320;19050,926225;12065,924320;5715,920510;1905,914160;0,907175;1905,899555;5715,893205;12065,889395;6673361,880434;6680346,881704;6686696,885514;6690506,891864;6692411,899484;6690506,906469;6686696,912819;6680346,916629;6673361,918534;6665741,916629;6659391,912819;6655581,906469;6654311,899484;6655581,891864;6659391,885514;6665741,881704;6557747,880434;6565367,881704;6571082,885514;6575527,891864;6576797,899484;6575527,906469;6571082,912819;6565367,916629;6557747,918534;6550127,916629;6544412,912819;6539967,906469;6538697,899484;6539967,891864;6544412,885514;6550127,881704;6444762,880434;6452382,881704;6458097,885514;6462542,891864;6463812,899484;6462542,906469;6458097,912819;6452382,916629;6444762,918534;6437777,916629;6431427,912819;6427617,906469;6425712,899484;6427617,891864;6431427,885514;6437777,881704;6329148,880434;6336133,881704;6342483,885514;6346293,891864;6348198,899484;6346293,906469;6342483,912819;6336133,916629;6329148,918534;6321528,916629;6315178,912819;6311368,906469;6310098,899484;6311368,891864;6315178,885514;6321528,881704;6213534,880434;6221154,881704;6226869,885514;6231314,891864;6232584,899484;6231314,906469;6226869,912819;6221154,916629;6213534,918534;6205914,916629;6200199,912819;6195754,906469;6194484,899484;6195754,891864;6200199,885514;6205914,881704;6100549,880434;6108169,881704;6113884,885514;6118329,891864;6119599,899484;6118329,906469;6113884,912819;6108169,916629;6100549,918534;6093564,916629;6087214,912819;6083404,906469;6081499,899484;6083404,891864;6087214,885514;6093564,881704;5984935,880434;5991920,881704;5998270,885514;6002080,891864;6003985,899484;6002080,906469;5998270,912819;5991920,916629;5984935,918534;5977315,916629;5970965,912819;5967155,906469;5965885,899484;5967155,891864;5970965,885514;5977315,881704;707476,775138;715096,776408;721446,780853;725256,786568;726526,794188;725256,801173;721446,807523;715096,811333;707476,813238;700491,811333;694141,807523;690331,801173;688426,794188;690331,786568;694141,780853;700491,776408;594490,775138;601475,776408;607825,780853;611635,786568;613540,794188;611635,801173;607825,807523;601475,811333;594490,813238;586870,811333;581155,807523;576710,801173;575440,794188;576710,786568;581155,780853;586870,776408;478877,775138;486497,776408;492212,780853;496657,786568;497927,794188;496657,801173;492212,807523;486497,811333;478877,813238;471257,811333;465542,807523;461097,801173;459827,794188;461097,786568;465542,780853;471257,776408;363263,775138;370883,776408;377233,780853;381043,786568;382313,794188;381043,801173;377233,807523;370883,811333;363263,813238;356278,811333;349928,807523;346118,801173;344213,794188;346118,786568;349928,780853;356278,776408;250277,775138;257262,776408;263612,780853;267422,786568;269327,794188;267422,801173;263612,807523;257262,811333;250277,813238;242657,811333;236942,807523;232497,801173;231227,794188;232497,786568;236942,780853;242657,776408;134664,775138;142284,776408;147999,780853;152444,786568;153714,794188;152444,801173;147999,807523;142284,811333;134664,813238;127044,811333;121329,807523;116884,801173;115614,794188;116884,786568;121329,780853;127044,776408;19050,775138;26670,776408;33020,780853;36830,786568;38100,794188;36830,801173;33020,807523;26670,811333;19050,813238;12065,811333;5715,807523;1905,801173;0,794188;1905,786568;5715,780853;12065,776408;6673361,767447;6680346,768717;6686696,773162;6690506,778877;6692411,786497;6690506,793482;6686696,799832;6680346,803642;6673361,805547;6665741,803642;6659391,799832;6655581,793482;6654311,786497;6655581,778877;6659391,773162;6665741,768717;6557747,767447;6565367,768717;6571082,773162;6575527,778877;6576797,786497;6575527,793482;6571082,799832;6565367,803642;6557747,805547;6550127,803642;6544412,799832;6539967,793482;6538697,786497;6539967,778877;6544412,773162;6550127,768717;6444762,767447;6452382,768717;6458097,773162;6462542,778877;6463812,786497;6462542,793482;6458097,799832;6452382,803642;6444762,805547;6437777,803642;6431427,799832;6427617,793482;6425712,786497;6427617,778877;6431427,773162;6437777,768717;6329148,767447;6336133,768717;6342483,773162;6346293,778877;6348198,786497;6346293,793482;6342483,799832;6336133,803642;6329148,805547;6321528,803642;6315178,799832;6311368,793482;6310098,786497;6311368,778877;6315178,773162;6321528,768717;6213534,767447;6221154,768717;6226869,773162;6231314,778877;6232584,786497;6231314,793482;6226869,799832;6221154,803642;6213534,805547;6205914,803642;6200199,799832;6195754,793482;6194484,786497;6195754,778877;6200199,773162;6205914,768717;6100549,767447;6108169,768717;6113884,773162;6118329,778877;6119599,786497;6118329,793482;6113884,799832;6108169,803642;6100549,805547;6093564,803642;6087214,799832;6083404,793482;6081499,786497;6083404,778877;6087214,773162;6093564,768717;5984935,767447;5991920,768717;5998270,773162;6002080,778877;6003985,786497;6002080,793482;5998270,799832;5991920,803642;5984935,805547;5977315,803642;5970965,799832;5967155,793482;5965885,786497;5967155,778877;5970965,773162;5977315,768717;707476,664780;715096,666050;721446,670495;725256,676210;726526,683830;725256,691450;721446,697165;715096,701610;707476,702880;700491,701610;694141,697165;690331,691450;688426,683830;690331,676210;694141,670495;700491,666050;594490,664780;601475,666050;607825,670495;611635,676210;613540,683830;611635,691450;607825,697165;601475,701610;594490,702880;586870,701610;581155,697165;576710,691450;575440,683830;576710,676210;581155,670495;586870,666050;478877,664780;486497,666050;492212,670495;496657,676210;497927,683830;496657,691450;492212,697165;486497,701610;478877,702880;471257,701610;465542,697165;461097,691450;459827,683830;461097,676210;465542,670495;471257,666050;363263,664780;370883,666050;377233,670495;381043,676210;382313,683830;381043,691450;377233,697165;370883,701610;363263,702880;356278,701610;349928,697165;346118,691450;344213,683830;346118,676210;349928,670495;356278,666050;250277,664780;257262,666050;263612,670495;267422,676210;269327,683830;267422,691450;263612,697165;257262,701610;250277,702880;242657,701610;236942,697165;232497,691450;231227,683830;232497,676210;236942,670495;242657,666050;134664,664780;142284,666050;147999,670495;152444,676210;153714,683830;152444,691450;147999,697165;142284,701610;134664,702880;127044,701610;121329,697165;116884,691450;115614,683830;116884,676210;121329,670495;127044,666050;19050,664780;26670,666050;33020,670495;36830,676210;38100,683830;36830,691450;33020,697165;26670,701610;19050,702880;12065,701610;5715,697165;1905,691450;0,683830;1905,676210;5715,670495;12065,666050;6673361,657089;6680346,658359;6686696,662804;6690506,668519;6692411,676139;6690506,683759;6686696,689474;6680346,693919;6673361,695189;6665741,693919;6659391,689474;6655581,683759;6654311,676139;6655581,668519;6659391,662804;6665741,658359;6557747,657089;6565367,658359;6571082,662804;6575527,668519;6576797,676139;6575527,683759;6571082,689474;6565367,693919;6557747,695189;6550127,693919;6544412,689474;6539967,683759;6538697,676139;6539967,668519;6544412,662804;6550127,658359;6444762,657089;6452382,658359;6458097,662804;6462542,668519;6463812,676139;6462542,683759;6458097,689474;6452382,693919;6444762,695189;6437777,693919;6431427,689474;6427617,683759;6425712,676139;6427617,668519;6431427,662804;6437777,658359;6329148,657089;6336133,658359;6342483,662804;6346293,668519;6348198,676139;6346293,683759;6342483,689474;6336133,693919;6329148,695189;6321528,693919;6315178,689474;6311368,683759;6310098,676139;6311368,668519;6315178,662804;6321528,658359;6213534,657089;6221154,658359;6226869,662804;6231314,668519;6232584,676139;6231314,683759;6226869,689474;6221154,693919;6213534,695189;6205914,693919;6200199,689474;6195754,683759;6194484,676139;6195754,668519;6200199,662804;6205914,658359;6100549,657089;6108169,658359;6113884,662804;6118329,668519;6119599,676139;6118329,683759;6113884,689474;6108169,693919;6100549,695189;6093564,693919;6087214,689474;6083404,683759;6081499,676139;6083404,668519;6087214,662804;6093564,658359;5984935,657089;5991920,658359;5998270,662804;6002080,668519;6003985,676139;6002080,683759;5998270,689474;5991920,693919;5984935,695189;5977315,693919;5970965,689474;5967155,683759;5965885,676139;5967155,668519;5970965,662804;5977315,658359;707476,554421;715096,556326;721446,560136;725256,566486;726526,573471;725256,581091;721446,586806;715096,591251;707476,592521;700491,591251;694141,586806;690331,581091;688426,573471;690331,566486;694141,560136;700491,556326;594490,554421;601475,556326;607825,560136;611635,566486;613540,573471;611635,581091;607825,586806;601475,591251;594490,592521;586870,591251;581155,586806;576710,581091;575440,573471;576710,566486;581155,560136;586870,556326;478877,554421;486497,556326;492212,560136;496657,566486;497927,573471;496657,581091;492212,586806;486497,591251;478877,592521;471257,591251;465542,586806;461097,581091;459827,573471;461097,566486;465542,560136;471257,556326;363263,554421;370883,556326;377233,560136;381043,566486;382313,573471;381043,581091;377233,586806;370883,591251;363263,592521;356278,591251;349928,586806;346118,581091;344213,573471;346118,566486;349928,560136;356278,556326;250277,554421;257262,556326;263612,560136;267422,566486;269327,573471;267422,581091;263612,586806;257262,591251;250277,592521;242657,591251;236942,586806;232497,581091;231227,573471;232497,566486;236942,560136;242657,556326;134664,554421;142284,556326;147999,560136;152444,566486;153714,573471;152444,581091;147999,586806;142284,591251;134664,592521;127044,591251;121329,586806;116884,581091;115614,573471;116884,566486;121329,560136;127044,556326;19050,554421;26670,556326;33020,560136;36830,566486;38100,573471;36830,581091;33020,586806;26670,591251;19050,592521;12065,591251;5715,586806;1905,581091;0,573471;1905,566486;5715,560136;12065,556326;6673361,546730;6680346,548635;6686696,552445;6690506,558795;6692411,565780;6690506,573400;6686696,579115;6680346,583560;6673361,584830;6665741,583560;6659391,579115;6655581,573400;6654311,565780;6655581,558795;6659391,552445;6665741,548635;6557747,546730;6565367,548635;6571082,552445;6575527,558795;6576797,565780;6575527,573400;6571082,579115;6565367,583560;6557747,584830;6550127,583560;6544412,579115;6539967,573400;6538697,565780;6539967,558795;6544412,552445;6550127,548635;6444762,546730;6452382,548635;6458097,552445;6462542,558795;6463812,565780;6462542,573400;6458097,579115;6452382,583560;6444762,584830;6437777,583560;6431427,579115;6427617,573400;6425712,565780;6427617,558795;6431427,552445;6437777,548635;6329148,546730;6336133,548635;6342483,552445;6346293,558795;6348198,565780;6346293,573400;6342483,579115;6336133,583560;6329148,584830;6321528,583560;6315178,579115;6311368,573400;6310098,565780;6311368,558795;6315178,552445;6321528,548635;6213534,546730;6221154,548635;6226869,552445;6231314,558795;6232584,565780;6231314,573400;6226869,579115;6221154,583560;6213534,584830;6205914,583560;6200199,579115;6195754,573400;6194484,565780;6195754,558795;6200199,552445;6205914,548635;6100549,546730;6108169,548635;6113884,552445;6118329,558795;6119599,565780;6118329,573400;6113884,579115;6108169,583560;6100549,584830;6093564,583560;6087214,579115;6083404,573400;6081499,565780;6083404,558795;6087214,552445;6093564,548635;5984935,546730;5991920,548635;5998270,552445;6002080,558795;6003985,565780;6002080,573400;5998270,579115;5991920,583560;5984935,584830;5977315,583560;5970965,579115;5967155,573400;5965885,565780;5967155,558795;5970965,552445;5977315,548635;707476,441435;715096,443340;721446,447150;725256,453500;726526,460485;725256,468105;721446,474455;715096,478265;707476,479535;700491,478265;694141,474455;690331,468105;688426,460485;690331,453500;694141,447150;700491,443340;594490,441435;601475,443340;607825,447150;611635,453500;613540,460485;611635,468105;607825,474455;601475,478265;594490,479535;586870,478265;581155,474455;576710,468105;575440,460485;576710,453500;581155,447150;586870,443340;478877,441435;486497,443340;492212,447150;496657,453500;497927,460485;496657,468105;492212,474455;486497,478265;478877,479535;471257,478265;465542,474455;461097,468105;459827,460485;461097,453500;465542,447150;471257,443340;363263,441435;370883,443340;377233,447150;381043,453500;382313,460485;381043,468105;377233,474455;370883,478265;363263,479535;356278,478265;349928,474455;346118,468105;344213,460485;346118,453500;349928,447150;356278,443340;250277,441435;257262,443340;263612,447150;267422,453500;269327,460485;267422,468105;263612,474455;257262,478265;250277,479535;242657,478265;236942,474455;232497,468105;231227,460485;232497,453500;236942,447150;242657,443340;134664,441435;142284,443340;147999,447150;152444,453500;153714,460485;152444,468105;147999,474455;142284,478265;134664,479535;127044,478265;121329,474455;116884,468105;115614,460485;116884,453500;121329,447150;127044,443340;19050,441435;26670,443340;33020,447150;36830,453500;38100,460485;36830,468105;33020,474455;26670,478265;19050,479535;12065,478265;5715,474455;1905,468105;0,460485;1905,453500;5715,447150;12065,443340;6673361,433744;6680346,435649;6686696,439459;6690506,445809;6692411,452794;6690506,460414;6686696,466764;6680346,470574;6673361,471844;6665741,470574;6659391,466764;6655581,460414;6654311,452794;6655581,445809;6659391,439459;6665741,435649;6557747,433744;6565367,435649;6571082,439459;6575527,445809;6576797,452794;6575527,460414;6571082,466764;6565367,470574;6557747,471844;6550127,470574;6544412,466764;6539967,460414;6538697,452794;6539967,445809;6544412,439459;6550127,435649;6444762,433744;6452382,435649;6458097,439459;6462542,445809;6463812,452794;6462542,460414;6458097,466764;6452382,470574;6444762,471844;6437777,470574;6431427,466764;6427617,460414;6425712,452794;6427617,445809;6431427,439459;6437777,435649;6329148,433744;6336133,435649;6342483,439459;6346293,445809;6348198,452794;6346293,460414;6342483,466764;6336133,470574;6329148,471844;6321528,470574;6315178,466764;6311368,460414;6310098,452794;6311368,445809;6315178,439459;6321528,435649;6213534,433744;6221154,435649;6226869,439459;6231314,445809;6232584,452794;6231314,460414;6226869,466764;6221154,470574;6213534,471844;6205914,470574;6200199,466764;6195754,460414;6194484,452794;6195754,445809;6200199,439459;6205914,435649;6100549,433744;6108169,435649;6113884,439459;6118329,445809;6119599,452794;6118329,460414;6113884,466764;6108169,470574;6100549,471844;6093564,470574;6087214,466764;6083404,460414;6081499,452794;6083404,445809;6087214,439459;6093564,435649;5984935,433744;5991920,435649;5998270,439459;6002080,445809;6003985,452794;6002080,460414;5998270,466764;5991920,470574;5984935,471844;5977315,470574;5970965,466764;5967155,460414;5965885,452794;5967155,445809;5970965,439459;5977315,435649;707476,331076;715096,332346;721446,336156;725256,342506;726526,350126;725256,357111;721446,363461;715096,367271;707476,369176;700491,367271;694141,363461;690331,357111;688426,350126;690331,342506;694141,336156;700491,332346;594490,331076;601475,332346;607825,336156;611635,342506;613540,350126;611635,357111;607825,363461;601475,367271;594490,369176;586870,367271;581155,363461;576710,357111;575440,350126;576710,342506;581155,336156;586870,332346;478877,331076;486497,332346;492212,336156;496657,342506;497927,350126;496657,357111;492212,363461;486497,367271;478877,369176;471257,367271;465542,363461;461097,357111;459827,350126;461097,342506;465542,336156;471257,332346;363263,331076;370883,332346;377233,336156;381043,342506;382313,350126;381043,357111;377233,363461;370883,367271;363263,369176;356278,367271;349928,363461;346118,357111;344213,350126;346118,342506;349928,336156;356278,332346;250277,331076;257262,332346;263612,336156;267422,342506;269327,350126;267422,357111;263612,363461;257262,367271;250277,369176;242657,367271;236942,363461;232497,357111;231227,350126;232497,342506;236942,336156;242657,332346;134664,331076;142284,332346;147999,336156;152444,342506;153714,350126;152444,357111;147999,363461;142284,367271;134664,369176;127044,367271;121329,363461;116884,357111;115614,350126;116884,342506;121329,336156;127044,332346;19050,331076;26670,332346;33020,336156;36830,342506;38100,350126;36830,357111;33020,363461;26670,367271;19050,369176;12065,367271;5715,363461;1905,357111;0,350126;1905,342506;5715,336156;12065,332346;6673361,323385;6680346,324655;6686696,328465;6690506,334815;6692411,342435;6690506,349420;6686696,355770;6680346,359580;6673361,361485;6665741,359580;6659391,355770;6655581,349420;6654311,342435;6655581,334815;6659391,328465;6665741,324655;6557747,323385;6565367,324655;6571082,328465;6575527,334815;6576797,342435;6575527,349420;6571082,355770;6565367,359580;6557747,361485;6550127,359580;6544412,355770;6539967,349420;6538697,342435;6539967,334815;6544412,328465;6550127,324655;6444762,323385;6452382,324655;6458097,328465;6462542,334815;6463812,342435;6462542,349420;6458097,355770;6452382,359580;6444762,361485;6437777,359580;6431427,355770;6427617,349420;6425712,342435;6427617,334815;6431427,328465;6437777,324655;6329148,323385;6336133,324655;6342483,328465;6346293,334815;6348198,342435;6346293,349420;6342483,355770;6336133,359580;6329148,361485;6321528,359580;6315178,355770;6311368,349420;6310098,342435;6311368,334815;6315178,328465;6321528,324655;6213534,323385;6221154,324655;6226869,328465;6231314,334815;6232584,342435;6231314,349420;6226869,355770;6221154,359580;6213534,361485;6205914,359580;6200199,355770;6195754,349420;6194484,342435;6195754,334815;6200199,328465;6205914,324655;6100549,323385;6108169,324655;6113884,328465;6118329,334815;6119599,342435;6118329,349420;6113884,355770;6108169,359580;6100549,361485;6093564,359580;6087214,355770;6083404,349420;6081499,342435;6083404,334815;6087214,328465;6093564,324655;5984935,323385;5991920,324655;5998270,328465;6002080,334815;6003985,342435;6002080,349420;5998270,355770;5991920,359580;5984935,361485;5977315,359580;5970965,355770;5967155,349420;5965885,342435;5967155,334815;5970965,328465;5977315,324655;6673040,220718;6680025,221988;6686375,226433;6690185,232148;6692090,239768;6690185,246753;6686375,253103;6680025,256913;6673040,258818;6665420,256913;6659070,253103;6655260,246753;6653990,239768;6655260,232148;6659070,226433;6665420,221988;6557426,220718;6565046,221988;6570761,226433;6575206,232148;6576476,239768;6575206,246753;6570761,253103;6565046,256913;6557426,258818;6549806,256913;6544091,253103;6539646,246753;6538376,239768;6539646,232148;6544091,226433;6549806,221988;6444441,220718;6452061,221988;6457776,226433;6462221,232148;6463491,239768;6462221,246753;6457776,253103;6452061,256913;6444441,258818;6437456,256913;6431106,253103;6427296,246753;6425391,239768;6427296,232148;6431106,226433;6437456,221988;6328827,220718;6335812,221988;6342162,226433;6345972,232148;6347877,239768;6345972,246753;6342162,253103;6335812,256913;6328827,258818;6321207,256913;6314857,253103;6311047,246753;6309777,239768;6311047,232148;6314857,226433;6321207,221988;6213213,220718;6220833,221988;6226548,226433;6230993,232148;6232263,239768;6230993,246753;6226548,253103;6220833,256913;6213213,258818;6205593,256913;6199878,253103;6195433,246753;6194163,239768;6195433,232148;6199878,226433;6205593,221988;6100228,220718;6107848,221988;6113563,226433;6118008,232148;6119278,239768;6118008,246753;6113563,253103;6107848,256913;6100228,258818;6093243,256913;6086893,253103;6083083,246753;6081178,239768;6083083,232148;6086893,226433;6093243,221988;5984614,220718;5991599,221988;5997949,226433;6001759,232148;6003664,239768;6001759,246753;5997949,253103;5991599,256913;5984614,258818;5976994,256913;5970644,253103;5966834,246753;5965564,239768;5966834,232148;5970644,226433;5976994,221988;5869001,220718;5876621,221988;5882336,226433;5886781,232148;5888051,239768;5886781,246753;5882336,253103;5876621,256913;5869001,258818;5861381,256913;5855666,253103;5851221,246753;5849951,239768;5851221,232148;5855666,226433;5861381,221988;5756014,220718;5763634,221988;5769349,226433;5773794,232148;5775064,239768;5773794,246753;5769349,253103;5763634,256913;5756014,258818;5749029,256913;5742679,253103;5738869,246753;5736964,239768;5738869,232148;5742679,226433;5749029,221988;5640402,220718;5647387,221988;5653737,226433;5657547,232148;5659452,239768;5657547,246753;5653737,253103;5647387,256913;5640402,258818;5632782,256913;5626432,253103;5622622,246753;5621352,239768;5622622,232148;5626432,226433;5632782,221988;5524788,220718;5532408,221988;5538123,226433;5541933,232148;5543838,239768;5541933,246753;5538123,253103;5532408,256913;5524788,258818;5517168,256913;5511453,253103;5507008,246753;5505738,239768;5507008,232148;5511453,226433;5517168,221988;5411802,220718;5419422,221988;5425137,226433;5429582,232148;5430852,239768;5429582,246753;5425137,253103;5419422,256913;5411802,258818;5404182,256913;5398467,253103;5394657,246753;5392752,239768;5394657,232148;5398467,226433;5404182,221988;5296189,220718;5303809,221988;5310159,226433;5313969,232148;5315239,239768;5313969,246753;5310159,253103;5303809,256913;5296189,258818;5289204,256913;5282854,253103;5279044,246753;5277139,239768;5279044,232148;5282854,226433;5289204,221988;5180575,220718;5187560,221988;5193910,226433;5197720,232148;5199625,239768;5197720,246753;5193910,253103;5187560,256913;5180575,258818;5172955,256913;5167240,253103;5162795,246753;5161525,239768;5162795,232148;5167240,226433;5172955,221988;5067589,220718;5075209,221988;5080924,226433;5085369,232148;5086639,239768;5085369,246753;5080924,253103;5075209,256913;5067589,258818;5059969,256913;5054254,253103;5049809,246753;5048539,239768;5049809,232148;5054254,226433;5059969,221988;4951977,220718;4959597,221988;4965947,226433;4969757,232148;4971027,239768;4969757,246753;4965947,253103;4959597,256913;4951977,258818;4944992,256913;4938642,253103;4934832,246753;4932927,239768;4934832,232148;4938642,226433;4944992,221988;4836363,220718;4843348,221988;4849698,226433;4853508,232148;4855413,239768;4853508,246753;4849698,253103;4843348,256913;4836363,258818;4828743,256913;4823028,253103;4818583,246753;4817313,239768;4818583,232148;4823028,226433;4828743,221988;4723377,220718;4730997,221988;4736712,226433;4741157,232148;4742427,239768;4741157,246753;4736712,253103;4730997,256913;4723377,258818;4715757,256913;4710042,253103;4705597,246753;4704327,239768;4705597,232148;4710042,226433;4715757,221988;4607763,220718;4615383,221988;4621733,226433;4625543,232148;4626813,239768;4625543,246753;4621733,253103;4615383,256913;4607763,258818;4600778,256913;4594428,253103;4590618,246753;4588713,239768;4590618,232148;4594428,226433;4600778,221988;4492150,220718;4499135,221988;4505485,226433;4509295,232148;4511200,239768;4509295,246753;4505485,253103;4499135,256913;4492150,258818;4484530,256913;4478815,253103;4474370,246753;4473100,239768;4474370,232148;4478815,226433;4484530,221988;4379164,220718;4386784,221988;4392499,226433;4396944,232148;4398214,239768;4396944,246753;4392499,253103;4386784,256913;4379164,258818;4371544,256913;4365829,253103;4361384,246753;4360114,239768;4361384,232148;4365829,226433;4371544,221988;4271433,220718;4279053,221988;4285403,226433;4289213,232148;4290483,239768;4289213,246753;4285403,253103;4279053,256913;4271433,258818;4264448,256913;4258098,253103;4254288,246753;4252383,239768;4254288,232148;4258098,226433;4264448,221988;4155820,220718;4162805,221988;4169155,226433;4172965,232148;4174870,239768;4172965,246753;4169155,253103;4162805,256913;4155820,258818;4148200,256913;4142485,253103;4138040,246753;4136770,239768;4138040,232148;4142485,226433;4148200,221988;4042834,220718;4050454,221988;4056169,226433;4060614,232148;4061884,239768;4060614,246753;4056169,253103;4050454,256913;4042834,258818;4035214,256913;4029499,253103;4025054,246753;4023784,239768;4025054,232148;4029499,226433;4035214,221988;3927221,220718;3934841,221988;3941191,226433;3945001,232148;3946271,239768;3945001,246753;3941191,253103;3934841,256913;3927221,258818;3920236,256913;3913886,253103;3910076,246753;3908171,239768;3910076,232148;3913886,226433;3920236,221988;3811607,220718;3818592,221988;3824942,226433;3828752,232148;3830657,239768;3828752,246753;3824942,253103;3818592,256913;3811607,258818;3803987,256913;3797637,253103;3793827,246753;3792557,239768;3793827,232148;3797637,226433;3803987,221988;3698621,220718;3706241,221988;3711956,226433;3716401,232148;3717671,239768;3716401,246753;3711956,253103;3706241,256913;3698621,258818;3691001,256913;3685286,253103;3680841,246753;3679571,239768;3680841,232148;3685286,226433;3691001,221988;3583008,220718;3590628,221988;3596978,226433;3600788,232148;3602058,239768;3600788,246753;3596978,253103;3590628,256913;3583008,258818;3576023,256913;3569673,253103;3565863,246753;3563958,239768;3565863,232148;3569673,226433;3576023,221988;3467394,220718;3474379,221988;3480729,226433;3484539,232148;3486444,239768;3484539,246753;3480729,253103;3474379,256913;3467394,258818;3459774,256913;3453424,253103;3449614,246753;3448344,239768;3449614,232148;3453424,226433;3459774,221988;3354408,220718;3362028,221988;3367743,226433;3372188,232148;3373458,239768;3372188,246753;3367743,253103;3362028,256913;3354408,258818;3346788,256913;3341073,253103;3336628,246753;3335358,239768;3336628,232148;3341073,226433;3346788,221988;3238794,220718;3246414,221988;3252764,226433;3256574,232148;3257844,239768;3256574,246753;3252764,253103;3246414,256913;3238794,258818;3231809,256913;3225459,253103;3221649,246753;3219744,239768;3221649,232148;3225459,226433;3231809,221988;3125809,220718;3132794,221988;3139144,226433;3142954,232148;3144859,239768;3142954,246753;3139144,253103;3132794,256913;3125809,258818;3118189,256913;3111839,253103;3108029,246753;3106759,239768;3108029,232148;3111839,226433;3118189,221988;3010195,220718;3017815,221988;3023530,226433;3027975,232148;3029245,239768;3027975,246753;3023530,253103;3017815,256913;3010195,258818;3002575,256913;2996860,253103;2992415,246753;2991145,239768;2992415,232148;2996860,226433;3002575,221988;2894581,220718;2902201,221988;2908551,226433;2912361,232148;2913631,239768;2912361,246753;2908551,253103;2902201,256913;2894581,258818;2887596,256913;2881246,253103;2877436,246753;2875531,239768;2877436,232148;2881246,226433;2887596,221988;2781595,220718;2788580,221988;2794930,226433;2798740,232148;2800645,239768;2798740,246753;2794930,253103;2788580,256913;2781595,258818;2773975,256913;2767625,253103;2763815,246753;2762545,239768;2763815,232148;2767625,226433;2773975,221988;2665982,220718;2673602,221988;2679317,226433;2683762,232148;2685032,239768;2683762,246753;2679317,253103;2673602,256913;2665982,258818;2658362,256913;2652647,253103;2648202,246753;2646932,239768;2648202,232148;2652647,226433;2658362,221988;2550369,220718;2557989,221988;2563704,226433;2568149,232148;2569419,239768;2568149,246753;2563704,253103;2557989,256913;2550369,258818;2543384,256913;2537034,253103;2533224,246753;2531319,239768;2533224,232148;2537034,226433;2543384,221988;2431167,220718;2438152,221988;2444502,226433;2448312,232148;2450217,239768;2448312,246753;2444502,253103;2438152,256913;2431167,258818;2423547,256913;2417197,253103;2413387,246753;2412117,239768;2413387,232148;2417197,226433;2423547,221988;2315554,220718;2323174,221988;2328889,226433;2333334,232148;2334604,239768;2333334,246753;2328889,253103;2323174,256913;2315554,258818;2307934,256913;2302219,253103;2297774,246753;2296504,239768;2297774,232148;2302219,226433;2307934,221988;2199941,220718;2207561,221988;2213276,226433;2217721,232148;2218991,239768;2217721,246753;2213276,253103;2207561,256913;2199941,258818;2192956,256913;2186606,253103;2182796,246753;2180891,239768;2182796,232148;2186606,226433;2192956,221988;2086955,220718;2093940,221988;2100290,226433;2104100,232148;2106005,239768;2104100,246753;2100290,253103;2093940,256913;2086955,258818;2079335,256913;2072985,253103;2069175,246753;2067905,239768;2069175,232148;2072985,226433;2079335,221988;1971341,220718;1978961,221988;1984676,226433;1989121,232148;1990391,239768;1989121,246753;1984676,253103;1978961,256913;1971341,258818;1963721,256913;1958006,253103;1953561,246753;1952291,239768;1953561,232148;1958006,226433;1963721,221988;1855727,220718;1863347,221988;1869062,226433;1873507,232148;1874777,239768;1873507,246753;1869062,253103;1863347,256913;1855727,258818;1848742,256913;1842392,253103;1838582,246753;1836677,239768;1838582,232148;1842392,226433;1848742,221988;1742742,220718;1749727,221988;1756077,226433;1759887,232148;1761792,239768;1759887,246753;1756077,253103;1749727,256913;1742742,258818;1735122,256913;1728772,253103;1724962,246753;1723692,239768;1724962,232148;1728772,226433;1735122,221988;1627129,220718;1634749,221988;1640464,226433;1644909,232148;1646179,239768;1644909,246753;1640464,253103;1634749,256913;1627129,258818;1619509,256913;1613794,253103;1609349,246753;1608079,239768;1609349,232148;1613794,226433;1619509,221988;1511515,220718;1519135,221988;1524850,226433;1529295,232148;1530565,239768;1529295,246753;1524850,253103;1519135,256913;1511515,258818;1504530,256913;1498180,253103;1494370,246753;1492465,239768;1494370,232148;1498180,226433;1504530,221988;1398530,220718;1405515,221988;1411865,226433;1415675,232148;1417580,239768;1415675,246753;1411865,253103;1405515,256913;1398530,258818;1390910,256913;1384560,253103;1380750,246753;1379480,239768;1380750,232148;1384560,226433;1390910,221988;1282916,220718;1290536,221988;1296251,226433;1300061,232148;1301966,239768;1300061,246753;1296251,253103;1290536,256913;1282916,258818;1275296,256913;1269581,253103;1265136,246753;1263866,239768;1265136,232148;1269581,226433;1275296,221988;1167302,220718;1174922,221988;1180637,226433;1185082,232148;1186352,239768;1185082,246753;1180637,253103;1174922,256913;1167302,258818;1159682,256913;1153967,253103;1150157,246753;1148252,239768;1150157,232148;1153967,226433;1159682,221988;1051689,220718;1059309,221988;1065659,226433;1069469,232148;1070739,239768;1069469,246753;1065659,253103;1059309,256913;1051689,258818;1044704,256913;1038354,253103;1034544,246753;1032639,239768;1034544,232148;1038354,226433;1044704,221988;938703,220718;945688,221988;952038,226433;955848,232148;957753,239768;955848,246753;952038,253103;945688,256913;938703,258818;931083,256913;925368,253103;920923,246753;919653,239768;920923,232148;925368,226433;931083,221988;823090,220718;830710,221988;836425,226433;840870,232148;842140,239768;840870,246753;836425,253103;830710,256913;823090,258818;815470,256913;809755,253103;805310,246753;804040,239768;805310,232148;809755,226433;815470,221988;707476,220718;715096,221988;721446,226433;725256,232148;726526,239768;725256,246753;721446,253103;715096,256913;707476,258818;700491,256913;694141,253103;690331,246753;688426,239768;690331,232148;694141,226433;700491,221988;594490,220718;601475,221988;607825,226433;611635,232148;613540,239768;611635,246753;607825,253103;601475,256913;594490,258818;586870,256913;581155,253103;576710,246753;575440,239768;576710,232148;581155,226433;586870,221988;478877,220718;486497,221988;492212,226433;496657,232148;497927,239768;496657,246753;492212,253103;486497,256913;478877,258818;471257,256913;465542,253103;461097,246753;459827,239768;461097,232148;465542,226433;471257,221988;363263,220718;370883,221988;377233,226433;381043,232148;382313,239768;381043,246753;377233,253103;370883,256913;363263,258818;356278,256913;349928,253103;346118,246753;344213,239768;346118,232148;349928,226433;356278,221988;250277,220718;257262,221988;263612,226433;267422,232148;269327,239768;267422,246753;263612,253103;257262,256913;250277,258818;242657,256913;236942,253103;232497,246753;231227,239768;232497,232148;236942,226433;242657,221988;134664,220718;142284,221988;147999,226433;152444,232148;153714,239768;152444,246753;147999,253103;142284,256913;134664,258818;127044,256913;121329,253103;116884,246753;115614,239768;116884,232148;121329,226433;127044,221988;19050,220718;26670,221988;33020,226433;36830,232148;38100,239768;36830,246753;33020,253103;26670,256913;19050,258818;12065,256913;5715,253103;1905,246753;0,239768;1905,232148;5715,226433;12065,221988;6673040,110359;6680025,111629;6686375,116074;6690185,121789;6692090,129409;6690185,137029;6686375,142744;6680025,147189;6673040,148459;6665420,147189;6659070,142744;6655260,137029;6653990,129409;6655260,121789;6659070,116074;6665420,111629;6557426,110359;6565046,111629;6570761,116074;6575206,121789;6576476,129409;6575206,137029;6570761,142744;6565046,147189;6557426,148459;6549806,147189;6544091,142744;6539646,137029;6538376,129409;6539646,121789;6544091,116074;6549806,111629;6444441,110359;6452061,111629;6457776,116074;6462221,121789;6463491,129409;6462221,137029;6457776,142744;6452061,147189;6444441,148459;6437456,147189;6431106,142744;6427296,137029;6425391,129409;6427296,121789;6431106,116074;6437456,111629;6328827,110359;6335812,111629;6342162,116074;6345972,121789;6347877,129409;6345972,137029;6342162,142744;6335812,147189;6328827,148459;6321207,147189;6314857,142744;6311047,137029;6309777,129409;6311047,121789;6314857,116074;6321207,111629;6213213,110359;6220833,111629;6226548,116074;6230993,121789;6232263,129409;6230993,137029;6226548,142744;6220833,147189;6213213,148459;6205593,147189;6199878,142744;6195433,137029;6194163,129409;6195433,121789;6199878,116074;6205593,111629;6100228,110359;6107848,111629;6113563,116074;6118008,121789;6119278,129409;6118008,137029;6113563,142744;6107848,147189;6100228,148459;6093243,147189;6086893,142744;6083083,137029;6081178,129409;6083083,121789;6086893,116074;6093243,111629;5984614,110359;5991599,111629;5997949,116074;6001759,121789;6003664,129409;6001759,137029;5997949,142744;5991599,147189;5984614,148459;5976994,147189;5970644,142744;5966834,137029;5965564,129409;5966834,121789;5970644,116074;5976994,111629;5869001,110359;5876621,111629;5882336,116074;5886781,121789;5888051,129409;5886781,137029;5882336,142744;5876621,147189;5869001,148459;5861381,147189;5855666,142744;5851221,137029;5849951,129409;5851221,121789;5855666,116074;5861381,111629;5756014,110359;5763634,111629;5769349,116074;5773794,121789;5775064,129409;5773794,137029;5769349,142744;5763634,147189;5756014,148459;5749029,147189;5742679,142744;5738869,137029;5736964,129409;5738869,121789;5742679,116074;5749029,111629;5640402,110359;5647387,111629;5653737,116074;5657547,121789;5659452,129409;5657547,137029;5653737,142744;5647387,147189;5640402,148459;5632782,147189;5626432,142744;5622622,137029;5621352,129409;5622622,121789;5626432,116074;5632782,111629;5524788,110359;5532408,111629;5538123,116074;5541933,121789;5543838,129409;5541933,137029;5538123,142744;5532408,147189;5524788,148459;5517168,147189;5511453,142744;5507008,137029;5505738,129409;5507008,121789;5511453,116074;5517168,111629;5411802,110359;5419422,111629;5425137,116074;5429582,121789;5430852,129409;5429582,137029;5425137,142744;5419422,147189;5411802,148459;5404182,147189;5398467,142744;5394657,137029;5392752,129409;5394657,121789;5398467,116074;5404182,111629;5296189,110359;5303809,111629;5310159,116074;5313969,121789;5315239,129409;5313969,137029;5310159,142744;5303809,147189;5296189,148459;5289204,147189;5282854,142744;5279044,137029;5277139,129409;5279044,121789;5282854,116074;5289204,111629;5180575,110359;5187560,111629;5193910,116074;5197720,121789;5199625,129409;5197720,137029;5193910,142744;5187560,147189;5180575,148459;5172955,147189;5167240,142744;5162795,137029;5161525,129409;5162795,121789;5167240,116074;5172955,111629;5067589,110359;5075209,111629;5080924,116074;5085369,121789;5086639,129409;5085369,137029;5080924,142744;5075209,147189;5067589,148459;5059969,147189;5054254,142744;5049809,137029;5048539,129409;5049809,121789;5054254,116074;5059969,111629;4951977,110359;4959597,111629;4965947,116074;4969757,121789;4971027,129409;4969757,137029;4965947,142744;4959597,147189;4951977,148459;4944992,147189;4938642,142744;4934832,137029;4932927,129409;4934832,121789;4938642,116074;4944992,111629;4836363,110359;4843348,111629;4849698,116074;4853508,121789;4855413,129409;4853508,137029;4849698,142744;4843348,147189;4836363,148459;4828743,147189;4823028,142744;4818583,137029;4817313,129409;4818583,121789;4823028,116074;4828743,111629;4723377,110359;4730997,111629;4736712,116074;4741157,121789;4742427,129409;4741157,137029;4736712,142744;4730997,147189;4723377,148459;4715757,147189;4710042,142744;4705597,137029;4704327,129409;4705597,121789;4710042,116074;4715757,111629;4607763,110359;4615383,111629;4621733,116074;4625543,121789;4626813,129409;4625543,137029;4621733,142744;4615383,147189;4607763,148459;4600778,147189;4594428,142744;4590618,137029;4588713,129409;4590618,121789;4594428,116074;4600778,111629;4492150,110359;4499135,111629;4505485,116074;4509295,121789;4511200,129409;4509295,137029;4505485,142744;4499135,147189;4492150,148459;4484530,147189;4478815,142744;4474370,137029;4473100,129409;4474370,121789;4478815,116074;4484530,111629;4379164,110359;4386784,111629;4392499,116074;4396944,121789;4398214,129409;4396944,137029;4392499,142744;4386784,147189;4379164,148459;4371544,147189;4365829,142744;4361384,137029;4360114,129409;4361384,121789;4365829,116074;4371544,111629;4271433,110359;4279053,111629;4285403,116074;4289213,121789;4290483,129409;4289213,137029;4285403,142744;4279053,147189;4271433,148459;4264448,147189;4258098,142744;4254288,137029;4252383,129409;4254288,121789;4258098,116074;4264448,111629;4155820,110359;4162805,111629;4169155,116074;4172965,121789;4174870,129409;4172965,137029;4169155,142744;4162805,147189;4155820,148459;4148200,147189;4142485,142744;4138040,137029;4136770,129409;4138040,121789;4142485,116074;4148200,111629;4042834,110359;4050454,111629;4056169,116074;4060614,121789;4061884,129409;4060614,137029;4056169,142744;4050454,147189;4042834,148459;4035214,147189;4029499,142744;4025054,137029;4023784,129409;4025054,121789;4029499,116074;4035214,111629;3927221,110359;3934841,111629;3941191,116074;3945001,121789;3946271,129409;3945001,137029;3941191,142744;3934841,147189;3927221,148459;3920236,147189;3913886,142744;3910076,137029;3908171,129409;3910076,121789;3913886,116074;3920236,111629;3811607,110359;3818592,111629;3824942,116074;3828752,121789;3830657,129409;3828752,137029;3824942,142744;3818592,147189;3811607,148459;3803987,147189;3797637,142744;3793827,137029;3792557,129409;3793827,121789;3797637,116074;3803987,111629;3698621,110359;3706241,111629;3711956,116074;3716401,121789;3717671,129409;3716401,137029;3711956,142744;3706241,147189;3698621,148459;3691001,147189;3685286,142744;3680841,137029;3679571,129409;3680841,121789;3685286,116074;3691001,111629;3583008,110359;3590628,111629;3596978,116074;3600788,121789;3602058,129409;3600788,137029;3596978,142744;3590628,147189;3583008,148459;3576023,147189;3569673,142744;3565863,137029;3563958,129409;3565863,121789;3569673,116074;3576023,111629;3467394,110359;3474379,111629;3480729,116074;3484539,121789;3486444,129409;3484539,137029;3480729,142744;3474379,147189;3467394,148459;3459774,147189;3453424,142744;3449614,137029;3448344,129409;3449614,121789;3453424,116074;3459774,111629;3354408,110359;3362028,111629;3367743,116074;3372188,121789;3373458,129409;3372188,137029;3367743,142744;3362028,147189;3354408,148459;3346788,147189;3341073,142744;3336628,137029;3335358,129409;3336628,121789;3341073,116074;3346788,111629;3238794,110359;3246414,111629;3252764,116074;3256574,121789;3257844,129409;3256574,137029;3252764,142744;3246414,147189;3238794,148459;3231809,147189;3225459,142744;3221649,137029;3219744,129409;3221649,121789;3225459,116074;3231809,111629;3125809,110359;3132794,111629;3139144,116074;3142954,121789;3144859,129409;3142954,137029;3139144,142744;3132794,147189;3125809,148459;3118189,147189;3111839,142744;3108029,137029;3106759,129409;3108029,121789;3111839,116074;3118189,111629;3010195,110359;3017815,111629;3023530,116074;3027975,121789;3029245,129409;3027975,137029;3023530,142744;3017815,147189;3010195,148459;3002575,147189;2996860,142744;2992415,137029;2991145,129409;2992415,121789;2996860,116074;3002575,111629;2894581,110359;2902201,111629;2908551,116074;2912361,121789;2913631,129409;2912361,137029;2908551,142744;2902201,147189;2894581,148459;2887596,147189;2881246,142744;2877436,137029;2875531,129409;2877436,121789;2881246,116074;2887596,111629;2781595,110359;2788580,111629;2794930,116074;2798740,121789;2800645,129409;2798740,137029;2794930,142744;2788580,147189;2781595,148459;2773975,147189;2767625,142744;2763815,137029;2762545,129409;2763815,121789;2767625,116074;2773975,111629;2665982,110359;2673602,111629;2679317,116074;2683762,121789;2685032,129409;2683762,137029;2679317,142744;2673602,147189;2665982,148459;2658362,147189;2652647,142744;2648202,137029;2646932,129409;2648202,121789;2652647,116074;2658362,111629;2550369,110359;2557989,111629;2563704,116074;2568149,121789;2569419,129409;2568149,137029;2563704,142744;2557989,147189;2550369,148459;2543384,147189;2537034,142744;2533224,137029;2531319,129409;2533224,121789;2537034,116074;2543384,111629;2431167,110359;2438152,111629;2444502,116074;2448312,121789;2450217,129409;2448312,137029;2444502,142744;2438152,147189;2431167,148459;2423547,147189;2417197,142744;2413387,137029;2412117,129409;2413387,121789;2417197,116074;2423547,111629;2315554,110359;2323174,111629;2328889,116074;2333334,121789;2334604,129409;2333334,137029;2328889,142744;2323174,147189;2315554,148459;2307934,147189;2302219,142744;2297774,137029;2296504,129409;2297774,121789;2302219,116074;2307934,111629;2199941,110359;2207561,111629;2213276,116074;2217721,121789;2218991,129409;2217721,137029;2213276,142744;2207561,147189;2199941,148459;2192956,147189;2186606,142744;2182796,137029;2180891,129409;2182796,121789;2186606,116074;2192956,111629;2086955,110359;2093940,111629;2100290,116074;2104100,121789;2106005,129409;2104100,137029;2100290,142744;2093940,147189;2086955,148459;2079335,147189;2072985,142744;2069175,137029;2067905,129409;2069175,121789;2072985,116074;2079335,111629;1971341,110359;1978961,111629;1984676,116074;1989121,121789;1990391,129409;1989121,137029;1984676,142744;1978961,147189;1971341,148459;1963721,147189;1958006,142744;1953561,137029;1952291,129409;1953561,121789;1958006,116074;1963721,111629;1855727,110359;1863347,111629;1869062,116074;1873507,121789;1874777,129409;1873507,137029;1869062,142744;1863347,147189;1855727,148459;1848742,147189;1842392,142744;1838582,137029;1836677,129409;1838582,121789;1842392,116074;1848742,111629;1742742,110359;1749727,111629;1756077,116074;1759887,121789;1761792,129409;1759887,137029;1756077,142744;1749727,147189;1742742,148459;1735122,147189;1728772,142744;1724962,137029;1723692,129409;1724962,121789;1728772,116074;1735122,111629;1627129,110359;1634749,111629;1640464,116074;1644909,121789;1646179,129409;1644909,137029;1640464,142744;1634749,147189;1627129,148459;1619509,147189;1613794,142744;1609349,137029;1608079,129409;1609349,121789;1613794,116074;1619509,111629;1511515,110359;1519135,111629;1524850,116074;1529295,121789;1530565,129409;1529295,137029;1524850,142744;1519135,147189;1511515,148459;1504530,147189;1498180,142744;1494370,137029;1492465,129409;1494370,121789;1498180,116074;1504530,111629;1398530,110359;1405515,111629;1411865,116074;1415675,121789;1417580,129409;1415675,137029;1411865,142744;1405515,147189;1398530,148459;1390910,147189;1384560,142744;1380750,137029;1379480,129409;1380750,121789;1384560,116074;1390910,111629;1282916,110359;1290536,111629;1296251,116074;1300061,121789;1301966,129409;1300061,137029;1296251,142744;1290536,147189;1282916,148459;1275296,147189;1269581,142744;1265136,137029;1263866,129409;1265136,121789;1269581,116074;1275296,111629;1167302,110359;1174922,111629;1180637,116074;1185082,121789;1186352,129409;1185082,137029;1180637,142744;1174922,147189;1167302,148459;1159682,147189;1153967,142744;1150157,137029;1148252,129409;1150157,121789;1153967,116074;1159682,111629;1051689,110359;1059309,111629;1065659,116074;1069469,121789;1070739,129409;1069469,137029;1065659,142744;1059309,147189;1051689,148459;1044704,147189;1038354,142744;1034544,137029;1032639,129409;1034544,121789;1038354,116074;1044704,111629;938703,110359;945688,111629;952038,116074;955848,121789;957753,129409;955848,137029;952038,142744;945688,147189;938703,148459;931083,147189;925368,142744;920923,137029;919653,129409;920923,121789;925368,116074;931083,111629;823090,110359;830710,111629;836425,116074;840870,121789;842140,129409;840870,137029;836425,142744;830710,147189;823090,148459;815470,147189;809755,142744;805310,137029;804040,129409;805310,121789;809755,116074;815470,111629;707476,110359;715096,111629;721446,116074;725256,121789;726526,129409;725256,137029;721446,142744;715096,147189;707476,148459;700491,147189;694141,142744;690331,137029;688426,129409;690331,121789;694141,116074;700491,111629;594490,110359;601475,111629;607825,116074;611635,121789;613540,129409;611635,137029;607825,142744;601475,147189;594490,148459;586870,147189;581155,142744;576710,137029;575440,129409;576710,121789;581155,116074;586870,111629;478877,110359;486497,111629;492212,116074;496657,121789;497927,129409;496657,137029;492212,142744;486497,147189;478877,148459;471257,147189;465542,142744;461097,137029;459827,129409;461097,121789;465542,116074;471257,111629;363263,110359;370883,111629;377233,116074;381043,121789;382313,129409;381043,137029;377233,142744;370883,147189;363263,148459;356278,147189;349928,142744;346118,137029;344213,129409;346118,121789;349928,116074;356278,111629;250277,110359;257262,111629;263612,116074;267422,121789;269327,129409;267422,137029;263612,142744;257262,147189;250277,148459;242657,147189;236942,142744;232497,137029;231227,129409;232497,121789;236942,116074;242657,111629;134664,110359;142284,111629;147999,116074;152444,121789;153714,129409;152444,137029;147999,142744;142284,147189;134664,148459;127044,147189;121329,142744;116884,137029;115614,129409;116884,121789;121329,116074;127044,111629;19050,110359;26670,111629;33020,116074;36830,121789;38100,129409;36830,137029;33020,142744;26670,147189;19050,148459;12065,147189;5715,142744;1905,137029;0,129409;1905,121789;5715,116074;12065,111629;6673040,0;6680025,1270;6686375,5715;6690185,11430;6692090,19050;6690185,26670;6686375,32385;6680025,36830;6673040,38100;6665420,36830;6659070,32385;6655260,26670;6653990,19050;6655260,11430;6659070,5715;6665420,1270;6557426,0;6565046,1270;6570761,5715;6575206,11430;6576476,19050;6575206,26670;6570761,32385;6565046,36830;6557426,38100;6549806,36830;6544091,32385;6539646,26670;6538376,19050;6539646,11430;6544091,5715;6549806,1270;6444441,0;6452061,1270;6457776,5715;6462221,11430;6463491,19050;6462221,26670;6457776,32385;6452061,36830;6444441,38100;6437456,36830;6431106,32385;6427296,26670;6425391,19050;6427296,11430;6431106,5715;6437456,1270;6328827,0;6335812,1270;6342162,5715;6345972,11430;6347877,19050;6345972,26670;6342162,32385;6335812,36830;6328827,38100;6321207,36830;6314857,32385;6311047,26670;6309777,19050;6311047,11430;6314857,5715;6321207,1270;6213213,0;6220833,1270;6226548,5715;6230993,11430;6232263,19050;6230993,26670;6226548,32385;6220833,36830;6213213,38100;6205593,36830;6199878,32385;6195433,26670;6194163,19050;6195433,11430;6199878,5715;6205593,1270;6100228,0;6107848,1270;6113563,5715;6118008,11430;6119278,19050;6118008,26670;6113563,32385;6107848,36830;6100228,38100;6093243,36830;6086893,32385;6083083,26670;6081178,19050;6083083,11430;6086893,5715;6093243,1270;5984614,0;5991599,1270;5997949,5715;6001759,11430;6003664,19050;6001759,26670;5997949,32385;5991599,36830;5984614,38100;5976994,36830;5970644,32385;5966834,26670;5965564,19050;5966834,11430;5970644,5715;5976994,1270;5869001,0;5876621,1270;5882336,5715;5886781,11430;5888051,19050;5886781,26670;5882336,32385;5876621,36830;5869001,38100;5861381,36830;5855666,32385;5851221,26670;5849951,19050;5851221,11430;5855666,5715;5861381,1270;5756014,0;5763634,1270;5769349,5715;5773794,11430;5775064,19050;5773794,26670;5769349,32385;5763634,36830;5756014,38100;5749029,36830;5742679,32385;5738869,26670;5736964,19050;5738869,11430;5742679,5715;5749029,1270;5640402,0;5647387,1270;5653737,5715;5657547,11430;5659452,19050;5657547,26670;5653737,32385;5647387,36830;5640402,38100;5632782,36830;5626432,32385;5622622,26670;5621352,19050;5622622,11430;5626432,5715;5632782,1270;5524788,0;5532408,1270;5538123,5715;5541933,11430;5543838,19050;5541933,26670;5538123,32385;5532408,36830;5524788,38100;5517168,36830;5511453,32385;5507008,26670;5505738,19050;5507008,11430;5511453,5715;5517168,1270;5411802,0;5419422,1270;5425137,5715;5429582,11430;5430852,19050;5429582,26670;5425137,32385;5419422,36830;5411802,38100;5404182,36830;5398467,32385;5394657,26670;5392752,19050;5394657,11430;5398467,5715;5404182,1270;5296189,0;5303809,1270;5310159,5715;5313969,11430;5315239,19050;5313969,26670;5310159,32385;5303809,36830;5296189,38100;5289204,36830;5282854,32385;5279044,26670;5277139,19050;5279044,11430;5282854,5715;5289204,1270;5180575,0;5187560,1270;5193910,5715;5197720,11430;5199625,19050;5197720,26670;5193910,32385;5187560,36830;5180575,38100;5172955,36830;5167240,32385;5162795,26670;5161525,19050;5162795,11430;5167240,5715;5172955,1270;5067589,0;5075209,1270;5080924,5715;5085369,11430;5086639,19050;5085369,26670;5080924,32385;5075209,36830;5067589,38100;5059969,36830;5054254,32385;5049809,26670;5048539,19050;5049809,11430;5054254,5715;5059969,1270;4951977,0;4959597,1270;4965947,5715;4969757,11430;4971027,19050;4969757,26670;4965947,32385;4959597,36830;4951977,38100;4944992,36830;4938642,32385;4934832,26670;4932927,19050;4934832,11430;4938642,5715;4944992,1270;4836363,0;4843348,1270;4849698,5715;4853508,11430;4855413,19050;4853508,26670;4849698,32385;4843348,36830;4836363,38100;4828743,36830;4823028,32385;4818583,26670;4817313,19050;4818583,11430;4823028,5715;4828743,1270;4723377,0;4730997,1270;4736712,5715;4741157,11430;4742427,19050;4741157,26670;4736712,32385;4730997,36830;4723377,38100;4715757,36830;4710042,32385;4705597,26670;4704327,19050;4705597,11430;4710042,5715;4715757,1270;4607763,0;4615383,1270;4621733,5715;4625543,11430;4626813,19050;4625543,26670;4621733,32385;4615383,36830;4607763,38100;4600778,36830;4594428,32385;4590618,26670;4588713,19050;4590618,11430;4594428,5715;4600778,1270;4492150,0;4499135,1270;4505485,5715;4509295,11430;4511200,19050;4509295,26670;4505485,32385;4499135,36830;4492150,38100;4484530,36830;4478815,32385;4474370,26670;4473100,19050;4474370,11430;4478815,5715;4484530,1270;4379164,0;4386784,1270;4392499,5715;4396944,11430;4398214,19050;4396944,26670;4392499,32385;4386784,36830;4379164,38100;4371544,36830;4365829,32385;4361384,26670;4360114,19050;4361384,11430;4365829,5715;4371544,1270;4271433,0;4279053,1270;4285403,5715;4289213,11430;4290483,19050;4289213,26670;4285403,32385;4279053,36830;4271433,38100;4264448,36830;4258098,32385;4254288,26670;4252383,19050;4254288,11430;4258098,5715;4264448,1270;4155820,0;4162805,1270;4169155,5715;4172965,11430;4174870,19050;4172965,26670;4169155,32385;4162805,36830;4155820,38100;4148200,36830;4142485,32385;4138040,26670;4136770,19050;4138040,11430;4142485,5715;4148200,1270;4042834,0;4050454,1270;4056169,5715;4060614,11430;4061884,19050;4060614,26670;4056169,32385;4050454,36830;4042834,38100;4035214,36830;4029499,32385;4025054,26670;4023784,19050;4025054,11430;4029499,5715;4035214,1270;3927221,0;3934841,1270;3941191,5715;3945001,11430;3946271,19050;3945001,26670;3941191,32385;3934841,36830;3927221,38100;3920236,36830;3913886,32385;3910076,26670;3908171,19050;3910076,11430;3913886,5715;3920236,1270;3811607,0;3818592,1270;3824942,5715;3828752,11430;3830657,19050;3828752,26670;3824942,32385;3818592,36830;3811607,38100;3803987,36830;3797637,32385;3793827,26670;3792557,19050;3793827,11430;3797637,5715;3803987,1270;3698621,0;3706241,1270;3711956,5715;3716401,11430;3717671,19050;3716401,26670;3711956,32385;3706241,36830;3698621,38100;3691001,36830;3685286,32385;3680841,26670;3679571,19050;3680841,11430;3685286,5715;3691001,1270;3583008,0;3590628,1270;3596978,5715;3600788,11430;3602058,19050;3600788,26670;3596978,32385;3590628,36830;3583008,38100;3576023,36830;3569673,32385;3565863,26670;3563958,19050;3565863,11430;3569673,5715;3576023,1270;3467394,0;3474379,1270;3480729,5715;3484539,11430;3486444,19050;3484539,26670;3480729,32385;3474379,36830;3467394,38100;3459774,36830;3453424,32385;3449614,26670;3448344,19050;3449614,11430;3453424,5715;3459774,1270;3354408,0;3362028,1270;3367743,5715;3372188,11430;3373458,19050;3372188,26670;3367743,32385;3362028,36830;3354408,38100;3346788,36830;3341073,32385;3336628,26670;3335358,19050;3336628,11430;3341073,5715;3346788,1270;3238794,0;3246414,1270;3252764,5715;3256574,11430;3257844,19050;3256574,26670;3252764,32385;3246414,36830;3238794,38100;3231809,36830;3225459,32385;3221649,26670;3219744,19050;3221649,11430;3225459,5715;3231809,1270;3125809,0;3132794,1270;3139144,5715;3142954,11430;3144859,19050;3142954,26670;3139144,32385;3132794,36830;3125809,38100;3118189,36830;3111839,32385;3108029,26670;3106759,19050;3108029,11430;3111839,5715;3118189,1270;3010195,0;3017815,1270;3023530,5715;3027975,11430;3029245,19050;3027975,26670;3023530,32385;3017815,36830;3010195,38100;3002575,36830;2996860,32385;2992415,26670;2991145,19050;2992415,11430;2996860,5715;3002575,1270;2894581,0;2902201,1270;2908551,5715;2912361,11430;2913631,19050;2912361,26670;2908551,32385;2902201,36830;2894581,38100;2887596,36830;2881246,32385;2877436,26670;2875531,19050;2877436,11430;2881246,5715;2887596,1270;2781595,0;2788580,1270;2794930,5715;2798740,11430;2800645,19050;2798740,26670;2794930,32385;2788580,36830;2781595,38100;2773975,36830;2767625,32385;2763815,26670;2762545,19050;2763815,11430;2767625,5715;2773975,1270;2665982,0;2673602,1270;2679317,5715;2683762,11430;2685032,19050;2683762,26670;2679317,32385;2673602,36830;2665982,38100;2658362,36830;2652647,32385;2648202,26670;2646932,19050;2648202,11430;2652647,5715;2658362,1270;2550369,0;2557989,1270;2563704,5715;2568149,11430;2569419,19050;2568149,26670;2563704,32385;2557989,36830;2550369,38100;2543384,36830;2537034,32385;2533224,26670;2531319,19050;2533224,11430;2537034,5715;2543384,1270;2431167,0;2438152,1270;2444502,5715;2448312,11430;2450217,19050;2448312,26670;2444502,32385;2438152,36830;2431167,38100;2423547,36830;2417197,32385;2413387,26670;2412117,19050;2413387,11430;2417197,5715;2423547,1270;2315554,0;2323174,1270;2328889,5715;2333334,11430;2334604,19050;2333334,26670;2328889,32385;2323174,36830;2315554,38100;2307934,36830;2302219,32385;2297774,26670;2296504,19050;2297774,11430;2302219,5715;2307934,1270;2199941,0;2207561,1270;2213276,5715;2217721,11430;2218991,19050;2217721,26670;2213276,32385;2207561,36830;2199941,38100;2192956,36830;2186606,32385;2182796,26670;2180891,19050;2182796,11430;2186606,5715;2192956,1270;2086955,0;2093940,1270;2100290,5715;2104100,11430;2106005,19050;2104100,26670;2100290,32385;2093940,36830;2086955,38100;2079335,36830;2072985,32385;2069175,26670;2067905,19050;2069175,11430;2072985,5715;2079335,1270;1971341,0;1978961,1270;1984676,5715;1989121,11430;1990391,19050;1989121,26670;1984676,32385;1978961,36830;1971341,38100;1963721,36830;1958006,32385;1953561,26670;1952291,19050;1953561,11430;1958006,5715;1963721,1270;1855727,0;1863347,1270;1869062,5715;1873507,11430;1874777,19050;1873507,26670;1869062,32385;1863347,36830;1855727,38100;1848742,36830;1842392,32385;1838582,26670;1836677,19050;1838582,11430;1842392,5715;1848742,1270;1742742,0;1749727,1270;1756077,5715;1759887,11430;1761792,19050;1759887,26670;1756077,32385;1749727,36830;1742742,38100;1735122,36830;1728772,32385;1724962,26670;1723692,19050;1724962,11430;1728772,5715;1735122,1270;1627129,0;1634749,1270;1640464,5715;1644909,11430;1646179,19050;1644909,26670;1640464,32385;1634749,36830;1627129,38100;1619509,36830;1613794,32385;1609349,26670;1608079,19050;1609349,11430;1613794,5715;1619509,1270;1511515,0;1519135,1270;1524850,5715;1529295,11430;1530565,19050;1529295,26670;1524850,32385;1519135,36830;1511515,38100;1504530,36830;1498180,32385;1494370,26670;1492465,19050;1494370,11430;1498180,5715;1504530,1270;1398530,0;1405515,1270;1411865,5715;1415675,11430;1417580,19050;1415675,26670;1411865,32385;1405515,36830;1398530,38100;1390910,36830;1384560,32385;1380750,26670;1379480,19050;1380750,11430;1384560,5715;1390910,1270;1282916,0;1290536,1270;1296251,5715;1300061,11430;1301966,19050;1300061,26670;1296251,32385;1290536,36830;1282916,38100;1275296,36830;1269581,32385;1265136,26670;1263866,19050;1265136,11430;1269581,5715;1275296,1270;1167302,0;1174922,1270;1180637,5715;1185082,11430;1186352,19050;1185082,26670;1180637,32385;1174922,36830;1167302,38100;1159682,36830;1153967,32385;1150157,26670;1148252,19050;1150157,11430;1153967,5715;1159682,1270;1051689,0;1059309,1270;1065659,5715;1069469,11430;1070739,19050;1069469,26670;1065659,32385;1059309,36830;1051689,38100;1044704,36830;1038354,32385;1034544,26670;1032639,19050;1034544,11430;1038354,5715;1044704,1270;938703,0;945688,1270;952038,5715;955848,11430;957753,19050;955848,26670;952038,32385;945688,36830;938703,38100;931083,36830;925368,32385;920923,26670;919653,19050;920923,11430;925368,5715;931083,1270;823090,0;830710,1270;836425,5715;840870,11430;842140,19050;840870,26670;836425,32385;830710,36830;823090,38100;815470,36830;809755,32385;805310,26670;804040,19050;805310,11430;809755,5715;815470,1270;707476,0;715096,1270;721446,5715;725256,11430;726526,19050;725256,26670;721446,32385;715096,36830;707476,38100;700491,36830;694141,32385;690331,26670;688426,19050;690331,11430;694141,5715;700491,1270;594490,0;601475,1270;607825,5715;611635,11430;613540,19050;611635,26670;607825,32385;601475,36830;594490,38100;586870,36830;581155,32385;576710,26670;575440,19050;576710,11430;581155,5715;586870,1270;478877,0;486497,1270;492212,5715;496657,11430;497927,19050;496657,26670;492212,32385;486497,36830;478877,38100;471257,36830;465542,32385;461097,26670;459827,19050;461097,11430;465542,5715;471257,1270;363263,0;370883,1270;377233,5715;381043,11430;382313,19050;381043,26670;377233,32385;370883,36830;363263,38100;356278,36830;349928,32385;346118,26670;344213,19050;346118,11430;349928,5715;356278,1270;250277,0;257262,1270;263612,5715;267422,11430;269327,19050;267422,26670;263612,32385;257262,36830;250277,38100;242657,36830;236942,32385;232497,26670;231227,19050;232497,11430;236942,5715;242657,1270;134665,0;142284,1270;147999,5715;152444,11430;153714,19050;152444,26670;147999,32385;142284,36830;134665,38100;127044,36830;121329,32385;116884,26670;115614,19050;116884,11430;121329,5715;127044,1270;19050,0;26670,1270;33020,5715;36830,11430;38100,19050;36830,26670;33020,32385;26670,36830;19050,38100;12065,36830;5715,32385;1905,26670;0,19050;1905,11430;5715,5715;12065,127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tbl>
      <w:tblPr>
        <w:tblW w:w="10800" w:type="dxa"/>
        <w:tblLook w:val="0600" w:firstRow="0" w:lastRow="0" w:firstColumn="0" w:lastColumn="0" w:noHBand="1" w:noVBand="1"/>
      </w:tblPr>
      <w:tblGrid>
        <w:gridCol w:w="1053"/>
        <w:gridCol w:w="1504"/>
        <w:gridCol w:w="1133"/>
        <w:gridCol w:w="251"/>
        <w:gridCol w:w="284"/>
        <w:gridCol w:w="585"/>
        <w:gridCol w:w="2289"/>
        <w:gridCol w:w="270"/>
        <w:gridCol w:w="270"/>
        <w:gridCol w:w="281"/>
        <w:gridCol w:w="1900"/>
        <w:gridCol w:w="980"/>
      </w:tblGrid>
      <w:tr w:rsidR="000E0E6A" w14:paraId="411E7326" w14:textId="77777777" w:rsidTr="007547D9">
        <w:trPr>
          <w:trHeight w:val="454"/>
        </w:trPr>
        <w:tc>
          <w:tcPr>
            <w:tcW w:w="2557" w:type="dxa"/>
            <w:gridSpan w:val="2"/>
            <w:vAlign w:val="center"/>
          </w:tcPr>
          <w:p w14:paraId="691DC550" w14:textId="77777777" w:rsidR="006C30F5" w:rsidRDefault="006C30F5" w:rsidP="006C30F5">
            <w:pPr>
              <w:pStyle w:val="Info"/>
            </w:pPr>
          </w:p>
        </w:tc>
        <w:tc>
          <w:tcPr>
            <w:tcW w:w="5363" w:type="dxa"/>
            <w:gridSpan w:val="8"/>
            <w:shd w:val="clear" w:color="auto" w:fill="4F81BD" w:themeFill="accent1"/>
          </w:tcPr>
          <w:p w14:paraId="36277FF4" w14:textId="1FC06C64" w:rsidR="006C30F5" w:rsidRPr="00082B4F" w:rsidRDefault="00EE6381" w:rsidP="006C30F5">
            <w:pPr>
              <w:pStyle w:val="Heading2"/>
              <w:rPr>
                <w:color w:val="EAF1DD" w:themeColor="accent3" w:themeTint="33"/>
              </w:rPr>
            </w:pPr>
            <w:r w:rsidRPr="00082B4F">
              <w:rPr>
                <w:color w:val="EAF1DD" w:themeColor="accent3" w:themeTint="33"/>
              </w:rPr>
              <w:t>Peaceful Mind Mental Health Newsletter</w:t>
            </w:r>
          </w:p>
        </w:tc>
        <w:tc>
          <w:tcPr>
            <w:tcW w:w="2880" w:type="dxa"/>
            <w:gridSpan w:val="2"/>
            <w:vAlign w:val="center"/>
          </w:tcPr>
          <w:p w14:paraId="24649114" w14:textId="77777777" w:rsidR="006C30F5" w:rsidRDefault="006C30F5" w:rsidP="006C30F5"/>
        </w:tc>
      </w:tr>
      <w:tr w:rsidR="006C30F5" w:rsidRPr="004B1CE7" w14:paraId="195C20BD" w14:textId="77777777" w:rsidTr="00614624">
        <w:tc>
          <w:tcPr>
            <w:tcW w:w="10800" w:type="dxa"/>
            <w:gridSpan w:val="12"/>
          </w:tcPr>
          <w:p w14:paraId="48344C33" w14:textId="77777777" w:rsidR="006C30F5" w:rsidRPr="004B1CE7" w:rsidRDefault="006C30F5" w:rsidP="006C30F5">
            <w:pPr>
              <w:rPr>
                <w:sz w:val="10"/>
                <w:szCs w:val="10"/>
              </w:rPr>
            </w:pPr>
          </w:p>
        </w:tc>
      </w:tr>
      <w:tr w:rsidR="000E0E6A" w14:paraId="614EE98B" w14:textId="77777777" w:rsidTr="00294EA1">
        <w:trPr>
          <w:trHeight w:val="2112"/>
        </w:trPr>
        <w:tc>
          <w:tcPr>
            <w:tcW w:w="1053" w:type="dxa"/>
            <w:vAlign w:val="center"/>
          </w:tcPr>
          <w:p w14:paraId="7E60AED3" w14:textId="77777777" w:rsidR="006C30F5" w:rsidRDefault="006C30F5" w:rsidP="006C30F5"/>
        </w:tc>
        <w:tc>
          <w:tcPr>
            <w:tcW w:w="8767" w:type="dxa"/>
            <w:gridSpan w:val="10"/>
            <w:vAlign w:val="center"/>
          </w:tcPr>
          <w:p w14:paraId="5E1FCF62" w14:textId="1DCDF448" w:rsidR="006C30F5" w:rsidRDefault="00486FBB" w:rsidP="006C30F5">
            <w:pPr>
              <w:pStyle w:val="Heading1"/>
            </w:pPr>
            <w:r>
              <w:rPr>
                <w:color w:val="31849B" w:themeColor="accent5" w:themeShade="BF"/>
              </w:rPr>
              <w:t>Depressi</w:t>
            </w:r>
            <w:r w:rsidR="00B778DC">
              <w:rPr>
                <w:color w:val="31849B" w:themeColor="accent5" w:themeShade="BF"/>
              </w:rPr>
              <w:t>ve</w:t>
            </w:r>
            <w:r w:rsidR="00EE6381" w:rsidRPr="00EE6381">
              <w:rPr>
                <w:color w:val="31849B" w:themeColor="accent5" w:themeShade="BF"/>
              </w:rPr>
              <w:t xml:space="preserve"> Disorder</w:t>
            </w:r>
          </w:p>
        </w:tc>
        <w:tc>
          <w:tcPr>
            <w:tcW w:w="980" w:type="dxa"/>
          </w:tcPr>
          <w:p w14:paraId="0563D0D3" w14:textId="77777777" w:rsidR="006C30F5" w:rsidRDefault="006C30F5" w:rsidP="006C30F5"/>
        </w:tc>
      </w:tr>
      <w:tr w:rsidR="006C30F5" w:rsidRPr="004B1CE7" w14:paraId="7A9068F5" w14:textId="77777777" w:rsidTr="00614624">
        <w:tc>
          <w:tcPr>
            <w:tcW w:w="10800" w:type="dxa"/>
            <w:gridSpan w:val="12"/>
          </w:tcPr>
          <w:p w14:paraId="2B6270DC" w14:textId="77777777" w:rsidR="006C30F5" w:rsidRPr="004B1CE7" w:rsidRDefault="006C30F5" w:rsidP="006C30F5">
            <w:pPr>
              <w:rPr>
                <w:sz w:val="16"/>
                <w:szCs w:val="16"/>
              </w:rPr>
            </w:pPr>
          </w:p>
        </w:tc>
      </w:tr>
      <w:tr w:rsidR="004F7BF8" w14:paraId="74704929" w14:textId="77777777" w:rsidTr="00294EA1">
        <w:tc>
          <w:tcPr>
            <w:tcW w:w="4810" w:type="dxa"/>
            <w:gridSpan w:val="6"/>
            <w:vAlign w:val="center"/>
          </w:tcPr>
          <w:p w14:paraId="11177252" w14:textId="082F3D77" w:rsidR="006C30F5" w:rsidRDefault="002E53F7" w:rsidP="006C30F5">
            <w:pPr>
              <w:pStyle w:val="Info"/>
            </w:pPr>
            <w:r>
              <w:t>Rebecca Koskiniemi, MSW, LICSW</w:t>
            </w:r>
          </w:p>
        </w:tc>
        <w:tc>
          <w:tcPr>
            <w:tcW w:w="5990" w:type="dxa"/>
            <w:gridSpan w:val="6"/>
            <w:vAlign w:val="center"/>
          </w:tcPr>
          <w:p w14:paraId="4B897C3F" w14:textId="121D8BD6" w:rsidR="006C30F5" w:rsidRPr="00A40213" w:rsidRDefault="002E53F7" w:rsidP="00082B4F">
            <w:pPr>
              <w:pStyle w:val="Info"/>
              <w:jc w:val="right"/>
              <w:rPr>
                <w:rFonts w:hAnsi="Franklin Gothic Demi"/>
                <w:sz w:val="18"/>
              </w:rPr>
            </w:pPr>
            <w:r>
              <w:t>peacefulmindmentalhealth.co</w:t>
            </w:r>
            <w:r w:rsidR="00082B4F">
              <w:t>m</w:t>
            </w:r>
          </w:p>
        </w:tc>
      </w:tr>
      <w:tr w:rsidR="004B1CE7" w:rsidRPr="004B1CE7" w14:paraId="110D18C8" w14:textId="77777777" w:rsidTr="004B1CE7">
        <w:trPr>
          <w:trHeight w:val="144"/>
        </w:trPr>
        <w:tc>
          <w:tcPr>
            <w:tcW w:w="10800" w:type="dxa"/>
            <w:gridSpan w:val="12"/>
            <w:tcBorders>
              <w:bottom w:val="single" w:sz="18" w:space="0" w:color="4F81BD" w:themeColor="accent1"/>
            </w:tcBorders>
          </w:tcPr>
          <w:p w14:paraId="12B3A6A7" w14:textId="0997469D" w:rsidR="002E53F7" w:rsidRPr="004B1CE7" w:rsidRDefault="002E53F7" w:rsidP="006C30F5">
            <w:pPr>
              <w:rPr>
                <w:sz w:val="16"/>
                <w:szCs w:val="16"/>
              </w:rPr>
            </w:pPr>
          </w:p>
        </w:tc>
      </w:tr>
      <w:tr w:rsidR="004B1CE7" w:rsidRPr="004B1CE7" w14:paraId="45BE16A7" w14:textId="77777777" w:rsidTr="003E115A">
        <w:trPr>
          <w:trHeight w:val="432"/>
        </w:trPr>
        <w:tc>
          <w:tcPr>
            <w:tcW w:w="10800" w:type="dxa"/>
            <w:gridSpan w:val="12"/>
            <w:tcBorders>
              <w:top w:val="single" w:sz="18" w:space="0" w:color="4F81BD" w:themeColor="accent1"/>
            </w:tcBorders>
          </w:tcPr>
          <w:p w14:paraId="3E7C6867" w14:textId="77777777" w:rsidR="004B1CE7" w:rsidRPr="00E01628" w:rsidRDefault="004B1CE7" w:rsidP="006C30F5">
            <w:pPr>
              <w:rPr>
                <w:rFonts w:eastAsia="Franklin Gothic Book" w:cs="Franklin Gothic Book"/>
                <w:color w:val="4F81BD" w:themeColor="accent1"/>
                <w:szCs w:val="22"/>
                <w:lang w:bidi="en-US"/>
              </w:rPr>
            </w:pPr>
          </w:p>
        </w:tc>
      </w:tr>
      <w:tr w:rsidR="00CA7F06" w14:paraId="3EC20233" w14:textId="77777777" w:rsidTr="00294EA1">
        <w:trPr>
          <w:trHeight w:val="4777"/>
        </w:trPr>
        <w:tc>
          <w:tcPr>
            <w:tcW w:w="3690" w:type="dxa"/>
            <w:gridSpan w:val="3"/>
            <w:vMerge w:val="restart"/>
            <w:tcBorders>
              <w:bottom w:val="single" w:sz="36" w:space="0" w:color="4F81BD" w:themeColor="accent1"/>
            </w:tcBorders>
          </w:tcPr>
          <w:p w14:paraId="5093607F" w14:textId="40E9BE15" w:rsidR="00294EA1" w:rsidRPr="00082B4F" w:rsidRDefault="00CA7F06" w:rsidP="00B432CF">
            <w:pPr>
              <w:jc w:val="center"/>
              <w:rPr>
                <w:rFonts w:asciiTheme="majorHAnsi" w:hAnsiTheme="majorHAnsi"/>
                <w:b/>
                <w:color w:val="31849B" w:themeColor="accent5" w:themeShade="BF"/>
                <w:sz w:val="40"/>
                <w:szCs w:val="14"/>
              </w:rPr>
            </w:pPr>
            <w:r w:rsidRPr="00082B4F">
              <w:rPr>
                <w:rFonts w:asciiTheme="majorHAnsi" w:hAnsiTheme="majorHAnsi"/>
                <w:b/>
                <w:color w:val="31849B" w:themeColor="accent5" w:themeShade="BF"/>
                <w:sz w:val="40"/>
                <w:szCs w:val="14"/>
              </w:rPr>
              <w:t>What is Depression?</w:t>
            </w:r>
          </w:p>
          <w:p w14:paraId="0B5CDB98" w14:textId="567C84B9" w:rsidR="006D203C" w:rsidRPr="00294EA1" w:rsidRDefault="00CA7F06" w:rsidP="00294EA1">
            <w:pPr>
              <w:pStyle w:val="TextBody"/>
              <w:spacing w:after="240"/>
              <w:ind w:left="0"/>
              <w:rPr>
                <w:sz w:val="24"/>
                <w:szCs w:val="28"/>
              </w:rPr>
            </w:pPr>
            <w:r w:rsidRPr="00294EA1">
              <w:rPr>
                <w:sz w:val="24"/>
                <w:szCs w:val="28"/>
              </w:rPr>
              <w:t xml:space="preserve">Depression is a mood disorder that causes a persistent feeling of sadness and loss of interest. </w:t>
            </w:r>
          </w:p>
          <w:p w14:paraId="2A00FDEE" w14:textId="0099123A" w:rsidR="00CA7F06" w:rsidRPr="00082B4F" w:rsidRDefault="00CA7F06" w:rsidP="00B432CF">
            <w:pPr>
              <w:pStyle w:val="TextBody"/>
              <w:ind w:left="0"/>
              <w:jc w:val="center"/>
              <w:rPr>
                <w:rFonts w:asciiTheme="majorHAnsi" w:eastAsiaTheme="minorHAnsi" w:hAnsiTheme="majorHAnsi" w:cstheme="minorBidi"/>
                <w:b/>
                <w:color w:val="31849B" w:themeColor="accent5" w:themeShade="BF"/>
                <w:sz w:val="40"/>
                <w:szCs w:val="14"/>
                <w:lang w:bidi="ar-SA"/>
              </w:rPr>
            </w:pPr>
            <w:r w:rsidRPr="00082B4F">
              <w:rPr>
                <w:rFonts w:asciiTheme="majorHAnsi" w:eastAsiaTheme="minorHAnsi" w:hAnsiTheme="majorHAnsi" w:cstheme="minorBidi"/>
                <w:b/>
                <w:color w:val="31849B" w:themeColor="accent5" w:themeShade="BF"/>
                <w:sz w:val="40"/>
                <w:szCs w:val="14"/>
                <w:lang w:bidi="ar-SA"/>
              </w:rPr>
              <w:t>Causes</w:t>
            </w:r>
          </w:p>
          <w:p w14:paraId="09CF83C8" w14:textId="5476A353" w:rsidR="00294EA1" w:rsidRPr="00B432CF" w:rsidRDefault="00CA7F06" w:rsidP="00B432CF">
            <w:pPr>
              <w:pStyle w:val="TextBody"/>
              <w:spacing w:after="240"/>
              <w:ind w:left="0"/>
              <w:rPr>
                <w:sz w:val="24"/>
                <w:szCs w:val="28"/>
              </w:rPr>
            </w:pPr>
            <w:r w:rsidRPr="00294EA1">
              <w:rPr>
                <w:sz w:val="24"/>
                <w:szCs w:val="28"/>
              </w:rPr>
              <w:t>Th</w:t>
            </w:r>
            <w:r w:rsidR="002F07FA">
              <w:rPr>
                <w:sz w:val="24"/>
                <w:szCs w:val="28"/>
              </w:rPr>
              <w:t xml:space="preserve">ere is no single cause of depression. </w:t>
            </w:r>
            <w:r w:rsidR="006860B3">
              <w:rPr>
                <w:sz w:val="24"/>
                <w:szCs w:val="28"/>
              </w:rPr>
              <w:t>E</w:t>
            </w:r>
            <w:r w:rsidR="00E531A9">
              <w:rPr>
                <w:sz w:val="24"/>
                <w:szCs w:val="28"/>
              </w:rPr>
              <w:t>nvironmental</w:t>
            </w:r>
            <w:r w:rsidR="006860B3">
              <w:rPr>
                <w:sz w:val="24"/>
                <w:szCs w:val="28"/>
              </w:rPr>
              <w:t xml:space="preserve"> factors</w:t>
            </w:r>
            <w:r w:rsidR="00E531A9">
              <w:rPr>
                <w:sz w:val="24"/>
                <w:szCs w:val="28"/>
              </w:rPr>
              <w:t>, genetic</w:t>
            </w:r>
            <w:r w:rsidR="00B432CF">
              <w:rPr>
                <w:sz w:val="24"/>
                <w:szCs w:val="28"/>
              </w:rPr>
              <w:t>s</w:t>
            </w:r>
            <w:r w:rsidR="00E531A9">
              <w:rPr>
                <w:sz w:val="24"/>
                <w:szCs w:val="28"/>
              </w:rPr>
              <w:t xml:space="preserve">, </w:t>
            </w:r>
            <w:r w:rsidR="00B432CF">
              <w:rPr>
                <w:sz w:val="24"/>
                <w:szCs w:val="28"/>
              </w:rPr>
              <w:t>brain chemistry</w:t>
            </w:r>
            <w:r w:rsidR="00E531A9">
              <w:rPr>
                <w:sz w:val="24"/>
                <w:szCs w:val="28"/>
              </w:rPr>
              <w:t>, stressful/traumatic life events</w:t>
            </w:r>
            <w:r w:rsidR="00B432CF">
              <w:rPr>
                <w:sz w:val="24"/>
                <w:szCs w:val="28"/>
              </w:rPr>
              <w:t>, etc. can contribute.</w:t>
            </w:r>
          </w:p>
          <w:p w14:paraId="5FF82095" w14:textId="77777777" w:rsidR="00294EA1" w:rsidRDefault="006D203C" w:rsidP="00294EA1">
            <w:pPr>
              <w:pStyle w:val="TextBody"/>
              <w:ind w:left="0"/>
              <w:jc w:val="center"/>
              <w:rPr>
                <w:rFonts w:asciiTheme="majorHAnsi" w:eastAsiaTheme="minorHAnsi" w:hAnsiTheme="majorHAnsi" w:cstheme="minorBidi"/>
                <w:b/>
                <w:color w:val="31849B" w:themeColor="accent5" w:themeShade="BF"/>
                <w:sz w:val="36"/>
                <w:szCs w:val="12"/>
                <w:lang w:bidi="ar-SA"/>
              </w:rPr>
            </w:pPr>
            <w:r w:rsidRPr="00294EA1">
              <w:rPr>
                <w:rFonts w:asciiTheme="majorHAnsi" w:eastAsiaTheme="minorHAnsi" w:hAnsiTheme="majorHAnsi" w:cstheme="minorBidi"/>
                <w:b/>
                <w:color w:val="31849B" w:themeColor="accent5" w:themeShade="BF"/>
                <w:sz w:val="36"/>
                <w:szCs w:val="12"/>
                <w:lang w:bidi="ar-SA"/>
              </w:rPr>
              <w:t>Common</w:t>
            </w:r>
            <w:r w:rsidR="00294EA1" w:rsidRPr="00294EA1">
              <w:rPr>
                <w:rFonts w:asciiTheme="majorHAnsi" w:eastAsiaTheme="minorHAnsi" w:hAnsiTheme="majorHAnsi" w:cstheme="minorBidi"/>
                <w:b/>
                <w:color w:val="31849B" w:themeColor="accent5" w:themeShade="BF"/>
                <w:sz w:val="36"/>
                <w:szCs w:val="12"/>
                <w:lang w:bidi="ar-SA"/>
              </w:rPr>
              <w:t xml:space="preserve"> S</w:t>
            </w:r>
            <w:r w:rsidR="00CA7F06" w:rsidRPr="00294EA1">
              <w:rPr>
                <w:rFonts w:asciiTheme="majorHAnsi" w:eastAsiaTheme="minorHAnsi" w:hAnsiTheme="majorHAnsi" w:cstheme="minorBidi"/>
                <w:b/>
                <w:color w:val="31849B" w:themeColor="accent5" w:themeShade="BF"/>
                <w:sz w:val="36"/>
                <w:szCs w:val="12"/>
                <w:lang w:bidi="ar-SA"/>
              </w:rPr>
              <w:t>ymptoms</w:t>
            </w:r>
          </w:p>
          <w:p w14:paraId="02247D8A" w14:textId="77777777" w:rsidR="00294EA1" w:rsidRPr="00294EA1" w:rsidRDefault="00CA7F06" w:rsidP="00294EA1">
            <w:pPr>
              <w:pStyle w:val="TextBody"/>
              <w:numPr>
                <w:ilvl w:val="0"/>
                <w:numId w:val="5"/>
              </w:numPr>
              <w:rPr>
                <w:rFonts w:asciiTheme="majorHAnsi" w:eastAsiaTheme="minorHAnsi" w:hAnsiTheme="majorHAnsi" w:cstheme="minorBidi"/>
                <w:b/>
                <w:color w:val="31849B" w:themeColor="accent5" w:themeShade="BF"/>
                <w:sz w:val="36"/>
                <w:szCs w:val="12"/>
                <w:lang w:bidi="ar-SA"/>
              </w:rPr>
            </w:pPr>
            <w:r w:rsidRPr="00294EA1">
              <w:rPr>
                <w:sz w:val="22"/>
                <w:szCs w:val="24"/>
              </w:rPr>
              <w:t>Persistent feelings of sadness</w:t>
            </w:r>
          </w:p>
          <w:p w14:paraId="713785C9" w14:textId="77777777" w:rsidR="00294EA1" w:rsidRPr="00294EA1" w:rsidRDefault="00CA7F06" w:rsidP="00294EA1">
            <w:pPr>
              <w:pStyle w:val="TextBody"/>
              <w:numPr>
                <w:ilvl w:val="0"/>
                <w:numId w:val="5"/>
              </w:numPr>
              <w:rPr>
                <w:rFonts w:asciiTheme="majorHAnsi" w:eastAsiaTheme="minorHAnsi" w:hAnsiTheme="majorHAnsi" w:cstheme="minorBidi"/>
                <w:b/>
                <w:color w:val="31849B" w:themeColor="accent5" w:themeShade="BF"/>
                <w:sz w:val="36"/>
                <w:szCs w:val="12"/>
                <w:lang w:bidi="ar-SA"/>
              </w:rPr>
            </w:pPr>
            <w:r w:rsidRPr="00294EA1">
              <w:rPr>
                <w:sz w:val="22"/>
                <w:szCs w:val="24"/>
              </w:rPr>
              <w:t>Loss of interests in activities</w:t>
            </w:r>
          </w:p>
          <w:p w14:paraId="563D4DEE" w14:textId="77777777" w:rsidR="00294EA1" w:rsidRPr="00294EA1" w:rsidRDefault="00CA7F06" w:rsidP="00294EA1">
            <w:pPr>
              <w:pStyle w:val="TextBody"/>
              <w:numPr>
                <w:ilvl w:val="0"/>
                <w:numId w:val="5"/>
              </w:numPr>
              <w:rPr>
                <w:rFonts w:asciiTheme="majorHAnsi" w:eastAsiaTheme="minorHAnsi" w:hAnsiTheme="majorHAnsi" w:cstheme="minorBidi"/>
                <w:b/>
                <w:color w:val="31849B" w:themeColor="accent5" w:themeShade="BF"/>
                <w:sz w:val="36"/>
                <w:szCs w:val="12"/>
                <w:lang w:bidi="ar-SA"/>
              </w:rPr>
            </w:pPr>
            <w:r w:rsidRPr="00294EA1">
              <w:rPr>
                <w:sz w:val="22"/>
                <w:szCs w:val="24"/>
              </w:rPr>
              <w:t>Trouble sleeping or oversleeping</w:t>
            </w:r>
          </w:p>
          <w:p w14:paraId="29B30AC0" w14:textId="77777777" w:rsidR="00294EA1" w:rsidRPr="00294EA1" w:rsidRDefault="00CA7F06" w:rsidP="00294EA1">
            <w:pPr>
              <w:pStyle w:val="TextBody"/>
              <w:numPr>
                <w:ilvl w:val="0"/>
                <w:numId w:val="5"/>
              </w:numPr>
              <w:rPr>
                <w:rFonts w:asciiTheme="majorHAnsi" w:eastAsiaTheme="minorHAnsi" w:hAnsiTheme="majorHAnsi" w:cstheme="minorBidi"/>
                <w:b/>
                <w:color w:val="31849B" w:themeColor="accent5" w:themeShade="BF"/>
                <w:sz w:val="36"/>
                <w:szCs w:val="12"/>
                <w:lang w:bidi="ar-SA"/>
              </w:rPr>
            </w:pPr>
            <w:r w:rsidRPr="00294EA1">
              <w:rPr>
                <w:sz w:val="22"/>
                <w:szCs w:val="24"/>
              </w:rPr>
              <w:t>Fatigue or decreased energy</w:t>
            </w:r>
          </w:p>
          <w:p w14:paraId="46D9C618" w14:textId="77777777" w:rsidR="00294EA1" w:rsidRPr="00294EA1" w:rsidRDefault="00CA7F06" w:rsidP="00294EA1">
            <w:pPr>
              <w:pStyle w:val="TextBody"/>
              <w:numPr>
                <w:ilvl w:val="0"/>
                <w:numId w:val="5"/>
              </w:numPr>
              <w:rPr>
                <w:rFonts w:asciiTheme="majorHAnsi" w:eastAsiaTheme="minorHAnsi" w:hAnsiTheme="majorHAnsi" w:cstheme="minorBidi"/>
                <w:b/>
                <w:color w:val="31849B" w:themeColor="accent5" w:themeShade="BF"/>
                <w:sz w:val="36"/>
                <w:szCs w:val="12"/>
                <w:lang w:bidi="ar-SA"/>
              </w:rPr>
            </w:pPr>
            <w:r w:rsidRPr="00294EA1">
              <w:rPr>
                <w:sz w:val="22"/>
                <w:szCs w:val="24"/>
              </w:rPr>
              <w:t>Appetite or weight changes</w:t>
            </w:r>
          </w:p>
          <w:p w14:paraId="6EBF67CF" w14:textId="77777777" w:rsidR="00294EA1" w:rsidRPr="00294EA1" w:rsidRDefault="00CA7F06" w:rsidP="00294EA1">
            <w:pPr>
              <w:pStyle w:val="TextBody"/>
              <w:numPr>
                <w:ilvl w:val="0"/>
                <w:numId w:val="5"/>
              </w:numPr>
              <w:rPr>
                <w:rFonts w:asciiTheme="majorHAnsi" w:eastAsiaTheme="minorHAnsi" w:hAnsiTheme="majorHAnsi" w:cstheme="minorBidi"/>
                <w:b/>
                <w:color w:val="31849B" w:themeColor="accent5" w:themeShade="BF"/>
                <w:sz w:val="36"/>
                <w:szCs w:val="12"/>
                <w:lang w:bidi="ar-SA"/>
              </w:rPr>
            </w:pPr>
            <w:r w:rsidRPr="00294EA1">
              <w:rPr>
                <w:sz w:val="22"/>
                <w:szCs w:val="24"/>
              </w:rPr>
              <w:t>Difficulty thinking clearly or quickly</w:t>
            </w:r>
          </w:p>
          <w:p w14:paraId="4FDA4E8C" w14:textId="77777777" w:rsidR="00294EA1" w:rsidRPr="00294EA1" w:rsidRDefault="00CA7F06" w:rsidP="00294EA1">
            <w:pPr>
              <w:pStyle w:val="TextBody"/>
              <w:numPr>
                <w:ilvl w:val="0"/>
                <w:numId w:val="5"/>
              </w:numPr>
              <w:rPr>
                <w:rFonts w:asciiTheme="majorHAnsi" w:eastAsiaTheme="minorHAnsi" w:hAnsiTheme="majorHAnsi" w:cstheme="minorBidi"/>
                <w:b/>
                <w:color w:val="31849B" w:themeColor="accent5" w:themeShade="BF"/>
                <w:sz w:val="36"/>
                <w:szCs w:val="12"/>
                <w:lang w:bidi="ar-SA"/>
              </w:rPr>
            </w:pPr>
            <w:r w:rsidRPr="00294EA1">
              <w:rPr>
                <w:sz w:val="22"/>
                <w:szCs w:val="24"/>
              </w:rPr>
              <w:t>Irritability, frustration, or pessimism</w:t>
            </w:r>
          </w:p>
          <w:p w14:paraId="6AF360C2" w14:textId="77777777" w:rsidR="00294EA1" w:rsidRPr="00294EA1" w:rsidRDefault="00CA7F06" w:rsidP="00294EA1">
            <w:pPr>
              <w:pStyle w:val="TextBody"/>
              <w:numPr>
                <w:ilvl w:val="0"/>
                <w:numId w:val="5"/>
              </w:numPr>
              <w:rPr>
                <w:rFonts w:asciiTheme="majorHAnsi" w:eastAsiaTheme="minorHAnsi" w:hAnsiTheme="majorHAnsi" w:cstheme="minorBidi"/>
                <w:b/>
                <w:color w:val="31849B" w:themeColor="accent5" w:themeShade="BF"/>
                <w:sz w:val="36"/>
                <w:szCs w:val="12"/>
                <w:lang w:bidi="ar-SA"/>
              </w:rPr>
            </w:pPr>
            <w:r w:rsidRPr="00294EA1">
              <w:rPr>
                <w:sz w:val="22"/>
                <w:szCs w:val="24"/>
              </w:rPr>
              <w:t>Physical aches and pains</w:t>
            </w:r>
          </w:p>
          <w:p w14:paraId="79D2D1F5" w14:textId="71FBFBAF" w:rsidR="00CA7F06" w:rsidRPr="00294EA1" w:rsidRDefault="00CA7F06" w:rsidP="00294EA1">
            <w:pPr>
              <w:pStyle w:val="TextBody"/>
              <w:numPr>
                <w:ilvl w:val="0"/>
                <w:numId w:val="5"/>
              </w:numPr>
              <w:rPr>
                <w:rFonts w:asciiTheme="majorHAnsi" w:eastAsiaTheme="minorHAnsi" w:hAnsiTheme="majorHAnsi" w:cstheme="minorBidi"/>
                <w:b/>
                <w:color w:val="31849B" w:themeColor="accent5" w:themeShade="BF"/>
                <w:sz w:val="36"/>
                <w:szCs w:val="12"/>
                <w:lang w:bidi="ar-SA"/>
              </w:rPr>
            </w:pPr>
            <w:r w:rsidRPr="00294EA1">
              <w:rPr>
                <w:sz w:val="22"/>
                <w:szCs w:val="24"/>
              </w:rPr>
              <w:t>Recurrent thoughts of suicide or death</w:t>
            </w:r>
          </w:p>
          <w:p w14:paraId="07057924" w14:textId="77777777" w:rsidR="00CA7F06" w:rsidRPr="00294EA1" w:rsidRDefault="00CA7F06" w:rsidP="00CA7F06">
            <w:pPr>
              <w:pStyle w:val="TextBody"/>
              <w:ind w:left="0"/>
              <w:rPr>
                <w:sz w:val="22"/>
                <w:szCs w:val="24"/>
              </w:rPr>
            </w:pPr>
          </w:p>
          <w:p w14:paraId="741B0D6D" w14:textId="77777777" w:rsidR="00CA7F06" w:rsidRDefault="00CA7F06" w:rsidP="00CA7F06">
            <w:pPr>
              <w:pStyle w:val="TextBody"/>
              <w:ind w:left="0"/>
            </w:pPr>
          </w:p>
          <w:p w14:paraId="23DD4515" w14:textId="77777777" w:rsidR="00CA7F06" w:rsidRDefault="00CA7F06" w:rsidP="00CA7F06">
            <w:pPr>
              <w:pStyle w:val="TextBody"/>
            </w:pPr>
          </w:p>
          <w:p w14:paraId="4B94E9E2" w14:textId="77777777" w:rsidR="00CA7F06" w:rsidRDefault="00CA7F06" w:rsidP="00CA7F06">
            <w:pPr>
              <w:pStyle w:val="TextBody"/>
            </w:pPr>
          </w:p>
          <w:p w14:paraId="098E17DD" w14:textId="77777777" w:rsidR="00CA7F06" w:rsidRDefault="00CA7F06" w:rsidP="00CA7F06">
            <w:pPr>
              <w:pStyle w:val="TextBody"/>
            </w:pPr>
          </w:p>
          <w:p w14:paraId="778A022C" w14:textId="2ADD5EE4" w:rsidR="00CA7F06" w:rsidRDefault="00CA7F06" w:rsidP="00CA7F06">
            <w:pPr>
              <w:pStyle w:val="TextBody"/>
            </w:pPr>
          </w:p>
        </w:tc>
        <w:tc>
          <w:tcPr>
            <w:tcW w:w="251" w:type="dxa"/>
            <w:vMerge w:val="restart"/>
            <w:tcBorders>
              <w:right w:val="single" w:sz="4" w:space="0" w:color="4F81BD" w:themeColor="accent1"/>
            </w:tcBorders>
          </w:tcPr>
          <w:p w14:paraId="04824095" w14:textId="677CAE4C" w:rsidR="00CA7F06" w:rsidRDefault="00CA7F06" w:rsidP="00CA7F06"/>
        </w:tc>
        <w:tc>
          <w:tcPr>
            <w:tcW w:w="284" w:type="dxa"/>
            <w:vMerge w:val="restart"/>
            <w:tcBorders>
              <w:left w:val="single" w:sz="4" w:space="0" w:color="4F81BD" w:themeColor="accent1"/>
              <w:bottom w:val="single" w:sz="36" w:space="0" w:color="4F81BD" w:themeColor="accent1"/>
            </w:tcBorders>
          </w:tcPr>
          <w:p w14:paraId="13F44B81" w14:textId="338F27EA" w:rsidR="00CA7F06" w:rsidRDefault="00CA7F06" w:rsidP="00CA7F06"/>
        </w:tc>
        <w:tc>
          <w:tcPr>
            <w:tcW w:w="2874" w:type="dxa"/>
            <w:gridSpan w:val="2"/>
            <w:tcBorders>
              <w:bottom w:val="single" w:sz="36" w:space="0" w:color="4F81BD" w:themeColor="accent1"/>
            </w:tcBorders>
          </w:tcPr>
          <w:p w14:paraId="27454054" w14:textId="7F79325E" w:rsidR="00CA7F06" w:rsidRPr="006D203C" w:rsidRDefault="00CA7F06" w:rsidP="00294EA1">
            <w:pPr>
              <w:pStyle w:val="Titlenormal"/>
              <w:jc w:val="center"/>
              <w:rPr>
                <w:rFonts w:asciiTheme="majorHAnsi" w:eastAsiaTheme="minorHAnsi" w:hAnsiTheme="majorHAnsi" w:cstheme="minorBidi"/>
                <w:b/>
                <w:bCs w:val="0"/>
                <w:color w:val="31849B" w:themeColor="accent5" w:themeShade="BF"/>
                <w:sz w:val="40"/>
                <w:szCs w:val="14"/>
                <w:lang w:bidi="ar-SA"/>
              </w:rPr>
            </w:pPr>
            <w:r w:rsidRPr="006D203C">
              <w:rPr>
                <w:rFonts w:asciiTheme="majorHAnsi" w:eastAsiaTheme="minorHAnsi" w:hAnsiTheme="majorHAnsi" w:cstheme="minorBidi"/>
                <w:b/>
                <w:bCs w:val="0"/>
                <w:color w:val="31849B" w:themeColor="accent5" w:themeShade="BF"/>
                <w:sz w:val="40"/>
                <w:szCs w:val="14"/>
                <w:lang w:bidi="ar-SA"/>
              </w:rPr>
              <w:t>Treatment Options</w:t>
            </w:r>
          </w:p>
          <w:p w14:paraId="26C1A052" w14:textId="598EFCF2" w:rsidR="00CA7F06" w:rsidRPr="007547D9" w:rsidRDefault="00CA7F06" w:rsidP="007547D9">
            <w:pPr>
              <w:pStyle w:val="TextBody"/>
              <w:rPr>
                <w:sz w:val="22"/>
                <w:szCs w:val="24"/>
              </w:rPr>
            </w:pPr>
            <w:r w:rsidRPr="007547D9">
              <w:rPr>
                <w:sz w:val="22"/>
                <w:szCs w:val="24"/>
              </w:rPr>
              <w:t xml:space="preserve">Common types of therapy used to treat depressive disorder include </w:t>
            </w:r>
            <w:r w:rsidR="006D203C" w:rsidRPr="007547D9">
              <w:rPr>
                <w:sz w:val="22"/>
                <w:szCs w:val="24"/>
              </w:rPr>
              <w:t>Co</w:t>
            </w:r>
            <w:r w:rsidRPr="007547D9">
              <w:rPr>
                <w:sz w:val="22"/>
                <w:szCs w:val="24"/>
              </w:rPr>
              <w:t xml:space="preserve">gnitive </w:t>
            </w:r>
            <w:r w:rsidR="006D203C" w:rsidRPr="007547D9">
              <w:rPr>
                <w:sz w:val="22"/>
                <w:szCs w:val="24"/>
              </w:rPr>
              <w:t>B</w:t>
            </w:r>
            <w:r w:rsidRPr="007547D9">
              <w:rPr>
                <w:sz w:val="22"/>
                <w:szCs w:val="24"/>
              </w:rPr>
              <w:t>ehavioral therapy</w:t>
            </w:r>
            <w:r w:rsidR="006D203C" w:rsidRPr="007547D9">
              <w:rPr>
                <w:sz w:val="22"/>
                <w:szCs w:val="24"/>
              </w:rPr>
              <w:t xml:space="preserve"> (CBT)</w:t>
            </w:r>
            <w:r w:rsidRPr="007547D9">
              <w:rPr>
                <w:sz w:val="22"/>
                <w:szCs w:val="24"/>
              </w:rPr>
              <w:t xml:space="preserve">, </w:t>
            </w:r>
            <w:r w:rsidR="006D203C" w:rsidRPr="007547D9">
              <w:rPr>
                <w:sz w:val="22"/>
                <w:szCs w:val="24"/>
              </w:rPr>
              <w:t>D</w:t>
            </w:r>
            <w:r w:rsidRPr="007547D9">
              <w:rPr>
                <w:sz w:val="22"/>
                <w:szCs w:val="24"/>
              </w:rPr>
              <w:t xml:space="preserve">ialectical </w:t>
            </w:r>
            <w:r w:rsidR="006D203C" w:rsidRPr="007547D9">
              <w:rPr>
                <w:sz w:val="22"/>
                <w:szCs w:val="24"/>
              </w:rPr>
              <w:t>B</w:t>
            </w:r>
            <w:r w:rsidRPr="007547D9">
              <w:rPr>
                <w:sz w:val="22"/>
                <w:szCs w:val="24"/>
              </w:rPr>
              <w:t>ehavior therapy</w:t>
            </w:r>
            <w:r w:rsidR="006D203C" w:rsidRPr="007547D9">
              <w:rPr>
                <w:sz w:val="22"/>
                <w:szCs w:val="24"/>
              </w:rPr>
              <w:t xml:space="preserve"> (DBT)</w:t>
            </w:r>
            <w:r w:rsidR="007547D9">
              <w:rPr>
                <w:sz w:val="22"/>
                <w:szCs w:val="24"/>
              </w:rPr>
              <w:t xml:space="preserve"> </w:t>
            </w:r>
            <w:r w:rsidRPr="007547D9">
              <w:rPr>
                <w:sz w:val="22"/>
                <w:szCs w:val="24"/>
              </w:rPr>
              <w:t>and psychoeducation.</w:t>
            </w:r>
          </w:p>
          <w:p w14:paraId="6D304067" w14:textId="77777777" w:rsidR="00CA7F06" w:rsidRPr="007547D9" w:rsidRDefault="00CA7F06" w:rsidP="007547D9">
            <w:pPr>
              <w:pStyle w:val="TextBody"/>
              <w:rPr>
                <w:sz w:val="22"/>
                <w:szCs w:val="24"/>
              </w:rPr>
            </w:pPr>
          </w:p>
          <w:p w14:paraId="551DE06D" w14:textId="6F23AEB8" w:rsidR="00CA7F06" w:rsidRDefault="00CA7F06" w:rsidP="007547D9">
            <w:pPr>
              <w:pStyle w:val="TextBody"/>
            </w:pPr>
            <w:r w:rsidRPr="007547D9">
              <w:rPr>
                <w:sz w:val="22"/>
                <w:szCs w:val="24"/>
              </w:rPr>
              <w:t>Therapy is commonly paired with other treatment options, such as medications.</w:t>
            </w:r>
          </w:p>
        </w:tc>
        <w:tc>
          <w:tcPr>
            <w:tcW w:w="540" w:type="dxa"/>
            <w:gridSpan w:val="2"/>
            <w:tcBorders>
              <w:bottom w:val="single" w:sz="36" w:space="0" w:color="4F81BD" w:themeColor="accent1"/>
            </w:tcBorders>
          </w:tcPr>
          <w:p w14:paraId="7ACC4B3C" w14:textId="77777777" w:rsidR="00CA7F06" w:rsidRDefault="00CA7F06" w:rsidP="00CA7F06"/>
          <w:p w14:paraId="66FD0C55" w14:textId="3C1451AE" w:rsidR="00CA7F06" w:rsidRDefault="00CA7F06" w:rsidP="00CA7F06"/>
          <w:p w14:paraId="66BD3AEA" w14:textId="673D2EB8" w:rsidR="00CA7F06" w:rsidRDefault="00CA7F06" w:rsidP="00CA7F06"/>
          <w:p w14:paraId="7637AAA2" w14:textId="14CF109E" w:rsidR="00CA7F06" w:rsidRDefault="00CA7F06" w:rsidP="00CA7F06"/>
        </w:tc>
        <w:tc>
          <w:tcPr>
            <w:tcW w:w="3161" w:type="dxa"/>
            <w:gridSpan w:val="3"/>
            <w:tcBorders>
              <w:bottom w:val="single" w:sz="36" w:space="0" w:color="4F81BD" w:themeColor="accent1"/>
            </w:tcBorders>
          </w:tcPr>
          <w:p w14:paraId="5099FE6A" w14:textId="728E4810" w:rsidR="00CA7F06" w:rsidRDefault="002F07FA" w:rsidP="00CA7F06">
            <w:pPr>
              <w:pStyle w:val="TextBody"/>
            </w:pPr>
            <w:r w:rsidRPr="00CA7F06">
              <w:drawing>
                <wp:anchor distT="0" distB="0" distL="114300" distR="114300" simplePos="0" relativeHeight="251661312" behindDoc="1" locked="0" layoutInCell="1" allowOverlap="1" wp14:anchorId="53A6E183" wp14:editId="623B168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431800</wp:posOffset>
                  </wp:positionV>
                  <wp:extent cx="1517650" cy="1771650"/>
                  <wp:effectExtent l="0" t="0" r="6350" b="0"/>
                  <wp:wrapTight wrapText="bothSides">
                    <wp:wrapPolygon edited="0">
                      <wp:start x="0" y="0"/>
                      <wp:lineTo x="0" y="21368"/>
                      <wp:lineTo x="21419" y="21368"/>
                      <wp:lineTo x="2141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7F06" w14:paraId="0C82398B" w14:textId="77777777" w:rsidTr="00294EA1">
        <w:trPr>
          <w:trHeight w:val="432"/>
        </w:trPr>
        <w:tc>
          <w:tcPr>
            <w:tcW w:w="3690" w:type="dxa"/>
            <w:gridSpan w:val="3"/>
            <w:vMerge/>
            <w:tcBorders>
              <w:top w:val="single" w:sz="36" w:space="0" w:color="4F81BD" w:themeColor="accent1"/>
            </w:tcBorders>
          </w:tcPr>
          <w:p w14:paraId="33DB2243" w14:textId="77777777" w:rsidR="00CA7F06" w:rsidRDefault="00CA7F06" w:rsidP="00CA7F06">
            <w:pPr>
              <w:rPr>
                <w:noProof/>
              </w:rPr>
            </w:pPr>
          </w:p>
        </w:tc>
        <w:tc>
          <w:tcPr>
            <w:tcW w:w="251" w:type="dxa"/>
            <w:vMerge/>
            <w:tcBorders>
              <w:right w:val="single" w:sz="4" w:space="0" w:color="4F81BD" w:themeColor="accent1"/>
            </w:tcBorders>
          </w:tcPr>
          <w:p w14:paraId="78BE45F8" w14:textId="77777777" w:rsidR="00CA7F06" w:rsidRDefault="00CA7F06" w:rsidP="00CA7F06"/>
        </w:tc>
        <w:tc>
          <w:tcPr>
            <w:tcW w:w="284" w:type="dxa"/>
            <w:vMerge/>
            <w:tcBorders>
              <w:top w:val="single" w:sz="36" w:space="0" w:color="4F81BD" w:themeColor="accent1"/>
              <w:left w:val="single" w:sz="4" w:space="0" w:color="4F81BD" w:themeColor="accent1"/>
            </w:tcBorders>
          </w:tcPr>
          <w:p w14:paraId="368F2EEF" w14:textId="77777777" w:rsidR="00CA7F06" w:rsidRDefault="00CA7F06" w:rsidP="00CA7F06"/>
        </w:tc>
        <w:tc>
          <w:tcPr>
            <w:tcW w:w="2874" w:type="dxa"/>
            <w:gridSpan w:val="2"/>
            <w:tcBorders>
              <w:top w:val="single" w:sz="36" w:space="0" w:color="4F81BD" w:themeColor="accent1"/>
            </w:tcBorders>
          </w:tcPr>
          <w:p w14:paraId="2E0859C5" w14:textId="77777777" w:rsidR="00CA7F06" w:rsidRPr="000D3E28" w:rsidRDefault="00CA7F06" w:rsidP="00CA7F06">
            <w:pPr>
              <w:rPr>
                <w:noProof/>
                <w:lang w:eastAsia="en-AU"/>
              </w:rPr>
            </w:pPr>
          </w:p>
        </w:tc>
        <w:tc>
          <w:tcPr>
            <w:tcW w:w="270" w:type="dxa"/>
            <w:tcBorders>
              <w:top w:val="single" w:sz="36" w:space="0" w:color="4F81BD" w:themeColor="accent1"/>
            </w:tcBorders>
          </w:tcPr>
          <w:p w14:paraId="1168B755" w14:textId="77777777" w:rsidR="00CA7F06" w:rsidRDefault="00CA7F06" w:rsidP="00CA7F06"/>
        </w:tc>
        <w:tc>
          <w:tcPr>
            <w:tcW w:w="270" w:type="dxa"/>
            <w:tcBorders>
              <w:top w:val="single" w:sz="36" w:space="0" w:color="4F81BD" w:themeColor="accent1"/>
            </w:tcBorders>
          </w:tcPr>
          <w:p w14:paraId="794DE668" w14:textId="77777777" w:rsidR="00CA7F06" w:rsidRDefault="00CA7F06" w:rsidP="00CA7F06"/>
        </w:tc>
        <w:tc>
          <w:tcPr>
            <w:tcW w:w="3161" w:type="dxa"/>
            <w:gridSpan w:val="3"/>
            <w:tcBorders>
              <w:top w:val="single" w:sz="36" w:space="0" w:color="4F81BD" w:themeColor="accent1"/>
            </w:tcBorders>
          </w:tcPr>
          <w:p w14:paraId="3C8D1C44" w14:textId="77777777" w:rsidR="00CA7F06" w:rsidRDefault="00CA7F06" w:rsidP="00CA7F06"/>
        </w:tc>
      </w:tr>
      <w:tr w:rsidR="00CA7F06" w14:paraId="7DCA75CC" w14:textId="77777777" w:rsidTr="00294EA1">
        <w:trPr>
          <w:trHeight w:val="4320"/>
        </w:trPr>
        <w:tc>
          <w:tcPr>
            <w:tcW w:w="3690" w:type="dxa"/>
            <w:gridSpan w:val="3"/>
            <w:vMerge/>
          </w:tcPr>
          <w:p w14:paraId="7AE63EFE" w14:textId="77777777" w:rsidR="00CA7F06" w:rsidRDefault="00CA7F06" w:rsidP="00CA7F06">
            <w:pPr>
              <w:rPr>
                <w:noProof/>
              </w:rPr>
            </w:pPr>
          </w:p>
        </w:tc>
        <w:tc>
          <w:tcPr>
            <w:tcW w:w="251" w:type="dxa"/>
            <w:vMerge/>
            <w:tcBorders>
              <w:right w:val="single" w:sz="4" w:space="0" w:color="4F81BD" w:themeColor="accent1"/>
            </w:tcBorders>
          </w:tcPr>
          <w:p w14:paraId="6E0B8AA2" w14:textId="77777777" w:rsidR="00CA7F06" w:rsidRDefault="00CA7F06" w:rsidP="00CA7F06"/>
        </w:tc>
        <w:tc>
          <w:tcPr>
            <w:tcW w:w="284" w:type="dxa"/>
            <w:vMerge/>
            <w:tcBorders>
              <w:left w:val="single" w:sz="4" w:space="0" w:color="4F81BD" w:themeColor="accent1"/>
            </w:tcBorders>
          </w:tcPr>
          <w:p w14:paraId="4BD26C80" w14:textId="77777777" w:rsidR="00CA7F06" w:rsidRDefault="00CA7F06" w:rsidP="00CA7F06"/>
        </w:tc>
        <w:tc>
          <w:tcPr>
            <w:tcW w:w="2874" w:type="dxa"/>
            <w:gridSpan w:val="2"/>
          </w:tcPr>
          <w:p w14:paraId="629949E2" w14:textId="555CCD85" w:rsidR="00CA7F06" w:rsidRDefault="00CA7F06" w:rsidP="002F07FA">
            <w:pPr>
              <w:pStyle w:val="Titlenormal"/>
              <w:spacing w:before="240"/>
              <w:jc w:val="center"/>
            </w:pPr>
            <w:r w:rsidRPr="000D3E28">
              <w:rPr>
                <w:noProof/>
                <w:lang w:eastAsia="en-AU" w:bidi="ar-SA"/>
              </w:rPr>
              <mc:AlternateContent>
                <mc:Choice Requires="wpg">
                  <w:drawing>
                    <wp:inline distT="0" distB="0" distL="0" distR="0" wp14:anchorId="4A1483AC" wp14:editId="7D101E77">
                      <wp:extent cx="711200" cy="637116"/>
                      <wp:effectExtent l="0" t="0" r="12700" b="10795"/>
                      <wp:docPr id="1197" name="Group 1205" descr="bell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637116"/>
                                <a:chOff x="5405" y="10648"/>
                                <a:chExt cx="1430" cy="1430"/>
                              </a:xfrm>
                            </wpg:grpSpPr>
                            <wps:wsp>
                              <wps:cNvPr id="1198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5" y="10648"/>
                                  <a:ext cx="1430" cy="1430"/>
                                </a:xfrm>
                                <a:custGeom>
                                  <a:avLst/>
                                  <a:gdLst>
                                    <a:gd name="T0" fmla="+- 0 6193 5405"/>
                                    <a:gd name="T1" fmla="*/ T0 w 1430"/>
                                    <a:gd name="T2" fmla="+- 0 12074 10648"/>
                                    <a:gd name="T3" fmla="*/ 12074 h 1430"/>
                                    <a:gd name="T4" fmla="+- 0 6333 5405"/>
                                    <a:gd name="T5" fmla="*/ T4 w 1430"/>
                                    <a:gd name="T6" fmla="+- 0 12046 10648"/>
                                    <a:gd name="T7" fmla="*/ 12046 h 1430"/>
                                    <a:gd name="T8" fmla="+- 0 6461 5405"/>
                                    <a:gd name="T9" fmla="*/ T8 w 1430"/>
                                    <a:gd name="T10" fmla="+- 0 11991 10648"/>
                                    <a:gd name="T11" fmla="*/ 11991 h 1430"/>
                                    <a:gd name="T12" fmla="+- 0 6575 5405"/>
                                    <a:gd name="T13" fmla="*/ T12 w 1430"/>
                                    <a:gd name="T14" fmla="+- 0 11914 10648"/>
                                    <a:gd name="T15" fmla="*/ 11914 h 1430"/>
                                    <a:gd name="T16" fmla="+- 0 6671 5405"/>
                                    <a:gd name="T17" fmla="*/ T16 w 1430"/>
                                    <a:gd name="T18" fmla="+- 0 11818 10648"/>
                                    <a:gd name="T19" fmla="*/ 11818 h 1430"/>
                                    <a:gd name="T20" fmla="+- 0 6748 5405"/>
                                    <a:gd name="T21" fmla="*/ T20 w 1430"/>
                                    <a:gd name="T22" fmla="+- 0 11704 10648"/>
                                    <a:gd name="T23" fmla="*/ 11704 h 1430"/>
                                    <a:gd name="T24" fmla="+- 0 6803 5405"/>
                                    <a:gd name="T25" fmla="*/ T24 w 1430"/>
                                    <a:gd name="T26" fmla="+- 0 11575 10648"/>
                                    <a:gd name="T27" fmla="*/ 11575 h 1430"/>
                                    <a:gd name="T28" fmla="+- 0 6831 5405"/>
                                    <a:gd name="T29" fmla="*/ T28 w 1430"/>
                                    <a:gd name="T30" fmla="+- 0 11436 10648"/>
                                    <a:gd name="T31" fmla="*/ 11436 h 1430"/>
                                    <a:gd name="T32" fmla="+- 0 6831 5405"/>
                                    <a:gd name="T33" fmla="*/ T32 w 1430"/>
                                    <a:gd name="T34" fmla="+- 0 11290 10648"/>
                                    <a:gd name="T35" fmla="*/ 11290 h 1430"/>
                                    <a:gd name="T36" fmla="+- 0 6803 5405"/>
                                    <a:gd name="T37" fmla="*/ T36 w 1430"/>
                                    <a:gd name="T38" fmla="+- 0 11150 10648"/>
                                    <a:gd name="T39" fmla="*/ 11150 h 1430"/>
                                    <a:gd name="T40" fmla="+- 0 6748 5405"/>
                                    <a:gd name="T41" fmla="*/ T40 w 1430"/>
                                    <a:gd name="T42" fmla="+- 0 11022 10648"/>
                                    <a:gd name="T43" fmla="*/ 11022 h 1430"/>
                                    <a:gd name="T44" fmla="+- 0 6671 5405"/>
                                    <a:gd name="T45" fmla="*/ T44 w 1430"/>
                                    <a:gd name="T46" fmla="+- 0 10908 10648"/>
                                    <a:gd name="T47" fmla="*/ 10908 h 1430"/>
                                    <a:gd name="T48" fmla="+- 0 6575 5405"/>
                                    <a:gd name="T49" fmla="*/ T48 w 1430"/>
                                    <a:gd name="T50" fmla="+- 0 10811 10648"/>
                                    <a:gd name="T51" fmla="*/ 10811 h 1430"/>
                                    <a:gd name="T52" fmla="+- 0 6461 5405"/>
                                    <a:gd name="T53" fmla="*/ T52 w 1430"/>
                                    <a:gd name="T54" fmla="+- 0 10734 10648"/>
                                    <a:gd name="T55" fmla="*/ 10734 h 1430"/>
                                    <a:gd name="T56" fmla="+- 0 6333 5405"/>
                                    <a:gd name="T57" fmla="*/ T56 w 1430"/>
                                    <a:gd name="T58" fmla="+- 0 10680 10648"/>
                                    <a:gd name="T59" fmla="*/ 10680 h 1430"/>
                                    <a:gd name="T60" fmla="+- 0 6193 5405"/>
                                    <a:gd name="T61" fmla="*/ T60 w 1430"/>
                                    <a:gd name="T62" fmla="+- 0 10652 10648"/>
                                    <a:gd name="T63" fmla="*/ 10652 h 1430"/>
                                    <a:gd name="T64" fmla="+- 0 6047 5405"/>
                                    <a:gd name="T65" fmla="*/ T64 w 1430"/>
                                    <a:gd name="T66" fmla="+- 0 10652 10648"/>
                                    <a:gd name="T67" fmla="*/ 10652 h 1430"/>
                                    <a:gd name="T68" fmla="+- 0 5907 5405"/>
                                    <a:gd name="T69" fmla="*/ T68 w 1430"/>
                                    <a:gd name="T70" fmla="+- 0 10680 10648"/>
                                    <a:gd name="T71" fmla="*/ 10680 h 1430"/>
                                    <a:gd name="T72" fmla="+- 0 5779 5405"/>
                                    <a:gd name="T73" fmla="*/ T72 w 1430"/>
                                    <a:gd name="T74" fmla="+- 0 10734 10648"/>
                                    <a:gd name="T75" fmla="*/ 10734 h 1430"/>
                                    <a:gd name="T76" fmla="+- 0 5665 5405"/>
                                    <a:gd name="T77" fmla="*/ T76 w 1430"/>
                                    <a:gd name="T78" fmla="+- 0 10811 10648"/>
                                    <a:gd name="T79" fmla="*/ 10811 h 1430"/>
                                    <a:gd name="T80" fmla="+- 0 5569 5405"/>
                                    <a:gd name="T81" fmla="*/ T80 w 1430"/>
                                    <a:gd name="T82" fmla="+- 0 10908 10648"/>
                                    <a:gd name="T83" fmla="*/ 10908 h 1430"/>
                                    <a:gd name="T84" fmla="+- 0 5492 5405"/>
                                    <a:gd name="T85" fmla="*/ T84 w 1430"/>
                                    <a:gd name="T86" fmla="+- 0 11022 10648"/>
                                    <a:gd name="T87" fmla="*/ 11022 h 1430"/>
                                    <a:gd name="T88" fmla="+- 0 5437 5405"/>
                                    <a:gd name="T89" fmla="*/ T88 w 1430"/>
                                    <a:gd name="T90" fmla="+- 0 11150 10648"/>
                                    <a:gd name="T91" fmla="*/ 11150 h 1430"/>
                                    <a:gd name="T92" fmla="+- 0 5409 5405"/>
                                    <a:gd name="T93" fmla="*/ T92 w 1430"/>
                                    <a:gd name="T94" fmla="+- 0 11290 10648"/>
                                    <a:gd name="T95" fmla="*/ 11290 h 1430"/>
                                    <a:gd name="T96" fmla="+- 0 5409 5405"/>
                                    <a:gd name="T97" fmla="*/ T96 w 1430"/>
                                    <a:gd name="T98" fmla="+- 0 11436 10648"/>
                                    <a:gd name="T99" fmla="*/ 11436 h 1430"/>
                                    <a:gd name="T100" fmla="+- 0 5437 5405"/>
                                    <a:gd name="T101" fmla="*/ T100 w 1430"/>
                                    <a:gd name="T102" fmla="+- 0 11575 10648"/>
                                    <a:gd name="T103" fmla="*/ 11575 h 1430"/>
                                    <a:gd name="T104" fmla="+- 0 5492 5405"/>
                                    <a:gd name="T105" fmla="*/ T104 w 1430"/>
                                    <a:gd name="T106" fmla="+- 0 11704 10648"/>
                                    <a:gd name="T107" fmla="*/ 11704 h 1430"/>
                                    <a:gd name="T108" fmla="+- 0 5569 5405"/>
                                    <a:gd name="T109" fmla="*/ T108 w 1430"/>
                                    <a:gd name="T110" fmla="+- 0 11818 10648"/>
                                    <a:gd name="T111" fmla="*/ 11818 h 1430"/>
                                    <a:gd name="T112" fmla="+- 0 5665 5405"/>
                                    <a:gd name="T113" fmla="*/ T112 w 1430"/>
                                    <a:gd name="T114" fmla="+- 0 11914 10648"/>
                                    <a:gd name="T115" fmla="*/ 11914 h 1430"/>
                                    <a:gd name="T116" fmla="+- 0 5779 5405"/>
                                    <a:gd name="T117" fmla="*/ T116 w 1430"/>
                                    <a:gd name="T118" fmla="+- 0 11991 10648"/>
                                    <a:gd name="T119" fmla="*/ 11991 h 1430"/>
                                    <a:gd name="T120" fmla="+- 0 5907 5405"/>
                                    <a:gd name="T121" fmla="*/ T120 w 1430"/>
                                    <a:gd name="T122" fmla="+- 0 12046 10648"/>
                                    <a:gd name="T123" fmla="*/ 12046 h 1430"/>
                                    <a:gd name="T124" fmla="+- 0 6047 5405"/>
                                    <a:gd name="T125" fmla="*/ T124 w 1430"/>
                                    <a:gd name="T126" fmla="+- 0 12074 10648"/>
                                    <a:gd name="T127" fmla="*/ 12074 h 14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1430" h="1430">
                                      <a:moveTo>
                                        <a:pt x="715" y="1430"/>
                                      </a:moveTo>
                                      <a:lnTo>
                                        <a:pt x="788" y="1426"/>
                                      </a:lnTo>
                                      <a:lnTo>
                                        <a:pt x="859" y="1415"/>
                                      </a:lnTo>
                                      <a:lnTo>
                                        <a:pt x="928" y="1398"/>
                                      </a:lnTo>
                                      <a:lnTo>
                                        <a:pt x="993" y="1373"/>
                                      </a:lnTo>
                                      <a:lnTo>
                                        <a:pt x="1056" y="1343"/>
                                      </a:lnTo>
                                      <a:lnTo>
                                        <a:pt x="1115" y="1308"/>
                                      </a:lnTo>
                                      <a:lnTo>
                                        <a:pt x="1170" y="1266"/>
                                      </a:lnTo>
                                      <a:lnTo>
                                        <a:pt x="1220" y="1220"/>
                                      </a:lnTo>
                                      <a:lnTo>
                                        <a:pt x="1266" y="1170"/>
                                      </a:lnTo>
                                      <a:lnTo>
                                        <a:pt x="1308" y="1115"/>
                                      </a:lnTo>
                                      <a:lnTo>
                                        <a:pt x="1343" y="1056"/>
                                      </a:lnTo>
                                      <a:lnTo>
                                        <a:pt x="1374" y="993"/>
                                      </a:lnTo>
                                      <a:lnTo>
                                        <a:pt x="1398" y="927"/>
                                      </a:lnTo>
                                      <a:lnTo>
                                        <a:pt x="1415" y="859"/>
                                      </a:lnTo>
                                      <a:lnTo>
                                        <a:pt x="1426" y="788"/>
                                      </a:lnTo>
                                      <a:lnTo>
                                        <a:pt x="1430" y="715"/>
                                      </a:lnTo>
                                      <a:lnTo>
                                        <a:pt x="1426" y="642"/>
                                      </a:lnTo>
                                      <a:lnTo>
                                        <a:pt x="1415" y="571"/>
                                      </a:lnTo>
                                      <a:lnTo>
                                        <a:pt x="1398" y="502"/>
                                      </a:lnTo>
                                      <a:lnTo>
                                        <a:pt x="1374" y="437"/>
                                      </a:lnTo>
                                      <a:lnTo>
                                        <a:pt x="1343" y="374"/>
                                      </a:lnTo>
                                      <a:lnTo>
                                        <a:pt x="1308" y="315"/>
                                      </a:lnTo>
                                      <a:lnTo>
                                        <a:pt x="1266" y="260"/>
                                      </a:lnTo>
                                      <a:lnTo>
                                        <a:pt x="1220" y="210"/>
                                      </a:lnTo>
                                      <a:lnTo>
                                        <a:pt x="1170" y="163"/>
                                      </a:lnTo>
                                      <a:lnTo>
                                        <a:pt x="1115" y="122"/>
                                      </a:lnTo>
                                      <a:lnTo>
                                        <a:pt x="1056" y="86"/>
                                      </a:lnTo>
                                      <a:lnTo>
                                        <a:pt x="993" y="56"/>
                                      </a:lnTo>
                                      <a:lnTo>
                                        <a:pt x="928" y="32"/>
                                      </a:lnTo>
                                      <a:lnTo>
                                        <a:pt x="859" y="15"/>
                                      </a:lnTo>
                                      <a:lnTo>
                                        <a:pt x="788" y="4"/>
                                      </a:lnTo>
                                      <a:lnTo>
                                        <a:pt x="715" y="0"/>
                                      </a:lnTo>
                                      <a:lnTo>
                                        <a:pt x="642" y="4"/>
                                      </a:lnTo>
                                      <a:lnTo>
                                        <a:pt x="571" y="15"/>
                                      </a:lnTo>
                                      <a:lnTo>
                                        <a:pt x="502" y="32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374" y="86"/>
                                      </a:lnTo>
                                      <a:lnTo>
                                        <a:pt x="315" y="122"/>
                                      </a:lnTo>
                                      <a:lnTo>
                                        <a:pt x="260" y="163"/>
                                      </a:lnTo>
                                      <a:lnTo>
                                        <a:pt x="210" y="210"/>
                                      </a:lnTo>
                                      <a:lnTo>
                                        <a:pt x="164" y="260"/>
                                      </a:lnTo>
                                      <a:lnTo>
                                        <a:pt x="122" y="315"/>
                                      </a:lnTo>
                                      <a:lnTo>
                                        <a:pt x="87" y="374"/>
                                      </a:lnTo>
                                      <a:lnTo>
                                        <a:pt x="56" y="437"/>
                                      </a:lnTo>
                                      <a:lnTo>
                                        <a:pt x="32" y="502"/>
                                      </a:lnTo>
                                      <a:lnTo>
                                        <a:pt x="15" y="571"/>
                                      </a:lnTo>
                                      <a:lnTo>
                                        <a:pt x="4" y="642"/>
                                      </a:lnTo>
                                      <a:lnTo>
                                        <a:pt x="0" y="715"/>
                                      </a:lnTo>
                                      <a:lnTo>
                                        <a:pt x="4" y="788"/>
                                      </a:lnTo>
                                      <a:lnTo>
                                        <a:pt x="15" y="859"/>
                                      </a:lnTo>
                                      <a:lnTo>
                                        <a:pt x="32" y="927"/>
                                      </a:lnTo>
                                      <a:lnTo>
                                        <a:pt x="56" y="993"/>
                                      </a:lnTo>
                                      <a:lnTo>
                                        <a:pt x="87" y="1056"/>
                                      </a:lnTo>
                                      <a:lnTo>
                                        <a:pt x="122" y="1115"/>
                                      </a:lnTo>
                                      <a:lnTo>
                                        <a:pt x="164" y="1170"/>
                                      </a:lnTo>
                                      <a:lnTo>
                                        <a:pt x="210" y="1220"/>
                                      </a:lnTo>
                                      <a:lnTo>
                                        <a:pt x="260" y="1266"/>
                                      </a:lnTo>
                                      <a:lnTo>
                                        <a:pt x="315" y="1308"/>
                                      </a:lnTo>
                                      <a:lnTo>
                                        <a:pt x="374" y="1343"/>
                                      </a:lnTo>
                                      <a:lnTo>
                                        <a:pt x="437" y="1373"/>
                                      </a:lnTo>
                                      <a:lnTo>
                                        <a:pt x="502" y="1398"/>
                                      </a:lnTo>
                                      <a:lnTo>
                                        <a:pt x="571" y="1415"/>
                                      </a:lnTo>
                                      <a:lnTo>
                                        <a:pt x="642" y="1426"/>
                                      </a:lnTo>
                                      <a:lnTo>
                                        <a:pt x="715" y="14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4455A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9" name="AutoShape 1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7" y="10950"/>
                                  <a:ext cx="726" cy="826"/>
                                </a:xfrm>
                                <a:custGeom>
                                  <a:avLst/>
                                  <a:gdLst>
                                    <a:gd name="T0" fmla="+- 0 6052 5757"/>
                                    <a:gd name="T1" fmla="*/ T0 w 726"/>
                                    <a:gd name="T2" fmla="+- 0 10995 10950"/>
                                    <a:gd name="T3" fmla="*/ 10995 h 826"/>
                                    <a:gd name="T4" fmla="+- 0 6047 5757"/>
                                    <a:gd name="T5" fmla="*/ T4 w 726"/>
                                    <a:gd name="T6" fmla="+- 0 11033 10950"/>
                                    <a:gd name="T7" fmla="*/ 11033 h 826"/>
                                    <a:gd name="T8" fmla="+- 0 6025 5757"/>
                                    <a:gd name="T9" fmla="*/ T8 w 726"/>
                                    <a:gd name="T10" fmla="+- 0 11046 10950"/>
                                    <a:gd name="T11" fmla="*/ 11046 h 826"/>
                                    <a:gd name="T12" fmla="+- 0 5919 5757"/>
                                    <a:gd name="T13" fmla="*/ T12 w 726"/>
                                    <a:gd name="T14" fmla="+- 0 11217 10950"/>
                                    <a:gd name="T15" fmla="*/ 11217 h 826"/>
                                    <a:gd name="T16" fmla="+- 0 5806 5757"/>
                                    <a:gd name="T17" fmla="*/ T16 w 726"/>
                                    <a:gd name="T18" fmla="+- 0 11523 10950"/>
                                    <a:gd name="T19" fmla="*/ 11523 h 826"/>
                                    <a:gd name="T20" fmla="+- 0 5757 5757"/>
                                    <a:gd name="T21" fmla="*/ T20 w 726"/>
                                    <a:gd name="T22" fmla="+- 0 11618 10950"/>
                                    <a:gd name="T23" fmla="*/ 11618 h 826"/>
                                    <a:gd name="T24" fmla="+- 0 5934 5757"/>
                                    <a:gd name="T25" fmla="*/ T24 w 726"/>
                                    <a:gd name="T26" fmla="+- 0 11751 10950"/>
                                    <a:gd name="T27" fmla="*/ 11751 h 826"/>
                                    <a:gd name="T28" fmla="+- 0 6221 5757"/>
                                    <a:gd name="T29" fmla="*/ T28 w 726"/>
                                    <a:gd name="T30" fmla="+- 0 11768 10950"/>
                                    <a:gd name="T31" fmla="*/ 11768 h 826"/>
                                    <a:gd name="T32" fmla="+- 0 5933 5757"/>
                                    <a:gd name="T33" fmla="*/ T32 w 726"/>
                                    <a:gd name="T34" fmla="+- 0 11729 10950"/>
                                    <a:gd name="T35" fmla="*/ 11729 h 826"/>
                                    <a:gd name="T36" fmla="+- 0 5807 5757"/>
                                    <a:gd name="T37" fmla="*/ T36 w 726"/>
                                    <a:gd name="T38" fmla="+- 0 11600 10950"/>
                                    <a:gd name="T39" fmla="*/ 11600 h 826"/>
                                    <a:gd name="T40" fmla="+- 0 5794 5757"/>
                                    <a:gd name="T41" fmla="*/ T40 w 726"/>
                                    <a:gd name="T42" fmla="+- 0 11577 10950"/>
                                    <a:gd name="T43" fmla="*/ 11577 h 826"/>
                                    <a:gd name="T44" fmla="+- 0 5861 5757"/>
                                    <a:gd name="T45" fmla="*/ T44 w 726"/>
                                    <a:gd name="T46" fmla="+- 0 11483 10950"/>
                                    <a:gd name="T47" fmla="*/ 11483 h 826"/>
                                    <a:gd name="T48" fmla="+- 0 5947 5757"/>
                                    <a:gd name="T49" fmla="*/ T48 w 726"/>
                                    <a:gd name="T50" fmla="+- 0 11170 10950"/>
                                    <a:gd name="T51" fmla="*/ 11170 h 826"/>
                                    <a:gd name="T52" fmla="+- 0 6046 5757"/>
                                    <a:gd name="T53" fmla="*/ T52 w 726"/>
                                    <a:gd name="T54" fmla="+- 0 11060 10950"/>
                                    <a:gd name="T55" fmla="*/ 11060 h 826"/>
                                    <a:gd name="T56" fmla="+- 0 6095 5757"/>
                                    <a:gd name="T57" fmla="*/ T56 w 726"/>
                                    <a:gd name="T58" fmla="+- 0 11048 10950"/>
                                    <a:gd name="T59" fmla="*/ 11048 h 826"/>
                                    <a:gd name="T60" fmla="+- 0 6208 5757"/>
                                    <a:gd name="T61" fmla="*/ T60 w 726"/>
                                    <a:gd name="T62" fmla="+- 0 11042 10950"/>
                                    <a:gd name="T63" fmla="*/ 11042 h 826"/>
                                    <a:gd name="T64" fmla="+- 0 6193 5757"/>
                                    <a:gd name="T65" fmla="*/ T64 w 726"/>
                                    <a:gd name="T66" fmla="+- 0 11032 10950"/>
                                    <a:gd name="T67" fmla="*/ 11032 h 826"/>
                                    <a:gd name="T68" fmla="+- 0 6068 5757"/>
                                    <a:gd name="T69" fmla="*/ T68 w 726"/>
                                    <a:gd name="T70" fmla="+- 0 11029 10950"/>
                                    <a:gd name="T71" fmla="*/ 11029 h 826"/>
                                    <a:gd name="T72" fmla="+- 0 6083 5757"/>
                                    <a:gd name="T73" fmla="*/ T72 w 726"/>
                                    <a:gd name="T74" fmla="+- 0 10987 10950"/>
                                    <a:gd name="T75" fmla="*/ 10987 h 826"/>
                                    <a:gd name="T76" fmla="+- 0 6149 5757"/>
                                    <a:gd name="T77" fmla="*/ T76 w 726"/>
                                    <a:gd name="T78" fmla="+- 0 10956 10950"/>
                                    <a:gd name="T79" fmla="*/ 10956 h 826"/>
                                    <a:gd name="T80" fmla="+- 0 6283 5757"/>
                                    <a:gd name="T81" fmla="*/ T80 w 726"/>
                                    <a:gd name="T82" fmla="+- 0 11539 10950"/>
                                    <a:gd name="T83" fmla="*/ 11539 h 826"/>
                                    <a:gd name="T84" fmla="+- 0 6429 5757"/>
                                    <a:gd name="T85" fmla="*/ T84 w 726"/>
                                    <a:gd name="T86" fmla="+- 0 11671 10950"/>
                                    <a:gd name="T87" fmla="*/ 11671 h 826"/>
                                    <a:gd name="T88" fmla="+- 0 6120 5757"/>
                                    <a:gd name="T89" fmla="*/ T88 w 726"/>
                                    <a:gd name="T90" fmla="+- 0 11755 10950"/>
                                    <a:gd name="T91" fmla="*/ 11755 h 826"/>
                                    <a:gd name="T92" fmla="+- 0 6434 5757"/>
                                    <a:gd name="T93" fmla="*/ T92 w 726"/>
                                    <a:gd name="T94" fmla="+- 0 11694 10950"/>
                                    <a:gd name="T95" fmla="*/ 11694 h 826"/>
                                    <a:gd name="T96" fmla="+- 0 6477 5757"/>
                                    <a:gd name="T97" fmla="*/ T96 w 726"/>
                                    <a:gd name="T98" fmla="+- 0 11591 10950"/>
                                    <a:gd name="T99" fmla="*/ 11591 h 826"/>
                                    <a:gd name="T100" fmla="+- 0 6352 5757"/>
                                    <a:gd name="T101" fmla="*/ T100 w 726"/>
                                    <a:gd name="T102" fmla="+- 0 11536 10950"/>
                                    <a:gd name="T103" fmla="*/ 11536 h 826"/>
                                    <a:gd name="T104" fmla="+- 0 6058 5757"/>
                                    <a:gd name="T105" fmla="*/ T104 w 726"/>
                                    <a:gd name="T106" fmla="+- 0 11548 10950"/>
                                    <a:gd name="T107" fmla="*/ 11548 h 826"/>
                                    <a:gd name="T108" fmla="+- 0 6099 5757"/>
                                    <a:gd name="T109" fmla="*/ T108 w 726"/>
                                    <a:gd name="T110" fmla="+- 0 11631 10950"/>
                                    <a:gd name="T111" fmla="*/ 11631 h 826"/>
                                    <a:gd name="T112" fmla="+- 0 6116 5757"/>
                                    <a:gd name="T113" fmla="*/ T112 w 726"/>
                                    <a:gd name="T114" fmla="+- 0 11613 10950"/>
                                    <a:gd name="T115" fmla="*/ 11613 h 826"/>
                                    <a:gd name="T116" fmla="+- 0 6081 5757"/>
                                    <a:gd name="T117" fmla="*/ T116 w 726"/>
                                    <a:gd name="T118" fmla="+- 0 11591 10950"/>
                                    <a:gd name="T119" fmla="*/ 11591 h 826"/>
                                    <a:gd name="T120" fmla="+- 0 6092 5757"/>
                                    <a:gd name="T121" fmla="*/ T120 w 726"/>
                                    <a:gd name="T122" fmla="+- 0 11533 10950"/>
                                    <a:gd name="T123" fmla="*/ 11533 h 826"/>
                                    <a:gd name="T124" fmla="+- 0 6124 5757"/>
                                    <a:gd name="T125" fmla="*/ T124 w 726"/>
                                    <a:gd name="T126" fmla="+- 0 11523 10950"/>
                                    <a:gd name="T127" fmla="*/ 11523 h 826"/>
                                    <a:gd name="T128" fmla="+- 0 6159 5757"/>
                                    <a:gd name="T129" fmla="*/ T128 w 726"/>
                                    <a:gd name="T130" fmla="+- 0 11545 10950"/>
                                    <a:gd name="T131" fmla="*/ 11545 h 826"/>
                                    <a:gd name="T132" fmla="+- 0 6148 5757"/>
                                    <a:gd name="T133" fmla="*/ T132 w 726"/>
                                    <a:gd name="T134" fmla="+- 0 11603 10950"/>
                                    <a:gd name="T135" fmla="*/ 11603 h 826"/>
                                    <a:gd name="T136" fmla="+- 0 6169 5757"/>
                                    <a:gd name="T137" fmla="*/ T136 w 726"/>
                                    <a:gd name="T138" fmla="+- 0 11612 10950"/>
                                    <a:gd name="T139" fmla="*/ 11612 h 826"/>
                                    <a:gd name="T140" fmla="+- 0 6182 5757"/>
                                    <a:gd name="T141" fmla="*/ T140 w 726"/>
                                    <a:gd name="T142" fmla="+- 0 11545 10950"/>
                                    <a:gd name="T143" fmla="*/ 11545 h 826"/>
                                    <a:gd name="T144" fmla="+- 0 6217 5757"/>
                                    <a:gd name="T145" fmla="*/ T144 w 726"/>
                                    <a:gd name="T146" fmla="+- 0 11047 10950"/>
                                    <a:gd name="T147" fmla="*/ 11047 h 826"/>
                                    <a:gd name="T148" fmla="+- 0 6135 5757"/>
                                    <a:gd name="T149" fmla="*/ T148 w 726"/>
                                    <a:gd name="T150" fmla="+- 0 11048 10950"/>
                                    <a:gd name="T151" fmla="*/ 11048 h 826"/>
                                    <a:gd name="T152" fmla="+- 0 6191 5757"/>
                                    <a:gd name="T153" fmla="*/ T152 w 726"/>
                                    <a:gd name="T154" fmla="+- 0 11059 10950"/>
                                    <a:gd name="T155" fmla="*/ 11059 h 826"/>
                                    <a:gd name="T156" fmla="+- 0 6293 5757"/>
                                    <a:gd name="T157" fmla="*/ T156 w 726"/>
                                    <a:gd name="T158" fmla="+- 0 11170 10950"/>
                                    <a:gd name="T159" fmla="*/ 11170 h 826"/>
                                    <a:gd name="T160" fmla="+- 0 6379 5757"/>
                                    <a:gd name="T161" fmla="*/ T160 w 726"/>
                                    <a:gd name="T162" fmla="+- 0 11483 10950"/>
                                    <a:gd name="T163" fmla="*/ 11483 h 826"/>
                                    <a:gd name="T164" fmla="+- 0 6446 5757"/>
                                    <a:gd name="T165" fmla="*/ T164 w 726"/>
                                    <a:gd name="T166" fmla="+- 0 11577 10950"/>
                                    <a:gd name="T167" fmla="*/ 11577 h 826"/>
                                    <a:gd name="T168" fmla="+- 0 6469 5757"/>
                                    <a:gd name="T169" fmla="*/ T168 w 726"/>
                                    <a:gd name="T170" fmla="+- 0 11573 10950"/>
                                    <a:gd name="T171" fmla="*/ 11573 h 826"/>
                                    <a:gd name="T172" fmla="+- 0 6360 5757"/>
                                    <a:gd name="T173" fmla="*/ T172 w 726"/>
                                    <a:gd name="T174" fmla="+- 0 11405 10950"/>
                                    <a:gd name="T175" fmla="*/ 11405 h 826"/>
                                    <a:gd name="T176" fmla="+- 0 6292 5757"/>
                                    <a:gd name="T177" fmla="*/ T176 w 726"/>
                                    <a:gd name="T178" fmla="+- 0 11114 10950"/>
                                    <a:gd name="T179" fmla="*/ 11114 h 826"/>
                                    <a:gd name="T180" fmla="+- 0 6039 5757"/>
                                    <a:gd name="T181" fmla="*/ T180 w 726"/>
                                    <a:gd name="T182" fmla="+- 0 11506 10950"/>
                                    <a:gd name="T183" fmla="*/ 11506 h 826"/>
                                    <a:gd name="T184" fmla="+- 0 5786 5757"/>
                                    <a:gd name="T185" fmla="*/ T184 w 726"/>
                                    <a:gd name="T186" fmla="+- 0 11591 10950"/>
                                    <a:gd name="T187" fmla="*/ 11591 h 826"/>
                                    <a:gd name="T188" fmla="+- 0 5957 5757"/>
                                    <a:gd name="T189" fmla="*/ T188 w 726"/>
                                    <a:gd name="T190" fmla="+- 0 11539 10950"/>
                                    <a:gd name="T191" fmla="*/ 11539 h 826"/>
                                    <a:gd name="T192" fmla="+- 0 6300 5757"/>
                                    <a:gd name="T193" fmla="*/ T192 w 726"/>
                                    <a:gd name="T194" fmla="+- 0 11523 10950"/>
                                    <a:gd name="T195" fmla="*/ 11523 h 826"/>
                                    <a:gd name="T196" fmla="+- 0 6172 5757"/>
                                    <a:gd name="T197" fmla="*/ T196 w 726"/>
                                    <a:gd name="T198" fmla="+- 0 10971 10950"/>
                                    <a:gd name="T199" fmla="*/ 10971 h 826"/>
                                    <a:gd name="T200" fmla="+- 0 6168 5757"/>
                                    <a:gd name="T201" fmla="*/ T200 w 726"/>
                                    <a:gd name="T202" fmla="+- 0 11004 10950"/>
                                    <a:gd name="T203" fmla="*/ 11004 h 826"/>
                                    <a:gd name="T204" fmla="+- 0 6193 5757"/>
                                    <a:gd name="T205" fmla="*/ T204 w 726"/>
                                    <a:gd name="T206" fmla="+- 0 11032 10950"/>
                                    <a:gd name="T207" fmla="*/ 11032 h 826"/>
                                    <a:gd name="T208" fmla="+- 0 6172 5757"/>
                                    <a:gd name="T209" fmla="*/ T208 w 726"/>
                                    <a:gd name="T210" fmla="+- 0 10972 10950"/>
                                    <a:gd name="T211" fmla="*/ 10972 h 826"/>
                                    <a:gd name="T212" fmla="+- 0 6080 5757"/>
                                    <a:gd name="T213" fmla="*/ T212 w 726"/>
                                    <a:gd name="T214" fmla="+- 0 11029 10950"/>
                                    <a:gd name="T215" fmla="*/ 11029 h 826"/>
                                    <a:gd name="T216" fmla="+- 0 6170 5757"/>
                                    <a:gd name="T217" fmla="*/ T216 w 726"/>
                                    <a:gd name="T218" fmla="+- 0 11031 10950"/>
                                    <a:gd name="T219" fmla="*/ 11031 h 826"/>
                                    <a:gd name="T220" fmla="+- 0 6130 5757"/>
                                    <a:gd name="T221" fmla="*/ T220 w 726"/>
                                    <a:gd name="T222" fmla="+- 0 11026 10950"/>
                                    <a:gd name="T223" fmla="*/ 11026 h 8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</a:cxnLst>
                                  <a:rect l="0" t="0" r="r" b="b"/>
                                  <a:pathLst>
                                    <a:path w="726" h="826">
                                      <a:moveTo>
                                        <a:pt x="363" y="0"/>
                                      </a:moveTo>
                                      <a:lnTo>
                                        <a:pt x="335" y="6"/>
                                      </a:lnTo>
                                      <a:lnTo>
                                        <a:pt x="311" y="21"/>
                                      </a:lnTo>
                                      <a:lnTo>
                                        <a:pt x="295" y="45"/>
                                      </a:lnTo>
                                      <a:lnTo>
                                        <a:pt x="289" y="73"/>
                                      </a:lnTo>
                                      <a:lnTo>
                                        <a:pt x="289" y="79"/>
                                      </a:lnTo>
                                      <a:lnTo>
                                        <a:pt x="290" y="81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7"/>
                                      </a:lnTo>
                                      <a:lnTo>
                                        <a:pt x="283" y="89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25" y="124"/>
                                      </a:lnTo>
                                      <a:lnTo>
                                        <a:pt x="191" y="164"/>
                                      </a:lnTo>
                                      <a:lnTo>
                                        <a:pt x="170" y="213"/>
                                      </a:lnTo>
                                      <a:lnTo>
                                        <a:pt x="162" y="267"/>
                                      </a:lnTo>
                                      <a:lnTo>
                                        <a:pt x="151" y="372"/>
                                      </a:lnTo>
                                      <a:lnTo>
                                        <a:pt x="123" y="455"/>
                                      </a:lnTo>
                                      <a:lnTo>
                                        <a:pt x="87" y="521"/>
                                      </a:lnTo>
                                      <a:lnTo>
                                        <a:pt x="49" y="573"/>
                                      </a:lnTo>
                                      <a:lnTo>
                                        <a:pt x="29" y="599"/>
                                      </a:lnTo>
                                      <a:lnTo>
                                        <a:pt x="14" y="623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13" y="708"/>
                                      </a:lnTo>
                                      <a:lnTo>
                                        <a:pt x="49" y="744"/>
                                      </a:lnTo>
                                      <a:lnTo>
                                        <a:pt x="105" y="776"/>
                                      </a:lnTo>
                                      <a:lnTo>
                                        <a:pt x="177" y="801"/>
                                      </a:lnTo>
                                      <a:lnTo>
                                        <a:pt x="262" y="818"/>
                                      </a:lnTo>
                                      <a:lnTo>
                                        <a:pt x="356" y="826"/>
                                      </a:lnTo>
                                      <a:lnTo>
                                        <a:pt x="370" y="826"/>
                                      </a:lnTo>
                                      <a:lnTo>
                                        <a:pt x="464" y="818"/>
                                      </a:lnTo>
                                      <a:lnTo>
                                        <a:pt x="531" y="805"/>
                                      </a:lnTo>
                                      <a:lnTo>
                                        <a:pt x="363" y="805"/>
                                      </a:lnTo>
                                      <a:lnTo>
                                        <a:pt x="263" y="797"/>
                                      </a:lnTo>
                                      <a:lnTo>
                                        <a:pt x="176" y="779"/>
                                      </a:lnTo>
                                      <a:lnTo>
                                        <a:pt x="105" y="753"/>
                                      </a:lnTo>
                                      <a:lnTo>
                                        <a:pt x="54" y="721"/>
                                      </a:lnTo>
                                      <a:lnTo>
                                        <a:pt x="26" y="687"/>
                                      </a:lnTo>
                                      <a:lnTo>
                                        <a:pt x="50" y="650"/>
                                      </a:lnTo>
                                      <a:lnTo>
                                        <a:pt x="66" y="641"/>
                                      </a:lnTo>
                                      <a:lnTo>
                                        <a:pt x="28" y="641"/>
                                      </a:lnTo>
                                      <a:lnTo>
                                        <a:pt x="29" y="641"/>
                                      </a:lnTo>
                                      <a:lnTo>
                                        <a:pt x="37" y="627"/>
                                      </a:lnTo>
                                      <a:lnTo>
                                        <a:pt x="46" y="613"/>
                                      </a:lnTo>
                                      <a:lnTo>
                                        <a:pt x="56" y="599"/>
                                      </a:lnTo>
                                      <a:lnTo>
                                        <a:pt x="66" y="586"/>
                                      </a:lnTo>
                                      <a:lnTo>
                                        <a:pt x="104" y="533"/>
                                      </a:lnTo>
                                      <a:lnTo>
                                        <a:pt x="142" y="465"/>
                                      </a:lnTo>
                                      <a:lnTo>
                                        <a:pt x="172" y="377"/>
                                      </a:lnTo>
                                      <a:lnTo>
                                        <a:pt x="183" y="267"/>
                                      </a:lnTo>
                                      <a:lnTo>
                                        <a:pt x="190" y="220"/>
                                      </a:lnTo>
                                      <a:lnTo>
                                        <a:pt x="208" y="177"/>
                                      </a:lnTo>
                                      <a:lnTo>
                                        <a:pt x="238" y="141"/>
                                      </a:lnTo>
                                      <a:lnTo>
                                        <a:pt x="277" y="115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301" y="105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27" y="100"/>
                                      </a:lnTo>
                                      <a:lnTo>
                                        <a:pt x="338" y="98"/>
                                      </a:lnTo>
                                      <a:lnTo>
                                        <a:pt x="349" y="97"/>
                                      </a:lnTo>
                                      <a:lnTo>
                                        <a:pt x="460" y="97"/>
                                      </a:lnTo>
                                      <a:lnTo>
                                        <a:pt x="459" y="96"/>
                                      </a:lnTo>
                                      <a:lnTo>
                                        <a:pt x="451" y="92"/>
                                      </a:lnTo>
                                      <a:lnTo>
                                        <a:pt x="444" y="89"/>
                                      </a:lnTo>
                                      <a:lnTo>
                                        <a:pt x="435" y="87"/>
                                      </a:lnTo>
                                      <a:lnTo>
                                        <a:pt x="436" y="83"/>
                                      </a:lnTo>
                                      <a:lnTo>
                                        <a:pt x="436" y="82"/>
                                      </a:lnTo>
                                      <a:lnTo>
                                        <a:pt x="415" y="82"/>
                                      </a:lnTo>
                                      <a:lnTo>
                                        <a:pt x="413" y="81"/>
                                      </a:lnTo>
                                      <a:lnTo>
                                        <a:pt x="311" y="81"/>
                                      </a:lnTo>
                                      <a:lnTo>
                                        <a:pt x="311" y="79"/>
                                      </a:lnTo>
                                      <a:lnTo>
                                        <a:pt x="311" y="76"/>
                                      </a:lnTo>
                                      <a:lnTo>
                                        <a:pt x="311" y="73"/>
                                      </a:lnTo>
                                      <a:lnTo>
                                        <a:pt x="315" y="54"/>
                                      </a:lnTo>
                                      <a:lnTo>
                                        <a:pt x="326" y="37"/>
                                      </a:lnTo>
                                      <a:lnTo>
                                        <a:pt x="343" y="26"/>
                                      </a:lnTo>
                                      <a:lnTo>
                                        <a:pt x="363" y="21"/>
                                      </a:lnTo>
                                      <a:lnTo>
                                        <a:pt x="415" y="21"/>
                                      </a:lnTo>
                                      <a:lnTo>
                                        <a:pt x="392" y="6"/>
                                      </a:lnTo>
                                      <a:lnTo>
                                        <a:pt x="363" y="0"/>
                                      </a:lnTo>
                                      <a:close/>
                                      <a:moveTo>
                                        <a:pt x="551" y="575"/>
                                      </a:moveTo>
                                      <a:lnTo>
                                        <a:pt x="412" y="575"/>
                                      </a:lnTo>
                                      <a:lnTo>
                                        <a:pt x="526" y="589"/>
                                      </a:lnTo>
                                      <a:lnTo>
                                        <a:pt x="616" y="616"/>
                                      </a:lnTo>
                                      <a:lnTo>
                                        <a:pt x="676" y="650"/>
                                      </a:lnTo>
                                      <a:lnTo>
                                        <a:pt x="700" y="687"/>
                                      </a:lnTo>
                                      <a:lnTo>
                                        <a:pt x="672" y="721"/>
                                      </a:lnTo>
                                      <a:lnTo>
                                        <a:pt x="621" y="753"/>
                                      </a:lnTo>
                                      <a:lnTo>
                                        <a:pt x="550" y="779"/>
                                      </a:lnTo>
                                      <a:lnTo>
                                        <a:pt x="463" y="797"/>
                                      </a:lnTo>
                                      <a:lnTo>
                                        <a:pt x="363" y="805"/>
                                      </a:lnTo>
                                      <a:lnTo>
                                        <a:pt x="531" y="805"/>
                                      </a:lnTo>
                                      <a:lnTo>
                                        <a:pt x="549" y="801"/>
                                      </a:lnTo>
                                      <a:lnTo>
                                        <a:pt x="621" y="776"/>
                                      </a:lnTo>
                                      <a:lnTo>
                                        <a:pt x="677" y="744"/>
                                      </a:lnTo>
                                      <a:lnTo>
                                        <a:pt x="713" y="708"/>
                                      </a:lnTo>
                                      <a:lnTo>
                                        <a:pt x="726" y="668"/>
                                      </a:lnTo>
                                      <a:lnTo>
                                        <a:pt x="722" y="645"/>
                                      </a:lnTo>
                                      <a:lnTo>
                                        <a:pt x="720" y="641"/>
                                      </a:lnTo>
                                      <a:lnTo>
                                        <a:pt x="698" y="641"/>
                                      </a:lnTo>
                                      <a:lnTo>
                                        <a:pt x="697" y="641"/>
                                      </a:lnTo>
                                      <a:lnTo>
                                        <a:pt x="654" y="611"/>
                                      </a:lnTo>
                                      <a:lnTo>
                                        <a:pt x="595" y="586"/>
                                      </a:lnTo>
                                      <a:lnTo>
                                        <a:pt x="551" y="575"/>
                                      </a:lnTo>
                                      <a:close/>
                                      <a:moveTo>
                                        <a:pt x="352" y="575"/>
                                      </a:moveTo>
                                      <a:lnTo>
                                        <a:pt x="314" y="575"/>
                                      </a:lnTo>
                                      <a:lnTo>
                                        <a:pt x="301" y="598"/>
                                      </a:lnTo>
                                      <a:lnTo>
                                        <a:pt x="297" y="623"/>
                                      </a:lnTo>
                                      <a:lnTo>
                                        <a:pt x="304" y="647"/>
                                      </a:lnTo>
                                      <a:lnTo>
                                        <a:pt x="320" y="668"/>
                                      </a:lnTo>
                                      <a:lnTo>
                                        <a:pt x="342" y="681"/>
                                      </a:lnTo>
                                      <a:lnTo>
                                        <a:pt x="367" y="684"/>
                                      </a:lnTo>
                                      <a:lnTo>
                                        <a:pt x="392" y="677"/>
                                      </a:lnTo>
                                      <a:lnTo>
                                        <a:pt x="410" y="663"/>
                                      </a:lnTo>
                                      <a:lnTo>
                                        <a:pt x="359" y="663"/>
                                      </a:lnTo>
                                      <a:lnTo>
                                        <a:pt x="351" y="661"/>
                                      </a:lnTo>
                                      <a:lnTo>
                                        <a:pt x="340" y="657"/>
                                      </a:lnTo>
                                      <a:lnTo>
                                        <a:pt x="331" y="650"/>
                                      </a:lnTo>
                                      <a:lnTo>
                                        <a:pt x="324" y="641"/>
                                      </a:lnTo>
                                      <a:lnTo>
                                        <a:pt x="320" y="630"/>
                                      </a:lnTo>
                                      <a:lnTo>
                                        <a:pt x="319" y="613"/>
                                      </a:lnTo>
                                      <a:lnTo>
                                        <a:pt x="324" y="596"/>
                                      </a:lnTo>
                                      <a:lnTo>
                                        <a:pt x="335" y="583"/>
                                      </a:lnTo>
                                      <a:lnTo>
                                        <a:pt x="351" y="575"/>
                                      </a:lnTo>
                                      <a:lnTo>
                                        <a:pt x="352" y="575"/>
                                      </a:lnTo>
                                      <a:close/>
                                      <a:moveTo>
                                        <a:pt x="543" y="573"/>
                                      </a:moveTo>
                                      <a:lnTo>
                                        <a:pt x="367" y="573"/>
                                      </a:lnTo>
                                      <a:lnTo>
                                        <a:pt x="375" y="575"/>
                                      </a:lnTo>
                                      <a:lnTo>
                                        <a:pt x="386" y="580"/>
                                      </a:lnTo>
                                      <a:lnTo>
                                        <a:pt x="395" y="586"/>
                                      </a:lnTo>
                                      <a:lnTo>
                                        <a:pt x="402" y="595"/>
                                      </a:lnTo>
                                      <a:lnTo>
                                        <a:pt x="406" y="606"/>
                                      </a:lnTo>
                                      <a:lnTo>
                                        <a:pt x="407" y="624"/>
                                      </a:lnTo>
                                      <a:lnTo>
                                        <a:pt x="402" y="640"/>
                                      </a:lnTo>
                                      <a:lnTo>
                                        <a:pt x="391" y="653"/>
                                      </a:lnTo>
                                      <a:lnTo>
                                        <a:pt x="375" y="661"/>
                                      </a:lnTo>
                                      <a:lnTo>
                                        <a:pt x="367" y="663"/>
                                      </a:lnTo>
                                      <a:lnTo>
                                        <a:pt x="410" y="663"/>
                                      </a:lnTo>
                                      <a:lnTo>
                                        <a:pt x="412" y="662"/>
                                      </a:lnTo>
                                      <a:lnTo>
                                        <a:pt x="425" y="641"/>
                                      </a:lnTo>
                                      <a:lnTo>
                                        <a:pt x="429" y="618"/>
                                      </a:lnTo>
                                      <a:lnTo>
                                        <a:pt x="425" y="595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551" y="575"/>
                                      </a:lnTo>
                                      <a:lnTo>
                                        <a:pt x="543" y="573"/>
                                      </a:lnTo>
                                      <a:close/>
                                      <a:moveTo>
                                        <a:pt x="460" y="97"/>
                                      </a:moveTo>
                                      <a:lnTo>
                                        <a:pt x="349" y="97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70" y="97"/>
                                      </a:lnTo>
                                      <a:lnTo>
                                        <a:pt x="378" y="98"/>
                                      </a:lnTo>
                                      <a:lnTo>
                                        <a:pt x="387" y="99"/>
                                      </a:lnTo>
                                      <a:lnTo>
                                        <a:pt x="403" y="101"/>
                                      </a:lnTo>
                                      <a:lnTo>
                                        <a:pt x="419" y="104"/>
                                      </a:lnTo>
                                      <a:lnTo>
                                        <a:pt x="434" y="109"/>
                                      </a:lnTo>
                                      <a:lnTo>
                                        <a:pt x="450" y="115"/>
                                      </a:lnTo>
                                      <a:lnTo>
                                        <a:pt x="489" y="142"/>
                                      </a:lnTo>
                                      <a:lnTo>
                                        <a:pt x="518" y="177"/>
                                      </a:lnTo>
                                      <a:lnTo>
                                        <a:pt x="536" y="220"/>
                                      </a:lnTo>
                                      <a:lnTo>
                                        <a:pt x="543" y="267"/>
                                      </a:lnTo>
                                      <a:lnTo>
                                        <a:pt x="554" y="377"/>
                                      </a:lnTo>
                                      <a:lnTo>
                                        <a:pt x="584" y="465"/>
                                      </a:lnTo>
                                      <a:lnTo>
                                        <a:pt x="622" y="533"/>
                                      </a:lnTo>
                                      <a:lnTo>
                                        <a:pt x="661" y="586"/>
                                      </a:lnTo>
                                      <a:lnTo>
                                        <a:pt x="671" y="599"/>
                                      </a:lnTo>
                                      <a:lnTo>
                                        <a:pt x="680" y="613"/>
                                      </a:lnTo>
                                      <a:lnTo>
                                        <a:pt x="689" y="627"/>
                                      </a:lnTo>
                                      <a:lnTo>
                                        <a:pt x="697" y="641"/>
                                      </a:lnTo>
                                      <a:lnTo>
                                        <a:pt x="698" y="641"/>
                                      </a:lnTo>
                                      <a:lnTo>
                                        <a:pt x="720" y="641"/>
                                      </a:lnTo>
                                      <a:lnTo>
                                        <a:pt x="712" y="623"/>
                                      </a:lnTo>
                                      <a:lnTo>
                                        <a:pt x="696" y="599"/>
                                      </a:lnTo>
                                      <a:lnTo>
                                        <a:pt x="677" y="573"/>
                                      </a:lnTo>
                                      <a:lnTo>
                                        <a:pt x="639" y="521"/>
                                      </a:lnTo>
                                      <a:lnTo>
                                        <a:pt x="603" y="455"/>
                                      </a:lnTo>
                                      <a:lnTo>
                                        <a:pt x="575" y="372"/>
                                      </a:lnTo>
                                      <a:lnTo>
                                        <a:pt x="564" y="267"/>
                                      </a:lnTo>
                                      <a:lnTo>
                                        <a:pt x="556" y="213"/>
                                      </a:lnTo>
                                      <a:lnTo>
                                        <a:pt x="535" y="164"/>
                                      </a:lnTo>
                                      <a:lnTo>
                                        <a:pt x="502" y="124"/>
                                      </a:lnTo>
                                      <a:lnTo>
                                        <a:pt x="460" y="97"/>
                                      </a:lnTo>
                                      <a:close/>
                                      <a:moveTo>
                                        <a:pt x="363" y="552"/>
                                      </a:moveTo>
                                      <a:lnTo>
                                        <a:pt x="282" y="556"/>
                                      </a:lnTo>
                                      <a:lnTo>
                                        <a:pt x="203" y="56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72" y="611"/>
                                      </a:lnTo>
                                      <a:lnTo>
                                        <a:pt x="29" y="641"/>
                                      </a:lnTo>
                                      <a:lnTo>
                                        <a:pt x="28" y="641"/>
                                      </a:lnTo>
                                      <a:lnTo>
                                        <a:pt x="66" y="641"/>
                                      </a:lnTo>
                                      <a:lnTo>
                                        <a:pt x="110" y="616"/>
                                      </a:lnTo>
                                      <a:lnTo>
                                        <a:pt x="200" y="589"/>
                                      </a:lnTo>
                                      <a:lnTo>
                                        <a:pt x="314" y="575"/>
                                      </a:lnTo>
                                      <a:lnTo>
                                        <a:pt x="352" y="575"/>
                                      </a:lnTo>
                                      <a:lnTo>
                                        <a:pt x="359" y="573"/>
                                      </a:lnTo>
                                      <a:lnTo>
                                        <a:pt x="543" y="573"/>
                                      </a:lnTo>
                                      <a:lnTo>
                                        <a:pt x="523" y="568"/>
                                      </a:lnTo>
                                      <a:lnTo>
                                        <a:pt x="444" y="556"/>
                                      </a:lnTo>
                                      <a:lnTo>
                                        <a:pt x="363" y="552"/>
                                      </a:lnTo>
                                      <a:close/>
                                      <a:moveTo>
                                        <a:pt x="415" y="21"/>
                                      </a:moveTo>
                                      <a:lnTo>
                                        <a:pt x="363" y="21"/>
                                      </a:lnTo>
                                      <a:lnTo>
                                        <a:pt x="383" y="26"/>
                                      </a:lnTo>
                                      <a:lnTo>
                                        <a:pt x="400" y="37"/>
                                      </a:lnTo>
                                      <a:lnTo>
                                        <a:pt x="411" y="54"/>
                                      </a:lnTo>
                                      <a:lnTo>
                                        <a:pt x="415" y="73"/>
                                      </a:lnTo>
                                      <a:lnTo>
                                        <a:pt x="415" y="79"/>
                                      </a:lnTo>
                                      <a:lnTo>
                                        <a:pt x="415" y="82"/>
                                      </a:lnTo>
                                      <a:lnTo>
                                        <a:pt x="436" y="82"/>
                                      </a:lnTo>
                                      <a:lnTo>
                                        <a:pt x="436" y="80"/>
                                      </a:lnTo>
                                      <a:lnTo>
                                        <a:pt x="437" y="73"/>
                                      </a:lnTo>
                                      <a:lnTo>
                                        <a:pt x="431" y="45"/>
                                      </a:lnTo>
                                      <a:lnTo>
                                        <a:pt x="415" y="22"/>
                                      </a:lnTo>
                                      <a:lnTo>
                                        <a:pt x="415" y="21"/>
                                      </a:lnTo>
                                      <a:close/>
                                      <a:moveTo>
                                        <a:pt x="356" y="76"/>
                                      </a:moveTo>
                                      <a:lnTo>
                                        <a:pt x="340" y="77"/>
                                      </a:lnTo>
                                      <a:lnTo>
                                        <a:pt x="323" y="79"/>
                                      </a:lnTo>
                                      <a:lnTo>
                                        <a:pt x="319" y="80"/>
                                      </a:lnTo>
                                      <a:lnTo>
                                        <a:pt x="315" y="80"/>
                                      </a:lnTo>
                                      <a:lnTo>
                                        <a:pt x="311" y="81"/>
                                      </a:lnTo>
                                      <a:lnTo>
                                        <a:pt x="413" y="81"/>
                                      </a:lnTo>
                                      <a:lnTo>
                                        <a:pt x="407" y="80"/>
                                      </a:lnTo>
                                      <a:lnTo>
                                        <a:pt x="399" y="79"/>
                                      </a:lnTo>
                                      <a:lnTo>
                                        <a:pt x="389" y="78"/>
                                      </a:lnTo>
                                      <a:lnTo>
                                        <a:pt x="373" y="76"/>
                                      </a:lnTo>
                                      <a:lnTo>
                                        <a:pt x="356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77622" id="Group 1205" o:spid="_x0000_s1026" alt="bell Graphic" style="width:56pt;height:50.15pt;mso-position-horizontal-relative:char;mso-position-vertical-relative:line" coordorigin="5405,10648" coordsize="1430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">
                      <v:shape id="Freeform 1210" o:spid="_x0000_s1027" style="position:absolute;left:5405;top:10648;width:1430;height:143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" path="m715,1430r73,-4l859,1415r69,-17l993,1373r63,-30l1115,1308r55,-42l1220,1220r46,-50l1308,1115r35,-59l1374,993r24,-66l1415,859r11,-71l1430,715r-4,-73l1415,571r-17,-69l1374,437r-31,-63l1308,315r-42,-55l1220,210r-50,-47l1115,122,1056,86,993,56,928,32,859,15,788,4,715,,642,4,571,15,502,32,437,56,374,86r-59,36l260,163r-50,47l164,260r-42,55l87,374,56,437,32,502,15,571,4,642,,715r4,73l15,859r17,68l56,993r31,63l122,1115r42,55l210,1220r50,46l315,1308r59,35l437,1373r65,25l571,1415r71,11l715,1430xe" filled="f" strokecolor="#4455a2" strokeweight="2pt">
                        <v:path arrowok="t" o:connecttype="custom" o:connectlocs="788,12074;928,12046;1056,11991;1170,11914;1266,11818;1343,11704;1398,11575;1426,11436;1426,11290;1398,11150;1343,11022;1266,10908;1170,10811;1056,10734;928,10680;788,10652;642,10652;502,10680;374,10734;260,10811;164,10908;87,11022;32,11150;4,11290;4,11436;32,11575;87,11704;164,11818;260,11914;374,11991;502,12046;642,12074" o:connectangles="0,0,0,0,0,0,0,0,0,0,0,0,0,0,0,0,0,0,0,0,0,0,0,0,0,0,0,0,0,0,0,0"/>
                      </v:shape>
                      <v:shape id="AutoShape 1209" o:spid="_x0000_s1028" style="position:absolute;left:5757;top:10950;width:726;height:826;visibility:visible;mso-wrap-style:square;v-text-anchor:top" coordsize="726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" path="m363,l335,6,311,21,295,45r-6,28l289,79r1,2l290,83r,4l283,89r-8,3l268,96r-43,28l191,164r-21,49l162,267,151,372r-28,83l87,521,49,573,29,599,14,623,4,645,,668r13,40l49,744r56,32l177,801r85,17l356,826r14,l464,818r67,-13l363,805,263,797,176,779,105,753,54,721,26,687,50,650r16,-9l28,641r1,l37,627r9,-14l56,599,66,586r38,-53l142,465r30,-88l183,267r7,-47l208,177r30,-36l277,115r12,-5l301,105r13,-3l327,100r11,-2l349,97r111,l459,96r-8,-4l444,89r-9,-2l436,83r,-1l415,82r-2,-1l311,81r,-2l311,76r,-3l315,54,326,37,343,26r20,-5l415,21,392,6,363,xm551,575r-139,l526,589r90,27l676,650r24,37l672,721r-51,32l550,779r-87,18l363,805r168,l549,801r72,-25l677,744r36,-36l726,668r-4,-23l720,641r-22,l697,641,654,611,595,586,551,575xm352,575r-38,l301,598r-4,25l304,647r16,21l342,681r25,3l392,677r18,-14l359,663r-8,-2l340,657r-9,-7l324,641r-4,-11l319,613r5,-17l335,583r16,-8l352,575xm543,573r-176,l375,575r11,5l395,586r7,9l406,606r1,18l402,640r-11,13l375,661r-8,2l410,663r2,-1l425,641r4,-23l425,595,412,575r139,l543,573xm460,97r-111,l361,97r9,l378,98r9,1l403,101r16,3l434,109r16,6l489,142r29,35l536,220r7,47l554,377r30,88l622,533r39,53l671,599r9,14l689,627r8,14l698,641r22,l712,623,696,599,677,573,639,521,603,455,575,372,564,267r-8,-54l535,164,502,124,460,97xm363,552r-81,4l203,568r-72,18l72,611,29,641r-1,l66,641r44,-25l200,589,314,575r38,l359,573r184,l523,568,444,556r-81,-4xm415,21r-52,l383,26r17,11l411,54r4,19l415,79r,3l436,82r,-2l437,73,431,45,415,22r,-1xm356,76r-16,1l323,79r-4,1l315,80r-4,1l413,81r-6,-1l399,79,389,78,373,76r-17,xe" fillcolor="#4455a2" stroked="f">
                        <v:path arrowok="t" o:connecttype="custom" o:connectlocs="295,10995;290,11033;268,11046;162,11217;49,11523;0,11618;177,11751;464,11768;176,11729;50,11600;37,11577;104,11483;190,11170;289,11060;338,11048;451,11042;436,11032;311,11029;326,10987;392,10956;526,11539;672,11671;363,11755;677,11694;720,11591;595,11536;301,11548;342,11631;359,11613;324,11591;335,11533;367,11523;402,11545;391,11603;412,11612;425,11545;460,11047;378,11048;434,11059;536,11170;622,11483;689,11577;712,11573;603,11405;535,11114;282,11506;29,11591;200,11539;543,11523;415,10971;411,11004;436,11032;415,10972;323,11029;413,11031;373,11026" o:connectangles="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DB445B5" w14:textId="77777777" w:rsidR="00CA7F06" w:rsidRDefault="00CA7F06" w:rsidP="002F07FA">
            <w:pPr>
              <w:spacing w:before="20" w:line="254" w:lineRule="auto"/>
              <w:jc w:val="center"/>
              <w:rPr>
                <w:rFonts w:ascii="Franklin Gothic Demi" w:hAnsi="Franklin Gothic Demi"/>
                <w:bCs/>
                <w:color w:val="4455A2"/>
                <w:spacing w:val="30"/>
              </w:rPr>
            </w:pPr>
          </w:p>
          <w:p w14:paraId="257342EB" w14:textId="5772E837" w:rsidR="00CA7F06" w:rsidRPr="00EE6381" w:rsidRDefault="00CA7F06" w:rsidP="002F07FA">
            <w:pPr>
              <w:pStyle w:val="Info"/>
              <w:jc w:val="center"/>
            </w:pPr>
            <w:r w:rsidRPr="002F07FA">
              <w:rPr>
                <w:sz w:val="22"/>
                <w:szCs w:val="28"/>
              </w:rPr>
              <w:t xml:space="preserve">Peaceful Mind Mental Health provides mental health services in our </w:t>
            </w:r>
            <w:r w:rsidR="00B432CF">
              <w:rPr>
                <w:sz w:val="22"/>
                <w:szCs w:val="28"/>
              </w:rPr>
              <w:t>New York Mills</w:t>
            </w:r>
            <w:r w:rsidRPr="002F07FA">
              <w:rPr>
                <w:sz w:val="22"/>
                <w:szCs w:val="28"/>
              </w:rPr>
              <w:t xml:space="preserve"> location and via secure, HIPAA compliant video conferencing</w:t>
            </w:r>
            <w:r w:rsidR="00B432CF">
              <w:rPr>
                <w:sz w:val="22"/>
                <w:szCs w:val="28"/>
              </w:rPr>
              <w:t xml:space="preserve">. </w:t>
            </w:r>
            <w:r w:rsidRPr="002F07FA">
              <w:rPr>
                <w:sz w:val="22"/>
                <w:szCs w:val="28"/>
              </w:rPr>
              <w:t xml:space="preserve">To make an appointment, please create a free account on the online portal and schedule yourself in the next available opening or call the number </w:t>
            </w:r>
            <w:r w:rsidRPr="002F07FA">
              <w:rPr>
                <w:color w:val="140707" w:themeColor="accent2" w:themeShade="1A"/>
                <w:sz w:val="22"/>
                <w:szCs w:val="28"/>
              </w:rPr>
              <w:t>218.731.8896.</w:t>
            </w:r>
          </w:p>
        </w:tc>
        <w:tc>
          <w:tcPr>
            <w:tcW w:w="270" w:type="dxa"/>
            <w:tcBorders>
              <w:right w:val="single" w:sz="8" w:space="0" w:color="4F81BD" w:themeColor="accent1"/>
            </w:tcBorders>
          </w:tcPr>
          <w:p w14:paraId="51DAFC26" w14:textId="23F22B75" w:rsidR="00CA7F06" w:rsidRDefault="00CA7F06" w:rsidP="00CA7F06"/>
        </w:tc>
        <w:tc>
          <w:tcPr>
            <w:tcW w:w="270" w:type="dxa"/>
            <w:tcBorders>
              <w:left w:val="single" w:sz="8" w:space="0" w:color="4F81BD" w:themeColor="accent1"/>
            </w:tcBorders>
          </w:tcPr>
          <w:p w14:paraId="59082248" w14:textId="77777777" w:rsidR="00CA7F06" w:rsidRDefault="00CA7F06" w:rsidP="00CA7F06"/>
        </w:tc>
        <w:tc>
          <w:tcPr>
            <w:tcW w:w="3161" w:type="dxa"/>
            <w:gridSpan w:val="3"/>
            <w:tcBorders>
              <w:left w:val="nil"/>
            </w:tcBorders>
          </w:tcPr>
          <w:p w14:paraId="7322169D" w14:textId="213F9473" w:rsidR="00CA7F06" w:rsidRPr="007D2AC9" w:rsidRDefault="006D203C" w:rsidP="00CA7F06">
            <w:pPr>
              <w:pStyle w:val="TextBody"/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 wp14:anchorId="10DBB7CE" wp14:editId="746E8BAF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622935</wp:posOffset>
                  </wp:positionV>
                  <wp:extent cx="1866900" cy="1993900"/>
                  <wp:effectExtent l="0" t="0" r="0" b="6350"/>
                  <wp:wrapTight wrapText="bothSides">
                    <wp:wrapPolygon edited="0">
                      <wp:start x="0" y="0"/>
                      <wp:lineTo x="0" y="21462"/>
                      <wp:lineTo x="21380" y="21462"/>
                      <wp:lineTo x="21380" y="0"/>
                      <wp:lineTo x="0" y="0"/>
                    </wp:wrapPolygon>
                  </wp:wrapTight>
                  <wp:docPr id="3" name="Picture 3" descr="A butterfly on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utterfly on a flowe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7F06">
              <w:t xml:space="preserve"> </w:t>
            </w:r>
          </w:p>
        </w:tc>
      </w:tr>
      <w:tr w:rsidR="006D203C" w14:paraId="6EDB6EDC" w14:textId="77777777" w:rsidTr="00294EA1">
        <w:trPr>
          <w:trHeight w:val="4320"/>
        </w:trPr>
        <w:tc>
          <w:tcPr>
            <w:tcW w:w="3690" w:type="dxa"/>
            <w:gridSpan w:val="3"/>
          </w:tcPr>
          <w:p w14:paraId="7586EEBA" w14:textId="77777777" w:rsidR="006D203C" w:rsidRDefault="006D203C" w:rsidP="00CA7F06">
            <w:pPr>
              <w:rPr>
                <w:noProof/>
              </w:rPr>
            </w:pPr>
          </w:p>
        </w:tc>
        <w:tc>
          <w:tcPr>
            <w:tcW w:w="251" w:type="dxa"/>
            <w:tcBorders>
              <w:right w:val="single" w:sz="4" w:space="0" w:color="4F81BD" w:themeColor="accent1"/>
            </w:tcBorders>
          </w:tcPr>
          <w:p w14:paraId="548142E4" w14:textId="77777777" w:rsidR="006D203C" w:rsidRDefault="006D203C" w:rsidP="00CA7F06"/>
        </w:tc>
        <w:tc>
          <w:tcPr>
            <w:tcW w:w="284" w:type="dxa"/>
            <w:tcBorders>
              <w:left w:val="single" w:sz="4" w:space="0" w:color="4F81BD" w:themeColor="accent1"/>
            </w:tcBorders>
          </w:tcPr>
          <w:p w14:paraId="7DEFFF43" w14:textId="77777777" w:rsidR="006D203C" w:rsidRDefault="006D203C" w:rsidP="00CA7F06"/>
        </w:tc>
        <w:tc>
          <w:tcPr>
            <w:tcW w:w="2874" w:type="dxa"/>
            <w:gridSpan w:val="2"/>
          </w:tcPr>
          <w:p w14:paraId="7B20B6C1" w14:textId="77777777" w:rsidR="006D203C" w:rsidRPr="000D3E28" w:rsidRDefault="006D203C" w:rsidP="00CA7F06">
            <w:pPr>
              <w:pStyle w:val="Titlenormal"/>
              <w:spacing w:before="240"/>
              <w:jc w:val="center"/>
              <w:rPr>
                <w:noProof/>
                <w:lang w:eastAsia="en-AU" w:bidi="ar-SA"/>
              </w:rPr>
            </w:pPr>
          </w:p>
        </w:tc>
        <w:tc>
          <w:tcPr>
            <w:tcW w:w="270" w:type="dxa"/>
            <w:tcBorders>
              <w:right w:val="single" w:sz="8" w:space="0" w:color="4F81BD" w:themeColor="accent1"/>
            </w:tcBorders>
          </w:tcPr>
          <w:p w14:paraId="31100F69" w14:textId="77777777" w:rsidR="006D203C" w:rsidRDefault="006D203C" w:rsidP="00CA7F06"/>
        </w:tc>
        <w:tc>
          <w:tcPr>
            <w:tcW w:w="270" w:type="dxa"/>
            <w:tcBorders>
              <w:left w:val="single" w:sz="8" w:space="0" w:color="4F81BD" w:themeColor="accent1"/>
            </w:tcBorders>
          </w:tcPr>
          <w:p w14:paraId="502C0E61" w14:textId="77777777" w:rsidR="006D203C" w:rsidRDefault="006D203C" w:rsidP="00CA7F06"/>
        </w:tc>
        <w:tc>
          <w:tcPr>
            <w:tcW w:w="3161" w:type="dxa"/>
            <w:gridSpan w:val="3"/>
            <w:tcBorders>
              <w:left w:val="nil"/>
            </w:tcBorders>
          </w:tcPr>
          <w:p w14:paraId="453073E8" w14:textId="77777777" w:rsidR="006D203C" w:rsidRDefault="006D203C" w:rsidP="00CA7F06">
            <w:pPr>
              <w:pStyle w:val="TextBody"/>
            </w:pPr>
          </w:p>
        </w:tc>
      </w:tr>
      <w:tr w:rsidR="00CA7F06" w14:paraId="7404C46D" w14:textId="77777777" w:rsidTr="00294EA1">
        <w:trPr>
          <w:trHeight w:val="4320"/>
        </w:trPr>
        <w:tc>
          <w:tcPr>
            <w:tcW w:w="3690" w:type="dxa"/>
            <w:gridSpan w:val="3"/>
          </w:tcPr>
          <w:p w14:paraId="4575CF16" w14:textId="77777777" w:rsidR="00CA7F06" w:rsidRDefault="00CA7F06" w:rsidP="00CA7F06">
            <w:pPr>
              <w:rPr>
                <w:noProof/>
              </w:rPr>
            </w:pPr>
          </w:p>
        </w:tc>
        <w:tc>
          <w:tcPr>
            <w:tcW w:w="251" w:type="dxa"/>
            <w:tcBorders>
              <w:right w:val="single" w:sz="4" w:space="0" w:color="4F81BD" w:themeColor="accent1"/>
            </w:tcBorders>
          </w:tcPr>
          <w:p w14:paraId="53965888" w14:textId="77777777" w:rsidR="00CA7F06" w:rsidRDefault="00CA7F06" w:rsidP="00CA7F06"/>
        </w:tc>
        <w:tc>
          <w:tcPr>
            <w:tcW w:w="284" w:type="dxa"/>
            <w:tcBorders>
              <w:left w:val="single" w:sz="4" w:space="0" w:color="4F81BD" w:themeColor="accent1"/>
            </w:tcBorders>
          </w:tcPr>
          <w:p w14:paraId="49CF3591" w14:textId="77777777" w:rsidR="00CA7F06" w:rsidRDefault="00CA7F06" w:rsidP="00CA7F06"/>
        </w:tc>
        <w:tc>
          <w:tcPr>
            <w:tcW w:w="2874" w:type="dxa"/>
            <w:gridSpan w:val="2"/>
          </w:tcPr>
          <w:p w14:paraId="2D46E58D" w14:textId="77777777" w:rsidR="00CA7F06" w:rsidRDefault="00CA7F06" w:rsidP="00CA7F06">
            <w:pPr>
              <w:pStyle w:val="Titlenormal"/>
              <w:spacing w:before="240"/>
              <w:jc w:val="center"/>
              <w:rPr>
                <w:noProof/>
              </w:rPr>
            </w:pPr>
          </w:p>
        </w:tc>
        <w:tc>
          <w:tcPr>
            <w:tcW w:w="270" w:type="dxa"/>
            <w:tcBorders>
              <w:right w:val="single" w:sz="8" w:space="0" w:color="4F81BD" w:themeColor="accent1"/>
            </w:tcBorders>
          </w:tcPr>
          <w:p w14:paraId="13E11EF4" w14:textId="77777777" w:rsidR="00CA7F06" w:rsidRDefault="00CA7F06" w:rsidP="00CA7F06"/>
        </w:tc>
        <w:tc>
          <w:tcPr>
            <w:tcW w:w="270" w:type="dxa"/>
            <w:tcBorders>
              <w:left w:val="single" w:sz="8" w:space="0" w:color="4F81BD" w:themeColor="accent1"/>
            </w:tcBorders>
          </w:tcPr>
          <w:p w14:paraId="3E6D2A1E" w14:textId="77777777" w:rsidR="00CA7F06" w:rsidRDefault="00CA7F06" w:rsidP="00CA7F06"/>
        </w:tc>
        <w:tc>
          <w:tcPr>
            <w:tcW w:w="3161" w:type="dxa"/>
            <w:gridSpan w:val="3"/>
            <w:tcBorders>
              <w:left w:val="nil"/>
            </w:tcBorders>
          </w:tcPr>
          <w:p w14:paraId="7CF59291" w14:textId="77777777" w:rsidR="00CA7F06" w:rsidRDefault="00CA7F06" w:rsidP="00CA7F06">
            <w:pPr>
              <w:pStyle w:val="QuoteBig"/>
            </w:pPr>
          </w:p>
        </w:tc>
      </w:tr>
    </w:tbl>
    <w:p w14:paraId="7B11DD3C" w14:textId="1FE9BDA8" w:rsidR="002E53F7" w:rsidRPr="002E53F7" w:rsidRDefault="002E53F7">
      <w:pPr>
        <w:rPr>
          <w:b/>
          <w:bCs/>
        </w:rPr>
        <w:sectPr w:rsidR="002E53F7" w:rsidRPr="002E53F7" w:rsidSect="0078163A">
          <w:pgSz w:w="12240" w:h="15840" w:code="1"/>
          <w:pgMar w:top="641" w:right="720" w:bottom="284" w:left="720" w:header="709" w:footer="709" w:gutter="0"/>
          <w:cols w:space="708"/>
          <w:docGrid w:linePitch="360"/>
        </w:sectPr>
      </w:pPr>
    </w:p>
    <w:p w14:paraId="6B919B70" w14:textId="42CD7397" w:rsidR="001D6100" w:rsidRDefault="001D6100" w:rsidP="00721B20">
      <w:pPr>
        <w:pStyle w:val="GraphicAnchor"/>
      </w:pPr>
    </w:p>
    <w:sectPr w:rsidR="001D6100" w:rsidSect="0078163A">
      <w:pgSz w:w="12240" w:h="15840" w:code="1"/>
      <w:pgMar w:top="64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F016" w14:textId="77777777" w:rsidR="0065097D" w:rsidRDefault="0065097D" w:rsidP="001D6100">
      <w:r>
        <w:separator/>
      </w:r>
    </w:p>
  </w:endnote>
  <w:endnote w:type="continuationSeparator" w:id="0">
    <w:p w14:paraId="6DBB1FA8" w14:textId="77777777" w:rsidR="0065097D" w:rsidRDefault="0065097D" w:rsidP="001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EF8D" w14:textId="77777777" w:rsidR="0065097D" w:rsidRDefault="0065097D" w:rsidP="001D6100">
      <w:r>
        <w:separator/>
      </w:r>
    </w:p>
  </w:footnote>
  <w:footnote w:type="continuationSeparator" w:id="0">
    <w:p w14:paraId="24C92EA6" w14:textId="77777777" w:rsidR="0065097D" w:rsidRDefault="0065097D" w:rsidP="001D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F0C"/>
    <w:multiLevelType w:val="hybridMultilevel"/>
    <w:tmpl w:val="E29056DC"/>
    <w:lvl w:ilvl="0" w:tplc="040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1F80DD0"/>
    <w:multiLevelType w:val="hybridMultilevel"/>
    <w:tmpl w:val="C8D2B9D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44E5AA3"/>
    <w:multiLevelType w:val="hybridMultilevel"/>
    <w:tmpl w:val="3E5CC02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8736051"/>
    <w:multiLevelType w:val="hybridMultilevel"/>
    <w:tmpl w:val="933291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70CFA"/>
    <w:multiLevelType w:val="hybridMultilevel"/>
    <w:tmpl w:val="09E8675A"/>
    <w:lvl w:ilvl="0" w:tplc="040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81"/>
    <w:rsid w:val="00016270"/>
    <w:rsid w:val="00060922"/>
    <w:rsid w:val="000736DA"/>
    <w:rsid w:val="00082B4F"/>
    <w:rsid w:val="000A06A1"/>
    <w:rsid w:val="000A5AE4"/>
    <w:rsid w:val="000B7BB9"/>
    <w:rsid w:val="000D3E28"/>
    <w:rsid w:val="000E0E6A"/>
    <w:rsid w:val="00170697"/>
    <w:rsid w:val="001A1B0F"/>
    <w:rsid w:val="001D6100"/>
    <w:rsid w:val="00235CED"/>
    <w:rsid w:val="00294EA1"/>
    <w:rsid w:val="002E53F7"/>
    <w:rsid w:val="002F07FA"/>
    <w:rsid w:val="003924B1"/>
    <w:rsid w:val="003E115A"/>
    <w:rsid w:val="003F56E4"/>
    <w:rsid w:val="00414D6A"/>
    <w:rsid w:val="004379C7"/>
    <w:rsid w:val="00486FBB"/>
    <w:rsid w:val="00491477"/>
    <w:rsid w:val="004B1CE7"/>
    <w:rsid w:val="004F7BF8"/>
    <w:rsid w:val="00513C62"/>
    <w:rsid w:val="005A7A4F"/>
    <w:rsid w:val="005C2AF8"/>
    <w:rsid w:val="0060774D"/>
    <w:rsid w:val="00614624"/>
    <w:rsid w:val="00615348"/>
    <w:rsid w:val="00645773"/>
    <w:rsid w:val="0065097D"/>
    <w:rsid w:val="006860B3"/>
    <w:rsid w:val="00692B40"/>
    <w:rsid w:val="006A6D66"/>
    <w:rsid w:val="006B498E"/>
    <w:rsid w:val="006C30F5"/>
    <w:rsid w:val="006C60E6"/>
    <w:rsid w:val="006D203C"/>
    <w:rsid w:val="00721089"/>
    <w:rsid w:val="00721B20"/>
    <w:rsid w:val="007547D9"/>
    <w:rsid w:val="0078163A"/>
    <w:rsid w:val="00794584"/>
    <w:rsid w:val="007D2AC9"/>
    <w:rsid w:val="007F60FD"/>
    <w:rsid w:val="0082022B"/>
    <w:rsid w:val="00827A68"/>
    <w:rsid w:val="008735E6"/>
    <w:rsid w:val="008B2D7D"/>
    <w:rsid w:val="008E1844"/>
    <w:rsid w:val="008E46E6"/>
    <w:rsid w:val="009337F1"/>
    <w:rsid w:val="009D57C6"/>
    <w:rsid w:val="009F2F02"/>
    <w:rsid w:val="00A1611A"/>
    <w:rsid w:val="00A40213"/>
    <w:rsid w:val="00A4179B"/>
    <w:rsid w:val="00A76E36"/>
    <w:rsid w:val="00AA69D0"/>
    <w:rsid w:val="00B37BD5"/>
    <w:rsid w:val="00B432CF"/>
    <w:rsid w:val="00B778DC"/>
    <w:rsid w:val="00BE1916"/>
    <w:rsid w:val="00BE1DD7"/>
    <w:rsid w:val="00BF1870"/>
    <w:rsid w:val="00CA53F9"/>
    <w:rsid w:val="00CA7F06"/>
    <w:rsid w:val="00CD05DA"/>
    <w:rsid w:val="00CF4115"/>
    <w:rsid w:val="00D61548"/>
    <w:rsid w:val="00D647AD"/>
    <w:rsid w:val="00DC53D6"/>
    <w:rsid w:val="00DF4B6A"/>
    <w:rsid w:val="00E01628"/>
    <w:rsid w:val="00E531A9"/>
    <w:rsid w:val="00E75770"/>
    <w:rsid w:val="00E976FB"/>
    <w:rsid w:val="00EC2D80"/>
    <w:rsid w:val="00EE6381"/>
    <w:rsid w:val="00F91ECC"/>
    <w:rsid w:val="00FE2CE9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0D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7D2AC9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7D2AC9"/>
    <w:pPr>
      <w:jc w:val="center"/>
      <w:outlineLvl w:val="0"/>
    </w:pPr>
    <w:rPr>
      <w:rFonts w:asciiTheme="majorHAnsi" w:hAnsiTheme="majorHAnsi"/>
      <w:b/>
      <w:color w:val="4F81BD" w:themeColor="accent1"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6B498E"/>
    <w:pPr>
      <w:spacing w:before="110"/>
      <w:jc w:val="center"/>
      <w:outlineLvl w:val="1"/>
    </w:pPr>
    <w:rPr>
      <w:rFonts w:asciiTheme="majorHAnsi" w:hAnsiTheme="majorHAnsi"/>
      <w:color w:val="C0504D" w:themeColor="accent2"/>
      <w:spacing w:val="40"/>
      <w:sz w:val="1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B498E"/>
    <w:pPr>
      <w:spacing w:before="23"/>
      <w:jc w:val="center"/>
      <w:outlineLvl w:val="2"/>
    </w:pPr>
    <w:rPr>
      <w:rFonts w:ascii="Gill Sans MT" w:hAnsi="Gill Sans MT"/>
      <w:b/>
      <w:color w:val="4F81BD" w:themeColor="accent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10"/>
    <w:qFormat/>
    <w:rsid w:val="0078163A"/>
    <w:rPr>
      <w:sz w:val="10"/>
    </w:rPr>
  </w:style>
  <w:style w:type="paragraph" w:customStyle="1" w:styleId="TitleBig">
    <w:name w:val="Title Big"/>
    <w:basedOn w:val="Normal"/>
    <w:link w:val="TitleBigChar"/>
    <w:uiPriority w:val="3"/>
    <w:qFormat/>
    <w:rsid w:val="007D2AC9"/>
    <w:pPr>
      <w:widowControl w:val="0"/>
      <w:autoSpaceDE w:val="0"/>
      <w:autoSpaceDN w:val="0"/>
      <w:spacing w:before="90"/>
      <w:ind w:left="20" w:right="-13"/>
    </w:pPr>
    <w:rPr>
      <w:rFonts w:ascii="Franklin Gothic Demi" w:eastAsia="Franklin Gothic Book" w:hAnsi="Franklin Gothic Demi" w:cs="Franklin Gothic Book"/>
      <w:bCs/>
      <w:color w:val="4F81BD" w:themeColor="accent1"/>
      <w:sz w:val="56"/>
      <w:szCs w:val="22"/>
      <w:lang w:bidi="en-US"/>
    </w:rPr>
  </w:style>
  <w:style w:type="character" w:customStyle="1" w:styleId="TitleBigChar">
    <w:name w:val="Title Big Char"/>
    <w:basedOn w:val="DefaultParagraphFont"/>
    <w:link w:val="TitleBig"/>
    <w:uiPriority w:val="3"/>
    <w:rsid w:val="007D2AC9"/>
    <w:rPr>
      <w:rFonts w:ascii="Franklin Gothic Demi" w:eastAsia="Franklin Gothic Book" w:hAnsi="Franklin Gothic Demi" w:cs="Franklin Gothic Book"/>
      <w:bCs/>
      <w:color w:val="4F81BD" w:themeColor="accent1"/>
      <w:sz w:val="56"/>
      <w:szCs w:val="22"/>
      <w:lang w:bidi="en-US"/>
    </w:rPr>
  </w:style>
  <w:style w:type="paragraph" w:customStyle="1" w:styleId="TextBody">
    <w:name w:val="Text Body"/>
    <w:basedOn w:val="BodyText"/>
    <w:link w:val="TextBodyChar"/>
    <w:uiPriority w:val="7"/>
    <w:qFormat/>
    <w:rsid w:val="007D2AC9"/>
    <w:pPr>
      <w:widowControl w:val="0"/>
      <w:autoSpaceDE w:val="0"/>
      <w:autoSpaceDN w:val="0"/>
      <w:spacing w:before="7" w:after="0" w:line="268" w:lineRule="auto"/>
      <w:ind w:left="20" w:right="-13"/>
    </w:pPr>
    <w:rPr>
      <w:rFonts w:eastAsia="Franklin Gothic Book" w:cs="Franklin Gothic Book"/>
      <w:color w:val="4F81BD" w:themeColor="accent1"/>
      <w:szCs w:val="22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7D2AC9"/>
    <w:rPr>
      <w:rFonts w:eastAsia="Franklin Gothic Book" w:cs="Franklin Gothic Book"/>
      <w:color w:val="4F81BD" w:themeColor="accent1"/>
      <w:sz w:val="20"/>
      <w:szCs w:val="22"/>
      <w:lang w:bidi="en-US"/>
    </w:rPr>
  </w:style>
  <w:style w:type="paragraph" w:styleId="BodyText">
    <w:name w:val="Body Text"/>
    <w:basedOn w:val="Normal"/>
    <w:link w:val="BodyTextChar"/>
    <w:uiPriority w:val="99"/>
    <w:semiHidden/>
    <w:rsid w:val="00A40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844"/>
  </w:style>
  <w:style w:type="paragraph" w:customStyle="1" w:styleId="Titlenormal">
    <w:name w:val="Title normal"/>
    <w:basedOn w:val="Normal"/>
    <w:link w:val="TitlenormalChar"/>
    <w:uiPriority w:val="4"/>
    <w:qFormat/>
    <w:rsid w:val="006C30F5"/>
    <w:pPr>
      <w:widowControl w:val="0"/>
      <w:autoSpaceDE w:val="0"/>
      <w:autoSpaceDN w:val="0"/>
      <w:spacing w:before="20" w:line="264" w:lineRule="auto"/>
      <w:ind w:left="20" w:right="6"/>
    </w:pPr>
    <w:rPr>
      <w:rFonts w:ascii="Franklin Gothic Demi" w:eastAsia="Franklin Gothic Book" w:hAnsi="Franklin Gothic Demi" w:cs="Franklin Gothic Book"/>
      <w:bCs/>
      <w:color w:val="4F81BD" w:themeColor="accent1"/>
      <w:sz w:val="32"/>
      <w:szCs w:val="2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6C30F5"/>
    <w:rPr>
      <w:rFonts w:ascii="Franklin Gothic Demi" w:eastAsia="Franklin Gothic Book" w:hAnsi="Franklin Gothic Demi" w:cs="Franklin Gothic Book"/>
      <w:bCs/>
      <w:color w:val="4F81BD" w:themeColor="accent1"/>
      <w:sz w:val="32"/>
      <w:szCs w:val="22"/>
      <w:lang w:bidi="en-US"/>
    </w:rPr>
  </w:style>
  <w:style w:type="paragraph" w:customStyle="1" w:styleId="Event">
    <w:name w:val="Event"/>
    <w:basedOn w:val="Normal"/>
    <w:link w:val="EventChar"/>
    <w:uiPriority w:val="8"/>
    <w:qFormat/>
    <w:rsid w:val="00A40213"/>
    <w:pPr>
      <w:widowControl w:val="0"/>
      <w:autoSpaceDE w:val="0"/>
      <w:autoSpaceDN w:val="0"/>
      <w:spacing w:before="20" w:line="254" w:lineRule="auto"/>
      <w:jc w:val="center"/>
    </w:pPr>
    <w:rPr>
      <w:rFonts w:ascii="Franklin Gothic Demi" w:eastAsia="Franklin Gothic Book" w:hAnsi="Franklin Gothic Book" w:cs="Franklin Gothic Book"/>
      <w:bCs/>
      <w:color w:val="4455A2"/>
      <w:szCs w:val="22"/>
      <w:lang w:bidi="en-US"/>
    </w:rPr>
  </w:style>
  <w:style w:type="character" w:customStyle="1" w:styleId="EventChar">
    <w:name w:val="Event Char"/>
    <w:basedOn w:val="DefaultParagraphFont"/>
    <w:link w:val="Event"/>
    <w:uiPriority w:val="8"/>
    <w:rsid w:val="008E1844"/>
    <w:rPr>
      <w:rFonts w:ascii="Franklin Gothic Demi" w:eastAsia="Franklin Gothic Book" w:hAnsi="Franklin Gothic Book" w:cs="Franklin Gothic Book"/>
      <w:bCs/>
      <w:color w:val="4455A2"/>
      <w:sz w:val="20"/>
      <w:szCs w:val="22"/>
      <w:lang w:bidi="en-US"/>
    </w:rPr>
  </w:style>
  <w:style w:type="paragraph" w:customStyle="1" w:styleId="QuoteBig">
    <w:name w:val="Quote Big"/>
    <w:basedOn w:val="Normal"/>
    <w:link w:val="QuoteBigChar"/>
    <w:uiPriority w:val="5"/>
    <w:qFormat/>
    <w:rsid w:val="007D2AC9"/>
    <w:pPr>
      <w:widowControl w:val="0"/>
      <w:autoSpaceDE w:val="0"/>
      <w:autoSpaceDN w:val="0"/>
      <w:spacing w:before="20"/>
      <w:ind w:left="20" w:right="-11"/>
    </w:pPr>
    <w:rPr>
      <w:rFonts w:asciiTheme="majorHAnsi" w:eastAsia="Franklin Gothic Book" w:hAnsiTheme="majorHAnsi" w:cs="Franklin Gothic Book"/>
      <w:b/>
      <w:color w:val="4F81BD" w:themeColor="accent1"/>
      <w:sz w:val="48"/>
      <w:szCs w:val="22"/>
      <w:lang w:bidi="en-US"/>
    </w:rPr>
  </w:style>
  <w:style w:type="paragraph" w:customStyle="1" w:styleId="Quotename">
    <w:name w:val="Quote name"/>
    <w:basedOn w:val="Normal"/>
    <w:link w:val="QuotenameChar"/>
    <w:uiPriority w:val="6"/>
    <w:qFormat/>
    <w:rsid w:val="006B498E"/>
    <w:pPr>
      <w:widowControl w:val="0"/>
      <w:autoSpaceDE w:val="0"/>
      <w:autoSpaceDN w:val="0"/>
      <w:spacing w:before="225"/>
      <w:ind w:left="20"/>
    </w:pPr>
    <w:rPr>
      <w:rFonts w:asciiTheme="majorHAnsi" w:eastAsia="Franklin Gothic Book" w:hAnsiTheme="majorHAnsi" w:cs="Franklin Gothic Book"/>
      <w:color w:val="4F81BD" w:themeColor="accent1"/>
      <w:szCs w:val="22"/>
      <w:lang w:bidi="en-US"/>
    </w:rPr>
  </w:style>
  <w:style w:type="character" w:customStyle="1" w:styleId="QuoteBigChar">
    <w:name w:val="Quote Big Char"/>
    <w:basedOn w:val="DefaultParagraphFont"/>
    <w:link w:val="QuoteBig"/>
    <w:uiPriority w:val="5"/>
    <w:rsid w:val="007D2AC9"/>
    <w:rPr>
      <w:rFonts w:asciiTheme="majorHAnsi" w:eastAsia="Franklin Gothic Book" w:hAnsiTheme="majorHAnsi" w:cs="Franklin Gothic Book"/>
      <w:b/>
      <w:color w:val="4F81BD" w:themeColor="accent1"/>
      <w:sz w:val="48"/>
      <w:szCs w:val="22"/>
      <w:lang w:bidi="en-US"/>
    </w:rPr>
  </w:style>
  <w:style w:type="character" w:customStyle="1" w:styleId="QuotenameChar">
    <w:name w:val="Quote name Char"/>
    <w:basedOn w:val="DefaultParagraphFont"/>
    <w:link w:val="Quotename"/>
    <w:uiPriority w:val="6"/>
    <w:rsid w:val="008E1844"/>
    <w:rPr>
      <w:rFonts w:asciiTheme="majorHAnsi" w:eastAsia="Franklin Gothic Book" w:hAnsiTheme="majorHAnsi" w:cs="Franklin Gothic Book"/>
      <w:color w:val="4F81BD" w:themeColor="accent1"/>
      <w:szCs w:val="22"/>
      <w:lang w:bidi="en-US"/>
    </w:rPr>
  </w:style>
  <w:style w:type="paragraph" w:customStyle="1" w:styleId="Info">
    <w:name w:val="Info"/>
    <w:basedOn w:val="Normal"/>
    <w:uiPriority w:val="8"/>
    <w:qFormat/>
    <w:rsid w:val="006B498E"/>
    <w:rPr>
      <w:rFonts w:ascii="Franklin Gothic Demi"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7D2AC9"/>
    <w:rPr>
      <w:rFonts w:asciiTheme="majorHAnsi" w:hAnsiTheme="majorHAnsi"/>
      <w:b/>
      <w:color w:val="4F81BD" w:themeColor="accent1"/>
      <w:sz w:val="60"/>
    </w:rPr>
  </w:style>
  <w:style w:type="character" w:customStyle="1" w:styleId="Heading2Char">
    <w:name w:val="Heading 2 Char"/>
    <w:basedOn w:val="DefaultParagraphFont"/>
    <w:link w:val="Heading2"/>
    <w:uiPriority w:val="1"/>
    <w:rsid w:val="008E1844"/>
    <w:rPr>
      <w:rFonts w:asciiTheme="majorHAnsi" w:hAnsiTheme="majorHAnsi"/>
      <w:color w:val="C0504D" w:themeColor="accent2"/>
      <w:spacing w:val="4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8E1844"/>
    <w:rPr>
      <w:rFonts w:ascii="Gill Sans MT" w:hAnsi="Gill Sans MT"/>
      <w:b/>
      <w:color w:val="4F81BD" w:themeColor="accent1"/>
      <w:spacing w:val="40"/>
    </w:rPr>
  </w:style>
  <w:style w:type="character" w:styleId="PlaceholderText">
    <w:name w:val="Placeholder Text"/>
    <w:basedOn w:val="DefaultParagraphFont"/>
    <w:uiPriority w:val="99"/>
    <w:semiHidden/>
    <w:rsid w:val="008E1844"/>
    <w:rPr>
      <w:color w:val="808080"/>
    </w:rPr>
  </w:style>
  <w:style w:type="paragraph" w:styleId="Header">
    <w:name w:val="header"/>
    <w:basedOn w:val="Normal"/>
    <w:link w:val="HeaderChar"/>
    <w:uiPriority w:val="99"/>
    <w:rsid w:val="001D61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00"/>
  </w:style>
  <w:style w:type="paragraph" w:styleId="Footer">
    <w:name w:val="footer"/>
    <w:basedOn w:val="Normal"/>
    <w:link w:val="FooterChar"/>
    <w:uiPriority w:val="99"/>
    <w:semiHidden/>
    <w:rsid w:val="001D61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100"/>
  </w:style>
  <w:style w:type="paragraph" w:styleId="NormalWeb">
    <w:name w:val="Normal (Web)"/>
    <w:basedOn w:val="Normal"/>
    <w:uiPriority w:val="99"/>
    <w:semiHidden/>
    <w:rsid w:val="003E115A"/>
    <w:rPr>
      <w:rFonts w:ascii="Times New Roman" w:hAnsi="Times New Roman" w:cs="Times New Roman"/>
      <w:sz w:val="24"/>
    </w:rPr>
  </w:style>
  <w:style w:type="paragraph" w:customStyle="1" w:styleId="Heading2alt">
    <w:name w:val="Heading 2 alt"/>
    <w:basedOn w:val="Heading2"/>
    <w:uiPriority w:val="9"/>
    <w:qFormat/>
    <w:rsid w:val="00FE36C2"/>
    <w:rPr>
      <w:color w:val="9BBB59" w:themeColor="accent3"/>
    </w:rPr>
  </w:style>
  <w:style w:type="character" w:styleId="Hyperlink">
    <w:name w:val="Hyperlink"/>
    <w:basedOn w:val="DefaultParagraphFont"/>
    <w:uiPriority w:val="99"/>
    <w:semiHidden/>
    <w:unhideWhenUsed/>
    <w:rsid w:val="00E01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202\AppData\Roaming\Microsoft\Templates\Back%20to%20school%20newsletter.dotx" TargetMode="External"/></Relationship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7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3B1E92FB-47E6-484E-8F25-DF02B7B1E0C0}" vid="{627141C2-C386-6444-B056-BEDF227CC9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E462A-69DC-4CD9-9767-9E41D590368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85A8D4D-5F81-4920-B4AC-07001D42B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92AD3-5A80-4051-AD4E-0041C5ECF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 to school newsletter</Template>
  <TotalTime>0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2022-03-22T17:06:00Z</dcterms:created>
  <dcterms:modified xsi:type="dcterms:W3CDTF">2022-03-22T17:06:00Z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