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C6E5E" w14:textId="77777777"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 xml:space="preserve">NEW YORK </w:t>
      </w:r>
      <w:smartTag w:uri="urn:schemas-microsoft-com:office:smarttags" w:element="PlaceType">
        <w:r>
          <w:rPr>
            <w:rFonts w:ascii="Arial" w:hAnsi="Arial" w:cs="Arial"/>
            <w:noProof w:val="0"/>
            <w:sz w:val="18"/>
          </w:rPr>
          <w:t>STATE</w:t>
        </w:r>
      </w:smartTag>
    </w:p>
    <w:p w14:paraId="64A2F02D" w14:textId="77777777"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14:paraId="59E4DB11" w14:textId="77777777"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14:paraId="3BB50A85" w14:textId="77777777"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1530"/>
        <w:gridCol w:w="270"/>
        <w:gridCol w:w="1890"/>
      </w:tblGrid>
      <w:tr w:rsidR="00FB3B57" w14:paraId="288D73F2" w14:textId="77777777" w:rsidTr="00EE2BCA">
        <w:trPr>
          <w:cantSplit/>
          <w:trHeight w:val="458"/>
        </w:trPr>
        <w:tc>
          <w:tcPr>
            <w:tcW w:w="5760" w:type="dxa"/>
          </w:tcPr>
          <w:p w14:paraId="2B616703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14:paraId="52B997A2" w14:textId="77777777" w:rsidR="00FB3B57" w:rsidRDefault="00FB3B57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4FB0EE0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14:paraId="1E7665DE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14:paraId="3F2EBBDB" w14:textId="77777777"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EE9A1F6" w14:textId="77777777"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14:paraId="63F75FAA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14:paraId="241DDBFE" w14:textId="77777777"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55A5C821" w14:textId="77777777"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14:paraId="786C5874" w14:textId="7777777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B8330" w14:textId="77777777"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14:paraId="72E4A32C" w14:textId="77777777"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4CDEA" w14:textId="77777777" w:rsidR="00FB3B57" w:rsidRDefault="00FB3B57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B97AE4">
              <w:rPr>
                <w:rFonts w:cs="Arial"/>
                <w:b w:val="0"/>
                <w:bCs/>
                <w:sz w:val="20"/>
              </w:rPr>
            </w:r>
            <w:r w:rsidR="00B97AE4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1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B97AE4">
              <w:rPr>
                <w:rFonts w:cs="Arial"/>
                <w:b w:val="0"/>
                <w:bCs/>
                <w:sz w:val="20"/>
              </w:rPr>
            </w:r>
            <w:r w:rsidR="00B97AE4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14:paraId="13BE106E" w14:textId="7777777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6F8A6129" w14:textId="77777777"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2ABE4806" w14:textId="77777777"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60DDD7D5" w14:textId="77777777"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39ADF56C" w14:textId="77777777"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61AD116A" w14:textId="77777777"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14:paraId="4781FFE6" w14:textId="77777777"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61430613" w14:textId="77777777" w:rsidR="00FB3B57" w:rsidRDefault="00EE2BCA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634CF9D7" w14:textId="77777777"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1B199F60" w14:textId="77777777"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4103D96D" w14:textId="77777777"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4BB9033D" w14:textId="77777777"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0D673C00" w14:textId="77777777" w:rsidTr="00E779FE">
        <w:trPr>
          <w:trHeight w:hRule="exact" w:val="576"/>
        </w:trPr>
        <w:tc>
          <w:tcPr>
            <w:tcW w:w="2178" w:type="dxa"/>
            <w:vAlign w:val="center"/>
          </w:tcPr>
          <w:p w14:paraId="7D891A8F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14:paraId="0FCCCE8C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3F1C883B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44A32230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416374B6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1F814BD3" w14:textId="77777777"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3E46B219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392B37C2" w14:textId="77777777"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4A06DCAD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14:paraId="044CB277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14:paraId="59B49172" w14:textId="77777777" w:rsidTr="00E779FE">
        <w:trPr>
          <w:trHeight w:hRule="exact" w:val="720"/>
        </w:trPr>
        <w:tc>
          <w:tcPr>
            <w:tcW w:w="2178" w:type="dxa"/>
            <w:vAlign w:val="center"/>
          </w:tcPr>
          <w:p w14:paraId="4C758B64" w14:textId="77777777"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14:paraId="5471486E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18F47A48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7603D938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0CB13AF9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06301F3A" w14:textId="77777777"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7F2AB375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14:paraId="243382F8" w14:textId="77777777"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14:paraId="67343A7C" w14:textId="77777777" w:rsidR="00FB3B57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373ED125" w14:textId="77777777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14:paraId="7F3C998D" w14:textId="77777777"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14:paraId="52DBBFF1" w14:textId="77777777"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535F54FE" w14:textId="77777777"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0B4C8951" w14:textId="77777777"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123C9144" w14:textId="77777777"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389D90F4" w14:textId="77777777"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0FCEC3C6" w14:textId="77777777" w:rsidR="00E779FE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0A394253" w14:textId="77777777"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51B210E4" w14:textId="77777777" w:rsidR="00E779FE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6C302148" w14:textId="77777777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14:paraId="7FEA5BDE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14:paraId="5CD35546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327B4190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3D8EF0B4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2FB4F67E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4C611617" w14:textId="77777777"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439953C9" w14:textId="77777777" w:rsidR="00E779FE" w:rsidRDefault="00EE2BCA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5CDFFF08" w14:textId="77777777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14:paraId="0D79AA24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14:paraId="0F80D89C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5D028E9E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46263B35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43BA4B1A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530AAEEB" w14:textId="77777777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1847C6E7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4A63C1A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485C5D0E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A6AB0FD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0A1497A8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5BE551A0" w14:textId="77777777"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4"/>
        <w:gridCol w:w="3096"/>
        <w:gridCol w:w="1530"/>
      </w:tblGrid>
      <w:tr w:rsidR="00533DD3" w14:paraId="25843021" w14:textId="77777777" w:rsidTr="00533DD3">
        <w:trPr>
          <w:trHeight w:hRule="exact" w:val="432"/>
        </w:trPr>
        <w:tc>
          <w:tcPr>
            <w:tcW w:w="3708" w:type="dxa"/>
          </w:tcPr>
          <w:p w14:paraId="07794251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51F1D313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453B5BD7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113F1C14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3D24DDFE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4A6531FD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273B9326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3388E349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14:paraId="24A6B95D" w14:textId="77777777" w:rsidTr="00533DD3">
        <w:trPr>
          <w:trHeight w:hRule="exact" w:val="432"/>
        </w:trPr>
        <w:tc>
          <w:tcPr>
            <w:tcW w:w="3708" w:type="dxa"/>
          </w:tcPr>
          <w:p w14:paraId="5B3715D6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6B4DA741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1D1653C3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7C983016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7579AA6F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578C5AA3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3E7DF1DC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00B46C2D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14:paraId="19381AC5" w14:textId="77777777" w:rsidTr="00533DD3">
        <w:trPr>
          <w:trHeight w:hRule="exact" w:val="432"/>
        </w:trPr>
        <w:tc>
          <w:tcPr>
            <w:tcW w:w="3708" w:type="dxa"/>
          </w:tcPr>
          <w:p w14:paraId="2B21F569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50D08D34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6BC5F418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243229F7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3380BC47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6CC3B792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2B665CB1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10FEC77F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1867C3EC" w14:textId="77777777"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14:paraId="790DDCC6" w14:textId="7777777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14:paraId="5FD3EBBB" w14:textId="77777777"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074B36" w14:textId="77777777" w:rsidR="00FB3B57" w:rsidRDefault="00787BDA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12DD2E23" w14:textId="77777777"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14:paraId="4A3FAE2F" w14:textId="77777777" w:rsidR="00FB3B57" w:rsidRDefault="00FB3B57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B97AE4">
              <w:rPr>
                <w:rFonts w:cs="Arial"/>
                <w:b w:val="0"/>
                <w:bCs/>
                <w:sz w:val="18"/>
              </w:rPr>
            </w:r>
            <w:r w:rsidR="00B97AE4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B97AE4">
              <w:rPr>
                <w:rFonts w:cs="Arial"/>
                <w:b w:val="0"/>
                <w:bCs/>
                <w:sz w:val="18"/>
              </w:rPr>
            </w:r>
            <w:r w:rsidR="00B97AE4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80A2721" w14:textId="77777777" w:rsidR="00FB3B57" w:rsidRDefault="00FB3B57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5"/>
          </w:p>
        </w:tc>
        <w:tc>
          <w:tcPr>
            <w:tcW w:w="1350" w:type="dxa"/>
          </w:tcPr>
          <w:p w14:paraId="088BDF9A" w14:textId="77777777"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 w14:paraId="3C118EF5" w14:textId="77777777">
        <w:trPr>
          <w:cantSplit/>
          <w:trHeight w:hRule="exact" w:val="288"/>
        </w:trPr>
        <w:tc>
          <w:tcPr>
            <w:tcW w:w="9738" w:type="dxa"/>
            <w:gridSpan w:val="13"/>
          </w:tcPr>
          <w:p w14:paraId="23DBA339" w14:textId="77777777"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14:paraId="6ABC8C29" w14:textId="7777777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14:paraId="08A63143" w14:textId="77777777"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14:paraId="720ADEF7" w14:textId="7777777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14:paraId="5E5A0345" w14:textId="77777777"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E3C4A01" w14:textId="77777777" w:rsidR="00FB3B57" w:rsidRDefault="00787BDA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14:paraId="29EFDD55" w14:textId="77777777"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14:paraId="1B10E970" w14:textId="77777777">
        <w:trPr>
          <w:cantSplit/>
          <w:trHeight w:hRule="exact" w:val="259"/>
        </w:trPr>
        <w:tc>
          <w:tcPr>
            <w:tcW w:w="9738" w:type="dxa"/>
            <w:gridSpan w:val="13"/>
          </w:tcPr>
          <w:p w14:paraId="2618A8D0" w14:textId="77777777"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 w14:paraId="6BEF9239" w14:textId="77777777">
        <w:trPr>
          <w:cantSplit/>
          <w:trHeight w:hRule="exact" w:val="259"/>
        </w:trPr>
        <w:tc>
          <w:tcPr>
            <w:tcW w:w="9738" w:type="dxa"/>
            <w:gridSpan w:val="13"/>
          </w:tcPr>
          <w:p w14:paraId="72D8382A" w14:textId="77777777"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14:paraId="02601937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60C9955B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6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3073BF9E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7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</w:p>
        </w:tc>
        <w:tc>
          <w:tcPr>
            <w:tcW w:w="900" w:type="dxa"/>
          </w:tcPr>
          <w:p w14:paraId="638AD807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608E7742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1080" w:type="dxa"/>
            <w:gridSpan w:val="2"/>
          </w:tcPr>
          <w:p w14:paraId="5481FC56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19BA5586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B97AE4">
              <w:rPr>
                <w:rFonts w:cs="Arial"/>
                <w:b w:val="0"/>
                <w:noProof w:val="0"/>
                <w:sz w:val="18"/>
              </w:rPr>
            </w:r>
            <w:r w:rsidR="00B97AE4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1C6FA6D6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B97AE4">
              <w:rPr>
                <w:rFonts w:cs="Arial"/>
                <w:b w:val="0"/>
                <w:noProof w:val="0"/>
                <w:sz w:val="18"/>
              </w:rPr>
            </w:r>
            <w:r w:rsidR="00B97AE4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14:paraId="6968C73A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3BB412AC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063D131A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701282EA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11354D3D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44E0C4F2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7DF0630F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B97AE4">
              <w:rPr>
                <w:rFonts w:cs="Arial"/>
                <w:b w:val="0"/>
                <w:noProof w:val="0"/>
                <w:sz w:val="18"/>
              </w:rPr>
            </w:r>
            <w:r w:rsidR="00B97AE4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0A152CEA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B97AE4">
              <w:rPr>
                <w:rFonts w:cs="Arial"/>
                <w:b w:val="0"/>
                <w:noProof w:val="0"/>
                <w:sz w:val="18"/>
              </w:rPr>
            </w:r>
            <w:r w:rsidR="00B97AE4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14:paraId="3C747465" w14:textId="77777777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14:paraId="73AFDB14" w14:textId="77777777"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14:paraId="080CE92D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5AA21058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1659EF04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13332746" w14:textId="77777777"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2C767276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14:paraId="5711DE06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637F7F1E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B97AE4">
              <w:rPr>
                <w:rFonts w:cs="Arial"/>
                <w:b w:val="0"/>
                <w:noProof w:val="0"/>
                <w:sz w:val="18"/>
              </w:rPr>
            </w:r>
            <w:r w:rsidR="00B97AE4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2D3C942A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B97AE4">
              <w:rPr>
                <w:rFonts w:cs="Arial"/>
                <w:b w:val="0"/>
                <w:noProof w:val="0"/>
                <w:sz w:val="18"/>
              </w:rPr>
            </w:r>
            <w:r w:rsidR="00B97AE4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14:paraId="04FC7066" w14:textId="77777777" w:rsidTr="00EE2BCA">
        <w:trPr>
          <w:cantSplit/>
        </w:trPr>
        <w:tc>
          <w:tcPr>
            <w:tcW w:w="9738" w:type="dxa"/>
            <w:gridSpan w:val="13"/>
          </w:tcPr>
          <w:p w14:paraId="725A159F" w14:textId="77777777"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14:paraId="6370A170" w14:textId="77777777"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14:paraId="72EE4237" w14:textId="77777777"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14:paraId="396F33D6" w14:textId="77777777"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14:paraId="7A247C52" w14:textId="77777777"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14:paraId="64C23EFD" w14:textId="77777777"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14:paraId="0AF74AA7" w14:textId="77777777"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4509"/>
      </w:tblGrid>
      <w:tr w:rsidR="00787BDA" w14:paraId="7A6DDCDF" w14:textId="77777777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14:paraId="4BF79ADF" w14:textId="77777777"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14:paraId="74FD2B4F" w14:textId="77777777" w:rsidR="00787BDA" w:rsidRPr="00EE2BCA" w:rsidRDefault="00B97AE4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sz w:val="18"/>
              </w:rPr>
              <w:pict w14:anchorId="37A4FD5D">
                <v:line id="Line 38" o:spid="_x0000_s1035" style="position:absolute;left:0;text-align:left;z-index:251662336;visibility:visible;mso-position-horizontal-relative:text;mso-position-vertical-relative:text" from="79.35pt,18.35pt" to="30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+96Y0rIKRSWxuqoyf1ap41/e6Q0lVL1J5Hjm9nA3lZyEjepYSNM3DDrv+iGcSQg9ex&#10;UafGdgESWoBOUY/zTQ9+8ojC4WQ+fZym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"/>
              </w:pic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14:paraId="2F736EC9" w14:textId="77777777" w:rsidR="00787BDA" w:rsidRPr="00EE2BCA" w:rsidRDefault="00787BDA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4CCD8D89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3BF5EA1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4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14:paraId="3F9E3E00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4BD54FA" w14:textId="77777777" w:rsidR="00FB3B57" w:rsidRPr="00EE2BCA" w:rsidRDefault="00FB3B5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B97AE4">
              <w:rPr>
                <w:rFonts w:cs="Arial"/>
                <w:sz w:val="18"/>
              </w:rPr>
            </w:r>
            <w:r w:rsidR="00B97AE4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Yes</w:t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B97AE4">
              <w:rPr>
                <w:rFonts w:cs="Arial"/>
                <w:sz w:val="18"/>
              </w:rPr>
            </w:r>
            <w:r w:rsidR="00B97AE4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14:paraId="5E71BF87" w14:textId="77777777" w:rsidR="00FB3B57" w:rsidRPr="00EE2BCA" w:rsidRDefault="00B97AE4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</w:rPr>
              <w:pict w14:anchorId="4F98ACC7">
                <v:line id="Line 19" o:spid="_x0000_s1034" style="position:absolute;z-index:251654144;visibility:visible;mso-position-horizontal-relative:text;mso-position-vertical-relative:text" from="-5.4pt,18.6pt" to="2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D59mqa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"/>
              </w:pic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4"/>
          </w:p>
        </w:tc>
      </w:tr>
      <w:tr w:rsidR="00FB3B57" w14:paraId="702249F4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04BBA567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14:paraId="2DC511B9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14:paraId="7C45AD9C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8223DD9" w14:textId="77777777" w:rsidR="00FB3B57" w:rsidRPr="00EE2BCA" w:rsidRDefault="00B97AE4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sz w:val="18"/>
              </w:rPr>
              <w:pict w14:anchorId="2F293FE3">
                <v:line id="Line 20" o:spid="_x0000_s1033" style="position:absolute;left:0;text-align:left;z-index:251655168;visibility:visible;mso-position-horizontal-relative:text;mso-position-vertical-relative:text" from="79.35pt,18.6pt" to="30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v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+fRpmoJ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"/>
              </w:pic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14:paraId="74AB7131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14:paraId="57BE6179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E7BF7DE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4E104F3" w14:textId="77777777" w:rsidR="00FB3B57" w:rsidRPr="00EE2BCA" w:rsidRDefault="00B97AE4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sz w:val="18"/>
              </w:rPr>
              <w:pict w14:anchorId="5C84A907">
                <v:line id="Line 21" o:spid="_x0000_s1032" style="position:absolute;left:0;text-align:left;z-index:251656192;visibility:visible;mso-position-horizontal-relative:text;mso-position-vertical-relative:text" from="79.35pt,17.85pt" to="30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"/>
              </w:pic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14:paraId="67879725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14:paraId="33D871F2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AE428A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13B6AF8" w14:textId="77777777" w:rsidR="00FB3B57" w:rsidRPr="00EE2BCA" w:rsidRDefault="00B97AE4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sz w:val="18"/>
              </w:rPr>
              <w:pict w14:anchorId="685548E8">
                <v:line id="Line 22" o:spid="_x0000_s1031" style="position:absolute;left:0;text-align:left;z-index:251657216;visibility:visible;mso-position-horizontal-relative:text;mso-position-vertical-relative:text" from="79.35pt,19.35pt" to="304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F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"/>
              </w:pic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14:paraId="3F8386D5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</w:tbl>
    <w:p w14:paraId="11981F38" w14:textId="77777777"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14:paraId="13F253B4" w14:textId="77777777"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FB3B57" w14:paraId="5CB79A24" w14:textId="7777777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14:paraId="5281E83F" w14:textId="77777777" w:rsidR="00FB3B57" w:rsidRDefault="00B97AE4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w:pict w14:anchorId="2ADAE48B">
                <v:line id="Line 26" o:spid="_x0000_s1030" style="position:absolute;z-index:251661312;visibility:visible" from="-5.05pt,84.7pt" to="476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7FwIAACw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"/>
              </w:pict>
            </w:r>
            <w:r>
              <w:pict w14:anchorId="2A7E706E">
                <v:line id="Line 25" o:spid="_x0000_s1029" style="position:absolute;z-index:251660288;visibility:visible" from="-5.05pt,63.7pt" to="476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hFQ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"/>
              </w:pict>
            </w:r>
            <w:r>
              <w:pict w14:anchorId="4FABEDD3">
                <v:line id="Line 24" o:spid="_x0000_s1028" style="position:absolute;z-index:251659264;visibility:visible" from="-5.05pt,42.7pt" to="476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/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"/>
              </w:pict>
            </w:r>
            <w:r>
              <w:pict w14:anchorId="11CF8488">
                <v:line id="Line 23" o:spid="_x0000_s1027" style="position:absolute;z-index:251658240;visibility:visible" from="-4.3pt,20.95pt" to="47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J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nKaTx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"/>
              </w:pict>
            </w:r>
            <w:r w:rsidR="00FB3B57"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 w:rsidR="00FB3B57">
              <w:rPr>
                <w:b w:val="0"/>
                <w:noProof w:val="0"/>
                <w:sz w:val="18"/>
              </w:rPr>
            </w:r>
            <w:r w:rsidR="00FB3B57"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noProof w:val="0"/>
                <w:sz w:val="18"/>
              </w:rPr>
              <w:fldChar w:fldCharType="end"/>
            </w:r>
            <w:bookmarkEnd w:id="18"/>
          </w:p>
        </w:tc>
      </w:tr>
    </w:tbl>
    <w:p w14:paraId="0AA14E71" w14:textId="77777777"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7956"/>
        <w:gridCol w:w="1800"/>
      </w:tblGrid>
      <w:tr w:rsidR="00AC4609" w:rsidRPr="00AC4609" w14:paraId="62AF3814" w14:textId="77777777" w:rsidTr="00EE2BCA">
        <w:tc>
          <w:tcPr>
            <w:tcW w:w="7956" w:type="dxa"/>
            <w:vAlign w:val="center"/>
          </w:tcPr>
          <w:p w14:paraId="694B0616" w14:textId="77777777"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14:paraId="7E356D4E" w14:textId="77777777" w:rsidR="00FB3B57" w:rsidRPr="00AC4609" w:rsidRDefault="00FB3B57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7AE4">
              <w:rPr>
                <w:rFonts w:ascii="Arial" w:hAnsi="Arial" w:cs="Arial"/>
                <w:sz w:val="20"/>
              </w:rPr>
            </w:r>
            <w:r w:rsidR="00B97AE4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7AE4">
              <w:rPr>
                <w:rFonts w:ascii="Arial" w:hAnsi="Arial" w:cs="Arial"/>
                <w:sz w:val="20"/>
              </w:rPr>
            </w:r>
            <w:r w:rsidR="00B97AE4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77074316" w14:textId="77777777"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162"/>
        <w:gridCol w:w="2880"/>
        <w:gridCol w:w="90"/>
        <w:gridCol w:w="1613"/>
      </w:tblGrid>
      <w:tr w:rsidR="00FB3B57" w14:paraId="7E2EDEF3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6CA58B71" w14:textId="77777777"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14:paraId="25E34FFC" w14:textId="77777777"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14:paraId="1C80399C" w14:textId="77777777" w:rsidR="00FB3B57" w:rsidRDefault="00FB3B57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1"/>
          </w:p>
        </w:tc>
      </w:tr>
      <w:tr w:rsidR="00FB3B57" w14:paraId="36500AFE" w14:textId="77777777" w:rsidTr="00EE2BCA">
        <w:trPr>
          <w:trHeight w:hRule="exact" w:val="288"/>
        </w:trPr>
        <w:tc>
          <w:tcPr>
            <w:tcW w:w="5076" w:type="dxa"/>
          </w:tcPr>
          <w:p w14:paraId="672C02D7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14:paraId="1E75E7F8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14:paraId="2C50E438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14:paraId="78134CA4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37C2732A" w14:textId="77777777"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2"/>
          </w:p>
        </w:tc>
        <w:tc>
          <w:tcPr>
            <w:tcW w:w="162" w:type="dxa"/>
          </w:tcPr>
          <w:p w14:paraId="39C8D146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14:paraId="68113B0D" w14:textId="77777777" w:rsidR="00FB3B57" w:rsidRDefault="00FB3B57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</w:tr>
      <w:tr w:rsidR="00FB3B57" w14:paraId="62CB832C" w14:textId="77777777" w:rsidTr="00EE2BCA">
        <w:trPr>
          <w:trHeight w:hRule="exact" w:val="288"/>
        </w:trPr>
        <w:tc>
          <w:tcPr>
            <w:tcW w:w="5076" w:type="dxa"/>
          </w:tcPr>
          <w:p w14:paraId="17703780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14:paraId="470DF028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14:paraId="7CC31362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14:paraId="1292379A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34741078" w14:textId="77777777"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  <w:tc>
          <w:tcPr>
            <w:tcW w:w="162" w:type="dxa"/>
          </w:tcPr>
          <w:p w14:paraId="63A88B22" w14:textId="77777777"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53EE7263" w14:textId="77777777"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EE2BCA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EE2BCA">
              <w:rPr>
                <w:b w:val="0"/>
                <w:noProof w:val="0"/>
                <w:sz w:val="18"/>
              </w:rPr>
            </w:r>
            <w:r w:rsidR="00EE2BCA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noProof w:val="0"/>
                <w:sz w:val="18"/>
              </w:rPr>
              <w:fldChar w:fldCharType="end"/>
            </w:r>
            <w:bookmarkEnd w:id="26"/>
          </w:p>
        </w:tc>
        <w:tc>
          <w:tcPr>
            <w:tcW w:w="1613" w:type="dxa"/>
            <w:vAlign w:val="center"/>
          </w:tcPr>
          <w:p w14:paraId="7DA73466" w14:textId="77777777" w:rsidR="00FB3B57" w:rsidRDefault="00EE2BCA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7DBEF769" w14:textId="77777777" w:rsidTr="00EE2BCA">
        <w:trPr>
          <w:cantSplit/>
          <w:trHeight w:hRule="exact" w:val="288"/>
        </w:trPr>
        <w:tc>
          <w:tcPr>
            <w:tcW w:w="5076" w:type="dxa"/>
          </w:tcPr>
          <w:p w14:paraId="0E6BBCE1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14:paraId="5639C47A" w14:textId="77777777"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13353C4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14:paraId="292138B5" w14:textId="77777777"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7A893B90" w14:textId="77777777"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14:paraId="2226758D" w14:textId="77777777"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14:paraId="3878662F" w14:textId="77777777"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14:paraId="7DF4E93E" w14:textId="77777777" w:rsidR="00E779FE" w:rsidRDefault="00B97AE4">
      <w:r>
        <w:rPr>
          <w:noProof/>
        </w:rPr>
        <w:pict w14:anchorId="611C16D1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9pt;margin-top:261pt;width:63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0K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" filled="f" stroked="f">
            <v:textbox>
              <w:txbxContent>
                <w:p w14:paraId="52FBCA86" w14:textId="77777777" w:rsidR="00FB3B57" w:rsidRDefault="00FB3B5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E779FE" w:rsidSect="00AA3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482A5" w14:textId="77777777" w:rsidR="00AB4664" w:rsidRDefault="00AB4664" w:rsidP="00AC4609">
      <w:r>
        <w:separator/>
      </w:r>
    </w:p>
  </w:endnote>
  <w:endnote w:type="continuationSeparator" w:id="0">
    <w:p w14:paraId="193D53F1" w14:textId="77777777" w:rsidR="00AB4664" w:rsidRDefault="00AB4664" w:rsidP="00A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F008" w14:textId="77777777" w:rsidR="00B97AE4" w:rsidRDefault="00B97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CAF8" w14:textId="77777777" w:rsidR="00B97AE4" w:rsidRDefault="00B97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AE0B" w14:textId="77777777" w:rsidR="00B97AE4" w:rsidRDefault="00B97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43FB9" w14:textId="77777777" w:rsidR="00AB4664" w:rsidRDefault="00AB4664" w:rsidP="00AC4609">
      <w:r>
        <w:separator/>
      </w:r>
    </w:p>
  </w:footnote>
  <w:footnote w:type="continuationSeparator" w:id="0">
    <w:p w14:paraId="72623DBA" w14:textId="77777777" w:rsidR="00AB4664" w:rsidRDefault="00AB4664" w:rsidP="00AC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3988" w14:textId="77777777" w:rsidR="00B97AE4" w:rsidRDefault="00B97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A882" w14:textId="77777777"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C6B59" w14:textId="77777777" w:rsidR="00B97AE4" w:rsidRDefault="00B97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2v5Vu2X+66ktWB8zeSNf6+IoDGKCOjTPm9CnzyjltxokFaTD0nmLO3dm1a54ZTPqjUSr8Uici3Sov4SZ553wpw==" w:salt="neUzn3nuR/bNzb2MwE5ZS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664"/>
    <w:rsid w:val="00080339"/>
    <w:rsid w:val="000D34CE"/>
    <w:rsid w:val="00143252"/>
    <w:rsid w:val="001475E3"/>
    <w:rsid w:val="00154012"/>
    <w:rsid w:val="0016317A"/>
    <w:rsid w:val="00257AF5"/>
    <w:rsid w:val="00264C26"/>
    <w:rsid w:val="00275B86"/>
    <w:rsid w:val="00345384"/>
    <w:rsid w:val="003F4EDA"/>
    <w:rsid w:val="00432A15"/>
    <w:rsid w:val="004B4506"/>
    <w:rsid w:val="00526EDD"/>
    <w:rsid w:val="00527E96"/>
    <w:rsid w:val="00533DD3"/>
    <w:rsid w:val="005A4FFB"/>
    <w:rsid w:val="005C7F30"/>
    <w:rsid w:val="00646B5F"/>
    <w:rsid w:val="00752344"/>
    <w:rsid w:val="00787BDA"/>
    <w:rsid w:val="00795104"/>
    <w:rsid w:val="007D20C5"/>
    <w:rsid w:val="00862D07"/>
    <w:rsid w:val="008C573C"/>
    <w:rsid w:val="008E1960"/>
    <w:rsid w:val="009B19E0"/>
    <w:rsid w:val="009C34BF"/>
    <w:rsid w:val="00A25DC6"/>
    <w:rsid w:val="00A55C59"/>
    <w:rsid w:val="00A97EE4"/>
    <w:rsid w:val="00AA359F"/>
    <w:rsid w:val="00AB4664"/>
    <w:rsid w:val="00AC4609"/>
    <w:rsid w:val="00B97AE4"/>
    <w:rsid w:val="00BF4CA1"/>
    <w:rsid w:val="00BF7B63"/>
    <w:rsid w:val="00C50D44"/>
    <w:rsid w:val="00C94629"/>
    <w:rsid w:val="00D66609"/>
    <w:rsid w:val="00D87AE0"/>
    <w:rsid w:val="00E071D1"/>
    <w:rsid w:val="00E364EC"/>
    <w:rsid w:val="00E6727C"/>
    <w:rsid w:val="00E779FE"/>
    <w:rsid w:val="00E93FF1"/>
    <w:rsid w:val="00EB1929"/>
    <w:rsid w:val="00EE2BCA"/>
    <w:rsid w:val="00F0413A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603BCF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eales\Desktop\OCFS-LDSS-4433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OCFS-LDSS-4433 (1).dot</Template>
  <TotalTime>0</TotalTime>
  <Pages>3</Pages>
  <Words>937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2020-07-13T15:15:00Z</dcterms:created>
  <dcterms:modified xsi:type="dcterms:W3CDTF">2020-07-13T15:15:00Z</dcterms:modified>
</cp:coreProperties>
</file>