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3480"/>
        <w:gridCol w:w="3454"/>
      </w:tblGrid>
      <w:tr w:rsidR="002A18D4" w:rsidRPr="00C365B9" w14:paraId="1DDB6F1B" w14:textId="77777777" w:rsidTr="00D16759">
        <w:trPr>
          <w:trHeight w:val="989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21182DF1" w14:textId="77777777" w:rsidR="002A18D4" w:rsidRPr="00C365B9" w:rsidRDefault="00360F1C" w:rsidP="0026170C">
            <w:pPr>
              <w:rPr>
                <w:rFonts w:cs="Tahoma"/>
                <w:i/>
                <w:sz w:val="22"/>
                <w:szCs w:val="22"/>
              </w:rPr>
            </w:pPr>
            <w:r w:rsidRPr="00C365B9">
              <w:rPr>
                <w:rFonts w:cs="Tahoma"/>
                <w:i/>
                <w:sz w:val="22"/>
                <w:szCs w:val="22"/>
              </w:rPr>
              <w:t>Business Purpose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FD5B444" w14:textId="77777777" w:rsidR="00B22740" w:rsidRPr="00C365B9" w:rsidRDefault="00BF3096" w:rsidP="00B22740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Company X is experiencing an increased number of dissatisfied</w:t>
            </w:r>
            <w:r w:rsidR="00B22740" w:rsidRPr="00C365B9">
              <w:rPr>
                <w:sz w:val="22"/>
                <w:szCs w:val="22"/>
              </w:rPr>
              <w:t xml:space="preserve"> </w:t>
            </w:r>
          </w:p>
          <w:p w14:paraId="7F9F5AC5" w14:textId="77777777" w:rsidR="00B22740" w:rsidRPr="00C365B9" w:rsidRDefault="00BF3096" w:rsidP="00B22740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customers. The sales team overpromises and underdelivers whe</w:t>
            </w:r>
            <w:r w:rsidR="00B22740" w:rsidRPr="00C365B9">
              <w:rPr>
                <w:sz w:val="22"/>
                <w:szCs w:val="22"/>
              </w:rPr>
              <w:t>n</w:t>
            </w:r>
          </w:p>
          <w:p w14:paraId="7072B3CE" w14:textId="77777777" w:rsidR="00B22740" w:rsidRPr="00C365B9" w:rsidRDefault="00BF3096" w:rsidP="00B22740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presenting customers with a new product. As a result, the sales</w:t>
            </w:r>
          </w:p>
          <w:p w14:paraId="25D97CF5" w14:textId="77777777" w:rsidR="00B22740" w:rsidRPr="00C365B9" w:rsidRDefault="00BF3096" w:rsidP="00B22740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division needs a more effective product presentation that does not</w:t>
            </w:r>
          </w:p>
          <w:p w14:paraId="3628C6F3" w14:textId="77777777" w:rsidR="00B22740" w:rsidRPr="00C365B9" w:rsidRDefault="00BF3096" w:rsidP="00B22740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mislead the customer and cause irreparable damage to the</w:t>
            </w:r>
          </w:p>
          <w:p w14:paraId="50711911" w14:textId="1EB58E82" w:rsidR="00A646FC" w:rsidRPr="00C365B9" w:rsidRDefault="00BF3096" w:rsidP="00B22740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company's image. </w:t>
            </w:r>
          </w:p>
        </w:tc>
      </w:tr>
      <w:tr w:rsidR="002A18D4" w:rsidRPr="00C365B9" w14:paraId="739C954A" w14:textId="77777777" w:rsidTr="00D16759">
        <w:trPr>
          <w:trHeight w:val="359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06420EB1" w14:textId="77777777" w:rsidR="002A18D4" w:rsidRPr="00C365B9" w:rsidRDefault="002A18D4" w:rsidP="0026170C">
            <w:pPr>
              <w:rPr>
                <w:rFonts w:cs="Tahoma"/>
                <w:i/>
                <w:sz w:val="22"/>
                <w:szCs w:val="22"/>
              </w:rPr>
            </w:pPr>
            <w:r w:rsidRPr="00C365B9">
              <w:rPr>
                <w:rFonts w:cs="Tahoma"/>
                <w:i/>
                <w:sz w:val="22"/>
                <w:szCs w:val="22"/>
              </w:rPr>
              <w:t>Target Audience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8DAD937" w14:textId="77777777" w:rsidR="009B23F9" w:rsidRPr="00C365B9" w:rsidRDefault="009B23F9" w:rsidP="0043683D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All members of Company X's sales division are the intended</w:t>
            </w:r>
          </w:p>
          <w:p w14:paraId="6B77F270" w14:textId="2ECC0878" w:rsidR="007F3A2C" w:rsidRPr="00C365B9" w:rsidRDefault="009B23F9" w:rsidP="009B23F9">
            <w:pPr>
              <w:pStyle w:val="Bullet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audience for this training.</w:t>
            </w:r>
          </w:p>
        </w:tc>
      </w:tr>
      <w:tr w:rsidR="002A18D4" w:rsidRPr="00C365B9" w14:paraId="0F2DF9D6" w14:textId="77777777" w:rsidTr="00D16759">
        <w:trPr>
          <w:trHeight w:val="350"/>
        </w:trPr>
        <w:tc>
          <w:tcPr>
            <w:tcW w:w="2210" w:type="dxa"/>
            <w:tcBorders>
              <w:top w:val="nil"/>
              <w:left w:val="nil"/>
            </w:tcBorders>
          </w:tcPr>
          <w:p w14:paraId="59183995" w14:textId="77777777" w:rsidR="002A18D4" w:rsidRPr="00C365B9" w:rsidRDefault="002A18D4" w:rsidP="0026170C">
            <w:pPr>
              <w:rPr>
                <w:rFonts w:cs="Tahoma"/>
                <w:i/>
                <w:sz w:val="22"/>
                <w:szCs w:val="22"/>
              </w:rPr>
            </w:pPr>
            <w:r w:rsidRPr="00C365B9">
              <w:rPr>
                <w:rFonts w:cs="Tahoma"/>
                <w:i/>
                <w:sz w:val="22"/>
                <w:szCs w:val="22"/>
              </w:rPr>
              <w:t>Training Time</w:t>
            </w:r>
          </w:p>
        </w:tc>
        <w:tc>
          <w:tcPr>
            <w:tcW w:w="6934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165F328" w14:textId="0269D8EE" w:rsidR="002A18D4" w:rsidRPr="00C365B9" w:rsidRDefault="00740E84" w:rsidP="0094769D">
            <w:pPr>
              <w:rPr>
                <w:rFonts w:cs="Tahoma"/>
                <w:sz w:val="22"/>
                <w:szCs w:val="22"/>
              </w:rPr>
            </w:pPr>
            <w:r w:rsidRPr="00C365B9">
              <w:rPr>
                <w:rFonts w:cs="Tahoma"/>
                <w:sz w:val="22"/>
                <w:szCs w:val="22"/>
              </w:rPr>
              <w:t>1</w:t>
            </w:r>
            <w:r w:rsidR="00EA7441" w:rsidRPr="00C365B9">
              <w:rPr>
                <w:rFonts w:cs="Tahoma"/>
                <w:sz w:val="22"/>
                <w:szCs w:val="22"/>
              </w:rPr>
              <w:t>3</w:t>
            </w:r>
            <w:r w:rsidRPr="00C365B9">
              <w:rPr>
                <w:rFonts w:cs="Tahoma"/>
                <w:sz w:val="22"/>
                <w:szCs w:val="22"/>
              </w:rPr>
              <w:t>0</w:t>
            </w:r>
            <w:r w:rsidR="0043683D" w:rsidRPr="00C365B9">
              <w:rPr>
                <w:rFonts w:cs="Tahoma"/>
                <w:sz w:val="22"/>
                <w:szCs w:val="22"/>
              </w:rPr>
              <w:t xml:space="preserve"> minutes </w:t>
            </w:r>
          </w:p>
        </w:tc>
      </w:tr>
      <w:tr w:rsidR="00E76A2B" w:rsidRPr="00C365B9" w14:paraId="5471E3E2" w14:textId="77777777" w:rsidTr="00D16759">
        <w:trPr>
          <w:trHeight w:val="1340"/>
        </w:trPr>
        <w:tc>
          <w:tcPr>
            <w:tcW w:w="2210" w:type="dxa"/>
            <w:tcBorders>
              <w:left w:val="nil"/>
            </w:tcBorders>
          </w:tcPr>
          <w:p w14:paraId="71D631F9" w14:textId="77777777" w:rsidR="00E76A2B" w:rsidRPr="00C365B9" w:rsidRDefault="00E76A2B" w:rsidP="00360F1C">
            <w:pPr>
              <w:rPr>
                <w:rFonts w:cs="Tahoma"/>
                <w:i/>
                <w:iCs/>
                <w:sz w:val="22"/>
                <w:szCs w:val="22"/>
              </w:rPr>
            </w:pPr>
            <w:r w:rsidRPr="00C365B9">
              <w:rPr>
                <w:rFonts w:cs="Tahoma"/>
                <w:i/>
                <w:iCs/>
                <w:sz w:val="22"/>
                <w:szCs w:val="22"/>
              </w:rPr>
              <w:t>Training Recommendation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542CAA4B" w14:textId="77777777" w:rsidR="007E5061" w:rsidRPr="00C365B9" w:rsidRDefault="003E0CAE" w:rsidP="008161D6">
            <w:pPr>
              <w:pStyle w:val="Bullet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 xml:space="preserve">To allow for </w:t>
            </w:r>
            <w:r w:rsidR="008B3F66" w:rsidRPr="00C365B9">
              <w:rPr>
                <w:sz w:val="22"/>
                <w:szCs w:val="22"/>
              </w:rPr>
              <w:t>collaboration of all sales associates simultaneously</w:t>
            </w:r>
            <w:r w:rsidRPr="00C365B9">
              <w:rPr>
                <w:sz w:val="22"/>
                <w:szCs w:val="22"/>
              </w:rPr>
              <w:t xml:space="preserve">, </w:t>
            </w:r>
            <w:proofErr w:type="spellStart"/>
            <w:r w:rsidR="009665EA" w:rsidRPr="00C365B9">
              <w:rPr>
                <w:sz w:val="22"/>
                <w:szCs w:val="22"/>
              </w:rPr>
              <w:t>vILT</w:t>
            </w:r>
            <w:proofErr w:type="spellEnd"/>
            <w:r w:rsidRPr="00C365B9">
              <w:rPr>
                <w:sz w:val="22"/>
                <w:szCs w:val="22"/>
              </w:rPr>
              <w:t xml:space="preserve"> is the most viable option for training employees on this con</w:t>
            </w:r>
            <w:r w:rsidR="00D45378" w:rsidRPr="00C365B9">
              <w:rPr>
                <w:sz w:val="22"/>
                <w:szCs w:val="22"/>
              </w:rPr>
              <w:t xml:space="preserve">cept. </w:t>
            </w:r>
            <w:r w:rsidR="00355FBB" w:rsidRPr="00C365B9">
              <w:rPr>
                <w:sz w:val="22"/>
                <w:szCs w:val="22"/>
              </w:rPr>
              <w:t xml:space="preserve"> </w:t>
            </w:r>
          </w:p>
          <w:p w14:paraId="1FBDEE76" w14:textId="44324976" w:rsidR="009665EA" w:rsidRPr="00C365B9" w:rsidRDefault="009665EA" w:rsidP="008161D6">
            <w:pPr>
              <w:pStyle w:val="Bullet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As a follow-up training</w:t>
            </w:r>
            <w:r w:rsidR="00552217" w:rsidRPr="00C365B9">
              <w:rPr>
                <w:sz w:val="22"/>
                <w:szCs w:val="22"/>
              </w:rPr>
              <w:t xml:space="preserve"> and for optimal learning</w:t>
            </w:r>
            <w:r w:rsidRPr="00C365B9">
              <w:rPr>
                <w:sz w:val="22"/>
                <w:szCs w:val="22"/>
              </w:rPr>
              <w:t>, learners will receive one scenario per week for 6 weeks that requires an email answer outlining how they would resolve the situation.</w:t>
            </w:r>
          </w:p>
        </w:tc>
      </w:tr>
      <w:tr w:rsidR="00360F1C" w:rsidRPr="00C365B9" w14:paraId="3A2FF89A" w14:textId="77777777" w:rsidTr="00D16759">
        <w:trPr>
          <w:trHeight w:val="170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6A74D81D" w14:textId="77777777" w:rsidR="00360F1C" w:rsidRPr="00C365B9" w:rsidRDefault="00360F1C" w:rsidP="005F238F">
            <w:pPr>
              <w:rPr>
                <w:rFonts w:cs="Tahoma"/>
                <w:i/>
                <w:sz w:val="22"/>
                <w:szCs w:val="22"/>
              </w:rPr>
            </w:pPr>
            <w:r w:rsidRPr="00C365B9">
              <w:rPr>
                <w:rFonts w:cs="Tahoma"/>
                <w:i/>
                <w:sz w:val="22"/>
                <w:szCs w:val="22"/>
              </w:rPr>
              <w:t>Deliverables</w:t>
            </w:r>
          </w:p>
          <w:p w14:paraId="304025BA" w14:textId="2EDC111E" w:rsidR="00694647" w:rsidRPr="00C365B9" w:rsidRDefault="00694647" w:rsidP="005F238F">
            <w:pPr>
              <w:rPr>
                <w:rFonts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EA30828" w14:textId="105DD362" w:rsidR="00360F1C" w:rsidRPr="00C365B9" w:rsidRDefault="008668F4" w:rsidP="00805989">
            <w:pPr>
              <w:pStyle w:val="Bullet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 xml:space="preserve">1 </w:t>
            </w:r>
            <w:proofErr w:type="spellStart"/>
            <w:r w:rsidR="00BF3096" w:rsidRPr="00C365B9">
              <w:rPr>
                <w:sz w:val="22"/>
                <w:szCs w:val="22"/>
              </w:rPr>
              <w:t>vILT</w:t>
            </w:r>
            <w:proofErr w:type="spellEnd"/>
            <w:r w:rsidRPr="00C365B9">
              <w:rPr>
                <w:sz w:val="22"/>
                <w:szCs w:val="22"/>
              </w:rPr>
              <w:t xml:space="preserve"> course </w:t>
            </w:r>
          </w:p>
          <w:p w14:paraId="227AC9F9" w14:textId="77777777" w:rsidR="00A646FC" w:rsidRPr="00C365B9" w:rsidRDefault="008668F4" w:rsidP="008161D6">
            <w:pPr>
              <w:pStyle w:val="Bullet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 xml:space="preserve">Developed in </w:t>
            </w:r>
            <w:r w:rsidR="00BF3096" w:rsidRPr="00C365B9">
              <w:rPr>
                <w:sz w:val="22"/>
                <w:szCs w:val="22"/>
              </w:rPr>
              <w:t>Microsoft PowerPoint</w:t>
            </w:r>
          </w:p>
          <w:p w14:paraId="6D220053" w14:textId="77777777" w:rsidR="00C33743" w:rsidRPr="00C365B9" w:rsidRDefault="0074666F" w:rsidP="008161D6">
            <w:pPr>
              <w:pStyle w:val="Bullet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Facilitator Guide</w:t>
            </w:r>
          </w:p>
          <w:p w14:paraId="4F2E2F28" w14:textId="77777777" w:rsidR="00CB146E" w:rsidRPr="00C365B9" w:rsidRDefault="00CB146E" w:rsidP="008161D6">
            <w:pPr>
              <w:pStyle w:val="Bullet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 xml:space="preserve">Google </w:t>
            </w:r>
            <w:r w:rsidR="000B3E44" w:rsidRPr="00C365B9">
              <w:rPr>
                <w:sz w:val="22"/>
                <w:szCs w:val="22"/>
              </w:rPr>
              <w:t>Slide</w:t>
            </w:r>
            <w:r w:rsidRPr="00C365B9">
              <w:rPr>
                <w:sz w:val="22"/>
                <w:szCs w:val="22"/>
              </w:rPr>
              <w:t xml:space="preserve"> links for participant collaboration</w:t>
            </w:r>
            <w:r w:rsidR="000B3E44" w:rsidRPr="00C365B9">
              <w:rPr>
                <w:sz w:val="22"/>
                <w:szCs w:val="22"/>
              </w:rPr>
              <w:t xml:space="preserve"> assignments</w:t>
            </w:r>
          </w:p>
          <w:p w14:paraId="24198F1F" w14:textId="77777777" w:rsidR="00B55508" w:rsidRPr="00C365B9" w:rsidRDefault="00B55508" w:rsidP="008161D6">
            <w:pPr>
              <w:pStyle w:val="Bullet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Quizizz link for assessment</w:t>
            </w:r>
          </w:p>
          <w:p w14:paraId="14C58404" w14:textId="346AD1C0" w:rsidR="00FD0C6B" w:rsidRPr="00C365B9" w:rsidRDefault="00FD0C6B" w:rsidP="008161D6">
            <w:pPr>
              <w:pStyle w:val="Bullet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Padlet link for defining the phrase overpromising and   under-delivering</w:t>
            </w:r>
          </w:p>
          <w:p w14:paraId="1EA850C9" w14:textId="41AD35AB" w:rsidR="00C549DC" w:rsidRPr="00C365B9" w:rsidRDefault="00C549DC" w:rsidP="008161D6">
            <w:pPr>
              <w:pStyle w:val="Bullet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 xml:space="preserve">6 follow-up scenarios </w:t>
            </w:r>
            <w:r w:rsidR="008161D6" w:rsidRPr="00C365B9">
              <w:rPr>
                <w:sz w:val="22"/>
                <w:szCs w:val="22"/>
              </w:rPr>
              <w:t xml:space="preserve">and rubric </w:t>
            </w:r>
            <w:r w:rsidRPr="00C365B9">
              <w:rPr>
                <w:sz w:val="22"/>
                <w:szCs w:val="22"/>
              </w:rPr>
              <w:t>in a Google Document</w:t>
            </w:r>
          </w:p>
        </w:tc>
      </w:tr>
      <w:tr w:rsidR="002A18D4" w:rsidRPr="00C365B9" w14:paraId="219E89E2" w14:textId="77777777" w:rsidTr="00D16759">
        <w:trPr>
          <w:trHeight w:val="1340"/>
        </w:trPr>
        <w:tc>
          <w:tcPr>
            <w:tcW w:w="2210" w:type="dxa"/>
            <w:tcBorders>
              <w:left w:val="nil"/>
            </w:tcBorders>
          </w:tcPr>
          <w:p w14:paraId="5D60EDA8" w14:textId="77777777" w:rsidR="002A18D4" w:rsidRPr="00C365B9" w:rsidRDefault="00360F1C" w:rsidP="0026170C">
            <w:pPr>
              <w:rPr>
                <w:rFonts w:cs="Tahoma"/>
                <w:i/>
                <w:sz w:val="22"/>
                <w:szCs w:val="22"/>
              </w:rPr>
            </w:pPr>
            <w:r w:rsidRPr="00C365B9">
              <w:rPr>
                <w:rFonts w:cs="Tahoma"/>
                <w:i/>
                <w:sz w:val="22"/>
                <w:szCs w:val="22"/>
              </w:rPr>
              <w:t>Learning</w:t>
            </w:r>
            <w:r w:rsidR="002A18D4" w:rsidRPr="00C365B9">
              <w:rPr>
                <w:rFonts w:cs="Tahoma"/>
                <w:i/>
                <w:sz w:val="22"/>
                <w:szCs w:val="22"/>
              </w:rPr>
              <w:t xml:space="preserve"> Objectives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3DAFE372" w14:textId="77777777" w:rsidR="00842CE5" w:rsidRPr="00842CE5" w:rsidRDefault="00842CE5" w:rsidP="00842CE5">
            <w:pPr>
              <w:pStyle w:val="Bullet1"/>
              <w:rPr>
                <w:sz w:val="22"/>
                <w:szCs w:val="28"/>
              </w:rPr>
            </w:pPr>
            <w:r w:rsidRPr="00842CE5">
              <w:rPr>
                <w:sz w:val="22"/>
                <w:szCs w:val="28"/>
              </w:rPr>
              <w:t xml:space="preserve">Define what it means to overpromise </w:t>
            </w:r>
            <w:r w:rsidRPr="00842CE5">
              <w:rPr>
                <w:rFonts w:cs="Times New Roman"/>
                <w:sz w:val="22"/>
                <w:szCs w:val="28"/>
              </w:rPr>
              <w:t>and under-deliver.</w:t>
            </w:r>
          </w:p>
          <w:p w14:paraId="0B038D44" w14:textId="1CF9FEC7" w:rsidR="00410765" w:rsidRPr="00842CE5" w:rsidRDefault="00410765" w:rsidP="00842CE5">
            <w:pPr>
              <w:pStyle w:val="Bullet1"/>
              <w:rPr>
                <w:sz w:val="22"/>
                <w:szCs w:val="28"/>
              </w:rPr>
            </w:pPr>
            <w:r w:rsidRPr="00842CE5">
              <w:rPr>
                <w:sz w:val="22"/>
                <w:szCs w:val="28"/>
              </w:rPr>
              <w:t>Identify key strategies for presenting products to customers to avoid deception.</w:t>
            </w:r>
          </w:p>
          <w:p w14:paraId="7C534582" w14:textId="224F1D1B" w:rsidR="00075B2B" w:rsidRPr="00C365B9" w:rsidRDefault="00410765" w:rsidP="00410765">
            <w:pPr>
              <w:pStyle w:val="Bullet1"/>
            </w:pPr>
            <w:r w:rsidRPr="00C365B9">
              <w:rPr>
                <w:sz w:val="22"/>
                <w:szCs w:val="28"/>
              </w:rPr>
              <w:t>Select the correct solution to prevent misleading customers.</w:t>
            </w:r>
          </w:p>
        </w:tc>
      </w:tr>
      <w:tr w:rsidR="00D16759" w:rsidRPr="00C365B9" w14:paraId="4DCF422C" w14:textId="77777777" w:rsidTr="00D16759">
        <w:trPr>
          <w:trHeight w:val="1340"/>
        </w:trPr>
        <w:tc>
          <w:tcPr>
            <w:tcW w:w="2210" w:type="dxa"/>
            <w:tcBorders>
              <w:left w:val="nil"/>
              <w:bottom w:val="nil"/>
            </w:tcBorders>
          </w:tcPr>
          <w:p w14:paraId="5A1C6E1B" w14:textId="77777777" w:rsidR="00D16759" w:rsidRPr="00C365B9" w:rsidRDefault="00D16759" w:rsidP="00D16759">
            <w:pPr>
              <w:rPr>
                <w:rFonts w:cs="Tahoma"/>
                <w:i/>
                <w:sz w:val="22"/>
                <w:szCs w:val="22"/>
              </w:rPr>
            </w:pPr>
            <w:r w:rsidRPr="00C365B9">
              <w:rPr>
                <w:rFonts w:cs="Tahoma"/>
                <w:i/>
                <w:sz w:val="22"/>
                <w:szCs w:val="22"/>
              </w:rPr>
              <w:t>Training Outline</w:t>
            </w:r>
          </w:p>
        </w:tc>
        <w:tc>
          <w:tcPr>
            <w:tcW w:w="693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15EB340" w14:textId="43682D6E" w:rsidR="00740E84" w:rsidRPr="00C365B9" w:rsidRDefault="00740E84" w:rsidP="008161D6">
            <w:pPr>
              <w:pStyle w:val="Bullet3"/>
              <w:numPr>
                <w:ilvl w:val="0"/>
                <w:numId w:val="5"/>
              </w:numPr>
              <w:rPr>
                <w:b/>
                <w:bCs/>
              </w:rPr>
            </w:pPr>
            <w:r w:rsidRPr="00C365B9">
              <w:rPr>
                <w:b/>
                <w:bCs/>
              </w:rPr>
              <w:t>Introduction/Icebreaker – 8 mins</w:t>
            </w:r>
          </w:p>
          <w:p w14:paraId="221CF4EB" w14:textId="6C2CEDFE" w:rsidR="00740E84" w:rsidRPr="00C365B9" w:rsidRDefault="00740E84" w:rsidP="008161D6">
            <w:pPr>
              <w:pStyle w:val="Bullet3"/>
              <w:numPr>
                <w:ilvl w:val="0"/>
                <w:numId w:val="5"/>
              </w:numPr>
              <w:rPr>
                <w:b/>
                <w:bCs/>
              </w:rPr>
            </w:pPr>
            <w:r w:rsidRPr="00C365B9">
              <w:rPr>
                <w:b/>
                <w:bCs/>
              </w:rPr>
              <w:t>Training Norms – 2 mins</w:t>
            </w:r>
          </w:p>
          <w:p w14:paraId="4DA6C733" w14:textId="359E0CBB" w:rsidR="00740E84" w:rsidRPr="00C365B9" w:rsidRDefault="00740E84" w:rsidP="008161D6">
            <w:pPr>
              <w:pStyle w:val="Bullet3"/>
              <w:numPr>
                <w:ilvl w:val="0"/>
                <w:numId w:val="5"/>
              </w:numPr>
              <w:rPr>
                <w:b/>
                <w:bCs/>
              </w:rPr>
            </w:pPr>
            <w:r w:rsidRPr="00C365B9">
              <w:rPr>
                <w:b/>
                <w:bCs/>
              </w:rPr>
              <w:t>Accomplishments – 10 mins</w:t>
            </w:r>
          </w:p>
          <w:p w14:paraId="11796628" w14:textId="72D36742" w:rsidR="00740E84" w:rsidRPr="00C365B9" w:rsidRDefault="00740E84" w:rsidP="008161D6">
            <w:pPr>
              <w:pStyle w:val="Bullet3"/>
              <w:numPr>
                <w:ilvl w:val="0"/>
                <w:numId w:val="5"/>
              </w:numPr>
              <w:rPr>
                <w:b/>
                <w:bCs/>
              </w:rPr>
            </w:pPr>
            <w:r w:rsidRPr="00C365B9">
              <w:rPr>
                <w:b/>
                <w:bCs/>
              </w:rPr>
              <w:t>Learning Objectives – 5 mins</w:t>
            </w:r>
          </w:p>
          <w:p w14:paraId="7AB58C16" w14:textId="48DED4C0" w:rsidR="008522BD" w:rsidRPr="00C365B9" w:rsidRDefault="008522BD" w:rsidP="008161D6">
            <w:pPr>
              <w:pStyle w:val="Bullet3"/>
              <w:numPr>
                <w:ilvl w:val="0"/>
                <w:numId w:val="5"/>
              </w:numPr>
              <w:rPr>
                <w:b/>
                <w:bCs/>
              </w:rPr>
            </w:pPr>
            <w:r w:rsidRPr="00C365B9">
              <w:rPr>
                <w:b/>
                <w:bCs/>
              </w:rPr>
              <w:t>Break Time/Temperature Check I</w:t>
            </w:r>
          </w:p>
          <w:p w14:paraId="743ABE95" w14:textId="3A5E1343" w:rsidR="008522BD" w:rsidRPr="00C365B9" w:rsidRDefault="008522BD" w:rsidP="008522BD">
            <w:pPr>
              <w:pStyle w:val="Bullet3"/>
              <w:numPr>
                <w:ilvl w:val="0"/>
                <w:numId w:val="9"/>
              </w:numPr>
              <w:tabs>
                <w:tab w:val="clear" w:pos="1800"/>
              </w:tabs>
              <w:rPr>
                <w:b/>
                <w:bCs/>
              </w:rPr>
            </w:pPr>
            <w:r w:rsidRPr="00C365B9">
              <w:rPr>
                <w:sz w:val="22"/>
                <w:szCs w:val="22"/>
              </w:rPr>
              <w:t xml:space="preserve">Learners will complete a quick poll to gauge their level of understanding at this point </w:t>
            </w:r>
            <w:r w:rsidR="00E37CB8" w:rsidRPr="00C365B9">
              <w:rPr>
                <w:sz w:val="22"/>
                <w:szCs w:val="22"/>
              </w:rPr>
              <w:t>in</w:t>
            </w:r>
            <w:r w:rsidRPr="00C365B9">
              <w:rPr>
                <w:sz w:val="22"/>
                <w:szCs w:val="22"/>
              </w:rPr>
              <w:t xml:space="preserve"> the course. </w:t>
            </w:r>
          </w:p>
          <w:p w14:paraId="7950BAFC" w14:textId="294B71EC" w:rsidR="00740E84" w:rsidRPr="00C365B9" w:rsidRDefault="00C80AB0" w:rsidP="008161D6">
            <w:pPr>
              <w:pStyle w:val="Bullet3"/>
              <w:numPr>
                <w:ilvl w:val="0"/>
                <w:numId w:val="5"/>
              </w:numPr>
              <w:rPr>
                <w:b/>
                <w:bCs/>
              </w:rPr>
            </w:pPr>
            <w:r w:rsidRPr="00C365B9">
              <w:rPr>
                <w:b/>
                <w:bCs/>
              </w:rPr>
              <w:t xml:space="preserve">How to </w:t>
            </w:r>
            <w:r w:rsidR="00333524" w:rsidRPr="00C365B9">
              <w:rPr>
                <w:b/>
                <w:bCs/>
              </w:rPr>
              <w:t>redeem yourself after overpromising and under-delivering</w:t>
            </w:r>
            <w:r w:rsidR="00740E84" w:rsidRPr="00C365B9">
              <w:rPr>
                <w:b/>
                <w:bCs/>
              </w:rPr>
              <w:t xml:space="preserve"> – 30</w:t>
            </w:r>
            <w:r w:rsidR="00DB1A58" w:rsidRPr="00C365B9">
              <w:rPr>
                <w:b/>
                <w:bCs/>
              </w:rPr>
              <w:t xml:space="preserve"> </w:t>
            </w:r>
            <w:r w:rsidR="00740E84" w:rsidRPr="00C365B9">
              <w:rPr>
                <w:b/>
                <w:bCs/>
              </w:rPr>
              <w:t>mins</w:t>
            </w:r>
          </w:p>
          <w:p w14:paraId="25CE38EA" w14:textId="30F1A99F" w:rsidR="008522BD" w:rsidRPr="00C365B9" w:rsidRDefault="00DB1A58" w:rsidP="008522BD">
            <w:pPr>
              <w:pStyle w:val="Bullet3"/>
              <w:numPr>
                <w:ilvl w:val="0"/>
                <w:numId w:val="8"/>
              </w:numPr>
            </w:pPr>
            <w:r w:rsidRPr="00C365B9">
              <w:t xml:space="preserve">Participants </w:t>
            </w:r>
            <w:r w:rsidR="00CE286C" w:rsidRPr="00C365B9">
              <w:t>collaborate</w:t>
            </w:r>
            <w:r w:rsidR="00410765" w:rsidRPr="00C365B9">
              <w:t xml:space="preserve">, </w:t>
            </w:r>
            <w:r w:rsidR="00CE286C" w:rsidRPr="00C365B9">
              <w:t>develop</w:t>
            </w:r>
            <w:r w:rsidR="00410765" w:rsidRPr="00C365B9">
              <w:t xml:space="preserve">, and compose </w:t>
            </w:r>
            <w:r w:rsidR="00CE286C" w:rsidRPr="00C365B9">
              <w:t>solutions to bad customer reviews.</w:t>
            </w:r>
          </w:p>
          <w:p w14:paraId="20F76BD4" w14:textId="4205073F" w:rsidR="008522BD" w:rsidRPr="00C365B9" w:rsidRDefault="008522BD" w:rsidP="008522BD">
            <w:pPr>
              <w:pStyle w:val="Bullet3"/>
              <w:numPr>
                <w:ilvl w:val="0"/>
                <w:numId w:val="5"/>
              </w:numPr>
              <w:rPr>
                <w:b/>
                <w:bCs/>
              </w:rPr>
            </w:pPr>
            <w:r w:rsidRPr="00C365B9">
              <w:rPr>
                <w:b/>
                <w:bCs/>
              </w:rPr>
              <w:t>Break Time/Temperature Check II</w:t>
            </w:r>
          </w:p>
          <w:p w14:paraId="4EF06235" w14:textId="0D3AC311" w:rsidR="008522BD" w:rsidRPr="00C365B9" w:rsidRDefault="008522BD" w:rsidP="008522BD">
            <w:pPr>
              <w:pStyle w:val="Bullet3"/>
              <w:numPr>
                <w:ilvl w:val="0"/>
                <w:numId w:val="9"/>
              </w:numPr>
              <w:tabs>
                <w:tab w:val="clear" w:pos="1800"/>
              </w:tabs>
              <w:rPr>
                <w:b/>
                <w:bCs/>
              </w:rPr>
            </w:pPr>
            <w:r w:rsidRPr="00C365B9">
              <w:rPr>
                <w:sz w:val="22"/>
                <w:szCs w:val="22"/>
              </w:rPr>
              <w:lastRenderedPageBreak/>
              <w:t xml:space="preserve">Learners will complete a quick poll to gauge their level of understanding at this point </w:t>
            </w:r>
            <w:r w:rsidR="00E37CB8" w:rsidRPr="00C365B9">
              <w:rPr>
                <w:sz w:val="22"/>
                <w:szCs w:val="22"/>
              </w:rPr>
              <w:t>in</w:t>
            </w:r>
            <w:r w:rsidRPr="00C365B9">
              <w:rPr>
                <w:sz w:val="22"/>
                <w:szCs w:val="22"/>
              </w:rPr>
              <w:t xml:space="preserve"> the course. </w:t>
            </w:r>
          </w:p>
          <w:p w14:paraId="49496D6B" w14:textId="77777777" w:rsidR="008522BD" w:rsidRPr="00C365B9" w:rsidRDefault="008522BD" w:rsidP="008522BD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</w:pPr>
          </w:p>
          <w:p w14:paraId="230D11D9" w14:textId="77777777" w:rsidR="00740E84" w:rsidRPr="00C365B9" w:rsidRDefault="00740E84" w:rsidP="008161D6">
            <w:pPr>
              <w:pStyle w:val="Bullet3"/>
              <w:numPr>
                <w:ilvl w:val="0"/>
                <w:numId w:val="5"/>
              </w:numPr>
              <w:rPr>
                <w:b/>
                <w:bCs/>
              </w:rPr>
            </w:pPr>
            <w:r w:rsidRPr="00C365B9">
              <w:rPr>
                <w:b/>
                <w:bCs/>
              </w:rPr>
              <w:t>Identify key strategies for presenting new products to customers. – 30 mins</w:t>
            </w:r>
          </w:p>
          <w:p w14:paraId="6E2C3E77" w14:textId="12885DFC" w:rsidR="00E37CB8" w:rsidRPr="00C365B9" w:rsidRDefault="00213777" w:rsidP="00E37CB8">
            <w:pPr>
              <w:pStyle w:val="Bullet3"/>
              <w:numPr>
                <w:ilvl w:val="0"/>
                <w:numId w:val="7"/>
              </w:numPr>
            </w:pPr>
            <w:r w:rsidRPr="00C365B9">
              <w:t xml:space="preserve">Participants </w:t>
            </w:r>
            <w:r w:rsidR="005613DC" w:rsidRPr="00C365B9">
              <w:t xml:space="preserve">match the correct </w:t>
            </w:r>
            <w:r w:rsidR="00C365B9" w:rsidRPr="00C365B9">
              <w:t>definition</w:t>
            </w:r>
            <w:r w:rsidR="005613DC" w:rsidRPr="00C365B9">
              <w:t xml:space="preserve"> to the appropriate presentation strategy</w:t>
            </w:r>
            <w:r w:rsidRPr="00C365B9">
              <w:t xml:space="preserve">. </w:t>
            </w:r>
            <w:r w:rsidR="00C365B9" w:rsidRPr="00C365B9">
              <w:t>(Quizizz)</w:t>
            </w:r>
          </w:p>
          <w:p w14:paraId="5096B8A7" w14:textId="5D1EC88D" w:rsidR="00E37CB8" w:rsidRPr="00C365B9" w:rsidRDefault="00E37CB8" w:rsidP="00E37CB8">
            <w:pPr>
              <w:pStyle w:val="Bullet3"/>
              <w:numPr>
                <w:ilvl w:val="0"/>
                <w:numId w:val="5"/>
              </w:numPr>
              <w:rPr>
                <w:b/>
                <w:bCs/>
              </w:rPr>
            </w:pPr>
            <w:r w:rsidRPr="00C365B9">
              <w:rPr>
                <w:b/>
                <w:bCs/>
              </w:rPr>
              <w:t>Break Time/Temperature Check III</w:t>
            </w:r>
          </w:p>
          <w:p w14:paraId="71AE8E51" w14:textId="1A243C68" w:rsidR="00E37CB8" w:rsidRPr="00C365B9" w:rsidRDefault="00E37CB8" w:rsidP="00E37CB8">
            <w:pPr>
              <w:pStyle w:val="Bullet3"/>
              <w:numPr>
                <w:ilvl w:val="0"/>
                <w:numId w:val="9"/>
              </w:numPr>
              <w:tabs>
                <w:tab w:val="clear" w:pos="1800"/>
              </w:tabs>
              <w:rPr>
                <w:b/>
                <w:bCs/>
              </w:rPr>
            </w:pPr>
            <w:r w:rsidRPr="00C365B9">
              <w:rPr>
                <w:sz w:val="22"/>
                <w:szCs w:val="22"/>
              </w:rPr>
              <w:t xml:space="preserve">Learners will complete a quick poll to gauge their level of understanding at this point in the course. </w:t>
            </w:r>
          </w:p>
          <w:p w14:paraId="0BEFEA81" w14:textId="77777777" w:rsidR="00740E84" w:rsidRPr="00C365B9" w:rsidRDefault="00740E84" w:rsidP="008161D6">
            <w:pPr>
              <w:pStyle w:val="Bullet3"/>
              <w:numPr>
                <w:ilvl w:val="0"/>
                <w:numId w:val="5"/>
              </w:numPr>
              <w:rPr>
                <w:b/>
                <w:bCs/>
              </w:rPr>
            </w:pPr>
            <w:r w:rsidRPr="00C365B9">
              <w:rPr>
                <w:b/>
                <w:bCs/>
              </w:rPr>
              <w:t>Select the correct solution to prevent misleading customers. – 30 mins</w:t>
            </w:r>
          </w:p>
          <w:p w14:paraId="1482A68C" w14:textId="1DE6C7B7" w:rsidR="00E37CB8" w:rsidRPr="00C365B9" w:rsidRDefault="00213777" w:rsidP="00E37CB8">
            <w:pPr>
              <w:pStyle w:val="Bullet3"/>
              <w:numPr>
                <w:ilvl w:val="0"/>
                <w:numId w:val="6"/>
              </w:numPr>
            </w:pPr>
            <w:r w:rsidRPr="00C365B9">
              <w:t xml:space="preserve">Participants </w:t>
            </w:r>
            <w:r w:rsidR="000D0EDE" w:rsidRPr="00C365B9">
              <w:t xml:space="preserve">complete a Quizizz </w:t>
            </w:r>
            <w:r w:rsidR="00B06131" w:rsidRPr="00C365B9">
              <w:t xml:space="preserve">of 5 scenarios. Each scenario will </w:t>
            </w:r>
            <w:r w:rsidR="008D03FB" w:rsidRPr="00C365B9">
              <w:t>follow a salesperson’s presentation to a customer</w:t>
            </w:r>
            <w:r w:rsidR="00CC25CA" w:rsidRPr="00C365B9">
              <w:t xml:space="preserve">. The customer responds with a question or </w:t>
            </w:r>
            <w:r w:rsidR="00BD524B" w:rsidRPr="00C365B9">
              <w:t xml:space="preserve">an </w:t>
            </w:r>
            <w:r w:rsidR="00CC25CA" w:rsidRPr="00C365B9">
              <w:t xml:space="preserve">action.  The </w:t>
            </w:r>
            <w:r w:rsidR="008E07B1" w:rsidRPr="00C365B9">
              <w:t xml:space="preserve">learner must </w:t>
            </w:r>
            <w:r w:rsidR="00BD524B" w:rsidRPr="00C365B9">
              <w:t xml:space="preserve">then </w:t>
            </w:r>
            <w:r w:rsidR="008E07B1" w:rsidRPr="00C365B9">
              <w:t>determine the correct solution</w:t>
            </w:r>
            <w:r w:rsidR="00144085" w:rsidRPr="00C365B9">
              <w:t xml:space="preserve"> that prevents the salesperson from being misleading. </w:t>
            </w:r>
          </w:p>
          <w:p w14:paraId="7F7D5DBC" w14:textId="42989DDF" w:rsidR="00E37CB8" w:rsidRPr="00C365B9" w:rsidRDefault="00E37CB8" w:rsidP="00E37CB8">
            <w:pPr>
              <w:pStyle w:val="Bullet3"/>
              <w:numPr>
                <w:ilvl w:val="0"/>
                <w:numId w:val="5"/>
              </w:numPr>
              <w:rPr>
                <w:b/>
                <w:bCs/>
              </w:rPr>
            </w:pPr>
            <w:r w:rsidRPr="00C365B9">
              <w:rPr>
                <w:b/>
                <w:bCs/>
              </w:rPr>
              <w:t>Break Time/Temperature Check IV</w:t>
            </w:r>
          </w:p>
          <w:p w14:paraId="18C5CD73" w14:textId="02A11249" w:rsidR="005375D8" w:rsidRPr="00C365B9" w:rsidRDefault="00E37CB8" w:rsidP="005375D8">
            <w:pPr>
              <w:pStyle w:val="Bullet3"/>
              <w:numPr>
                <w:ilvl w:val="0"/>
                <w:numId w:val="9"/>
              </w:numPr>
              <w:tabs>
                <w:tab w:val="clear" w:pos="1800"/>
              </w:tabs>
              <w:rPr>
                <w:b/>
                <w:bCs/>
              </w:rPr>
            </w:pPr>
            <w:r w:rsidRPr="00C365B9">
              <w:rPr>
                <w:sz w:val="22"/>
                <w:szCs w:val="22"/>
              </w:rPr>
              <w:t>Learners will complete a quick poll to gauge their level of understanding at this point in the course.</w:t>
            </w:r>
          </w:p>
          <w:p w14:paraId="540363B3" w14:textId="77777777" w:rsidR="005375D8" w:rsidRPr="00C365B9" w:rsidRDefault="005375D8" w:rsidP="005375D8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  <w:rPr>
                <w:b/>
                <w:bCs/>
              </w:rPr>
            </w:pPr>
          </w:p>
          <w:p w14:paraId="319FB926" w14:textId="6429B1E7" w:rsidR="005375D8" w:rsidRPr="00C365B9" w:rsidRDefault="005375D8" w:rsidP="005375D8">
            <w:pPr>
              <w:pStyle w:val="Bullet3"/>
              <w:numPr>
                <w:ilvl w:val="0"/>
                <w:numId w:val="5"/>
              </w:numPr>
              <w:tabs>
                <w:tab w:val="clear" w:pos="1800"/>
              </w:tabs>
              <w:rPr>
                <w:b/>
                <w:bCs/>
              </w:rPr>
            </w:pPr>
            <w:r w:rsidRPr="00C365B9">
              <w:rPr>
                <w:b/>
                <w:bCs/>
              </w:rPr>
              <w:t xml:space="preserve">Quiz – </w:t>
            </w:r>
            <w:r w:rsidR="00EA7441" w:rsidRPr="00C365B9">
              <w:rPr>
                <w:b/>
                <w:bCs/>
              </w:rPr>
              <w:t>10</w:t>
            </w:r>
            <w:r w:rsidRPr="00C365B9">
              <w:rPr>
                <w:b/>
                <w:bCs/>
              </w:rPr>
              <w:t xml:space="preserve"> mins</w:t>
            </w:r>
          </w:p>
          <w:p w14:paraId="79BC7486" w14:textId="2391F209" w:rsidR="00CC10A4" w:rsidRPr="00C365B9" w:rsidRDefault="00740E84" w:rsidP="008161D6">
            <w:pPr>
              <w:pStyle w:val="Bullet3"/>
              <w:numPr>
                <w:ilvl w:val="0"/>
                <w:numId w:val="5"/>
              </w:numPr>
              <w:tabs>
                <w:tab w:val="clear" w:pos="1800"/>
              </w:tabs>
              <w:rPr>
                <w:b/>
                <w:bCs/>
              </w:rPr>
            </w:pPr>
            <w:r w:rsidRPr="00C365B9">
              <w:rPr>
                <w:b/>
                <w:bCs/>
              </w:rPr>
              <w:t>Summary</w:t>
            </w:r>
            <w:r w:rsidR="00A9668D" w:rsidRPr="00C365B9">
              <w:rPr>
                <w:b/>
                <w:bCs/>
              </w:rPr>
              <w:t xml:space="preserve"> </w:t>
            </w:r>
            <w:r w:rsidRPr="00C365B9">
              <w:rPr>
                <w:b/>
                <w:bCs/>
              </w:rPr>
              <w:t>– 5 mins</w:t>
            </w:r>
          </w:p>
        </w:tc>
      </w:tr>
      <w:tr w:rsidR="00D16759" w:rsidRPr="00C365B9" w14:paraId="7CD94F29" w14:textId="77777777" w:rsidTr="00791959">
        <w:trPr>
          <w:trHeight w:val="68"/>
        </w:trPr>
        <w:tc>
          <w:tcPr>
            <w:tcW w:w="2210" w:type="dxa"/>
            <w:tcBorders>
              <w:top w:val="nil"/>
              <w:left w:val="nil"/>
            </w:tcBorders>
          </w:tcPr>
          <w:p w14:paraId="232A77D0" w14:textId="77777777" w:rsidR="00D16759" w:rsidRPr="00C365B9" w:rsidRDefault="00D16759" w:rsidP="00D16759">
            <w:pPr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right w:val="nil"/>
            </w:tcBorders>
            <w:shd w:val="clear" w:color="auto" w:fill="auto"/>
          </w:tcPr>
          <w:p w14:paraId="2F433AA2" w14:textId="77777777" w:rsidR="00D16759" w:rsidRPr="00C365B9" w:rsidRDefault="00D16759" w:rsidP="00791959">
            <w:pPr>
              <w:pStyle w:val="Bullet2"/>
              <w:numPr>
                <w:ilvl w:val="0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2D2B0C" w14:textId="77777777" w:rsidR="00D16759" w:rsidRPr="00C365B9" w:rsidRDefault="00D16759" w:rsidP="00D16759">
            <w:pPr>
              <w:pStyle w:val="Bullet2"/>
              <w:numPr>
                <w:ilvl w:val="0"/>
                <w:numId w:val="0"/>
              </w:numPr>
              <w:tabs>
                <w:tab w:val="left" w:pos="720"/>
              </w:tabs>
              <w:ind w:left="1080" w:hanging="360"/>
              <w:rPr>
                <w:sz w:val="22"/>
                <w:szCs w:val="22"/>
              </w:rPr>
            </w:pPr>
          </w:p>
        </w:tc>
      </w:tr>
      <w:tr w:rsidR="00D16759" w:rsidRPr="00C365B9" w14:paraId="2C4F0D27" w14:textId="77777777" w:rsidTr="00D16759">
        <w:trPr>
          <w:trHeight w:val="1340"/>
        </w:trPr>
        <w:tc>
          <w:tcPr>
            <w:tcW w:w="2210" w:type="dxa"/>
            <w:tcBorders>
              <w:left w:val="nil"/>
            </w:tcBorders>
          </w:tcPr>
          <w:p w14:paraId="6043A04D" w14:textId="521DC11A" w:rsidR="00694647" w:rsidRPr="00C365B9" w:rsidRDefault="00D16759" w:rsidP="00D16759">
            <w:pPr>
              <w:rPr>
                <w:rFonts w:cs="Tahoma"/>
                <w:i/>
                <w:iCs/>
                <w:sz w:val="22"/>
                <w:szCs w:val="22"/>
              </w:rPr>
            </w:pPr>
            <w:r w:rsidRPr="00C365B9">
              <w:rPr>
                <w:rFonts w:cs="Tahoma"/>
                <w:i/>
                <w:iCs/>
                <w:sz w:val="22"/>
                <w:szCs w:val="22"/>
              </w:rPr>
              <w:t>Evaluation Plan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1D5E9514" w14:textId="5A4410B4" w:rsidR="00D16759" w:rsidRPr="00C365B9" w:rsidRDefault="00B55508" w:rsidP="008161D6">
            <w:pPr>
              <w:pStyle w:val="Bulle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>5</w:t>
            </w:r>
            <w:r w:rsidR="00B96CE3" w:rsidRPr="00C365B9">
              <w:rPr>
                <w:sz w:val="22"/>
                <w:szCs w:val="22"/>
              </w:rPr>
              <w:t>-</w:t>
            </w:r>
            <w:r w:rsidR="00A2755C" w:rsidRPr="00C365B9">
              <w:rPr>
                <w:sz w:val="22"/>
                <w:szCs w:val="22"/>
              </w:rPr>
              <w:t xml:space="preserve">question </w:t>
            </w:r>
            <w:r w:rsidR="00E26308" w:rsidRPr="00C365B9">
              <w:rPr>
                <w:sz w:val="22"/>
                <w:szCs w:val="22"/>
              </w:rPr>
              <w:t>quiz</w:t>
            </w:r>
          </w:p>
          <w:p w14:paraId="52EB2968" w14:textId="4FC21278" w:rsidR="00A2755C" w:rsidRPr="00C365B9" w:rsidRDefault="00A2755C" w:rsidP="008161D6">
            <w:pPr>
              <w:pStyle w:val="Bulle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 xml:space="preserve">Learner </w:t>
            </w:r>
            <w:r w:rsidR="004B3BE2" w:rsidRPr="00C365B9">
              <w:rPr>
                <w:sz w:val="22"/>
                <w:szCs w:val="22"/>
              </w:rPr>
              <w:t>has</w:t>
            </w:r>
            <w:r w:rsidRPr="00C365B9">
              <w:rPr>
                <w:sz w:val="22"/>
                <w:szCs w:val="22"/>
              </w:rPr>
              <w:t xml:space="preserve"> two chances to show </w:t>
            </w:r>
            <w:r w:rsidR="00CF238E" w:rsidRPr="00C365B9">
              <w:rPr>
                <w:sz w:val="22"/>
                <w:szCs w:val="22"/>
              </w:rPr>
              <w:t>8</w:t>
            </w:r>
            <w:r w:rsidR="00A3414A" w:rsidRPr="00C365B9">
              <w:rPr>
                <w:sz w:val="22"/>
                <w:szCs w:val="22"/>
              </w:rPr>
              <w:t>0</w:t>
            </w:r>
            <w:r w:rsidR="00CF238E" w:rsidRPr="00C365B9">
              <w:rPr>
                <w:sz w:val="22"/>
                <w:szCs w:val="22"/>
              </w:rPr>
              <w:t>%</w:t>
            </w:r>
            <w:r w:rsidRPr="00C365B9">
              <w:rPr>
                <w:sz w:val="22"/>
                <w:szCs w:val="22"/>
              </w:rPr>
              <w:t xml:space="preserve"> mastery.</w:t>
            </w:r>
          </w:p>
          <w:p w14:paraId="4C030E79" w14:textId="42531E25" w:rsidR="00A2755C" w:rsidRPr="00C365B9" w:rsidRDefault="004B3BE2" w:rsidP="008161D6">
            <w:pPr>
              <w:pStyle w:val="Bulle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365B9">
              <w:rPr>
                <w:sz w:val="22"/>
                <w:szCs w:val="22"/>
              </w:rPr>
              <w:t xml:space="preserve">If mastery is not </w:t>
            </w:r>
            <w:r w:rsidR="00707047" w:rsidRPr="00C365B9">
              <w:rPr>
                <w:sz w:val="22"/>
                <w:szCs w:val="22"/>
              </w:rPr>
              <w:t xml:space="preserve">reached, </w:t>
            </w:r>
            <w:r w:rsidR="002A6F86" w:rsidRPr="00C365B9">
              <w:rPr>
                <w:sz w:val="22"/>
                <w:szCs w:val="22"/>
              </w:rPr>
              <w:t xml:space="preserve">learner will be allowed a </w:t>
            </w:r>
            <w:r w:rsidR="0010437E" w:rsidRPr="00C365B9">
              <w:rPr>
                <w:sz w:val="22"/>
                <w:szCs w:val="22"/>
              </w:rPr>
              <w:t>2nd</w:t>
            </w:r>
            <w:r w:rsidR="002A6F86" w:rsidRPr="00C365B9">
              <w:rPr>
                <w:sz w:val="22"/>
                <w:szCs w:val="22"/>
              </w:rPr>
              <w:t xml:space="preserve"> and final chance </w:t>
            </w:r>
            <w:r w:rsidR="0010437E" w:rsidRPr="00C365B9">
              <w:rPr>
                <w:sz w:val="22"/>
                <w:szCs w:val="22"/>
              </w:rPr>
              <w:t>after reviewing course material.</w:t>
            </w:r>
          </w:p>
        </w:tc>
      </w:tr>
    </w:tbl>
    <w:p w14:paraId="3DCB748E" w14:textId="77777777" w:rsidR="002A18D4" w:rsidRPr="00C365B9" w:rsidRDefault="002A18D4" w:rsidP="0026170C">
      <w:pPr>
        <w:pStyle w:val="Header"/>
        <w:rPr>
          <w:rFonts w:cs="Tahoma"/>
        </w:rPr>
      </w:pPr>
    </w:p>
    <w:sectPr w:rsidR="002A18D4" w:rsidRPr="00C365B9">
      <w:headerReference w:type="default" r:id="rId8"/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74ED" w14:textId="77777777" w:rsidR="007C3AFC" w:rsidRDefault="007C3AFC" w:rsidP="0026170C">
      <w:r>
        <w:separator/>
      </w:r>
    </w:p>
  </w:endnote>
  <w:endnote w:type="continuationSeparator" w:id="0">
    <w:p w14:paraId="5C6AD9C2" w14:textId="77777777" w:rsidR="007C3AFC" w:rsidRDefault="007C3AFC" w:rsidP="0026170C">
      <w:r>
        <w:continuationSeparator/>
      </w:r>
    </w:p>
  </w:endnote>
  <w:endnote w:type="continuationNotice" w:id="1">
    <w:p w14:paraId="0D85FA4E" w14:textId="77777777" w:rsidR="007C3AFC" w:rsidRDefault="007C3A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C8C6" w14:textId="77777777" w:rsidR="004D2800" w:rsidRPr="00360F1C" w:rsidRDefault="004D2800" w:rsidP="00E76A2B">
    <w:pPr>
      <w:pStyle w:val="Footer"/>
      <w:rPr>
        <w:rFonts w:ascii="Calibri" w:hAnsi="Calibri" w:cs="Calibri"/>
      </w:rPr>
    </w:pPr>
  </w:p>
  <w:p w14:paraId="5406296C" w14:textId="0B56FC0F" w:rsidR="004D2800" w:rsidRPr="00694647" w:rsidRDefault="004D2800" w:rsidP="00694647">
    <w:pPr>
      <w:pStyle w:val="Header"/>
      <w:tabs>
        <w:tab w:val="clear" w:pos="8640"/>
        <w:tab w:val="right" w:pos="9360"/>
      </w:tabs>
      <w:jc w:val="center"/>
      <w:rPr>
        <w:rFonts w:ascii="Calibri" w:hAnsi="Calibri" w:cs="Calibri"/>
        <w:i/>
        <w:sz w:val="22"/>
        <w:szCs w:val="22"/>
      </w:rPr>
    </w:pPr>
    <w:r w:rsidRPr="00360F1C">
      <w:rPr>
        <w:rFonts w:ascii="Calibri" w:hAnsi="Calibri" w:cs="Calibri"/>
      </w:rPr>
      <w:tab/>
    </w:r>
    <w:r w:rsidR="008A6004" w:rsidRPr="008A6004">
      <w:rPr>
        <w:rFonts w:ascii="Calibri" w:hAnsi="Calibri" w:cs="Calibri"/>
        <w:i/>
        <w:sz w:val="22"/>
        <w:szCs w:val="22"/>
      </w:rPr>
      <w:t>The Sales Team's Dilemma</w:t>
    </w:r>
    <w:r w:rsidR="00694647" w:rsidRPr="00360F1C">
      <w:rPr>
        <w:rFonts w:ascii="Calibri" w:hAnsi="Calibri" w:cs="Calibri"/>
        <w:i/>
        <w:sz w:val="22"/>
        <w:szCs w:val="22"/>
      </w:rPr>
      <w:t>—Design Docum</w:t>
    </w:r>
    <w:r w:rsidR="00694647">
      <w:rPr>
        <w:rFonts w:ascii="Calibri" w:hAnsi="Calibri" w:cs="Calibri"/>
        <w:i/>
        <w:sz w:val="22"/>
        <w:szCs w:val="22"/>
      </w:rPr>
      <w:t xml:space="preserve">ent - </w:t>
    </w:r>
    <w:r w:rsidRPr="00360F1C">
      <w:rPr>
        <w:rFonts w:ascii="Calibri" w:hAnsi="Calibri" w:cs="Calibri"/>
      </w:rPr>
      <w:t xml:space="preserve">Page </w:t>
    </w:r>
    <w:r w:rsidRPr="00360F1C">
      <w:rPr>
        <w:rStyle w:val="PageNumber"/>
        <w:rFonts w:ascii="Calibri" w:hAnsi="Calibri" w:cs="Calibri"/>
      </w:rPr>
      <w:fldChar w:fldCharType="begin"/>
    </w:r>
    <w:r w:rsidRPr="00360F1C">
      <w:rPr>
        <w:rStyle w:val="PageNumber"/>
        <w:rFonts w:ascii="Calibri" w:hAnsi="Calibri" w:cs="Calibri"/>
      </w:rPr>
      <w:instrText xml:space="preserve"> PAGE </w:instrText>
    </w:r>
    <w:r w:rsidRPr="00360F1C">
      <w:rPr>
        <w:rStyle w:val="PageNumber"/>
        <w:rFonts w:ascii="Calibri" w:hAnsi="Calibri" w:cs="Calibri"/>
      </w:rPr>
      <w:fldChar w:fldCharType="separate"/>
    </w:r>
    <w:r w:rsidR="00782657">
      <w:rPr>
        <w:rStyle w:val="PageNumber"/>
        <w:rFonts w:ascii="Calibri" w:hAnsi="Calibri" w:cs="Calibri"/>
        <w:noProof/>
      </w:rPr>
      <w:t>4</w:t>
    </w:r>
    <w:r w:rsidRPr="00360F1C">
      <w:rPr>
        <w:rStyle w:val="PageNumber"/>
        <w:rFonts w:ascii="Calibri" w:hAnsi="Calibri" w:cs="Calibri"/>
      </w:rPr>
      <w:fldChar w:fldCharType="end"/>
    </w:r>
    <w:r w:rsidRPr="00360F1C">
      <w:rPr>
        <w:rStyle w:val="PageNumber"/>
        <w:rFonts w:ascii="Calibri" w:hAnsi="Calibri" w:cs="Calibri"/>
      </w:rPr>
      <w:t xml:space="preserve"> of </w:t>
    </w:r>
    <w:r w:rsidRPr="00360F1C">
      <w:rPr>
        <w:rStyle w:val="PageNumber"/>
        <w:rFonts w:ascii="Calibri" w:hAnsi="Calibri" w:cs="Calibri"/>
      </w:rPr>
      <w:fldChar w:fldCharType="begin"/>
    </w:r>
    <w:r w:rsidRPr="00360F1C">
      <w:rPr>
        <w:rStyle w:val="PageNumber"/>
        <w:rFonts w:ascii="Calibri" w:hAnsi="Calibri" w:cs="Calibri"/>
      </w:rPr>
      <w:instrText xml:space="preserve"> NUMPAGES </w:instrText>
    </w:r>
    <w:r w:rsidRPr="00360F1C">
      <w:rPr>
        <w:rStyle w:val="PageNumber"/>
        <w:rFonts w:ascii="Calibri" w:hAnsi="Calibri" w:cs="Calibri"/>
      </w:rPr>
      <w:fldChar w:fldCharType="separate"/>
    </w:r>
    <w:r w:rsidR="00782657">
      <w:rPr>
        <w:rStyle w:val="PageNumber"/>
        <w:rFonts w:ascii="Calibri" w:hAnsi="Calibri" w:cs="Calibri"/>
        <w:noProof/>
      </w:rPr>
      <w:t>4</w:t>
    </w:r>
    <w:r w:rsidRPr="00360F1C">
      <w:rPr>
        <w:rStyle w:val="PageNumber"/>
        <w:rFonts w:ascii="Calibri" w:hAnsi="Calibri" w:cs="Calibri"/>
      </w:rPr>
      <w:fldChar w:fldCharType="end"/>
    </w:r>
    <w:r w:rsidRPr="00360F1C">
      <w:rPr>
        <w:rStyle w:val="PageNumber"/>
        <w:rFonts w:ascii="Calibri" w:hAnsi="Calibri" w:cs="Calibri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CA4F" w14:textId="77777777" w:rsidR="007C3AFC" w:rsidRDefault="007C3AFC" w:rsidP="0026170C">
      <w:r>
        <w:separator/>
      </w:r>
    </w:p>
  </w:footnote>
  <w:footnote w:type="continuationSeparator" w:id="0">
    <w:p w14:paraId="6BB92294" w14:textId="77777777" w:rsidR="007C3AFC" w:rsidRDefault="007C3AFC" w:rsidP="0026170C">
      <w:r>
        <w:continuationSeparator/>
      </w:r>
    </w:p>
  </w:footnote>
  <w:footnote w:type="continuationNotice" w:id="1">
    <w:p w14:paraId="4B37BF3A" w14:textId="77777777" w:rsidR="007C3AFC" w:rsidRDefault="007C3A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B346" w14:textId="0A49C7D8" w:rsidR="004D2800" w:rsidRPr="00EA6636" w:rsidRDefault="008A6004" w:rsidP="00B7103D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cs="Tahoma"/>
        <w:sz w:val="32"/>
        <w:szCs w:val="32"/>
      </w:rPr>
    </w:pPr>
    <w:r w:rsidRPr="008A6004">
      <w:rPr>
        <w:rFonts w:cs="Tahoma"/>
        <w:sz w:val="32"/>
        <w:szCs w:val="32"/>
      </w:rPr>
      <w:t>The Sales Team's Dilemma</w:t>
    </w:r>
    <w:r>
      <w:rPr>
        <w:rFonts w:cs="Tahoma"/>
        <w:sz w:val="32"/>
        <w:szCs w:val="32"/>
      </w:rPr>
      <w:t xml:space="preserve"> </w:t>
    </w:r>
    <w:r w:rsidR="00694647" w:rsidRPr="00EA6636">
      <w:rPr>
        <w:rFonts w:cs="Tahoma"/>
        <w:sz w:val="32"/>
        <w:szCs w:val="32"/>
      </w:rPr>
      <w:t>Design Document</w:t>
    </w:r>
    <w:r w:rsidR="00B7103D" w:rsidRPr="00EA6636">
      <w:rPr>
        <w:rFonts w:cs="Tahoma"/>
        <w:sz w:val="32"/>
        <w:szCs w:val="32"/>
      </w:rPr>
      <w:t xml:space="preserve">  </w:t>
    </w:r>
    <w:r w:rsidR="00EA6636">
      <w:rPr>
        <w:rFonts w:cs="Tahoma"/>
        <w:sz w:val="32"/>
        <w:szCs w:val="32"/>
      </w:rPr>
      <w:t xml:space="preserve">          </w:t>
    </w:r>
    <w:r w:rsidR="00B7103D" w:rsidRPr="00EA6636">
      <w:rPr>
        <w:rFonts w:cs="Tahoma"/>
        <w:sz w:val="32"/>
        <w:szCs w:val="32"/>
      </w:rPr>
      <w:t>C. Holman</w:t>
    </w:r>
    <w:r w:rsidR="00B7103D" w:rsidRPr="00EA6636">
      <w:rPr>
        <w:rFonts w:cs="Tahoma"/>
        <w:sz w:val="32"/>
        <w:szCs w:val="32"/>
      </w:rPr>
      <w:tab/>
    </w:r>
  </w:p>
  <w:p w14:paraId="26FBF183" w14:textId="59D8A65B" w:rsidR="004D2800" w:rsidRDefault="004D2800" w:rsidP="0026170C">
    <w:pPr>
      <w:pStyle w:val="Header"/>
      <w:tabs>
        <w:tab w:val="clear" w:pos="8640"/>
        <w:tab w:val="right" w:pos="9360"/>
      </w:tabs>
      <w:rPr>
        <w:i/>
        <w:sz w:val="16"/>
      </w:rPr>
    </w:pPr>
  </w:p>
  <w:p w14:paraId="27CD3186" w14:textId="77777777" w:rsidR="00694647" w:rsidRPr="00A21556" w:rsidRDefault="00694647" w:rsidP="0026170C">
    <w:pPr>
      <w:pStyle w:val="Header"/>
      <w:tabs>
        <w:tab w:val="clear" w:pos="8640"/>
        <w:tab w:val="right" w:pos="9360"/>
      </w:tabs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D8A"/>
    <w:multiLevelType w:val="hybridMultilevel"/>
    <w:tmpl w:val="C9F8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61E"/>
    <w:multiLevelType w:val="hybridMultilevel"/>
    <w:tmpl w:val="9B5C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2053"/>
    <w:multiLevelType w:val="hybridMultilevel"/>
    <w:tmpl w:val="DB20F886"/>
    <w:lvl w:ilvl="0" w:tplc="998058E2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3A60B80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77849DB4">
      <w:start w:val="1"/>
      <w:numFmt w:val="bullet"/>
      <w:pStyle w:val="Bullet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F2924"/>
    <w:multiLevelType w:val="hybridMultilevel"/>
    <w:tmpl w:val="EB4A2F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64817"/>
    <w:multiLevelType w:val="hybridMultilevel"/>
    <w:tmpl w:val="6A18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5A6"/>
    <w:multiLevelType w:val="hybridMultilevel"/>
    <w:tmpl w:val="8D80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406FD"/>
    <w:multiLevelType w:val="hybridMultilevel"/>
    <w:tmpl w:val="84BA43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1B1B21"/>
    <w:multiLevelType w:val="hybridMultilevel"/>
    <w:tmpl w:val="0854C3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1C76C6"/>
    <w:multiLevelType w:val="hybridMultilevel"/>
    <w:tmpl w:val="C9D20C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355446">
    <w:abstractNumId w:val="2"/>
  </w:num>
  <w:num w:numId="2" w16cid:durableId="734278997">
    <w:abstractNumId w:val="1"/>
  </w:num>
  <w:num w:numId="3" w16cid:durableId="703943972">
    <w:abstractNumId w:val="0"/>
  </w:num>
  <w:num w:numId="4" w16cid:durableId="2083788618">
    <w:abstractNumId w:val="5"/>
  </w:num>
  <w:num w:numId="5" w16cid:durableId="51269654">
    <w:abstractNumId w:val="4"/>
  </w:num>
  <w:num w:numId="6" w16cid:durableId="1115756073">
    <w:abstractNumId w:val="6"/>
  </w:num>
  <w:num w:numId="7" w16cid:durableId="359088819">
    <w:abstractNumId w:val="3"/>
  </w:num>
  <w:num w:numId="8" w16cid:durableId="875586596">
    <w:abstractNumId w:val="8"/>
  </w:num>
  <w:num w:numId="9" w16cid:durableId="201911658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6fc,#5ee0d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AA"/>
    <w:rsid w:val="0000395F"/>
    <w:rsid w:val="0001559F"/>
    <w:rsid w:val="00023BBA"/>
    <w:rsid w:val="00037E3B"/>
    <w:rsid w:val="00065608"/>
    <w:rsid w:val="00075B2B"/>
    <w:rsid w:val="00082C03"/>
    <w:rsid w:val="00083887"/>
    <w:rsid w:val="0009301A"/>
    <w:rsid w:val="0009433B"/>
    <w:rsid w:val="00094840"/>
    <w:rsid w:val="000962B1"/>
    <w:rsid w:val="00096BB2"/>
    <w:rsid w:val="000A3620"/>
    <w:rsid w:val="000A43C4"/>
    <w:rsid w:val="000B1AE0"/>
    <w:rsid w:val="000B3E44"/>
    <w:rsid w:val="000B4483"/>
    <w:rsid w:val="000D0EDE"/>
    <w:rsid w:val="000D4A17"/>
    <w:rsid w:val="000E599C"/>
    <w:rsid w:val="000E741B"/>
    <w:rsid w:val="0010437E"/>
    <w:rsid w:val="00104D7F"/>
    <w:rsid w:val="001403A8"/>
    <w:rsid w:val="00144085"/>
    <w:rsid w:val="001545D7"/>
    <w:rsid w:val="0016683E"/>
    <w:rsid w:val="00170671"/>
    <w:rsid w:val="0017176F"/>
    <w:rsid w:val="001740A0"/>
    <w:rsid w:val="00197EA7"/>
    <w:rsid w:val="001A55CE"/>
    <w:rsid w:val="001A6DCE"/>
    <w:rsid w:val="001B2A6D"/>
    <w:rsid w:val="001C4B92"/>
    <w:rsid w:val="001C654A"/>
    <w:rsid w:val="001E20BE"/>
    <w:rsid w:val="001E2936"/>
    <w:rsid w:val="001F3F63"/>
    <w:rsid w:val="002037F6"/>
    <w:rsid w:val="00207823"/>
    <w:rsid w:val="00213777"/>
    <w:rsid w:val="002222C3"/>
    <w:rsid w:val="00242EEC"/>
    <w:rsid w:val="00253497"/>
    <w:rsid w:val="0025416D"/>
    <w:rsid w:val="0026170C"/>
    <w:rsid w:val="00262E8D"/>
    <w:rsid w:val="002663E2"/>
    <w:rsid w:val="002733F0"/>
    <w:rsid w:val="00273730"/>
    <w:rsid w:val="00275869"/>
    <w:rsid w:val="00290BC7"/>
    <w:rsid w:val="002912CF"/>
    <w:rsid w:val="002938B2"/>
    <w:rsid w:val="00294161"/>
    <w:rsid w:val="002A18D4"/>
    <w:rsid w:val="002A6F86"/>
    <w:rsid w:val="002C1201"/>
    <w:rsid w:val="002D274E"/>
    <w:rsid w:val="002E55DA"/>
    <w:rsid w:val="002F6DE7"/>
    <w:rsid w:val="003073CF"/>
    <w:rsid w:val="00316736"/>
    <w:rsid w:val="00323E07"/>
    <w:rsid w:val="00326FA7"/>
    <w:rsid w:val="00330919"/>
    <w:rsid w:val="00333524"/>
    <w:rsid w:val="00333726"/>
    <w:rsid w:val="003450F7"/>
    <w:rsid w:val="00355FBB"/>
    <w:rsid w:val="00360F1C"/>
    <w:rsid w:val="00364E8D"/>
    <w:rsid w:val="00383501"/>
    <w:rsid w:val="00392FCD"/>
    <w:rsid w:val="003A05DD"/>
    <w:rsid w:val="003A3A84"/>
    <w:rsid w:val="003A3DAD"/>
    <w:rsid w:val="003A3EF3"/>
    <w:rsid w:val="003A72C9"/>
    <w:rsid w:val="003B011A"/>
    <w:rsid w:val="003B13BA"/>
    <w:rsid w:val="003C1E4B"/>
    <w:rsid w:val="003C5DBA"/>
    <w:rsid w:val="003D0A8A"/>
    <w:rsid w:val="003D4242"/>
    <w:rsid w:val="003E0CAE"/>
    <w:rsid w:val="003E5C34"/>
    <w:rsid w:val="003E64BB"/>
    <w:rsid w:val="003E6536"/>
    <w:rsid w:val="003F081A"/>
    <w:rsid w:val="003F4B5F"/>
    <w:rsid w:val="00402B3B"/>
    <w:rsid w:val="00403AFE"/>
    <w:rsid w:val="00406829"/>
    <w:rsid w:val="00406934"/>
    <w:rsid w:val="00410765"/>
    <w:rsid w:val="00411E92"/>
    <w:rsid w:val="004120BF"/>
    <w:rsid w:val="00412A3F"/>
    <w:rsid w:val="00422A8F"/>
    <w:rsid w:val="00426CDD"/>
    <w:rsid w:val="0043683D"/>
    <w:rsid w:val="0044068E"/>
    <w:rsid w:val="00440FFE"/>
    <w:rsid w:val="00451094"/>
    <w:rsid w:val="00495FF0"/>
    <w:rsid w:val="004A0FF7"/>
    <w:rsid w:val="004B3BE2"/>
    <w:rsid w:val="004B5A9E"/>
    <w:rsid w:val="004C4B1C"/>
    <w:rsid w:val="004D06CC"/>
    <w:rsid w:val="004D2800"/>
    <w:rsid w:val="004D2F4F"/>
    <w:rsid w:val="004E06FB"/>
    <w:rsid w:val="004E412C"/>
    <w:rsid w:val="004F0F9C"/>
    <w:rsid w:val="004F1E62"/>
    <w:rsid w:val="004F2A54"/>
    <w:rsid w:val="005061D5"/>
    <w:rsid w:val="0051197C"/>
    <w:rsid w:val="005151BE"/>
    <w:rsid w:val="00523FF7"/>
    <w:rsid w:val="00525CEC"/>
    <w:rsid w:val="00527E53"/>
    <w:rsid w:val="005329D9"/>
    <w:rsid w:val="00534838"/>
    <w:rsid w:val="005375D8"/>
    <w:rsid w:val="00550174"/>
    <w:rsid w:val="00552217"/>
    <w:rsid w:val="00560F4C"/>
    <w:rsid w:val="005613DC"/>
    <w:rsid w:val="00576F55"/>
    <w:rsid w:val="00580336"/>
    <w:rsid w:val="00584A2B"/>
    <w:rsid w:val="0058743F"/>
    <w:rsid w:val="00596B85"/>
    <w:rsid w:val="005A22EF"/>
    <w:rsid w:val="005A428E"/>
    <w:rsid w:val="005A5808"/>
    <w:rsid w:val="005A58D5"/>
    <w:rsid w:val="005B6438"/>
    <w:rsid w:val="005C5160"/>
    <w:rsid w:val="005D12D6"/>
    <w:rsid w:val="005D1AE5"/>
    <w:rsid w:val="005F238F"/>
    <w:rsid w:val="005F7C15"/>
    <w:rsid w:val="00610119"/>
    <w:rsid w:val="00611B1F"/>
    <w:rsid w:val="00622F37"/>
    <w:rsid w:val="006378FA"/>
    <w:rsid w:val="006553D0"/>
    <w:rsid w:val="00672ECE"/>
    <w:rsid w:val="006853C0"/>
    <w:rsid w:val="0068580F"/>
    <w:rsid w:val="00691C68"/>
    <w:rsid w:val="0069257A"/>
    <w:rsid w:val="00693B4B"/>
    <w:rsid w:val="00694647"/>
    <w:rsid w:val="006D3E93"/>
    <w:rsid w:val="006E6443"/>
    <w:rsid w:val="006E6F16"/>
    <w:rsid w:val="006F3274"/>
    <w:rsid w:val="00707047"/>
    <w:rsid w:val="00711B89"/>
    <w:rsid w:val="0071219B"/>
    <w:rsid w:val="00731D74"/>
    <w:rsid w:val="00736FF7"/>
    <w:rsid w:val="00740026"/>
    <w:rsid w:val="00740E84"/>
    <w:rsid w:val="0074666F"/>
    <w:rsid w:val="00746B3E"/>
    <w:rsid w:val="00760CFE"/>
    <w:rsid w:val="007703F5"/>
    <w:rsid w:val="00782657"/>
    <w:rsid w:val="0078548F"/>
    <w:rsid w:val="00791959"/>
    <w:rsid w:val="007A44D0"/>
    <w:rsid w:val="007B5016"/>
    <w:rsid w:val="007C0BD8"/>
    <w:rsid w:val="007C15E0"/>
    <w:rsid w:val="007C3AFC"/>
    <w:rsid w:val="007C72D4"/>
    <w:rsid w:val="007D1D48"/>
    <w:rsid w:val="007D3445"/>
    <w:rsid w:val="007E00D1"/>
    <w:rsid w:val="007E5061"/>
    <w:rsid w:val="007F3A2C"/>
    <w:rsid w:val="00805989"/>
    <w:rsid w:val="00807C12"/>
    <w:rsid w:val="008161D6"/>
    <w:rsid w:val="0081658F"/>
    <w:rsid w:val="00826348"/>
    <w:rsid w:val="008368CC"/>
    <w:rsid w:val="00836914"/>
    <w:rsid w:val="00842CE5"/>
    <w:rsid w:val="0085128D"/>
    <w:rsid w:val="008522BD"/>
    <w:rsid w:val="00855632"/>
    <w:rsid w:val="008558D9"/>
    <w:rsid w:val="008566D3"/>
    <w:rsid w:val="00860FB8"/>
    <w:rsid w:val="00863E3B"/>
    <w:rsid w:val="008668F4"/>
    <w:rsid w:val="008772C7"/>
    <w:rsid w:val="00881192"/>
    <w:rsid w:val="00891F84"/>
    <w:rsid w:val="008A4BC0"/>
    <w:rsid w:val="008A6004"/>
    <w:rsid w:val="008B3F66"/>
    <w:rsid w:val="008B552B"/>
    <w:rsid w:val="008C67B7"/>
    <w:rsid w:val="008C686F"/>
    <w:rsid w:val="008D03FB"/>
    <w:rsid w:val="008D665E"/>
    <w:rsid w:val="008D764C"/>
    <w:rsid w:val="008E07B1"/>
    <w:rsid w:val="008F1166"/>
    <w:rsid w:val="008F742B"/>
    <w:rsid w:val="00900A45"/>
    <w:rsid w:val="009114D7"/>
    <w:rsid w:val="0093491F"/>
    <w:rsid w:val="00936D34"/>
    <w:rsid w:val="00945473"/>
    <w:rsid w:val="0094769D"/>
    <w:rsid w:val="00955BB6"/>
    <w:rsid w:val="00960B46"/>
    <w:rsid w:val="009665EA"/>
    <w:rsid w:val="009670B0"/>
    <w:rsid w:val="009735D6"/>
    <w:rsid w:val="00973CB7"/>
    <w:rsid w:val="009874EF"/>
    <w:rsid w:val="00990452"/>
    <w:rsid w:val="00993636"/>
    <w:rsid w:val="0099699D"/>
    <w:rsid w:val="009A0A43"/>
    <w:rsid w:val="009B23F9"/>
    <w:rsid w:val="009B3CE3"/>
    <w:rsid w:val="009C0F72"/>
    <w:rsid w:val="009C75FA"/>
    <w:rsid w:val="009D1013"/>
    <w:rsid w:val="009D4A8C"/>
    <w:rsid w:val="009E4EE7"/>
    <w:rsid w:val="009E7C56"/>
    <w:rsid w:val="009F0017"/>
    <w:rsid w:val="009F0814"/>
    <w:rsid w:val="009F1E0B"/>
    <w:rsid w:val="009F3B0E"/>
    <w:rsid w:val="009F60CD"/>
    <w:rsid w:val="00A12A57"/>
    <w:rsid w:val="00A145FA"/>
    <w:rsid w:val="00A21556"/>
    <w:rsid w:val="00A24524"/>
    <w:rsid w:val="00A2755C"/>
    <w:rsid w:val="00A302C7"/>
    <w:rsid w:val="00A3414A"/>
    <w:rsid w:val="00A346BD"/>
    <w:rsid w:val="00A40973"/>
    <w:rsid w:val="00A41E68"/>
    <w:rsid w:val="00A50312"/>
    <w:rsid w:val="00A536D1"/>
    <w:rsid w:val="00A646FC"/>
    <w:rsid w:val="00A663B8"/>
    <w:rsid w:val="00A7193A"/>
    <w:rsid w:val="00A74468"/>
    <w:rsid w:val="00A76DC5"/>
    <w:rsid w:val="00A82721"/>
    <w:rsid w:val="00A84828"/>
    <w:rsid w:val="00A850CF"/>
    <w:rsid w:val="00A90873"/>
    <w:rsid w:val="00A90B73"/>
    <w:rsid w:val="00A9610D"/>
    <w:rsid w:val="00A9668D"/>
    <w:rsid w:val="00AA055D"/>
    <w:rsid w:val="00AA4DA8"/>
    <w:rsid w:val="00AB0880"/>
    <w:rsid w:val="00AB3B66"/>
    <w:rsid w:val="00AC0627"/>
    <w:rsid w:val="00AC746D"/>
    <w:rsid w:val="00AD3D82"/>
    <w:rsid w:val="00AE5D4D"/>
    <w:rsid w:val="00AE6027"/>
    <w:rsid w:val="00AF37AA"/>
    <w:rsid w:val="00AF4A96"/>
    <w:rsid w:val="00AF4B39"/>
    <w:rsid w:val="00AF74DD"/>
    <w:rsid w:val="00B06131"/>
    <w:rsid w:val="00B14D0D"/>
    <w:rsid w:val="00B22740"/>
    <w:rsid w:val="00B230A6"/>
    <w:rsid w:val="00B256B9"/>
    <w:rsid w:val="00B307AA"/>
    <w:rsid w:val="00B32D0A"/>
    <w:rsid w:val="00B37F7F"/>
    <w:rsid w:val="00B4481D"/>
    <w:rsid w:val="00B46FE3"/>
    <w:rsid w:val="00B54363"/>
    <w:rsid w:val="00B55508"/>
    <w:rsid w:val="00B63B82"/>
    <w:rsid w:val="00B662FF"/>
    <w:rsid w:val="00B66334"/>
    <w:rsid w:val="00B7103D"/>
    <w:rsid w:val="00B849C7"/>
    <w:rsid w:val="00B93FF6"/>
    <w:rsid w:val="00B964DD"/>
    <w:rsid w:val="00B96CE3"/>
    <w:rsid w:val="00BA4659"/>
    <w:rsid w:val="00BB00FA"/>
    <w:rsid w:val="00BC1D41"/>
    <w:rsid w:val="00BD136A"/>
    <w:rsid w:val="00BD524B"/>
    <w:rsid w:val="00BE2B1D"/>
    <w:rsid w:val="00BF02C2"/>
    <w:rsid w:val="00BF3096"/>
    <w:rsid w:val="00C024DF"/>
    <w:rsid w:val="00C03102"/>
    <w:rsid w:val="00C228CB"/>
    <w:rsid w:val="00C27E0C"/>
    <w:rsid w:val="00C32FB3"/>
    <w:rsid w:val="00C33743"/>
    <w:rsid w:val="00C365B9"/>
    <w:rsid w:val="00C3723C"/>
    <w:rsid w:val="00C51ACA"/>
    <w:rsid w:val="00C528A4"/>
    <w:rsid w:val="00C52FDC"/>
    <w:rsid w:val="00C549DC"/>
    <w:rsid w:val="00C672F6"/>
    <w:rsid w:val="00C70081"/>
    <w:rsid w:val="00C702BA"/>
    <w:rsid w:val="00C726E3"/>
    <w:rsid w:val="00C80AB0"/>
    <w:rsid w:val="00C84997"/>
    <w:rsid w:val="00C8664A"/>
    <w:rsid w:val="00C91CF4"/>
    <w:rsid w:val="00C922E2"/>
    <w:rsid w:val="00CA536E"/>
    <w:rsid w:val="00CA601C"/>
    <w:rsid w:val="00CB146E"/>
    <w:rsid w:val="00CB1AE1"/>
    <w:rsid w:val="00CB3DD4"/>
    <w:rsid w:val="00CC10A4"/>
    <w:rsid w:val="00CC25CA"/>
    <w:rsid w:val="00CE286C"/>
    <w:rsid w:val="00CE6AD2"/>
    <w:rsid w:val="00CF2058"/>
    <w:rsid w:val="00CF238E"/>
    <w:rsid w:val="00CF35FE"/>
    <w:rsid w:val="00CF7532"/>
    <w:rsid w:val="00D13EB3"/>
    <w:rsid w:val="00D16759"/>
    <w:rsid w:val="00D24A18"/>
    <w:rsid w:val="00D32986"/>
    <w:rsid w:val="00D33893"/>
    <w:rsid w:val="00D35EC0"/>
    <w:rsid w:val="00D45378"/>
    <w:rsid w:val="00D45E7A"/>
    <w:rsid w:val="00D615EA"/>
    <w:rsid w:val="00D724DD"/>
    <w:rsid w:val="00D72A4E"/>
    <w:rsid w:val="00DA3F08"/>
    <w:rsid w:val="00DA62B7"/>
    <w:rsid w:val="00DB1A58"/>
    <w:rsid w:val="00DB5513"/>
    <w:rsid w:val="00DC42E2"/>
    <w:rsid w:val="00DC6BF4"/>
    <w:rsid w:val="00DD31BF"/>
    <w:rsid w:val="00DE2A73"/>
    <w:rsid w:val="00DE411E"/>
    <w:rsid w:val="00DF6AD6"/>
    <w:rsid w:val="00E26308"/>
    <w:rsid w:val="00E36B06"/>
    <w:rsid w:val="00E37CB8"/>
    <w:rsid w:val="00E53C2F"/>
    <w:rsid w:val="00E53E2C"/>
    <w:rsid w:val="00E555B7"/>
    <w:rsid w:val="00E57961"/>
    <w:rsid w:val="00E76A2B"/>
    <w:rsid w:val="00E77DF2"/>
    <w:rsid w:val="00E81809"/>
    <w:rsid w:val="00E81AA7"/>
    <w:rsid w:val="00E8478B"/>
    <w:rsid w:val="00E86AA4"/>
    <w:rsid w:val="00E90159"/>
    <w:rsid w:val="00E91D7C"/>
    <w:rsid w:val="00E97184"/>
    <w:rsid w:val="00EA0C5A"/>
    <w:rsid w:val="00EA6636"/>
    <w:rsid w:val="00EA7441"/>
    <w:rsid w:val="00ED2D33"/>
    <w:rsid w:val="00EE0991"/>
    <w:rsid w:val="00EF1EA5"/>
    <w:rsid w:val="00EF2F0A"/>
    <w:rsid w:val="00F0345A"/>
    <w:rsid w:val="00F07D51"/>
    <w:rsid w:val="00F10D16"/>
    <w:rsid w:val="00F2222D"/>
    <w:rsid w:val="00F33AAF"/>
    <w:rsid w:val="00F34960"/>
    <w:rsid w:val="00F42DD3"/>
    <w:rsid w:val="00F4468C"/>
    <w:rsid w:val="00F46A39"/>
    <w:rsid w:val="00F5593C"/>
    <w:rsid w:val="00F576F9"/>
    <w:rsid w:val="00F60A38"/>
    <w:rsid w:val="00F612A9"/>
    <w:rsid w:val="00F94A36"/>
    <w:rsid w:val="00FB25B7"/>
    <w:rsid w:val="00FC0AB6"/>
    <w:rsid w:val="00FC6DF7"/>
    <w:rsid w:val="00FD0C6B"/>
    <w:rsid w:val="00FD587A"/>
    <w:rsid w:val="00FE06D8"/>
    <w:rsid w:val="00FE12B1"/>
    <w:rsid w:val="00FE37A1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c,#5ee0d4"/>
    </o:shapedefaults>
    <o:shapelayout v:ext="edit">
      <o:idmap v:ext="edit" data="2"/>
    </o:shapelayout>
  </w:shapeDefaults>
  <w:decimalSymbol w:val="."/>
  <w:listSeparator w:val=","/>
  <w14:docId w14:val="46430786"/>
  <w15:chartTrackingRefBased/>
  <w15:docId w15:val="{DC265F81-011D-4D51-8F84-53E5BA4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ACA"/>
    <w:pPr>
      <w:spacing w:after="60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(W1)" w:hAnsi="Arial (W1)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ahoma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Tahoma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A2B"/>
    <w:pPr>
      <w:tabs>
        <w:tab w:val="center" w:pos="4320"/>
        <w:tab w:val="right" w:pos="9360"/>
      </w:tabs>
      <w:spacing w:after="0"/>
    </w:pPr>
    <w:rPr>
      <w:sz w:val="16"/>
      <w:szCs w:val="1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cs="Tahoma"/>
      <w:sz w:val="16"/>
      <w:szCs w:val="16"/>
    </w:rPr>
  </w:style>
  <w:style w:type="paragraph" w:styleId="BodyText">
    <w:name w:val="Body Text"/>
    <w:basedOn w:val="Normal"/>
    <w:rPr>
      <w:rFonts w:cs="Tahoma"/>
      <w:szCs w:val="20"/>
    </w:rPr>
  </w:style>
  <w:style w:type="paragraph" w:customStyle="1" w:styleId="Bullet1">
    <w:name w:val="Bullet 1"/>
    <w:basedOn w:val="Normal"/>
    <w:link w:val="Bullet1Char"/>
    <w:rsid w:val="000962B1"/>
    <w:pPr>
      <w:numPr>
        <w:numId w:val="1"/>
      </w:numPr>
      <w:spacing w:before="60"/>
    </w:pPr>
    <w:rPr>
      <w:rFonts w:cs="Tahoma"/>
    </w:rPr>
  </w:style>
  <w:style w:type="paragraph" w:customStyle="1" w:styleId="Bullet2">
    <w:name w:val="Bullet 2"/>
    <w:basedOn w:val="Bullet1"/>
    <w:rsid w:val="00550174"/>
    <w:pPr>
      <w:numPr>
        <w:ilvl w:val="1"/>
      </w:numPr>
    </w:pPr>
  </w:style>
  <w:style w:type="paragraph" w:customStyle="1" w:styleId="Bullet3">
    <w:name w:val="Bullet 3"/>
    <w:basedOn w:val="Bullet2"/>
    <w:rsid w:val="00550174"/>
    <w:pPr>
      <w:numPr>
        <w:ilvl w:val="2"/>
      </w:numPr>
      <w:tabs>
        <w:tab w:val="num" w:pos="1620"/>
      </w:tabs>
      <w:ind w:left="1620"/>
    </w:pPr>
  </w:style>
  <w:style w:type="character" w:customStyle="1" w:styleId="Bullet1Char">
    <w:name w:val="Bullet 1 Char"/>
    <w:link w:val="Bullet1"/>
    <w:rsid w:val="000962B1"/>
    <w:rPr>
      <w:rFonts w:ascii="Tahoma" w:hAnsi="Tahoma" w:cs="Tahoma"/>
      <w:szCs w:val="24"/>
    </w:rPr>
  </w:style>
  <w:style w:type="character" w:customStyle="1" w:styleId="CommentTextChar">
    <w:name w:val="Comment Text Char"/>
    <w:link w:val="CommentText"/>
    <w:rsid w:val="00550174"/>
    <w:rPr>
      <w:rFonts w:ascii="Tahoma" w:hAnsi="Tahoma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04D7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%20for%20word\My%20Documents\Custom%20Office%20Templates\Cinecraft_DesignDoc_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DE8A-E6F2-4CA3-AD46-57AD23E5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Cinecraft_DesignDoc_TEMPLATE 2012</Template>
  <TotalTime>61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PNC</Company>
  <LinksUpToDate>false</LinksUpToDate>
  <CharactersWithSpaces>2913</CharactersWithSpaces>
  <SharedDoc>false</SharedDoc>
  <HLinks>
    <vt:vector size="6" baseType="variant">
      <vt:variant>
        <vt:i4>2228289</vt:i4>
      </vt:variant>
      <vt:variant>
        <vt:i4>-1</vt:i4>
      </vt:variant>
      <vt:variant>
        <vt:i4>2053</vt:i4>
      </vt:variant>
      <vt:variant>
        <vt:i4>1</vt:i4>
      </vt:variant>
      <vt:variant>
        <vt:lpwstr>cid:image001.jpg@01CBD37C.EB4368A0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Chris J Karel</dc:creator>
  <cp:keywords/>
  <dc:description/>
  <cp:lastModifiedBy>Chimere Holman</cp:lastModifiedBy>
  <cp:revision>53</cp:revision>
  <cp:lastPrinted>2022-08-11T20:20:00Z</cp:lastPrinted>
  <dcterms:created xsi:type="dcterms:W3CDTF">2022-08-18T04:20:00Z</dcterms:created>
  <dcterms:modified xsi:type="dcterms:W3CDTF">2022-08-22T00:40:00Z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Type">
    <vt:lpwstr>3</vt:lpwstr>
  </property>
</Properties>
</file>