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D" w:rsidRDefault="005A4A4D" w:rsidP="00E721DD">
      <w:pPr>
        <w:pStyle w:val="Heading1"/>
      </w:pPr>
      <w:r>
        <w:rPr>
          <w:noProof/>
          <w:lang w:bidi="ar-SA"/>
        </w:rPr>
        <w:drawing>
          <wp:inline distT="0" distB="0" distL="0" distR="0">
            <wp:extent cx="16192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istone-Logo-sm for on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4D" w:rsidRDefault="002A7E76" w:rsidP="002A7E76">
      <w:pPr>
        <w:rPr>
          <w:rStyle w:val="Hyperlink"/>
          <w:b/>
          <w:bCs/>
          <w:sz w:val="20"/>
          <w:szCs w:val="20"/>
        </w:rPr>
      </w:pPr>
      <w:r w:rsidRPr="002A7E76">
        <w:rPr>
          <w:b/>
          <w:bCs/>
          <w:sz w:val="24"/>
          <w:szCs w:val="24"/>
        </w:rPr>
        <w:t xml:space="preserve"> </w:t>
      </w:r>
      <w:r w:rsidRPr="009F6FDA">
        <w:rPr>
          <w:b/>
          <w:bCs/>
          <w:sz w:val="20"/>
          <w:szCs w:val="20"/>
        </w:rPr>
        <w:t>Available 24/7   281-391-</w:t>
      </w:r>
      <w:proofErr w:type="gramStart"/>
      <w:r w:rsidRPr="009F6FDA">
        <w:rPr>
          <w:b/>
          <w:bCs/>
          <w:sz w:val="20"/>
          <w:szCs w:val="20"/>
        </w:rPr>
        <w:t xml:space="preserve">3133  </w:t>
      </w:r>
      <w:proofErr w:type="gramEnd"/>
      <w:r w:rsidRPr="009F6FDA">
        <w:rPr>
          <w:b/>
          <w:bCs/>
          <w:sz w:val="20"/>
          <w:szCs w:val="20"/>
        </w:rPr>
        <w:fldChar w:fldCharType="begin"/>
      </w:r>
      <w:r w:rsidRPr="009F6FDA">
        <w:rPr>
          <w:b/>
          <w:bCs/>
          <w:sz w:val="20"/>
          <w:szCs w:val="20"/>
        </w:rPr>
        <w:instrText xml:space="preserve"> HYPERLINK "http://www.BIG4INS.com" </w:instrText>
      </w:r>
      <w:r w:rsidRPr="009F6FDA">
        <w:rPr>
          <w:b/>
          <w:bCs/>
          <w:sz w:val="20"/>
          <w:szCs w:val="20"/>
        </w:rPr>
        <w:fldChar w:fldCharType="separate"/>
      </w:r>
      <w:r w:rsidRPr="009F6FDA">
        <w:rPr>
          <w:rStyle w:val="Hyperlink"/>
          <w:b/>
          <w:bCs/>
          <w:sz w:val="20"/>
          <w:szCs w:val="20"/>
        </w:rPr>
        <w:t>www.BIG4INS.com</w:t>
      </w:r>
      <w:r w:rsidRPr="009F6FDA">
        <w:rPr>
          <w:b/>
          <w:bCs/>
          <w:sz w:val="20"/>
          <w:szCs w:val="20"/>
        </w:rPr>
        <w:fldChar w:fldCharType="end"/>
      </w:r>
      <w:r w:rsidRPr="009F6FDA">
        <w:rPr>
          <w:b/>
          <w:bCs/>
          <w:sz w:val="20"/>
          <w:szCs w:val="20"/>
        </w:rPr>
        <w:t xml:space="preserve">   </w:t>
      </w:r>
      <w:hyperlink r:id="rId8" w:history="1">
        <w:r w:rsidRPr="009F6FDA">
          <w:rPr>
            <w:rStyle w:val="Hyperlink"/>
            <w:b/>
            <w:bCs/>
            <w:sz w:val="20"/>
            <w:szCs w:val="20"/>
          </w:rPr>
          <w:t>mark@battistoneinsurancegroup.com</w:t>
        </w:r>
      </w:hyperlink>
    </w:p>
    <w:p w:rsidR="005A4A4D" w:rsidRPr="00570B8E" w:rsidRDefault="004B3F9D" w:rsidP="005A4A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70B8E">
        <w:rPr>
          <w:rFonts w:ascii="Times New Roman" w:hAnsi="Times New Roman" w:cs="Times New Roman"/>
          <w:b/>
          <w:sz w:val="24"/>
          <w:szCs w:val="24"/>
        </w:rPr>
        <w:t>Personal L</w:t>
      </w:r>
      <w:r w:rsidR="00B85E4A" w:rsidRPr="00570B8E">
        <w:rPr>
          <w:rFonts w:ascii="Times New Roman" w:hAnsi="Times New Roman" w:cs="Times New Roman"/>
          <w:b/>
          <w:sz w:val="24"/>
          <w:szCs w:val="24"/>
        </w:rPr>
        <w:t xml:space="preserve">iability </w:t>
      </w:r>
      <w:r w:rsidR="005A4A4D" w:rsidRPr="00570B8E">
        <w:rPr>
          <w:rFonts w:ascii="Times New Roman" w:hAnsi="Times New Roman" w:cs="Times New Roman"/>
          <w:b/>
          <w:sz w:val="24"/>
          <w:szCs w:val="24"/>
        </w:rPr>
        <w:t>Quote</w:t>
      </w:r>
      <w:r w:rsidR="0029308D" w:rsidRPr="00570B8E">
        <w:rPr>
          <w:b/>
          <w:sz w:val="24"/>
          <w:szCs w:val="24"/>
        </w:rPr>
        <w:t xml:space="preserve"> </w:t>
      </w:r>
    </w:p>
    <w:tbl>
      <w:tblPr>
        <w:tblW w:w="97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0"/>
      </w:tblGrid>
      <w:tr w:rsidR="00470B8B" w:rsidRPr="00470B8B" w:rsidTr="00470B8B">
        <w:trPr>
          <w:tblCellSpacing w:w="0" w:type="dxa"/>
        </w:trPr>
        <w:tc>
          <w:tcPr>
            <w:tcW w:w="0" w:type="auto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Applicant's Name and Personal Residence</w:t>
            </w:r>
          </w:p>
        </w:tc>
      </w:tr>
    </w:tbl>
    <w:p w:rsidR="00470B8B" w:rsidRPr="00470B8B" w:rsidRDefault="00470B8B" w:rsidP="00470B8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W w:w="97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"/>
        <w:gridCol w:w="9299"/>
        <w:gridCol w:w="181"/>
      </w:tblGrid>
      <w:tr w:rsidR="00470B8B" w:rsidRPr="00470B8B" w:rsidTr="00470B8B">
        <w:trPr>
          <w:tblCellSpacing w:w="0" w:type="dxa"/>
        </w:trPr>
        <w:tc>
          <w:tcPr>
            <w:tcW w:w="15" w:type="dxa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</w:t>
            </w:r>
          </w:p>
        </w:tc>
        <w:tc>
          <w:tcPr>
            <w:tcW w:w="0" w:type="auto"/>
            <w:hideMark/>
          </w:tcPr>
          <w:p w:rsid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First 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_______________________________</w:t>
            </w:r>
          </w:p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70B8B" w:rsidRPr="00470B8B" w:rsidTr="00470B8B">
        <w:trPr>
          <w:tblCellSpacing w:w="0" w:type="dxa"/>
        </w:trPr>
        <w:tc>
          <w:tcPr>
            <w:tcW w:w="15" w:type="dxa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 </w:t>
            </w:r>
          </w:p>
        </w:tc>
        <w:tc>
          <w:tcPr>
            <w:tcW w:w="0" w:type="auto"/>
            <w:hideMark/>
          </w:tcPr>
          <w:p w:rsid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Middle Initial: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_________________________________</w:t>
            </w:r>
          </w:p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70B8B" w:rsidRPr="00470B8B" w:rsidTr="00470B8B">
        <w:trPr>
          <w:trHeight w:val="690"/>
          <w:tblCellSpacing w:w="0" w:type="dxa"/>
        </w:trPr>
        <w:tc>
          <w:tcPr>
            <w:tcW w:w="15" w:type="dxa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</w:t>
            </w:r>
          </w:p>
        </w:tc>
        <w:tc>
          <w:tcPr>
            <w:tcW w:w="0" w:type="auto"/>
            <w:hideMark/>
          </w:tcPr>
          <w:p w:rsid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Last 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______________________________________</w:t>
            </w:r>
          </w:p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70B8B" w:rsidRPr="00470B8B" w:rsidTr="00470B8B">
        <w:trPr>
          <w:tblCellSpacing w:w="0" w:type="dxa"/>
        </w:trPr>
        <w:tc>
          <w:tcPr>
            <w:tcW w:w="15" w:type="dxa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</w:t>
            </w:r>
          </w:p>
        </w:tc>
        <w:tc>
          <w:tcPr>
            <w:tcW w:w="0" w:type="auto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Address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_________________________________________________________</w:t>
            </w:r>
          </w:p>
        </w:tc>
        <w:tc>
          <w:tcPr>
            <w:tcW w:w="0" w:type="auto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70B8B" w:rsidRPr="00470B8B" w:rsidTr="00470B8B">
        <w:trPr>
          <w:tblCellSpacing w:w="0" w:type="dxa"/>
        </w:trPr>
        <w:tc>
          <w:tcPr>
            <w:tcW w:w="15" w:type="dxa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 </w:t>
            </w:r>
          </w:p>
        </w:tc>
        <w:tc>
          <w:tcPr>
            <w:tcW w:w="0" w:type="auto"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70B8B" w:rsidRPr="00470B8B" w:rsidTr="00470B8B">
        <w:trPr>
          <w:tblCellSpacing w:w="0" w:type="dxa"/>
        </w:trPr>
        <w:tc>
          <w:tcPr>
            <w:tcW w:w="15" w:type="dxa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</w:t>
            </w:r>
          </w:p>
        </w:tc>
        <w:tc>
          <w:tcPr>
            <w:tcW w:w="0" w:type="auto"/>
            <w:hideMark/>
          </w:tcPr>
          <w:p w:rsid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City: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____________________________________________</w:t>
            </w:r>
          </w:p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70B8B" w:rsidRPr="00470B8B" w:rsidTr="00470B8B">
        <w:trPr>
          <w:tblCellSpacing w:w="0" w:type="dxa"/>
        </w:trPr>
        <w:tc>
          <w:tcPr>
            <w:tcW w:w="15" w:type="dxa"/>
            <w:vAlign w:val="center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</w:t>
            </w:r>
          </w:p>
        </w:tc>
        <w:tc>
          <w:tcPr>
            <w:tcW w:w="0" w:type="auto"/>
            <w:hideMark/>
          </w:tcPr>
          <w:p w:rsid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____________________________________________</w:t>
            </w:r>
          </w:p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70B8B" w:rsidRPr="00470B8B" w:rsidTr="00470B8B">
        <w:trPr>
          <w:tblCellSpacing w:w="0" w:type="dxa"/>
        </w:trPr>
        <w:tc>
          <w:tcPr>
            <w:tcW w:w="15" w:type="dxa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</w:t>
            </w:r>
          </w:p>
        </w:tc>
        <w:tc>
          <w:tcPr>
            <w:tcW w:w="0" w:type="auto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Zip: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_______________________</w:t>
            </w:r>
          </w:p>
        </w:tc>
        <w:tc>
          <w:tcPr>
            <w:tcW w:w="0" w:type="auto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70B8B" w:rsidRPr="00470B8B" w:rsidTr="00470B8B">
        <w:trPr>
          <w:tblCellSpacing w:w="0" w:type="dxa"/>
        </w:trPr>
        <w:tc>
          <w:tcPr>
            <w:tcW w:w="15" w:type="dxa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</w:t>
            </w:r>
          </w:p>
        </w:tc>
        <w:tc>
          <w:tcPr>
            <w:tcW w:w="0" w:type="auto"/>
            <w:hideMark/>
          </w:tcPr>
          <w:p w:rsid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Daytime Telephone Number: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_____________________ </w:t>
            </w:r>
          </w:p>
          <w:p w:rsid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</w:p>
          <w:p w:rsid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Mobile  Telephone Number:_______________________</w:t>
            </w:r>
          </w:p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470B8B" w:rsidRPr="00470B8B" w:rsidRDefault="00470B8B" w:rsidP="00470B8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W w:w="75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"/>
        <w:gridCol w:w="7230"/>
      </w:tblGrid>
      <w:tr w:rsidR="00470B8B" w:rsidRPr="00470B8B" w:rsidTr="00470B8B">
        <w:trPr>
          <w:tblCellSpacing w:w="0" w:type="dxa"/>
        </w:trPr>
        <w:tc>
          <w:tcPr>
            <w:tcW w:w="15" w:type="dxa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</w:t>
            </w:r>
          </w:p>
        </w:tc>
        <w:tc>
          <w:tcPr>
            <w:tcW w:w="0" w:type="auto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Please select coverage desired:</w:t>
            </w:r>
          </w:p>
        </w:tc>
      </w:tr>
    </w:tbl>
    <w:p w:rsidR="00470B8B" w:rsidRPr="00470B8B" w:rsidRDefault="00470B8B" w:rsidP="00470B8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W w:w="75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"/>
        <w:gridCol w:w="7270"/>
      </w:tblGrid>
      <w:tr w:rsidR="00470B8B" w:rsidRPr="00470B8B" w:rsidTr="00470B8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Yes</w:t>
            </w: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, this application is for increased coverage. </w:t>
            </w:r>
          </w:p>
        </w:tc>
      </w:tr>
      <w:tr w:rsidR="00470B8B" w:rsidRPr="00470B8B" w:rsidTr="00470B8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If Yes, enter account number: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current amount</w:t>
            </w:r>
            <w:r w:rsidR="00570B8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$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________________</w:t>
            </w:r>
          </w:p>
          <w:p w:rsid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If No, enter amount needed below</w:t>
            </w:r>
          </w:p>
        </w:tc>
      </w:tr>
      <w:tr w:rsidR="00470B8B" w:rsidRPr="00470B8B" w:rsidTr="00470B8B">
        <w:trPr>
          <w:tblCellSpacing w:w="0" w:type="dxa"/>
        </w:trPr>
        <w:tc>
          <w:tcPr>
            <w:tcW w:w="0" w:type="auto"/>
            <w:vAlign w:val="center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66"/>
              <w:gridCol w:w="66"/>
              <w:gridCol w:w="66"/>
              <w:gridCol w:w="81"/>
            </w:tblGrid>
            <w:tr w:rsidR="00470B8B" w:rsidRPr="00470B8B" w:rsidTr="00470B8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70B8B" w:rsidRPr="00470B8B" w:rsidRDefault="00570B8E" w:rsidP="00470B8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$</w:t>
                  </w:r>
                  <w:r w:rsidR="00470B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  <w:t>_________________________</w:t>
                  </w:r>
                </w:p>
              </w:tc>
              <w:tc>
                <w:tcPr>
                  <w:tcW w:w="0" w:type="auto"/>
                  <w:vAlign w:val="center"/>
                </w:tcPr>
                <w:p w:rsidR="00470B8B" w:rsidRPr="00470B8B" w:rsidRDefault="00470B8B" w:rsidP="00470B8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70B8B" w:rsidRPr="00470B8B" w:rsidRDefault="00470B8B" w:rsidP="00470B8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70B8B" w:rsidRPr="00470B8B" w:rsidRDefault="00470B8B" w:rsidP="00470B8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70B8B" w:rsidRPr="00470B8B" w:rsidRDefault="00470B8B" w:rsidP="00470B8B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</w:p>
              </w:tc>
            </w:tr>
          </w:tbl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470B8B" w:rsidRPr="00470B8B" w:rsidRDefault="00470B8B" w:rsidP="00470B8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bidi="ar-SA"/>
        </w:rPr>
      </w:pPr>
    </w:p>
    <w:tbl>
      <w:tblPr>
        <w:tblW w:w="97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"/>
        <w:gridCol w:w="9183"/>
        <w:gridCol w:w="297"/>
      </w:tblGrid>
      <w:tr w:rsidR="00470B8B" w:rsidRPr="00470B8B" w:rsidTr="00470B8B">
        <w:trPr>
          <w:tblCellSpacing w:w="0" w:type="dxa"/>
        </w:trPr>
        <w:tc>
          <w:tcPr>
            <w:tcW w:w="15" w:type="dxa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Requested Effective Date: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__________________</w:t>
            </w:r>
          </w:p>
        </w:tc>
        <w:tc>
          <w:tcPr>
            <w:tcW w:w="0" w:type="auto"/>
            <w:vAlign w:val="bottom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470B8B" w:rsidRPr="00470B8B" w:rsidTr="00470B8B">
        <w:trPr>
          <w:tblCellSpacing w:w="0" w:type="dxa"/>
        </w:trPr>
        <w:tc>
          <w:tcPr>
            <w:tcW w:w="15" w:type="dxa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70B8B" w:rsidRPr="00470B8B" w:rsidRDefault="00470B8B" w:rsidP="00470B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70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Note:</w:t>
            </w:r>
            <w:r w:rsidRPr="00470B8B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Coverage is effective the first of the month.</w:t>
            </w:r>
          </w:p>
        </w:tc>
      </w:tr>
    </w:tbl>
    <w:p w:rsidR="00470B8B" w:rsidRDefault="00470B8B" w:rsidP="005A4A4D">
      <w:pPr>
        <w:rPr>
          <w:sz w:val="24"/>
          <w:szCs w:val="24"/>
        </w:rPr>
      </w:pPr>
    </w:p>
    <w:p w:rsidR="004B3F9D" w:rsidRDefault="004B3F9D" w:rsidP="005A4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470B8B" w:rsidRDefault="004B3F9D" w:rsidP="005A4A4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Name/Signature/Date</w:t>
      </w:r>
    </w:p>
    <w:p w:rsidR="009F6FDA" w:rsidRDefault="009F6FD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Quote Sheet only- </w:t>
      </w:r>
      <w:r w:rsidRPr="009F6FDA">
        <w:rPr>
          <w:b/>
          <w:sz w:val="18"/>
          <w:szCs w:val="18"/>
        </w:rPr>
        <w:t>THIS IS NOT AN APPLICATION</w:t>
      </w:r>
      <w:r w:rsidR="0029308D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 xml:space="preserve"> We will work hard to get your quote back to you ASAP.</w:t>
      </w:r>
    </w:p>
    <w:p w:rsidR="009F6FDA" w:rsidRPr="00AF5FC2" w:rsidRDefault="009F6FDA" w:rsidP="00E2414E">
      <w:pPr>
        <w:rPr>
          <w:b/>
          <w:sz w:val="20"/>
          <w:szCs w:val="20"/>
        </w:rPr>
      </w:pPr>
      <w:r w:rsidRPr="00AF5FC2">
        <w:rPr>
          <w:b/>
          <w:sz w:val="20"/>
          <w:szCs w:val="20"/>
        </w:rPr>
        <w:t xml:space="preserve">Battistone Insurance </w:t>
      </w:r>
      <w:proofErr w:type="gramStart"/>
      <w:r w:rsidRPr="00AF5FC2">
        <w:rPr>
          <w:b/>
          <w:sz w:val="20"/>
          <w:szCs w:val="20"/>
        </w:rPr>
        <w:t xml:space="preserve">Group </w:t>
      </w:r>
      <w:r w:rsidR="00AF5FC2" w:rsidRPr="00AF5FC2">
        <w:rPr>
          <w:b/>
          <w:sz w:val="20"/>
          <w:szCs w:val="20"/>
        </w:rPr>
        <w:t xml:space="preserve"> Fax</w:t>
      </w:r>
      <w:proofErr w:type="gramEnd"/>
      <w:r w:rsidR="00AF5FC2" w:rsidRPr="00AF5FC2">
        <w:rPr>
          <w:b/>
          <w:sz w:val="20"/>
          <w:szCs w:val="20"/>
        </w:rPr>
        <w:t xml:space="preserve"> quote form to 281-385-8735 or email to</w:t>
      </w:r>
      <w:r w:rsidRPr="00AF5FC2">
        <w:rPr>
          <w:b/>
          <w:sz w:val="20"/>
          <w:szCs w:val="20"/>
        </w:rPr>
        <w:t xml:space="preserve">  </w:t>
      </w:r>
      <w:hyperlink r:id="rId9" w:history="1">
        <w:r w:rsidRPr="00AF5FC2">
          <w:rPr>
            <w:rStyle w:val="Hyperlink"/>
            <w:b/>
            <w:sz w:val="20"/>
            <w:szCs w:val="20"/>
          </w:rPr>
          <w:t>mark@battistoneinsurancegroup.com</w:t>
        </w:r>
      </w:hyperlink>
    </w:p>
    <w:p w:rsidR="009F6FDA" w:rsidRPr="009F6FDA" w:rsidRDefault="009F6FDA" w:rsidP="00E2414E">
      <w:pPr>
        <w:rPr>
          <w:b/>
          <w:sz w:val="18"/>
          <w:szCs w:val="18"/>
        </w:rPr>
      </w:pPr>
    </w:p>
    <w:sectPr w:rsidR="009F6FDA" w:rsidRPr="009F6FDA" w:rsidSect="0064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05"/>
    <w:multiLevelType w:val="multilevel"/>
    <w:tmpl w:val="95CE859E"/>
    <w:styleLink w:val="Bulletedlistindented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961C2"/>
    <w:multiLevelType w:val="multilevel"/>
    <w:tmpl w:val="45BA4638"/>
    <w:styleLink w:val="Styl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86C47"/>
    <w:multiLevelType w:val="multilevel"/>
    <w:tmpl w:val="8B5E175E"/>
    <w:lvl w:ilvl="0">
      <w:start w:val="1"/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55929"/>
    <w:multiLevelType w:val="hybridMultilevel"/>
    <w:tmpl w:val="FE56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7E1"/>
    <w:multiLevelType w:val="multilevel"/>
    <w:tmpl w:val="2640D93E"/>
    <w:lvl w:ilvl="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F405C"/>
    <w:multiLevelType w:val="multilevel"/>
    <w:tmpl w:val="5838F1CC"/>
    <w:styleLink w:val="Style2"/>
    <w:lvl w:ilvl="0">
      <w:start w:val="1"/>
      <w:numFmt w:val="decimal"/>
      <w:lvlText w:val="%1)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0B522F"/>
    <w:multiLevelType w:val="multilevel"/>
    <w:tmpl w:val="95CE859E"/>
    <w:numStyleLink w:val="Bulletedlistindented"/>
  </w:abstractNum>
  <w:abstractNum w:abstractNumId="7">
    <w:nsid w:val="56007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D85680"/>
    <w:multiLevelType w:val="multilevel"/>
    <w:tmpl w:val="5838F1CC"/>
    <w:numStyleLink w:val="Style2"/>
  </w:abstractNum>
  <w:abstractNum w:abstractNumId="9">
    <w:nsid w:val="71D601F6"/>
    <w:multiLevelType w:val="hybridMultilevel"/>
    <w:tmpl w:val="131EB8B0"/>
    <w:lvl w:ilvl="0" w:tplc="EA1004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D5B62"/>
    <w:multiLevelType w:val="hybridMultilevel"/>
    <w:tmpl w:val="4D9605D4"/>
    <w:lvl w:ilvl="0" w:tplc="E45C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D"/>
    <w:rsid w:val="00012BBD"/>
    <w:rsid w:val="0001506C"/>
    <w:rsid w:val="00020A95"/>
    <w:rsid w:val="000459D4"/>
    <w:rsid w:val="000D00FE"/>
    <w:rsid w:val="001434E6"/>
    <w:rsid w:val="00282079"/>
    <w:rsid w:val="0029308D"/>
    <w:rsid w:val="002A1EB4"/>
    <w:rsid w:val="002A7E76"/>
    <w:rsid w:val="002B1109"/>
    <w:rsid w:val="002F31A0"/>
    <w:rsid w:val="00322BC2"/>
    <w:rsid w:val="00402B8C"/>
    <w:rsid w:val="004170C8"/>
    <w:rsid w:val="00446BD9"/>
    <w:rsid w:val="00470B8B"/>
    <w:rsid w:val="00475CFB"/>
    <w:rsid w:val="004A099C"/>
    <w:rsid w:val="004B3F9D"/>
    <w:rsid w:val="004E457B"/>
    <w:rsid w:val="00500993"/>
    <w:rsid w:val="00570B8E"/>
    <w:rsid w:val="005A4A4D"/>
    <w:rsid w:val="005C30F6"/>
    <w:rsid w:val="00645B70"/>
    <w:rsid w:val="0066233F"/>
    <w:rsid w:val="00667A7E"/>
    <w:rsid w:val="00773CFC"/>
    <w:rsid w:val="008903AD"/>
    <w:rsid w:val="00925776"/>
    <w:rsid w:val="009671A3"/>
    <w:rsid w:val="009A610F"/>
    <w:rsid w:val="009B7248"/>
    <w:rsid w:val="009F380B"/>
    <w:rsid w:val="009F6FDA"/>
    <w:rsid w:val="00A84DD6"/>
    <w:rsid w:val="00AF5FC2"/>
    <w:rsid w:val="00B2447F"/>
    <w:rsid w:val="00B469D2"/>
    <w:rsid w:val="00B85E4A"/>
    <w:rsid w:val="00BB0E4C"/>
    <w:rsid w:val="00C1318A"/>
    <w:rsid w:val="00C21223"/>
    <w:rsid w:val="00C33E12"/>
    <w:rsid w:val="00C64CF4"/>
    <w:rsid w:val="00C800FE"/>
    <w:rsid w:val="00DB7944"/>
    <w:rsid w:val="00E2414E"/>
    <w:rsid w:val="00E721DD"/>
    <w:rsid w:val="00ED0B13"/>
    <w:rsid w:val="00F678EA"/>
    <w:rsid w:val="00F8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ttistone\Documents\Battistone%20Insurance%20Group\mark@battistoneinsurancegrou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Battistone\Documents\Battistone%20Insurance%20Group\mark@battistoneinsurance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IS~1\AppData\Local\Temp\TS0102872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A5CA4D-6B84-46FC-A167-90F0364E6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TS010287277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Battistone</dc:creator>
  <cp:lastModifiedBy>Battistone</cp:lastModifiedBy>
  <cp:revision>7</cp:revision>
  <cp:lastPrinted>2013-06-03T19:36:00Z</cp:lastPrinted>
  <dcterms:created xsi:type="dcterms:W3CDTF">2013-06-03T19:34:00Z</dcterms:created>
  <dcterms:modified xsi:type="dcterms:W3CDTF">2017-10-10T15:57:00Z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TC102872779990</vt:lpwstr>
  </property>
</Properties>
</file>