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r w:rsidRPr="002A7E76">
        <w:rPr>
          <w:b/>
          <w:bCs/>
          <w:sz w:val="24"/>
          <w:szCs w:val="24"/>
        </w:rPr>
        <w:t xml:space="preserve"> </w:t>
      </w:r>
      <w:r w:rsidRPr="009F6FDA">
        <w:rPr>
          <w:b/>
          <w:bCs/>
          <w:sz w:val="20"/>
          <w:szCs w:val="20"/>
        </w:rPr>
        <w:t>281-391-</w:t>
      </w:r>
      <w:proofErr w:type="gramStart"/>
      <w:r w:rsidRPr="009F6FDA">
        <w:rPr>
          <w:b/>
          <w:bCs/>
          <w:sz w:val="20"/>
          <w:szCs w:val="20"/>
        </w:rPr>
        <w:t xml:space="preserve">3133  </w:t>
      </w:r>
      <w:proofErr w:type="gramEnd"/>
      <w:r w:rsidRPr="009F6FDA">
        <w:rPr>
          <w:b/>
          <w:bCs/>
          <w:sz w:val="20"/>
          <w:szCs w:val="20"/>
        </w:rPr>
        <w:fldChar w:fldCharType="begin"/>
      </w:r>
      <w:r w:rsidRPr="009F6FDA">
        <w:rPr>
          <w:b/>
          <w:bCs/>
          <w:sz w:val="20"/>
          <w:szCs w:val="20"/>
        </w:rPr>
        <w:instrText xml:space="preserve"> HYPERLINK "http://www.BIG4INS.com" </w:instrText>
      </w:r>
      <w:r w:rsidRPr="009F6FDA">
        <w:rPr>
          <w:b/>
          <w:bCs/>
          <w:sz w:val="20"/>
          <w:szCs w:val="20"/>
        </w:rPr>
        <w:fldChar w:fldCharType="separate"/>
      </w:r>
      <w:r w:rsidRPr="009F6FDA">
        <w:rPr>
          <w:rStyle w:val="Hyperlink"/>
          <w:b/>
          <w:bCs/>
          <w:sz w:val="20"/>
          <w:szCs w:val="20"/>
        </w:rPr>
        <w:t>www.BIG4INS.com</w:t>
      </w:r>
      <w:r w:rsidRPr="009F6FDA">
        <w:rPr>
          <w:b/>
          <w:bCs/>
          <w:sz w:val="20"/>
          <w:szCs w:val="20"/>
        </w:rPr>
        <w:fldChar w:fldCharType="end"/>
      </w:r>
      <w:r w:rsidRPr="009F6FDA">
        <w:rPr>
          <w:b/>
          <w:bCs/>
          <w:sz w:val="20"/>
          <w:szCs w:val="20"/>
        </w:rPr>
        <w:t xml:space="preserve">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3522D0" w:rsidRDefault="00B85E4A" w:rsidP="005A4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Liability </w:t>
      </w:r>
      <w:r w:rsidR="005A4A4D" w:rsidRPr="002A7E76">
        <w:rPr>
          <w:b/>
          <w:sz w:val="24"/>
          <w:szCs w:val="24"/>
        </w:rPr>
        <w:t>Quote</w:t>
      </w:r>
      <w:r w:rsidR="0029308D">
        <w:rPr>
          <w:b/>
          <w:sz w:val="24"/>
          <w:szCs w:val="24"/>
        </w:rPr>
        <w:t xml:space="preserve"> </w:t>
      </w:r>
    </w:p>
    <w:p w:rsidR="005A4A4D" w:rsidRPr="002A7E76" w:rsidRDefault="0029308D" w:rsidP="005A4A4D">
      <w:pPr>
        <w:rPr>
          <w:b/>
          <w:sz w:val="24"/>
          <w:szCs w:val="24"/>
        </w:rPr>
      </w:pPr>
      <w:r w:rsidRPr="0029308D">
        <w:rPr>
          <w:sz w:val="24"/>
          <w:szCs w:val="24"/>
        </w:rPr>
        <w:t>Print and fax to 281-385-8735 or email to mark@battistoneinsurancegroup.com</w:t>
      </w:r>
    </w:p>
    <w:p w:rsidR="002A7E76" w:rsidRPr="002A7E76" w:rsidRDefault="00E2414E" w:rsidP="002A7E76">
      <w:pPr>
        <w:rPr>
          <w:bCs/>
          <w:sz w:val="24"/>
          <w:szCs w:val="24"/>
        </w:rPr>
      </w:pPr>
      <w:r>
        <w:rPr>
          <w:b/>
          <w:sz w:val="18"/>
          <w:szCs w:val="18"/>
        </w:rPr>
        <w:t xml:space="preserve">DBA /Business </w:t>
      </w:r>
      <w:r w:rsidR="005A4A4D">
        <w:rPr>
          <w:b/>
          <w:sz w:val="18"/>
          <w:szCs w:val="18"/>
        </w:rPr>
        <w:t>Name:</w:t>
      </w:r>
      <w:r w:rsidR="0029308D">
        <w:rPr>
          <w:b/>
          <w:sz w:val="18"/>
          <w:szCs w:val="18"/>
        </w:rPr>
        <w:t xml:space="preserve"> </w:t>
      </w:r>
      <w:r w:rsidR="005A4A4D">
        <w:rPr>
          <w:b/>
          <w:sz w:val="18"/>
          <w:szCs w:val="18"/>
        </w:rPr>
        <w:t>______________________________________________________________________________________________________</w:t>
      </w:r>
      <w:r w:rsidR="002A7E76" w:rsidRPr="002A7E76">
        <w:rPr>
          <w:bCs/>
          <w:sz w:val="24"/>
          <w:szCs w:val="24"/>
        </w:rPr>
        <w:t xml:space="preserve"> 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Business Address: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County: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Mailing Address: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County_____________________________________________________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Name: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Phone</w:t>
      </w:r>
      <w:r w:rsidR="002A7E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#</w:t>
      </w:r>
      <w:r w:rsidR="00E2414E">
        <w:rPr>
          <w:b/>
          <w:sz w:val="18"/>
          <w:szCs w:val="18"/>
        </w:rPr>
        <w:t>’s</w:t>
      </w:r>
      <w:r>
        <w:rPr>
          <w:b/>
          <w:sz w:val="18"/>
          <w:szCs w:val="18"/>
        </w:rPr>
        <w:t xml:space="preserve"> _______________________________________________________________</w:t>
      </w:r>
      <w:r w:rsidR="00E2414E">
        <w:rPr>
          <w:b/>
          <w:sz w:val="18"/>
          <w:szCs w:val="18"/>
        </w:rPr>
        <w:t>Fax#______________________________________</w:t>
      </w:r>
    </w:p>
    <w:p w:rsidR="005A4A4D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Email address______________________________________________________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Business Owner</w:t>
      </w:r>
      <w:r w:rsidR="00E2414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Name__________________________________________________________</w:t>
      </w:r>
      <w:r w:rsidR="00E2414E">
        <w:rPr>
          <w:b/>
          <w:sz w:val="18"/>
          <w:szCs w:val="18"/>
        </w:rPr>
        <w:t>_______________________</w:t>
      </w:r>
    </w:p>
    <w:p w:rsidR="00B85E4A" w:rsidRDefault="00B85E4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Number of Owners/Partners/Officers________________________________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Annual Owner Payroll: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</w:t>
      </w:r>
    </w:p>
    <w:p w:rsidR="00B85E4A" w:rsidRDefault="00B85E4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Number of Employees: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Annual Employee Payroll: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_______________Annual Gross Sales: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</w:t>
      </w:r>
    </w:p>
    <w:p w:rsidR="00B85E4A" w:rsidRDefault="00B85E4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Units: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 Each: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Admissions: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</w:t>
      </w:r>
      <w:r>
        <w:rPr>
          <w:b/>
          <w:sz w:val="18"/>
          <w:szCs w:val="18"/>
        </w:rPr>
        <w:br/>
        <w:t>Sub</w:t>
      </w:r>
      <w:r w:rsidR="004E457B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Contrac</w:t>
      </w:r>
      <w:r w:rsidR="004E457B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>ors Cost: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 Certificates of Insured Required: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</w:t>
      </w:r>
    </w:p>
    <w:p w:rsidR="00B85E4A" w:rsidRDefault="00B85E4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Square Footage: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________________   </w:t>
      </w:r>
    </w:p>
    <w:p w:rsidR="005A4A4D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Business Established__________________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SIC code_________________ or </w:t>
      </w:r>
    </w:p>
    <w:p w:rsidR="00E2414E" w:rsidRDefault="00E2414E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Business description details __________________________________________________________________________________________</w:t>
      </w:r>
      <w:r w:rsidR="004E457B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 xml:space="preserve"> </w:t>
      </w: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</w:t>
      </w:r>
      <w:r w:rsidR="00C800FE">
        <w:rPr>
          <w:b/>
          <w:sz w:val="18"/>
          <w:szCs w:val="18"/>
        </w:rPr>
        <w:t xml:space="preserve">/Previous Insurance </w:t>
      </w:r>
      <w:r>
        <w:rPr>
          <w:b/>
          <w:sz w:val="18"/>
          <w:szCs w:val="18"/>
        </w:rPr>
        <w:t>Carrier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Losses</w:t>
      </w:r>
      <w:r w:rsidR="00C800FE">
        <w:rPr>
          <w:b/>
          <w:sz w:val="18"/>
          <w:szCs w:val="18"/>
        </w:rPr>
        <w:t>/If any</w:t>
      </w:r>
      <w:r w:rsidR="00B85E4A">
        <w:rPr>
          <w:b/>
          <w:sz w:val="18"/>
          <w:szCs w:val="18"/>
        </w:rPr>
        <w:t xml:space="preserve"> last 3 years</w:t>
      </w:r>
      <w:proofErr w:type="gramStart"/>
      <w:r w:rsidR="00B85E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</w:t>
      </w:r>
      <w:r w:rsidR="004E457B">
        <w:rPr>
          <w:b/>
          <w:sz w:val="18"/>
          <w:szCs w:val="18"/>
        </w:rPr>
        <w:t>____</w:t>
      </w: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Cancelled Or Non- Renewed:  yes or No- Details_____________________________________________________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Limits of Liability needed: 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____100/100    ______300/300   _____500/500     _____1000/1000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____100/200   ______300/600 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______500/1000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_____1000/2000</w:t>
      </w:r>
    </w:p>
    <w:p w:rsidR="004E457B" w:rsidRDefault="004E457B" w:rsidP="00E2414E">
      <w:pPr>
        <w:rPr>
          <w:b/>
          <w:sz w:val="18"/>
          <w:szCs w:val="18"/>
        </w:rPr>
      </w:pPr>
    </w:p>
    <w:p w:rsidR="00B85E4A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Coverage Amounts:</w:t>
      </w:r>
      <w:r w:rsidR="00B85E4A">
        <w:rPr>
          <w:b/>
          <w:sz w:val="18"/>
          <w:szCs w:val="18"/>
        </w:rPr>
        <w:t xml:space="preserve">                               Current    /        Needed                                                                                   Current</w:t>
      </w:r>
    </w:p>
    <w:p w:rsidR="00500993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Products/Completed Operations</w:t>
      </w:r>
      <w:r w:rsidR="0029308D">
        <w:rPr>
          <w:b/>
          <w:sz w:val="18"/>
          <w:szCs w:val="18"/>
        </w:rPr>
        <w:t xml:space="preserve">: </w:t>
      </w:r>
      <w:r w:rsidR="00500993">
        <w:rPr>
          <w:b/>
          <w:sz w:val="18"/>
          <w:szCs w:val="18"/>
        </w:rPr>
        <w:t>__________________________________________________ Premium:</w:t>
      </w:r>
      <w:r w:rsidR="0029308D">
        <w:rPr>
          <w:b/>
          <w:sz w:val="18"/>
          <w:szCs w:val="18"/>
        </w:rPr>
        <w:t xml:space="preserve"> </w:t>
      </w:r>
      <w:r w:rsidR="00500993">
        <w:rPr>
          <w:b/>
          <w:sz w:val="18"/>
          <w:szCs w:val="18"/>
        </w:rPr>
        <w:t>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Personal &amp; Advertising Injury: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_____________________________________________________Premium:________________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Fire Damage Legal Liability: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_______________________________________________________Premium:________________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Medical Expense: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_______________________________________________________________Premium:________________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Additional Insured: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Premium:</w:t>
      </w:r>
      <w:r w:rsidR="0029308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Waiver of Subrogation:</w:t>
      </w:r>
      <w:r w:rsidR="00AF5FC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__________________________________________________________Premium:________________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Location of all premises insured owns, rents or occupies:  Address, </w:t>
      </w:r>
      <w:r w:rsidR="0029308D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ity, </w:t>
      </w:r>
      <w:r w:rsidR="0029308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tate,</w:t>
      </w:r>
      <w:r w:rsidR="0029308D">
        <w:rPr>
          <w:b/>
          <w:sz w:val="18"/>
          <w:szCs w:val="18"/>
        </w:rPr>
        <w:t xml:space="preserve"> Z</w:t>
      </w:r>
      <w:r>
        <w:rPr>
          <w:b/>
          <w:sz w:val="18"/>
          <w:szCs w:val="18"/>
        </w:rPr>
        <w:t xml:space="preserve">ip and </w:t>
      </w:r>
      <w:r w:rsidR="0029308D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ounty 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Location#1_______________________________________________________________________________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Location#2_______________________________________________________________________________</w:t>
      </w:r>
    </w:p>
    <w:p w:rsidR="00B85E4A" w:rsidRDefault="00B85E4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Location#3_______________________________________________________________________________</w:t>
      </w:r>
    </w:p>
    <w:p w:rsidR="009F6FDA" w:rsidRDefault="009F6FDA" w:rsidP="00E2414E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Quote Sheet only- </w:t>
      </w:r>
      <w:r w:rsidRPr="009F6FDA">
        <w:rPr>
          <w:b/>
          <w:sz w:val="18"/>
          <w:szCs w:val="18"/>
        </w:rPr>
        <w:t>THIS IS NOT AN APPLICATION</w:t>
      </w:r>
      <w:r w:rsidR="0029308D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We will work hard to get your quote back to you ASAP.</w:t>
      </w:r>
    </w:p>
    <w:p w:rsidR="009F6FDA" w:rsidRPr="00AF5FC2" w:rsidRDefault="009F6FDA" w:rsidP="00E2414E">
      <w:pPr>
        <w:rPr>
          <w:b/>
          <w:sz w:val="20"/>
          <w:szCs w:val="20"/>
        </w:rPr>
      </w:pPr>
      <w:r w:rsidRPr="00AF5FC2">
        <w:rPr>
          <w:b/>
          <w:sz w:val="20"/>
          <w:szCs w:val="20"/>
        </w:rPr>
        <w:t xml:space="preserve">Battistone Insurance </w:t>
      </w:r>
      <w:proofErr w:type="gramStart"/>
      <w:r w:rsidRPr="00AF5FC2">
        <w:rPr>
          <w:b/>
          <w:sz w:val="20"/>
          <w:szCs w:val="20"/>
        </w:rPr>
        <w:t xml:space="preserve">Group </w:t>
      </w:r>
      <w:r w:rsidR="00AF5FC2" w:rsidRPr="00AF5FC2">
        <w:rPr>
          <w:b/>
          <w:sz w:val="20"/>
          <w:szCs w:val="20"/>
        </w:rPr>
        <w:t xml:space="preserve"> Fax</w:t>
      </w:r>
      <w:proofErr w:type="gramEnd"/>
      <w:r w:rsidR="00AF5FC2" w:rsidRPr="00AF5FC2">
        <w:rPr>
          <w:b/>
          <w:sz w:val="20"/>
          <w:szCs w:val="20"/>
        </w:rPr>
        <w:t xml:space="preserve"> quote form to 281-385-8735 or email to</w:t>
      </w:r>
      <w:r w:rsidRPr="00AF5FC2">
        <w:rPr>
          <w:b/>
          <w:sz w:val="20"/>
          <w:szCs w:val="20"/>
        </w:rPr>
        <w:t xml:space="preserve">  </w:t>
      </w:r>
      <w:hyperlink r:id="rId9" w:history="1">
        <w:r w:rsidRPr="00AF5FC2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9F6FDA" w:rsidRDefault="009F6FDA" w:rsidP="00E2414E">
      <w:pPr>
        <w:rPr>
          <w:b/>
          <w:sz w:val="18"/>
          <w:szCs w:val="18"/>
        </w:rPr>
      </w:pPr>
    </w:p>
    <w:sectPr w:rsidR="009F6FDA" w:rsidRPr="009F6FDA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A4D"/>
    <w:rsid w:val="00012BBD"/>
    <w:rsid w:val="00020A95"/>
    <w:rsid w:val="000459D4"/>
    <w:rsid w:val="000D00FE"/>
    <w:rsid w:val="001434E6"/>
    <w:rsid w:val="00282079"/>
    <w:rsid w:val="0029308D"/>
    <w:rsid w:val="002A1EB4"/>
    <w:rsid w:val="002A7E76"/>
    <w:rsid w:val="002B1109"/>
    <w:rsid w:val="002F31A0"/>
    <w:rsid w:val="00322BC2"/>
    <w:rsid w:val="003522D0"/>
    <w:rsid w:val="00402B8C"/>
    <w:rsid w:val="00446BD9"/>
    <w:rsid w:val="00475CFB"/>
    <w:rsid w:val="004A099C"/>
    <w:rsid w:val="004E457B"/>
    <w:rsid w:val="00500993"/>
    <w:rsid w:val="005A4A4D"/>
    <w:rsid w:val="005C30F6"/>
    <w:rsid w:val="00645B70"/>
    <w:rsid w:val="0066233F"/>
    <w:rsid w:val="00667A7E"/>
    <w:rsid w:val="00773CFC"/>
    <w:rsid w:val="008903AD"/>
    <w:rsid w:val="00925776"/>
    <w:rsid w:val="009671A3"/>
    <w:rsid w:val="009A610F"/>
    <w:rsid w:val="009B7248"/>
    <w:rsid w:val="009F380B"/>
    <w:rsid w:val="009F6FDA"/>
    <w:rsid w:val="00A84DD6"/>
    <w:rsid w:val="00AF5FC2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DB7944"/>
    <w:rsid w:val="00E2414E"/>
    <w:rsid w:val="00E721DD"/>
    <w:rsid w:val="00ED0B13"/>
    <w:rsid w:val="00F678EA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Bulletedlistindented"/>
    <w:pPr>
      <w:numPr>
        <w:numId w:val="10"/>
      </w:numPr>
    </w:pPr>
  </w:style>
  <w:style w:type="numbering" w:customStyle="1" w:styleId="Heading1Char">
    <w:name w:val="Style1"/>
    <w:pPr>
      <w:numPr>
        <w:numId w:val="4"/>
      </w:numPr>
    </w:pPr>
  </w:style>
  <w:style w:type="numbering" w:customStyle="1" w:styleId="Heading2Char">
    <w:name w:val="Style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tistone\Documents\Battistone%20Insurance%20Group\mark@battistoneinsurance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7</cp:revision>
  <cp:lastPrinted>2012-03-03T17:51:00Z</cp:lastPrinted>
  <dcterms:created xsi:type="dcterms:W3CDTF">2012-02-13T19:40:00Z</dcterms:created>
  <dcterms:modified xsi:type="dcterms:W3CDTF">2017-10-07T23:34:00Z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