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6"/>
        <w:gridCol w:w="643"/>
        <w:gridCol w:w="643"/>
        <w:gridCol w:w="6480"/>
      </w:tblGrid>
      <w:tr w:rsidR="00536CA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6"/>
            </w:tblGrid>
            <w:tr w:rsidR="00D105FE">
              <w:trPr>
                <w:trHeight w:val="7920"/>
              </w:trPr>
              <w:tc>
                <w:tcPr>
                  <w:tcW w:w="5000" w:type="pct"/>
                </w:tcPr>
                <w:p w:rsidR="00D105FE" w:rsidRDefault="00DC4B68">
                  <w:pPr>
                    <w:pStyle w:val="Heading2"/>
                    <w:spacing w:before="0"/>
                  </w:pPr>
                  <w:bookmarkStart w:id="0" w:name="_Toc347752181"/>
                  <w:r>
                    <w:t>Who we are</w:t>
                  </w:r>
                  <w:bookmarkEnd w:id="0"/>
                  <w:r w:rsidR="008F7A56">
                    <w:t>:</w:t>
                  </w:r>
                </w:p>
                <w:p w:rsidR="00536CA7" w:rsidRDefault="00536CA7" w:rsidP="00536CA7">
                  <w:pPr>
                    <w:pStyle w:val="Heading2"/>
                  </w:pPr>
                  <w:bookmarkStart w:id="1" w:name="_Toc347752182"/>
                  <w:r>
                    <w:t xml:space="preserve">A </w:t>
                  </w:r>
                  <w:proofErr w:type="spellStart"/>
                  <w:r>
                    <w:t>Non Profit</w:t>
                  </w:r>
                  <w:proofErr w:type="spellEnd"/>
                  <w:r>
                    <w:t xml:space="preserve"> organization </w:t>
                  </w:r>
                </w:p>
                <w:p w:rsidR="008F7A56" w:rsidRDefault="008F7A56" w:rsidP="008F7A56">
                  <w:r>
                    <w:t>“A collaboration of efforts to  provide financial and material support directly to those individuals fighting reproductive cancers”</w:t>
                  </w:r>
                </w:p>
                <w:p w:rsidR="008F7A56" w:rsidRDefault="008F7A56" w:rsidP="008F7A56"/>
                <w:p w:rsidR="008F7A56" w:rsidRDefault="008F7A56" w:rsidP="008F7A56">
                  <w:r>
                    <w:t>CARLEE SEELE 717-579-3774</w:t>
                  </w:r>
                </w:p>
                <w:p w:rsidR="008F7A56" w:rsidRDefault="008F7A56" w:rsidP="008F7A56">
                  <w:r>
                    <w:t>DAVE WEIBRECHT 717-418-1315</w:t>
                  </w:r>
                </w:p>
                <w:p w:rsidR="008F7A56" w:rsidRPr="008F7A56" w:rsidRDefault="008F7A56" w:rsidP="008F7A56">
                  <w:r>
                    <w:t>BOJANA DABICH 717-979-9277</w:t>
                  </w:r>
                </w:p>
                <w:p w:rsidR="00D105FE" w:rsidRDefault="00DC4B68" w:rsidP="00536CA7">
                  <w:pPr>
                    <w:pStyle w:val="Heading2"/>
                  </w:pPr>
                  <w:r>
                    <w:t>Contact Us</w:t>
                  </w:r>
                  <w:bookmarkEnd w:id="1"/>
                </w:p>
                <w:sdt>
                  <w:sdtPr>
                    <w:alias w:val="Company Address"/>
                    <w:tag w:val=""/>
                    <w:id w:val="-1057700626"/>
                    <w:placeholder>
                      <w:docPart w:val="D5B189EF8CB44EEC83EA7131F3200CBB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:rsidR="00D105FE" w:rsidRDefault="00536CA7">
                      <w:r>
                        <w:t>347 Hillside Drive</w:t>
                      </w:r>
                      <w:r>
                        <w:br/>
                        <w:t>New Cumberland, PA 17070</w:t>
                      </w:r>
                    </w:p>
                  </w:sdtContent>
                </w:sdt>
                <w:p w:rsidR="00D105FE" w:rsidRDefault="00DC4B68">
                  <w:pPr>
                    <w:pStyle w:val="ContactInfo"/>
                  </w:pPr>
                  <w:r>
                    <w:t xml:space="preserve">Phone: </w:t>
                  </w:r>
                  <w:r w:rsidR="00536CA7">
                    <w:t>717-579-3774</w:t>
                  </w:r>
                </w:p>
                <w:p w:rsidR="00D105FE" w:rsidRDefault="00DC4B68">
                  <w:pPr>
                    <w:pStyle w:val="ContactInfo"/>
                  </w:pPr>
                  <w:r>
                    <w:t xml:space="preserve">Email: </w:t>
                  </w:r>
                  <w:r w:rsidR="00536CA7">
                    <w:t>mail@helpteamv.org</w:t>
                  </w:r>
                </w:p>
                <w:p w:rsidR="00D105FE" w:rsidRDefault="00DC4B68" w:rsidP="00536CA7">
                  <w:pPr>
                    <w:pStyle w:val="ContactInfo"/>
                  </w:pPr>
                  <w:r>
                    <w:t xml:space="preserve">Web: </w:t>
                  </w:r>
                  <w:r w:rsidR="00536CA7">
                    <w:t>HelpTeamV.org</w:t>
                  </w:r>
                </w:p>
              </w:tc>
            </w:tr>
            <w:tr w:rsidR="00D105FE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1530"/>
                    <w:gridCol w:w="4816"/>
                  </w:tblGrid>
                  <w:tr w:rsidR="00D105FE">
                    <w:tc>
                      <w:tcPr>
                        <w:tcW w:w="1530" w:type="dxa"/>
                        <w:vAlign w:val="bottom"/>
                      </w:tcPr>
                      <w:p w:rsidR="00D105FE" w:rsidRDefault="00536CA7">
                        <w:pPr>
                          <w:pStyle w:val="NoSpacing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6350" b="635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extra small pixel logo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:rsidR="00D105FE" w:rsidRDefault="00D81C13">
                        <w:pPr>
                          <w:pStyle w:val="Heading4"/>
                        </w:pPr>
                        <w:sdt>
                          <w:sdtPr>
                            <w:alias w:val="Company Name"/>
                            <w:tag w:val=""/>
                            <w:id w:val="-352183792"/>
                            <w:placeholder>
                              <w:docPart w:val="E078493A17824108BF635C9E4E6D42BA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82198F">
                              <w:t>TEAM V LLC a non-</w:t>
                            </w:r>
                            <w:r w:rsidR="00536CA7">
                              <w:t>profit organization HelpTeamV.org</w:t>
                            </w:r>
                          </w:sdtContent>
                        </w:sdt>
                      </w:p>
                      <w:sdt>
                        <w:sdtPr>
                          <w:alias w:val="Company Address"/>
                          <w:tag w:val=""/>
                          <w:id w:val="758407760"/>
                          <w:placeholder>
                            <w:docPart w:val="D5B189EF8CB44EEC83EA7131F3200CBB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:rsidR="00D105FE" w:rsidRDefault="00536CA7" w:rsidP="00536CA7">
                            <w:pPr>
                              <w:pStyle w:val="NoSpacing"/>
                            </w:pPr>
                            <w:r>
                              <w:t>347 Hillside Drive</w:t>
                            </w:r>
                            <w:r>
                              <w:br/>
                              <w:t>New Cumberland, PA 17070</w:t>
                            </w:r>
                          </w:p>
                        </w:sdtContent>
                      </w:sdt>
                    </w:tc>
                  </w:tr>
                </w:tbl>
                <w:p w:rsidR="00D105FE" w:rsidRDefault="00D105FE">
                  <w:pPr>
                    <w:pStyle w:val="NoSpacing"/>
                  </w:pPr>
                </w:p>
              </w:tc>
            </w:tr>
          </w:tbl>
          <w:p w:rsidR="00D105FE" w:rsidRDefault="00D105FE">
            <w:pPr>
              <w:pStyle w:val="NoSpacing"/>
            </w:pPr>
          </w:p>
        </w:tc>
        <w:tc>
          <w:tcPr>
            <w:tcW w:w="864" w:type="dxa"/>
          </w:tcPr>
          <w:p w:rsidR="00D105FE" w:rsidRDefault="00D105FE">
            <w:pPr>
              <w:pStyle w:val="NoSpacing"/>
            </w:pPr>
          </w:p>
        </w:tc>
        <w:tc>
          <w:tcPr>
            <w:tcW w:w="864" w:type="dxa"/>
          </w:tcPr>
          <w:p w:rsidR="00D105FE" w:rsidRDefault="00D105FE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480"/>
            </w:tblGrid>
            <w:tr w:rsidR="00D105FE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:rsidR="00536CA7" w:rsidRPr="0082198F" w:rsidRDefault="00536CA7" w:rsidP="00536CA7">
                  <w:pPr>
                    <w:pStyle w:val="Title"/>
                    <w:rPr>
                      <w:b/>
                      <w:color w:val="3CDCE0"/>
                    </w:rPr>
                  </w:pPr>
                  <w:r w:rsidRPr="0082198F">
                    <w:rPr>
                      <w:b/>
                      <w:color w:val="3CDCE0"/>
                    </w:rPr>
                    <w:t>TEAM V</w:t>
                  </w:r>
                </w:p>
                <w:p w:rsidR="00D105FE" w:rsidRPr="008F7A56" w:rsidRDefault="0082198F" w:rsidP="00536CA7">
                  <w:pPr>
                    <w:pStyle w:val="Title"/>
                    <w:rPr>
                      <w:color w:val="3CDCE0"/>
                      <w:sz w:val="72"/>
                      <w:szCs w:val="72"/>
                    </w:rPr>
                  </w:pPr>
                  <w:r>
                    <w:rPr>
                      <w:color w:val="3CDCE0"/>
                      <w:sz w:val="72"/>
                      <w:szCs w:val="72"/>
                    </w:rPr>
                    <w:t>2019</w:t>
                  </w:r>
                  <w:r w:rsidR="00536CA7" w:rsidRPr="008F7A56">
                    <w:rPr>
                      <w:color w:val="3CDCE0"/>
                      <w:sz w:val="72"/>
                      <w:szCs w:val="72"/>
                    </w:rPr>
                    <w:t xml:space="preserve"> GOLF TOURNAMENT</w:t>
                  </w:r>
                </w:p>
                <w:p w:rsidR="00536CA7" w:rsidRPr="008F7A56" w:rsidRDefault="0082198F" w:rsidP="00536CA7">
                  <w:pPr>
                    <w:pStyle w:val="Title"/>
                    <w:rPr>
                      <w:color w:val="3CDCE0"/>
                      <w:sz w:val="56"/>
                      <w:szCs w:val="56"/>
                    </w:rPr>
                  </w:pPr>
                  <w:r>
                    <w:rPr>
                      <w:color w:val="3CDCE0"/>
                      <w:sz w:val="56"/>
                      <w:szCs w:val="56"/>
                    </w:rPr>
                    <w:t>May 31</w:t>
                  </w:r>
                  <w:r w:rsidR="00536CA7" w:rsidRPr="008F7A56">
                    <w:rPr>
                      <w:color w:val="3CDCE0"/>
                      <w:sz w:val="56"/>
                      <w:szCs w:val="56"/>
                      <w:vertAlign w:val="superscript"/>
                    </w:rPr>
                    <w:t>th</w:t>
                  </w:r>
                  <w:r w:rsidR="00CB48D8">
                    <w:rPr>
                      <w:color w:val="3CDCE0"/>
                      <w:sz w:val="56"/>
                      <w:szCs w:val="56"/>
                    </w:rPr>
                    <w:t>, 2019</w:t>
                  </w:r>
                  <w:r w:rsidR="00536CA7" w:rsidRPr="008F7A56">
                    <w:rPr>
                      <w:color w:val="3CDCE0"/>
                      <w:sz w:val="56"/>
                      <w:szCs w:val="56"/>
                    </w:rPr>
                    <w:t xml:space="preserve"> </w:t>
                  </w:r>
                </w:p>
                <w:p w:rsidR="00536CA7" w:rsidRPr="0082198F" w:rsidRDefault="008F7A56" w:rsidP="00536CA7">
                  <w:pPr>
                    <w:pStyle w:val="Title"/>
                    <w:rPr>
                      <w:color w:val="7030A0"/>
                      <w:sz w:val="44"/>
                      <w:szCs w:val="44"/>
                    </w:rPr>
                  </w:pPr>
                  <w:r w:rsidRPr="0082198F">
                    <w:rPr>
                      <w:color w:val="7030A0"/>
                      <w:sz w:val="44"/>
                      <w:szCs w:val="44"/>
                    </w:rPr>
                    <w:t>1PM Tee time and pig roast to follow</w:t>
                  </w:r>
                </w:p>
                <w:p w:rsidR="00536CA7" w:rsidRPr="0082198F" w:rsidRDefault="00536CA7" w:rsidP="00536CA7">
                  <w:pPr>
                    <w:pStyle w:val="Title"/>
                    <w:rPr>
                      <w:color w:val="7030A0"/>
                      <w:sz w:val="56"/>
                      <w:szCs w:val="56"/>
                    </w:rPr>
                  </w:pPr>
                  <w:r w:rsidRPr="0082198F">
                    <w:rPr>
                      <w:color w:val="7030A0"/>
                      <w:sz w:val="56"/>
                      <w:szCs w:val="56"/>
                    </w:rPr>
                    <w:t>Rich Valley Golf Course</w:t>
                  </w:r>
                </w:p>
                <w:p w:rsidR="008F7A56" w:rsidRPr="0082198F" w:rsidRDefault="008F7A56" w:rsidP="00536CA7">
                  <w:pPr>
                    <w:pStyle w:val="Title"/>
                    <w:rPr>
                      <w:color w:val="7030A0"/>
                      <w:sz w:val="36"/>
                      <w:szCs w:val="36"/>
                    </w:rPr>
                  </w:pPr>
                  <w:r w:rsidRPr="0082198F">
                    <w:rPr>
                      <w:color w:val="7030A0"/>
                      <w:sz w:val="36"/>
                      <w:szCs w:val="36"/>
                    </w:rPr>
                    <w:t xml:space="preserve">227 Rich Valley Rd. </w:t>
                  </w:r>
                </w:p>
                <w:p w:rsidR="008F7A56" w:rsidRPr="00536CA7" w:rsidRDefault="008F7A56" w:rsidP="00536CA7">
                  <w:pPr>
                    <w:pStyle w:val="Title"/>
                    <w:rPr>
                      <w:sz w:val="72"/>
                      <w:szCs w:val="72"/>
                    </w:rPr>
                  </w:pPr>
                  <w:r w:rsidRPr="0082198F">
                    <w:rPr>
                      <w:color w:val="7030A0"/>
                      <w:sz w:val="36"/>
                      <w:szCs w:val="36"/>
                    </w:rPr>
                    <w:t>Mech</w:t>
                  </w:r>
                  <w:r w:rsidR="0082198F">
                    <w:rPr>
                      <w:color w:val="7030A0"/>
                      <w:sz w:val="36"/>
                      <w:szCs w:val="36"/>
                    </w:rPr>
                    <w:t>anicsburg</w:t>
                  </w:r>
                  <w:r w:rsidRPr="0082198F">
                    <w:rPr>
                      <w:color w:val="7030A0"/>
                      <w:sz w:val="36"/>
                      <w:szCs w:val="36"/>
                    </w:rPr>
                    <w:t>, PA 17050</w:t>
                  </w:r>
                </w:p>
              </w:tc>
            </w:tr>
            <w:tr w:rsidR="00D105FE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p w:rsidR="00D105FE" w:rsidRDefault="00536CA7">
                  <w:pPr>
                    <w:pStyle w:val="NoSpacing"/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110312" cy="2928073"/>
                        <wp:effectExtent l="0" t="0" r="5080" b="571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creenshot_20170628-10310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4139966" cy="2949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05FE">
              <w:trPr>
                <w:trHeight w:val="1800"/>
              </w:trPr>
              <w:tc>
                <w:tcPr>
                  <w:tcW w:w="5000" w:type="pct"/>
                </w:tcPr>
                <w:p w:rsidR="00D105FE" w:rsidRDefault="00D81C13">
                  <w:pPr>
                    <w:pStyle w:val="Organization"/>
                  </w:pPr>
                  <w:sdt>
                    <w:sdtPr>
                      <w:alias w:val="Company Name"/>
                      <w:tag w:val=""/>
                      <w:id w:val="703292134"/>
                      <w:placeholder>
                        <w:docPart w:val="E078493A17824108BF635C9E4E6D42BA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82198F">
                        <w:t>TEAM V LLC a non-profit organization HelpTeamV.org</w:t>
                      </w:r>
                    </w:sdtContent>
                  </w:sdt>
                </w:p>
                <w:p w:rsidR="00D105FE" w:rsidRDefault="00D105FE" w:rsidP="00536CA7">
                  <w:pPr>
                    <w:pStyle w:val="Subtitle"/>
                  </w:pPr>
                </w:p>
              </w:tc>
            </w:tr>
          </w:tbl>
          <w:p w:rsidR="00D105FE" w:rsidRDefault="00D105FE">
            <w:pPr>
              <w:pStyle w:val="NoSpacing"/>
            </w:pPr>
          </w:p>
        </w:tc>
      </w:tr>
    </w:tbl>
    <w:p w:rsidR="00D105FE" w:rsidRDefault="00D105F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20"/>
        <w:gridCol w:w="7036"/>
      </w:tblGrid>
      <w:tr w:rsidR="00DC4B68" w:rsidRPr="00DC4B68" w:rsidTr="0082198F">
        <w:trPr>
          <w:trHeight w:hRule="exact" w:val="9792"/>
        </w:trPr>
        <w:tc>
          <w:tcPr>
            <w:tcW w:w="6192" w:type="dxa"/>
          </w:tcPr>
          <w:p w:rsidR="00D105FE" w:rsidRPr="00356121" w:rsidRDefault="008F7A56">
            <w:pPr>
              <w:pStyle w:val="TOCHeading"/>
              <w:rPr>
                <w:color w:val="auto"/>
              </w:rPr>
            </w:pPr>
            <w:r w:rsidRPr="00356121">
              <w:rPr>
                <w:color w:val="auto"/>
              </w:rPr>
              <w:lastRenderedPageBreak/>
              <w:t>EVENT INFO</w:t>
            </w:r>
          </w:p>
          <w:p w:rsidR="008F7A56" w:rsidRPr="0082198F" w:rsidRDefault="008F7A56" w:rsidP="008F7A56">
            <w:pPr>
              <w:rPr>
                <w:color w:val="008080"/>
              </w:rPr>
            </w:pPr>
            <w:r w:rsidRPr="0082198F">
              <w:rPr>
                <w:color w:val="008080"/>
              </w:rPr>
              <w:t xml:space="preserve">Join us for a day of remembering Jeanette D. </w:t>
            </w:r>
            <w:proofErr w:type="spellStart"/>
            <w:r w:rsidRPr="0082198F">
              <w:rPr>
                <w:color w:val="008080"/>
              </w:rPr>
              <w:t>Osterlund</w:t>
            </w:r>
            <w:proofErr w:type="spellEnd"/>
            <w:r w:rsidRPr="0082198F">
              <w:rPr>
                <w:color w:val="008080"/>
              </w:rPr>
              <w:t xml:space="preserve"> and her fight with ovarian cancer. We raise money to help those diagnosed with reproductive</w:t>
            </w:r>
            <w:r w:rsidR="0082198F">
              <w:rPr>
                <w:color w:val="008080"/>
              </w:rPr>
              <w:t xml:space="preserve"> cancers</w:t>
            </w:r>
            <w:r w:rsidRPr="0082198F">
              <w:rPr>
                <w:color w:val="008080"/>
              </w:rPr>
              <w:t xml:space="preserve"> </w:t>
            </w:r>
            <w:r w:rsidR="0082198F">
              <w:rPr>
                <w:color w:val="008080"/>
              </w:rPr>
              <w:t>or HPV+ Squamous Cell Carcinoma</w:t>
            </w:r>
            <w:r w:rsidRPr="0082198F">
              <w:rPr>
                <w:color w:val="008080"/>
              </w:rPr>
              <w:t xml:space="preserve">. 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 xml:space="preserve">$80.00 </w:t>
            </w:r>
            <w:r w:rsidR="00D81C13">
              <w:rPr>
                <w:color w:val="auto"/>
              </w:rPr>
              <w:t>=SINGLE G</w:t>
            </w:r>
            <w:r w:rsidR="00356121">
              <w:rPr>
                <w:color w:val="auto"/>
              </w:rPr>
              <w:t>OLF</w:t>
            </w:r>
            <w:r w:rsidR="00D81C13">
              <w:rPr>
                <w:color w:val="auto"/>
              </w:rPr>
              <w:t>ER</w:t>
            </w:r>
            <w:r w:rsidR="00356121">
              <w:rPr>
                <w:color w:val="auto"/>
              </w:rPr>
              <w:t>, TSHIRT &amp; PIG ROAST</w:t>
            </w:r>
          </w:p>
          <w:p w:rsidR="00007483" w:rsidRPr="00356121" w:rsidRDefault="00356121" w:rsidP="008F7A56">
            <w:pPr>
              <w:rPr>
                <w:color w:val="auto"/>
              </w:rPr>
            </w:pPr>
            <w:r>
              <w:rPr>
                <w:color w:val="auto"/>
              </w:rPr>
              <w:t>$320</w:t>
            </w:r>
            <w:r w:rsidR="0082198F">
              <w:rPr>
                <w:color w:val="auto"/>
              </w:rPr>
              <w:t>.00</w:t>
            </w:r>
            <w:r>
              <w:rPr>
                <w:color w:val="auto"/>
              </w:rPr>
              <w:t xml:space="preserve">= </w:t>
            </w:r>
            <w:r w:rsidR="00D81C13">
              <w:rPr>
                <w:color w:val="auto"/>
              </w:rPr>
              <w:t xml:space="preserve">4 SOME </w:t>
            </w:r>
            <w:r>
              <w:rPr>
                <w:color w:val="auto"/>
              </w:rPr>
              <w:t xml:space="preserve">GOLF, T SHIRT </w:t>
            </w:r>
            <w:r w:rsidR="00007483" w:rsidRPr="00356121">
              <w:rPr>
                <w:color w:val="auto"/>
              </w:rPr>
              <w:t>&amp; PIG ROAST</w:t>
            </w:r>
          </w:p>
          <w:p w:rsidR="008F7A56" w:rsidRPr="00356121" w:rsidRDefault="00356121" w:rsidP="008F7A56">
            <w:pPr>
              <w:rPr>
                <w:b/>
                <w:color w:val="auto"/>
              </w:rPr>
            </w:pPr>
            <w:r>
              <w:rPr>
                <w:color w:val="auto"/>
              </w:rPr>
              <w:t>$40.00 PIG ROAST and T SHIRT</w:t>
            </w:r>
            <w:r w:rsidR="00D81C13">
              <w:rPr>
                <w:color w:val="auto"/>
              </w:rPr>
              <w:t xml:space="preserve"> ONLY</w:t>
            </w:r>
            <w:bookmarkStart w:id="2" w:name="_GoBack"/>
            <w:bookmarkEnd w:id="2"/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ALL DONATIONS ARE WELCOME!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</w:p>
          <w:p w:rsidR="00D105FE" w:rsidRPr="00356121" w:rsidRDefault="008F7A56">
            <w:pPr>
              <w:pStyle w:val="TOC1"/>
              <w:rPr>
                <w:color w:val="auto"/>
              </w:rPr>
            </w:pPr>
            <w:r w:rsidRPr="00356121">
              <w:rPr>
                <w:color w:val="auto"/>
              </w:rPr>
              <w:t>REGISTRATION BEGINS 12PM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TEE TIME 1 PM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PIG ROAST IMMEDIATELY AFTER TOURNAMENT 6PM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SNACKS &amp; BEVERAGES PROVIDED BEFORE, DURING AND AFTER</w:t>
            </w:r>
          </w:p>
          <w:p w:rsidR="008F7A56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CHINESE AUCTION WITH GREAT PRIZES (no need to bid on items)</w:t>
            </w:r>
          </w:p>
          <w:p w:rsidR="0082198F" w:rsidRPr="00356121" w:rsidRDefault="0082198F" w:rsidP="008F7A56">
            <w:pPr>
              <w:rPr>
                <w:color w:val="auto"/>
              </w:rPr>
            </w:pPr>
            <w:r>
              <w:rPr>
                <w:color w:val="auto"/>
              </w:rPr>
              <w:t>SILENT AUCTION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PROPER GOLF ATTIRE RECOMMENDED-No metal cleats</w:t>
            </w:r>
            <w:r w:rsidR="00356121">
              <w:rPr>
                <w:color w:val="auto"/>
              </w:rPr>
              <w:t xml:space="preserve"> &amp; please wear our TEAM V shirt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RSVP EARLY!!! WE WILL SELL OUT!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b/>
                <w:i/>
                <w:color w:val="auto"/>
              </w:rPr>
              <w:t>CONTESTS/PRIZES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1</w:t>
            </w:r>
            <w:r w:rsidRPr="00356121">
              <w:rPr>
                <w:color w:val="auto"/>
                <w:vertAlign w:val="superscript"/>
              </w:rPr>
              <w:t>ST</w:t>
            </w:r>
            <w:r w:rsidRPr="00356121">
              <w:rPr>
                <w:color w:val="auto"/>
              </w:rPr>
              <w:t xml:space="preserve"> , 2</w:t>
            </w:r>
            <w:r w:rsidRPr="00356121">
              <w:rPr>
                <w:color w:val="auto"/>
                <w:vertAlign w:val="superscript"/>
              </w:rPr>
              <w:t>nd</w:t>
            </w:r>
            <w:r w:rsidRPr="00356121">
              <w:rPr>
                <w:color w:val="auto"/>
              </w:rPr>
              <w:t xml:space="preserve"> and 3</w:t>
            </w:r>
            <w:r w:rsidRPr="00356121">
              <w:rPr>
                <w:color w:val="auto"/>
                <w:vertAlign w:val="superscript"/>
              </w:rPr>
              <w:t>rd</w:t>
            </w:r>
            <w:r w:rsidRPr="00356121">
              <w:rPr>
                <w:color w:val="auto"/>
              </w:rPr>
              <w:t xml:space="preserve"> place Team Score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Putting Contest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>Raffle Prizes!!!</w:t>
            </w:r>
          </w:p>
          <w:p w:rsidR="008F7A56" w:rsidRPr="00356121" w:rsidRDefault="008F7A56" w:rsidP="008F7A56">
            <w:pPr>
              <w:rPr>
                <w:color w:val="auto"/>
              </w:rPr>
            </w:pPr>
            <w:r w:rsidRPr="00356121">
              <w:rPr>
                <w:color w:val="auto"/>
              </w:rPr>
              <w:t xml:space="preserve"> </w:t>
            </w:r>
          </w:p>
        </w:tc>
        <w:tc>
          <w:tcPr>
            <w:tcW w:w="864" w:type="dxa"/>
          </w:tcPr>
          <w:p w:rsidR="00D105FE" w:rsidRDefault="00D105FE">
            <w:pPr>
              <w:pStyle w:val="NoSpacing"/>
            </w:pPr>
          </w:p>
        </w:tc>
        <w:tc>
          <w:tcPr>
            <w:tcW w:w="20" w:type="dxa"/>
          </w:tcPr>
          <w:p w:rsidR="00356121" w:rsidRDefault="00356121">
            <w:pPr>
              <w:pStyle w:val="NoSpacing"/>
            </w:pPr>
          </w:p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356121" w:rsidRPr="00356121" w:rsidRDefault="00356121" w:rsidP="00356121"/>
          <w:p w:rsidR="00D105FE" w:rsidRPr="00356121" w:rsidRDefault="00D105FE" w:rsidP="00356121"/>
        </w:tc>
        <w:tc>
          <w:tcPr>
            <w:tcW w:w="7036" w:type="dxa"/>
          </w:tcPr>
          <w:p w:rsidR="00D105FE" w:rsidRPr="00DC4B68" w:rsidRDefault="00DC4B68">
            <w:pPr>
              <w:pStyle w:val="Heading1"/>
              <w:rPr>
                <w:i/>
                <w:color w:val="auto"/>
              </w:rPr>
            </w:pPr>
            <w:r w:rsidRPr="00DC4B68">
              <w:rPr>
                <w:i/>
                <w:color w:val="auto"/>
              </w:rPr>
              <w:t>Sponsorship Levels</w:t>
            </w:r>
            <w:r w:rsidR="00A9608A" w:rsidRPr="00DC4B68">
              <w:rPr>
                <w:i/>
                <w:color w:val="auto"/>
              </w:rPr>
              <w:t xml:space="preserve"> </w:t>
            </w:r>
          </w:p>
          <w:p w:rsidR="00A9608A" w:rsidRPr="0082198F" w:rsidRDefault="00A9608A" w:rsidP="00A9608A">
            <w:pPr>
              <w:rPr>
                <w:rFonts w:ascii="Trajan Pro" w:hAnsi="Trajan Pro"/>
                <w:color w:val="008080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>CORPORATE HOLE IN ONE</w:t>
            </w:r>
            <w:r w:rsidR="00356121" w:rsidRPr="0082198F">
              <w:rPr>
                <w:rFonts w:ascii="Trajan Pro" w:hAnsi="Trajan Pro"/>
                <w:color w:val="008080"/>
              </w:rPr>
              <w:t xml:space="preserve"> $3</w:t>
            </w:r>
            <w:r w:rsidR="0082198F" w:rsidRPr="0082198F">
              <w:rPr>
                <w:rFonts w:ascii="Trajan Pro" w:hAnsi="Trajan Pro"/>
                <w:color w:val="008080"/>
              </w:rPr>
              <w:t xml:space="preserve">000.000 </w:t>
            </w:r>
            <w:r w:rsidRPr="0082198F">
              <w:rPr>
                <w:rFonts w:ascii="Trajan Pro" w:hAnsi="Trajan Pro"/>
                <w:color w:val="auto"/>
              </w:rPr>
              <w:t xml:space="preserve">GOLF FOR 8, Beer/Fireball included, BANNERs at event and dinner table, </w:t>
            </w:r>
            <w:r w:rsidR="0082198F" w:rsidRPr="0082198F">
              <w:rPr>
                <w:rFonts w:ascii="Trajan Pro" w:hAnsi="Trajan Pro"/>
                <w:color w:val="auto"/>
              </w:rPr>
              <w:t xml:space="preserve">LIVE RADIO </w:t>
            </w:r>
            <w:r w:rsidRPr="0082198F">
              <w:rPr>
                <w:rFonts w:ascii="Trajan Pro" w:hAnsi="Trajan Pro"/>
                <w:color w:val="auto"/>
              </w:rPr>
              <w:t>PRO</w:t>
            </w:r>
            <w:r w:rsidR="0082198F" w:rsidRPr="0082198F">
              <w:rPr>
                <w:rFonts w:ascii="Trajan Pro" w:hAnsi="Trajan Pro"/>
                <w:color w:val="auto"/>
              </w:rPr>
              <w:t>MOTION,</w:t>
            </w:r>
            <w:r w:rsidR="00B97A01" w:rsidRPr="0082198F">
              <w:rPr>
                <w:rFonts w:ascii="Trajan Pro" w:hAnsi="Trajan Pro"/>
                <w:color w:val="auto"/>
              </w:rPr>
              <w:t xml:space="preserve"> WEB/SOCIAL MEDIA, </w:t>
            </w:r>
            <w:r w:rsidRPr="0082198F">
              <w:rPr>
                <w:rFonts w:ascii="Trajan Pro" w:hAnsi="Trajan Pro"/>
                <w:color w:val="auto"/>
              </w:rPr>
              <w:t>DINNER FOR 8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</w:t>
            </w:r>
            <w:r w:rsidR="00B97A01" w:rsidRPr="0082198F">
              <w:rPr>
                <w:rFonts w:ascii="Trajan Pro" w:hAnsi="Trajan Pro"/>
                <w:color w:val="auto"/>
              </w:rPr>
              <w:t>&amp;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</w:t>
            </w:r>
            <w:r w:rsidR="00356121" w:rsidRPr="0082198F">
              <w:rPr>
                <w:rFonts w:ascii="Trajan Pro" w:hAnsi="Trajan Pro"/>
                <w:color w:val="auto"/>
              </w:rPr>
              <w:t>T</w:t>
            </w:r>
            <w:r w:rsidR="0082198F" w:rsidRPr="0082198F">
              <w:rPr>
                <w:rFonts w:ascii="Trajan Pro" w:hAnsi="Trajan Pro"/>
                <w:color w:val="auto"/>
              </w:rPr>
              <w:t>-</w:t>
            </w:r>
            <w:r w:rsidR="00356121" w:rsidRPr="0082198F">
              <w:rPr>
                <w:rFonts w:ascii="Trajan Pro" w:hAnsi="Trajan Pro"/>
                <w:color w:val="auto"/>
              </w:rPr>
              <w:t>shirts</w:t>
            </w:r>
          </w:p>
          <w:p w:rsidR="00A9608A" w:rsidRPr="0082198F" w:rsidRDefault="00A9608A" w:rsidP="00A9608A">
            <w:pPr>
              <w:rPr>
                <w:rFonts w:ascii="Trajan Pro" w:hAnsi="Trajan Pro"/>
                <w:color w:val="008080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>EAGLE</w:t>
            </w:r>
            <w:r w:rsidR="0082198F" w:rsidRPr="0082198F">
              <w:rPr>
                <w:rFonts w:ascii="Trajan Pro" w:hAnsi="Trajan Pro"/>
                <w:color w:val="008080"/>
              </w:rPr>
              <w:t xml:space="preserve"> $2000 </w:t>
            </w:r>
            <w:r w:rsidR="0082198F" w:rsidRPr="0082198F">
              <w:rPr>
                <w:rFonts w:ascii="Trajan Pro" w:hAnsi="Trajan Pro"/>
                <w:color w:val="auto"/>
              </w:rPr>
              <w:t>Golf for 6</w:t>
            </w:r>
            <w:r w:rsidRPr="0082198F">
              <w:rPr>
                <w:rFonts w:ascii="Trajan Pro" w:hAnsi="Trajan Pro"/>
                <w:color w:val="auto"/>
              </w:rPr>
              <w:t>, Beer included, Signage at Dinner table, Dinner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for 6, SOCIAL MEDIA &amp;</w:t>
            </w:r>
            <w:r w:rsidRPr="0082198F">
              <w:rPr>
                <w:rFonts w:ascii="Trajan Pro" w:hAnsi="Trajan Pro"/>
                <w:color w:val="auto"/>
              </w:rPr>
              <w:t xml:space="preserve"> </w:t>
            </w:r>
            <w:r w:rsidR="00356121" w:rsidRPr="0082198F">
              <w:rPr>
                <w:rFonts w:ascii="Trajan Pro" w:hAnsi="Trajan Pro"/>
                <w:color w:val="auto"/>
              </w:rPr>
              <w:t>T</w:t>
            </w:r>
            <w:r w:rsidR="0082198F" w:rsidRPr="0082198F">
              <w:rPr>
                <w:rFonts w:ascii="Trajan Pro" w:hAnsi="Trajan Pro"/>
                <w:color w:val="auto"/>
              </w:rPr>
              <w:t>-</w:t>
            </w:r>
            <w:r w:rsidR="00356121" w:rsidRPr="0082198F">
              <w:rPr>
                <w:rFonts w:ascii="Trajan Pro" w:hAnsi="Trajan Pro"/>
                <w:color w:val="auto"/>
              </w:rPr>
              <w:t>shirts</w:t>
            </w:r>
          </w:p>
          <w:p w:rsidR="00356121" w:rsidRPr="0082198F" w:rsidRDefault="00A9608A" w:rsidP="0082198F">
            <w:pPr>
              <w:rPr>
                <w:rFonts w:ascii="Trajan Pro" w:hAnsi="Trajan Pro"/>
                <w:color w:val="auto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>BIRDIE</w:t>
            </w:r>
            <w:r w:rsidR="0082198F" w:rsidRPr="0082198F">
              <w:rPr>
                <w:rFonts w:ascii="Trajan Pro" w:hAnsi="Trajan Pro"/>
                <w:color w:val="008080"/>
              </w:rPr>
              <w:t xml:space="preserve"> $1000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</w:t>
            </w:r>
            <w:r w:rsidRPr="0082198F">
              <w:rPr>
                <w:rFonts w:ascii="Trajan Pro" w:hAnsi="Trajan Pro"/>
                <w:color w:val="auto"/>
              </w:rPr>
              <w:t>Golf for 4, Signage at Dinner table, Dinner Social Media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&amp; T-</w:t>
            </w:r>
            <w:r w:rsidR="00356121" w:rsidRPr="0082198F">
              <w:rPr>
                <w:rFonts w:ascii="Trajan Pro" w:hAnsi="Trajan Pro"/>
                <w:color w:val="auto"/>
              </w:rPr>
              <w:t>shirts</w:t>
            </w:r>
          </w:p>
          <w:p w:rsidR="00B97A01" w:rsidRPr="0082198F" w:rsidRDefault="00B97A01" w:rsidP="00B97A01">
            <w:pPr>
              <w:rPr>
                <w:rFonts w:ascii="Trajan Pro" w:hAnsi="Trajan Pro"/>
                <w:color w:val="auto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 xml:space="preserve">PAR 3 HOLE BUSINESS SPONSOR $300.00 </w:t>
            </w:r>
            <w:r w:rsidRPr="0082198F">
              <w:rPr>
                <w:rFonts w:ascii="Trajan Pro" w:hAnsi="Trajan Pro"/>
                <w:color w:val="auto"/>
              </w:rPr>
              <w:t>BRING AWARENESS TO YOUR BUSINESS AND PROMOTE AT OUR EVENT ON A PAR 3 HOLE</w:t>
            </w:r>
          </w:p>
          <w:p w:rsidR="00B97A01" w:rsidRPr="0082198F" w:rsidRDefault="00B97A01" w:rsidP="00B97A01">
            <w:pPr>
              <w:rPr>
                <w:rFonts w:ascii="Trajan Pro" w:hAnsi="Trajan Pro"/>
                <w:color w:val="auto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 xml:space="preserve">PUTTING HOLE CONTEST </w:t>
            </w:r>
            <w:r w:rsidR="0082198F">
              <w:rPr>
                <w:rFonts w:ascii="Trajan Pro" w:hAnsi="Trajan Pro"/>
                <w:b/>
                <w:color w:val="008080"/>
              </w:rPr>
              <w:t>SPONSOR $6</w:t>
            </w:r>
            <w:r w:rsidRPr="0082198F">
              <w:rPr>
                <w:rFonts w:ascii="Trajan Pro" w:hAnsi="Trajan Pro"/>
                <w:b/>
                <w:color w:val="008080"/>
              </w:rPr>
              <w:t>00.00</w:t>
            </w:r>
            <w:r w:rsidRPr="0082198F">
              <w:rPr>
                <w:rFonts w:ascii="Trajan Pro" w:hAnsi="Trajan Pro"/>
                <w:b/>
                <w:color w:val="auto"/>
              </w:rPr>
              <w:t xml:space="preserve"> </w:t>
            </w:r>
            <w:r w:rsidRPr="0082198F">
              <w:rPr>
                <w:rFonts w:ascii="Trajan Pro" w:hAnsi="Trajan Pro"/>
                <w:color w:val="auto"/>
              </w:rPr>
              <w:t>INCLUDES YOUR SIG</w:t>
            </w:r>
            <w:r w:rsidR="0082198F">
              <w:rPr>
                <w:rFonts w:ascii="Trajan Pro" w:hAnsi="Trajan Pro"/>
                <w:color w:val="auto"/>
              </w:rPr>
              <w:t xml:space="preserve">NAGE AT THE CONTEST, SOCIAL MEDIA PROMOTION &amp; </w:t>
            </w:r>
            <w:r w:rsidR="0082198F" w:rsidRPr="0082198F">
              <w:rPr>
                <w:rFonts w:ascii="Trajan Pro" w:hAnsi="Trajan Pro"/>
                <w:color w:val="auto"/>
              </w:rPr>
              <w:t>T-SHIRTS</w:t>
            </w:r>
          </w:p>
          <w:p w:rsidR="0082198F" w:rsidRPr="0082198F" w:rsidRDefault="00B97A01" w:rsidP="0082198F">
            <w:pPr>
              <w:rPr>
                <w:rFonts w:ascii="Trajan Pro" w:hAnsi="Trajan Pro"/>
                <w:color w:val="auto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>CLOSEST TO THE PIN SPONSOR $500.00</w:t>
            </w:r>
            <w:r w:rsidRPr="0082198F">
              <w:rPr>
                <w:rFonts w:ascii="Trajan Pro" w:hAnsi="Trajan Pro"/>
                <w:b/>
                <w:color w:val="auto"/>
              </w:rPr>
              <w:t xml:space="preserve"> </w:t>
            </w:r>
            <w:r w:rsidR="0082198F">
              <w:rPr>
                <w:rFonts w:ascii="Trajan Pro" w:hAnsi="Trajan Pro"/>
                <w:color w:val="auto"/>
              </w:rPr>
              <w:t>SIGNAGE on the HOLE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</w:t>
            </w:r>
            <w:r w:rsidR="0082198F">
              <w:rPr>
                <w:rFonts w:ascii="Trajan Pro" w:hAnsi="Trajan Pro"/>
                <w:color w:val="auto"/>
              </w:rPr>
              <w:t xml:space="preserve">,social media </w:t>
            </w:r>
            <w:r w:rsidR="0082198F" w:rsidRPr="0082198F">
              <w:rPr>
                <w:rFonts w:ascii="Trajan Pro" w:hAnsi="Trajan Pro"/>
                <w:color w:val="auto"/>
              </w:rPr>
              <w:t>&amp;</w:t>
            </w:r>
            <w:r w:rsidRPr="0082198F">
              <w:rPr>
                <w:rFonts w:ascii="Trajan Pro" w:hAnsi="Trajan Pro"/>
                <w:color w:val="auto"/>
              </w:rPr>
              <w:t xml:space="preserve"> T</w:t>
            </w:r>
            <w:r w:rsidR="0082198F" w:rsidRPr="0082198F">
              <w:rPr>
                <w:rFonts w:ascii="Trajan Pro" w:hAnsi="Trajan Pro"/>
                <w:color w:val="auto"/>
              </w:rPr>
              <w:t>-</w:t>
            </w:r>
            <w:r w:rsidRPr="0082198F">
              <w:rPr>
                <w:rFonts w:ascii="Trajan Pro" w:hAnsi="Trajan Pro"/>
                <w:color w:val="auto"/>
              </w:rPr>
              <w:t>SHIRTS</w:t>
            </w:r>
          </w:p>
          <w:p w:rsidR="00356121" w:rsidRPr="0082198F" w:rsidRDefault="00356121" w:rsidP="0082198F">
            <w:pPr>
              <w:rPr>
                <w:rFonts w:ascii="Trajan Pro" w:hAnsi="Trajan Pro"/>
              </w:rPr>
            </w:pPr>
            <w:r w:rsidRPr="0082198F">
              <w:rPr>
                <w:rFonts w:ascii="Trajan Pro" w:hAnsi="Trajan Pro"/>
                <w:b/>
                <w:color w:val="008080"/>
              </w:rPr>
              <w:t>BEER/SNACK CART $</w:t>
            </w:r>
            <w:r w:rsidR="0082198F" w:rsidRPr="0082198F">
              <w:rPr>
                <w:rFonts w:ascii="Trajan Pro" w:hAnsi="Trajan Pro"/>
                <w:b/>
                <w:color w:val="008080"/>
              </w:rPr>
              <w:t>500/cart (we Need 3)</w:t>
            </w:r>
            <w:r w:rsidRPr="0082198F">
              <w:rPr>
                <w:rFonts w:ascii="Trajan Pro" w:hAnsi="Trajan Pro"/>
                <w:color w:val="008080"/>
              </w:rPr>
              <w:t xml:space="preserve"> </w:t>
            </w:r>
            <w:r w:rsidRPr="0082198F">
              <w:rPr>
                <w:rFonts w:ascii="Trajan Pro" w:hAnsi="Trajan Pro"/>
                <w:color w:val="auto"/>
              </w:rPr>
              <w:t>signage on cart</w:t>
            </w:r>
            <w:r w:rsidR="0082198F" w:rsidRPr="0082198F">
              <w:rPr>
                <w:rFonts w:ascii="Trajan Pro" w:hAnsi="Trajan Pro"/>
                <w:color w:val="auto"/>
              </w:rPr>
              <w:t>, social media promotion</w:t>
            </w:r>
            <w:r w:rsidRPr="0082198F">
              <w:rPr>
                <w:rFonts w:ascii="Trajan Pro" w:hAnsi="Trajan Pro"/>
                <w:color w:val="auto"/>
              </w:rPr>
              <w:t xml:space="preserve"> </w:t>
            </w:r>
            <w:r w:rsidR="0082198F">
              <w:rPr>
                <w:rFonts w:ascii="Trajan Pro" w:hAnsi="Trajan Pro"/>
                <w:color w:val="auto"/>
              </w:rPr>
              <w:t>&amp;</w:t>
            </w:r>
            <w:r w:rsidR="0082198F" w:rsidRPr="0082198F">
              <w:rPr>
                <w:rFonts w:ascii="Trajan Pro" w:hAnsi="Trajan Pro"/>
                <w:color w:val="auto"/>
              </w:rPr>
              <w:t xml:space="preserve"> t-</w:t>
            </w:r>
            <w:r w:rsidRPr="0082198F">
              <w:rPr>
                <w:rFonts w:ascii="Trajan Pro" w:hAnsi="Trajan Pro"/>
                <w:color w:val="auto"/>
              </w:rPr>
              <w:t>shirts)</w:t>
            </w:r>
          </w:p>
          <w:p w:rsidR="00356121" w:rsidRPr="0082198F" w:rsidRDefault="00356121" w:rsidP="00356121">
            <w:pPr>
              <w:pStyle w:val="Heading2"/>
              <w:rPr>
                <w:rFonts w:ascii="Trajan Pro" w:hAnsi="Trajan Pro"/>
                <w:b w:val="0"/>
                <w:color w:val="auto"/>
                <w:sz w:val="20"/>
                <w:szCs w:val="20"/>
              </w:rPr>
            </w:pPr>
            <w:r w:rsidRPr="0082198F">
              <w:rPr>
                <w:rFonts w:ascii="Trajan Pro" w:hAnsi="Trajan Pro"/>
                <w:color w:val="008080"/>
                <w:sz w:val="20"/>
                <w:szCs w:val="20"/>
              </w:rPr>
              <w:t>FIREBALL</w:t>
            </w:r>
            <w:r w:rsidR="0082198F" w:rsidRPr="0082198F">
              <w:rPr>
                <w:rFonts w:ascii="Trajan Pro" w:hAnsi="Trajan Pro"/>
                <w:color w:val="008080"/>
                <w:sz w:val="20"/>
                <w:szCs w:val="20"/>
              </w:rPr>
              <w:t xml:space="preserve"> HOLE $5</w:t>
            </w:r>
            <w:r w:rsidRPr="0082198F">
              <w:rPr>
                <w:rFonts w:ascii="Trajan Pro" w:hAnsi="Trajan Pro"/>
                <w:color w:val="008080"/>
                <w:sz w:val="20"/>
                <w:szCs w:val="20"/>
              </w:rPr>
              <w:t xml:space="preserve">00.00 </w:t>
            </w:r>
            <w:r w:rsidRPr="0082198F">
              <w:rPr>
                <w:rFonts w:ascii="Trajan Pro" w:hAnsi="Trajan Pro"/>
                <w:b w:val="0"/>
                <w:color w:val="auto"/>
                <w:sz w:val="20"/>
                <w:szCs w:val="20"/>
              </w:rPr>
              <w:t xml:space="preserve">Includes signage on </w:t>
            </w:r>
            <w:proofErr w:type="spellStart"/>
            <w:r w:rsidRPr="0082198F">
              <w:rPr>
                <w:rFonts w:ascii="Trajan Pro" w:hAnsi="Trajan Pro"/>
                <w:b w:val="0"/>
                <w:color w:val="auto"/>
                <w:sz w:val="20"/>
                <w:szCs w:val="20"/>
              </w:rPr>
              <w:t>hOLE</w:t>
            </w:r>
            <w:proofErr w:type="spellEnd"/>
            <w:r w:rsidR="0082198F" w:rsidRPr="0082198F">
              <w:rPr>
                <w:rFonts w:ascii="Trajan Pro" w:hAnsi="Trajan Pro"/>
                <w:b w:val="0"/>
                <w:color w:val="auto"/>
                <w:sz w:val="20"/>
                <w:szCs w:val="20"/>
              </w:rPr>
              <w:t>, social media and t-</w:t>
            </w:r>
            <w:r w:rsidRPr="0082198F">
              <w:rPr>
                <w:rFonts w:ascii="Trajan Pro" w:hAnsi="Trajan Pro"/>
                <w:b w:val="0"/>
                <w:color w:val="auto"/>
                <w:sz w:val="20"/>
                <w:szCs w:val="20"/>
              </w:rPr>
              <w:t xml:space="preserve">shirts) </w:t>
            </w:r>
          </w:p>
          <w:p w:rsidR="00356121" w:rsidRPr="0082198F" w:rsidRDefault="00356121" w:rsidP="00356121">
            <w:pPr>
              <w:pStyle w:val="Heading2"/>
              <w:rPr>
                <w:rFonts w:ascii="Trajan Pro" w:hAnsi="Trajan Pro"/>
                <w:color w:val="auto"/>
                <w:sz w:val="20"/>
                <w:szCs w:val="20"/>
              </w:rPr>
            </w:pPr>
          </w:p>
          <w:p w:rsidR="00D105FE" w:rsidRPr="00A25756" w:rsidRDefault="00A25756">
            <w:pPr>
              <w:pStyle w:val="Heading2"/>
              <w:rPr>
                <w:rFonts w:ascii="Trajan Pro" w:hAnsi="Trajan Pro"/>
                <w:b w:val="0"/>
                <w:color w:val="auto"/>
                <w:sz w:val="20"/>
                <w:szCs w:val="20"/>
              </w:rPr>
            </w:pPr>
            <w:r w:rsidRPr="00A25756">
              <w:rPr>
                <w:rFonts w:ascii="Trajan Pro" w:hAnsi="Trajan Pro"/>
                <w:color w:val="008080"/>
                <w:sz w:val="20"/>
                <w:szCs w:val="20"/>
              </w:rPr>
              <w:t xml:space="preserve">HOLE SPONSOR BUSINESS $100.00 </w:t>
            </w:r>
            <w:r w:rsidRPr="00A25756">
              <w:rPr>
                <w:rFonts w:ascii="Trajan Pro" w:hAnsi="Trajan Pro"/>
                <w:b w:val="0"/>
                <w:color w:val="auto"/>
                <w:sz w:val="20"/>
                <w:szCs w:val="20"/>
              </w:rPr>
              <w:t>sign on hole</w:t>
            </w:r>
          </w:p>
          <w:p w:rsidR="00A25756" w:rsidRPr="00A25756" w:rsidRDefault="00A25756" w:rsidP="00A25756">
            <w:pPr>
              <w:rPr>
                <w:rFonts w:ascii="Trajan Pro" w:hAnsi="Trajan Pro"/>
                <w:b/>
                <w:color w:val="008080"/>
              </w:rPr>
            </w:pPr>
            <w:r w:rsidRPr="00A25756">
              <w:rPr>
                <w:rFonts w:ascii="Trajan Pro" w:hAnsi="Trajan Pro"/>
                <w:b/>
                <w:color w:val="008080"/>
              </w:rPr>
              <w:t>HOLE SPONSOR “IN MEMORY OF” $100.00</w:t>
            </w:r>
            <w:r>
              <w:rPr>
                <w:rFonts w:ascii="Trajan Pro" w:hAnsi="Trajan Pro"/>
                <w:b/>
                <w:color w:val="008080"/>
              </w:rPr>
              <w:t xml:space="preserve"> </w:t>
            </w:r>
            <w:r w:rsidRPr="00A25756">
              <w:rPr>
                <w:rFonts w:ascii="Trajan Pro" w:hAnsi="Trajan Pro"/>
                <w:color w:val="auto"/>
              </w:rPr>
              <w:t>sign on hole</w:t>
            </w:r>
          </w:p>
          <w:p w:rsidR="00A25756" w:rsidRPr="00A25756" w:rsidRDefault="00A25756" w:rsidP="00A25756">
            <w:pPr>
              <w:rPr>
                <w:rFonts w:ascii="Trajan Pro" w:hAnsi="Trajan Pro"/>
                <w:b/>
                <w:color w:val="008080"/>
              </w:rPr>
            </w:pPr>
            <w:r w:rsidRPr="00A25756">
              <w:rPr>
                <w:rFonts w:ascii="Trajan Pro" w:hAnsi="Trajan Pro"/>
                <w:b/>
                <w:color w:val="008080"/>
              </w:rPr>
              <w:t>HOLE SPONSOR “IN HONOR OF” $100.00</w:t>
            </w:r>
            <w:r>
              <w:rPr>
                <w:rFonts w:ascii="Trajan Pro" w:hAnsi="Trajan Pro"/>
                <w:b/>
                <w:color w:val="008080"/>
              </w:rPr>
              <w:t xml:space="preserve"> </w:t>
            </w:r>
            <w:r w:rsidRPr="00A25756">
              <w:rPr>
                <w:rFonts w:ascii="Trajan Pro" w:hAnsi="Trajan Pro"/>
                <w:color w:val="auto"/>
              </w:rPr>
              <w:t>sign on hole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160"/>
              <w:gridCol w:w="4032"/>
            </w:tblGrid>
            <w:tr w:rsidR="00356121" w:rsidRPr="00356121">
              <w:tc>
                <w:tcPr>
                  <w:tcW w:w="2160" w:type="dxa"/>
                </w:tcPr>
                <w:p w:rsidR="00D105FE" w:rsidRPr="00356121" w:rsidRDefault="00D105FE">
                  <w:pPr>
                    <w:pStyle w:val="NoSpacing"/>
                    <w:rPr>
                      <w:rFonts w:ascii="Trajan Pro" w:hAnsi="Trajan Pro"/>
                      <w:color w:val="auto"/>
                    </w:rPr>
                  </w:pPr>
                </w:p>
              </w:tc>
              <w:tc>
                <w:tcPr>
                  <w:tcW w:w="4032" w:type="dxa"/>
                </w:tcPr>
                <w:p w:rsidR="00D105FE" w:rsidRPr="00356121" w:rsidRDefault="00D105FE" w:rsidP="00A9608A">
                  <w:pPr>
                    <w:rPr>
                      <w:rFonts w:ascii="Trajan Pro" w:hAnsi="Trajan Pro"/>
                      <w:color w:val="auto"/>
                    </w:rPr>
                  </w:pPr>
                </w:p>
              </w:tc>
            </w:tr>
            <w:tr w:rsidR="00356121" w:rsidRPr="00356121">
              <w:tc>
                <w:tcPr>
                  <w:tcW w:w="2160" w:type="dxa"/>
                </w:tcPr>
                <w:p w:rsidR="00D105FE" w:rsidRPr="00356121" w:rsidRDefault="00D105FE">
                  <w:pPr>
                    <w:rPr>
                      <w:rFonts w:ascii="Trajan Pro" w:hAnsi="Trajan Pro"/>
                      <w:color w:val="auto"/>
                    </w:rPr>
                  </w:pPr>
                </w:p>
              </w:tc>
              <w:tc>
                <w:tcPr>
                  <w:tcW w:w="4032" w:type="dxa"/>
                </w:tcPr>
                <w:p w:rsidR="00D105FE" w:rsidRPr="00356121" w:rsidRDefault="00D105FE" w:rsidP="00A9608A">
                  <w:pPr>
                    <w:rPr>
                      <w:rFonts w:ascii="Trajan Pro" w:hAnsi="Trajan Pro"/>
                      <w:color w:val="auto"/>
                    </w:rPr>
                  </w:pPr>
                </w:p>
              </w:tc>
            </w:tr>
            <w:tr w:rsidR="00DC4B68" w:rsidRPr="00DC4B68">
              <w:tc>
                <w:tcPr>
                  <w:tcW w:w="2160" w:type="dxa"/>
                </w:tcPr>
                <w:p w:rsidR="00D105FE" w:rsidRPr="00DC4B68" w:rsidRDefault="00D105FE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4032" w:type="dxa"/>
                </w:tcPr>
                <w:p w:rsidR="00D105FE" w:rsidRPr="00DC4B68" w:rsidRDefault="00D105FE" w:rsidP="00A9608A">
                  <w:pPr>
                    <w:rPr>
                      <w:color w:val="auto"/>
                    </w:rPr>
                  </w:pPr>
                </w:p>
              </w:tc>
            </w:tr>
          </w:tbl>
          <w:p w:rsidR="00D105FE" w:rsidRPr="00DC4B68" w:rsidRDefault="00D105FE">
            <w:pPr>
              <w:rPr>
                <w:color w:val="auto"/>
              </w:rPr>
            </w:pPr>
          </w:p>
        </w:tc>
      </w:tr>
      <w:tr w:rsidR="00D105FE" w:rsidTr="0082198F">
        <w:trPr>
          <w:trHeight w:hRule="exact" w:val="504"/>
        </w:trPr>
        <w:tc>
          <w:tcPr>
            <w:tcW w:w="6192" w:type="dxa"/>
            <w:vAlign w:val="bottom"/>
          </w:tcPr>
          <w:p w:rsidR="00D105FE" w:rsidRPr="00356121" w:rsidRDefault="00D105FE">
            <w:pPr>
              <w:pStyle w:val="NoSpacing"/>
              <w:rPr>
                <w:rStyle w:val="PageNumber"/>
                <w:color w:val="auto"/>
              </w:rPr>
            </w:pPr>
          </w:p>
        </w:tc>
        <w:tc>
          <w:tcPr>
            <w:tcW w:w="864" w:type="dxa"/>
            <w:vAlign w:val="bottom"/>
          </w:tcPr>
          <w:p w:rsidR="00D105FE" w:rsidRDefault="00D105FE">
            <w:pPr>
              <w:pStyle w:val="NoSpacing"/>
            </w:pPr>
          </w:p>
        </w:tc>
        <w:tc>
          <w:tcPr>
            <w:tcW w:w="20" w:type="dxa"/>
            <w:vAlign w:val="bottom"/>
          </w:tcPr>
          <w:p w:rsidR="00D105FE" w:rsidRDefault="00D105FE">
            <w:pPr>
              <w:pStyle w:val="NoSpacing"/>
            </w:pPr>
          </w:p>
        </w:tc>
        <w:tc>
          <w:tcPr>
            <w:tcW w:w="7036" w:type="dxa"/>
            <w:vAlign w:val="bottom"/>
          </w:tcPr>
          <w:p w:rsidR="00D105FE" w:rsidRDefault="00DC4B68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:rsidR="00D105FE" w:rsidRDefault="00D105FE">
      <w:pPr>
        <w:pStyle w:val="NoSpacing"/>
      </w:pP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372"/>
        <w:gridCol w:w="864"/>
        <w:gridCol w:w="864"/>
        <w:gridCol w:w="6192"/>
      </w:tblGrid>
      <w:tr w:rsidR="00D105FE" w:rsidTr="00DC4B68">
        <w:trPr>
          <w:trHeight w:hRule="exact" w:val="9792"/>
        </w:trPr>
        <w:tc>
          <w:tcPr>
            <w:tcW w:w="6372" w:type="dxa"/>
          </w:tcPr>
          <w:p w:rsidR="00A9608A" w:rsidRPr="00B97A01" w:rsidRDefault="0082198F" w:rsidP="00A9608A">
            <w:pPr>
              <w:pStyle w:val="Heading1"/>
              <w:rPr>
                <w:color w:val="auto"/>
                <w:sz w:val="52"/>
                <w:szCs w:val="52"/>
              </w:rPr>
            </w:pPr>
            <w:r>
              <w:rPr>
                <w:color w:val="auto"/>
                <w:sz w:val="52"/>
                <w:szCs w:val="52"/>
              </w:rPr>
              <w:lastRenderedPageBreak/>
              <w:t>TEAM V 2019</w:t>
            </w:r>
            <w:r w:rsidR="00A9608A" w:rsidRPr="00B97A01">
              <w:rPr>
                <w:color w:val="auto"/>
                <w:sz w:val="52"/>
                <w:szCs w:val="52"/>
              </w:rPr>
              <w:t xml:space="preserve"> GOLF TOURNAMENT REGISTRATION FORM</w:t>
            </w:r>
          </w:p>
          <w:p w:rsidR="00D105FE" w:rsidRPr="00B97A01" w:rsidRDefault="00A9608A">
            <w:pPr>
              <w:pStyle w:val="Quote"/>
              <w:rPr>
                <w:color w:val="auto"/>
                <w:sz w:val="28"/>
                <w:szCs w:val="28"/>
              </w:rPr>
            </w:pPr>
            <w:r w:rsidRPr="00B97A01">
              <w:rPr>
                <w:color w:val="auto"/>
                <w:sz w:val="28"/>
                <w:szCs w:val="28"/>
              </w:rPr>
              <w:t>Thank you for supporting the fight against reproductive cancers!</w:t>
            </w:r>
          </w:p>
          <w:p w:rsidR="00A9608A" w:rsidRPr="00B97A01" w:rsidRDefault="00A9608A">
            <w:pPr>
              <w:rPr>
                <w:b/>
                <w:i/>
                <w:color w:val="auto"/>
              </w:rPr>
            </w:pPr>
            <w:r w:rsidRPr="00B97A01">
              <w:rPr>
                <w:b/>
                <w:i/>
                <w:color w:val="auto"/>
              </w:rPr>
              <w:t>PLAYERS INFORMATION</w:t>
            </w:r>
          </w:p>
          <w:p w:rsidR="00A9608A" w:rsidRPr="00B97A01" w:rsidRDefault="00A9608A">
            <w:pPr>
              <w:rPr>
                <w:b/>
                <w:color w:val="auto"/>
              </w:rPr>
            </w:pPr>
            <w:r w:rsidRPr="0082198F">
              <w:rPr>
                <w:b/>
                <w:i/>
                <w:color w:val="auto"/>
              </w:rPr>
              <w:t>TEAM NAME</w:t>
            </w:r>
            <w:r w:rsidRPr="00B97A01">
              <w:rPr>
                <w:b/>
                <w:color w:val="auto"/>
              </w:rPr>
              <w:t>:_________________________________________________________________</w:t>
            </w:r>
          </w:p>
          <w:p w:rsidR="00A9608A" w:rsidRPr="00B97A01" w:rsidRDefault="00A9608A">
            <w:pPr>
              <w:rPr>
                <w:color w:val="auto"/>
              </w:rPr>
            </w:pPr>
            <w:r w:rsidRPr="00B97A01">
              <w:rPr>
                <w:b/>
                <w:color w:val="auto"/>
              </w:rPr>
              <w:t>PLAYER #1</w:t>
            </w:r>
            <w:r w:rsidRPr="00B97A01">
              <w:rPr>
                <w:color w:val="auto"/>
              </w:rPr>
              <w:t>/ CAPTAIN________________________________________________________</w:t>
            </w:r>
          </w:p>
          <w:p w:rsidR="00A9608A" w:rsidRDefault="00A9608A">
            <w:pPr>
              <w:rPr>
                <w:color w:val="auto"/>
              </w:rPr>
            </w:pPr>
            <w:r w:rsidRPr="00B97A01">
              <w:rPr>
                <w:color w:val="auto"/>
              </w:rPr>
              <w:t>PHONE/EMAIL________________________________________________________________</w:t>
            </w:r>
          </w:p>
          <w:p w:rsidR="00A9608A" w:rsidRPr="00B97A01" w:rsidRDefault="00B97A01">
            <w:pPr>
              <w:rPr>
                <w:color w:val="auto"/>
              </w:rPr>
            </w:pPr>
            <w:r>
              <w:rPr>
                <w:color w:val="auto"/>
              </w:rPr>
              <w:t>TSHIRT SIZE ___________________________</w:t>
            </w:r>
          </w:p>
          <w:p w:rsidR="00A9608A" w:rsidRPr="00B97A01" w:rsidRDefault="00A9608A">
            <w:pPr>
              <w:rPr>
                <w:color w:val="auto"/>
              </w:rPr>
            </w:pPr>
            <w:r w:rsidRPr="00B97A01">
              <w:rPr>
                <w:b/>
                <w:color w:val="auto"/>
              </w:rPr>
              <w:t>PLAYER #2</w:t>
            </w:r>
            <w:r w:rsidRPr="00B97A01">
              <w:rPr>
                <w:color w:val="auto"/>
              </w:rPr>
              <w:t xml:space="preserve"> ____________________________________________________________________</w:t>
            </w:r>
          </w:p>
          <w:p w:rsidR="00A9608A" w:rsidRPr="00B97A01" w:rsidRDefault="00A9608A">
            <w:pPr>
              <w:rPr>
                <w:color w:val="auto"/>
              </w:rPr>
            </w:pPr>
            <w:r w:rsidRPr="00B97A01">
              <w:rPr>
                <w:color w:val="auto"/>
              </w:rPr>
              <w:t>PHONE/EMAIL________________________________________________________________</w:t>
            </w:r>
          </w:p>
          <w:p w:rsidR="00A9608A" w:rsidRPr="00B97A01" w:rsidRDefault="00B97A01">
            <w:pPr>
              <w:rPr>
                <w:color w:val="auto"/>
              </w:rPr>
            </w:pPr>
            <w:r>
              <w:rPr>
                <w:color w:val="auto"/>
              </w:rPr>
              <w:t>TSHIRT SIZE ___________________________________________________________________</w:t>
            </w:r>
          </w:p>
          <w:p w:rsidR="00A9608A" w:rsidRPr="00B97A01" w:rsidRDefault="00DC4B68">
            <w:pPr>
              <w:rPr>
                <w:color w:val="auto"/>
              </w:rPr>
            </w:pPr>
            <w:r w:rsidRPr="00B97A01">
              <w:rPr>
                <w:b/>
                <w:color w:val="auto"/>
              </w:rPr>
              <w:t>PLAYER #3</w:t>
            </w:r>
            <w:r w:rsidR="00A9608A" w:rsidRPr="00B97A01">
              <w:rPr>
                <w:color w:val="auto"/>
              </w:rPr>
              <w:t>____________________________________________________________________</w:t>
            </w:r>
          </w:p>
          <w:p w:rsidR="00A9608A" w:rsidRDefault="00A9608A">
            <w:pPr>
              <w:rPr>
                <w:color w:val="auto"/>
              </w:rPr>
            </w:pPr>
            <w:r w:rsidRPr="00B97A01">
              <w:rPr>
                <w:color w:val="auto"/>
              </w:rPr>
              <w:t>PHONE/EMAIL________________________________________________________________</w:t>
            </w:r>
          </w:p>
          <w:p w:rsidR="00B97A01" w:rsidRPr="00B97A01" w:rsidRDefault="00B97A01">
            <w:pPr>
              <w:rPr>
                <w:color w:val="auto"/>
              </w:rPr>
            </w:pPr>
            <w:r>
              <w:rPr>
                <w:color w:val="auto"/>
              </w:rPr>
              <w:t>TSHIRT SIZE ___________________________________________________________________</w:t>
            </w:r>
          </w:p>
          <w:p w:rsidR="00A9608A" w:rsidRPr="00B97A01" w:rsidRDefault="00A9608A">
            <w:pPr>
              <w:rPr>
                <w:color w:val="auto"/>
              </w:rPr>
            </w:pPr>
            <w:r w:rsidRPr="00B97A01">
              <w:rPr>
                <w:b/>
                <w:color w:val="auto"/>
              </w:rPr>
              <w:t>PLAYER #4</w:t>
            </w:r>
            <w:r w:rsidRPr="00B97A01">
              <w:rPr>
                <w:color w:val="auto"/>
              </w:rPr>
              <w:t>____________________________________________________________________</w:t>
            </w:r>
          </w:p>
          <w:p w:rsidR="00A9608A" w:rsidRDefault="00A9608A">
            <w:pPr>
              <w:rPr>
                <w:color w:val="auto"/>
              </w:rPr>
            </w:pPr>
            <w:r w:rsidRPr="00B97A01">
              <w:rPr>
                <w:color w:val="auto"/>
              </w:rPr>
              <w:t>PHONE/EMAIL_______________________________________________________________</w:t>
            </w:r>
          </w:p>
          <w:p w:rsidR="00B97A01" w:rsidRDefault="00B97A01">
            <w:pPr>
              <w:rPr>
                <w:color w:val="auto"/>
              </w:rPr>
            </w:pPr>
            <w:r>
              <w:rPr>
                <w:color w:val="auto"/>
              </w:rPr>
              <w:t>TSHIRT SIZE___________________________________________________________________</w:t>
            </w:r>
          </w:p>
          <w:p w:rsidR="00B97A01" w:rsidRDefault="00B97A01">
            <w:pPr>
              <w:rPr>
                <w:color w:val="auto"/>
              </w:rPr>
            </w:pPr>
          </w:p>
          <w:p w:rsidR="00B97A01" w:rsidRPr="00B97A01" w:rsidRDefault="00B97A01">
            <w:pPr>
              <w:rPr>
                <w:color w:val="auto"/>
              </w:rPr>
            </w:pPr>
          </w:p>
          <w:p w:rsidR="00A9608A" w:rsidRPr="00B97A01" w:rsidRDefault="00A9608A">
            <w:pPr>
              <w:rPr>
                <w:color w:val="auto"/>
              </w:rPr>
            </w:pPr>
          </w:p>
          <w:p w:rsidR="00A9608A" w:rsidRPr="00B97A01" w:rsidRDefault="00A9608A">
            <w:pPr>
              <w:rPr>
                <w:color w:val="auto"/>
              </w:rPr>
            </w:pPr>
          </w:p>
          <w:p w:rsidR="00A9608A" w:rsidRPr="00B97A01" w:rsidRDefault="00A9608A">
            <w:pPr>
              <w:rPr>
                <w:b/>
                <w:i/>
                <w:color w:val="auto"/>
              </w:rPr>
            </w:pPr>
          </w:p>
        </w:tc>
        <w:tc>
          <w:tcPr>
            <w:tcW w:w="864" w:type="dxa"/>
          </w:tcPr>
          <w:p w:rsidR="00D105FE" w:rsidRPr="00B97A01" w:rsidRDefault="00D105FE">
            <w:pPr>
              <w:pStyle w:val="NoSpacing"/>
              <w:rPr>
                <w:color w:val="auto"/>
              </w:rPr>
            </w:pPr>
          </w:p>
        </w:tc>
        <w:tc>
          <w:tcPr>
            <w:tcW w:w="864" w:type="dxa"/>
          </w:tcPr>
          <w:p w:rsidR="00D105FE" w:rsidRDefault="00D105FE">
            <w:pPr>
              <w:pStyle w:val="NoSpacing"/>
            </w:pPr>
          </w:p>
        </w:tc>
        <w:tc>
          <w:tcPr>
            <w:tcW w:w="6192" w:type="dxa"/>
          </w:tcPr>
          <w:p w:rsidR="00D105FE" w:rsidRDefault="00A9608A">
            <w:pPr>
              <w:pStyle w:val="Heading1"/>
            </w:pPr>
            <w:r>
              <w:t>SPONSOR FORM</w:t>
            </w:r>
            <w:r w:rsidR="00DC4B68">
              <w:t xml:space="preserve"> </w:t>
            </w:r>
          </w:p>
          <w:p w:rsidR="00DC4B68" w:rsidRDefault="00A9608A">
            <w:r>
              <w:t>NAME:___________________________</w:t>
            </w:r>
            <w:r w:rsidR="00DC4B68">
              <w:t>__</w:t>
            </w:r>
            <w:r>
              <w:t>_____________________________________</w:t>
            </w:r>
          </w:p>
          <w:p w:rsidR="00A9608A" w:rsidRDefault="00A9608A">
            <w:r>
              <w:t>COMPANY NAME</w:t>
            </w:r>
            <w:r w:rsidR="00DC4B68">
              <w:t>______________________________________________________</w:t>
            </w:r>
          </w:p>
          <w:p w:rsidR="00A25756" w:rsidRDefault="00A25756"/>
          <w:p w:rsidR="00DC4B68" w:rsidRDefault="00A25756">
            <w:r>
              <w:t>SPONSORSHIP LEVEL</w:t>
            </w:r>
            <w:r w:rsidR="00DC4B68">
              <w:t>_________________________________________________</w:t>
            </w:r>
          </w:p>
          <w:p w:rsidR="00A25756" w:rsidRDefault="00A25756">
            <w:r>
              <w:t>COST</w:t>
            </w:r>
            <w:r w:rsidR="00DC4B68">
              <w:t>__________________________________</w:t>
            </w:r>
            <w:r>
              <w:t>__________________________________</w:t>
            </w:r>
          </w:p>
          <w:p w:rsidR="00A25756" w:rsidRDefault="00A25756">
            <w:r>
              <w:t>HOLE SPONSOR NAME________________________________________________</w:t>
            </w:r>
          </w:p>
          <w:p w:rsidR="00A25756" w:rsidRDefault="00A25756"/>
          <w:p w:rsidR="00A25756" w:rsidRDefault="00A25756"/>
          <w:p w:rsidR="00A9608A" w:rsidRDefault="00A9608A">
            <w:r>
              <w:t xml:space="preserve">Email </w:t>
            </w:r>
            <w:r w:rsidR="00A25756">
              <w:t xml:space="preserve">your HIGH RESOLUTION </w:t>
            </w:r>
            <w:r>
              <w:t xml:space="preserve">logo to: </w:t>
            </w:r>
            <w:hyperlink r:id="rId10" w:history="1">
              <w:r w:rsidRPr="00B241FF">
                <w:rPr>
                  <w:rStyle w:val="Hyperlink"/>
                </w:rPr>
                <w:t>Mail@helpteamv.org</w:t>
              </w:r>
            </w:hyperlink>
          </w:p>
          <w:p w:rsidR="00A25756" w:rsidRDefault="00A25756"/>
          <w:p w:rsidR="00A9608A" w:rsidRDefault="00DC4B68">
            <w:r>
              <w:t>PHONE________________________________________________________________</w:t>
            </w:r>
          </w:p>
          <w:p w:rsidR="00DC4B68" w:rsidRDefault="00DC4B68">
            <w:r>
              <w:t>EMAIL_________________________________________________________________</w:t>
            </w:r>
          </w:p>
          <w:p w:rsidR="00DC4B68" w:rsidRDefault="00DC4B68">
            <w:r>
              <w:t>ADDRESS______________________________________________________________</w:t>
            </w:r>
          </w:p>
          <w:p w:rsidR="00DC4B68" w:rsidRDefault="00DC4B68">
            <w:r>
              <w:t>WEBSITE_______________________________________________________________</w:t>
            </w:r>
          </w:p>
          <w:p w:rsidR="00DC4B68" w:rsidRDefault="00DC4B68">
            <w:r>
              <w:t>SPONSOR LEVEL___________________________________________________________</w:t>
            </w:r>
          </w:p>
          <w:p w:rsidR="00A25756" w:rsidRDefault="00DC4B68">
            <w:r>
              <w:t>DONATION AMOUNT______________________________________________________</w:t>
            </w:r>
          </w:p>
          <w:p w:rsidR="00DC4B68" w:rsidRDefault="00B97A01">
            <w:r>
              <w:t>TSHIRT SIZES AND #’s</w:t>
            </w:r>
            <w:r w:rsidR="00AA7027">
              <w:t>____________________________________________________</w:t>
            </w:r>
          </w:p>
          <w:p w:rsidR="00DE6A8B" w:rsidRDefault="00DE6A8B">
            <w:r>
              <w:t xml:space="preserve">Make checks out to Team V Inc. </w:t>
            </w:r>
          </w:p>
          <w:p w:rsidR="00DC4B68" w:rsidRDefault="00DC4B68">
            <w:r>
              <w:t xml:space="preserve">We can email you an invoice for your convenience via </w:t>
            </w:r>
            <w:proofErr w:type="spellStart"/>
            <w:r>
              <w:t>Paypal</w:t>
            </w:r>
            <w:proofErr w:type="spellEnd"/>
            <w:r>
              <w:t>!!</w:t>
            </w:r>
          </w:p>
          <w:p w:rsidR="00DC4B68" w:rsidRDefault="00DC4B68"/>
          <w:p w:rsidR="00DC4B68" w:rsidRDefault="00DC4B68"/>
          <w:p w:rsidR="00DC4B68" w:rsidRDefault="00DC4B68"/>
        </w:tc>
      </w:tr>
      <w:tr w:rsidR="00D105FE" w:rsidTr="00DC4B68">
        <w:trPr>
          <w:trHeight w:hRule="exact" w:val="504"/>
        </w:trPr>
        <w:tc>
          <w:tcPr>
            <w:tcW w:w="6372" w:type="dxa"/>
            <w:vAlign w:val="bottom"/>
          </w:tcPr>
          <w:p w:rsidR="00D105FE" w:rsidRDefault="00DC4B68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864" w:type="dxa"/>
            <w:vAlign w:val="bottom"/>
          </w:tcPr>
          <w:p w:rsidR="00D105FE" w:rsidRDefault="00D105FE">
            <w:pPr>
              <w:pStyle w:val="NoSpacing"/>
            </w:pPr>
          </w:p>
        </w:tc>
        <w:tc>
          <w:tcPr>
            <w:tcW w:w="864" w:type="dxa"/>
            <w:vAlign w:val="bottom"/>
          </w:tcPr>
          <w:p w:rsidR="00D105FE" w:rsidRDefault="00D105FE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D105FE" w:rsidRDefault="00DC4B68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:rsidR="00D105FE" w:rsidRDefault="00D105FE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864"/>
        <w:gridCol w:w="6192"/>
      </w:tblGrid>
      <w:tr w:rsidR="00DC4B68">
        <w:trPr>
          <w:trHeight w:hRule="exact" w:val="9792"/>
        </w:trPr>
        <w:tc>
          <w:tcPr>
            <w:tcW w:w="864" w:type="dxa"/>
          </w:tcPr>
          <w:p w:rsidR="00DC4B68" w:rsidRDefault="00DC4B68">
            <w:pPr>
              <w:pStyle w:val="NoSpacing"/>
            </w:pPr>
          </w:p>
        </w:tc>
        <w:tc>
          <w:tcPr>
            <w:tcW w:w="6192" w:type="dxa"/>
          </w:tcPr>
          <w:p w:rsidR="00DC4B68" w:rsidRDefault="00DC4B68"/>
        </w:tc>
      </w:tr>
      <w:tr w:rsidR="00DC4B68">
        <w:trPr>
          <w:trHeight w:hRule="exact" w:val="504"/>
        </w:trPr>
        <w:tc>
          <w:tcPr>
            <w:tcW w:w="864" w:type="dxa"/>
            <w:vAlign w:val="bottom"/>
          </w:tcPr>
          <w:p w:rsidR="00DC4B68" w:rsidRDefault="00DC4B68">
            <w:pPr>
              <w:pStyle w:val="NoSpacing"/>
            </w:pPr>
          </w:p>
        </w:tc>
        <w:tc>
          <w:tcPr>
            <w:tcW w:w="6192" w:type="dxa"/>
            <w:vAlign w:val="bottom"/>
          </w:tcPr>
          <w:p w:rsidR="00DC4B68" w:rsidRDefault="00DC4B68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:rsidR="00D105FE" w:rsidRDefault="00D105FE">
      <w:pPr>
        <w:pStyle w:val="NoSpacing"/>
      </w:pPr>
    </w:p>
    <w:sectPr w:rsidR="00D105FE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7"/>
    <w:rsid w:val="00007483"/>
    <w:rsid w:val="00356121"/>
    <w:rsid w:val="00536CA7"/>
    <w:rsid w:val="0082198F"/>
    <w:rsid w:val="008F7A56"/>
    <w:rsid w:val="00A25756"/>
    <w:rsid w:val="00A9608A"/>
    <w:rsid w:val="00AA7027"/>
    <w:rsid w:val="00B97A01"/>
    <w:rsid w:val="00CB48D8"/>
    <w:rsid w:val="00D105FE"/>
    <w:rsid w:val="00D81C13"/>
    <w:rsid w:val="00DC4B68"/>
    <w:rsid w:val="00D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E79C3-3521-4EC7-A1C6-056A216B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E3A625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E3A625" w:themeColor="accent1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pPr>
      <w:spacing w:before="120" w:after="0" w:line="240" w:lineRule="auto"/>
      <w:contextualSpacing/>
    </w:pPr>
    <w:rPr>
      <w:b/>
      <w:bCs/>
      <w:caps/>
      <w:color w:val="E3A625" w:themeColor="accent1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E3A625" w:themeColor="accent1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Pr>
      <w:b/>
      <w:bCs/>
      <w:color w:val="E3A625" w:themeColor="accent1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Pr>
      <w:b/>
      <w:bCs/>
      <w:color w:val="E3A625" w:themeColor="accent1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08A"/>
    <w:rPr>
      <w:color w:val="4F8797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helpteamv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ee%20Seele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B189EF8CB44EEC83EA7131F320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BFC-3764-4EC6-A65D-1D57D027BF36}"/>
      </w:docPartPr>
      <w:docPartBody>
        <w:p w:rsidR="005834D4" w:rsidRDefault="00C15BBC">
          <w:pPr>
            <w:pStyle w:val="D5B189EF8CB44EEC83EA7131F3200CBB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E078493A17824108BF635C9E4E6D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250E-2720-417A-A09F-C7F670A54EE1}"/>
      </w:docPartPr>
      <w:docPartBody>
        <w:p w:rsidR="005834D4" w:rsidRDefault="00C15BBC">
          <w:pPr>
            <w:pStyle w:val="E078493A17824108BF635C9E4E6D42B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8"/>
    <w:rsid w:val="005834D4"/>
    <w:rsid w:val="006E4738"/>
    <w:rsid w:val="008B57C8"/>
    <w:rsid w:val="009E0140"/>
    <w:rsid w:val="00C15BBC"/>
    <w:rsid w:val="00C71BE9"/>
    <w:rsid w:val="00CB2553"/>
    <w:rsid w:val="00E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21C88A708441ABD14874577EF9B56">
    <w:name w:val="6F921C88A708441ABD14874577EF9B56"/>
  </w:style>
  <w:style w:type="paragraph" w:customStyle="1" w:styleId="D5B189EF8CB44EEC83EA7131F3200CBB">
    <w:name w:val="D5B189EF8CB44EEC83EA7131F3200CBB"/>
  </w:style>
  <w:style w:type="paragraph" w:customStyle="1" w:styleId="6A7CD1F56E2B4049B2F93C031C428749">
    <w:name w:val="6A7CD1F56E2B4049B2F93C031C428749"/>
  </w:style>
  <w:style w:type="paragraph" w:customStyle="1" w:styleId="DA18242551E643E1967A4D612AA70955">
    <w:name w:val="DA18242551E643E1967A4D612AA70955"/>
  </w:style>
  <w:style w:type="paragraph" w:customStyle="1" w:styleId="DFEFE11C37C6451CB2230EEC8DE550D8">
    <w:name w:val="DFEFE11C37C6451CB2230EEC8DE550D8"/>
  </w:style>
  <w:style w:type="paragraph" w:customStyle="1" w:styleId="E078493A17824108BF635C9E4E6D42BA">
    <w:name w:val="E078493A17824108BF635C9E4E6D42BA"/>
  </w:style>
  <w:style w:type="paragraph" w:customStyle="1" w:styleId="66A63A16A9714A26AAF2901FB556F082">
    <w:name w:val="66A63A16A9714A26AAF2901FB556F082"/>
  </w:style>
  <w:style w:type="paragraph" w:customStyle="1" w:styleId="BF8A2A391CF54AA581ACE2FDF64F971D">
    <w:name w:val="BF8A2A391CF54AA581ACE2FDF64F971D"/>
  </w:style>
  <w:style w:type="paragraph" w:customStyle="1" w:styleId="4CE6C001419F4A29B0AFCBBACD3B1343">
    <w:name w:val="4CE6C001419F4A29B0AFCBBACD3B1343"/>
  </w:style>
  <w:style w:type="paragraph" w:customStyle="1" w:styleId="34BCFA7F65BC4E33A597D390B3C7C17C">
    <w:name w:val="34BCFA7F65BC4E33A597D390B3C7C17C"/>
  </w:style>
  <w:style w:type="paragraph" w:customStyle="1" w:styleId="6B104D96AFC64FB7B01553C909E2D8F3">
    <w:name w:val="6B104D96AFC64FB7B01553C909E2D8F3"/>
  </w:style>
  <w:style w:type="paragraph" w:customStyle="1" w:styleId="17885EEC428F4A6FA14D0A885D68E89E">
    <w:name w:val="17885EEC428F4A6FA14D0A885D68E89E"/>
  </w:style>
  <w:style w:type="paragraph" w:customStyle="1" w:styleId="59F6FAE246FA4B38AA8047AA442D5F13">
    <w:name w:val="59F6FAE246FA4B38AA8047AA442D5F13"/>
  </w:style>
  <w:style w:type="paragraph" w:customStyle="1" w:styleId="08826E0F8DD3479F8CC969CEF3F17F49">
    <w:name w:val="08826E0F8DD3479F8CC969CEF3F17F49"/>
  </w:style>
  <w:style w:type="paragraph" w:customStyle="1" w:styleId="4071B9B705E2405B8018EB499ADE1ABF">
    <w:name w:val="4071B9B705E2405B8018EB499ADE1ABF"/>
  </w:style>
  <w:style w:type="paragraph" w:customStyle="1" w:styleId="AE876A1D4FAF4702A98B135240AE6D4A">
    <w:name w:val="AE876A1D4FAF4702A98B135240AE6D4A"/>
  </w:style>
  <w:style w:type="paragraph" w:customStyle="1" w:styleId="0D22E60B7B4D439D83674E1B58B3304E">
    <w:name w:val="0D22E60B7B4D439D83674E1B58B3304E"/>
  </w:style>
  <w:style w:type="paragraph" w:customStyle="1" w:styleId="6C39F54A35534DB5A3C6DA1AC4462A15">
    <w:name w:val="6C39F54A35534DB5A3C6DA1AC4462A15"/>
  </w:style>
  <w:style w:type="paragraph" w:customStyle="1" w:styleId="312B47C9D7B14CF6A94EAE8935A48D2B">
    <w:name w:val="312B47C9D7B14CF6A94EAE8935A48D2B"/>
  </w:style>
  <w:style w:type="paragraph" w:customStyle="1" w:styleId="F15EEC05B4FE41E6A508BA37C4EA20BA">
    <w:name w:val="F15EEC05B4FE41E6A508BA37C4EA20BA"/>
  </w:style>
  <w:style w:type="paragraph" w:customStyle="1" w:styleId="6B102D39DD4E474F9AA9407D74521DF6">
    <w:name w:val="6B102D39DD4E474F9AA9407D74521DF6"/>
    <w:rsid w:val="006E4738"/>
  </w:style>
  <w:style w:type="paragraph" w:customStyle="1" w:styleId="963DCCA8804643B5AE62BA0EA7967991">
    <w:name w:val="963DCCA8804643B5AE62BA0EA7967991"/>
    <w:rsid w:val="006E4738"/>
  </w:style>
  <w:style w:type="paragraph" w:customStyle="1" w:styleId="FE3927E55C7E468B96A124DD5505BDCF">
    <w:name w:val="FE3927E55C7E468B96A124DD5505BDCF"/>
    <w:rsid w:val="006E4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347 Hillside Drive
New Cumberland, PA 17070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72919-E9E2-436D-AD85-03EDEC81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V LLC a non-profit organization HelpTeamV.org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Seele</dc:creator>
  <cp:keywords/>
  <dc:description/>
  <cp:lastModifiedBy>bojana dabich</cp:lastModifiedBy>
  <cp:revision>4</cp:revision>
  <cp:lastPrinted>2017-06-28T16:19:00Z</cp:lastPrinted>
  <dcterms:created xsi:type="dcterms:W3CDTF">2019-01-13T18:48:00Z</dcterms:created>
  <dcterms:modified xsi:type="dcterms:W3CDTF">2019-02-04T20:16:00Z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TC040096789991</vt:lpwstr>
  </property>
</Properties>
</file>