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3909" w14:textId="77777777" w:rsidR="00C24D55" w:rsidRDefault="00C42DA7" w:rsidP="00357B33">
      <w:pPr>
        <w:spacing w:line="240" w:lineRule="auto"/>
        <w:jc w:val="center"/>
        <w:rPr>
          <w:rStyle w:val="apple-converted-space"/>
          <w:rFonts w:ascii="Verdana" w:hAnsi="Verdana"/>
          <w:color w:val="FFFFFF"/>
          <w:sz w:val="25"/>
          <w:szCs w:val="25"/>
          <w:shd w:val="clear" w:color="auto" w:fill="2B730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BEDBC4F" wp14:editId="6A5E2EE3">
            <wp:simplePos x="0" y="0"/>
            <wp:positionH relativeFrom="margin">
              <wp:posOffset>-123825</wp:posOffset>
            </wp:positionH>
            <wp:positionV relativeFrom="margin">
              <wp:posOffset>-85725</wp:posOffset>
            </wp:positionV>
            <wp:extent cx="1362075" cy="1070610"/>
            <wp:effectExtent l="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92" t="15498" r="61513" b="70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D55">
        <w:rPr>
          <w:rFonts w:ascii="Verdana" w:hAnsi="Verdana"/>
          <w:color w:val="FFFFFF"/>
          <w:sz w:val="25"/>
          <w:szCs w:val="25"/>
          <w:shd w:val="clear" w:color="auto" w:fill="2B730A"/>
        </w:rPr>
        <w:t>The</w:t>
      </w:r>
      <w:r w:rsidR="00C24D55">
        <w:rPr>
          <w:rStyle w:val="apple-converted-space"/>
          <w:rFonts w:ascii="Verdana" w:hAnsi="Verdana"/>
          <w:color w:val="FFFFFF"/>
          <w:sz w:val="25"/>
          <w:szCs w:val="25"/>
          <w:shd w:val="clear" w:color="auto" w:fill="2B730A"/>
        </w:rPr>
        <w:t> </w:t>
      </w:r>
      <w:r w:rsidR="00C24D55">
        <w:rPr>
          <w:rFonts w:ascii="Verdana" w:hAnsi="Verdana"/>
          <w:color w:val="FFFFFF"/>
          <w:sz w:val="39"/>
          <w:szCs w:val="39"/>
          <w:shd w:val="clear" w:color="auto" w:fill="2B730A"/>
        </w:rPr>
        <w:t>Northern Nevada Seniors Golf Club</w:t>
      </w:r>
      <w:r w:rsidR="00C24D55">
        <w:rPr>
          <w:rStyle w:val="apple-converted-space"/>
          <w:rFonts w:ascii="Verdana" w:hAnsi="Verdana"/>
          <w:color w:val="FFFFFF"/>
          <w:sz w:val="25"/>
          <w:szCs w:val="25"/>
          <w:shd w:val="clear" w:color="auto" w:fill="2B730A"/>
        </w:rPr>
        <w:t> </w:t>
      </w:r>
    </w:p>
    <w:p w14:paraId="3359D215" w14:textId="77777777" w:rsidR="007B5E09" w:rsidRDefault="002257BD" w:rsidP="00E30083">
      <w:pPr>
        <w:spacing w:line="240" w:lineRule="auto"/>
        <w:jc w:val="center"/>
        <w:rPr>
          <w:rFonts w:ascii="Verdana" w:hAnsi="Verdana"/>
          <w:color w:val="FFFFFF"/>
          <w:shd w:val="clear" w:color="auto" w:fill="2B730A"/>
        </w:rPr>
      </w:pPr>
      <w:hyperlink r:id="rId6" w:history="1">
        <w:r w:rsidR="00C24D55" w:rsidRPr="00204960">
          <w:rPr>
            <w:rStyle w:val="Hyperlink"/>
            <w:rFonts w:ascii="Verdana" w:hAnsi="Verdana"/>
            <w:color w:val="F2F2F2"/>
            <w:shd w:val="clear" w:color="auto" w:fill="2B730A"/>
          </w:rPr>
          <w:t>www.NNSGC.com</w:t>
        </w:r>
      </w:hyperlink>
      <w:r w:rsidR="00C24D55">
        <w:rPr>
          <w:rFonts w:ascii="Verdana" w:hAnsi="Verdana"/>
          <w:color w:val="FFFFFF"/>
          <w:shd w:val="clear" w:color="auto" w:fill="2B730A"/>
        </w:rPr>
        <w:t xml:space="preserve">       PO Box 12596, Reno, NV 89510</w:t>
      </w:r>
    </w:p>
    <w:p w14:paraId="17DD31DE" w14:textId="77777777" w:rsidR="007B5E09" w:rsidRPr="00B30C25" w:rsidRDefault="007B5E09" w:rsidP="007A5341">
      <w:pPr>
        <w:spacing w:after="0"/>
        <w:jc w:val="center"/>
        <w:rPr>
          <w:rFonts w:ascii="Verdana" w:hAnsi="Verdana"/>
          <w:b/>
          <w:sz w:val="24"/>
          <w:szCs w:val="24"/>
          <w:shd w:val="clear" w:color="auto" w:fill="00B0F0"/>
        </w:rPr>
      </w:pPr>
      <w:r w:rsidRPr="00B30C25">
        <w:rPr>
          <w:rFonts w:ascii="Verdana" w:hAnsi="Verdana"/>
          <w:b/>
          <w:sz w:val="24"/>
          <w:szCs w:val="24"/>
          <w:shd w:val="clear" w:color="auto" w:fill="FFFF00"/>
        </w:rPr>
        <w:t>NNSGC Tournament</w:t>
      </w:r>
      <w:r w:rsidR="0094353C">
        <w:rPr>
          <w:rFonts w:ascii="Verdana" w:hAnsi="Verdana"/>
          <w:b/>
          <w:sz w:val="24"/>
          <w:szCs w:val="24"/>
          <w:shd w:val="clear" w:color="auto" w:fill="FFFF00"/>
        </w:rPr>
        <w:t>s</w:t>
      </w:r>
      <w:r w:rsidRPr="00B30C25">
        <w:rPr>
          <w:rFonts w:ascii="Verdana" w:hAnsi="Verdana"/>
          <w:b/>
          <w:sz w:val="24"/>
          <w:szCs w:val="24"/>
          <w:shd w:val="clear" w:color="auto" w:fill="FFFF00"/>
        </w:rPr>
        <w:t xml:space="preserve"> Entry Form </w:t>
      </w:r>
      <w:r w:rsidR="00733126">
        <w:rPr>
          <w:rFonts w:ascii="Verdana" w:hAnsi="Verdana"/>
          <w:b/>
          <w:sz w:val="24"/>
          <w:szCs w:val="24"/>
          <w:shd w:val="clear" w:color="auto" w:fill="FFFF00"/>
        </w:rPr>
        <w:t xml:space="preserve">Year </w:t>
      </w:r>
      <w:r w:rsidR="00616AEC" w:rsidRPr="00B30C25">
        <w:rPr>
          <w:rFonts w:ascii="Verdana" w:hAnsi="Verdana"/>
          <w:b/>
          <w:sz w:val="24"/>
          <w:szCs w:val="24"/>
          <w:shd w:val="clear" w:color="auto" w:fill="FFFF00"/>
        </w:rPr>
        <w:t>202</w:t>
      </w:r>
      <w:r w:rsidR="00E30083">
        <w:rPr>
          <w:rFonts w:ascii="Verdana" w:hAnsi="Verdana"/>
          <w:b/>
          <w:sz w:val="24"/>
          <w:szCs w:val="24"/>
          <w:shd w:val="clear" w:color="auto" w:fill="FFFF00"/>
        </w:rPr>
        <w:t>2</w:t>
      </w:r>
    </w:p>
    <w:p w14:paraId="1BCEDB01" w14:textId="77777777" w:rsidR="00F94B5B" w:rsidRDefault="00F94B5B" w:rsidP="00733126">
      <w:pPr>
        <w:spacing w:after="0" w:line="240" w:lineRule="auto"/>
        <w:rPr>
          <w:sz w:val="26"/>
          <w:szCs w:val="26"/>
        </w:rPr>
      </w:pPr>
    </w:p>
    <w:p w14:paraId="69B48888" w14:textId="77777777" w:rsidR="00175435" w:rsidRDefault="00121DA4" w:rsidP="007A5341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Member</w:t>
      </w:r>
      <w:r w:rsidR="007B5E09" w:rsidRPr="00121DA4">
        <w:rPr>
          <w:b/>
          <w:sz w:val="26"/>
          <w:szCs w:val="26"/>
          <w:u w:val="single"/>
        </w:rPr>
        <w:t xml:space="preserve"> Name:</w:t>
      </w:r>
      <w:r w:rsidR="007F59C4">
        <w:rPr>
          <w:b/>
          <w:sz w:val="26"/>
          <w:szCs w:val="26"/>
        </w:rPr>
        <w:t xml:space="preserve">  </w:t>
      </w:r>
      <w:sdt>
        <w:sdtPr>
          <w:rPr>
            <w:b/>
            <w:sz w:val="26"/>
            <w:szCs w:val="26"/>
          </w:rPr>
          <w:id w:val="591440787"/>
          <w:placeholder>
            <w:docPart w:val="80EF0FE5A9874D3DA1CF1B4797C89F6E"/>
          </w:placeholder>
          <w:showingPlcHdr/>
        </w:sdtPr>
        <w:sdtEndPr/>
        <w:sdtContent>
          <w:r w:rsidR="003E6929" w:rsidRPr="00F94B5B">
            <w:rPr>
              <w:rStyle w:val="PlaceholderText"/>
              <w:b/>
              <w:sz w:val="26"/>
              <w:szCs w:val="26"/>
              <w:u w:val="single"/>
            </w:rPr>
            <w:t xml:space="preserve">    </w:t>
          </w:r>
          <w:r w:rsidR="003E6929"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                  </w:t>
          </w:r>
          <w:r w:rsidR="003E6929" w:rsidRPr="00F94B5B">
            <w:rPr>
              <w:rStyle w:val="PlaceholderText"/>
              <w:b/>
              <w:sz w:val="26"/>
              <w:szCs w:val="26"/>
              <w:u w:val="single"/>
            </w:rPr>
            <w:t xml:space="preserve">     </w:t>
          </w:r>
          <w:r w:rsidR="003E6929">
            <w:rPr>
              <w:rStyle w:val="PlaceholderText"/>
              <w:b/>
              <w:sz w:val="26"/>
              <w:szCs w:val="26"/>
              <w:u w:val="single"/>
            </w:rPr>
            <w:t>_</w:t>
          </w:r>
        </w:sdtContent>
      </w:sdt>
      <w:r w:rsidR="00F808AA" w:rsidRPr="00F808AA">
        <w:rPr>
          <w:b/>
          <w:sz w:val="26"/>
          <w:szCs w:val="26"/>
        </w:rPr>
        <w:t xml:space="preserve"> </w:t>
      </w:r>
    </w:p>
    <w:p w14:paraId="4DE6BB12" w14:textId="54675373" w:rsidR="00733126" w:rsidRDefault="00571489" w:rsidP="007A5341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(Golf) (Skins)</w:t>
      </w:r>
    </w:p>
    <w:p w14:paraId="27A3906F" w14:textId="4BC4F787" w:rsidR="00A07070" w:rsidRDefault="002257BD" w:rsidP="00A07070">
      <w:pPr>
        <w:spacing w:after="0"/>
        <w:rPr>
          <w:b/>
          <w:sz w:val="26"/>
          <w:szCs w:val="26"/>
        </w:rPr>
      </w:pPr>
      <w:sdt>
        <w:sdtPr>
          <w:rPr>
            <w:b/>
            <w:sz w:val="26"/>
            <w:szCs w:val="26"/>
          </w:rPr>
          <w:id w:val="-1213499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489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A07070" w:rsidRPr="00F94B5B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 </w:t>
      </w:r>
      <w:sdt>
        <w:sdtPr>
          <w:rPr>
            <w:b/>
            <w:sz w:val="26"/>
            <w:szCs w:val="26"/>
          </w:rPr>
          <w:id w:val="-2044436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489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571489" w:rsidRPr="00F94B5B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   </w:t>
      </w:r>
      <w:r w:rsidR="00A07070">
        <w:rPr>
          <w:b/>
          <w:sz w:val="26"/>
          <w:szCs w:val="26"/>
        </w:rPr>
        <w:t>Lakeridge, Wednesday March 9</w:t>
      </w:r>
      <w:r w:rsidR="00A07070" w:rsidRPr="00A07070">
        <w:rPr>
          <w:b/>
          <w:sz w:val="26"/>
          <w:szCs w:val="26"/>
          <w:vertAlign w:val="superscript"/>
        </w:rPr>
        <w:t>th</w:t>
      </w:r>
      <w:r w:rsidR="00A07070">
        <w:rPr>
          <w:b/>
          <w:sz w:val="26"/>
          <w:szCs w:val="26"/>
        </w:rPr>
        <w:t>, 9:00, $62, Lunch &amp; drink, Doug Morrin Memorial</w:t>
      </w:r>
    </w:p>
    <w:p w14:paraId="48E8C592" w14:textId="58CAD8BF" w:rsidR="00A07070" w:rsidRDefault="002257BD" w:rsidP="00A07070">
      <w:pPr>
        <w:spacing w:after="0"/>
        <w:rPr>
          <w:b/>
          <w:sz w:val="26"/>
          <w:szCs w:val="26"/>
        </w:rPr>
      </w:pPr>
      <w:sdt>
        <w:sdtPr>
          <w:rPr>
            <w:b/>
            <w:sz w:val="26"/>
            <w:szCs w:val="26"/>
          </w:rPr>
          <w:id w:val="186486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070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A07070" w:rsidRPr="00F94B5B">
        <w:rPr>
          <w:b/>
          <w:sz w:val="26"/>
          <w:szCs w:val="26"/>
        </w:rPr>
        <w:t xml:space="preserve"> </w:t>
      </w:r>
      <w:r w:rsidR="00A07070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</w:t>
      </w:r>
      <w:sdt>
        <w:sdtPr>
          <w:rPr>
            <w:b/>
            <w:sz w:val="26"/>
            <w:szCs w:val="26"/>
          </w:rPr>
          <w:id w:val="180928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489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571489" w:rsidRPr="00F94B5B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   </w:t>
      </w:r>
      <w:r w:rsidR="00A07070">
        <w:rPr>
          <w:b/>
          <w:sz w:val="26"/>
          <w:szCs w:val="26"/>
        </w:rPr>
        <w:t>Eagle Valley West, Wednesday March 23</w:t>
      </w:r>
      <w:r w:rsidR="00A07070" w:rsidRPr="00A07070">
        <w:rPr>
          <w:b/>
          <w:sz w:val="26"/>
          <w:szCs w:val="26"/>
          <w:vertAlign w:val="superscript"/>
        </w:rPr>
        <w:t>rd</w:t>
      </w:r>
      <w:r w:rsidR="00A07070">
        <w:rPr>
          <w:b/>
          <w:sz w:val="26"/>
          <w:szCs w:val="26"/>
        </w:rPr>
        <w:t>, 9:00, $47, Lunch &amp; drink</w:t>
      </w:r>
    </w:p>
    <w:p w14:paraId="24F04450" w14:textId="16F9E180" w:rsidR="00A07070" w:rsidRDefault="002257BD" w:rsidP="00A07070">
      <w:pPr>
        <w:spacing w:after="0"/>
        <w:rPr>
          <w:b/>
          <w:sz w:val="26"/>
          <w:szCs w:val="26"/>
        </w:rPr>
      </w:pPr>
      <w:sdt>
        <w:sdtPr>
          <w:rPr>
            <w:b/>
            <w:sz w:val="26"/>
            <w:szCs w:val="26"/>
          </w:rPr>
          <w:id w:val="186910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070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A07070" w:rsidRPr="00F94B5B">
        <w:rPr>
          <w:b/>
          <w:sz w:val="26"/>
          <w:szCs w:val="26"/>
        </w:rPr>
        <w:t xml:space="preserve"> </w:t>
      </w:r>
      <w:r w:rsidR="00A07070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</w:t>
      </w:r>
      <w:sdt>
        <w:sdtPr>
          <w:rPr>
            <w:b/>
            <w:sz w:val="26"/>
            <w:szCs w:val="26"/>
          </w:rPr>
          <w:id w:val="66953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489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571489" w:rsidRPr="00F94B5B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   </w:t>
      </w:r>
      <w:r w:rsidR="00A07070">
        <w:rPr>
          <w:b/>
          <w:sz w:val="26"/>
          <w:szCs w:val="26"/>
        </w:rPr>
        <w:t>Toiyabe, Wednesday April 6</w:t>
      </w:r>
      <w:r w:rsidR="00A07070" w:rsidRPr="00A07070">
        <w:rPr>
          <w:b/>
          <w:sz w:val="26"/>
          <w:szCs w:val="26"/>
          <w:vertAlign w:val="superscript"/>
        </w:rPr>
        <w:t>th</w:t>
      </w:r>
      <w:r w:rsidR="00A07070">
        <w:rPr>
          <w:b/>
          <w:sz w:val="26"/>
          <w:szCs w:val="26"/>
        </w:rPr>
        <w:t>, 9:00, $62, Lunch &amp; drink</w:t>
      </w:r>
    </w:p>
    <w:p w14:paraId="30797579" w14:textId="6379D0F0" w:rsidR="00A07070" w:rsidRDefault="002257BD" w:rsidP="00A07070">
      <w:pPr>
        <w:spacing w:after="0"/>
        <w:rPr>
          <w:b/>
          <w:sz w:val="26"/>
          <w:szCs w:val="26"/>
        </w:rPr>
      </w:pPr>
      <w:sdt>
        <w:sdtPr>
          <w:rPr>
            <w:b/>
            <w:sz w:val="26"/>
            <w:szCs w:val="26"/>
          </w:rPr>
          <w:id w:val="108272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070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A07070" w:rsidRPr="00F94B5B">
        <w:rPr>
          <w:b/>
          <w:sz w:val="26"/>
          <w:szCs w:val="26"/>
        </w:rPr>
        <w:t xml:space="preserve"> </w:t>
      </w:r>
      <w:r w:rsidR="00A07070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</w:t>
      </w:r>
      <w:sdt>
        <w:sdtPr>
          <w:rPr>
            <w:b/>
            <w:sz w:val="26"/>
            <w:szCs w:val="26"/>
          </w:rPr>
          <w:id w:val="152297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489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571489" w:rsidRPr="00F94B5B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   </w:t>
      </w:r>
      <w:r w:rsidR="00A07070">
        <w:rPr>
          <w:b/>
          <w:sz w:val="26"/>
          <w:szCs w:val="26"/>
        </w:rPr>
        <w:t xml:space="preserve">Redhawk Lakes, </w:t>
      </w:r>
      <w:r w:rsidR="00FE3B3D">
        <w:rPr>
          <w:b/>
          <w:sz w:val="26"/>
          <w:szCs w:val="26"/>
        </w:rPr>
        <w:t>Wednesday</w:t>
      </w:r>
      <w:r w:rsidR="00A07070">
        <w:rPr>
          <w:b/>
          <w:sz w:val="26"/>
          <w:szCs w:val="26"/>
        </w:rPr>
        <w:t xml:space="preserve"> April 20</w:t>
      </w:r>
      <w:r w:rsidR="00A07070" w:rsidRPr="00A07070">
        <w:rPr>
          <w:b/>
          <w:sz w:val="26"/>
          <w:szCs w:val="26"/>
          <w:vertAlign w:val="superscript"/>
        </w:rPr>
        <w:t>th</w:t>
      </w:r>
      <w:r w:rsidR="00A07070">
        <w:rPr>
          <w:b/>
          <w:sz w:val="26"/>
          <w:szCs w:val="26"/>
        </w:rPr>
        <w:t>, 9:00, $67</w:t>
      </w:r>
    </w:p>
    <w:p w14:paraId="3E9C7694" w14:textId="5F683CC2" w:rsidR="00A07070" w:rsidRPr="00F94B5B" w:rsidRDefault="002257BD" w:rsidP="007A5341">
      <w:pPr>
        <w:spacing w:after="0"/>
        <w:rPr>
          <w:b/>
          <w:sz w:val="26"/>
          <w:szCs w:val="26"/>
        </w:rPr>
      </w:pPr>
      <w:sdt>
        <w:sdtPr>
          <w:rPr>
            <w:b/>
            <w:sz w:val="26"/>
            <w:szCs w:val="26"/>
          </w:rPr>
          <w:id w:val="-91354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070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A07070" w:rsidRPr="00F94B5B">
        <w:rPr>
          <w:b/>
          <w:sz w:val="26"/>
          <w:szCs w:val="26"/>
        </w:rPr>
        <w:t xml:space="preserve"> </w:t>
      </w:r>
      <w:r w:rsidR="00A07070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</w:t>
      </w:r>
      <w:sdt>
        <w:sdtPr>
          <w:rPr>
            <w:b/>
            <w:sz w:val="26"/>
            <w:szCs w:val="26"/>
          </w:rPr>
          <w:id w:val="-74380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489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571489" w:rsidRPr="00F94B5B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   </w:t>
      </w:r>
      <w:r w:rsidR="00A07070">
        <w:rPr>
          <w:b/>
          <w:sz w:val="26"/>
          <w:szCs w:val="26"/>
        </w:rPr>
        <w:t xml:space="preserve">Hidden Valley, </w:t>
      </w:r>
      <w:r w:rsidR="00FE3B3D">
        <w:rPr>
          <w:b/>
          <w:sz w:val="26"/>
          <w:szCs w:val="26"/>
        </w:rPr>
        <w:t>Monday</w:t>
      </w:r>
      <w:r w:rsidR="00A07070">
        <w:rPr>
          <w:b/>
          <w:sz w:val="26"/>
          <w:szCs w:val="26"/>
        </w:rPr>
        <w:t xml:space="preserve"> April 25</w:t>
      </w:r>
      <w:r w:rsidR="00A07070" w:rsidRPr="00A07070">
        <w:rPr>
          <w:b/>
          <w:sz w:val="26"/>
          <w:szCs w:val="26"/>
          <w:vertAlign w:val="superscript"/>
        </w:rPr>
        <w:t>th</w:t>
      </w:r>
      <w:r w:rsidR="00A07070">
        <w:rPr>
          <w:b/>
          <w:sz w:val="26"/>
          <w:szCs w:val="26"/>
        </w:rPr>
        <w:t>, 9:00, $75, NO GUEST</w:t>
      </w:r>
      <w:r w:rsidR="00BD11C3">
        <w:rPr>
          <w:b/>
          <w:sz w:val="26"/>
          <w:szCs w:val="26"/>
        </w:rPr>
        <w:t>S</w:t>
      </w:r>
    </w:p>
    <w:p w14:paraId="137DDA85" w14:textId="43C5262D" w:rsidR="00121DA4" w:rsidRDefault="002257BD" w:rsidP="007A5341">
      <w:pPr>
        <w:spacing w:after="0"/>
        <w:rPr>
          <w:b/>
          <w:sz w:val="26"/>
          <w:szCs w:val="26"/>
        </w:rPr>
      </w:pPr>
      <w:sdt>
        <w:sdtPr>
          <w:rPr>
            <w:b/>
            <w:sz w:val="26"/>
            <w:szCs w:val="26"/>
          </w:rPr>
          <w:id w:val="-41709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070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EF46E6" w:rsidRPr="00F94B5B">
        <w:rPr>
          <w:b/>
          <w:sz w:val="26"/>
          <w:szCs w:val="26"/>
        </w:rPr>
        <w:t xml:space="preserve"> </w:t>
      </w:r>
      <w:r w:rsidR="00EF46E6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</w:t>
      </w:r>
      <w:sdt>
        <w:sdtPr>
          <w:rPr>
            <w:b/>
            <w:sz w:val="26"/>
            <w:szCs w:val="26"/>
          </w:rPr>
          <w:id w:val="49923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489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571489" w:rsidRPr="00F94B5B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   </w:t>
      </w:r>
      <w:r w:rsidR="0094353C">
        <w:rPr>
          <w:b/>
          <w:sz w:val="26"/>
          <w:szCs w:val="26"/>
        </w:rPr>
        <w:t>W</w:t>
      </w:r>
      <w:r w:rsidR="00A07070">
        <w:rPr>
          <w:b/>
          <w:sz w:val="26"/>
          <w:szCs w:val="26"/>
        </w:rPr>
        <w:t>olf Run</w:t>
      </w:r>
      <w:r w:rsidR="0094353C">
        <w:rPr>
          <w:b/>
          <w:sz w:val="26"/>
          <w:szCs w:val="26"/>
        </w:rPr>
        <w:t xml:space="preserve">, Wednesday </w:t>
      </w:r>
      <w:r w:rsidR="00A07070">
        <w:rPr>
          <w:b/>
          <w:sz w:val="26"/>
          <w:szCs w:val="26"/>
        </w:rPr>
        <w:t>May 11</w:t>
      </w:r>
      <w:r w:rsidR="00A07070" w:rsidRPr="00A07070">
        <w:rPr>
          <w:b/>
          <w:sz w:val="26"/>
          <w:szCs w:val="26"/>
          <w:vertAlign w:val="superscript"/>
        </w:rPr>
        <w:t>th</w:t>
      </w:r>
      <w:r w:rsidR="00A07070">
        <w:rPr>
          <w:b/>
          <w:sz w:val="26"/>
          <w:szCs w:val="26"/>
        </w:rPr>
        <w:t>,</w:t>
      </w:r>
      <w:r w:rsidR="0094353C">
        <w:rPr>
          <w:b/>
          <w:sz w:val="26"/>
          <w:szCs w:val="26"/>
        </w:rPr>
        <w:t xml:space="preserve"> 8:30, $</w:t>
      </w:r>
      <w:r w:rsidR="00A07070">
        <w:rPr>
          <w:b/>
          <w:sz w:val="26"/>
          <w:szCs w:val="26"/>
        </w:rPr>
        <w:t>62, Lunch &amp; drink</w:t>
      </w:r>
    </w:p>
    <w:p w14:paraId="5E34D01F" w14:textId="39BA00D7" w:rsidR="0094353C" w:rsidRDefault="002257BD" w:rsidP="0094353C">
      <w:pPr>
        <w:spacing w:after="0"/>
        <w:rPr>
          <w:b/>
          <w:sz w:val="26"/>
          <w:szCs w:val="26"/>
        </w:rPr>
      </w:pPr>
      <w:sdt>
        <w:sdtPr>
          <w:rPr>
            <w:b/>
            <w:sz w:val="26"/>
            <w:szCs w:val="26"/>
          </w:rPr>
          <w:id w:val="-85929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53C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94353C" w:rsidRPr="00F94B5B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 </w:t>
      </w:r>
      <w:sdt>
        <w:sdtPr>
          <w:rPr>
            <w:b/>
            <w:sz w:val="26"/>
            <w:szCs w:val="26"/>
          </w:rPr>
          <w:id w:val="-146627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489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571489" w:rsidRPr="00F94B5B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   </w:t>
      </w:r>
      <w:r w:rsidR="0094353C">
        <w:rPr>
          <w:b/>
          <w:sz w:val="26"/>
          <w:szCs w:val="26"/>
        </w:rPr>
        <w:t xml:space="preserve"> </w:t>
      </w:r>
      <w:r w:rsidR="00A07070">
        <w:rPr>
          <w:b/>
          <w:sz w:val="26"/>
          <w:szCs w:val="26"/>
        </w:rPr>
        <w:t>Grizzly Ranch</w:t>
      </w:r>
      <w:r w:rsidR="0094353C">
        <w:rPr>
          <w:b/>
          <w:sz w:val="26"/>
          <w:szCs w:val="26"/>
        </w:rPr>
        <w:t xml:space="preserve">, </w:t>
      </w:r>
      <w:r w:rsidR="00A07070">
        <w:rPr>
          <w:b/>
          <w:sz w:val="26"/>
          <w:szCs w:val="26"/>
        </w:rPr>
        <w:t xml:space="preserve">Tuesday &amp; Wednesday, May 24-25, 9:00, </w:t>
      </w:r>
      <w:r w:rsidR="0094353C">
        <w:rPr>
          <w:b/>
          <w:sz w:val="26"/>
          <w:szCs w:val="26"/>
        </w:rPr>
        <w:t>$</w:t>
      </w:r>
      <w:r w:rsidR="004C2A0F">
        <w:rPr>
          <w:b/>
          <w:sz w:val="26"/>
          <w:szCs w:val="26"/>
        </w:rPr>
        <w:t>10</w:t>
      </w:r>
      <w:r w:rsidR="00A07070">
        <w:rPr>
          <w:b/>
          <w:sz w:val="26"/>
          <w:szCs w:val="26"/>
        </w:rPr>
        <w:t>0</w:t>
      </w:r>
      <w:r w:rsidR="0094353C">
        <w:rPr>
          <w:b/>
          <w:sz w:val="26"/>
          <w:szCs w:val="26"/>
        </w:rPr>
        <w:t xml:space="preserve"> </w:t>
      </w:r>
    </w:p>
    <w:p w14:paraId="2B210AC2" w14:textId="4FA5AB00" w:rsidR="0094353C" w:rsidRDefault="002257BD" w:rsidP="0094353C">
      <w:pPr>
        <w:spacing w:after="0"/>
        <w:rPr>
          <w:b/>
          <w:sz w:val="26"/>
          <w:szCs w:val="26"/>
        </w:rPr>
      </w:pPr>
      <w:sdt>
        <w:sdtPr>
          <w:rPr>
            <w:b/>
            <w:sz w:val="26"/>
            <w:szCs w:val="26"/>
          </w:rPr>
          <w:id w:val="116158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53C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94353C" w:rsidRPr="00F94B5B">
        <w:rPr>
          <w:b/>
          <w:sz w:val="26"/>
          <w:szCs w:val="26"/>
        </w:rPr>
        <w:t xml:space="preserve"> </w:t>
      </w:r>
      <w:r w:rsidR="0094353C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</w:t>
      </w:r>
      <w:sdt>
        <w:sdtPr>
          <w:rPr>
            <w:b/>
            <w:sz w:val="26"/>
            <w:szCs w:val="26"/>
          </w:rPr>
          <w:id w:val="1474018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489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571489" w:rsidRPr="00F94B5B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   </w:t>
      </w:r>
      <w:r w:rsidR="00A07070">
        <w:rPr>
          <w:b/>
          <w:sz w:val="26"/>
          <w:szCs w:val="26"/>
        </w:rPr>
        <w:t>Redhawk Hills</w:t>
      </w:r>
      <w:r w:rsidR="0094353C">
        <w:rPr>
          <w:b/>
          <w:sz w:val="26"/>
          <w:szCs w:val="26"/>
        </w:rPr>
        <w:t xml:space="preserve">, Wednesday </w:t>
      </w:r>
      <w:r w:rsidR="00A07070">
        <w:rPr>
          <w:b/>
          <w:sz w:val="26"/>
          <w:szCs w:val="26"/>
        </w:rPr>
        <w:t>June 1</w:t>
      </w:r>
      <w:r w:rsidR="00A07070" w:rsidRPr="00A07070">
        <w:rPr>
          <w:b/>
          <w:sz w:val="26"/>
          <w:szCs w:val="26"/>
          <w:vertAlign w:val="superscript"/>
        </w:rPr>
        <w:t>st</w:t>
      </w:r>
      <w:r w:rsidR="00A07070">
        <w:rPr>
          <w:b/>
          <w:sz w:val="26"/>
          <w:szCs w:val="26"/>
        </w:rPr>
        <w:t>,</w:t>
      </w:r>
      <w:r w:rsidR="0094353C">
        <w:rPr>
          <w:b/>
          <w:sz w:val="26"/>
          <w:szCs w:val="26"/>
        </w:rPr>
        <w:t xml:space="preserve"> </w:t>
      </w:r>
      <w:r w:rsidR="00641280">
        <w:rPr>
          <w:b/>
          <w:sz w:val="26"/>
          <w:szCs w:val="26"/>
        </w:rPr>
        <w:t>8:30</w:t>
      </w:r>
      <w:r w:rsidR="0094353C">
        <w:rPr>
          <w:b/>
          <w:sz w:val="26"/>
          <w:szCs w:val="26"/>
        </w:rPr>
        <w:t>, $7</w:t>
      </w:r>
      <w:r w:rsidR="00641280">
        <w:rPr>
          <w:b/>
          <w:sz w:val="26"/>
          <w:szCs w:val="26"/>
        </w:rPr>
        <w:t>5</w:t>
      </w:r>
    </w:p>
    <w:p w14:paraId="2DA6719F" w14:textId="16F9ED46" w:rsidR="0094353C" w:rsidRDefault="002257BD" w:rsidP="0094353C">
      <w:pPr>
        <w:spacing w:after="0"/>
        <w:rPr>
          <w:b/>
          <w:sz w:val="26"/>
          <w:szCs w:val="26"/>
        </w:rPr>
      </w:pPr>
      <w:sdt>
        <w:sdtPr>
          <w:rPr>
            <w:b/>
            <w:sz w:val="26"/>
            <w:szCs w:val="26"/>
          </w:rPr>
          <w:id w:val="118616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53C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94353C" w:rsidRPr="00F94B5B">
        <w:rPr>
          <w:b/>
          <w:sz w:val="26"/>
          <w:szCs w:val="26"/>
        </w:rPr>
        <w:t xml:space="preserve"> </w:t>
      </w:r>
      <w:r w:rsidR="0094353C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</w:t>
      </w:r>
      <w:sdt>
        <w:sdtPr>
          <w:rPr>
            <w:b/>
            <w:sz w:val="26"/>
            <w:szCs w:val="26"/>
          </w:rPr>
          <w:id w:val="150601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489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571489" w:rsidRPr="00F94B5B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   </w:t>
      </w:r>
      <w:r w:rsidR="00641280">
        <w:rPr>
          <w:b/>
          <w:sz w:val="26"/>
          <w:szCs w:val="26"/>
        </w:rPr>
        <w:t>Whitehawk</w:t>
      </w:r>
      <w:r w:rsidR="0094353C">
        <w:rPr>
          <w:b/>
          <w:sz w:val="26"/>
          <w:szCs w:val="26"/>
        </w:rPr>
        <w:t xml:space="preserve">, </w:t>
      </w:r>
      <w:r w:rsidR="00641280">
        <w:rPr>
          <w:b/>
          <w:sz w:val="26"/>
          <w:szCs w:val="26"/>
        </w:rPr>
        <w:t>June 15</w:t>
      </w:r>
      <w:r w:rsidR="00641280" w:rsidRPr="00641280">
        <w:rPr>
          <w:b/>
          <w:sz w:val="26"/>
          <w:szCs w:val="26"/>
          <w:vertAlign w:val="superscript"/>
        </w:rPr>
        <w:t>th</w:t>
      </w:r>
      <w:r w:rsidR="00641280">
        <w:rPr>
          <w:b/>
          <w:sz w:val="26"/>
          <w:szCs w:val="26"/>
        </w:rPr>
        <w:t>,</w:t>
      </w:r>
      <w:r w:rsidR="0094353C">
        <w:rPr>
          <w:b/>
          <w:sz w:val="26"/>
          <w:szCs w:val="26"/>
        </w:rPr>
        <w:t xml:space="preserve"> </w:t>
      </w:r>
      <w:r w:rsidR="00641280">
        <w:rPr>
          <w:b/>
          <w:sz w:val="26"/>
          <w:szCs w:val="26"/>
        </w:rPr>
        <w:t>8:30, $90, NO GUEST</w:t>
      </w:r>
      <w:r w:rsidR="00BD11C3">
        <w:rPr>
          <w:b/>
          <w:sz w:val="26"/>
          <w:szCs w:val="26"/>
        </w:rPr>
        <w:t>S</w:t>
      </w:r>
    </w:p>
    <w:p w14:paraId="65619CA1" w14:textId="798A18C5" w:rsidR="0094353C" w:rsidRDefault="002257BD" w:rsidP="0094353C">
      <w:pPr>
        <w:spacing w:after="0"/>
        <w:rPr>
          <w:b/>
          <w:sz w:val="26"/>
          <w:szCs w:val="26"/>
        </w:rPr>
      </w:pPr>
      <w:sdt>
        <w:sdtPr>
          <w:rPr>
            <w:b/>
            <w:sz w:val="26"/>
            <w:szCs w:val="26"/>
          </w:rPr>
          <w:id w:val="-644581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53C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94353C" w:rsidRPr="00F94B5B">
        <w:rPr>
          <w:b/>
          <w:sz w:val="26"/>
          <w:szCs w:val="26"/>
        </w:rPr>
        <w:t xml:space="preserve"> </w:t>
      </w:r>
      <w:r w:rsidR="0094353C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</w:t>
      </w:r>
      <w:sdt>
        <w:sdtPr>
          <w:rPr>
            <w:b/>
            <w:sz w:val="26"/>
            <w:szCs w:val="26"/>
          </w:rPr>
          <w:id w:val="-7020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489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571489" w:rsidRPr="00F94B5B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   </w:t>
      </w:r>
      <w:r w:rsidR="0094353C">
        <w:rPr>
          <w:b/>
          <w:sz w:val="26"/>
          <w:szCs w:val="26"/>
        </w:rPr>
        <w:t xml:space="preserve">Genoa Lakes </w:t>
      </w:r>
      <w:r w:rsidR="00641280">
        <w:rPr>
          <w:b/>
          <w:sz w:val="26"/>
          <w:szCs w:val="26"/>
        </w:rPr>
        <w:t xml:space="preserve">South, </w:t>
      </w:r>
      <w:r w:rsidR="0094353C">
        <w:rPr>
          <w:b/>
          <w:sz w:val="26"/>
          <w:szCs w:val="26"/>
        </w:rPr>
        <w:t xml:space="preserve">Wednesday </w:t>
      </w:r>
      <w:r w:rsidR="00641280">
        <w:rPr>
          <w:b/>
          <w:sz w:val="26"/>
          <w:szCs w:val="26"/>
        </w:rPr>
        <w:t>June 29</w:t>
      </w:r>
      <w:r w:rsidR="00641280" w:rsidRPr="00641280">
        <w:rPr>
          <w:b/>
          <w:sz w:val="26"/>
          <w:szCs w:val="26"/>
          <w:vertAlign w:val="superscript"/>
        </w:rPr>
        <w:t>th</w:t>
      </w:r>
      <w:r w:rsidR="00641280">
        <w:rPr>
          <w:b/>
          <w:sz w:val="26"/>
          <w:szCs w:val="26"/>
        </w:rPr>
        <w:t>,</w:t>
      </w:r>
      <w:r w:rsidR="0094353C">
        <w:rPr>
          <w:b/>
          <w:sz w:val="26"/>
          <w:szCs w:val="26"/>
        </w:rPr>
        <w:t xml:space="preserve"> 8:30, </w:t>
      </w:r>
      <w:r w:rsidR="00641280">
        <w:rPr>
          <w:b/>
          <w:sz w:val="26"/>
          <w:szCs w:val="26"/>
        </w:rPr>
        <w:t>$67, Lunch &amp; drink</w:t>
      </w:r>
      <w:r w:rsidR="0094353C">
        <w:rPr>
          <w:b/>
          <w:sz w:val="26"/>
          <w:szCs w:val="26"/>
        </w:rPr>
        <w:t xml:space="preserve"> </w:t>
      </w:r>
    </w:p>
    <w:p w14:paraId="6CC2AB58" w14:textId="133682AC" w:rsidR="0094353C" w:rsidRDefault="002257BD" w:rsidP="0094353C">
      <w:pPr>
        <w:spacing w:after="0"/>
        <w:rPr>
          <w:b/>
          <w:sz w:val="26"/>
          <w:szCs w:val="26"/>
        </w:rPr>
      </w:pPr>
      <w:sdt>
        <w:sdtPr>
          <w:rPr>
            <w:b/>
            <w:sz w:val="26"/>
            <w:szCs w:val="26"/>
          </w:rPr>
          <w:id w:val="-662701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53C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94353C" w:rsidRPr="00F94B5B">
        <w:rPr>
          <w:b/>
          <w:sz w:val="26"/>
          <w:szCs w:val="26"/>
        </w:rPr>
        <w:t xml:space="preserve"> </w:t>
      </w:r>
      <w:r w:rsidR="0094353C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</w:t>
      </w:r>
      <w:sdt>
        <w:sdtPr>
          <w:rPr>
            <w:b/>
            <w:sz w:val="26"/>
            <w:szCs w:val="26"/>
          </w:rPr>
          <w:id w:val="109096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489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571489" w:rsidRPr="00F94B5B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   </w:t>
      </w:r>
      <w:r w:rsidR="00641280">
        <w:rPr>
          <w:b/>
          <w:sz w:val="26"/>
          <w:szCs w:val="26"/>
        </w:rPr>
        <w:t>Eagle Valley East</w:t>
      </w:r>
      <w:r w:rsidR="0094353C">
        <w:rPr>
          <w:b/>
          <w:sz w:val="26"/>
          <w:szCs w:val="26"/>
        </w:rPr>
        <w:t xml:space="preserve">, Wednesday </w:t>
      </w:r>
      <w:r w:rsidR="00641280">
        <w:rPr>
          <w:b/>
          <w:sz w:val="26"/>
          <w:szCs w:val="26"/>
        </w:rPr>
        <w:t>July 13</w:t>
      </w:r>
      <w:r w:rsidR="00641280" w:rsidRPr="00641280">
        <w:rPr>
          <w:b/>
          <w:sz w:val="26"/>
          <w:szCs w:val="26"/>
          <w:vertAlign w:val="superscript"/>
        </w:rPr>
        <w:t>th</w:t>
      </w:r>
      <w:r w:rsidR="00641280">
        <w:rPr>
          <w:b/>
          <w:sz w:val="26"/>
          <w:szCs w:val="26"/>
        </w:rPr>
        <w:t>,</w:t>
      </w:r>
      <w:r w:rsidR="0094353C">
        <w:rPr>
          <w:b/>
          <w:sz w:val="26"/>
          <w:szCs w:val="26"/>
        </w:rPr>
        <w:t xml:space="preserve"> 8:</w:t>
      </w:r>
      <w:r w:rsidR="00641280">
        <w:rPr>
          <w:b/>
          <w:sz w:val="26"/>
          <w:szCs w:val="26"/>
        </w:rPr>
        <w:t>3</w:t>
      </w:r>
      <w:r w:rsidR="0094353C">
        <w:rPr>
          <w:b/>
          <w:sz w:val="26"/>
          <w:szCs w:val="26"/>
        </w:rPr>
        <w:t>0, $</w:t>
      </w:r>
      <w:r w:rsidR="00641280">
        <w:rPr>
          <w:b/>
          <w:sz w:val="26"/>
          <w:szCs w:val="26"/>
        </w:rPr>
        <w:t>47, Lunch &amp; drink</w:t>
      </w:r>
    </w:p>
    <w:p w14:paraId="03344D87" w14:textId="2C4D1C3F" w:rsidR="0094353C" w:rsidRDefault="002257BD" w:rsidP="0094353C">
      <w:pPr>
        <w:spacing w:after="0"/>
        <w:rPr>
          <w:b/>
          <w:sz w:val="26"/>
          <w:szCs w:val="26"/>
        </w:rPr>
      </w:pPr>
      <w:sdt>
        <w:sdtPr>
          <w:rPr>
            <w:b/>
            <w:sz w:val="26"/>
            <w:szCs w:val="26"/>
          </w:rPr>
          <w:id w:val="137011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53C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94353C" w:rsidRPr="00F94B5B">
        <w:rPr>
          <w:b/>
          <w:sz w:val="26"/>
          <w:szCs w:val="26"/>
        </w:rPr>
        <w:t xml:space="preserve"> </w:t>
      </w:r>
      <w:r w:rsidR="0094353C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</w:t>
      </w:r>
      <w:sdt>
        <w:sdtPr>
          <w:rPr>
            <w:b/>
            <w:sz w:val="26"/>
            <w:szCs w:val="26"/>
          </w:rPr>
          <w:id w:val="147641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489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571489" w:rsidRPr="00F94B5B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   </w:t>
      </w:r>
      <w:r w:rsidR="00641280">
        <w:rPr>
          <w:b/>
          <w:sz w:val="26"/>
          <w:szCs w:val="26"/>
        </w:rPr>
        <w:t>Silver Oak</w:t>
      </w:r>
      <w:r w:rsidR="0094353C">
        <w:rPr>
          <w:b/>
          <w:sz w:val="26"/>
          <w:szCs w:val="26"/>
        </w:rPr>
        <w:t xml:space="preserve">, Wednesday </w:t>
      </w:r>
      <w:r w:rsidR="00641280">
        <w:rPr>
          <w:b/>
          <w:sz w:val="26"/>
          <w:szCs w:val="26"/>
        </w:rPr>
        <w:t>July 27</w:t>
      </w:r>
      <w:r w:rsidR="00641280" w:rsidRPr="00641280">
        <w:rPr>
          <w:b/>
          <w:sz w:val="26"/>
          <w:szCs w:val="26"/>
          <w:vertAlign w:val="superscript"/>
        </w:rPr>
        <w:t>th</w:t>
      </w:r>
      <w:r w:rsidR="00641280">
        <w:rPr>
          <w:b/>
          <w:sz w:val="26"/>
          <w:szCs w:val="26"/>
        </w:rPr>
        <w:t>,</w:t>
      </w:r>
      <w:r w:rsidR="0094353C">
        <w:rPr>
          <w:b/>
          <w:sz w:val="26"/>
          <w:szCs w:val="26"/>
        </w:rPr>
        <w:t xml:space="preserve"> 8:</w:t>
      </w:r>
      <w:r w:rsidR="00641280">
        <w:rPr>
          <w:b/>
          <w:sz w:val="26"/>
          <w:szCs w:val="26"/>
        </w:rPr>
        <w:t>3</w:t>
      </w:r>
      <w:r w:rsidR="0094353C">
        <w:rPr>
          <w:b/>
          <w:sz w:val="26"/>
          <w:szCs w:val="26"/>
        </w:rPr>
        <w:t>0, $57</w:t>
      </w:r>
      <w:r w:rsidR="00641280">
        <w:rPr>
          <w:b/>
          <w:sz w:val="26"/>
          <w:szCs w:val="26"/>
        </w:rPr>
        <w:t>, Lunch &amp; drink</w:t>
      </w:r>
    </w:p>
    <w:p w14:paraId="088EDF94" w14:textId="5B2FA818" w:rsidR="0094353C" w:rsidRDefault="002257BD" w:rsidP="0094353C">
      <w:pPr>
        <w:spacing w:after="0"/>
        <w:rPr>
          <w:b/>
          <w:sz w:val="26"/>
          <w:szCs w:val="26"/>
        </w:rPr>
      </w:pPr>
      <w:sdt>
        <w:sdtPr>
          <w:rPr>
            <w:b/>
            <w:sz w:val="26"/>
            <w:szCs w:val="26"/>
          </w:rPr>
          <w:id w:val="-527482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53C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94353C" w:rsidRPr="00F94B5B">
        <w:rPr>
          <w:b/>
          <w:sz w:val="26"/>
          <w:szCs w:val="26"/>
        </w:rPr>
        <w:t xml:space="preserve"> </w:t>
      </w:r>
      <w:r w:rsidR="0094353C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</w:t>
      </w:r>
      <w:sdt>
        <w:sdtPr>
          <w:rPr>
            <w:b/>
            <w:sz w:val="26"/>
            <w:szCs w:val="26"/>
          </w:rPr>
          <w:id w:val="98018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489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571489" w:rsidRPr="00F94B5B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   </w:t>
      </w:r>
      <w:r w:rsidR="00641280">
        <w:rPr>
          <w:b/>
          <w:sz w:val="26"/>
          <w:szCs w:val="26"/>
        </w:rPr>
        <w:t>Genoa Lakes North (Ranch)</w:t>
      </w:r>
      <w:r w:rsidR="0094353C">
        <w:rPr>
          <w:b/>
          <w:sz w:val="26"/>
          <w:szCs w:val="26"/>
        </w:rPr>
        <w:t xml:space="preserve">, Wednesday </w:t>
      </w:r>
      <w:r w:rsidR="00641280">
        <w:rPr>
          <w:b/>
          <w:sz w:val="26"/>
          <w:szCs w:val="26"/>
        </w:rPr>
        <w:t>August 10</w:t>
      </w:r>
      <w:r w:rsidR="00641280" w:rsidRPr="00641280">
        <w:rPr>
          <w:b/>
          <w:sz w:val="26"/>
          <w:szCs w:val="26"/>
          <w:vertAlign w:val="superscript"/>
        </w:rPr>
        <w:t>th</w:t>
      </w:r>
      <w:r w:rsidR="00641280">
        <w:rPr>
          <w:b/>
          <w:sz w:val="26"/>
          <w:szCs w:val="26"/>
        </w:rPr>
        <w:t>,</w:t>
      </w:r>
      <w:r w:rsidR="0094353C">
        <w:rPr>
          <w:b/>
          <w:sz w:val="26"/>
          <w:szCs w:val="26"/>
        </w:rPr>
        <w:t xml:space="preserve"> </w:t>
      </w:r>
      <w:r w:rsidR="00641280">
        <w:rPr>
          <w:b/>
          <w:sz w:val="26"/>
          <w:szCs w:val="26"/>
        </w:rPr>
        <w:t>8:30</w:t>
      </w:r>
      <w:r w:rsidR="0094353C">
        <w:rPr>
          <w:b/>
          <w:sz w:val="26"/>
          <w:szCs w:val="26"/>
        </w:rPr>
        <w:t>, $6</w:t>
      </w:r>
      <w:r w:rsidR="00641280">
        <w:rPr>
          <w:b/>
          <w:sz w:val="26"/>
          <w:szCs w:val="26"/>
        </w:rPr>
        <w:t>7, Lunch &amp; drink</w:t>
      </w:r>
    </w:p>
    <w:p w14:paraId="6C23F8B2" w14:textId="264617CC" w:rsidR="0094353C" w:rsidRDefault="002257BD" w:rsidP="0094353C">
      <w:pPr>
        <w:spacing w:after="0"/>
        <w:rPr>
          <w:b/>
          <w:sz w:val="26"/>
          <w:szCs w:val="26"/>
        </w:rPr>
      </w:pPr>
      <w:sdt>
        <w:sdtPr>
          <w:rPr>
            <w:b/>
            <w:sz w:val="26"/>
            <w:szCs w:val="26"/>
          </w:rPr>
          <w:id w:val="84821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53C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94353C" w:rsidRPr="00F94B5B">
        <w:rPr>
          <w:b/>
          <w:sz w:val="26"/>
          <w:szCs w:val="26"/>
        </w:rPr>
        <w:t xml:space="preserve"> </w:t>
      </w:r>
      <w:r w:rsidR="0094353C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</w:t>
      </w:r>
      <w:sdt>
        <w:sdtPr>
          <w:rPr>
            <w:b/>
            <w:sz w:val="26"/>
            <w:szCs w:val="26"/>
          </w:rPr>
          <w:id w:val="-1573276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489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571489" w:rsidRPr="00F94B5B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   </w:t>
      </w:r>
      <w:r w:rsidR="0094353C">
        <w:rPr>
          <w:b/>
          <w:sz w:val="26"/>
          <w:szCs w:val="26"/>
        </w:rPr>
        <w:t>S</w:t>
      </w:r>
      <w:r w:rsidR="00641280">
        <w:rPr>
          <w:b/>
          <w:sz w:val="26"/>
          <w:szCs w:val="26"/>
        </w:rPr>
        <w:t>ierra Sage</w:t>
      </w:r>
      <w:r w:rsidR="0094353C">
        <w:rPr>
          <w:b/>
          <w:sz w:val="26"/>
          <w:szCs w:val="26"/>
        </w:rPr>
        <w:t xml:space="preserve">, </w:t>
      </w:r>
      <w:r w:rsidR="00641280">
        <w:rPr>
          <w:b/>
          <w:sz w:val="26"/>
          <w:szCs w:val="26"/>
        </w:rPr>
        <w:t>Wednesday August 24</w:t>
      </w:r>
      <w:r w:rsidR="00641280" w:rsidRPr="00641280">
        <w:rPr>
          <w:b/>
          <w:sz w:val="26"/>
          <w:szCs w:val="26"/>
          <w:vertAlign w:val="superscript"/>
        </w:rPr>
        <w:t>th</w:t>
      </w:r>
      <w:r w:rsidR="00641280">
        <w:rPr>
          <w:b/>
          <w:sz w:val="26"/>
          <w:szCs w:val="26"/>
        </w:rPr>
        <w:t>, 8</w:t>
      </w:r>
      <w:r w:rsidR="0094353C">
        <w:rPr>
          <w:b/>
          <w:sz w:val="26"/>
          <w:szCs w:val="26"/>
        </w:rPr>
        <w:t xml:space="preserve">:00, </w:t>
      </w:r>
      <w:r w:rsidR="00641280">
        <w:rPr>
          <w:b/>
          <w:sz w:val="26"/>
          <w:szCs w:val="26"/>
        </w:rPr>
        <w:t>$52, Lunch &amp; drink</w:t>
      </w:r>
    </w:p>
    <w:p w14:paraId="3B08C3E2" w14:textId="0CA6701F" w:rsidR="00641280" w:rsidRDefault="002257BD" w:rsidP="00641280">
      <w:pPr>
        <w:spacing w:after="0"/>
        <w:rPr>
          <w:b/>
          <w:sz w:val="26"/>
          <w:szCs w:val="26"/>
        </w:rPr>
      </w:pPr>
      <w:sdt>
        <w:sdtPr>
          <w:rPr>
            <w:b/>
            <w:sz w:val="26"/>
            <w:szCs w:val="26"/>
          </w:rPr>
          <w:id w:val="198674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80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641280" w:rsidRPr="00F94B5B">
        <w:rPr>
          <w:b/>
          <w:sz w:val="26"/>
          <w:szCs w:val="26"/>
        </w:rPr>
        <w:t xml:space="preserve"> </w:t>
      </w:r>
      <w:r w:rsidR="00641280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</w:t>
      </w:r>
      <w:sdt>
        <w:sdtPr>
          <w:rPr>
            <w:b/>
            <w:sz w:val="26"/>
            <w:szCs w:val="26"/>
          </w:rPr>
          <w:id w:val="1601754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489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571489" w:rsidRPr="00F94B5B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   </w:t>
      </w:r>
      <w:r w:rsidR="00641280">
        <w:rPr>
          <w:b/>
          <w:sz w:val="26"/>
          <w:szCs w:val="26"/>
        </w:rPr>
        <w:t>Dayton, Wednesday September 7th, 8:00, $57, Lunch &amp; drink</w:t>
      </w:r>
    </w:p>
    <w:p w14:paraId="5A4F9023" w14:textId="36AB35CC" w:rsidR="00641280" w:rsidRDefault="002257BD" w:rsidP="00641280">
      <w:pPr>
        <w:spacing w:after="0"/>
        <w:rPr>
          <w:b/>
          <w:sz w:val="26"/>
          <w:szCs w:val="26"/>
        </w:rPr>
      </w:pPr>
      <w:sdt>
        <w:sdtPr>
          <w:rPr>
            <w:b/>
            <w:sz w:val="26"/>
            <w:szCs w:val="26"/>
          </w:rPr>
          <w:id w:val="-131664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80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641280" w:rsidRPr="00F94B5B">
        <w:rPr>
          <w:b/>
          <w:sz w:val="26"/>
          <w:szCs w:val="26"/>
        </w:rPr>
        <w:t xml:space="preserve"> </w:t>
      </w:r>
      <w:r w:rsidR="00641280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</w:t>
      </w:r>
      <w:sdt>
        <w:sdtPr>
          <w:rPr>
            <w:b/>
            <w:sz w:val="26"/>
            <w:szCs w:val="26"/>
          </w:rPr>
          <w:id w:val="148505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489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571489" w:rsidRPr="00F94B5B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   </w:t>
      </w:r>
      <w:r w:rsidR="00641280">
        <w:rPr>
          <w:b/>
          <w:sz w:val="26"/>
          <w:szCs w:val="26"/>
        </w:rPr>
        <w:t>Plumas Pines, Wednesday September 21</w:t>
      </w:r>
      <w:r w:rsidR="00641280" w:rsidRPr="00641280">
        <w:rPr>
          <w:b/>
          <w:sz w:val="26"/>
          <w:szCs w:val="26"/>
          <w:vertAlign w:val="superscript"/>
        </w:rPr>
        <w:t>st</w:t>
      </w:r>
      <w:r w:rsidR="00641280">
        <w:rPr>
          <w:b/>
          <w:sz w:val="26"/>
          <w:szCs w:val="26"/>
        </w:rPr>
        <w:t>, 9:30, $62, NO GUEST</w:t>
      </w:r>
      <w:r w:rsidR="00BD11C3">
        <w:rPr>
          <w:b/>
          <w:sz w:val="26"/>
          <w:szCs w:val="26"/>
        </w:rPr>
        <w:t>S</w:t>
      </w:r>
    </w:p>
    <w:p w14:paraId="39598327" w14:textId="7593BB42" w:rsidR="00641280" w:rsidRDefault="002257BD" w:rsidP="00641280">
      <w:pPr>
        <w:spacing w:after="0"/>
        <w:rPr>
          <w:b/>
          <w:sz w:val="26"/>
          <w:szCs w:val="26"/>
        </w:rPr>
      </w:pPr>
      <w:sdt>
        <w:sdtPr>
          <w:rPr>
            <w:b/>
            <w:sz w:val="26"/>
            <w:szCs w:val="26"/>
          </w:rPr>
          <w:id w:val="-654147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80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641280" w:rsidRPr="00F94B5B">
        <w:rPr>
          <w:b/>
          <w:sz w:val="26"/>
          <w:szCs w:val="26"/>
        </w:rPr>
        <w:t xml:space="preserve"> </w:t>
      </w:r>
      <w:r w:rsidR="00641280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</w:t>
      </w:r>
      <w:sdt>
        <w:sdtPr>
          <w:rPr>
            <w:b/>
            <w:sz w:val="26"/>
            <w:szCs w:val="26"/>
          </w:rPr>
          <w:id w:val="-200789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489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571489" w:rsidRPr="00F94B5B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   </w:t>
      </w:r>
      <w:r w:rsidR="00BD11C3">
        <w:rPr>
          <w:b/>
          <w:sz w:val="26"/>
          <w:szCs w:val="26"/>
        </w:rPr>
        <w:t>Grey’s Crossing</w:t>
      </w:r>
      <w:r w:rsidR="00641280">
        <w:rPr>
          <w:b/>
          <w:sz w:val="26"/>
          <w:szCs w:val="26"/>
        </w:rPr>
        <w:t xml:space="preserve">, Wednesday October </w:t>
      </w:r>
      <w:r w:rsidR="00BD11C3">
        <w:rPr>
          <w:b/>
          <w:sz w:val="26"/>
          <w:szCs w:val="26"/>
        </w:rPr>
        <w:t>5</w:t>
      </w:r>
      <w:r w:rsidR="00641280" w:rsidRPr="00641280">
        <w:rPr>
          <w:b/>
          <w:sz w:val="26"/>
          <w:szCs w:val="26"/>
          <w:vertAlign w:val="superscript"/>
        </w:rPr>
        <w:t>rd</w:t>
      </w:r>
      <w:r w:rsidR="00641280">
        <w:rPr>
          <w:b/>
          <w:sz w:val="26"/>
          <w:szCs w:val="26"/>
        </w:rPr>
        <w:t xml:space="preserve">, </w:t>
      </w:r>
      <w:r w:rsidR="00BD11C3">
        <w:rPr>
          <w:b/>
          <w:sz w:val="26"/>
          <w:szCs w:val="26"/>
        </w:rPr>
        <w:t>10:30 Shotgun $105 NO GUESTS</w:t>
      </w:r>
    </w:p>
    <w:p w14:paraId="3A095359" w14:textId="655CDF1C" w:rsidR="00641280" w:rsidRDefault="002257BD" w:rsidP="0094353C">
      <w:pPr>
        <w:spacing w:after="0"/>
        <w:rPr>
          <w:b/>
          <w:sz w:val="26"/>
          <w:szCs w:val="26"/>
        </w:rPr>
      </w:pPr>
      <w:sdt>
        <w:sdtPr>
          <w:rPr>
            <w:b/>
            <w:sz w:val="26"/>
            <w:szCs w:val="26"/>
          </w:rPr>
          <w:id w:val="-25906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80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641280" w:rsidRPr="00F94B5B">
        <w:rPr>
          <w:b/>
          <w:sz w:val="26"/>
          <w:szCs w:val="26"/>
        </w:rPr>
        <w:t xml:space="preserve"> </w:t>
      </w:r>
      <w:r w:rsidR="00641280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</w:t>
      </w:r>
      <w:sdt>
        <w:sdtPr>
          <w:rPr>
            <w:b/>
            <w:sz w:val="26"/>
            <w:szCs w:val="26"/>
          </w:rPr>
          <w:id w:val="1685405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489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571489" w:rsidRPr="00F94B5B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   </w:t>
      </w:r>
      <w:r w:rsidR="00E30083">
        <w:rPr>
          <w:b/>
          <w:sz w:val="26"/>
          <w:szCs w:val="26"/>
        </w:rPr>
        <w:t>Somersett</w:t>
      </w:r>
      <w:r w:rsidR="00641280">
        <w:rPr>
          <w:b/>
          <w:sz w:val="26"/>
          <w:szCs w:val="26"/>
        </w:rPr>
        <w:t xml:space="preserve">, </w:t>
      </w:r>
      <w:r w:rsidR="00E30083">
        <w:rPr>
          <w:b/>
          <w:sz w:val="26"/>
          <w:szCs w:val="26"/>
        </w:rPr>
        <w:t>MONDAY October 10</w:t>
      </w:r>
      <w:r w:rsidR="00E30083" w:rsidRPr="00E30083">
        <w:rPr>
          <w:b/>
          <w:sz w:val="26"/>
          <w:szCs w:val="26"/>
          <w:vertAlign w:val="superscript"/>
        </w:rPr>
        <w:t>th</w:t>
      </w:r>
      <w:r w:rsidR="00E30083">
        <w:rPr>
          <w:b/>
          <w:sz w:val="26"/>
          <w:szCs w:val="26"/>
        </w:rPr>
        <w:t>,</w:t>
      </w:r>
      <w:r w:rsidR="00641280">
        <w:rPr>
          <w:b/>
          <w:sz w:val="26"/>
          <w:szCs w:val="26"/>
        </w:rPr>
        <w:t xml:space="preserve"> </w:t>
      </w:r>
      <w:r w:rsidR="00E30083">
        <w:rPr>
          <w:b/>
          <w:sz w:val="26"/>
          <w:szCs w:val="26"/>
        </w:rPr>
        <w:t>9</w:t>
      </w:r>
      <w:r w:rsidR="00641280">
        <w:rPr>
          <w:b/>
          <w:sz w:val="26"/>
          <w:szCs w:val="26"/>
        </w:rPr>
        <w:t>:00, $</w:t>
      </w:r>
      <w:r w:rsidR="00E30083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5</w:t>
      </w:r>
      <w:r w:rsidR="00641280">
        <w:rPr>
          <w:b/>
          <w:sz w:val="26"/>
          <w:szCs w:val="26"/>
        </w:rPr>
        <w:t xml:space="preserve">, </w:t>
      </w:r>
      <w:r w:rsidR="00E30083">
        <w:rPr>
          <w:b/>
          <w:sz w:val="26"/>
          <w:szCs w:val="26"/>
        </w:rPr>
        <w:t>Pizza, double points</w:t>
      </w:r>
    </w:p>
    <w:p w14:paraId="12CF518E" w14:textId="77777777" w:rsidR="0094353C" w:rsidRDefault="0094353C" w:rsidP="007A5341">
      <w:pPr>
        <w:spacing w:after="0"/>
        <w:rPr>
          <w:b/>
          <w:sz w:val="26"/>
          <w:szCs w:val="26"/>
        </w:rPr>
      </w:pPr>
    </w:p>
    <w:p w14:paraId="36786E5B" w14:textId="77777777" w:rsidR="00121DA4" w:rsidRPr="00EF46E6" w:rsidRDefault="00FA5159" w:rsidP="00FA5159">
      <w:pPr>
        <w:spacing w:after="0"/>
        <w:rPr>
          <w:b/>
          <w:sz w:val="26"/>
          <w:szCs w:val="26"/>
        </w:rPr>
      </w:pPr>
      <w:r w:rsidRPr="005233CD">
        <w:rPr>
          <w:b/>
          <w:sz w:val="26"/>
          <w:szCs w:val="26"/>
        </w:rPr>
        <w:t xml:space="preserve">        </w:t>
      </w:r>
      <w:r w:rsidR="0004003F">
        <w:rPr>
          <w:b/>
          <w:sz w:val="26"/>
          <w:szCs w:val="26"/>
          <w:u w:val="single"/>
        </w:rPr>
        <w:t xml:space="preserve">SKINS </w:t>
      </w:r>
      <w:r w:rsidR="00121DA4" w:rsidRPr="00EF46E6">
        <w:rPr>
          <w:b/>
          <w:sz w:val="26"/>
          <w:szCs w:val="26"/>
          <w:u w:val="single"/>
        </w:rPr>
        <w:t>NOTE</w:t>
      </w:r>
      <w:r w:rsidR="00EF46E6" w:rsidRPr="00EF46E6">
        <w:rPr>
          <w:b/>
          <w:sz w:val="26"/>
          <w:szCs w:val="26"/>
          <w:u w:val="single"/>
        </w:rPr>
        <w:t>S</w:t>
      </w:r>
      <w:r w:rsidR="00121DA4" w:rsidRPr="00EF46E6">
        <w:rPr>
          <w:b/>
          <w:sz w:val="26"/>
          <w:szCs w:val="26"/>
          <w:u w:val="single"/>
        </w:rPr>
        <w:t>:</w:t>
      </w:r>
      <w:r w:rsidRPr="00FA5159">
        <w:rPr>
          <w:b/>
          <w:sz w:val="26"/>
          <w:szCs w:val="26"/>
        </w:rPr>
        <w:tab/>
      </w:r>
      <w:r w:rsidR="007B5E09" w:rsidRPr="00EF46E6">
        <w:rPr>
          <w:b/>
          <w:sz w:val="26"/>
          <w:szCs w:val="26"/>
        </w:rPr>
        <w:t>Separate from NNSGC</w:t>
      </w:r>
      <w:r w:rsidR="005233CD">
        <w:rPr>
          <w:b/>
          <w:sz w:val="26"/>
          <w:szCs w:val="26"/>
        </w:rPr>
        <w:t xml:space="preserve"> game</w:t>
      </w:r>
      <w:r w:rsidR="00C31AF3">
        <w:rPr>
          <w:b/>
          <w:sz w:val="26"/>
          <w:szCs w:val="26"/>
        </w:rPr>
        <w:t xml:space="preserve">, paid </w:t>
      </w:r>
      <w:r w:rsidR="00C31AF3" w:rsidRPr="00CA27AE">
        <w:rPr>
          <w:b/>
          <w:sz w:val="26"/>
          <w:szCs w:val="26"/>
        </w:rPr>
        <w:t xml:space="preserve">in cash at </w:t>
      </w:r>
      <w:r w:rsidR="00C31AF3">
        <w:rPr>
          <w:b/>
          <w:sz w:val="26"/>
          <w:szCs w:val="26"/>
        </w:rPr>
        <w:t xml:space="preserve">the yearend </w:t>
      </w:r>
      <w:r w:rsidR="00C31AF3" w:rsidRPr="00CA27AE">
        <w:rPr>
          <w:b/>
          <w:sz w:val="26"/>
          <w:szCs w:val="26"/>
        </w:rPr>
        <w:t>Banquet</w:t>
      </w:r>
    </w:p>
    <w:p w14:paraId="452E749F" w14:textId="77777777" w:rsidR="007B5E09" w:rsidRPr="00EF46E6" w:rsidRDefault="007B5E09" w:rsidP="00EF46E6">
      <w:pPr>
        <w:spacing w:after="0"/>
        <w:ind w:left="1440" w:firstLine="720"/>
        <w:rPr>
          <w:b/>
          <w:sz w:val="26"/>
          <w:szCs w:val="26"/>
          <w:u w:val="single"/>
        </w:rPr>
      </w:pPr>
      <w:r w:rsidRPr="00EF46E6">
        <w:rPr>
          <w:b/>
          <w:sz w:val="26"/>
          <w:szCs w:val="26"/>
        </w:rPr>
        <w:t xml:space="preserve">Include </w:t>
      </w:r>
      <w:r w:rsidR="00FA5159">
        <w:rPr>
          <w:b/>
          <w:sz w:val="26"/>
          <w:szCs w:val="26"/>
        </w:rPr>
        <w:t xml:space="preserve">the </w:t>
      </w:r>
      <w:r w:rsidRPr="00EF46E6">
        <w:rPr>
          <w:b/>
          <w:sz w:val="26"/>
          <w:szCs w:val="26"/>
        </w:rPr>
        <w:t>$10</w:t>
      </w:r>
      <w:r w:rsidR="000C6BCC">
        <w:rPr>
          <w:b/>
          <w:sz w:val="26"/>
          <w:szCs w:val="26"/>
        </w:rPr>
        <w:t>/Tournament</w:t>
      </w:r>
      <w:r w:rsidRPr="00EF46E6">
        <w:rPr>
          <w:b/>
          <w:sz w:val="26"/>
          <w:szCs w:val="26"/>
        </w:rPr>
        <w:t xml:space="preserve"> </w:t>
      </w:r>
      <w:r w:rsidR="007F59C4">
        <w:rPr>
          <w:b/>
          <w:sz w:val="26"/>
          <w:szCs w:val="26"/>
        </w:rPr>
        <w:t xml:space="preserve">in payment check </w:t>
      </w:r>
      <w:r w:rsidR="00FA5159" w:rsidRPr="00EF46E6">
        <w:rPr>
          <w:b/>
          <w:sz w:val="26"/>
          <w:szCs w:val="26"/>
        </w:rPr>
        <w:t xml:space="preserve">(Preferred) </w:t>
      </w:r>
      <w:r w:rsidR="00C30E2D" w:rsidRPr="00EF46E6">
        <w:rPr>
          <w:b/>
          <w:sz w:val="26"/>
          <w:szCs w:val="26"/>
        </w:rPr>
        <w:t>o</w:t>
      </w:r>
      <w:r w:rsidRPr="00EF46E6">
        <w:rPr>
          <w:b/>
          <w:sz w:val="26"/>
          <w:szCs w:val="26"/>
        </w:rPr>
        <w:t xml:space="preserve">r pay at course. </w:t>
      </w:r>
    </w:p>
    <w:p w14:paraId="223CD041" w14:textId="77777777" w:rsidR="00CA27AE" w:rsidRPr="00CA27AE" w:rsidRDefault="00CA27AE" w:rsidP="00C31AF3">
      <w:pPr>
        <w:spacing w:after="0"/>
        <w:rPr>
          <w:b/>
          <w:sz w:val="26"/>
          <w:szCs w:val="26"/>
        </w:rPr>
      </w:pPr>
    </w:p>
    <w:p w14:paraId="120E14F3" w14:textId="59BCFF13" w:rsidR="00F94B5B" w:rsidRPr="00F94B5B" w:rsidRDefault="007F59C4" w:rsidP="00F94B5B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TOTAL ENCLOSED</w:t>
      </w:r>
      <w:r w:rsidR="007B5E09" w:rsidRPr="00F94B5B">
        <w:rPr>
          <w:b/>
          <w:sz w:val="26"/>
          <w:szCs w:val="26"/>
        </w:rPr>
        <w:t>: $</w:t>
      </w:r>
      <w:r w:rsidR="00BA1117" w:rsidRPr="00F94B5B">
        <w:rPr>
          <w:b/>
          <w:sz w:val="26"/>
          <w:szCs w:val="26"/>
        </w:rPr>
        <w:t xml:space="preserve"> </w:t>
      </w:r>
      <w:sdt>
        <w:sdtPr>
          <w:rPr>
            <w:b/>
            <w:sz w:val="26"/>
            <w:szCs w:val="26"/>
          </w:rPr>
          <w:id w:val="-1409143421"/>
          <w:placeholder>
            <w:docPart w:val="76C1A806E56B40528FCC49259A568285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-1362273442"/>
              <w:placeholder>
                <w:docPart w:val="033D6362D40B4C5C959EF5B755437948"/>
              </w:placeholder>
              <w:showingPlcHdr/>
            </w:sdtPr>
            <w:sdtEndPr/>
            <w:sdtContent>
              <w:r w:rsidR="003E6929" w:rsidRPr="00F94B5B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</w:t>
              </w:r>
              <w:r w:rsidR="003E6929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</w:t>
              </w:r>
              <w:r w:rsidR="003E6929" w:rsidRPr="00F94B5B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</w:t>
              </w:r>
            </w:sdtContent>
          </w:sdt>
        </w:sdtContent>
      </w:sdt>
      <w:r>
        <w:rPr>
          <w:b/>
          <w:sz w:val="26"/>
          <w:szCs w:val="26"/>
        </w:rPr>
        <w:tab/>
        <w:t>CHECK #</w:t>
      </w:r>
      <w:r w:rsidR="00F94B5B" w:rsidRPr="00F94B5B">
        <w:rPr>
          <w:b/>
          <w:sz w:val="26"/>
          <w:szCs w:val="26"/>
        </w:rPr>
        <w:t xml:space="preserve">  </w:t>
      </w:r>
      <w:sdt>
        <w:sdtPr>
          <w:rPr>
            <w:b/>
            <w:sz w:val="26"/>
            <w:szCs w:val="26"/>
          </w:rPr>
          <w:id w:val="-540054714"/>
          <w:placeholder>
            <w:docPart w:val="5AD14015D78C4B88ACFD56BABE62529B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-1831209766"/>
              <w:placeholder>
                <w:docPart w:val="6617FE6CA8D84D1B9EF0F3FB2AE27FCA"/>
              </w:placeholder>
              <w:showingPlcHdr/>
            </w:sdtPr>
            <w:sdtEndPr/>
            <w:sdtContent>
              <w:r w:rsidR="00F94B5B" w:rsidRPr="00F94B5B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</w:t>
              </w:r>
              <w:r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</w:t>
              </w:r>
              <w:r w:rsidR="005233CD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</w:t>
              </w:r>
              <w:r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</w:t>
              </w:r>
              <w:r w:rsidR="00F94B5B" w:rsidRPr="00F94B5B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</w:t>
              </w:r>
              <w:r w:rsidR="00C12C7F">
                <w:rPr>
                  <w:rStyle w:val="PlaceholderText"/>
                  <w:b/>
                  <w:sz w:val="26"/>
                  <w:szCs w:val="26"/>
                  <w:u w:val="single"/>
                </w:rPr>
                <w:t>_</w:t>
              </w:r>
            </w:sdtContent>
          </w:sdt>
        </w:sdtContent>
      </w:sdt>
    </w:p>
    <w:p w14:paraId="41465EC2" w14:textId="7F1EF96D" w:rsidR="00CA27AE" w:rsidRDefault="00F94B5B" w:rsidP="00733126">
      <w:pPr>
        <w:spacing w:after="0"/>
        <w:ind w:left="720" w:firstLine="720"/>
        <w:rPr>
          <w:b/>
          <w:i/>
          <w:sz w:val="26"/>
          <w:szCs w:val="26"/>
        </w:rPr>
      </w:pPr>
      <w:r w:rsidRPr="00F94B5B">
        <w:rPr>
          <w:b/>
          <w:sz w:val="26"/>
          <w:szCs w:val="26"/>
          <w:u w:val="single"/>
        </w:rPr>
        <w:t>NOTE:</w:t>
      </w:r>
      <w:r w:rsidR="005233CD">
        <w:rPr>
          <w:b/>
          <w:sz w:val="26"/>
          <w:szCs w:val="26"/>
        </w:rPr>
        <w:tab/>
        <w:t xml:space="preserve"> </w:t>
      </w:r>
      <w:r w:rsidR="007B5E09" w:rsidRPr="00CA27AE">
        <w:rPr>
          <w:b/>
          <w:sz w:val="26"/>
          <w:szCs w:val="26"/>
        </w:rPr>
        <w:t>Payment must accomp</w:t>
      </w:r>
      <w:r w:rsidRPr="00CA27AE">
        <w:rPr>
          <w:b/>
          <w:sz w:val="26"/>
          <w:szCs w:val="26"/>
        </w:rPr>
        <w:t xml:space="preserve">any application </w:t>
      </w:r>
      <w:r w:rsidRPr="00FA5159">
        <w:rPr>
          <w:b/>
          <w:i/>
          <w:sz w:val="26"/>
          <w:szCs w:val="26"/>
        </w:rPr>
        <w:t>even for guests</w:t>
      </w:r>
    </w:p>
    <w:p w14:paraId="6253B96A" w14:textId="77777777" w:rsidR="0036481B" w:rsidRPr="00F94B5B" w:rsidRDefault="0036481B" w:rsidP="00733126">
      <w:pPr>
        <w:spacing w:after="0"/>
        <w:ind w:left="720" w:firstLine="720"/>
        <w:rPr>
          <w:b/>
          <w:sz w:val="26"/>
          <w:szCs w:val="26"/>
        </w:rPr>
      </w:pPr>
    </w:p>
    <w:p w14:paraId="43ADFFF5" w14:textId="02FEB32E" w:rsidR="00733126" w:rsidRDefault="0036481B" w:rsidP="007A5341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CREDITS used: Which Tournament: _________________________________________________</w:t>
      </w:r>
    </w:p>
    <w:p w14:paraId="05413EC9" w14:textId="77777777" w:rsidR="007A5341" w:rsidRDefault="00F94B5B" w:rsidP="007A5341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ADDITIONAL INFORMATION if </w:t>
      </w:r>
      <w:r w:rsidR="00121DA4">
        <w:rPr>
          <w:b/>
          <w:sz w:val="26"/>
          <w:szCs w:val="26"/>
        </w:rPr>
        <w:t>required</w:t>
      </w:r>
      <w:r w:rsidR="007B5E09" w:rsidRPr="00F94B5B">
        <w:rPr>
          <w:b/>
          <w:sz w:val="26"/>
          <w:szCs w:val="26"/>
        </w:rPr>
        <w:t xml:space="preserve">: </w:t>
      </w:r>
      <w:r w:rsidR="00C3471A" w:rsidRPr="00F94B5B">
        <w:rPr>
          <w:b/>
          <w:sz w:val="26"/>
          <w:szCs w:val="26"/>
        </w:rPr>
        <w:t xml:space="preserve"> </w:t>
      </w:r>
      <w:sdt>
        <w:sdtPr>
          <w:rPr>
            <w:b/>
            <w:sz w:val="26"/>
            <w:szCs w:val="26"/>
          </w:rPr>
          <w:id w:val="-2112416452"/>
          <w:placeholder>
            <w:docPart w:val="4364723153A241A0A9A798371837729C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2045703157"/>
              <w:placeholder>
                <w:docPart w:val="20E3533A88674F2EB9EE27B6F537FC35"/>
              </w:placeholder>
              <w:showingPlcHdr/>
            </w:sdtPr>
            <w:sdtEndPr/>
            <w:sdtContent>
              <w:r w:rsidR="00F61799" w:rsidRPr="00F94B5B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</w:t>
              </w:r>
              <w:r w:rsidR="00FA5159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                                         </w:t>
              </w:r>
              <w:r w:rsidR="00C07868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</w:t>
              </w:r>
              <w:r w:rsidR="00F61799" w:rsidRPr="00F94B5B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</w:t>
              </w:r>
              <w:r w:rsidR="00C12C7F">
                <w:rPr>
                  <w:rStyle w:val="PlaceholderText"/>
                  <w:b/>
                  <w:sz w:val="26"/>
                  <w:szCs w:val="26"/>
                  <w:u w:val="single"/>
                </w:rPr>
                <w:t>_</w:t>
              </w:r>
            </w:sdtContent>
          </w:sdt>
        </w:sdtContent>
      </w:sdt>
    </w:p>
    <w:p w14:paraId="33126443" w14:textId="77777777" w:rsidR="0021245C" w:rsidRDefault="0021245C" w:rsidP="007A5341">
      <w:pPr>
        <w:spacing w:after="0"/>
        <w:rPr>
          <w:b/>
          <w:sz w:val="26"/>
          <w:szCs w:val="26"/>
        </w:rPr>
      </w:pPr>
    </w:p>
    <w:p w14:paraId="639D1D81" w14:textId="77777777" w:rsidR="00121DA4" w:rsidRPr="0021245C" w:rsidRDefault="00113FED" w:rsidP="007A5341">
      <w:pPr>
        <w:spacing w:after="0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REMINDER</w:t>
      </w:r>
      <w:r w:rsidR="0021245C" w:rsidRPr="0021245C">
        <w:rPr>
          <w:b/>
          <w:color w:val="FF0000"/>
          <w:sz w:val="32"/>
          <w:szCs w:val="32"/>
          <w:u w:val="single"/>
        </w:rPr>
        <w:t xml:space="preserve">: Golfer(s) is/are responsible </w:t>
      </w:r>
      <w:r>
        <w:rPr>
          <w:b/>
          <w:color w:val="FF0000"/>
          <w:sz w:val="32"/>
          <w:szCs w:val="32"/>
          <w:u w:val="single"/>
        </w:rPr>
        <w:t xml:space="preserve">to the course </w:t>
      </w:r>
      <w:r w:rsidR="0021245C" w:rsidRPr="0021245C">
        <w:rPr>
          <w:b/>
          <w:color w:val="FF0000"/>
          <w:sz w:val="32"/>
          <w:szCs w:val="32"/>
          <w:u w:val="single"/>
        </w:rPr>
        <w:t>for all caused cart damage</w:t>
      </w:r>
    </w:p>
    <w:p w14:paraId="1D81BC6D" w14:textId="77777777" w:rsidR="005233CD" w:rsidRDefault="005233CD" w:rsidP="00121DA4">
      <w:pPr>
        <w:spacing w:after="0"/>
        <w:jc w:val="center"/>
        <w:rPr>
          <w:b/>
          <w:sz w:val="26"/>
          <w:szCs w:val="26"/>
        </w:rPr>
      </w:pPr>
    </w:p>
    <w:p w14:paraId="15265DEB" w14:textId="77777777" w:rsidR="00121DA4" w:rsidRPr="00F94B5B" w:rsidRDefault="00121DA4" w:rsidP="00121DA4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THANK YOU and PLAY WELL!!</w:t>
      </w:r>
    </w:p>
    <w:sectPr w:rsidR="00121DA4" w:rsidRPr="00F94B5B" w:rsidSect="007331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57BFC"/>
    <w:multiLevelType w:val="hybridMultilevel"/>
    <w:tmpl w:val="70388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53C"/>
    <w:rsid w:val="00010E71"/>
    <w:rsid w:val="0004003F"/>
    <w:rsid w:val="00085AE2"/>
    <w:rsid w:val="000A5FFB"/>
    <w:rsid w:val="000B3477"/>
    <w:rsid w:val="000C6BCC"/>
    <w:rsid w:val="00113FED"/>
    <w:rsid w:val="00121DA4"/>
    <w:rsid w:val="001244B8"/>
    <w:rsid w:val="00170838"/>
    <w:rsid w:val="00175435"/>
    <w:rsid w:val="001A154A"/>
    <w:rsid w:val="001A23BD"/>
    <w:rsid w:val="001D0161"/>
    <w:rsid w:val="00204960"/>
    <w:rsid w:val="0021245C"/>
    <w:rsid w:val="002257BD"/>
    <w:rsid w:val="00227F6B"/>
    <w:rsid w:val="00266240"/>
    <w:rsid w:val="00273A78"/>
    <w:rsid w:val="00275F4C"/>
    <w:rsid w:val="00357B33"/>
    <w:rsid w:val="0036481B"/>
    <w:rsid w:val="00382268"/>
    <w:rsid w:val="003E6929"/>
    <w:rsid w:val="003F7BB2"/>
    <w:rsid w:val="0042218B"/>
    <w:rsid w:val="00474218"/>
    <w:rsid w:val="00494E78"/>
    <w:rsid w:val="004C2A0F"/>
    <w:rsid w:val="004E4087"/>
    <w:rsid w:val="005134DA"/>
    <w:rsid w:val="00517F07"/>
    <w:rsid w:val="005233CD"/>
    <w:rsid w:val="0056625D"/>
    <w:rsid w:val="00571489"/>
    <w:rsid w:val="00586651"/>
    <w:rsid w:val="00593790"/>
    <w:rsid w:val="00597332"/>
    <w:rsid w:val="005D7B90"/>
    <w:rsid w:val="005E55BD"/>
    <w:rsid w:val="005F1C45"/>
    <w:rsid w:val="005F3B49"/>
    <w:rsid w:val="00616AEC"/>
    <w:rsid w:val="00641280"/>
    <w:rsid w:val="0069621A"/>
    <w:rsid w:val="006C09BC"/>
    <w:rsid w:val="00733126"/>
    <w:rsid w:val="007A5341"/>
    <w:rsid w:val="007B5E09"/>
    <w:rsid w:val="007F59C4"/>
    <w:rsid w:val="00815FCA"/>
    <w:rsid w:val="00844D7A"/>
    <w:rsid w:val="008B25F9"/>
    <w:rsid w:val="008D4AAC"/>
    <w:rsid w:val="0093181C"/>
    <w:rsid w:val="0094353C"/>
    <w:rsid w:val="009959BB"/>
    <w:rsid w:val="009F6743"/>
    <w:rsid w:val="00A07070"/>
    <w:rsid w:val="00A24A47"/>
    <w:rsid w:val="00A64DFC"/>
    <w:rsid w:val="00A67FAB"/>
    <w:rsid w:val="00AF0F5A"/>
    <w:rsid w:val="00B03C2F"/>
    <w:rsid w:val="00B30122"/>
    <w:rsid w:val="00B30C25"/>
    <w:rsid w:val="00B519D5"/>
    <w:rsid w:val="00B65A85"/>
    <w:rsid w:val="00BA1117"/>
    <w:rsid w:val="00BB5429"/>
    <w:rsid w:val="00BD11C3"/>
    <w:rsid w:val="00BE2EBE"/>
    <w:rsid w:val="00BF72EC"/>
    <w:rsid w:val="00C07868"/>
    <w:rsid w:val="00C12C7F"/>
    <w:rsid w:val="00C24D55"/>
    <w:rsid w:val="00C30E2D"/>
    <w:rsid w:val="00C31AF3"/>
    <w:rsid w:val="00C32637"/>
    <w:rsid w:val="00C3471A"/>
    <w:rsid w:val="00C42DA7"/>
    <w:rsid w:val="00C74B27"/>
    <w:rsid w:val="00CA27AE"/>
    <w:rsid w:val="00CA6448"/>
    <w:rsid w:val="00CC3F85"/>
    <w:rsid w:val="00CE5BD6"/>
    <w:rsid w:val="00D30602"/>
    <w:rsid w:val="00D32D2F"/>
    <w:rsid w:val="00D50B5F"/>
    <w:rsid w:val="00D93FF7"/>
    <w:rsid w:val="00DB0EA6"/>
    <w:rsid w:val="00DB6578"/>
    <w:rsid w:val="00E11131"/>
    <w:rsid w:val="00E2631F"/>
    <w:rsid w:val="00E30083"/>
    <w:rsid w:val="00E3657D"/>
    <w:rsid w:val="00E52CF3"/>
    <w:rsid w:val="00EF46E6"/>
    <w:rsid w:val="00F07094"/>
    <w:rsid w:val="00F31531"/>
    <w:rsid w:val="00F52205"/>
    <w:rsid w:val="00F61799"/>
    <w:rsid w:val="00F808AA"/>
    <w:rsid w:val="00F83521"/>
    <w:rsid w:val="00F94B5B"/>
    <w:rsid w:val="00F97A6B"/>
    <w:rsid w:val="00FA2AA3"/>
    <w:rsid w:val="00FA5159"/>
    <w:rsid w:val="00FB29B1"/>
    <w:rsid w:val="00FE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E08D9F"/>
  <w15:chartTrackingRefBased/>
  <w15:docId w15:val="{1AD853B0-FE92-4BE4-BED4-6C53604E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218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B5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B5F"/>
    <w:rPr>
      <w:rFonts w:ascii="Tahoma" w:hAnsi="Tahoma" w:cs="Times New Roman"/>
      <w:sz w:val="16"/>
    </w:rPr>
  </w:style>
  <w:style w:type="character" w:customStyle="1" w:styleId="apple-converted-space">
    <w:name w:val="apple-converted-space"/>
    <w:rsid w:val="00A67FAB"/>
  </w:style>
  <w:style w:type="character" w:styleId="Hyperlink">
    <w:name w:val="Hyperlink"/>
    <w:basedOn w:val="DefaultParagraphFont"/>
    <w:uiPriority w:val="99"/>
    <w:unhideWhenUsed/>
    <w:rsid w:val="00A67FA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7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5435"/>
    <w:rPr>
      <w:color w:val="808080"/>
    </w:rPr>
  </w:style>
  <w:style w:type="paragraph" w:styleId="ListParagraph">
    <w:name w:val="List Paragraph"/>
    <w:basedOn w:val="Normal"/>
    <w:uiPriority w:val="34"/>
    <w:qFormat/>
    <w:rsid w:val="00EF4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5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5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G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stuff\Golf%20stuff\NNSGC%20Tom\NNSGC%20Templates\NNSGC%20Tournament%20Template%20Form%202021%20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EF0FE5A9874D3DA1CF1B4797C89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36883-5D65-4BC2-B439-73461CA7BAB3}"/>
      </w:docPartPr>
      <w:docPartBody>
        <w:p w:rsidR="00001F4F" w:rsidRDefault="00001F4F" w:rsidP="00001F4F">
          <w:pPr>
            <w:pStyle w:val="80EF0FE5A9874D3DA1CF1B4797C89F6E1"/>
          </w:pPr>
          <w:r w:rsidRPr="00F94B5B">
            <w:rPr>
              <w:rStyle w:val="PlaceholderText"/>
              <w:b/>
              <w:sz w:val="26"/>
              <w:szCs w:val="26"/>
              <w:u w:val="single"/>
            </w:rPr>
            <w:t xml:space="preserve">  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                  </w:t>
          </w:r>
          <w:r w:rsidRPr="00F94B5B">
            <w:rPr>
              <w:rStyle w:val="PlaceholderText"/>
              <w:b/>
              <w:sz w:val="26"/>
              <w:szCs w:val="26"/>
              <w:u w:val="single"/>
            </w:rPr>
            <w:t xml:space="preserve">     </w:t>
          </w:r>
          <w:r>
            <w:rPr>
              <w:rStyle w:val="PlaceholderText"/>
              <w:b/>
              <w:sz w:val="26"/>
              <w:szCs w:val="26"/>
              <w:u w:val="single"/>
            </w:rPr>
            <w:t>_</w:t>
          </w:r>
        </w:p>
      </w:docPartBody>
    </w:docPart>
    <w:docPart>
      <w:docPartPr>
        <w:name w:val="76C1A806E56B40528FCC49259A568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4F3A0-5FD0-4F0C-A349-1638A08B468A}"/>
      </w:docPartPr>
      <w:docPartBody>
        <w:p w:rsidR="00001F4F" w:rsidRDefault="00D87C30">
          <w:pPr>
            <w:pStyle w:val="76C1A806E56B40528FCC49259A568285"/>
          </w:pPr>
          <w:r w:rsidRPr="008D4AAC">
            <w:rPr>
              <w:rStyle w:val="PlaceholderText"/>
              <w:sz w:val="26"/>
              <w:szCs w:val="26"/>
              <w:u w:val="single"/>
            </w:rPr>
            <w:t>Click here to enter text.</w:t>
          </w:r>
        </w:p>
      </w:docPartBody>
    </w:docPart>
    <w:docPart>
      <w:docPartPr>
        <w:name w:val="033D6362D40B4C5C959EF5B755437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B6AFA-9134-445D-9869-A425B80BB672}"/>
      </w:docPartPr>
      <w:docPartBody>
        <w:p w:rsidR="00001F4F" w:rsidRDefault="00001F4F" w:rsidP="00001F4F">
          <w:pPr>
            <w:pStyle w:val="033D6362D40B4C5C959EF5B7554379481"/>
          </w:pPr>
          <w:r w:rsidRPr="00F94B5B">
            <w:rPr>
              <w:rStyle w:val="PlaceholderText"/>
              <w:b/>
              <w:sz w:val="26"/>
              <w:szCs w:val="26"/>
              <w:u w:val="single"/>
            </w:rPr>
            <w:t xml:space="preserve">   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         </w:t>
          </w:r>
          <w:r w:rsidRPr="00F94B5B">
            <w:rPr>
              <w:rStyle w:val="PlaceholderText"/>
              <w:b/>
              <w:sz w:val="26"/>
              <w:szCs w:val="26"/>
              <w:u w:val="single"/>
            </w:rPr>
            <w:t xml:space="preserve">       </w:t>
          </w:r>
        </w:p>
      </w:docPartBody>
    </w:docPart>
    <w:docPart>
      <w:docPartPr>
        <w:name w:val="5AD14015D78C4B88ACFD56BABE625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563D-F613-49AD-A084-C1166596C86B}"/>
      </w:docPartPr>
      <w:docPartBody>
        <w:p w:rsidR="00001F4F" w:rsidRDefault="00D87C30">
          <w:pPr>
            <w:pStyle w:val="5AD14015D78C4B88ACFD56BABE62529B"/>
          </w:pPr>
          <w:r w:rsidRPr="008D4AAC">
            <w:rPr>
              <w:rStyle w:val="PlaceholderText"/>
              <w:sz w:val="26"/>
              <w:szCs w:val="26"/>
              <w:u w:val="single"/>
            </w:rPr>
            <w:t>Click here to enter text.</w:t>
          </w:r>
        </w:p>
      </w:docPartBody>
    </w:docPart>
    <w:docPart>
      <w:docPartPr>
        <w:name w:val="6617FE6CA8D84D1B9EF0F3FB2AE27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E477C-6909-4175-94ED-2387C016C6E5}"/>
      </w:docPartPr>
      <w:docPartBody>
        <w:p w:rsidR="00001F4F" w:rsidRDefault="00001F4F" w:rsidP="00001F4F">
          <w:pPr>
            <w:pStyle w:val="6617FE6CA8D84D1B9EF0F3FB2AE27FCA1"/>
          </w:pPr>
          <w:r w:rsidRPr="00F94B5B">
            <w:rPr>
              <w:rStyle w:val="PlaceholderText"/>
              <w:b/>
              <w:sz w:val="26"/>
              <w:szCs w:val="26"/>
              <w:u w:val="single"/>
            </w:rPr>
            <w:t xml:space="preserve">       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  </w:t>
          </w:r>
          <w:r w:rsidRPr="00F94B5B">
            <w:rPr>
              <w:rStyle w:val="PlaceholderText"/>
              <w:b/>
              <w:sz w:val="26"/>
              <w:szCs w:val="26"/>
              <w:u w:val="single"/>
            </w:rPr>
            <w:t xml:space="preserve">   </w:t>
          </w:r>
          <w:r>
            <w:rPr>
              <w:rStyle w:val="PlaceholderText"/>
              <w:b/>
              <w:sz w:val="26"/>
              <w:szCs w:val="26"/>
              <w:u w:val="single"/>
            </w:rPr>
            <w:t>_</w:t>
          </w:r>
        </w:p>
      </w:docPartBody>
    </w:docPart>
    <w:docPart>
      <w:docPartPr>
        <w:name w:val="4364723153A241A0A9A7983718377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60BEA-7705-4587-A1AE-3BCE5E6F1701}"/>
      </w:docPartPr>
      <w:docPartBody>
        <w:p w:rsidR="00001F4F" w:rsidRDefault="00D87C30">
          <w:pPr>
            <w:pStyle w:val="4364723153A241A0A9A798371837729C"/>
          </w:pPr>
          <w:r w:rsidRPr="008D4AAC">
            <w:rPr>
              <w:rStyle w:val="PlaceholderText"/>
              <w:sz w:val="26"/>
              <w:szCs w:val="26"/>
              <w:u w:val="single"/>
            </w:rPr>
            <w:t>Click here to enter text.</w:t>
          </w:r>
        </w:p>
      </w:docPartBody>
    </w:docPart>
    <w:docPart>
      <w:docPartPr>
        <w:name w:val="20E3533A88674F2EB9EE27B6F537F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A255E-E8BC-4F5D-A23A-074C1E284127}"/>
      </w:docPartPr>
      <w:docPartBody>
        <w:p w:rsidR="00001F4F" w:rsidRDefault="00001F4F" w:rsidP="00001F4F">
          <w:pPr>
            <w:pStyle w:val="20E3533A88674F2EB9EE27B6F537FC351"/>
          </w:pPr>
          <w:r w:rsidRPr="00F94B5B">
            <w:rPr>
              <w:rStyle w:val="PlaceholderText"/>
              <w:b/>
              <w:sz w:val="26"/>
              <w:szCs w:val="26"/>
              <w:u w:val="single"/>
            </w:rPr>
            <w:t xml:space="preserve">    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                              </w:t>
          </w:r>
          <w:r w:rsidRPr="00F94B5B">
            <w:rPr>
              <w:rStyle w:val="PlaceholderText"/>
              <w:b/>
              <w:sz w:val="26"/>
              <w:szCs w:val="26"/>
              <w:u w:val="single"/>
            </w:rPr>
            <w:t xml:space="preserve">      </w:t>
          </w:r>
          <w:r>
            <w:rPr>
              <w:rStyle w:val="PlaceholderText"/>
              <w:b/>
              <w:sz w:val="26"/>
              <w:szCs w:val="26"/>
              <w:u w:val="single"/>
            </w:rPr>
            <w:t>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C30"/>
    <w:rsid w:val="00001F4F"/>
    <w:rsid w:val="00056F34"/>
    <w:rsid w:val="0011019D"/>
    <w:rsid w:val="00372C06"/>
    <w:rsid w:val="00C37324"/>
    <w:rsid w:val="00CE3928"/>
    <w:rsid w:val="00D87C30"/>
    <w:rsid w:val="00E8138A"/>
    <w:rsid w:val="00E8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1F4F"/>
    <w:rPr>
      <w:color w:val="808080"/>
    </w:rPr>
  </w:style>
  <w:style w:type="paragraph" w:customStyle="1" w:styleId="76C1A806E56B40528FCC49259A568285">
    <w:name w:val="76C1A806E56B40528FCC49259A568285"/>
  </w:style>
  <w:style w:type="paragraph" w:customStyle="1" w:styleId="5AD14015D78C4B88ACFD56BABE62529B">
    <w:name w:val="5AD14015D78C4B88ACFD56BABE62529B"/>
  </w:style>
  <w:style w:type="paragraph" w:customStyle="1" w:styleId="4364723153A241A0A9A798371837729C">
    <w:name w:val="4364723153A241A0A9A798371837729C"/>
  </w:style>
  <w:style w:type="paragraph" w:customStyle="1" w:styleId="80EF0FE5A9874D3DA1CF1B4797C89F6E1">
    <w:name w:val="80EF0FE5A9874D3DA1CF1B4797C89F6E1"/>
    <w:rsid w:val="00001F4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33D6362D40B4C5C959EF5B7554379481">
    <w:name w:val="033D6362D40B4C5C959EF5B7554379481"/>
    <w:rsid w:val="00001F4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617FE6CA8D84D1B9EF0F3FB2AE27FCA1">
    <w:name w:val="6617FE6CA8D84D1B9EF0F3FB2AE27FCA1"/>
    <w:rsid w:val="00001F4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0E3533A88674F2EB9EE27B6F537FC351">
    <w:name w:val="20E3533A88674F2EB9EE27B6F537FC351"/>
    <w:rsid w:val="00001F4F"/>
    <w:pPr>
      <w:spacing w:after="200" w:line="276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NNSGC Tournament Template Form 2021 V2</Template>
  <TotalTime>19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2288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http://www.nnsgc.com/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denis</dc:creator>
  <cp:keywords/>
  <dc:description/>
  <cp:lastModifiedBy>Tom Brucklacher</cp:lastModifiedBy>
  <cp:revision>5</cp:revision>
  <cp:lastPrinted>2020-06-11T23:47:00Z</cp:lastPrinted>
  <dcterms:created xsi:type="dcterms:W3CDTF">2022-02-10T01:23:00Z</dcterms:created>
  <dcterms:modified xsi:type="dcterms:W3CDTF">2022-03-03T22:43:00Z</dcterms:modified>
</cp:coreProperties>
</file>