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BF4E" w14:textId="77777777" w:rsidR="001464C7" w:rsidRDefault="001464C7" w:rsidP="001464C7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bookmarkStart w:id="0" w:name="_Hlk497637077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1EFEA8" wp14:editId="601C363E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4FD7E575" w14:textId="77777777" w:rsidR="001464C7" w:rsidRDefault="001464C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88A9658" w14:textId="77777777" w:rsidR="001464C7" w:rsidRDefault="00000000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8" w:history="1">
        <w:r w:rsidR="001464C7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1464C7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67B66377" w14:textId="77777777" w:rsidR="001464C7" w:rsidRDefault="001464C7" w:rsidP="00864C50">
      <w:pPr>
        <w:jc w:val="center"/>
        <w:rPr>
          <w:sz w:val="36"/>
          <w:szCs w:val="36"/>
          <w:u w:val="single"/>
        </w:rPr>
      </w:pPr>
    </w:p>
    <w:p w14:paraId="5B12C098" w14:textId="07D5AE6C" w:rsidR="00864C50" w:rsidRPr="00654613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  <w:u w:val="single"/>
        </w:rPr>
      </w:pPr>
      <w:r w:rsidRPr="003251C7">
        <w:rPr>
          <w:sz w:val="36"/>
          <w:szCs w:val="36"/>
          <w:u w:val="single"/>
          <w:shd w:val="clear" w:color="auto" w:fill="FFFF00"/>
        </w:rPr>
        <w:t>NNSGC Membership Form 202</w:t>
      </w:r>
      <w:r w:rsidR="005B224C">
        <w:rPr>
          <w:sz w:val="36"/>
          <w:szCs w:val="36"/>
          <w:u w:val="single"/>
          <w:shd w:val="clear" w:color="auto" w:fill="FFFF00"/>
        </w:rPr>
        <w:t>4</w:t>
      </w:r>
    </w:p>
    <w:p w14:paraId="7973646D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6"/>
          <w:szCs w:val="26"/>
        </w:rPr>
      </w:pPr>
      <w:r w:rsidRPr="00D012D6">
        <w:rPr>
          <w:b/>
          <w:sz w:val="24"/>
          <w:szCs w:val="24"/>
        </w:rPr>
        <w:t xml:space="preserve">Last Name: </w:t>
      </w:r>
      <w:sdt>
        <w:sdtPr>
          <w:rPr>
            <w:b/>
            <w:sz w:val="26"/>
            <w:szCs w:val="26"/>
          </w:rPr>
          <w:id w:val="-1389497584"/>
          <w:placeholder>
            <w:docPart w:val="C7E54A3B34394BCE9116679DD5849F4F"/>
          </w:placeholder>
          <w:showingPlcHdr/>
        </w:sdtPr>
        <w:sdtContent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sdtContent>
      </w:sdt>
    </w:p>
    <w:p w14:paraId="5AE0A84D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First Name:  </w:t>
      </w:r>
      <w:sdt>
        <w:sdtPr>
          <w:rPr>
            <w:b/>
            <w:sz w:val="24"/>
            <w:szCs w:val="24"/>
          </w:rPr>
          <w:id w:val="103088300"/>
          <w:placeholder>
            <w:docPart w:val="0C0C4139F1874BC1A80BDEDF89F41CB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591440787"/>
              <w:placeholder>
                <w:docPart w:val="7B2C2410C12D4007A42BDEDF8FA45EF4"/>
              </w:placeholder>
              <w:showingPlcHdr/>
            </w:sdtPr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  <w:r w:rsidR="003251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Middle initial</w:t>
      </w:r>
      <w:r w:rsidR="003251C7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89739255"/>
          <w:placeholder>
            <w:docPart w:val="C4DEA54665E543408C7D8721EA92C9D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838462507"/>
              <w:placeholder>
                <w:docPart w:val="90D04F19A1ED4C40BBFBC49407C8B1A6"/>
              </w:placeholder>
              <w:showingPlcHdr/>
            </w:sdtPr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_</w:t>
              </w:r>
            </w:sdtContent>
          </w:sdt>
        </w:sdtContent>
      </w:sdt>
    </w:p>
    <w:p w14:paraId="77A571CE" w14:textId="77777777" w:rsidR="00754923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Mailing Address: </w:t>
      </w:r>
      <w:sdt>
        <w:sdtPr>
          <w:rPr>
            <w:b/>
            <w:sz w:val="24"/>
            <w:szCs w:val="24"/>
          </w:rPr>
          <w:id w:val="-2110109117"/>
          <w:placeholder>
            <w:docPart w:val="125E2DDE45224D0581DFB74F5239971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2068945889"/>
              <w:placeholder>
                <w:docPart w:val="6A23739E5E814AC29E893594D81C1B8F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634D0C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_</w:t>
              </w:r>
            </w:sdtContent>
          </w:sdt>
        </w:sdtContent>
      </w:sdt>
    </w:p>
    <w:p w14:paraId="210BD1E4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City</w:t>
      </w:r>
      <w:r w:rsidR="009E4B76" w:rsidRPr="00D012D6">
        <w:rPr>
          <w:b/>
          <w:sz w:val="24"/>
          <w:szCs w:val="24"/>
        </w:rPr>
        <w:t>:</w:t>
      </w:r>
      <w:r w:rsidR="001464C7" w:rsidRPr="00D012D6">
        <w:rPr>
          <w:b/>
          <w:sz w:val="24"/>
          <w:szCs w:val="24"/>
        </w:rPr>
        <w:t xml:space="preserve"> </w:t>
      </w:r>
      <w:r w:rsidR="009E4B76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29485991"/>
          <w:placeholder>
            <w:docPart w:val="BBDDE28BE07D43F78688454223547DCC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428341978"/>
              <w:placeholder>
                <w:docPart w:val="CF8C52A95DCD467CA4CE7C7D42479856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334A5F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_</w:t>
              </w:r>
            </w:sdtContent>
          </w:sdt>
        </w:sdtContent>
      </w:sdt>
      <w:r w:rsidR="00754923" w:rsidRPr="00D012D6">
        <w:rPr>
          <w:b/>
          <w:sz w:val="24"/>
          <w:szCs w:val="24"/>
        </w:rPr>
        <w:t xml:space="preserve"> </w:t>
      </w:r>
      <w:r w:rsid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State: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44888657"/>
          <w:placeholder>
            <w:docPart w:val="B21221DFF77749CCB58B72CD7E8F12F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661382281"/>
              <w:placeholder>
                <w:docPart w:val="3E37032CF8EA4F57A0903F06E220E475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Zip: </w:t>
      </w:r>
      <w:sdt>
        <w:sdtPr>
          <w:rPr>
            <w:b/>
            <w:sz w:val="24"/>
            <w:szCs w:val="24"/>
          </w:rPr>
          <w:id w:val="-962961105"/>
          <w:placeholder>
            <w:docPart w:val="41890F4262224E2DAA99F2A8C5E05251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978614393"/>
              <w:placeholder>
                <w:docPart w:val="2E3558C8ECE14AFF8EB66DB6C89F7F0E"/>
              </w:placeholder>
              <w:showingPlcHdr/>
            </w:sdtPr>
            <w:sdtContent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5D7FDA96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E-Mail Address: </w:t>
      </w:r>
      <w:r w:rsidR="001464C7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1449023"/>
          <w:placeholder>
            <w:docPart w:val="FA4855EE163343AEA1C47D2FC316976F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1330407710"/>
              <w:placeholder>
                <w:docPart w:val="4658FA0254F542A990C149B95EC0669A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 _</w:t>
              </w:r>
            </w:sdtContent>
          </w:sdt>
        </w:sdtContent>
      </w:sdt>
    </w:p>
    <w:p w14:paraId="0CF1A6A1" w14:textId="77777777" w:rsidR="00F14810" w:rsidRPr="00D012D6" w:rsidRDefault="0000000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7144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10" w:rsidRPr="00D01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34D0C">
        <w:rPr>
          <w:b/>
          <w:sz w:val="24"/>
          <w:szCs w:val="24"/>
        </w:rPr>
        <w:t xml:space="preserve"> </w:t>
      </w:r>
      <w:r w:rsidR="00634D0C" w:rsidRPr="00634D0C">
        <w:rPr>
          <w:b/>
          <w:i/>
          <w:sz w:val="24"/>
          <w:szCs w:val="24"/>
          <w:u w:val="single"/>
        </w:rPr>
        <w:t>I</w:t>
      </w:r>
      <w:r w:rsidR="00F14810" w:rsidRPr="00634D0C">
        <w:rPr>
          <w:b/>
          <w:i/>
          <w:sz w:val="24"/>
          <w:szCs w:val="24"/>
          <w:u w:val="single"/>
        </w:rPr>
        <w:t xml:space="preserve"> agree to </w:t>
      </w:r>
      <w:r w:rsidR="00634D0C" w:rsidRPr="00634D0C">
        <w:rPr>
          <w:b/>
          <w:i/>
          <w:sz w:val="24"/>
          <w:szCs w:val="24"/>
          <w:u w:val="single"/>
        </w:rPr>
        <w:t>allow</w:t>
      </w:r>
      <w:r w:rsidR="00F14810" w:rsidRPr="00634D0C">
        <w:rPr>
          <w:b/>
          <w:i/>
          <w:sz w:val="24"/>
          <w:szCs w:val="24"/>
          <w:u w:val="single"/>
        </w:rPr>
        <w:t xml:space="preserve"> NNSGC </w:t>
      </w:r>
      <w:r w:rsidR="00634D0C" w:rsidRPr="00634D0C">
        <w:rPr>
          <w:b/>
          <w:i/>
          <w:sz w:val="24"/>
          <w:szCs w:val="24"/>
          <w:u w:val="single"/>
        </w:rPr>
        <w:t xml:space="preserve">the </w:t>
      </w:r>
      <w:r w:rsidR="00F14810" w:rsidRPr="00634D0C">
        <w:rPr>
          <w:b/>
          <w:i/>
          <w:sz w:val="24"/>
          <w:szCs w:val="24"/>
          <w:u w:val="single"/>
        </w:rPr>
        <w:t xml:space="preserve">use </w:t>
      </w:r>
      <w:r w:rsidR="00634D0C" w:rsidRPr="00634D0C">
        <w:rPr>
          <w:b/>
          <w:i/>
          <w:sz w:val="24"/>
          <w:szCs w:val="24"/>
          <w:u w:val="single"/>
        </w:rPr>
        <w:t xml:space="preserve">of </w:t>
      </w:r>
      <w:r w:rsidR="00F14810" w:rsidRPr="00634D0C">
        <w:rPr>
          <w:b/>
          <w:i/>
          <w:sz w:val="24"/>
          <w:szCs w:val="24"/>
          <w:u w:val="single"/>
        </w:rPr>
        <w:t>my email on their</w:t>
      </w:r>
      <w:r w:rsidR="00864C50" w:rsidRPr="00634D0C">
        <w:rPr>
          <w:b/>
          <w:i/>
          <w:sz w:val="24"/>
          <w:szCs w:val="24"/>
          <w:u w:val="single"/>
        </w:rPr>
        <w:t xml:space="preserve"> webpage</w:t>
      </w:r>
      <w:r w:rsidR="00864C50" w:rsidRPr="00D012D6">
        <w:rPr>
          <w:b/>
          <w:sz w:val="24"/>
          <w:szCs w:val="24"/>
        </w:rPr>
        <w:t xml:space="preserve"> (</w:t>
      </w:r>
      <w:r w:rsidR="00F14810" w:rsidRPr="00D012D6">
        <w:rPr>
          <w:b/>
          <w:sz w:val="24"/>
          <w:szCs w:val="24"/>
        </w:rPr>
        <w:t>Check</w:t>
      </w:r>
      <w:r w:rsidR="003251C7" w:rsidRPr="00D012D6">
        <w:rPr>
          <w:b/>
          <w:sz w:val="24"/>
          <w:szCs w:val="24"/>
        </w:rPr>
        <w:t xml:space="preserve"> box</w:t>
      </w:r>
      <w:r w:rsidR="00F14810" w:rsidRPr="00D012D6">
        <w:rPr>
          <w:b/>
          <w:sz w:val="24"/>
          <w:szCs w:val="24"/>
        </w:rPr>
        <w:t xml:space="preserve"> if </w:t>
      </w:r>
      <w:r w:rsidR="00634D0C">
        <w:rPr>
          <w:b/>
          <w:sz w:val="24"/>
          <w:szCs w:val="24"/>
        </w:rPr>
        <w:t>so</w:t>
      </w:r>
      <w:r w:rsidR="00864C50" w:rsidRPr="00D012D6">
        <w:rPr>
          <w:b/>
          <w:sz w:val="24"/>
          <w:szCs w:val="24"/>
        </w:rPr>
        <w:t>)</w:t>
      </w:r>
      <w:r w:rsidR="001464C7" w:rsidRPr="00D012D6">
        <w:rPr>
          <w:b/>
          <w:sz w:val="24"/>
          <w:szCs w:val="24"/>
        </w:rPr>
        <w:t xml:space="preserve">  </w:t>
      </w:r>
    </w:p>
    <w:p w14:paraId="2D9224D0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Birthday: (Month/Year) </w:t>
      </w:r>
      <w:sdt>
        <w:sdtPr>
          <w:rPr>
            <w:b/>
            <w:sz w:val="24"/>
            <w:szCs w:val="24"/>
          </w:rPr>
          <w:id w:val="980967582"/>
          <w:placeholder>
            <w:docPart w:val="D2E34FC7449C452E93C067CF12511F3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2034455212"/>
              <w:placeholder>
                <w:docPart w:val="13064BA7247B46FDA3BB176BD37BC2DD"/>
              </w:placeholder>
              <w:showingPlcHdr/>
            </w:sdtPr>
            <w:sdtContent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_</w:t>
              </w:r>
            </w:sdtContent>
          </w:sdt>
        </w:sdtContent>
      </w:sdt>
      <w:r w:rsidR="009E4B76" w:rsidRPr="00D012D6">
        <w:rPr>
          <w:b/>
          <w:sz w:val="24"/>
          <w:szCs w:val="24"/>
        </w:rPr>
        <w:t xml:space="preserve">  </w:t>
      </w:r>
      <w:r w:rsidRPr="00D012D6">
        <w:rPr>
          <w:b/>
          <w:sz w:val="24"/>
          <w:szCs w:val="24"/>
        </w:rPr>
        <w:t>/</w:t>
      </w:r>
      <w:r w:rsidR="009E4B76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28236310"/>
          <w:placeholder>
            <w:docPart w:val="D2E34FC7449C452E93C067CF12511F3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319153277"/>
              <w:placeholder>
                <w:docPart w:val="12BB7D87DFBC4C6A9E112BCE2CE21508"/>
              </w:placeholder>
              <w:showingPlcHdr/>
            </w:sdtPr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_</w:t>
              </w:r>
            </w:sdtContent>
          </w:sdt>
        </w:sdtContent>
      </w:sdt>
    </w:p>
    <w:p w14:paraId="5A9B0D7D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Home Phone: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57884627"/>
          <w:placeholder>
            <w:docPart w:val="4BA3B1FA1DAA4625916B4D6828334BE4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467966799"/>
              <w:placeholder>
                <w:docPart w:val="CB71A9DA3D274119BA6D1CB3ADD05CCA"/>
              </w:placeholder>
              <w:showingPlcHdr/>
            </w:sdtPr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Cell Phone:</w:t>
      </w:r>
      <w:r w:rsidR="001464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0163647"/>
          <w:placeholder>
            <w:docPart w:val="BBC8B3F6E5AE4DB8A458B93000DC6616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807862894"/>
              <w:placeholder>
                <w:docPart w:val="801AAD0A31AE4818A827FEDD03759C6B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_</w:t>
              </w:r>
            </w:sdtContent>
          </w:sdt>
        </w:sdtContent>
      </w:sdt>
    </w:p>
    <w:p w14:paraId="09614AA8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Current GHIN # </w:t>
      </w:r>
      <w:sdt>
        <w:sdtPr>
          <w:rPr>
            <w:b/>
            <w:sz w:val="24"/>
            <w:szCs w:val="24"/>
          </w:rPr>
          <w:id w:val="-887571661"/>
          <w:placeholder>
            <w:docPart w:val="86BC46691CE14A19A6E1AA9056549A8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413131217"/>
              <w:placeholder>
                <w:docPart w:val="EB1E7F10BAB24007993333B3C34FA5C4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</w:t>
      </w:r>
      <w:r w:rsidR="00F14810" w:rsidRPr="00D012D6">
        <w:rPr>
          <w:b/>
          <w:sz w:val="24"/>
          <w:szCs w:val="24"/>
        </w:rPr>
        <w:t>Current</w:t>
      </w:r>
      <w:r w:rsidRPr="00D012D6">
        <w:rPr>
          <w:b/>
          <w:sz w:val="24"/>
          <w:szCs w:val="24"/>
        </w:rPr>
        <w:t xml:space="preserve"> handicap </w:t>
      </w:r>
      <w:sdt>
        <w:sdtPr>
          <w:rPr>
            <w:b/>
            <w:sz w:val="24"/>
            <w:szCs w:val="24"/>
          </w:rPr>
          <w:id w:val="-296064649"/>
          <w:placeholder>
            <w:docPart w:val="F6067E51AC194BFE8A768DCAC4EB9969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307231173"/>
              <w:placeholder>
                <w:docPart w:val="24A3E09DECE545E5A198913630601442"/>
              </w:placeholder>
              <w:showingPlcHdr/>
            </w:sdtPr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_</w:t>
              </w:r>
            </w:sdtContent>
          </w:sdt>
        </w:sdtContent>
      </w:sdt>
    </w:p>
    <w:p w14:paraId="7479C520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Credits </w:t>
      </w:r>
      <w:r w:rsidR="003251C7" w:rsidRPr="00D012D6">
        <w:rPr>
          <w:b/>
          <w:sz w:val="24"/>
          <w:szCs w:val="24"/>
        </w:rPr>
        <w:t>$$ to use (Leave blank if none):</w:t>
      </w:r>
      <w:r w:rsidR="003251C7" w:rsidRPr="00D012D6">
        <w:rPr>
          <w:b/>
          <w:sz w:val="24"/>
          <w:szCs w:val="24"/>
        </w:rPr>
        <w:tab/>
      </w:r>
      <w:r w:rsidRPr="00D012D6">
        <w:rPr>
          <w:b/>
          <w:sz w:val="24"/>
          <w:szCs w:val="24"/>
        </w:rPr>
        <w:t>$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22507828"/>
          <w:placeholder>
            <w:docPart w:val="79291376C84E40E29F0DE022D264F39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2115394973"/>
              <w:placeholder>
                <w:docPart w:val="E46325C8651444C49DD75085F313AFC4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</w:p>
    <w:p w14:paraId="7E8C625E" w14:textId="77777777" w:rsidR="00864C50" w:rsidRPr="00D012D6" w:rsidRDefault="00D012D6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NOTES</w:t>
      </w:r>
      <w:r w:rsidR="00864C50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86698316"/>
          <w:placeholder>
            <w:docPart w:val="DAB3FB2FC15746A49641D44F32CFFAD4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905951623"/>
              <w:placeholder>
                <w:docPart w:val="097DDC67F38845CD9436578E50E2EDC7"/>
              </w:placeholder>
              <w:showingPlcHdr/>
            </w:sdtPr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_</w:t>
              </w:r>
            </w:sdtContent>
          </w:sdt>
        </w:sdtContent>
      </w:sdt>
      <w:r w:rsidR="00864C50" w:rsidRPr="00D012D6">
        <w:rPr>
          <w:b/>
          <w:sz w:val="24"/>
          <w:szCs w:val="24"/>
        </w:rPr>
        <w:t xml:space="preserve"> </w:t>
      </w:r>
    </w:p>
    <w:p w14:paraId="6AA6B931" w14:textId="77777777" w:rsidR="003251C7" w:rsidRPr="00D012D6" w:rsidRDefault="0000000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00594773"/>
          <w:placeholder>
            <w:docPart w:val="20C34E491CB14AF4BE62731B2D0ABD5F"/>
          </w:placeholder>
          <w:showingPlcHdr/>
        </w:sdtPr>
        <w:sdtContent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</w:t>
          </w:r>
          <w:r w:rsidR="00D012D6"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sdtContent>
      </w:sdt>
    </w:p>
    <w:p w14:paraId="191B6F2F" w14:textId="77777777" w:rsidR="00D4133E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New members will be given a temporary handicap </w:t>
      </w:r>
      <w:r w:rsidRPr="00634D0C">
        <w:rPr>
          <w:b/>
          <w:i/>
          <w:color w:val="FF0000"/>
          <w:sz w:val="28"/>
          <w:szCs w:val="28"/>
        </w:rPr>
        <w:t>after two rounds</w:t>
      </w:r>
      <w:r w:rsidRPr="00D012D6">
        <w:rPr>
          <w:b/>
          <w:sz w:val="24"/>
          <w:szCs w:val="24"/>
        </w:rPr>
        <w:t xml:space="preserve">. If you have a </w:t>
      </w:r>
      <w:proofErr w:type="gramStart"/>
      <w:r w:rsidRPr="00D012D6">
        <w:rPr>
          <w:b/>
          <w:sz w:val="24"/>
          <w:szCs w:val="24"/>
        </w:rPr>
        <w:t>GHIN</w:t>
      </w:r>
      <w:proofErr w:type="gramEnd"/>
      <w:r w:rsidRPr="00D012D6">
        <w:rPr>
          <w:b/>
          <w:sz w:val="24"/>
          <w:szCs w:val="24"/>
        </w:rPr>
        <w:t xml:space="preserve"> we </w:t>
      </w:r>
      <w:r w:rsidR="00D012D6">
        <w:rPr>
          <w:b/>
          <w:sz w:val="24"/>
          <w:szCs w:val="24"/>
        </w:rPr>
        <w:t>will</w:t>
      </w:r>
      <w:r w:rsidRPr="00D012D6">
        <w:rPr>
          <w:b/>
          <w:sz w:val="24"/>
          <w:szCs w:val="24"/>
        </w:rPr>
        <w:t xml:space="preserve"> use </w:t>
      </w:r>
      <w:r w:rsidR="00D012D6">
        <w:rPr>
          <w:b/>
          <w:sz w:val="24"/>
          <w:szCs w:val="24"/>
        </w:rPr>
        <w:t xml:space="preserve">your </w:t>
      </w:r>
      <w:r w:rsidR="003251C7" w:rsidRPr="00D012D6">
        <w:rPr>
          <w:b/>
          <w:sz w:val="24"/>
          <w:szCs w:val="24"/>
        </w:rPr>
        <w:t>established handicap</w:t>
      </w:r>
      <w:r w:rsidRPr="00D012D6">
        <w:rPr>
          <w:b/>
          <w:sz w:val="24"/>
          <w:szCs w:val="24"/>
        </w:rPr>
        <w:t xml:space="preserve"> </w:t>
      </w:r>
      <w:r w:rsidRPr="00634D0C">
        <w:rPr>
          <w:b/>
          <w:i/>
          <w:color w:val="FF0000"/>
          <w:sz w:val="28"/>
          <w:szCs w:val="28"/>
        </w:rPr>
        <w:t>less 10%</w:t>
      </w:r>
      <w:r w:rsidRPr="00D012D6">
        <w:rPr>
          <w:b/>
          <w:sz w:val="24"/>
          <w:szCs w:val="24"/>
        </w:rPr>
        <w:t xml:space="preserve"> as we have more relaxed rules a</w:t>
      </w:r>
      <w:r w:rsidR="003251C7" w:rsidRPr="00D012D6">
        <w:rPr>
          <w:b/>
          <w:sz w:val="24"/>
          <w:szCs w:val="24"/>
        </w:rPr>
        <w:t xml:space="preserve">nd use our own handicap system. </w:t>
      </w:r>
      <w:r w:rsidRPr="00D012D6">
        <w:rPr>
          <w:b/>
          <w:sz w:val="24"/>
          <w:szCs w:val="24"/>
        </w:rPr>
        <w:t xml:space="preserve">Mail completed application and an annual check for </w:t>
      </w:r>
      <w:r w:rsidRPr="00D012D6">
        <w:rPr>
          <w:b/>
          <w:sz w:val="28"/>
          <w:szCs w:val="28"/>
          <w:u w:val="single"/>
        </w:rPr>
        <w:t>$55</w:t>
      </w:r>
      <w:r w:rsidRPr="00D012D6">
        <w:rPr>
          <w:b/>
          <w:sz w:val="24"/>
          <w:szCs w:val="24"/>
        </w:rPr>
        <w:t xml:space="preserve"> to</w:t>
      </w:r>
      <w:r w:rsidR="003251C7" w:rsidRPr="00D012D6">
        <w:rPr>
          <w:b/>
          <w:sz w:val="24"/>
          <w:szCs w:val="24"/>
        </w:rPr>
        <w:t>:</w:t>
      </w:r>
    </w:p>
    <w:p w14:paraId="4C852482" w14:textId="77777777" w:rsidR="00D4133E" w:rsidRDefault="00864C50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  <w:r w:rsidRPr="00D012D6">
        <w:rPr>
          <w:b/>
          <w:sz w:val="28"/>
          <w:szCs w:val="28"/>
          <w:u w:val="single"/>
        </w:rPr>
        <w:t>NNSGC, PO Box 12596, Reno NV 89510</w:t>
      </w:r>
      <w:bookmarkEnd w:id="0"/>
    </w:p>
    <w:p w14:paraId="7D0E13EA" w14:textId="77777777" w:rsidR="00D4133E" w:rsidRPr="00D4133E" w:rsidRDefault="00D4133E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 w:rsidRPr="00D4133E">
        <w:rPr>
          <w:b/>
          <w:sz w:val="28"/>
          <w:szCs w:val="28"/>
        </w:rPr>
        <w:t>THANK YOU for joining our great group of golfers!!</w:t>
      </w:r>
    </w:p>
    <w:sectPr w:rsidR="00D4133E" w:rsidRPr="00D4133E" w:rsidSect="0065461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D9F7" w14:textId="77777777" w:rsidR="00B56B56" w:rsidRDefault="00B56B56" w:rsidP="003251C7">
      <w:pPr>
        <w:spacing w:after="0" w:line="240" w:lineRule="auto"/>
      </w:pPr>
      <w:r>
        <w:separator/>
      </w:r>
    </w:p>
  </w:endnote>
  <w:endnote w:type="continuationSeparator" w:id="0">
    <w:p w14:paraId="5FAA141E" w14:textId="77777777" w:rsidR="00B56B56" w:rsidRDefault="00B56B56" w:rsidP="003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F6D8" w14:textId="77777777" w:rsidR="00B56B56" w:rsidRDefault="00B56B56" w:rsidP="003251C7">
      <w:pPr>
        <w:spacing w:after="0" w:line="240" w:lineRule="auto"/>
      </w:pPr>
      <w:r>
        <w:separator/>
      </w:r>
    </w:p>
  </w:footnote>
  <w:footnote w:type="continuationSeparator" w:id="0">
    <w:p w14:paraId="6EC654ED" w14:textId="77777777" w:rsidR="00B56B56" w:rsidRDefault="00B56B56" w:rsidP="0032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1C"/>
    <w:rsid w:val="0006611C"/>
    <w:rsid w:val="001464C7"/>
    <w:rsid w:val="001775D3"/>
    <w:rsid w:val="001B5445"/>
    <w:rsid w:val="001F57E2"/>
    <w:rsid w:val="00224BE1"/>
    <w:rsid w:val="003251C7"/>
    <w:rsid w:val="00334074"/>
    <w:rsid w:val="00334A5F"/>
    <w:rsid w:val="0038631C"/>
    <w:rsid w:val="00407687"/>
    <w:rsid w:val="005B224C"/>
    <w:rsid w:val="005F46FD"/>
    <w:rsid w:val="006052AE"/>
    <w:rsid w:val="00634D0C"/>
    <w:rsid w:val="00654613"/>
    <w:rsid w:val="00754923"/>
    <w:rsid w:val="007F35DB"/>
    <w:rsid w:val="00864C50"/>
    <w:rsid w:val="00893C07"/>
    <w:rsid w:val="00904FF1"/>
    <w:rsid w:val="00974F07"/>
    <w:rsid w:val="009E0CCD"/>
    <w:rsid w:val="009E4B76"/>
    <w:rsid w:val="00A139F6"/>
    <w:rsid w:val="00A57780"/>
    <w:rsid w:val="00B40FF4"/>
    <w:rsid w:val="00B56B56"/>
    <w:rsid w:val="00B7325E"/>
    <w:rsid w:val="00C5764D"/>
    <w:rsid w:val="00D012D6"/>
    <w:rsid w:val="00D4133E"/>
    <w:rsid w:val="00E316FC"/>
    <w:rsid w:val="00F14810"/>
    <w:rsid w:val="00F2144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BF2B"/>
  <w15:chartTrackingRefBased/>
  <w15:docId w15:val="{208DC118-1508-443A-AA62-490C331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50"/>
    <w:rPr>
      <w:color w:val="808080"/>
    </w:rPr>
  </w:style>
  <w:style w:type="character" w:customStyle="1" w:styleId="apple-converted-space">
    <w:name w:val="apple-converted-space"/>
    <w:rsid w:val="001464C7"/>
  </w:style>
  <w:style w:type="character" w:styleId="Hyperlink">
    <w:name w:val="Hyperlink"/>
    <w:basedOn w:val="DefaultParagraphFont"/>
    <w:uiPriority w:val="99"/>
    <w:unhideWhenUsed/>
    <w:rsid w:val="001464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C7"/>
  </w:style>
  <w:style w:type="paragraph" w:styleId="Footer">
    <w:name w:val="footer"/>
    <w:basedOn w:val="Normal"/>
    <w:link w:val="Foot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G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stuff\Golf%20stuff\NNSGC%20Tom\NNSGC%20Templates\NNSGC%20Membership%20Template%20Form%202020%20Bo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54A3B34394BCE9116679DD584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36AA-A111-41AF-97B6-0B7F01AD8E0D}"/>
      </w:docPartPr>
      <w:docPartBody>
        <w:p w:rsidR="0001600B" w:rsidRDefault="00D45F3E" w:rsidP="00D45F3E">
          <w:pPr>
            <w:pStyle w:val="C7E54A3B34394BCE9116679DD5849F4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0C0C4139F1874BC1A80BDEDF89F4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9687-EA88-4408-AB9C-693BBF619848}"/>
      </w:docPartPr>
      <w:docPartBody>
        <w:p w:rsidR="0001600B" w:rsidRDefault="00CC06B4">
          <w:pPr>
            <w:pStyle w:val="0C0C4139F1874BC1A80BDEDF89F41CB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7B2C2410C12D4007A42BDEDF8FA4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E0D8-4210-4CCD-B7B1-D5316B1CCF7E}"/>
      </w:docPartPr>
      <w:docPartBody>
        <w:p w:rsidR="0001600B" w:rsidRDefault="00D45F3E" w:rsidP="00D45F3E">
          <w:pPr>
            <w:pStyle w:val="7B2C2410C12D4007A42BDEDF8FA45EF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_</w:t>
          </w:r>
        </w:p>
      </w:docPartBody>
    </w:docPart>
    <w:docPart>
      <w:docPartPr>
        <w:name w:val="C4DEA54665E543408C7D8721EA92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B1E8-AC67-4E0D-A99C-22D85AE76675}"/>
      </w:docPartPr>
      <w:docPartBody>
        <w:p w:rsidR="0001600B" w:rsidRDefault="00CC06B4">
          <w:pPr>
            <w:pStyle w:val="C4DEA54665E543408C7D8721EA92C9D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90D04F19A1ED4C40BBFBC49407C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9F97-75EE-4F5C-A148-9BC0DAEAE42C}"/>
      </w:docPartPr>
      <w:docPartBody>
        <w:p w:rsidR="0001600B" w:rsidRDefault="00D45F3E" w:rsidP="00D45F3E">
          <w:pPr>
            <w:pStyle w:val="90D04F19A1ED4C40BBFBC49407C8B1A6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p>
      </w:docPartBody>
    </w:docPart>
    <w:docPart>
      <w:docPartPr>
        <w:name w:val="125E2DDE45224D0581DFB74F5239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387E-231B-4CE6-8BE3-D6EB3309DCB7}"/>
      </w:docPartPr>
      <w:docPartBody>
        <w:p w:rsidR="0001600B" w:rsidRDefault="00CC06B4">
          <w:pPr>
            <w:pStyle w:val="125E2DDE45224D0581DFB74F5239971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6A23739E5E814AC29E893594D81C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A24A-6164-4914-B446-033401CCD83D}"/>
      </w:docPartPr>
      <w:docPartBody>
        <w:p w:rsidR="0001600B" w:rsidRDefault="00D45F3E" w:rsidP="00D45F3E">
          <w:pPr>
            <w:pStyle w:val="6A23739E5E814AC29E893594D81C1B8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_</w:t>
          </w:r>
        </w:p>
      </w:docPartBody>
    </w:docPart>
    <w:docPart>
      <w:docPartPr>
        <w:name w:val="BBDDE28BE07D43F7868845422354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5B2-4C04-4E32-B36A-BA8559E36BE3}"/>
      </w:docPartPr>
      <w:docPartBody>
        <w:p w:rsidR="0001600B" w:rsidRDefault="00CC06B4">
          <w:pPr>
            <w:pStyle w:val="BBDDE28BE07D43F78688454223547DCC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F8C52A95DCD467CA4CE7C7D4247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6E19-91FC-4ECC-B5AF-F2272D66B81C}"/>
      </w:docPartPr>
      <w:docPartBody>
        <w:p w:rsidR="0001600B" w:rsidRDefault="00D45F3E" w:rsidP="00D45F3E">
          <w:pPr>
            <w:pStyle w:val="CF8C52A95DCD467CA4CE7C7D42479856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_</w:t>
          </w:r>
        </w:p>
      </w:docPartBody>
    </w:docPart>
    <w:docPart>
      <w:docPartPr>
        <w:name w:val="B21221DFF77749CCB58B72CD7E8F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E039-C03E-447D-A277-A50D93AD6971}"/>
      </w:docPartPr>
      <w:docPartBody>
        <w:p w:rsidR="0001600B" w:rsidRDefault="00CC06B4">
          <w:pPr>
            <w:pStyle w:val="B21221DFF77749CCB58B72CD7E8F12F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3E37032CF8EA4F57A0903F06E220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FD1A-73AA-4231-A90D-714A48CF3E76}"/>
      </w:docPartPr>
      <w:docPartBody>
        <w:p w:rsidR="0001600B" w:rsidRDefault="00D45F3E" w:rsidP="00D45F3E">
          <w:pPr>
            <w:pStyle w:val="3E37032CF8EA4F57A0903F06E220E475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_</w:t>
          </w:r>
        </w:p>
      </w:docPartBody>
    </w:docPart>
    <w:docPart>
      <w:docPartPr>
        <w:name w:val="41890F4262224E2DAA99F2A8C5E0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DEAE-75EB-402B-B802-A94475EEF2E5}"/>
      </w:docPartPr>
      <w:docPartBody>
        <w:p w:rsidR="0001600B" w:rsidRDefault="00CC06B4">
          <w:pPr>
            <w:pStyle w:val="41890F4262224E2DAA99F2A8C5E05251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E3558C8ECE14AFF8EB66DB6C89F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7500-3F9F-4C22-89B0-8EAFBEA37BF0}"/>
      </w:docPartPr>
      <w:docPartBody>
        <w:p w:rsidR="0001600B" w:rsidRDefault="00D45F3E" w:rsidP="00D45F3E">
          <w:pPr>
            <w:pStyle w:val="2E3558C8ECE14AFF8EB66DB6C89F7F0E1"/>
          </w:pP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FA4855EE163343AEA1C47D2FC316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7E47-44A9-4752-BF45-2C868CD41C51}"/>
      </w:docPartPr>
      <w:docPartBody>
        <w:p w:rsidR="0001600B" w:rsidRDefault="00CC06B4">
          <w:pPr>
            <w:pStyle w:val="FA4855EE163343AEA1C47D2FC316976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658FA0254F542A990C149B95EC0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5398-237A-4633-8B9D-F71AA55B7F9D}"/>
      </w:docPartPr>
      <w:docPartBody>
        <w:p w:rsidR="0001600B" w:rsidRDefault="00D45F3E" w:rsidP="00D45F3E">
          <w:pPr>
            <w:pStyle w:val="4658FA0254F542A990C149B95EC0669A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D2E34FC7449C452E93C067CF1251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1B50-D4FE-4E5F-800E-FA1146E2C3D8}"/>
      </w:docPartPr>
      <w:docPartBody>
        <w:p w:rsidR="0001600B" w:rsidRDefault="00CC06B4">
          <w:pPr>
            <w:pStyle w:val="D2E34FC7449C452E93C067CF12511F3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13064BA7247B46FDA3BB176BD37B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3754-3D4F-4833-859C-0255849603EE}"/>
      </w:docPartPr>
      <w:docPartBody>
        <w:p w:rsidR="0001600B" w:rsidRDefault="00D45F3E" w:rsidP="00D45F3E">
          <w:pPr>
            <w:pStyle w:val="13064BA7247B46FDA3BB176BD37BC2DD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_</w:t>
          </w:r>
        </w:p>
      </w:docPartBody>
    </w:docPart>
    <w:docPart>
      <w:docPartPr>
        <w:name w:val="12BB7D87DFBC4C6A9E112BCE2CE2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B767-6964-42A1-9E37-AB70856A9DD8}"/>
      </w:docPartPr>
      <w:docPartBody>
        <w:p w:rsidR="0001600B" w:rsidRDefault="00D45F3E" w:rsidP="00D45F3E">
          <w:pPr>
            <w:pStyle w:val="12BB7D87DFBC4C6A9E112BCE2CE21508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_</w:t>
          </w:r>
        </w:p>
      </w:docPartBody>
    </w:docPart>
    <w:docPart>
      <w:docPartPr>
        <w:name w:val="4BA3B1FA1DAA4625916B4D682833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4A54-C2AD-480F-A8C2-1CA83359407E}"/>
      </w:docPartPr>
      <w:docPartBody>
        <w:p w:rsidR="0001600B" w:rsidRDefault="00CC06B4">
          <w:pPr>
            <w:pStyle w:val="4BA3B1FA1DAA4625916B4D6828334BE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B71A9DA3D274119BA6D1CB3ADD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C96F-7BAD-48A5-BBE3-568ADC588AD2}"/>
      </w:docPartPr>
      <w:docPartBody>
        <w:p w:rsidR="0001600B" w:rsidRDefault="00D45F3E" w:rsidP="00D45F3E">
          <w:pPr>
            <w:pStyle w:val="CB71A9DA3D274119BA6D1CB3ADD05CCA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BBC8B3F6E5AE4DB8A458B93000DC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13A2-0B08-4FDC-9D6A-C5DC3A59AB6F}"/>
      </w:docPartPr>
      <w:docPartBody>
        <w:p w:rsidR="0001600B" w:rsidRDefault="00CC06B4">
          <w:pPr>
            <w:pStyle w:val="BBC8B3F6E5AE4DB8A458B93000DC6616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01AAD0A31AE4818A827FEDD0375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5BF0-26D4-456F-B794-E45F03A4198E}"/>
      </w:docPartPr>
      <w:docPartBody>
        <w:p w:rsidR="0001600B" w:rsidRDefault="00D45F3E" w:rsidP="00D45F3E">
          <w:pPr>
            <w:pStyle w:val="801AAD0A31AE4818A827FEDD03759C6B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86BC46691CE14A19A6E1AA905654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8B83-B867-4CC6-9516-9D1ABDB028D6}"/>
      </w:docPartPr>
      <w:docPartBody>
        <w:p w:rsidR="0001600B" w:rsidRDefault="00CC06B4">
          <w:pPr>
            <w:pStyle w:val="86BC46691CE14A19A6E1AA9056549A8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EB1E7F10BAB24007993333B3C34F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2032-B9FD-43B1-B8C9-45EEF51E0A54}"/>
      </w:docPartPr>
      <w:docPartBody>
        <w:p w:rsidR="0001600B" w:rsidRDefault="00D45F3E" w:rsidP="00D45F3E">
          <w:pPr>
            <w:pStyle w:val="EB1E7F10BAB24007993333B3C34FA5C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_</w:t>
          </w:r>
        </w:p>
      </w:docPartBody>
    </w:docPart>
    <w:docPart>
      <w:docPartPr>
        <w:name w:val="F6067E51AC194BFE8A768DCAC4EB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55DF-CDCB-43FC-9CDB-70AE26C49671}"/>
      </w:docPartPr>
      <w:docPartBody>
        <w:p w:rsidR="0001600B" w:rsidRDefault="00CC06B4">
          <w:pPr>
            <w:pStyle w:val="F6067E51AC194BFE8A768DCAC4EB996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4A3E09DECE545E5A19891363060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37A1-D5DB-4989-AA6F-75A435AC5BC9}"/>
      </w:docPartPr>
      <w:docPartBody>
        <w:p w:rsidR="0001600B" w:rsidRDefault="00D45F3E" w:rsidP="00D45F3E">
          <w:pPr>
            <w:pStyle w:val="24A3E09DECE545E5A198913630601442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_</w:t>
          </w:r>
        </w:p>
      </w:docPartBody>
    </w:docPart>
    <w:docPart>
      <w:docPartPr>
        <w:name w:val="79291376C84E40E29F0DE022D264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3176-FEB8-4FD3-B539-5592ECA3B22E}"/>
      </w:docPartPr>
      <w:docPartBody>
        <w:p w:rsidR="0001600B" w:rsidRDefault="00CC06B4">
          <w:pPr>
            <w:pStyle w:val="79291376C84E40E29F0DE022D264F39B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E46325C8651444C49DD75085F313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8FD4-72FB-4C11-9E52-4F6E278C9241}"/>
      </w:docPartPr>
      <w:docPartBody>
        <w:p w:rsidR="0001600B" w:rsidRDefault="00D45F3E" w:rsidP="00D45F3E">
          <w:pPr>
            <w:pStyle w:val="E46325C8651444C49DD75085F313AFC4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  <w:docPart>
      <w:docPartPr>
        <w:name w:val="DAB3FB2FC15746A49641D44F32CF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6B6-2580-4891-87A4-A2C4232A9012}"/>
      </w:docPartPr>
      <w:docPartBody>
        <w:p w:rsidR="0001600B" w:rsidRDefault="00CC06B4">
          <w:pPr>
            <w:pStyle w:val="DAB3FB2FC15746A49641D44F32CFFAD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097DDC67F38845CD9436578E50E2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C140-796E-4694-8431-76A1F7F67FCA}"/>
      </w:docPartPr>
      <w:docPartBody>
        <w:p w:rsidR="0001600B" w:rsidRDefault="00D45F3E" w:rsidP="00D45F3E">
          <w:pPr>
            <w:pStyle w:val="097DDC67F38845CD9436578E50E2EDC7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_</w:t>
          </w:r>
        </w:p>
      </w:docPartBody>
    </w:docPart>
    <w:docPart>
      <w:docPartPr>
        <w:name w:val="20C34E491CB14AF4BE62731B2D0A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97C-FCFD-49D5-890F-872FFB0D575E}"/>
      </w:docPartPr>
      <w:docPartBody>
        <w:p w:rsidR="0001600B" w:rsidRDefault="00D45F3E" w:rsidP="00D45F3E">
          <w:pPr>
            <w:pStyle w:val="20C34E491CB14AF4BE62731B2D0ABD5F1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3E"/>
    <w:rsid w:val="0001600B"/>
    <w:rsid w:val="007A1700"/>
    <w:rsid w:val="00B773AA"/>
    <w:rsid w:val="00CC06B4"/>
    <w:rsid w:val="00D21F51"/>
    <w:rsid w:val="00D45F3E"/>
    <w:rsid w:val="00E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F3E"/>
    <w:rPr>
      <w:color w:val="808080"/>
    </w:rPr>
  </w:style>
  <w:style w:type="paragraph" w:customStyle="1" w:styleId="C7E54A3B34394BCE9116679DD5849F4F">
    <w:name w:val="C7E54A3B34394BCE9116679DD5849F4F"/>
  </w:style>
  <w:style w:type="paragraph" w:customStyle="1" w:styleId="0C0C4139F1874BC1A80BDEDF89F41CB5">
    <w:name w:val="0C0C4139F1874BC1A80BDEDF89F41CB5"/>
  </w:style>
  <w:style w:type="paragraph" w:customStyle="1" w:styleId="7B2C2410C12D4007A42BDEDF8FA45EF4">
    <w:name w:val="7B2C2410C12D4007A42BDEDF8FA45EF4"/>
  </w:style>
  <w:style w:type="paragraph" w:customStyle="1" w:styleId="C4DEA54665E543408C7D8721EA92C9D5">
    <w:name w:val="C4DEA54665E543408C7D8721EA92C9D5"/>
  </w:style>
  <w:style w:type="paragraph" w:customStyle="1" w:styleId="90D04F19A1ED4C40BBFBC49407C8B1A6">
    <w:name w:val="90D04F19A1ED4C40BBFBC49407C8B1A6"/>
  </w:style>
  <w:style w:type="paragraph" w:customStyle="1" w:styleId="125E2DDE45224D0581DFB74F52399715">
    <w:name w:val="125E2DDE45224D0581DFB74F52399715"/>
  </w:style>
  <w:style w:type="paragraph" w:customStyle="1" w:styleId="6A23739E5E814AC29E893594D81C1B8F">
    <w:name w:val="6A23739E5E814AC29E893594D81C1B8F"/>
  </w:style>
  <w:style w:type="paragraph" w:customStyle="1" w:styleId="BBDDE28BE07D43F78688454223547DCC">
    <w:name w:val="BBDDE28BE07D43F78688454223547DCC"/>
  </w:style>
  <w:style w:type="paragraph" w:customStyle="1" w:styleId="CF8C52A95DCD467CA4CE7C7D42479856">
    <w:name w:val="CF8C52A95DCD467CA4CE7C7D42479856"/>
  </w:style>
  <w:style w:type="paragraph" w:customStyle="1" w:styleId="B21221DFF77749CCB58B72CD7E8F12FB">
    <w:name w:val="B21221DFF77749CCB58B72CD7E8F12FB"/>
  </w:style>
  <w:style w:type="paragraph" w:customStyle="1" w:styleId="3E37032CF8EA4F57A0903F06E220E475">
    <w:name w:val="3E37032CF8EA4F57A0903F06E220E475"/>
  </w:style>
  <w:style w:type="paragraph" w:customStyle="1" w:styleId="41890F4262224E2DAA99F2A8C5E05251">
    <w:name w:val="41890F4262224E2DAA99F2A8C5E05251"/>
  </w:style>
  <w:style w:type="paragraph" w:customStyle="1" w:styleId="2E3558C8ECE14AFF8EB66DB6C89F7F0E">
    <w:name w:val="2E3558C8ECE14AFF8EB66DB6C89F7F0E"/>
  </w:style>
  <w:style w:type="paragraph" w:customStyle="1" w:styleId="FA4855EE163343AEA1C47D2FC316976F">
    <w:name w:val="FA4855EE163343AEA1C47D2FC316976F"/>
  </w:style>
  <w:style w:type="paragraph" w:customStyle="1" w:styleId="4658FA0254F542A990C149B95EC0669A">
    <w:name w:val="4658FA0254F542A990C149B95EC0669A"/>
  </w:style>
  <w:style w:type="paragraph" w:customStyle="1" w:styleId="D2E34FC7449C452E93C067CF12511F3B">
    <w:name w:val="D2E34FC7449C452E93C067CF12511F3B"/>
  </w:style>
  <w:style w:type="paragraph" w:customStyle="1" w:styleId="13064BA7247B46FDA3BB176BD37BC2DD">
    <w:name w:val="13064BA7247B46FDA3BB176BD37BC2DD"/>
  </w:style>
  <w:style w:type="paragraph" w:customStyle="1" w:styleId="12BB7D87DFBC4C6A9E112BCE2CE21508">
    <w:name w:val="12BB7D87DFBC4C6A9E112BCE2CE21508"/>
  </w:style>
  <w:style w:type="paragraph" w:customStyle="1" w:styleId="4BA3B1FA1DAA4625916B4D6828334BE4">
    <w:name w:val="4BA3B1FA1DAA4625916B4D6828334BE4"/>
  </w:style>
  <w:style w:type="paragraph" w:customStyle="1" w:styleId="CB71A9DA3D274119BA6D1CB3ADD05CCA">
    <w:name w:val="CB71A9DA3D274119BA6D1CB3ADD05CCA"/>
  </w:style>
  <w:style w:type="paragraph" w:customStyle="1" w:styleId="BBC8B3F6E5AE4DB8A458B93000DC6616">
    <w:name w:val="BBC8B3F6E5AE4DB8A458B93000DC6616"/>
  </w:style>
  <w:style w:type="paragraph" w:customStyle="1" w:styleId="801AAD0A31AE4818A827FEDD03759C6B">
    <w:name w:val="801AAD0A31AE4818A827FEDD03759C6B"/>
  </w:style>
  <w:style w:type="paragraph" w:customStyle="1" w:styleId="86BC46691CE14A19A6E1AA9056549A85">
    <w:name w:val="86BC46691CE14A19A6E1AA9056549A85"/>
  </w:style>
  <w:style w:type="paragraph" w:customStyle="1" w:styleId="EB1E7F10BAB24007993333B3C34FA5C4">
    <w:name w:val="EB1E7F10BAB24007993333B3C34FA5C4"/>
  </w:style>
  <w:style w:type="paragraph" w:customStyle="1" w:styleId="F6067E51AC194BFE8A768DCAC4EB9969">
    <w:name w:val="F6067E51AC194BFE8A768DCAC4EB9969"/>
  </w:style>
  <w:style w:type="paragraph" w:customStyle="1" w:styleId="24A3E09DECE545E5A198913630601442">
    <w:name w:val="24A3E09DECE545E5A198913630601442"/>
  </w:style>
  <w:style w:type="paragraph" w:customStyle="1" w:styleId="79291376C84E40E29F0DE022D264F39B">
    <w:name w:val="79291376C84E40E29F0DE022D264F39B"/>
  </w:style>
  <w:style w:type="paragraph" w:customStyle="1" w:styleId="E46325C8651444C49DD75085F313AFC4">
    <w:name w:val="E46325C8651444C49DD75085F313AFC4"/>
  </w:style>
  <w:style w:type="paragraph" w:customStyle="1" w:styleId="DAB3FB2FC15746A49641D44F32CFFAD4">
    <w:name w:val="DAB3FB2FC15746A49641D44F32CFFAD4"/>
  </w:style>
  <w:style w:type="paragraph" w:customStyle="1" w:styleId="097DDC67F38845CD9436578E50E2EDC7">
    <w:name w:val="097DDC67F38845CD9436578E50E2EDC7"/>
  </w:style>
  <w:style w:type="paragraph" w:customStyle="1" w:styleId="20C34E491CB14AF4BE62731B2D0ABD5F">
    <w:name w:val="20C34E491CB14AF4BE62731B2D0ABD5F"/>
  </w:style>
  <w:style w:type="paragraph" w:customStyle="1" w:styleId="C7E54A3B34394BCE9116679DD5849F4F1">
    <w:name w:val="C7E54A3B34394BCE9116679DD5849F4F1"/>
    <w:rsid w:val="00D45F3E"/>
    <w:rPr>
      <w:rFonts w:eastAsiaTheme="minorHAnsi"/>
    </w:rPr>
  </w:style>
  <w:style w:type="paragraph" w:customStyle="1" w:styleId="7B2C2410C12D4007A42BDEDF8FA45EF41">
    <w:name w:val="7B2C2410C12D4007A42BDEDF8FA45EF41"/>
    <w:rsid w:val="00D45F3E"/>
    <w:rPr>
      <w:rFonts w:eastAsiaTheme="minorHAnsi"/>
    </w:rPr>
  </w:style>
  <w:style w:type="paragraph" w:customStyle="1" w:styleId="90D04F19A1ED4C40BBFBC49407C8B1A61">
    <w:name w:val="90D04F19A1ED4C40BBFBC49407C8B1A61"/>
    <w:rsid w:val="00D45F3E"/>
    <w:rPr>
      <w:rFonts w:eastAsiaTheme="minorHAnsi"/>
    </w:rPr>
  </w:style>
  <w:style w:type="paragraph" w:customStyle="1" w:styleId="6A23739E5E814AC29E893594D81C1B8F1">
    <w:name w:val="6A23739E5E814AC29E893594D81C1B8F1"/>
    <w:rsid w:val="00D45F3E"/>
    <w:rPr>
      <w:rFonts w:eastAsiaTheme="minorHAnsi"/>
    </w:rPr>
  </w:style>
  <w:style w:type="paragraph" w:customStyle="1" w:styleId="CF8C52A95DCD467CA4CE7C7D424798561">
    <w:name w:val="CF8C52A95DCD467CA4CE7C7D424798561"/>
    <w:rsid w:val="00D45F3E"/>
    <w:rPr>
      <w:rFonts w:eastAsiaTheme="minorHAnsi"/>
    </w:rPr>
  </w:style>
  <w:style w:type="paragraph" w:customStyle="1" w:styleId="3E37032CF8EA4F57A0903F06E220E4751">
    <w:name w:val="3E37032CF8EA4F57A0903F06E220E4751"/>
    <w:rsid w:val="00D45F3E"/>
    <w:rPr>
      <w:rFonts w:eastAsiaTheme="minorHAnsi"/>
    </w:rPr>
  </w:style>
  <w:style w:type="paragraph" w:customStyle="1" w:styleId="2E3558C8ECE14AFF8EB66DB6C89F7F0E1">
    <w:name w:val="2E3558C8ECE14AFF8EB66DB6C89F7F0E1"/>
    <w:rsid w:val="00D45F3E"/>
    <w:rPr>
      <w:rFonts w:eastAsiaTheme="minorHAnsi"/>
    </w:rPr>
  </w:style>
  <w:style w:type="paragraph" w:customStyle="1" w:styleId="4658FA0254F542A990C149B95EC0669A1">
    <w:name w:val="4658FA0254F542A990C149B95EC0669A1"/>
    <w:rsid w:val="00D45F3E"/>
    <w:rPr>
      <w:rFonts w:eastAsiaTheme="minorHAnsi"/>
    </w:rPr>
  </w:style>
  <w:style w:type="paragraph" w:customStyle="1" w:styleId="13064BA7247B46FDA3BB176BD37BC2DD1">
    <w:name w:val="13064BA7247B46FDA3BB176BD37BC2DD1"/>
    <w:rsid w:val="00D45F3E"/>
    <w:rPr>
      <w:rFonts w:eastAsiaTheme="minorHAnsi"/>
    </w:rPr>
  </w:style>
  <w:style w:type="paragraph" w:customStyle="1" w:styleId="12BB7D87DFBC4C6A9E112BCE2CE215081">
    <w:name w:val="12BB7D87DFBC4C6A9E112BCE2CE215081"/>
    <w:rsid w:val="00D45F3E"/>
    <w:rPr>
      <w:rFonts w:eastAsiaTheme="minorHAnsi"/>
    </w:rPr>
  </w:style>
  <w:style w:type="paragraph" w:customStyle="1" w:styleId="CB71A9DA3D274119BA6D1CB3ADD05CCA1">
    <w:name w:val="CB71A9DA3D274119BA6D1CB3ADD05CCA1"/>
    <w:rsid w:val="00D45F3E"/>
    <w:rPr>
      <w:rFonts w:eastAsiaTheme="minorHAnsi"/>
    </w:rPr>
  </w:style>
  <w:style w:type="paragraph" w:customStyle="1" w:styleId="801AAD0A31AE4818A827FEDD03759C6B1">
    <w:name w:val="801AAD0A31AE4818A827FEDD03759C6B1"/>
    <w:rsid w:val="00D45F3E"/>
    <w:rPr>
      <w:rFonts w:eastAsiaTheme="minorHAnsi"/>
    </w:rPr>
  </w:style>
  <w:style w:type="paragraph" w:customStyle="1" w:styleId="EB1E7F10BAB24007993333B3C34FA5C41">
    <w:name w:val="EB1E7F10BAB24007993333B3C34FA5C41"/>
    <w:rsid w:val="00D45F3E"/>
    <w:rPr>
      <w:rFonts w:eastAsiaTheme="minorHAnsi"/>
    </w:rPr>
  </w:style>
  <w:style w:type="paragraph" w:customStyle="1" w:styleId="24A3E09DECE545E5A1989136306014421">
    <w:name w:val="24A3E09DECE545E5A1989136306014421"/>
    <w:rsid w:val="00D45F3E"/>
    <w:rPr>
      <w:rFonts w:eastAsiaTheme="minorHAnsi"/>
    </w:rPr>
  </w:style>
  <w:style w:type="paragraph" w:customStyle="1" w:styleId="E46325C8651444C49DD75085F313AFC41">
    <w:name w:val="E46325C8651444C49DD75085F313AFC41"/>
    <w:rsid w:val="00D45F3E"/>
    <w:rPr>
      <w:rFonts w:eastAsiaTheme="minorHAnsi"/>
    </w:rPr>
  </w:style>
  <w:style w:type="paragraph" w:customStyle="1" w:styleId="097DDC67F38845CD9436578E50E2EDC71">
    <w:name w:val="097DDC67F38845CD9436578E50E2EDC71"/>
    <w:rsid w:val="00D45F3E"/>
    <w:rPr>
      <w:rFonts w:eastAsiaTheme="minorHAnsi"/>
    </w:rPr>
  </w:style>
  <w:style w:type="paragraph" w:customStyle="1" w:styleId="20C34E491CB14AF4BE62731B2D0ABD5F1">
    <w:name w:val="20C34E491CB14AF4BE62731B2D0ABD5F1"/>
    <w:rsid w:val="00D45F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9C5F-9E18-491C-BF68-2E792C1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NNSGC Membership Template Form 2020 Bob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denis</dc:creator>
  <cp:keywords/>
  <dc:description/>
  <cp:lastModifiedBy>Tom Brucklacher</cp:lastModifiedBy>
  <cp:revision>3</cp:revision>
  <cp:lastPrinted>2022-10-20T01:56:00Z</cp:lastPrinted>
  <dcterms:created xsi:type="dcterms:W3CDTF">2023-09-10T21:27:00Z</dcterms:created>
  <dcterms:modified xsi:type="dcterms:W3CDTF">2023-09-10T21:29:00Z</dcterms:modified>
</cp:coreProperties>
</file>