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E8C" w:rsidRPr="008A74CE" w:rsidRDefault="00182392">
      <w:pPr>
        <w:pStyle w:val="Title"/>
        <w:rPr>
          <w:sz w:val="44"/>
          <w:szCs w:val="44"/>
        </w:rPr>
      </w:pPr>
      <w:r>
        <w:rPr>
          <w:noProof/>
          <w:sz w:val="44"/>
          <w:szCs w:val="44"/>
        </w:rPr>
        <w:t>2</w:t>
      </w:r>
      <w:r w:rsidRPr="008A74CE">
        <w:rPr>
          <w:noProof/>
          <w:sz w:val="44"/>
          <w:szCs w:val="44"/>
        </w:rPr>
        <w:t>019</w:t>
      </w:r>
      <w:r>
        <w:rPr>
          <w:noProof/>
          <w:sz w:val="44"/>
          <w:szCs w:val="44"/>
        </w:rPr>
        <w:t xml:space="preserve"> GC</w:t>
      </w:r>
      <w:r w:rsidR="00AF4420">
        <w:rPr>
          <w:sz w:val="44"/>
          <w:szCs w:val="44"/>
        </w:rPr>
        <w:t xml:space="preserve">9 </w:t>
      </w:r>
      <w:r w:rsidR="0095159F" w:rsidRPr="008A74CE">
        <w:rPr>
          <w:sz w:val="44"/>
          <w:szCs w:val="44"/>
        </w:rPr>
        <w:t>RAFTING</w:t>
      </w:r>
      <w:r w:rsidR="0004708B" w:rsidRPr="008A74CE">
        <w:rPr>
          <w:sz w:val="44"/>
          <w:szCs w:val="44"/>
        </w:rPr>
        <w:t xml:space="preserve"> Schedule </w:t>
      </w:r>
    </w:p>
    <w:tbl>
      <w:tblPr>
        <w:tblStyle w:val="HostTable"/>
        <w:tblW w:w="5032" w:type="pct"/>
        <w:tblBorders>
          <w:bottom w:val="single" w:sz="18" w:space="0" w:color="D9D9D9" w:themeColor="background1" w:themeShade="D9"/>
        </w:tblBorders>
        <w:tblLook w:val="04A0" w:firstRow="1" w:lastRow="0" w:firstColumn="1" w:lastColumn="0" w:noHBand="0" w:noVBand="1"/>
        <w:tblDescription w:val="Project heading table"/>
      </w:tblPr>
      <w:tblGrid>
        <w:gridCol w:w="7052"/>
        <w:gridCol w:w="7440"/>
      </w:tblGrid>
      <w:tr w:rsidR="00867E8C" w:rsidTr="003C6245">
        <w:trPr>
          <w:trHeight w:hRule="exact" w:val="187"/>
        </w:trPr>
        <w:tc>
          <w:tcPr>
            <w:tcW w:w="2433" w:type="pct"/>
          </w:tcPr>
          <w:p w:rsidR="00867E8C" w:rsidRDefault="0004708B">
            <w:pPr>
              <w:rPr>
                <w:noProof/>
              </w:rPr>
            </w:pPr>
            <w:r>
              <w:rPr>
                <w:noProof/>
                <w:sz w:val="64"/>
                <w:szCs w:val="6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align>top</wp:align>
                      </wp:positionV>
                      <wp:extent cx="8869680" cy="54864"/>
                      <wp:effectExtent l="0" t="0" r="7620" b="25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69680" cy="54864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bg1">
                                    <a:lumMod val="7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33547" id="Rectangle 2" o:spid="_x0000_s1026" style="position:absolute;margin-left:0;margin-top:0;width:698.4pt;height:4.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" fillcolor="#bfbfbf [2412]" stroked="f" strokeweight="1pt">
                      <v:fill r:id="rId8" o:title="" color2="white [3212]" type="pattern"/>
                      <w10:wrap anchorx="margin" anchory="page"/>
                    </v:rect>
                  </w:pict>
                </mc:Fallback>
              </mc:AlternateContent>
            </w:r>
          </w:p>
        </w:tc>
        <w:tc>
          <w:tcPr>
            <w:tcW w:w="2567" w:type="pct"/>
            <w:tcBorders>
              <w:bottom w:val="nil"/>
            </w:tcBorders>
          </w:tcPr>
          <w:p w:rsidR="00867E8C" w:rsidRDefault="00867E8C"/>
        </w:tc>
      </w:tr>
      <w:tr w:rsidR="00867E8C" w:rsidTr="003C6245">
        <w:tc>
          <w:tcPr>
            <w:tcW w:w="2433" w:type="pct"/>
            <w:tcBorders>
              <w:right w:val="single" w:sz="8" w:space="0" w:color="D9D9D9" w:themeColor="background1" w:themeShade="D9"/>
            </w:tcBorders>
          </w:tcPr>
          <w:tbl>
            <w:tblPr>
              <w:tblStyle w:val="HostTable"/>
              <w:tblW w:w="5000" w:type="pct"/>
              <w:tblBorders>
                <w:right w:val="single" w:sz="8" w:space="0" w:color="D9D9D9" w:themeColor="background1" w:themeShade="D9"/>
                <w:insideH w:val="single" w:sz="8" w:space="0" w:color="D9D9D9" w:themeColor="background1" w:themeShade="D9"/>
                <w:insideV w:val="single" w:sz="8" w:space="0" w:color="D9D9D9" w:themeColor="background1" w:themeShade="D9"/>
              </w:tblBorders>
              <w:tblLook w:val="04A0" w:firstRow="1" w:lastRow="0" w:firstColumn="1" w:lastColumn="0" w:noHBand="0" w:noVBand="1"/>
              <w:tblDescription w:val="Project information"/>
            </w:tblPr>
            <w:tblGrid>
              <w:gridCol w:w="2363"/>
              <w:gridCol w:w="4679"/>
            </w:tblGrid>
            <w:tr w:rsidR="00867E8C">
              <w:tc>
                <w:tcPr>
                  <w:tcW w:w="1678" w:type="pct"/>
                </w:tcPr>
                <w:p w:rsidR="00867E8C" w:rsidRPr="008A74CE" w:rsidRDefault="0004708B">
                  <w:pPr>
                    <w:pStyle w:val="FormHeading"/>
                    <w:rPr>
                      <w:sz w:val="22"/>
                      <w:szCs w:val="22"/>
                    </w:rPr>
                  </w:pPr>
                  <w:r w:rsidRPr="008A74CE">
                    <w:rPr>
                      <w:sz w:val="22"/>
                      <w:szCs w:val="22"/>
                    </w:rPr>
                    <w:t>Project/Event</w:t>
                  </w:r>
                </w:p>
              </w:tc>
              <w:tc>
                <w:tcPr>
                  <w:tcW w:w="3322" w:type="pct"/>
                  <w:tcBorders>
                    <w:top w:val="nil"/>
                    <w:bottom w:val="single" w:sz="8" w:space="0" w:color="D9D9D9" w:themeColor="background1" w:themeShade="D9"/>
                    <w:right w:val="nil"/>
                  </w:tcBorders>
                </w:tcPr>
                <w:p w:rsidR="00867E8C" w:rsidRPr="008A74CE" w:rsidRDefault="00F23915" w:rsidP="0004708B">
                  <w:pPr>
                    <w:pStyle w:val="FormText"/>
                    <w:rPr>
                      <w:sz w:val="22"/>
                      <w:szCs w:val="22"/>
                    </w:rPr>
                  </w:pPr>
                  <w:r w:rsidRPr="008A74CE">
                    <w:rPr>
                      <w:sz w:val="22"/>
                      <w:szCs w:val="22"/>
                    </w:rPr>
                    <w:t>ONE- AND TWO-DAY</w:t>
                  </w:r>
                  <w:r w:rsidR="0095159F" w:rsidRPr="008A74CE">
                    <w:rPr>
                      <w:sz w:val="22"/>
                      <w:szCs w:val="22"/>
                    </w:rPr>
                    <w:t xml:space="preserve"> RAFTING TRIPS</w:t>
                  </w:r>
                </w:p>
              </w:tc>
            </w:tr>
            <w:tr w:rsidR="00867E8C">
              <w:tc>
                <w:tcPr>
                  <w:tcW w:w="1678" w:type="pct"/>
                </w:tcPr>
                <w:p w:rsidR="00867E8C" w:rsidRPr="008A74CE" w:rsidRDefault="0004708B">
                  <w:pPr>
                    <w:pStyle w:val="FormHeading"/>
                    <w:rPr>
                      <w:sz w:val="22"/>
                      <w:szCs w:val="22"/>
                    </w:rPr>
                  </w:pPr>
                  <w:r w:rsidRPr="008A74CE">
                    <w:rPr>
                      <w:sz w:val="22"/>
                      <w:szCs w:val="22"/>
                    </w:rPr>
                    <w:t>Organizer</w:t>
                  </w:r>
                </w:p>
              </w:tc>
              <w:tc>
                <w:tcPr>
                  <w:tcW w:w="3322" w:type="pct"/>
                  <w:tcBorders>
                    <w:top w:val="single" w:sz="8" w:space="0" w:color="D9D9D9" w:themeColor="background1" w:themeShade="D9"/>
                    <w:bottom w:val="nil"/>
                    <w:right w:val="nil"/>
                  </w:tcBorders>
                </w:tcPr>
                <w:p w:rsidR="00867E8C" w:rsidRPr="008A74CE" w:rsidRDefault="0095159F">
                  <w:pPr>
                    <w:pStyle w:val="FormText"/>
                    <w:rPr>
                      <w:sz w:val="22"/>
                      <w:szCs w:val="22"/>
                    </w:rPr>
                  </w:pPr>
                  <w:r w:rsidRPr="008A74CE">
                    <w:rPr>
                      <w:sz w:val="22"/>
                      <w:szCs w:val="22"/>
                    </w:rPr>
                    <w:t>GRAND CANYON 9 RAPIDS</w:t>
                  </w:r>
                </w:p>
              </w:tc>
            </w:tr>
          </w:tbl>
          <w:p w:rsidR="00867E8C" w:rsidRDefault="00867E8C"/>
        </w:tc>
        <w:tc>
          <w:tcPr>
            <w:tcW w:w="2567" w:type="pct"/>
            <w:tcBorders>
              <w:left w:val="single" w:sz="8" w:space="0" w:color="D9D9D9" w:themeColor="background1" w:themeShade="D9"/>
              <w:bottom w:val="nil"/>
            </w:tcBorders>
          </w:tcPr>
          <w:p w:rsidR="00867E8C" w:rsidRDefault="008A74CE" w:rsidP="008A74CE">
            <w:pPr>
              <w:pStyle w:val="FormHeading"/>
              <w:rPr>
                <w:color w:val="auto"/>
                <w:sz w:val="22"/>
                <w:szCs w:val="22"/>
              </w:rPr>
            </w:pPr>
            <w:r w:rsidRPr="0065144E">
              <w:rPr>
                <w:b/>
                <w:color w:val="auto"/>
                <w:sz w:val="22"/>
                <w:szCs w:val="22"/>
              </w:rPr>
              <w:t>NOTE:</w:t>
            </w:r>
            <w:r w:rsidRPr="0065144E">
              <w:rPr>
                <w:color w:val="auto"/>
                <w:sz w:val="22"/>
                <w:szCs w:val="22"/>
              </w:rPr>
              <w:t xml:space="preserve"> 1 DAY TRIPS RUN IN CONJUNCTION WITH OVERNIGHT TRIPS ON Thursday/SATURDAY</w:t>
            </w:r>
            <w:r w:rsidR="0065144E" w:rsidRPr="0065144E">
              <w:rPr>
                <w:color w:val="auto"/>
                <w:sz w:val="22"/>
                <w:szCs w:val="22"/>
              </w:rPr>
              <w:t>. *this does not show on calendars</w:t>
            </w:r>
          </w:p>
          <w:p w:rsidR="003C6245" w:rsidRPr="003C6245" w:rsidRDefault="003C6245" w:rsidP="008A74CE">
            <w:pPr>
              <w:pStyle w:val="FormHeading"/>
              <w:rPr>
                <w:b/>
                <w:sz w:val="22"/>
                <w:szCs w:val="22"/>
              </w:rPr>
            </w:pPr>
            <w:r w:rsidRPr="003C6245">
              <w:rPr>
                <w:b/>
                <w:color w:val="auto"/>
                <w:sz w:val="22"/>
                <w:szCs w:val="22"/>
                <w:shd w:val="clear" w:color="auto" w:fill="FFFF00"/>
              </w:rPr>
              <w:t>Yellow-1day</w:t>
            </w:r>
            <w:r w:rsidRPr="003C6245">
              <w:rPr>
                <w:b/>
                <w:color w:val="auto"/>
                <w:sz w:val="22"/>
                <w:szCs w:val="22"/>
              </w:rPr>
              <w:t>/</w:t>
            </w:r>
            <w:r w:rsidRPr="003C6245">
              <w:rPr>
                <w:b/>
                <w:color w:val="auto"/>
                <w:sz w:val="22"/>
                <w:szCs w:val="22"/>
                <w:shd w:val="clear" w:color="auto" w:fill="42BFEB" w:themeFill="accent1"/>
              </w:rPr>
              <w:t>blue-2day</w:t>
            </w:r>
            <w:r w:rsidRPr="003C6245">
              <w:rPr>
                <w:b/>
                <w:color w:val="auto"/>
                <w:sz w:val="22"/>
                <w:szCs w:val="22"/>
              </w:rPr>
              <w:t>/</w:t>
            </w:r>
            <w:r w:rsidRPr="003C6245">
              <w:rPr>
                <w:b/>
                <w:color w:val="auto"/>
                <w:sz w:val="22"/>
                <w:szCs w:val="22"/>
                <w:shd w:val="clear" w:color="auto" w:fill="72D936" w:themeFill="accent2"/>
              </w:rPr>
              <w:t>green-closed dates</w:t>
            </w:r>
            <w:r w:rsidRPr="003C6245">
              <w:rPr>
                <w:b/>
                <w:color w:val="auto"/>
                <w:sz w:val="22"/>
                <w:szCs w:val="22"/>
              </w:rPr>
              <w:t>/</w:t>
            </w:r>
            <w:r w:rsidR="00841F25" w:rsidRPr="00841F25">
              <w:rPr>
                <w:b/>
                <w:color w:val="auto"/>
                <w:sz w:val="22"/>
                <w:szCs w:val="22"/>
                <w:shd w:val="clear" w:color="auto" w:fill="BFBFBF" w:themeFill="background1" w:themeFillShade="BF"/>
              </w:rPr>
              <w:t>grey-special</w:t>
            </w:r>
          </w:p>
        </w:tc>
      </w:tr>
      <w:tr w:rsidR="00867E8C" w:rsidTr="003C6245">
        <w:trPr>
          <w:trHeight w:hRule="exact" w:val="101"/>
        </w:trPr>
        <w:tc>
          <w:tcPr>
            <w:tcW w:w="2433" w:type="pct"/>
          </w:tcPr>
          <w:p w:rsidR="00867E8C" w:rsidRDefault="00867E8C"/>
        </w:tc>
        <w:tc>
          <w:tcPr>
            <w:tcW w:w="2567" w:type="pct"/>
            <w:tcBorders>
              <w:top w:val="nil"/>
            </w:tcBorders>
          </w:tcPr>
          <w:p w:rsidR="00867E8C" w:rsidRDefault="00867E8C"/>
        </w:tc>
      </w:tr>
    </w:tbl>
    <w:p w:rsidR="00867E8C" w:rsidRDefault="00867E8C">
      <w:pPr>
        <w:pStyle w:val="NoSpacing"/>
      </w:pPr>
    </w:p>
    <w:tbl>
      <w:tblPr>
        <w:tblStyle w:val="HostTable"/>
        <w:tblW w:w="5032" w:type="pct"/>
        <w:tblBorders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7292"/>
        <w:gridCol w:w="7200"/>
      </w:tblGrid>
      <w:tr w:rsidR="00867E8C" w:rsidTr="0095159F">
        <w:tc>
          <w:tcPr>
            <w:tcW w:w="2516" w:type="pct"/>
          </w:tcPr>
          <w:tbl>
            <w:tblPr>
              <w:tblStyle w:val="EventPlanner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630"/>
              <w:gridCol w:w="1816"/>
              <w:gridCol w:w="1816"/>
            </w:tblGrid>
            <w:tr w:rsidR="00867E8C" w:rsidTr="00867E8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tcW w:w="2499" w:type="pct"/>
                </w:tcPr>
                <w:p w:rsidR="00867E8C" w:rsidRDefault="00AF4420">
                  <w:pPr>
                    <w:pStyle w:val="TableHeading"/>
                  </w:pPr>
                  <w:r>
                    <w:t>TRIP</w:t>
                  </w:r>
                </w:p>
              </w:tc>
              <w:tc>
                <w:tcPr>
                  <w:tcW w:w="1250" w:type="pct"/>
                </w:tcPr>
                <w:p w:rsidR="00867E8C" w:rsidRDefault="0004708B">
                  <w:pPr>
                    <w:pStyle w:val="TableHeading"/>
                  </w:pPr>
                  <w:r>
                    <w:t>Starting</w:t>
                  </w:r>
                </w:p>
              </w:tc>
              <w:tc>
                <w:tcPr>
                  <w:tcW w:w="1250" w:type="pct"/>
                </w:tcPr>
                <w:p w:rsidR="00867E8C" w:rsidRDefault="0004708B">
                  <w:pPr>
                    <w:pStyle w:val="TableHeading"/>
                  </w:pPr>
                  <w:r>
                    <w:t>Ending</w:t>
                  </w:r>
                </w:p>
              </w:tc>
            </w:tr>
            <w:tr w:rsidR="00867E8C" w:rsidTr="00AF09F6">
              <w:trPr>
                <w:trHeight w:val="360"/>
                <w:jc w:val="center"/>
              </w:trPr>
              <w:tc>
                <w:tcPr>
                  <w:tcW w:w="2499" w:type="pct"/>
                  <w:shd w:val="clear" w:color="auto" w:fill="FFFF00"/>
                </w:tcPr>
                <w:p w:rsidR="00867E8C" w:rsidRPr="00F23915" w:rsidRDefault="001D0C3C">
                  <w:pPr>
                    <w:pStyle w:val="TableSubheading"/>
                    <w:rPr>
                      <w:b w:val="0"/>
                      <w:szCs w:val="22"/>
                    </w:rPr>
                  </w:pPr>
                  <w:r w:rsidRPr="00F23915">
                    <w:rPr>
                      <w:b w:val="0"/>
                      <w:szCs w:val="22"/>
                    </w:rPr>
                    <w:t>1 DAY TRIP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-1648893553"/>
                  <w:placeholder>
                    <w:docPart w:val="C002F5368C4B4787BD017B411D905CFE"/>
                  </w:placeholder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FFFF00"/>
                    </w:tcPr>
                    <w:p w:rsidR="00867E8C" w:rsidRPr="00F23915" w:rsidRDefault="001D0C3C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F23915">
                        <w:rPr>
                          <w:sz w:val="22"/>
                          <w:szCs w:val="22"/>
                        </w:rPr>
                        <w:t>Monday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2050442738"/>
                  <w:placeholder>
                    <w:docPart w:val="C002F5368C4B4787BD017B411D905CFE"/>
                  </w:placeholder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FFFF00"/>
                    </w:tcPr>
                    <w:p w:rsidR="00867E8C" w:rsidRPr="00F23915" w:rsidRDefault="001D0C3C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F23915">
                        <w:rPr>
                          <w:sz w:val="22"/>
                          <w:szCs w:val="22"/>
                        </w:rPr>
                        <w:t>Monday</w:t>
                      </w:r>
                    </w:p>
                  </w:tc>
                </w:sdtContent>
              </w:sdt>
            </w:tr>
            <w:tr w:rsidR="00867E8C" w:rsidTr="00AF09F6">
              <w:trPr>
                <w:trHeight w:val="360"/>
                <w:jc w:val="center"/>
              </w:trPr>
              <w:tc>
                <w:tcPr>
                  <w:tcW w:w="2499" w:type="pct"/>
                  <w:shd w:val="clear" w:color="auto" w:fill="FFFF00"/>
                </w:tcPr>
                <w:p w:rsidR="00867E8C" w:rsidRPr="00F23915" w:rsidRDefault="001D0C3C">
                  <w:pPr>
                    <w:pStyle w:val="TableSubheading"/>
                    <w:rPr>
                      <w:b w:val="0"/>
                      <w:color w:val="auto"/>
                      <w:szCs w:val="22"/>
                    </w:rPr>
                  </w:pPr>
                  <w:r w:rsidRPr="00F23915">
                    <w:rPr>
                      <w:b w:val="0"/>
                      <w:color w:val="auto"/>
                      <w:szCs w:val="22"/>
                    </w:rPr>
                    <w:t xml:space="preserve">1 DAY TRIP </w:t>
                  </w:r>
                </w:p>
              </w:tc>
              <w:sdt>
                <w:sdtPr>
                  <w:rPr>
                    <w:color w:val="auto"/>
                    <w:sz w:val="22"/>
                    <w:szCs w:val="22"/>
                  </w:rPr>
                  <w:id w:val="-1213726681"/>
                  <w:placeholder>
                    <w:docPart w:val="C002F5368C4B4787BD017B411D905CFE"/>
                  </w:placeholder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FFFF00"/>
                    </w:tcPr>
                    <w:p w:rsidR="00867E8C" w:rsidRPr="00F23915" w:rsidRDefault="001D0C3C">
                      <w:pPr>
                        <w:pStyle w:val="TableText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F23915">
                        <w:rPr>
                          <w:color w:val="auto"/>
                          <w:sz w:val="22"/>
                          <w:szCs w:val="22"/>
                        </w:rPr>
                        <w:t>Tuesday</w:t>
                      </w:r>
                    </w:p>
                  </w:tc>
                </w:sdtContent>
              </w:sdt>
              <w:sdt>
                <w:sdtPr>
                  <w:rPr>
                    <w:color w:val="auto"/>
                    <w:sz w:val="22"/>
                    <w:szCs w:val="22"/>
                  </w:rPr>
                  <w:id w:val="1047265346"/>
                  <w:placeholder>
                    <w:docPart w:val="C002F5368C4B4787BD017B411D905CFE"/>
                  </w:placeholder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FFFF00"/>
                    </w:tcPr>
                    <w:p w:rsidR="00867E8C" w:rsidRPr="00F23915" w:rsidRDefault="001D0C3C">
                      <w:pPr>
                        <w:pStyle w:val="TableText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F23915">
                        <w:rPr>
                          <w:color w:val="auto"/>
                          <w:sz w:val="22"/>
                          <w:szCs w:val="22"/>
                        </w:rPr>
                        <w:t>Tuesday</w:t>
                      </w:r>
                    </w:p>
                  </w:tc>
                </w:sdtContent>
              </w:sdt>
            </w:tr>
            <w:tr w:rsidR="00867E8C" w:rsidTr="00AF09F6">
              <w:trPr>
                <w:trHeight w:val="360"/>
                <w:jc w:val="center"/>
              </w:trPr>
              <w:tc>
                <w:tcPr>
                  <w:tcW w:w="2499" w:type="pct"/>
                  <w:shd w:val="clear" w:color="auto" w:fill="FFFF00"/>
                </w:tcPr>
                <w:p w:rsidR="00867E8C" w:rsidRPr="00F23915" w:rsidRDefault="001D0C3C">
                  <w:pPr>
                    <w:pStyle w:val="TableSubheading"/>
                    <w:rPr>
                      <w:b w:val="0"/>
                      <w:szCs w:val="22"/>
                    </w:rPr>
                  </w:pPr>
                  <w:r w:rsidRPr="00F23915">
                    <w:rPr>
                      <w:b w:val="0"/>
                      <w:szCs w:val="22"/>
                    </w:rPr>
                    <w:t>1 DAY TRIP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298655591"/>
                  <w:placeholder>
                    <w:docPart w:val="C002F5368C4B4787BD017B411D905CFE"/>
                  </w:placeholder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FFFF00"/>
                    </w:tcPr>
                    <w:p w:rsidR="00867E8C" w:rsidRPr="00F23915" w:rsidRDefault="001D0C3C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F23915">
                        <w:rPr>
                          <w:sz w:val="22"/>
                          <w:szCs w:val="22"/>
                        </w:rPr>
                        <w:t>Wednesday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989828189"/>
                  <w:placeholder>
                    <w:docPart w:val="C002F5368C4B4787BD017B411D905CFE"/>
                  </w:placeholder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FFFF00"/>
                    </w:tcPr>
                    <w:p w:rsidR="00867E8C" w:rsidRPr="00F23915" w:rsidRDefault="001D0C3C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F23915">
                        <w:rPr>
                          <w:sz w:val="22"/>
                          <w:szCs w:val="22"/>
                        </w:rPr>
                        <w:t>Wednesday</w:t>
                      </w:r>
                    </w:p>
                  </w:tc>
                </w:sdtContent>
              </w:sdt>
            </w:tr>
            <w:tr w:rsidR="00867E8C" w:rsidTr="00AF09F6">
              <w:trPr>
                <w:trHeight w:val="360"/>
                <w:jc w:val="center"/>
              </w:trPr>
              <w:tc>
                <w:tcPr>
                  <w:tcW w:w="2499" w:type="pct"/>
                  <w:shd w:val="clear" w:color="auto" w:fill="42BFEB" w:themeFill="accent1"/>
                </w:tcPr>
                <w:p w:rsidR="00867E8C" w:rsidRPr="00F23915" w:rsidRDefault="001D0C3C">
                  <w:pPr>
                    <w:pStyle w:val="TableSubheading"/>
                    <w:rPr>
                      <w:b w:val="0"/>
                      <w:color w:val="auto"/>
                      <w:szCs w:val="22"/>
                    </w:rPr>
                  </w:pPr>
                  <w:r w:rsidRPr="00F23915">
                    <w:rPr>
                      <w:b w:val="0"/>
                      <w:color w:val="auto"/>
                      <w:szCs w:val="22"/>
                    </w:rPr>
                    <w:t xml:space="preserve">OVERNIGHT </w:t>
                  </w:r>
                </w:p>
              </w:tc>
              <w:sdt>
                <w:sdtPr>
                  <w:rPr>
                    <w:color w:val="auto"/>
                    <w:sz w:val="22"/>
                    <w:szCs w:val="22"/>
                  </w:rPr>
                  <w:id w:val="-187305122"/>
                  <w:placeholder>
                    <w:docPart w:val="C002F5368C4B4787BD017B411D905CFE"/>
                  </w:placeholder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42BFEB" w:themeFill="accent1"/>
                    </w:tcPr>
                    <w:p w:rsidR="00867E8C" w:rsidRPr="00F23915" w:rsidRDefault="001D0C3C">
                      <w:pPr>
                        <w:pStyle w:val="TableText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F23915">
                        <w:rPr>
                          <w:color w:val="auto"/>
                          <w:sz w:val="22"/>
                          <w:szCs w:val="22"/>
                        </w:rPr>
                        <w:t>Thursday</w:t>
                      </w:r>
                    </w:p>
                  </w:tc>
                </w:sdtContent>
              </w:sdt>
              <w:sdt>
                <w:sdtPr>
                  <w:rPr>
                    <w:color w:val="auto"/>
                    <w:sz w:val="22"/>
                    <w:szCs w:val="22"/>
                  </w:rPr>
                  <w:id w:val="137615920"/>
                  <w:placeholder>
                    <w:docPart w:val="C002F5368C4B4787BD017B411D905CFE"/>
                  </w:placeholder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42BFEB" w:themeFill="accent1"/>
                    </w:tcPr>
                    <w:p w:rsidR="00867E8C" w:rsidRPr="00F23915" w:rsidRDefault="001D0C3C">
                      <w:pPr>
                        <w:pStyle w:val="TableText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F23915">
                        <w:rPr>
                          <w:color w:val="auto"/>
                          <w:sz w:val="22"/>
                          <w:szCs w:val="22"/>
                        </w:rPr>
                        <w:t>Friday</w:t>
                      </w:r>
                    </w:p>
                  </w:tc>
                </w:sdtContent>
              </w:sdt>
            </w:tr>
            <w:tr w:rsidR="00867E8C" w:rsidTr="00AF09F6">
              <w:trPr>
                <w:trHeight w:val="360"/>
                <w:jc w:val="center"/>
              </w:trPr>
              <w:tc>
                <w:tcPr>
                  <w:tcW w:w="2499" w:type="pct"/>
                  <w:shd w:val="clear" w:color="auto" w:fill="FFFF00"/>
                </w:tcPr>
                <w:p w:rsidR="00867E8C" w:rsidRPr="00F23915" w:rsidRDefault="00845743">
                  <w:pPr>
                    <w:pStyle w:val="TableSubheading"/>
                    <w:rPr>
                      <w:b w:val="0"/>
                      <w:szCs w:val="22"/>
                    </w:rPr>
                  </w:pPr>
                  <w:r w:rsidRPr="00F23915">
                    <w:rPr>
                      <w:b w:val="0"/>
                      <w:szCs w:val="22"/>
                    </w:rPr>
                    <w:t>1 DAY TRIP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-1133400383"/>
                  <w:placeholder>
                    <w:docPart w:val="C002F5368C4B4787BD017B411D905CFE"/>
                  </w:placeholder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FFFF00"/>
                    </w:tcPr>
                    <w:p w:rsidR="00867E8C" w:rsidRPr="00F23915" w:rsidRDefault="001D0C3C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F23915">
                        <w:rPr>
                          <w:sz w:val="22"/>
                          <w:szCs w:val="22"/>
                        </w:rPr>
                        <w:t>Friday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790975695"/>
                  <w:placeholder>
                    <w:docPart w:val="C002F5368C4B4787BD017B411D905CFE"/>
                  </w:placeholder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FFFF00"/>
                    </w:tcPr>
                    <w:p w:rsidR="00867E8C" w:rsidRPr="00F23915" w:rsidRDefault="00845743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F23915">
                        <w:rPr>
                          <w:sz w:val="22"/>
                          <w:szCs w:val="22"/>
                        </w:rPr>
                        <w:t>Friday</w:t>
                      </w:r>
                    </w:p>
                  </w:tc>
                </w:sdtContent>
              </w:sdt>
            </w:tr>
            <w:tr w:rsidR="00867E8C" w:rsidTr="00AF09F6">
              <w:trPr>
                <w:trHeight w:val="360"/>
                <w:jc w:val="center"/>
              </w:trPr>
              <w:tc>
                <w:tcPr>
                  <w:tcW w:w="2499" w:type="pct"/>
                  <w:shd w:val="clear" w:color="auto" w:fill="42BFEB" w:themeFill="accent1"/>
                </w:tcPr>
                <w:p w:rsidR="00867E8C" w:rsidRPr="00F23915" w:rsidRDefault="00845743">
                  <w:pPr>
                    <w:pStyle w:val="TableSubheading"/>
                    <w:rPr>
                      <w:b w:val="0"/>
                      <w:color w:val="auto"/>
                      <w:szCs w:val="22"/>
                    </w:rPr>
                  </w:pPr>
                  <w:r w:rsidRPr="00F23915">
                    <w:rPr>
                      <w:b w:val="0"/>
                      <w:color w:val="auto"/>
                      <w:szCs w:val="22"/>
                    </w:rPr>
                    <w:t>OVERNIGHT</w:t>
                  </w:r>
                </w:p>
              </w:tc>
              <w:sdt>
                <w:sdtPr>
                  <w:rPr>
                    <w:color w:val="auto"/>
                    <w:sz w:val="22"/>
                    <w:szCs w:val="22"/>
                  </w:rPr>
                  <w:id w:val="-1956396101"/>
                  <w:placeholder>
                    <w:docPart w:val="C002F5368C4B4787BD017B411D905CFE"/>
                  </w:placeholder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42BFEB" w:themeFill="accent1"/>
                    </w:tcPr>
                    <w:p w:rsidR="00867E8C" w:rsidRPr="00F23915" w:rsidRDefault="001D0C3C">
                      <w:pPr>
                        <w:pStyle w:val="TableText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F23915">
                        <w:rPr>
                          <w:color w:val="auto"/>
                          <w:sz w:val="22"/>
                          <w:szCs w:val="22"/>
                        </w:rPr>
                        <w:t>Saturday</w:t>
                      </w:r>
                    </w:p>
                  </w:tc>
                </w:sdtContent>
              </w:sdt>
              <w:sdt>
                <w:sdtPr>
                  <w:rPr>
                    <w:color w:val="auto"/>
                    <w:sz w:val="22"/>
                    <w:szCs w:val="22"/>
                  </w:rPr>
                  <w:id w:val="-732629498"/>
                  <w:placeholder>
                    <w:docPart w:val="C002F5368C4B4787BD017B411D905CFE"/>
                  </w:placeholder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42BFEB" w:themeFill="accent1"/>
                    </w:tcPr>
                    <w:p w:rsidR="00867E8C" w:rsidRPr="00F23915" w:rsidRDefault="00845743">
                      <w:pPr>
                        <w:pStyle w:val="TableText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F23915">
                        <w:rPr>
                          <w:color w:val="auto"/>
                          <w:sz w:val="22"/>
                          <w:szCs w:val="22"/>
                        </w:rPr>
                        <w:t>Sunday</w:t>
                      </w:r>
                    </w:p>
                  </w:tc>
                </w:sdtContent>
              </w:sdt>
            </w:tr>
            <w:tr w:rsidR="00867E8C" w:rsidTr="00841F25">
              <w:trPr>
                <w:trHeight w:val="360"/>
                <w:jc w:val="center"/>
              </w:trPr>
              <w:tc>
                <w:tcPr>
                  <w:tcW w:w="2499" w:type="pct"/>
                </w:tcPr>
                <w:p w:rsidR="00867E8C" w:rsidRPr="00F23915" w:rsidRDefault="001D0C3C">
                  <w:pPr>
                    <w:pStyle w:val="TableSubheading"/>
                    <w:rPr>
                      <w:b w:val="0"/>
                      <w:szCs w:val="22"/>
                    </w:rPr>
                  </w:pPr>
                  <w:r w:rsidRPr="00F23915">
                    <w:rPr>
                      <w:b w:val="0"/>
                      <w:szCs w:val="22"/>
                    </w:rPr>
                    <w:t>Sunday</w:t>
                  </w:r>
                </w:p>
              </w:tc>
              <w:tc>
                <w:tcPr>
                  <w:tcW w:w="1250" w:type="pct"/>
                </w:tcPr>
                <w:p w:rsidR="00867E8C" w:rsidRPr="00F23915" w:rsidRDefault="00845743">
                  <w:pPr>
                    <w:pStyle w:val="TableText"/>
                    <w:rPr>
                      <w:sz w:val="22"/>
                      <w:szCs w:val="22"/>
                    </w:rPr>
                  </w:pPr>
                  <w:r w:rsidRPr="00F23915">
                    <w:rPr>
                      <w:sz w:val="22"/>
                      <w:szCs w:val="22"/>
                    </w:rPr>
                    <w:t>NO TRIPS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890688167"/>
                  <w:placeholder>
                    <w:docPart w:val="EF7F8459CC0C4636BF4302AA161A5806"/>
                  </w:placeholder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42BFEB" w:themeFill="accent1"/>
                    </w:tcPr>
                    <w:p w:rsidR="00867E8C" w:rsidRPr="00F23915" w:rsidRDefault="00845743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F23915">
                        <w:rPr>
                          <w:sz w:val="22"/>
                          <w:szCs w:val="22"/>
                        </w:rPr>
                        <w:t>END OF OVERNIGHT</w:t>
                      </w:r>
                    </w:p>
                  </w:tc>
                </w:sdtContent>
              </w:sdt>
            </w:tr>
          </w:tbl>
          <w:p w:rsidR="00867E8C" w:rsidRDefault="00867E8C">
            <w:pPr>
              <w:spacing w:after="160" w:line="300" w:lineRule="auto"/>
            </w:pPr>
          </w:p>
        </w:tc>
        <w:tc>
          <w:tcPr>
            <w:tcW w:w="2484" w:type="pct"/>
          </w:tcPr>
          <w:tbl>
            <w:tblPr>
              <w:tblStyle w:val="EventPlannerTable"/>
              <w:tblW w:w="5000" w:type="pct"/>
              <w:tblLook w:val="04A0" w:firstRow="1" w:lastRow="0" w:firstColumn="1" w:lastColumn="0" w:noHBand="0" w:noVBand="1"/>
              <w:tblDescription w:val="Project phase list"/>
            </w:tblPr>
            <w:tblGrid>
              <w:gridCol w:w="3584"/>
              <w:gridCol w:w="1793"/>
              <w:gridCol w:w="1793"/>
            </w:tblGrid>
            <w:tr w:rsidR="00867E8C" w:rsidTr="008A74C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499" w:type="pct"/>
                </w:tcPr>
                <w:p w:rsidR="00867E8C" w:rsidRDefault="0004708B">
                  <w:pPr>
                    <w:pStyle w:val="TableHeading"/>
                  </w:pPr>
                  <w:r>
                    <w:t xml:space="preserve"> </w:t>
                  </w:r>
                </w:p>
              </w:tc>
              <w:tc>
                <w:tcPr>
                  <w:tcW w:w="1250" w:type="pct"/>
                </w:tcPr>
                <w:p w:rsidR="00867E8C" w:rsidRDefault="0004708B">
                  <w:pPr>
                    <w:pStyle w:val="TableHeading"/>
                  </w:pPr>
                  <w:r>
                    <w:t>Starting</w:t>
                  </w:r>
                </w:p>
              </w:tc>
              <w:tc>
                <w:tcPr>
                  <w:tcW w:w="1250" w:type="pct"/>
                </w:tcPr>
                <w:p w:rsidR="00867E8C" w:rsidRDefault="0004708B">
                  <w:pPr>
                    <w:pStyle w:val="TableHeading"/>
                  </w:pPr>
                  <w:r>
                    <w:t>Ending</w:t>
                  </w:r>
                </w:p>
              </w:tc>
            </w:tr>
            <w:tr w:rsidR="00C32299" w:rsidTr="0065144E">
              <w:tc>
                <w:tcPr>
                  <w:tcW w:w="2499" w:type="pct"/>
                  <w:shd w:val="clear" w:color="auto" w:fill="FFFFFF" w:themeFill="background1"/>
                </w:tcPr>
                <w:p w:rsidR="00C32299" w:rsidRDefault="00C32299" w:rsidP="00C32299">
                  <w:pPr>
                    <w:pStyle w:val="TableSubheading"/>
                  </w:pPr>
                </w:p>
              </w:tc>
              <w:tc>
                <w:tcPr>
                  <w:tcW w:w="1250" w:type="pct"/>
                  <w:shd w:val="clear" w:color="auto" w:fill="FFFFFF" w:themeFill="background1"/>
                </w:tcPr>
                <w:p w:rsidR="00C32299" w:rsidRDefault="00C32299" w:rsidP="00C32299">
                  <w:pPr>
                    <w:pStyle w:val="TableText"/>
                  </w:pPr>
                </w:p>
              </w:tc>
              <w:tc>
                <w:tcPr>
                  <w:tcW w:w="1250" w:type="pct"/>
                  <w:shd w:val="clear" w:color="auto" w:fill="FFFFFF" w:themeFill="background1"/>
                </w:tcPr>
                <w:p w:rsidR="00C32299" w:rsidRDefault="00C32299" w:rsidP="00C32299">
                  <w:pPr>
                    <w:pStyle w:val="TableText"/>
                  </w:pPr>
                </w:p>
              </w:tc>
            </w:tr>
            <w:tr w:rsidR="00C32299" w:rsidTr="0065144E">
              <w:tc>
                <w:tcPr>
                  <w:tcW w:w="2499" w:type="pct"/>
                  <w:shd w:val="clear" w:color="auto" w:fill="auto"/>
                </w:tcPr>
                <w:p w:rsidR="00C32299" w:rsidRPr="00C32299" w:rsidRDefault="00C32299" w:rsidP="00C32299">
                  <w:pPr>
                    <w:pStyle w:val="TableSubheading"/>
                    <w:rPr>
                      <w:b w:val="0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tbl>
                  <w:tblPr>
                    <w:tblStyle w:val="EventPlannerTabl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866"/>
                    <w:gridCol w:w="867"/>
                  </w:tblGrid>
                  <w:tr w:rsidR="00C32299" w:rsidRPr="00F23915" w:rsidTr="0065144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1250" w:type="pct"/>
                      </w:tcPr>
                      <w:p w:rsidR="00C32299" w:rsidRPr="00F23915" w:rsidRDefault="00C32299" w:rsidP="00C32299">
                        <w:pPr>
                          <w:pStyle w:val="TableText"/>
                          <w:rPr>
                            <w:color w:val="auto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50" w:type="pct"/>
                      </w:tcPr>
                      <w:p w:rsidR="00C32299" w:rsidRPr="00F23915" w:rsidRDefault="00C32299" w:rsidP="00C32299">
                        <w:pPr>
                          <w:pStyle w:val="TableText"/>
                          <w:rPr>
                            <w:color w:val="auto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C32299" w:rsidRDefault="00C32299" w:rsidP="00C32299">
                  <w:pPr>
                    <w:pStyle w:val="TableText"/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:rsidR="00C32299" w:rsidRDefault="00C32299" w:rsidP="00C32299">
                  <w:pPr>
                    <w:pStyle w:val="TableText"/>
                  </w:pPr>
                </w:p>
              </w:tc>
            </w:tr>
            <w:tr w:rsidR="00C32299" w:rsidTr="0065144E">
              <w:tc>
                <w:tcPr>
                  <w:tcW w:w="2499" w:type="pct"/>
                  <w:shd w:val="clear" w:color="auto" w:fill="FFFFFF" w:themeFill="background1"/>
                </w:tcPr>
                <w:p w:rsidR="00C32299" w:rsidRDefault="00C32299" w:rsidP="00C32299">
                  <w:pPr>
                    <w:pStyle w:val="TableSubheading"/>
                  </w:pPr>
                </w:p>
              </w:tc>
              <w:tc>
                <w:tcPr>
                  <w:tcW w:w="1250" w:type="pct"/>
                  <w:shd w:val="clear" w:color="auto" w:fill="FFFFFF" w:themeFill="background1"/>
                </w:tcPr>
                <w:p w:rsidR="00C32299" w:rsidRDefault="00C32299" w:rsidP="00C32299">
                  <w:pPr>
                    <w:pStyle w:val="TableText"/>
                  </w:pPr>
                </w:p>
              </w:tc>
              <w:tc>
                <w:tcPr>
                  <w:tcW w:w="1250" w:type="pct"/>
                  <w:shd w:val="clear" w:color="auto" w:fill="FFFFFF" w:themeFill="background1"/>
                </w:tcPr>
                <w:p w:rsidR="00C32299" w:rsidRDefault="00C32299" w:rsidP="00C32299">
                  <w:pPr>
                    <w:pStyle w:val="TableText"/>
                  </w:pPr>
                </w:p>
              </w:tc>
            </w:tr>
            <w:tr w:rsidR="00C32299" w:rsidTr="008A74CE">
              <w:tc>
                <w:tcPr>
                  <w:tcW w:w="2499" w:type="pct"/>
                  <w:shd w:val="clear" w:color="auto" w:fill="FFFF00"/>
                </w:tcPr>
                <w:p w:rsidR="00C32299" w:rsidRPr="00F23915" w:rsidRDefault="00C32299" w:rsidP="00C32299">
                  <w:pPr>
                    <w:pStyle w:val="TableSubheading"/>
                    <w:rPr>
                      <w:b w:val="0"/>
                      <w:color w:val="auto"/>
                      <w:szCs w:val="22"/>
                    </w:rPr>
                  </w:pPr>
                  <w:r>
                    <w:rPr>
                      <w:b w:val="0"/>
                      <w:color w:val="auto"/>
                      <w:szCs w:val="22"/>
                    </w:rPr>
                    <w:t>1 DAY TRIP</w:t>
                  </w:r>
                </w:p>
              </w:tc>
              <w:tc>
                <w:tcPr>
                  <w:tcW w:w="1250" w:type="pct"/>
                  <w:shd w:val="clear" w:color="auto" w:fill="FFFF00"/>
                </w:tcPr>
                <w:p w:rsidR="00C32299" w:rsidRPr="00F23915" w:rsidRDefault="007D2A74" w:rsidP="00C32299">
                  <w:pPr>
                    <w:pStyle w:val="TableText"/>
                    <w:rPr>
                      <w:color w:val="auto"/>
                      <w:sz w:val="22"/>
                      <w:szCs w:val="22"/>
                    </w:rPr>
                  </w:pPr>
                  <w:sdt>
                    <w:sdtPr>
                      <w:rPr>
                        <w:color w:val="auto"/>
                        <w:sz w:val="22"/>
                        <w:szCs w:val="22"/>
                      </w:rPr>
                      <w:id w:val="-1617058545"/>
                      <w:placeholder>
                        <w:docPart w:val="40A4568808C04178AC96860F4D9E1FA0"/>
                      </w:placeholder>
                      <w:date>
                        <w:dateFormat w:val="M.d.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65144E">
                        <w:rPr>
                          <w:color w:val="auto"/>
                          <w:sz w:val="22"/>
                          <w:szCs w:val="22"/>
                        </w:rPr>
                        <w:t>Thursday</w:t>
                      </w:r>
                    </w:sdtContent>
                  </w:sdt>
                </w:p>
              </w:tc>
              <w:tc>
                <w:tcPr>
                  <w:tcW w:w="1250" w:type="pct"/>
                  <w:shd w:val="clear" w:color="auto" w:fill="FFFF00"/>
                </w:tcPr>
                <w:p w:rsidR="00C32299" w:rsidRPr="00F23915" w:rsidRDefault="0065144E" w:rsidP="00C32299">
                  <w:pPr>
                    <w:pStyle w:val="TableTex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Thursday</w:t>
                  </w:r>
                </w:p>
              </w:tc>
            </w:tr>
            <w:tr w:rsidR="0065144E" w:rsidTr="0065144E">
              <w:tc>
                <w:tcPr>
                  <w:tcW w:w="2499" w:type="pct"/>
                  <w:shd w:val="clear" w:color="auto" w:fill="FFFF00"/>
                </w:tcPr>
                <w:p w:rsidR="00C32299" w:rsidRPr="0065144E" w:rsidRDefault="0065144E" w:rsidP="00C32299">
                  <w:pPr>
                    <w:pStyle w:val="TableSubheading"/>
                    <w:rPr>
                      <w:b w:val="0"/>
                      <w:color w:val="auto"/>
                      <w:szCs w:val="22"/>
                    </w:rPr>
                  </w:pPr>
                  <w:r>
                    <w:rPr>
                      <w:b w:val="0"/>
                      <w:color w:val="auto"/>
                      <w:szCs w:val="22"/>
                    </w:rPr>
                    <w:t>1 DAY TRIP</w:t>
                  </w:r>
                </w:p>
              </w:tc>
              <w:tc>
                <w:tcPr>
                  <w:tcW w:w="1250" w:type="pct"/>
                  <w:shd w:val="clear" w:color="auto" w:fill="FFFF00"/>
                </w:tcPr>
                <w:p w:rsidR="00C32299" w:rsidRPr="00F23915" w:rsidRDefault="0065144E" w:rsidP="00C32299">
                  <w:pPr>
                    <w:pStyle w:val="TableTex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Friday</w:t>
                  </w:r>
                </w:p>
              </w:tc>
              <w:tc>
                <w:tcPr>
                  <w:tcW w:w="1250" w:type="pct"/>
                  <w:shd w:val="clear" w:color="auto" w:fill="FFFF00"/>
                </w:tcPr>
                <w:p w:rsidR="00C32299" w:rsidRPr="00F23915" w:rsidRDefault="0065144E" w:rsidP="00C32299">
                  <w:pPr>
                    <w:pStyle w:val="TableTex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Friday</w:t>
                  </w:r>
                </w:p>
              </w:tc>
            </w:tr>
            <w:tr w:rsidR="008A74CE" w:rsidTr="0065144E">
              <w:tc>
                <w:tcPr>
                  <w:tcW w:w="2499" w:type="pct"/>
                  <w:shd w:val="clear" w:color="auto" w:fill="FFFF00"/>
                </w:tcPr>
                <w:p w:rsidR="00C32299" w:rsidRPr="00F23915" w:rsidRDefault="0065144E" w:rsidP="00C32299">
                  <w:pPr>
                    <w:pStyle w:val="TableSubheading"/>
                    <w:rPr>
                      <w:b w:val="0"/>
                      <w:color w:val="auto"/>
                      <w:szCs w:val="22"/>
                    </w:rPr>
                  </w:pPr>
                  <w:r>
                    <w:rPr>
                      <w:b w:val="0"/>
                      <w:color w:val="auto"/>
                      <w:szCs w:val="22"/>
                    </w:rPr>
                    <w:t>1 DAY TRIP</w:t>
                  </w:r>
                </w:p>
              </w:tc>
              <w:tc>
                <w:tcPr>
                  <w:tcW w:w="1250" w:type="pct"/>
                  <w:shd w:val="clear" w:color="auto" w:fill="FFFF00"/>
                </w:tcPr>
                <w:p w:rsidR="00C32299" w:rsidRPr="00F23915" w:rsidRDefault="0065144E" w:rsidP="00C32299">
                  <w:pPr>
                    <w:pStyle w:val="TableTex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Saturday</w:t>
                  </w:r>
                </w:p>
              </w:tc>
              <w:tc>
                <w:tcPr>
                  <w:tcW w:w="1250" w:type="pct"/>
                  <w:shd w:val="clear" w:color="auto" w:fill="FFFF00"/>
                </w:tcPr>
                <w:p w:rsidR="00C32299" w:rsidRPr="00F23915" w:rsidRDefault="0065144E" w:rsidP="00C32299">
                  <w:pPr>
                    <w:pStyle w:val="TableTex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Saturday</w:t>
                  </w:r>
                </w:p>
              </w:tc>
            </w:tr>
            <w:tr w:rsidR="00C32299" w:rsidTr="008A74CE">
              <w:tc>
                <w:tcPr>
                  <w:tcW w:w="2499" w:type="pct"/>
                  <w:shd w:val="clear" w:color="auto" w:fill="auto"/>
                </w:tcPr>
                <w:p w:rsidR="00C32299" w:rsidRPr="00F23915" w:rsidRDefault="00C32299" w:rsidP="00C32299">
                  <w:pPr>
                    <w:pStyle w:val="TableSubheading"/>
                    <w:rPr>
                      <w:b w:val="0"/>
                      <w:szCs w:val="22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250" w:type="pct"/>
                  <w:shd w:val="clear" w:color="auto" w:fill="auto"/>
                </w:tcPr>
                <w:p w:rsidR="00C32299" w:rsidRPr="00F23915" w:rsidRDefault="00C32299" w:rsidP="00C32299">
                  <w:pPr>
                    <w:pStyle w:val="TableTex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:rsidR="00C32299" w:rsidRPr="00F23915" w:rsidRDefault="00C32299" w:rsidP="00C32299">
                  <w:pPr>
                    <w:pStyle w:val="TableTex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67E8C" w:rsidRDefault="00867E8C">
            <w:pPr>
              <w:spacing w:after="160" w:line="300" w:lineRule="auto"/>
            </w:pPr>
          </w:p>
        </w:tc>
      </w:tr>
    </w:tbl>
    <w:p w:rsidR="00867E8C" w:rsidRDefault="00867E8C">
      <w:pPr>
        <w:pStyle w:val="NoSpacing"/>
      </w:pPr>
    </w:p>
    <w:tbl>
      <w:tblPr>
        <w:tblStyle w:val="HostTable"/>
        <w:tblW w:w="5000" w:type="pct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  <w:tblDescription w:val="Calendar"/>
      </w:tblPr>
      <w:tblGrid>
        <w:gridCol w:w="2394"/>
        <w:gridCol w:w="2386"/>
        <w:gridCol w:w="2385"/>
        <w:gridCol w:w="2395"/>
        <w:gridCol w:w="2398"/>
        <w:gridCol w:w="2396"/>
      </w:tblGrid>
      <w:tr w:rsidR="00AF7573">
        <w:tc>
          <w:tcPr>
            <w:tcW w:w="2407" w:type="dxa"/>
          </w:tcPr>
          <w:bookmarkStart w:id="1" w:name="_Calendar"/>
          <w:bookmarkEnd w:id="1"/>
          <w:p w:rsidR="00867E8C" w:rsidRDefault="0004708B">
            <w:pPr>
              <w:pStyle w:val="Months"/>
            </w:pPr>
            <w:r>
              <w:fldChar w:fldCharType="begin"/>
            </w:r>
            <w:r>
              <w:instrText xml:space="preserve"> DOCVARIABLE  MonthStart1 \@ MMMM \* MERGEFORMAT </w:instrText>
            </w:r>
            <w:r>
              <w:fldChar w:fldCharType="separate"/>
            </w:r>
            <w:r w:rsidR="007754E9">
              <w:t>February</w:t>
            </w:r>
            <w:r>
              <w:fldChar w:fldCharType="end"/>
            </w:r>
          </w:p>
        </w:tc>
        <w:tc>
          <w:tcPr>
            <w:tcW w:w="2408" w:type="dxa"/>
          </w:tcPr>
          <w:p w:rsidR="00867E8C" w:rsidRDefault="0004708B">
            <w:pPr>
              <w:pStyle w:val="Months"/>
            </w:pPr>
            <w:r>
              <w:fldChar w:fldCharType="begin"/>
            </w:r>
            <w:r>
              <w:instrText xml:space="preserve"> DOCVARIABLE  MonthStart2 \@ MMMM \* MERGEFORMAT </w:instrText>
            </w:r>
            <w:r>
              <w:fldChar w:fldCharType="separate"/>
            </w:r>
            <w:r w:rsidR="007754E9">
              <w:t>March</w:t>
            </w:r>
            <w:r>
              <w:fldChar w:fldCharType="end"/>
            </w:r>
          </w:p>
        </w:tc>
        <w:tc>
          <w:tcPr>
            <w:tcW w:w="2408" w:type="dxa"/>
          </w:tcPr>
          <w:p w:rsidR="00867E8C" w:rsidRDefault="0004708B">
            <w:pPr>
              <w:pStyle w:val="Months"/>
            </w:pPr>
            <w:r>
              <w:fldChar w:fldCharType="begin"/>
            </w:r>
            <w:r>
              <w:instrText xml:space="preserve"> DOCVARIABLE  MonthStart3 \@ MMMM \* MERGEFORMAT </w:instrText>
            </w:r>
            <w:r>
              <w:fldChar w:fldCharType="separate"/>
            </w:r>
            <w:r w:rsidR="007754E9">
              <w:t>April</w:t>
            </w:r>
            <w:r>
              <w:fldChar w:fldCharType="end"/>
            </w:r>
          </w:p>
        </w:tc>
        <w:tc>
          <w:tcPr>
            <w:tcW w:w="2407" w:type="dxa"/>
          </w:tcPr>
          <w:p w:rsidR="00867E8C" w:rsidRDefault="0004708B">
            <w:pPr>
              <w:pStyle w:val="Months"/>
            </w:pPr>
            <w:r>
              <w:fldChar w:fldCharType="begin"/>
            </w:r>
            <w:r>
              <w:instrText xml:space="preserve"> DOCVARIABLE  MonthStart4 \@ MMMM \* MERGEFORMAT </w:instrText>
            </w:r>
            <w:r>
              <w:fldChar w:fldCharType="separate"/>
            </w:r>
            <w:r w:rsidR="007754E9">
              <w:t>May</w:t>
            </w:r>
            <w:r>
              <w:fldChar w:fldCharType="end"/>
            </w:r>
          </w:p>
        </w:tc>
        <w:tc>
          <w:tcPr>
            <w:tcW w:w="2408" w:type="dxa"/>
          </w:tcPr>
          <w:p w:rsidR="00867E8C" w:rsidRDefault="0004708B">
            <w:pPr>
              <w:pStyle w:val="Months"/>
            </w:pPr>
            <w:r>
              <w:fldChar w:fldCharType="begin"/>
            </w:r>
            <w:r>
              <w:instrText xml:space="preserve"> DOCVARIABLE  MonthStart5 \@ MMMM \* MERGEFORMAT </w:instrText>
            </w:r>
            <w:r>
              <w:fldChar w:fldCharType="separate"/>
            </w:r>
            <w:r w:rsidR="007754E9">
              <w:t>June</w:t>
            </w:r>
            <w:r>
              <w:fldChar w:fldCharType="end"/>
            </w:r>
          </w:p>
        </w:tc>
        <w:tc>
          <w:tcPr>
            <w:tcW w:w="2408" w:type="dxa"/>
          </w:tcPr>
          <w:p w:rsidR="00867E8C" w:rsidRDefault="0004708B">
            <w:pPr>
              <w:pStyle w:val="Months"/>
            </w:pPr>
            <w:r>
              <w:fldChar w:fldCharType="begin"/>
            </w:r>
            <w:r>
              <w:instrText xml:space="preserve"> DOCVARIABLE  MonthStart6 \@ MMMM \* MERGEFORMAT </w:instrText>
            </w:r>
            <w:r>
              <w:fldChar w:fldCharType="separate"/>
            </w:r>
            <w:r w:rsidR="007754E9">
              <w:t>July</w:t>
            </w:r>
            <w:r>
              <w:fldChar w:fldCharType="end"/>
            </w:r>
          </w:p>
        </w:tc>
      </w:tr>
      <w:tr w:rsidR="00AF7573" w:rsidTr="00493A7A">
        <w:trPr>
          <w:trHeight w:val="1764"/>
        </w:trPr>
        <w:tc>
          <w:tcPr>
            <w:tcW w:w="2407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693"/>
              <w:gridCol w:w="337"/>
              <w:gridCol w:w="268"/>
              <w:gridCol w:w="268"/>
              <w:gridCol w:w="269"/>
              <w:gridCol w:w="188"/>
              <w:gridCol w:w="326"/>
            </w:tblGrid>
            <w:tr w:rsidR="00493A7A" w:rsidTr="00493A7A">
              <w:tc>
                <w:tcPr>
                  <w:tcW w:w="1475" w:type="pct"/>
                </w:tcPr>
                <w:p w:rsidR="00867E8C" w:rsidRDefault="0004708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22" w:type="pct"/>
                </w:tcPr>
                <w:p w:rsidR="00867E8C" w:rsidRDefault="0004708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575" w:type="pct"/>
                </w:tcPr>
                <w:p w:rsidR="00867E8C" w:rsidRDefault="0004708B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575" w:type="pct"/>
                </w:tcPr>
                <w:p w:rsidR="00867E8C" w:rsidRDefault="0004708B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575" w:type="pct"/>
                </w:tcPr>
                <w:p w:rsidR="00867E8C" w:rsidRDefault="0004708B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383" w:type="pct"/>
                </w:tcPr>
                <w:p w:rsidR="00867E8C" w:rsidRDefault="0004708B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696" w:type="pct"/>
                </w:tcPr>
                <w:p w:rsidR="00867E8C" w:rsidRDefault="0004708B">
                  <w:pPr>
                    <w:pStyle w:val="Days"/>
                  </w:pPr>
                  <w:r>
                    <w:t>S</w:t>
                  </w:r>
                </w:p>
              </w:tc>
            </w:tr>
            <w:tr w:rsidR="00493A7A" w:rsidTr="00493A7A">
              <w:tc>
                <w:tcPr>
                  <w:tcW w:w="1475" w:type="pct"/>
                </w:tcPr>
                <w:p w:rsidR="00867E8C" w:rsidRDefault="0095159F">
                  <w:pPr>
                    <w:pStyle w:val="Dates"/>
                  </w:pPr>
                  <w:r w:rsidRPr="00775FAE">
                    <w:rPr>
                      <w:shd w:val="clear" w:color="auto" w:fill="FF0000"/>
                    </w:rPr>
                    <w:t>OFF SEASON</w:t>
                  </w:r>
                  <w:r w:rsidR="0004708B">
                    <w:fldChar w:fldCharType="begin"/>
                  </w:r>
                  <w:r w:rsidR="0004708B">
                    <w:instrText xml:space="preserve"> IF </w:instrText>
                  </w:r>
                  <w:r w:rsidR="0004708B">
                    <w:fldChar w:fldCharType="begin"/>
                  </w:r>
                  <w:r w:rsidR="0004708B">
                    <w:instrText xml:space="preserve"> DocVariable MonthStart1 \@ dddd </w:instrText>
                  </w:r>
                  <w:r w:rsidR="0004708B">
                    <w:fldChar w:fldCharType="separate"/>
                  </w:r>
                  <w:r w:rsidR="007754E9">
                    <w:instrText>Friday</w:instrText>
                  </w:r>
                  <w:r w:rsidR="0004708B">
                    <w:fldChar w:fldCharType="end"/>
                  </w:r>
                  <w:r w:rsidR="0004708B">
                    <w:instrText xml:space="preserve"> = “Sunday" 1 ""</w:instrText>
                  </w:r>
                  <w:r w:rsidR="0004708B">
                    <w:fldChar w:fldCharType="end"/>
                  </w:r>
                </w:p>
              </w:tc>
              <w:tc>
                <w:tcPr>
                  <w:tcW w:w="722" w:type="pct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7754E9">
                    <w:instrText>Friday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575" w:type="pct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7754E9"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575" w:type="pct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7754E9"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575" w:type="pct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7754E9">
                    <w:instrText>Friday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383" w:type="pct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7754E9">
                    <w:instrText>Friday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304FDE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304FD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304FD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696" w:type="pct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7754E9">
                    <w:instrText>Friday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493A7A" w:rsidTr="00493A7A">
              <w:tc>
                <w:tcPr>
                  <w:tcW w:w="1475" w:type="pct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22" w:type="pct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575" w:type="pct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575" w:type="pct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575" w:type="pct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383" w:type="pct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696" w:type="pct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493A7A" w:rsidTr="00493A7A">
              <w:tc>
                <w:tcPr>
                  <w:tcW w:w="1475" w:type="pct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22" w:type="pct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575" w:type="pct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575" w:type="pct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575" w:type="pct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383" w:type="pct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696" w:type="pct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493A7A" w:rsidTr="00493A7A">
              <w:tc>
                <w:tcPr>
                  <w:tcW w:w="1475" w:type="pct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22" w:type="pct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575" w:type="pct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575" w:type="pct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575" w:type="pct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383" w:type="pct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696" w:type="pct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493A7A" w:rsidTr="00493A7A">
              <w:tc>
                <w:tcPr>
                  <w:tcW w:w="1475" w:type="pct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7754E9"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22" w:type="pct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7754E9"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575" w:type="pct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7754E9"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575" w:type="pct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7754E9"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575" w:type="pct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7754E9"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383" w:type="pct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7754E9"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696" w:type="pct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93A7A" w:rsidTr="00493A7A">
              <w:trPr>
                <w:trHeight w:val="58"/>
              </w:trPr>
              <w:tc>
                <w:tcPr>
                  <w:tcW w:w="1475" w:type="pct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22" w:type="pct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575" w:type="pct"/>
                </w:tcPr>
                <w:p w:rsidR="00867E8C" w:rsidRDefault="00867E8C">
                  <w:pPr>
                    <w:pStyle w:val="Dates"/>
                  </w:pPr>
                </w:p>
              </w:tc>
              <w:tc>
                <w:tcPr>
                  <w:tcW w:w="575" w:type="pct"/>
                </w:tcPr>
                <w:p w:rsidR="00867E8C" w:rsidRDefault="00867E8C">
                  <w:pPr>
                    <w:pStyle w:val="Dates"/>
                  </w:pPr>
                </w:p>
              </w:tc>
              <w:tc>
                <w:tcPr>
                  <w:tcW w:w="575" w:type="pct"/>
                </w:tcPr>
                <w:p w:rsidR="00867E8C" w:rsidRDefault="00867E8C">
                  <w:pPr>
                    <w:pStyle w:val="Dates"/>
                  </w:pPr>
                </w:p>
              </w:tc>
              <w:tc>
                <w:tcPr>
                  <w:tcW w:w="383" w:type="pct"/>
                </w:tcPr>
                <w:p w:rsidR="00867E8C" w:rsidRDefault="00867E8C">
                  <w:pPr>
                    <w:pStyle w:val="Dates"/>
                  </w:pPr>
                </w:p>
              </w:tc>
              <w:tc>
                <w:tcPr>
                  <w:tcW w:w="696" w:type="pct"/>
                </w:tcPr>
                <w:p w:rsidR="00867E8C" w:rsidRDefault="00867E8C">
                  <w:pPr>
                    <w:pStyle w:val="Dates"/>
                  </w:pPr>
                </w:p>
              </w:tc>
            </w:tr>
          </w:tbl>
          <w:p w:rsidR="00867E8C" w:rsidRDefault="00867E8C">
            <w:pPr>
              <w:spacing w:after="160" w:line="300" w:lineRule="auto"/>
            </w:pPr>
          </w:p>
        </w:tc>
        <w:tc>
          <w:tcPr>
            <w:tcW w:w="2408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30"/>
              <w:gridCol w:w="437"/>
              <w:gridCol w:w="232"/>
              <w:gridCol w:w="335"/>
              <w:gridCol w:w="335"/>
              <w:gridCol w:w="304"/>
              <w:gridCol w:w="368"/>
            </w:tblGrid>
            <w:tr w:rsidR="008A74CE" w:rsidTr="008F4A96">
              <w:tc>
                <w:tcPr>
                  <w:tcW w:w="705" w:type="pct"/>
                </w:tcPr>
                <w:p w:rsidR="00867E8C" w:rsidRDefault="0004708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934" w:type="pct"/>
                </w:tcPr>
                <w:p w:rsidR="00867E8C" w:rsidRDefault="0004708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495" w:type="pct"/>
                </w:tcPr>
                <w:p w:rsidR="00867E8C" w:rsidRDefault="0004708B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6" w:type="pct"/>
                </w:tcPr>
                <w:p w:rsidR="00867E8C" w:rsidRDefault="0004708B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6" w:type="pct"/>
                </w:tcPr>
                <w:p w:rsidR="00867E8C" w:rsidRDefault="0004708B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649" w:type="pct"/>
                </w:tcPr>
                <w:p w:rsidR="00867E8C" w:rsidRDefault="0004708B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86" w:type="pct"/>
                </w:tcPr>
                <w:p w:rsidR="00867E8C" w:rsidRDefault="0004708B">
                  <w:pPr>
                    <w:pStyle w:val="Days"/>
                  </w:pPr>
                  <w:r>
                    <w:t>S</w:t>
                  </w:r>
                </w:p>
              </w:tc>
            </w:tr>
            <w:tr w:rsidR="008A74CE" w:rsidTr="008F4A96">
              <w:tc>
                <w:tcPr>
                  <w:tcW w:w="705" w:type="pct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7754E9">
                    <w:instrText>Friday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934" w:type="pct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7754E9">
                    <w:instrText>Friday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495" w:type="pct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7754E9"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7754E9"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7754E9">
                    <w:instrText>Friday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649" w:type="pct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7754E9">
                    <w:instrText>Friday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304FDE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304FD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304FD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86" w:type="pct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7754E9">
                    <w:instrText>Friday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8A74CE" w:rsidTr="00493A7A">
              <w:tc>
                <w:tcPr>
                  <w:tcW w:w="705" w:type="pct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934" w:type="pct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495" w:type="pct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649" w:type="pct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86" w:type="pct"/>
                  <w:shd w:val="clear" w:color="auto" w:fill="42BFEB" w:themeFill="accent1"/>
                </w:tcPr>
                <w:p w:rsidR="00867E8C" w:rsidRPr="00493A7A" w:rsidRDefault="0004708B">
                  <w:pPr>
                    <w:pStyle w:val="Dates"/>
                    <w:rPr>
                      <w:color w:val="auto"/>
                    </w:rPr>
                  </w:pPr>
                  <w:r w:rsidRPr="00493A7A">
                    <w:rPr>
                      <w:color w:val="auto"/>
                    </w:rPr>
                    <w:fldChar w:fldCharType="begin"/>
                  </w:r>
                  <w:r w:rsidRPr="00493A7A">
                    <w:rPr>
                      <w:color w:val="auto"/>
                    </w:rPr>
                    <w:instrText xml:space="preserve"> =F3+1 </w:instrText>
                  </w:r>
                  <w:r w:rsidRPr="00493A7A">
                    <w:rPr>
                      <w:color w:val="auto"/>
                    </w:rPr>
                    <w:fldChar w:fldCharType="separate"/>
                  </w:r>
                  <w:r w:rsidR="007754E9" w:rsidRPr="00493A7A">
                    <w:rPr>
                      <w:noProof/>
                      <w:color w:val="auto"/>
                    </w:rPr>
                    <w:t>9</w:t>
                  </w:r>
                  <w:r w:rsidRPr="00493A7A">
                    <w:rPr>
                      <w:color w:val="auto"/>
                    </w:rPr>
                    <w:fldChar w:fldCharType="end"/>
                  </w:r>
                </w:p>
              </w:tc>
            </w:tr>
            <w:tr w:rsidR="008F4A96" w:rsidTr="00493A7A">
              <w:tc>
                <w:tcPr>
                  <w:tcW w:w="705" w:type="pct"/>
                  <w:shd w:val="clear" w:color="auto" w:fill="42BFEB" w:themeFill="accent1"/>
                </w:tcPr>
                <w:p w:rsidR="00867E8C" w:rsidRPr="00493A7A" w:rsidRDefault="0004708B">
                  <w:pPr>
                    <w:pStyle w:val="Dates"/>
                  </w:pPr>
                  <w:r w:rsidRPr="00493A7A">
                    <w:fldChar w:fldCharType="begin"/>
                  </w:r>
                  <w:r w:rsidRPr="00493A7A">
                    <w:instrText xml:space="preserve"> =G3+1 </w:instrText>
                  </w:r>
                  <w:r w:rsidRPr="00493A7A">
                    <w:fldChar w:fldCharType="separate"/>
                  </w:r>
                  <w:r w:rsidR="007754E9" w:rsidRPr="00493A7A">
                    <w:rPr>
                      <w:noProof/>
                    </w:rPr>
                    <w:t>10</w:t>
                  </w:r>
                  <w:r w:rsidRPr="00493A7A">
                    <w:fldChar w:fldCharType="end"/>
                  </w:r>
                </w:p>
              </w:tc>
              <w:tc>
                <w:tcPr>
                  <w:tcW w:w="934" w:type="pct"/>
                  <w:shd w:val="clear" w:color="auto" w:fill="auto"/>
                </w:tcPr>
                <w:p w:rsidR="00867E8C" w:rsidRPr="008373DA" w:rsidRDefault="0004708B">
                  <w:pPr>
                    <w:pStyle w:val="Dates"/>
                    <w:rPr>
                      <w:highlight w:val="yellow"/>
                    </w:rPr>
                  </w:pPr>
                  <w:r w:rsidRPr="008373DA">
                    <w:rPr>
                      <w:highlight w:val="yellow"/>
                    </w:rPr>
                    <w:fldChar w:fldCharType="begin"/>
                  </w:r>
                  <w:r w:rsidRPr="008373DA">
                    <w:rPr>
                      <w:highlight w:val="yellow"/>
                    </w:rPr>
                    <w:instrText xml:space="preserve"> =A4+1 </w:instrText>
                  </w:r>
                  <w:r w:rsidRPr="008373DA">
                    <w:rPr>
                      <w:highlight w:val="yellow"/>
                    </w:rPr>
                    <w:fldChar w:fldCharType="separate"/>
                  </w:r>
                  <w:r w:rsidR="007754E9" w:rsidRPr="008373DA">
                    <w:rPr>
                      <w:noProof/>
                      <w:highlight w:val="yellow"/>
                    </w:rPr>
                    <w:t>11</w:t>
                  </w:r>
                  <w:r w:rsidRPr="008373DA">
                    <w:rPr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495" w:type="pct"/>
                </w:tcPr>
                <w:p w:rsidR="00867E8C" w:rsidRPr="008373DA" w:rsidRDefault="0004708B">
                  <w:pPr>
                    <w:pStyle w:val="Dates"/>
                    <w:rPr>
                      <w:highlight w:val="yellow"/>
                    </w:rPr>
                  </w:pPr>
                  <w:r w:rsidRPr="008373DA">
                    <w:rPr>
                      <w:highlight w:val="yellow"/>
                    </w:rPr>
                    <w:fldChar w:fldCharType="begin"/>
                  </w:r>
                  <w:r w:rsidRPr="008373DA">
                    <w:rPr>
                      <w:highlight w:val="yellow"/>
                    </w:rPr>
                    <w:instrText xml:space="preserve"> =B4+1 </w:instrText>
                  </w:r>
                  <w:r w:rsidRPr="008373DA">
                    <w:rPr>
                      <w:highlight w:val="yellow"/>
                    </w:rPr>
                    <w:fldChar w:fldCharType="separate"/>
                  </w:r>
                  <w:r w:rsidR="007754E9" w:rsidRPr="008373DA">
                    <w:rPr>
                      <w:noProof/>
                      <w:highlight w:val="yellow"/>
                    </w:rPr>
                    <w:t>12</w:t>
                  </w:r>
                  <w:r w:rsidRPr="008373DA">
                    <w:rPr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867E8C" w:rsidRPr="008373DA" w:rsidRDefault="0004708B">
                  <w:pPr>
                    <w:pStyle w:val="Dates"/>
                    <w:rPr>
                      <w:highlight w:val="yellow"/>
                    </w:rPr>
                  </w:pPr>
                  <w:r w:rsidRPr="008373DA">
                    <w:rPr>
                      <w:highlight w:val="yellow"/>
                    </w:rPr>
                    <w:fldChar w:fldCharType="begin"/>
                  </w:r>
                  <w:r w:rsidRPr="008373DA">
                    <w:rPr>
                      <w:highlight w:val="yellow"/>
                    </w:rPr>
                    <w:instrText xml:space="preserve"> =C4+1 </w:instrText>
                  </w:r>
                  <w:r w:rsidRPr="008373DA">
                    <w:rPr>
                      <w:highlight w:val="yellow"/>
                    </w:rPr>
                    <w:fldChar w:fldCharType="separate"/>
                  </w:r>
                  <w:r w:rsidR="007754E9" w:rsidRPr="008373DA">
                    <w:rPr>
                      <w:noProof/>
                      <w:highlight w:val="yellow"/>
                    </w:rPr>
                    <w:t>13</w:t>
                  </w:r>
                  <w:r w:rsidRPr="008373DA">
                    <w:rPr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42BFEB" w:themeFill="accent1"/>
                </w:tcPr>
                <w:p w:rsidR="00867E8C" w:rsidRPr="00493A7A" w:rsidRDefault="0004708B" w:rsidP="008F4A96">
                  <w:pPr>
                    <w:pStyle w:val="Dates"/>
                    <w:jc w:val="left"/>
                    <w:rPr>
                      <w:color w:val="auto"/>
                    </w:rPr>
                  </w:pPr>
                  <w:r w:rsidRPr="00493A7A">
                    <w:rPr>
                      <w:color w:val="auto"/>
                    </w:rPr>
                    <w:fldChar w:fldCharType="begin"/>
                  </w:r>
                  <w:r w:rsidRPr="00493A7A">
                    <w:rPr>
                      <w:color w:val="auto"/>
                    </w:rPr>
                    <w:instrText xml:space="preserve"> =D4+1 </w:instrText>
                  </w:r>
                  <w:r w:rsidRPr="00493A7A">
                    <w:rPr>
                      <w:color w:val="auto"/>
                    </w:rPr>
                    <w:fldChar w:fldCharType="separate"/>
                  </w:r>
                  <w:r w:rsidR="007754E9" w:rsidRPr="00493A7A">
                    <w:rPr>
                      <w:noProof/>
                      <w:color w:val="auto"/>
                    </w:rPr>
                    <w:t>14</w:t>
                  </w:r>
                  <w:r w:rsidRPr="00493A7A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649" w:type="pct"/>
                  <w:shd w:val="clear" w:color="auto" w:fill="42BFEB" w:themeFill="accent1"/>
                </w:tcPr>
                <w:p w:rsidR="00867E8C" w:rsidRPr="00493A7A" w:rsidRDefault="0004708B" w:rsidP="008F4A96">
                  <w:pPr>
                    <w:pStyle w:val="Dates"/>
                    <w:jc w:val="left"/>
                    <w:rPr>
                      <w:color w:val="auto"/>
                    </w:rPr>
                  </w:pPr>
                  <w:r w:rsidRPr="00493A7A">
                    <w:rPr>
                      <w:color w:val="auto"/>
                    </w:rPr>
                    <w:fldChar w:fldCharType="begin"/>
                  </w:r>
                  <w:r w:rsidRPr="00493A7A">
                    <w:rPr>
                      <w:color w:val="auto"/>
                    </w:rPr>
                    <w:instrText xml:space="preserve"> =E4+1 </w:instrText>
                  </w:r>
                  <w:r w:rsidRPr="00493A7A">
                    <w:rPr>
                      <w:color w:val="auto"/>
                    </w:rPr>
                    <w:fldChar w:fldCharType="separate"/>
                  </w:r>
                  <w:r w:rsidR="007754E9" w:rsidRPr="00493A7A">
                    <w:rPr>
                      <w:noProof/>
                      <w:color w:val="auto"/>
                    </w:rPr>
                    <w:t>15</w:t>
                  </w:r>
                  <w:r w:rsidRPr="00493A7A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86" w:type="pct"/>
                  <w:shd w:val="clear" w:color="auto" w:fill="42BFEB" w:themeFill="accent1"/>
                </w:tcPr>
                <w:p w:rsidR="00867E8C" w:rsidRPr="00493A7A" w:rsidRDefault="0004708B">
                  <w:pPr>
                    <w:pStyle w:val="Dates"/>
                  </w:pPr>
                  <w:r w:rsidRPr="00493A7A">
                    <w:fldChar w:fldCharType="begin"/>
                  </w:r>
                  <w:r w:rsidRPr="00493A7A">
                    <w:instrText xml:space="preserve"> =F4+1 </w:instrText>
                  </w:r>
                  <w:r w:rsidRPr="00493A7A">
                    <w:fldChar w:fldCharType="separate"/>
                  </w:r>
                  <w:r w:rsidR="007754E9" w:rsidRPr="00493A7A">
                    <w:rPr>
                      <w:noProof/>
                    </w:rPr>
                    <w:t>16</w:t>
                  </w:r>
                  <w:r w:rsidRPr="00493A7A">
                    <w:fldChar w:fldCharType="end"/>
                  </w:r>
                </w:p>
              </w:tc>
            </w:tr>
            <w:tr w:rsidR="00AF7573" w:rsidTr="00AF7573">
              <w:tc>
                <w:tcPr>
                  <w:tcW w:w="705" w:type="pct"/>
                  <w:shd w:val="clear" w:color="auto" w:fill="42BFEB" w:themeFill="accent1"/>
                </w:tcPr>
                <w:p w:rsidR="00867E8C" w:rsidRPr="00493A7A" w:rsidRDefault="0004708B">
                  <w:pPr>
                    <w:pStyle w:val="Dates"/>
                  </w:pPr>
                  <w:r w:rsidRPr="00493A7A">
                    <w:rPr>
                      <w:color w:val="auto"/>
                    </w:rPr>
                    <w:fldChar w:fldCharType="begin"/>
                  </w:r>
                  <w:r w:rsidRPr="00493A7A">
                    <w:rPr>
                      <w:color w:val="auto"/>
                    </w:rPr>
                    <w:instrText xml:space="preserve"> =G4+1 </w:instrText>
                  </w:r>
                  <w:r w:rsidRPr="00493A7A">
                    <w:rPr>
                      <w:color w:val="auto"/>
                    </w:rPr>
                    <w:fldChar w:fldCharType="separate"/>
                  </w:r>
                  <w:r w:rsidR="007754E9" w:rsidRPr="00493A7A">
                    <w:rPr>
                      <w:noProof/>
                      <w:color w:val="auto"/>
                    </w:rPr>
                    <w:t>17</w:t>
                  </w:r>
                  <w:r w:rsidRPr="00493A7A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934" w:type="pct"/>
                  <w:shd w:val="clear" w:color="auto" w:fill="FFFF00"/>
                </w:tcPr>
                <w:p w:rsidR="00867E8C" w:rsidRPr="00493A7A" w:rsidRDefault="0004708B">
                  <w:pPr>
                    <w:pStyle w:val="Dates"/>
                  </w:pPr>
                  <w:r w:rsidRPr="00493A7A">
                    <w:fldChar w:fldCharType="begin"/>
                  </w:r>
                  <w:r w:rsidRPr="00493A7A">
                    <w:instrText xml:space="preserve"> =A5+1 </w:instrText>
                  </w:r>
                  <w:r w:rsidRPr="00493A7A">
                    <w:fldChar w:fldCharType="separate"/>
                  </w:r>
                  <w:r w:rsidR="007754E9" w:rsidRPr="00493A7A">
                    <w:rPr>
                      <w:noProof/>
                    </w:rPr>
                    <w:t>18</w:t>
                  </w:r>
                  <w:r w:rsidRPr="00493A7A">
                    <w:fldChar w:fldCharType="end"/>
                  </w:r>
                </w:p>
              </w:tc>
              <w:tc>
                <w:tcPr>
                  <w:tcW w:w="495" w:type="pct"/>
                  <w:shd w:val="clear" w:color="auto" w:fill="FFFF00"/>
                </w:tcPr>
                <w:p w:rsidR="00867E8C" w:rsidRPr="00493A7A" w:rsidRDefault="0004708B">
                  <w:pPr>
                    <w:pStyle w:val="Dates"/>
                  </w:pPr>
                  <w:r w:rsidRPr="00493A7A">
                    <w:fldChar w:fldCharType="begin"/>
                  </w:r>
                  <w:r w:rsidRPr="00493A7A">
                    <w:instrText xml:space="preserve"> =B5+1 </w:instrText>
                  </w:r>
                  <w:r w:rsidRPr="00493A7A">
                    <w:fldChar w:fldCharType="separate"/>
                  </w:r>
                  <w:r w:rsidR="007754E9" w:rsidRPr="00493A7A">
                    <w:rPr>
                      <w:noProof/>
                    </w:rPr>
                    <w:t>19</w:t>
                  </w:r>
                  <w:r w:rsidRPr="00493A7A"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00"/>
                </w:tcPr>
                <w:p w:rsidR="00867E8C" w:rsidRPr="00493A7A" w:rsidRDefault="0004708B">
                  <w:pPr>
                    <w:pStyle w:val="Dates"/>
                  </w:pPr>
                  <w:r w:rsidRPr="00493A7A">
                    <w:fldChar w:fldCharType="begin"/>
                  </w:r>
                  <w:r w:rsidRPr="00493A7A">
                    <w:instrText xml:space="preserve"> =C5+1 </w:instrText>
                  </w:r>
                  <w:r w:rsidRPr="00493A7A">
                    <w:fldChar w:fldCharType="separate"/>
                  </w:r>
                  <w:r w:rsidR="007754E9" w:rsidRPr="00493A7A">
                    <w:rPr>
                      <w:noProof/>
                    </w:rPr>
                    <w:t>20</w:t>
                  </w:r>
                  <w:r w:rsidRPr="00493A7A"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42BFEB" w:themeFill="accent1"/>
                </w:tcPr>
                <w:p w:rsidR="00867E8C" w:rsidRPr="00493A7A" w:rsidRDefault="0004708B">
                  <w:pPr>
                    <w:pStyle w:val="Dates"/>
                  </w:pPr>
                  <w:r w:rsidRPr="00493A7A">
                    <w:fldChar w:fldCharType="begin"/>
                  </w:r>
                  <w:r w:rsidRPr="00493A7A">
                    <w:instrText xml:space="preserve"> =D5+1 </w:instrText>
                  </w:r>
                  <w:r w:rsidRPr="00493A7A">
                    <w:fldChar w:fldCharType="separate"/>
                  </w:r>
                  <w:r w:rsidR="007754E9" w:rsidRPr="00493A7A">
                    <w:rPr>
                      <w:noProof/>
                    </w:rPr>
                    <w:t>21</w:t>
                  </w:r>
                  <w:r w:rsidRPr="00493A7A">
                    <w:fldChar w:fldCharType="end"/>
                  </w:r>
                </w:p>
              </w:tc>
              <w:tc>
                <w:tcPr>
                  <w:tcW w:w="649" w:type="pct"/>
                  <w:shd w:val="clear" w:color="auto" w:fill="42BFEB" w:themeFill="accent1"/>
                </w:tcPr>
                <w:p w:rsidR="00867E8C" w:rsidRPr="00493A7A" w:rsidRDefault="0004708B">
                  <w:pPr>
                    <w:pStyle w:val="Dates"/>
                  </w:pPr>
                  <w:r w:rsidRPr="00493A7A">
                    <w:fldChar w:fldCharType="begin"/>
                  </w:r>
                  <w:r w:rsidRPr="00493A7A">
                    <w:instrText xml:space="preserve"> =E5+1 </w:instrText>
                  </w:r>
                  <w:r w:rsidRPr="00493A7A">
                    <w:fldChar w:fldCharType="separate"/>
                  </w:r>
                  <w:r w:rsidR="007754E9" w:rsidRPr="00493A7A">
                    <w:rPr>
                      <w:noProof/>
                    </w:rPr>
                    <w:t>22</w:t>
                  </w:r>
                  <w:r w:rsidRPr="00493A7A">
                    <w:fldChar w:fldCharType="end"/>
                  </w:r>
                </w:p>
              </w:tc>
              <w:tc>
                <w:tcPr>
                  <w:tcW w:w="786" w:type="pct"/>
                  <w:shd w:val="clear" w:color="auto" w:fill="42BFEB" w:themeFill="accent1"/>
                </w:tcPr>
                <w:p w:rsidR="00867E8C" w:rsidRPr="00493A7A" w:rsidRDefault="0004708B">
                  <w:pPr>
                    <w:pStyle w:val="Dates"/>
                  </w:pPr>
                  <w:r w:rsidRPr="00493A7A">
                    <w:fldChar w:fldCharType="begin"/>
                  </w:r>
                  <w:r w:rsidRPr="00493A7A">
                    <w:instrText xml:space="preserve"> =F5+1 </w:instrText>
                  </w:r>
                  <w:r w:rsidRPr="00493A7A">
                    <w:fldChar w:fldCharType="separate"/>
                  </w:r>
                  <w:r w:rsidR="007754E9" w:rsidRPr="00493A7A">
                    <w:rPr>
                      <w:noProof/>
                    </w:rPr>
                    <w:t>23</w:t>
                  </w:r>
                  <w:r w:rsidRPr="00493A7A">
                    <w:fldChar w:fldCharType="end"/>
                  </w:r>
                </w:p>
              </w:tc>
            </w:tr>
            <w:tr w:rsidR="00AF7573" w:rsidTr="00AF7573">
              <w:tc>
                <w:tcPr>
                  <w:tcW w:w="705" w:type="pct"/>
                  <w:shd w:val="clear" w:color="auto" w:fill="42BFEB" w:themeFill="accent1"/>
                </w:tcPr>
                <w:p w:rsidR="00867E8C" w:rsidRPr="00493A7A" w:rsidRDefault="0004708B">
                  <w:pPr>
                    <w:pStyle w:val="Dates"/>
                  </w:pPr>
                  <w:r w:rsidRPr="00493A7A">
                    <w:fldChar w:fldCharType="begin"/>
                  </w:r>
                  <w:r w:rsidRPr="00493A7A">
                    <w:instrText xml:space="preserve">IF </w:instrText>
                  </w:r>
                  <w:r w:rsidRPr="00493A7A">
                    <w:fldChar w:fldCharType="begin"/>
                  </w:r>
                  <w:r w:rsidRPr="00493A7A">
                    <w:instrText xml:space="preserve"> =G5</w:instrText>
                  </w:r>
                  <w:r w:rsidRPr="00493A7A">
                    <w:fldChar w:fldCharType="separate"/>
                  </w:r>
                  <w:r w:rsidR="007754E9" w:rsidRPr="00493A7A">
                    <w:rPr>
                      <w:noProof/>
                    </w:rPr>
                    <w:instrText>23</w:instrText>
                  </w:r>
                  <w:r w:rsidRPr="00493A7A">
                    <w:fldChar w:fldCharType="end"/>
                  </w:r>
                  <w:r w:rsidRPr="00493A7A">
                    <w:instrText xml:space="preserve"> = 0,"" </w:instrText>
                  </w:r>
                  <w:r w:rsidRPr="00493A7A">
                    <w:fldChar w:fldCharType="begin"/>
                  </w:r>
                  <w:r w:rsidRPr="00493A7A">
                    <w:instrText xml:space="preserve"> IF </w:instrText>
                  </w:r>
                  <w:r w:rsidRPr="00493A7A">
                    <w:fldChar w:fldCharType="begin"/>
                  </w:r>
                  <w:r w:rsidRPr="00493A7A">
                    <w:instrText xml:space="preserve"> =G5 </w:instrText>
                  </w:r>
                  <w:r w:rsidRPr="00493A7A">
                    <w:fldChar w:fldCharType="separate"/>
                  </w:r>
                  <w:r w:rsidR="007754E9" w:rsidRPr="00493A7A">
                    <w:rPr>
                      <w:noProof/>
                    </w:rPr>
                    <w:instrText>23</w:instrText>
                  </w:r>
                  <w:r w:rsidRPr="00493A7A">
                    <w:fldChar w:fldCharType="end"/>
                  </w:r>
                  <w:r w:rsidRPr="00493A7A">
                    <w:instrText xml:space="preserve">  &lt; </w:instrText>
                  </w:r>
                  <w:r w:rsidRPr="00493A7A">
                    <w:fldChar w:fldCharType="begin"/>
                  </w:r>
                  <w:r w:rsidRPr="00493A7A">
                    <w:instrText xml:space="preserve"> DocVariable MonthEnd2 \@ d </w:instrText>
                  </w:r>
                  <w:r w:rsidRPr="00493A7A">
                    <w:fldChar w:fldCharType="separate"/>
                  </w:r>
                  <w:r w:rsidR="007754E9" w:rsidRPr="00493A7A">
                    <w:instrText>31</w:instrText>
                  </w:r>
                  <w:r w:rsidRPr="00493A7A">
                    <w:fldChar w:fldCharType="end"/>
                  </w:r>
                  <w:r w:rsidRPr="00493A7A">
                    <w:instrText xml:space="preserve">  </w:instrText>
                  </w:r>
                  <w:r w:rsidRPr="00493A7A">
                    <w:fldChar w:fldCharType="begin"/>
                  </w:r>
                  <w:r w:rsidRPr="00493A7A">
                    <w:instrText xml:space="preserve"> =G5+1 </w:instrText>
                  </w:r>
                  <w:r w:rsidRPr="00493A7A">
                    <w:fldChar w:fldCharType="separate"/>
                  </w:r>
                  <w:r w:rsidR="007754E9" w:rsidRPr="00493A7A">
                    <w:rPr>
                      <w:noProof/>
                    </w:rPr>
                    <w:instrText>24</w:instrText>
                  </w:r>
                  <w:r w:rsidRPr="00493A7A">
                    <w:fldChar w:fldCharType="end"/>
                  </w:r>
                  <w:r w:rsidRPr="00493A7A">
                    <w:instrText xml:space="preserve"> "" </w:instrText>
                  </w:r>
                  <w:r w:rsidRPr="00493A7A">
                    <w:fldChar w:fldCharType="separate"/>
                  </w:r>
                  <w:r w:rsidR="007754E9" w:rsidRPr="00493A7A">
                    <w:rPr>
                      <w:noProof/>
                    </w:rPr>
                    <w:instrText>24</w:instrText>
                  </w:r>
                  <w:r w:rsidRPr="00493A7A">
                    <w:fldChar w:fldCharType="end"/>
                  </w:r>
                  <w:r w:rsidRPr="00493A7A">
                    <w:fldChar w:fldCharType="separate"/>
                  </w:r>
                  <w:r w:rsidR="007754E9" w:rsidRPr="00493A7A">
                    <w:rPr>
                      <w:noProof/>
                    </w:rPr>
                    <w:t>24</w:t>
                  </w:r>
                  <w:r w:rsidRPr="00493A7A">
                    <w:fldChar w:fldCharType="end"/>
                  </w:r>
                </w:p>
              </w:tc>
              <w:tc>
                <w:tcPr>
                  <w:tcW w:w="934" w:type="pct"/>
                  <w:shd w:val="clear" w:color="auto" w:fill="FFFF00"/>
                </w:tcPr>
                <w:p w:rsidR="00867E8C" w:rsidRPr="00493A7A" w:rsidRDefault="0004708B">
                  <w:pPr>
                    <w:pStyle w:val="Dates"/>
                  </w:pPr>
                  <w:r w:rsidRPr="00493A7A">
                    <w:fldChar w:fldCharType="begin"/>
                  </w:r>
                  <w:r w:rsidRPr="00493A7A">
                    <w:instrText xml:space="preserve">IF </w:instrText>
                  </w:r>
                  <w:r w:rsidRPr="00493A7A">
                    <w:fldChar w:fldCharType="begin"/>
                  </w:r>
                  <w:r w:rsidRPr="00493A7A">
                    <w:instrText xml:space="preserve"> =A6</w:instrText>
                  </w:r>
                  <w:r w:rsidRPr="00493A7A">
                    <w:fldChar w:fldCharType="separate"/>
                  </w:r>
                  <w:r w:rsidR="007754E9" w:rsidRPr="00493A7A">
                    <w:rPr>
                      <w:noProof/>
                    </w:rPr>
                    <w:instrText>24</w:instrText>
                  </w:r>
                  <w:r w:rsidRPr="00493A7A">
                    <w:fldChar w:fldCharType="end"/>
                  </w:r>
                  <w:r w:rsidRPr="00493A7A">
                    <w:instrText xml:space="preserve"> = 0,"" </w:instrText>
                  </w:r>
                  <w:r w:rsidRPr="00493A7A">
                    <w:fldChar w:fldCharType="begin"/>
                  </w:r>
                  <w:r w:rsidRPr="00493A7A">
                    <w:instrText xml:space="preserve"> IF </w:instrText>
                  </w:r>
                  <w:r w:rsidRPr="00493A7A">
                    <w:fldChar w:fldCharType="begin"/>
                  </w:r>
                  <w:r w:rsidRPr="00493A7A">
                    <w:instrText xml:space="preserve"> =A6 </w:instrText>
                  </w:r>
                  <w:r w:rsidRPr="00493A7A">
                    <w:fldChar w:fldCharType="separate"/>
                  </w:r>
                  <w:r w:rsidR="007754E9" w:rsidRPr="00493A7A">
                    <w:rPr>
                      <w:noProof/>
                    </w:rPr>
                    <w:instrText>24</w:instrText>
                  </w:r>
                  <w:r w:rsidRPr="00493A7A">
                    <w:fldChar w:fldCharType="end"/>
                  </w:r>
                  <w:r w:rsidRPr="00493A7A">
                    <w:instrText xml:space="preserve">  &lt; </w:instrText>
                  </w:r>
                  <w:r w:rsidRPr="00493A7A">
                    <w:fldChar w:fldCharType="begin"/>
                  </w:r>
                  <w:r w:rsidRPr="00493A7A">
                    <w:instrText xml:space="preserve"> DocVariable MonthEnd2 \@ d </w:instrText>
                  </w:r>
                  <w:r w:rsidRPr="00493A7A">
                    <w:fldChar w:fldCharType="separate"/>
                  </w:r>
                  <w:r w:rsidR="007754E9" w:rsidRPr="00493A7A">
                    <w:instrText>31</w:instrText>
                  </w:r>
                  <w:r w:rsidRPr="00493A7A">
                    <w:fldChar w:fldCharType="end"/>
                  </w:r>
                  <w:r w:rsidRPr="00493A7A">
                    <w:instrText xml:space="preserve">  </w:instrText>
                  </w:r>
                  <w:r w:rsidRPr="00493A7A">
                    <w:fldChar w:fldCharType="begin"/>
                  </w:r>
                  <w:r w:rsidRPr="00493A7A">
                    <w:instrText xml:space="preserve"> =A6+1 </w:instrText>
                  </w:r>
                  <w:r w:rsidRPr="00493A7A">
                    <w:fldChar w:fldCharType="separate"/>
                  </w:r>
                  <w:r w:rsidR="007754E9" w:rsidRPr="00493A7A">
                    <w:rPr>
                      <w:noProof/>
                    </w:rPr>
                    <w:instrText>25</w:instrText>
                  </w:r>
                  <w:r w:rsidRPr="00493A7A">
                    <w:fldChar w:fldCharType="end"/>
                  </w:r>
                  <w:r w:rsidRPr="00493A7A">
                    <w:instrText xml:space="preserve"> "" </w:instrText>
                  </w:r>
                  <w:r w:rsidRPr="00493A7A">
                    <w:fldChar w:fldCharType="separate"/>
                  </w:r>
                  <w:r w:rsidR="007754E9" w:rsidRPr="00493A7A">
                    <w:rPr>
                      <w:noProof/>
                    </w:rPr>
                    <w:instrText>25</w:instrText>
                  </w:r>
                  <w:r w:rsidRPr="00493A7A">
                    <w:fldChar w:fldCharType="end"/>
                  </w:r>
                  <w:r w:rsidRPr="00493A7A">
                    <w:fldChar w:fldCharType="separate"/>
                  </w:r>
                  <w:r w:rsidR="007754E9" w:rsidRPr="00493A7A">
                    <w:rPr>
                      <w:noProof/>
                    </w:rPr>
                    <w:t>25</w:t>
                  </w:r>
                  <w:r w:rsidRPr="00493A7A">
                    <w:fldChar w:fldCharType="end"/>
                  </w:r>
                </w:p>
              </w:tc>
              <w:tc>
                <w:tcPr>
                  <w:tcW w:w="495" w:type="pct"/>
                  <w:shd w:val="clear" w:color="auto" w:fill="FFFF00"/>
                </w:tcPr>
                <w:p w:rsidR="00867E8C" w:rsidRPr="00493A7A" w:rsidRDefault="0004708B">
                  <w:pPr>
                    <w:pStyle w:val="Dates"/>
                  </w:pPr>
                  <w:r w:rsidRPr="00493A7A">
                    <w:fldChar w:fldCharType="begin"/>
                  </w:r>
                  <w:r w:rsidRPr="00493A7A">
                    <w:instrText xml:space="preserve">IF </w:instrText>
                  </w:r>
                  <w:r w:rsidRPr="00493A7A">
                    <w:fldChar w:fldCharType="begin"/>
                  </w:r>
                  <w:r w:rsidRPr="00493A7A">
                    <w:instrText xml:space="preserve"> =B6</w:instrText>
                  </w:r>
                  <w:r w:rsidRPr="00493A7A">
                    <w:fldChar w:fldCharType="separate"/>
                  </w:r>
                  <w:r w:rsidR="007754E9" w:rsidRPr="00493A7A">
                    <w:rPr>
                      <w:noProof/>
                    </w:rPr>
                    <w:instrText>25</w:instrText>
                  </w:r>
                  <w:r w:rsidRPr="00493A7A">
                    <w:fldChar w:fldCharType="end"/>
                  </w:r>
                  <w:r w:rsidRPr="00493A7A">
                    <w:instrText xml:space="preserve"> = 0,"" </w:instrText>
                  </w:r>
                  <w:r w:rsidRPr="00493A7A">
                    <w:fldChar w:fldCharType="begin"/>
                  </w:r>
                  <w:r w:rsidRPr="00493A7A">
                    <w:instrText xml:space="preserve"> IF </w:instrText>
                  </w:r>
                  <w:r w:rsidRPr="00493A7A">
                    <w:fldChar w:fldCharType="begin"/>
                  </w:r>
                  <w:r w:rsidRPr="00493A7A">
                    <w:instrText xml:space="preserve"> =B6 </w:instrText>
                  </w:r>
                  <w:r w:rsidRPr="00493A7A">
                    <w:fldChar w:fldCharType="separate"/>
                  </w:r>
                  <w:r w:rsidR="007754E9" w:rsidRPr="00493A7A">
                    <w:rPr>
                      <w:noProof/>
                    </w:rPr>
                    <w:instrText>25</w:instrText>
                  </w:r>
                  <w:r w:rsidRPr="00493A7A">
                    <w:fldChar w:fldCharType="end"/>
                  </w:r>
                  <w:r w:rsidRPr="00493A7A">
                    <w:instrText xml:space="preserve">  &lt; </w:instrText>
                  </w:r>
                  <w:r w:rsidRPr="00493A7A">
                    <w:fldChar w:fldCharType="begin"/>
                  </w:r>
                  <w:r w:rsidRPr="00493A7A">
                    <w:instrText xml:space="preserve"> DocVariable MonthEnd2 \@ d </w:instrText>
                  </w:r>
                  <w:r w:rsidRPr="00493A7A">
                    <w:fldChar w:fldCharType="separate"/>
                  </w:r>
                  <w:r w:rsidR="007754E9" w:rsidRPr="00493A7A">
                    <w:instrText>31</w:instrText>
                  </w:r>
                  <w:r w:rsidRPr="00493A7A">
                    <w:fldChar w:fldCharType="end"/>
                  </w:r>
                  <w:r w:rsidRPr="00493A7A">
                    <w:instrText xml:space="preserve">  </w:instrText>
                  </w:r>
                  <w:r w:rsidRPr="00493A7A">
                    <w:fldChar w:fldCharType="begin"/>
                  </w:r>
                  <w:r w:rsidRPr="00493A7A">
                    <w:instrText xml:space="preserve"> =B6+1 </w:instrText>
                  </w:r>
                  <w:r w:rsidRPr="00493A7A">
                    <w:fldChar w:fldCharType="separate"/>
                  </w:r>
                  <w:r w:rsidR="007754E9" w:rsidRPr="00493A7A">
                    <w:rPr>
                      <w:noProof/>
                    </w:rPr>
                    <w:instrText>26</w:instrText>
                  </w:r>
                  <w:r w:rsidRPr="00493A7A">
                    <w:fldChar w:fldCharType="end"/>
                  </w:r>
                  <w:r w:rsidRPr="00493A7A">
                    <w:instrText xml:space="preserve"> "" </w:instrText>
                  </w:r>
                  <w:r w:rsidRPr="00493A7A">
                    <w:fldChar w:fldCharType="separate"/>
                  </w:r>
                  <w:r w:rsidR="007754E9" w:rsidRPr="00493A7A">
                    <w:rPr>
                      <w:noProof/>
                    </w:rPr>
                    <w:instrText>26</w:instrText>
                  </w:r>
                  <w:r w:rsidRPr="00493A7A">
                    <w:fldChar w:fldCharType="end"/>
                  </w:r>
                  <w:r w:rsidRPr="00493A7A">
                    <w:fldChar w:fldCharType="separate"/>
                  </w:r>
                  <w:r w:rsidR="007754E9" w:rsidRPr="00493A7A">
                    <w:rPr>
                      <w:noProof/>
                    </w:rPr>
                    <w:t>26</w:t>
                  </w:r>
                  <w:r w:rsidRPr="00493A7A"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00"/>
                </w:tcPr>
                <w:p w:rsidR="00867E8C" w:rsidRPr="00493A7A" w:rsidRDefault="0004708B">
                  <w:pPr>
                    <w:pStyle w:val="Dates"/>
                  </w:pPr>
                  <w:r w:rsidRPr="00493A7A">
                    <w:fldChar w:fldCharType="begin"/>
                  </w:r>
                  <w:r w:rsidRPr="00493A7A">
                    <w:instrText xml:space="preserve">IF </w:instrText>
                  </w:r>
                  <w:r w:rsidRPr="00493A7A">
                    <w:fldChar w:fldCharType="begin"/>
                  </w:r>
                  <w:r w:rsidRPr="00493A7A">
                    <w:instrText xml:space="preserve"> =C6</w:instrText>
                  </w:r>
                  <w:r w:rsidRPr="00493A7A">
                    <w:fldChar w:fldCharType="separate"/>
                  </w:r>
                  <w:r w:rsidR="007754E9" w:rsidRPr="00493A7A">
                    <w:rPr>
                      <w:noProof/>
                    </w:rPr>
                    <w:instrText>26</w:instrText>
                  </w:r>
                  <w:r w:rsidRPr="00493A7A">
                    <w:fldChar w:fldCharType="end"/>
                  </w:r>
                  <w:r w:rsidRPr="00493A7A">
                    <w:instrText xml:space="preserve"> = 0,"" </w:instrText>
                  </w:r>
                  <w:r w:rsidRPr="00493A7A">
                    <w:fldChar w:fldCharType="begin"/>
                  </w:r>
                  <w:r w:rsidRPr="00493A7A">
                    <w:instrText xml:space="preserve"> IF </w:instrText>
                  </w:r>
                  <w:r w:rsidRPr="00493A7A">
                    <w:fldChar w:fldCharType="begin"/>
                  </w:r>
                  <w:r w:rsidRPr="00493A7A">
                    <w:instrText xml:space="preserve"> =C6 </w:instrText>
                  </w:r>
                  <w:r w:rsidRPr="00493A7A">
                    <w:fldChar w:fldCharType="separate"/>
                  </w:r>
                  <w:r w:rsidR="007754E9" w:rsidRPr="00493A7A">
                    <w:rPr>
                      <w:noProof/>
                    </w:rPr>
                    <w:instrText>26</w:instrText>
                  </w:r>
                  <w:r w:rsidRPr="00493A7A">
                    <w:fldChar w:fldCharType="end"/>
                  </w:r>
                  <w:r w:rsidRPr="00493A7A">
                    <w:instrText xml:space="preserve">  &lt; </w:instrText>
                  </w:r>
                  <w:r w:rsidRPr="00493A7A">
                    <w:fldChar w:fldCharType="begin"/>
                  </w:r>
                  <w:r w:rsidRPr="00493A7A">
                    <w:instrText xml:space="preserve"> DocVariable MonthEnd2 \@ d </w:instrText>
                  </w:r>
                  <w:r w:rsidRPr="00493A7A">
                    <w:fldChar w:fldCharType="separate"/>
                  </w:r>
                  <w:r w:rsidR="007754E9" w:rsidRPr="00493A7A">
                    <w:instrText>31</w:instrText>
                  </w:r>
                  <w:r w:rsidRPr="00493A7A">
                    <w:fldChar w:fldCharType="end"/>
                  </w:r>
                  <w:r w:rsidRPr="00493A7A">
                    <w:instrText xml:space="preserve">  </w:instrText>
                  </w:r>
                  <w:r w:rsidRPr="00493A7A">
                    <w:fldChar w:fldCharType="begin"/>
                  </w:r>
                  <w:r w:rsidRPr="00493A7A">
                    <w:instrText xml:space="preserve"> =C6+1 </w:instrText>
                  </w:r>
                  <w:r w:rsidRPr="00493A7A">
                    <w:fldChar w:fldCharType="separate"/>
                  </w:r>
                  <w:r w:rsidR="007754E9" w:rsidRPr="00493A7A">
                    <w:rPr>
                      <w:noProof/>
                    </w:rPr>
                    <w:instrText>27</w:instrText>
                  </w:r>
                  <w:r w:rsidRPr="00493A7A">
                    <w:fldChar w:fldCharType="end"/>
                  </w:r>
                  <w:r w:rsidRPr="00493A7A">
                    <w:instrText xml:space="preserve"> "" </w:instrText>
                  </w:r>
                  <w:r w:rsidRPr="00493A7A">
                    <w:fldChar w:fldCharType="separate"/>
                  </w:r>
                  <w:r w:rsidR="007754E9" w:rsidRPr="00493A7A">
                    <w:rPr>
                      <w:noProof/>
                    </w:rPr>
                    <w:instrText>27</w:instrText>
                  </w:r>
                  <w:r w:rsidRPr="00493A7A">
                    <w:fldChar w:fldCharType="end"/>
                  </w:r>
                  <w:r w:rsidRPr="00493A7A">
                    <w:fldChar w:fldCharType="separate"/>
                  </w:r>
                  <w:r w:rsidR="007754E9" w:rsidRPr="00493A7A">
                    <w:rPr>
                      <w:noProof/>
                    </w:rPr>
                    <w:t>27</w:t>
                  </w:r>
                  <w:r w:rsidRPr="00493A7A"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42BFEB" w:themeFill="accent1"/>
                </w:tcPr>
                <w:p w:rsidR="00867E8C" w:rsidRPr="00493A7A" w:rsidRDefault="0004708B">
                  <w:pPr>
                    <w:pStyle w:val="Dates"/>
                  </w:pPr>
                  <w:r w:rsidRPr="00493A7A">
                    <w:fldChar w:fldCharType="begin"/>
                  </w:r>
                  <w:r w:rsidRPr="00493A7A">
                    <w:instrText xml:space="preserve">IF </w:instrText>
                  </w:r>
                  <w:r w:rsidRPr="00493A7A">
                    <w:fldChar w:fldCharType="begin"/>
                  </w:r>
                  <w:r w:rsidRPr="00493A7A">
                    <w:instrText xml:space="preserve"> =D6</w:instrText>
                  </w:r>
                  <w:r w:rsidRPr="00493A7A">
                    <w:fldChar w:fldCharType="separate"/>
                  </w:r>
                  <w:r w:rsidR="007754E9" w:rsidRPr="00493A7A">
                    <w:rPr>
                      <w:noProof/>
                    </w:rPr>
                    <w:instrText>27</w:instrText>
                  </w:r>
                  <w:r w:rsidRPr="00493A7A">
                    <w:fldChar w:fldCharType="end"/>
                  </w:r>
                  <w:r w:rsidRPr="00493A7A">
                    <w:instrText xml:space="preserve"> = 0,"" </w:instrText>
                  </w:r>
                  <w:r w:rsidRPr="00493A7A">
                    <w:fldChar w:fldCharType="begin"/>
                  </w:r>
                  <w:r w:rsidRPr="00493A7A">
                    <w:instrText xml:space="preserve"> IF </w:instrText>
                  </w:r>
                  <w:r w:rsidRPr="00493A7A">
                    <w:fldChar w:fldCharType="begin"/>
                  </w:r>
                  <w:r w:rsidRPr="00493A7A">
                    <w:instrText xml:space="preserve"> =D6 </w:instrText>
                  </w:r>
                  <w:r w:rsidRPr="00493A7A">
                    <w:fldChar w:fldCharType="separate"/>
                  </w:r>
                  <w:r w:rsidR="007754E9" w:rsidRPr="00493A7A">
                    <w:rPr>
                      <w:noProof/>
                    </w:rPr>
                    <w:instrText>27</w:instrText>
                  </w:r>
                  <w:r w:rsidRPr="00493A7A">
                    <w:fldChar w:fldCharType="end"/>
                  </w:r>
                  <w:r w:rsidRPr="00493A7A">
                    <w:instrText xml:space="preserve">  &lt; </w:instrText>
                  </w:r>
                  <w:r w:rsidRPr="00493A7A">
                    <w:fldChar w:fldCharType="begin"/>
                  </w:r>
                  <w:r w:rsidRPr="00493A7A">
                    <w:instrText xml:space="preserve"> DocVariable MonthEnd2 \@ d </w:instrText>
                  </w:r>
                  <w:r w:rsidRPr="00493A7A">
                    <w:fldChar w:fldCharType="separate"/>
                  </w:r>
                  <w:r w:rsidR="007754E9" w:rsidRPr="00493A7A">
                    <w:instrText>31</w:instrText>
                  </w:r>
                  <w:r w:rsidRPr="00493A7A">
                    <w:fldChar w:fldCharType="end"/>
                  </w:r>
                  <w:r w:rsidRPr="00493A7A">
                    <w:instrText xml:space="preserve">  </w:instrText>
                  </w:r>
                  <w:r w:rsidRPr="00493A7A">
                    <w:fldChar w:fldCharType="begin"/>
                  </w:r>
                  <w:r w:rsidRPr="00493A7A">
                    <w:instrText xml:space="preserve"> =D6+1 </w:instrText>
                  </w:r>
                  <w:r w:rsidRPr="00493A7A">
                    <w:fldChar w:fldCharType="separate"/>
                  </w:r>
                  <w:r w:rsidR="007754E9" w:rsidRPr="00493A7A">
                    <w:rPr>
                      <w:noProof/>
                    </w:rPr>
                    <w:instrText>28</w:instrText>
                  </w:r>
                  <w:r w:rsidRPr="00493A7A">
                    <w:fldChar w:fldCharType="end"/>
                  </w:r>
                  <w:r w:rsidRPr="00493A7A">
                    <w:instrText xml:space="preserve"> "" </w:instrText>
                  </w:r>
                  <w:r w:rsidRPr="00493A7A">
                    <w:fldChar w:fldCharType="separate"/>
                  </w:r>
                  <w:r w:rsidR="007754E9" w:rsidRPr="00493A7A">
                    <w:rPr>
                      <w:noProof/>
                    </w:rPr>
                    <w:instrText>28</w:instrText>
                  </w:r>
                  <w:r w:rsidRPr="00493A7A">
                    <w:fldChar w:fldCharType="end"/>
                  </w:r>
                  <w:r w:rsidRPr="00493A7A">
                    <w:fldChar w:fldCharType="separate"/>
                  </w:r>
                  <w:r w:rsidR="007754E9" w:rsidRPr="00493A7A">
                    <w:rPr>
                      <w:noProof/>
                    </w:rPr>
                    <w:t>28</w:t>
                  </w:r>
                  <w:r w:rsidRPr="00493A7A">
                    <w:fldChar w:fldCharType="end"/>
                  </w:r>
                </w:p>
              </w:tc>
              <w:tc>
                <w:tcPr>
                  <w:tcW w:w="649" w:type="pct"/>
                  <w:shd w:val="clear" w:color="auto" w:fill="42BFEB" w:themeFill="accent1"/>
                </w:tcPr>
                <w:p w:rsidR="00867E8C" w:rsidRPr="00493A7A" w:rsidRDefault="0004708B">
                  <w:pPr>
                    <w:pStyle w:val="Dates"/>
                  </w:pPr>
                  <w:r w:rsidRPr="00493A7A">
                    <w:fldChar w:fldCharType="begin"/>
                  </w:r>
                  <w:r w:rsidRPr="00493A7A">
                    <w:instrText xml:space="preserve">IF </w:instrText>
                  </w:r>
                  <w:r w:rsidRPr="00493A7A">
                    <w:fldChar w:fldCharType="begin"/>
                  </w:r>
                  <w:r w:rsidRPr="00493A7A">
                    <w:instrText xml:space="preserve"> =E6</w:instrText>
                  </w:r>
                  <w:r w:rsidRPr="00493A7A">
                    <w:fldChar w:fldCharType="separate"/>
                  </w:r>
                  <w:r w:rsidR="007754E9" w:rsidRPr="00493A7A">
                    <w:rPr>
                      <w:noProof/>
                    </w:rPr>
                    <w:instrText>28</w:instrText>
                  </w:r>
                  <w:r w:rsidRPr="00493A7A">
                    <w:fldChar w:fldCharType="end"/>
                  </w:r>
                  <w:r w:rsidRPr="00493A7A">
                    <w:instrText xml:space="preserve"> = 0,"" </w:instrText>
                  </w:r>
                  <w:r w:rsidRPr="00493A7A">
                    <w:fldChar w:fldCharType="begin"/>
                  </w:r>
                  <w:r w:rsidRPr="00493A7A">
                    <w:instrText xml:space="preserve"> IF </w:instrText>
                  </w:r>
                  <w:r w:rsidRPr="00493A7A">
                    <w:fldChar w:fldCharType="begin"/>
                  </w:r>
                  <w:r w:rsidRPr="00493A7A">
                    <w:instrText xml:space="preserve"> =E6 </w:instrText>
                  </w:r>
                  <w:r w:rsidRPr="00493A7A">
                    <w:fldChar w:fldCharType="separate"/>
                  </w:r>
                  <w:r w:rsidR="007754E9" w:rsidRPr="00493A7A">
                    <w:rPr>
                      <w:noProof/>
                    </w:rPr>
                    <w:instrText>28</w:instrText>
                  </w:r>
                  <w:r w:rsidRPr="00493A7A">
                    <w:fldChar w:fldCharType="end"/>
                  </w:r>
                  <w:r w:rsidRPr="00493A7A">
                    <w:instrText xml:space="preserve">  &lt; </w:instrText>
                  </w:r>
                  <w:r w:rsidRPr="00493A7A">
                    <w:fldChar w:fldCharType="begin"/>
                  </w:r>
                  <w:r w:rsidRPr="00493A7A">
                    <w:instrText xml:space="preserve"> DocVariable MonthEnd2 \@ d </w:instrText>
                  </w:r>
                  <w:r w:rsidRPr="00493A7A">
                    <w:fldChar w:fldCharType="separate"/>
                  </w:r>
                  <w:r w:rsidR="007754E9" w:rsidRPr="00493A7A">
                    <w:instrText>31</w:instrText>
                  </w:r>
                  <w:r w:rsidRPr="00493A7A">
                    <w:fldChar w:fldCharType="end"/>
                  </w:r>
                  <w:r w:rsidRPr="00493A7A">
                    <w:instrText xml:space="preserve">  </w:instrText>
                  </w:r>
                  <w:r w:rsidRPr="00493A7A">
                    <w:fldChar w:fldCharType="begin"/>
                  </w:r>
                  <w:r w:rsidRPr="00493A7A">
                    <w:instrText xml:space="preserve"> =E6+1 </w:instrText>
                  </w:r>
                  <w:r w:rsidRPr="00493A7A">
                    <w:fldChar w:fldCharType="separate"/>
                  </w:r>
                  <w:r w:rsidR="007754E9" w:rsidRPr="00493A7A">
                    <w:rPr>
                      <w:noProof/>
                    </w:rPr>
                    <w:instrText>29</w:instrText>
                  </w:r>
                  <w:r w:rsidRPr="00493A7A">
                    <w:fldChar w:fldCharType="end"/>
                  </w:r>
                  <w:r w:rsidRPr="00493A7A">
                    <w:instrText xml:space="preserve"> "" </w:instrText>
                  </w:r>
                  <w:r w:rsidRPr="00493A7A">
                    <w:fldChar w:fldCharType="separate"/>
                  </w:r>
                  <w:r w:rsidR="007754E9" w:rsidRPr="00493A7A">
                    <w:rPr>
                      <w:noProof/>
                    </w:rPr>
                    <w:instrText>29</w:instrText>
                  </w:r>
                  <w:r w:rsidRPr="00493A7A">
                    <w:fldChar w:fldCharType="end"/>
                  </w:r>
                  <w:r w:rsidRPr="00493A7A">
                    <w:fldChar w:fldCharType="separate"/>
                  </w:r>
                  <w:r w:rsidR="007754E9" w:rsidRPr="00493A7A">
                    <w:rPr>
                      <w:noProof/>
                    </w:rPr>
                    <w:t>29</w:t>
                  </w:r>
                  <w:r w:rsidRPr="00493A7A">
                    <w:fldChar w:fldCharType="end"/>
                  </w:r>
                </w:p>
              </w:tc>
              <w:tc>
                <w:tcPr>
                  <w:tcW w:w="786" w:type="pct"/>
                  <w:shd w:val="clear" w:color="auto" w:fill="42BFEB" w:themeFill="accent1"/>
                </w:tcPr>
                <w:p w:rsidR="00867E8C" w:rsidRPr="00493A7A" w:rsidRDefault="0004708B">
                  <w:pPr>
                    <w:pStyle w:val="Dates"/>
                  </w:pPr>
                  <w:r w:rsidRPr="00493A7A">
                    <w:fldChar w:fldCharType="begin"/>
                  </w:r>
                  <w:r w:rsidRPr="00493A7A">
                    <w:instrText xml:space="preserve">IF </w:instrText>
                  </w:r>
                  <w:r w:rsidRPr="00493A7A">
                    <w:fldChar w:fldCharType="begin"/>
                  </w:r>
                  <w:r w:rsidRPr="00493A7A">
                    <w:instrText xml:space="preserve"> =F6</w:instrText>
                  </w:r>
                  <w:r w:rsidRPr="00493A7A">
                    <w:fldChar w:fldCharType="separate"/>
                  </w:r>
                  <w:r w:rsidR="007754E9" w:rsidRPr="00493A7A">
                    <w:rPr>
                      <w:noProof/>
                    </w:rPr>
                    <w:instrText>29</w:instrText>
                  </w:r>
                  <w:r w:rsidRPr="00493A7A">
                    <w:fldChar w:fldCharType="end"/>
                  </w:r>
                  <w:r w:rsidRPr="00493A7A">
                    <w:instrText xml:space="preserve"> = 0,"" </w:instrText>
                  </w:r>
                  <w:r w:rsidRPr="00493A7A">
                    <w:fldChar w:fldCharType="begin"/>
                  </w:r>
                  <w:r w:rsidRPr="00493A7A">
                    <w:instrText xml:space="preserve"> IF </w:instrText>
                  </w:r>
                  <w:r w:rsidRPr="00493A7A">
                    <w:fldChar w:fldCharType="begin"/>
                  </w:r>
                  <w:r w:rsidRPr="00493A7A">
                    <w:instrText xml:space="preserve"> =F6 </w:instrText>
                  </w:r>
                  <w:r w:rsidRPr="00493A7A">
                    <w:fldChar w:fldCharType="separate"/>
                  </w:r>
                  <w:r w:rsidR="007754E9" w:rsidRPr="00493A7A">
                    <w:rPr>
                      <w:noProof/>
                    </w:rPr>
                    <w:instrText>29</w:instrText>
                  </w:r>
                  <w:r w:rsidRPr="00493A7A">
                    <w:fldChar w:fldCharType="end"/>
                  </w:r>
                  <w:r w:rsidRPr="00493A7A">
                    <w:instrText xml:space="preserve">  &lt; </w:instrText>
                  </w:r>
                  <w:r w:rsidRPr="00493A7A">
                    <w:fldChar w:fldCharType="begin"/>
                  </w:r>
                  <w:r w:rsidRPr="00493A7A">
                    <w:instrText xml:space="preserve"> DocVariable MonthEnd2 \@ d </w:instrText>
                  </w:r>
                  <w:r w:rsidRPr="00493A7A">
                    <w:fldChar w:fldCharType="separate"/>
                  </w:r>
                  <w:r w:rsidR="007754E9" w:rsidRPr="00493A7A">
                    <w:instrText>31</w:instrText>
                  </w:r>
                  <w:r w:rsidRPr="00493A7A">
                    <w:fldChar w:fldCharType="end"/>
                  </w:r>
                  <w:r w:rsidRPr="00493A7A">
                    <w:instrText xml:space="preserve">  </w:instrText>
                  </w:r>
                  <w:r w:rsidRPr="00493A7A">
                    <w:fldChar w:fldCharType="begin"/>
                  </w:r>
                  <w:r w:rsidRPr="00493A7A">
                    <w:instrText xml:space="preserve"> =F6+1 </w:instrText>
                  </w:r>
                  <w:r w:rsidRPr="00493A7A">
                    <w:fldChar w:fldCharType="separate"/>
                  </w:r>
                  <w:r w:rsidR="007754E9" w:rsidRPr="00493A7A">
                    <w:rPr>
                      <w:noProof/>
                    </w:rPr>
                    <w:instrText>30</w:instrText>
                  </w:r>
                  <w:r w:rsidRPr="00493A7A">
                    <w:fldChar w:fldCharType="end"/>
                  </w:r>
                  <w:r w:rsidRPr="00493A7A">
                    <w:instrText xml:space="preserve"> "" </w:instrText>
                  </w:r>
                  <w:r w:rsidRPr="00493A7A">
                    <w:fldChar w:fldCharType="separate"/>
                  </w:r>
                  <w:r w:rsidR="007754E9" w:rsidRPr="00493A7A">
                    <w:rPr>
                      <w:noProof/>
                    </w:rPr>
                    <w:instrText>30</w:instrText>
                  </w:r>
                  <w:r w:rsidRPr="00493A7A">
                    <w:fldChar w:fldCharType="end"/>
                  </w:r>
                  <w:r w:rsidRPr="00493A7A">
                    <w:fldChar w:fldCharType="separate"/>
                  </w:r>
                  <w:r w:rsidR="007754E9" w:rsidRPr="00493A7A">
                    <w:rPr>
                      <w:noProof/>
                    </w:rPr>
                    <w:t>30</w:t>
                  </w:r>
                  <w:r w:rsidRPr="00493A7A">
                    <w:fldChar w:fldCharType="end"/>
                  </w:r>
                </w:p>
              </w:tc>
            </w:tr>
            <w:tr w:rsidR="008A74CE" w:rsidTr="008F4A96">
              <w:tc>
                <w:tcPr>
                  <w:tcW w:w="705" w:type="pct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7754E9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934" w:type="pct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7754E9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495" w:type="pct"/>
                </w:tcPr>
                <w:p w:rsidR="00867E8C" w:rsidRDefault="00867E8C">
                  <w:pPr>
                    <w:pStyle w:val="Dates"/>
                  </w:pPr>
                </w:p>
              </w:tc>
              <w:tc>
                <w:tcPr>
                  <w:tcW w:w="716" w:type="pct"/>
                </w:tcPr>
                <w:p w:rsidR="00867E8C" w:rsidRDefault="00867E8C">
                  <w:pPr>
                    <w:pStyle w:val="Dates"/>
                  </w:pPr>
                </w:p>
              </w:tc>
              <w:tc>
                <w:tcPr>
                  <w:tcW w:w="716" w:type="pct"/>
                </w:tcPr>
                <w:p w:rsidR="00867E8C" w:rsidRDefault="00867E8C">
                  <w:pPr>
                    <w:pStyle w:val="Dates"/>
                  </w:pPr>
                </w:p>
              </w:tc>
              <w:tc>
                <w:tcPr>
                  <w:tcW w:w="649" w:type="pct"/>
                </w:tcPr>
                <w:p w:rsidR="00867E8C" w:rsidRDefault="00867E8C">
                  <w:pPr>
                    <w:pStyle w:val="Dates"/>
                  </w:pPr>
                </w:p>
              </w:tc>
              <w:tc>
                <w:tcPr>
                  <w:tcW w:w="786" w:type="pct"/>
                </w:tcPr>
                <w:p w:rsidR="00867E8C" w:rsidRDefault="00867E8C">
                  <w:pPr>
                    <w:pStyle w:val="Dates"/>
                  </w:pPr>
                </w:p>
              </w:tc>
            </w:tr>
          </w:tbl>
          <w:p w:rsidR="00867E8C" w:rsidRDefault="00867E8C">
            <w:pPr>
              <w:spacing w:after="160" w:line="300" w:lineRule="auto"/>
            </w:pPr>
          </w:p>
        </w:tc>
        <w:tc>
          <w:tcPr>
            <w:tcW w:w="2408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420"/>
              <w:gridCol w:w="245"/>
              <w:gridCol w:w="336"/>
              <w:gridCol w:w="336"/>
              <w:gridCol w:w="336"/>
              <w:gridCol w:w="336"/>
              <w:gridCol w:w="331"/>
            </w:tblGrid>
            <w:tr w:rsidR="00867E8C" w:rsidTr="008F4A96">
              <w:tc>
                <w:tcPr>
                  <w:tcW w:w="900" w:type="pct"/>
                </w:tcPr>
                <w:p w:rsidR="00867E8C" w:rsidRDefault="0004708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525" w:type="pct"/>
                </w:tcPr>
                <w:p w:rsidR="00867E8C" w:rsidRDefault="0004708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867E8C" w:rsidRDefault="0004708B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867E8C" w:rsidRDefault="0004708B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867E8C" w:rsidRDefault="0004708B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867E8C" w:rsidRDefault="0004708B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8" w:type="pct"/>
                </w:tcPr>
                <w:p w:rsidR="00867E8C" w:rsidRDefault="0004708B">
                  <w:pPr>
                    <w:pStyle w:val="Days"/>
                  </w:pPr>
                  <w:r>
                    <w:t>S</w:t>
                  </w:r>
                </w:p>
              </w:tc>
            </w:tr>
            <w:tr w:rsidR="00867E8C" w:rsidTr="00AF7573">
              <w:tc>
                <w:tcPr>
                  <w:tcW w:w="900" w:type="pct"/>
                  <w:shd w:val="clear" w:color="auto" w:fill="42BFEB" w:themeFill="accent1"/>
                </w:tcPr>
                <w:p w:rsidR="00867E8C" w:rsidRDefault="0004708B">
                  <w:pPr>
                    <w:pStyle w:val="Dates"/>
                  </w:pPr>
                  <w:r w:rsidRPr="008F4A96">
                    <w:rPr>
                      <w:color w:val="auto"/>
                    </w:rPr>
                    <w:fldChar w:fldCharType="begin"/>
                  </w:r>
                  <w:r w:rsidRPr="008F4A96">
                    <w:rPr>
                      <w:color w:val="auto"/>
                    </w:rPr>
                    <w:instrText xml:space="preserve"> IF </w:instrText>
                  </w:r>
                  <w:r w:rsidRPr="008F4A96">
                    <w:rPr>
                      <w:color w:val="auto"/>
                    </w:rPr>
                    <w:fldChar w:fldCharType="begin"/>
                  </w:r>
                  <w:r w:rsidRPr="008F4A96">
                    <w:rPr>
                      <w:color w:val="auto"/>
                    </w:rPr>
                    <w:instrText xml:space="preserve"> DocVariable MonthStart3 \@ dddd </w:instrText>
                  </w:r>
                  <w:r w:rsidRPr="008F4A96">
                    <w:rPr>
                      <w:color w:val="auto"/>
                    </w:rPr>
                    <w:fldChar w:fldCharType="separate"/>
                  </w:r>
                  <w:r w:rsidR="007754E9">
                    <w:rPr>
                      <w:color w:val="auto"/>
                    </w:rPr>
                    <w:instrText>Monday</w:instrText>
                  </w:r>
                  <w:r w:rsidRPr="008F4A96">
                    <w:rPr>
                      <w:color w:val="auto"/>
                    </w:rPr>
                    <w:fldChar w:fldCharType="end"/>
                  </w:r>
                  <w:r w:rsidRPr="008F4A96">
                    <w:rPr>
                      <w:color w:val="auto"/>
                    </w:rPr>
                    <w:instrText xml:space="preserve"> = “Sunday" 1 ""</w:instrText>
                  </w:r>
                  <w:r w:rsidRPr="008F4A96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525" w:type="pct"/>
                  <w:shd w:val="clear" w:color="auto" w:fill="FFFF0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7754E9">
                    <w:instrText>Monday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304FDE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 w:rsidR="00304FD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304FD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7754E9">
                    <w:instrText>Monday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7754E9">
                    <w:instrText>Monday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42BFEB" w:themeFill="accent1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7754E9">
                    <w:instrText>Monday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42BFEB" w:themeFill="accent1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7754E9">
                    <w:instrText>Monday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08" w:type="pct"/>
                  <w:shd w:val="clear" w:color="auto" w:fill="42BFEB" w:themeFill="accent1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7754E9">
                    <w:instrText>Monday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</w:tr>
            <w:tr w:rsidR="00867E8C" w:rsidTr="00AF7573">
              <w:tc>
                <w:tcPr>
                  <w:tcW w:w="900" w:type="pct"/>
                  <w:shd w:val="clear" w:color="auto" w:fill="42BFEB" w:themeFill="accent1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525" w:type="pct"/>
                  <w:shd w:val="clear" w:color="auto" w:fill="FFFF0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42BFEB" w:themeFill="accent1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42BFEB" w:themeFill="accent1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08" w:type="pct"/>
                  <w:shd w:val="clear" w:color="auto" w:fill="42BFEB" w:themeFill="accent1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</w:tr>
            <w:tr w:rsidR="00867E8C" w:rsidTr="00AF7573">
              <w:tc>
                <w:tcPr>
                  <w:tcW w:w="900" w:type="pct"/>
                  <w:shd w:val="clear" w:color="auto" w:fill="42BFEB" w:themeFill="accent1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525" w:type="pct"/>
                  <w:shd w:val="clear" w:color="auto" w:fill="FFFF0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42BFEB" w:themeFill="accent1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42BFEB" w:themeFill="accent1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08" w:type="pct"/>
                  <w:shd w:val="clear" w:color="auto" w:fill="42BFEB" w:themeFill="accent1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</w:tr>
            <w:tr w:rsidR="00867E8C" w:rsidTr="00AF7573">
              <w:tc>
                <w:tcPr>
                  <w:tcW w:w="900" w:type="pct"/>
                  <w:shd w:val="clear" w:color="auto" w:fill="42BFEB" w:themeFill="accent1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525" w:type="pct"/>
                  <w:shd w:val="clear" w:color="auto" w:fill="FFFF0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42BFEB" w:themeFill="accent1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42BFEB" w:themeFill="accent1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08" w:type="pct"/>
                  <w:shd w:val="clear" w:color="auto" w:fill="42BFEB" w:themeFill="accent1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</w:tr>
            <w:tr w:rsidR="00867E8C" w:rsidTr="00AF7573">
              <w:tc>
                <w:tcPr>
                  <w:tcW w:w="900" w:type="pct"/>
                  <w:shd w:val="clear" w:color="auto" w:fill="42BFEB" w:themeFill="accent1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7754E9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525" w:type="pct"/>
                  <w:shd w:val="clear" w:color="auto" w:fill="FFFF0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7754E9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7754E9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7754E9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867E8C" w:rsidTr="008F4A96">
              <w:tc>
                <w:tcPr>
                  <w:tcW w:w="900" w:type="pct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525" w:type="pct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67E8C" w:rsidRDefault="00867E8C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867E8C" w:rsidRDefault="00867E8C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867E8C" w:rsidRDefault="00867E8C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867E8C" w:rsidRDefault="00867E8C">
                  <w:pPr>
                    <w:pStyle w:val="Dates"/>
                  </w:pPr>
                </w:p>
              </w:tc>
              <w:tc>
                <w:tcPr>
                  <w:tcW w:w="708" w:type="pct"/>
                </w:tcPr>
                <w:p w:rsidR="00867E8C" w:rsidRDefault="00867E8C">
                  <w:pPr>
                    <w:pStyle w:val="Dates"/>
                  </w:pPr>
                </w:p>
              </w:tc>
            </w:tr>
          </w:tbl>
          <w:p w:rsidR="00867E8C" w:rsidRDefault="00867E8C">
            <w:pPr>
              <w:spacing w:after="160" w:line="300" w:lineRule="auto"/>
            </w:pPr>
          </w:p>
        </w:tc>
        <w:tc>
          <w:tcPr>
            <w:tcW w:w="2407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33"/>
              <w:gridCol w:w="337"/>
              <w:gridCol w:w="337"/>
              <w:gridCol w:w="337"/>
              <w:gridCol w:w="337"/>
              <w:gridCol w:w="337"/>
              <w:gridCol w:w="332"/>
            </w:tblGrid>
            <w:tr w:rsidR="00867E8C">
              <w:tc>
                <w:tcPr>
                  <w:tcW w:w="708" w:type="pct"/>
                </w:tcPr>
                <w:p w:rsidR="00867E8C" w:rsidRDefault="0004708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867E8C" w:rsidRDefault="0004708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867E8C" w:rsidRDefault="0004708B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867E8C" w:rsidRDefault="0004708B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867E8C" w:rsidRDefault="0004708B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867E8C" w:rsidRDefault="0004708B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867E8C" w:rsidRDefault="0004708B">
                  <w:pPr>
                    <w:pStyle w:val="Days"/>
                  </w:pPr>
                  <w:r>
                    <w:t>S</w:t>
                  </w:r>
                </w:p>
              </w:tc>
            </w:tr>
            <w:tr w:rsidR="00867E8C" w:rsidTr="00AF7573">
              <w:tc>
                <w:tcPr>
                  <w:tcW w:w="708" w:type="pct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7754E9"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7754E9"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7754E9"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7754E9">
                    <w:instrText>Wednesday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304FDE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304FD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304FD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42BFEB" w:themeFill="accent1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7754E9">
                    <w:instrText>Wednesday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42BFEB" w:themeFill="accent1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7754E9">
                    <w:instrText>Wednesday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42BFEB" w:themeFill="accent1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7754E9">
                    <w:instrText>Wednesday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867E8C" w:rsidTr="00AF7573">
              <w:tc>
                <w:tcPr>
                  <w:tcW w:w="708" w:type="pct"/>
                  <w:shd w:val="clear" w:color="auto" w:fill="42BFEB" w:themeFill="accent1"/>
                </w:tcPr>
                <w:p w:rsidR="00867E8C" w:rsidRPr="00AF7573" w:rsidRDefault="0004708B">
                  <w:pPr>
                    <w:pStyle w:val="Dates"/>
                    <w:rPr>
                      <w:color w:val="auto"/>
                    </w:rPr>
                  </w:pPr>
                  <w:r w:rsidRPr="00AF7573">
                    <w:rPr>
                      <w:color w:val="auto"/>
                    </w:rPr>
                    <w:fldChar w:fldCharType="begin"/>
                  </w:r>
                  <w:r w:rsidRPr="00AF7573">
                    <w:rPr>
                      <w:color w:val="auto"/>
                    </w:rPr>
                    <w:instrText xml:space="preserve"> =G2+1 </w:instrText>
                  </w:r>
                  <w:r w:rsidRPr="00AF7573">
                    <w:rPr>
                      <w:color w:val="auto"/>
                    </w:rPr>
                    <w:fldChar w:fldCharType="separate"/>
                  </w:r>
                  <w:r w:rsidR="007754E9">
                    <w:rPr>
                      <w:noProof/>
                      <w:color w:val="auto"/>
                    </w:rPr>
                    <w:t>5</w:t>
                  </w:r>
                  <w:r w:rsidRPr="00AF7573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42BFEB" w:themeFill="accent1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42BFEB" w:themeFill="accent1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42BFEB" w:themeFill="accent1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867E8C" w:rsidTr="00AF7573">
              <w:tc>
                <w:tcPr>
                  <w:tcW w:w="708" w:type="pct"/>
                  <w:shd w:val="clear" w:color="auto" w:fill="42BFEB" w:themeFill="accent1"/>
                </w:tcPr>
                <w:p w:rsidR="00867E8C" w:rsidRPr="00AF7573" w:rsidRDefault="0004708B">
                  <w:pPr>
                    <w:pStyle w:val="Dates"/>
                    <w:rPr>
                      <w:color w:val="auto"/>
                    </w:rPr>
                  </w:pPr>
                  <w:r w:rsidRPr="00AF7573">
                    <w:rPr>
                      <w:color w:val="auto"/>
                    </w:rPr>
                    <w:fldChar w:fldCharType="begin"/>
                  </w:r>
                  <w:r w:rsidRPr="00AF7573">
                    <w:rPr>
                      <w:color w:val="auto"/>
                    </w:rPr>
                    <w:instrText xml:space="preserve"> =G3+1 </w:instrText>
                  </w:r>
                  <w:r w:rsidRPr="00AF7573">
                    <w:rPr>
                      <w:color w:val="auto"/>
                    </w:rPr>
                    <w:fldChar w:fldCharType="separate"/>
                  </w:r>
                  <w:r w:rsidR="007754E9">
                    <w:rPr>
                      <w:noProof/>
                      <w:color w:val="auto"/>
                    </w:rPr>
                    <w:t>12</w:t>
                  </w:r>
                  <w:r w:rsidRPr="00AF7573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42BFEB" w:themeFill="accent1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42BFEB" w:themeFill="accent1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42BFEB" w:themeFill="accent1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867E8C" w:rsidTr="00AF7573">
              <w:tc>
                <w:tcPr>
                  <w:tcW w:w="708" w:type="pct"/>
                  <w:shd w:val="clear" w:color="auto" w:fill="42BFEB" w:themeFill="accent1"/>
                </w:tcPr>
                <w:p w:rsidR="00867E8C" w:rsidRPr="00AF7573" w:rsidRDefault="0004708B">
                  <w:pPr>
                    <w:pStyle w:val="Dates"/>
                    <w:rPr>
                      <w:color w:val="auto"/>
                    </w:rPr>
                  </w:pPr>
                  <w:r w:rsidRPr="00AF7573">
                    <w:rPr>
                      <w:color w:val="auto"/>
                    </w:rPr>
                    <w:fldChar w:fldCharType="begin"/>
                  </w:r>
                  <w:r w:rsidRPr="00AF7573">
                    <w:rPr>
                      <w:color w:val="auto"/>
                    </w:rPr>
                    <w:instrText xml:space="preserve"> =G4+1 </w:instrText>
                  </w:r>
                  <w:r w:rsidRPr="00AF7573">
                    <w:rPr>
                      <w:color w:val="auto"/>
                    </w:rPr>
                    <w:fldChar w:fldCharType="separate"/>
                  </w:r>
                  <w:r w:rsidR="007754E9">
                    <w:rPr>
                      <w:noProof/>
                      <w:color w:val="auto"/>
                    </w:rPr>
                    <w:t>19</w:t>
                  </w:r>
                  <w:r w:rsidRPr="00AF7573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42BFEB" w:themeFill="accent1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42BFEB" w:themeFill="accent1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42BFEB" w:themeFill="accent1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867E8C" w:rsidTr="00AF7573">
              <w:tc>
                <w:tcPr>
                  <w:tcW w:w="708" w:type="pct"/>
                  <w:shd w:val="clear" w:color="auto" w:fill="42BFEB" w:themeFill="accent1"/>
                </w:tcPr>
                <w:p w:rsidR="00867E8C" w:rsidRPr="00AF7573" w:rsidRDefault="0004708B">
                  <w:pPr>
                    <w:pStyle w:val="Dates"/>
                    <w:rPr>
                      <w:color w:val="auto"/>
                    </w:rPr>
                  </w:pPr>
                  <w:r w:rsidRPr="00AF7573">
                    <w:rPr>
                      <w:color w:val="auto"/>
                    </w:rPr>
                    <w:fldChar w:fldCharType="begin"/>
                  </w:r>
                  <w:r w:rsidRPr="00AF7573">
                    <w:rPr>
                      <w:color w:val="auto"/>
                    </w:rPr>
                    <w:instrText xml:space="preserve">IF </w:instrText>
                  </w:r>
                  <w:r w:rsidRPr="00AF7573">
                    <w:rPr>
                      <w:color w:val="auto"/>
                    </w:rPr>
                    <w:fldChar w:fldCharType="begin"/>
                  </w:r>
                  <w:r w:rsidRPr="00AF7573">
                    <w:rPr>
                      <w:color w:val="auto"/>
                    </w:rPr>
                    <w:instrText xml:space="preserve"> =G5</w:instrText>
                  </w:r>
                  <w:r w:rsidRPr="00AF7573">
                    <w:rPr>
                      <w:color w:val="auto"/>
                    </w:rPr>
                    <w:fldChar w:fldCharType="separate"/>
                  </w:r>
                  <w:r w:rsidR="007754E9">
                    <w:rPr>
                      <w:noProof/>
                      <w:color w:val="auto"/>
                    </w:rPr>
                    <w:instrText>25</w:instrText>
                  </w:r>
                  <w:r w:rsidRPr="00AF7573">
                    <w:rPr>
                      <w:color w:val="auto"/>
                    </w:rPr>
                    <w:fldChar w:fldCharType="end"/>
                  </w:r>
                  <w:r w:rsidRPr="00AF7573">
                    <w:rPr>
                      <w:color w:val="auto"/>
                    </w:rPr>
                    <w:instrText xml:space="preserve"> = 0,"" </w:instrText>
                  </w:r>
                  <w:r w:rsidRPr="00AF7573">
                    <w:rPr>
                      <w:color w:val="auto"/>
                    </w:rPr>
                    <w:fldChar w:fldCharType="begin"/>
                  </w:r>
                  <w:r w:rsidRPr="00AF7573">
                    <w:rPr>
                      <w:color w:val="auto"/>
                    </w:rPr>
                    <w:instrText xml:space="preserve"> IF </w:instrText>
                  </w:r>
                  <w:r w:rsidRPr="00AF7573">
                    <w:rPr>
                      <w:color w:val="auto"/>
                    </w:rPr>
                    <w:fldChar w:fldCharType="begin"/>
                  </w:r>
                  <w:r w:rsidRPr="00AF7573">
                    <w:rPr>
                      <w:color w:val="auto"/>
                    </w:rPr>
                    <w:instrText xml:space="preserve"> =G5 </w:instrText>
                  </w:r>
                  <w:r w:rsidRPr="00AF7573">
                    <w:rPr>
                      <w:color w:val="auto"/>
                    </w:rPr>
                    <w:fldChar w:fldCharType="separate"/>
                  </w:r>
                  <w:r w:rsidR="007754E9">
                    <w:rPr>
                      <w:noProof/>
                      <w:color w:val="auto"/>
                    </w:rPr>
                    <w:instrText>25</w:instrText>
                  </w:r>
                  <w:r w:rsidRPr="00AF7573">
                    <w:rPr>
                      <w:color w:val="auto"/>
                    </w:rPr>
                    <w:fldChar w:fldCharType="end"/>
                  </w:r>
                  <w:r w:rsidRPr="00AF7573">
                    <w:rPr>
                      <w:color w:val="auto"/>
                    </w:rPr>
                    <w:instrText xml:space="preserve">  &lt; </w:instrText>
                  </w:r>
                  <w:r w:rsidRPr="00AF7573">
                    <w:rPr>
                      <w:color w:val="auto"/>
                    </w:rPr>
                    <w:fldChar w:fldCharType="begin"/>
                  </w:r>
                  <w:r w:rsidRPr="00AF7573">
                    <w:rPr>
                      <w:color w:val="auto"/>
                    </w:rPr>
                    <w:instrText xml:space="preserve"> DocVariable MonthEnd4 \@ d </w:instrText>
                  </w:r>
                  <w:r w:rsidRPr="00AF7573">
                    <w:rPr>
                      <w:color w:val="auto"/>
                    </w:rPr>
                    <w:fldChar w:fldCharType="separate"/>
                  </w:r>
                  <w:r w:rsidR="007754E9">
                    <w:rPr>
                      <w:color w:val="auto"/>
                    </w:rPr>
                    <w:instrText>31</w:instrText>
                  </w:r>
                  <w:r w:rsidRPr="00AF7573">
                    <w:rPr>
                      <w:color w:val="auto"/>
                    </w:rPr>
                    <w:fldChar w:fldCharType="end"/>
                  </w:r>
                  <w:r w:rsidRPr="00AF7573">
                    <w:rPr>
                      <w:color w:val="auto"/>
                    </w:rPr>
                    <w:instrText xml:space="preserve">  </w:instrText>
                  </w:r>
                  <w:r w:rsidRPr="00AF7573">
                    <w:rPr>
                      <w:color w:val="auto"/>
                    </w:rPr>
                    <w:fldChar w:fldCharType="begin"/>
                  </w:r>
                  <w:r w:rsidRPr="00AF7573">
                    <w:rPr>
                      <w:color w:val="auto"/>
                    </w:rPr>
                    <w:instrText xml:space="preserve"> =G5+1 </w:instrText>
                  </w:r>
                  <w:r w:rsidRPr="00AF7573">
                    <w:rPr>
                      <w:color w:val="auto"/>
                    </w:rPr>
                    <w:fldChar w:fldCharType="separate"/>
                  </w:r>
                  <w:r w:rsidR="007754E9">
                    <w:rPr>
                      <w:noProof/>
                      <w:color w:val="auto"/>
                    </w:rPr>
                    <w:instrText>26</w:instrText>
                  </w:r>
                  <w:r w:rsidRPr="00AF7573">
                    <w:rPr>
                      <w:color w:val="auto"/>
                    </w:rPr>
                    <w:fldChar w:fldCharType="end"/>
                  </w:r>
                  <w:r w:rsidRPr="00AF7573">
                    <w:rPr>
                      <w:color w:val="auto"/>
                    </w:rPr>
                    <w:instrText xml:space="preserve"> "" </w:instrText>
                  </w:r>
                  <w:r w:rsidRPr="00AF7573">
                    <w:rPr>
                      <w:color w:val="auto"/>
                    </w:rPr>
                    <w:fldChar w:fldCharType="separate"/>
                  </w:r>
                  <w:r w:rsidR="007754E9">
                    <w:rPr>
                      <w:noProof/>
                      <w:color w:val="auto"/>
                    </w:rPr>
                    <w:instrText>26</w:instrText>
                  </w:r>
                  <w:r w:rsidRPr="00AF7573">
                    <w:rPr>
                      <w:color w:val="auto"/>
                    </w:rPr>
                    <w:fldChar w:fldCharType="end"/>
                  </w:r>
                  <w:r w:rsidRPr="00AF7573">
                    <w:rPr>
                      <w:color w:val="auto"/>
                    </w:rPr>
                    <w:fldChar w:fldCharType="separate"/>
                  </w:r>
                  <w:r w:rsidR="007754E9">
                    <w:rPr>
                      <w:noProof/>
                      <w:color w:val="auto"/>
                    </w:rPr>
                    <w:t>26</w:t>
                  </w:r>
                  <w:r w:rsidRPr="00AF7573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7754E9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7754E9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7754E9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42BFEB" w:themeFill="accent1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7754E9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7754E9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7754E9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867E8C" w:rsidTr="00493A7A">
              <w:trPr>
                <w:trHeight w:val="206"/>
              </w:trPr>
              <w:tc>
                <w:tcPr>
                  <w:tcW w:w="708" w:type="pct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67E8C" w:rsidRDefault="00867E8C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867E8C" w:rsidRDefault="00867E8C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867E8C" w:rsidRDefault="00867E8C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867E8C" w:rsidRDefault="00867E8C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867E8C" w:rsidRDefault="00867E8C">
                  <w:pPr>
                    <w:pStyle w:val="Dates"/>
                  </w:pPr>
                </w:p>
              </w:tc>
            </w:tr>
          </w:tbl>
          <w:p w:rsidR="00867E8C" w:rsidRDefault="00867E8C">
            <w:pPr>
              <w:spacing w:after="160" w:line="300" w:lineRule="auto"/>
            </w:pPr>
          </w:p>
        </w:tc>
        <w:tc>
          <w:tcPr>
            <w:tcW w:w="2408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34"/>
              <w:gridCol w:w="338"/>
              <w:gridCol w:w="337"/>
              <w:gridCol w:w="337"/>
              <w:gridCol w:w="337"/>
              <w:gridCol w:w="337"/>
              <w:gridCol w:w="333"/>
            </w:tblGrid>
            <w:tr w:rsidR="00867E8C">
              <w:tc>
                <w:tcPr>
                  <w:tcW w:w="708" w:type="pct"/>
                </w:tcPr>
                <w:p w:rsidR="00867E8C" w:rsidRDefault="0004708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867E8C" w:rsidRDefault="0004708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867E8C" w:rsidRDefault="0004708B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867E8C" w:rsidRDefault="0004708B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867E8C" w:rsidRDefault="0004708B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867E8C" w:rsidRDefault="0004708B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867E8C" w:rsidRDefault="0004708B">
                  <w:pPr>
                    <w:pStyle w:val="Days"/>
                  </w:pPr>
                  <w:r>
                    <w:t>S</w:t>
                  </w:r>
                </w:p>
              </w:tc>
            </w:tr>
            <w:tr w:rsidR="00867E8C" w:rsidTr="00AF7573">
              <w:tc>
                <w:tcPr>
                  <w:tcW w:w="708" w:type="pct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7754E9">
                    <w:instrText>Saturday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7754E9">
                    <w:instrText>Saturday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7754E9">
                    <w:instrText>Saturday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7754E9">
                    <w:instrText>Saturday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7754E9">
                    <w:instrText>Saturday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42BFEB" w:themeFill="accent1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7754E9">
                    <w:instrText>Saturday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42BFEB" w:themeFill="accent1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7754E9">
                    <w:instrText>Saturday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304FDE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304FD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304FD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</w:tr>
            <w:tr w:rsidR="00867E8C" w:rsidTr="00AF7573">
              <w:tc>
                <w:tcPr>
                  <w:tcW w:w="708" w:type="pct"/>
                  <w:shd w:val="clear" w:color="auto" w:fill="42BFEB" w:themeFill="accent1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42BFEB" w:themeFill="accent1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42BFEB" w:themeFill="accent1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</w:tr>
            <w:tr w:rsidR="00867E8C" w:rsidTr="00AF7573">
              <w:tc>
                <w:tcPr>
                  <w:tcW w:w="708" w:type="pct"/>
                  <w:shd w:val="clear" w:color="auto" w:fill="42BFEB" w:themeFill="accent1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42BFEB" w:themeFill="accent1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42BFEB" w:themeFill="accent1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</w:tr>
            <w:tr w:rsidR="00867E8C" w:rsidTr="00AF7573">
              <w:tc>
                <w:tcPr>
                  <w:tcW w:w="708" w:type="pct"/>
                  <w:shd w:val="clear" w:color="auto" w:fill="42BFEB" w:themeFill="accent1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42BFEB" w:themeFill="accent1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42BFEB" w:themeFill="accent1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</w:tr>
            <w:tr w:rsidR="00867E8C" w:rsidTr="00AF7573">
              <w:tc>
                <w:tcPr>
                  <w:tcW w:w="708" w:type="pct"/>
                  <w:shd w:val="clear" w:color="auto" w:fill="42BFEB" w:themeFill="accent1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7754E9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7754E9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7754E9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7754E9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7754E9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42BFEB" w:themeFill="accent1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7754E9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42BFEB" w:themeFill="accent1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7754E9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</w:tr>
            <w:tr w:rsidR="00867E8C">
              <w:tc>
                <w:tcPr>
                  <w:tcW w:w="708" w:type="pct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7754E9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7754E9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67E8C" w:rsidRDefault="00867E8C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867E8C" w:rsidRDefault="00867E8C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867E8C" w:rsidRDefault="00867E8C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867E8C" w:rsidRDefault="00867E8C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867E8C" w:rsidRDefault="00867E8C">
                  <w:pPr>
                    <w:pStyle w:val="Dates"/>
                  </w:pPr>
                </w:p>
              </w:tc>
            </w:tr>
          </w:tbl>
          <w:p w:rsidR="00867E8C" w:rsidRDefault="00867E8C">
            <w:pPr>
              <w:spacing w:after="160" w:line="300" w:lineRule="auto"/>
            </w:pPr>
          </w:p>
        </w:tc>
        <w:tc>
          <w:tcPr>
            <w:tcW w:w="2408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33"/>
              <w:gridCol w:w="337"/>
              <w:gridCol w:w="337"/>
              <w:gridCol w:w="337"/>
              <w:gridCol w:w="337"/>
              <w:gridCol w:w="337"/>
              <w:gridCol w:w="333"/>
            </w:tblGrid>
            <w:tr w:rsidR="00867E8C" w:rsidTr="00841F25">
              <w:tc>
                <w:tcPr>
                  <w:tcW w:w="710" w:type="pct"/>
                </w:tcPr>
                <w:p w:rsidR="00867E8C" w:rsidRDefault="0004708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6" w:type="pct"/>
                </w:tcPr>
                <w:p w:rsidR="00867E8C" w:rsidRDefault="0004708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:rsidR="00867E8C" w:rsidRDefault="0004708B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6" w:type="pct"/>
                </w:tcPr>
                <w:p w:rsidR="00867E8C" w:rsidRDefault="0004708B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6" w:type="pct"/>
                </w:tcPr>
                <w:p w:rsidR="00867E8C" w:rsidRDefault="0004708B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6" w:type="pct"/>
                </w:tcPr>
                <w:p w:rsidR="00867E8C" w:rsidRDefault="0004708B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8" w:type="pct"/>
                </w:tcPr>
                <w:p w:rsidR="00867E8C" w:rsidRDefault="0004708B">
                  <w:pPr>
                    <w:pStyle w:val="Days"/>
                  </w:pPr>
                  <w:r>
                    <w:t>S</w:t>
                  </w:r>
                </w:p>
              </w:tc>
            </w:tr>
            <w:tr w:rsidR="00841F25" w:rsidTr="007754E9">
              <w:tc>
                <w:tcPr>
                  <w:tcW w:w="710" w:type="pct"/>
                  <w:shd w:val="clear" w:color="auto" w:fill="auto"/>
                </w:tcPr>
                <w:p w:rsidR="00867E8C" w:rsidRPr="007754E9" w:rsidRDefault="0004708B">
                  <w:pPr>
                    <w:pStyle w:val="Dates"/>
                  </w:pPr>
                  <w:r w:rsidRPr="007754E9">
                    <w:fldChar w:fldCharType="begin"/>
                  </w:r>
                  <w:r w:rsidRPr="007754E9">
                    <w:instrText xml:space="preserve"> IF </w:instrText>
                  </w:r>
                  <w:r w:rsidRPr="007754E9">
                    <w:fldChar w:fldCharType="begin"/>
                  </w:r>
                  <w:r w:rsidRPr="007754E9">
                    <w:instrText xml:space="preserve"> DocVariable MonthStart6 \@ dddd </w:instrText>
                  </w:r>
                  <w:r w:rsidRPr="007754E9">
                    <w:fldChar w:fldCharType="separate"/>
                  </w:r>
                  <w:r w:rsidR="007754E9" w:rsidRPr="007754E9">
                    <w:instrText>Monday</w:instrText>
                  </w:r>
                  <w:r w:rsidRPr="007754E9">
                    <w:fldChar w:fldCharType="end"/>
                  </w:r>
                  <w:r w:rsidRPr="007754E9">
                    <w:instrText xml:space="preserve"> = “Sunday" 1 ""</w:instrText>
                  </w:r>
                  <w:r w:rsidRPr="007754E9"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00"/>
                </w:tcPr>
                <w:p w:rsidR="00867E8C" w:rsidRPr="00493A7A" w:rsidRDefault="0004708B">
                  <w:pPr>
                    <w:pStyle w:val="Dates"/>
                  </w:pPr>
                  <w:r w:rsidRPr="00493A7A">
                    <w:fldChar w:fldCharType="begin"/>
                  </w:r>
                  <w:r w:rsidRPr="00493A7A">
                    <w:instrText xml:space="preserve"> IF </w:instrText>
                  </w:r>
                  <w:r w:rsidRPr="00493A7A">
                    <w:fldChar w:fldCharType="begin"/>
                  </w:r>
                  <w:r w:rsidRPr="00493A7A">
                    <w:instrText xml:space="preserve"> DocVariable MonthStart6 \@ dddd </w:instrText>
                  </w:r>
                  <w:r w:rsidRPr="00493A7A">
                    <w:fldChar w:fldCharType="separate"/>
                  </w:r>
                  <w:r w:rsidR="007754E9" w:rsidRPr="00493A7A">
                    <w:instrText>Monday</w:instrText>
                  </w:r>
                  <w:r w:rsidRPr="00493A7A">
                    <w:fldChar w:fldCharType="end"/>
                  </w:r>
                  <w:r w:rsidRPr="00493A7A">
                    <w:instrText xml:space="preserve"> = “Monday" 1 </w:instrText>
                  </w:r>
                  <w:r w:rsidRPr="00493A7A">
                    <w:fldChar w:fldCharType="begin"/>
                  </w:r>
                  <w:r w:rsidRPr="00493A7A">
                    <w:instrText xml:space="preserve"> IF </w:instrText>
                  </w:r>
                  <w:r w:rsidRPr="00493A7A">
                    <w:fldChar w:fldCharType="begin"/>
                  </w:r>
                  <w:r w:rsidRPr="00493A7A">
                    <w:instrText xml:space="preserve"> =A2 </w:instrText>
                  </w:r>
                  <w:r w:rsidRPr="00493A7A">
                    <w:fldChar w:fldCharType="separate"/>
                  </w:r>
                  <w:r w:rsidR="00304FDE" w:rsidRPr="00493A7A">
                    <w:rPr>
                      <w:noProof/>
                    </w:rPr>
                    <w:instrText>1</w:instrText>
                  </w:r>
                  <w:r w:rsidRPr="00493A7A">
                    <w:fldChar w:fldCharType="end"/>
                  </w:r>
                  <w:r w:rsidRPr="00493A7A">
                    <w:instrText xml:space="preserve"> &lt;&gt; 0 </w:instrText>
                  </w:r>
                  <w:r w:rsidRPr="00493A7A">
                    <w:fldChar w:fldCharType="begin"/>
                  </w:r>
                  <w:r w:rsidRPr="00493A7A">
                    <w:instrText xml:space="preserve"> =A2+1 </w:instrText>
                  </w:r>
                  <w:r w:rsidRPr="00493A7A">
                    <w:fldChar w:fldCharType="separate"/>
                  </w:r>
                  <w:r w:rsidR="00304FDE" w:rsidRPr="00493A7A">
                    <w:rPr>
                      <w:noProof/>
                    </w:rPr>
                    <w:instrText>2</w:instrText>
                  </w:r>
                  <w:r w:rsidRPr="00493A7A">
                    <w:fldChar w:fldCharType="end"/>
                  </w:r>
                  <w:r w:rsidRPr="00493A7A">
                    <w:instrText xml:space="preserve"> "" </w:instrText>
                  </w:r>
                  <w:r w:rsidRPr="00493A7A">
                    <w:fldChar w:fldCharType="separate"/>
                  </w:r>
                  <w:r w:rsidR="00304FDE" w:rsidRPr="00493A7A">
                    <w:rPr>
                      <w:noProof/>
                    </w:rPr>
                    <w:instrText>2</w:instrText>
                  </w:r>
                  <w:r w:rsidRPr="00493A7A">
                    <w:fldChar w:fldCharType="end"/>
                  </w:r>
                  <w:r w:rsidRPr="00493A7A">
                    <w:fldChar w:fldCharType="separate"/>
                  </w:r>
                  <w:r w:rsidR="007754E9" w:rsidRPr="00493A7A">
                    <w:rPr>
                      <w:noProof/>
                    </w:rPr>
                    <w:t>1</w:t>
                  </w:r>
                  <w:r w:rsidRPr="00493A7A"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00"/>
                </w:tcPr>
                <w:p w:rsidR="00867E8C" w:rsidRPr="00493A7A" w:rsidRDefault="0004708B">
                  <w:pPr>
                    <w:pStyle w:val="Dates"/>
                  </w:pPr>
                  <w:r w:rsidRPr="00493A7A">
                    <w:fldChar w:fldCharType="begin"/>
                  </w:r>
                  <w:r w:rsidRPr="00493A7A">
                    <w:instrText xml:space="preserve"> IF </w:instrText>
                  </w:r>
                  <w:r w:rsidRPr="00493A7A">
                    <w:fldChar w:fldCharType="begin"/>
                  </w:r>
                  <w:r w:rsidRPr="00493A7A">
                    <w:instrText xml:space="preserve"> DocVariable MonthStart6 \@ dddd </w:instrText>
                  </w:r>
                  <w:r w:rsidRPr="00493A7A">
                    <w:fldChar w:fldCharType="separate"/>
                  </w:r>
                  <w:r w:rsidR="007754E9" w:rsidRPr="00493A7A">
                    <w:instrText>Monday</w:instrText>
                  </w:r>
                  <w:r w:rsidRPr="00493A7A">
                    <w:fldChar w:fldCharType="end"/>
                  </w:r>
                  <w:r w:rsidRPr="00493A7A">
                    <w:instrText xml:space="preserve"> = “Tuesday" 1 </w:instrText>
                  </w:r>
                  <w:r w:rsidRPr="00493A7A">
                    <w:fldChar w:fldCharType="begin"/>
                  </w:r>
                  <w:r w:rsidRPr="00493A7A">
                    <w:instrText xml:space="preserve"> IF </w:instrText>
                  </w:r>
                  <w:r w:rsidRPr="00493A7A">
                    <w:fldChar w:fldCharType="begin"/>
                  </w:r>
                  <w:r w:rsidRPr="00493A7A">
                    <w:instrText xml:space="preserve"> =B2 </w:instrText>
                  </w:r>
                  <w:r w:rsidRPr="00493A7A">
                    <w:fldChar w:fldCharType="separate"/>
                  </w:r>
                  <w:r w:rsidR="007754E9" w:rsidRPr="00493A7A">
                    <w:rPr>
                      <w:noProof/>
                    </w:rPr>
                    <w:instrText>1</w:instrText>
                  </w:r>
                  <w:r w:rsidRPr="00493A7A">
                    <w:fldChar w:fldCharType="end"/>
                  </w:r>
                  <w:r w:rsidRPr="00493A7A">
                    <w:instrText xml:space="preserve"> &lt;&gt; 0 </w:instrText>
                  </w:r>
                  <w:r w:rsidRPr="00493A7A">
                    <w:fldChar w:fldCharType="begin"/>
                  </w:r>
                  <w:r w:rsidRPr="00493A7A">
                    <w:instrText xml:space="preserve"> =B2+1 </w:instrText>
                  </w:r>
                  <w:r w:rsidRPr="00493A7A">
                    <w:fldChar w:fldCharType="separate"/>
                  </w:r>
                  <w:r w:rsidR="007754E9" w:rsidRPr="00493A7A">
                    <w:rPr>
                      <w:noProof/>
                    </w:rPr>
                    <w:instrText>2</w:instrText>
                  </w:r>
                  <w:r w:rsidRPr="00493A7A">
                    <w:fldChar w:fldCharType="end"/>
                  </w:r>
                  <w:r w:rsidRPr="00493A7A">
                    <w:instrText xml:space="preserve"> "" </w:instrText>
                  </w:r>
                  <w:r w:rsidRPr="00493A7A">
                    <w:fldChar w:fldCharType="separate"/>
                  </w:r>
                  <w:r w:rsidR="007754E9" w:rsidRPr="00493A7A">
                    <w:rPr>
                      <w:noProof/>
                    </w:rPr>
                    <w:instrText>2</w:instrText>
                  </w:r>
                  <w:r w:rsidRPr="00493A7A">
                    <w:fldChar w:fldCharType="end"/>
                  </w:r>
                  <w:r w:rsidRPr="00493A7A">
                    <w:fldChar w:fldCharType="separate"/>
                  </w:r>
                  <w:r w:rsidR="007754E9" w:rsidRPr="00493A7A">
                    <w:rPr>
                      <w:noProof/>
                    </w:rPr>
                    <w:t>2</w:t>
                  </w:r>
                  <w:r w:rsidRPr="00493A7A"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00"/>
                </w:tcPr>
                <w:p w:rsidR="00867E8C" w:rsidRPr="00493A7A" w:rsidRDefault="0004708B">
                  <w:pPr>
                    <w:pStyle w:val="Dates"/>
                  </w:pPr>
                  <w:r w:rsidRPr="00493A7A">
                    <w:fldChar w:fldCharType="begin"/>
                  </w:r>
                  <w:r w:rsidRPr="00493A7A">
                    <w:instrText xml:space="preserve"> IF </w:instrText>
                  </w:r>
                  <w:r w:rsidRPr="00493A7A">
                    <w:fldChar w:fldCharType="begin"/>
                  </w:r>
                  <w:r w:rsidRPr="00493A7A">
                    <w:instrText xml:space="preserve"> DocVariable MonthStart6 \@ dddd </w:instrText>
                  </w:r>
                  <w:r w:rsidRPr="00493A7A">
                    <w:fldChar w:fldCharType="separate"/>
                  </w:r>
                  <w:r w:rsidR="007754E9" w:rsidRPr="00493A7A">
                    <w:instrText>Monday</w:instrText>
                  </w:r>
                  <w:r w:rsidRPr="00493A7A">
                    <w:fldChar w:fldCharType="end"/>
                  </w:r>
                  <w:r w:rsidRPr="00493A7A">
                    <w:instrText xml:space="preserve"> = “Wednesday" 1 </w:instrText>
                  </w:r>
                  <w:r w:rsidRPr="00493A7A">
                    <w:fldChar w:fldCharType="begin"/>
                  </w:r>
                  <w:r w:rsidRPr="00493A7A">
                    <w:instrText xml:space="preserve"> IF </w:instrText>
                  </w:r>
                  <w:r w:rsidRPr="00493A7A">
                    <w:fldChar w:fldCharType="begin"/>
                  </w:r>
                  <w:r w:rsidRPr="00493A7A">
                    <w:instrText xml:space="preserve"> =C2 </w:instrText>
                  </w:r>
                  <w:r w:rsidRPr="00493A7A">
                    <w:fldChar w:fldCharType="separate"/>
                  </w:r>
                  <w:r w:rsidR="007754E9" w:rsidRPr="00493A7A">
                    <w:rPr>
                      <w:noProof/>
                    </w:rPr>
                    <w:instrText>2</w:instrText>
                  </w:r>
                  <w:r w:rsidRPr="00493A7A">
                    <w:fldChar w:fldCharType="end"/>
                  </w:r>
                  <w:r w:rsidRPr="00493A7A">
                    <w:instrText xml:space="preserve"> &lt;&gt; 0 </w:instrText>
                  </w:r>
                  <w:r w:rsidRPr="00493A7A">
                    <w:fldChar w:fldCharType="begin"/>
                  </w:r>
                  <w:r w:rsidRPr="00493A7A">
                    <w:instrText xml:space="preserve"> =C2+1 </w:instrText>
                  </w:r>
                  <w:r w:rsidRPr="00493A7A">
                    <w:fldChar w:fldCharType="separate"/>
                  </w:r>
                  <w:r w:rsidR="007754E9" w:rsidRPr="00493A7A">
                    <w:rPr>
                      <w:noProof/>
                    </w:rPr>
                    <w:instrText>3</w:instrText>
                  </w:r>
                  <w:r w:rsidRPr="00493A7A">
                    <w:fldChar w:fldCharType="end"/>
                  </w:r>
                  <w:r w:rsidRPr="00493A7A">
                    <w:instrText xml:space="preserve"> "" </w:instrText>
                  </w:r>
                  <w:r w:rsidRPr="00493A7A">
                    <w:fldChar w:fldCharType="separate"/>
                  </w:r>
                  <w:r w:rsidR="007754E9" w:rsidRPr="00493A7A">
                    <w:rPr>
                      <w:noProof/>
                    </w:rPr>
                    <w:instrText>3</w:instrText>
                  </w:r>
                  <w:r w:rsidRPr="00493A7A">
                    <w:fldChar w:fldCharType="end"/>
                  </w:r>
                  <w:r w:rsidRPr="00493A7A">
                    <w:fldChar w:fldCharType="separate"/>
                  </w:r>
                  <w:r w:rsidR="007754E9" w:rsidRPr="00493A7A">
                    <w:rPr>
                      <w:noProof/>
                    </w:rPr>
                    <w:t>3</w:t>
                  </w:r>
                  <w:r w:rsidRPr="00493A7A"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42BFEB" w:themeFill="accent1"/>
                </w:tcPr>
                <w:p w:rsidR="00867E8C" w:rsidRPr="007754E9" w:rsidRDefault="0004708B">
                  <w:pPr>
                    <w:pStyle w:val="Dates"/>
                  </w:pPr>
                  <w:r w:rsidRPr="007754E9">
                    <w:fldChar w:fldCharType="begin"/>
                  </w:r>
                  <w:r w:rsidRPr="007754E9">
                    <w:instrText xml:space="preserve"> IF </w:instrText>
                  </w:r>
                  <w:r w:rsidRPr="007754E9">
                    <w:fldChar w:fldCharType="begin"/>
                  </w:r>
                  <w:r w:rsidRPr="007754E9">
                    <w:instrText xml:space="preserve"> DocVariable MonthStart6 \@ dddd </w:instrText>
                  </w:r>
                  <w:r w:rsidRPr="007754E9">
                    <w:fldChar w:fldCharType="separate"/>
                  </w:r>
                  <w:r w:rsidR="007754E9" w:rsidRPr="007754E9">
                    <w:instrText>Monday</w:instrText>
                  </w:r>
                  <w:r w:rsidRPr="007754E9">
                    <w:fldChar w:fldCharType="end"/>
                  </w:r>
                  <w:r w:rsidRPr="007754E9">
                    <w:instrText xml:space="preserve">= “Thursday" 1 </w:instrText>
                  </w:r>
                  <w:r w:rsidRPr="007754E9">
                    <w:fldChar w:fldCharType="begin"/>
                  </w:r>
                  <w:r w:rsidRPr="007754E9">
                    <w:instrText xml:space="preserve"> IF </w:instrText>
                  </w:r>
                  <w:r w:rsidRPr="007754E9">
                    <w:fldChar w:fldCharType="begin"/>
                  </w:r>
                  <w:r w:rsidRPr="007754E9">
                    <w:instrText xml:space="preserve"> =D2 </w:instrText>
                  </w:r>
                  <w:r w:rsidRPr="007754E9">
                    <w:fldChar w:fldCharType="separate"/>
                  </w:r>
                  <w:r w:rsidR="007754E9" w:rsidRPr="007754E9">
                    <w:rPr>
                      <w:noProof/>
                    </w:rPr>
                    <w:instrText>3</w:instrText>
                  </w:r>
                  <w:r w:rsidRPr="007754E9">
                    <w:fldChar w:fldCharType="end"/>
                  </w:r>
                  <w:r w:rsidRPr="007754E9">
                    <w:instrText xml:space="preserve"> &lt;&gt; 0 </w:instrText>
                  </w:r>
                  <w:r w:rsidRPr="007754E9">
                    <w:fldChar w:fldCharType="begin"/>
                  </w:r>
                  <w:r w:rsidRPr="007754E9">
                    <w:instrText xml:space="preserve"> =D2+1 </w:instrText>
                  </w:r>
                  <w:r w:rsidRPr="007754E9">
                    <w:fldChar w:fldCharType="separate"/>
                  </w:r>
                  <w:r w:rsidR="007754E9" w:rsidRPr="007754E9">
                    <w:rPr>
                      <w:noProof/>
                    </w:rPr>
                    <w:instrText>4</w:instrText>
                  </w:r>
                  <w:r w:rsidRPr="007754E9">
                    <w:fldChar w:fldCharType="end"/>
                  </w:r>
                  <w:r w:rsidRPr="007754E9">
                    <w:instrText xml:space="preserve"> "" </w:instrText>
                  </w:r>
                  <w:r w:rsidRPr="007754E9">
                    <w:fldChar w:fldCharType="separate"/>
                  </w:r>
                  <w:r w:rsidR="007754E9" w:rsidRPr="007754E9">
                    <w:rPr>
                      <w:noProof/>
                    </w:rPr>
                    <w:instrText>4</w:instrText>
                  </w:r>
                  <w:r w:rsidRPr="007754E9">
                    <w:fldChar w:fldCharType="end"/>
                  </w:r>
                  <w:r w:rsidRPr="007754E9">
                    <w:fldChar w:fldCharType="separate"/>
                  </w:r>
                  <w:r w:rsidR="007754E9" w:rsidRPr="007754E9">
                    <w:rPr>
                      <w:noProof/>
                    </w:rPr>
                    <w:t>4</w:t>
                  </w:r>
                  <w:r w:rsidRPr="007754E9"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42BFEB" w:themeFill="accent1"/>
                </w:tcPr>
                <w:p w:rsidR="00867E8C" w:rsidRPr="007754E9" w:rsidRDefault="0004708B">
                  <w:pPr>
                    <w:pStyle w:val="Dates"/>
                  </w:pPr>
                  <w:r w:rsidRPr="007754E9">
                    <w:fldChar w:fldCharType="begin"/>
                  </w:r>
                  <w:r w:rsidRPr="007754E9">
                    <w:instrText xml:space="preserve"> IF </w:instrText>
                  </w:r>
                  <w:r w:rsidRPr="007754E9">
                    <w:fldChar w:fldCharType="begin"/>
                  </w:r>
                  <w:r w:rsidRPr="007754E9">
                    <w:instrText xml:space="preserve"> DocVariable MonthStart6 \@ dddd </w:instrText>
                  </w:r>
                  <w:r w:rsidRPr="007754E9">
                    <w:fldChar w:fldCharType="separate"/>
                  </w:r>
                  <w:r w:rsidR="007754E9" w:rsidRPr="007754E9">
                    <w:instrText>Monday</w:instrText>
                  </w:r>
                  <w:r w:rsidRPr="007754E9">
                    <w:fldChar w:fldCharType="end"/>
                  </w:r>
                  <w:r w:rsidRPr="007754E9">
                    <w:instrText xml:space="preserve"> = “Friday" 1 </w:instrText>
                  </w:r>
                  <w:r w:rsidRPr="007754E9">
                    <w:fldChar w:fldCharType="begin"/>
                  </w:r>
                  <w:r w:rsidRPr="007754E9">
                    <w:instrText xml:space="preserve"> IF </w:instrText>
                  </w:r>
                  <w:r w:rsidRPr="007754E9">
                    <w:fldChar w:fldCharType="begin"/>
                  </w:r>
                  <w:r w:rsidRPr="007754E9">
                    <w:instrText xml:space="preserve"> =E2 </w:instrText>
                  </w:r>
                  <w:r w:rsidRPr="007754E9">
                    <w:fldChar w:fldCharType="separate"/>
                  </w:r>
                  <w:r w:rsidR="007754E9" w:rsidRPr="007754E9">
                    <w:rPr>
                      <w:noProof/>
                    </w:rPr>
                    <w:instrText>4</w:instrText>
                  </w:r>
                  <w:r w:rsidRPr="007754E9">
                    <w:fldChar w:fldCharType="end"/>
                  </w:r>
                  <w:r w:rsidRPr="007754E9">
                    <w:instrText xml:space="preserve"> &lt;&gt; 0 </w:instrText>
                  </w:r>
                  <w:r w:rsidRPr="007754E9">
                    <w:fldChar w:fldCharType="begin"/>
                  </w:r>
                  <w:r w:rsidRPr="007754E9">
                    <w:instrText xml:space="preserve"> =E2+1 </w:instrText>
                  </w:r>
                  <w:r w:rsidRPr="007754E9">
                    <w:fldChar w:fldCharType="separate"/>
                  </w:r>
                  <w:r w:rsidR="007754E9" w:rsidRPr="007754E9">
                    <w:rPr>
                      <w:noProof/>
                    </w:rPr>
                    <w:instrText>5</w:instrText>
                  </w:r>
                  <w:r w:rsidRPr="007754E9">
                    <w:fldChar w:fldCharType="end"/>
                  </w:r>
                  <w:r w:rsidRPr="007754E9">
                    <w:instrText xml:space="preserve"> "" </w:instrText>
                  </w:r>
                  <w:r w:rsidRPr="007754E9">
                    <w:fldChar w:fldCharType="separate"/>
                  </w:r>
                  <w:r w:rsidR="007754E9" w:rsidRPr="007754E9">
                    <w:rPr>
                      <w:noProof/>
                    </w:rPr>
                    <w:instrText>5</w:instrText>
                  </w:r>
                  <w:r w:rsidRPr="007754E9">
                    <w:fldChar w:fldCharType="end"/>
                  </w:r>
                  <w:r w:rsidRPr="007754E9">
                    <w:fldChar w:fldCharType="separate"/>
                  </w:r>
                  <w:r w:rsidR="007754E9" w:rsidRPr="007754E9">
                    <w:rPr>
                      <w:noProof/>
                    </w:rPr>
                    <w:t>5</w:t>
                  </w:r>
                  <w:r w:rsidRPr="007754E9">
                    <w:fldChar w:fldCharType="end"/>
                  </w:r>
                </w:p>
              </w:tc>
              <w:tc>
                <w:tcPr>
                  <w:tcW w:w="708" w:type="pct"/>
                  <w:shd w:val="clear" w:color="auto" w:fill="42BFEB" w:themeFill="accent1"/>
                </w:tcPr>
                <w:p w:rsidR="00867E8C" w:rsidRDefault="0004708B">
                  <w:pPr>
                    <w:pStyle w:val="Dates"/>
                  </w:pPr>
                  <w:r w:rsidRPr="007754E9">
                    <w:fldChar w:fldCharType="begin"/>
                  </w:r>
                  <w:r w:rsidRPr="007754E9">
                    <w:instrText xml:space="preserve"> IF </w:instrText>
                  </w:r>
                  <w:r w:rsidRPr="007754E9">
                    <w:fldChar w:fldCharType="begin"/>
                  </w:r>
                  <w:r w:rsidRPr="007754E9">
                    <w:instrText xml:space="preserve"> DocVariable MonthStart6 \@ dddd </w:instrText>
                  </w:r>
                  <w:r w:rsidRPr="007754E9">
                    <w:fldChar w:fldCharType="separate"/>
                  </w:r>
                  <w:r w:rsidR="007754E9" w:rsidRPr="007754E9">
                    <w:instrText>Monday</w:instrText>
                  </w:r>
                  <w:r w:rsidRPr="007754E9">
                    <w:fldChar w:fldCharType="end"/>
                  </w:r>
                  <w:r w:rsidRPr="007754E9">
                    <w:instrText xml:space="preserve"> = “Saturday" 1 </w:instrText>
                  </w:r>
                  <w:r w:rsidRPr="007754E9">
                    <w:fldChar w:fldCharType="begin"/>
                  </w:r>
                  <w:r w:rsidRPr="007754E9">
                    <w:instrText xml:space="preserve"> IF </w:instrText>
                  </w:r>
                  <w:r w:rsidRPr="007754E9">
                    <w:fldChar w:fldCharType="begin"/>
                  </w:r>
                  <w:r w:rsidRPr="007754E9">
                    <w:instrText xml:space="preserve"> =F2 </w:instrText>
                  </w:r>
                  <w:r w:rsidRPr="007754E9">
                    <w:fldChar w:fldCharType="separate"/>
                  </w:r>
                  <w:r w:rsidR="007754E9" w:rsidRPr="007754E9">
                    <w:rPr>
                      <w:noProof/>
                    </w:rPr>
                    <w:instrText>5</w:instrText>
                  </w:r>
                  <w:r w:rsidRPr="007754E9">
                    <w:fldChar w:fldCharType="end"/>
                  </w:r>
                  <w:r w:rsidRPr="007754E9">
                    <w:instrText xml:space="preserve"> &lt;&gt; 0 </w:instrText>
                  </w:r>
                  <w:r w:rsidRPr="007754E9">
                    <w:fldChar w:fldCharType="begin"/>
                  </w:r>
                  <w:r w:rsidRPr="007754E9">
                    <w:instrText xml:space="preserve"> =F2+1 </w:instrText>
                  </w:r>
                  <w:r w:rsidRPr="007754E9">
                    <w:fldChar w:fldCharType="separate"/>
                  </w:r>
                  <w:r w:rsidR="007754E9" w:rsidRPr="007754E9">
                    <w:rPr>
                      <w:noProof/>
                    </w:rPr>
                    <w:instrText>6</w:instrText>
                  </w:r>
                  <w:r w:rsidRPr="007754E9">
                    <w:fldChar w:fldCharType="end"/>
                  </w:r>
                  <w:r w:rsidRPr="007754E9">
                    <w:instrText xml:space="preserve"> "" </w:instrText>
                  </w:r>
                  <w:r w:rsidRPr="007754E9">
                    <w:fldChar w:fldCharType="separate"/>
                  </w:r>
                  <w:r w:rsidR="007754E9" w:rsidRPr="007754E9">
                    <w:rPr>
                      <w:noProof/>
                    </w:rPr>
                    <w:instrText>6</w:instrText>
                  </w:r>
                  <w:r w:rsidRPr="007754E9">
                    <w:fldChar w:fldCharType="end"/>
                  </w:r>
                  <w:r w:rsidRPr="007754E9">
                    <w:fldChar w:fldCharType="separate"/>
                  </w:r>
                  <w:r w:rsidR="007754E9" w:rsidRPr="007754E9">
                    <w:rPr>
                      <w:noProof/>
                    </w:rPr>
                    <w:t>6</w:t>
                  </w:r>
                  <w:r w:rsidRPr="007754E9">
                    <w:fldChar w:fldCharType="end"/>
                  </w:r>
                </w:p>
              </w:tc>
            </w:tr>
            <w:tr w:rsidR="00F27E49" w:rsidTr="00493A7A">
              <w:tc>
                <w:tcPr>
                  <w:tcW w:w="710" w:type="pct"/>
                  <w:shd w:val="clear" w:color="auto" w:fill="42BFEB" w:themeFill="accent1"/>
                </w:tcPr>
                <w:p w:rsidR="00867E8C" w:rsidRPr="007754E9" w:rsidRDefault="0004708B">
                  <w:pPr>
                    <w:pStyle w:val="Dates"/>
                  </w:pPr>
                  <w:r w:rsidRPr="007754E9">
                    <w:fldChar w:fldCharType="begin"/>
                  </w:r>
                  <w:r w:rsidRPr="007754E9">
                    <w:instrText xml:space="preserve"> =G2+1 </w:instrText>
                  </w:r>
                  <w:r w:rsidRPr="007754E9">
                    <w:fldChar w:fldCharType="separate"/>
                  </w:r>
                  <w:r w:rsidR="007754E9" w:rsidRPr="007754E9">
                    <w:rPr>
                      <w:noProof/>
                    </w:rPr>
                    <w:t>7</w:t>
                  </w:r>
                  <w:r w:rsidRPr="007754E9"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00"/>
                </w:tcPr>
                <w:p w:rsidR="00867E8C" w:rsidRPr="00493A7A" w:rsidRDefault="0004708B">
                  <w:pPr>
                    <w:pStyle w:val="Dates"/>
                  </w:pPr>
                  <w:r w:rsidRPr="00493A7A">
                    <w:fldChar w:fldCharType="begin"/>
                  </w:r>
                  <w:r w:rsidRPr="00493A7A">
                    <w:instrText xml:space="preserve"> =A3+1 </w:instrText>
                  </w:r>
                  <w:r w:rsidRPr="00493A7A">
                    <w:fldChar w:fldCharType="separate"/>
                  </w:r>
                  <w:r w:rsidR="007754E9" w:rsidRPr="00493A7A">
                    <w:rPr>
                      <w:noProof/>
                    </w:rPr>
                    <w:t>8</w:t>
                  </w:r>
                  <w:r w:rsidRPr="00493A7A"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00"/>
                </w:tcPr>
                <w:p w:rsidR="00867E8C" w:rsidRPr="00493A7A" w:rsidRDefault="0004708B">
                  <w:pPr>
                    <w:pStyle w:val="Dates"/>
                  </w:pPr>
                  <w:r w:rsidRPr="00493A7A">
                    <w:fldChar w:fldCharType="begin"/>
                  </w:r>
                  <w:r w:rsidRPr="00493A7A">
                    <w:instrText xml:space="preserve"> =B3+1 </w:instrText>
                  </w:r>
                  <w:r w:rsidRPr="00493A7A">
                    <w:fldChar w:fldCharType="separate"/>
                  </w:r>
                  <w:r w:rsidR="007754E9" w:rsidRPr="00493A7A">
                    <w:rPr>
                      <w:noProof/>
                    </w:rPr>
                    <w:t>9</w:t>
                  </w:r>
                  <w:r w:rsidRPr="00493A7A"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A6A6A6" w:themeFill="background1" w:themeFillShade="A6"/>
                </w:tcPr>
                <w:p w:rsidR="00867E8C" w:rsidRPr="00493A7A" w:rsidRDefault="0004708B">
                  <w:pPr>
                    <w:pStyle w:val="Dates"/>
                  </w:pPr>
                  <w:r w:rsidRPr="00493A7A">
                    <w:fldChar w:fldCharType="begin"/>
                  </w:r>
                  <w:r w:rsidRPr="00493A7A">
                    <w:instrText xml:space="preserve"> =C3+1 </w:instrText>
                  </w:r>
                  <w:r w:rsidRPr="00493A7A">
                    <w:fldChar w:fldCharType="separate"/>
                  </w:r>
                  <w:r w:rsidR="007754E9" w:rsidRPr="00493A7A">
                    <w:rPr>
                      <w:noProof/>
                    </w:rPr>
                    <w:t>10</w:t>
                  </w:r>
                  <w:r w:rsidRPr="00493A7A"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A6A6A6" w:themeFill="background1" w:themeFillShade="A6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A6A6A6" w:themeFill="background1" w:themeFillShade="A6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08" w:type="pct"/>
                  <w:shd w:val="clear" w:color="auto" w:fill="42BFEB" w:themeFill="accent1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</w:tr>
            <w:tr w:rsidR="00841F25" w:rsidTr="007754E9">
              <w:tc>
                <w:tcPr>
                  <w:tcW w:w="710" w:type="pct"/>
                  <w:shd w:val="clear" w:color="auto" w:fill="42BFEB" w:themeFill="accent1"/>
                </w:tcPr>
                <w:p w:rsidR="00867E8C" w:rsidRPr="007754E9" w:rsidRDefault="0004708B">
                  <w:pPr>
                    <w:pStyle w:val="Dates"/>
                  </w:pPr>
                  <w:r w:rsidRPr="007754E9">
                    <w:fldChar w:fldCharType="begin"/>
                  </w:r>
                  <w:r w:rsidRPr="007754E9">
                    <w:instrText xml:space="preserve"> =G3+1 </w:instrText>
                  </w:r>
                  <w:r w:rsidRPr="007754E9">
                    <w:fldChar w:fldCharType="separate"/>
                  </w:r>
                  <w:r w:rsidR="007754E9" w:rsidRPr="007754E9">
                    <w:rPr>
                      <w:noProof/>
                    </w:rPr>
                    <w:t>14</w:t>
                  </w:r>
                  <w:r w:rsidRPr="007754E9"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00"/>
                </w:tcPr>
                <w:p w:rsidR="00867E8C" w:rsidRPr="00493A7A" w:rsidRDefault="0004708B">
                  <w:pPr>
                    <w:pStyle w:val="Dates"/>
                  </w:pPr>
                  <w:r w:rsidRPr="00493A7A">
                    <w:fldChar w:fldCharType="begin"/>
                  </w:r>
                  <w:r w:rsidRPr="00493A7A">
                    <w:instrText xml:space="preserve"> =A4+1 </w:instrText>
                  </w:r>
                  <w:r w:rsidRPr="00493A7A">
                    <w:fldChar w:fldCharType="separate"/>
                  </w:r>
                  <w:r w:rsidR="007754E9" w:rsidRPr="00493A7A">
                    <w:rPr>
                      <w:noProof/>
                    </w:rPr>
                    <w:t>15</w:t>
                  </w:r>
                  <w:r w:rsidRPr="00493A7A"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00"/>
                </w:tcPr>
                <w:p w:rsidR="00867E8C" w:rsidRPr="00493A7A" w:rsidRDefault="0004708B">
                  <w:pPr>
                    <w:pStyle w:val="Dates"/>
                  </w:pPr>
                  <w:r w:rsidRPr="00493A7A">
                    <w:fldChar w:fldCharType="begin"/>
                  </w:r>
                  <w:r w:rsidRPr="00493A7A">
                    <w:instrText xml:space="preserve"> =B4+1 </w:instrText>
                  </w:r>
                  <w:r w:rsidRPr="00493A7A">
                    <w:fldChar w:fldCharType="separate"/>
                  </w:r>
                  <w:r w:rsidR="007754E9" w:rsidRPr="00493A7A">
                    <w:rPr>
                      <w:noProof/>
                    </w:rPr>
                    <w:t>16</w:t>
                  </w:r>
                  <w:r w:rsidRPr="00493A7A"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00"/>
                </w:tcPr>
                <w:p w:rsidR="00867E8C" w:rsidRPr="00493A7A" w:rsidRDefault="0004708B">
                  <w:pPr>
                    <w:pStyle w:val="Dates"/>
                  </w:pPr>
                  <w:r w:rsidRPr="00493A7A">
                    <w:fldChar w:fldCharType="begin"/>
                  </w:r>
                  <w:r w:rsidRPr="00493A7A">
                    <w:instrText xml:space="preserve"> =C4+1 </w:instrText>
                  </w:r>
                  <w:r w:rsidRPr="00493A7A">
                    <w:fldChar w:fldCharType="separate"/>
                  </w:r>
                  <w:r w:rsidR="007754E9" w:rsidRPr="00493A7A">
                    <w:rPr>
                      <w:noProof/>
                    </w:rPr>
                    <w:t>17</w:t>
                  </w:r>
                  <w:r w:rsidRPr="00493A7A"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42BFEB" w:themeFill="accent1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42BFEB" w:themeFill="accent1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08" w:type="pct"/>
                  <w:shd w:val="clear" w:color="auto" w:fill="42BFEB" w:themeFill="accent1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</w:tr>
            <w:tr w:rsidR="00F27E49" w:rsidTr="00493A7A">
              <w:tc>
                <w:tcPr>
                  <w:tcW w:w="710" w:type="pct"/>
                  <w:shd w:val="clear" w:color="auto" w:fill="42BFEB" w:themeFill="accent1"/>
                </w:tcPr>
                <w:p w:rsidR="00867E8C" w:rsidRPr="007754E9" w:rsidRDefault="0004708B">
                  <w:pPr>
                    <w:pStyle w:val="Dates"/>
                  </w:pPr>
                  <w:r w:rsidRPr="007754E9">
                    <w:fldChar w:fldCharType="begin"/>
                  </w:r>
                  <w:r w:rsidRPr="007754E9">
                    <w:instrText xml:space="preserve"> =G4+1 </w:instrText>
                  </w:r>
                  <w:r w:rsidRPr="007754E9">
                    <w:fldChar w:fldCharType="separate"/>
                  </w:r>
                  <w:r w:rsidR="007754E9" w:rsidRPr="007754E9">
                    <w:rPr>
                      <w:noProof/>
                    </w:rPr>
                    <w:t>21</w:t>
                  </w:r>
                  <w:r w:rsidRPr="007754E9"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00"/>
                </w:tcPr>
                <w:p w:rsidR="00867E8C" w:rsidRPr="00493A7A" w:rsidRDefault="0004708B">
                  <w:pPr>
                    <w:pStyle w:val="Dates"/>
                  </w:pPr>
                  <w:r w:rsidRPr="00493A7A">
                    <w:fldChar w:fldCharType="begin"/>
                  </w:r>
                  <w:r w:rsidRPr="00493A7A">
                    <w:instrText xml:space="preserve"> =A5+1 </w:instrText>
                  </w:r>
                  <w:r w:rsidRPr="00493A7A">
                    <w:fldChar w:fldCharType="separate"/>
                  </w:r>
                  <w:r w:rsidR="007754E9" w:rsidRPr="00493A7A">
                    <w:rPr>
                      <w:noProof/>
                    </w:rPr>
                    <w:t>22</w:t>
                  </w:r>
                  <w:r w:rsidRPr="00493A7A"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00"/>
                </w:tcPr>
                <w:p w:rsidR="00867E8C" w:rsidRPr="00493A7A" w:rsidRDefault="0004708B">
                  <w:pPr>
                    <w:pStyle w:val="Dates"/>
                  </w:pPr>
                  <w:r w:rsidRPr="00493A7A">
                    <w:fldChar w:fldCharType="begin"/>
                  </w:r>
                  <w:r w:rsidRPr="00493A7A">
                    <w:instrText xml:space="preserve"> =B5+1 </w:instrText>
                  </w:r>
                  <w:r w:rsidRPr="00493A7A">
                    <w:fldChar w:fldCharType="separate"/>
                  </w:r>
                  <w:r w:rsidR="007754E9" w:rsidRPr="00493A7A">
                    <w:rPr>
                      <w:noProof/>
                    </w:rPr>
                    <w:t>23</w:t>
                  </w:r>
                  <w:r w:rsidRPr="00493A7A"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00"/>
                </w:tcPr>
                <w:p w:rsidR="00867E8C" w:rsidRPr="00493A7A" w:rsidRDefault="0004708B">
                  <w:pPr>
                    <w:pStyle w:val="Dates"/>
                  </w:pPr>
                  <w:r w:rsidRPr="00493A7A">
                    <w:fldChar w:fldCharType="begin"/>
                  </w:r>
                  <w:r w:rsidRPr="00493A7A">
                    <w:instrText xml:space="preserve"> =C5+1 </w:instrText>
                  </w:r>
                  <w:r w:rsidRPr="00493A7A">
                    <w:fldChar w:fldCharType="separate"/>
                  </w:r>
                  <w:r w:rsidR="007754E9" w:rsidRPr="00493A7A">
                    <w:rPr>
                      <w:noProof/>
                    </w:rPr>
                    <w:t>24</w:t>
                  </w:r>
                  <w:r w:rsidRPr="00493A7A"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42BFEB" w:themeFill="accent1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42BFEB" w:themeFill="accent1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08" w:type="pct"/>
                  <w:shd w:val="clear" w:color="auto" w:fill="A6A6A6" w:themeFill="background1" w:themeFillShade="A6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</w:tr>
            <w:tr w:rsidR="00841F25" w:rsidTr="00493A7A">
              <w:trPr>
                <w:trHeight w:val="269"/>
              </w:trPr>
              <w:tc>
                <w:tcPr>
                  <w:tcW w:w="710" w:type="pct"/>
                  <w:shd w:val="clear" w:color="auto" w:fill="A6A6A6" w:themeFill="background1" w:themeFillShade="A6"/>
                </w:tcPr>
                <w:p w:rsidR="00867E8C" w:rsidRPr="007754E9" w:rsidRDefault="0004708B">
                  <w:pPr>
                    <w:pStyle w:val="Dates"/>
                  </w:pPr>
                  <w:r w:rsidRPr="007754E9">
                    <w:fldChar w:fldCharType="begin"/>
                  </w:r>
                  <w:r w:rsidRPr="007754E9">
                    <w:instrText xml:space="preserve">IF </w:instrText>
                  </w:r>
                  <w:r w:rsidRPr="007754E9">
                    <w:fldChar w:fldCharType="begin"/>
                  </w:r>
                  <w:r w:rsidRPr="007754E9">
                    <w:instrText xml:space="preserve"> =G5</w:instrText>
                  </w:r>
                  <w:r w:rsidRPr="007754E9">
                    <w:fldChar w:fldCharType="separate"/>
                  </w:r>
                  <w:r w:rsidR="007754E9" w:rsidRPr="007754E9">
                    <w:rPr>
                      <w:noProof/>
                    </w:rPr>
                    <w:instrText>27</w:instrText>
                  </w:r>
                  <w:r w:rsidRPr="007754E9">
                    <w:fldChar w:fldCharType="end"/>
                  </w:r>
                  <w:r w:rsidRPr="007754E9">
                    <w:instrText xml:space="preserve"> = 0,"" </w:instrText>
                  </w:r>
                  <w:r w:rsidRPr="007754E9">
                    <w:fldChar w:fldCharType="begin"/>
                  </w:r>
                  <w:r w:rsidRPr="007754E9">
                    <w:instrText xml:space="preserve"> IF </w:instrText>
                  </w:r>
                  <w:r w:rsidRPr="007754E9">
                    <w:fldChar w:fldCharType="begin"/>
                  </w:r>
                  <w:r w:rsidRPr="007754E9">
                    <w:instrText xml:space="preserve"> =G5 </w:instrText>
                  </w:r>
                  <w:r w:rsidRPr="007754E9">
                    <w:fldChar w:fldCharType="separate"/>
                  </w:r>
                  <w:r w:rsidR="007754E9" w:rsidRPr="007754E9">
                    <w:rPr>
                      <w:noProof/>
                    </w:rPr>
                    <w:instrText>27</w:instrText>
                  </w:r>
                  <w:r w:rsidRPr="007754E9">
                    <w:fldChar w:fldCharType="end"/>
                  </w:r>
                  <w:r w:rsidRPr="007754E9">
                    <w:instrText xml:space="preserve">  &lt; </w:instrText>
                  </w:r>
                  <w:r w:rsidRPr="007754E9">
                    <w:fldChar w:fldCharType="begin"/>
                  </w:r>
                  <w:r w:rsidRPr="007754E9">
                    <w:instrText xml:space="preserve"> DocVariable MonthEnd6 \@ d </w:instrText>
                  </w:r>
                  <w:r w:rsidRPr="007754E9">
                    <w:fldChar w:fldCharType="separate"/>
                  </w:r>
                  <w:r w:rsidR="007754E9" w:rsidRPr="007754E9">
                    <w:instrText>31</w:instrText>
                  </w:r>
                  <w:r w:rsidRPr="007754E9">
                    <w:fldChar w:fldCharType="end"/>
                  </w:r>
                  <w:r w:rsidRPr="007754E9">
                    <w:instrText xml:space="preserve">  </w:instrText>
                  </w:r>
                  <w:r w:rsidRPr="007754E9">
                    <w:fldChar w:fldCharType="begin"/>
                  </w:r>
                  <w:r w:rsidRPr="007754E9">
                    <w:instrText xml:space="preserve"> =G5+1 </w:instrText>
                  </w:r>
                  <w:r w:rsidRPr="007754E9">
                    <w:fldChar w:fldCharType="separate"/>
                  </w:r>
                  <w:r w:rsidR="007754E9" w:rsidRPr="007754E9">
                    <w:rPr>
                      <w:noProof/>
                    </w:rPr>
                    <w:instrText>28</w:instrText>
                  </w:r>
                  <w:r w:rsidRPr="007754E9">
                    <w:fldChar w:fldCharType="end"/>
                  </w:r>
                  <w:r w:rsidRPr="007754E9">
                    <w:instrText xml:space="preserve"> "" </w:instrText>
                  </w:r>
                  <w:r w:rsidRPr="007754E9">
                    <w:fldChar w:fldCharType="separate"/>
                  </w:r>
                  <w:r w:rsidR="007754E9" w:rsidRPr="007754E9">
                    <w:rPr>
                      <w:noProof/>
                    </w:rPr>
                    <w:instrText>28</w:instrText>
                  </w:r>
                  <w:r w:rsidRPr="007754E9">
                    <w:fldChar w:fldCharType="end"/>
                  </w:r>
                  <w:r w:rsidRPr="007754E9">
                    <w:fldChar w:fldCharType="separate"/>
                  </w:r>
                  <w:r w:rsidR="007754E9" w:rsidRPr="007754E9">
                    <w:rPr>
                      <w:noProof/>
                    </w:rPr>
                    <w:t>28</w:t>
                  </w:r>
                  <w:r w:rsidRPr="007754E9"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A6A6A6" w:themeFill="background1" w:themeFillShade="A6"/>
                </w:tcPr>
                <w:p w:rsidR="00867E8C" w:rsidRPr="00493A7A" w:rsidRDefault="0004708B">
                  <w:pPr>
                    <w:pStyle w:val="Dates"/>
                  </w:pPr>
                  <w:r w:rsidRPr="00493A7A">
                    <w:fldChar w:fldCharType="begin"/>
                  </w:r>
                  <w:r w:rsidRPr="00493A7A">
                    <w:instrText xml:space="preserve">IF </w:instrText>
                  </w:r>
                  <w:r w:rsidRPr="00493A7A">
                    <w:fldChar w:fldCharType="begin"/>
                  </w:r>
                  <w:r w:rsidRPr="00493A7A">
                    <w:instrText xml:space="preserve"> =A6</w:instrText>
                  </w:r>
                  <w:r w:rsidRPr="00493A7A">
                    <w:fldChar w:fldCharType="separate"/>
                  </w:r>
                  <w:r w:rsidR="007754E9" w:rsidRPr="00493A7A">
                    <w:rPr>
                      <w:noProof/>
                    </w:rPr>
                    <w:instrText>28</w:instrText>
                  </w:r>
                  <w:r w:rsidRPr="00493A7A">
                    <w:fldChar w:fldCharType="end"/>
                  </w:r>
                  <w:r w:rsidRPr="00493A7A">
                    <w:instrText xml:space="preserve"> = 0,"" </w:instrText>
                  </w:r>
                  <w:r w:rsidRPr="00493A7A">
                    <w:fldChar w:fldCharType="begin"/>
                  </w:r>
                  <w:r w:rsidRPr="00493A7A">
                    <w:instrText xml:space="preserve"> IF </w:instrText>
                  </w:r>
                  <w:r w:rsidRPr="00493A7A">
                    <w:fldChar w:fldCharType="begin"/>
                  </w:r>
                  <w:r w:rsidRPr="00493A7A">
                    <w:instrText xml:space="preserve"> =A6 </w:instrText>
                  </w:r>
                  <w:r w:rsidRPr="00493A7A">
                    <w:fldChar w:fldCharType="separate"/>
                  </w:r>
                  <w:r w:rsidR="007754E9" w:rsidRPr="00493A7A">
                    <w:rPr>
                      <w:noProof/>
                    </w:rPr>
                    <w:instrText>28</w:instrText>
                  </w:r>
                  <w:r w:rsidRPr="00493A7A">
                    <w:fldChar w:fldCharType="end"/>
                  </w:r>
                  <w:r w:rsidRPr="00493A7A">
                    <w:instrText xml:space="preserve">  &lt; </w:instrText>
                  </w:r>
                  <w:r w:rsidRPr="00493A7A">
                    <w:fldChar w:fldCharType="begin"/>
                  </w:r>
                  <w:r w:rsidRPr="00493A7A">
                    <w:instrText xml:space="preserve"> DocVariable MonthEnd6 \@ d </w:instrText>
                  </w:r>
                  <w:r w:rsidRPr="00493A7A">
                    <w:fldChar w:fldCharType="separate"/>
                  </w:r>
                  <w:r w:rsidR="007754E9" w:rsidRPr="00493A7A">
                    <w:instrText>31</w:instrText>
                  </w:r>
                  <w:r w:rsidRPr="00493A7A">
                    <w:fldChar w:fldCharType="end"/>
                  </w:r>
                  <w:r w:rsidRPr="00493A7A">
                    <w:instrText xml:space="preserve">  </w:instrText>
                  </w:r>
                  <w:r w:rsidRPr="00493A7A">
                    <w:fldChar w:fldCharType="begin"/>
                  </w:r>
                  <w:r w:rsidRPr="00493A7A">
                    <w:instrText xml:space="preserve"> =A6+1 </w:instrText>
                  </w:r>
                  <w:r w:rsidRPr="00493A7A">
                    <w:fldChar w:fldCharType="separate"/>
                  </w:r>
                  <w:r w:rsidR="007754E9" w:rsidRPr="00493A7A">
                    <w:rPr>
                      <w:noProof/>
                    </w:rPr>
                    <w:instrText>29</w:instrText>
                  </w:r>
                  <w:r w:rsidRPr="00493A7A">
                    <w:fldChar w:fldCharType="end"/>
                  </w:r>
                  <w:r w:rsidRPr="00493A7A">
                    <w:instrText xml:space="preserve"> "" </w:instrText>
                  </w:r>
                  <w:r w:rsidRPr="00493A7A">
                    <w:fldChar w:fldCharType="separate"/>
                  </w:r>
                  <w:r w:rsidR="007754E9" w:rsidRPr="00493A7A">
                    <w:rPr>
                      <w:noProof/>
                    </w:rPr>
                    <w:instrText>29</w:instrText>
                  </w:r>
                  <w:r w:rsidRPr="00493A7A">
                    <w:fldChar w:fldCharType="end"/>
                  </w:r>
                  <w:r w:rsidRPr="00493A7A">
                    <w:fldChar w:fldCharType="separate"/>
                  </w:r>
                  <w:r w:rsidR="007754E9" w:rsidRPr="00493A7A">
                    <w:rPr>
                      <w:noProof/>
                    </w:rPr>
                    <w:t>29</w:t>
                  </w:r>
                  <w:r w:rsidRPr="00493A7A"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00"/>
                </w:tcPr>
                <w:p w:rsidR="00867E8C" w:rsidRPr="00493A7A" w:rsidRDefault="0004708B">
                  <w:pPr>
                    <w:pStyle w:val="Dates"/>
                  </w:pPr>
                  <w:r w:rsidRPr="00493A7A">
                    <w:fldChar w:fldCharType="begin"/>
                  </w:r>
                  <w:r w:rsidRPr="00493A7A">
                    <w:instrText xml:space="preserve">IF </w:instrText>
                  </w:r>
                  <w:r w:rsidRPr="00493A7A">
                    <w:fldChar w:fldCharType="begin"/>
                  </w:r>
                  <w:r w:rsidRPr="00493A7A">
                    <w:instrText xml:space="preserve"> =B6</w:instrText>
                  </w:r>
                  <w:r w:rsidRPr="00493A7A">
                    <w:fldChar w:fldCharType="separate"/>
                  </w:r>
                  <w:r w:rsidR="007754E9" w:rsidRPr="00493A7A">
                    <w:rPr>
                      <w:noProof/>
                    </w:rPr>
                    <w:instrText>29</w:instrText>
                  </w:r>
                  <w:r w:rsidRPr="00493A7A">
                    <w:fldChar w:fldCharType="end"/>
                  </w:r>
                  <w:r w:rsidRPr="00493A7A">
                    <w:instrText xml:space="preserve"> = 0,"" </w:instrText>
                  </w:r>
                  <w:r w:rsidRPr="00493A7A">
                    <w:fldChar w:fldCharType="begin"/>
                  </w:r>
                  <w:r w:rsidRPr="00493A7A">
                    <w:instrText xml:space="preserve"> IF </w:instrText>
                  </w:r>
                  <w:r w:rsidRPr="00493A7A">
                    <w:fldChar w:fldCharType="begin"/>
                  </w:r>
                  <w:r w:rsidRPr="00493A7A">
                    <w:instrText xml:space="preserve"> =B6 </w:instrText>
                  </w:r>
                  <w:r w:rsidRPr="00493A7A">
                    <w:fldChar w:fldCharType="separate"/>
                  </w:r>
                  <w:r w:rsidR="007754E9" w:rsidRPr="00493A7A">
                    <w:rPr>
                      <w:noProof/>
                    </w:rPr>
                    <w:instrText>29</w:instrText>
                  </w:r>
                  <w:r w:rsidRPr="00493A7A">
                    <w:fldChar w:fldCharType="end"/>
                  </w:r>
                  <w:r w:rsidRPr="00493A7A">
                    <w:instrText xml:space="preserve">  &lt; </w:instrText>
                  </w:r>
                  <w:r w:rsidRPr="00493A7A">
                    <w:fldChar w:fldCharType="begin"/>
                  </w:r>
                  <w:r w:rsidRPr="00493A7A">
                    <w:instrText xml:space="preserve"> DocVariable MonthEnd6 \@ d </w:instrText>
                  </w:r>
                  <w:r w:rsidRPr="00493A7A">
                    <w:fldChar w:fldCharType="separate"/>
                  </w:r>
                  <w:r w:rsidR="007754E9" w:rsidRPr="00493A7A">
                    <w:instrText>31</w:instrText>
                  </w:r>
                  <w:r w:rsidRPr="00493A7A">
                    <w:fldChar w:fldCharType="end"/>
                  </w:r>
                  <w:r w:rsidRPr="00493A7A">
                    <w:instrText xml:space="preserve">  </w:instrText>
                  </w:r>
                  <w:r w:rsidRPr="00493A7A">
                    <w:fldChar w:fldCharType="begin"/>
                  </w:r>
                  <w:r w:rsidRPr="00493A7A">
                    <w:instrText xml:space="preserve"> =B6+1 </w:instrText>
                  </w:r>
                  <w:r w:rsidRPr="00493A7A">
                    <w:fldChar w:fldCharType="separate"/>
                  </w:r>
                  <w:r w:rsidR="007754E9" w:rsidRPr="00493A7A">
                    <w:rPr>
                      <w:noProof/>
                    </w:rPr>
                    <w:instrText>30</w:instrText>
                  </w:r>
                  <w:r w:rsidRPr="00493A7A">
                    <w:fldChar w:fldCharType="end"/>
                  </w:r>
                  <w:r w:rsidRPr="00493A7A">
                    <w:instrText xml:space="preserve"> "" </w:instrText>
                  </w:r>
                  <w:r w:rsidRPr="00493A7A">
                    <w:fldChar w:fldCharType="separate"/>
                  </w:r>
                  <w:r w:rsidR="007754E9" w:rsidRPr="00493A7A">
                    <w:rPr>
                      <w:noProof/>
                    </w:rPr>
                    <w:instrText>30</w:instrText>
                  </w:r>
                  <w:r w:rsidRPr="00493A7A">
                    <w:fldChar w:fldCharType="end"/>
                  </w:r>
                  <w:r w:rsidRPr="00493A7A">
                    <w:fldChar w:fldCharType="separate"/>
                  </w:r>
                  <w:r w:rsidR="007754E9" w:rsidRPr="00493A7A">
                    <w:rPr>
                      <w:noProof/>
                    </w:rPr>
                    <w:t>30</w:t>
                  </w:r>
                  <w:r w:rsidRPr="00493A7A"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00"/>
                </w:tcPr>
                <w:p w:rsidR="00867E8C" w:rsidRPr="00493A7A" w:rsidRDefault="0004708B">
                  <w:pPr>
                    <w:pStyle w:val="Dates"/>
                  </w:pPr>
                  <w:r w:rsidRPr="00493A7A">
                    <w:fldChar w:fldCharType="begin"/>
                  </w:r>
                  <w:r w:rsidRPr="00493A7A">
                    <w:instrText xml:space="preserve">IF </w:instrText>
                  </w:r>
                  <w:r w:rsidRPr="00493A7A">
                    <w:fldChar w:fldCharType="begin"/>
                  </w:r>
                  <w:r w:rsidRPr="00493A7A">
                    <w:instrText xml:space="preserve"> =C6</w:instrText>
                  </w:r>
                  <w:r w:rsidRPr="00493A7A">
                    <w:fldChar w:fldCharType="separate"/>
                  </w:r>
                  <w:r w:rsidR="007754E9" w:rsidRPr="00493A7A">
                    <w:rPr>
                      <w:noProof/>
                    </w:rPr>
                    <w:instrText>30</w:instrText>
                  </w:r>
                  <w:r w:rsidRPr="00493A7A">
                    <w:fldChar w:fldCharType="end"/>
                  </w:r>
                  <w:r w:rsidRPr="00493A7A">
                    <w:instrText xml:space="preserve"> = 0,"" </w:instrText>
                  </w:r>
                  <w:r w:rsidRPr="00493A7A">
                    <w:fldChar w:fldCharType="begin"/>
                  </w:r>
                  <w:r w:rsidRPr="00493A7A">
                    <w:instrText xml:space="preserve"> IF </w:instrText>
                  </w:r>
                  <w:r w:rsidRPr="00493A7A">
                    <w:fldChar w:fldCharType="begin"/>
                  </w:r>
                  <w:r w:rsidRPr="00493A7A">
                    <w:instrText xml:space="preserve"> =C6 </w:instrText>
                  </w:r>
                  <w:r w:rsidRPr="00493A7A">
                    <w:fldChar w:fldCharType="separate"/>
                  </w:r>
                  <w:r w:rsidR="007754E9" w:rsidRPr="00493A7A">
                    <w:rPr>
                      <w:noProof/>
                    </w:rPr>
                    <w:instrText>30</w:instrText>
                  </w:r>
                  <w:r w:rsidRPr="00493A7A">
                    <w:fldChar w:fldCharType="end"/>
                  </w:r>
                  <w:r w:rsidRPr="00493A7A">
                    <w:instrText xml:space="preserve">  &lt; </w:instrText>
                  </w:r>
                  <w:r w:rsidRPr="00493A7A">
                    <w:fldChar w:fldCharType="begin"/>
                  </w:r>
                  <w:r w:rsidRPr="00493A7A">
                    <w:instrText xml:space="preserve"> DocVariable MonthEnd6 \@ d </w:instrText>
                  </w:r>
                  <w:r w:rsidRPr="00493A7A">
                    <w:fldChar w:fldCharType="separate"/>
                  </w:r>
                  <w:r w:rsidR="007754E9" w:rsidRPr="00493A7A">
                    <w:instrText>31</w:instrText>
                  </w:r>
                  <w:r w:rsidRPr="00493A7A">
                    <w:fldChar w:fldCharType="end"/>
                  </w:r>
                  <w:r w:rsidRPr="00493A7A">
                    <w:instrText xml:space="preserve">  </w:instrText>
                  </w:r>
                  <w:r w:rsidRPr="00493A7A">
                    <w:fldChar w:fldCharType="begin"/>
                  </w:r>
                  <w:r w:rsidRPr="00493A7A">
                    <w:instrText xml:space="preserve"> =C6+1 </w:instrText>
                  </w:r>
                  <w:r w:rsidRPr="00493A7A">
                    <w:fldChar w:fldCharType="separate"/>
                  </w:r>
                  <w:r w:rsidR="007754E9" w:rsidRPr="00493A7A">
                    <w:rPr>
                      <w:noProof/>
                    </w:rPr>
                    <w:instrText>31</w:instrText>
                  </w:r>
                  <w:r w:rsidRPr="00493A7A">
                    <w:fldChar w:fldCharType="end"/>
                  </w:r>
                  <w:r w:rsidRPr="00493A7A">
                    <w:instrText xml:space="preserve"> "" </w:instrText>
                  </w:r>
                  <w:r w:rsidRPr="00493A7A">
                    <w:fldChar w:fldCharType="separate"/>
                  </w:r>
                  <w:r w:rsidR="007754E9" w:rsidRPr="00493A7A">
                    <w:rPr>
                      <w:noProof/>
                    </w:rPr>
                    <w:instrText>31</w:instrText>
                  </w:r>
                  <w:r w:rsidRPr="00493A7A">
                    <w:fldChar w:fldCharType="end"/>
                  </w:r>
                  <w:r w:rsidRPr="00493A7A">
                    <w:fldChar w:fldCharType="separate"/>
                  </w:r>
                  <w:r w:rsidR="007754E9" w:rsidRPr="00493A7A">
                    <w:rPr>
                      <w:noProof/>
                    </w:rPr>
                    <w:t>31</w:t>
                  </w:r>
                  <w:r w:rsidRPr="00493A7A"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7754E9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8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867E8C" w:rsidTr="00841F25">
              <w:tc>
                <w:tcPr>
                  <w:tcW w:w="710" w:type="pct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867E8C" w:rsidRDefault="00867E8C">
                  <w:pPr>
                    <w:pStyle w:val="Dates"/>
                  </w:pPr>
                </w:p>
              </w:tc>
              <w:tc>
                <w:tcPr>
                  <w:tcW w:w="716" w:type="pct"/>
                </w:tcPr>
                <w:p w:rsidR="00867E8C" w:rsidRDefault="00867E8C">
                  <w:pPr>
                    <w:pStyle w:val="Dates"/>
                  </w:pPr>
                </w:p>
              </w:tc>
              <w:tc>
                <w:tcPr>
                  <w:tcW w:w="716" w:type="pct"/>
                </w:tcPr>
                <w:p w:rsidR="00867E8C" w:rsidRDefault="00867E8C">
                  <w:pPr>
                    <w:pStyle w:val="Dates"/>
                  </w:pPr>
                </w:p>
              </w:tc>
              <w:tc>
                <w:tcPr>
                  <w:tcW w:w="716" w:type="pct"/>
                </w:tcPr>
                <w:p w:rsidR="00867E8C" w:rsidRDefault="00867E8C">
                  <w:pPr>
                    <w:pStyle w:val="Dates"/>
                  </w:pPr>
                </w:p>
              </w:tc>
              <w:tc>
                <w:tcPr>
                  <w:tcW w:w="708" w:type="pct"/>
                </w:tcPr>
                <w:p w:rsidR="00867E8C" w:rsidRDefault="00867E8C">
                  <w:pPr>
                    <w:pStyle w:val="Dates"/>
                  </w:pPr>
                </w:p>
              </w:tc>
            </w:tr>
          </w:tbl>
          <w:p w:rsidR="00867E8C" w:rsidRDefault="00867E8C">
            <w:pPr>
              <w:spacing w:after="160" w:line="300" w:lineRule="auto"/>
            </w:pPr>
          </w:p>
        </w:tc>
      </w:tr>
      <w:tr w:rsidR="00AF7573">
        <w:tc>
          <w:tcPr>
            <w:tcW w:w="2407" w:type="dxa"/>
          </w:tcPr>
          <w:p w:rsidR="00867E8C" w:rsidRDefault="0004708B">
            <w:pPr>
              <w:pStyle w:val="Months"/>
            </w:pPr>
            <w:r>
              <w:fldChar w:fldCharType="begin"/>
            </w:r>
            <w:r>
              <w:instrText xml:space="preserve"> DOCVARIABLE  MonthStart7 \@ MMMM \* MERGEFORMAT </w:instrText>
            </w:r>
            <w:r>
              <w:fldChar w:fldCharType="separate"/>
            </w:r>
            <w:r w:rsidR="007754E9">
              <w:t>August</w:t>
            </w:r>
            <w:r>
              <w:fldChar w:fldCharType="end"/>
            </w:r>
          </w:p>
        </w:tc>
        <w:tc>
          <w:tcPr>
            <w:tcW w:w="2408" w:type="dxa"/>
          </w:tcPr>
          <w:p w:rsidR="00867E8C" w:rsidRDefault="0004708B">
            <w:pPr>
              <w:pStyle w:val="Months"/>
            </w:pPr>
            <w:r>
              <w:fldChar w:fldCharType="begin"/>
            </w:r>
            <w:r>
              <w:instrText xml:space="preserve"> DOCVARIABLE  MonthStart8 \@ MMMM \* MERGEFORMAT </w:instrText>
            </w:r>
            <w:r>
              <w:fldChar w:fldCharType="separate"/>
            </w:r>
            <w:r w:rsidR="007754E9">
              <w:t>September</w:t>
            </w:r>
            <w:r>
              <w:fldChar w:fldCharType="end"/>
            </w:r>
          </w:p>
        </w:tc>
        <w:tc>
          <w:tcPr>
            <w:tcW w:w="2408" w:type="dxa"/>
          </w:tcPr>
          <w:p w:rsidR="00867E8C" w:rsidRDefault="0004708B">
            <w:pPr>
              <w:pStyle w:val="Months"/>
            </w:pPr>
            <w:r>
              <w:fldChar w:fldCharType="begin"/>
            </w:r>
            <w:r>
              <w:instrText xml:space="preserve"> DOCVARIABLE  MonthStart9 \@ MMMM \* MERGEFORMAT </w:instrText>
            </w:r>
            <w:r>
              <w:fldChar w:fldCharType="separate"/>
            </w:r>
            <w:r w:rsidR="007754E9">
              <w:t>October</w:t>
            </w:r>
            <w:r>
              <w:fldChar w:fldCharType="end"/>
            </w:r>
          </w:p>
        </w:tc>
        <w:tc>
          <w:tcPr>
            <w:tcW w:w="2407" w:type="dxa"/>
          </w:tcPr>
          <w:p w:rsidR="00867E8C" w:rsidRDefault="0004708B">
            <w:pPr>
              <w:pStyle w:val="Months"/>
            </w:pPr>
            <w:r>
              <w:fldChar w:fldCharType="begin"/>
            </w:r>
            <w:r>
              <w:instrText xml:space="preserve"> DOCVARIABLE  MonthStart10 \@ MMMM \* MERGEFORMAT </w:instrText>
            </w:r>
            <w:r>
              <w:fldChar w:fldCharType="separate"/>
            </w:r>
            <w:r w:rsidR="007754E9">
              <w:t>November</w:t>
            </w:r>
            <w:r>
              <w:fldChar w:fldCharType="end"/>
            </w:r>
          </w:p>
        </w:tc>
        <w:tc>
          <w:tcPr>
            <w:tcW w:w="2408" w:type="dxa"/>
          </w:tcPr>
          <w:p w:rsidR="00867E8C" w:rsidRDefault="0004708B">
            <w:pPr>
              <w:pStyle w:val="Months"/>
            </w:pPr>
            <w:r>
              <w:fldChar w:fldCharType="begin"/>
            </w:r>
            <w:r>
              <w:instrText xml:space="preserve"> DOCVARIABLE  MonthStart11 \@ MMMM \* MERGEFORMAT </w:instrText>
            </w:r>
            <w:r>
              <w:fldChar w:fldCharType="separate"/>
            </w:r>
            <w:r w:rsidR="007754E9">
              <w:t>December</w:t>
            </w:r>
            <w:r>
              <w:fldChar w:fldCharType="end"/>
            </w:r>
          </w:p>
        </w:tc>
        <w:tc>
          <w:tcPr>
            <w:tcW w:w="2408" w:type="dxa"/>
          </w:tcPr>
          <w:p w:rsidR="00867E8C" w:rsidRDefault="0004708B">
            <w:pPr>
              <w:pStyle w:val="Months"/>
            </w:pPr>
            <w:r>
              <w:fldChar w:fldCharType="begin"/>
            </w:r>
            <w:r>
              <w:instrText xml:space="preserve"> DOCVARIABLE  MonthStart12 \@ MMMM \* MERGEFORMAT </w:instrText>
            </w:r>
            <w:r>
              <w:fldChar w:fldCharType="separate"/>
            </w:r>
            <w:r w:rsidR="007754E9">
              <w:t>January</w:t>
            </w:r>
            <w:r>
              <w:fldChar w:fldCharType="end"/>
            </w:r>
          </w:p>
        </w:tc>
      </w:tr>
      <w:tr w:rsidR="00AF7573">
        <w:tc>
          <w:tcPr>
            <w:tcW w:w="2407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32"/>
              <w:gridCol w:w="337"/>
              <w:gridCol w:w="337"/>
              <w:gridCol w:w="337"/>
              <w:gridCol w:w="337"/>
              <w:gridCol w:w="337"/>
              <w:gridCol w:w="332"/>
            </w:tblGrid>
            <w:tr w:rsidR="00867E8C">
              <w:tc>
                <w:tcPr>
                  <w:tcW w:w="708" w:type="pct"/>
                </w:tcPr>
                <w:p w:rsidR="00867E8C" w:rsidRDefault="0004708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867E8C" w:rsidRDefault="0004708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867E8C" w:rsidRDefault="0004708B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867E8C" w:rsidRDefault="0004708B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867E8C" w:rsidRDefault="0004708B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867E8C" w:rsidRDefault="0004708B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867E8C" w:rsidRDefault="0004708B">
                  <w:pPr>
                    <w:pStyle w:val="Days"/>
                  </w:pPr>
                  <w:r>
                    <w:t>S</w:t>
                  </w:r>
                </w:p>
              </w:tc>
            </w:tr>
            <w:tr w:rsidR="00867E8C" w:rsidTr="00AF7573">
              <w:tc>
                <w:tcPr>
                  <w:tcW w:w="708" w:type="pct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7754E9">
                    <w:instrText>Thursday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7754E9">
                    <w:instrText>Thursday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7754E9">
                    <w:instrText>Thursday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7754E9">
                    <w:instrText>Thursday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7754E9">
                    <w:instrText>Thursday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304FDE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304FD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304FD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7754E9">
                    <w:instrText>Thursday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00B0F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7754E9">
                    <w:instrText>Thursday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867E8C" w:rsidTr="00775FAE">
              <w:tc>
                <w:tcPr>
                  <w:tcW w:w="708" w:type="pct"/>
                  <w:shd w:val="clear" w:color="auto" w:fill="00B0F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00B0F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867E8C" w:rsidTr="00775FAE">
              <w:tc>
                <w:tcPr>
                  <w:tcW w:w="708" w:type="pct"/>
                  <w:shd w:val="clear" w:color="auto" w:fill="00B0F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00B0F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867E8C" w:rsidTr="00775FAE">
              <w:tc>
                <w:tcPr>
                  <w:tcW w:w="708" w:type="pct"/>
                  <w:shd w:val="clear" w:color="auto" w:fill="00B0F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00B0F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867E8C" w:rsidTr="00775FAE">
              <w:tc>
                <w:tcPr>
                  <w:tcW w:w="708" w:type="pct"/>
                  <w:shd w:val="clear" w:color="auto" w:fill="00B0F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7754E9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7754E9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7754E9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7754E9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42BFEB" w:themeFill="accent1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7754E9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42BFEB" w:themeFill="accent1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7754E9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7754E9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</w:tr>
            <w:tr w:rsidR="00867E8C">
              <w:tc>
                <w:tcPr>
                  <w:tcW w:w="708" w:type="pct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7754E9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67E8C" w:rsidRDefault="00867E8C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867E8C" w:rsidRDefault="00867E8C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867E8C" w:rsidRDefault="00867E8C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867E8C" w:rsidRDefault="00867E8C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867E8C" w:rsidRDefault="00867E8C">
                  <w:pPr>
                    <w:pStyle w:val="Dates"/>
                  </w:pPr>
                </w:p>
              </w:tc>
            </w:tr>
          </w:tbl>
          <w:p w:rsidR="00867E8C" w:rsidRDefault="00867E8C">
            <w:pPr>
              <w:spacing w:after="160" w:line="300" w:lineRule="auto"/>
            </w:pPr>
          </w:p>
        </w:tc>
        <w:tc>
          <w:tcPr>
            <w:tcW w:w="2408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30"/>
              <w:gridCol w:w="336"/>
              <w:gridCol w:w="336"/>
              <w:gridCol w:w="336"/>
              <w:gridCol w:w="336"/>
              <w:gridCol w:w="336"/>
              <w:gridCol w:w="331"/>
            </w:tblGrid>
            <w:tr w:rsidR="00867E8C">
              <w:tc>
                <w:tcPr>
                  <w:tcW w:w="708" w:type="pct"/>
                </w:tcPr>
                <w:p w:rsidR="00867E8C" w:rsidRDefault="0004708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867E8C" w:rsidRDefault="0004708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867E8C" w:rsidRDefault="0004708B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867E8C" w:rsidRDefault="0004708B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867E8C" w:rsidRDefault="0004708B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867E8C" w:rsidRDefault="0004708B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867E8C" w:rsidRDefault="0004708B">
                  <w:pPr>
                    <w:pStyle w:val="Days"/>
                  </w:pPr>
                  <w:r>
                    <w:t>S</w:t>
                  </w:r>
                </w:p>
              </w:tc>
            </w:tr>
            <w:tr w:rsidR="00867E8C" w:rsidTr="00775FAE">
              <w:tc>
                <w:tcPr>
                  <w:tcW w:w="708" w:type="pct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7754E9">
                    <w:instrText>Sunday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7754E9">
                    <w:instrText>Sunday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7754E9">
                    <w:instrText>Sunday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7754E9">
                    <w:instrText>Sunday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7754E9">
                    <w:instrText>Sunday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7754E9">
                    <w:instrText>Sunday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42BFEB" w:themeFill="accent1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7754E9">
                    <w:instrText>Sunday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867E8C" w:rsidTr="00775FAE">
              <w:tc>
                <w:tcPr>
                  <w:tcW w:w="708" w:type="pct"/>
                  <w:shd w:val="clear" w:color="auto" w:fill="00B0F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00B0F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867E8C" w:rsidTr="00775FAE">
              <w:tc>
                <w:tcPr>
                  <w:tcW w:w="708" w:type="pct"/>
                  <w:shd w:val="clear" w:color="auto" w:fill="00B0F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00B0F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867E8C" w:rsidTr="00775FAE">
              <w:tc>
                <w:tcPr>
                  <w:tcW w:w="708" w:type="pct"/>
                  <w:shd w:val="clear" w:color="auto" w:fill="00B0F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00B0F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867E8C" w:rsidTr="00775FAE">
              <w:tc>
                <w:tcPr>
                  <w:tcW w:w="708" w:type="pct"/>
                  <w:shd w:val="clear" w:color="auto" w:fill="00B0F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7754E9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7754E9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7754E9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304FDE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304FDE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304FDE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304FD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304FD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304FD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304FDE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304FD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304FD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304FD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304FDE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304FD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304FD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00B0F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304FD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304FDE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304FD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304FD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867E8C" w:rsidTr="00AF7573">
              <w:tc>
                <w:tcPr>
                  <w:tcW w:w="708" w:type="pct"/>
                  <w:shd w:val="clear" w:color="auto" w:fill="00B0F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304FD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304FDE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 w:rsidR="00304FD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304FD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 w:rsidR="00304FD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304FDE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67E8C" w:rsidRDefault="00867E8C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867E8C" w:rsidRDefault="00867E8C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867E8C" w:rsidRDefault="00867E8C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867E8C" w:rsidRDefault="00867E8C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867E8C" w:rsidRDefault="00867E8C">
                  <w:pPr>
                    <w:pStyle w:val="Dates"/>
                  </w:pPr>
                </w:p>
              </w:tc>
            </w:tr>
          </w:tbl>
          <w:p w:rsidR="00867E8C" w:rsidRDefault="00867E8C">
            <w:pPr>
              <w:spacing w:after="160" w:line="300" w:lineRule="auto"/>
            </w:pPr>
          </w:p>
        </w:tc>
        <w:tc>
          <w:tcPr>
            <w:tcW w:w="2408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30"/>
              <w:gridCol w:w="335"/>
              <w:gridCol w:w="336"/>
              <w:gridCol w:w="336"/>
              <w:gridCol w:w="336"/>
              <w:gridCol w:w="336"/>
              <w:gridCol w:w="331"/>
            </w:tblGrid>
            <w:tr w:rsidR="00867E8C">
              <w:tc>
                <w:tcPr>
                  <w:tcW w:w="708" w:type="pct"/>
                </w:tcPr>
                <w:p w:rsidR="00867E8C" w:rsidRDefault="0004708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867E8C" w:rsidRDefault="0004708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867E8C" w:rsidRDefault="0004708B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867E8C" w:rsidRDefault="0004708B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867E8C" w:rsidRDefault="0004708B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867E8C" w:rsidRDefault="0004708B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867E8C" w:rsidRDefault="0004708B">
                  <w:pPr>
                    <w:pStyle w:val="Days"/>
                  </w:pPr>
                  <w:r>
                    <w:t>S</w:t>
                  </w:r>
                </w:p>
              </w:tc>
            </w:tr>
            <w:tr w:rsidR="00867E8C" w:rsidTr="00775FAE">
              <w:tc>
                <w:tcPr>
                  <w:tcW w:w="708" w:type="pct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7754E9">
                    <w:instrText>Tuesday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7754E9">
                    <w:instrText>Tuesday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7754E9">
                    <w:instrText>Tuesday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304FDE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304FD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304FD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7754E9">
                    <w:instrText>Tuesday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7754E9">
                    <w:instrText>Tuesday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7754E9">
                    <w:instrText>Tuesday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00B0F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7754E9">
                    <w:instrText>Tuesday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867E8C" w:rsidTr="00775FAE">
              <w:tc>
                <w:tcPr>
                  <w:tcW w:w="708" w:type="pct"/>
                  <w:shd w:val="clear" w:color="auto" w:fill="00B0F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00B0F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867E8C" w:rsidTr="00775FAE">
              <w:tc>
                <w:tcPr>
                  <w:tcW w:w="708" w:type="pct"/>
                  <w:shd w:val="clear" w:color="auto" w:fill="00B0F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00B0F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867E8C" w:rsidTr="00775FAE">
              <w:tc>
                <w:tcPr>
                  <w:tcW w:w="708" w:type="pct"/>
                  <w:shd w:val="clear" w:color="auto" w:fill="00B0F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00B0F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867E8C" w:rsidTr="00775FAE">
              <w:tc>
                <w:tcPr>
                  <w:tcW w:w="708" w:type="pct"/>
                  <w:shd w:val="clear" w:color="auto" w:fill="00B0F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7754E9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7754E9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7754E9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7754E9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7754E9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7754E9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867E8C">
              <w:tc>
                <w:tcPr>
                  <w:tcW w:w="708" w:type="pct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67E8C" w:rsidRDefault="00867E8C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867E8C" w:rsidRDefault="00867E8C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867E8C" w:rsidRDefault="00867E8C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867E8C" w:rsidRDefault="00867E8C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867E8C" w:rsidRDefault="00867E8C">
                  <w:pPr>
                    <w:pStyle w:val="Dates"/>
                  </w:pPr>
                </w:p>
              </w:tc>
            </w:tr>
          </w:tbl>
          <w:p w:rsidR="00867E8C" w:rsidRDefault="00867E8C">
            <w:pPr>
              <w:spacing w:after="160" w:line="300" w:lineRule="auto"/>
            </w:pPr>
          </w:p>
        </w:tc>
        <w:tc>
          <w:tcPr>
            <w:tcW w:w="2407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693"/>
              <w:gridCol w:w="345"/>
              <w:gridCol w:w="263"/>
              <w:gridCol w:w="263"/>
              <w:gridCol w:w="263"/>
              <w:gridCol w:w="263"/>
              <w:gridCol w:w="260"/>
            </w:tblGrid>
            <w:tr w:rsidR="00867E8C" w:rsidTr="008A74CE">
              <w:tc>
                <w:tcPr>
                  <w:tcW w:w="1333" w:type="pct"/>
                </w:tcPr>
                <w:p w:rsidR="00867E8C" w:rsidRDefault="0004708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58" w:type="pct"/>
                </w:tcPr>
                <w:p w:rsidR="00867E8C" w:rsidRDefault="0004708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582" w:type="pct"/>
                </w:tcPr>
                <w:p w:rsidR="00867E8C" w:rsidRDefault="0004708B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584" w:type="pct"/>
                </w:tcPr>
                <w:p w:rsidR="00867E8C" w:rsidRDefault="0004708B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584" w:type="pct"/>
                </w:tcPr>
                <w:p w:rsidR="00867E8C" w:rsidRDefault="0004708B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584" w:type="pct"/>
                </w:tcPr>
                <w:p w:rsidR="00867E8C" w:rsidRDefault="0004708B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575" w:type="pct"/>
                </w:tcPr>
                <w:p w:rsidR="00867E8C" w:rsidRDefault="0004708B">
                  <w:pPr>
                    <w:pStyle w:val="Days"/>
                  </w:pPr>
                  <w:r>
                    <w:t>S</w:t>
                  </w:r>
                </w:p>
              </w:tc>
            </w:tr>
            <w:tr w:rsidR="00867E8C" w:rsidTr="008A74CE">
              <w:tc>
                <w:tcPr>
                  <w:tcW w:w="1333" w:type="pct"/>
                  <w:shd w:val="clear" w:color="auto" w:fill="auto"/>
                </w:tcPr>
                <w:p w:rsidR="00867E8C" w:rsidRDefault="008A74CE">
                  <w:pPr>
                    <w:pStyle w:val="Dates"/>
                  </w:pPr>
                  <w:r w:rsidRPr="008A74CE">
                    <w:rPr>
                      <w:shd w:val="clear" w:color="auto" w:fill="FF0000"/>
                    </w:rPr>
                    <w:t>OFF SEASON</w:t>
                  </w:r>
                  <w:r w:rsidR="0004708B">
                    <w:fldChar w:fldCharType="begin"/>
                  </w:r>
                  <w:r w:rsidR="0004708B">
                    <w:instrText xml:space="preserve"> IF </w:instrText>
                  </w:r>
                  <w:r w:rsidR="0004708B">
                    <w:fldChar w:fldCharType="begin"/>
                  </w:r>
                  <w:r w:rsidR="0004708B">
                    <w:instrText xml:space="preserve"> DocVariable MonthStart10 \@ dddd </w:instrText>
                  </w:r>
                  <w:r w:rsidR="0004708B">
                    <w:fldChar w:fldCharType="separate"/>
                  </w:r>
                  <w:r w:rsidR="007754E9">
                    <w:instrText>Friday</w:instrText>
                  </w:r>
                  <w:r w:rsidR="0004708B">
                    <w:fldChar w:fldCharType="end"/>
                  </w:r>
                  <w:r w:rsidR="0004708B">
                    <w:instrText xml:space="preserve"> = “Sunday" 1 ""</w:instrText>
                  </w:r>
                  <w:r w:rsidR="0004708B">
                    <w:fldChar w:fldCharType="end"/>
                  </w:r>
                </w:p>
              </w:tc>
              <w:tc>
                <w:tcPr>
                  <w:tcW w:w="758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7754E9">
                    <w:instrText>Friday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582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7754E9"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584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7754E9"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584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7754E9">
                    <w:instrText>Friday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584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7754E9">
                    <w:instrText>Friday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304FDE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304FD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304FD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575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7754E9">
                    <w:instrText>Friday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8A74CE" w:rsidTr="008A74CE">
              <w:tc>
                <w:tcPr>
                  <w:tcW w:w="1333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58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582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584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584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584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575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8A74CE" w:rsidTr="008A74CE">
              <w:tc>
                <w:tcPr>
                  <w:tcW w:w="1333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58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582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584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584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584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575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8A74CE" w:rsidTr="008A74CE">
              <w:tc>
                <w:tcPr>
                  <w:tcW w:w="1333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58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582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584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584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584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575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8A74CE" w:rsidTr="008A74CE">
              <w:tc>
                <w:tcPr>
                  <w:tcW w:w="1333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7754E9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58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7754E9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582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7754E9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584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7754E9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584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7754E9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584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7754E9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575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7754E9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867E8C" w:rsidTr="008A74CE">
              <w:tc>
                <w:tcPr>
                  <w:tcW w:w="1333" w:type="pct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7754E9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58" w:type="pct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582" w:type="pct"/>
                </w:tcPr>
                <w:p w:rsidR="00867E8C" w:rsidRDefault="00867E8C">
                  <w:pPr>
                    <w:pStyle w:val="Dates"/>
                  </w:pPr>
                </w:p>
              </w:tc>
              <w:tc>
                <w:tcPr>
                  <w:tcW w:w="584" w:type="pct"/>
                </w:tcPr>
                <w:p w:rsidR="00867E8C" w:rsidRDefault="00867E8C">
                  <w:pPr>
                    <w:pStyle w:val="Dates"/>
                  </w:pPr>
                </w:p>
              </w:tc>
              <w:tc>
                <w:tcPr>
                  <w:tcW w:w="584" w:type="pct"/>
                </w:tcPr>
                <w:p w:rsidR="00867E8C" w:rsidRDefault="00867E8C">
                  <w:pPr>
                    <w:pStyle w:val="Dates"/>
                  </w:pPr>
                </w:p>
              </w:tc>
              <w:tc>
                <w:tcPr>
                  <w:tcW w:w="584" w:type="pct"/>
                </w:tcPr>
                <w:p w:rsidR="00867E8C" w:rsidRDefault="00867E8C">
                  <w:pPr>
                    <w:pStyle w:val="Dates"/>
                  </w:pPr>
                </w:p>
              </w:tc>
              <w:tc>
                <w:tcPr>
                  <w:tcW w:w="575" w:type="pct"/>
                </w:tcPr>
                <w:p w:rsidR="00867E8C" w:rsidRDefault="00867E8C">
                  <w:pPr>
                    <w:pStyle w:val="Dates"/>
                  </w:pPr>
                </w:p>
              </w:tc>
            </w:tr>
          </w:tbl>
          <w:p w:rsidR="00867E8C" w:rsidRDefault="00867E8C">
            <w:pPr>
              <w:spacing w:after="160" w:line="300" w:lineRule="auto"/>
            </w:pPr>
          </w:p>
        </w:tc>
        <w:tc>
          <w:tcPr>
            <w:tcW w:w="2408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782"/>
              <w:gridCol w:w="262"/>
              <w:gridCol w:w="262"/>
              <w:gridCol w:w="262"/>
              <w:gridCol w:w="263"/>
              <w:gridCol w:w="263"/>
              <w:gridCol w:w="259"/>
            </w:tblGrid>
            <w:tr w:rsidR="00867E8C">
              <w:tc>
                <w:tcPr>
                  <w:tcW w:w="708" w:type="pct"/>
                </w:tcPr>
                <w:p w:rsidR="00867E8C" w:rsidRDefault="0004708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867E8C" w:rsidRDefault="0004708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867E8C" w:rsidRDefault="0004708B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867E8C" w:rsidRDefault="0004708B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867E8C" w:rsidRDefault="0004708B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867E8C" w:rsidRDefault="0004708B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867E8C" w:rsidRDefault="0004708B">
                  <w:pPr>
                    <w:pStyle w:val="Days"/>
                  </w:pPr>
                  <w:r>
                    <w:t>S</w:t>
                  </w:r>
                </w:p>
              </w:tc>
            </w:tr>
            <w:tr w:rsidR="00867E8C" w:rsidTr="00AF7573">
              <w:tc>
                <w:tcPr>
                  <w:tcW w:w="708" w:type="pct"/>
                  <w:shd w:val="clear" w:color="auto" w:fill="auto"/>
                </w:tcPr>
                <w:p w:rsidR="00867E8C" w:rsidRDefault="00AF7573">
                  <w:pPr>
                    <w:pStyle w:val="Dates"/>
                  </w:pPr>
                  <w:r w:rsidRPr="00775FAE">
                    <w:rPr>
                      <w:shd w:val="clear" w:color="auto" w:fill="FF0000"/>
                    </w:rPr>
                    <w:t>OFF SEASON</w:t>
                  </w:r>
                  <w:r w:rsidR="0004708B">
                    <w:fldChar w:fldCharType="begin"/>
                  </w:r>
                  <w:r w:rsidR="0004708B">
                    <w:instrText xml:space="preserve"> IF </w:instrText>
                  </w:r>
                  <w:r w:rsidR="0004708B">
                    <w:fldChar w:fldCharType="begin"/>
                  </w:r>
                  <w:r w:rsidR="0004708B">
                    <w:instrText xml:space="preserve"> DocVariable MonthStart11 \@ dddd </w:instrText>
                  </w:r>
                  <w:r w:rsidR="0004708B">
                    <w:fldChar w:fldCharType="separate"/>
                  </w:r>
                  <w:r w:rsidR="007754E9">
                    <w:instrText>Sunday</w:instrText>
                  </w:r>
                  <w:r w:rsidR="0004708B">
                    <w:fldChar w:fldCharType="end"/>
                  </w:r>
                  <w:r w:rsidR="0004708B">
                    <w:instrText xml:space="preserve"> = “Sunday" 1 ""</w:instrText>
                  </w:r>
                  <w:r w:rsidR="0004708B">
                    <w:fldChar w:fldCharType="separate"/>
                  </w:r>
                  <w:r w:rsidR="007754E9">
                    <w:rPr>
                      <w:noProof/>
                    </w:rPr>
                    <w:t>1</w:t>
                  </w:r>
                  <w:r w:rsidR="0004708B"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7754E9">
                    <w:instrText>Sunday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7754E9">
                    <w:instrText>Sunday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7754E9">
                    <w:instrText>Sunday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7754E9">
                    <w:instrText>Sunday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7754E9">
                    <w:instrText>Sunday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7754E9">
                    <w:instrText>Sunday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867E8C" w:rsidTr="00AF7573">
              <w:tc>
                <w:tcPr>
                  <w:tcW w:w="708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867E8C" w:rsidTr="00AF7573">
              <w:tc>
                <w:tcPr>
                  <w:tcW w:w="708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867E8C" w:rsidTr="00AF7573">
              <w:tc>
                <w:tcPr>
                  <w:tcW w:w="708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867E8C" w:rsidTr="00AF7573">
              <w:tc>
                <w:tcPr>
                  <w:tcW w:w="708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7754E9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7754E9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7754E9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7754E9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7754E9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7754E9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7754E9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867E8C" w:rsidTr="00AF7573">
              <w:tc>
                <w:tcPr>
                  <w:tcW w:w="708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7754E9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7754E9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867E8C" w:rsidRDefault="00867E8C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867E8C" w:rsidRDefault="00867E8C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867E8C" w:rsidRDefault="00867E8C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867E8C" w:rsidRDefault="00867E8C">
                  <w:pPr>
                    <w:pStyle w:val="Dates"/>
                  </w:pPr>
                </w:p>
              </w:tc>
              <w:tc>
                <w:tcPr>
                  <w:tcW w:w="707" w:type="pct"/>
                  <w:shd w:val="clear" w:color="auto" w:fill="auto"/>
                </w:tcPr>
                <w:p w:rsidR="00867E8C" w:rsidRDefault="00867E8C">
                  <w:pPr>
                    <w:pStyle w:val="Dates"/>
                  </w:pPr>
                </w:p>
              </w:tc>
            </w:tr>
          </w:tbl>
          <w:p w:rsidR="00867E8C" w:rsidRDefault="00867E8C">
            <w:pPr>
              <w:spacing w:after="160" w:line="300" w:lineRule="auto"/>
            </w:pPr>
          </w:p>
        </w:tc>
        <w:tc>
          <w:tcPr>
            <w:tcW w:w="2408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693"/>
              <w:gridCol w:w="277"/>
              <w:gridCol w:w="277"/>
              <w:gridCol w:w="277"/>
              <w:gridCol w:w="277"/>
              <w:gridCol w:w="277"/>
              <w:gridCol w:w="273"/>
            </w:tblGrid>
            <w:tr w:rsidR="00867E8C">
              <w:tc>
                <w:tcPr>
                  <w:tcW w:w="708" w:type="pct"/>
                </w:tcPr>
                <w:p w:rsidR="00867E8C" w:rsidRDefault="0004708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867E8C" w:rsidRDefault="0004708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867E8C" w:rsidRDefault="0004708B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867E8C" w:rsidRDefault="0004708B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867E8C" w:rsidRDefault="0004708B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867E8C" w:rsidRDefault="0004708B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867E8C" w:rsidRDefault="0004708B">
                  <w:pPr>
                    <w:pStyle w:val="Days"/>
                  </w:pPr>
                  <w:r>
                    <w:t>S</w:t>
                  </w:r>
                </w:p>
              </w:tc>
            </w:tr>
            <w:tr w:rsidR="00867E8C" w:rsidTr="00AF7573">
              <w:tc>
                <w:tcPr>
                  <w:tcW w:w="708" w:type="pct"/>
                  <w:shd w:val="clear" w:color="auto" w:fill="auto"/>
                </w:tcPr>
                <w:p w:rsidR="00867E8C" w:rsidRDefault="00AF7573">
                  <w:pPr>
                    <w:pStyle w:val="Dates"/>
                  </w:pPr>
                  <w:r w:rsidRPr="00775FAE">
                    <w:rPr>
                      <w:shd w:val="clear" w:color="auto" w:fill="FF0000"/>
                    </w:rPr>
                    <w:t>OFF SEASON</w:t>
                  </w:r>
                  <w:r w:rsidR="0004708B">
                    <w:fldChar w:fldCharType="begin"/>
                  </w:r>
                  <w:r w:rsidR="0004708B">
                    <w:instrText xml:space="preserve"> IF </w:instrText>
                  </w:r>
                  <w:r w:rsidR="0004708B">
                    <w:fldChar w:fldCharType="begin"/>
                  </w:r>
                  <w:r w:rsidR="0004708B">
                    <w:instrText xml:space="preserve"> DocVariable MonthStart12 \@ dddd </w:instrText>
                  </w:r>
                  <w:r w:rsidR="0004708B">
                    <w:fldChar w:fldCharType="separate"/>
                  </w:r>
                  <w:r w:rsidR="007754E9">
                    <w:instrText>Wednesday</w:instrText>
                  </w:r>
                  <w:r w:rsidR="0004708B">
                    <w:fldChar w:fldCharType="end"/>
                  </w:r>
                  <w:r w:rsidR="0004708B">
                    <w:instrText xml:space="preserve"> = “Sunday" 1 ""</w:instrText>
                  </w:r>
                  <w:r w:rsidR="0004708B"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7754E9"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7754E9"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7754E9">
                    <w:instrText>Wednesday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304FDE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304FD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304FD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7754E9">
                    <w:instrText>Wednesday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7754E9">
                    <w:instrText>Wednesday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867E8C" w:rsidRPr="00AF7573" w:rsidRDefault="0004708B">
                  <w:pPr>
                    <w:pStyle w:val="Dates"/>
                  </w:pPr>
                  <w:r w:rsidRPr="00AF7573">
                    <w:fldChar w:fldCharType="begin"/>
                  </w:r>
                  <w:r w:rsidRPr="00AF7573">
                    <w:instrText xml:space="preserve"> IF </w:instrText>
                  </w:r>
                  <w:r w:rsidRPr="00AF7573">
                    <w:fldChar w:fldCharType="begin"/>
                  </w:r>
                  <w:r w:rsidRPr="00AF7573">
                    <w:instrText xml:space="preserve"> DocVariable MonthStart12 \@ dddd </w:instrText>
                  </w:r>
                  <w:r w:rsidRPr="00AF7573">
                    <w:fldChar w:fldCharType="separate"/>
                  </w:r>
                  <w:r w:rsidR="007754E9">
                    <w:instrText>Wednesday</w:instrText>
                  </w:r>
                  <w:r w:rsidRPr="00AF7573">
                    <w:fldChar w:fldCharType="end"/>
                  </w:r>
                  <w:r w:rsidRPr="00AF7573">
                    <w:instrText xml:space="preserve"> = “Saturday" 1 </w:instrText>
                  </w:r>
                  <w:r w:rsidRPr="00AF7573">
                    <w:fldChar w:fldCharType="begin"/>
                  </w:r>
                  <w:r w:rsidRPr="00AF7573">
                    <w:instrText xml:space="preserve"> IF </w:instrText>
                  </w:r>
                  <w:r w:rsidRPr="00AF7573">
                    <w:fldChar w:fldCharType="begin"/>
                  </w:r>
                  <w:r w:rsidRPr="00AF7573">
                    <w:instrText xml:space="preserve"> =F2 </w:instrText>
                  </w:r>
                  <w:r w:rsidRPr="00AF7573">
                    <w:fldChar w:fldCharType="separate"/>
                  </w:r>
                  <w:r w:rsidR="007754E9">
                    <w:rPr>
                      <w:noProof/>
                    </w:rPr>
                    <w:instrText>3</w:instrText>
                  </w:r>
                  <w:r w:rsidRPr="00AF7573">
                    <w:fldChar w:fldCharType="end"/>
                  </w:r>
                  <w:r w:rsidRPr="00AF7573">
                    <w:instrText xml:space="preserve"> &lt;&gt; 0 </w:instrText>
                  </w:r>
                  <w:r w:rsidRPr="00AF7573">
                    <w:fldChar w:fldCharType="begin"/>
                  </w:r>
                  <w:r w:rsidRPr="00AF7573">
                    <w:instrText xml:space="preserve"> =F2+1 </w:instrText>
                  </w:r>
                  <w:r w:rsidRPr="00AF7573">
                    <w:fldChar w:fldCharType="separate"/>
                  </w:r>
                  <w:r w:rsidR="007754E9">
                    <w:rPr>
                      <w:noProof/>
                    </w:rPr>
                    <w:instrText>4</w:instrText>
                  </w:r>
                  <w:r w:rsidRPr="00AF7573">
                    <w:fldChar w:fldCharType="end"/>
                  </w:r>
                  <w:r w:rsidRPr="00AF7573">
                    <w:instrText xml:space="preserve"> "" </w:instrText>
                  </w:r>
                  <w:r w:rsidRPr="00AF7573">
                    <w:fldChar w:fldCharType="separate"/>
                  </w:r>
                  <w:r w:rsidR="007754E9">
                    <w:rPr>
                      <w:noProof/>
                    </w:rPr>
                    <w:instrText>4</w:instrText>
                  </w:r>
                  <w:r w:rsidRPr="00AF7573">
                    <w:fldChar w:fldCharType="end"/>
                  </w:r>
                  <w:r w:rsidRPr="00AF7573">
                    <w:fldChar w:fldCharType="separate"/>
                  </w:r>
                  <w:r w:rsidR="007754E9">
                    <w:rPr>
                      <w:noProof/>
                    </w:rPr>
                    <w:t>4</w:t>
                  </w:r>
                  <w:r w:rsidRPr="00AF7573">
                    <w:fldChar w:fldCharType="end"/>
                  </w:r>
                </w:p>
              </w:tc>
            </w:tr>
            <w:tr w:rsidR="00867E8C" w:rsidTr="00AF7573">
              <w:tc>
                <w:tcPr>
                  <w:tcW w:w="708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867E8C" w:rsidRPr="00AF7573" w:rsidRDefault="0004708B">
                  <w:pPr>
                    <w:pStyle w:val="Dates"/>
                  </w:pPr>
                  <w:r w:rsidRPr="00AF7573">
                    <w:fldChar w:fldCharType="begin"/>
                  </w:r>
                  <w:r w:rsidRPr="00AF7573">
                    <w:instrText xml:space="preserve"> =F3+1 </w:instrText>
                  </w:r>
                  <w:r w:rsidRPr="00AF7573">
                    <w:fldChar w:fldCharType="separate"/>
                  </w:r>
                  <w:r w:rsidR="007754E9">
                    <w:rPr>
                      <w:noProof/>
                    </w:rPr>
                    <w:t>11</w:t>
                  </w:r>
                  <w:r w:rsidRPr="00AF7573">
                    <w:fldChar w:fldCharType="end"/>
                  </w:r>
                </w:p>
              </w:tc>
            </w:tr>
            <w:tr w:rsidR="00867E8C" w:rsidTr="00AF7573">
              <w:tc>
                <w:tcPr>
                  <w:tcW w:w="708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867E8C" w:rsidRPr="00AF7573" w:rsidRDefault="0004708B">
                  <w:pPr>
                    <w:pStyle w:val="Dates"/>
                  </w:pPr>
                  <w:r w:rsidRPr="00AF7573">
                    <w:fldChar w:fldCharType="begin"/>
                  </w:r>
                  <w:r w:rsidRPr="00AF7573">
                    <w:instrText xml:space="preserve"> =F4+1 </w:instrText>
                  </w:r>
                  <w:r w:rsidRPr="00AF7573">
                    <w:fldChar w:fldCharType="separate"/>
                  </w:r>
                  <w:r w:rsidR="007754E9">
                    <w:rPr>
                      <w:noProof/>
                    </w:rPr>
                    <w:t>18</w:t>
                  </w:r>
                  <w:r w:rsidRPr="00AF7573">
                    <w:fldChar w:fldCharType="end"/>
                  </w:r>
                </w:p>
              </w:tc>
            </w:tr>
            <w:tr w:rsidR="00867E8C" w:rsidTr="00AF7573">
              <w:tc>
                <w:tcPr>
                  <w:tcW w:w="708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867E8C" w:rsidRPr="00AF7573" w:rsidRDefault="0004708B">
                  <w:pPr>
                    <w:pStyle w:val="Dates"/>
                  </w:pPr>
                  <w:r w:rsidRPr="00AF7573">
                    <w:fldChar w:fldCharType="begin"/>
                  </w:r>
                  <w:r w:rsidRPr="00AF7573">
                    <w:instrText xml:space="preserve"> =F5+1 </w:instrText>
                  </w:r>
                  <w:r w:rsidRPr="00AF7573">
                    <w:fldChar w:fldCharType="separate"/>
                  </w:r>
                  <w:r w:rsidR="007754E9">
                    <w:rPr>
                      <w:noProof/>
                    </w:rPr>
                    <w:t>25</w:t>
                  </w:r>
                  <w:r w:rsidRPr="00AF7573">
                    <w:fldChar w:fldCharType="end"/>
                  </w:r>
                </w:p>
              </w:tc>
            </w:tr>
            <w:tr w:rsidR="00867E8C" w:rsidTr="00AF7573">
              <w:tc>
                <w:tcPr>
                  <w:tcW w:w="708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7754E9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7754E9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7754E9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7754E9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7754E9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7754E9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7754E9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867E8C">
              <w:tc>
                <w:tcPr>
                  <w:tcW w:w="708" w:type="pct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67E8C" w:rsidRDefault="0004708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7754E9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67E8C" w:rsidRDefault="00867E8C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867E8C" w:rsidRDefault="00867E8C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867E8C" w:rsidRDefault="00867E8C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867E8C" w:rsidRDefault="00867E8C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867E8C" w:rsidRDefault="00867E8C">
                  <w:pPr>
                    <w:pStyle w:val="Dates"/>
                  </w:pPr>
                </w:p>
              </w:tc>
            </w:tr>
          </w:tbl>
          <w:p w:rsidR="00867E8C" w:rsidRDefault="00867E8C">
            <w:pPr>
              <w:spacing w:after="160" w:line="300" w:lineRule="auto"/>
            </w:pPr>
          </w:p>
        </w:tc>
      </w:tr>
    </w:tbl>
    <w:p w:rsidR="00867E8C" w:rsidRDefault="00867E8C"/>
    <w:sectPr w:rsidR="00867E8C" w:rsidSect="007754E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A74" w:rsidRDefault="007D2A74" w:rsidP="007754E9">
      <w:pPr>
        <w:spacing w:after="0" w:line="240" w:lineRule="auto"/>
      </w:pPr>
      <w:r>
        <w:separator/>
      </w:r>
    </w:p>
  </w:endnote>
  <w:endnote w:type="continuationSeparator" w:id="0">
    <w:p w:rsidR="007D2A74" w:rsidRDefault="007D2A74" w:rsidP="00775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A74" w:rsidRDefault="007D2A74" w:rsidP="007754E9">
      <w:pPr>
        <w:spacing w:after="0" w:line="240" w:lineRule="auto"/>
      </w:pPr>
      <w:r>
        <w:separator/>
      </w:r>
    </w:p>
  </w:footnote>
  <w:footnote w:type="continuationSeparator" w:id="0">
    <w:p w:rsidR="007D2A74" w:rsidRDefault="007D2A74" w:rsidP="007754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1" w:val="2/28/2019"/>
    <w:docVar w:name="MonthEnd10" w:val="11/30/2019"/>
    <w:docVar w:name="MonthEnd11" w:val="12/31/2019"/>
    <w:docVar w:name="MonthEnd12" w:val="1/31/2020"/>
    <w:docVar w:name="MonthEnd2" w:val="3/31/2019"/>
    <w:docVar w:name="MonthEnd3" w:val="4/30/2019"/>
    <w:docVar w:name="MonthEnd4" w:val="5/31/2019"/>
    <w:docVar w:name="MonthEnd5" w:val="6/30/2019"/>
    <w:docVar w:name="MonthEnd6" w:val="7/31/2019"/>
    <w:docVar w:name="MonthEnd7" w:val="8/31/2019"/>
    <w:docVar w:name="MonthEnd8" w:val="9/30/2019"/>
    <w:docVar w:name="MonthEnd9" w:val="10/31/2019"/>
    <w:docVar w:name="Months" w:val="12"/>
    <w:docVar w:name="MonthStart1" w:val="2/1/2019"/>
    <w:docVar w:name="MonthStart10" w:val="11/1/2019"/>
    <w:docVar w:name="MonthStart11" w:val="12/1/2019"/>
    <w:docVar w:name="MonthStart12" w:val="1/1/2020"/>
    <w:docVar w:name="MonthStart2" w:val="3/1/2019"/>
    <w:docVar w:name="MonthStart3" w:val="4/1/2019"/>
    <w:docVar w:name="MonthStart4" w:val="5/1/2019"/>
    <w:docVar w:name="MonthStart5" w:val="6/1/2019"/>
    <w:docVar w:name="MonthStart6" w:val="7/1/2019"/>
    <w:docVar w:name="MonthStart7" w:val="8/1/2019"/>
    <w:docVar w:name="MonthStart8" w:val="9/1/2019"/>
    <w:docVar w:name="MonthStart9" w:val="10/1/2019"/>
    <w:docVar w:name="MonthStartLast" w:val="1/1/2020"/>
    <w:docVar w:name="WeekStart" w:val="Sunday"/>
  </w:docVars>
  <w:rsids>
    <w:rsidRoot w:val="0004708B"/>
    <w:rsid w:val="0004708B"/>
    <w:rsid w:val="0009672A"/>
    <w:rsid w:val="000B2380"/>
    <w:rsid w:val="000C4830"/>
    <w:rsid w:val="00182392"/>
    <w:rsid w:val="001D0C3C"/>
    <w:rsid w:val="001E3764"/>
    <w:rsid w:val="00304FDE"/>
    <w:rsid w:val="00375CC9"/>
    <w:rsid w:val="003C6245"/>
    <w:rsid w:val="00493A7A"/>
    <w:rsid w:val="0065144E"/>
    <w:rsid w:val="007754E9"/>
    <w:rsid w:val="00775FAE"/>
    <w:rsid w:val="007D2A74"/>
    <w:rsid w:val="008373DA"/>
    <w:rsid w:val="00841F25"/>
    <w:rsid w:val="00845743"/>
    <w:rsid w:val="00867E8C"/>
    <w:rsid w:val="008A74CE"/>
    <w:rsid w:val="008F4A96"/>
    <w:rsid w:val="0095159F"/>
    <w:rsid w:val="00AF09F6"/>
    <w:rsid w:val="00AF4420"/>
    <w:rsid w:val="00AF7573"/>
    <w:rsid w:val="00C32299"/>
    <w:rsid w:val="00F23915"/>
    <w:rsid w:val="00F2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73635E-E19C-4322-A899-FFBBA89E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pPr>
      <w:spacing w:after="80" w:line="240" w:lineRule="auto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pPr>
      <w:spacing w:after="0" w:line="240" w:lineRule="auto"/>
    </w:pPr>
    <w:tblPr>
      <w:jc w:val="center"/>
      <w:tblCellMar>
        <w:left w:w="0" w:type="dxa"/>
        <w:right w:w="0" w:type="dxa"/>
      </w:tblCellMar>
    </w:tblPr>
    <w:trPr>
      <w:jc w:val="center"/>
    </w:t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EventPlannerTable">
    <w:name w:val="Event Planner Table"/>
    <w:basedOn w:val="TableNormal"/>
    <w:uiPriority w:val="99"/>
    <w:pPr>
      <w:spacing w:after="0" w:line="240" w:lineRule="auto"/>
    </w:p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Style1">
    <w:name w:val="Style1"/>
    <w:basedOn w:val="TableNormal"/>
    <w:uiPriority w:val="99"/>
    <w:pPr>
      <w:spacing w:after="0" w:line="240" w:lineRule="auto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paragraph" w:customStyle="1" w:styleId="FormHeading">
    <w:name w:val="Form Heading"/>
    <w:basedOn w:val="Normal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7F7F7F" w:themeColor="text1" w:themeTint="80"/>
      <w:sz w:val="24"/>
    </w:rPr>
  </w:style>
  <w:style w:type="paragraph" w:customStyle="1" w:styleId="FormText">
    <w:name w:val="Form Text"/>
    <w:basedOn w:val="Normal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</w:rPr>
  </w:style>
  <w:style w:type="paragraph" w:customStyle="1" w:styleId="Notes">
    <w:name w:val="Notes"/>
    <w:basedOn w:val="Normal"/>
    <w:uiPriority w:val="1"/>
    <w:qFormat/>
    <w:pPr>
      <w:spacing w:before="40" w:after="40"/>
      <w:ind w:left="115" w:right="115"/>
    </w:pPr>
    <w:rPr>
      <w:color w:val="595959" w:themeColor="text1" w:themeTint="A6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paragraph" w:customStyle="1" w:styleId="TableHeading">
    <w:name w:val="Table Heading"/>
    <w:basedOn w:val="Normal"/>
    <w:uiPriority w:val="1"/>
    <w:qFormat/>
    <w:pPr>
      <w:spacing w:before="100" w:after="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</w:rPr>
  </w:style>
  <w:style w:type="paragraph" w:customStyle="1" w:styleId="TableSubheading">
    <w:name w:val="Table Subheading"/>
    <w:basedOn w:val="Normal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sz w:val="22"/>
    </w:rPr>
  </w:style>
  <w:style w:type="paragraph" w:customStyle="1" w:styleId="TableText">
    <w:name w:val="Table Text"/>
    <w:basedOn w:val="Normal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</w:rPr>
  </w:style>
  <w:style w:type="paragraph" w:customStyle="1" w:styleId="Days">
    <w:name w:val="Days"/>
    <w:basedOn w:val="Normal"/>
    <w:uiPriority w:val="2"/>
    <w:qFormat/>
    <w:pPr>
      <w:spacing w:before="60" w:after="0" w:line="240" w:lineRule="auto"/>
      <w:jc w:val="center"/>
    </w:pPr>
    <w:rPr>
      <w:rFonts w:asciiTheme="majorHAnsi" w:eastAsiaTheme="majorEastAsia" w:hAnsiTheme="majorHAnsi" w:cstheme="majorBidi"/>
      <w:color w:val="7F7F7F" w:themeColor="text1" w:themeTint="80"/>
      <w:sz w:val="16"/>
    </w:rPr>
  </w:style>
  <w:style w:type="paragraph" w:customStyle="1" w:styleId="Dates">
    <w:name w:val="Dates"/>
    <w:basedOn w:val="Normal"/>
    <w:uiPriority w:val="2"/>
    <w:qFormat/>
    <w:pPr>
      <w:spacing w:before="20" w:after="20" w:line="240" w:lineRule="auto"/>
      <w:jc w:val="center"/>
    </w:pPr>
    <w:rPr>
      <w:color w:val="262626" w:themeColor="text1" w:themeTint="D9"/>
      <w:sz w:val="16"/>
    </w:rPr>
  </w:style>
  <w:style w:type="paragraph" w:customStyle="1" w:styleId="Months">
    <w:name w:val="Months"/>
    <w:basedOn w:val="Normal"/>
    <w:uiPriority w:val="2"/>
    <w:qFormat/>
    <w:pPr>
      <w:keepNext/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DateChar1">
    <w:name w:val="Date Char1"/>
    <w:basedOn w:val="DefaultParagraphFont"/>
    <w:uiPriority w:val="1"/>
    <w:semiHidden/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775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4E9"/>
  </w:style>
  <w:style w:type="paragraph" w:styleId="Footer">
    <w:name w:val="footer"/>
    <w:basedOn w:val="Normal"/>
    <w:link w:val="FooterChar"/>
    <w:uiPriority w:val="99"/>
    <w:unhideWhenUsed/>
    <w:rsid w:val="00775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c9dragonfly\AppData\Roaming\Microsoft\Templates\Event%20planne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02F5368C4B4787BD017B411D905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36E08-B929-4591-B3AF-EB3F74457B95}"/>
      </w:docPartPr>
      <w:docPartBody>
        <w:p w:rsidR="00AC35D1" w:rsidRDefault="00ED539F">
          <w:pPr>
            <w:pStyle w:val="C002F5368C4B4787BD017B411D905CFE"/>
          </w:pPr>
          <w:r>
            <w:t>[Select Date]</w:t>
          </w:r>
        </w:p>
      </w:docPartBody>
    </w:docPart>
    <w:docPart>
      <w:docPartPr>
        <w:name w:val="EF7F8459CC0C4636BF4302AA161A5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2DE14-B1D1-4431-9762-BD29A6664D08}"/>
      </w:docPartPr>
      <w:docPartBody>
        <w:p w:rsidR="00B11AF8" w:rsidRDefault="00B259CA" w:rsidP="00B259CA">
          <w:pPr>
            <w:pStyle w:val="EF7F8459CC0C4636BF4302AA161A5806"/>
          </w:pPr>
          <w:r>
            <w:t>[Select Date]</w:t>
          </w:r>
        </w:p>
      </w:docPartBody>
    </w:docPart>
    <w:docPart>
      <w:docPartPr>
        <w:name w:val="40A4568808C04178AC96860F4D9E1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E4C70-FEFF-4B76-B3C9-B823B4A38E22}"/>
      </w:docPartPr>
      <w:docPartBody>
        <w:p w:rsidR="00B11AF8" w:rsidRDefault="00B259CA" w:rsidP="00B259CA">
          <w:pPr>
            <w:pStyle w:val="40A4568808C04178AC96860F4D9E1FA0"/>
          </w:pPr>
          <w:r>
            <w:t>[Select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39F"/>
    <w:rsid w:val="004F2BCB"/>
    <w:rsid w:val="00AC35D1"/>
    <w:rsid w:val="00B11AF8"/>
    <w:rsid w:val="00B259CA"/>
    <w:rsid w:val="00BC1992"/>
    <w:rsid w:val="00ED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AD9962E76E42078A67595E5677C5AC">
    <w:name w:val="04AD9962E76E42078A67595E5677C5AC"/>
  </w:style>
  <w:style w:type="paragraph" w:customStyle="1" w:styleId="64288612860B4CEF8BA183BF1C9F3BE8">
    <w:name w:val="64288612860B4CEF8BA183BF1C9F3BE8"/>
  </w:style>
  <w:style w:type="paragraph" w:customStyle="1" w:styleId="Notes">
    <w:name w:val="Notes"/>
    <w:basedOn w:val="Normal"/>
    <w:uiPriority w:val="1"/>
    <w:qFormat/>
    <w:pPr>
      <w:spacing w:before="40" w:after="40" w:line="300" w:lineRule="auto"/>
      <w:ind w:left="115" w:right="115"/>
    </w:pPr>
    <w:rPr>
      <w:rFonts w:cs="Times New Roman"/>
      <w:color w:val="595959" w:themeColor="text1" w:themeTint="A6"/>
      <w:sz w:val="18"/>
    </w:rPr>
  </w:style>
  <w:style w:type="paragraph" w:customStyle="1" w:styleId="26DFAF0753574721AA5E2D66BB9368E1">
    <w:name w:val="26DFAF0753574721AA5E2D66BB9368E1"/>
  </w:style>
  <w:style w:type="paragraph" w:customStyle="1" w:styleId="5E35DBF011C8476B8B666878FF44307E">
    <w:name w:val="5E35DBF011C8476B8B666878FF44307E"/>
  </w:style>
  <w:style w:type="paragraph" w:customStyle="1" w:styleId="C002F5368C4B4787BD017B411D905CFE">
    <w:name w:val="C002F5368C4B4787BD017B411D905CFE"/>
  </w:style>
  <w:style w:type="paragraph" w:customStyle="1" w:styleId="463AD0A0D2F94242BF88831DB915E8C7">
    <w:name w:val="463AD0A0D2F94242BF88831DB915E8C7"/>
  </w:style>
  <w:style w:type="paragraph" w:customStyle="1" w:styleId="C62AD7ED88AB4B428AF873BA9835F2BE">
    <w:name w:val="C62AD7ED88AB4B428AF873BA9835F2BE"/>
  </w:style>
  <w:style w:type="paragraph" w:customStyle="1" w:styleId="20CE0D2560E048AE9611CDFBB5B2D701">
    <w:name w:val="20CE0D2560E048AE9611CDFBB5B2D701"/>
  </w:style>
  <w:style w:type="paragraph" w:customStyle="1" w:styleId="7BBF15D106074BCE8FAE7D6BF369DC40">
    <w:name w:val="7BBF15D106074BCE8FAE7D6BF369DC40"/>
  </w:style>
  <w:style w:type="paragraph" w:customStyle="1" w:styleId="72B1D7923C4E4705B4C2B5B7C85910AA">
    <w:name w:val="72B1D7923C4E4705B4C2B5B7C85910AA"/>
  </w:style>
  <w:style w:type="paragraph" w:customStyle="1" w:styleId="EF7F8459CC0C4636BF4302AA161A5806">
    <w:name w:val="EF7F8459CC0C4636BF4302AA161A5806"/>
    <w:rsid w:val="00B259CA"/>
  </w:style>
  <w:style w:type="paragraph" w:customStyle="1" w:styleId="DC3A2A03020249438AAC43ADBD770CBE">
    <w:name w:val="DC3A2A03020249438AAC43ADBD770CBE"/>
    <w:rsid w:val="00B259CA"/>
  </w:style>
  <w:style w:type="paragraph" w:customStyle="1" w:styleId="93E1D94330454F07B42288187964C777">
    <w:name w:val="93E1D94330454F07B42288187964C777"/>
    <w:rsid w:val="00B259CA"/>
  </w:style>
  <w:style w:type="paragraph" w:customStyle="1" w:styleId="06EEAA0496AB406A9F2A830536357EFF">
    <w:name w:val="06EEAA0496AB406A9F2A830536357EFF"/>
    <w:rsid w:val="00B259CA"/>
  </w:style>
  <w:style w:type="paragraph" w:customStyle="1" w:styleId="C5575AE312C542889039DF4CE3233CE7">
    <w:name w:val="C5575AE312C542889039DF4CE3233CE7"/>
    <w:rsid w:val="00B259CA"/>
  </w:style>
  <w:style w:type="paragraph" w:customStyle="1" w:styleId="59E6D5094C9749408F50E676B2552563">
    <w:name w:val="59E6D5094C9749408F50E676B2552563"/>
    <w:rsid w:val="00B259CA"/>
  </w:style>
  <w:style w:type="paragraph" w:customStyle="1" w:styleId="40A4568808C04178AC96860F4D9E1FA0">
    <w:name w:val="40A4568808C04178AC96860F4D9E1FA0"/>
    <w:rsid w:val="00B259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vent Planner">
      <a:dk1>
        <a:sysClr val="windowText" lastClr="000000"/>
      </a:dk1>
      <a:lt1>
        <a:sysClr val="window" lastClr="FFFFFF"/>
      </a:lt1>
      <a:dk2>
        <a:srgbClr val="231F44"/>
      </a:dk2>
      <a:lt2>
        <a:srgbClr val="F5F2F2"/>
      </a:lt2>
      <a:accent1>
        <a:srgbClr val="42BFEB"/>
      </a:accent1>
      <a:accent2>
        <a:srgbClr val="72D936"/>
      </a:accent2>
      <a:accent3>
        <a:srgbClr val="FF8021"/>
      </a:accent3>
      <a:accent4>
        <a:srgbClr val="937CD0"/>
      </a:accent4>
      <a:accent5>
        <a:srgbClr val="E84D81"/>
      </a:accent5>
      <a:accent6>
        <a:srgbClr val="FFB300"/>
      </a:accent6>
      <a:hlink>
        <a:srgbClr val="42BFEB"/>
      </a:hlink>
      <a:folHlink>
        <a:srgbClr val="937CD0"/>
      </a:folHlink>
    </a:clrScheme>
    <a:fontScheme name="Event Planner">
      <a:majorFont>
        <a:latin typeface="Trebuchet MS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AA888-E999-402A-8407-C6CCFC14A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BC338B-9839-4D07-AB56-9310B6AA5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planner</Template>
  <TotalTime>169</TotalTime>
  <Pages>2</Pages>
  <Words>3569</Words>
  <Characters>20348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gc9dragonfly</dc:creator>
  <cp:keywords/>
  <cp:lastModifiedBy>patricia cesspooch</cp:lastModifiedBy>
  <cp:revision>14</cp:revision>
  <dcterms:created xsi:type="dcterms:W3CDTF">2015-11-12T20:11:00Z</dcterms:created>
  <dcterms:modified xsi:type="dcterms:W3CDTF">2019-02-04T22:20:00Z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TC029023839991</vt:lpwstr>
  </property>
</Properties>
</file>