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232" w:type="dxa"/>
        <w:tblInd w:w="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24"/>
        <w:gridCol w:w="756"/>
        <w:gridCol w:w="61"/>
        <w:gridCol w:w="308"/>
        <w:gridCol w:w="657"/>
        <w:gridCol w:w="1631"/>
        <w:gridCol w:w="1312"/>
        <w:gridCol w:w="364"/>
        <w:gridCol w:w="12"/>
        <w:gridCol w:w="326"/>
        <w:gridCol w:w="918"/>
        <w:gridCol w:w="270"/>
        <w:gridCol w:w="324"/>
        <w:gridCol w:w="1063"/>
        <w:gridCol w:w="1417"/>
        <w:gridCol w:w="1108"/>
        <w:gridCol w:w="381"/>
      </w:tblGrid>
      <w:tr w:rsidR="00030AE6" w:rsidRPr="00F957FC" w:rsidTr="007161FF">
        <w:trPr>
          <w:trHeight w:val="260"/>
        </w:trPr>
        <w:tc>
          <w:tcPr>
            <w:tcW w:w="11232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030AE6" w:rsidRPr="00F957FC" w:rsidRDefault="00030AE6" w:rsidP="007161FF">
            <w:pPr>
              <w:tabs>
                <w:tab w:val="center" w:pos="5751"/>
                <w:tab w:val="right" w:pos="10584"/>
              </w:tabs>
              <w:ind w:right="57"/>
              <w:jc w:val="center"/>
              <w:rPr>
                <w:b/>
                <w:caps/>
                <w:sz w:val="20"/>
                <w:szCs w:val="20"/>
              </w:rPr>
            </w:pPr>
            <w:bookmarkStart w:id="0" w:name="_GoBack"/>
            <w:bookmarkEnd w:id="0"/>
            <w:r w:rsidRPr="00F957FC">
              <w:rPr>
                <w:b/>
                <w:caps/>
                <w:sz w:val="20"/>
                <w:szCs w:val="20"/>
              </w:rPr>
              <w:t>Patient Information</w:t>
            </w:r>
          </w:p>
        </w:tc>
      </w:tr>
      <w:tr w:rsidR="00E9165A" w:rsidRPr="00F957FC" w:rsidTr="00E9165A">
        <w:tc>
          <w:tcPr>
            <w:tcW w:w="1449" w:type="dxa"/>
            <w:gridSpan w:val="4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E9165A" w:rsidRPr="00F957FC" w:rsidRDefault="00E9165A" w:rsidP="00E9165A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mallCaps/>
                <w:sz w:val="16"/>
                <w:szCs w:val="16"/>
              </w:rPr>
            </w:pPr>
            <w:r w:rsidRPr="00F957FC">
              <w:rPr>
                <w:smallCaps/>
                <w:sz w:val="16"/>
                <w:szCs w:val="16"/>
              </w:rPr>
              <w:fldChar w:fldCharType="begin">
                <w:ffData>
                  <w:name w:val="NewPatient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957FC">
              <w:rPr>
                <w:smallCaps/>
                <w:sz w:val="16"/>
                <w:szCs w:val="16"/>
              </w:rPr>
              <w:instrText xml:space="preserve"> FORMCHECKBOX </w:instrText>
            </w:r>
            <w:r w:rsidR="008F10D1">
              <w:rPr>
                <w:smallCaps/>
                <w:sz w:val="16"/>
                <w:szCs w:val="16"/>
              </w:rPr>
            </w:r>
            <w:r w:rsidR="008F10D1">
              <w:rPr>
                <w:smallCaps/>
                <w:sz w:val="16"/>
                <w:szCs w:val="16"/>
              </w:rPr>
              <w:fldChar w:fldCharType="separate"/>
            </w:r>
            <w:r w:rsidRPr="00F957FC">
              <w:rPr>
                <w:smallCaps/>
                <w:sz w:val="16"/>
                <w:szCs w:val="16"/>
              </w:rPr>
              <w:fldChar w:fldCharType="end"/>
            </w:r>
            <w:r w:rsidRPr="00F957FC">
              <w:rPr>
                <w:smallCaps/>
                <w:sz w:val="16"/>
                <w:szCs w:val="16"/>
              </w:rPr>
              <w:t>New Patient</w:t>
            </w:r>
          </w:p>
        </w:tc>
        <w:tc>
          <w:tcPr>
            <w:tcW w:w="228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65A" w:rsidRPr="00F957FC" w:rsidRDefault="00E9165A" w:rsidP="00E9165A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mallCaps/>
                <w:sz w:val="16"/>
                <w:szCs w:val="16"/>
              </w:rPr>
            </w:pPr>
            <w:r w:rsidRPr="00F957FC">
              <w:rPr>
                <w:smallCaps/>
                <w:sz w:val="16"/>
                <w:szCs w:val="16"/>
              </w:rPr>
              <w:fldChar w:fldCharType="begin">
                <w:ffData>
                  <w:name w:val="Check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7FC">
              <w:rPr>
                <w:smallCaps/>
                <w:sz w:val="16"/>
                <w:szCs w:val="16"/>
              </w:rPr>
              <w:instrText xml:space="preserve"> FORMCHECKBOX </w:instrText>
            </w:r>
            <w:r w:rsidR="008F10D1">
              <w:rPr>
                <w:smallCaps/>
                <w:sz w:val="16"/>
                <w:szCs w:val="16"/>
              </w:rPr>
            </w:r>
            <w:r w:rsidR="008F10D1">
              <w:rPr>
                <w:smallCaps/>
                <w:sz w:val="16"/>
                <w:szCs w:val="16"/>
              </w:rPr>
              <w:fldChar w:fldCharType="separate"/>
            </w:r>
            <w:r w:rsidRPr="00F957FC">
              <w:rPr>
                <w:smallCaps/>
                <w:sz w:val="16"/>
                <w:szCs w:val="16"/>
              </w:rPr>
              <w:fldChar w:fldCharType="end"/>
            </w:r>
            <w:r w:rsidRPr="00F957FC">
              <w:rPr>
                <w:smallCaps/>
                <w:sz w:val="16"/>
                <w:szCs w:val="16"/>
              </w:rPr>
              <w:t>Update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9165A" w:rsidRPr="00F957FC" w:rsidRDefault="00E9165A" w:rsidP="00E9165A">
            <w:pPr>
              <w:tabs>
                <w:tab w:val="center" w:pos="5751"/>
                <w:tab w:val="right" w:pos="10584"/>
              </w:tabs>
              <w:spacing w:before="80"/>
              <w:ind w:right="19"/>
              <w:rPr>
                <w:sz w:val="20"/>
                <w:szCs w:val="20"/>
              </w:rPr>
            </w:pPr>
          </w:p>
        </w:tc>
        <w:tc>
          <w:tcPr>
            <w:tcW w:w="1850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9165A" w:rsidRPr="00F957FC" w:rsidRDefault="00E9165A" w:rsidP="00E9165A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9165A" w:rsidRPr="00F957FC" w:rsidRDefault="00E9165A" w:rsidP="00E9165A">
            <w:pPr>
              <w:tabs>
                <w:tab w:val="center" w:pos="5751"/>
                <w:tab w:val="right" w:pos="10584"/>
              </w:tabs>
              <w:spacing w:before="80"/>
              <w:ind w:right="19"/>
              <w:jc w:val="right"/>
              <w:rPr>
                <w:sz w:val="20"/>
                <w:szCs w:val="20"/>
              </w:rPr>
            </w:pPr>
            <w:r w:rsidRPr="00F957FC">
              <w:rPr>
                <w:sz w:val="20"/>
                <w:szCs w:val="20"/>
              </w:rPr>
              <w:t>Date:</w:t>
            </w:r>
          </w:p>
        </w:tc>
        <w:tc>
          <w:tcPr>
            <w:tcW w:w="252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9165A" w:rsidRPr="00F957FC" w:rsidRDefault="00E9165A" w:rsidP="00E9165A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E9165A" w:rsidRPr="00F957FC" w:rsidRDefault="00E9165A" w:rsidP="00F957FC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</w:tr>
      <w:tr w:rsidR="00E9165A" w:rsidRPr="00F957FC" w:rsidTr="00E9165A">
        <w:trPr>
          <w:trHeight w:val="305"/>
        </w:trPr>
        <w:tc>
          <w:tcPr>
            <w:tcW w:w="1141" w:type="dxa"/>
            <w:gridSpan w:val="3"/>
            <w:tcBorders>
              <w:top w:val="nil"/>
            </w:tcBorders>
            <w:shd w:val="clear" w:color="auto" w:fill="auto"/>
            <w:vAlign w:val="bottom"/>
          </w:tcPr>
          <w:p w:rsidR="00E9165A" w:rsidRPr="00F957FC" w:rsidRDefault="00E9165A" w:rsidP="00E9165A">
            <w:pPr>
              <w:tabs>
                <w:tab w:val="center" w:pos="5751"/>
                <w:tab w:val="right" w:pos="10584"/>
              </w:tabs>
              <w:ind w:right="19"/>
              <w:rPr>
                <w:sz w:val="20"/>
                <w:szCs w:val="20"/>
              </w:rPr>
            </w:pPr>
            <w:r w:rsidRPr="00F957FC">
              <w:rPr>
                <w:sz w:val="20"/>
                <w:szCs w:val="20"/>
              </w:rPr>
              <w:t>Patient:</w:t>
            </w:r>
          </w:p>
        </w:tc>
        <w:tc>
          <w:tcPr>
            <w:tcW w:w="2596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E9165A" w:rsidRPr="00F957FC" w:rsidRDefault="00E9165A" w:rsidP="00E9165A">
            <w:pPr>
              <w:tabs>
                <w:tab w:val="center" w:pos="5751"/>
                <w:tab w:val="right" w:pos="10584"/>
              </w:tabs>
              <w:ind w:right="57"/>
              <w:rPr>
                <w:smallCaps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E9165A" w:rsidRPr="00F957FC" w:rsidRDefault="00E9165A" w:rsidP="00E9165A">
            <w:pPr>
              <w:tabs>
                <w:tab w:val="center" w:pos="5751"/>
                <w:tab w:val="right" w:pos="10584"/>
              </w:tabs>
              <w:ind w:right="57"/>
              <w:rPr>
                <w:sz w:val="20"/>
                <w:szCs w:val="20"/>
              </w:rPr>
            </w:pPr>
          </w:p>
        </w:tc>
        <w:tc>
          <w:tcPr>
            <w:tcW w:w="1850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E9165A" w:rsidRPr="00F957FC" w:rsidRDefault="00E9165A" w:rsidP="00E9165A">
            <w:pPr>
              <w:tabs>
                <w:tab w:val="center" w:pos="5751"/>
                <w:tab w:val="right" w:pos="10584"/>
              </w:tabs>
              <w:ind w:right="57"/>
              <w:rPr>
                <w:sz w:val="20"/>
                <w:szCs w:val="20"/>
              </w:rPr>
            </w:pPr>
          </w:p>
        </w:tc>
        <w:tc>
          <w:tcPr>
            <w:tcW w:w="248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E9165A" w:rsidRPr="00F957FC" w:rsidRDefault="00E9165A" w:rsidP="00E9165A">
            <w:pPr>
              <w:tabs>
                <w:tab w:val="center" w:pos="5751"/>
                <w:tab w:val="right" w:pos="10584"/>
              </w:tabs>
              <w:ind w:right="57"/>
              <w:rPr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9165A" w:rsidRPr="00F957FC" w:rsidRDefault="00E9165A" w:rsidP="00E9165A">
            <w:pPr>
              <w:tabs>
                <w:tab w:val="center" w:pos="5751"/>
                <w:tab w:val="right" w:pos="10584"/>
              </w:tabs>
              <w:ind w:right="57"/>
              <w:rPr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E9165A" w:rsidRPr="00F957FC" w:rsidRDefault="00E9165A" w:rsidP="00E9165A">
            <w:pPr>
              <w:tabs>
                <w:tab w:val="center" w:pos="5751"/>
                <w:tab w:val="right" w:pos="10584"/>
              </w:tabs>
              <w:ind w:right="57"/>
              <w:rPr>
                <w:sz w:val="20"/>
                <w:szCs w:val="20"/>
              </w:rPr>
            </w:pPr>
          </w:p>
        </w:tc>
      </w:tr>
      <w:tr w:rsidR="00E9165A" w:rsidRPr="00F957FC" w:rsidTr="00E9165A">
        <w:tc>
          <w:tcPr>
            <w:tcW w:w="1141" w:type="dxa"/>
            <w:gridSpan w:val="3"/>
            <w:tcBorders>
              <w:bottom w:val="nil"/>
            </w:tcBorders>
            <w:shd w:val="clear" w:color="auto" w:fill="auto"/>
          </w:tcPr>
          <w:p w:rsidR="00E9165A" w:rsidRPr="00F957FC" w:rsidRDefault="00E9165A" w:rsidP="00F957FC">
            <w:pPr>
              <w:tabs>
                <w:tab w:val="center" w:pos="5751"/>
                <w:tab w:val="right" w:pos="10584"/>
              </w:tabs>
              <w:ind w:right="19"/>
              <w:rPr>
                <w:smallCaps/>
                <w:sz w:val="16"/>
                <w:szCs w:val="16"/>
              </w:rPr>
            </w:pPr>
          </w:p>
        </w:tc>
        <w:tc>
          <w:tcPr>
            <w:tcW w:w="2596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9165A" w:rsidRPr="00F957FC" w:rsidRDefault="00E9165A" w:rsidP="00F957FC">
            <w:pPr>
              <w:tabs>
                <w:tab w:val="center" w:pos="5751"/>
                <w:tab w:val="right" w:pos="10584"/>
              </w:tabs>
              <w:ind w:right="57"/>
              <w:rPr>
                <w:smallCaps/>
                <w:sz w:val="16"/>
                <w:szCs w:val="16"/>
              </w:rPr>
            </w:pPr>
            <w:r w:rsidRPr="00F957FC">
              <w:rPr>
                <w:smallCaps/>
                <w:sz w:val="16"/>
                <w:szCs w:val="16"/>
              </w:rPr>
              <w:t>Last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9165A" w:rsidRPr="00F957FC" w:rsidRDefault="00E9165A" w:rsidP="00F957FC">
            <w:pPr>
              <w:tabs>
                <w:tab w:val="center" w:pos="5751"/>
                <w:tab w:val="right" w:pos="10584"/>
              </w:tabs>
              <w:ind w:right="57"/>
              <w:rPr>
                <w:smallCaps/>
                <w:sz w:val="16"/>
                <w:szCs w:val="16"/>
              </w:rPr>
            </w:pPr>
            <w:r w:rsidRPr="00F957FC">
              <w:rPr>
                <w:smallCaps/>
                <w:sz w:val="16"/>
                <w:szCs w:val="16"/>
              </w:rPr>
              <w:t>First</w:t>
            </w:r>
          </w:p>
        </w:tc>
        <w:tc>
          <w:tcPr>
            <w:tcW w:w="1850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9165A" w:rsidRPr="00F957FC" w:rsidRDefault="00E9165A" w:rsidP="00F957FC">
            <w:pPr>
              <w:tabs>
                <w:tab w:val="center" w:pos="5751"/>
                <w:tab w:val="right" w:pos="10584"/>
              </w:tabs>
              <w:ind w:right="57"/>
              <w:rPr>
                <w:smallCaps/>
                <w:sz w:val="16"/>
                <w:szCs w:val="16"/>
              </w:rPr>
            </w:pPr>
            <w:r w:rsidRPr="00F957FC">
              <w:rPr>
                <w:smallCaps/>
                <w:sz w:val="16"/>
                <w:szCs w:val="16"/>
              </w:rPr>
              <w:t>MI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9165A" w:rsidRPr="00F957FC" w:rsidRDefault="00E9165A" w:rsidP="00F957FC">
            <w:pPr>
              <w:tabs>
                <w:tab w:val="center" w:pos="5751"/>
                <w:tab w:val="right" w:pos="10584"/>
              </w:tabs>
              <w:ind w:right="57"/>
              <w:rPr>
                <w:smallCaps/>
                <w:sz w:val="16"/>
                <w:szCs w:val="16"/>
              </w:rPr>
            </w:pPr>
            <w:r w:rsidRPr="00F957FC">
              <w:rPr>
                <w:smallCaps/>
                <w:sz w:val="16"/>
                <w:szCs w:val="16"/>
              </w:rPr>
              <w:t>Preferred</w:t>
            </w:r>
          </w:p>
        </w:tc>
        <w:tc>
          <w:tcPr>
            <w:tcW w:w="110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E9165A" w:rsidRPr="00F957FC" w:rsidRDefault="00E9165A" w:rsidP="00F957FC">
            <w:pPr>
              <w:tabs>
                <w:tab w:val="center" w:pos="5751"/>
                <w:tab w:val="right" w:pos="10584"/>
              </w:tabs>
              <w:ind w:right="57"/>
              <w:rPr>
                <w:smallCaps/>
                <w:sz w:val="16"/>
                <w:szCs w:val="16"/>
              </w:rPr>
            </w:pPr>
            <w:r w:rsidRPr="00F957FC">
              <w:rPr>
                <w:smallCaps/>
                <w:sz w:val="16"/>
                <w:szCs w:val="16"/>
              </w:rPr>
              <w:t>Title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9165A" w:rsidRPr="00F957FC" w:rsidRDefault="00E9165A" w:rsidP="00F957FC">
            <w:pPr>
              <w:tabs>
                <w:tab w:val="center" w:pos="5751"/>
                <w:tab w:val="right" w:pos="10584"/>
              </w:tabs>
              <w:ind w:right="57"/>
              <w:rPr>
                <w:smallCaps/>
                <w:sz w:val="16"/>
                <w:szCs w:val="16"/>
              </w:rPr>
            </w:pPr>
          </w:p>
        </w:tc>
      </w:tr>
      <w:tr w:rsidR="00E9165A" w:rsidRPr="00F957FC" w:rsidTr="004B51D5">
        <w:trPr>
          <w:trHeight w:val="309"/>
        </w:trPr>
        <w:tc>
          <w:tcPr>
            <w:tcW w:w="11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9165A" w:rsidRPr="00F957FC" w:rsidRDefault="00E9165A" w:rsidP="004B51D5">
            <w:pPr>
              <w:tabs>
                <w:tab w:val="center" w:pos="5751"/>
                <w:tab w:val="right" w:pos="10584"/>
              </w:tabs>
              <w:ind w:right="57"/>
              <w:jc w:val="center"/>
              <w:rPr>
                <w:smallCaps/>
                <w:sz w:val="16"/>
                <w:szCs w:val="16"/>
              </w:rPr>
            </w:pPr>
          </w:p>
        </w:tc>
        <w:tc>
          <w:tcPr>
            <w:tcW w:w="25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9165A" w:rsidRPr="00F957FC" w:rsidRDefault="00E9165A" w:rsidP="004B51D5">
            <w:pPr>
              <w:tabs>
                <w:tab w:val="center" w:pos="5751"/>
                <w:tab w:val="right" w:pos="10584"/>
              </w:tabs>
              <w:ind w:right="57"/>
              <w:jc w:val="center"/>
              <w:rPr>
                <w:smallCaps/>
                <w:sz w:val="16"/>
                <w:szCs w:val="16"/>
              </w:rPr>
            </w:pPr>
            <w:r w:rsidRPr="00F957FC">
              <w:rPr>
                <w:smallCap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F957FC">
              <w:rPr>
                <w:smallCaps/>
                <w:sz w:val="16"/>
                <w:szCs w:val="16"/>
              </w:rPr>
              <w:instrText xml:space="preserve"> FORMCHECKBOX </w:instrText>
            </w:r>
            <w:r w:rsidR="008F10D1">
              <w:rPr>
                <w:smallCaps/>
                <w:sz w:val="16"/>
                <w:szCs w:val="16"/>
              </w:rPr>
            </w:r>
            <w:r w:rsidR="008F10D1">
              <w:rPr>
                <w:smallCaps/>
                <w:sz w:val="16"/>
                <w:szCs w:val="16"/>
              </w:rPr>
              <w:fldChar w:fldCharType="separate"/>
            </w:r>
            <w:r w:rsidRPr="00F957FC">
              <w:rPr>
                <w:smallCaps/>
                <w:sz w:val="16"/>
                <w:szCs w:val="16"/>
              </w:rPr>
              <w:fldChar w:fldCharType="end"/>
            </w:r>
            <w:bookmarkEnd w:id="1"/>
            <w:r w:rsidRPr="00F957FC">
              <w:rPr>
                <w:smallCaps/>
                <w:sz w:val="16"/>
                <w:szCs w:val="16"/>
              </w:rPr>
              <w:t xml:space="preserve">Male   </w:t>
            </w:r>
            <w:r w:rsidRPr="00F957FC">
              <w:rPr>
                <w:smallCaps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F957FC">
              <w:rPr>
                <w:smallCaps/>
                <w:sz w:val="16"/>
                <w:szCs w:val="16"/>
              </w:rPr>
              <w:instrText xml:space="preserve"> FORMCHECKBOX </w:instrText>
            </w:r>
            <w:r w:rsidR="008F10D1">
              <w:rPr>
                <w:smallCaps/>
                <w:sz w:val="16"/>
                <w:szCs w:val="16"/>
              </w:rPr>
            </w:r>
            <w:r w:rsidR="008F10D1">
              <w:rPr>
                <w:smallCaps/>
                <w:sz w:val="16"/>
                <w:szCs w:val="16"/>
              </w:rPr>
              <w:fldChar w:fldCharType="separate"/>
            </w:r>
            <w:r w:rsidRPr="00F957FC">
              <w:rPr>
                <w:smallCaps/>
                <w:sz w:val="16"/>
                <w:szCs w:val="16"/>
              </w:rPr>
              <w:fldChar w:fldCharType="end"/>
            </w:r>
            <w:bookmarkEnd w:id="2"/>
            <w:r w:rsidRPr="00F957FC">
              <w:rPr>
                <w:smallCaps/>
                <w:sz w:val="16"/>
                <w:szCs w:val="16"/>
              </w:rPr>
              <w:t>Female</w:t>
            </w:r>
          </w:p>
        </w:tc>
        <w:tc>
          <w:tcPr>
            <w:tcW w:w="293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9165A" w:rsidRPr="00F957FC" w:rsidRDefault="00E9165A" w:rsidP="004B51D5">
            <w:pPr>
              <w:tabs>
                <w:tab w:val="center" w:pos="5751"/>
                <w:tab w:val="right" w:pos="10584"/>
              </w:tabs>
              <w:ind w:right="57"/>
              <w:jc w:val="center"/>
              <w:rPr>
                <w:smallCaps/>
                <w:sz w:val="16"/>
                <w:szCs w:val="16"/>
              </w:rPr>
            </w:pPr>
            <w:r w:rsidRPr="00F957FC">
              <w:rPr>
                <w:smallCaps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Pr="00F957FC">
              <w:rPr>
                <w:smallCaps/>
                <w:sz w:val="16"/>
                <w:szCs w:val="16"/>
              </w:rPr>
              <w:instrText xml:space="preserve"> FORMCHECKBOX </w:instrText>
            </w:r>
            <w:r w:rsidR="008F10D1">
              <w:rPr>
                <w:smallCaps/>
                <w:sz w:val="16"/>
                <w:szCs w:val="16"/>
              </w:rPr>
            </w:r>
            <w:r w:rsidR="008F10D1">
              <w:rPr>
                <w:smallCaps/>
                <w:sz w:val="16"/>
                <w:szCs w:val="16"/>
              </w:rPr>
              <w:fldChar w:fldCharType="separate"/>
            </w:r>
            <w:r w:rsidRPr="00F957FC">
              <w:rPr>
                <w:smallCaps/>
                <w:sz w:val="16"/>
                <w:szCs w:val="16"/>
              </w:rPr>
              <w:fldChar w:fldCharType="end"/>
            </w:r>
            <w:bookmarkEnd w:id="3"/>
            <w:r w:rsidRPr="00F957FC">
              <w:rPr>
                <w:smallCaps/>
                <w:sz w:val="16"/>
                <w:szCs w:val="16"/>
              </w:rPr>
              <w:t xml:space="preserve">Child*   </w:t>
            </w:r>
            <w:r w:rsidRPr="00F957FC">
              <w:rPr>
                <w:smallCaps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8"/>
            <w:r w:rsidRPr="00F957FC">
              <w:rPr>
                <w:smallCaps/>
                <w:sz w:val="16"/>
                <w:szCs w:val="16"/>
              </w:rPr>
              <w:instrText xml:space="preserve"> FORMCHECKBOX </w:instrText>
            </w:r>
            <w:r w:rsidR="008F10D1">
              <w:rPr>
                <w:smallCaps/>
                <w:sz w:val="16"/>
                <w:szCs w:val="16"/>
              </w:rPr>
            </w:r>
            <w:r w:rsidR="008F10D1">
              <w:rPr>
                <w:smallCaps/>
                <w:sz w:val="16"/>
                <w:szCs w:val="16"/>
              </w:rPr>
              <w:fldChar w:fldCharType="separate"/>
            </w:r>
            <w:r w:rsidRPr="00F957FC">
              <w:rPr>
                <w:smallCaps/>
                <w:sz w:val="16"/>
                <w:szCs w:val="16"/>
              </w:rPr>
              <w:fldChar w:fldCharType="end"/>
            </w:r>
            <w:bookmarkEnd w:id="4"/>
            <w:r w:rsidRPr="00F957FC">
              <w:rPr>
                <w:smallCaps/>
                <w:sz w:val="16"/>
                <w:szCs w:val="16"/>
              </w:rPr>
              <w:t>Student**</w:t>
            </w:r>
          </w:p>
        </w:tc>
        <w:tc>
          <w:tcPr>
            <w:tcW w:w="45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65A" w:rsidRPr="00F957FC" w:rsidRDefault="00E9165A" w:rsidP="004B51D5">
            <w:pPr>
              <w:tabs>
                <w:tab w:val="center" w:pos="5751"/>
                <w:tab w:val="right" w:pos="10584"/>
              </w:tabs>
              <w:ind w:right="57"/>
              <w:jc w:val="center"/>
              <w:rPr>
                <w:smallCaps/>
                <w:sz w:val="16"/>
                <w:szCs w:val="16"/>
              </w:rPr>
            </w:pPr>
            <w:r w:rsidRPr="00F957FC">
              <w:rPr>
                <w:smallCaps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 w:rsidRPr="00F957FC">
              <w:rPr>
                <w:smallCaps/>
                <w:sz w:val="16"/>
                <w:szCs w:val="16"/>
              </w:rPr>
              <w:instrText xml:space="preserve"> FORMCHECKBOX </w:instrText>
            </w:r>
            <w:r w:rsidR="008F10D1">
              <w:rPr>
                <w:smallCaps/>
                <w:sz w:val="16"/>
                <w:szCs w:val="16"/>
              </w:rPr>
            </w:r>
            <w:r w:rsidR="008F10D1">
              <w:rPr>
                <w:smallCaps/>
                <w:sz w:val="16"/>
                <w:szCs w:val="16"/>
              </w:rPr>
              <w:fldChar w:fldCharType="separate"/>
            </w:r>
            <w:r w:rsidRPr="00F957FC">
              <w:rPr>
                <w:smallCaps/>
                <w:sz w:val="16"/>
                <w:szCs w:val="16"/>
              </w:rPr>
              <w:fldChar w:fldCharType="end"/>
            </w:r>
            <w:bookmarkEnd w:id="5"/>
            <w:r w:rsidRPr="00F957FC">
              <w:rPr>
                <w:smallCaps/>
                <w:sz w:val="16"/>
                <w:szCs w:val="16"/>
              </w:rPr>
              <w:t xml:space="preserve">Single   </w:t>
            </w:r>
            <w:r w:rsidRPr="00F957FC">
              <w:rPr>
                <w:smallCaps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"/>
            <w:r w:rsidRPr="00F957FC">
              <w:rPr>
                <w:smallCaps/>
                <w:sz w:val="16"/>
                <w:szCs w:val="16"/>
              </w:rPr>
              <w:instrText xml:space="preserve"> FORMCHECKBOX </w:instrText>
            </w:r>
            <w:r w:rsidR="008F10D1">
              <w:rPr>
                <w:smallCaps/>
                <w:sz w:val="16"/>
                <w:szCs w:val="16"/>
              </w:rPr>
            </w:r>
            <w:r w:rsidR="008F10D1">
              <w:rPr>
                <w:smallCaps/>
                <w:sz w:val="16"/>
                <w:szCs w:val="16"/>
              </w:rPr>
              <w:fldChar w:fldCharType="separate"/>
            </w:r>
            <w:r w:rsidRPr="00F957FC">
              <w:rPr>
                <w:smallCaps/>
                <w:sz w:val="16"/>
                <w:szCs w:val="16"/>
              </w:rPr>
              <w:fldChar w:fldCharType="end"/>
            </w:r>
            <w:bookmarkEnd w:id="6"/>
            <w:r w:rsidRPr="00F957FC">
              <w:rPr>
                <w:smallCaps/>
                <w:sz w:val="16"/>
                <w:szCs w:val="16"/>
              </w:rPr>
              <w:t xml:space="preserve">Married   </w:t>
            </w:r>
            <w:r w:rsidRPr="00F957FC">
              <w:rPr>
                <w:smallCaps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6"/>
            <w:r w:rsidRPr="00F957FC">
              <w:rPr>
                <w:smallCaps/>
                <w:sz w:val="16"/>
                <w:szCs w:val="16"/>
              </w:rPr>
              <w:instrText xml:space="preserve"> FORMCHECKBOX </w:instrText>
            </w:r>
            <w:r w:rsidR="008F10D1">
              <w:rPr>
                <w:smallCaps/>
                <w:sz w:val="16"/>
                <w:szCs w:val="16"/>
              </w:rPr>
            </w:r>
            <w:r w:rsidR="008F10D1">
              <w:rPr>
                <w:smallCaps/>
                <w:sz w:val="16"/>
                <w:szCs w:val="16"/>
              </w:rPr>
              <w:fldChar w:fldCharType="separate"/>
            </w:r>
            <w:r w:rsidRPr="00F957FC">
              <w:rPr>
                <w:smallCaps/>
                <w:sz w:val="16"/>
                <w:szCs w:val="16"/>
              </w:rPr>
              <w:fldChar w:fldCharType="end"/>
            </w:r>
            <w:bookmarkEnd w:id="7"/>
            <w:r w:rsidRPr="00F957FC">
              <w:rPr>
                <w:smallCaps/>
                <w:sz w:val="16"/>
                <w:szCs w:val="16"/>
              </w:rPr>
              <w:t xml:space="preserve">Divorced   </w:t>
            </w:r>
            <w:r w:rsidRPr="00F957FC">
              <w:rPr>
                <w:smallCaps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7"/>
            <w:r w:rsidRPr="00F957FC">
              <w:rPr>
                <w:smallCaps/>
                <w:sz w:val="16"/>
                <w:szCs w:val="16"/>
              </w:rPr>
              <w:instrText xml:space="preserve"> FORMCHECKBOX </w:instrText>
            </w:r>
            <w:r w:rsidR="008F10D1">
              <w:rPr>
                <w:smallCaps/>
                <w:sz w:val="16"/>
                <w:szCs w:val="16"/>
              </w:rPr>
            </w:r>
            <w:r w:rsidR="008F10D1">
              <w:rPr>
                <w:smallCaps/>
                <w:sz w:val="16"/>
                <w:szCs w:val="16"/>
              </w:rPr>
              <w:fldChar w:fldCharType="separate"/>
            </w:r>
            <w:r w:rsidRPr="00F957FC">
              <w:rPr>
                <w:smallCaps/>
                <w:sz w:val="16"/>
                <w:szCs w:val="16"/>
              </w:rPr>
              <w:fldChar w:fldCharType="end"/>
            </w:r>
            <w:bookmarkEnd w:id="8"/>
            <w:r w:rsidRPr="00F957FC">
              <w:rPr>
                <w:smallCaps/>
                <w:sz w:val="16"/>
                <w:szCs w:val="16"/>
              </w:rPr>
              <w:t>Widowed</w:t>
            </w:r>
          </w:p>
        </w:tc>
      </w:tr>
      <w:tr w:rsidR="007161FF" w:rsidRPr="00E9165A" w:rsidTr="009B492B">
        <w:trPr>
          <w:trHeight w:val="20"/>
        </w:trPr>
        <w:tc>
          <w:tcPr>
            <w:tcW w:w="11232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161FF" w:rsidRPr="00E9165A" w:rsidRDefault="007161FF" w:rsidP="00F957FC">
            <w:pPr>
              <w:tabs>
                <w:tab w:val="center" w:pos="5751"/>
                <w:tab w:val="right" w:pos="10584"/>
              </w:tabs>
              <w:ind w:right="57"/>
              <w:rPr>
                <w:smallCaps/>
                <w:sz w:val="10"/>
                <w:szCs w:val="20"/>
              </w:rPr>
            </w:pPr>
          </w:p>
        </w:tc>
      </w:tr>
      <w:tr w:rsidR="00E9165A" w:rsidRPr="00F957FC" w:rsidTr="00E9165A">
        <w:trPr>
          <w:trHeight w:val="309"/>
        </w:trPr>
        <w:tc>
          <w:tcPr>
            <w:tcW w:w="5425" w:type="dxa"/>
            <w:gridSpan w:val="9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9165A" w:rsidRPr="00F957FC" w:rsidRDefault="00E9165A" w:rsidP="00F957FC">
            <w:pPr>
              <w:tabs>
                <w:tab w:val="center" w:pos="5751"/>
                <w:tab w:val="right" w:pos="10584"/>
              </w:tabs>
              <w:ind w:right="57"/>
              <w:rPr>
                <w:smallCaps/>
                <w:sz w:val="20"/>
                <w:szCs w:val="20"/>
              </w:rPr>
            </w:pPr>
            <w:r w:rsidRPr="00F957FC">
              <w:rPr>
                <w:smallCaps/>
                <w:sz w:val="20"/>
                <w:szCs w:val="20"/>
              </w:rPr>
              <w:t>*If Child, provide parent/guardian name(s) below:</w:t>
            </w:r>
          </w:p>
        </w:tc>
        <w:tc>
          <w:tcPr>
            <w:tcW w:w="542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9165A" w:rsidRPr="00F957FC" w:rsidRDefault="00E9165A" w:rsidP="00F957FC">
            <w:pPr>
              <w:tabs>
                <w:tab w:val="right" w:pos="5159"/>
                <w:tab w:val="center" w:pos="5751"/>
                <w:tab w:val="right" w:pos="10584"/>
              </w:tabs>
              <w:ind w:right="57"/>
              <w:rPr>
                <w:smallCaps/>
                <w:sz w:val="20"/>
                <w:szCs w:val="20"/>
              </w:rPr>
            </w:pPr>
            <w:r w:rsidRPr="00F957FC">
              <w:rPr>
                <w:smallCaps/>
                <w:sz w:val="20"/>
                <w:szCs w:val="20"/>
              </w:rPr>
              <w:t>**If Student, please complete:</w:t>
            </w:r>
            <w:r w:rsidRPr="00F957FC">
              <w:rPr>
                <w:smallCaps/>
                <w:sz w:val="20"/>
                <w:szCs w:val="20"/>
              </w:rPr>
              <w:tab/>
            </w:r>
            <w:r w:rsidRPr="00F957FC">
              <w:rPr>
                <w:smallCaps/>
                <w:sz w:val="16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8"/>
            <w:r w:rsidRPr="00F957FC">
              <w:rPr>
                <w:smallCaps/>
                <w:sz w:val="16"/>
                <w:szCs w:val="16"/>
              </w:rPr>
              <w:instrText xml:space="preserve"> FORMCHECKBOX </w:instrText>
            </w:r>
            <w:r w:rsidR="008F10D1">
              <w:rPr>
                <w:smallCaps/>
                <w:sz w:val="16"/>
                <w:szCs w:val="16"/>
              </w:rPr>
            </w:r>
            <w:r w:rsidR="008F10D1">
              <w:rPr>
                <w:smallCaps/>
                <w:sz w:val="16"/>
                <w:szCs w:val="16"/>
              </w:rPr>
              <w:fldChar w:fldCharType="separate"/>
            </w:r>
            <w:r w:rsidRPr="00F957FC">
              <w:rPr>
                <w:smallCaps/>
                <w:sz w:val="16"/>
                <w:szCs w:val="16"/>
              </w:rPr>
              <w:fldChar w:fldCharType="end"/>
            </w:r>
            <w:bookmarkEnd w:id="9"/>
            <w:r w:rsidRPr="00F957FC">
              <w:rPr>
                <w:smallCaps/>
                <w:sz w:val="16"/>
                <w:szCs w:val="16"/>
              </w:rPr>
              <w:t xml:space="preserve">Full-time </w:t>
            </w:r>
            <w:r w:rsidRPr="00F957FC">
              <w:rPr>
                <w:smallCaps/>
                <w:sz w:val="16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9"/>
            <w:r w:rsidRPr="00F957FC">
              <w:rPr>
                <w:smallCaps/>
                <w:sz w:val="16"/>
                <w:szCs w:val="16"/>
              </w:rPr>
              <w:instrText xml:space="preserve"> FORMCHECKBOX </w:instrText>
            </w:r>
            <w:r w:rsidR="008F10D1">
              <w:rPr>
                <w:smallCaps/>
                <w:sz w:val="16"/>
                <w:szCs w:val="16"/>
              </w:rPr>
            </w:r>
            <w:r w:rsidR="008F10D1">
              <w:rPr>
                <w:smallCaps/>
                <w:sz w:val="16"/>
                <w:szCs w:val="16"/>
              </w:rPr>
              <w:fldChar w:fldCharType="separate"/>
            </w:r>
            <w:r w:rsidRPr="00F957FC">
              <w:rPr>
                <w:smallCaps/>
                <w:sz w:val="16"/>
                <w:szCs w:val="16"/>
              </w:rPr>
              <w:fldChar w:fldCharType="end"/>
            </w:r>
            <w:bookmarkEnd w:id="10"/>
            <w:r w:rsidRPr="00F957FC">
              <w:rPr>
                <w:smallCaps/>
                <w:sz w:val="16"/>
                <w:szCs w:val="16"/>
              </w:rPr>
              <w:t>Part-Time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bottom"/>
          </w:tcPr>
          <w:p w:rsidR="00E9165A" w:rsidRPr="00F957FC" w:rsidRDefault="00E9165A" w:rsidP="00F957FC">
            <w:pPr>
              <w:tabs>
                <w:tab w:val="center" w:pos="5751"/>
                <w:tab w:val="right" w:pos="10584"/>
              </w:tabs>
              <w:ind w:right="57"/>
              <w:rPr>
                <w:smallCaps/>
                <w:sz w:val="20"/>
                <w:szCs w:val="20"/>
              </w:rPr>
            </w:pPr>
          </w:p>
        </w:tc>
      </w:tr>
      <w:tr w:rsidR="00E9165A" w:rsidRPr="00F957FC" w:rsidTr="00E9165A">
        <w:trPr>
          <w:trHeight w:val="309"/>
        </w:trPr>
        <w:tc>
          <w:tcPr>
            <w:tcW w:w="32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9165A" w:rsidRPr="00F957FC" w:rsidRDefault="00E9165A" w:rsidP="00F957FC">
            <w:pPr>
              <w:tabs>
                <w:tab w:val="center" w:pos="5751"/>
                <w:tab w:val="right" w:pos="10584"/>
              </w:tabs>
              <w:ind w:right="57"/>
              <w:rPr>
                <w:smallCaps/>
                <w:sz w:val="20"/>
                <w:szCs w:val="20"/>
              </w:rPr>
            </w:pPr>
          </w:p>
        </w:tc>
        <w:tc>
          <w:tcPr>
            <w:tcW w:w="472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9165A" w:rsidRPr="00F957FC" w:rsidRDefault="00E9165A" w:rsidP="00F957FC">
            <w:pPr>
              <w:tabs>
                <w:tab w:val="center" w:pos="5751"/>
                <w:tab w:val="right" w:pos="10584"/>
              </w:tabs>
              <w:ind w:right="57"/>
              <w:rPr>
                <w:smallCaps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9165A" w:rsidRPr="00F957FC" w:rsidRDefault="00E9165A" w:rsidP="00F957FC">
            <w:pPr>
              <w:tabs>
                <w:tab w:val="center" w:pos="5751"/>
                <w:tab w:val="right" w:pos="10584"/>
              </w:tabs>
              <w:ind w:right="57"/>
              <w:rPr>
                <w:smallCaps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9165A" w:rsidRPr="00F957FC" w:rsidRDefault="00E9165A" w:rsidP="00F957FC">
            <w:pPr>
              <w:tabs>
                <w:tab w:val="center" w:pos="5751"/>
                <w:tab w:val="right" w:pos="10584"/>
              </w:tabs>
              <w:ind w:right="57"/>
              <w:rPr>
                <w:smallCaps/>
                <w:sz w:val="20"/>
                <w:szCs w:val="20"/>
              </w:rPr>
            </w:pPr>
          </w:p>
        </w:tc>
        <w:tc>
          <w:tcPr>
            <w:tcW w:w="51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9165A" w:rsidRPr="00F957FC" w:rsidRDefault="00E9165A" w:rsidP="00F957FC">
            <w:pPr>
              <w:tabs>
                <w:tab w:val="center" w:pos="5751"/>
                <w:tab w:val="right" w:pos="10584"/>
              </w:tabs>
              <w:ind w:right="57"/>
              <w:rPr>
                <w:smallCaps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9165A" w:rsidRPr="00F957FC" w:rsidRDefault="00E9165A" w:rsidP="00F957FC">
            <w:pPr>
              <w:tabs>
                <w:tab w:val="center" w:pos="5751"/>
                <w:tab w:val="right" w:pos="10584"/>
              </w:tabs>
              <w:ind w:right="57"/>
              <w:rPr>
                <w:smallCaps/>
                <w:sz w:val="20"/>
                <w:szCs w:val="20"/>
              </w:rPr>
            </w:pPr>
          </w:p>
        </w:tc>
      </w:tr>
      <w:tr w:rsidR="00E9165A" w:rsidRPr="00E9165A" w:rsidTr="001C42E6">
        <w:trPr>
          <w:trHeight w:val="170"/>
        </w:trPr>
        <w:tc>
          <w:tcPr>
            <w:tcW w:w="324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E9165A" w:rsidRPr="00E9165A" w:rsidRDefault="00E9165A" w:rsidP="00F957FC">
            <w:pPr>
              <w:tabs>
                <w:tab w:val="center" w:pos="5751"/>
                <w:tab w:val="right" w:pos="10584"/>
              </w:tabs>
              <w:ind w:right="57"/>
              <w:rPr>
                <w:smallCaps/>
                <w:sz w:val="14"/>
                <w:szCs w:val="16"/>
              </w:rPr>
            </w:pPr>
          </w:p>
        </w:tc>
        <w:tc>
          <w:tcPr>
            <w:tcW w:w="4725" w:type="dxa"/>
            <w:gridSpan w:val="6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165A" w:rsidRPr="00E9165A" w:rsidRDefault="00E9165A" w:rsidP="00F957FC">
            <w:pPr>
              <w:tabs>
                <w:tab w:val="center" w:pos="5751"/>
                <w:tab w:val="right" w:pos="10584"/>
              </w:tabs>
              <w:ind w:right="57"/>
              <w:rPr>
                <w:smallCaps/>
                <w:sz w:val="14"/>
                <w:szCs w:val="16"/>
              </w:rPr>
            </w:pPr>
            <w:r w:rsidRPr="00E9165A">
              <w:rPr>
                <w:smallCaps/>
                <w:sz w:val="14"/>
                <w:szCs w:val="16"/>
              </w:rPr>
              <w:t>Parent/Guardian Name(s)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5A" w:rsidRPr="00E9165A" w:rsidRDefault="00E9165A" w:rsidP="00F957FC">
            <w:pPr>
              <w:tabs>
                <w:tab w:val="center" w:pos="5751"/>
                <w:tab w:val="right" w:pos="10584"/>
              </w:tabs>
              <w:ind w:right="57"/>
              <w:rPr>
                <w:smallCaps/>
                <w:sz w:val="14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9165A" w:rsidRPr="00E9165A" w:rsidRDefault="00E9165A" w:rsidP="00F957FC">
            <w:pPr>
              <w:tabs>
                <w:tab w:val="center" w:pos="5751"/>
                <w:tab w:val="right" w:pos="10584"/>
              </w:tabs>
              <w:ind w:right="57"/>
              <w:rPr>
                <w:smallCaps/>
                <w:sz w:val="14"/>
                <w:szCs w:val="16"/>
              </w:rPr>
            </w:pPr>
          </w:p>
        </w:tc>
        <w:tc>
          <w:tcPr>
            <w:tcW w:w="5100" w:type="dxa"/>
            <w:gridSpan w:val="6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165A" w:rsidRPr="00E9165A" w:rsidRDefault="00E9165A" w:rsidP="00F957FC">
            <w:pPr>
              <w:tabs>
                <w:tab w:val="center" w:pos="5751"/>
                <w:tab w:val="right" w:pos="10584"/>
              </w:tabs>
              <w:ind w:right="57"/>
              <w:rPr>
                <w:smallCaps/>
                <w:sz w:val="14"/>
                <w:szCs w:val="16"/>
              </w:rPr>
            </w:pPr>
            <w:r w:rsidRPr="00E9165A">
              <w:rPr>
                <w:smallCaps/>
                <w:sz w:val="14"/>
                <w:szCs w:val="16"/>
              </w:rPr>
              <w:t>School/Location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E9165A" w:rsidRPr="00E9165A" w:rsidRDefault="00E9165A" w:rsidP="00F957FC">
            <w:pPr>
              <w:tabs>
                <w:tab w:val="center" w:pos="5751"/>
                <w:tab w:val="right" w:pos="10584"/>
              </w:tabs>
              <w:ind w:right="57"/>
              <w:rPr>
                <w:smallCaps/>
                <w:sz w:val="14"/>
                <w:szCs w:val="16"/>
              </w:rPr>
            </w:pPr>
          </w:p>
        </w:tc>
      </w:tr>
      <w:tr w:rsidR="007161FF" w:rsidRPr="00E9165A" w:rsidTr="009B492B">
        <w:trPr>
          <w:trHeight w:val="20"/>
        </w:trPr>
        <w:tc>
          <w:tcPr>
            <w:tcW w:w="11232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161FF" w:rsidRPr="00E9165A" w:rsidRDefault="007161FF" w:rsidP="009B492B">
            <w:pPr>
              <w:tabs>
                <w:tab w:val="center" w:pos="5751"/>
                <w:tab w:val="right" w:pos="10584"/>
              </w:tabs>
              <w:ind w:right="57"/>
              <w:rPr>
                <w:smallCaps/>
                <w:sz w:val="10"/>
                <w:szCs w:val="20"/>
              </w:rPr>
            </w:pPr>
          </w:p>
        </w:tc>
      </w:tr>
      <w:tr w:rsidR="00E9165A" w:rsidRPr="00F957FC" w:rsidTr="00297B04">
        <w:trPr>
          <w:trHeight w:val="341"/>
        </w:trPr>
        <w:tc>
          <w:tcPr>
            <w:tcW w:w="2106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9165A" w:rsidRPr="00F957FC" w:rsidRDefault="00E9165A" w:rsidP="00E9165A">
            <w:pPr>
              <w:tabs>
                <w:tab w:val="center" w:pos="5751"/>
                <w:tab w:val="right" w:pos="10584"/>
              </w:tabs>
              <w:spacing w:before="80"/>
              <w:ind w:right="19"/>
              <w:rPr>
                <w:sz w:val="20"/>
                <w:szCs w:val="20"/>
              </w:rPr>
            </w:pPr>
            <w:r w:rsidRPr="00F957FC">
              <w:rPr>
                <w:sz w:val="20"/>
                <w:szCs w:val="20"/>
              </w:rPr>
              <w:t>Patient Date of Birth:</w:t>
            </w:r>
          </w:p>
        </w:tc>
        <w:tc>
          <w:tcPr>
            <w:tcW w:w="330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9165A" w:rsidRPr="00F957FC" w:rsidRDefault="00E9165A" w:rsidP="00E9165A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9165A" w:rsidRPr="00F957FC" w:rsidRDefault="00E9165A" w:rsidP="00E9165A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  <w:r w:rsidRPr="00F957FC">
              <w:rPr>
                <w:sz w:val="20"/>
                <w:szCs w:val="20"/>
              </w:rPr>
              <w:t>Patient SSN:</w:t>
            </w:r>
          </w:p>
        </w:tc>
        <w:tc>
          <w:tcPr>
            <w:tcW w:w="391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9165A" w:rsidRPr="00F957FC" w:rsidRDefault="00E9165A" w:rsidP="00E9165A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bottom"/>
          </w:tcPr>
          <w:p w:rsidR="00E9165A" w:rsidRPr="00F957FC" w:rsidRDefault="00E9165A" w:rsidP="00E9165A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</w:tr>
      <w:tr w:rsidR="00E9165A" w:rsidRPr="00F957FC" w:rsidTr="00E9165A">
        <w:tc>
          <w:tcPr>
            <w:tcW w:w="1080" w:type="dxa"/>
            <w:gridSpan w:val="2"/>
            <w:shd w:val="clear" w:color="auto" w:fill="auto"/>
          </w:tcPr>
          <w:p w:rsidR="00E9165A" w:rsidRPr="00F957FC" w:rsidRDefault="00E9165A" w:rsidP="00F957FC">
            <w:pPr>
              <w:tabs>
                <w:tab w:val="center" w:pos="5751"/>
                <w:tab w:val="right" w:pos="10584"/>
              </w:tabs>
              <w:spacing w:before="80"/>
              <w:ind w:right="19"/>
              <w:rPr>
                <w:sz w:val="20"/>
                <w:szCs w:val="20"/>
              </w:rPr>
            </w:pPr>
            <w:r w:rsidRPr="00F957FC">
              <w:rPr>
                <w:sz w:val="20"/>
                <w:szCs w:val="20"/>
              </w:rPr>
              <w:t>Address:</w:t>
            </w:r>
          </w:p>
        </w:tc>
        <w:tc>
          <w:tcPr>
            <w:tcW w:w="6183" w:type="dxa"/>
            <w:gridSpan w:val="11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9165A" w:rsidRPr="00F957FC" w:rsidRDefault="00E9165A" w:rsidP="00F957FC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3588" w:type="dxa"/>
            <w:gridSpan w:val="3"/>
            <w:shd w:val="clear" w:color="auto" w:fill="auto"/>
          </w:tcPr>
          <w:p w:rsidR="00E9165A" w:rsidRPr="00F957FC" w:rsidRDefault="00E9165A" w:rsidP="00F957FC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9165A" w:rsidRPr="00F957FC" w:rsidRDefault="00E9165A" w:rsidP="00F957FC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</w:tr>
      <w:tr w:rsidR="00E9165A" w:rsidRPr="00E9165A" w:rsidTr="00E9165A">
        <w:tc>
          <w:tcPr>
            <w:tcW w:w="1080" w:type="dxa"/>
            <w:gridSpan w:val="2"/>
            <w:shd w:val="clear" w:color="auto" w:fill="auto"/>
          </w:tcPr>
          <w:p w:rsidR="00E9165A" w:rsidRPr="00E9165A" w:rsidRDefault="00E9165A" w:rsidP="00F957FC">
            <w:pPr>
              <w:tabs>
                <w:tab w:val="center" w:pos="5751"/>
                <w:tab w:val="right" w:pos="10584"/>
              </w:tabs>
              <w:ind w:right="19"/>
              <w:rPr>
                <w:sz w:val="14"/>
                <w:szCs w:val="20"/>
              </w:rPr>
            </w:pPr>
          </w:p>
        </w:tc>
        <w:tc>
          <w:tcPr>
            <w:tcW w:w="6183" w:type="dxa"/>
            <w:gridSpan w:val="11"/>
            <w:tcBorders>
              <w:top w:val="dotted" w:sz="4" w:space="0" w:color="auto"/>
              <w:bottom w:val="nil"/>
            </w:tcBorders>
            <w:shd w:val="clear" w:color="auto" w:fill="auto"/>
          </w:tcPr>
          <w:p w:rsidR="00E9165A" w:rsidRPr="00E9165A" w:rsidRDefault="00E9165A" w:rsidP="00F957FC">
            <w:pPr>
              <w:tabs>
                <w:tab w:val="center" w:pos="5751"/>
                <w:tab w:val="right" w:pos="10584"/>
              </w:tabs>
              <w:ind w:right="57"/>
              <w:rPr>
                <w:sz w:val="14"/>
                <w:szCs w:val="16"/>
              </w:rPr>
            </w:pPr>
            <w:r w:rsidRPr="00E9165A">
              <w:rPr>
                <w:smallCaps/>
                <w:sz w:val="14"/>
                <w:szCs w:val="16"/>
              </w:rPr>
              <w:t>Address Line 1</w:t>
            </w:r>
          </w:p>
        </w:tc>
        <w:tc>
          <w:tcPr>
            <w:tcW w:w="1063" w:type="dxa"/>
            <w:shd w:val="clear" w:color="auto" w:fill="auto"/>
          </w:tcPr>
          <w:p w:rsidR="00E9165A" w:rsidRPr="00E9165A" w:rsidRDefault="00E9165A" w:rsidP="00F957FC">
            <w:pPr>
              <w:tabs>
                <w:tab w:val="center" w:pos="5751"/>
                <w:tab w:val="right" w:pos="10584"/>
              </w:tabs>
              <w:ind w:right="57"/>
              <w:jc w:val="right"/>
              <w:rPr>
                <w:smallCaps/>
                <w:sz w:val="14"/>
                <w:szCs w:val="20"/>
              </w:rPr>
            </w:pPr>
          </w:p>
        </w:tc>
        <w:tc>
          <w:tcPr>
            <w:tcW w:w="252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E9165A" w:rsidRPr="00E9165A" w:rsidRDefault="00E9165A" w:rsidP="00F957FC">
            <w:pPr>
              <w:tabs>
                <w:tab w:val="center" w:pos="5751"/>
                <w:tab w:val="right" w:pos="10584"/>
              </w:tabs>
              <w:ind w:right="57"/>
              <w:rPr>
                <w:sz w:val="14"/>
                <w:szCs w:val="2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9165A" w:rsidRPr="00E9165A" w:rsidRDefault="00E9165A" w:rsidP="00F957FC">
            <w:pPr>
              <w:tabs>
                <w:tab w:val="center" w:pos="5751"/>
                <w:tab w:val="right" w:pos="10584"/>
              </w:tabs>
              <w:ind w:right="57"/>
              <w:rPr>
                <w:sz w:val="14"/>
                <w:szCs w:val="20"/>
              </w:rPr>
            </w:pPr>
          </w:p>
        </w:tc>
      </w:tr>
      <w:tr w:rsidR="00E9165A" w:rsidRPr="00F957FC" w:rsidTr="00401988">
        <w:tc>
          <w:tcPr>
            <w:tcW w:w="1080" w:type="dxa"/>
            <w:gridSpan w:val="2"/>
            <w:shd w:val="clear" w:color="auto" w:fill="auto"/>
          </w:tcPr>
          <w:p w:rsidR="00E9165A" w:rsidRPr="00F957FC" w:rsidRDefault="00E9165A" w:rsidP="00F957FC">
            <w:pPr>
              <w:tabs>
                <w:tab w:val="center" w:pos="5751"/>
                <w:tab w:val="right" w:pos="10584"/>
              </w:tabs>
              <w:ind w:right="19"/>
              <w:rPr>
                <w:sz w:val="20"/>
                <w:szCs w:val="20"/>
              </w:rPr>
            </w:pPr>
          </w:p>
        </w:tc>
        <w:tc>
          <w:tcPr>
            <w:tcW w:w="6183" w:type="dxa"/>
            <w:gridSpan w:val="11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9165A" w:rsidRPr="00F957FC" w:rsidRDefault="00E9165A" w:rsidP="00F957FC">
            <w:pPr>
              <w:tabs>
                <w:tab w:val="center" w:pos="5751"/>
                <w:tab w:val="right" w:pos="10584"/>
              </w:tabs>
              <w:ind w:right="57"/>
              <w:rPr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  <w:vAlign w:val="bottom"/>
          </w:tcPr>
          <w:p w:rsidR="00E9165A" w:rsidRPr="00401988" w:rsidRDefault="00E9165A" w:rsidP="00401988">
            <w:pPr>
              <w:tabs>
                <w:tab w:val="center" w:pos="5751"/>
                <w:tab w:val="right" w:pos="10584"/>
              </w:tabs>
              <w:ind w:right="57"/>
              <w:jc w:val="right"/>
              <w:rPr>
                <w:smallCaps/>
                <w:sz w:val="20"/>
                <w:szCs w:val="20"/>
              </w:rPr>
            </w:pPr>
            <w:r w:rsidRPr="00401988">
              <w:rPr>
                <w:smallCaps/>
                <w:sz w:val="20"/>
                <w:szCs w:val="20"/>
              </w:rPr>
              <w:t>Home:</w:t>
            </w:r>
          </w:p>
        </w:tc>
        <w:tc>
          <w:tcPr>
            <w:tcW w:w="2525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9165A" w:rsidRPr="00401988" w:rsidRDefault="00E9165A" w:rsidP="00401988">
            <w:pPr>
              <w:tabs>
                <w:tab w:val="center" w:pos="5751"/>
                <w:tab w:val="right" w:pos="10584"/>
              </w:tabs>
              <w:ind w:right="57"/>
              <w:rPr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9165A" w:rsidRPr="00F957FC" w:rsidRDefault="00E9165A" w:rsidP="00F957FC">
            <w:pPr>
              <w:tabs>
                <w:tab w:val="center" w:pos="5751"/>
                <w:tab w:val="right" w:pos="10584"/>
              </w:tabs>
              <w:ind w:right="57"/>
              <w:rPr>
                <w:sz w:val="20"/>
                <w:szCs w:val="20"/>
              </w:rPr>
            </w:pPr>
          </w:p>
        </w:tc>
      </w:tr>
      <w:tr w:rsidR="00E9165A" w:rsidRPr="00E9165A" w:rsidTr="00401988">
        <w:trPr>
          <w:trHeight w:val="296"/>
        </w:trPr>
        <w:tc>
          <w:tcPr>
            <w:tcW w:w="1080" w:type="dxa"/>
            <w:gridSpan w:val="2"/>
            <w:shd w:val="clear" w:color="auto" w:fill="auto"/>
          </w:tcPr>
          <w:p w:rsidR="00E9165A" w:rsidRPr="00E9165A" w:rsidRDefault="00E9165A" w:rsidP="00F957FC">
            <w:pPr>
              <w:tabs>
                <w:tab w:val="center" w:pos="5751"/>
                <w:tab w:val="right" w:pos="10584"/>
              </w:tabs>
              <w:ind w:right="19"/>
              <w:rPr>
                <w:sz w:val="14"/>
                <w:szCs w:val="20"/>
              </w:rPr>
            </w:pPr>
          </w:p>
        </w:tc>
        <w:tc>
          <w:tcPr>
            <w:tcW w:w="6183" w:type="dxa"/>
            <w:gridSpan w:val="11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9165A" w:rsidRPr="00E9165A" w:rsidRDefault="00E9165A" w:rsidP="00F957FC">
            <w:pPr>
              <w:tabs>
                <w:tab w:val="center" w:pos="5751"/>
                <w:tab w:val="right" w:pos="10584"/>
              </w:tabs>
              <w:ind w:right="57"/>
              <w:rPr>
                <w:smallCaps/>
                <w:sz w:val="14"/>
                <w:szCs w:val="16"/>
              </w:rPr>
            </w:pPr>
            <w:r w:rsidRPr="00E9165A">
              <w:rPr>
                <w:smallCaps/>
                <w:sz w:val="14"/>
                <w:szCs w:val="16"/>
              </w:rPr>
              <w:t>Address Line 2</w:t>
            </w:r>
          </w:p>
        </w:tc>
        <w:tc>
          <w:tcPr>
            <w:tcW w:w="1063" w:type="dxa"/>
            <w:tcBorders>
              <w:bottom w:val="nil"/>
            </w:tcBorders>
            <w:shd w:val="clear" w:color="auto" w:fill="auto"/>
            <w:vAlign w:val="bottom"/>
          </w:tcPr>
          <w:p w:rsidR="00E9165A" w:rsidRPr="00401988" w:rsidRDefault="00E9165A" w:rsidP="00401988">
            <w:pPr>
              <w:tabs>
                <w:tab w:val="center" w:pos="5751"/>
                <w:tab w:val="right" w:pos="10584"/>
              </w:tabs>
              <w:ind w:right="57"/>
              <w:jc w:val="right"/>
              <w:rPr>
                <w:smallCaps/>
                <w:sz w:val="20"/>
                <w:szCs w:val="20"/>
              </w:rPr>
            </w:pPr>
            <w:r w:rsidRPr="00401988">
              <w:rPr>
                <w:smallCaps/>
                <w:sz w:val="20"/>
                <w:szCs w:val="20"/>
              </w:rPr>
              <w:t>Cell:</w:t>
            </w:r>
          </w:p>
        </w:tc>
        <w:tc>
          <w:tcPr>
            <w:tcW w:w="252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9165A" w:rsidRPr="00401988" w:rsidRDefault="00E9165A" w:rsidP="00401988">
            <w:pPr>
              <w:tabs>
                <w:tab w:val="center" w:pos="5751"/>
                <w:tab w:val="right" w:pos="10584"/>
              </w:tabs>
              <w:ind w:right="57"/>
              <w:rPr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9165A" w:rsidRPr="00E9165A" w:rsidRDefault="00E9165A" w:rsidP="00F957FC">
            <w:pPr>
              <w:tabs>
                <w:tab w:val="center" w:pos="5751"/>
                <w:tab w:val="right" w:pos="10584"/>
              </w:tabs>
              <w:ind w:right="57"/>
              <w:rPr>
                <w:sz w:val="14"/>
                <w:szCs w:val="20"/>
              </w:rPr>
            </w:pPr>
          </w:p>
        </w:tc>
      </w:tr>
      <w:tr w:rsidR="00E9165A" w:rsidRPr="00F957FC" w:rsidTr="005E2CDF">
        <w:trPr>
          <w:trHeight w:val="269"/>
        </w:trPr>
        <w:tc>
          <w:tcPr>
            <w:tcW w:w="1080" w:type="dxa"/>
            <w:gridSpan w:val="2"/>
            <w:shd w:val="clear" w:color="auto" w:fill="auto"/>
          </w:tcPr>
          <w:p w:rsidR="00E9165A" w:rsidRPr="00F957FC" w:rsidRDefault="00E9165A" w:rsidP="00F957FC">
            <w:pPr>
              <w:tabs>
                <w:tab w:val="center" w:pos="5751"/>
                <w:tab w:val="right" w:pos="10584"/>
              </w:tabs>
              <w:ind w:right="19"/>
              <w:rPr>
                <w:sz w:val="20"/>
                <w:szCs w:val="20"/>
              </w:rPr>
            </w:pPr>
          </w:p>
        </w:tc>
        <w:tc>
          <w:tcPr>
            <w:tcW w:w="2657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9165A" w:rsidRPr="00F957FC" w:rsidRDefault="00E9165A" w:rsidP="00F957FC">
            <w:pPr>
              <w:tabs>
                <w:tab w:val="center" w:pos="5751"/>
                <w:tab w:val="right" w:pos="10584"/>
              </w:tabs>
              <w:ind w:right="57"/>
              <w:rPr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9165A" w:rsidRPr="00F957FC" w:rsidRDefault="00E9165A" w:rsidP="00F957FC">
            <w:pPr>
              <w:tabs>
                <w:tab w:val="center" w:pos="5751"/>
                <w:tab w:val="right" w:pos="10584"/>
              </w:tabs>
              <w:ind w:right="57"/>
              <w:rPr>
                <w:sz w:val="20"/>
                <w:szCs w:val="20"/>
              </w:rPr>
            </w:pPr>
          </w:p>
        </w:tc>
        <w:tc>
          <w:tcPr>
            <w:tcW w:w="1850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9165A" w:rsidRPr="00F957FC" w:rsidRDefault="00E9165A" w:rsidP="00F957FC">
            <w:pPr>
              <w:tabs>
                <w:tab w:val="center" w:pos="5751"/>
                <w:tab w:val="right" w:pos="10584"/>
              </w:tabs>
              <w:ind w:right="57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9165A" w:rsidRPr="00401988" w:rsidRDefault="00E9165A" w:rsidP="00401988">
            <w:pPr>
              <w:tabs>
                <w:tab w:val="center" w:pos="5751"/>
                <w:tab w:val="right" w:pos="10584"/>
              </w:tabs>
              <w:ind w:right="57"/>
              <w:jc w:val="right"/>
              <w:rPr>
                <w:smallCaps/>
                <w:sz w:val="20"/>
                <w:szCs w:val="20"/>
              </w:rPr>
            </w:pPr>
            <w:r w:rsidRPr="00401988">
              <w:rPr>
                <w:smallCaps/>
                <w:sz w:val="20"/>
                <w:szCs w:val="20"/>
              </w:rPr>
              <w:t>Other:</w:t>
            </w:r>
          </w:p>
        </w:tc>
        <w:tc>
          <w:tcPr>
            <w:tcW w:w="252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9165A" w:rsidRPr="00401988" w:rsidRDefault="00E9165A" w:rsidP="00401988">
            <w:pPr>
              <w:tabs>
                <w:tab w:val="center" w:pos="5751"/>
                <w:tab w:val="right" w:pos="10584"/>
              </w:tabs>
              <w:ind w:right="57"/>
              <w:rPr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9165A" w:rsidRPr="00F957FC" w:rsidRDefault="00E9165A" w:rsidP="00F957FC">
            <w:pPr>
              <w:tabs>
                <w:tab w:val="center" w:pos="5751"/>
                <w:tab w:val="right" w:pos="10584"/>
              </w:tabs>
              <w:ind w:right="57"/>
              <w:rPr>
                <w:sz w:val="20"/>
                <w:szCs w:val="20"/>
              </w:rPr>
            </w:pPr>
          </w:p>
        </w:tc>
      </w:tr>
      <w:tr w:rsidR="005E2CDF" w:rsidRPr="00E9165A" w:rsidTr="00297B04">
        <w:trPr>
          <w:trHeight w:val="251"/>
        </w:trPr>
        <w:tc>
          <w:tcPr>
            <w:tcW w:w="1080" w:type="dxa"/>
            <w:gridSpan w:val="2"/>
            <w:shd w:val="clear" w:color="auto" w:fill="auto"/>
          </w:tcPr>
          <w:p w:rsidR="005E2CDF" w:rsidRPr="00E9165A" w:rsidRDefault="005E2CDF" w:rsidP="00F957FC">
            <w:pPr>
              <w:tabs>
                <w:tab w:val="center" w:pos="5751"/>
                <w:tab w:val="right" w:pos="10584"/>
              </w:tabs>
              <w:ind w:right="19"/>
              <w:rPr>
                <w:sz w:val="14"/>
                <w:szCs w:val="20"/>
              </w:rPr>
            </w:pPr>
          </w:p>
        </w:tc>
        <w:tc>
          <w:tcPr>
            <w:tcW w:w="2657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E2CDF" w:rsidRPr="00E9165A" w:rsidRDefault="005E2CDF" w:rsidP="00F957FC">
            <w:pPr>
              <w:tabs>
                <w:tab w:val="center" w:pos="5751"/>
                <w:tab w:val="right" w:pos="10584"/>
              </w:tabs>
              <w:ind w:right="57"/>
              <w:rPr>
                <w:smallCaps/>
                <w:sz w:val="14"/>
                <w:szCs w:val="16"/>
              </w:rPr>
            </w:pPr>
            <w:r w:rsidRPr="00E9165A">
              <w:rPr>
                <w:smallCaps/>
                <w:sz w:val="14"/>
                <w:szCs w:val="16"/>
              </w:rPr>
              <w:t>City</w:t>
            </w:r>
          </w:p>
        </w:tc>
        <w:tc>
          <w:tcPr>
            <w:tcW w:w="167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E2CDF" w:rsidRPr="00E9165A" w:rsidRDefault="005E2CDF" w:rsidP="00401988">
            <w:pPr>
              <w:tabs>
                <w:tab w:val="center" w:pos="5751"/>
                <w:tab w:val="right" w:pos="10584"/>
              </w:tabs>
              <w:ind w:right="57"/>
              <w:rPr>
                <w:smallCaps/>
                <w:sz w:val="14"/>
                <w:szCs w:val="16"/>
              </w:rPr>
            </w:pPr>
            <w:r w:rsidRPr="00E9165A">
              <w:rPr>
                <w:smallCaps/>
                <w:sz w:val="14"/>
                <w:szCs w:val="16"/>
              </w:rPr>
              <w:t>S</w:t>
            </w:r>
            <w:r>
              <w:rPr>
                <w:smallCaps/>
                <w:sz w:val="14"/>
                <w:szCs w:val="16"/>
              </w:rPr>
              <w:t>tate</w:t>
            </w:r>
          </w:p>
        </w:tc>
        <w:tc>
          <w:tcPr>
            <w:tcW w:w="1850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5E2CDF" w:rsidRPr="00E9165A" w:rsidRDefault="005E2CDF" w:rsidP="00F957FC">
            <w:pPr>
              <w:tabs>
                <w:tab w:val="center" w:pos="5751"/>
                <w:tab w:val="right" w:pos="10584"/>
              </w:tabs>
              <w:ind w:right="57"/>
              <w:rPr>
                <w:smallCaps/>
                <w:sz w:val="14"/>
                <w:szCs w:val="16"/>
              </w:rPr>
            </w:pPr>
            <w:r w:rsidRPr="00E9165A">
              <w:rPr>
                <w:smallCaps/>
                <w:sz w:val="14"/>
                <w:szCs w:val="16"/>
              </w:rPr>
              <w:t>ZIP Code</w:t>
            </w:r>
          </w:p>
        </w:tc>
        <w:tc>
          <w:tcPr>
            <w:tcW w:w="3969" w:type="dxa"/>
            <w:gridSpan w:val="4"/>
            <w:tcBorders>
              <w:top w:val="nil"/>
            </w:tcBorders>
            <w:shd w:val="clear" w:color="auto" w:fill="auto"/>
            <w:vAlign w:val="bottom"/>
          </w:tcPr>
          <w:p w:rsidR="005E2CDF" w:rsidRPr="00E9165A" w:rsidRDefault="005E2CDF" w:rsidP="005E2CDF">
            <w:pPr>
              <w:tabs>
                <w:tab w:val="center" w:pos="5751"/>
                <w:tab w:val="right" w:pos="10584"/>
              </w:tabs>
              <w:ind w:left="198" w:right="57"/>
              <w:rPr>
                <w:sz w:val="14"/>
                <w:szCs w:val="20"/>
              </w:rPr>
            </w:pPr>
            <w:r w:rsidRPr="00F957FC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referred method of communication:</w:t>
            </w:r>
            <w:r w:rsidRPr="00F957FC">
              <w:rPr>
                <w:smallCaps/>
                <w:sz w:val="16"/>
                <w:szCs w:val="16"/>
              </w:rPr>
              <w:t xml:space="preserve"> </w:t>
            </w:r>
            <w:r>
              <w:rPr>
                <w:smallCaps/>
                <w:sz w:val="16"/>
                <w:szCs w:val="16"/>
              </w:rPr>
              <w:t xml:space="preserve"> </w:t>
            </w:r>
          </w:p>
        </w:tc>
      </w:tr>
      <w:tr w:rsidR="005E2CDF" w:rsidRPr="00F957FC" w:rsidTr="00D4104E">
        <w:tc>
          <w:tcPr>
            <w:tcW w:w="1080" w:type="dxa"/>
            <w:gridSpan w:val="2"/>
            <w:shd w:val="clear" w:color="auto" w:fill="auto"/>
            <w:vAlign w:val="bottom"/>
          </w:tcPr>
          <w:p w:rsidR="005E2CDF" w:rsidRPr="00F957FC" w:rsidRDefault="005E2CDF" w:rsidP="00D4104E">
            <w:pPr>
              <w:tabs>
                <w:tab w:val="center" w:pos="5751"/>
                <w:tab w:val="right" w:pos="10584"/>
              </w:tabs>
              <w:ind w:right="19"/>
              <w:jc w:val="right"/>
              <w:rPr>
                <w:sz w:val="20"/>
                <w:szCs w:val="20"/>
              </w:rPr>
            </w:pPr>
            <w:r w:rsidRPr="00F957FC">
              <w:rPr>
                <w:sz w:val="20"/>
                <w:szCs w:val="20"/>
              </w:rPr>
              <w:t>E-Mail:</w:t>
            </w:r>
          </w:p>
        </w:tc>
        <w:tc>
          <w:tcPr>
            <w:tcW w:w="6183" w:type="dxa"/>
            <w:gridSpan w:val="11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5E2CDF" w:rsidRPr="00F957FC" w:rsidRDefault="005E2CDF" w:rsidP="00D4104E">
            <w:pPr>
              <w:tabs>
                <w:tab w:val="center" w:pos="5751"/>
                <w:tab w:val="right" w:pos="10584"/>
              </w:tabs>
              <w:ind w:right="57"/>
              <w:rPr>
                <w:sz w:val="20"/>
                <w:szCs w:val="20"/>
              </w:rPr>
            </w:pPr>
          </w:p>
        </w:tc>
        <w:tc>
          <w:tcPr>
            <w:tcW w:w="3588" w:type="dxa"/>
            <w:gridSpan w:val="3"/>
            <w:shd w:val="clear" w:color="auto" w:fill="auto"/>
            <w:vAlign w:val="center"/>
          </w:tcPr>
          <w:p w:rsidR="005E2CDF" w:rsidRPr="00F957FC" w:rsidRDefault="005E2CDF" w:rsidP="005E2CDF">
            <w:pPr>
              <w:tabs>
                <w:tab w:val="center" w:pos="5751"/>
                <w:tab w:val="right" w:pos="10584"/>
              </w:tabs>
              <w:spacing w:before="80"/>
              <w:ind w:left="468" w:right="57"/>
              <w:rPr>
                <w:smallCaps/>
                <w:sz w:val="16"/>
                <w:szCs w:val="16"/>
              </w:rPr>
            </w:pPr>
            <w:r w:rsidRPr="005E2CDF">
              <w:rPr>
                <w:smallCaps/>
                <w:sz w:val="20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CDF">
              <w:rPr>
                <w:smallCaps/>
                <w:sz w:val="20"/>
                <w:szCs w:val="16"/>
              </w:rPr>
              <w:instrText xml:space="preserve"> FORMCHECKBOX </w:instrText>
            </w:r>
            <w:r w:rsidR="008F10D1">
              <w:rPr>
                <w:smallCaps/>
                <w:sz w:val="20"/>
                <w:szCs w:val="16"/>
              </w:rPr>
            </w:r>
            <w:r w:rsidR="008F10D1">
              <w:rPr>
                <w:smallCaps/>
                <w:sz w:val="20"/>
                <w:szCs w:val="16"/>
              </w:rPr>
              <w:fldChar w:fldCharType="separate"/>
            </w:r>
            <w:r w:rsidRPr="005E2CDF">
              <w:rPr>
                <w:smallCaps/>
                <w:sz w:val="20"/>
                <w:szCs w:val="16"/>
              </w:rPr>
              <w:fldChar w:fldCharType="end"/>
            </w:r>
            <w:r w:rsidRPr="005E2CDF">
              <w:rPr>
                <w:smallCaps/>
                <w:sz w:val="20"/>
                <w:szCs w:val="16"/>
              </w:rPr>
              <w:t xml:space="preserve"> Home  </w:t>
            </w:r>
            <w:r w:rsidRPr="005E2CDF">
              <w:rPr>
                <w:smallCaps/>
                <w:sz w:val="20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CDF">
              <w:rPr>
                <w:smallCaps/>
                <w:sz w:val="20"/>
                <w:szCs w:val="16"/>
              </w:rPr>
              <w:instrText xml:space="preserve"> FORMCHECKBOX </w:instrText>
            </w:r>
            <w:r w:rsidR="008F10D1">
              <w:rPr>
                <w:smallCaps/>
                <w:sz w:val="20"/>
                <w:szCs w:val="16"/>
              </w:rPr>
            </w:r>
            <w:r w:rsidR="008F10D1">
              <w:rPr>
                <w:smallCaps/>
                <w:sz w:val="20"/>
                <w:szCs w:val="16"/>
              </w:rPr>
              <w:fldChar w:fldCharType="separate"/>
            </w:r>
            <w:r w:rsidRPr="005E2CDF">
              <w:rPr>
                <w:smallCaps/>
                <w:sz w:val="20"/>
                <w:szCs w:val="16"/>
              </w:rPr>
              <w:fldChar w:fldCharType="end"/>
            </w:r>
            <w:r w:rsidRPr="005E2CDF">
              <w:rPr>
                <w:smallCaps/>
                <w:sz w:val="20"/>
                <w:szCs w:val="16"/>
              </w:rPr>
              <w:t xml:space="preserve"> Cell  </w:t>
            </w:r>
            <w:r w:rsidRPr="005E2CDF">
              <w:rPr>
                <w:smallCaps/>
                <w:sz w:val="20"/>
                <w:szCs w:val="16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CDF">
              <w:rPr>
                <w:smallCaps/>
                <w:sz w:val="20"/>
                <w:szCs w:val="16"/>
              </w:rPr>
              <w:instrText xml:space="preserve"> FORMCHECKBOX </w:instrText>
            </w:r>
            <w:r w:rsidR="008F10D1">
              <w:rPr>
                <w:smallCaps/>
                <w:sz w:val="20"/>
                <w:szCs w:val="16"/>
              </w:rPr>
            </w:r>
            <w:r w:rsidR="008F10D1">
              <w:rPr>
                <w:smallCaps/>
                <w:sz w:val="20"/>
                <w:szCs w:val="16"/>
              </w:rPr>
              <w:fldChar w:fldCharType="separate"/>
            </w:r>
            <w:r w:rsidRPr="005E2CDF">
              <w:rPr>
                <w:smallCaps/>
                <w:sz w:val="20"/>
                <w:szCs w:val="16"/>
              </w:rPr>
              <w:fldChar w:fldCharType="end"/>
            </w:r>
            <w:r w:rsidRPr="005E2CDF">
              <w:rPr>
                <w:smallCaps/>
                <w:sz w:val="20"/>
                <w:szCs w:val="16"/>
              </w:rPr>
              <w:t xml:space="preserve"> Other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E2CDF" w:rsidRPr="00F957FC" w:rsidRDefault="005E2CDF" w:rsidP="00F957FC">
            <w:pPr>
              <w:tabs>
                <w:tab w:val="center" w:pos="5751"/>
                <w:tab w:val="right" w:pos="10584"/>
              </w:tabs>
              <w:ind w:right="57"/>
              <w:rPr>
                <w:sz w:val="20"/>
                <w:szCs w:val="20"/>
              </w:rPr>
            </w:pPr>
          </w:p>
        </w:tc>
      </w:tr>
      <w:tr w:rsidR="005E2CDF" w:rsidRPr="00F957FC" w:rsidTr="00D4104E">
        <w:tc>
          <w:tcPr>
            <w:tcW w:w="2106" w:type="dxa"/>
            <w:gridSpan w:val="5"/>
            <w:shd w:val="clear" w:color="auto" w:fill="auto"/>
            <w:vAlign w:val="bottom"/>
          </w:tcPr>
          <w:p w:rsidR="005E2CDF" w:rsidRPr="00F957FC" w:rsidRDefault="005E2CDF" w:rsidP="00D4104E">
            <w:pPr>
              <w:tabs>
                <w:tab w:val="center" w:pos="5751"/>
                <w:tab w:val="right" w:pos="10584"/>
              </w:tabs>
              <w:spacing w:before="80"/>
              <w:ind w:right="19"/>
              <w:jc w:val="right"/>
              <w:rPr>
                <w:sz w:val="20"/>
                <w:szCs w:val="20"/>
              </w:rPr>
            </w:pPr>
            <w:r w:rsidRPr="00F957FC">
              <w:rPr>
                <w:sz w:val="20"/>
                <w:szCs w:val="20"/>
              </w:rPr>
              <w:t>Referral?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E2CDF" w:rsidRPr="004B51D5" w:rsidRDefault="005E2CDF" w:rsidP="004B51D5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16"/>
                <w:szCs w:val="20"/>
              </w:rPr>
            </w:pPr>
            <w:r w:rsidRPr="004B51D5">
              <w:rPr>
                <w:sz w:val="16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2"/>
            <w:r w:rsidRPr="004B51D5">
              <w:rPr>
                <w:sz w:val="16"/>
                <w:szCs w:val="20"/>
              </w:rPr>
              <w:instrText xml:space="preserve"> FORMCHECKBOX </w:instrText>
            </w:r>
            <w:r w:rsidR="008F10D1">
              <w:rPr>
                <w:sz w:val="16"/>
                <w:szCs w:val="20"/>
              </w:rPr>
            </w:r>
            <w:r w:rsidR="008F10D1">
              <w:rPr>
                <w:sz w:val="16"/>
                <w:szCs w:val="20"/>
              </w:rPr>
              <w:fldChar w:fldCharType="separate"/>
            </w:r>
            <w:r w:rsidRPr="004B51D5">
              <w:rPr>
                <w:sz w:val="16"/>
                <w:szCs w:val="20"/>
              </w:rPr>
              <w:fldChar w:fldCharType="end"/>
            </w:r>
            <w:bookmarkEnd w:id="11"/>
            <w:r w:rsidRPr="004B51D5">
              <w:rPr>
                <w:sz w:val="16"/>
                <w:szCs w:val="20"/>
              </w:rPr>
              <w:t xml:space="preserve">Yes </w:t>
            </w:r>
            <w:r w:rsidRPr="004B51D5">
              <w:rPr>
                <w:sz w:val="16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3"/>
            <w:r w:rsidRPr="004B51D5">
              <w:rPr>
                <w:sz w:val="16"/>
                <w:szCs w:val="20"/>
              </w:rPr>
              <w:instrText xml:space="preserve"> FORMCHECKBOX </w:instrText>
            </w:r>
            <w:r w:rsidR="008F10D1">
              <w:rPr>
                <w:sz w:val="16"/>
                <w:szCs w:val="20"/>
              </w:rPr>
            </w:r>
            <w:r w:rsidR="008F10D1">
              <w:rPr>
                <w:sz w:val="16"/>
                <w:szCs w:val="20"/>
              </w:rPr>
              <w:fldChar w:fldCharType="separate"/>
            </w:r>
            <w:r w:rsidRPr="004B51D5">
              <w:rPr>
                <w:sz w:val="16"/>
                <w:szCs w:val="20"/>
              </w:rPr>
              <w:fldChar w:fldCharType="end"/>
            </w:r>
            <w:bookmarkEnd w:id="12"/>
            <w:r w:rsidRPr="004B51D5">
              <w:rPr>
                <w:sz w:val="16"/>
                <w:szCs w:val="20"/>
              </w:rPr>
              <w:t xml:space="preserve"> No</w:t>
            </w:r>
          </w:p>
        </w:tc>
        <w:tc>
          <w:tcPr>
            <w:tcW w:w="1688" w:type="dxa"/>
            <w:gridSpan w:val="3"/>
            <w:shd w:val="clear" w:color="auto" w:fill="auto"/>
            <w:vAlign w:val="bottom"/>
          </w:tcPr>
          <w:p w:rsidR="005E2CDF" w:rsidRPr="00D4104E" w:rsidRDefault="005E2CDF" w:rsidP="00D4104E">
            <w:pPr>
              <w:tabs>
                <w:tab w:val="center" w:pos="5751"/>
                <w:tab w:val="right" w:pos="10584"/>
              </w:tabs>
              <w:spacing w:before="80"/>
              <w:ind w:right="57"/>
              <w:jc w:val="right"/>
              <w:rPr>
                <w:b/>
                <w:sz w:val="20"/>
                <w:szCs w:val="20"/>
              </w:rPr>
            </w:pPr>
            <w:r w:rsidRPr="00D4104E">
              <w:rPr>
                <w:b/>
                <w:szCs w:val="20"/>
              </w:rPr>
              <w:t>Referred by:</w:t>
            </w:r>
          </w:p>
        </w:tc>
        <w:tc>
          <w:tcPr>
            <w:tcW w:w="5426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E2CDF" w:rsidRPr="00F957FC" w:rsidRDefault="005E2CDF" w:rsidP="00F957FC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E2CDF" w:rsidRPr="00F957FC" w:rsidRDefault="005E2CDF" w:rsidP="00F957FC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</w:tr>
      <w:tr w:rsidR="005E2CDF" w:rsidRPr="00F957FC" w:rsidTr="00F957FC">
        <w:tc>
          <w:tcPr>
            <w:tcW w:w="11232" w:type="dxa"/>
            <w:gridSpan w:val="17"/>
            <w:shd w:val="clear" w:color="auto" w:fill="auto"/>
          </w:tcPr>
          <w:p w:rsidR="005E2CDF" w:rsidRPr="00F957FC" w:rsidRDefault="005E2CDF" w:rsidP="00F957FC">
            <w:pPr>
              <w:tabs>
                <w:tab w:val="center" w:pos="5751"/>
                <w:tab w:val="right" w:pos="10584"/>
              </w:tabs>
              <w:ind w:right="57"/>
              <w:rPr>
                <w:sz w:val="8"/>
                <w:szCs w:val="8"/>
              </w:rPr>
            </w:pPr>
          </w:p>
        </w:tc>
      </w:tr>
    </w:tbl>
    <w:p w:rsidR="007C3957" w:rsidRPr="00401988" w:rsidRDefault="007C3957" w:rsidP="00717EB7">
      <w:pPr>
        <w:tabs>
          <w:tab w:val="center" w:pos="5751"/>
          <w:tab w:val="right" w:pos="10584"/>
        </w:tabs>
        <w:ind w:left="675" w:right="936"/>
        <w:rPr>
          <w:sz w:val="10"/>
          <w:szCs w:val="8"/>
        </w:rPr>
      </w:pPr>
    </w:p>
    <w:tbl>
      <w:tblPr>
        <w:tblW w:w="11232" w:type="dxa"/>
        <w:tblInd w:w="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51"/>
        <w:gridCol w:w="4141"/>
        <w:gridCol w:w="2987"/>
        <w:gridCol w:w="837"/>
        <w:gridCol w:w="2538"/>
        <w:gridCol w:w="378"/>
      </w:tblGrid>
      <w:tr w:rsidR="007C3957" w:rsidRPr="00F957FC" w:rsidTr="00401988">
        <w:trPr>
          <w:trHeight w:val="260"/>
        </w:trPr>
        <w:tc>
          <w:tcPr>
            <w:tcW w:w="1123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7C3957" w:rsidRPr="00F957FC" w:rsidRDefault="007C3957" w:rsidP="00401988">
            <w:pPr>
              <w:tabs>
                <w:tab w:val="center" w:pos="5751"/>
                <w:tab w:val="right" w:pos="10584"/>
              </w:tabs>
              <w:ind w:right="57"/>
              <w:jc w:val="center"/>
              <w:rPr>
                <w:b/>
                <w:caps/>
                <w:sz w:val="20"/>
                <w:szCs w:val="20"/>
              </w:rPr>
            </w:pPr>
            <w:r w:rsidRPr="00F957FC">
              <w:rPr>
                <w:b/>
                <w:caps/>
                <w:sz w:val="20"/>
                <w:szCs w:val="20"/>
              </w:rPr>
              <w:t>emergency Information</w:t>
            </w:r>
          </w:p>
        </w:tc>
      </w:tr>
      <w:tr w:rsidR="007C3957" w:rsidRPr="00F957FC" w:rsidTr="00F957FC">
        <w:trPr>
          <w:trHeight w:val="54"/>
        </w:trPr>
        <w:tc>
          <w:tcPr>
            <w:tcW w:w="11232" w:type="dxa"/>
            <w:gridSpan w:val="6"/>
            <w:shd w:val="clear" w:color="auto" w:fill="auto"/>
          </w:tcPr>
          <w:p w:rsidR="007C3957" w:rsidRPr="00401988" w:rsidRDefault="007C3957" w:rsidP="00F957FC">
            <w:pPr>
              <w:tabs>
                <w:tab w:val="center" w:pos="5751"/>
                <w:tab w:val="right" w:pos="10584"/>
              </w:tabs>
              <w:ind w:right="57"/>
              <w:rPr>
                <w:sz w:val="18"/>
                <w:szCs w:val="20"/>
              </w:rPr>
            </w:pPr>
            <w:r w:rsidRPr="00401988">
              <w:rPr>
                <w:sz w:val="18"/>
                <w:szCs w:val="20"/>
              </w:rPr>
              <w:t>In case of emergency, please provide information for the nearest relative or designated contact person not at the patient’s address:</w:t>
            </w:r>
          </w:p>
        </w:tc>
      </w:tr>
      <w:tr w:rsidR="00FE6A80" w:rsidRPr="00F957FC" w:rsidTr="00297B04">
        <w:trPr>
          <w:trHeight w:val="297"/>
        </w:trPr>
        <w:tc>
          <w:tcPr>
            <w:tcW w:w="351" w:type="dxa"/>
            <w:shd w:val="clear" w:color="auto" w:fill="auto"/>
            <w:vAlign w:val="bottom"/>
          </w:tcPr>
          <w:p w:rsidR="00FE6A80" w:rsidRPr="00F957FC" w:rsidRDefault="00FE6A80" w:rsidP="00401988">
            <w:pPr>
              <w:tabs>
                <w:tab w:val="center" w:pos="5751"/>
                <w:tab w:val="right" w:pos="10584"/>
              </w:tabs>
              <w:ind w:right="57"/>
              <w:rPr>
                <w:sz w:val="20"/>
                <w:szCs w:val="20"/>
              </w:rPr>
            </w:pPr>
          </w:p>
        </w:tc>
        <w:tc>
          <w:tcPr>
            <w:tcW w:w="4141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FE6A80" w:rsidRPr="00F957FC" w:rsidRDefault="00FE6A80" w:rsidP="00401988">
            <w:pPr>
              <w:tabs>
                <w:tab w:val="center" w:pos="5751"/>
                <w:tab w:val="right" w:pos="10584"/>
              </w:tabs>
              <w:ind w:right="57"/>
              <w:rPr>
                <w:sz w:val="20"/>
                <w:szCs w:val="20"/>
              </w:rPr>
            </w:pPr>
          </w:p>
        </w:tc>
        <w:tc>
          <w:tcPr>
            <w:tcW w:w="2987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FE6A80" w:rsidRPr="00F957FC" w:rsidRDefault="00FE6A80" w:rsidP="00401988">
            <w:pPr>
              <w:tabs>
                <w:tab w:val="center" w:pos="5751"/>
                <w:tab w:val="right" w:pos="10584"/>
              </w:tabs>
              <w:ind w:right="57"/>
              <w:rPr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uto"/>
            <w:vAlign w:val="bottom"/>
          </w:tcPr>
          <w:p w:rsidR="00FE6A80" w:rsidRPr="00F957FC" w:rsidRDefault="00FE6A80" w:rsidP="00401988">
            <w:pPr>
              <w:tabs>
                <w:tab w:val="center" w:pos="5751"/>
                <w:tab w:val="right" w:pos="10584"/>
              </w:tabs>
              <w:ind w:right="57"/>
              <w:jc w:val="right"/>
              <w:rPr>
                <w:sz w:val="20"/>
                <w:szCs w:val="20"/>
              </w:rPr>
            </w:pPr>
            <w:r w:rsidRPr="00F957FC">
              <w:rPr>
                <w:sz w:val="20"/>
                <w:szCs w:val="20"/>
              </w:rPr>
              <w:t>Tel:</w:t>
            </w:r>
          </w:p>
        </w:tc>
        <w:tc>
          <w:tcPr>
            <w:tcW w:w="2538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FE6A80" w:rsidRPr="00F957FC" w:rsidRDefault="00FE6A80" w:rsidP="00401988">
            <w:pPr>
              <w:tabs>
                <w:tab w:val="center" w:pos="5751"/>
                <w:tab w:val="right" w:pos="10584"/>
              </w:tabs>
              <w:ind w:right="57"/>
              <w:rPr>
                <w:sz w:val="20"/>
                <w:szCs w:val="20"/>
              </w:rPr>
            </w:pPr>
          </w:p>
        </w:tc>
        <w:tc>
          <w:tcPr>
            <w:tcW w:w="378" w:type="dxa"/>
            <w:shd w:val="clear" w:color="auto" w:fill="auto"/>
            <w:vAlign w:val="bottom"/>
          </w:tcPr>
          <w:p w:rsidR="00FE6A80" w:rsidRPr="00F957FC" w:rsidRDefault="00FE6A80" w:rsidP="00401988">
            <w:pPr>
              <w:tabs>
                <w:tab w:val="center" w:pos="5751"/>
                <w:tab w:val="right" w:pos="10584"/>
              </w:tabs>
              <w:ind w:right="57"/>
              <w:rPr>
                <w:sz w:val="20"/>
                <w:szCs w:val="20"/>
              </w:rPr>
            </w:pPr>
          </w:p>
        </w:tc>
      </w:tr>
      <w:tr w:rsidR="00FE6A80" w:rsidRPr="00F957FC" w:rsidTr="00401988">
        <w:trPr>
          <w:trHeight w:val="51"/>
        </w:trPr>
        <w:tc>
          <w:tcPr>
            <w:tcW w:w="351" w:type="dxa"/>
            <w:shd w:val="clear" w:color="auto" w:fill="auto"/>
          </w:tcPr>
          <w:p w:rsidR="00FE6A80" w:rsidRPr="00F957FC" w:rsidRDefault="00FE6A80" w:rsidP="00F957FC">
            <w:pPr>
              <w:tabs>
                <w:tab w:val="center" w:pos="5751"/>
                <w:tab w:val="right" w:pos="10584"/>
              </w:tabs>
              <w:ind w:right="57"/>
              <w:rPr>
                <w:smallCaps/>
                <w:sz w:val="16"/>
                <w:szCs w:val="16"/>
              </w:rPr>
            </w:pPr>
          </w:p>
        </w:tc>
        <w:tc>
          <w:tcPr>
            <w:tcW w:w="4141" w:type="dxa"/>
            <w:shd w:val="clear" w:color="auto" w:fill="auto"/>
          </w:tcPr>
          <w:p w:rsidR="00FE6A80" w:rsidRPr="00401988" w:rsidRDefault="00FE6A80" w:rsidP="00F957FC">
            <w:pPr>
              <w:tabs>
                <w:tab w:val="center" w:pos="5751"/>
                <w:tab w:val="right" w:pos="10584"/>
              </w:tabs>
              <w:ind w:right="57"/>
              <w:rPr>
                <w:smallCaps/>
                <w:sz w:val="14"/>
                <w:szCs w:val="16"/>
              </w:rPr>
            </w:pPr>
            <w:r w:rsidRPr="00401988">
              <w:rPr>
                <w:smallCaps/>
                <w:sz w:val="14"/>
                <w:szCs w:val="16"/>
              </w:rPr>
              <w:t>Name</w:t>
            </w:r>
          </w:p>
        </w:tc>
        <w:tc>
          <w:tcPr>
            <w:tcW w:w="2987" w:type="dxa"/>
            <w:shd w:val="clear" w:color="auto" w:fill="auto"/>
          </w:tcPr>
          <w:p w:rsidR="00FE6A80" w:rsidRPr="00401988" w:rsidRDefault="00FE6A80" w:rsidP="00F957FC">
            <w:pPr>
              <w:tabs>
                <w:tab w:val="center" w:pos="5751"/>
                <w:tab w:val="right" w:pos="10584"/>
              </w:tabs>
              <w:ind w:right="57"/>
              <w:rPr>
                <w:smallCaps/>
                <w:sz w:val="14"/>
                <w:szCs w:val="16"/>
              </w:rPr>
            </w:pPr>
            <w:r w:rsidRPr="00401988">
              <w:rPr>
                <w:smallCaps/>
                <w:sz w:val="14"/>
                <w:szCs w:val="16"/>
              </w:rPr>
              <w:t>Relationship</w:t>
            </w:r>
          </w:p>
        </w:tc>
        <w:tc>
          <w:tcPr>
            <w:tcW w:w="837" w:type="dxa"/>
            <w:shd w:val="clear" w:color="auto" w:fill="auto"/>
          </w:tcPr>
          <w:p w:rsidR="00FE6A80" w:rsidRPr="00F957FC" w:rsidRDefault="00FE6A80" w:rsidP="00F957FC">
            <w:pPr>
              <w:tabs>
                <w:tab w:val="center" w:pos="5751"/>
                <w:tab w:val="right" w:pos="10584"/>
              </w:tabs>
              <w:ind w:right="57"/>
              <w:rPr>
                <w:smallCaps/>
                <w:sz w:val="16"/>
                <w:szCs w:val="16"/>
              </w:rPr>
            </w:pPr>
          </w:p>
        </w:tc>
        <w:tc>
          <w:tcPr>
            <w:tcW w:w="2538" w:type="dxa"/>
            <w:shd w:val="clear" w:color="auto" w:fill="auto"/>
          </w:tcPr>
          <w:p w:rsidR="00FE6A80" w:rsidRPr="00F957FC" w:rsidRDefault="00FE6A80" w:rsidP="00F957FC">
            <w:pPr>
              <w:tabs>
                <w:tab w:val="center" w:pos="5751"/>
                <w:tab w:val="right" w:pos="10584"/>
              </w:tabs>
              <w:ind w:right="57"/>
              <w:rPr>
                <w:smallCaps/>
                <w:sz w:val="16"/>
                <w:szCs w:val="16"/>
              </w:rPr>
            </w:pPr>
          </w:p>
        </w:tc>
        <w:tc>
          <w:tcPr>
            <w:tcW w:w="378" w:type="dxa"/>
            <w:shd w:val="clear" w:color="auto" w:fill="auto"/>
          </w:tcPr>
          <w:p w:rsidR="00FE6A80" w:rsidRPr="00F957FC" w:rsidRDefault="00FE6A80" w:rsidP="00F957FC">
            <w:pPr>
              <w:tabs>
                <w:tab w:val="center" w:pos="5751"/>
                <w:tab w:val="right" w:pos="10584"/>
              </w:tabs>
              <w:ind w:right="57"/>
              <w:rPr>
                <w:smallCaps/>
                <w:sz w:val="16"/>
                <w:szCs w:val="16"/>
              </w:rPr>
            </w:pPr>
          </w:p>
        </w:tc>
      </w:tr>
    </w:tbl>
    <w:p w:rsidR="007C3957" w:rsidRPr="00401988" w:rsidRDefault="007C3957" w:rsidP="00717EB7">
      <w:pPr>
        <w:tabs>
          <w:tab w:val="center" w:pos="5751"/>
          <w:tab w:val="right" w:pos="10584"/>
        </w:tabs>
        <w:ind w:left="675" w:right="936"/>
        <w:rPr>
          <w:sz w:val="10"/>
          <w:szCs w:val="8"/>
        </w:rPr>
      </w:pPr>
    </w:p>
    <w:tbl>
      <w:tblPr>
        <w:tblW w:w="11232" w:type="dxa"/>
        <w:tblInd w:w="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141"/>
        <w:gridCol w:w="2593"/>
        <w:gridCol w:w="1674"/>
        <w:gridCol w:w="1364"/>
        <w:gridCol w:w="485"/>
        <w:gridCol w:w="1063"/>
        <w:gridCol w:w="2531"/>
        <w:gridCol w:w="381"/>
      </w:tblGrid>
      <w:tr w:rsidR="003A5E07" w:rsidRPr="00F957FC" w:rsidTr="007161FF">
        <w:trPr>
          <w:trHeight w:val="259"/>
        </w:trPr>
        <w:tc>
          <w:tcPr>
            <w:tcW w:w="1123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3A5E07" w:rsidRPr="00F957FC" w:rsidRDefault="003A5E07" w:rsidP="007161FF">
            <w:pPr>
              <w:tabs>
                <w:tab w:val="center" w:pos="5751"/>
                <w:tab w:val="right" w:pos="10584"/>
              </w:tabs>
              <w:ind w:right="57"/>
              <w:jc w:val="center"/>
              <w:rPr>
                <w:b/>
                <w:caps/>
                <w:sz w:val="20"/>
                <w:szCs w:val="20"/>
              </w:rPr>
            </w:pPr>
            <w:r w:rsidRPr="00F957FC">
              <w:rPr>
                <w:b/>
                <w:caps/>
                <w:sz w:val="20"/>
                <w:szCs w:val="20"/>
              </w:rPr>
              <w:t>employment Information</w:t>
            </w:r>
          </w:p>
        </w:tc>
      </w:tr>
      <w:tr w:rsidR="003A5E07" w:rsidRPr="00F957FC" w:rsidTr="00297B04">
        <w:tc>
          <w:tcPr>
            <w:tcW w:w="1141" w:type="dxa"/>
            <w:shd w:val="clear" w:color="auto" w:fill="auto"/>
          </w:tcPr>
          <w:p w:rsidR="003A5E07" w:rsidRPr="00F957FC" w:rsidRDefault="003A5E07" w:rsidP="00F957FC">
            <w:pPr>
              <w:tabs>
                <w:tab w:val="center" w:pos="5751"/>
                <w:tab w:val="right" w:pos="10584"/>
              </w:tabs>
              <w:spacing w:before="80"/>
              <w:ind w:right="19"/>
              <w:rPr>
                <w:sz w:val="20"/>
                <w:szCs w:val="20"/>
              </w:rPr>
            </w:pPr>
            <w:r w:rsidRPr="00F957FC">
              <w:rPr>
                <w:sz w:val="20"/>
                <w:szCs w:val="20"/>
              </w:rPr>
              <w:t>Employer:</w:t>
            </w:r>
          </w:p>
        </w:tc>
        <w:tc>
          <w:tcPr>
            <w:tcW w:w="427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A5E07" w:rsidRPr="00F957FC" w:rsidRDefault="003A5E07" w:rsidP="00F957FC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1364" w:type="dxa"/>
            <w:tcBorders>
              <w:bottom w:val="nil"/>
            </w:tcBorders>
            <w:shd w:val="clear" w:color="auto" w:fill="auto"/>
          </w:tcPr>
          <w:p w:rsidR="003A5E07" w:rsidRPr="00F957FC" w:rsidRDefault="003A5E07" w:rsidP="00F957FC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  <w:r w:rsidRPr="00F957FC">
              <w:rPr>
                <w:sz w:val="20"/>
                <w:szCs w:val="20"/>
              </w:rPr>
              <w:t>Occupation:</w:t>
            </w:r>
          </w:p>
        </w:tc>
        <w:tc>
          <w:tcPr>
            <w:tcW w:w="4074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A5E07" w:rsidRPr="00F957FC" w:rsidRDefault="003A5E07" w:rsidP="00F957FC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A5E07" w:rsidRPr="00F957FC" w:rsidRDefault="003A5E07" w:rsidP="00F957FC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</w:tr>
      <w:tr w:rsidR="003A5E07" w:rsidRPr="00F957FC" w:rsidTr="00297B04">
        <w:trPr>
          <w:trHeight w:val="278"/>
        </w:trPr>
        <w:tc>
          <w:tcPr>
            <w:tcW w:w="1141" w:type="dxa"/>
            <w:shd w:val="clear" w:color="auto" w:fill="auto"/>
            <w:vAlign w:val="bottom"/>
          </w:tcPr>
          <w:p w:rsidR="003A5E07" w:rsidRPr="00F957FC" w:rsidRDefault="003A5E07" w:rsidP="00401988">
            <w:pPr>
              <w:tabs>
                <w:tab w:val="center" w:pos="5751"/>
                <w:tab w:val="right" w:pos="10584"/>
              </w:tabs>
              <w:ind w:right="19"/>
              <w:rPr>
                <w:sz w:val="20"/>
                <w:szCs w:val="20"/>
              </w:rPr>
            </w:pPr>
            <w:r w:rsidRPr="00F957FC">
              <w:rPr>
                <w:sz w:val="20"/>
                <w:szCs w:val="20"/>
              </w:rPr>
              <w:t>Address:</w:t>
            </w:r>
          </w:p>
        </w:tc>
        <w:tc>
          <w:tcPr>
            <w:tcW w:w="612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3A5E07" w:rsidRPr="00F957FC" w:rsidRDefault="003A5E07" w:rsidP="00401988">
            <w:pPr>
              <w:tabs>
                <w:tab w:val="center" w:pos="5751"/>
                <w:tab w:val="right" w:pos="10584"/>
              </w:tabs>
              <w:ind w:right="57"/>
              <w:rPr>
                <w:sz w:val="20"/>
                <w:szCs w:val="20"/>
              </w:rPr>
            </w:pPr>
          </w:p>
        </w:tc>
        <w:tc>
          <w:tcPr>
            <w:tcW w:w="3588" w:type="dxa"/>
            <w:gridSpan w:val="2"/>
            <w:shd w:val="clear" w:color="auto" w:fill="auto"/>
            <w:vAlign w:val="bottom"/>
          </w:tcPr>
          <w:p w:rsidR="003A5E07" w:rsidRPr="00F957FC" w:rsidRDefault="003A5E07" w:rsidP="00401988">
            <w:pPr>
              <w:tabs>
                <w:tab w:val="center" w:pos="5751"/>
                <w:tab w:val="right" w:pos="10584"/>
              </w:tabs>
              <w:ind w:right="57"/>
              <w:rPr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3A5E07" w:rsidRPr="00F957FC" w:rsidRDefault="003A5E07" w:rsidP="00401988">
            <w:pPr>
              <w:tabs>
                <w:tab w:val="center" w:pos="5751"/>
                <w:tab w:val="right" w:pos="10584"/>
              </w:tabs>
              <w:ind w:right="57"/>
              <w:rPr>
                <w:sz w:val="20"/>
                <w:szCs w:val="20"/>
              </w:rPr>
            </w:pPr>
          </w:p>
        </w:tc>
      </w:tr>
      <w:tr w:rsidR="003A5E07" w:rsidRPr="00F957FC" w:rsidTr="00297B04">
        <w:tc>
          <w:tcPr>
            <w:tcW w:w="1141" w:type="dxa"/>
            <w:shd w:val="clear" w:color="auto" w:fill="auto"/>
          </w:tcPr>
          <w:p w:rsidR="003A5E07" w:rsidRPr="00F957FC" w:rsidRDefault="003A5E07" w:rsidP="00F957FC">
            <w:pPr>
              <w:tabs>
                <w:tab w:val="center" w:pos="5751"/>
                <w:tab w:val="right" w:pos="10584"/>
              </w:tabs>
              <w:ind w:right="19"/>
              <w:rPr>
                <w:sz w:val="20"/>
                <w:szCs w:val="20"/>
              </w:rPr>
            </w:pPr>
          </w:p>
        </w:tc>
        <w:tc>
          <w:tcPr>
            <w:tcW w:w="6122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A5E07" w:rsidRPr="00E9165A" w:rsidRDefault="003A5E07" w:rsidP="00F957FC">
            <w:pPr>
              <w:tabs>
                <w:tab w:val="center" w:pos="5751"/>
                <w:tab w:val="right" w:pos="10584"/>
              </w:tabs>
              <w:ind w:right="57"/>
              <w:rPr>
                <w:sz w:val="14"/>
                <w:szCs w:val="16"/>
              </w:rPr>
            </w:pPr>
            <w:r w:rsidRPr="00E9165A">
              <w:rPr>
                <w:smallCaps/>
                <w:sz w:val="14"/>
                <w:szCs w:val="16"/>
              </w:rPr>
              <w:t>Address Line 1</w:t>
            </w:r>
          </w:p>
        </w:tc>
        <w:tc>
          <w:tcPr>
            <w:tcW w:w="1063" w:type="dxa"/>
            <w:shd w:val="clear" w:color="auto" w:fill="auto"/>
          </w:tcPr>
          <w:p w:rsidR="003A5E07" w:rsidRPr="00F957FC" w:rsidRDefault="003A5E07" w:rsidP="00F957FC">
            <w:pPr>
              <w:tabs>
                <w:tab w:val="center" w:pos="5751"/>
                <w:tab w:val="right" w:pos="10584"/>
              </w:tabs>
              <w:ind w:right="57"/>
              <w:jc w:val="right"/>
              <w:rPr>
                <w:smallCaps/>
                <w:sz w:val="20"/>
                <w:szCs w:val="20"/>
              </w:rPr>
            </w:pPr>
            <w:r w:rsidRPr="00F957FC">
              <w:rPr>
                <w:smallCaps/>
                <w:sz w:val="20"/>
                <w:szCs w:val="20"/>
              </w:rPr>
              <w:t>Work:</w:t>
            </w:r>
          </w:p>
        </w:tc>
        <w:tc>
          <w:tcPr>
            <w:tcW w:w="2525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3A5E07" w:rsidRPr="00F957FC" w:rsidRDefault="003A5E07" w:rsidP="00401988">
            <w:pPr>
              <w:tabs>
                <w:tab w:val="right" w:pos="2258"/>
                <w:tab w:val="center" w:pos="5751"/>
                <w:tab w:val="right" w:pos="10584"/>
              </w:tabs>
              <w:ind w:right="57"/>
              <w:rPr>
                <w:sz w:val="20"/>
                <w:szCs w:val="20"/>
              </w:rPr>
            </w:pPr>
            <w:r w:rsidRPr="00F957FC">
              <w:rPr>
                <w:sz w:val="20"/>
                <w:szCs w:val="20"/>
              </w:rPr>
              <w:tab/>
            </w:r>
          </w:p>
        </w:tc>
        <w:tc>
          <w:tcPr>
            <w:tcW w:w="38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A5E07" w:rsidRPr="00F957FC" w:rsidRDefault="003A5E07" w:rsidP="00F957FC">
            <w:pPr>
              <w:tabs>
                <w:tab w:val="center" w:pos="5751"/>
                <w:tab w:val="right" w:pos="10584"/>
              </w:tabs>
              <w:ind w:right="57"/>
              <w:rPr>
                <w:sz w:val="20"/>
                <w:szCs w:val="20"/>
              </w:rPr>
            </w:pPr>
          </w:p>
        </w:tc>
      </w:tr>
      <w:tr w:rsidR="003A5E07" w:rsidRPr="00F957FC" w:rsidTr="00297B04">
        <w:tc>
          <w:tcPr>
            <w:tcW w:w="1141" w:type="dxa"/>
            <w:shd w:val="clear" w:color="auto" w:fill="auto"/>
          </w:tcPr>
          <w:p w:rsidR="003A5E07" w:rsidRPr="00F957FC" w:rsidRDefault="003A5E07" w:rsidP="00F957FC">
            <w:pPr>
              <w:tabs>
                <w:tab w:val="center" w:pos="5751"/>
                <w:tab w:val="right" w:pos="10584"/>
              </w:tabs>
              <w:ind w:right="19"/>
              <w:rPr>
                <w:sz w:val="20"/>
                <w:szCs w:val="20"/>
              </w:rPr>
            </w:pPr>
          </w:p>
        </w:tc>
        <w:tc>
          <w:tcPr>
            <w:tcW w:w="612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A5E07" w:rsidRPr="00F957FC" w:rsidRDefault="003A5E07" w:rsidP="00F957FC">
            <w:pPr>
              <w:tabs>
                <w:tab w:val="center" w:pos="5751"/>
                <w:tab w:val="right" w:pos="10584"/>
              </w:tabs>
              <w:ind w:right="57"/>
              <w:rPr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</w:tcPr>
          <w:p w:rsidR="003A5E07" w:rsidRPr="00F957FC" w:rsidRDefault="003A5E07" w:rsidP="00F957FC">
            <w:pPr>
              <w:tabs>
                <w:tab w:val="center" w:pos="5751"/>
                <w:tab w:val="right" w:pos="10584"/>
              </w:tabs>
              <w:ind w:right="57"/>
              <w:jc w:val="right"/>
              <w:rPr>
                <w:smallCaps/>
                <w:sz w:val="20"/>
                <w:szCs w:val="20"/>
              </w:rPr>
            </w:pPr>
            <w:r w:rsidRPr="00F957FC">
              <w:rPr>
                <w:smallCaps/>
                <w:sz w:val="20"/>
                <w:szCs w:val="20"/>
              </w:rPr>
              <w:t>Direct:</w:t>
            </w:r>
          </w:p>
        </w:tc>
        <w:tc>
          <w:tcPr>
            <w:tcW w:w="252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A5E07" w:rsidRPr="00F957FC" w:rsidRDefault="003A5E07" w:rsidP="00F957FC">
            <w:pPr>
              <w:tabs>
                <w:tab w:val="center" w:pos="5751"/>
                <w:tab w:val="right" w:pos="10584"/>
              </w:tabs>
              <w:ind w:right="57"/>
              <w:rPr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A5E07" w:rsidRPr="00F957FC" w:rsidRDefault="003A5E07" w:rsidP="00F957FC">
            <w:pPr>
              <w:tabs>
                <w:tab w:val="center" w:pos="5751"/>
                <w:tab w:val="right" w:pos="10584"/>
              </w:tabs>
              <w:ind w:right="57"/>
              <w:rPr>
                <w:sz w:val="20"/>
                <w:szCs w:val="20"/>
              </w:rPr>
            </w:pPr>
          </w:p>
        </w:tc>
      </w:tr>
      <w:tr w:rsidR="003A5E07" w:rsidRPr="00F957FC" w:rsidTr="00297B04">
        <w:tc>
          <w:tcPr>
            <w:tcW w:w="1141" w:type="dxa"/>
            <w:shd w:val="clear" w:color="auto" w:fill="auto"/>
          </w:tcPr>
          <w:p w:rsidR="003A5E07" w:rsidRPr="00F957FC" w:rsidRDefault="003A5E07" w:rsidP="00F957FC">
            <w:pPr>
              <w:tabs>
                <w:tab w:val="center" w:pos="5751"/>
                <w:tab w:val="right" w:pos="10584"/>
              </w:tabs>
              <w:ind w:right="19"/>
              <w:rPr>
                <w:sz w:val="20"/>
                <w:szCs w:val="20"/>
              </w:rPr>
            </w:pPr>
          </w:p>
        </w:tc>
        <w:tc>
          <w:tcPr>
            <w:tcW w:w="6122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A5E07" w:rsidRPr="00E9165A" w:rsidRDefault="003A5E07" w:rsidP="00F957FC">
            <w:pPr>
              <w:tabs>
                <w:tab w:val="center" w:pos="5751"/>
                <w:tab w:val="right" w:pos="10584"/>
              </w:tabs>
              <w:ind w:right="57"/>
              <w:rPr>
                <w:smallCaps/>
                <w:sz w:val="14"/>
                <w:szCs w:val="16"/>
              </w:rPr>
            </w:pPr>
            <w:r w:rsidRPr="00E9165A">
              <w:rPr>
                <w:smallCaps/>
                <w:sz w:val="14"/>
                <w:szCs w:val="16"/>
              </w:rPr>
              <w:t>Address Line 2</w:t>
            </w:r>
          </w:p>
        </w:tc>
        <w:tc>
          <w:tcPr>
            <w:tcW w:w="1063" w:type="dxa"/>
            <w:shd w:val="clear" w:color="auto" w:fill="auto"/>
          </w:tcPr>
          <w:p w:rsidR="003A5E07" w:rsidRPr="00F957FC" w:rsidRDefault="003A5E07" w:rsidP="00F957FC">
            <w:pPr>
              <w:tabs>
                <w:tab w:val="center" w:pos="5751"/>
                <w:tab w:val="right" w:pos="10584"/>
              </w:tabs>
              <w:ind w:right="57"/>
              <w:jc w:val="right"/>
              <w:rPr>
                <w:smallCaps/>
                <w:sz w:val="20"/>
                <w:szCs w:val="20"/>
              </w:rPr>
            </w:pPr>
            <w:r w:rsidRPr="00F957FC">
              <w:rPr>
                <w:smallCaps/>
                <w:sz w:val="20"/>
                <w:szCs w:val="20"/>
              </w:rPr>
              <w:t>Other:</w:t>
            </w:r>
          </w:p>
        </w:tc>
        <w:tc>
          <w:tcPr>
            <w:tcW w:w="252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A5E07" w:rsidRPr="00F957FC" w:rsidRDefault="003A5E07" w:rsidP="00F957FC">
            <w:pPr>
              <w:tabs>
                <w:tab w:val="center" w:pos="5751"/>
                <w:tab w:val="right" w:pos="10584"/>
              </w:tabs>
              <w:ind w:right="57"/>
              <w:rPr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A5E07" w:rsidRPr="00F957FC" w:rsidRDefault="003A5E07" w:rsidP="00F957FC">
            <w:pPr>
              <w:tabs>
                <w:tab w:val="center" w:pos="5751"/>
                <w:tab w:val="right" w:pos="10584"/>
              </w:tabs>
              <w:ind w:right="57"/>
              <w:rPr>
                <w:sz w:val="20"/>
                <w:szCs w:val="20"/>
              </w:rPr>
            </w:pPr>
          </w:p>
        </w:tc>
      </w:tr>
      <w:tr w:rsidR="003A5E07" w:rsidRPr="00F957FC" w:rsidTr="00297B04">
        <w:tc>
          <w:tcPr>
            <w:tcW w:w="1141" w:type="dxa"/>
            <w:shd w:val="clear" w:color="auto" w:fill="auto"/>
          </w:tcPr>
          <w:p w:rsidR="003A5E07" w:rsidRPr="00F957FC" w:rsidRDefault="003A5E07" w:rsidP="00F957FC">
            <w:pPr>
              <w:tabs>
                <w:tab w:val="center" w:pos="5751"/>
                <w:tab w:val="right" w:pos="10584"/>
              </w:tabs>
              <w:ind w:right="19"/>
              <w:rPr>
                <w:sz w:val="20"/>
                <w:szCs w:val="20"/>
              </w:rPr>
            </w:pPr>
          </w:p>
        </w:tc>
        <w:tc>
          <w:tcPr>
            <w:tcW w:w="259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A5E07" w:rsidRPr="00F957FC" w:rsidRDefault="003A5E07" w:rsidP="00F957FC">
            <w:pPr>
              <w:tabs>
                <w:tab w:val="center" w:pos="5751"/>
                <w:tab w:val="right" w:pos="10584"/>
              </w:tabs>
              <w:ind w:right="57"/>
              <w:rPr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A5E07" w:rsidRPr="00F957FC" w:rsidRDefault="003A5E07" w:rsidP="00F957FC">
            <w:pPr>
              <w:tabs>
                <w:tab w:val="center" w:pos="5751"/>
                <w:tab w:val="right" w:pos="10584"/>
              </w:tabs>
              <w:ind w:right="57"/>
              <w:rPr>
                <w:sz w:val="20"/>
                <w:szCs w:val="20"/>
              </w:rPr>
            </w:pPr>
          </w:p>
        </w:tc>
        <w:tc>
          <w:tcPr>
            <w:tcW w:w="185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A5E07" w:rsidRPr="00F957FC" w:rsidRDefault="003A5E07" w:rsidP="00F957FC">
            <w:pPr>
              <w:tabs>
                <w:tab w:val="center" w:pos="5751"/>
                <w:tab w:val="right" w:pos="10584"/>
              </w:tabs>
              <w:ind w:right="57"/>
              <w:rPr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</w:tcPr>
          <w:p w:rsidR="003A5E07" w:rsidRPr="00F957FC" w:rsidRDefault="003A5E07" w:rsidP="00F957FC">
            <w:pPr>
              <w:tabs>
                <w:tab w:val="center" w:pos="5751"/>
                <w:tab w:val="right" w:pos="10584"/>
              </w:tabs>
              <w:ind w:right="57"/>
              <w:jc w:val="right"/>
              <w:rPr>
                <w:smallCaps/>
                <w:sz w:val="20"/>
                <w:szCs w:val="20"/>
              </w:rPr>
            </w:pPr>
            <w:r w:rsidRPr="00F957FC">
              <w:rPr>
                <w:smallCaps/>
                <w:sz w:val="20"/>
                <w:szCs w:val="20"/>
              </w:rPr>
              <w:t>Pager:</w:t>
            </w:r>
          </w:p>
        </w:tc>
        <w:tc>
          <w:tcPr>
            <w:tcW w:w="252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A5E07" w:rsidRPr="00F957FC" w:rsidRDefault="003A5E07" w:rsidP="00F957FC">
            <w:pPr>
              <w:tabs>
                <w:tab w:val="center" w:pos="5751"/>
                <w:tab w:val="right" w:pos="10584"/>
              </w:tabs>
              <w:ind w:right="57"/>
              <w:rPr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A5E07" w:rsidRPr="00F957FC" w:rsidRDefault="003A5E07" w:rsidP="00F957FC">
            <w:pPr>
              <w:tabs>
                <w:tab w:val="center" w:pos="5751"/>
                <w:tab w:val="right" w:pos="10584"/>
              </w:tabs>
              <w:ind w:right="57"/>
              <w:rPr>
                <w:sz w:val="20"/>
                <w:szCs w:val="20"/>
              </w:rPr>
            </w:pPr>
          </w:p>
        </w:tc>
      </w:tr>
      <w:tr w:rsidR="003A5E07" w:rsidRPr="00F957FC" w:rsidTr="00297B04">
        <w:tc>
          <w:tcPr>
            <w:tcW w:w="1141" w:type="dxa"/>
            <w:shd w:val="clear" w:color="auto" w:fill="auto"/>
          </w:tcPr>
          <w:p w:rsidR="003A5E07" w:rsidRPr="00F957FC" w:rsidRDefault="003A5E07" w:rsidP="00F957FC">
            <w:pPr>
              <w:tabs>
                <w:tab w:val="center" w:pos="5751"/>
                <w:tab w:val="right" w:pos="10584"/>
              </w:tabs>
              <w:ind w:right="19"/>
              <w:rPr>
                <w:sz w:val="20"/>
                <w:szCs w:val="20"/>
              </w:rPr>
            </w:pPr>
          </w:p>
        </w:tc>
        <w:tc>
          <w:tcPr>
            <w:tcW w:w="259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A5E07" w:rsidRPr="00E9165A" w:rsidRDefault="003A5E07" w:rsidP="00F957FC">
            <w:pPr>
              <w:tabs>
                <w:tab w:val="center" w:pos="5751"/>
                <w:tab w:val="right" w:pos="10584"/>
              </w:tabs>
              <w:ind w:right="57"/>
              <w:rPr>
                <w:smallCaps/>
                <w:sz w:val="14"/>
                <w:szCs w:val="16"/>
              </w:rPr>
            </w:pPr>
            <w:r w:rsidRPr="00E9165A">
              <w:rPr>
                <w:smallCaps/>
                <w:sz w:val="14"/>
                <w:szCs w:val="16"/>
              </w:rPr>
              <w:t>City</w:t>
            </w:r>
          </w:p>
        </w:tc>
        <w:tc>
          <w:tcPr>
            <w:tcW w:w="1676" w:type="dxa"/>
            <w:tcBorders>
              <w:top w:val="dotted" w:sz="4" w:space="0" w:color="auto"/>
              <w:bottom w:val="nil"/>
            </w:tcBorders>
            <w:shd w:val="clear" w:color="auto" w:fill="auto"/>
          </w:tcPr>
          <w:p w:rsidR="003A5E07" w:rsidRPr="00E9165A" w:rsidRDefault="003A5E07" w:rsidP="00401988">
            <w:pPr>
              <w:tabs>
                <w:tab w:val="center" w:pos="5751"/>
                <w:tab w:val="right" w:pos="10584"/>
              </w:tabs>
              <w:ind w:right="57"/>
              <w:rPr>
                <w:smallCaps/>
                <w:sz w:val="14"/>
                <w:szCs w:val="16"/>
              </w:rPr>
            </w:pPr>
            <w:r w:rsidRPr="00E9165A">
              <w:rPr>
                <w:smallCaps/>
                <w:sz w:val="14"/>
                <w:szCs w:val="16"/>
              </w:rPr>
              <w:t>S</w:t>
            </w:r>
            <w:r w:rsidR="00401988">
              <w:rPr>
                <w:smallCaps/>
                <w:sz w:val="14"/>
                <w:szCs w:val="16"/>
              </w:rPr>
              <w:t>tate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A5E07" w:rsidRPr="00E9165A" w:rsidRDefault="003A5E07" w:rsidP="00F957FC">
            <w:pPr>
              <w:tabs>
                <w:tab w:val="center" w:pos="5751"/>
                <w:tab w:val="right" w:pos="10584"/>
              </w:tabs>
              <w:ind w:right="57"/>
              <w:rPr>
                <w:smallCaps/>
                <w:sz w:val="14"/>
                <w:szCs w:val="16"/>
              </w:rPr>
            </w:pPr>
            <w:r w:rsidRPr="00E9165A">
              <w:rPr>
                <w:smallCaps/>
                <w:sz w:val="14"/>
                <w:szCs w:val="16"/>
              </w:rPr>
              <w:t>ZIP Code</w:t>
            </w:r>
          </w:p>
        </w:tc>
        <w:tc>
          <w:tcPr>
            <w:tcW w:w="1063" w:type="dxa"/>
            <w:tcBorders>
              <w:top w:val="single" w:sz="4" w:space="0" w:color="auto"/>
            </w:tcBorders>
            <w:shd w:val="clear" w:color="auto" w:fill="auto"/>
          </w:tcPr>
          <w:p w:rsidR="003A5E07" w:rsidRPr="00F957FC" w:rsidRDefault="003A5E07" w:rsidP="00F957FC">
            <w:pPr>
              <w:tabs>
                <w:tab w:val="center" w:pos="5751"/>
                <w:tab w:val="right" w:pos="10584"/>
              </w:tabs>
              <w:ind w:right="57"/>
              <w:jc w:val="right"/>
              <w:rPr>
                <w:smallCaps/>
                <w:sz w:val="20"/>
                <w:szCs w:val="20"/>
              </w:rPr>
            </w:pPr>
            <w:r w:rsidRPr="00F957FC">
              <w:rPr>
                <w:smallCaps/>
                <w:sz w:val="20"/>
                <w:szCs w:val="20"/>
              </w:rPr>
              <w:t>Fax:</w:t>
            </w:r>
          </w:p>
        </w:tc>
        <w:tc>
          <w:tcPr>
            <w:tcW w:w="252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A5E07" w:rsidRPr="00F957FC" w:rsidRDefault="003A5E07" w:rsidP="00F957FC">
            <w:pPr>
              <w:tabs>
                <w:tab w:val="center" w:pos="5751"/>
                <w:tab w:val="right" w:pos="10584"/>
              </w:tabs>
              <w:ind w:right="57"/>
              <w:rPr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A5E07" w:rsidRPr="00F957FC" w:rsidRDefault="003A5E07" w:rsidP="00F957FC">
            <w:pPr>
              <w:tabs>
                <w:tab w:val="center" w:pos="5751"/>
                <w:tab w:val="right" w:pos="10584"/>
              </w:tabs>
              <w:ind w:right="57"/>
              <w:rPr>
                <w:sz w:val="20"/>
                <w:szCs w:val="20"/>
              </w:rPr>
            </w:pPr>
          </w:p>
        </w:tc>
      </w:tr>
      <w:tr w:rsidR="00102A75" w:rsidRPr="00F957FC" w:rsidTr="00F957FC">
        <w:tc>
          <w:tcPr>
            <w:tcW w:w="11232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102A75" w:rsidRPr="00F957FC" w:rsidRDefault="00102A75" w:rsidP="00F957FC">
            <w:pPr>
              <w:tabs>
                <w:tab w:val="center" w:pos="5751"/>
                <w:tab w:val="right" w:pos="10584"/>
              </w:tabs>
              <w:ind w:right="57"/>
              <w:rPr>
                <w:sz w:val="8"/>
                <w:szCs w:val="8"/>
              </w:rPr>
            </w:pPr>
          </w:p>
        </w:tc>
      </w:tr>
    </w:tbl>
    <w:p w:rsidR="003A5E07" w:rsidRPr="00401988" w:rsidRDefault="003A5E07" w:rsidP="00717EB7">
      <w:pPr>
        <w:tabs>
          <w:tab w:val="center" w:pos="5751"/>
          <w:tab w:val="right" w:pos="10584"/>
        </w:tabs>
        <w:ind w:left="675" w:right="936"/>
        <w:rPr>
          <w:sz w:val="10"/>
          <w:szCs w:val="8"/>
        </w:rPr>
      </w:pPr>
    </w:p>
    <w:tbl>
      <w:tblPr>
        <w:tblW w:w="11232" w:type="dxa"/>
        <w:tblInd w:w="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5"/>
        <w:gridCol w:w="9"/>
        <w:gridCol w:w="405"/>
        <w:gridCol w:w="54"/>
        <w:gridCol w:w="108"/>
        <w:gridCol w:w="9"/>
        <w:gridCol w:w="99"/>
        <w:gridCol w:w="990"/>
        <w:gridCol w:w="2844"/>
        <w:gridCol w:w="306"/>
        <w:gridCol w:w="963"/>
        <w:gridCol w:w="387"/>
        <w:gridCol w:w="45"/>
        <w:gridCol w:w="153"/>
        <w:gridCol w:w="90"/>
        <w:gridCol w:w="9"/>
        <w:gridCol w:w="963"/>
        <w:gridCol w:w="2853"/>
      </w:tblGrid>
      <w:tr w:rsidR="001C42E6" w:rsidRPr="00F957FC" w:rsidTr="00E43AB9">
        <w:trPr>
          <w:trHeight w:val="296"/>
        </w:trPr>
        <w:tc>
          <w:tcPr>
            <w:tcW w:w="5463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C42E6" w:rsidRPr="00F957FC" w:rsidRDefault="001C42E6" w:rsidP="007161FF">
            <w:pPr>
              <w:tabs>
                <w:tab w:val="center" w:pos="5751"/>
                <w:tab w:val="right" w:pos="10584"/>
              </w:tabs>
              <w:ind w:right="57"/>
              <w:jc w:val="center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 xml:space="preserve">PRIMARY </w:t>
            </w:r>
            <w:r w:rsidRPr="00F957FC">
              <w:rPr>
                <w:b/>
                <w:caps/>
                <w:sz w:val="20"/>
                <w:szCs w:val="20"/>
              </w:rPr>
              <w:t>insurance Information</w:t>
            </w:r>
            <w:r>
              <w:rPr>
                <w:b/>
                <w:caps/>
                <w:sz w:val="20"/>
                <w:szCs w:val="20"/>
              </w:rPr>
              <w:t xml:space="preserve"> 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42E6" w:rsidRPr="00F957FC" w:rsidRDefault="001C42E6" w:rsidP="001C42E6">
            <w:pPr>
              <w:tabs>
                <w:tab w:val="center" w:pos="5751"/>
                <w:tab w:val="right" w:pos="10584"/>
              </w:tabs>
              <w:ind w:right="57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54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1C42E6" w:rsidRPr="00F957FC" w:rsidRDefault="001C42E6" w:rsidP="001C42E6">
            <w:pPr>
              <w:tabs>
                <w:tab w:val="center" w:pos="5751"/>
                <w:tab w:val="right" w:pos="10584"/>
              </w:tabs>
              <w:ind w:right="57"/>
              <w:jc w:val="center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 xml:space="preserve">SECONDARY </w:t>
            </w:r>
            <w:r w:rsidRPr="00F957FC">
              <w:rPr>
                <w:b/>
                <w:caps/>
                <w:sz w:val="20"/>
                <w:szCs w:val="20"/>
              </w:rPr>
              <w:t>insurance Information</w:t>
            </w:r>
          </w:p>
        </w:tc>
      </w:tr>
      <w:tr w:rsidR="001C42E6" w:rsidRPr="00F957FC" w:rsidTr="00D4104E">
        <w:trPr>
          <w:trHeight w:val="432"/>
        </w:trPr>
        <w:tc>
          <w:tcPr>
            <w:tcW w:w="954" w:type="dxa"/>
            <w:gridSpan w:val="2"/>
            <w:shd w:val="clear" w:color="auto" w:fill="auto"/>
            <w:vAlign w:val="bottom"/>
          </w:tcPr>
          <w:p w:rsidR="001C42E6" w:rsidRPr="001C42E6" w:rsidRDefault="001C42E6" w:rsidP="00E43AB9">
            <w:pPr>
              <w:tabs>
                <w:tab w:val="center" w:pos="5751"/>
                <w:tab w:val="right" w:pos="10584"/>
              </w:tabs>
              <w:spacing w:before="80"/>
              <w:ind w:left="-45"/>
              <w:rPr>
                <w:sz w:val="16"/>
                <w:szCs w:val="20"/>
              </w:rPr>
            </w:pPr>
            <w:r w:rsidRPr="001C42E6">
              <w:rPr>
                <w:sz w:val="16"/>
                <w:szCs w:val="20"/>
              </w:rPr>
              <w:t>Subscriber</w:t>
            </w:r>
          </w:p>
        </w:tc>
        <w:tc>
          <w:tcPr>
            <w:tcW w:w="4509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42E6" w:rsidRPr="00F957FC" w:rsidRDefault="001C42E6" w:rsidP="00E43AB9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42E6" w:rsidRPr="00F957FC" w:rsidRDefault="001C42E6" w:rsidP="00F957FC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1C42E6" w:rsidRPr="00F957FC" w:rsidRDefault="001C42E6" w:rsidP="00E43AB9">
            <w:pPr>
              <w:tabs>
                <w:tab w:val="center" w:pos="5751"/>
                <w:tab w:val="right" w:pos="10584"/>
              </w:tabs>
              <w:spacing w:before="80"/>
              <w:ind w:left="-45" w:right="-18"/>
              <w:rPr>
                <w:sz w:val="20"/>
                <w:szCs w:val="20"/>
              </w:rPr>
            </w:pPr>
            <w:r w:rsidRPr="001C42E6">
              <w:rPr>
                <w:sz w:val="16"/>
                <w:szCs w:val="20"/>
              </w:rPr>
              <w:t>Subscriber</w:t>
            </w:r>
          </w:p>
        </w:tc>
        <w:tc>
          <w:tcPr>
            <w:tcW w:w="45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C42E6" w:rsidRPr="00F957FC" w:rsidRDefault="001C42E6" w:rsidP="00E43AB9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</w:tr>
      <w:tr w:rsidR="005365AB" w:rsidRPr="00F957FC" w:rsidTr="005365AB">
        <w:tc>
          <w:tcPr>
            <w:tcW w:w="945" w:type="dxa"/>
            <w:shd w:val="clear" w:color="auto" w:fill="auto"/>
            <w:vAlign w:val="bottom"/>
          </w:tcPr>
          <w:p w:rsidR="005365AB" w:rsidRPr="00F957FC" w:rsidRDefault="005365AB" w:rsidP="00E43AB9">
            <w:pPr>
              <w:tabs>
                <w:tab w:val="center" w:pos="5751"/>
                <w:tab w:val="right" w:pos="10584"/>
              </w:tabs>
              <w:ind w:right="19"/>
              <w:rPr>
                <w:smallCaps/>
                <w:sz w:val="16"/>
                <w:szCs w:val="16"/>
              </w:rPr>
            </w:pPr>
          </w:p>
        </w:tc>
        <w:tc>
          <w:tcPr>
            <w:tcW w:w="4518" w:type="dxa"/>
            <w:gridSpan w:val="8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</w:tcPr>
          <w:p w:rsidR="005365AB" w:rsidRPr="00E9165A" w:rsidRDefault="005365AB" w:rsidP="005365AB">
            <w:pPr>
              <w:tabs>
                <w:tab w:val="center" w:pos="5751"/>
                <w:tab w:val="right" w:pos="10584"/>
              </w:tabs>
              <w:ind w:right="57"/>
              <w:jc w:val="center"/>
              <w:rPr>
                <w:smallCaps/>
                <w:sz w:val="14"/>
                <w:szCs w:val="16"/>
              </w:rPr>
            </w:pPr>
            <w:r w:rsidRPr="00E9165A">
              <w:rPr>
                <w:smallCaps/>
                <w:sz w:val="14"/>
                <w:szCs w:val="16"/>
              </w:rPr>
              <w:t>Last</w:t>
            </w:r>
            <w:r>
              <w:rPr>
                <w:smallCaps/>
                <w:sz w:val="14"/>
                <w:szCs w:val="16"/>
              </w:rPr>
              <w:t>, First, Middle Initial</w:t>
            </w:r>
          </w:p>
        </w:tc>
        <w:tc>
          <w:tcPr>
            <w:tcW w:w="306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365AB" w:rsidRPr="00E9165A" w:rsidRDefault="005365AB" w:rsidP="00F957FC">
            <w:pPr>
              <w:tabs>
                <w:tab w:val="center" w:pos="5751"/>
                <w:tab w:val="right" w:pos="10584"/>
              </w:tabs>
              <w:ind w:right="57"/>
              <w:rPr>
                <w:smallCaps/>
                <w:sz w:val="14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5365AB" w:rsidRPr="00E9165A" w:rsidRDefault="005365AB" w:rsidP="00E43AB9">
            <w:pPr>
              <w:tabs>
                <w:tab w:val="center" w:pos="5751"/>
                <w:tab w:val="right" w:pos="10584"/>
              </w:tabs>
              <w:ind w:right="57"/>
              <w:rPr>
                <w:smallCaps/>
                <w:sz w:val="14"/>
                <w:szCs w:val="16"/>
              </w:rPr>
            </w:pPr>
          </w:p>
        </w:tc>
        <w:tc>
          <w:tcPr>
            <w:tcW w:w="4500" w:type="dxa"/>
            <w:gridSpan w:val="7"/>
            <w:tcBorders>
              <w:top w:val="dotted" w:sz="4" w:space="0" w:color="auto"/>
              <w:bottom w:val="nil"/>
            </w:tcBorders>
            <w:shd w:val="clear" w:color="auto" w:fill="auto"/>
          </w:tcPr>
          <w:p w:rsidR="005365AB" w:rsidRPr="00F957FC" w:rsidRDefault="005365AB" w:rsidP="005365AB">
            <w:pPr>
              <w:tabs>
                <w:tab w:val="center" w:pos="5751"/>
                <w:tab w:val="right" w:pos="10584"/>
              </w:tabs>
              <w:ind w:right="57"/>
              <w:jc w:val="center"/>
              <w:rPr>
                <w:smallCaps/>
                <w:sz w:val="16"/>
                <w:szCs w:val="16"/>
              </w:rPr>
            </w:pPr>
            <w:r w:rsidRPr="00E9165A">
              <w:rPr>
                <w:smallCaps/>
                <w:sz w:val="14"/>
                <w:szCs w:val="16"/>
              </w:rPr>
              <w:t>Last</w:t>
            </w:r>
            <w:r>
              <w:rPr>
                <w:smallCaps/>
                <w:sz w:val="14"/>
                <w:szCs w:val="16"/>
              </w:rPr>
              <w:t>, First, Middle Initial</w:t>
            </w:r>
          </w:p>
        </w:tc>
      </w:tr>
      <w:tr w:rsidR="00E43AB9" w:rsidRPr="00F957FC" w:rsidTr="00950898">
        <w:trPr>
          <w:trHeight w:val="288"/>
        </w:trPr>
        <w:tc>
          <w:tcPr>
            <w:tcW w:w="1359" w:type="dxa"/>
            <w:gridSpan w:val="3"/>
            <w:shd w:val="clear" w:color="auto" w:fill="auto"/>
            <w:vAlign w:val="bottom"/>
          </w:tcPr>
          <w:p w:rsidR="00E43AB9" w:rsidRPr="001C42E6" w:rsidRDefault="00E43AB9" w:rsidP="00E43AB9">
            <w:pPr>
              <w:tabs>
                <w:tab w:val="center" w:pos="5751"/>
                <w:tab w:val="right" w:pos="10584"/>
              </w:tabs>
              <w:ind w:left="-45" w:right="-18"/>
              <w:rPr>
                <w:sz w:val="16"/>
                <w:szCs w:val="20"/>
              </w:rPr>
            </w:pPr>
            <w:r w:rsidRPr="001C42E6">
              <w:rPr>
                <w:sz w:val="16"/>
                <w:szCs w:val="20"/>
              </w:rPr>
              <w:t>Subscriber D</w:t>
            </w:r>
            <w:r>
              <w:rPr>
                <w:sz w:val="16"/>
                <w:szCs w:val="20"/>
              </w:rPr>
              <w:t>OB</w:t>
            </w:r>
          </w:p>
        </w:tc>
        <w:tc>
          <w:tcPr>
            <w:tcW w:w="4104" w:type="dxa"/>
            <w:gridSpan w:val="6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AB9" w:rsidRPr="001C42E6" w:rsidRDefault="00E43AB9" w:rsidP="00E43AB9">
            <w:pPr>
              <w:tabs>
                <w:tab w:val="center" w:pos="5751"/>
                <w:tab w:val="right" w:pos="10584"/>
              </w:tabs>
              <w:ind w:left="-45" w:right="57"/>
              <w:rPr>
                <w:sz w:val="16"/>
                <w:szCs w:val="20"/>
              </w:rPr>
            </w:pPr>
          </w:p>
        </w:tc>
        <w:tc>
          <w:tcPr>
            <w:tcW w:w="30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43AB9" w:rsidRPr="00F957FC" w:rsidRDefault="00E43AB9" w:rsidP="00E43AB9">
            <w:pPr>
              <w:tabs>
                <w:tab w:val="center" w:pos="5751"/>
                <w:tab w:val="right" w:pos="10584"/>
              </w:tabs>
              <w:ind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E43AB9" w:rsidRPr="00F957FC" w:rsidRDefault="00E43AB9" w:rsidP="00E43AB9">
            <w:pPr>
              <w:tabs>
                <w:tab w:val="center" w:pos="5751"/>
                <w:tab w:val="right" w:pos="10584"/>
              </w:tabs>
              <w:ind w:left="-27" w:right="-108"/>
              <w:rPr>
                <w:sz w:val="20"/>
                <w:szCs w:val="20"/>
              </w:rPr>
            </w:pPr>
            <w:r w:rsidRPr="00E43AB9">
              <w:rPr>
                <w:sz w:val="16"/>
                <w:szCs w:val="20"/>
              </w:rPr>
              <w:t xml:space="preserve">Subscriber </w:t>
            </w:r>
            <w:r>
              <w:rPr>
                <w:sz w:val="16"/>
                <w:szCs w:val="20"/>
              </w:rPr>
              <w:t>DOB</w:t>
            </w:r>
          </w:p>
        </w:tc>
        <w:tc>
          <w:tcPr>
            <w:tcW w:w="4113" w:type="dxa"/>
            <w:gridSpan w:val="6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E43AB9" w:rsidRPr="00F957FC" w:rsidRDefault="00E43AB9" w:rsidP="00E43AB9">
            <w:pPr>
              <w:tabs>
                <w:tab w:val="center" w:pos="5751"/>
                <w:tab w:val="right" w:pos="10584"/>
              </w:tabs>
              <w:ind w:right="-108"/>
              <w:rPr>
                <w:sz w:val="20"/>
                <w:szCs w:val="20"/>
              </w:rPr>
            </w:pPr>
          </w:p>
        </w:tc>
      </w:tr>
      <w:tr w:rsidR="001C42E6" w:rsidRPr="00F957FC" w:rsidTr="00D4104E">
        <w:trPr>
          <w:trHeight w:val="360"/>
        </w:trPr>
        <w:tc>
          <w:tcPr>
            <w:tcW w:w="1359" w:type="dxa"/>
            <w:gridSpan w:val="3"/>
            <w:shd w:val="clear" w:color="auto" w:fill="auto"/>
            <w:vAlign w:val="bottom"/>
          </w:tcPr>
          <w:p w:rsidR="001C42E6" w:rsidRPr="001C42E6" w:rsidRDefault="00E43AB9" w:rsidP="00E43AB9">
            <w:pPr>
              <w:tabs>
                <w:tab w:val="center" w:pos="5751"/>
                <w:tab w:val="right" w:pos="10584"/>
              </w:tabs>
              <w:ind w:left="-45" w:right="-18"/>
              <w:rPr>
                <w:sz w:val="16"/>
                <w:szCs w:val="20"/>
              </w:rPr>
            </w:pPr>
            <w:r w:rsidRPr="00E43AB9">
              <w:rPr>
                <w:sz w:val="16"/>
                <w:szCs w:val="20"/>
              </w:rPr>
              <w:t>Subscriber SSN</w:t>
            </w:r>
          </w:p>
        </w:tc>
        <w:tc>
          <w:tcPr>
            <w:tcW w:w="4104" w:type="dxa"/>
            <w:gridSpan w:val="6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42E6" w:rsidRPr="001C42E6" w:rsidRDefault="001C42E6" w:rsidP="00E43AB9">
            <w:pPr>
              <w:tabs>
                <w:tab w:val="center" w:pos="5751"/>
                <w:tab w:val="right" w:pos="10584"/>
              </w:tabs>
              <w:ind w:left="-45" w:right="57"/>
              <w:rPr>
                <w:sz w:val="16"/>
                <w:szCs w:val="20"/>
              </w:rPr>
            </w:pPr>
          </w:p>
        </w:tc>
        <w:tc>
          <w:tcPr>
            <w:tcW w:w="30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42E6" w:rsidRPr="00F957FC" w:rsidRDefault="001C42E6" w:rsidP="00F957FC">
            <w:pPr>
              <w:tabs>
                <w:tab w:val="center" w:pos="5751"/>
                <w:tab w:val="right" w:pos="10584"/>
              </w:tabs>
              <w:ind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1C42E6" w:rsidRPr="00F957FC" w:rsidRDefault="00E43AB9" w:rsidP="00E43AB9">
            <w:pPr>
              <w:tabs>
                <w:tab w:val="center" w:pos="5751"/>
                <w:tab w:val="right" w:pos="10584"/>
              </w:tabs>
              <w:ind w:left="-27" w:right="-108"/>
              <w:rPr>
                <w:sz w:val="20"/>
                <w:szCs w:val="20"/>
              </w:rPr>
            </w:pPr>
            <w:r w:rsidRPr="00E43AB9">
              <w:rPr>
                <w:sz w:val="16"/>
                <w:szCs w:val="20"/>
              </w:rPr>
              <w:t>Subscriber SSN</w:t>
            </w:r>
          </w:p>
        </w:tc>
        <w:tc>
          <w:tcPr>
            <w:tcW w:w="41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1C42E6" w:rsidRPr="00F957FC" w:rsidRDefault="001C42E6" w:rsidP="00E43AB9">
            <w:pPr>
              <w:tabs>
                <w:tab w:val="center" w:pos="5751"/>
                <w:tab w:val="right" w:pos="10584"/>
              </w:tabs>
              <w:ind w:right="-108"/>
              <w:rPr>
                <w:sz w:val="20"/>
                <w:szCs w:val="20"/>
              </w:rPr>
            </w:pPr>
          </w:p>
        </w:tc>
      </w:tr>
      <w:tr w:rsidR="00E43AB9" w:rsidRPr="00F957FC" w:rsidTr="00D4104E">
        <w:trPr>
          <w:trHeight w:val="360"/>
        </w:trPr>
        <w:tc>
          <w:tcPr>
            <w:tcW w:w="1629" w:type="dxa"/>
            <w:gridSpan w:val="7"/>
            <w:tcBorders>
              <w:bottom w:val="nil"/>
            </w:tcBorders>
            <w:shd w:val="clear" w:color="auto" w:fill="auto"/>
            <w:vAlign w:val="bottom"/>
          </w:tcPr>
          <w:p w:rsidR="00E43AB9" w:rsidRPr="001C42E6" w:rsidRDefault="00E43AB9" w:rsidP="00950898">
            <w:pPr>
              <w:tabs>
                <w:tab w:val="center" w:pos="5751"/>
                <w:tab w:val="right" w:pos="10584"/>
              </w:tabs>
              <w:ind w:left="-45" w:right="-108"/>
              <w:rPr>
                <w:sz w:val="16"/>
                <w:szCs w:val="20"/>
              </w:rPr>
            </w:pPr>
            <w:r w:rsidRPr="001C42E6">
              <w:rPr>
                <w:sz w:val="16"/>
                <w:szCs w:val="20"/>
              </w:rPr>
              <w:t>Subscriber Employer</w:t>
            </w:r>
          </w:p>
        </w:tc>
        <w:tc>
          <w:tcPr>
            <w:tcW w:w="3834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AB9" w:rsidRPr="001C42E6" w:rsidRDefault="00E43AB9" w:rsidP="00E43AB9">
            <w:pPr>
              <w:tabs>
                <w:tab w:val="center" w:pos="5751"/>
                <w:tab w:val="right" w:pos="10584"/>
              </w:tabs>
              <w:ind w:left="-45" w:right="57"/>
              <w:rPr>
                <w:sz w:val="16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43AB9" w:rsidRPr="001C42E6" w:rsidRDefault="00E43AB9" w:rsidP="001C42E6">
            <w:pPr>
              <w:tabs>
                <w:tab w:val="center" w:pos="5751"/>
                <w:tab w:val="right" w:pos="10584"/>
              </w:tabs>
              <w:ind w:left="-45" w:right="57"/>
              <w:rPr>
                <w:sz w:val="16"/>
                <w:szCs w:val="20"/>
              </w:rPr>
            </w:pPr>
          </w:p>
        </w:tc>
        <w:tc>
          <w:tcPr>
            <w:tcW w:w="1647" w:type="dxa"/>
            <w:gridSpan w:val="6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E43AB9" w:rsidRPr="001C42E6" w:rsidRDefault="00E43AB9" w:rsidP="00E43AB9">
            <w:pPr>
              <w:tabs>
                <w:tab w:val="center" w:pos="5751"/>
                <w:tab w:val="right" w:pos="10584"/>
              </w:tabs>
              <w:ind w:left="-45" w:right="-81"/>
              <w:rPr>
                <w:sz w:val="16"/>
                <w:szCs w:val="20"/>
              </w:rPr>
            </w:pPr>
            <w:r w:rsidRPr="001C42E6">
              <w:rPr>
                <w:sz w:val="16"/>
                <w:szCs w:val="20"/>
              </w:rPr>
              <w:t>Subscriber Employer</w:t>
            </w:r>
          </w:p>
        </w:tc>
        <w:tc>
          <w:tcPr>
            <w:tcW w:w="3816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E43AB9" w:rsidRPr="00F957FC" w:rsidRDefault="00E43AB9" w:rsidP="00F957FC">
            <w:pPr>
              <w:tabs>
                <w:tab w:val="center" w:pos="5751"/>
                <w:tab w:val="right" w:pos="10584"/>
              </w:tabs>
              <w:ind w:right="57"/>
              <w:rPr>
                <w:sz w:val="20"/>
                <w:szCs w:val="20"/>
              </w:rPr>
            </w:pPr>
          </w:p>
        </w:tc>
      </w:tr>
      <w:tr w:rsidR="00950898" w:rsidRPr="00F957FC" w:rsidTr="00950898">
        <w:trPr>
          <w:trHeight w:val="288"/>
        </w:trPr>
        <w:tc>
          <w:tcPr>
            <w:tcW w:w="1629" w:type="dxa"/>
            <w:gridSpan w:val="7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950898" w:rsidRPr="001C42E6" w:rsidRDefault="00950898" w:rsidP="00950898">
            <w:pPr>
              <w:tabs>
                <w:tab w:val="center" w:pos="5751"/>
                <w:tab w:val="right" w:pos="10584"/>
              </w:tabs>
              <w:spacing w:before="80"/>
              <w:ind w:left="-45" w:right="19"/>
              <w:rPr>
                <w:sz w:val="16"/>
                <w:szCs w:val="20"/>
              </w:rPr>
            </w:pPr>
            <w:r w:rsidRPr="001C42E6">
              <w:rPr>
                <w:sz w:val="16"/>
                <w:szCs w:val="20"/>
              </w:rPr>
              <w:t>Patient Relationship to Subscriber</w:t>
            </w:r>
          </w:p>
        </w:tc>
        <w:tc>
          <w:tcPr>
            <w:tcW w:w="3834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0898" w:rsidRPr="00F957FC" w:rsidRDefault="00950898" w:rsidP="00950898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mallCaps/>
                <w:sz w:val="16"/>
                <w:szCs w:val="16"/>
              </w:rPr>
            </w:pPr>
            <w:r w:rsidRPr="00F957FC">
              <w:rPr>
                <w:smallCaps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4"/>
            <w:r w:rsidRPr="00F957FC">
              <w:rPr>
                <w:smallCaps/>
                <w:sz w:val="16"/>
                <w:szCs w:val="16"/>
              </w:rPr>
              <w:instrText xml:space="preserve"> FORMCHECKBOX </w:instrText>
            </w:r>
            <w:r w:rsidR="008F10D1">
              <w:rPr>
                <w:smallCaps/>
                <w:sz w:val="16"/>
                <w:szCs w:val="16"/>
              </w:rPr>
            </w:r>
            <w:r w:rsidR="008F10D1">
              <w:rPr>
                <w:smallCaps/>
                <w:sz w:val="16"/>
                <w:szCs w:val="16"/>
              </w:rPr>
              <w:fldChar w:fldCharType="separate"/>
            </w:r>
            <w:r w:rsidRPr="00F957FC">
              <w:rPr>
                <w:smallCaps/>
                <w:sz w:val="16"/>
                <w:szCs w:val="16"/>
              </w:rPr>
              <w:fldChar w:fldCharType="end"/>
            </w:r>
            <w:bookmarkEnd w:id="13"/>
            <w:proofErr w:type="spellStart"/>
            <w:r w:rsidRPr="00F957FC">
              <w:rPr>
                <w:smallCaps/>
                <w:sz w:val="16"/>
                <w:szCs w:val="16"/>
              </w:rPr>
              <w:t xml:space="preserve">Self </w:t>
            </w:r>
            <w:r>
              <w:rPr>
                <w:smallCaps/>
                <w:sz w:val="16"/>
                <w:szCs w:val="16"/>
              </w:rPr>
              <w:t xml:space="preserve"> </w:t>
            </w:r>
            <w:r w:rsidRPr="00F957FC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5"/>
            <w:r w:rsidRPr="00F957FC">
              <w:rPr>
                <w:smallCaps/>
                <w:sz w:val="16"/>
                <w:szCs w:val="16"/>
              </w:rPr>
              <w:instrText xml:space="preserve"> FORMCHECKBOX </w:instrText>
            </w:r>
            <w:r w:rsidR="008F10D1">
              <w:rPr>
                <w:smallCaps/>
                <w:sz w:val="16"/>
                <w:szCs w:val="16"/>
              </w:rPr>
            </w:r>
            <w:r w:rsidR="008F10D1">
              <w:rPr>
                <w:smallCaps/>
                <w:sz w:val="16"/>
                <w:szCs w:val="16"/>
              </w:rPr>
              <w:fldChar w:fldCharType="separate"/>
            </w:r>
            <w:r w:rsidRPr="00F957FC">
              <w:rPr>
                <w:smallCaps/>
                <w:sz w:val="16"/>
                <w:szCs w:val="16"/>
              </w:rPr>
              <w:fldChar w:fldCharType="end"/>
            </w:r>
            <w:bookmarkEnd w:id="14"/>
            <w:r w:rsidRPr="00F957FC">
              <w:rPr>
                <w:smallCaps/>
                <w:sz w:val="16"/>
                <w:szCs w:val="16"/>
              </w:rPr>
              <w:t>Spouse</w:t>
            </w:r>
            <w:proofErr w:type="spellEnd"/>
            <w:r w:rsidRPr="00F957FC">
              <w:rPr>
                <w:smallCaps/>
                <w:sz w:val="16"/>
                <w:szCs w:val="16"/>
              </w:rPr>
              <w:t xml:space="preserve"> </w:t>
            </w:r>
            <w:r>
              <w:rPr>
                <w:smallCaps/>
                <w:sz w:val="16"/>
                <w:szCs w:val="16"/>
              </w:rPr>
              <w:t xml:space="preserve"> </w:t>
            </w:r>
            <w:r w:rsidRPr="00F957FC">
              <w:rPr>
                <w:smallCaps/>
                <w:sz w:val="16"/>
                <w:szCs w:val="16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6"/>
            <w:r w:rsidRPr="00F957FC">
              <w:rPr>
                <w:smallCaps/>
                <w:sz w:val="16"/>
                <w:szCs w:val="16"/>
              </w:rPr>
              <w:instrText xml:space="preserve"> FORMCHECKBOX </w:instrText>
            </w:r>
            <w:r w:rsidR="008F10D1">
              <w:rPr>
                <w:smallCaps/>
                <w:sz w:val="16"/>
                <w:szCs w:val="16"/>
              </w:rPr>
            </w:r>
            <w:r w:rsidR="008F10D1">
              <w:rPr>
                <w:smallCaps/>
                <w:sz w:val="16"/>
                <w:szCs w:val="16"/>
              </w:rPr>
              <w:fldChar w:fldCharType="separate"/>
            </w:r>
            <w:r w:rsidRPr="00F957FC">
              <w:rPr>
                <w:smallCaps/>
                <w:sz w:val="16"/>
                <w:szCs w:val="16"/>
              </w:rPr>
              <w:fldChar w:fldCharType="end"/>
            </w:r>
            <w:bookmarkEnd w:id="15"/>
            <w:r w:rsidRPr="00F957FC">
              <w:rPr>
                <w:smallCaps/>
                <w:sz w:val="16"/>
                <w:szCs w:val="16"/>
              </w:rPr>
              <w:t>Child</w:t>
            </w:r>
            <w:r>
              <w:rPr>
                <w:smallCaps/>
                <w:sz w:val="16"/>
                <w:szCs w:val="16"/>
              </w:rPr>
              <w:t xml:space="preserve"> </w:t>
            </w:r>
          </w:p>
        </w:tc>
        <w:tc>
          <w:tcPr>
            <w:tcW w:w="3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898" w:rsidRPr="00F957FC" w:rsidRDefault="00950898" w:rsidP="00E43AB9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1638" w:type="dxa"/>
            <w:gridSpan w:val="5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950898" w:rsidRPr="001C42E6" w:rsidRDefault="00950898" w:rsidP="00950898">
            <w:pPr>
              <w:tabs>
                <w:tab w:val="center" w:pos="5751"/>
                <w:tab w:val="right" w:pos="10584"/>
              </w:tabs>
              <w:spacing w:before="80"/>
              <w:ind w:left="-45" w:right="19"/>
              <w:rPr>
                <w:sz w:val="16"/>
                <w:szCs w:val="20"/>
              </w:rPr>
            </w:pPr>
            <w:r w:rsidRPr="001C42E6">
              <w:rPr>
                <w:sz w:val="16"/>
                <w:szCs w:val="20"/>
              </w:rPr>
              <w:t>Patient Relationship to Subscriber</w:t>
            </w:r>
          </w:p>
        </w:tc>
        <w:tc>
          <w:tcPr>
            <w:tcW w:w="3825" w:type="dxa"/>
            <w:gridSpan w:val="3"/>
            <w:tcBorders>
              <w:top w:val="nil"/>
              <w:left w:val="nil"/>
            </w:tcBorders>
            <w:shd w:val="clear" w:color="auto" w:fill="auto"/>
            <w:vAlign w:val="center"/>
          </w:tcPr>
          <w:p w:rsidR="00950898" w:rsidRPr="00F957FC" w:rsidRDefault="00950898" w:rsidP="00D4104E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mallCaps/>
                <w:sz w:val="16"/>
                <w:szCs w:val="16"/>
              </w:rPr>
            </w:pPr>
            <w:r w:rsidRPr="00F957FC">
              <w:rPr>
                <w:smallCaps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7FC">
              <w:rPr>
                <w:smallCaps/>
                <w:sz w:val="16"/>
                <w:szCs w:val="16"/>
              </w:rPr>
              <w:instrText xml:space="preserve"> FORMCHECKBOX </w:instrText>
            </w:r>
            <w:r w:rsidR="008F10D1">
              <w:rPr>
                <w:smallCaps/>
                <w:sz w:val="16"/>
                <w:szCs w:val="16"/>
              </w:rPr>
            </w:r>
            <w:r w:rsidR="008F10D1">
              <w:rPr>
                <w:smallCaps/>
                <w:sz w:val="16"/>
                <w:szCs w:val="16"/>
              </w:rPr>
              <w:fldChar w:fldCharType="separate"/>
            </w:r>
            <w:r w:rsidRPr="00F957FC">
              <w:rPr>
                <w:smallCaps/>
                <w:sz w:val="16"/>
                <w:szCs w:val="16"/>
              </w:rPr>
              <w:fldChar w:fldCharType="end"/>
            </w:r>
            <w:proofErr w:type="spellStart"/>
            <w:r w:rsidRPr="00F957FC">
              <w:rPr>
                <w:smallCaps/>
                <w:sz w:val="16"/>
                <w:szCs w:val="16"/>
              </w:rPr>
              <w:t xml:space="preserve">Self </w:t>
            </w:r>
            <w:r>
              <w:rPr>
                <w:smallCaps/>
                <w:sz w:val="16"/>
                <w:szCs w:val="16"/>
              </w:rPr>
              <w:t xml:space="preserve"> </w:t>
            </w:r>
            <w:r w:rsidRPr="00F957FC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7FC">
              <w:rPr>
                <w:smallCaps/>
                <w:sz w:val="16"/>
                <w:szCs w:val="16"/>
              </w:rPr>
              <w:instrText xml:space="preserve"> FORMCHECKBOX </w:instrText>
            </w:r>
            <w:r w:rsidR="008F10D1">
              <w:rPr>
                <w:smallCaps/>
                <w:sz w:val="16"/>
                <w:szCs w:val="16"/>
              </w:rPr>
            </w:r>
            <w:r w:rsidR="008F10D1">
              <w:rPr>
                <w:smallCaps/>
                <w:sz w:val="16"/>
                <w:szCs w:val="16"/>
              </w:rPr>
              <w:fldChar w:fldCharType="separate"/>
            </w:r>
            <w:r w:rsidRPr="00F957FC">
              <w:rPr>
                <w:smallCaps/>
                <w:sz w:val="16"/>
                <w:szCs w:val="16"/>
              </w:rPr>
              <w:fldChar w:fldCharType="end"/>
            </w:r>
            <w:r w:rsidRPr="00F957FC">
              <w:rPr>
                <w:smallCaps/>
                <w:sz w:val="16"/>
                <w:szCs w:val="16"/>
              </w:rPr>
              <w:t>Spouse</w:t>
            </w:r>
            <w:proofErr w:type="spellEnd"/>
            <w:r w:rsidRPr="00F957FC">
              <w:rPr>
                <w:smallCaps/>
                <w:sz w:val="16"/>
                <w:szCs w:val="16"/>
              </w:rPr>
              <w:t xml:space="preserve"> </w:t>
            </w:r>
            <w:r>
              <w:rPr>
                <w:smallCaps/>
                <w:sz w:val="16"/>
                <w:szCs w:val="16"/>
              </w:rPr>
              <w:t xml:space="preserve"> </w:t>
            </w:r>
            <w:r w:rsidRPr="00F957FC">
              <w:rPr>
                <w:smallCaps/>
                <w:sz w:val="16"/>
                <w:szCs w:val="16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7FC">
              <w:rPr>
                <w:smallCaps/>
                <w:sz w:val="16"/>
                <w:szCs w:val="16"/>
              </w:rPr>
              <w:instrText xml:space="preserve"> FORMCHECKBOX </w:instrText>
            </w:r>
            <w:r w:rsidR="008F10D1">
              <w:rPr>
                <w:smallCaps/>
                <w:sz w:val="16"/>
                <w:szCs w:val="16"/>
              </w:rPr>
            </w:r>
            <w:r w:rsidR="008F10D1">
              <w:rPr>
                <w:smallCaps/>
                <w:sz w:val="16"/>
                <w:szCs w:val="16"/>
              </w:rPr>
              <w:fldChar w:fldCharType="separate"/>
            </w:r>
            <w:r w:rsidRPr="00F957FC">
              <w:rPr>
                <w:smallCaps/>
                <w:sz w:val="16"/>
                <w:szCs w:val="16"/>
              </w:rPr>
              <w:fldChar w:fldCharType="end"/>
            </w:r>
            <w:r w:rsidRPr="00F957FC">
              <w:rPr>
                <w:smallCaps/>
                <w:sz w:val="16"/>
                <w:szCs w:val="16"/>
              </w:rPr>
              <w:t>Child</w:t>
            </w:r>
            <w:r>
              <w:rPr>
                <w:smallCaps/>
                <w:sz w:val="16"/>
                <w:szCs w:val="16"/>
              </w:rPr>
              <w:t xml:space="preserve"> </w:t>
            </w:r>
            <w:r w:rsidRPr="00F957FC">
              <w:rPr>
                <w:smallCaps/>
                <w:sz w:val="16"/>
                <w:szCs w:val="16"/>
              </w:rPr>
              <w:t xml:space="preserve"> </w:t>
            </w:r>
          </w:p>
        </w:tc>
      </w:tr>
      <w:tr w:rsidR="00D4104E" w:rsidRPr="00F957FC" w:rsidTr="00D4104E">
        <w:trPr>
          <w:trHeight w:val="288"/>
        </w:trPr>
        <w:tc>
          <w:tcPr>
            <w:tcW w:w="1629" w:type="dxa"/>
            <w:gridSpan w:val="7"/>
            <w:vMerge/>
            <w:tcBorders>
              <w:bottom w:val="nil"/>
            </w:tcBorders>
            <w:shd w:val="clear" w:color="auto" w:fill="auto"/>
            <w:vAlign w:val="center"/>
          </w:tcPr>
          <w:p w:rsidR="00D4104E" w:rsidRPr="001C42E6" w:rsidRDefault="00D4104E" w:rsidP="00950898">
            <w:pPr>
              <w:tabs>
                <w:tab w:val="center" w:pos="5751"/>
                <w:tab w:val="right" w:pos="10584"/>
              </w:tabs>
              <w:spacing w:before="80"/>
              <w:ind w:left="-45" w:right="19"/>
              <w:rPr>
                <w:sz w:val="16"/>
                <w:szCs w:val="20"/>
              </w:rPr>
            </w:pPr>
          </w:p>
        </w:tc>
        <w:tc>
          <w:tcPr>
            <w:tcW w:w="99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D4104E" w:rsidRPr="00F957FC" w:rsidRDefault="00D4104E" w:rsidP="00950898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mallCaps/>
                <w:sz w:val="16"/>
                <w:szCs w:val="16"/>
              </w:rPr>
            </w:pPr>
            <w:r w:rsidRPr="00F957FC">
              <w:rPr>
                <w:smallCaps/>
                <w:sz w:val="16"/>
                <w:szCs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7"/>
            <w:r w:rsidRPr="00F957FC">
              <w:rPr>
                <w:smallCaps/>
                <w:sz w:val="16"/>
                <w:szCs w:val="16"/>
              </w:rPr>
              <w:instrText xml:space="preserve"> FORMCHECKBOX </w:instrText>
            </w:r>
            <w:r w:rsidR="008F10D1">
              <w:rPr>
                <w:smallCaps/>
                <w:sz w:val="16"/>
                <w:szCs w:val="16"/>
              </w:rPr>
            </w:r>
            <w:r w:rsidR="008F10D1">
              <w:rPr>
                <w:smallCaps/>
                <w:sz w:val="16"/>
                <w:szCs w:val="16"/>
              </w:rPr>
              <w:fldChar w:fldCharType="separate"/>
            </w:r>
            <w:r w:rsidRPr="00F957FC">
              <w:rPr>
                <w:smallCaps/>
                <w:sz w:val="16"/>
                <w:szCs w:val="16"/>
              </w:rPr>
              <w:fldChar w:fldCharType="end"/>
            </w:r>
            <w:bookmarkEnd w:id="16"/>
            <w:r w:rsidRPr="00F957FC">
              <w:rPr>
                <w:smallCaps/>
                <w:sz w:val="16"/>
                <w:szCs w:val="16"/>
              </w:rPr>
              <w:t>Other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04E" w:rsidRPr="00F957FC" w:rsidRDefault="00D4104E" w:rsidP="00950898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mallCaps/>
                <w:sz w:val="16"/>
                <w:szCs w:val="16"/>
              </w:rPr>
            </w:pPr>
          </w:p>
        </w:tc>
        <w:tc>
          <w:tcPr>
            <w:tcW w:w="30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104E" w:rsidRPr="00F957FC" w:rsidRDefault="00D4104E" w:rsidP="00E43AB9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1638" w:type="dxa"/>
            <w:gridSpan w:val="5"/>
            <w:vMerge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D4104E" w:rsidRPr="001C42E6" w:rsidRDefault="00D4104E" w:rsidP="00950898">
            <w:pPr>
              <w:tabs>
                <w:tab w:val="center" w:pos="5751"/>
                <w:tab w:val="right" w:pos="10584"/>
              </w:tabs>
              <w:spacing w:before="80"/>
              <w:ind w:left="-45" w:right="19"/>
              <w:rPr>
                <w:sz w:val="16"/>
                <w:szCs w:val="20"/>
              </w:rPr>
            </w:pPr>
          </w:p>
        </w:tc>
        <w:tc>
          <w:tcPr>
            <w:tcW w:w="972" w:type="dxa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D4104E" w:rsidRPr="00F957FC" w:rsidRDefault="00D4104E" w:rsidP="004466C7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mallCaps/>
                <w:sz w:val="16"/>
                <w:szCs w:val="16"/>
              </w:rPr>
            </w:pPr>
            <w:r w:rsidRPr="00F957FC">
              <w:rPr>
                <w:smallCaps/>
                <w:sz w:val="16"/>
                <w:szCs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7FC">
              <w:rPr>
                <w:smallCaps/>
                <w:sz w:val="16"/>
                <w:szCs w:val="16"/>
              </w:rPr>
              <w:instrText xml:space="preserve"> FORMCHECKBOX </w:instrText>
            </w:r>
            <w:r w:rsidR="008F10D1">
              <w:rPr>
                <w:smallCaps/>
                <w:sz w:val="16"/>
                <w:szCs w:val="16"/>
              </w:rPr>
            </w:r>
            <w:r w:rsidR="008F10D1">
              <w:rPr>
                <w:smallCaps/>
                <w:sz w:val="16"/>
                <w:szCs w:val="16"/>
              </w:rPr>
              <w:fldChar w:fldCharType="separate"/>
            </w:r>
            <w:r w:rsidRPr="00F957FC">
              <w:rPr>
                <w:smallCaps/>
                <w:sz w:val="16"/>
                <w:szCs w:val="16"/>
              </w:rPr>
              <w:fldChar w:fldCharType="end"/>
            </w:r>
            <w:r w:rsidRPr="00F957FC">
              <w:rPr>
                <w:smallCaps/>
                <w:sz w:val="16"/>
                <w:szCs w:val="16"/>
              </w:rPr>
              <w:t>Other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4104E" w:rsidRPr="00F957FC" w:rsidRDefault="00D4104E" w:rsidP="004466C7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mallCaps/>
                <w:sz w:val="16"/>
                <w:szCs w:val="16"/>
              </w:rPr>
            </w:pPr>
          </w:p>
        </w:tc>
      </w:tr>
      <w:tr w:rsidR="00950898" w:rsidRPr="005365AB" w:rsidTr="00D4104E">
        <w:trPr>
          <w:trHeight w:val="360"/>
        </w:trPr>
        <w:tc>
          <w:tcPr>
            <w:tcW w:w="141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50898" w:rsidRPr="005365AB" w:rsidRDefault="00950898" w:rsidP="004466C7">
            <w:pPr>
              <w:tabs>
                <w:tab w:val="center" w:pos="5751"/>
                <w:tab w:val="right" w:pos="10584"/>
              </w:tabs>
              <w:ind w:left="-45" w:right="-18"/>
              <w:rPr>
                <w:sz w:val="16"/>
                <w:szCs w:val="20"/>
              </w:rPr>
            </w:pPr>
            <w:r w:rsidRPr="005365AB">
              <w:rPr>
                <w:sz w:val="16"/>
                <w:szCs w:val="20"/>
              </w:rPr>
              <w:t>Insurance Carrier</w:t>
            </w:r>
          </w:p>
        </w:tc>
        <w:tc>
          <w:tcPr>
            <w:tcW w:w="40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0898" w:rsidRPr="005365AB" w:rsidRDefault="00950898" w:rsidP="004466C7">
            <w:pPr>
              <w:tabs>
                <w:tab w:val="center" w:pos="5751"/>
                <w:tab w:val="right" w:pos="10584"/>
              </w:tabs>
              <w:ind w:left="-45" w:right="-18"/>
              <w:rPr>
                <w:smallCaps/>
                <w:sz w:val="16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50898" w:rsidRPr="005365AB" w:rsidRDefault="00950898" w:rsidP="004466C7">
            <w:pPr>
              <w:tabs>
                <w:tab w:val="right" w:pos="5159"/>
                <w:tab w:val="center" w:pos="5751"/>
                <w:tab w:val="right" w:pos="10584"/>
              </w:tabs>
              <w:ind w:right="57"/>
              <w:rPr>
                <w:smallCaps/>
                <w:sz w:val="16"/>
                <w:szCs w:val="20"/>
              </w:rPr>
            </w:pPr>
          </w:p>
        </w:tc>
        <w:tc>
          <w:tcPr>
            <w:tcW w:w="139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50898" w:rsidRPr="00950898" w:rsidRDefault="00950898" w:rsidP="004466C7">
            <w:pPr>
              <w:tabs>
                <w:tab w:val="center" w:pos="5751"/>
                <w:tab w:val="right" w:pos="10584"/>
              </w:tabs>
              <w:ind w:left="-45" w:right="-18"/>
              <w:rPr>
                <w:sz w:val="16"/>
                <w:szCs w:val="20"/>
              </w:rPr>
            </w:pPr>
            <w:r w:rsidRPr="00950898">
              <w:rPr>
                <w:sz w:val="16"/>
                <w:szCs w:val="20"/>
              </w:rPr>
              <w:t>Insurance Carrier</w:t>
            </w:r>
          </w:p>
        </w:tc>
        <w:tc>
          <w:tcPr>
            <w:tcW w:w="40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0898" w:rsidRPr="005365AB" w:rsidRDefault="00950898" w:rsidP="004466C7">
            <w:pPr>
              <w:tabs>
                <w:tab w:val="center" w:pos="5751"/>
                <w:tab w:val="right" w:pos="10584"/>
              </w:tabs>
              <w:ind w:left="-45" w:right="-99"/>
              <w:rPr>
                <w:smallCaps/>
                <w:sz w:val="16"/>
                <w:szCs w:val="20"/>
              </w:rPr>
            </w:pPr>
          </w:p>
        </w:tc>
      </w:tr>
      <w:tr w:rsidR="00950898" w:rsidRPr="005365AB" w:rsidTr="00D4104E">
        <w:trPr>
          <w:trHeight w:val="360"/>
        </w:trPr>
        <w:tc>
          <w:tcPr>
            <w:tcW w:w="141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50898" w:rsidRPr="005365AB" w:rsidRDefault="00950898" w:rsidP="004466C7">
            <w:pPr>
              <w:tabs>
                <w:tab w:val="center" w:pos="5751"/>
                <w:tab w:val="right" w:pos="10584"/>
              </w:tabs>
              <w:ind w:left="-45" w:right="-18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Group/Policy No.</w:t>
            </w:r>
          </w:p>
        </w:tc>
        <w:tc>
          <w:tcPr>
            <w:tcW w:w="40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0898" w:rsidRPr="005365AB" w:rsidRDefault="00950898" w:rsidP="004466C7">
            <w:pPr>
              <w:tabs>
                <w:tab w:val="center" w:pos="5751"/>
                <w:tab w:val="right" w:pos="10584"/>
              </w:tabs>
              <w:ind w:left="-45" w:right="-18"/>
              <w:rPr>
                <w:smallCaps/>
                <w:sz w:val="16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50898" w:rsidRPr="005365AB" w:rsidRDefault="00950898" w:rsidP="004466C7">
            <w:pPr>
              <w:tabs>
                <w:tab w:val="right" w:pos="5159"/>
                <w:tab w:val="center" w:pos="5751"/>
                <w:tab w:val="right" w:pos="10584"/>
              </w:tabs>
              <w:ind w:right="57"/>
              <w:rPr>
                <w:smallCaps/>
                <w:sz w:val="16"/>
                <w:szCs w:val="20"/>
              </w:rPr>
            </w:pPr>
          </w:p>
        </w:tc>
        <w:tc>
          <w:tcPr>
            <w:tcW w:w="139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50898" w:rsidRPr="005365AB" w:rsidRDefault="00950898" w:rsidP="004466C7">
            <w:pPr>
              <w:tabs>
                <w:tab w:val="center" w:pos="5751"/>
                <w:tab w:val="right" w:pos="10584"/>
              </w:tabs>
              <w:ind w:left="-45" w:right="-18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Group/Policy No.</w:t>
            </w:r>
          </w:p>
        </w:tc>
        <w:tc>
          <w:tcPr>
            <w:tcW w:w="40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0898" w:rsidRPr="005365AB" w:rsidRDefault="00950898" w:rsidP="004466C7">
            <w:pPr>
              <w:tabs>
                <w:tab w:val="center" w:pos="5751"/>
                <w:tab w:val="right" w:pos="10584"/>
              </w:tabs>
              <w:ind w:left="-45" w:right="-99"/>
              <w:rPr>
                <w:smallCaps/>
                <w:sz w:val="16"/>
                <w:szCs w:val="20"/>
              </w:rPr>
            </w:pPr>
          </w:p>
        </w:tc>
      </w:tr>
      <w:tr w:rsidR="00950898" w:rsidRPr="005365AB" w:rsidTr="00D4104E">
        <w:trPr>
          <w:trHeight w:val="360"/>
        </w:trPr>
        <w:tc>
          <w:tcPr>
            <w:tcW w:w="141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50898" w:rsidRPr="005365AB" w:rsidRDefault="00950898" w:rsidP="004466C7">
            <w:pPr>
              <w:tabs>
                <w:tab w:val="center" w:pos="5751"/>
                <w:tab w:val="right" w:pos="10584"/>
              </w:tabs>
              <w:ind w:left="-45" w:right="-18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Identification No.</w:t>
            </w:r>
          </w:p>
        </w:tc>
        <w:tc>
          <w:tcPr>
            <w:tcW w:w="40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0898" w:rsidRPr="005365AB" w:rsidRDefault="00950898" w:rsidP="004466C7">
            <w:pPr>
              <w:tabs>
                <w:tab w:val="center" w:pos="5751"/>
                <w:tab w:val="right" w:pos="10584"/>
              </w:tabs>
              <w:ind w:left="-45" w:right="-18"/>
              <w:rPr>
                <w:smallCaps/>
                <w:sz w:val="16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50898" w:rsidRPr="005365AB" w:rsidRDefault="00950898" w:rsidP="004466C7">
            <w:pPr>
              <w:tabs>
                <w:tab w:val="right" w:pos="5159"/>
                <w:tab w:val="center" w:pos="5751"/>
                <w:tab w:val="right" w:pos="10584"/>
              </w:tabs>
              <w:ind w:right="57"/>
              <w:rPr>
                <w:smallCaps/>
                <w:sz w:val="16"/>
                <w:szCs w:val="20"/>
              </w:rPr>
            </w:pPr>
          </w:p>
        </w:tc>
        <w:tc>
          <w:tcPr>
            <w:tcW w:w="139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50898" w:rsidRPr="005365AB" w:rsidRDefault="00950898" w:rsidP="004466C7">
            <w:pPr>
              <w:tabs>
                <w:tab w:val="center" w:pos="5751"/>
                <w:tab w:val="right" w:pos="10584"/>
              </w:tabs>
              <w:ind w:left="-45" w:right="-18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Identification No.</w:t>
            </w:r>
          </w:p>
        </w:tc>
        <w:tc>
          <w:tcPr>
            <w:tcW w:w="40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0898" w:rsidRPr="005365AB" w:rsidRDefault="00950898" w:rsidP="004466C7">
            <w:pPr>
              <w:tabs>
                <w:tab w:val="center" w:pos="5751"/>
                <w:tab w:val="right" w:pos="10584"/>
              </w:tabs>
              <w:ind w:left="-45" w:right="-99"/>
              <w:rPr>
                <w:smallCaps/>
                <w:sz w:val="16"/>
                <w:szCs w:val="20"/>
              </w:rPr>
            </w:pPr>
          </w:p>
        </w:tc>
      </w:tr>
      <w:tr w:rsidR="00950898" w:rsidRPr="005365AB" w:rsidTr="00D4104E">
        <w:trPr>
          <w:trHeight w:val="360"/>
        </w:trPr>
        <w:tc>
          <w:tcPr>
            <w:tcW w:w="153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50898" w:rsidRPr="005365AB" w:rsidRDefault="00950898" w:rsidP="004466C7">
            <w:pPr>
              <w:tabs>
                <w:tab w:val="center" w:pos="5751"/>
                <w:tab w:val="right" w:pos="10584"/>
              </w:tabs>
              <w:ind w:left="-45" w:right="-18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Insurance Address</w:t>
            </w:r>
          </w:p>
        </w:tc>
        <w:tc>
          <w:tcPr>
            <w:tcW w:w="3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0898" w:rsidRPr="005365AB" w:rsidRDefault="00950898" w:rsidP="004466C7">
            <w:pPr>
              <w:tabs>
                <w:tab w:val="center" w:pos="5751"/>
                <w:tab w:val="right" w:pos="10584"/>
              </w:tabs>
              <w:ind w:left="-45" w:right="-18"/>
              <w:rPr>
                <w:smallCaps/>
                <w:sz w:val="16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50898" w:rsidRPr="005365AB" w:rsidRDefault="00950898" w:rsidP="004466C7">
            <w:pPr>
              <w:tabs>
                <w:tab w:val="right" w:pos="5159"/>
                <w:tab w:val="center" w:pos="5751"/>
                <w:tab w:val="right" w:pos="10584"/>
              </w:tabs>
              <w:ind w:right="57"/>
              <w:rPr>
                <w:smallCaps/>
                <w:sz w:val="16"/>
                <w:szCs w:val="20"/>
              </w:rPr>
            </w:pPr>
          </w:p>
        </w:tc>
        <w:tc>
          <w:tcPr>
            <w:tcW w:w="154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50898" w:rsidRPr="005365AB" w:rsidRDefault="00950898" w:rsidP="004466C7">
            <w:pPr>
              <w:tabs>
                <w:tab w:val="center" w:pos="5751"/>
                <w:tab w:val="right" w:pos="10584"/>
              </w:tabs>
              <w:ind w:left="-45" w:right="-18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Insurance Address</w:t>
            </w:r>
          </w:p>
        </w:tc>
        <w:tc>
          <w:tcPr>
            <w:tcW w:w="39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0898" w:rsidRPr="005365AB" w:rsidRDefault="00950898" w:rsidP="004466C7">
            <w:pPr>
              <w:tabs>
                <w:tab w:val="center" w:pos="5751"/>
                <w:tab w:val="right" w:pos="10584"/>
              </w:tabs>
              <w:ind w:left="-45" w:right="-99"/>
              <w:rPr>
                <w:smallCaps/>
                <w:sz w:val="16"/>
                <w:szCs w:val="20"/>
              </w:rPr>
            </w:pPr>
          </w:p>
        </w:tc>
      </w:tr>
      <w:tr w:rsidR="00950898" w:rsidRPr="005365AB" w:rsidTr="00D4104E">
        <w:trPr>
          <w:trHeight w:val="360"/>
        </w:trPr>
        <w:tc>
          <w:tcPr>
            <w:tcW w:w="152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50898" w:rsidRPr="005365AB" w:rsidRDefault="00950898" w:rsidP="00950898">
            <w:pPr>
              <w:tabs>
                <w:tab w:val="center" w:pos="5751"/>
                <w:tab w:val="right" w:pos="10584"/>
              </w:tabs>
              <w:ind w:left="-45" w:right="-126"/>
              <w:rPr>
                <w:sz w:val="16"/>
                <w:szCs w:val="20"/>
              </w:rPr>
            </w:pPr>
          </w:p>
        </w:tc>
        <w:tc>
          <w:tcPr>
            <w:tcW w:w="39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0898" w:rsidRPr="005365AB" w:rsidRDefault="00950898" w:rsidP="00950898">
            <w:pPr>
              <w:tabs>
                <w:tab w:val="center" w:pos="5751"/>
                <w:tab w:val="right" w:pos="10584"/>
              </w:tabs>
              <w:ind w:left="-45" w:right="-126"/>
              <w:rPr>
                <w:smallCaps/>
                <w:sz w:val="16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50898" w:rsidRPr="005365AB" w:rsidRDefault="00950898" w:rsidP="004466C7">
            <w:pPr>
              <w:tabs>
                <w:tab w:val="right" w:pos="5159"/>
                <w:tab w:val="center" w:pos="5751"/>
                <w:tab w:val="right" w:pos="10584"/>
              </w:tabs>
              <w:ind w:right="57"/>
              <w:rPr>
                <w:smallCaps/>
                <w:sz w:val="16"/>
                <w:szCs w:val="20"/>
              </w:rPr>
            </w:pPr>
          </w:p>
        </w:tc>
        <w:tc>
          <w:tcPr>
            <w:tcW w:w="154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50898" w:rsidRPr="005365AB" w:rsidRDefault="00950898" w:rsidP="00950898">
            <w:pPr>
              <w:tabs>
                <w:tab w:val="center" w:pos="5751"/>
                <w:tab w:val="right" w:pos="10584"/>
              </w:tabs>
              <w:ind w:left="-45" w:right="-90"/>
              <w:rPr>
                <w:sz w:val="16"/>
                <w:szCs w:val="20"/>
              </w:rPr>
            </w:pPr>
          </w:p>
        </w:tc>
        <w:tc>
          <w:tcPr>
            <w:tcW w:w="39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0898" w:rsidRPr="005365AB" w:rsidRDefault="00950898" w:rsidP="00950898">
            <w:pPr>
              <w:tabs>
                <w:tab w:val="center" w:pos="5751"/>
                <w:tab w:val="right" w:pos="10584"/>
              </w:tabs>
              <w:ind w:left="-45" w:right="-90"/>
              <w:rPr>
                <w:smallCaps/>
                <w:sz w:val="16"/>
                <w:szCs w:val="20"/>
              </w:rPr>
            </w:pPr>
          </w:p>
        </w:tc>
      </w:tr>
      <w:tr w:rsidR="00950898" w:rsidRPr="005365AB" w:rsidTr="00D4104E">
        <w:trPr>
          <w:trHeight w:val="360"/>
        </w:trPr>
        <w:tc>
          <w:tcPr>
            <w:tcW w:w="153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50898" w:rsidRPr="005365AB" w:rsidRDefault="00950898" w:rsidP="004466C7">
            <w:pPr>
              <w:tabs>
                <w:tab w:val="center" w:pos="5751"/>
                <w:tab w:val="right" w:pos="10584"/>
              </w:tabs>
              <w:ind w:left="-45" w:right="-126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Telephone Number</w:t>
            </w:r>
          </w:p>
        </w:tc>
        <w:tc>
          <w:tcPr>
            <w:tcW w:w="3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0898" w:rsidRPr="005365AB" w:rsidRDefault="00950898" w:rsidP="005365AB">
            <w:pPr>
              <w:tabs>
                <w:tab w:val="center" w:pos="5751"/>
                <w:tab w:val="right" w:pos="10584"/>
              </w:tabs>
              <w:ind w:left="-45" w:right="-18"/>
              <w:rPr>
                <w:smallCaps/>
                <w:sz w:val="16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50898" w:rsidRPr="005365AB" w:rsidRDefault="00950898" w:rsidP="009B492B">
            <w:pPr>
              <w:tabs>
                <w:tab w:val="right" w:pos="5159"/>
                <w:tab w:val="center" w:pos="5751"/>
                <w:tab w:val="right" w:pos="10584"/>
              </w:tabs>
              <w:ind w:right="57"/>
              <w:rPr>
                <w:smallCaps/>
                <w:sz w:val="16"/>
                <w:szCs w:val="20"/>
              </w:rPr>
            </w:pPr>
          </w:p>
        </w:tc>
        <w:tc>
          <w:tcPr>
            <w:tcW w:w="154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50898" w:rsidRPr="005365AB" w:rsidRDefault="00950898" w:rsidP="004466C7">
            <w:pPr>
              <w:tabs>
                <w:tab w:val="center" w:pos="5751"/>
                <w:tab w:val="right" w:pos="10584"/>
              </w:tabs>
              <w:ind w:left="-45" w:right="-126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Telephone Number</w:t>
            </w:r>
          </w:p>
        </w:tc>
        <w:tc>
          <w:tcPr>
            <w:tcW w:w="39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0898" w:rsidRPr="005365AB" w:rsidRDefault="00950898" w:rsidP="005365AB">
            <w:pPr>
              <w:tabs>
                <w:tab w:val="center" w:pos="5751"/>
                <w:tab w:val="right" w:pos="10584"/>
              </w:tabs>
              <w:ind w:left="-45" w:right="-99"/>
              <w:rPr>
                <w:smallCaps/>
                <w:sz w:val="16"/>
                <w:szCs w:val="20"/>
              </w:rPr>
            </w:pPr>
          </w:p>
        </w:tc>
      </w:tr>
      <w:tr w:rsidR="00950898" w:rsidRPr="00950898" w:rsidTr="00950898">
        <w:trPr>
          <w:trHeight w:val="20"/>
        </w:trPr>
        <w:tc>
          <w:tcPr>
            <w:tcW w:w="15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50898" w:rsidRPr="00950898" w:rsidRDefault="00950898" w:rsidP="004466C7">
            <w:pPr>
              <w:tabs>
                <w:tab w:val="center" w:pos="5751"/>
                <w:tab w:val="right" w:pos="10584"/>
              </w:tabs>
              <w:ind w:left="-45" w:right="-126"/>
              <w:rPr>
                <w:sz w:val="10"/>
                <w:szCs w:val="20"/>
              </w:rPr>
            </w:pPr>
          </w:p>
        </w:tc>
        <w:tc>
          <w:tcPr>
            <w:tcW w:w="3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0898" w:rsidRPr="00950898" w:rsidRDefault="00950898" w:rsidP="005365AB">
            <w:pPr>
              <w:tabs>
                <w:tab w:val="center" w:pos="5751"/>
                <w:tab w:val="right" w:pos="10584"/>
              </w:tabs>
              <w:ind w:left="-45" w:right="-18"/>
              <w:rPr>
                <w:smallCaps/>
                <w:sz w:val="1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0898" w:rsidRPr="00950898" w:rsidRDefault="00950898" w:rsidP="009B492B">
            <w:pPr>
              <w:tabs>
                <w:tab w:val="right" w:pos="5159"/>
                <w:tab w:val="center" w:pos="5751"/>
                <w:tab w:val="right" w:pos="10584"/>
              </w:tabs>
              <w:ind w:right="57"/>
              <w:rPr>
                <w:smallCaps/>
                <w:sz w:val="10"/>
                <w:szCs w:val="20"/>
              </w:rPr>
            </w:pPr>
          </w:p>
        </w:tc>
        <w:tc>
          <w:tcPr>
            <w:tcW w:w="15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50898" w:rsidRPr="00950898" w:rsidRDefault="00950898" w:rsidP="004466C7">
            <w:pPr>
              <w:tabs>
                <w:tab w:val="center" w:pos="5751"/>
                <w:tab w:val="right" w:pos="10584"/>
              </w:tabs>
              <w:ind w:left="-45" w:right="-126"/>
              <w:rPr>
                <w:sz w:val="10"/>
                <w:szCs w:val="20"/>
              </w:rPr>
            </w:pPr>
          </w:p>
        </w:tc>
        <w:tc>
          <w:tcPr>
            <w:tcW w:w="39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0898" w:rsidRPr="00950898" w:rsidRDefault="00950898" w:rsidP="005365AB">
            <w:pPr>
              <w:tabs>
                <w:tab w:val="center" w:pos="5751"/>
                <w:tab w:val="right" w:pos="10584"/>
              </w:tabs>
              <w:ind w:left="-45" w:right="-99"/>
              <w:rPr>
                <w:smallCaps/>
                <w:sz w:val="10"/>
                <w:szCs w:val="20"/>
              </w:rPr>
            </w:pPr>
          </w:p>
        </w:tc>
      </w:tr>
    </w:tbl>
    <w:p w:rsidR="0060173E" w:rsidRDefault="0060173E" w:rsidP="00717EB7">
      <w:pPr>
        <w:tabs>
          <w:tab w:val="center" w:pos="5751"/>
          <w:tab w:val="right" w:pos="10584"/>
        </w:tabs>
        <w:ind w:left="675" w:right="936"/>
        <w:rPr>
          <w:sz w:val="8"/>
          <w:szCs w:val="8"/>
        </w:rPr>
        <w:sectPr w:rsidR="0060173E" w:rsidSect="00112BD2">
          <w:headerReference w:type="default" r:id="rId8"/>
          <w:footerReference w:type="default" r:id="rId9"/>
          <w:pgSz w:w="12240" w:h="15840" w:code="1"/>
          <w:pgMar w:top="720" w:right="360" w:bottom="360" w:left="360" w:header="363" w:footer="313" w:gutter="0"/>
          <w:cols w:space="720"/>
          <w:docGrid w:linePitch="78"/>
        </w:sectPr>
      </w:pPr>
    </w:p>
    <w:p w:rsidR="008631A3" w:rsidRDefault="008631A3" w:rsidP="00717EB7">
      <w:pPr>
        <w:tabs>
          <w:tab w:val="center" w:pos="5751"/>
          <w:tab w:val="right" w:pos="10584"/>
        </w:tabs>
        <w:ind w:left="675" w:right="936"/>
        <w:rPr>
          <w:sz w:val="8"/>
          <w:szCs w:val="8"/>
        </w:rPr>
      </w:pPr>
    </w:p>
    <w:tbl>
      <w:tblPr>
        <w:tblW w:w="11232" w:type="dxa"/>
        <w:tblInd w:w="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458"/>
        <w:gridCol w:w="1000"/>
        <w:gridCol w:w="3107"/>
        <w:gridCol w:w="843"/>
        <w:gridCol w:w="517"/>
        <w:gridCol w:w="1040"/>
        <w:gridCol w:w="2893"/>
        <w:gridCol w:w="374"/>
      </w:tblGrid>
      <w:tr w:rsidR="00714624" w:rsidRPr="00F957FC" w:rsidTr="007161FF">
        <w:trPr>
          <w:trHeight w:val="259"/>
        </w:trPr>
        <w:tc>
          <w:tcPr>
            <w:tcW w:w="1123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714624" w:rsidRPr="00F957FC" w:rsidRDefault="00714624" w:rsidP="007161FF">
            <w:pPr>
              <w:tabs>
                <w:tab w:val="center" w:pos="5751"/>
                <w:tab w:val="right" w:pos="10584"/>
              </w:tabs>
              <w:ind w:right="57"/>
              <w:jc w:val="center"/>
              <w:rPr>
                <w:b/>
                <w:caps/>
                <w:sz w:val="20"/>
                <w:szCs w:val="20"/>
              </w:rPr>
            </w:pPr>
            <w:r w:rsidRPr="00F957FC">
              <w:rPr>
                <w:b/>
                <w:caps/>
                <w:sz w:val="20"/>
                <w:szCs w:val="20"/>
              </w:rPr>
              <w:t>Previous Dentist Information</w:t>
            </w:r>
          </w:p>
        </w:tc>
      </w:tr>
      <w:tr w:rsidR="00714624" w:rsidRPr="00F957FC" w:rsidTr="008970D7">
        <w:trPr>
          <w:trHeight w:val="350"/>
        </w:trPr>
        <w:tc>
          <w:tcPr>
            <w:tcW w:w="1458" w:type="dxa"/>
            <w:shd w:val="clear" w:color="auto" w:fill="auto"/>
            <w:vAlign w:val="bottom"/>
          </w:tcPr>
          <w:p w:rsidR="00714624" w:rsidRPr="00F957FC" w:rsidRDefault="00714624" w:rsidP="003711F4">
            <w:pPr>
              <w:tabs>
                <w:tab w:val="center" w:pos="5751"/>
                <w:tab w:val="right" w:pos="10584"/>
              </w:tabs>
              <w:spacing w:before="80"/>
              <w:ind w:right="19"/>
              <w:rPr>
                <w:sz w:val="20"/>
                <w:szCs w:val="20"/>
              </w:rPr>
            </w:pPr>
            <w:r w:rsidRPr="00F957FC">
              <w:rPr>
                <w:sz w:val="20"/>
                <w:szCs w:val="20"/>
              </w:rPr>
              <w:t>Dentist:</w:t>
            </w:r>
          </w:p>
        </w:tc>
        <w:tc>
          <w:tcPr>
            <w:tcW w:w="410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714624" w:rsidRPr="00F957FC" w:rsidRDefault="0082508D" w:rsidP="003711F4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  <w:r w:rsidRPr="00F957FC"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714624" w:rsidRPr="00F957FC">
              <w:rPr>
                <w:sz w:val="20"/>
                <w:szCs w:val="20"/>
              </w:rPr>
              <w:instrText xml:space="preserve"> FORMTEXT </w:instrText>
            </w:r>
            <w:r w:rsidRPr="00F957FC">
              <w:rPr>
                <w:sz w:val="20"/>
                <w:szCs w:val="20"/>
              </w:rPr>
            </w:r>
            <w:r w:rsidRPr="00F957FC">
              <w:rPr>
                <w:sz w:val="20"/>
                <w:szCs w:val="20"/>
              </w:rPr>
              <w:fldChar w:fldCharType="separate"/>
            </w:r>
            <w:r w:rsidR="00714624" w:rsidRPr="00F957FC">
              <w:rPr>
                <w:noProof/>
                <w:sz w:val="20"/>
                <w:szCs w:val="20"/>
              </w:rPr>
              <w:t> </w:t>
            </w:r>
            <w:r w:rsidR="00714624" w:rsidRPr="00F957FC">
              <w:rPr>
                <w:noProof/>
                <w:sz w:val="20"/>
                <w:szCs w:val="20"/>
              </w:rPr>
              <w:t> </w:t>
            </w:r>
            <w:r w:rsidR="00714624" w:rsidRPr="00F957FC">
              <w:rPr>
                <w:noProof/>
                <w:sz w:val="20"/>
                <w:szCs w:val="20"/>
              </w:rPr>
              <w:t> </w:t>
            </w:r>
            <w:r w:rsidR="00714624" w:rsidRPr="00F957FC">
              <w:rPr>
                <w:noProof/>
                <w:sz w:val="20"/>
                <w:szCs w:val="20"/>
              </w:rPr>
              <w:t> </w:t>
            </w:r>
            <w:r w:rsidR="00714624" w:rsidRPr="00F957FC">
              <w:rPr>
                <w:noProof/>
                <w:sz w:val="20"/>
                <w:szCs w:val="20"/>
              </w:rPr>
              <w:t> </w:t>
            </w:r>
            <w:r w:rsidRPr="00F957FC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0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:rsidR="00714624" w:rsidRPr="00F957FC" w:rsidRDefault="00714624" w:rsidP="003711F4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  <w:r w:rsidRPr="00F957FC">
              <w:rPr>
                <w:sz w:val="20"/>
                <w:szCs w:val="20"/>
              </w:rPr>
              <w:t>Telephone:</w:t>
            </w:r>
          </w:p>
        </w:tc>
        <w:tc>
          <w:tcPr>
            <w:tcW w:w="3933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714624" w:rsidRPr="00F957FC" w:rsidRDefault="0082508D" w:rsidP="003711F4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  <w:r w:rsidRPr="00F957FC"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714624" w:rsidRPr="00F957FC">
              <w:rPr>
                <w:sz w:val="20"/>
                <w:szCs w:val="20"/>
              </w:rPr>
              <w:instrText xml:space="preserve"> FORMTEXT </w:instrText>
            </w:r>
            <w:r w:rsidRPr="00F957FC">
              <w:rPr>
                <w:sz w:val="20"/>
                <w:szCs w:val="20"/>
              </w:rPr>
            </w:r>
            <w:r w:rsidRPr="00F957FC">
              <w:rPr>
                <w:sz w:val="20"/>
                <w:szCs w:val="20"/>
              </w:rPr>
              <w:fldChar w:fldCharType="separate"/>
            </w:r>
            <w:r w:rsidR="00714624" w:rsidRPr="00F957FC">
              <w:rPr>
                <w:noProof/>
                <w:sz w:val="20"/>
                <w:szCs w:val="20"/>
              </w:rPr>
              <w:t> </w:t>
            </w:r>
            <w:r w:rsidR="00714624" w:rsidRPr="00F957FC">
              <w:rPr>
                <w:noProof/>
                <w:sz w:val="20"/>
                <w:szCs w:val="20"/>
              </w:rPr>
              <w:t> </w:t>
            </w:r>
            <w:r w:rsidR="00714624" w:rsidRPr="00F957FC">
              <w:rPr>
                <w:noProof/>
                <w:sz w:val="20"/>
                <w:szCs w:val="20"/>
              </w:rPr>
              <w:t> </w:t>
            </w:r>
            <w:r w:rsidR="00714624" w:rsidRPr="00F957FC">
              <w:rPr>
                <w:noProof/>
                <w:sz w:val="20"/>
                <w:szCs w:val="20"/>
              </w:rPr>
              <w:t> </w:t>
            </w:r>
            <w:r w:rsidR="00714624" w:rsidRPr="00F957FC">
              <w:rPr>
                <w:noProof/>
                <w:sz w:val="20"/>
                <w:szCs w:val="20"/>
              </w:rPr>
              <w:t> </w:t>
            </w:r>
            <w:r w:rsidRPr="00F957FC">
              <w:rPr>
                <w:sz w:val="20"/>
                <w:szCs w:val="20"/>
              </w:rPr>
              <w:fldChar w:fldCharType="end"/>
            </w:r>
          </w:p>
        </w:tc>
        <w:tc>
          <w:tcPr>
            <w:tcW w:w="374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714624" w:rsidRPr="00F957FC" w:rsidRDefault="00714624" w:rsidP="003711F4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</w:tr>
      <w:tr w:rsidR="00714624" w:rsidRPr="00F957FC" w:rsidTr="008970D7">
        <w:tc>
          <w:tcPr>
            <w:tcW w:w="1458" w:type="dxa"/>
            <w:shd w:val="clear" w:color="auto" w:fill="auto"/>
          </w:tcPr>
          <w:p w:rsidR="00714624" w:rsidRPr="00F957FC" w:rsidRDefault="00714624" w:rsidP="00F957FC">
            <w:pPr>
              <w:tabs>
                <w:tab w:val="center" w:pos="5751"/>
                <w:tab w:val="right" w:pos="10584"/>
              </w:tabs>
              <w:spacing w:before="80"/>
              <w:rPr>
                <w:sz w:val="20"/>
                <w:szCs w:val="20"/>
              </w:rPr>
            </w:pPr>
            <w:r w:rsidRPr="00F957FC">
              <w:rPr>
                <w:sz w:val="20"/>
                <w:szCs w:val="20"/>
              </w:rPr>
              <w:t>Address:</w:t>
            </w:r>
          </w:p>
        </w:tc>
        <w:tc>
          <w:tcPr>
            <w:tcW w:w="940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4624" w:rsidRPr="00F957FC" w:rsidRDefault="0082508D" w:rsidP="00F957FC">
            <w:pPr>
              <w:tabs>
                <w:tab w:val="center" w:pos="5751"/>
                <w:tab w:val="right" w:pos="10584"/>
              </w:tabs>
              <w:spacing w:before="80"/>
              <w:rPr>
                <w:sz w:val="20"/>
                <w:szCs w:val="20"/>
              </w:rPr>
            </w:pPr>
            <w:r w:rsidRPr="00F957FC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714624" w:rsidRPr="00F957FC">
              <w:rPr>
                <w:sz w:val="20"/>
                <w:szCs w:val="20"/>
              </w:rPr>
              <w:instrText xml:space="preserve"> FORMTEXT </w:instrText>
            </w:r>
            <w:r w:rsidRPr="00F957FC">
              <w:rPr>
                <w:sz w:val="20"/>
                <w:szCs w:val="20"/>
              </w:rPr>
            </w:r>
            <w:r w:rsidRPr="00F957FC">
              <w:rPr>
                <w:sz w:val="20"/>
                <w:szCs w:val="20"/>
              </w:rPr>
              <w:fldChar w:fldCharType="separate"/>
            </w:r>
            <w:r w:rsidR="00714624" w:rsidRPr="00F957FC">
              <w:rPr>
                <w:noProof/>
                <w:sz w:val="20"/>
                <w:szCs w:val="20"/>
              </w:rPr>
              <w:t> </w:t>
            </w:r>
            <w:r w:rsidR="00714624" w:rsidRPr="00F957FC">
              <w:rPr>
                <w:noProof/>
                <w:sz w:val="20"/>
                <w:szCs w:val="20"/>
              </w:rPr>
              <w:t> </w:t>
            </w:r>
            <w:r w:rsidR="00714624" w:rsidRPr="00F957FC">
              <w:rPr>
                <w:noProof/>
                <w:sz w:val="20"/>
                <w:szCs w:val="20"/>
              </w:rPr>
              <w:t> </w:t>
            </w:r>
            <w:r w:rsidR="00714624" w:rsidRPr="00F957FC">
              <w:rPr>
                <w:noProof/>
                <w:sz w:val="20"/>
                <w:szCs w:val="20"/>
              </w:rPr>
              <w:t> </w:t>
            </w:r>
            <w:r w:rsidR="00714624" w:rsidRPr="00F957FC">
              <w:rPr>
                <w:noProof/>
                <w:sz w:val="20"/>
                <w:szCs w:val="20"/>
              </w:rPr>
              <w:t> </w:t>
            </w:r>
            <w:r w:rsidRPr="00F957FC">
              <w:rPr>
                <w:sz w:val="20"/>
                <w:szCs w:val="20"/>
              </w:rPr>
              <w:fldChar w:fldCharType="end"/>
            </w:r>
          </w:p>
        </w:tc>
        <w:tc>
          <w:tcPr>
            <w:tcW w:w="37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14624" w:rsidRPr="00F957FC" w:rsidRDefault="00714624" w:rsidP="00F957FC">
            <w:pPr>
              <w:tabs>
                <w:tab w:val="center" w:pos="5751"/>
                <w:tab w:val="right" w:pos="10584"/>
              </w:tabs>
              <w:spacing w:before="80"/>
              <w:rPr>
                <w:sz w:val="20"/>
                <w:szCs w:val="20"/>
              </w:rPr>
            </w:pPr>
          </w:p>
        </w:tc>
      </w:tr>
      <w:tr w:rsidR="00714624" w:rsidRPr="00F957FC" w:rsidTr="005E2CDF">
        <w:tc>
          <w:tcPr>
            <w:tcW w:w="1458" w:type="dxa"/>
            <w:shd w:val="clear" w:color="auto" w:fill="auto"/>
          </w:tcPr>
          <w:p w:rsidR="00714624" w:rsidRPr="00F957FC" w:rsidRDefault="00714624" w:rsidP="00F957FC">
            <w:pPr>
              <w:tabs>
                <w:tab w:val="center" w:pos="5751"/>
                <w:tab w:val="right" w:pos="10584"/>
              </w:tabs>
              <w:spacing w:before="80"/>
              <w:rPr>
                <w:sz w:val="20"/>
                <w:szCs w:val="20"/>
              </w:rPr>
            </w:pPr>
          </w:p>
        </w:tc>
        <w:tc>
          <w:tcPr>
            <w:tcW w:w="495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4624" w:rsidRPr="00F957FC" w:rsidRDefault="0082508D" w:rsidP="00F957FC">
            <w:pPr>
              <w:tabs>
                <w:tab w:val="center" w:pos="5751"/>
                <w:tab w:val="right" w:pos="10584"/>
              </w:tabs>
              <w:spacing w:before="80"/>
              <w:rPr>
                <w:sz w:val="20"/>
                <w:szCs w:val="20"/>
              </w:rPr>
            </w:pPr>
            <w:r w:rsidRPr="00F957FC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714624" w:rsidRPr="00F957FC">
              <w:rPr>
                <w:sz w:val="20"/>
                <w:szCs w:val="20"/>
              </w:rPr>
              <w:instrText xml:space="preserve"> FORMTEXT </w:instrText>
            </w:r>
            <w:r w:rsidRPr="00F957FC">
              <w:rPr>
                <w:sz w:val="20"/>
                <w:szCs w:val="20"/>
              </w:rPr>
            </w:r>
            <w:r w:rsidRPr="00F957FC">
              <w:rPr>
                <w:sz w:val="20"/>
                <w:szCs w:val="20"/>
              </w:rPr>
              <w:fldChar w:fldCharType="separate"/>
            </w:r>
            <w:r w:rsidR="00714624" w:rsidRPr="00F957FC">
              <w:rPr>
                <w:noProof/>
                <w:sz w:val="20"/>
                <w:szCs w:val="20"/>
              </w:rPr>
              <w:t> </w:t>
            </w:r>
            <w:r w:rsidR="00714624" w:rsidRPr="00F957FC">
              <w:rPr>
                <w:noProof/>
                <w:sz w:val="20"/>
                <w:szCs w:val="20"/>
              </w:rPr>
              <w:t> </w:t>
            </w:r>
            <w:r w:rsidR="00714624" w:rsidRPr="00F957FC">
              <w:rPr>
                <w:noProof/>
                <w:sz w:val="20"/>
                <w:szCs w:val="20"/>
              </w:rPr>
              <w:t> </w:t>
            </w:r>
            <w:r w:rsidR="00714624" w:rsidRPr="00F957FC">
              <w:rPr>
                <w:noProof/>
                <w:sz w:val="20"/>
                <w:szCs w:val="20"/>
              </w:rPr>
              <w:t> </w:t>
            </w:r>
            <w:r w:rsidR="00714624" w:rsidRPr="00F957FC">
              <w:rPr>
                <w:noProof/>
                <w:sz w:val="20"/>
                <w:szCs w:val="20"/>
              </w:rPr>
              <w:t> </w:t>
            </w:r>
            <w:r w:rsidRPr="00F957FC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4624" w:rsidRPr="00F957FC" w:rsidRDefault="0082508D" w:rsidP="00F957FC">
            <w:pPr>
              <w:tabs>
                <w:tab w:val="center" w:pos="5751"/>
                <w:tab w:val="right" w:pos="10584"/>
              </w:tabs>
              <w:spacing w:before="80"/>
              <w:rPr>
                <w:sz w:val="20"/>
                <w:szCs w:val="20"/>
              </w:rPr>
            </w:pPr>
            <w:r w:rsidRPr="00F957FC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714624" w:rsidRPr="00F957FC">
              <w:rPr>
                <w:sz w:val="20"/>
                <w:szCs w:val="20"/>
              </w:rPr>
              <w:instrText xml:space="preserve"> FORMTEXT </w:instrText>
            </w:r>
            <w:r w:rsidRPr="00F957FC">
              <w:rPr>
                <w:sz w:val="20"/>
                <w:szCs w:val="20"/>
              </w:rPr>
            </w:r>
            <w:r w:rsidRPr="00F957FC">
              <w:rPr>
                <w:sz w:val="20"/>
                <w:szCs w:val="20"/>
              </w:rPr>
              <w:fldChar w:fldCharType="separate"/>
            </w:r>
            <w:r w:rsidR="00714624" w:rsidRPr="00F957FC">
              <w:rPr>
                <w:noProof/>
                <w:sz w:val="20"/>
                <w:szCs w:val="20"/>
              </w:rPr>
              <w:t> </w:t>
            </w:r>
            <w:r w:rsidR="00714624" w:rsidRPr="00F957FC">
              <w:rPr>
                <w:noProof/>
                <w:sz w:val="20"/>
                <w:szCs w:val="20"/>
              </w:rPr>
              <w:t> </w:t>
            </w:r>
            <w:r w:rsidR="00714624" w:rsidRPr="00F957FC">
              <w:rPr>
                <w:noProof/>
                <w:sz w:val="20"/>
                <w:szCs w:val="20"/>
              </w:rPr>
              <w:t> </w:t>
            </w:r>
            <w:r w:rsidR="00714624" w:rsidRPr="00F957FC">
              <w:rPr>
                <w:noProof/>
                <w:sz w:val="20"/>
                <w:szCs w:val="20"/>
              </w:rPr>
              <w:t> </w:t>
            </w:r>
            <w:r w:rsidR="00714624" w:rsidRPr="00F957FC">
              <w:rPr>
                <w:noProof/>
                <w:sz w:val="20"/>
                <w:szCs w:val="20"/>
              </w:rPr>
              <w:t> </w:t>
            </w:r>
            <w:r w:rsidRPr="00F957FC">
              <w:rPr>
                <w:sz w:val="20"/>
                <w:szCs w:val="20"/>
              </w:rPr>
              <w:fldChar w:fldCharType="end"/>
            </w:r>
          </w:p>
        </w:tc>
        <w:tc>
          <w:tcPr>
            <w:tcW w:w="28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4624" w:rsidRPr="00F957FC" w:rsidRDefault="0082508D" w:rsidP="00F957FC">
            <w:pPr>
              <w:tabs>
                <w:tab w:val="center" w:pos="5751"/>
                <w:tab w:val="right" w:pos="10584"/>
              </w:tabs>
              <w:spacing w:before="80"/>
              <w:rPr>
                <w:sz w:val="20"/>
                <w:szCs w:val="20"/>
              </w:rPr>
            </w:pPr>
            <w:r w:rsidRPr="00F957FC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714624" w:rsidRPr="00F957FC">
              <w:rPr>
                <w:sz w:val="20"/>
                <w:szCs w:val="20"/>
              </w:rPr>
              <w:instrText xml:space="preserve"> FORMTEXT </w:instrText>
            </w:r>
            <w:r w:rsidRPr="00F957FC">
              <w:rPr>
                <w:sz w:val="20"/>
                <w:szCs w:val="20"/>
              </w:rPr>
            </w:r>
            <w:r w:rsidRPr="00F957FC">
              <w:rPr>
                <w:sz w:val="20"/>
                <w:szCs w:val="20"/>
              </w:rPr>
              <w:fldChar w:fldCharType="separate"/>
            </w:r>
            <w:r w:rsidR="00714624" w:rsidRPr="00F957FC">
              <w:rPr>
                <w:noProof/>
                <w:sz w:val="20"/>
                <w:szCs w:val="20"/>
              </w:rPr>
              <w:t> </w:t>
            </w:r>
            <w:r w:rsidR="00714624" w:rsidRPr="00F957FC">
              <w:rPr>
                <w:noProof/>
                <w:sz w:val="20"/>
                <w:szCs w:val="20"/>
              </w:rPr>
              <w:t> </w:t>
            </w:r>
            <w:r w:rsidR="00714624" w:rsidRPr="00F957FC">
              <w:rPr>
                <w:noProof/>
                <w:sz w:val="20"/>
                <w:szCs w:val="20"/>
              </w:rPr>
              <w:t> </w:t>
            </w:r>
            <w:r w:rsidR="00714624" w:rsidRPr="00F957FC">
              <w:rPr>
                <w:noProof/>
                <w:sz w:val="20"/>
                <w:szCs w:val="20"/>
              </w:rPr>
              <w:t> </w:t>
            </w:r>
            <w:r w:rsidR="00714624" w:rsidRPr="00F957FC">
              <w:rPr>
                <w:noProof/>
                <w:sz w:val="20"/>
                <w:szCs w:val="20"/>
              </w:rPr>
              <w:t> </w:t>
            </w:r>
            <w:r w:rsidRPr="00F957FC">
              <w:rPr>
                <w:sz w:val="20"/>
                <w:szCs w:val="20"/>
              </w:rPr>
              <w:fldChar w:fldCharType="end"/>
            </w:r>
          </w:p>
        </w:tc>
        <w:tc>
          <w:tcPr>
            <w:tcW w:w="37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14624" w:rsidRPr="00F957FC" w:rsidRDefault="00714624" w:rsidP="00F957FC">
            <w:pPr>
              <w:tabs>
                <w:tab w:val="center" w:pos="5751"/>
                <w:tab w:val="right" w:pos="10584"/>
              </w:tabs>
              <w:spacing w:before="80"/>
              <w:rPr>
                <w:sz w:val="20"/>
                <w:szCs w:val="20"/>
              </w:rPr>
            </w:pPr>
          </w:p>
        </w:tc>
      </w:tr>
      <w:tr w:rsidR="00714624" w:rsidRPr="003711F4" w:rsidTr="008970D7">
        <w:tc>
          <w:tcPr>
            <w:tcW w:w="1458" w:type="dxa"/>
            <w:tcBorders>
              <w:bottom w:val="nil"/>
            </w:tcBorders>
            <w:shd w:val="clear" w:color="auto" w:fill="auto"/>
          </w:tcPr>
          <w:p w:rsidR="00714624" w:rsidRPr="003711F4" w:rsidRDefault="00714624" w:rsidP="00F957FC">
            <w:pPr>
              <w:tabs>
                <w:tab w:val="center" w:pos="5751"/>
                <w:tab w:val="right" w:pos="10584"/>
              </w:tabs>
              <w:ind w:right="19"/>
              <w:rPr>
                <w:sz w:val="14"/>
                <w:szCs w:val="16"/>
              </w:rPr>
            </w:pPr>
          </w:p>
        </w:tc>
        <w:tc>
          <w:tcPr>
            <w:tcW w:w="4950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14624" w:rsidRPr="003711F4" w:rsidRDefault="00714624" w:rsidP="00F957FC">
            <w:pPr>
              <w:tabs>
                <w:tab w:val="center" w:pos="5751"/>
                <w:tab w:val="right" w:pos="10584"/>
              </w:tabs>
              <w:ind w:right="57"/>
              <w:rPr>
                <w:smallCaps/>
                <w:sz w:val="14"/>
                <w:szCs w:val="16"/>
              </w:rPr>
            </w:pPr>
            <w:r w:rsidRPr="003711F4">
              <w:rPr>
                <w:smallCaps/>
                <w:sz w:val="14"/>
                <w:szCs w:val="16"/>
              </w:rPr>
              <w:t>City</w:t>
            </w:r>
          </w:p>
        </w:tc>
        <w:tc>
          <w:tcPr>
            <w:tcW w:w="1557" w:type="dxa"/>
            <w:gridSpan w:val="2"/>
            <w:tcBorders>
              <w:top w:val="dotted" w:sz="4" w:space="0" w:color="auto"/>
              <w:bottom w:val="nil"/>
            </w:tcBorders>
            <w:shd w:val="clear" w:color="auto" w:fill="auto"/>
          </w:tcPr>
          <w:p w:rsidR="00714624" w:rsidRPr="003711F4" w:rsidRDefault="00714624" w:rsidP="004B51D5">
            <w:pPr>
              <w:tabs>
                <w:tab w:val="center" w:pos="5751"/>
                <w:tab w:val="right" w:pos="10584"/>
              </w:tabs>
              <w:ind w:right="57"/>
              <w:rPr>
                <w:smallCaps/>
                <w:sz w:val="14"/>
                <w:szCs w:val="16"/>
              </w:rPr>
            </w:pPr>
            <w:r w:rsidRPr="003711F4">
              <w:rPr>
                <w:smallCaps/>
                <w:sz w:val="14"/>
                <w:szCs w:val="16"/>
              </w:rPr>
              <w:t>S</w:t>
            </w:r>
            <w:r w:rsidR="004B51D5" w:rsidRPr="003711F4">
              <w:rPr>
                <w:smallCaps/>
                <w:sz w:val="14"/>
                <w:szCs w:val="16"/>
              </w:rPr>
              <w:t>tate</w:t>
            </w:r>
          </w:p>
        </w:tc>
        <w:tc>
          <w:tcPr>
            <w:tcW w:w="2893" w:type="dxa"/>
            <w:tcBorders>
              <w:top w:val="dotted" w:sz="4" w:space="0" w:color="auto"/>
              <w:bottom w:val="nil"/>
            </w:tcBorders>
            <w:shd w:val="clear" w:color="auto" w:fill="auto"/>
          </w:tcPr>
          <w:p w:rsidR="00714624" w:rsidRPr="003711F4" w:rsidRDefault="00714624" w:rsidP="00F957FC">
            <w:pPr>
              <w:tabs>
                <w:tab w:val="center" w:pos="5751"/>
                <w:tab w:val="right" w:pos="10584"/>
              </w:tabs>
              <w:ind w:right="57"/>
              <w:rPr>
                <w:sz w:val="14"/>
                <w:szCs w:val="16"/>
              </w:rPr>
            </w:pPr>
            <w:r w:rsidRPr="003711F4">
              <w:rPr>
                <w:smallCaps/>
                <w:sz w:val="14"/>
                <w:szCs w:val="16"/>
              </w:rPr>
              <w:t>ZIP Code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14624" w:rsidRPr="003711F4" w:rsidRDefault="00714624" w:rsidP="00F957FC">
            <w:pPr>
              <w:tabs>
                <w:tab w:val="center" w:pos="5751"/>
                <w:tab w:val="right" w:pos="10584"/>
              </w:tabs>
              <w:ind w:right="57"/>
              <w:rPr>
                <w:sz w:val="14"/>
                <w:szCs w:val="16"/>
              </w:rPr>
            </w:pPr>
          </w:p>
        </w:tc>
      </w:tr>
      <w:tr w:rsidR="00714624" w:rsidRPr="00F957FC" w:rsidTr="008970D7">
        <w:tc>
          <w:tcPr>
            <w:tcW w:w="2458" w:type="dxa"/>
            <w:gridSpan w:val="2"/>
            <w:tcBorders>
              <w:top w:val="nil"/>
            </w:tcBorders>
            <w:shd w:val="clear" w:color="auto" w:fill="auto"/>
          </w:tcPr>
          <w:p w:rsidR="00714624" w:rsidRPr="00F957FC" w:rsidRDefault="00714624" w:rsidP="00F957FC">
            <w:pPr>
              <w:tabs>
                <w:tab w:val="center" w:pos="5751"/>
                <w:tab w:val="right" w:pos="10584"/>
              </w:tabs>
              <w:spacing w:before="80"/>
              <w:ind w:right="19"/>
              <w:rPr>
                <w:sz w:val="20"/>
                <w:szCs w:val="20"/>
              </w:rPr>
            </w:pPr>
            <w:r w:rsidRPr="00F957FC">
              <w:rPr>
                <w:sz w:val="20"/>
                <w:szCs w:val="20"/>
              </w:rPr>
              <w:t>Reason for changing:</w:t>
            </w:r>
          </w:p>
        </w:tc>
        <w:tc>
          <w:tcPr>
            <w:tcW w:w="8400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14624" w:rsidRPr="00F957FC" w:rsidRDefault="0082508D" w:rsidP="00F957FC">
            <w:pPr>
              <w:tabs>
                <w:tab w:val="center" w:pos="5751"/>
                <w:tab w:val="right" w:pos="10584"/>
              </w:tabs>
              <w:spacing w:before="80"/>
              <w:ind w:right="58"/>
              <w:rPr>
                <w:sz w:val="20"/>
                <w:szCs w:val="20"/>
              </w:rPr>
            </w:pPr>
            <w:r w:rsidRPr="00F957FC">
              <w:rPr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7" w:name="Text49"/>
            <w:r w:rsidR="00714624" w:rsidRPr="00F957FC">
              <w:rPr>
                <w:sz w:val="20"/>
                <w:szCs w:val="20"/>
              </w:rPr>
              <w:instrText xml:space="preserve"> FORMTEXT </w:instrText>
            </w:r>
            <w:r w:rsidRPr="00F957FC">
              <w:rPr>
                <w:sz w:val="20"/>
                <w:szCs w:val="20"/>
              </w:rPr>
            </w:r>
            <w:r w:rsidRPr="00F957FC">
              <w:rPr>
                <w:sz w:val="20"/>
                <w:szCs w:val="20"/>
              </w:rPr>
              <w:fldChar w:fldCharType="separate"/>
            </w:r>
            <w:r w:rsidR="00714624" w:rsidRPr="00F957FC">
              <w:rPr>
                <w:noProof/>
                <w:sz w:val="20"/>
                <w:szCs w:val="20"/>
              </w:rPr>
              <w:t> </w:t>
            </w:r>
            <w:r w:rsidR="00714624" w:rsidRPr="00F957FC">
              <w:rPr>
                <w:noProof/>
                <w:sz w:val="20"/>
                <w:szCs w:val="20"/>
              </w:rPr>
              <w:t> </w:t>
            </w:r>
            <w:r w:rsidR="00714624" w:rsidRPr="00F957FC">
              <w:rPr>
                <w:noProof/>
                <w:sz w:val="20"/>
                <w:szCs w:val="20"/>
              </w:rPr>
              <w:t> </w:t>
            </w:r>
            <w:r w:rsidR="00714624" w:rsidRPr="00F957FC">
              <w:rPr>
                <w:noProof/>
                <w:sz w:val="20"/>
                <w:szCs w:val="20"/>
              </w:rPr>
              <w:t> </w:t>
            </w:r>
            <w:r w:rsidR="00714624" w:rsidRPr="00F957FC">
              <w:rPr>
                <w:noProof/>
                <w:sz w:val="20"/>
                <w:szCs w:val="20"/>
              </w:rPr>
              <w:t> </w:t>
            </w:r>
            <w:r w:rsidRPr="00F957FC">
              <w:rPr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37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14624" w:rsidRPr="00F957FC" w:rsidRDefault="00714624" w:rsidP="00F957FC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</w:tr>
      <w:tr w:rsidR="00714624" w:rsidRPr="00F957FC" w:rsidTr="00F957FC">
        <w:tc>
          <w:tcPr>
            <w:tcW w:w="11232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714624" w:rsidRPr="00F957FC" w:rsidRDefault="00714624" w:rsidP="00F957FC">
            <w:pPr>
              <w:tabs>
                <w:tab w:val="center" w:pos="5751"/>
                <w:tab w:val="right" w:pos="10584"/>
              </w:tabs>
              <w:ind w:right="57"/>
              <w:rPr>
                <w:sz w:val="8"/>
                <w:szCs w:val="8"/>
              </w:rPr>
            </w:pPr>
          </w:p>
        </w:tc>
      </w:tr>
    </w:tbl>
    <w:p w:rsidR="00714624" w:rsidRPr="00495400" w:rsidRDefault="00714624" w:rsidP="00717EB7">
      <w:pPr>
        <w:tabs>
          <w:tab w:val="center" w:pos="5751"/>
          <w:tab w:val="right" w:pos="10584"/>
        </w:tabs>
        <w:ind w:left="675" w:right="936"/>
        <w:rPr>
          <w:sz w:val="10"/>
          <w:szCs w:val="8"/>
        </w:rPr>
      </w:pPr>
    </w:p>
    <w:tbl>
      <w:tblPr>
        <w:tblW w:w="11232" w:type="dxa"/>
        <w:tblInd w:w="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84"/>
        <w:gridCol w:w="585"/>
        <w:gridCol w:w="1314"/>
        <w:gridCol w:w="1216"/>
        <w:gridCol w:w="1268"/>
        <w:gridCol w:w="532"/>
        <w:gridCol w:w="305"/>
        <w:gridCol w:w="235"/>
        <w:gridCol w:w="360"/>
        <w:gridCol w:w="318"/>
        <w:gridCol w:w="167"/>
        <w:gridCol w:w="955"/>
        <w:gridCol w:w="2966"/>
        <w:gridCol w:w="427"/>
      </w:tblGrid>
      <w:tr w:rsidR="00CB5C85" w:rsidRPr="00F957FC" w:rsidTr="007161FF">
        <w:trPr>
          <w:trHeight w:val="259"/>
        </w:trPr>
        <w:tc>
          <w:tcPr>
            <w:tcW w:w="11232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CB5C85" w:rsidRPr="00F957FC" w:rsidRDefault="00CB5C85" w:rsidP="007161FF">
            <w:pPr>
              <w:tabs>
                <w:tab w:val="center" w:pos="5751"/>
                <w:tab w:val="right" w:pos="10584"/>
              </w:tabs>
              <w:ind w:right="57"/>
              <w:jc w:val="center"/>
              <w:rPr>
                <w:b/>
                <w:caps/>
                <w:sz w:val="20"/>
                <w:szCs w:val="20"/>
              </w:rPr>
            </w:pPr>
            <w:r w:rsidRPr="00F957FC">
              <w:rPr>
                <w:b/>
                <w:caps/>
                <w:sz w:val="20"/>
                <w:szCs w:val="20"/>
              </w:rPr>
              <w:t>dental history</w:t>
            </w:r>
          </w:p>
        </w:tc>
      </w:tr>
      <w:tr w:rsidR="005E2CDF" w:rsidRPr="00F957FC" w:rsidTr="005E2CD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4"/>
        </w:trPr>
        <w:tc>
          <w:tcPr>
            <w:tcW w:w="5499" w:type="dxa"/>
            <w:gridSpan w:val="6"/>
            <w:tcBorders>
              <w:bottom w:val="nil"/>
              <w:right w:val="nil"/>
            </w:tcBorders>
            <w:shd w:val="clear" w:color="auto" w:fill="auto"/>
            <w:vAlign w:val="bottom"/>
          </w:tcPr>
          <w:p w:rsidR="005E2CDF" w:rsidRPr="005E2CDF" w:rsidRDefault="005E2CDF" w:rsidP="005E2CDF">
            <w:pPr>
              <w:tabs>
                <w:tab w:val="center" w:pos="5751"/>
                <w:tab w:val="right" w:pos="10584"/>
              </w:tabs>
              <w:spacing w:before="80" w:after="80"/>
              <w:ind w:right="58"/>
              <w:rPr>
                <w:sz w:val="20"/>
                <w:szCs w:val="20"/>
              </w:rPr>
            </w:pPr>
            <w:r w:rsidRPr="005E2CDF">
              <w:rPr>
                <w:smallCaps/>
                <w:sz w:val="20"/>
                <w:szCs w:val="16"/>
              </w:rPr>
              <w:t>Oral Health</w:t>
            </w:r>
            <w:r w:rsidRPr="005E2CDF">
              <w:rPr>
                <w:smallCaps/>
                <w:sz w:val="18"/>
                <w:szCs w:val="16"/>
              </w:rPr>
              <w:t xml:space="preserve">: </w:t>
            </w:r>
            <w:r w:rsidRPr="005E2CDF">
              <w:rPr>
                <w:smallCaps/>
                <w:sz w:val="18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CDF">
              <w:rPr>
                <w:smallCaps/>
                <w:sz w:val="18"/>
                <w:szCs w:val="16"/>
              </w:rPr>
              <w:instrText xml:space="preserve"> FORMCHECKBOX </w:instrText>
            </w:r>
            <w:r w:rsidR="008F10D1">
              <w:rPr>
                <w:smallCaps/>
                <w:sz w:val="18"/>
                <w:szCs w:val="16"/>
              </w:rPr>
            </w:r>
            <w:r w:rsidR="008F10D1">
              <w:rPr>
                <w:smallCaps/>
                <w:sz w:val="18"/>
                <w:szCs w:val="16"/>
              </w:rPr>
              <w:fldChar w:fldCharType="separate"/>
            </w:r>
            <w:r w:rsidRPr="005E2CDF">
              <w:rPr>
                <w:smallCaps/>
                <w:sz w:val="18"/>
                <w:szCs w:val="16"/>
              </w:rPr>
              <w:fldChar w:fldCharType="end"/>
            </w:r>
            <w:r w:rsidRPr="005E2CDF">
              <w:rPr>
                <w:smallCaps/>
                <w:sz w:val="18"/>
                <w:szCs w:val="16"/>
              </w:rPr>
              <w:t xml:space="preserve">Excellent   </w:t>
            </w:r>
            <w:r w:rsidRPr="005E2CDF">
              <w:rPr>
                <w:smallCaps/>
                <w:sz w:val="18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CDF">
              <w:rPr>
                <w:smallCaps/>
                <w:sz w:val="18"/>
                <w:szCs w:val="16"/>
              </w:rPr>
              <w:instrText xml:space="preserve"> FORMCHECKBOX </w:instrText>
            </w:r>
            <w:r w:rsidR="008F10D1">
              <w:rPr>
                <w:smallCaps/>
                <w:sz w:val="18"/>
                <w:szCs w:val="16"/>
              </w:rPr>
            </w:r>
            <w:r w:rsidR="008F10D1">
              <w:rPr>
                <w:smallCaps/>
                <w:sz w:val="18"/>
                <w:szCs w:val="16"/>
              </w:rPr>
              <w:fldChar w:fldCharType="separate"/>
            </w:r>
            <w:r w:rsidRPr="005E2CDF">
              <w:rPr>
                <w:smallCaps/>
                <w:sz w:val="18"/>
                <w:szCs w:val="16"/>
              </w:rPr>
              <w:fldChar w:fldCharType="end"/>
            </w:r>
            <w:r w:rsidRPr="005E2CDF">
              <w:rPr>
                <w:smallCaps/>
                <w:sz w:val="18"/>
                <w:szCs w:val="16"/>
              </w:rPr>
              <w:t xml:space="preserve">Good   </w:t>
            </w:r>
            <w:r w:rsidRPr="005E2CDF">
              <w:rPr>
                <w:smallCaps/>
                <w:sz w:val="18"/>
                <w:szCs w:val="16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CDF">
              <w:rPr>
                <w:smallCaps/>
                <w:sz w:val="18"/>
                <w:szCs w:val="16"/>
              </w:rPr>
              <w:instrText xml:space="preserve"> FORMCHECKBOX </w:instrText>
            </w:r>
            <w:r w:rsidR="008F10D1">
              <w:rPr>
                <w:smallCaps/>
                <w:sz w:val="18"/>
                <w:szCs w:val="16"/>
              </w:rPr>
            </w:r>
            <w:r w:rsidR="008F10D1">
              <w:rPr>
                <w:smallCaps/>
                <w:sz w:val="18"/>
                <w:szCs w:val="16"/>
              </w:rPr>
              <w:fldChar w:fldCharType="separate"/>
            </w:r>
            <w:r w:rsidRPr="005E2CDF">
              <w:rPr>
                <w:smallCaps/>
                <w:sz w:val="18"/>
                <w:szCs w:val="16"/>
              </w:rPr>
              <w:fldChar w:fldCharType="end"/>
            </w:r>
            <w:r w:rsidRPr="005E2CDF">
              <w:rPr>
                <w:smallCaps/>
                <w:sz w:val="18"/>
                <w:szCs w:val="16"/>
              </w:rPr>
              <w:t xml:space="preserve">Fair   </w:t>
            </w:r>
            <w:r w:rsidRPr="005E2CDF">
              <w:rPr>
                <w:smallCaps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CDF">
              <w:rPr>
                <w:smallCaps/>
                <w:sz w:val="18"/>
                <w:szCs w:val="16"/>
              </w:rPr>
              <w:instrText xml:space="preserve"> FORMCHECKBOX </w:instrText>
            </w:r>
            <w:r w:rsidR="008F10D1">
              <w:rPr>
                <w:smallCaps/>
                <w:sz w:val="18"/>
                <w:szCs w:val="16"/>
              </w:rPr>
            </w:r>
            <w:r w:rsidR="008F10D1">
              <w:rPr>
                <w:smallCaps/>
                <w:sz w:val="18"/>
                <w:szCs w:val="16"/>
              </w:rPr>
              <w:fldChar w:fldCharType="separate"/>
            </w:r>
            <w:r w:rsidRPr="005E2CDF">
              <w:rPr>
                <w:smallCaps/>
                <w:sz w:val="18"/>
                <w:szCs w:val="16"/>
              </w:rPr>
              <w:fldChar w:fldCharType="end"/>
            </w:r>
            <w:r w:rsidRPr="005E2CDF">
              <w:rPr>
                <w:smallCaps/>
                <w:sz w:val="18"/>
                <w:szCs w:val="16"/>
              </w:rPr>
              <w:t>Poor</w:t>
            </w:r>
          </w:p>
        </w:tc>
        <w:tc>
          <w:tcPr>
            <w:tcW w:w="2340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2CDF" w:rsidRPr="00F957FC" w:rsidRDefault="005E2CDF" w:rsidP="005E2CDF">
            <w:pPr>
              <w:tabs>
                <w:tab w:val="center" w:pos="5751"/>
                <w:tab w:val="right" w:pos="10584"/>
              </w:tabs>
              <w:ind w:right="-108"/>
              <w:rPr>
                <w:sz w:val="20"/>
                <w:szCs w:val="20"/>
              </w:rPr>
            </w:pPr>
            <w:r w:rsidRPr="00F957FC">
              <w:rPr>
                <w:sz w:val="20"/>
                <w:szCs w:val="20"/>
              </w:rPr>
              <w:t xml:space="preserve">Date of </w:t>
            </w:r>
            <w:r>
              <w:rPr>
                <w:sz w:val="20"/>
                <w:szCs w:val="20"/>
              </w:rPr>
              <w:t>l</w:t>
            </w:r>
            <w:r w:rsidRPr="00F957FC">
              <w:rPr>
                <w:sz w:val="20"/>
                <w:szCs w:val="20"/>
              </w:rPr>
              <w:t xml:space="preserve">ast </w:t>
            </w:r>
            <w:r>
              <w:rPr>
                <w:sz w:val="20"/>
                <w:szCs w:val="20"/>
              </w:rPr>
              <w:t>d</w:t>
            </w:r>
            <w:r w:rsidRPr="00F957FC">
              <w:rPr>
                <w:sz w:val="20"/>
                <w:szCs w:val="20"/>
              </w:rPr>
              <w:t xml:space="preserve">ental </w:t>
            </w:r>
            <w:r>
              <w:rPr>
                <w:sz w:val="20"/>
                <w:szCs w:val="20"/>
              </w:rPr>
              <w:t>v</w:t>
            </w:r>
            <w:r w:rsidRPr="00F957FC">
              <w:rPr>
                <w:sz w:val="20"/>
                <w:szCs w:val="20"/>
              </w:rPr>
              <w:t>isit:</w:t>
            </w:r>
          </w:p>
        </w:tc>
        <w:tc>
          <w:tcPr>
            <w:tcW w:w="296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E2CDF" w:rsidRPr="00F957FC" w:rsidRDefault="005E2CDF" w:rsidP="009B492B">
            <w:pPr>
              <w:tabs>
                <w:tab w:val="center" w:pos="5751"/>
                <w:tab w:val="right" w:pos="10584"/>
              </w:tabs>
              <w:ind w:right="57"/>
              <w:rPr>
                <w:sz w:val="20"/>
                <w:szCs w:val="20"/>
              </w:rPr>
            </w:pPr>
            <w:r w:rsidRPr="00F957FC">
              <w:rPr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F957FC">
              <w:rPr>
                <w:sz w:val="20"/>
                <w:szCs w:val="20"/>
              </w:rPr>
              <w:instrText xml:space="preserve"> FORMTEXT </w:instrText>
            </w:r>
            <w:r w:rsidRPr="00F957FC">
              <w:rPr>
                <w:sz w:val="20"/>
                <w:szCs w:val="20"/>
              </w:rPr>
            </w:r>
            <w:r w:rsidRPr="00F957FC">
              <w:rPr>
                <w:sz w:val="20"/>
                <w:szCs w:val="20"/>
              </w:rPr>
              <w:fldChar w:fldCharType="separate"/>
            </w:r>
            <w:r w:rsidRPr="00F957FC">
              <w:rPr>
                <w:noProof/>
                <w:sz w:val="20"/>
                <w:szCs w:val="20"/>
              </w:rPr>
              <w:t> </w:t>
            </w:r>
            <w:r w:rsidRPr="00F957FC">
              <w:rPr>
                <w:noProof/>
                <w:sz w:val="20"/>
                <w:szCs w:val="20"/>
              </w:rPr>
              <w:t> </w:t>
            </w:r>
            <w:r w:rsidRPr="00F957FC">
              <w:rPr>
                <w:noProof/>
                <w:sz w:val="20"/>
                <w:szCs w:val="20"/>
              </w:rPr>
              <w:t> </w:t>
            </w:r>
            <w:r w:rsidRPr="00F957FC">
              <w:rPr>
                <w:noProof/>
                <w:sz w:val="20"/>
                <w:szCs w:val="20"/>
              </w:rPr>
              <w:t> </w:t>
            </w:r>
            <w:r w:rsidRPr="00F957FC">
              <w:rPr>
                <w:noProof/>
                <w:sz w:val="20"/>
                <w:szCs w:val="20"/>
              </w:rPr>
              <w:t> </w:t>
            </w:r>
            <w:r w:rsidRPr="00F957FC">
              <w:rPr>
                <w:sz w:val="20"/>
                <w:szCs w:val="20"/>
              </w:rPr>
              <w:fldChar w:fldCharType="end"/>
            </w:r>
          </w:p>
        </w:tc>
        <w:tc>
          <w:tcPr>
            <w:tcW w:w="427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5E2CDF" w:rsidRPr="005E2CDF" w:rsidRDefault="005E2CDF" w:rsidP="005E2CDF">
            <w:pPr>
              <w:tabs>
                <w:tab w:val="center" w:pos="5751"/>
                <w:tab w:val="right" w:pos="10584"/>
              </w:tabs>
              <w:spacing w:before="80" w:after="80"/>
              <w:ind w:right="58"/>
              <w:jc w:val="center"/>
              <w:rPr>
                <w:sz w:val="20"/>
                <w:szCs w:val="20"/>
              </w:rPr>
            </w:pPr>
          </w:p>
        </w:tc>
      </w:tr>
      <w:tr w:rsidR="005E2CDF" w:rsidRPr="00F957FC" w:rsidTr="005E2CD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24"/>
        </w:trPr>
        <w:tc>
          <w:tcPr>
            <w:tcW w:w="248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E2CDF" w:rsidRPr="00F957FC" w:rsidRDefault="005E2CDF" w:rsidP="00F957FC">
            <w:pPr>
              <w:tabs>
                <w:tab w:val="center" w:pos="5751"/>
                <w:tab w:val="right" w:pos="10584"/>
              </w:tabs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Last regular cleaning:</w:t>
            </w:r>
          </w:p>
        </w:tc>
        <w:tc>
          <w:tcPr>
            <w:tcW w:w="24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E2CDF" w:rsidRPr="00F957FC" w:rsidRDefault="005E2CDF" w:rsidP="00F957FC">
            <w:pPr>
              <w:tabs>
                <w:tab w:val="center" w:pos="5751"/>
                <w:tab w:val="right" w:pos="10584"/>
              </w:tabs>
              <w:ind w:right="57"/>
              <w:rPr>
                <w:sz w:val="20"/>
                <w:szCs w:val="20"/>
              </w:rPr>
            </w:pPr>
            <w:r w:rsidRPr="00F957F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57FC">
              <w:rPr>
                <w:sz w:val="20"/>
                <w:szCs w:val="20"/>
              </w:rPr>
              <w:instrText xml:space="preserve"> FORMTEXT </w:instrText>
            </w:r>
            <w:r w:rsidRPr="00F957FC">
              <w:rPr>
                <w:sz w:val="20"/>
                <w:szCs w:val="20"/>
              </w:rPr>
            </w:r>
            <w:r w:rsidRPr="00F957FC">
              <w:rPr>
                <w:sz w:val="20"/>
                <w:szCs w:val="20"/>
              </w:rPr>
              <w:fldChar w:fldCharType="separate"/>
            </w:r>
            <w:r w:rsidRPr="00F957FC">
              <w:rPr>
                <w:noProof/>
                <w:sz w:val="20"/>
                <w:szCs w:val="20"/>
              </w:rPr>
              <w:t> </w:t>
            </w:r>
            <w:r w:rsidRPr="00F957FC">
              <w:rPr>
                <w:noProof/>
                <w:sz w:val="20"/>
                <w:szCs w:val="20"/>
              </w:rPr>
              <w:t> </w:t>
            </w:r>
            <w:r w:rsidRPr="00F957FC">
              <w:rPr>
                <w:noProof/>
                <w:sz w:val="20"/>
                <w:szCs w:val="20"/>
              </w:rPr>
              <w:t> </w:t>
            </w:r>
            <w:r w:rsidRPr="00F957FC">
              <w:rPr>
                <w:noProof/>
                <w:sz w:val="20"/>
                <w:szCs w:val="20"/>
              </w:rPr>
              <w:t> </w:t>
            </w:r>
            <w:r w:rsidRPr="00F957FC">
              <w:rPr>
                <w:noProof/>
                <w:sz w:val="20"/>
                <w:szCs w:val="20"/>
              </w:rPr>
              <w:t> </w:t>
            </w:r>
            <w:r w:rsidRPr="00F957FC">
              <w:rPr>
                <w:sz w:val="20"/>
                <w:szCs w:val="20"/>
              </w:rPr>
              <w:fldChar w:fldCharType="end"/>
            </w:r>
          </w:p>
        </w:tc>
        <w:tc>
          <w:tcPr>
            <w:tcW w:w="17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2CDF" w:rsidRPr="00F957FC" w:rsidRDefault="005E2CDF" w:rsidP="005E2CDF">
            <w:pPr>
              <w:tabs>
                <w:tab w:val="center" w:pos="5751"/>
                <w:tab w:val="right" w:pos="10584"/>
              </w:tabs>
              <w:ind w:right="57"/>
              <w:rPr>
                <w:sz w:val="20"/>
                <w:szCs w:val="20"/>
              </w:rPr>
            </w:pPr>
            <w:r w:rsidRPr="00F957FC">
              <w:rPr>
                <w:sz w:val="20"/>
                <w:szCs w:val="20"/>
              </w:rPr>
              <w:t xml:space="preserve">Treatment </w:t>
            </w:r>
            <w:r>
              <w:rPr>
                <w:sz w:val="20"/>
                <w:szCs w:val="20"/>
              </w:rPr>
              <w:t>t</w:t>
            </w:r>
            <w:r w:rsidRPr="00F957FC">
              <w:rPr>
                <w:sz w:val="20"/>
                <w:szCs w:val="20"/>
              </w:rPr>
              <w:t xml:space="preserve">ype: </w:t>
            </w:r>
          </w:p>
        </w:tc>
        <w:tc>
          <w:tcPr>
            <w:tcW w:w="40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E2CDF" w:rsidRPr="00F957FC" w:rsidRDefault="005E2CDF" w:rsidP="00F957FC">
            <w:pPr>
              <w:tabs>
                <w:tab w:val="center" w:pos="5751"/>
                <w:tab w:val="right" w:pos="10584"/>
              </w:tabs>
              <w:ind w:right="57"/>
              <w:rPr>
                <w:sz w:val="20"/>
                <w:szCs w:val="20"/>
              </w:rPr>
            </w:pPr>
            <w:r w:rsidRPr="00F957FC">
              <w:rPr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F957FC">
              <w:rPr>
                <w:sz w:val="20"/>
                <w:szCs w:val="20"/>
              </w:rPr>
              <w:instrText xml:space="preserve"> FORMTEXT </w:instrText>
            </w:r>
            <w:r w:rsidRPr="00F957FC">
              <w:rPr>
                <w:sz w:val="20"/>
                <w:szCs w:val="20"/>
              </w:rPr>
            </w:r>
            <w:r w:rsidRPr="00F957FC">
              <w:rPr>
                <w:sz w:val="20"/>
                <w:szCs w:val="20"/>
              </w:rPr>
              <w:fldChar w:fldCharType="separate"/>
            </w:r>
            <w:r w:rsidRPr="00F957FC">
              <w:rPr>
                <w:noProof/>
                <w:sz w:val="20"/>
                <w:szCs w:val="20"/>
              </w:rPr>
              <w:t> </w:t>
            </w:r>
            <w:r w:rsidRPr="00F957FC">
              <w:rPr>
                <w:noProof/>
                <w:sz w:val="20"/>
                <w:szCs w:val="20"/>
              </w:rPr>
              <w:t> </w:t>
            </w:r>
            <w:r w:rsidRPr="00F957FC">
              <w:rPr>
                <w:noProof/>
                <w:sz w:val="20"/>
                <w:szCs w:val="20"/>
              </w:rPr>
              <w:t> </w:t>
            </w:r>
            <w:r w:rsidRPr="00F957FC">
              <w:rPr>
                <w:noProof/>
                <w:sz w:val="20"/>
                <w:szCs w:val="20"/>
              </w:rPr>
              <w:t> </w:t>
            </w:r>
            <w:r w:rsidRPr="00F957FC">
              <w:rPr>
                <w:noProof/>
                <w:sz w:val="20"/>
                <w:szCs w:val="20"/>
              </w:rPr>
              <w:t> </w:t>
            </w:r>
            <w:r w:rsidRPr="00F957FC">
              <w:rPr>
                <w:sz w:val="20"/>
                <w:szCs w:val="20"/>
              </w:rPr>
              <w:fldChar w:fldCharType="end"/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E2CDF" w:rsidRPr="00F957FC" w:rsidRDefault="005E2CDF" w:rsidP="00F957FC">
            <w:pPr>
              <w:tabs>
                <w:tab w:val="center" w:pos="5751"/>
                <w:tab w:val="right" w:pos="10584"/>
              </w:tabs>
              <w:ind w:right="57"/>
              <w:rPr>
                <w:sz w:val="20"/>
                <w:szCs w:val="20"/>
              </w:rPr>
            </w:pPr>
          </w:p>
        </w:tc>
      </w:tr>
      <w:tr w:rsidR="005E2CDF" w:rsidRPr="00F957FC" w:rsidTr="00F957F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4"/>
        </w:trPr>
        <w:tc>
          <w:tcPr>
            <w:tcW w:w="24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E2CDF" w:rsidRPr="00F957FC" w:rsidRDefault="005E2CDF" w:rsidP="00F957FC">
            <w:pPr>
              <w:tabs>
                <w:tab w:val="center" w:pos="5751"/>
                <w:tab w:val="right" w:pos="10584"/>
              </w:tabs>
              <w:ind w:right="57"/>
              <w:rPr>
                <w:sz w:val="8"/>
                <w:szCs w:val="8"/>
              </w:rPr>
            </w:pPr>
          </w:p>
        </w:tc>
        <w:tc>
          <w:tcPr>
            <w:tcW w:w="24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2CDF" w:rsidRPr="00F957FC" w:rsidRDefault="005E2CDF" w:rsidP="00F957FC">
            <w:pPr>
              <w:tabs>
                <w:tab w:val="center" w:pos="5751"/>
                <w:tab w:val="right" w:pos="10584"/>
              </w:tabs>
              <w:ind w:right="57"/>
              <w:rPr>
                <w:sz w:val="8"/>
                <w:szCs w:val="8"/>
              </w:rPr>
            </w:pPr>
          </w:p>
        </w:tc>
        <w:tc>
          <w:tcPr>
            <w:tcW w:w="17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2CDF" w:rsidRPr="00F957FC" w:rsidRDefault="005E2CDF" w:rsidP="00F957FC">
            <w:pPr>
              <w:tabs>
                <w:tab w:val="center" w:pos="5751"/>
                <w:tab w:val="right" w:pos="10584"/>
              </w:tabs>
              <w:ind w:right="57"/>
              <w:rPr>
                <w:sz w:val="8"/>
                <w:szCs w:val="8"/>
              </w:rPr>
            </w:pPr>
          </w:p>
        </w:tc>
        <w:tc>
          <w:tcPr>
            <w:tcW w:w="40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2CDF" w:rsidRPr="00F957FC" w:rsidRDefault="005E2CDF" w:rsidP="00F957FC">
            <w:pPr>
              <w:tabs>
                <w:tab w:val="center" w:pos="5751"/>
                <w:tab w:val="right" w:pos="10584"/>
              </w:tabs>
              <w:ind w:right="57"/>
              <w:rPr>
                <w:sz w:val="8"/>
                <w:szCs w:val="8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CDF" w:rsidRPr="00F957FC" w:rsidRDefault="005E2CDF" w:rsidP="00F957FC">
            <w:pPr>
              <w:tabs>
                <w:tab w:val="center" w:pos="5751"/>
                <w:tab w:val="right" w:pos="10584"/>
              </w:tabs>
              <w:ind w:right="57"/>
              <w:rPr>
                <w:sz w:val="8"/>
                <w:szCs w:val="8"/>
              </w:rPr>
            </w:pPr>
          </w:p>
        </w:tc>
      </w:tr>
      <w:tr w:rsidR="005E2CDF" w:rsidRPr="00E9165A" w:rsidTr="009B492B">
        <w:trPr>
          <w:trHeight w:val="20"/>
        </w:trPr>
        <w:tc>
          <w:tcPr>
            <w:tcW w:w="1123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E2CDF" w:rsidRPr="00E9165A" w:rsidRDefault="005E2CDF" w:rsidP="009B492B">
            <w:pPr>
              <w:tabs>
                <w:tab w:val="center" w:pos="5751"/>
                <w:tab w:val="right" w:pos="10584"/>
              </w:tabs>
              <w:ind w:right="57"/>
              <w:rPr>
                <w:smallCaps/>
                <w:sz w:val="10"/>
                <w:szCs w:val="20"/>
              </w:rPr>
            </w:pPr>
          </w:p>
        </w:tc>
      </w:tr>
      <w:tr w:rsidR="005E2CDF" w:rsidRPr="00F957FC" w:rsidTr="008970D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4"/>
        </w:trPr>
        <w:tc>
          <w:tcPr>
            <w:tcW w:w="1169" w:type="dxa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5E2CDF" w:rsidRPr="00F957FC" w:rsidRDefault="005E2CDF" w:rsidP="00F957FC">
            <w:pPr>
              <w:tabs>
                <w:tab w:val="center" w:pos="5751"/>
                <w:tab w:val="right" w:pos="10584"/>
              </w:tabs>
              <w:spacing w:before="120"/>
              <w:ind w:right="58"/>
              <w:rPr>
                <w:sz w:val="20"/>
                <w:szCs w:val="20"/>
              </w:rPr>
            </w:pPr>
            <w:r w:rsidRPr="00F957FC">
              <w:rPr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7FC">
              <w:rPr>
                <w:sz w:val="20"/>
                <w:szCs w:val="20"/>
              </w:rPr>
              <w:instrText xml:space="preserve"> FORMCHECKBOX </w:instrText>
            </w:r>
            <w:r w:rsidR="008F10D1">
              <w:rPr>
                <w:sz w:val="20"/>
                <w:szCs w:val="20"/>
              </w:rPr>
            </w:r>
            <w:r w:rsidR="008F10D1">
              <w:rPr>
                <w:sz w:val="20"/>
                <w:szCs w:val="20"/>
              </w:rPr>
              <w:fldChar w:fldCharType="separate"/>
            </w:r>
            <w:r w:rsidRPr="00F957FC">
              <w:rPr>
                <w:sz w:val="20"/>
                <w:szCs w:val="20"/>
              </w:rPr>
              <w:fldChar w:fldCharType="end"/>
            </w:r>
            <w:r w:rsidRPr="00F957FC">
              <w:rPr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 xml:space="preserve"> </w:t>
            </w:r>
            <w:r w:rsidRPr="00F957FC">
              <w:rPr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7FC">
              <w:rPr>
                <w:sz w:val="20"/>
                <w:szCs w:val="20"/>
              </w:rPr>
              <w:instrText xml:space="preserve"> FORMCHECKBOX </w:instrText>
            </w:r>
            <w:r w:rsidR="008F10D1">
              <w:rPr>
                <w:sz w:val="20"/>
                <w:szCs w:val="20"/>
              </w:rPr>
            </w:r>
            <w:r w:rsidR="008F10D1">
              <w:rPr>
                <w:sz w:val="20"/>
                <w:szCs w:val="20"/>
              </w:rPr>
              <w:fldChar w:fldCharType="separate"/>
            </w:r>
            <w:r w:rsidRPr="00F957FC">
              <w:rPr>
                <w:sz w:val="20"/>
                <w:szCs w:val="20"/>
              </w:rPr>
              <w:fldChar w:fldCharType="end"/>
            </w:r>
            <w:r w:rsidRPr="00F957FC">
              <w:rPr>
                <w:sz w:val="20"/>
                <w:szCs w:val="20"/>
              </w:rPr>
              <w:t>N</w:t>
            </w:r>
          </w:p>
        </w:tc>
        <w:tc>
          <w:tcPr>
            <w:tcW w:w="554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E2CDF" w:rsidRPr="00F957FC" w:rsidRDefault="005E2CDF" w:rsidP="00F957FC">
            <w:pPr>
              <w:tabs>
                <w:tab w:val="center" w:pos="5751"/>
                <w:tab w:val="right" w:pos="10584"/>
              </w:tabs>
              <w:spacing w:before="120"/>
              <w:ind w:right="58"/>
              <w:rPr>
                <w:sz w:val="20"/>
                <w:szCs w:val="20"/>
              </w:rPr>
            </w:pPr>
            <w:r w:rsidRPr="00F957FC">
              <w:rPr>
                <w:sz w:val="20"/>
                <w:szCs w:val="20"/>
              </w:rPr>
              <w:t>Are you currently having dental discomfort? If yes, explain:</w:t>
            </w:r>
          </w:p>
        </w:tc>
        <w:tc>
          <w:tcPr>
            <w:tcW w:w="4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2CDF" w:rsidRPr="00F957FC" w:rsidRDefault="005E2CDF" w:rsidP="00F957FC">
            <w:pPr>
              <w:tabs>
                <w:tab w:val="center" w:pos="5751"/>
                <w:tab w:val="right" w:pos="10584"/>
              </w:tabs>
              <w:spacing w:before="120"/>
              <w:ind w:right="58"/>
              <w:rPr>
                <w:sz w:val="20"/>
                <w:szCs w:val="20"/>
              </w:rPr>
            </w:pPr>
            <w:r w:rsidRPr="00F957FC">
              <w:rPr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8" w:name="Text53"/>
            <w:r w:rsidRPr="00F957FC">
              <w:rPr>
                <w:sz w:val="20"/>
                <w:szCs w:val="20"/>
              </w:rPr>
              <w:instrText xml:space="preserve"> FORMTEXT </w:instrText>
            </w:r>
            <w:r w:rsidRPr="00F957FC">
              <w:rPr>
                <w:sz w:val="20"/>
                <w:szCs w:val="20"/>
              </w:rPr>
            </w:r>
            <w:r w:rsidRPr="00F957FC">
              <w:rPr>
                <w:sz w:val="20"/>
                <w:szCs w:val="20"/>
              </w:rPr>
              <w:fldChar w:fldCharType="separate"/>
            </w:r>
            <w:r w:rsidRPr="00F957FC">
              <w:rPr>
                <w:noProof/>
                <w:sz w:val="20"/>
                <w:szCs w:val="20"/>
              </w:rPr>
              <w:t> </w:t>
            </w:r>
            <w:r w:rsidRPr="00F957FC">
              <w:rPr>
                <w:noProof/>
                <w:sz w:val="20"/>
                <w:szCs w:val="20"/>
              </w:rPr>
              <w:t> </w:t>
            </w:r>
            <w:r w:rsidRPr="00F957FC">
              <w:rPr>
                <w:noProof/>
                <w:sz w:val="20"/>
                <w:szCs w:val="20"/>
              </w:rPr>
              <w:t> </w:t>
            </w:r>
            <w:r w:rsidRPr="00F957FC">
              <w:rPr>
                <w:noProof/>
                <w:sz w:val="20"/>
                <w:szCs w:val="20"/>
              </w:rPr>
              <w:t> </w:t>
            </w:r>
            <w:r w:rsidRPr="00F957FC">
              <w:rPr>
                <w:noProof/>
                <w:sz w:val="20"/>
                <w:szCs w:val="20"/>
              </w:rPr>
              <w:t> </w:t>
            </w:r>
            <w:r w:rsidRPr="00F957FC">
              <w:rPr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5E2CDF" w:rsidRPr="00F957FC" w:rsidRDefault="005E2CDF" w:rsidP="00F957FC">
            <w:pPr>
              <w:tabs>
                <w:tab w:val="center" w:pos="5751"/>
                <w:tab w:val="right" w:pos="10584"/>
              </w:tabs>
              <w:spacing w:before="120"/>
              <w:ind w:right="58"/>
              <w:rPr>
                <w:sz w:val="20"/>
                <w:szCs w:val="20"/>
              </w:rPr>
            </w:pPr>
          </w:p>
        </w:tc>
      </w:tr>
      <w:tr w:rsidR="005E2CDF" w:rsidRPr="00F957FC" w:rsidTr="008970D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4"/>
        </w:trPr>
        <w:tc>
          <w:tcPr>
            <w:tcW w:w="1169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5E2CDF" w:rsidRPr="00F957FC" w:rsidRDefault="005E2CDF" w:rsidP="00F957FC">
            <w:pPr>
              <w:tabs>
                <w:tab w:val="center" w:pos="5751"/>
                <w:tab w:val="right" w:pos="10584"/>
              </w:tabs>
              <w:spacing w:before="40" w:after="100" w:afterAutospacing="1"/>
              <w:ind w:right="58"/>
              <w:rPr>
                <w:sz w:val="20"/>
                <w:szCs w:val="20"/>
              </w:rPr>
            </w:pPr>
            <w:r w:rsidRPr="00F957FC">
              <w:rPr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7FC">
              <w:rPr>
                <w:sz w:val="20"/>
                <w:szCs w:val="20"/>
              </w:rPr>
              <w:instrText xml:space="preserve"> FORMCHECKBOX </w:instrText>
            </w:r>
            <w:r w:rsidR="008F10D1">
              <w:rPr>
                <w:sz w:val="20"/>
                <w:szCs w:val="20"/>
              </w:rPr>
            </w:r>
            <w:r w:rsidR="008F10D1">
              <w:rPr>
                <w:sz w:val="20"/>
                <w:szCs w:val="20"/>
              </w:rPr>
              <w:fldChar w:fldCharType="separate"/>
            </w:r>
            <w:r w:rsidRPr="00F957FC">
              <w:rPr>
                <w:sz w:val="20"/>
                <w:szCs w:val="20"/>
              </w:rPr>
              <w:fldChar w:fldCharType="end"/>
            </w:r>
            <w:r w:rsidRPr="00F957FC">
              <w:rPr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 xml:space="preserve"> </w:t>
            </w:r>
            <w:r w:rsidRPr="00F957FC">
              <w:rPr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7FC">
              <w:rPr>
                <w:sz w:val="20"/>
                <w:szCs w:val="20"/>
              </w:rPr>
              <w:instrText xml:space="preserve"> FORMCHECKBOX </w:instrText>
            </w:r>
            <w:r w:rsidR="008F10D1">
              <w:rPr>
                <w:sz w:val="20"/>
                <w:szCs w:val="20"/>
              </w:rPr>
            </w:r>
            <w:r w:rsidR="008F10D1">
              <w:rPr>
                <w:sz w:val="20"/>
                <w:szCs w:val="20"/>
              </w:rPr>
              <w:fldChar w:fldCharType="separate"/>
            </w:r>
            <w:r w:rsidRPr="00F957FC">
              <w:rPr>
                <w:sz w:val="20"/>
                <w:szCs w:val="20"/>
              </w:rPr>
              <w:fldChar w:fldCharType="end"/>
            </w:r>
            <w:r w:rsidRPr="00F957FC">
              <w:rPr>
                <w:sz w:val="20"/>
                <w:szCs w:val="20"/>
              </w:rPr>
              <w:t>N</w:t>
            </w:r>
          </w:p>
        </w:tc>
        <w:tc>
          <w:tcPr>
            <w:tcW w:w="57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CDF" w:rsidRPr="00F957FC" w:rsidRDefault="005E2CDF" w:rsidP="00F957FC">
            <w:pPr>
              <w:tabs>
                <w:tab w:val="center" w:pos="5751"/>
                <w:tab w:val="right" w:pos="10584"/>
              </w:tabs>
              <w:spacing w:before="40" w:after="100" w:afterAutospacing="1"/>
              <w:ind w:right="58"/>
              <w:rPr>
                <w:sz w:val="20"/>
                <w:szCs w:val="20"/>
              </w:rPr>
            </w:pPr>
            <w:r w:rsidRPr="00F957FC">
              <w:rPr>
                <w:sz w:val="20"/>
                <w:szCs w:val="20"/>
              </w:rPr>
              <w:t>Any unhappy/unpleasant dental experiences? If yes, explain:</w:t>
            </w:r>
          </w:p>
        </w:tc>
        <w:tc>
          <w:tcPr>
            <w:tcW w:w="39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2CDF" w:rsidRPr="00F957FC" w:rsidRDefault="005E2CDF" w:rsidP="00F957FC">
            <w:pPr>
              <w:tabs>
                <w:tab w:val="center" w:pos="5751"/>
                <w:tab w:val="right" w:pos="10584"/>
              </w:tabs>
              <w:spacing w:before="40" w:after="100" w:afterAutospacing="1"/>
              <w:ind w:right="58"/>
              <w:rPr>
                <w:sz w:val="20"/>
                <w:szCs w:val="20"/>
              </w:rPr>
            </w:pPr>
            <w:r w:rsidRPr="00F957FC">
              <w:rPr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9" w:name="Text54"/>
            <w:r w:rsidRPr="00F957FC">
              <w:rPr>
                <w:sz w:val="20"/>
                <w:szCs w:val="20"/>
              </w:rPr>
              <w:instrText xml:space="preserve"> FORMTEXT </w:instrText>
            </w:r>
            <w:r w:rsidRPr="00F957FC">
              <w:rPr>
                <w:sz w:val="20"/>
                <w:szCs w:val="20"/>
              </w:rPr>
            </w:r>
            <w:r w:rsidRPr="00F957FC">
              <w:rPr>
                <w:sz w:val="20"/>
                <w:szCs w:val="20"/>
              </w:rPr>
              <w:fldChar w:fldCharType="separate"/>
            </w:r>
            <w:r w:rsidRPr="00F957FC">
              <w:rPr>
                <w:noProof/>
                <w:sz w:val="20"/>
                <w:szCs w:val="20"/>
              </w:rPr>
              <w:t> </w:t>
            </w:r>
            <w:r w:rsidRPr="00F957FC">
              <w:rPr>
                <w:noProof/>
                <w:sz w:val="20"/>
                <w:szCs w:val="20"/>
              </w:rPr>
              <w:t> </w:t>
            </w:r>
            <w:r w:rsidRPr="00F957FC">
              <w:rPr>
                <w:noProof/>
                <w:sz w:val="20"/>
                <w:szCs w:val="20"/>
              </w:rPr>
              <w:t> </w:t>
            </w:r>
            <w:r w:rsidRPr="00F957FC">
              <w:rPr>
                <w:noProof/>
                <w:sz w:val="20"/>
                <w:szCs w:val="20"/>
              </w:rPr>
              <w:t> </w:t>
            </w:r>
            <w:r w:rsidRPr="00F957FC">
              <w:rPr>
                <w:noProof/>
                <w:sz w:val="20"/>
                <w:szCs w:val="20"/>
              </w:rPr>
              <w:t> </w:t>
            </w:r>
            <w:r w:rsidRPr="00F957FC">
              <w:rPr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42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E2CDF" w:rsidRPr="00F957FC" w:rsidRDefault="005E2CDF" w:rsidP="00F957FC">
            <w:pPr>
              <w:tabs>
                <w:tab w:val="center" w:pos="5751"/>
                <w:tab w:val="right" w:pos="10584"/>
              </w:tabs>
              <w:spacing w:before="40" w:after="100" w:afterAutospacing="1"/>
              <w:ind w:right="58"/>
              <w:rPr>
                <w:sz w:val="20"/>
                <w:szCs w:val="20"/>
              </w:rPr>
            </w:pPr>
          </w:p>
        </w:tc>
      </w:tr>
      <w:tr w:rsidR="005E2CDF" w:rsidRPr="00F957FC" w:rsidTr="008970D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4"/>
        </w:trPr>
        <w:tc>
          <w:tcPr>
            <w:tcW w:w="1169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5E2CDF" w:rsidRPr="00F957FC" w:rsidRDefault="005E2CDF" w:rsidP="00F957FC">
            <w:pPr>
              <w:tabs>
                <w:tab w:val="center" w:pos="5751"/>
                <w:tab w:val="right" w:pos="10584"/>
              </w:tabs>
              <w:spacing w:before="40" w:after="100" w:afterAutospacing="1"/>
              <w:ind w:right="58"/>
              <w:rPr>
                <w:sz w:val="20"/>
                <w:szCs w:val="20"/>
              </w:rPr>
            </w:pPr>
            <w:r w:rsidRPr="00F957FC">
              <w:rPr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7FC">
              <w:rPr>
                <w:sz w:val="20"/>
                <w:szCs w:val="20"/>
              </w:rPr>
              <w:instrText xml:space="preserve"> FORMCHECKBOX </w:instrText>
            </w:r>
            <w:r w:rsidR="008F10D1">
              <w:rPr>
                <w:sz w:val="20"/>
                <w:szCs w:val="20"/>
              </w:rPr>
            </w:r>
            <w:r w:rsidR="008F10D1">
              <w:rPr>
                <w:sz w:val="20"/>
                <w:szCs w:val="20"/>
              </w:rPr>
              <w:fldChar w:fldCharType="separate"/>
            </w:r>
            <w:r w:rsidRPr="00F957FC">
              <w:rPr>
                <w:sz w:val="20"/>
                <w:szCs w:val="20"/>
              </w:rPr>
              <w:fldChar w:fldCharType="end"/>
            </w:r>
            <w:r w:rsidRPr="00F957FC">
              <w:rPr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 xml:space="preserve"> </w:t>
            </w:r>
            <w:r w:rsidRPr="00F957FC">
              <w:rPr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7FC">
              <w:rPr>
                <w:sz w:val="20"/>
                <w:szCs w:val="20"/>
              </w:rPr>
              <w:instrText xml:space="preserve"> FORMCHECKBOX </w:instrText>
            </w:r>
            <w:r w:rsidR="008F10D1">
              <w:rPr>
                <w:sz w:val="20"/>
                <w:szCs w:val="20"/>
              </w:rPr>
            </w:r>
            <w:r w:rsidR="008F10D1">
              <w:rPr>
                <w:sz w:val="20"/>
                <w:szCs w:val="20"/>
              </w:rPr>
              <w:fldChar w:fldCharType="separate"/>
            </w:r>
            <w:r w:rsidRPr="00F957FC">
              <w:rPr>
                <w:sz w:val="20"/>
                <w:szCs w:val="20"/>
              </w:rPr>
              <w:fldChar w:fldCharType="end"/>
            </w:r>
            <w:r w:rsidRPr="00F957FC">
              <w:rPr>
                <w:sz w:val="20"/>
                <w:szCs w:val="20"/>
              </w:rPr>
              <w:t>N</w:t>
            </w:r>
          </w:p>
        </w:tc>
        <w:tc>
          <w:tcPr>
            <w:tcW w:w="46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CDF" w:rsidRPr="00F957FC" w:rsidRDefault="005E2CDF" w:rsidP="00F957FC">
            <w:pPr>
              <w:tabs>
                <w:tab w:val="center" w:pos="5751"/>
                <w:tab w:val="right" w:pos="10584"/>
              </w:tabs>
              <w:spacing w:before="40" w:after="100" w:afterAutospacing="1"/>
              <w:ind w:right="58"/>
              <w:rPr>
                <w:sz w:val="20"/>
                <w:szCs w:val="20"/>
              </w:rPr>
            </w:pPr>
            <w:r w:rsidRPr="00F957FC">
              <w:rPr>
                <w:sz w:val="20"/>
                <w:szCs w:val="20"/>
              </w:rPr>
              <w:t>Any injuries to mouth/teeth/head? If yes, explain:</w:t>
            </w:r>
          </w:p>
        </w:tc>
        <w:tc>
          <w:tcPr>
            <w:tcW w:w="50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2CDF" w:rsidRPr="00F957FC" w:rsidRDefault="005E2CDF" w:rsidP="00F957FC">
            <w:pPr>
              <w:tabs>
                <w:tab w:val="center" w:pos="5751"/>
                <w:tab w:val="right" w:pos="10584"/>
              </w:tabs>
              <w:spacing w:before="40" w:after="100" w:afterAutospacing="1"/>
              <w:ind w:right="58"/>
              <w:rPr>
                <w:sz w:val="20"/>
                <w:szCs w:val="20"/>
              </w:rPr>
            </w:pPr>
            <w:r w:rsidRPr="00F957FC">
              <w:rPr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20" w:name="Text55"/>
            <w:r w:rsidRPr="00F957FC">
              <w:rPr>
                <w:sz w:val="20"/>
                <w:szCs w:val="20"/>
              </w:rPr>
              <w:instrText xml:space="preserve"> FORMTEXT </w:instrText>
            </w:r>
            <w:r w:rsidRPr="00F957FC">
              <w:rPr>
                <w:sz w:val="20"/>
                <w:szCs w:val="20"/>
              </w:rPr>
            </w:r>
            <w:r w:rsidRPr="00F957FC">
              <w:rPr>
                <w:sz w:val="20"/>
                <w:szCs w:val="20"/>
              </w:rPr>
              <w:fldChar w:fldCharType="separate"/>
            </w:r>
            <w:r w:rsidRPr="00F957FC">
              <w:rPr>
                <w:noProof/>
                <w:sz w:val="20"/>
                <w:szCs w:val="20"/>
              </w:rPr>
              <w:t> </w:t>
            </w:r>
            <w:r w:rsidRPr="00F957FC">
              <w:rPr>
                <w:noProof/>
                <w:sz w:val="20"/>
                <w:szCs w:val="20"/>
              </w:rPr>
              <w:t> </w:t>
            </w:r>
            <w:r w:rsidRPr="00F957FC">
              <w:rPr>
                <w:noProof/>
                <w:sz w:val="20"/>
                <w:szCs w:val="20"/>
              </w:rPr>
              <w:t> </w:t>
            </w:r>
            <w:r w:rsidRPr="00F957FC">
              <w:rPr>
                <w:noProof/>
                <w:sz w:val="20"/>
                <w:szCs w:val="20"/>
              </w:rPr>
              <w:t> </w:t>
            </w:r>
            <w:r w:rsidRPr="00F957FC">
              <w:rPr>
                <w:noProof/>
                <w:sz w:val="20"/>
                <w:szCs w:val="20"/>
              </w:rPr>
              <w:t> </w:t>
            </w:r>
            <w:r w:rsidRPr="00F957FC">
              <w:rPr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42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E2CDF" w:rsidRPr="00F957FC" w:rsidRDefault="005E2CDF" w:rsidP="00F957FC">
            <w:pPr>
              <w:tabs>
                <w:tab w:val="center" w:pos="5751"/>
                <w:tab w:val="right" w:pos="10584"/>
              </w:tabs>
              <w:spacing w:before="40" w:after="100" w:afterAutospacing="1"/>
              <w:ind w:right="58"/>
              <w:rPr>
                <w:sz w:val="20"/>
                <w:szCs w:val="20"/>
              </w:rPr>
            </w:pPr>
          </w:p>
        </w:tc>
      </w:tr>
      <w:tr w:rsidR="005E2CDF" w:rsidRPr="00F957FC" w:rsidTr="00F957F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4"/>
        </w:trPr>
        <w:tc>
          <w:tcPr>
            <w:tcW w:w="1169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5E2CDF" w:rsidRPr="00F957FC" w:rsidRDefault="005E2CDF" w:rsidP="00F957FC">
            <w:pPr>
              <w:tabs>
                <w:tab w:val="center" w:pos="5751"/>
                <w:tab w:val="right" w:pos="10584"/>
              </w:tabs>
              <w:spacing w:before="40" w:after="100" w:afterAutospacing="1"/>
              <w:ind w:right="58"/>
              <w:rPr>
                <w:sz w:val="20"/>
                <w:szCs w:val="20"/>
              </w:rPr>
            </w:pPr>
            <w:r w:rsidRPr="00F957FC">
              <w:rPr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7FC">
              <w:rPr>
                <w:sz w:val="20"/>
                <w:szCs w:val="20"/>
              </w:rPr>
              <w:instrText xml:space="preserve"> FORMCHECKBOX </w:instrText>
            </w:r>
            <w:r w:rsidR="008F10D1">
              <w:rPr>
                <w:sz w:val="20"/>
                <w:szCs w:val="20"/>
              </w:rPr>
            </w:r>
            <w:r w:rsidR="008F10D1">
              <w:rPr>
                <w:sz w:val="20"/>
                <w:szCs w:val="20"/>
              </w:rPr>
              <w:fldChar w:fldCharType="separate"/>
            </w:r>
            <w:r w:rsidRPr="00F957FC">
              <w:rPr>
                <w:sz w:val="20"/>
                <w:szCs w:val="20"/>
              </w:rPr>
              <w:fldChar w:fldCharType="end"/>
            </w:r>
            <w:r w:rsidRPr="00F957FC">
              <w:rPr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 xml:space="preserve"> </w:t>
            </w:r>
            <w:r w:rsidRPr="00F957FC">
              <w:rPr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7FC">
              <w:rPr>
                <w:sz w:val="20"/>
                <w:szCs w:val="20"/>
              </w:rPr>
              <w:instrText xml:space="preserve"> FORMCHECKBOX </w:instrText>
            </w:r>
            <w:r w:rsidR="008F10D1">
              <w:rPr>
                <w:sz w:val="20"/>
                <w:szCs w:val="20"/>
              </w:rPr>
            </w:r>
            <w:r w:rsidR="008F10D1">
              <w:rPr>
                <w:sz w:val="20"/>
                <w:szCs w:val="20"/>
              </w:rPr>
              <w:fldChar w:fldCharType="separate"/>
            </w:r>
            <w:r w:rsidRPr="00F957FC">
              <w:rPr>
                <w:sz w:val="20"/>
                <w:szCs w:val="20"/>
              </w:rPr>
              <w:fldChar w:fldCharType="end"/>
            </w:r>
            <w:r w:rsidRPr="00F957FC">
              <w:rPr>
                <w:sz w:val="20"/>
                <w:szCs w:val="20"/>
              </w:rPr>
              <w:t>N</w:t>
            </w:r>
          </w:p>
        </w:tc>
        <w:tc>
          <w:tcPr>
            <w:tcW w:w="963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CDF" w:rsidRPr="00F957FC" w:rsidRDefault="005E2CDF" w:rsidP="00F957FC">
            <w:pPr>
              <w:tabs>
                <w:tab w:val="center" w:pos="5751"/>
                <w:tab w:val="right" w:pos="10584"/>
              </w:tabs>
              <w:spacing w:before="40" w:after="100" w:afterAutospacing="1"/>
              <w:ind w:right="58"/>
              <w:rPr>
                <w:sz w:val="20"/>
                <w:szCs w:val="20"/>
              </w:rPr>
            </w:pPr>
            <w:r w:rsidRPr="00F957FC">
              <w:rPr>
                <w:sz w:val="20"/>
                <w:szCs w:val="20"/>
              </w:rPr>
              <w:t>Any missing teeth other than wisdom teeth or orthodontic extractions?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E2CDF" w:rsidRPr="00F957FC" w:rsidRDefault="005E2CDF" w:rsidP="00F957FC">
            <w:pPr>
              <w:tabs>
                <w:tab w:val="center" w:pos="5751"/>
                <w:tab w:val="right" w:pos="10584"/>
              </w:tabs>
              <w:spacing w:before="40" w:after="100" w:afterAutospacing="1"/>
              <w:ind w:right="58"/>
              <w:rPr>
                <w:sz w:val="20"/>
                <w:szCs w:val="20"/>
              </w:rPr>
            </w:pPr>
          </w:p>
        </w:tc>
      </w:tr>
      <w:tr w:rsidR="005E2CDF" w:rsidRPr="00F957FC" w:rsidTr="00F957F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4"/>
        </w:trPr>
        <w:tc>
          <w:tcPr>
            <w:tcW w:w="1169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5E2CDF" w:rsidRPr="00F957FC" w:rsidRDefault="005E2CDF" w:rsidP="00F957FC">
            <w:pPr>
              <w:tabs>
                <w:tab w:val="center" w:pos="5751"/>
                <w:tab w:val="right" w:pos="10584"/>
              </w:tabs>
              <w:spacing w:before="40" w:after="100" w:afterAutospacing="1"/>
              <w:ind w:right="58"/>
              <w:rPr>
                <w:sz w:val="20"/>
                <w:szCs w:val="20"/>
              </w:rPr>
            </w:pPr>
            <w:r w:rsidRPr="00F957FC">
              <w:rPr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7FC">
              <w:rPr>
                <w:sz w:val="20"/>
                <w:szCs w:val="20"/>
              </w:rPr>
              <w:instrText xml:space="preserve"> FORMCHECKBOX </w:instrText>
            </w:r>
            <w:r w:rsidR="008F10D1">
              <w:rPr>
                <w:sz w:val="20"/>
                <w:szCs w:val="20"/>
              </w:rPr>
            </w:r>
            <w:r w:rsidR="008F10D1">
              <w:rPr>
                <w:sz w:val="20"/>
                <w:szCs w:val="20"/>
              </w:rPr>
              <w:fldChar w:fldCharType="separate"/>
            </w:r>
            <w:r w:rsidRPr="00F957FC">
              <w:rPr>
                <w:sz w:val="20"/>
                <w:szCs w:val="20"/>
              </w:rPr>
              <w:fldChar w:fldCharType="end"/>
            </w:r>
            <w:r w:rsidRPr="00F957FC">
              <w:rPr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 xml:space="preserve"> </w:t>
            </w:r>
            <w:r w:rsidRPr="00F957FC">
              <w:rPr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7FC">
              <w:rPr>
                <w:sz w:val="20"/>
                <w:szCs w:val="20"/>
              </w:rPr>
              <w:instrText xml:space="preserve"> FORMCHECKBOX </w:instrText>
            </w:r>
            <w:r w:rsidR="008F10D1">
              <w:rPr>
                <w:sz w:val="20"/>
                <w:szCs w:val="20"/>
              </w:rPr>
            </w:r>
            <w:r w:rsidR="008F10D1">
              <w:rPr>
                <w:sz w:val="20"/>
                <w:szCs w:val="20"/>
              </w:rPr>
              <w:fldChar w:fldCharType="separate"/>
            </w:r>
            <w:r w:rsidRPr="00F957FC">
              <w:rPr>
                <w:sz w:val="20"/>
                <w:szCs w:val="20"/>
              </w:rPr>
              <w:fldChar w:fldCharType="end"/>
            </w:r>
            <w:r w:rsidRPr="00F957FC">
              <w:rPr>
                <w:sz w:val="20"/>
                <w:szCs w:val="20"/>
              </w:rPr>
              <w:t>N</w:t>
            </w:r>
          </w:p>
        </w:tc>
        <w:tc>
          <w:tcPr>
            <w:tcW w:w="963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CDF" w:rsidRPr="00F957FC" w:rsidRDefault="005E2CDF" w:rsidP="00F957FC">
            <w:pPr>
              <w:tabs>
                <w:tab w:val="center" w:pos="5751"/>
                <w:tab w:val="right" w:pos="10584"/>
              </w:tabs>
              <w:spacing w:before="40" w:after="100" w:afterAutospacing="1"/>
              <w:ind w:right="58"/>
              <w:rPr>
                <w:sz w:val="20"/>
                <w:szCs w:val="20"/>
              </w:rPr>
            </w:pPr>
            <w:r w:rsidRPr="00F957FC">
              <w:rPr>
                <w:sz w:val="20"/>
                <w:szCs w:val="20"/>
              </w:rPr>
              <w:t>Have missing teeth been replaced?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E2CDF" w:rsidRPr="00F957FC" w:rsidRDefault="005E2CDF" w:rsidP="00F957FC">
            <w:pPr>
              <w:tabs>
                <w:tab w:val="center" w:pos="5751"/>
                <w:tab w:val="right" w:pos="10584"/>
              </w:tabs>
              <w:spacing w:before="40" w:after="100" w:afterAutospacing="1"/>
              <w:ind w:right="58"/>
              <w:rPr>
                <w:sz w:val="20"/>
                <w:szCs w:val="20"/>
              </w:rPr>
            </w:pPr>
          </w:p>
        </w:tc>
      </w:tr>
      <w:tr w:rsidR="005E2CDF" w:rsidRPr="00F957FC" w:rsidTr="009B492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4"/>
        </w:trPr>
        <w:tc>
          <w:tcPr>
            <w:tcW w:w="1169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5E2CDF" w:rsidRPr="00F957FC" w:rsidRDefault="005E2CDF" w:rsidP="009B492B">
            <w:pPr>
              <w:tabs>
                <w:tab w:val="center" w:pos="5751"/>
                <w:tab w:val="right" w:pos="10584"/>
              </w:tabs>
              <w:spacing w:before="40" w:after="100" w:afterAutospacing="1"/>
              <w:ind w:right="58"/>
              <w:rPr>
                <w:sz w:val="20"/>
                <w:szCs w:val="20"/>
              </w:rPr>
            </w:pPr>
            <w:r w:rsidRPr="00F957FC">
              <w:rPr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7FC">
              <w:rPr>
                <w:sz w:val="20"/>
                <w:szCs w:val="20"/>
              </w:rPr>
              <w:instrText xml:space="preserve"> FORMCHECKBOX </w:instrText>
            </w:r>
            <w:r w:rsidR="008F10D1">
              <w:rPr>
                <w:sz w:val="20"/>
                <w:szCs w:val="20"/>
              </w:rPr>
            </w:r>
            <w:r w:rsidR="008F10D1">
              <w:rPr>
                <w:sz w:val="20"/>
                <w:szCs w:val="20"/>
              </w:rPr>
              <w:fldChar w:fldCharType="separate"/>
            </w:r>
            <w:r w:rsidRPr="00F957FC">
              <w:rPr>
                <w:sz w:val="20"/>
                <w:szCs w:val="20"/>
              </w:rPr>
              <w:fldChar w:fldCharType="end"/>
            </w:r>
            <w:r w:rsidRPr="00F957FC">
              <w:rPr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 xml:space="preserve"> </w:t>
            </w:r>
            <w:r w:rsidRPr="00F957FC">
              <w:rPr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7FC">
              <w:rPr>
                <w:sz w:val="20"/>
                <w:szCs w:val="20"/>
              </w:rPr>
              <w:instrText xml:space="preserve"> FORMCHECKBOX </w:instrText>
            </w:r>
            <w:r w:rsidR="008F10D1">
              <w:rPr>
                <w:sz w:val="20"/>
                <w:szCs w:val="20"/>
              </w:rPr>
            </w:r>
            <w:r w:rsidR="008F10D1">
              <w:rPr>
                <w:sz w:val="20"/>
                <w:szCs w:val="20"/>
              </w:rPr>
              <w:fldChar w:fldCharType="separate"/>
            </w:r>
            <w:r w:rsidRPr="00F957FC">
              <w:rPr>
                <w:sz w:val="20"/>
                <w:szCs w:val="20"/>
              </w:rPr>
              <w:fldChar w:fldCharType="end"/>
            </w:r>
            <w:r w:rsidRPr="00F957FC">
              <w:rPr>
                <w:sz w:val="20"/>
                <w:szCs w:val="20"/>
              </w:rPr>
              <w:t>N</w:t>
            </w:r>
          </w:p>
        </w:tc>
        <w:tc>
          <w:tcPr>
            <w:tcW w:w="963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CDF" w:rsidRPr="00F957FC" w:rsidRDefault="005E2CDF" w:rsidP="009B492B">
            <w:pPr>
              <w:tabs>
                <w:tab w:val="center" w:pos="5751"/>
                <w:tab w:val="right" w:pos="10584"/>
              </w:tabs>
              <w:spacing w:before="40" w:after="100" w:afterAutospacing="1"/>
              <w:ind w:right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you have any mercury/silver amalgam fillings? 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E2CDF" w:rsidRPr="00F957FC" w:rsidRDefault="005E2CDF" w:rsidP="009B492B">
            <w:pPr>
              <w:tabs>
                <w:tab w:val="center" w:pos="5751"/>
                <w:tab w:val="right" w:pos="10584"/>
              </w:tabs>
              <w:spacing w:before="40" w:after="100" w:afterAutospacing="1"/>
              <w:ind w:right="58"/>
              <w:rPr>
                <w:sz w:val="20"/>
                <w:szCs w:val="20"/>
              </w:rPr>
            </w:pPr>
          </w:p>
        </w:tc>
      </w:tr>
      <w:tr w:rsidR="005E2CDF" w:rsidRPr="00F957FC" w:rsidTr="009B492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4"/>
        </w:trPr>
        <w:tc>
          <w:tcPr>
            <w:tcW w:w="1169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5E2CDF" w:rsidRPr="00F957FC" w:rsidRDefault="005E2CDF" w:rsidP="009B492B">
            <w:pPr>
              <w:tabs>
                <w:tab w:val="center" w:pos="5751"/>
                <w:tab w:val="right" w:pos="10584"/>
              </w:tabs>
              <w:spacing w:before="40" w:after="100" w:afterAutospacing="1"/>
              <w:ind w:right="58"/>
              <w:rPr>
                <w:sz w:val="20"/>
                <w:szCs w:val="20"/>
              </w:rPr>
            </w:pPr>
            <w:r w:rsidRPr="00F957FC">
              <w:rPr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7FC">
              <w:rPr>
                <w:sz w:val="20"/>
                <w:szCs w:val="20"/>
              </w:rPr>
              <w:instrText xml:space="preserve"> FORMCHECKBOX </w:instrText>
            </w:r>
            <w:r w:rsidR="008F10D1">
              <w:rPr>
                <w:sz w:val="20"/>
                <w:szCs w:val="20"/>
              </w:rPr>
            </w:r>
            <w:r w:rsidR="008F10D1">
              <w:rPr>
                <w:sz w:val="20"/>
                <w:szCs w:val="20"/>
              </w:rPr>
              <w:fldChar w:fldCharType="separate"/>
            </w:r>
            <w:r w:rsidRPr="00F957FC">
              <w:rPr>
                <w:sz w:val="20"/>
                <w:szCs w:val="20"/>
              </w:rPr>
              <w:fldChar w:fldCharType="end"/>
            </w:r>
            <w:r w:rsidRPr="00F957FC">
              <w:rPr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 xml:space="preserve"> </w:t>
            </w:r>
            <w:r w:rsidRPr="00F957FC">
              <w:rPr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7FC">
              <w:rPr>
                <w:sz w:val="20"/>
                <w:szCs w:val="20"/>
              </w:rPr>
              <w:instrText xml:space="preserve"> FORMCHECKBOX </w:instrText>
            </w:r>
            <w:r w:rsidR="008F10D1">
              <w:rPr>
                <w:sz w:val="20"/>
                <w:szCs w:val="20"/>
              </w:rPr>
            </w:r>
            <w:r w:rsidR="008F10D1">
              <w:rPr>
                <w:sz w:val="20"/>
                <w:szCs w:val="20"/>
              </w:rPr>
              <w:fldChar w:fldCharType="separate"/>
            </w:r>
            <w:r w:rsidRPr="00F957FC">
              <w:rPr>
                <w:sz w:val="20"/>
                <w:szCs w:val="20"/>
              </w:rPr>
              <w:fldChar w:fldCharType="end"/>
            </w:r>
            <w:r w:rsidRPr="00F957FC">
              <w:rPr>
                <w:sz w:val="20"/>
                <w:szCs w:val="20"/>
              </w:rPr>
              <w:t>N</w:t>
            </w:r>
          </w:p>
        </w:tc>
        <w:tc>
          <w:tcPr>
            <w:tcW w:w="963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CDF" w:rsidRPr="00F957FC" w:rsidRDefault="005E2CDF" w:rsidP="009B492B">
            <w:pPr>
              <w:tabs>
                <w:tab w:val="center" w:pos="5751"/>
                <w:tab w:val="right" w:pos="10584"/>
              </w:tabs>
              <w:spacing w:before="40" w:after="100" w:afterAutospacing="1"/>
              <w:ind w:right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Received root canal therapy?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E2CDF" w:rsidRPr="00F957FC" w:rsidRDefault="005E2CDF" w:rsidP="009B492B">
            <w:pPr>
              <w:tabs>
                <w:tab w:val="center" w:pos="5751"/>
                <w:tab w:val="right" w:pos="10584"/>
              </w:tabs>
              <w:spacing w:before="40" w:after="100" w:afterAutospacing="1"/>
              <w:ind w:right="58"/>
              <w:rPr>
                <w:sz w:val="20"/>
                <w:szCs w:val="20"/>
              </w:rPr>
            </w:pPr>
          </w:p>
        </w:tc>
      </w:tr>
      <w:tr w:rsidR="005E2CDF" w:rsidRPr="00F957FC" w:rsidTr="00F957F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4"/>
        </w:trPr>
        <w:tc>
          <w:tcPr>
            <w:tcW w:w="1169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5E2CDF" w:rsidRPr="00F957FC" w:rsidRDefault="005E2CDF" w:rsidP="00F957FC">
            <w:pPr>
              <w:tabs>
                <w:tab w:val="center" w:pos="5751"/>
                <w:tab w:val="right" w:pos="10584"/>
              </w:tabs>
              <w:spacing w:before="40" w:after="100" w:afterAutospacing="1"/>
              <w:ind w:right="58"/>
              <w:rPr>
                <w:sz w:val="20"/>
                <w:szCs w:val="20"/>
              </w:rPr>
            </w:pPr>
            <w:r w:rsidRPr="00F957FC">
              <w:rPr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7FC">
              <w:rPr>
                <w:sz w:val="20"/>
                <w:szCs w:val="20"/>
              </w:rPr>
              <w:instrText xml:space="preserve"> FORMCHECKBOX </w:instrText>
            </w:r>
            <w:r w:rsidR="008F10D1">
              <w:rPr>
                <w:sz w:val="20"/>
                <w:szCs w:val="20"/>
              </w:rPr>
            </w:r>
            <w:r w:rsidR="008F10D1">
              <w:rPr>
                <w:sz w:val="20"/>
                <w:szCs w:val="20"/>
              </w:rPr>
              <w:fldChar w:fldCharType="separate"/>
            </w:r>
            <w:r w:rsidRPr="00F957FC">
              <w:rPr>
                <w:sz w:val="20"/>
                <w:szCs w:val="20"/>
              </w:rPr>
              <w:fldChar w:fldCharType="end"/>
            </w:r>
            <w:r w:rsidRPr="00F957FC">
              <w:rPr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 xml:space="preserve"> </w:t>
            </w:r>
            <w:r w:rsidRPr="00F957FC">
              <w:rPr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7FC">
              <w:rPr>
                <w:sz w:val="20"/>
                <w:szCs w:val="20"/>
              </w:rPr>
              <w:instrText xml:space="preserve"> FORMCHECKBOX </w:instrText>
            </w:r>
            <w:r w:rsidR="008F10D1">
              <w:rPr>
                <w:sz w:val="20"/>
                <w:szCs w:val="20"/>
              </w:rPr>
            </w:r>
            <w:r w:rsidR="008F10D1">
              <w:rPr>
                <w:sz w:val="20"/>
                <w:szCs w:val="20"/>
              </w:rPr>
              <w:fldChar w:fldCharType="separate"/>
            </w:r>
            <w:r w:rsidRPr="00F957FC">
              <w:rPr>
                <w:sz w:val="20"/>
                <w:szCs w:val="20"/>
              </w:rPr>
              <w:fldChar w:fldCharType="end"/>
            </w:r>
            <w:r w:rsidRPr="00F957FC">
              <w:rPr>
                <w:sz w:val="20"/>
                <w:szCs w:val="20"/>
              </w:rPr>
              <w:t>N</w:t>
            </w:r>
          </w:p>
        </w:tc>
        <w:tc>
          <w:tcPr>
            <w:tcW w:w="963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CDF" w:rsidRPr="00F957FC" w:rsidRDefault="005E2CDF" w:rsidP="00F957FC">
            <w:pPr>
              <w:tabs>
                <w:tab w:val="center" w:pos="5751"/>
                <w:tab w:val="right" w:pos="10584"/>
              </w:tabs>
              <w:spacing w:before="40" w:after="100" w:afterAutospacing="1"/>
              <w:ind w:right="58"/>
              <w:rPr>
                <w:sz w:val="20"/>
                <w:szCs w:val="20"/>
              </w:rPr>
            </w:pPr>
            <w:r w:rsidRPr="00F957FC">
              <w:rPr>
                <w:sz w:val="20"/>
                <w:szCs w:val="20"/>
              </w:rPr>
              <w:t>Orthodontic appliances now or in the past?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E2CDF" w:rsidRPr="00F957FC" w:rsidRDefault="005E2CDF" w:rsidP="00F957FC">
            <w:pPr>
              <w:tabs>
                <w:tab w:val="center" w:pos="5751"/>
                <w:tab w:val="right" w:pos="10584"/>
              </w:tabs>
              <w:spacing w:before="40" w:after="100" w:afterAutospacing="1"/>
              <w:ind w:right="58"/>
              <w:rPr>
                <w:sz w:val="20"/>
                <w:szCs w:val="20"/>
              </w:rPr>
            </w:pPr>
          </w:p>
        </w:tc>
      </w:tr>
      <w:tr w:rsidR="005E2CDF" w:rsidRPr="00F957FC" w:rsidTr="00F957F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4"/>
        </w:trPr>
        <w:tc>
          <w:tcPr>
            <w:tcW w:w="1169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5E2CDF" w:rsidRPr="00F957FC" w:rsidRDefault="005E2CDF" w:rsidP="00F957FC">
            <w:pPr>
              <w:tabs>
                <w:tab w:val="center" w:pos="5751"/>
                <w:tab w:val="right" w:pos="10584"/>
              </w:tabs>
              <w:spacing w:before="40" w:after="100" w:afterAutospacing="1"/>
              <w:ind w:right="58"/>
              <w:rPr>
                <w:sz w:val="20"/>
                <w:szCs w:val="20"/>
              </w:rPr>
            </w:pPr>
            <w:r w:rsidRPr="00F957FC">
              <w:rPr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7FC">
              <w:rPr>
                <w:sz w:val="20"/>
                <w:szCs w:val="20"/>
              </w:rPr>
              <w:instrText xml:space="preserve"> FORMCHECKBOX </w:instrText>
            </w:r>
            <w:r w:rsidR="008F10D1">
              <w:rPr>
                <w:sz w:val="20"/>
                <w:szCs w:val="20"/>
              </w:rPr>
            </w:r>
            <w:r w:rsidR="008F10D1">
              <w:rPr>
                <w:sz w:val="20"/>
                <w:szCs w:val="20"/>
              </w:rPr>
              <w:fldChar w:fldCharType="separate"/>
            </w:r>
            <w:r w:rsidRPr="00F957FC">
              <w:rPr>
                <w:sz w:val="20"/>
                <w:szCs w:val="20"/>
              </w:rPr>
              <w:fldChar w:fldCharType="end"/>
            </w:r>
            <w:r w:rsidRPr="00F957FC">
              <w:rPr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 xml:space="preserve"> </w:t>
            </w:r>
            <w:r w:rsidRPr="00F957FC">
              <w:rPr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7FC">
              <w:rPr>
                <w:sz w:val="20"/>
                <w:szCs w:val="20"/>
              </w:rPr>
              <w:instrText xml:space="preserve"> FORMCHECKBOX </w:instrText>
            </w:r>
            <w:r w:rsidR="008F10D1">
              <w:rPr>
                <w:sz w:val="20"/>
                <w:szCs w:val="20"/>
              </w:rPr>
            </w:r>
            <w:r w:rsidR="008F10D1">
              <w:rPr>
                <w:sz w:val="20"/>
                <w:szCs w:val="20"/>
              </w:rPr>
              <w:fldChar w:fldCharType="separate"/>
            </w:r>
            <w:r w:rsidRPr="00F957FC">
              <w:rPr>
                <w:sz w:val="20"/>
                <w:szCs w:val="20"/>
              </w:rPr>
              <w:fldChar w:fldCharType="end"/>
            </w:r>
            <w:r w:rsidRPr="00F957FC">
              <w:rPr>
                <w:sz w:val="20"/>
                <w:szCs w:val="20"/>
              </w:rPr>
              <w:t>N</w:t>
            </w:r>
          </w:p>
        </w:tc>
        <w:tc>
          <w:tcPr>
            <w:tcW w:w="963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CDF" w:rsidRPr="00F957FC" w:rsidRDefault="005E2CDF" w:rsidP="00F957FC">
            <w:pPr>
              <w:tabs>
                <w:tab w:val="center" w:pos="5751"/>
                <w:tab w:val="right" w:pos="10584"/>
              </w:tabs>
              <w:spacing w:before="40" w:after="100" w:afterAutospacing="1"/>
              <w:ind w:right="58"/>
              <w:rPr>
                <w:sz w:val="20"/>
                <w:szCs w:val="20"/>
              </w:rPr>
            </w:pPr>
            <w:r w:rsidRPr="00F957FC">
              <w:rPr>
                <w:sz w:val="20"/>
                <w:szCs w:val="20"/>
              </w:rPr>
              <w:t>Gums bleed when brushing or flossing?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E2CDF" w:rsidRPr="00F957FC" w:rsidRDefault="005E2CDF" w:rsidP="00F957FC">
            <w:pPr>
              <w:tabs>
                <w:tab w:val="center" w:pos="5751"/>
                <w:tab w:val="right" w:pos="10584"/>
              </w:tabs>
              <w:spacing w:before="40" w:after="100" w:afterAutospacing="1"/>
              <w:ind w:right="58"/>
              <w:rPr>
                <w:sz w:val="20"/>
                <w:szCs w:val="20"/>
              </w:rPr>
            </w:pPr>
          </w:p>
        </w:tc>
      </w:tr>
      <w:tr w:rsidR="005E2CDF" w:rsidRPr="00F957FC" w:rsidTr="00F957F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4"/>
        </w:trPr>
        <w:tc>
          <w:tcPr>
            <w:tcW w:w="1169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5E2CDF" w:rsidRPr="00F957FC" w:rsidRDefault="005E2CDF" w:rsidP="00F957FC">
            <w:pPr>
              <w:tabs>
                <w:tab w:val="center" w:pos="5751"/>
                <w:tab w:val="right" w:pos="10584"/>
              </w:tabs>
              <w:spacing w:before="40" w:after="100" w:afterAutospacing="1"/>
              <w:ind w:right="58"/>
              <w:rPr>
                <w:sz w:val="20"/>
                <w:szCs w:val="20"/>
              </w:rPr>
            </w:pPr>
            <w:r w:rsidRPr="00F957FC">
              <w:rPr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7FC">
              <w:rPr>
                <w:sz w:val="20"/>
                <w:szCs w:val="20"/>
              </w:rPr>
              <w:instrText xml:space="preserve"> FORMCHECKBOX </w:instrText>
            </w:r>
            <w:r w:rsidR="008F10D1">
              <w:rPr>
                <w:sz w:val="20"/>
                <w:szCs w:val="20"/>
              </w:rPr>
            </w:r>
            <w:r w:rsidR="008F10D1">
              <w:rPr>
                <w:sz w:val="20"/>
                <w:szCs w:val="20"/>
              </w:rPr>
              <w:fldChar w:fldCharType="separate"/>
            </w:r>
            <w:r w:rsidRPr="00F957FC">
              <w:rPr>
                <w:sz w:val="20"/>
                <w:szCs w:val="20"/>
              </w:rPr>
              <w:fldChar w:fldCharType="end"/>
            </w:r>
            <w:r w:rsidRPr="00F957FC">
              <w:rPr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 xml:space="preserve"> </w:t>
            </w:r>
            <w:r w:rsidRPr="00F957FC">
              <w:rPr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7FC">
              <w:rPr>
                <w:sz w:val="20"/>
                <w:szCs w:val="20"/>
              </w:rPr>
              <w:instrText xml:space="preserve"> FORMCHECKBOX </w:instrText>
            </w:r>
            <w:r w:rsidR="008F10D1">
              <w:rPr>
                <w:sz w:val="20"/>
                <w:szCs w:val="20"/>
              </w:rPr>
            </w:r>
            <w:r w:rsidR="008F10D1">
              <w:rPr>
                <w:sz w:val="20"/>
                <w:szCs w:val="20"/>
              </w:rPr>
              <w:fldChar w:fldCharType="separate"/>
            </w:r>
            <w:r w:rsidRPr="00F957FC">
              <w:rPr>
                <w:sz w:val="20"/>
                <w:szCs w:val="20"/>
              </w:rPr>
              <w:fldChar w:fldCharType="end"/>
            </w:r>
            <w:r w:rsidRPr="00F957FC">
              <w:rPr>
                <w:sz w:val="20"/>
                <w:szCs w:val="20"/>
              </w:rPr>
              <w:t>N</w:t>
            </w:r>
          </w:p>
        </w:tc>
        <w:tc>
          <w:tcPr>
            <w:tcW w:w="963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CDF" w:rsidRPr="00F957FC" w:rsidRDefault="005E2CDF" w:rsidP="00F957FC">
            <w:pPr>
              <w:tabs>
                <w:tab w:val="center" w:pos="5751"/>
                <w:tab w:val="right" w:pos="10584"/>
              </w:tabs>
              <w:spacing w:before="40" w:after="100" w:afterAutospacing="1"/>
              <w:ind w:right="58"/>
              <w:rPr>
                <w:sz w:val="20"/>
                <w:szCs w:val="20"/>
              </w:rPr>
            </w:pPr>
            <w:r w:rsidRPr="00F957FC">
              <w:rPr>
                <w:sz w:val="20"/>
                <w:szCs w:val="20"/>
              </w:rPr>
              <w:t xml:space="preserve">Concerned about gum disease?  History of gum disease? </w:t>
            </w:r>
            <w:r w:rsidRPr="003711F4">
              <w:rPr>
                <w:sz w:val="18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1F4">
              <w:rPr>
                <w:sz w:val="18"/>
                <w:szCs w:val="20"/>
              </w:rPr>
              <w:instrText xml:space="preserve"> FORMCHECKBOX </w:instrText>
            </w:r>
            <w:r w:rsidR="008F10D1">
              <w:rPr>
                <w:sz w:val="18"/>
                <w:szCs w:val="20"/>
              </w:rPr>
            </w:r>
            <w:r w:rsidR="008F10D1">
              <w:rPr>
                <w:sz w:val="18"/>
                <w:szCs w:val="20"/>
              </w:rPr>
              <w:fldChar w:fldCharType="separate"/>
            </w:r>
            <w:r w:rsidRPr="003711F4">
              <w:rPr>
                <w:sz w:val="18"/>
                <w:szCs w:val="20"/>
              </w:rPr>
              <w:fldChar w:fldCharType="end"/>
            </w:r>
            <w:r w:rsidRPr="003711F4">
              <w:rPr>
                <w:sz w:val="18"/>
                <w:szCs w:val="20"/>
              </w:rPr>
              <w:t>Y</w:t>
            </w:r>
            <w:r>
              <w:rPr>
                <w:sz w:val="18"/>
                <w:szCs w:val="20"/>
              </w:rPr>
              <w:t xml:space="preserve"> </w:t>
            </w:r>
            <w:r w:rsidRPr="003711F4">
              <w:rPr>
                <w:sz w:val="18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1F4">
              <w:rPr>
                <w:sz w:val="18"/>
                <w:szCs w:val="20"/>
              </w:rPr>
              <w:instrText xml:space="preserve"> FORMCHECKBOX </w:instrText>
            </w:r>
            <w:r w:rsidR="008F10D1">
              <w:rPr>
                <w:sz w:val="18"/>
                <w:szCs w:val="20"/>
              </w:rPr>
            </w:r>
            <w:r w:rsidR="008F10D1">
              <w:rPr>
                <w:sz w:val="18"/>
                <w:szCs w:val="20"/>
              </w:rPr>
              <w:fldChar w:fldCharType="separate"/>
            </w:r>
            <w:r w:rsidRPr="003711F4">
              <w:rPr>
                <w:sz w:val="18"/>
                <w:szCs w:val="20"/>
              </w:rPr>
              <w:fldChar w:fldCharType="end"/>
            </w:r>
            <w:r w:rsidRPr="003711F4">
              <w:rPr>
                <w:sz w:val="18"/>
                <w:szCs w:val="20"/>
              </w:rPr>
              <w:t>N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E2CDF" w:rsidRPr="00F957FC" w:rsidRDefault="005E2CDF" w:rsidP="00F957FC">
            <w:pPr>
              <w:tabs>
                <w:tab w:val="center" w:pos="5751"/>
                <w:tab w:val="right" w:pos="10584"/>
              </w:tabs>
              <w:spacing w:before="40" w:after="100" w:afterAutospacing="1"/>
              <w:ind w:right="58"/>
              <w:rPr>
                <w:sz w:val="20"/>
                <w:szCs w:val="20"/>
              </w:rPr>
            </w:pPr>
          </w:p>
        </w:tc>
      </w:tr>
      <w:tr w:rsidR="005E2CDF" w:rsidRPr="00F957FC" w:rsidTr="00F957F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4"/>
        </w:trPr>
        <w:tc>
          <w:tcPr>
            <w:tcW w:w="1169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5E2CDF" w:rsidRPr="00F957FC" w:rsidRDefault="005E2CDF" w:rsidP="00F957FC">
            <w:pPr>
              <w:tabs>
                <w:tab w:val="center" w:pos="5751"/>
                <w:tab w:val="right" w:pos="10584"/>
              </w:tabs>
              <w:spacing w:before="40" w:after="100" w:afterAutospacing="1"/>
              <w:ind w:right="58"/>
              <w:rPr>
                <w:sz w:val="20"/>
                <w:szCs w:val="20"/>
              </w:rPr>
            </w:pPr>
            <w:r w:rsidRPr="00F957FC">
              <w:rPr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7FC">
              <w:rPr>
                <w:sz w:val="20"/>
                <w:szCs w:val="20"/>
              </w:rPr>
              <w:instrText xml:space="preserve"> FORMCHECKBOX </w:instrText>
            </w:r>
            <w:r w:rsidR="008F10D1">
              <w:rPr>
                <w:sz w:val="20"/>
                <w:szCs w:val="20"/>
              </w:rPr>
            </w:r>
            <w:r w:rsidR="008F10D1">
              <w:rPr>
                <w:sz w:val="20"/>
                <w:szCs w:val="20"/>
              </w:rPr>
              <w:fldChar w:fldCharType="separate"/>
            </w:r>
            <w:r w:rsidRPr="00F957FC">
              <w:rPr>
                <w:sz w:val="20"/>
                <w:szCs w:val="20"/>
              </w:rPr>
              <w:fldChar w:fldCharType="end"/>
            </w:r>
            <w:r w:rsidRPr="00F957FC">
              <w:rPr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 xml:space="preserve"> </w:t>
            </w:r>
            <w:r w:rsidRPr="00F957FC">
              <w:rPr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7FC">
              <w:rPr>
                <w:sz w:val="20"/>
                <w:szCs w:val="20"/>
              </w:rPr>
              <w:instrText xml:space="preserve"> FORMCHECKBOX </w:instrText>
            </w:r>
            <w:r w:rsidR="008F10D1">
              <w:rPr>
                <w:sz w:val="20"/>
                <w:szCs w:val="20"/>
              </w:rPr>
            </w:r>
            <w:r w:rsidR="008F10D1">
              <w:rPr>
                <w:sz w:val="20"/>
                <w:szCs w:val="20"/>
              </w:rPr>
              <w:fldChar w:fldCharType="separate"/>
            </w:r>
            <w:r w:rsidRPr="00F957FC">
              <w:rPr>
                <w:sz w:val="20"/>
                <w:szCs w:val="20"/>
              </w:rPr>
              <w:fldChar w:fldCharType="end"/>
            </w:r>
            <w:r w:rsidRPr="00F957FC">
              <w:rPr>
                <w:sz w:val="20"/>
                <w:szCs w:val="20"/>
              </w:rPr>
              <w:t>N</w:t>
            </w:r>
          </w:p>
        </w:tc>
        <w:tc>
          <w:tcPr>
            <w:tcW w:w="963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CDF" w:rsidRPr="00F957FC" w:rsidRDefault="005E2CDF" w:rsidP="00F957FC">
            <w:pPr>
              <w:tabs>
                <w:tab w:val="center" w:pos="5751"/>
                <w:tab w:val="right" w:pos="10584"/>
              </w:tabs>
              <w:spacing w:before="40" w:after="100" w:afterAutospacing="1"/>
              <w:ind w:right="58"/>
              <w:rPr>
                <w:sz w:val="20"/>
                <w:szCs w:val="20"/>
              </w:rPr>
            </w:pPr>
            <w:r w:rsidRPr="00F957FC">
              <w:rPr>
                <w:sz w:val="20"/>
                <w:szCs w:val="20"/>
              </w:rPr>
              <w:t>Any concerns about the appearance of your teeth?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E2CDF" w:rsidRPr="00F957FC" w:rsidRDefault="005E2CDF" w:rsidP="00F957FC">
            <w:pPr>
              <w:tabs>
                <w:tab w:val="center" w:pos="5751"/>
                <w:tab w:val="right" w:pos="10584"/>
              </w:tabs>
              <w:spacing w:before="40" w:after="100" w:afterAutospacing="1"/>
              <w:ind w:right="58"/>
              <w:rPr>
                <w:sz w:val="20"/>
                <w:szCs w:val="20"/>
              </w:rPr>
            </w:pPr>
          </w:p>
        </w:tc>
      </w:tr>
      <w:tr w:rsidR="005E2CDF" w:rsidRPr="00F957FC" w:rsidTr="009B492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4"/>
        </w:trPr>
        <w:tc>
          <w:tcPr>
            <w:tcW w:w="1169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5E2CDF" w:rsidRPr="00F957FC" w:rsidRDefault="005E2CDF" w:rsidP="009B492B">
            <w:pPr>
              <w:tabs>
                <w:tab w:val="center" w:pos="5751"/>
                <w:tab w:val="right" w:pos="10584"/>
              </w:tabs>
              <w:spacing w:before="40" w:after="100" w:afterAutospacing="1"/>
              <w:ind w:right="58"/>
              <w:rPr>
                <w:sz w:val="20"/>
                <w:szCs w:val="20"/>
              </w:rPr>
            </w:pPr>
            <w:r w:rsidRPr="00F957FC">
              <w:rPr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7FC">
              <w:rPr>
                <w:sz w:val="20"/>
                <w:szCs w:val="20"/>
              </w:rPr>
              <w:instrText xml:space="preserve"> FORMCHECKBOX </w:instrText>
            </w:r>
            <w:r w:rsidR="008F10D1">
              <w:rPr>
                <w:sz w:val="20"/>
                <w:szCs w:val="20"/>
              </w:rPr>
            </w:r>
            <w:r w:rsidR="008F10D1">
              <w:rPr>
                <w:sz w:val="20"/>
                <w:szCs w:val="20"/>
              </w:rPr>
              <w:fldChar w:fldCharType="separate"/>
            </w:r>
            <w:r w:rsidRPr="00F957FC">
              <w:rPr>
                <w:sz w:val="20"/>
                <w:szCs w:val="20"/>
              </w:rPr>
              <w:fldChar w:fldCharType="end"/>
            </w:r>
            <w:r w:rsidRPr="00F957FC">
              <w:rPr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 xml:space="preserve"> </w:t>
            </w:r>
            <w:r w:rsidRPr="00F957FC">
              <w:rPr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7FC">
              <w:rPr>
                <w:sz w:val="20"/>
                <w:szCs w:val="20"/>
              </w:rPr>
              <w:instrText xml:space="preserve"> FORMCHECKBOX </w:instrText>
            </w:r>
            <w:r w:rsidR="008F10D1">
              <w:rPr>
                <w:sz w:val="20"/>
                <w:szCs w:val="20"/>
              </w:rPr>
            </w:r>
            <w:r w:rsidR="008F10D1">
              <w:rPr>
                <w:sz w:val="20"/>
                <w:szCs w:val="20"/>
              </w:rPr>
              <w:fldChar w:fldCharType="separate"/>
            </w:r>
            <w:r w:rsidRPr="00F957FC">
              <w:rPr>
                <w:sz w:val="20"/>
                <w:szCs w:val="20"/>
              </w:rPr>
              <w:fldChar w:fldCharType="end"/>
            </w:r>
            <w:r w:rsidRPr="00F957FC">
              <w:rPr>
                <w:sz w:val="20"/>
                <w:szCs w:val="20"/>
              </w:rPr>
              <w:t>N</w:t>
            </w:r>
          </w:p>
        </w:tc>
        <w:tc>
          <w:tcPr>
            <w:tcW w:w="963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CDF" w:rsidRPr="00F957FC" w:rsidRDefault="005E2CDF" w:rsidP="009B492B">
            <w:pPr>
              <w:tabs>
                <w:tab w:val="center" w:pos="5751"/>
                <w:tab w:val="right" w:pos="10584"/>
              </w:tabs>
              <w:spacing w:before="40" w:after="100" w:afterAutospacing="1"/>
              <w:ind w:right="58"/>
              <w:rPr>
                <w:sz w:val="20"/>
                <w:szCs w:val="20"/>
              </w:rPr>
            </w:pPr>
            <w:r w:rsidRPr="00F957FC">
              <w:rPr>
                <w:sz w:val="20"/>
                <w:szCs w:val="20"/>
              </w:rPr>
              <w:t>Does it hurt to bite or chew?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E2CDF" w:rsidRPr="00F957FC" w:rsidRDefault="005E2CDF" w:rsidP="009B492B">
            <w:pPr>
              <w:tabs>
                <w:tab w:val="center" w:pos="5751"/>
                <w:tab w:val="right" w:pos="10584"/>
              </w:tabs>
              <w:spacing w:before="40" w:after="100" w:afterAutospacing="1"/>
              <w:ind w:right="58"/>
              <w:rPr>
                <w:sz w:val="20"/>
                <w:szCs w:val="20"/>
              </w:rPr>
            </w:pPr>
          </w:p>
        </w:tc>
      </w:tr>
      <w:tr w:rsidR="005E2CDF" w:rsidRPr="00F957FC" w:rsidTr="00F957F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4"/>
        </w:trPr>
        <w:tc>
          <w:tcPr>
            <w:tcW w:w="1169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5E2CDF" w:rsidRPr="00F957FC" w:rsidRDefault="005E2CDF" w:rsidP="00F957FC">
            <w:pPr>
              <w:tabs>
                <w:tab w:val="center" w:pos="5751"/>
                <w:tab w:val="right" w:pos="10584"/>
              </w:tabs>
              <w:spacing w:before="40" w:after="100" w:afterAutospacing="1"/>
              <w:ind w:right="58"/>
              <w:rPr>
                <w:sz w:val="20"/>
                <w:szCs w:val="20"/>
              </w:rPr>
            </w:pPr>
            <w:r w:rsidRPr="00F957FC">
              <w:rPr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7FC">
              <w:rPr>
                <w:sz w:val="20"/>
                <w:szCs w:val="20"/>
              </w:rPr>
              <w:instrText xml:space="preserve"> FORMCHECKBOX </w:instrText>
            </w:r>
            <w:r w:rsidR="008F10D1">
              <w:rPr>
                <w:sz w:val="20"/>
                <w:szCs w:val="20"/>
              </w:rPr>
            </w:r>
            <w:r w:rsidR="008F10D1">
              <w:rPr>
                <w:sz w:val="20"/>
                <w:szCs w:val="20"/>
              </w:rPr>
              <w:fldChar w:fldCharType="separate"/>
            </w:r>
            <w:r w:rsidRPr="00F957FC">
              <w:rPr>
                <w:sz w:val="20"/>
                <w:szCs w:val="20"/>
              </w:rPr>
              <w:fldChar w:fldCharType="end"/>
            </w:r>
            <w:r w:rsidRPr="00F957FC">
              <w:rPr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 xml:space="preserve"> </w:t>
            </w:r>
            <w:r w:rsidRPr="00F957FC">
              <w:rPr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7FC">
              <w:rPr>
                <w:sz w:val="20"/>
                <w:szCs w:val="20"/>
              </w:rPr>
              <w:instrText xml:space="preserve"> FORMCHECKBOX </w:instrText>
            </w:r>
            <w:r w:rsidR="008F10D1">
              <w:rPr>
                <w:sz w:val="20"/>
                <w:szCs w:val="20"/>
              </w:rPr>
            </w:r>
            <w:r w:rsidR="008F10D1">
              <w:rPr>
                <w:sz w:val="20"/>
                <w:szCs w:val="20"/>
              </w:rPr>
              <w:fldChar w:fldCharType="separate"/>
            </w:r>
            <w:r w:rsidRPr="00F957FC">
              <w:rPr>
                <w:sz w:val="20"/>
                <w:szCs w:val="20"/>
              </w:rPr>
              <w:fldChar w:fldCharType="end"/>
            </w:r>
            <w:r w:rsidRPr="00F957FC">
              <w:rPr>
                <w:sz w:val="20"/>
                <w:szCs w:val="20"/>
              </w:rPr>
              <w:t>N</w:t>
            </w:r>
          </w:p>
        </w:tc>
        <w:tc>
          <w:tcPr>
            <w:tcW w:w="963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CDF" w:rsidRPr="00F957FC" w:rsidRDefault="005E2CDF" w:rsidP="00F957FC">
            <w:pPr>
              <w:tabs>
                <w:tab w:val="center" w:pos="5751"/>
                <w:tab w:val="right" w:pos="10584"/>
              </w:tabs>
              <w:spacing w:before="40" w:after="100" w:afterAutospacing="1"/>
              <w:ind w:right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food catch between your teeth?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E2CDF" w:rsidRPr="00F957FC" w:rsidRDefault="005E2CDF" w:rsidP="00F957FC">
            <w:pPr>
              <w:tabs>
                <w:tab w:val="center" w:pos="5751"/>
                <w:tab w:val="right" w:pos="10584"/>
              </w:tabs>
              <w:spacing w:before="40" w:after="100" w:afterAutospacing="1"/>
              <w:ind w:right="58"/>
              <w:rPr>
                <w:sz w:val="20"/>
                <w:szCs w:val="20"/>
              </w:rPr>
            </w:pPr>
          </w:p>
        </w:tc>
      </w:tr>
      <w:tr w:rsidR="005E2CDF" w:rsidRPr="00F957FC" w:rsidTr="009B492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4"/>
        </w:trPr>
        <w:tc>
          <w:tcPr>
            <w:tcW w:w="1169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5E2CDF" w:rsidRPr="00F957FC" w:rsidRDefault="005E2CDF" w:rsidP="009B492B">
            <w:pPr>
              <w:tabs>
                <w:tab w:val="center" w:pos="5751"/>
                <w:tab w:val="right" w:pos="10584"/>
              </w:tabs>
              <w:spacing w:before="40" w:after="100" w:afterAutospacing="1"/>
              <w:ind w:right="58"/>
              <w:rPr>
                <w:sz w:val="20"/>
                <w:szCs w:val="20"/>
              </w:rPr>
            </w:pPr>
            <w:r w:rsidRPr="00F957FC">
              <w:rPr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7FC">
              <w:rPr>
                <w:sz w:val="20"/>
                <w:szCs w:val="20"/>
              </w:rPr>
              <w:instrText xml:space="preserve"> FORMCHECKBOX </w:instrText>
            </w:r>
            <w:r w:rsidR="008F10D1">
              <w:rPr>
                <w:sz w:val="20"/>
                <w:szCs w:val="20"/>
              </w:rPr>
            </w:r>
            <w:r w:rsidR="008F10D1">
              <w:rPr>
                <w:sz w:val="20"/>
                <w:szCs w:val="20"/>
              </w:rPr>
              <w:fldChar w:fldCharType="separate"/>
            </w:r>
            <w:r w:rsidRPr="00F957FC">
              <w:rPr>
                <w:sz w:val="20"/>
                <w:szCs w:val="20"/>
              </w:rPr>
              <w:fldChar w:fldCharType="end"/>
            </w:r>
            <w:r w:rsidRPr="00F957FC">
              <w:rPr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 xml:space="preserve"> </w:t>
            </w:r>
            <w:r w:rsidRPr="00F957FC">
              <w:rPr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7FC">
              <w:rPr>
                <w:sz w:val="20"/>
                <w:szCs w:val="20"/>
              </w:rPr>
              <w:instrText xml:space="preserve"> FORMCHECKBOX </w:instrText>
            </w:r>
            <w:r w:rsidR="008F10D1">
              <w:rPr>
                <w:sz w:val="20"/>
                <w:szCs w:val="20"/>
              </w:rPr>
            </w:r>
            <w:r w:rsidR="008F10D1">
              <w:rPr>
                <w:sz w:val="20"/>
                <w:szCs w:val="20"/>
              </w:rPr>
              <w:fldChar w:fldCharType="separate"/>
            </w:r>
            <w:r w:rsidRPr="00F957FC">
              <w:rPr>
                <w:sz w:val="20"/>
                <w:szCs w:val="20"/>
              </w:rPr>
              <w:fldChar w:fldCharType="end"/>
            </w:r>
            <w:r w:rsidRPr="00F957FC">
              <w:rPr>
                <w:sz w:val="20"/>
                <w:szCs w:val="20"/>
              </w:rPr>
              <w:t>N</w:t>
            </w:r>
          </w:p>
        </w:tc>
        <w:tc>
          <w:tcPr>
            <w:tcW w:w="963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CDF" w:rsidRPr="00F957FC" w:rsidRDefault="005E2CDF" w:rsidP="005E2CDF">
            <w:pPr>
              <w:tabs>
                <w:tab w:val="center" w:pos="5751"/>
                <w:tab w:val="right" w:pos="10584"/>
              </w:tabs>
              <w:spacing w:before="40" w:after="100" w:afterAutospacing="1"/>
              <w:ind w:right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you have tooth sensitivity to heat, cold, pressure or sweets?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E2CDF" w:rsidRPr="00F957FC" w:rsidRDefault="005E2CDF" w:rsidP="009B492B">
            <w:pPr>
              <w:tabs>
                <w:tab w:val="center" w:pos="5751"/>
                <w:tab w:val="right" w:pos="10584"/>
              </w:tabs>
              <w:spacing w:before="40" w:after="100" w:afterAutospacing="1"/>
              <w:ind w:right="58"/>
              <w:rPr>
                <w:sz w:val="20"/>
                <w:szCs w:val="20"/>
              </w:rPr>
            </w:pPr>
          </w:p>
        </w:tc>
      </w:tr>
      <w:tr w:rsidR="005E2CDF" w:rsidRPr="00F957FC" w:rsidTr="009B492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4"/>
        </w:trPr>
        <w:tc>
          <w:tcPr>
            <w:tcW w:w="1169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5E2CDF" w:rsidRPr="00F957FC" w:rsidRDefault="005E2CDF" w:rsidP="009B492B">
            <w:pPr>
              <w:tabs>
                <w:tab w:val="center" w:pos="5751"/>
                <w:tab w:val="right" w:pos="10584"/>
              </w:tabs>
              <w:spacing w:before="40" w:after="100" w:afterAutospacing="1"/>
              <w:ind w:right="58"/>
              <w:rPr>
                <w:sz w:val="20"/>
                <w:szCs w:val="20"/>
              </w:rPr>
            </w:pPr>
            <w:r w:rsidRPr="00F957FC">
              <w:rPr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7FC">
              <w:rPr>
                <w:sz w:val="20"/>
                <w:szCs w:val="20"/>
              </w:rPr>
              <w:instrText xml:space="preserve"> FORMCHECKBOX </w:instrText>
            </w:r>
            <w:r w:rsidR="008F10D1">
              <w:rPr>
                <w:sz w:val="20"/>
                <w:szCs w:val="20"/>
              </w:rPr>
            </w:r>
            <w:r w:rsidR="008F10D1">
              <w:rPr>
                <w:sz w:val="20"/>
                <w:szCs w:val="20"/>
              </w:rPr>
              <w:fldChar w:fldCharType="separate"/>
            </w:r>
            <w:r w:rsidRPr="00F957FC">
              <w:rPr>
                <w:sz w:val="20"/>
                <w:szCs w:val="20"/>
              </w:rPr>
              <w:fldChar w:fldCharType="end"/>
            </w:r>
            <w:r w:rsidRPr="00F957FC">
              <w:rPr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 xml:space="preserve"> </w:t>
            </w:r>
            <w:r w:rsidRPr="00F957FC">
              <w:rPr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7FC">
              <w:rPr>
                <w:sz w:val="20"/>
                <w:szCs w:val="20"/>
              </w:rPr>
              <w:instrText xml:space="preserve"> FORMCHECKBOX </w:instrText>
            </w:r>
            <w:r w:rsidR="008F10D1">
              <w:rPr>
                <w:sz w:val="20"/>
                <w:szCs w:val="20"/>
              </w:rPr>
            </w:r>
            <w:r w:rsidR="008F10D1">
              <w:rPr>
                <w:sz w:val="20"/>
                <w:szCs w:val="20"/>
              </w:rPr>
              <w:fldChar w:fldCharType="separate"/>
            </w:r>
            <w:r w:rsidRPr="00F957FC">
              <w:rPr>
                <w:sz w:val="20"/>
                <w:szCs w:val="20"/>
              </w:rPr>
              <w:fldChar w:fldCharType="end"/>
            </w:r>
            <w:r w:rsidRPr="00F957FC">
              <w:rPr>
                <w:sz w:val="20"/>
                <w:szCs w:val="20"/>
              </w:rPr>
              <w:t>N</w:t>
            </w:r>
          </w:p>
        </w:tc>
        <w:tc>
          <w:tcPr>
            <w:tcW w:w="963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CDF" w:rsidRPr="00F957FC" w:rsidRDefault="005E2CDF" w:rsidP="009B492B">
            <w:pPr>
              <w:tabs>
                <w:tab w:val="center" w:pos="5751"/>
                <w:tab w:val="right" w:pos="10584"/>
              </w:tabs>
              <w:spacing w:before="40" w:after="100" w:afterAutospacing="1"/>
              <w:ind w:right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you have pain or clicking in the jaw joint in front of your ear?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E2CDF" w:rsidRPr="00F957FC" w:rsidRDefault="005E2CDF" w:rsidP="009B492B">
            <w:pPr>
              <w:tabs>
                <w:tab w:val="center" w:pos="5751"/>
                <w:tab w:val="right" w:pos="10584"/>
              </w:tabs>
              <w:spacing w:before="40" w:after="100" w:afterAutospacing="1"/>
              <w:ind w:right="58"/>
              <w:rPr>
                <w:sz w:val="20"/>
                <w:szCs w:val="20"/>
              </w:rPr>
            </w:pPr>
          </w:p>
        </w:tc>
      </w:tr>
      <w:tr w:rsidR="005E2CDF" w:rsidRPr="00F957FC" w:rsidTr="009B492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4"/>
        </w:trPr>
        <w:tc>
          <w:tcPr>
            <w:tcW w:w="1169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5E2CDF" w:rsidRPr="00F957FC" w:rsidRDefault="005E2CDF" w:rsidP="009B492B">
            <w:pPr>
              <w:tabs>
                <w:tab w:val="center" w:pos="5751"/>
                <w:tab w:val="right" w:pos="10584"/>
              </w:tabs>
              <w:spacing w:before="40" w:after="100" w:afterAutospacing="1"/>
              <w:ind w:right="58"/>
              <w:rPr>
                <w:sz w:val="20"/>
                <w:szCs w:val="20"/>
              </w:rPr>
            </w:pPr>
            <w:r w:rsidRPr="00F957FC">
              <w:rPr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7FC">
              <w:rPr>
                <w:sz w:val="20"/>
                <w:szCs w:val="20"/>
              </w:rPr>
              <w:instrText xml:space="preserve"> FORMCHECKBOX </w:instrText>
            </w:r>
            <w:r w:rsidR="008F10D1">
              <w:rPr>
                <w:sz w:val="20"/>
                <w:szCs w:val="20"/>
              </w:rPr>
            </w:r>
            <w:r w:rsidR="008F10D1">
              <w:rPr>
                <w:sz w:val="20"/>
                <w:szCs w:val="20"/>
              </w:rPr>
              <w:fldChar w:fldCharType="separate"/>
            </w:r>
            <w:r w:rsidRPr="00F957FC">
              <w:rPr>
                <w:sz w:val="20"/>
                <w:szCs w:val="20"/>
              </w:rPr>
              <w:fldChar w:fldCharType="end"/>
            </w:r>
            <w:r w:rsidRPr="00F957FC">
              <w:rPr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 xml:space="preserve"> </w:t>
            </w:r>
            <w:r w:rsidRPr="00F957FC">
              <w:rPr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7FC">
              <w:rPr>
                <w:sz w:val="20"/>
                <w:szCs w:val="20"/>
              </w:rPr>
              <w:instrText xml:space="preserve"> FORMCHECKBOX </w:instrText>
            </w:r>
            <w:r w:rsidR="008F10D1">
              <w:rPr>
                <w:sz w:val="20"/>
                <w:szCs w:val="20"/>
              </w:rPr>
            </w:r>
            <w:r w:rsidR="008F10D1">
              <w:rPr>
                <w:sz w:val="20"/>
                <w:szCs w:val="20"/>
              </w:rPr>
              <w:fldChar w:fldCharType="separate"/>
            </w:r>
            <w:r w:rsidRPr="00F957FC">
              <w:rPr>
                <w:sz w:val="20"/>
                <w:szCs w:val="20"/>
              </w:rPr>
              <w:fldChar w:fldCharType="end"/>
            </w:r>
            <w:r w:rsidRPr="00F957FC">
              <w:rPr>
                <w:sz w:val="20"/>
                <w:szCs w:val="20"/>
              </w:rPr>
              <w:t>N</w:t>
            </w:r>
          </w:p>
        </w:tc>
        <w:tc>
          <w:tcPr>
            <w:tcW w:w="963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CDF" w:rsidRPr="00F957FC" w:rsidRDefault="005E2CDF" w:rsidP="009B492B">
            <w:pPr>
              <w:tabs>
                <w:tab w:val="center" w:pos="5751"/>
                <w:tab w:val="right" w:pos="10584"/>
              </w:tabs>
              <w:spacing w:before="40" w:after="100" w:afterAutospacing="1"/>
              <w:ind w:right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Have your jaw muscles ever been sore?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E2CDF" w:rsidRPr="00F957FC" w:rsidRDefault="005E2CDF" w:rsidP="009B492B">
            <w:pPr>
              <w:tabs>
                <w:tab w:val="center" w:pos="5751"/>
                <w:tab w:val="right" w:pos="10584"/>
              </w:tabs>
              <w:spacing w:before="40" w:after="100" w:afterAutospacing="1"/>
              <w:ind w:right="58"/>
              <w:rPr>
                <w:sz w:val="20"/>
                <w:szCs w:val="20"/>
              </w:rPr>
            </w:pPr>
          </w:p>
        </w:tc>
      </w:tr>
      <w:tr w:rsidR="005E2CDF" w:rsidRPr="00F957FC" w:rsidTr="009B492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4"/>
        </w:trPr>
        <w:tc>
          <w:tcPr>
            <w:tcW w:w="1169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5E2CDF" w:rsidRPr="00F957FC" w:rsidRDefault="005E2CDF" w:rsidP="009B492B">
            <w:pPr>
              <w:tabs>
                <w:tab w:val="center" w:pos="5751"/>
                <w:tab w:val="right" w:pos="10584"/>
              </w:tabs>
              <w:spacing w:before="40" w:after="100" w:afterAutospacing="1"/>
              <w:ind w:right="58"/>
              <w:rPr>
                <w:sz w:val="20"/>
                <w:szCs w:val="20"/>
              </w:rPr>
            </w:pPr>
            <w:r w:rsidRPr="00F957FC">
              <w:rPr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7FC">
              <w:rPr>
                <w:sz w:val="20"/>
                <w:szCs w:val="20"/>
              </w:rPr>
              <w:instrText xml:space="preserve"> FORMCHECKBOX </w:instrText>
            </w:r>
            <w:r w:rsidR="008F10D1">
              <w:rPr>
                <w:sz w:val="20"/>
                <w:szCs w:val="20"/>
              </w:rPr>
            </w:r>
            <w:r w:rsidR="008F10D1">
              <w:rPr>
                <w:sz w:val="20"/>
                <w:szCs w:val="20"/>
              </w:rPr>
              <w:fldChar w:fldCharType="separate"/>
            </w:r>
            <w:r w:rsidRPr="00F957FC">
              <w:rPr>
                <w:sz w:val="20"/>
                <w:szCs w:val="20"/>
              </w:rPr>
              <w:fldChar w:fldCharType="end"/>
            </w:r>
            <w:r w:rsidRPr="00F957FC">
              <w:rPr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 xml:space="preserve"> </w:t>
            </w:r>
            <w:r w:rsidRPr="00F957FC">
              <w:rPr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7FC">
              <w:rPr>
                <w:sz w:val="20"/>
                <w:szCs w:val="20"/>
              </w:rPr>
              <w:instrText xml:space="preserve"> FORMCHECKBOX </w:instrText>
            </w:r>
            <w:r w:rsidR="008F10D1">
              <w:rPr>
                <w:sz w:val="20"/>
                <w:szCs w:val="20"/>
              </w:rPr>
            </w:r>
            <w:r w:rsidR="008F10D1">
              <w:rPr>
                <w:sz w:val="20"/>
                <w:szCs w:val="20"/>
              </w:rPr>
              <w:fldChar w:fldCharType="separate"/>
            </w:r>
            <w:r w:rsidRPr="00F957FC">
              <w:rPr>
                <w:sz w:val="20"/>
                <w:szCs w:val="20"/>
              </w:rPr>
              <w:fldChar w:fldCharType="end"/>
            </w:r>
            <w:r w:rsidRPr="00F957FC">
              <w:rPr>
                <w:sz w:val="20"/>
                <w:szCs w:val="20"/>
              </w:rPr>
              <w:t>N</w:t>
            </w:r>
          </w:p>
        </w:tc>
        <w:tc>
          <w:tcPr>
            <w:tcW w:w="963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CDF" w:rsidRPr="00F957FC" w:rsidRDefault="005E2CDF" w:rsidP="009B492B">
            <w:pPr>
              <w:tabs>
                <w:tab w:val="center" w:pos="5751"/>
                <w:tab w:val="right" w:pos="10584"/>
              </w:tabs>
              <w:spacing w:before="40" w:after="100" w:afterAutospacing="1"/>
              <w:ind w:right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 there any sores or growths in your mouth?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E2CDF" w:rsidRPr="00F957FC" w:rsidRDefault="005E2CDF" w:rsidP="009B492B">
            <w:pPr>
              <w:tabs>
                <w:tab w:val="center" w:pos="5751"/>
                <w:tab w:val="right" w:pos="10584"/>
              </w:tabs>
              <w:spacing w:before="40" w:after="100" w:afterAutospacing="1"/>
              <w:ind w:right="58"/>
              <w:rPr>
                <w:sz w:val="20"/>
                <w:szCs w:val="20"/>
              </w:rPr>
            </w:pPr>
          </w:p>
        </w:tc>
      </w:tr>
      <w:tr w:rsidR="005E2CDF" w:rsidRPr="00F957FC" w:rsidTr="009B492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4"/>
        </w:trPr>
        <w:tc>
          <w:tcPr>
            <w:tcW w:w="1169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5E2CDF" w:rsidRPr="00F957FC" w:rsidRDefault="005E2CDF" w:rsidP="009B492B">
            <w:pPr>
              <w:tabs>
                <w:tab w:val="center" w:pos="5751"/>
                <w:tab w:val="right" w:pos="10584"/>
              </w:tabs>
              <w:spacing w:before="40" w:after="100" w:afterAutospacing="1"/>
              <w:ind w:right="58"/>
              <w:rPr>
                <w:sz w:val="20"/>
                <w:szCs w:val="20"/>
              </w:rPr>
            </w:pPr>
            <w:r w:rsidRPr="00F957FC">
              <w:rPr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7FC">
              <w:rPr>
                <w:sz w:val="20"/>
                <w:szCs w:val="20"/>
              </w:rPr>
              <w:instrText xml:space="preserve"> FORMCHECKBOX </w:instrText>
            </w:r>
            <w:r w:rsidR="008F10D1">
              <w:rPr>
                <w:sz w:val="20"/>
                <w:szCs w:val="20"/>
              </w:rPr>
            </w:r>
            <w:r w:rsidR="008F10D1">
              <w:rPr>
                <w:sz w:val="20"/>
                <w:szCs w:val="20"/>
              </w:rPr>
              <w:fldChar w:fldCharType="separate"/>
            </w:r>
            <w:r w:rsidRPr="00F957FC">
              <w:rPr>
                <w:sz w:val="20"/>
                <w:szCs w:val="20"/>
              </w:rPr>
              <w:fldChar w:fldCharType="end"/>
            </w:r>
            <w:r w:rsidRPr="00F957FC">
              <w:rPr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 xml:space="preserve"> </w:t>
            </w:r>
            <w:r w:rsidRPr="00F957FC">
              <w:rPr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7FC">
              <w:rPr>
                <w:sz w:val="20"/>
                <w:szCs w:val="20"/>
              </w:rPr>
              <w:instrText xml:space="preserve"> FORMCHECKBOX </w:instrText>
            </w:r>
            <w:r w:rsidR="008F10D1">
              <w:rPr>
                <w:sz w:val="20"/>
                <w:szCs w:val="20"/>
              </w:rPr>
            </w:r>
            <w:r w:rsidR="008F10D1">
              <w:rPr>
                <w:sz w:val="20"/>
                <w:szCs w:val="20"/>
              </w:rPr>
              <w:fldChar w:fldCharType="separate"/>
            </w:r>
            <w:r w:rsidRPr="00F957FC">
              <w:rPr>
                <w:sz w:val="20"/>
                <w:szCs w:val="20"/>
              </w:rPr>
              <w:fldChar w:fldCharType="end"/>
            </w:r>
            <w:r w:rsidRPr="00F957FC">
              <w:rPr>
                <w:sz w:val="20"/>
                <w:szCs w:val="20"/>
              </w:rPr>
              <w:t>N</w:t>
            </w:r>
          </w:p>
        </w:tc>
        <w:tc>
          <w:tcPr>
            <w:tcW w:w="963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CDF" w:rsidRPr="00F957FC" w:rsidRDefault="005E2CDF" w:rsidP="009B492B">
            <w:pPr>
              <w:tabs>
                <w:tab w:val="center" w:pos="5751"/>
                <w:tab w:val="right" w:pos="10584"/>
              </w:tabs>
              <w:spacing w:before="40" w:after="100" w:afterAutospacing="1"/>
              <w:ind w:right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any of your teeth ache?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E2CDF" w:rsidRPr="00F957FC" w:rsidRDefault="005E2CDF" w:rsidP="009B492B">
            <w:pPr>
              <w:tabs>
                <w:tab w:val="center" w:pos="5751"/>
                <w:tab w:val="right" w:pos="10584"/>
              </w:tabs>
              <w:spacing w:before="40" w:after="100" w:afterAutospacing="1"/>
              <w:ind w:right="58"/>
              <w:rPr>
                <w:sz w:val="20"/>
                <w:szCs w:val="20"/>
              </w:rPr>
            </w:pPr>
          </w:p>
        </w:tc>
      </w:tr>
      <w:tr w:rsidR="005E2CDF" w:rsidRPr="00F957FC" w:rsidTr="009B492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4"/>
        </w:trPr>
        <w:tc>
          <w:tcPr>
            <w:tcW w:w="1169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5E2CDF" w:rsidRPr="00F957FC" w:rsidRDefault="005E2CDF" w:rsidP="009B492B">
            <w:pPr>
              <w:tabs>
                <w:tab w:val="center" w:pos="5751"/>
                <w:tab w:val="right" w:pos="10584"/>
              </w:tabs>
              <w:spacing w:before="40" w:after="100" w:afterAutospacing="1"/>
              <w:ind w:right="58"/>
              <w:rPr>
                <w:sz w:val="20"/>
                <w:szCs w:val="20"/>
              </w:rPr>
            </w:pPr>
            <w:r w:rsidRPr="00F957FC">
              <w:rPr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7FC">
              <w:rPr>
                <w:sz w:val="20"/>
                <w:szCs w:val="20"/>
              </w:rPr>
              <w:instrText xml:space="preserve"> FORMCHECKBOX </w:instrText>
            </w:r>
            <w:r w:rsidR="008F10D1">
              <w:rPr>
                <w:sz w:val="20"/>
                <w:szCs w:val="20"/>
              </w:rPr>
            </w:r>
            <w:r w:rsidR="008F10D1">
              <w:rPr>
                <w:sz w:val="20"/>
                <w:szCs w:val="20"/>
              </w:rPr>
              <w:fldChar w:fldCharType="separate"/>
            </w:r>
            <w:r w:rsidRPr="00F957FC">
              <w:rPr>
                <w:sz w:val="20"/>
                <w:szCs w:val="20"/>
              </w:rPr>
              <w:fldChar w:fldCharType="end"/>
            </w:r>
            <w:r w:rsidRPr="00F957FC">
              <w:rPr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 xml:space="preserve"> </w:t>
            </w:r>
            <w:r w:rsidRPr="00F957FC">
              <w:rPr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7FC">
              <w:rPr>
                <w:sz w:val="20"/>
                <w:szCs w:val="20"/>
              </w:rPr>
              <w:instrText xml:space="preserve"> FORMCHECKBOX </w:instrText>
            </w:r>
            <w:r w:rsidR="008F10D1">
              <w:rPr>
                <w:sz w:val="20"/>
                <w:szCs w:val="20"/>
              </w:rPr>
            </w:r>
            <w:r w:rsidR="008F10D1">
              <w:rPr>
                <w:sz w:val="20"/>
                <w:szCs w:val="20"/>
              </w:rPr>
              <w:fldChar w:fldCharType="separate"/>
            </w:r>
            <w:r w:rsidRPr="00F957FC">
              <w:rPr>
                <w:sz w:val="20"/>
                <w:szCs w:val="20"/>
              </w:rPr>
              <w:fldChar w:fldCharType="end"/>
            </w:r>
            <w:r w:rsidRPr="00F957FC">
              <w:rPr>
                <w:sz w:val="20"/>
                <w:szCs w:val="20"/>
              </w:rPr>
              <w:t>N</w:t>
            </w:r>
          </w:p>
        </w:tc>
        <w:tc>
          <w:tcPr>
            <w:tcW w:w="963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CDF" w:rsidRPr="00F957FC" w:rsidRDefault="005E2CDF" w:rsidP="009B492B">
            <w:pPr>
              <w:tabs>
                <w:tab w:val="center" w:pos="5751"/>
                <w:tab w:val="right" w:pos="10584"/>
              </w:tabs>
              <w:spacing w:before="40" w:after="100" w:afterAutospacing="1"/>
              <w:ind w:right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Teeth shifted, new spaces between teeth, teeth flaring or loose teeth?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E2CDF" w:rsidRPr="00F957FC" w:rsidRDefault="005E2CDF" w:rsidP="009B492B">
            <w:pPr>
              <w:tabs>
                <w:tab w:val="center" w:pos="5751"/>
                <w:tab w:val="right" w:pos="10584"/>
              </w:tabs>
              <w:spacing w:before="40" w:after="100" w:afterAutospacing="1"/>
              <w:ind w:right="58"/>
              <w:rPr>
                <w:sz w:val="20"/>
                <w:szCs w:val="20"/>
              </w:rPr>
            </w:pPr>
          </w:p>
        </w:tc>
      </w:tr>
      <w:tr w:rsidR="005E2CDF" w:rsidRPr="00F957FC" w:rsidTr="00F957F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4"/>
        </w:trPr>
        <w:tc>
          <w:tcPr>
            <w:tcW w:w="1169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5E2CDF" w:rsidRPr="00F957FC" w:rsidRDefault="005E2CDF" w:rsidP="00F957FC">
            <w:pPr>
              <w:tabs>
                <w:tab w:val="center" w:pos="5751"/>
                <w:tab w:val="right" w:pos="10584"/>
              </w:tabs>
              <w:spacing w:before="40" w:after="100" w:afterAutospacing="1"/>
              <w:ind w:right="58"/>
              <w:rPr>
                <w:sz w:val="20"/>
                <w:szCs w:val="20"/>
              </w:rPr>
            </w:pPr>
            <w:r w:rsidRPr="00F957FC">
              <w:rPr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7FC">
              <w:rPr>
                <w:sz w:val="20"/>
                <w:szCs w:val="20"/>
              </w:rPr>
              <w:instrText xml:space="preserve"> FORMCHECKBOX </w:instrText>
            </w:r>
            <w:r w:rsidR="008F10D1">
              <w:rPr>
                <w:sz w:val="20"/>
                <w:szCs w:val="20"/>
              </w:rPr>
            </w:r>
            <w:r w:rsidR="008F10D1">
              <w:rPr>
                <w:sz w:val="20"/>
                <w:szCs w:val="20"/>
              </w:rPr>
              <w:fldChar w:fldCharType="separate"/>
            </w:r>
            <w:r w:rsidRPr="00F957FC">
              <w:rPr>
                <w:sz w:val="20"/>
                <w:szCs w:val="20"/>
              </w:rPr>
              <w:fldChar w:fldCharType="end"/>
            </w:r>
            <w:r w:rsidRPr="00F957FC">
              <w:rPr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 xml:space="preserve"> </w:t>
            </w:r>
            <w:r w:rsidRPr="00F957FC">
              <w:rPr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7FC">
              <w:rPr>
                <w:sz w:val="20"/>
                <w:szCs w:val="20"/>
              </w:rPr>
              <w:instrText xml:space="preserve"> FORMCHECKBOX </w:instrText>
            </w:r>
            <w:r w:rsidR="008F10D1">
              <w:rPr>
                <w:sz w:val="20"/>
                <w:szCs w:val="20"/>
              </w:rPr>
            </w:r>
            <w:r w:rsidR="008F10D1">
              <w:rPr>
                <w:sz w:val="20"/>
                <w:szCs w:val="20"/>
              </w:rPr>
              <w:fldChar w:fldCharType="separate"/>
            </w:r>
            <w:r w:rsidRPr="00F957FC">
              <w:rPr>
                <w:sz w:val="20"/>
                <w:szCs w:val="20"/>
              </w:rPr>
              <w:fldChar w:fldCharType="end"/>
            </w:r>
            <w:r w:rsidRPr="00F957FC">
              <w:rPr>
                <w:sz w:val="20"/>
                <w:szCs w:val="20"/>
              </w:rPr>
              <w:t>N</w:t>
            </w:r>
          </w:p>
        </w:tc>
        <w:tc>
          <w:tcPr>
            <w:tcW w:w="963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CDF" w:rsidRPr="00F957FC" w:rsidRDefault="005E2CDF" w:rsidP="00F957FC">
            <w:pPr>
              <w:tabs>
                <w:tab w:val="center" w:pos="5751"/>
                <w:tab w:val="right" w:pos="10584"/>
              </w:tabs>
              <w:spacing w:before="40" w:after="100" w:afterAutospacing="1"/>
              <w:ind w:right="58"/>
              <w:rPr>
                <w:sz w:val="20"/>
                <w:szCs w:val="20"/>
              </w:rPr>
            </w:pPr>
            <w:r w:rsidRPr="00F957FC">
              <w:rPr>
                <w:sz w:val="20"/>
                <w:szCs w:val="20"/>
              </w:rPr>
              <w:t xml:space="preserve">Do you clench or grind your teeth?  If so, do you wear a night guard or splint? </w:t>
            </w:r>
            <w:r w:rsidRPr="00F957FC">
              <w:rPr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7FC">
              <w:rPr>
                <w:sz w:val="20"/>
                <w:szCs w:val="20"/>
              </w:rPr>
              <w:instrText xml:space="preserve"> FORMCHECKBOX </w:instrText>
            </w:r>
            <w:r w:rsidR="008F10D1">
              <w:rPr>
                <w:sz w:val="20"/>
                <w:szCs w:val="20"/>
              </w:rPr>
            </w:r>
            <w:r w:rsidR="008F10D1">
              <w:rPr>
                <w:sz w:val="20"/>
                <w:szCs w:val="20"/>
              </w:rPr>
              <w:fldChar w:fldCharType="separate"/>
            </w:r>
            <w:r w:rsidRPr="00F957FC">
              <w:rPr>
                <w:sz w:val="20"/>
                <w:szCs w:val="20"/>
              </w:rPr>
              <w:fldChar w:fldCharType="end"/>
            </w:r>
            <w:r w:rsidRPr="00F957FC">
              <w:rPr>
                <w:sz w:val="20"/>
                <w:szCs w:val="20"/>
              </w:rPr>
              <w:t>Y</w:t>
            </w:r>
            <w:r w:rsidR="00645D4F">
              <w:rPr>
                <w:sz w:val="20"/>
                <w:szCs w:val="20"/>
              </w:rPr>
              <w:t xml:space="preserve"> </w:t>
            </w:r>
            <w:r w:rsidRPr="00F957FC">
              <w:rPr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7FC">
              <w:rPr>
                <w:sz w:val="20"/>
                <w:szCs w:val="20"/>
              </w:rPr>
              <w:instrText xml:space="preserve"> FORMCHECKBOX </w:instrText>
            </w:r>
            <w:r w:rsidR="008F10D1">
              <w:rPr>
                <w:sz w:val="20"/>
                <w:szCs w:val="20"/>
              </w:rPr>
            </w:r>
            <w:r w:rsidR="008F10D1">
              <w:rPr>
                <w:sz w:val="20"/>
                <w:szCs w:val="20"/>
              </w:rPr>
              <w:fldChar w:fldCharType="separate"/>
            </w:r>
            <w:r w:rsidRPr="00F957FC">
              <w:rPr>
                <w:sz w:val="20"/>
                <w:szCs w:val="20"/>
              </w:rPr>
              <w:fldChar w:fldCharType="end"/>
            </w:r>
            <w:r w:rsidRPr="00F957FC">
              <w:rPr>
                <w:sz w:val="20"/>
                <w:szCs w:val="20"/>
              </w:rPr>
              <w:t>N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E2CDF" w:rsidRPr="00F957FC" w:rsidRDefault="005E2CDF" w:rsidP="00F957FC">
            <w:pPr>
              <w:tabs>
                <w:tab w:val="center" w:pos="5751"/>
                <w:tab w:val="right" w:pos="10584"/>
              </w:tabs>
              <w:spacing w:before="40" w:after="100" w:afterAutospacing="1"/>
              <w:ind w:right="58"/>
              <w:rPr>
                <w:sz w:val="20"/>
                <w:szCs w:val="20"/>
              </w:rPr>
            </w:pPr>
          </w:p>
        </w:tc>
      </w:tr>
      <w:tr w:rsidR="005E2CDF" w:rsidRPr="00F957FC" w:rsidTr="00F957F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4"/>
        </w:trPr>
        <w:tc>
          <w:tcPr>
            <w:tcW w:w="1169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5E2CDF" w:rsidRPr="00F957FC" w:rsidRDefault="005E2CDF" w:rsidP="00F957FC">
            <w:pPr>
              <w:tabs>
                <w:tab w:val="center" w:pos="5751"/>
                <w:tab w:val="right" w:pos="10584"/>
              </w:tabs>
              <w:spacing w:before="40" w:after="100" w:afterAutospacing="1"/>
              <w:ind w:right="58"/>
              <w:rPr>
                <w:sz w:val="20"/>
                <w:szCs w:val="20"/>
              </w:rPr>
            </w:pPr>
            <w:r w:rsidRPr="00F957FC">
              <w:rPr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7FC">
              <w:rPr>
                <w:sz w:val="20"/>
                <w:szCs w:val="20"/>
              </w:rPr>
              <w:instrText xml:space="preserve"> FORMCHECKBOX </w:instrText>
            </w:r>
            <w:r w:rsidR="008F10D1">
              <w:rPr>
                <w:sz w:val="20"/>
                <w:szCs w:val="20"/>
              </w:rPr>
            </w:r>
            <w:r w:rsidR="008F10D1">
              <w:rPr>
                <w:sz w:val="20"/>
                <w:szCs w:val="20"/>
              </w:rPr>
              <w:fldChar w:fldCharType="separate"/>
            </w:r>
            <w:r w:rsidRPr="00F957FC">
              <w:rPr>
                <w:sz w:val="20"/>
                <w:szCs w:val="20"/>
              </w:rPr>
              <w:fldChar w:fldCharType="end"/>
            </w:r>
            <w:r w:rsidRPr="00F957FC">
              <w:rPr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 xml:space="preserve"> </w:t>
            </w:r>
            <w:r w:rsidRPr="00F957FC">
              <w:rPr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7FC">
              <w:rPr>
                <w:sz w:val="20"/>
                <w:szCs w:val="20"/>
              </w:rPr>
              <w:instrText xml:space="preserve"> FORMCHECKBOX </w:instrText>
            </w:r>
            <w:r w:rsidR="008F10D1">
              <w:rPr>
                <w:sz w:val="20"/>
                <w:szCs w:val="20"/>
              </w:rPr>
            </w:r>
            <w:r w:rsidR="008F10D1">
              <w:rPr>
                <w:sz w:val="20"/>
                <w:szCs w:val="20"/>
              </w:rPr>
              <w:fldChar w:fldCharType="separate"/>
            </w:r>
            <w:r w:rsidRPr="00F957FC">
              <w:rPr>
                <w:sz w:val="20"/>
                <w:szCs w:val="20"/>
              </w:rPr>
              <w:fldChar w:fldCharType="end"/>
            </w:r>
            <w:r w:rsidRPr="00F957FC">
              <w:rPr>
                <w:sz w:val="20"/>
                <w:szCs w:val="20"/>
              </w:rPr>
              <w:t>N</w:t>
            </w:r>
          </w:p>
        </w:tc>
        <w:tc>
          <w:tcPr>
            <w:tcW w:w="963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CDF" w:rsidRPr="00F957FC" w:rsidRDefault="005E2CDF" w:rsidP="00F957FC">
            <w:pPr>
              <w:tabs>
                <w:tab w:val="center" w:pos="5751"/>
                <w:tab w:val="right" w:pos="10584"/>
              </w:tabs>
              <w:spacing w:before="40" w:after="100" w:afterAutospacing="1"/>
              <w:ind w:right="58"/>
              <w:rPr>
                <w:sz w:val="20"/>
                <w:szCs w:val="20"/>
              </w:rPr>
            </w:pPr>
            <w:r w:rsidRPr="00F957FC">
              <w:rPr>
                <w:sz w:val="20"/>
                <w:szCs w:val="20"/>
              </w:rPr>
              <w:t>Do you want to become a regular continuing care patient in our practice?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E2CDF" w:rsidRPr="00F957FC" w:rsidRDefault="005E2CDF" w:rsidP="00F957FC">
            <w:pPr>
              <w:tabs>
                <w:tab w:val="center" w:pos="5751"/>
                <w:tab w:val="right" w:pos="10584"/>
              </w:tabs>
              <w:spacing w:before="40" w:after="100" w:afterAutospacing="1"/>
              <w:ind w:right="58"/>
              <w:rPr>
                <w:sz w:val="20"/>
                <w:szCs w:val="20"/>
              </w:rPr>
            </w:pPr>
          </w:p>
        </w:tc>
      </w:tr>
      <w:tr w:rsidR="005E2CDF" w:rsidRPr="00F957FC" w:rsidTr="00F957F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4"/>
        </w:trPr>
        <w:tc>
          <w:tcPr>
            <w:tcW w:w="1169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5E2CDF" w:rsidRPr="00F957FC" w:rsidRDefault="005E2CDF" w:rsidP="00F957FC">
            <w:pPr>
              <w:tabs>
                <w:tab w:val="center" w:pos="5751"/>
                <w:tab w:val="right" w:pos="10584"/>
              </w:tabs>
              <w:spacing w:before="40" w:after="100" w:afterAutospacing="1"/>
              <w:ind w:right="58"/>
              <w:rPr>
                <w:sz w:val="20"/>
                <w:szCs w:val="20"/>
              </w:rPr>
            </w:pPr>
            <w:r w:rsidRPr="00F957FC">
              <w:rPr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7FC">
              <w:rPr>
                <w:sz w:val="20"/>
                <w:szCs w:val="20"/>
              </w:rPr>
              <w:instrText xml:space="preserve"> FORMCHECKBOX </w:instrText>
            </w:r>
            <w:r w:rsidR="008F10D1">
              <w:rPr>
                <w:sz w:val="20"/>
                <w:szCs w:val="20"/>
              </w:rPr>
            </w:r>
            <w:r w:rsidR="008F10D1">
              <w:rPr>
                <w:sz w:val="20"/>
                <w:szCs w:val="20"/>
              </w:rPr>
              <w:fldChar w:fldCharType="separate"/>
            </w:r>
            <w:r w:rsidRPr="00F957FC">
              <w:rPr>
                <w:sz w:val="20"/>
                <w:szCs w:val="20"/>
              </w:rPr>
              <w:fldChar w:fldCharType="end"/>
            </w:r>
            <w:r w:rsidRPr="00F957FC">
              <w:rPr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 xml:space="preserve"> </w:t>
            </w:r>
            <w:r w:rsidRPr="00F957FC">
              <w:rPr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7FC">
              <w:rPr>
                <w:sz w:val="20"/>
                <w:szCs w:val="20"/>
              </w:rPr>
              <w:instrText xml:space="preserve"> FORMCHECKBOX </w:instrText>
            </w:r>
            <w:r w:rsidR="008F10D1">
              <w:rPr>
                <w:sz w:val="20"/>
                <w:szCs w:val="20"/>
              </w:rPr>
            </w:r>
            <w:r w:rsidR="008F10D1">
              <w:rPr>
                <w:sz w:val="20"/>
                <w:szCs w:val="20"/>
              </w:rPr>
              <w:fldChar w:fldCharType="separate"/>
            </w:r>
            <w:r w:rsidRPr="00F957FC">
              <w:rPr>
                <w:sz w:val="20"/>
                <w:szCs w:val="20"/>
              </w:rPr>
              <w:fldChar w:fldCharType="end"/>
            </w:r>
            <w:r w:rsidRPr="00F957FC">
              <w:rPr>
                <w:sz w:val="20"/>
                <w:szCs w:val="20"/>
              </w:rPr>
              <w:t>N</w:t>
            </w:r>
          </w:p>
        </w:tc>
        <w:tc>
          <w:tcPr>
            <w:tcW w:w="963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CDF" w:rsidRPr="00F957FC" w:rsidRDefault="005E2CDF" w:rsidP="00F957FC">
            <w:pPr>
              <w:tabs>
                <w:tab w:val="center" w:pos="5751"/>
                <w:tab w:val="right" w:pos="10584"/>
              </w:tabs>
              <w:spacing w:before="40" w:after="100" w:afterAutospacing="1"/>
              <w:ind w:right="58"/>
              <w:rPr>
                <w:smallCaps/>
                <w:sz w:val="20"/>
                <w:szCs w:val="20"/>
              </w:rPr>
            </w:pPr>
            <w:r w:rsidRPr="00F957FC">
              <w:rPr>
                <w:sz w:val="20"/>
                <w:szCs w:val="20"/>
              </w:rPr>
              <w:t>Do you want your mouth properly restored and pain free?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E2CDF" w:rsidRPr="00F957FC" w:rsidRDefault="005E2CDF" w:rsidP="00F957FC">
            <w:pPr>
              <w:tabs>
                <w:tab w:val="center" w:pos="5751"/>
                <w:tab w:val="right" w:pos="10584"/>
              </w:tabs>
              <w:spacing w:before="40" w:after="100" w:afterAutospacing="1"/>
              <w:ind w:right="58"/>
              <w:rPr>
                <w:sz w:val="20"/>
                <w:szCs w:val="20"/>
              </w:rPr>
            </w:pPr>
          </w:p>
        </w:tc>
      </w:tr>
      <w:tr w:rsidR="005E2CDF" w:rsidRPr="00F957FC" w:rsidTr="0049540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4"/>
        </w:trPr>
        <w:tc>
          <w:tcPr>
            <w:tcW w:w="1169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5E2CDF" w:rsidRPr="00F957FC" w:rsidRDefault="005E2CDF" w:rsidP="00F957FC">
            <w:pPr>
              <w:tabs>
                <w:tab w:val="center" w:pos="5751"/>
                <w:tab w:val="right" w:pos="10584"/>
              </w:tabs>
              <w:spacing w:before="40" w:after="100" w:afterAutospacing="1"/>
              <w:ind w:right="58"/>
              <w:rPr>
                <w:sz w:val="20"/>
                <w:szCs w:val="20"/>
              </w:rPr>
            </w:pPr>
            <w:r w:rsidRPr="00F957FC">
              <w:rPr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7FC">
              <w:rPr>
                <w:sz w:val="20"/>
                <w:szCs w:val="20"/>
              </w:rPr>
              <w:instrText xml:space="preserve"> FORMCHECKBOX </w:instrText>
            </w:r>
            <w:r w:rsidR="008F10D1">
              <w:rPr>
                <w:sz w:val="20"/>
                <w:szCs w:val="20"/>
              </w:rPr>
            </w:r>
            <w:r w:rsidR="008F10D1">
              <w:rPr>
                <w:sz w:val="20"/>
                <w:szCs w:val="20"/>
              </w:rPr>
              <w:fldChar w:fldCharType="separate"/>
            </w:r>
            <w:r w:rsidRPr="00F957FC">
              <w:rPr>
                <w:sz w:val="20"/>
                <w:szCs w:val="20"/>
              </w:rPr>
              <w:fldChar w:fldCharType="end"/>
            </w:r>
            <w:r w:rsidRPr="00F957FC">
              <w:rPr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 xml:space="preserve"> </w:t>
            </w:r>
            <w:r w:rsidRPr="00F957FC">
              <w:rPr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7FC">
              <w:rPr>
                <w:sz w:val="20"/>
                <w:szCs w:val="20"/>
              </w:rPr>
              <w:instrText xml:space="preserve"> FORMCHECKBOX </w:instrText>
            </w:r>
            <w:r w:rsidR="008F10D1">
              <w:rPr>
                <w:sz w:val="20"/>
                <w:szCs w:val="20"/>
              </w:rPr>
            </w:r>
            <w:r w:rsidR="008F10D1">
              <w:rPr>
                <w:sz w:val="20"/>
                <w:szCs w:val="20"/>
              </w:rPr>
              <w:fldChar w:fldCharType="separate"/>
            </w:r>
            <w:r w:rsidRPr="00F957FC">
              <w:rPr>
                <w:sz w:val="20"/>
                <w:szCs w:val="20"/>
              </w:rPr>
              <w:fldChar w:fldCharType="end"/>
            </w:r>
            <w:r w:rsidRPr="00F957FC">
              <w:rPr>
                <w:sz w:val="20"/>
                <w:szCs w:val="20"/>
              </w:rPr>
              <w:t>N</w:t>
            </w:r>
          </w:p>
        </w:tc>
        <w:tc>
          <w:tcPr>
            <w:tcW w:w="963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CDF" w:rsidRPr="00F957FC" w:rsidRDefault="005E2CDF" w:rsidP="00F957FC">
            <w:pPr>
              <w:tabs>
                <w:tab w:val="center" w:pos="5751"/>
                <w:tab w:val="right" w:pos="10584"/>
              </w:tabs>
              <w:spacing w:before="40" w:after="100" w:afterAutospacing="1"/>
              <w:ind w:right="58"/>
              <w:rPr>
                <w:smallCaps/>
                <w:sz w:val="20"/>
                <w:szCs w:val="20"/>
              </w:rPr>
            </w:pPr>
            <w:r w:rsidRPr="00F957FC">
              <w:rPr>
                <w:sz w:val="20"/>
                <w:szCs w:val="20"/>
              </w:rPr>
              <w:t>Does any type of dental treatment make you nervous?  If yes, please explain below: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E2CDF" w:rsidRPr="00F957FC" w:rsidRDefault="005E2CDF" w:rsidP="00F957FC">
            <w:pPr>
              <w:tabs>
                <w:tab w:val="center" w:pos="5751"/>
                <w:tab w:val="right" w:pos="10584"/>
              </w:tabs>
              <w:spacing w:before="40" w:after="100" w:afterAutospacing="1"/>
              <w:ind w:right="58"/>
              <w:rPr>
                <w:sz w:val="20"/>
                <w:szCs w:val="20"/>
              </w:rPr>
            </w:pPr>
          </w:p>
        </w:tc>
      </w:tr>
      <w:tr w:rsidR="005E2CDF" w:rsidRPr="00F957FC" w:rsidTr="0049540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4"/>
        </w:trPr>
        <w:tc>
          <w:tcPr>
            <w:tcW w:w="58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E2CDF" w:rsidRPr="00F957FC" w:rsidRDefault="005E2CDF" w:rsidP="00E571A3">
            <w:pPr>
              <w:tabs>
                <w:tab w:val="center" w:pos="5751"/>
                <w:tab w:val="right" w:pos="10584"/>
              </w:tabs>
              <w:spacing w:beforeLines="40" w:before="96" w:after="100" w:afterAutospacing="1"/>
              <w:ind w:right="58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CDF" w:rsidRPr="00F957FC" w:rsidRDefault="005E2CDF" w:rsidP="00E571A3">
            <w:pPr>
              <w:tabs>
                <w:tab w:val="center" w:pos="5751"/>
                <w:tab w:val="right" w:pos="10584"/>
              </w:tabs>
              <w:spacing w:beforeLines="40" w:before="96" w:after="100" w:afterAutospacing="1"/>
              <w:ind w:right="58"/>
              <w:rPr>
                <w:sz w:val="20"/>
                <w:szCs w:val="20"/>
              </w:rPr>
            </w:pPr>
          </w:p>
        </w:tc>
        <w:tc>
          <w:tcPr>
            <w:tcW w:w="963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2CDF" w:rsidRPr="00F957FC" w:rsidRDefault="005E2CDF" w:rsidP="00E571A3">
            <w:pPr>
              <w:tabs>
                <w:tab w:val="center" w:pos="5751"/>
                <w:tab w:val="right" w:pos="10584"/>
              </w:tabs>
              <w:spacing w:beforeLines="40" w:before="96" w:after="100" w:afterAutospacing="1"/>
              <w:ind w:right="58"/>
              <w:rPr>
                <w:sz w:val="20"/>
                <w:szCs w:val="20"/>
              </w:rPr>
            </w:pPr>
            <w:r w:rsidRPr="00F957FC">
              <w:rPr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F957FC">
              <w:rPr>
                <w:sz w:val="20"/>
                <w:szCs w:val="20"/>
              </w:rPr>
              <w:instrText xml:space="preserve"> FORMTEXT </w:instrText>
            </w:r>
            <w:r w:rsidRPr="00F957FC">
              <w:rPr>
                <w:sz w:val="20"/>
                <w:szCs w:val="20"/>
              </w:rPr>
            </w:r>
            <w:r w:rsidRPr="00F957FC">
              <w:rPr>
                <w:sz w:val="20"/>
                <w:szCs w:val="20"/>
              </w:rPr>
              <w:fldChar w:fldCharType="separate"/>
            </w:r>
            <w:r w:rsidRPr="00F957FC">
              <w:rPr>
                <w:noProof/>
                <w:sz w:val="20"/>
                <w:szCs w:val="20"/>
              </w:rPr>
              <w:t> </w:t>
            </w:r>
            <w:r w:rsidRPr="00F957FC">
              <w:rPr>
                <w:noProof/>
                <w:sz w:val="20"/>
                <w:szCs w:val="20"/>
              </w:rPr>
              <w:t> </w:t>
            </w:r>
            <w:r w:rsidRPr="00F957FC">
              <w:rPr>
                <w:noProof/>
                <w:sz w:val="20"/>
                <w:szCs w:val="20"/>
              </w:rPr>
              <w:t> </w:t>
            </w:r>
            <w:r w:rsidRPr="00F957FC">
              <w:rPr>
                <w:noProof/>
                <w:sz w:val="20"/>
                <w:szCs w:val="20"/>
              </w:rPr>
              <w:t> </w:t>
            </w:r>
            <w:r w:rsidRPr="00F957FC">
              <w:rPr>
                <w:noProof/>
                <w:sz w:val="20"/>
                <w:szCs w:val="20"/>
              </w:rPr>
              <w:t> </w:t>
            </w:r>
            <w:r w:rsidRPr="00F957FC">
              <w:rPr>
                <w:sz w:val="20"/>
                <w:szCs w:val="20"/>
              </w:rPr>
              <w:fldChar w:fldCharType="end"/>
            </w:r>
          </w:p>
        </w:tc>
        <w:tc>
          <w:tcPr>
            <w:tcW w:w="42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E2CDF" w:rsidRPr="00F957FC" w:rsidRDefault="005E2CDF" w:rsidP="00E571A3">
            <w:pPr>
              <w:tabs>
                <w:tab w:val="center" w:pos="5751"/>
                <w:tab w:val="right" w:pos="10584"/>
              </w:tabs>
              <w:spacing w:beforeLines="40" w:before="96" w:after="100" w:afterAutospacing="1"/>
              <w:ind w:right="58"/>
              <w:rPr>
                <w:sz w:val="20"/>
                <w:szCs w:val="20"/>
              </w:rPr>
            </w:pPr>
          </w:p>
        </w:tc>
      </w:tr>
      <w:tr w:rsidR="005E2CDF" w:rsidRPr="00F957FC" w:rsidTr="003711F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4"/>
        </w:trPr>
        <w:tc>
          <w:tcPr>
            <w:tcW w:w="6039" w:type="dxa"/>
            <w:gridSpan w:val="8"/>
            <w:tcBorders>
              <w:top w:val="nil"/>
              <w:bottom w:val="nil"/>
              <w:right w:val="nil"/>
            </w:tcBorders>
            <w:shd w:val="clear" w:color="auto" w:fill="auto"/>
          </w:tcPr>
          <w:p w:rsidR="005E2CDF" w:rsidRPr="00F957FC" w:rsidRDefault="005E2CDF" w:rsidP="00E571A3">
            <w:pPr>
              <w:tabs>
                <w:tab w:val="center" w:pos="5751"/>
                <w:tab w:val="right" w:pos="10584"/>
              </w:tabs>
              <w:spacing w:beforeLines="40" w:before="96" w:after="100" w:afterAutospacing="1"/>
              <w:ind w:right="58"/>
              <w:rPr>
                <w:sz w:val="20"/>
                <w:szCs w:val="20"/>
              </w:rPr>
            </w:pPr>
            <w:r w:rsidRPr="00F957FC">
              <w:rPr>
                <w:sz w:val="20"/>
                <w:szCs w:val="20"/>
              </w:rPr>
              <w:t>The most important concerns regarding my dental treatment are:</w:t>
            </w:r>
          </w:p>
        </w:tc>
        <w:tc>
          <w:tcPr>
            <w:tcW w:w="476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2CDF" w:rsidRPr="00F957FC" w:rsidRDefault="005E2CDF" w:rsidP="00E571A3">
            <w:pPr>
              <w:tabs>
                <w:tab w:val="center" w:pos="5751"/>
                <w:tab w:val="right" w:pos="10584"/>
              </w:tabs>
              <w:spacing w:beforeLines="40" w:before="96" w:after="100" w:afterAutospacing="1"/>
              <w:ind w:right="58"/>
              <w:rPr>
                <w:sz w:val="20"/>
                <w:szCs w:val="20"/>
              </w:rPr>
            </w:pPr>
            <w:r w:rsidRPr="00F957FC">
              <w:rPr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F957FC">
              <w:rPr>
                <w:sz w:val="20"/>
                <w:szCs w:val="20"/>
              </w:rPr>
              <w:instrText xml:space="preserve"> FORMTEXT </w:instrText>
            </w:r>
            <w:r w:rsidRPr="00F957FC">
              <w:rPr>
                <w:sz w:val="20"/>
                <w:szCs w:val="20"/>
              </w:rPr>
            </w:r>
            <w:r w:rsidRPr="00F957FC">
              <w:rPr>
                <w:sz w:val="20"/>
                <w:szCs w:val="20"/>
              </w:rPr>
              <w:fldChar w:fldCharType="separate"/>
            </w:r>
            <w:r w:rsidRPr="00F957FC">
              <w:rPr>
                <w:noProof/>
                <w:sz w:val="20"/>
                <w:szCs w:val="20"/>
              </w:rPr>
              <w:t> </w:t>
            </w:r>
            <w:r w:rsidRPr="00F957FC">
              <w:rPr>
                <w:noProof/>
                <w:sz w:val="20"/>
                <w:szCs w:val="20"/>
              </w:rPr>
              <w:t> </w:t>
            </w:r>
            <w:r w:rsidRPr="00F957FC">
              <w:rPr>
                <w:noProof/>
                <w:sz w:val="20"/>
                <w:szCs w:val="20"/>
              </w:rPr>
              <w:t> </w:t>
            </w:r>
            <w:r w:rsidRPr="00F957FC">
              <w:rPr>
                <w:noProof/>
                <w:sz w:val="20"/>
                <w:szCs w:val="20"/>
              </w:rPr>
              <w:t> </w:t>
            </w:r>
            <w:r w:rsidRPr="00F957FC">
              <w:rPr>
                <w:noProof/>
                <w:sz w:val="20"/>
                <w:szCs w:val="20"/>
              </w:rPr>
              <w:t> </w:t>
            </w:r>
            <w:r w:rsidRPr="00F957FC">
              <w:rPr>
                <w:sz w:val="20"/>
                <w:szCs w:val="20"/>
              </w:rPr>
              <w:fldChar w:fldCharType="end"/>
            </w:r>
          </w:p>
        </w:tc>
        <w:tc>
          <w:tcPr>
            <w:tcW w:w="42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E2CDF" w:rsidRPr="00F957FC" w:rsidRDefault="005E2CDF" w:rsidP="00E571A3">
            <w:pPr>
              <w:tabs>
                <w:tab w:val="center" w:pos="5751"/>
                <w:tab w:val="right" w:pos="10584"/>
              </w:tabs>
              <w:spacing w:beforeLines="40" w:before="96" w:after="100" w:afterAutospacing="1"/>
              <w:ind w:right="58"/>
              <w:rPr>
                <w:sz w:val="20"/>
                <w:szCs w:val="20"/>
              </w:rPr>
            </w:pPr>
          </w:p>
        </w:tc>
      </w:tr>
      <w:tr w:rsidR="005E2CDF" w:rsidRPr="00F957FC" w:rsidTr="00297B0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4"/>
        </w:trPr>
        <w:tc>
          <w:tcPr>
            <w:tcW w:w="58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E2CDF" w:rsidRPr="00F957FC" w:rsidRDefault="005E2CDF" w:rsidP="00E571A3">
            <w:pPr>
              <w:tabs>
                <w:tab w:val="center" w:pos="5751"/>
                <w:tab w:val="right" w:pos="10584"/>
              </w:tabs>
              <w:spacing w:beforeLines="40" w:before="96" w:after="100" w:afterAutospacing="1"/>
              <w:ind w:right="58"/>
              <w:rPr>
                <w:sz w:val="20"/>
                <w:szCs w:val="20"/>
              </w:rPr>
            </w:pPr>
          </w:p>
        </w:tc>
        <w:tc>
          <w:tcPr>
            <w:tcW w:w="1022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2CDF" w:rsidRPr="00F957FC" w:rsidRDefault="005E2CDF" w:rsidP="00E571A3">
            <w:pPr>
              <w:tabs>
                <w:tab w:val="center" w:pos="5751"/>
                <w:tab w:val="right" w:pos="10584"/>
              </w:tabs>
              <w:spacing w:beforeLines="40" w:before="96" w:after="100" w:afterAutospacing="1"/>
              <w:ind w:right="58"/>
              <w:rPr>
                <w:sz w:val="20"/>
                <w:szCs w:val="20"/>
              </w:rPr>
            </w:pPr>
            <w:r w:rsidRPr="00F957FC">
              <w:rPr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F957FC">
              <w:rPr>
                <w:sz w:val="20"/>
                <w:szCs w:val="20"/>
              </w:rPr>
              <w:instrText xml:space="preserve"> FORMTEXT </w:instrText>
            </w:r>
            <w:r w:rsidRPr="00F957FC">
              <w:rPr>
                <w:sz w:val="20"/>
                <w:szCs w:val="20"/>
              </w:rPr>
            </w:r>
            <w:r w:rsidRPr="00F957FC">
              <w:rPr>
                <w:sz w:val="20"/>
                <w:szCs w:val="20"/>
              </w:rPr>
              <w:fldChar w:fldCharType="separate"/>
            </w:r>
            <w:r w:rsidRPr="00F957FC">
              <w:rPr>
                <w:noProof/>
                <w:sz w:val="20"/>
                <w:szCs w:val="20"/>
              </w:rPr>
              <w:t> </w:t>
            </w:r>
            <w:r w:rsidRPr="00F957FC">
              <w:rPr>
                <w:noProof/>
                <w:sz w:val="20"/>
                <w:szCs w:val="20"/>
              </w:rPr>
              <w:t> </w:t>
            </w:r>
            <w:r w:rsidRPr="00F957FC">
              <w:rPr>
                <w:noProof/>
                <w:sz w:val="20"/>
                <w:szCs w:val="20"/>
              </w:rPr>
              <w:t> </w:t>
            </w:r>
            <w:r w:rsidRPr="00F957FC">
              <w:rPr>
                <w:noProof/>
                <w:sz w:val="20"/>
                <w:szCs w:val="20"/>
              </w:rPr>
              <w:t> </w:t>
            </w:r>
            <w:r w:rsidRPr="00F957FC">
              <w:rPr>
                <w:noProof/>
                <w:sz w:val="20"/>
                <w:szCs w:val="20"/>
              </w:rPr>
              <w:t> </w:t>
            </w:r>
            <w:r w:rsidRPr="00F957FC">
              <w:rPr>
                <w:sz w:val="20"/>
                <w:szCs w:val="20"/>
              </w:rPr>
              <w:fldChar w:fldCharType="end"/>
            </w:r>
          </w:p>
        </w:tc>
        <w:tc>
          <w:tcPr>
            <w:tcW w:w="42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E2CDF" w:rsidRPr="00F957FC" w:rsidRDefault="005E2CDF" w:rsidP="00E571A3">
            <w:pPr>
              <w:tabs>
                <w:tab w:val="center" w:pos="5751"/>
                <w:tab w:val="right" w:pos="10584"/>
              </w:tabs>
              <w:spacing w:beforeLines="40" w:before="96" w:after="100" w:afterAutospacing="1"/>
              <w:ind w:right="58"/>
              <w:rPr>
                <w:sz w:val="20"/>
                <w:szCs w:val="20"/>
              </w:rPr>
            </w:pPr>
          </w:p>
        </w:tc>
      </w:tr>
      <w:tr w:rsidR="005E2CDF" w:rsidRPr="00F957FC" w:rsidTr="003711F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4"/>
        </w:trPr>
        <w:tc>
          <w:tcPr>
            <w:tcW w:w="6399" w:type="dxa"/>
            <w:gridSpan w:val="9"/>
            <w:tcBorders>
              <w:top w:val="nil"/>
              <w:bottom w:val="nil"/>
              <w:right w:val="nil"/>
            </w:tcBorders>
            <w:shd w:val="clear" w:color="auto" w:fill="auto"/>
          </w:tcPr>
          <w:p w:rsidR="005E2CDF" w:rsidRPr="00F957FC" w:rsidRDefault="005E2CDF" w:rsidP="00E571A3">
            <w:pPr>
              <w:tabs>
                <w:tab w:val="center" w:pos="5751"/>
                <w:tab w:val="right" w:pos="10584"/>
              </w:tabs>
              <w:spacing w:beforeLines="40" w:before="96" w:after="100" w:afterAutospacing="1"/>
              <w:ind w:right="58"/>
              <w:rPr>
                <w:sz w:val="20"/>
                <w:szCs w:val="20"/>
              </w:rPr>
            </w:pPr>
            <w:r w:rsidRPr="00F957FC">
              <w:rPr>
                <w:sz w:val="20"/>
                <w:szCs w:val="20"/>
              </w:rPr>
              <w:t>What factors are most important for your satisfaction with our office?</w:t>
            </w:r>
          </w:p>
        </w:tc>
        <w:tc>
          <w:tcPr>
            <w:tcW w:w="44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2CDF" w:rsidRPr="00F957FC" w:rsidRDefault="005E2CDF" w:rsidP="00E571A3">
            <w:pPr>
              <w:tabs>
                <w:tab w:val="center" w:pos="5751"/>
                <w:tab w:val="right" w:pos="10584"/>
              </w:tabs>
              <w:spacing w:beforeLines="40" w:before="96" w:after="100" w:afterAutospacing="1"/>
              <w:ind w:right="58"/>
              <w:rPr>
                <w:sz w:val="20"/>
                <w:szCs w:val="20"/>
              </w:rPr>
            </w:pPr>
            <w:r w:rsidRPr="00F957FC">
              <w:rPr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F957FC">
              <w:rPr>
                <w:sz w:val="20"/>
                <w:szCs w:val="20"/>
              </w:rPr>
              <w:instrText xml:space="preserve"> FORMTEXT </w:instrText>
            </w:r>
            <w:r w:rsidRPr="00F957FC">
              <w:rPr>
                <w:sz w:val="20"/>
                <w:szCs w:val="20"/>
              </w:rPr>
            </w:r>
            <w:r w:rsidRPr="00F957FC">
              <w:rPr>
                <w:sz w:val="20"/>
                <w:szCs w:val="20"/>
              </w:rPr>
              <w:fldChar w:fldCharType="separate"/>
            </w:r>
            <w:r w:rsidRPr="00F957FC">
              <w:rPr>
                <w:noProof/>
                <w:sz w:val="20"/>
                <w:szCs w:val="20"/>
              </w:rPr>
              <w:t> </w:t>
            </w:r>
            <w:r w:rsidRPr="00F957FC">
              <w:rPr>
                <w:noProof/>
                <w:sz w:val="20"/>
                <w:szCs w:val="20"/>
              </w:rPr>
              <w:t> </w:t>
            </w:r>
            <w:r w:rsidRPr="00F957FC">
              <w:rPr>
                <w:noProof/>
                <w:sz w:val="20"/>
                <w:szCs w:val="20"/>
              </w:rPr>
              <w:t> </w:t>
            </w:r>
            <w:r w:rsidRPr="00F957FC">
              <w:rPr>
                <w:noProof/>
                <w:sz w:val="20"/>
                <w:szCs w:val="20"/>
              </w:rPr>
              <w:t> </w:t>
            </w:r>
            <w:r w:rsidRPr="00F957FC">
              <w:rPr>
                <w:noProof/>
                <w:sz w:val="20"/>
                <w:szCs w:val="20"/>
              </w:rPr>
              <w:t> </w:t>
            </w:r>
            <w:r w:rsidRPr="00F957FC">
              <w:rPr>
                <w:sz w:val="20"/>
                <w:szCs w:val="20"/>
              </w:rPr>
              <w:fldChar w:fldCharType="end"/>
            </w:r>
          </w:p>
        </w:tc>
        <w:tc>
          <w:tcPr>
            <w:tcW w:w="42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E2CDF" w:rsidRPr="00F957FC" w:rsidRDefault="005E2CDF" w:rsidP="00E571A3">
            <w:pPr>
              <w:tabs>
                <w:tab w:val="center" w:pos="5751"/>
                <w:tab w:val="right" w:pos="10584"/>
              </w:tabs>
              <w:spacing w:beforeLines="40" w:before="96" w:after="100" w:afterAutospacing="1"/>
              <w:ind w:right="58"/>
              <w:rPr>
                <w:sz w:val="20"/>
                <w:szCs w:val="20"/>
              </w:rPr>
            </w:pPr>
          </w:p>
        </w:tc>
      </w:tr>
      <w:tr w:rsidR="005E2CDF" w:rsidRPr="00F957FC" w:rsidTr="00297B0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4"/>
        </w:trPr>
        <w:tc>
          <w:tcPr>
            <w:tcW w:w="58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E2CDF" w:rsidRPr="00F957FC" w:rsidRDefault="005E2CDF" w:rsidP="00E571A3">
            <w:pPr>
              <w:tabs>
                <w:tab w:val="center" w:pos="5751"/>
                <w:tab w:val="right" w:pos="10584"/>
              </w:tabs>
              <w:spacing w:beforeLines="40" w:before="96" w:after="100" w:afterAutospacing="1"/>
              <w:ind w:right="58"/>
              <w:rPr>
                <w:sz w:val="20"/>
                <w:szCs w:val="20"/>
              </w:rPr>
            </w:pPr>
          </w:p>
        </w:tc>
        <w:tc>
          <w:tcPr>
            <w:tcW w:w="1022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2CDF" w:rsidRPr="00F957FC" w:rsidRDefault="005E2CDF" w:rsidP="00E571A3">
            <w:pPr>
              <w:tabs>
                <w:tab w:val="center" w:pos="5751"/>
                <w:tab w:val="right" w:pos="10584"/>
              </w:tabs>
              <w:spacing w:beforeLines="40" w:before="96" w:after="100" w:afterAutospacing="1"/>
              <w:ind w:right="58"/>
              <w:rPr>
                <w:sz w:val="20"/>
                <w:szCs w:val="20"/>
              </w:rPr>
            </w:pPr>
            <w:r w:rsidRPr="00F957FC">
              <w:rPr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F957FC">
              <w:rPr>
                <w:sz w:val="20"/>
                <w:szCs w:val="20"/>
              </w:rPr>
              <w:instrText xml:space="preserve"> FORMTEXT </w:instrText>
            </w:r>
            <w:r w:rsidRPr="00F957FC">
              <w:rPr>
                <w:sz w:val="20"/>
                <w:szCs w:val="20"/>
              </w:rPr>
            </w:r>
            <w:r w:rsidRPr="00F957FC">
              <w:rPr>
                <w:sz w:val="20"/>
                <w:szCs w:val="20"/>
              </w:rPr>
              <w:fldChar w:fldCharType="separate"/>
            </w:r>
            <w:r w:rsidRPr="00F957FC">
              <w:rPr>
                <w:noProof/>
                <w:sz w:val="20"/>
                <w:szCs w:val="20"/>
              </w:rPr>
              <w:t> </w:t>
            </w:r>
            <w:r w:rsidRPr="00F957FC">
              <w:rPr>
                <w:noProof/>
                <w:sz w:val="20"/>
                <w:szCs w:val="20"/>
              </w:rPr>
              <w:t> </w:t>
            </w:r>
            <w:r w:rsidRPr="00F957FC">
              <w:rPr>
                <w:noProof/>
                <w:sz w:val="20"/>
                <w:szCs w:val="20"/>
              </w:rPr>
              <w:t> </w:t>
            </w:r>
            <w:r w:rsidRPr="00F957FC">
              <w:rPr>
                <w:noProof/>
                <w:sz w:val="20"/>
                <w:szCs w:val="20"/>
              </w:rPr>
              <w:t> </w:t>
            </w:r>
            <w:r w:rsidRPr="00F957FC">
              <w:rPr>
                <w:noProof/>
                <w:sz w:val="20"/>
                <w:szCs w:val="20"/>
              </w:rPr>
              <w:t> </w:t>
            </w:r>
            <w:r w:rsidRPr="00F957FC">
              <w:rPr>
                <w:sz w:val="20"/>
                <w:szCs w:val="20"/>
              </w:rPr>
              <w:fldChar w:fldCharType="end"/>
            </w:r>
          </w:p>
        </w:tc>
        <w:tc>
          <w:tcPr>
            <w:tcW w:w="42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E2CDF" w:rsidRPr="00F957FC" w:rsidRDefault="005E2CDF" w:rsidP="00E571A3">
            <w:pPr>
              <w:tabs>
                <w:tab w:val="center" w:pos="5751"/>
                <w:tab w:val="right" w:pos="10584"/>
              </w:tabs>
              <w:spacing w:beforeLines="40" w:before="96" w:after="100" w:afterAutospacing="1"/>
              <w:ind w:right="58"/>
              <w:rPr>
                <w:sz w:val="20"/>
                <w:szCs w:val="20"/>
              </w:rPr>
            </w:pPr>
          </w:p>
        </w:tc>
      </w:tr>
      <w:tr w:rsidR="005E2CDF" w:rsidRPr="00F957FC" w:rsidTr="003711F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4"/>
        </w:trPr>
        <w:tc>
          <w:tcPr>
            <w:tcW w:w="3699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5E2CDF" w:rsidRPr="00F957FC" w:rsidRDefault="005E2CDF" w:rsidP="00E571A3">
            <w:pPr>
              <w:tabs>
                <w:tab w:val="center" w:pos="5751"/>
                <w:tab w:val="right" w:pos="10584"/>
              </w:tabs>
              <w:spacing w:beforeLines="40" w:before="96" w:after="100" w:afterAutospacing="1"/>
              <w:ind w:right="58"/>
              <w:rPr>
                <w:sz w:val="20"/>
                <w:szCs w:val="20"/>
              </w:rPr>
            </w:pPr>
            <w:r w:rsidRPr="00F957FC">
              <w:rPr>
                <w:sz w:val="20"/>
                <w:szCs w:val="20"/>
              </w:rPr>
              <w:t>Any additional concerns/comments?</w:t>
            </w:r>
          </w:p>
        </w:tc>
        <w:tc>
          <w:tcPr>
            <w:tcW w:w="710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2CDF" w:rsidRPr="00F957FC" w:rsidRDefault="005E2CDF" w:rsidP="00E571A3">
            <w:pPr>
              <w:tabs>
                <w:tab w:val="center" w:pos="5751"/>
                <w:tab w:val="right" w:pos="10584"/>
              </w:tabs>
              <w:spacing w:beforeLines="40" w:before="96" w:after="100" w:afterAutospacing="1"/>
              <w:ind w:right="58"/>
              <w:rPr>
                <w:sz w:val="20"/>
                <w:szCs w:val="20"/>
              </w:rPr>
            </w:pPr>
            <w:r w:rsidRPr="00F957FC">
              <w:rPr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F957FC">
              <w:rPr>
                <w:sz w:val="20"/>
                <w:szCs w:val="20"/>
              </w:rPr>
              <w:instrText xml:space="preserve"> FORMTEXT </w:instrText>
            </w:r>
            <w:r w:rsidRPr="00F957FC">
              <w:rPr>
                <w:sz w:val="20"/>
                <w:szCs w:val="20"/>
              </w:rPr>
            </w:r>
            <w:r w:rsidRPr="00F957FC">
              <w:rPr>
                <w:sz w:val="20"/>
                <w:szCs w:val="20"/>
              </w:rPr>
              <w:fldChar w:fldCharType="separate"/>
            </w:r>
            <w:r w:rsidRPr="00F957FC">
              <w:rPr>
                <w:noProof/>
                <w:sz w:val="20"/>
                <w:szCs w:val="20"/>
              </w:rPr>
              <w:t> </w:t>
            </w:r>
            <w:r w:rsidRPr="00F957FC">
              <w:rPr>
                <w:noProof/>
                <w:sz w:val="20"/>
                <w:szCs w:val="20"/>
              </w:rPr>
              <w:t> </w:t>
            </w:r>
            <w:r w:rsidRPr="00F957FC">
              <w:rPr>
                <w:noProof/>
                <w:sz w:val="20"/>
                <w:szCs w:val="20"/>
              </w:rPr>
              <w:t> </w:t>
            </w:r>
            <w:r w:rsidRPr="00F957FC">
              <w:rPr>
                <w:noProof/>
                <w:sz w:val="20"/>
                <w:szCs w:val="20"/>
              </w:rPr>
              <w:t> </w:t>
            </w:r>
            <w:r w:rsidRPr="00F957FC">
              <w:rPr>
                <w:noProof/>
                <w:sz w:val="20"/>
                <w:szCs w:val="20"/>
              </w:rPr>
              <w:t> </w:t>
            </w:r>
            <w:r w:rsidRPr="00F957FC">
              <w:rPr>
                <w:sz w:val="20"/>
                <w:szCs w:val="20"/>
              </w:rPr>
              <w:fldChar w:fldCharType="end"/>
            </w:r>
          </w:p>
        </w:tc>
        <w:tc>
          <w:tcPr>
            <w:tcW w:w="42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E2CDF" w:rsidRPr="00F957FC" w:rsidRDefault="005E2CDF" w:rsidP="00E571A3">
            <w:pPr>
              <w:tabs>
                <w:tab w:val="center" w:pos="5751"/>
                <w:tab w:val="right" w:pos="10584"/>
              </w:tabs>
              <w:spacing w:beforeLines="40" w:before="96" w:after="100" w:afterAutospacing="1"/>
              <w:ind w:right="58"/>
              <w:rPr>
                <w:sz w:val="20"/>
                <w:szCs w:val="20"/>
              </w:rPr>
            </w:pPr>
          </w:p>
        </w:tc>
      </w:tr>
      <w:tr w:rsidR="00062E44" w:rsidRPr="00F957FC" w:rsidTr="00C05CD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4"/>
        </w:trPr>
        <w:tc>
          <w:tcPr>
            <w:tcW w:w="58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62E44" w:rsidRPr="00F957FC" w:rsidRDefault="00062E44" w:rsidP="00C05CD6">
            <w:pPr>
              <w:tabs>
                <w:tab w:val="center" w:pos="5751"/>
                <w:tab w:val="right" w:pos="10584"/>
              </w:tabs>
              <w:spacing w:beforeLines="40" w:before="96" w:after="100" w:afterAutospacing="1"/>
              <w:ind w:right="58"/>
              <w:rPr>
                <w:sz w:val="20"/>
                <w:szCs w:val="20"/>
              </w:rPr>
            </w:pPr>
          </w:p>
        </w:tc>
        <w:tc>
          <w:tcPr>
            <w:tcW w:w="1022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62E44" w:rsidRPr="00F957FC" w:rsidRDefault="00062E44" w:rsidP="00C05CD6">
            <w:pPr>
              <w:tabs>
                <w:tab w:val="center" w:pos="5751"/>
                <w:tab w:val="right" w:pos="10584"/>
              </w:tabs>
              <w:spacing w:beforeLines="40" w:before="96" w:after="100" w:afterAutospacing="1"/>
              <w:ind w:right="58"/>
              <w:rPr>
                <w:sz w:val="20"/>
                <w:szCs w:val="20"/>
              </w:rPr>
            </w:pPr>
            <w:r w:rsidRPr="00F957FC">
              <w:rPr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F957FC">
              <w:rPr>
                <w:sz w:val="20"/>
                <w:szCs w:val="20"/>
              </w:rPr>
              <w:instrText xml:space="preserve"> FORMTEXT </w:instrText>
            </w:r>
            <w:r w:rsidRPr="00F957FC">
              <w:rPr>
                <w:sz w:val="20"/>
                <w:szCs w:val="20"/>
              </w:rPr>
            </w:r>
            <w:r w:rsidRPr="00F957FC">
              <w:rPr>
                <w:sz w:val="20"/>
                <w:szCs w:val="20"/>
              </w:rPr>
              <w:fldChar w:fldCharType="separate"/>
            </w:r>
            <w:r w:rsidRPr="00F957FC">
              <w:rPr>
                <w:noProof/>
                <w:sz w:val="20"/>
                <w:szCs w:val="20"/>
              </w:rPr>
              <w:t> </w:t>
            </w:r>
            <w:r w:rsidRPr="00F957FC">
              <w:rPr>
                <w:noProof/>
                <w:sz w:val="20"/>
                <w:szCs w:val="20"/>
              </w:rPr>
              <w:t> </w:t>
            </w:r>
            <w:r w:rsidRPr="00F957FC">
              <w:rPr>
                <w:noProof/>
                <w:sz w:val="20"/>
                <w:szCs w:val="20"/>
              </w:rPr>
              <w:t> </w:t>
            </w:r>
            <w:r w:rsidRPr="00F957FC">
              <w:rPr>
                <w:noProof/>
                <w:sz w:val="20"/>
                <w:szCs w:val="20"/>
              </w:rPr>
              <w:t> </w:t>
            </w:r>
            <w:r w:rsidRPr="00F957FC">
              <w:rPr>
                <w:noProof/>
                <w:sz w:val="20"/>
                <w:szCs w:val="20"/>
              </w:rPr>
              <w:t> </w:t>
            </w:r>
            <w:r w:rsidRPr="00F957FC">
              <w:rPr>
                <w:sz w:val="20"/>
                <w:szCs w:val="20"/>
              </w:rPr>
              <w:fldChar w:fldCharType="end"/>
            </w:r>
          </w:p>
        </w:tc>
        <w:tc>
          <w:tcPr>
            <w:tcW w:w="42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62E44" w:rsidRPr="00F957FC" w:rsidRDefault="00062E44" w:rsidP="00C05CD6">
            <w:pPr>
              <w:tabs>
                <w:tab w:val="center" w:pos="5751"/>
                <w:tab w:val="right" w:pos="10584"/>
              </w:tabs>
              <w:spacing w:beforeLines="40" w:before="96" w:after="100" w:afterAutospacing="1"/>
              <w:ind w:right="58"/>
              <w:rPr>
                <w:sz w:val="20"/>
                <w:szCs w:val="20"/>
              </w:rPr>
            </w:pPr>
          </w:p>
        </w:tc>
      </w:tr>
      <w:tr w:rsidR="00062E44" w:rsidRPr="00F957FC" w:rsidTr="00C05CD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4"/>
        </w:trPr>
        <w:tc>
          <w:tcPr>
            <w:tcW w:w="58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62E44" w:rsidRPr="00F957FC" w:rsidRDefault="00062E44" w:rsidP="00C05CD6">
            <w:pPr>
              <w:tabs>
                <w:tab w:val="center" w:pos="5751"/>
                <w:tab w:val="right" w:pos="10584"/>
              </w:tabs>
              <w:spacing w:beforeLines="40" w:before="96" w:after="100" w:afterAutospacing="1"/>
              <w:ind w:right="58"/>
              <w:rPr>
                <w:sz w:val="20"/>
                <w:szCs w:val="20"/>
              </w:rPr>
            </w:pPr>
          </w:p>
        </w:tc>
        <w:tc>
          <w:tcPr>
            <w:tcW w:w="1022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62E44" w:rsidRPr="00F957FC" w:rsidRDefault="00062E44" w:rsidP="00C05CD6">
            <w:pPr>
              <w:tabs>
                <w:tab w:val="center" w:pos="5751"/>
                <w:tab w:val="right" w:pos="10584"/>
              </w:tabs>
              <w:spacing w:beforeLines="40" w:before="96" w:after="100" w:afterAutospacing="1"/>
              <w:ind w:right="58"/>
              <w:rPr>
                <w:sz w:val="20"/>
                <w:szCs w:val="20"/>
              </w:rPr>
            </w:pPr>
            <w:r w:rsidRPr="00F957FC">
              <w:rPr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F957FC">
              <w:rPr>
                <w:sz w:val="20"/>
                <w:szCs w:val="20"/>
              </w:rPr>
              <w:instrText xml:space="preserve"> FORMTEXT </w:instrText>
            </w:r>
            <w:r w:rsidRPr="00F957FC">
              <w:rPr>
                <w:sz w:val="20"/>
                <w:szCs w:val="20"/>
              </w:rPr>
            </w:r>
            <w:r w:rsidRPr="00F957FC">
              <w:rPr>
                <w:sz w:val="20"/>
                <w:szCs w:val="20"/>
              </w:rPr>
              <w:fldChar w:fldCharType="separate"/>
            </w:r>
            <w:r w:rsidRPr="00F957FC">
              <w:rPr>
                <w:noProof/>
                <w:sz w:val="20"/>
                <w:szCs w:val="20"/>
              </w:rPr>
              <w:t> </w:t>
            </w:r>
            <w:r w:rsidRPr="00F957FC">
              <w:rPr>
                <w:noProof/>
                <w:sz w:val="20"/>
                <w:szCs w:val="20"/>
              </w:rPr>
              <w:t> </w:t>
            </w:r>
            <w:r w:rsidRPr="00F957FC">
              <w:rPr>
                <w:noProof/>
                <w:sz w:val="20"/>
                <w:szCs w:val="20"/>
              </w:rPr>
              <w:t> </w:t>
            </w:r>
            <w:r w:rsidRPr="00F957FC">
              <w:rPr>
                <w:noProof/>
                <w:sz w:val="20"/>
                <w:szCs w:val="20"/>
              </w:rPr>
              <w:t> </w:t>
            </w:r>
            <w:r w:rsidRPr="00F957FC">
              <w:rPr>
                <w:noProof/>
                <w:sz w:val="20"/>
                <w:szCs w:val="20"/>
              </w:rPr>
              <w:t> </w:t>
            </w:r>
            <w:r w:rsidRPr="00F957FC">
              <w:rPr>
                <w:sz w:val="20"/>
                <w:szCs w:val="20"/>
              </w:rPr>
              <w:fldChar w:fldCharType="end"/>
            </w:r>
          </w:p>
        </w:tc>
        <w:tc>
          <w:tcPr>
            <w:tcW w:w="42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62E44" w:rsidRPr="00F957FC" w:rsidRDefault="00062E44" w:rsidP="00C05CD6">
            <w:pPr>
              <w:tabs>
                <w:tab w:val="center" w:pos="5751"/>
                <w:tab w:val="right" w:pos="10584"/>
              </w:tabs>
              <w:spacing w:beforeLines="40" w:before="96" w:after="100" w:afterAutospacing="1"/>
              <w:ind w:right="58"/>
              <w:rPr>
                <w:sz w:val="20"/>
                <w:szCs w:val="20"/>
              </w:rPr>
            </w:pPr>
          </w:p>
        </w:tc>
      </w:tr>
      <w:tr w:rsidR="005E2CDF" w:rsidRPr="00F957FC" w:rsidTr="00297B0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4"/>
        </w:trPr>
        <w:tc>
          <w:tcPr>
            <w:tcW w:w="58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E2CDF" w:rsidRPr="00F957FC" w:rsidRDefault="005E2CDF" w:rsidP="00E571A3">
            <w:pPr>
              <w:tabs>
                <w:tab w:val="center" w:pos="5751"/>
                <w:tab w:val="right" w:pos="10584"/>
              </w:tabs>
              <w:spacing w:beforeLines="40" w:before="96" w:after="100" w:afterAutospacing="1"/>
              <w:ind w:right="58"/>
              <w:rPr>
                <w:sz w:val="20"/>
                <w:szCs w:val="20"/>
              </w:rPr>
            </w:pPr>
          </w:p>
        </w:tc>
        <w:tc>
          <w:tcPr>
            <w:tcW w:w="1022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2CDF" w:rsidRPr="00F957FC" w:rsidRDefault="005E2CDF" w:rsidP="00E571A3">
            <w:pPr>
              <w:tabs>
                <w:tab w:val="center" w:pos="5751"/>
                <w:tab w:val="right" w:pos="10584"/>
              </w:tabs>
              <w:spacing w:beforeLines="40" w:before="96" w:after="100" w:afterAutospacing="1"/>
              <w:ind w:right="58"/>
              <w:rPr>
                <w:sz w:val="20"/>
                <w:szCs w:val="20"/>
              </w:rPr>
            </w:pPr>
            <w:r w:rsidRPr="00F957FC">
              <w:rPr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F957FC">
              <w:rPr>
                <w:sz w:val="20"/>
                <w:szCs w:val="20"/>
              </w:rPr>
              <w:instrText xml:space="preserve"> FORMTEXT </w:instrText>
            </w:r>
            <w:r w:rsidRPr="00F957FC">
              <w:rPr>
                <w:sz w:val="20"/>
                <w:szCs w:val="20"/>
              </w:rPr>
            </w:r>
            <w:r w:rsidRPr="00F957FC">
              <w:rPr>
                <w:sz w:val="20"/>
                <w:szCs w:val="20"/>
              </w:rPr>
              <w:fldChar w:fldCharType="separate"/>
            </w:r>
            <w:r w:rsidRPr="00F957FC">
              <w:rPr>
                <w:noProof/>
                <w:sz w:val="20"/>
                <w:szCs w:val="20"/>
              </w:rPr>
              <w:t> </w:t>
            </w:r>
            <w:r w:rsidRPr="00F957FC">
              <w:rPr>
                <w:noProof/>
                <w:sz w:val="20"/>
                <w:szCs w:val="20"/>
              </w:rPr>
              <w:t> </w:t>
            </w:r>
            <w:r w:rsidRPr="00F957FC">
              <w:rPr>
                <w:noProof/>
                <w:sz w:val="20"/>
                <w:szCs w:val="20"/>
              </w:rPr>
              <w:t> </w:t>
            </w:r>
            <w:r w:rsidRPr="00F957FC">
              <w:rPr>
                <w:noProof/>
                <w:sz w:val="20"/>
                <w:szCs w:val="20"/>
              </w:rPr>
              <w:t> </w:t>
            </w:r>
            <w:r w:rsidRPr="00F957FC">
              <w:rPr>
                <w:noProof/>
                <w:sz w:val="20"/>
                <w:szCs w:val="20"/>
              </w:rPr>
              <w:t> </w:t>
            </w:r>
            <w:r w:rsidRPr="00F957FC">
              <w:rPr>
                <w:sz w:val="20"/>
                <w:szCs w:val="20"/>
              </w:rPr>
              <w:fldChar w:fldCharType="end"/>
            </w:r>
          </w:p>
        </w:tc>
        <w:tc>
          <w:tcPr>
            <w:tcW w:w="42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E2CDF" w:rsidRPr="00F957FC" w:rsidRDefault="005E2CDF" w:rsidP="00E571A3">
            <w:pPr>
              <w:tabs>
                <w:tab w:val="center" w:pos="5751"/>
                <w:tab w:val="right" w:pos="10584"/>
              </w:tabs>
              <w:spacing w:beforeLines="40" w:before="96" w:after="100" w:afterAutospacing="1"/>
              <w:ind w:right="58"/>
              <w:rPr>
                <w:sz w:val="20"/>
                <w:szCs w:val="20"/>
              </w:rPr>
            </w:pPr>
          </w:p>
        </w:tc>
      </w:tr>
      <w:tr w:rsidR="005E2CDF" w:rsidRPr="00F957FC" w:rsidTr="00F957F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4"/>
        </w:trPr>
        <w:tc>
          <w:tcPr>
            <w:tcW w:w="1169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5E2CDF" w:rsidRPr="00F957FC" w:rsidRDefault="005E2CDF" w:rsidP="00F957FC">
            <w:pPr>
              <w:tabs>
                <w:tab w:val="center" w:pos="5751"/>
                <w:tab w:val="right" w:pos="10584"/>
              </w:tabs>
              <w:spacing w:after="100" w:afterAutospacing="1"/>
              <w:ind w:right="58"/>
              <w:rPr>
                <w:sz w:val="8"/>
                <w:szCs w:val="8"/>
              </w:rPr>
            </w:pPr>
          </w:p>
        </w:tc>
        <w:tc>
          <w:tcPr>
            <w:tcW w:w="963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2CDF" w:rsidRPr="00F957FC" w:rsidRDefault="005E2CDF" w:rsidP="00F957FC">
            <w:pPr>
              <w:tabs>
                <w:tab w:val="center" w:pos="5751"/>
                <w:tab w:val="right" w:pos="10584"/>
              </w:tabs>
              <w:spacing w:after="100" w:afterAutospacing="1"/>
              <w:ind w:right="58"/>
              <w:rPr>
                <w:sz w:val="8"/>
                <w:szCs w:val="8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5E2CDF" w:rsidRPr="00F957FC" w:rsidRDefault="005E2CDF" w:rsidP="00F957FC">
            <w:pPr>
              <w:tabs>
                <w:tab w:val="center" w:pos="5751"/>
                <w:tab w:val="right" w:pos="10584"/>
              </w:tabs>
              <w:spacing w:after="100" w:afterAutospacing="1"/>
              <w:ind w:right="58"/>
              <w:rPr>
                <w:sz w:val="8"/>
                <w:szCs w:val="8"/>
              </w:rPr>
            </w:pPr>
          </w:p>
        </w:tc>
      </w:tr>
    </w:tbl>
    <w:p w:rsidR="00495400" w:rsidRDefault="00495400" w:rsidP="00CB5C85">
      <w:pPr>
        <w:tabs>
          <w:tab w:val="center" w:pos="5751"/>
          <w:tab w:val="right" w:pos="10584"/>
        </w:tabs>
        <w:ind w:left="675" w:right="936"/>
        <w:rPr>
          <w:sz w:val="8"/>
          <w:szCs w:val="8"/>
        </w:rPr>
      </w:pPr>
    </w:p>
    <w:p w:rsidR="00495400" w:rsidRDefault="00495400">
      <w:pPr>
        <w:rPr>
          <w:sz w:val="8"/>
          <w:szCs w:val="8"/>
        </w:rPr>
      </w:pPr>
      <w:r>
        <w:rPr>
          <w:sz w:val="8"/>
          <w:szCs w:val="8"/>
        </w:rPr>
        <w:br w:type="page"/>
      </w:r>
    </w:p>
    <w:p w:rsidR="00CB5C85" w:rsidRDefault="00CB5C85" w:rsidP="00CB5C85">
      <w:pPr>
        <w:tabs>
          <w:tab w:val="center" w:pos="5751"/>
          <w:tab w:val="right" w:pos="10584"/>
        </w:tabs>
        <w:ind w:left="675" w:right="936"/>
        <w:rPr>
          <w:sz w:val="8"/>
          <w:szCs w:val="8"/>
        </w:rPr>
      </w:pPr>
    </w:p>
    <w:p w:rsidR="00980EED" w:rsidRPr="00495400" w:rsidRDefault="00980EED" w:rsidP="00E57872">
      <w:pPr>
        <w:tabs>
          <w:tab w:val="center" w:pos="5751"/>
          <w:tab w:val="right" w:pos="10584"/>
        </w:tabs>
        <w:ind w:left="675" w:right="936"/>
        <w:rPr>
          <w:sz w:val="10"/>
          <w:szCs w:val="8"/>
        </w:rPr>
      </w:pPr>
    </w:p>
    <w:tbl>
      <w:tblPr>
        <w:tblW w:w="11232" w:type="dxa"/>
        <w:tblInd w:w="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458"/>
        <w:gridCol w:w="4105"/>
        <w:gridCol w:w="1360"/>
        <w:gridCol w:w="3935"/>
        <w:gridCol w:w="374"/>
      </w:tblGrid>
      <w:tr w:rsidR="00F2569C" w:rsidRPr="00F957FC" w:rsidTr="007161FF">
        <w:trPr>
          <w:trHeight w:val="259"/>
        </w:trPr>
        <w:tc>
          <w:tcPr>
            <w:tcW w:w="1123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F2569C" w:rsidRPr="00F957FC" w:rsidRDefault="00F2569C" w:rsidP="007161FF">
            <w:pPr>
              <w:tabs>
                <w:tab w:val="center" w:pos="5751"/>
                <w:tab w:val="right" w:pos="10584"/>
              </w:tabs>
              <w:ind w:right="57"/>
              <w:jc w:val="center"/>
              <w:rPr>
                <w:b/>
                <w:caps/>
                <w:sz w:val="20"/>
                <w:szCs w:val="20"/>
              </w:rPr>
            </w:pPr>
            <w:r w:rsidRPr="00F957FC">
              <w:rPr>
                <w:sz w:val="8"/>
                <w:szCs w:val="8"/>
              </w:rPr>
              <w:br w:type="page"/>
            </w:r>
            <w:r w:rsidRPr="00F957FC">
              <w:rPr>
                <w:b/>
                <w:caps/>
                <w:sz w:val="20"/>
                <w:szCs w:val="20"/>
              </w:rPr>
              <w:t>primary physician Information</w:t>
            </w:r>
          </w:p>
        </w:tc>
      </w:tr>
      <w:tr w:rsidR="00F2569C" w:rsidRPr="00F957FC" w:rsidTr="00297B04">
        <w:tc>
          <w:tcPr>
            <w:tcW w:w="1458" w:type="dxa"/>
            <w:shd w:val="clear" w:color="auto" w:fill="auto"/>
          </w:tcPr>
          <w:p w:rsidR="00F2569C" w:rsidRPr="00F957FC" w:rsidRDefault="00F2569C" w:rsidP="00F957FC">
            <w:pPr>
              <w:tabs>
                <w:tab w:val="center" w:pos="5751"/>
                <w:tab w:val="right" w:pos="10584"/>
              </w:tabs>
              <w:spacing w:before="80"/>
              <w:ind w:right="19"/>
              <w:rPr>
                <w:sz w:val="20"/>
                <w:szCs w:val="20"/>
              </w:rPr>
            </w:pPr>
            <w:r w:rsidRPr="00F957FC">
              <w:rPr>
                <w:sz w:val="20"/>
                <w:szCs w:val="20"/>
              </w:rPr>
              <w:t>Physician:</w:t>
            </w:r>
          </w:p>
        </w:tc>
        <w:tc>
          <w:tcPr>
            <w:tcW w:w="410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2569C" w:rsidRPr="00F957FC" w:rsidRDefault="0082508D" w:rsidP="00F957FC">
            <w:pPr>
              <w:tabs>
                <w:tab w:val="center" w:pos="5751"/>
                <w:tab w:val="right" w:pos="10584"/>
              </w:tabs>
              <w:spacing w:before="80"/>
              <w:ind w:right="58"/>
              <w:rPr>
                <w:sz w:val="20"/>
                <w:szCs w:val="20"/>
              </w:rPr>
            </w:pPr>
            <w:r w:rsidRPr="00F957FC"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F2569C" w:rsidRPr="00F957FC">
              <w:rPr>
                <w:sz w:val="20"/>
                <w:szCs w:val="20"/>
              </w:rPr>
              <w:instrText xml:space="preserve"> FORMTEXT </w:instrText>
            </w:r>
            <w:r w:rsidRPr="00F957FC">
              <w:rPr>
                <w:sz w:val="20"/>
                <w:szCs w:val="20"/>
              </w:rPr>
            </w:r>
            <w:r w:rsidRPr="00F957FC">
              <w:rPr>
                <w:sz w:val="20"/>
                <w:szCs w:val="20"/>
              </w:rPr>
              <w:fldChar w:fldCharType="separate"/>
            </w:r>
            <w:r w:rsidR="00F2569C" w:rsidRPr="00F957FC">
              <w:rPr>
                <w:noProof/>
                <w:sz w:val="20"/>
                <w:szCs w:val="20"/>
              </w:rPr>
              <w:t> </w:t>
            </w:r>
            <w:r w:rsidR="00F2569C" w:rsidRPr="00F957FC">
              <w:rPr>
                <w:noProof/>
                <w:sz w:val="20"/>
                <w:szCs w:val="20"/>
              </w:rPr>
              <w:t> </w:t>
            </w:r>
            <w:r w:rsidR="00F2569C" w:rsidRPr="00F957FC">
              <w:rPr>
                <w:noProof/>
                <w:sz w:val="20"/>
                <w:szCs w:val="20"/>
              </w:rPr>
              <w:t> </w:t>
            </w:r>
            <w:r w:rsidR="00F2569C" w:rsidRPr="00F957FC">
              <w:rPr>
                <w:noProof/>
                <w:sz w:val="20"/>
                <w:szCs w:val="20"/>
              </w:rPr>
              <w:t> </w:t>
            </w:r>
            <w:r w:rsidR="00F2569C" w:rsidRPr="00F957FC">
              <w:rPr>
                <w:noProof/>
                <w:sz w:val="20"/>
                <w:szCs w:val="20"/>
              </w:rPr>
              <w:t> </w:t>
            </w:r>
            <w:r w:rsidRPr="00F957FC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0" w:type="dxa"/>
            <w:tcBorders>
              <w:bottom w:val="nil"/>
            </w:tcBorders>
            <w:shd w:val="clear" w:color="auto" w:fill="auto"/>
          </w:tcPr>
          <w:p w:rsidR="00F2569C" w:rsidRPr="00F957FC" w:rsidRDefault="00F2569C" w:rsidP="00F957FC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  <w:r w:rsidRPr="00F957FC">
              <w:rPr>
                <w:sz w:val="20"/>
                <w:szCs w:val="20"/>
              </w:rPr>
              <w:t>Telephone:</w:t>
            </w:r>
          </w:p>
        </w:tc>
        <w:tc>
          <w:tcPr>
            <w:tcW w:w="393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2569C" w:rsidRPr="00F957FC" w:rsidRDefault="0082508D" w:rsidP="00F957FC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  <w:r w:rsidRPr="00F957FC"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F2569C" w:rsidRPr="00F957FC">
              <w:rPr>
                <w:sz w:val="20"/>
                <w:szCs w:val="20"/>
              </w:rPr>
              <w:instrText xml:space="preserve"> FORMTEXT </w:instrText>
            </w:r>
            <w:r w:rsidRPr="00F957FC">
              <w:rPr>
                <w:sz w:val="20"/>
                <w:szCs w:val="20"/>
              </w:rPr>
            </w:r>
            <w:r w:rsidRPr="00F957FC">
              <w:rPr>
                <w:sz w:val="20"/>
                <w:szCs w:val="20"/>
              </w:rPr>
              <w:fldChar w:fldCharType="separate"/>
            </w:r>
            <w:r w:rsidR="00F2569C" w:rsidRPr="00F957FC">
              <w:rPr>
                <w:noProof/>
                <w:sz w:val="20"/>
                <w:szCs w:val="20"/>
              </w:rPr>
              <w:t> </w:t>
            </w:r>
            <w:r w:rsidR="00F2569C" w:rsidRPr="00F957FC">
              <w:rPr>
                <w:noProof/>
                <w:sz w:val="20"/>
                <w:szCs w:val="20"/>
              </w:rPr>
              <w:t> </w:t>
            </w:r>
            <w:r w:rsidR="00F2569C" w:rsidRPr="00F957FC">
              <w:rPr>
                <w:noProof/>
                <w:sz w:val="20"/>
                <w:szCs w:val="20"/>
              </w:rPr>
              <w:t> </w:t>
            </w:r>
            <w:r w:rsidR="00F2569C" w:rsidRPr="00F957FC">
              <w:rPr>
                <w:noProof/>
                <w:sz w:val="20"/>
                <w:szCs w:val="20"/>
              </w:rPr>
              <w:t> </w:t>
            </w:r>
            <w:r w:rsidR="00F2569C" w:rsidRPr="00F957FC">
              <w:rPr>
                <w:noProof/>
                <w:sz w:val="20"/>
                <w:szCs w:val="20"/>
              </w:rPr>
              <w:t> </w:t>
            </w:r>
            <w:r w:rsidRPr="00F957FC">
              <w:rPr>
                <w:sz w:val="20"/>
                <w:szCs w:val="20"/>
              </w:rPr>
              <w:fldChar w:fldCharType="end"/>
            </w:r>
          </w:p>
        </w:tc>
        <w:tc>
          <w:tcPr>
            <w:tcW w:w="37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2569C" w:rsidRPr="00F957FC" w:rsidRDefault="00F2569C" w:rsidP="00F957FC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</w:tr>
      <w:tr w:rsidR="00F2569C" w:rsidRPr="00F957FC" w:rsidTr="003B75CB">
        <w:tc>
          <w:tcPr>
            <w:tcW w:w="1458" w:type="dxa"/>
            <w:shd w:val="clear" w:color="auto" w:fill="auto"/>
            <w:vAlign w:val="bottom"/>
          </w:tcPr>
          <w:p w:rsidR="00F2569C" w:rsidRPr="00F957FC" w:rsidRDefault="00F2569C" w:rsidP="00F957FC">
            <w:pPr>
              <w:tabs>
                <w:tab w:val="center" w:pos="5751"/>
                <w:tab w:val="right" w:pos="10584"/>
              </w:tabs>
              <w:spacing w:before="80"/>
              <w:ind w:right="19"/>
              <w:rPr>
                <w:sz w:val="20"/>
                <w:szCs w:val="20"/>
              </w:rPr>
            </w:pPr>
            <w:r w:rsidRPr="00F957FC">
              <w:rPr>
                <w:sz w:val="20"/>
                <w:szCs w:val="20"/>
              </w:rPr>
              <w:t>Clinic/Facility:</w:t>
            </w:r>
          </w:p>
        </w:tc>
        <w:tc>
          <w:tcPr>
            <w:tcW w:w="9400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2569C" w:rsidRPr="00F957FC" w:rsidRDefault="0082508D" w:rsidP="00F957FC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  <w:r w:rsidRPr="00F957FC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F2569C" w:rsidRPr="00F957FC">
              <w:rPr>
                <w:sz w:val="20"/>
                <w:szCs w:val="20"/>
              </w:rPr>
              <w:instrText xml:space="preserve"> FORMTEXT </w:instrText>
            </w:r>
            <w:r w:rsidRPr="00F957FC">
              <w:rPr>
                <w:sz w:val="20"/>
                <w:szCs w:val="20"/>
              </w:rPr>
            </w:r>
            <w:r w:rsidRPr="00F957FC">
              <w:rPr>
                <w:sz w:val="20"/>
                <w:szCs w:val="20"/>
              </w:rPr>
              <w:fldChar w:fldCharType="separate"/>
            </w:r>
            <w:r w:rsidR="00F2569C" w:rsidRPr="00F957FC">
              <w:rPr>
                <w:noProof/>
                <w:sz w:val="20"/>
                <w:szCs w:val="20"/>
              </w:rPr>
              <w:t> </w:t>
            </w:r>
            <w:r w:rsidR="00F2569C" w:rsidRPr="00F957FC">
              <w:rPr>
                <w:noProof/>
                <w:sz w:val="20"/>
                <w:szCs w:val="20"/>
              </w:rPr>
              <w:t> </w:t>
            </w:r>
            <w:r w:rsidR="00F2569C" w:rsidRPr="00F957FC">
              <w:rPr>
                <w:noProof/>
                <w:sz w:val="20"/>
                <w:szCs w:val="20"/>
              </w:rPr>
              <w:t> </w:t>
            </w:r>
            <w:r w:rsidR="00F2569C" w:rsidRPr="00F957FC">
              <w:rPr>
                <w:noProof/>
                <w:sz w:val="20"/>
                <w:szCs w:val="20"/>
              </w:rPr>
              <w:t> </w:t>
            </w:r>
            <w:r w:rsidR="00F2569C" w:rsidRPr="00F957FC">
              <w:rPr>
                <w:noProof/>
                <w:sz w:val="20"/>
                <w:szCs w:val="20"/>
              </w:rPr>
              <w:t> </w:t>
            </w:r>
            <w:r w:rsidRPr="00F957FC">
              <w:rPr>
                <w:sz w:val="20"/>
                <w:szCs w:val="20"/>
              </w:rPr>
              <w:fldChar w:fldCharType="end"/>
            </w:r>
          </w:p>
        </w:tc>
        <w:tc>
          <w:tcPr>
            <w:tcW w:w="37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2569C" w:rsidRPr="00F957FC" w:rsidRDefault="00F2569C" w:rsidP="00F957FC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</w:tr>
      <w:tr w:rsidR="00495400" w:rsidRPr="00495400" w:rsidTr="003B75CB">
        <w:trPr>
          <w:trHeight w:val="20"/>
        </w:trPr>
        <w:tc>
          <w:tcPr>
            <w:tcW w:w="1458" w:type="dxa"/>
            <w:shd w:val="clear" w:color="auto" w:fill="auto"/>
            <w:vAlign w:val="bottom"/>
          </w:tcPr>
          <w:p w:rsidR="00495400" w:rsidRPr="00495400" w:rsidRDefault="00495400" w:rsidP="00F957FC">
            <w:pPr>
              <w:tabs>
                <w:tab w:val="center" w:pos="5751"/>
                <w:tab w:val="right" w:pos="10584"/>
              </w:tabs>
              <w:spacing w:before="80"/>
              <w:ind w:right="19"/>
              <w:rPr>
                <w:sz w:val="4"/>
                <w:szCs w:val="20"/>
              </w:rPr>
            </w:pPr>
          </w:p>
        </w:tc>
        <w:tc>
          <w:tcPr>
            <w:tcW w:w="94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5400" w:rsidRPr="00495400" w:rsidRDefault="00495400" w:rsidP="00F957FC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4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495400" w:rsidRPr="00495400" w:rsidRDefault="00495400" w:rsidP="00F957FC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4"/>
                <w:szCs w:val="20"/>
              </w:rPr>
            </w:pPr>
          </w:p>
        </w:tc>
      </w:tr>
    </w:tbl>
    <w:p w:rsidR="00F2569C" w:rsidRPr="00495400" w:rsidRDefault="00F2569C" w:rsidP="00F2569C">
      <w:pPr>
        <w:tabs>
          <w:tab w:val="center" w:pos="5751"/>
          <w:tab w:val="right" w:pos="10584"/>
        </w:tabs>
        <w:ind w:left="675" w:right="936"/>
        <w:rPr>
          <w:sz w:val="10"/>
          <w:szCs w:val="8"/>
        </w:rPr>
      </w:pPr>
    </w:p>
    <w:tbl>
      <w:tblPr>
        <w:tblW w:w="11232" w:type="dxa"/>
        <w:tblInd w:w="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603"/>
        <w:gridCol w:w="369"/>
        <w:gridCol w:w="864"/>
        <w:gridCol w:w="477"/>
        <w:gridCol w:w="1980"/>
        <w:gridCol w:w="405"/>
        <w:gridCol w:w="2925"/>
        <w:gridCol w:w="2749"/>
        <w:gridCol w:w="27"/>
        <w:gridCol w:w="46"/>
        <w:gridCol w:w="58"/>
        <w:gridCol w:w="243"/>
      </w:tblGrid>
      <w:tr w:rsidR="00E261CA" w:rsidRPr="00F957FC" w:rsidTr="00BD434D">
        <w:trPr>
          <w:trHeight w:val="259"/>
        </w:trPr>
        <w:tc>
          <w:tcPr>
            <w:tcW w:w="11232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E261CA" w:rsidRPr="00F957FC" w:rsidRDefault="00E261CA" w:rsidP="007161FF">
            <w:pPr>
              <w:tabs>
                <w:tab w:val="center" w:pos="5751"/>
                <w:tab w:val="right" w:pos="10584"/>
              </w:tabs>
              <w:ind w:right="57"/>
              <w:jc w:val="center"/>
              <w:rPr>
                <w:b/>
                <w:caps/>
                <w:sz w:val="20"/>
                <w:szCs w:val="20"/>
              </w:rPr>
            </w:pPr>
            <w:r w:rsidRPr="00F957FC">
              <w:rPr>
                <w:b/>
                <w:caps/>
                <w:sz w:val="20"/>
                <w:szCs w:val="20"/>
              </w:rPr>
              <w:t xml:space="preserve">Medical </w:t>
            </w:r>
            <w:r w:rsidR="00501483" w:rsidRPr="00F957FC">
              <w:rPr>
                <w:b/>
                <w:caps/>
                <w:sz w:val="20"/>
                <w:szCs w:val="20"/>
              </w:rPr>
              <w:t>History</w:t>
            </w:r>
          </w:p>
        </w:tc>
      </w:tr>
      <w:tr w:rsidR="00FF5326" w:rsidRPr="00F957FC" w:rsidTr="00BD434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4"/>
        </w:trPr>
        <w:tc>
          <w:tcPr>
            <w:tcW w:w="11232" w:type="dxa"/>
            <w:gridSpan w:val="13"/>
            <w:tcBorders>
              <w:bottom w:val="nil"/>
            </w:tcBorders>
            <w:shd w:val="clear" w:color="auto" w:fill="auto"/>
            <w:vAlign w:val="bottom"/>
          </w:tcPr>
          <w:p w:rsidR="00FF5326" w:rsidRPr="00F957FC" w:rsidRDefault="00FF5326" w:rsidP="00BD434D">
            <w:pPr>
              <w:tabs>
                <w:tab w:val="center" w:pos="5751"/>
                <w:tab w:val="right" w:pos="10584"/>
              </w:tabs>
              <w:spacing w:before="80" w:after="80"/>
              <w:ind w:right="58"/>
              <w:rPr>
                <w:sz w:val="20"/>
                <w:szCs w:val="20"/>
              </w:rPr>
            </w:pPr>
            <w:r w:rsidRPr="00F957FC">
              <w:rPr>
                <w:smallCaps/>
                <w:sz w:val="16"/>
                <w:szCs w:val="16"/>
              </w:rPr>
              <w:t xml:space="preserve">General Health: </w:t>
            </w:r>
            <w:r w:rsidR="0082508D" w:rsidRPr="00F957FC">
              <w:rPr>
                <w:smallCaps/>
                <w:sz w:val="16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0"/>
            <w:r w:rsidRPr="00F957FC">
              <w:rPr>
                <w:smallCaps/>
                <w:sz w:val="16"/>
                <w:szCs w:val="16"/>
              </w:rPr>
              <w:instrText xml:space="preserve"> FORMCHECKBOX </w:instrText>
            </w:r>
            <w:r w:rsidR="008F10D1">
              <w:rPr>
                <w:smallCaps/>
                <w:sz w:val="16"/>
                <w:szCs w:val="16"/>
              </w:rPr>
            </w:r>
            <w:r w:rsidR="008F10D1">
              <w:rPr>
                <w:smallCaps/>
                <w:sz w:val="16"/>
                <w:szCs w:val="16"/>
              </w:rPr>
              <w:fldChar w:fldCharType="separate"/>
            </w:r>
            <w:r w:rsidR="0082508D" w:rsidRPr="00F957FC">
              <w:rPr>
                <w:smallCaps/>
                <w:sz w:val="16"/>
                <w:szCs w:val="16"/>
              </w:rPr>
              <w:fldChar w:fldCharType="end"/>
            </w:r>
            <w:bookmarkEnd w:id="21"/>
            <w:r w:rsidRPr="00F957FC">
              <w:rPr>
                <w:smallCaps/>
                <w:sz w:val="16"/>
                <w:szCs w:val="16"/>
              </w:rPr>
              <w:t xml:space="preserve">Excellent </w:t>
            </w:r>
            <w:r w:rsidR="0082508D" w:rsidRPr="00F957FC">
              <w:rPr>
                <w:smallCaps/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1"/>
            <w:r w:rsidRPr="00F957FC">
              <w:rPr>
                <w:smallCaps/>
                <w:sz w:val="16"/>
                <w:szCs w:val="16"/>
              </w:rPr>
              <w:instrText xml:space="preserve"> FORMCHECKBOX </w:instrText>
            </w:r>
            <w:r w:rsidR="008F10D1">
              <w:rPr>
                <w:smallCaps/>
                <w:sz w:val="16"/>
                <w:szCs w:val="16"/>
              </w:rPr>
            </w:r>
            <w:r w:rsidR="008F10D1">
              <w:rPr>
                <w:smallCaps/>
                <w:sz w:val="16"/>
                <w:szCs w:val="16"/>
              </w:rPr>
              <w:fldChar w:fldCharType="separate"/>
            </w:r>
            <w:r w:rsidR="0082508D" w:rsidRPr="00F957FC">
              <w:rPr>
                <w:smallCaps/>
                <w:sz w:val="16"/>
                <w:szCs w:val="16"/>
              </w:rPr>
              <w:fldChar w:fldCharType="end"/>
            </w:r>
            <w:bookmarkEnd w:id="22"/>
            <w:r w:rsidRPr="00F957FC">
              <w:rPr>
                <w:smallCaps/>
                <w:sz w:val="16"/>
                <w:szCs w:val="16"/>
              </w:rPr>
              <w:t xml:space="preserve">Good </w:t>
            </w:r>
            <w:r w:rsidR="0082508D" w:rsidRPr="00F957FC">
              <w:rPr>
                <w:smallCaps/>
                <w:sz w:val="16"/>
                <w:szCs w:val="16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2"/>
            <w:r w:rsidRPr="00F957FC">
              <w:rPr>
                <w:smallCaps/>
                <w:sz w:val="16"/>
                <w:szCs w:val="16"/>
              </w:rPr>
              <w:instrText xml:space="preserve"> FORMCHECKBOX </w:instrText>
            </w:r>
            <w:r w:rsidR="008F10D1">
              <w:rPr>
                <w:smallCaps/>
                <w:sz w:val="16"/>
                <w:szCs w:val="16"/>
              </w:rPr>
            </w:r>
            <w:r w:rsidR="008F10D1">
              <w:rPr>
                <w:smallCaps/>
                <w:sz w:val="16"/>
                <w:szCs w:val="16"/>
              </w:rPr>
              <w:fldChar w:fldCharType="separate"/>
            </w:r>
            <w:r w:rsidR="0082508D" w:rsidRPr="00F957FC">
              <w:rPr>
                <w:smallCaps/>
                <w:sz w:val="16"/>
                <w:szCs w:val="16"/>
              </w:rPr>
              <w:fldChar w:fldCharType="end"/>
            </w:r>
            <w:bookmarkEnd w:id="23"/>
            <w:r w:rsidRPr="00F957FC">
              <w:rPr>
                <w:smallCaps/>
                <w:sz w:val="16"/>
                <w:szCs w:val="16"/>
              </w:rPr>
              <w:t xml:space="preserve">Fair </w:t>
            </w:r>
            <w:r w:rsidR="0082508D" w:rsidRPr="00F957FC">
              <w:rPr>
                <w:smallCaps/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3"/>
            <w:r w:rsidRPr="00F957FC">
              <w:rPr>
                <w:smallCaps/>
                <w:sz w:val="16"/>
                <w:szCs w:val="16"/>
              </w:rPr>
              <w:instrText xml:space="preserve"> FORMCHECKBOX </w:instrText>
            </w:r>
            <w:r w:rsidR="008F10D1">
              <w:rPr>
                <w:smallCaps/>
                <w:sz w:val="16"/>
                <w:szCs w:val="16"/>
              </w:rPr>
            </w:r>
            <w:r w:rsidR="008F10D1">
              <w:rPr>
                <w:smallCaps/>
                <w:sz w:val="16"/>
                <w:szCs w:val="16"/>
              </w:rPr>
              <w:fldChar w:fldCharType="separate"/>
            </w:r>
            <w:r w:rsidR="0082508D" w:rsidRPr="00F957FC">
              <w:rPr>
                <w:smallCaps/>
                <w:sz w:val="16"/>
                <w:szCs w:val="16"/>
              </w:rPr>
              <w:fldChar w:fldCharType="end"/>
            </w:r>
            <w:bookmarkEnd w:id="24"/>
            <w:r w:rsidRPr="00F957FC">
              <w:rPr>
                <w:smallCaps/>
                <w:sz w:val="16"/>
                <w:szCs w:val="16"/>
              </w:rPr>
              <w:t>Poor</w:t>
            </w:r>
          </w:p>
        </w:tc>
      </w:tr>
      <w:tr w:rsidR="00FC36F4" w:rsidRPr="00F957FC" w:rsidTr="00D66A9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4"/>
        </w:trPr>
        <w:tc>
          <w:tcPr>
            <w:tcW w:w="1089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FC36F4" w:rsidRPr="00F957FC" w:rsidRDefault="0082508D" w:rsidP="00F957FC">
            <w:pPr>
              <w:tabs>
                <w:tab w:val="center" w:pos="5751"/>
                <w:tab w:val="right" w:pos="10584"/>
              </w:tabs>
              <w:spacing w:before="120"/>
              <w:ind w:right="58"/>
              <w:rPr>
                <w:sz w:val="20"/>
                <w:szCs w:val="20"/>
              </w:rPr>
            </w:pPr>
            <w:r w:rsidRPr="00F957FC">
              <w:rPr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4"/>
            <w:r w:rsidR="00FC36F4" w:rsidRPr="00F957FC">
              <w:rPr>
                <w:sz w:val="20"/>
                <w:szCs w:val="20"/>
              </w:rPr>
              <w:instrText xml:space="preserve"> FORMCHECKBOX </w:instrText>
            </w:r>
            <w:r w:rsidR="008F10D1">
              <w:rPr>
                <w:sz w:val="20"/>
                <w:szCs w:val="20"/>
              </w:rPr>
            </w:r>
            <w:r w:rsidR="008F10D1">
              <w:rPr>
                <w:sz w:val="20"/>
                <w:szCs w:val="20"/>
              </w:rPr>
              <w:fldChar w:fldCharType="separate"/>
            </w:r>
            <w:r w:rsidRPr="00F957FC">
              <w:rPr>
                <w:sz w:val="20"/>
                <w:szCs w:val="20"/>
              </w:rPr>
              <w:fldChar w:fldCharType="end"/>
            </w:r>
            <w:bookmarkEnd w:id="25"/>
            <w:r w:rsidR="00FC36F4" w:rsidRPr="00F957FC">
              <w:rPr>
                <w:sz w:val="20"/>
                <w:szCs w:val="20"/>
              </w:rPr>
              <w:t>Y</w:t>
            </w:r>
            <w:r w:rsidR="00BD434D">
              <w:rPr>
                <w:sz w:val="20"/>
                <w:szCs w:val="20"/>
              </w:rPr>
              <w:t xml:space="preserve"> </w:t>
            </w:r>
            <w:r w:rsidRPr="00F957FC">
              <w:rPr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5"/>
            <w:r w:rsidR="00FC36F4" w:rsidRPr="00F957FC">
              <w:rPr>
                <w:sz w:val="20"/>
                <w:szCs w:val="20"/>
              </w:rPr>
              <w:instrText xml:space="preserve"> FORMCHECKBOX </w:instrText>
            </w:r>
            <w:r w:rsidR="008F10D1">
              <w:rPr>
                <w:sz w:val="20"/>
                <w:szCs w:val="20"/>
              </w:rPr>
            </w:r>
            <w:r w:rsidR="008F10D1">
              <w:rPr>
                <w:sz w:val="20"/>
                <w:szCs w:val="20"/>
              </w:rPr>
              <w:fldChar w:fldCharType="separate"/>
            </w:r>
            <w:r w:rsidRPr="00F957FC">
              <w:rPr>
                <w:sz w:val="20"/>
                <w:szCs w:val="20"/>
              </w:rPr>
              <w:fldChar w:fldCharType="end"/>
            </w:r>
            <w:bookmarkEnd w:id="26"/>
            <w:r w:rsidR="00FC36F4" w:rsidRPr="00F957FC">
              <w:rPr>
                <w:sz w:val="20"/>
                <w:szCs w:val="20"/>
              </w:rPr>
              <w:t>N</w:t>
            </w:r>
          </w:p>
        </w:tc>
        <w:tc>
          <w:tcPr>
            <w:tcW w:w="98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36F4" w:rsidRPr="00F957FC" w:rsidRDefault="00FC36F4" w:rsidP="00F957FC">
            <w:pPr>
              <w:tabs>
                <w:tab w:val="center" w:pos="5751"/>
                <w:tab w:val="right" w:pos="10584"/>
              </w:tabs>
              <w:spacing w:before="120"/>
              <w:ind w:right="58"/>
              <w:rPr>
                <w:sz w:val="20"/>
                <w:szCs w:val="20"/>
              </w:rPr>
            </w:pPr>
            <w:r w:rsidRPr="00F957FC">
              <w:rPr>
                <w:sz w:val="20"/>
                <w:szCs w:val="20"/>
              </w:rPr>
              <w:t>Under a physician’s care now?</w:t>
            </w: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FC36F4" w:rsidRPr="00F957FC" w:rsidRDefault="00FC36F4" w:rsidP="00F957FC">
            <w:pPr>
              <w:tabs>
                <w:tab w:val="center" w:pos="5751"/>
                <w:tab w:val="right" w:pos="10584"/>
              </w:tabs>
              <w:spacing w:before="120"/>
              <w:ind w:right="58"/>
              <w:rPr>
                <w:sz w:val="20"/>
                <w:szCs w:val="20"/>
              </w:rPr>
            </w:pPr>
          </w:p>
        </w:tc>
      </w:tr>
      <w:tr w:rsidR="00FC36F4" w:rsidRPr="00F957FC" w:rsidTr="00D66A9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4"/>
        </w:trPr>
        <w:tc>
          <w:tcPr>
            <w:tcW w:w="1089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FC36F4" w:rsidRPr="00F957FC" w:rsidRDefault="0082508D" w:rsidP="00F957FC">
            <w:pPr>
              <w:tabs>
                <w:tab w:val="center" w:pos="5751"/>
                <w:tab w:val="right" w:pos="10584"/>
              </w:tabs>
              <w:spacing w:before="40"/>
              <w:ind w:right="58"/>
              <w:rPr>
                <w:sz w:val="20"/>
                <w:szCs w:val="20"/>
              </w:rPr>
            </w:pPr>
            <w:r w:rsidRPr="00F957FC">
              <w:rPr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6"/>
            <w:r w:rsidR="00FC36F4" w:rsidRPr="00F957FC">
              <w:rPr>
                <w:sz w:val="20"/>
                <w:szCs w:val="20"/>
              </w:rPr>
              <w:instrText xml:space="preserve"> FORMCHECKBOX </w:instrText>
            </w:r>
            <w:r w:rsidR="008F10D1">
              <w:rPr>
                <w:sz w:val="20"/>
                <w:szCs w:val="20"/>
              </w:rPr>
            </w:r>
            <w:r w:rsidR="008F10D1">
              <w:rPr>
                <w:sz w:val="20"/>
                <w:szCs w:val="20"/>
              </w:rPr>
              <w:fldChar w:fldCharType="separate"/>
            </w:r>
            <w:r w:rsidRPr="00F957FC">
              <w:rPr>
                <w:sz w:val="20"/>
                <w:szCs w:val="20"/>
              </w:rPr>
              <w:fldChar w:fldCharType="end"/>
            </w:r>
            <w:bookmarkEnd w:id="27"/>
            <w:r w:rsidR="00FC36F4" w:rsidRPr="00F957FC">
              <w:rPr>
                <w:sz w:val="20"/>
                <w:szCs w:val="20"/>
              </w:rPr>
              <w:t>Y</w:t>
            </w:r>
            <w:r w:rsidR="00BD434D">
              <w:rPr>
                <w:sz w:val="20"/>
                <w:szCs w:val="20"/>
              </w:rPr>
              <w:t xml:space="preserve"> </w:t>
            </w:r>
            <w:r w:rsidRPr="00F957FC">
              <w:rPr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7"/>
            <w:r w:rsidR="00FC36F4" w:rsidRPr="00F957FC">
              <w:rPr>
                <w:sz w:val="20"/>
                <w:szCs w:val="20"/>
              </w:rPr>
              <w:instrText xml:space="preserve"> FORMCHECKBOX </w:instrText>
            </w:r>
            <w:r w:rsidR="008F10D1">
              <w:rPr>
                <w:sz w:val="20"/>
                <w:szCs w:val="20"/>
              </w:rPr>
            </w:r>
            <w:r w:rsidR="008F10D1">
              <w:rPr>
                <w:sz w:val="20"/>
                <w:szCs w:val="20"/>
              </w:rPr>
              <w:fldChar w:fldCharType="separate"/>
            </w:r>
            <w:r w:rsidRPr="00F957FC">
              <w:rPr>
                <w:sz w:val="20"/>
                <w:szCs w:val="20"/>
              </w:rPr>
              <w:fldChar w:fldCharType="end"/>
            </w:r>
            <w:bookmarkEnd w:id="28"/>
            <w:r w:rsidR="00FC36F4" w:rsidRPr="00F957FC">
              <w:rPr>
                <w:sz w:val="20"/>
                <w:szCs w:val="20"/>
              </w:rPr>
              <w:t>N</w:t>
            </w:r>
          </w:p>
        </w:tc>
        <w:tc>
          <w:tcPr>
            <w:tcW w:w="40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36F4" w:rsidRPr="00F957FC" w:rsidRDefault="00FC36F4" w:rsidP="00F957FC">
            <w:pPr>
              <w:tabs>
                <w:tab w:val="center" w:pos="5751"/>
                <w:tab w:val="right" w:pos="10584"/>
              </w:tabs>
              <w:spacing w:before="40"/>
              <w:ind w:right="58"/>
              <w:rPr>
                <w:sz w:val="20"/>
                <w:szCs w:val="20"/>
              </w:rPr>
            </w:pPr>
            <w:r w:rsidRPr="00F957FC">
              <w:rPr>
                <w:sz w:val="20"/>
                <w:szCs w:val="20"/>
              </w:rPr>
              <w:t>Any hospitalization in the past 5 years?</w:t>
            </w:r>
          </w:p>
        </w:tc>
        <w:tc>
          <w:tcPr>
            <w:tcW w:w="57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C36F4" w:rsidRPr="00F957FC" w:rsidRDefault="0082508D" w:rsidP="00F957FC">
            <w:pPr>
              <w:tabs>
                <w:tab w:val="center" w:pos="5751"/>
                <w:tab w:val="right" w:pos="10584"/>
              </w:tabs>
              <w:spacing w:before="40"/>
              <w:ind w:right="58"/>
              <w:rPr>
                <w:sz w:val="20"/>
                <w:szCs w:val="20"/>
              </w:rPr>
            </w:pPr>
            <w:r w:rsidRPr="00F957FC">
              <w:rPr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29" w:name="Text57"/>
            <w:r w:rsidR="00530472" w:rsidRPr="00F957FC">
              <w:rPr>
                <w:sz w:val="20"/>
                <w:szCs w:val="20"/>
              </w:rPr>
              <w:instrText xml:space="preserve"> FORMTEXT </w:instrText>
            </w:r>
            <w:r w:rsidRPr="00F957FC">
              <w:rPr>
                <w:sz w:val="20"/>
                <w:szCs w:val="20"/>
              </w:rPr>
            </w:r>
            <w:r w:rsidRPr="00F957FC">
              <w:rPr>
                <w:sz w:val="20"/>
                <w:szCs w:val="20"/>
              </w:rPr>
              <w:fldChar w:fldCharType="separate"/>
            </w:r>
            <w:r w:rsidR="00530472" w:rsidRPr="00F957FC">
              <w:rPr>
                <w:noProof/>
                <w:sz w:val="20"/>
                <w:szCs w:val="20"/>
              </w:rPr>
              <w:t> </w:t>
            </w:r>
            <w:r w:rsidR="00530472" w:rsidRPr="00F957FC">
              <w:rPr>
                <w:noProof/>
                <w:sz w:val="20"/>
                <w:szCs w:val="20"/>
              </w:rPr>
              <w:t> </w:t>
            </w:r>
            <w:r w:rsidR="00530472" w:rsidRPr="00F957FC">
              <w:rPr>
                <w:noProof/>
                <w:sz w:val="20"/>
                <w:szCs w:val="20"/>
              </w:rPr>
              <w:t> </w:t>
            </w:r>
            <w:r w:rsidR="00530472" w:rsidRPr="00F957FC">
              <w:rPr>
                <w:noProof/>
                <w:sz w:val="20"/>
                <w:szCs w:val="20"/>
              </w:rPr>
              <w:t> </w:t>
            </w:r>
            <w:r w:rsidR="00530472" w:rsidRPr="00F957FC">
              <w:rPr>
                <w:noProof/>
                <w:sz w:val="20"/>
                <w:szCs w:val="20"/>
              </w:rPr>
              <w:t> </w:t>
            </w:r>
            <w:r w:rsidRPr="00F957FC">
              <w:rPr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FC36F4" w:rsidRPr="00F957FC" w:rsidRDefault="00FC36F4" w:rsidP="00F957FC">
            <w:pPr>
              <w:tabs>
                <w:tab w:val="center" w:pos="5751"/>
                <w:tab w:val="right" w:pos="10584"/>
              </w:tabs>
              <w:spacing w:before="40"/>
              <w:ind w:right="58"/>
              <w:rPr>
                <w:sz w:val="20"/>
                <w:szCs w:val="20"/>
              </w:rPr>
            </w:pPr>
          </w:p>
        </w:tc>
      </w:tr>
      <w:tr w:rsidR="00FC36F4" w:rsidRPr="00F957FC" w:rsidTr="00D66A9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4"/>
        </w:trPr>
        <w:tc>
          <w:tcPr>
            <w:tcW w:w="1089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FC36F4" w:rsidRPr="00F957FC" w:rsidRDefault="0082508D" w:rsidP="00F957FC">
            <w:pPr>
              <w:tabs>
                <w:tab w:val="center" w:pos="5751"/>
                <w:tab w:val="right" w:pos="10584"/>
              </w:tabs>
              <w:spacing w:before="40"/>
              <w:ind w:right="58"/>
              <w:rPr>
                <w:sz w:val="20"/>
                <w:szCs w:val="20"/>
              </w:rPr>
            </w:pPr>
            <w:r w:rsidRPr="00F957FC">
              <w:rPr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8"/>
            <w:r w:rsidR="00FC36F4" w:rsidRPr="00F957FC">
              <w:rPr>
                <w:sz w:val="20"/>
                <w:szCs w:val="20"/>
              </w:rPr>
              <w:instrText xml:space="preserve"> FORMCHECKBOX </w:instrText>
            </w:r>
            <w:r w:rsidR="008F10D1">
              <w:rPr>
                <w:sz w:val="20"/>
                <w:szCs w:val="20"/>
              </w:rPr>
            </w:r>
            <w:r w:rsidR="008F10D1">
              <w:rPr>
                <w:sz w:val="20"/>
                <w:szCs w:val="20"/>
              </w:rPr>
              <w:fldChar w:fldCharType="separate"/>
            </w:r>
            <w:r w:rsidRPr="00F957FC">
              <w:rPr>
                <w:sz w:val="20"/>
                <w:szCs w:val="20"/>
              </w:rPr>
              <w:fldChar w:fldCharType="end"/>
            </w:r>
            <w:bookmarkEnd w:id="30"/>
            <w:r w:rsidR="00FC36F4" w:rsidRPr="00F957FC">
              <w:rPr>
                <w:sz w:val="20"/>
                <w:szCs w:val="20"/>
              </w:rPr>
              <w:t>Y</w:t>
            </w:r>
            <w:r w:rsidR="00BD434D">
              <w:rPr>
                <w:sz w:val="20"/>
                <w:szCs w:val="20"/>
              </w:rPr>
              <w:t xml:space="preserve"> </w:t>
            </w:r>
            <w:r w:rsidRPr="00F957FC">
              <w:rPr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29"/>
            <w:r w:rsidR="00FC36F4" w:rsidRPr="00F957FC">
              <w:rPr>
                <w:sz w:val="20"/>
                <w:szCs w:val="20"/>
              </w:rPr>
              <w:instrText xml:space="preserve"> FORMCHECKBOX </w:instrText>
            </w:r>
            <w:r w:rsidR="008F10D1">
              <w:rPr>
                <w:sz w:val="20"/>
                <w:szCs w:val="20"/>
              </w:rPr>
            </w:r>
            <w:r w:rsidR="008F10D1">
              <w:rPr>
                <w:sz w:val="20"/>
                <w:szCs w:val="20"/>
              </w:rPr>
              <w:fldChar w:fldCharType="separate"/>
            </w:r>
            <w:r w:rsidRPr="00F957FC">
              <w:rPr>
                <w:sz w:val="20"/>
                <w:szCs w:val="20"/>
              </w:rPr>
              <w:fldChar w:fldCharType="end"/>
            </w:r>
            <w:bookmarkEnd w:id="31"/>
            <w:r w:rsidR="00FC36F4" w:rsidRPr="00F957FC">
              <w:rPr>
                <w:sz w:val="20"/>
                <w:szCs w:val="20"/>
              </w:rPr>
              <w:t>N</w:t>
            </w:r>
          </w:p>
        </w:tc>
        <w:tc>
          <w:tcPr>
            <w:tcW w:w="40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36F4" w:rsidRPr="00F957FC" w:rsidRDefault="00FC36F4" w:rsidP="00F957FC">
            <w:pPr>
              <w:tabs>
                <w:tab w:val="center" w:pos="5751"/>
                <w:tab w:val="right" w:pos="10584"/>
              </w:tabs>
              <w:spacing w:before="40"/>
              <w:ind w:right="58"/>
              <w:rPr>
                <w:sz w:val="20"/>
                <w:szCs w:val="20"/>
              </w:rPr>
            </w:pPr>
            <w:r w:rsidRPr="00F957FC">
              <w:rPr>
                <w:sz w:val="20"/>
                <w:szCs w:val="20"/>
              </w:rPr>
              <w:t>Any serious illnesses/surgeries?</w:t>
            </w:r>
          </w:p>
        </w:tc>
        <w:tc>
          <w:tcPr>
            <w:tcW w:w="57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C36F4" w:rsidRPr="00F957FC" w:rsidRDefault="0082508D" w:rsidP="00F957FC">
            <w:pPr>
              <w:tabs>
                <w:tab w:val="center" w:pos="5751"/>
                <w:tab w:val="right" w:pos="10584"/>
              </w:tabs>
              <w:spacing w:before="40"/>
              <w:ind w:right="58"/>
              <w:rPr>
                <w:sz w:val="20"/>
                <w:szCs w:val="20"/>
              </w:rPr>
            </w:pPr>
            <w:r w:rsidRPr="00F957FC">
              <w:rPr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32" w:name="Text58"/>
            <w:r w:rsidR="00530472" w:rsidRPr="00F957FC">
              <w:rPr>
                <w:sz w:val="20"/>
                <w:szCs w:val="20"/>
              </w:rPr>
              <w:instrText xml:space="preserve"> FORMTEXT </w:instrText>
            </w:r>
            <w:r w:rsidRPr="00F957FC">
              <w:rPr>
                <w:sz w:val="20"/>
                <w:szCs w:val="20"/>
              </w:rPr>
            </w:r>
            <w:r w:rsidRPr="00F957FC">
              <w:rPr>
                <w:sz w:val="20"/>
                <w:szCs w:val="20"/>
              </w:rPr>
              <w:fldChar w:fldCharType="separate"/>
            </w:r>
            <w:r w:rsidR="00530472" w:rsidRPr="00F957FC">
              <w:rPr>
                <w:noProof/>
                <w:sz w:val="20"/>
                <w:szCs w:val="20"/>
              </w:rPr>
              <w:t> </w:t>
            </w:r>
            <w:r w:rsidR="00530472" w:rsidRPr="00F957FC">
              <w:rPr>
                <w:noProof/>
                <w:sz w:val="20"/>
                <w:szCs w:val="20"/>
              </w:rPr>
              <w:t> </w:t>
            </w:r>
            <w:r w:rsidR="00530472" w:rsidRPr="00F957FC">
              <w:rPr>
                <w:noProof/>
                <w:sz w:val="20"/>
                <w:szCs w:val="20"/>
              </w:rPr>
              <w:t> </w:t>
            </w:r>
            <w:r w:rsidR="00530472" w:rsidRPr="00F957FC">
              <w:rPr>
                <w:noProof/>
                <w:sz w:val="20"/>
                <w:szCs w:val="20"/>
              </w:rPr>
              <w:t> </w:t>
            </w:r>
            <w:r w:rsidR="00530472" w:rsidRPr="00F957FC">
              <w:rPr>
                <w:noProof/>
                <w:sz w:val="20"/>
                <w:szCs w:val="20"/>
              </w:rPr>
              <w:t> </w:t>
            </w:r>
            <w:r w:rsidRPr="00F957FC">
              <w:rPr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FC36F4" w:rsidRPr="00F957FC" w:rsidRDefault="00FC36F4" w:rsidP="00F957FC">
            <w:pPr>
              <w:tabs>
                <w:tab w:val="center" w:pos="5751"/>
                <w:tab w:val="right" w:pos="10584"/>
              </w:tabs>
              <w:spacing w:before="40"/>
              <w:ind w:right="58"/>
              <w:rPr>
                <w:sz w:val="20"/>
                <w:szCs w:val="20"/>
              </w:rPr>
            </w:pPr>
          </w:p>
        </w:tc>
      </w:tr>
      <w:tr w:rsidR="00FC36F4" w:rsidRPr="00F957FC" w:rsidTr="00D66A9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4"/>
        </w:trPr>
        <w:tc>
          <w:tcPr>
            <w:tcW w:w="1089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FC36F4" w:rsidRPr="00F957FC" w:rsidRDefault="0082508D" w:rsidP="00F957FC">
            <w:pPr>
              <w:tabs>
                <w:tab w:val="center" w:pos="5751"/>
                <w:tab w:val="right" w:pos="10584"/>
              </w:tabs>
              <w:spacing w:before="40"/>
              <w:ind w:right="58"/>
              <w:rPr>
                <w:sz w:val="20"/>
                <w:szCs w:val="20"/>
              </w:rPr>
            </w:pPr>
            <w:r w:rsidRPr="00F957FC">
              <w:rPr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32"/>
            <w:r w:rsidR="00FC36F4" w:rsidRPr="00F957FC">
              <w:rPr>
                <w:sz w:val="20"/>
                <w:szCs w:val="20"/>
              </w:rPr>
              <w:instrText xml:space="preserve"> FORMCHECKBOX </w:instrText>
            </w:r>
            <w:r w:rsidR="008F10D1">
              <w:rPr>
                <w:sz w:val="20"/>
                <w:szCs w:val="20"/>
              </w:rPr>
            </w:r>
            <w:r w:rsidR="008F10D1">
              <w:rPr>
                <w:sz w:val="20"/>
                <w:szCs w:val="20"/>
              </w:rPr>
              <w:fldChar w:fldCharType="separate"/>
            </w:r>
            <w:r w:rsidRPr="00F957FC">
              <w:rPr>
                <w:sz w:val="20"/>
                <w:szCs w:val="20"/>
              </w:rPr>
              <w:fldChar w:fldCharType="end"/>
            </w:r>
            <w:bookmarkEnd w:id="33"/>
            <w:r w:rsidR="00FC36F4" w:rsidRPr="00F957FC">
              <w:rPr>
                <w:sz w:val="20"/>
                <w:szCs w:val="20"/>
              </w:rPr>
              <w:t>Y</w:t>
            </w:r>
            <w:r w:rsidR="00BD434D">
              <w:rPr>
                <w:sz w:val="20"/>
                <w:szCs w:val="20"/>
              </w:rPr>
              <w:t xml:space="preserve"> </w:t>
            </w:r>
            <w:r w:rsidRPr="00F957FC">
              <w:rPr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33"/>
            <w:r w:rsidR="00FC36F4" w:rsidRPr="00F957FC">
              <w:rPr>
                <w:sz w:val="20"/>
                <w:szCs w:val="20"/>
              </w:rPr>
              <w:instrText xml:space="preserve"> FORMCHECKBOX </w:instrText>
            </w:r>
            <w:r w:rsidR="008F10D1">
              <w:rPr>
                <w:sz w:val="20"/>
                <w:szCs w:val="20"/>
              </w:rPr>
            </w:r>
            <w:r w:rsidR="008F10D1">
              <w:rPr>
                <w:sz w:val="20"/>
                <w:szCs w:val="20"/>
              </w:rPr>
              <w:fldChar w:fldCharType="separate"/>
            </w:r>
            <w:r w:rsidRPr="00F957FC">
              <w:rPr>
                <w:sz w:val="20"/>
                <w:szCs w:val="20"/>
              </w:rPr>
              <w:fldChar w:fldCharType="end"/>
            </w:r>
            <w:bookmarkEnd w:id="34"/>
            <w:r w:rsidR="00FC36F4" w:rsidRPr="00F957FC">
              <w:rPr>
                <w:sz w:val="20"/>
                <w:szCs w:val="20"/>
              </w:rPr>
              <w:t>N</w:t>
            </w:r>
          </w:p>
        </w:tc>
        <w:tc>
          <w:tcPr>
            <w:tcW w:w="40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36F4" w:rsidRPr="00F957FC" w:rsidRDefault="00FC36F4" w:rsidP="00F957FC">
            <w:pPr>
              <w:tabs>
                <w:tab w:val="center" w:pos="5751"/>
                <w:tab w:val="right" w:pos="10584"/>
              </w:tabs>
              <w:spacing w:before="40"/>
              <w:ind w:right="58"/>
              <w:rPr>
                <w:sz w:val="20"/>
                <w:szCs w:val="20"/>
              </w:rPr>
            </w:pPr>
            <w:r w:rsidRPr="00F957FC">
              <w:rPr>
                <w:sz w:val="20"/>
                <w:szCs w:val="20"/>
              </w:rPr>
              <w:t>Use tobacco in any form?  If Yes, Type:</w:t>
            </w:r>
          </w:p>
        </w:tc>
        <w:tc>
          <w:tcPr>
            <w:tcW w:w="57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C36F4" w:rsidRPr="00F957FC" w:rsidRDefault="0082508D" w:rsidP="00F957FC">
            <w:pPr>
              <w:tabs>
                <w:tab w:val="center" w:pos="5751"/>
                <w:tab w:val="right" w:pos="10584"/>
              </w:tabs>
              <w:spacing w:before="40"/>
              <w:ind w:right="58"/>
              <w:rPr>
                <w:sz w:val="20"/>
                <w:szCs w:val="20"/>
              </w:rPr>
            </w:pPr>
            <w:r w:rsidRPr="00F957FC">
              <w:rPr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35" w:name="Text59"/>
            <w:r w:rsidR="00530472" w:rsidRPr="00F957FC">
              <w:rPr>
                <w:sz w:val="20"/>
                <w:szCs w:val="20"/>
              </w:rPr>
              <w:instrText xml:space="preserve"> FORMTEXT </w:instrText>
            </w:r>
            <w:r w:rsidRPr="00F957FC">
              <w:rPr>
                <w:sz w:val="20"/>
                <w:szCs w:val="20"/>
              </w:rPr>
            </w:r>
            <w:r w:rsidRPr="00F957FC">
              <w:rPr>
                <w:sz w:val="20"/>
                <w:szCs w:val="20"/>
              </w:rPr>
              <w:fldChar w:fldCharType="separate"/>
            </w:r>
            <w:r w:rsidR="00530472" w:rsidRPr="00F957FC">
              <w:rPr>
                <w:noProof/>
                <w:sz w:val="20"/>
                <w:szCs w:val="20"/>
              </w:rPr>
              <w:t> </w:t>
            </w:r>
            <w:r w:rsidR="00530472" w:rsidRPr="00F957FC">
              <w:rPr>
                <w:noProof/>
                <w:sz w:val="20"/>
                <w:szCs w:val="20"/>
              </w:rPr>
              <w:t> </w:t>
            </w:r>
            <w:r w:rsidR="00530472" w:rsidRPr="00F957FC">
              <w:rPr>
                <w:noProof/>
                <w:sz w:val="20"/>
                <w:szCs w:val="20"/>
              </w:rPr>
              <w:t> </w:t>
            </w:r>
            <w:r w:rsidR="00530472" w:rsidRPr="00F957FC">
              <w:rPr>
                <w:noProof/>
                <w:sz w:val="20"/>
                <w:szCs w:val="20"/>
              </w:rPr>
              <w:t> </w:t>
            </w:r>
            <w:r w:rsidR="00530472" w:rsidRPr="00F957FC">
              <w:rPr>
                <w:noProof/>
                <w:sz w:val="20"/>
                <w:szCs w:val="20"/>
              </w:rPr>
              <w:t> </w:t>
            </w:r>
            <w:r w:rsidRPr="00F957FC">
              <w:rPr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FC36F4" w:rsidRPr="00F957FC" w:rsidRDefault="00FC36F4" w:rsidP="00F957FC">
            <w:pPr>
              <w:tabs>
                <w:tab w:val="center" w:pos="5751"/>
                <w:tab w:val="right" w:pos="10584"/>
              </w:tabs>
              <w:spacing w:before="40"/>
              <w:ind w:right="58"/>
              <w:rPr>
                <w:sz w:val="20"/>
                <w:szCs w:val="20"/>
              </w:rPr>
            </w:pPr>
          </w:p>
        </w:tc>
      </w:tr>
      <w:tr w:rsidR="00076D82" w:rsidRPr="00F957FC" w:rsidTr="003B75C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4"/>
        </w:trPr>
        <w:tc>
          <w:tcPr>
            <w:tcW w:w="1089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076D82" w:rsidRPr="00F957FC" w:rsidRDefault="0082508D" w:rsidP="00F957FC">
            <w:pPr>
              <w:tabs>
                <w:tab w:val="center" w:pos="5751"/>
                <w:tab w:val="right" w:pos="10584"/>
              </w:tabs>
              <w:spacing w:before="40"/>
              <w:ind w:right="58"/>
              <w:rPr>
                <w:sz w:val="20"/>
                <w:szCs w:val="20"/>
              </w:rPr>
            </w:pPr>
            <w:r w:rsidRPr="00F957FC">
              <w:rPr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34"/>
            <w:r w:rsidR="00076D82" w:rsidRPr="00F957FC">
              <w:rPr>
                <w:sz w:val="20"/>
                <w:szCs w:val="20"/>
              </w:rPr>
              <w:instrText xml:space="preserve"> FORMCHECKBOX </w:instrText>
            </w:r>
            <w:r w:rsidR="008F10D1">
              <w:rPr>
                <w:sz w:val="20"/>
                <w:szCs w:val="20"/>
              </w:rPr>
            </w:r>
            <w:r w:rsidR="008F10D1">
              <w:rPr>
                <w:sz w:val="20"/>
                <w:szCs w:val="20"/>
              </w:rPr>
              <w:fldChar w:fldCharType="separate"/>
            </w:r>
            <w:r w:rsidRPr="00F957FC">
              <w:rPr>
                <w:sz w:val="20"/>
                <w:szCs w:val="20"/>
              </w:rPr>
              <w:fldChar w:fldCharType="end"/>
            </w:r>
            <w:bookmarkEnd w:id="36"/>
            <w:r w:rsidR="00076D82" w:rsidRPr="00F957FC">
              <w:rPr>
                <w:sz w:val="20"/>
                <w:szCs w:val="20"/>
              </w:rPr>
              <w:t>Y</w:t>
            </w:r>
            <w:r w:rsidR="00BD434D">
              <w:rPr>
                <w:sz w:val="20"/>
                <w:szCs w:val="20"/>
              </w:rPr>
              <w:t xml:space="preserve"> </w:t>
            </w:r>
            <w:r w:rsidRPr="00F957FC">
              <w:rPr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5"/>
            <w:r w:rsidR="00076D82" w:rsidRPr="00F957FC">
              <w:rPr>
                <w:sz w:val="20"/>
                <w:szCs w:val="20"/>
              </w:rPr>
              <w:instrText xml:space="preserve"> FORMCHECKBOX </w:instrText>
            </w:r>
            <w:r w:rsidR="008F10D1">
              <w:rPr>
                <w:sz w:val="20"/>
                <w:szCs w:val="20"/>
              </w:rPr>
            </w:r>
            <w:r w:rsidR="008F10D1">
              <w:rPr>
                <w:sz w:val="20"/>
                <w:szCs w:val="20"/>
              </w:rPr>
              <w:fldChar w:fldCharType="separate"/>
            </w:r>
            <w:r w:rsidRPr="00F957FC">
              <w:rPr>
                <w:sz w:val="20"/>
                <w:szCs w:val="20"/>
              </w:rPr>
              <w:fldChar w:fldCharType="end"/>
            </w:r>
            <w:bookmarkEnd w:id="37"/>
            <w:r w:rsidR="00076D82" w:rsidRPr="00F957FC">
              <w:rPr>
                <w:sz w:val="20"/>
                <w:szCs w:val="20"/>
              </w:rPr>
              <w:t>N</w:t>
            </w:r>
          </w:p>
        </w:tc>
        <w:tc>
          <w:tcPr>
            <w:tcW w:w="98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6D82" w:rsidRPr="00F957FC" w:rsidRDefault="00076D82" w:rsidP="00F957FC">
            <w:pPr>
              <w:tabs>
                <w:tab w:val="center" w:pos="5751"/>
                <w:tab w:val="right" w:pos="10584"/>
              </w:tabs>
              <w:spacing w:before="40"/>
              <w:ind w:right="58"/>
              <w:rPr>
                <w:sz w:val="20"/>
                <w:szCs w:val="20"/>
              </w:rPr>
            </w:pPr>
            <w:r w:rsidRPr="00F957FC">
              <w:rPr>
                <w:sz w:val="20"/>
                <w:szCs w:val="20"/>
              </w:rPr>
              <w:t>Is pre-medication required before dental visits due to heart condition or artificial joint?</w:t>
            </w: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076D82" w:rsidRPr="00F957FC" w:rsidRDefault="00076D82" w:rsidP="00F957FC">
            <w:pPr>
              <w:tabs>
                <w:tab w:val="center" w:pos="5751"/>
                <w:tab w:val="right" w:pos="10584"/>
              </w:tabs>
              <w:spacing w:before="40"/>
              <w:ind w:right="58"/>
              <w:rPr>
                <w:sz w:val="20"/>
                <w:szCs w:val="20"/>
              </w:rPr>
            </w:pPr>
          </w:p>
        </w:tc>
      </w:tr>
      <w:tr w:rsidR="00076D82" w:rsidRPr="00F957FC" w:rsidTr="003B75C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4"/>
        </w:trPr>
        <w:tc>
          <w:tcPr>
            <w:tcW w:w="1089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076D82" w:rsidRPr="00F957FC" w:rsidRDefault="0082508D" w:rsidP="00F957FC">
            <w:pPr>
              <w:tabs>
                <w:tab w:val="center" w:pos="5751"/>
                <w:tab w:val="right" w:pos="10584"/>
              </w:tabs>
              <w:spacing w:before="40"/>
              <w:ind w:right="58"/>
              <w:rPr>
                <w:sz w:val="20"/>
                <w:szCs w:val="20"/>
              </w:rPr>
            </w:pPr>
            <w:r w:rsidRPr="00F957FC">
              <w:rPr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0"/>
            <w:r w:rsidR="00076D82" w:rsidRPr="00F957FC">
              <w:rPr>
                <w:sz w:val="20"/>
                <w:szCs w:val="20"/>
              </w:rPr>
              <w:instrText xml:space="preserve"> FORMCHECKBOX </w:instrText>
            </w:r>
            <w:r w:rsidR="008F10D1">
              <w:rPr>
                <w:sz w:val="20"/>
                <w:szCs w:val="20"/>
              </w:rPr>
            </w:r>
            <w:r w:rsidR="008F10D1">
              <w:rPr>
                <w:sz w:val="20"/>
                <w:szCs w:val="20"/>
              </w:rPr>
              <w:fldChar w:fldCharType="separate"/>
            </w:r>
            <w:r w:rsidRPr="00F957FC">
              <w:rPr>
                <w:sz w:val="20"/>
                <w:szCs w:val="20"/>
              </w:rPr>
              <w:fldChar w:fldCharType="end"/>
            </w:r>
            <w:bookmarkEnd w:id="38"/>
            <w:r w:rsidR="00076D82" w:rsidRPr="00F957FC">
              <w:rPr>
                <w:sz w:val="20"/>
                <w:szCs w:val="20"/>
              </w:rPr>
              <w:t>Y</w:t>
            </w:r>
            <w:r w:rsidR="00BD434D">
              <w:rPr>
                <w:sz w:val="20"/>
                <w:szCs w:val="20"/>
              </w:rPr>
              <w:t xml:space="preserve"> </w:t>
            </w:r>
            <w:r w:rsidRPr="00F957FC">
              <w:rPr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1"/>
            <w:r w:rsidR="00076D82" w:rsidRPr="00F957FC">
              <w:rPr>
                <w:sz w:val="20"/>
                <w:szCs w:val="20"/>
              </w:rPr>
              <w:instrText xml:space="preserve"> FORMCHECKBOX </w:instrText>
            </w:r>
            <w:r w:rsidR="008F10D1">
              <w:rPr>
                <w:sz w:val="20"/>
                <w:szCs w:val="20"/>
              </w:rPr>
            </w:r>
            <w:r w:rsidR="008F10D1">
              <w:rPr>
                <w:sz w:val="20"/>
                <w:szCs w:val="20"/>
              </w:rPr>
              <w:fldChar w:fldCharType="separate"/>
            </w:r>
            <w:r w:rsidRPr="00F957FC">
              <w:rPr>
                <w:sz w:val="20"/>
                <w:szCs w:val="20"/>
              </w:rPr>
              <w:fldChar w:fldCharType="end"/>
            </w:r>
            <w:bookmarkEnd w:id="39"/>
            <w:r w:rsidR="00076D82" w:rsidRPr="00F957FC">
              <w:rPr>
                <w:sz w:val="20"/>
                <w:szCs w:val="20"/>
              </w:rPr>
              <w:t>N</w:t>
            </w:r>
          </w:p>
        </w:tc>
        <w:tc>
          <w:tcPr>
            <w:tcW w:w="98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6D82" w:rsidRPr="00F957FC" w:rsidRDefault="00076D82" w:rsidP="00F957FC">
            <w:pPr>
              <w:tabs>
                <w:tab w:val="center" w:pos="5751"/>
                <w:tab w:val="right" w:pos="10584"/>
              </w:tabs>
              <w:spacing w:before="40"/>
              <w:ind w:right="58"/>
              <w:rPr>
                <w:i/>
                <w:sz w:val="20"/>
                <w:szCs w:val="20"/>
              </w:rPr>
            </w:pPr>
            <w:r w:rsidRPr="00F957FC">
              <w:rPr>
                <w:sz w:val="20"/>
                <w:szCs w:val="20"/>
              </w:rPr>
              <w:t xml:space="preserve">Taking any prescription or daily OTC medications/drugs?  </w:t>
            </w:r>
            <w:r w:rsidRPr="00F957FC">
              <w:rPr>
                <w:i/>
                <w:sz w:val="20"/>
                <w:szCs w:val="20"/>
              </w:rPr>
              <w:t>If yes, list details in the Medication Section.</w:t>
            </w: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076D82" w:rsidRPr="00F957FC" w:rsidRDefault="00076D82" w:rsidP="00F957FC">
            <w:pPr>
              <w:tabs>
                <w:tab w:val="center" w:pos="5751"/>
                <w:tab w:val="right" w:pos="10584"/>
              </w:tabs>
              <w:spacing w:before="40"/>
              <w:ind w:right="58"/>
              <w:rPr>
                <w:i/>
                <w:sz w:val="20"/>
                <w:szCs w:val="20"/>
              </w:rPr>
            </w:pPr>
          </w:p>
        </w:tc>
      </w:tr>
      <w:tr w:rsidR="00714624" w:rsidRPr="00F957FC" w:rsidTr="003B75C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23"/>
        </w:trPr>
        <w:tc>
          <w:tcPr>
            <w:tcW w:w="11232" w:type="dxa"/>
            <w:gridSpan w:val="13"/>
            <w:tcBorders>
              <w:top w:val="nil"/>
              <w:bottom w:val="nil"/>
            </w:tcBorders>
            <w:shd w:val="clear" w:color="auto" w:fill="auto"/>
            <w:vAlign w:val="bottom"/>
          </w:tcPr>
          <w:p w:rsidR="00714624" w:rsidRPr="00F957FC" w:rsidRDefault="00495400" w:rsidP="00536BF3">
            <w:pPr>
              <w:tabs>
                <w:tab w:val="center" w:pos="5751"/>
                <w:tab w:val="right" w:pos="10584"/>
              </w:tabs>
              <w:ind w:right="58"/>
              <w:rPr>
                <w:sz w:val="20"/>
                <w:szCs w:val="20"/>
              </w:rPr>
            </w:pPr>
            <w:r w:rsidRPr="00F957FC">
              <w:rPr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7FC">
              <w:rPr>
                <w:sz w:val="20"/>
                <w:szCs w:val="20"/>
              </w:rPr>
              <w:instrText xml:space="preserve"> FORMCHECKBOX </w:instrText>
            </w:r>
            <w:r w:rsidR="008F10D1">
              <w:rPr>
                <w:sz w:val="20"/>
                <w:szCs w:val="20"/>
              </w:rPr>
            </w:r>
            <w:r w:rsidR="008F10D1">
              <w:rPr>
                <w:sz w:val="20"/>
                <w:szCs w:val="20"/>
              </w:rPr>
              <w:fldChar w:fldCharType="separate"/>
            </w:r>
            <w:r w:rsidRPr="00F957FC">
              <w:rPr>
                <w:sz w:val="20"/>
                <w:szCs w:val="20"/>
              </w:rPr>
              <w:fldChar w:fldCharType="end"/>
            </w:r>
            <w:r w:rsidRPr="00F957FC">
              <w:rPr>
                <w:sz w:val="20"/>
                <w:szCs w:val="20"/>
              </w:rPr>
              <w:t>Y</w:t>
            </w:r>
            <w:r w:rsidR="00BD434D">
              <w:rPr>
                <w:sz w:val="20"/>
                <w:szCs w:val="20"/>
              </w:rPr>
              <w:t xml:space="preserve"> </w:t>
            </w:r>
            <w:r w:rsidRPr="00F957FC">
              <w:rPr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7FC">
              <w:rPr>
                <w:sz w:val="20"/>
                <w:szCs w:val="20"/>
              </w:rPr>
              <w:instrText xml:space="preserve"> FORMCHECKBOX </w:instrText>
            </w:r>
            <w:r w:rsidR="008F10D1">
              <w:rPr>
                <w:sz w:val="20"/>
                <w:szCs w:val="20"/>
              </w:rPr>
            </w:r>
            <w:r w:rsidR="008F10D1">
              <w:rPr>
                <w:sz w:val="20"/>
                <w:szCs w:val="20"/>
              </w:rPr>
              <w:fldChar w:fldCharType="separate"/>
            </w:r>
            <w:r w:rsidRPr="00F957FC">
              <w:rPr>
                <w:sz w:val="20"/>
                <w:szCs w:val="20"/>
              </w:rPr>
              <w:fldChar w:fldCharType="end"/>
            </w:r>
            <w:r w:rsidRPr="00F957FC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 xml:space="preserve"> </w:t>
            </w:r>
            <w:r w:rsidR="00D66A9B">
              <w:rPr>
                <w:sz w:val="20"/>
                <w:szCs w:val="20"/>
              </w:rPr>
              <w:t xml:space="preserve">    </w:t>
            </w:r>
            <w:r w:rsidR="00714624" w:rsidRPr="00F957FC">
              <w:rPr>
                <w:sz w:val="20"/>
                <w:szCs w:val="20"/>
              </w:rPr>
              <w:t>Do you know of any reason why routine dental procedures migh</w:t>
            </w:r>
            <w:r>
              <w:rPr>
                <w:sz w:val="20"/>
                <w:szCs w:val="20"/>
              </w:rPr>
              <w:t>t pose a risk to you, our staff</w:t>
            </w:r>
            <w:r w:rsidR="00714624" w:rsidRPr="00F957FC">
              <w:rPr>
                <w:sz w:val="20"/>
                <w:szCs w:val="20"/>
              </w:rPr>
              <w:t xml:space="preserve"> or other patients?  </w:t>
            </w:r>
          </w:p>
        </w:tc>
      </w:tr>
      <w:tr w:rsidR="00495400" w:rsidRPr="00F957FC" w:rsidTr="0049540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4"/>
        </w:trPr>
        <w:tc>
          <w:tcPr>
            <w:tcW w:w="48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95400" w:rsidRPr="00F957FC" w:rsidRDefault="00495400" w:rsidP="009B492B">
            <w:pPr>
              <w:tabs>
                <w:tab w:val="center" w:pos="5751"/>
                <w:tab w:val="right" w:pos="10584"/>
              </w:tabs>
              <w:spacing w:before="120"/>
              <w:ind w:right="58"/>
              <w:rPr>
                <w:sz w:val="20"/>
                <w:szCs w:val="20"/>
              </w:rPr>
            </w:pPr>
          </w:p>
        </w:tc>
        <w:tc>
          <w:tcPr>
            <w:tcW w:w="23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5400" w:rsidRPr="00F957FC" w:rsidRDefault="00495400" w:rsidP="00495400">
            <w:pPr>
              <w:tabs>
                <w:tab w:val="center" w:pos="5751"/>
                <w:tab w:val="right" w:pos="10584"/>
              </w:tabs>
              <w:spacing w:before="120"/>
              <w:ind w:right="-18"/>
              <w:rPr>
                <w:sz w:val="20"/>
                <w:szCs w:val="20"/>
              </w:rPr>
            </w:pPr>
            <w:r w:rsidRPr="00F957FC">
              <w:rPr>
                <w:sz w:val="20"/>
                <w:szCs w:val="20"/>
              </w:rPr>
              <w:t xml:space="preserve">If yes, please describe: </w:t>
            </w:r>
          </w:p>
        </w:tc>
        <w:tc>
          <w:tcPr>
            <w:tcW w:w="80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95400" w:rsidRPr="00F957FC" w:rsidRDefault="00495400" w:rsidP="009B492B">
            <w:pPr>
              <w:tabs>
                <w:tab w:val="center" w:pos="5751"/>
                <w:tab w:val="right" w:pos="10584"/>
              </w:tabs>
              <w:spacing w:before="120"/>
              <w:ind w:right="58"/>
              <w:rPr>
                <w:sz w:val="20"/>
                <w:szCs w:val="20"/>
              </w:rPr>
            </w:pPr>
            <w:r w:rsidRPr="00F957FC">
              <w:rPr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F957FC">
              <w:rPr>
                <w:sz w:val="20"/>
                <w:szCs w:val="20"/>
              </w:rPr>
              <w:instrText xml:space="preserve"> FORMTEXT </w:instrText>
            </w:r>
            <w:r w:rsidRPr="00F957FC">
              <w:rPr>
                <w:sz w:val="20"/>
                <w:szCs w:val="20"/>
              </w:rPr>
            </w:r>
            <w:r w:rsidRPr="00F957FC">
              <w:rPr>
                <w:sz w:val="20"/>
                <w:szCs w:val="20"/>
              </w:rPr>
              <w:fldChar w:fldCharType="separate"/>
            </w:r>
            <w:r w:rsidRPr="00F957FC">
              <w:rPr>
                <w:noProof/>
                <w:sz w:val="20"/>
                <w:szCs w:val="20"/>
              </w:rPr>
              <w:t> </w:t>
            </w:r>
            <w:r w:rsidRPr="00F957FC">
              <w:rPr>
                <w:noProof/>
                <w:sz w:val="20"/>
                <w:szCs w:val="20"/>
              </w:rPr>
              <w:t> </w:t>
            </w:r>
            <w:r w:rsidRPr="00F957FC">
              <w:rPr>
                <w:noProof/>
                <w:sz w:val="20"/>
                <w:szCs w:val="20"/>
              </w:rPr>
              <w:t> </w:t>
            </w:r>
            <w:r w:rsidRPr="00F957FC">
              <w:rPr>
                <w:noProof/>
                <w:sz w:val="20"/>
                <w:szCs w:val="20"/>
              </w:rPr>
              <w:t> </w:t>
            </w:r>
            <w:r w:rsidRPr="00F957FC">
              <w:rPr>
                <w:noProof/>
                <w:sz w:val="20"/>
                <w:szCs w:val="20"/>
              </w:rPr>
              <w:t> </w:t>
            </w:r>
            <w:r w:rsidRPr="00F957FC">
              <w:rPr>
                <w:sz w:val="20"/>
                <w:szCs w:val="20"/>
              </w:rPr>
              <w:fldChar w:fldCharType="end"/>
            </w:r>
          </w:p>
        </w:tc>
        <w:tc>
          <w:tcPr>
            <w:tcW w:w="34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495400" w:rsidRPr="00F957FC" w:rsidRDefault="00495400" w:rsidP="009B492B">
            <w:pPr>
              <w:tabs>
                <w:tab w:val="center" w:pos="5751"/>
                <w:tab w:val="right" w:pos="10584"/>
              </w:tabs>
              <w:spacing w:before="120"/>
              <w:ind w:right="58"/>
              <w:rPr>
                <w:sz w:val="20"/>
                <w:szCs w:val="20"/>
              </w:rPr>
            </w:pPr>
          </w:p>
        </w:tc>
      </w:tr>
      <w:tr w:rsidR="004908B7" w:rsidRPr="00F957FC" w:rsidTr="00F957F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4"/>
        </w:trPr>
        <w:tc>
          <w:tcPr>
            <w:tcW w:w="11232" w:type="dxa"/>
            <w:gridSpan w:val="13"/>
            <w:tcBorders>
              <w:top w:val="nil"/>
              <w:bottom w:val="nil"/>
            </w:tcBorders>
            <w:shd w:val="clear" w:color="auto" w:fill="auto"/>
          </w:tcPr>
          <w:p w:rsidR="004908B7" w:rsidRPr="00F957FC" w:rsidRDefault="004908B7" w:rsidP="00F957FC">
            <w:pPr>
              <w:tabs>
                <w:tab w:val="center" w:pos="5751"/>
                <w:tab w:val="right" w:pos="10584"/>
              </w:tabs>
              <w:ind w:right="58"/>
              <w:rPr>
                <w:sz w:val="8"/>
                <w:szCs w:val="8"/>
              </w:rPr>
            </w:pPr>
          </w:p>
        </w:tc>
      </w:tr>
      <w:tr w:rsidR="00714624" w:rsidRPr="00F957FC" w:rsidTr="00F957F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4"/>
        </w:trPr>
        <w:tc>
          <w:tcPr>
            <w:tcW w:w="11232" w:type="dxa"/>
            <w:gridSpan w:val="13"/>
            <w:tcBorders>
              <w:top w:val="nil"/>
              <w:bottom w:val="nil"/>
            </w:tcBorders>
            <w:shd w:val="clear" w:color="auto" w:fill="auto"/>
          </w:tcPr>
          <w:p w:rsidR="00714624" w:rsidRPr="00F957FC" w:rsidRDefault="00714624" w:rsidP="00F957FC">
            <w:pPr>
              <w:tabs>
                <w:tab w:val="center" w:pos="5751"/>
                <w:tab w:val="right" w:pos="10584"/>
              </w:tabs>
              <w:ind w:right="58"/>
              <w:rPr>
                <w:sz w:val="20"/>
                <w:szCs w:val="20"/>
              </w:rPr>
            </w:pPr>
            <w:r w:rsidRPr="00F957FC">
              <w:rPr>
                <w:sz w:val="20"/>
                <w:szCs w:val="20"/>
              </w:rPr>
              <w:t xml:space="preserve">Is there anything important about your medical condition we have not asked?  </w:t>
            </w:r>
            <w:r w:rsidR="0082508D" w:rsidRPr="00F957F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7FC">
              <w:rPr>
                <w:sz w:val="20"/>
                <w:szCs w:val="20"/>
              </w:rPr>
              <w:instrText xml:space="preserve"> FORMCHECKBOX </w:instrText>
            </w:r>
            <w:r w:rsidR="008F10D1">
              <w:rPr>
                <w:sz w:val="20"/>
                <w:szCs w:val="20"/>
              </w:rPr>
            </w:r>
            <w:r w:rsidR="008F10D1">
              <w:rPr>
                <w:sz w:val="20"/>
                <w:szCs w:val="20"/>
              </w:rPr>
              <w:fldChar w:fldCharType="separate"/>
            </w:r>
            <w:r w:rsidR="0082508D" w:rsidRPr="00F957FC">
              <w:rPr>
                <w:sz w:val="20"/>
                <w:szCs w:val="20"/>
              </w:rPr>
              <w:fldChar w:fldCharType="end"/>
            </w:r>
            <w:r w:rsidRPr="00F957FC">
              <w:rPr>
                <w:sz w:val="20"/>
                <w:szCs w:val="20"/>
              </w:rPr>
              <w:t>Y</w:t>
            </w:r>
            <w:r w:rsidR="00645D4F">
              <w:rPr>
                <w:sz w:val="20"/>
                <w:szCs w:val="20"/>
              </w:rPr>
              <w:t xml:space="preserve"> </w:t>
            </w:r>
            <w:r w:rsidR="0082508D" w:rsidRPr="00F957FC">
              <w:rPr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7FC">
              <w:rPr>
                <w:sz w:val="20"/>
                <w:szCs w:val="20"/>
              </w:rPr>
              <w:instrText xml:space="preserve"> FORMCHECKBOX </w:instrText>
            </w:r>
            <w:r w:rsidR="008F10D1">
              <w:rPr>
                <w:sz w:val="20"/>
                <w:szCs w:val="20"/>
              </w:rPr>
            </w:r>
            <w:r w:rsidR="008F10D1">
              <w:rPr>
                <w:sz w:val="20"/>
                <w:szCs w:val="20"/>
              </w:rPr>
              <w:fldChar w:fldCharType="separate"/>
            </w:r>
            <w:r w:rsidR="0082508D" w:rsidRPr="00F957FC">
              <w:rPr>
                <w:sz w:val="20"/>
                <w:szCs w:val="20"/>
              </w:rPr>
              <w:fldChar w:fldCharType="end"/>
            </w:r>
            <w:proofErr w:type="gramStart"/>
            <w:r w:rsidRPr="00F957FC">
              <w:rPr>
                <w:sz w:val="20"/>
                <w:szCs w:val="20"/>
              </w:rPr>
              <w:t>N  If</w:t>
            </w:r>
            <w:proofErr w:type="gramEnd"/>
            <w:r w:rsidRPr="00F957FC">
              <w:rPr>
                <w:sz w:val="20"/>
                <w:szCs w:val="20"/>
              </w:rPr>
              <w:t xml:space="preserve"> yes, please describe:</w:t>
            </w:r>
          </w:p>
        </w:tc>
      </w:tr>
      <w:tr w:rsidR="003B75CB" w:rsidRPr="00F957FC" w:rsidTr="00C05CD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4"/>
        </w:trPr>
        <w:tc>
          <w:tcPr>
            <w:tcW w:w="48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B75CB" w:rsidRPr="00F957FC" w:rsidRDefault="003B75CB" w:rsidP="00C05CD6">
            <w:pPr>
              <w:tabs>
                <w:tab w:val="center" w:pos="5751"/>
                <w:tab w:val="right" w:pos="10584"/>
              </w:tabs>
              <w:spacing w:before="120"/>
              <w:ind w:right="58"/>
              <w:rPr>
                <w:sz w:val="20"/>
                <w:szCs w:val="20"/>
              </w:rPr>
            </w:pPr>
          </w:p>
        </w:tc>
        <w:tc>
          <w:tcPr>
            <w:tcW w:w="1039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B75CB" w:rsidRPr="00F957FC" w:rsidRDefault="003B75CB" w:rsidP="00C05CD6">
            <w:pPr>
              <w:tabs>
                <w:tab w:val="center" w:pos="5751"/>
                <w:tab w:val="right" w:pos="10584"/>
              </w:tabs>
              <w:spacing w:before="120"/>
              <w:ind w:right="58"/>
              <w:rPr>
                <w:sz w:val="20"/>
                <w:szCs w:val="20"/>
              </w:rPr>
            </w:pPr>
            <w:r w:rsidRPr="00F957FC">
              <w:rPr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F957FC">
              <w:rPr>
                <w:sz w:val="20"/>
                <w:szCs w:val="20"/>
              </w:rPr>
              <w:instrText xml:space="preserve"> FORMTEXT </w:instrText>
            </w:r>
            <w:r w:rsidRPr="00F957FC">
              <w:rPr>
                <w:sz w:val="20"/>
                <w:szCs w:val="20"/>
              </w:rPr>
            </w:r>
            <w:r w:rsidRPr="00F957FC">
              <w:rPr>
                <w:sz w:val="20"/>
                <w:szCs w:val="20"/>
              </w:rPr>
              <w:fldChar w:fldCharType="separate"/>
            </w:r>
            <w:r w:rsidRPr="00F957FC">
              <w:rPr>
                <w:noProof/>
                <w:sz w:val="20"/>
                <w:szCs w:val="20"/>
              </w:rPr>
              <w:t> </w:t>
            </w:r>
            <w:r w:rsidRPr="00F957FC">
              <w:rPr>
                <w:noProof/>
                <w:sz w:val="20"/>
                <w:szCs w:val="20"/>
              </w:rPr>
              <w:t> </w:t>
            </w:r>
            <w:r w:rsidRPr="00F957FC">
              <w:rPr>
                <w:noProof/>
                <w:sz w:val="20"/>
                <w:szCs w:val="20"/>
              </w:rPr>
              <w:t> </w:t>
            </w:r>
            <w:r w:rsidRPr="00F957FC">
              <w:rPr>
                <w:noProof/>
                <w:sz w:val="20"/>
                <w:szCs w:val="20"/>
              </w:rPr>
              <w:t> </w:t>
            </w:r>
            <w:r w:rsidRPr="00F957FC">
              <w:rPr>
                <w:noProof/>
                <w:sz w:val="20"/>
                <w:szCs w:val="20"/>
              </w:rPr>
              <w:t> </w:t>
            </w:r>
            <w:r w:rsidRPr="00F957FC">
              <w:rPr>
                <w:sz w:val="20"/>
                <w:szCs w:val="20"/>
              </w:rPr>
              <w:fldChar w:fldCharType="end"/>
            </w:r>
          </w:p>
        </w:tc>
        <w:tc>
          <w:tcPr>
            <w:tcW w:w="34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3B75CB" w:rsidRPr="00F957FC" w:rsidRDefault="003B75CB" w:rsidP="00C05CD6">
            <w:pPr>
              <w:tabs>
                <w:tab w:val="center" w:pos="5751"/>
                <w:tab w:val="right" w:pos="10584"/>
              </w:tabs>
              <w:spacing w:before="120"/>
              <w:ind w:right="58"/>
              <w:rPr>
                <w:sz w:val="20"/>
                <w:szCs w:val="20"/>
              </w:rPr>
            </w:pPr>
          </w:p>
        </w:tc>
      </w:tr>
      <w:tr w:rsidR="003B75CB" w:rsidRPr="00495400" w:rsidTr="00C05CD6">
        <w:trPr>
          <w:trHeight w:val="20"/>
        </w:trPr>
        <w:tc>
          <w:tcPr>
            <w:tcW w:w="1458" w:type="dxa"/>
            <w:gridSpan w:val="3"/>
            <w:shd w:val="clear" w:color="auto" w:fill="auto"/>
            <w:vAlign w:val="bottom"/>
          </w:tcPr>
          <w:p w:rsidR="003B75CB" w:rsidRPr="00495400" w:rsidRDefault="003B75CB" w:rsidP="00C05CD6">
            <w:pPr>
              <w:tabs>
                <w:tab w:val="center" w:pos="5751"/>
                <w:tab w:val="right" w:pos="10584"/>
              </w:tabs>
              <w:spacing w:before="80"/>
              <w:ind w:right="19"/>
              <w:rPr>
                <w:sz w:val="4"/>
                <w:szCs w:val="20"/>
              </w:rPr>
            </w:pPr>
          </w:p>
        </w:tc>
        <w:tc>
          <w:tcPr>
            <w:tcW w:w="940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75CB" w:rsidRPr="00495400" w:rsidRDefault="003B75CB" w:rsidP="00C05CD6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4"/>
                <w:szCs w:val="20"/>
              </w:rPr>
            </w:pPr>
          </w:p>
        </w:tc>
        <w:tc>
          <w:tcPr>
            <w:tcW w:w="374" w:type="dxa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3B75CB" w:rsidRPr="00495400" w:rsidRDefault="003B75CB" w:rsidP="00C05CD6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4"/>
                <w:szCs w:val="20"/>
              </w:rPr>
            </w:pPr>
          </w:p>
        </w:tc>
      </w:tr>
      <w:tr w:rsidR="00536BF3" w:rsidRPr="00E9165A" w:rsidTr="00536BF3">
        <w:trPr>
          <w:trHeight w:val="20"/>
        </w:trPr>
        <w:tc>
          <w:tcPr>
            <w:tcW w:w="1123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36BF3" w:rsidRPr="00E9165A" w:rsidRDefault="00536BF3" w:rsidP="009B492B">
            <w:pPr>
              <w:tabs>
                <w:tab w:val="center" w:pos="5751"/>
                <w:tab w:val="right" w:pos="10584"/>
              </w:tabs>
              <w:ind w:right="57"/>
              <w:rPr>
                <w:smallCaps/>
                <w:sz w:val="10"/>
                <w:szCs w:val="20"/>
              </w:rPr>
            </w:pPr>
          </w:p>
        </w:tc>
      </w:tr>
      <w:tr w:rsidR="004908B7" w:rsidRPr="00F957FC" w:rsidTr="00536BF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4"/>
        </w:trPr>
        <w:tc>
          <w:tcPr>
            <w:tcW w:w="11232" w:type="dxa"/>
            <w:gridSpan w:val="13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908B7" w:rsidRPr="00F957FC" w:rsidRDefault="004908B7" w:rsidP="00F957FC">
            <w:pPr>
              <w:tabs>
                <w:tab w:val="center" w:pos="5751"/>
                <w:tab w:val="right" w:pos="10584"/>
              </w:tabs>
              <w:ind w:right="58"/>
              <w:rPr>
                <w:sz w:val="8"/>
                <w:szCs w:val="8"/>
              </w:rPr>
            </w:pPr>
          </w:p>
        </w:tc>
      </w:tr>
      <w:tr w:rsidR="0050378F" w:rsidRPr="00F957FC" w:rsidTr="00536BF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4"/>
        </w:trPr>
        <w:tc>
          <w:tcPr>
            <w:tcW w:w="11232" w:type="dxa"/>
            <w:gridSpan w:val="13"/>
            <w:tcBorders>
              <w:top w:val="nil"/>
              <w:bottom w:val="nil"/>
            </w:tcBorders>
            <w:shd w:val="clear" w:color="auto" w:fill="auto"/>
          </w:tcPr>
          <w:p w:rsidR="0050378F" w:rsidRPr="00F957FC" w:rsidRDefault="0050378F" w:rsidP="00F957FC">
            <w:pPr>
              <w:tabs>
                <w:tab w:val="center" w:pos="5751"/>
                <w:tab w:val="right" w:pos="10584"/>
              </w:tabs>
              <w:spacing w:after="80"/>
              <w:ind w:right="58"/>
              <w:rPr>
                <w:smallCaps/>
                <w:sz w:val="20"/>
                <w:szCs w:val="20"/>
              </w:rPr>
            </w:pPr>
            <w:r w:rsidRPr="00F957FC">
              <w:rPr>
                <w:smallCaps/>
                <w:sz w:val="20"/>
                <w:szCs w:val="20"/>
              </w:rPr>
              <w:t>All Patients:  Are you ALLERGIC to or have you ever had any reaction to the following? (Check all that apply):</w:t>
            </w:r>
          </w:p>
        </w:tc>
      </w:tr>
      <w:tr w:rsidR="00B13E06" w:rsidRPr="00F957FC" w:rsidTr="00B13E0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2322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B13E06" w:rsidRPr="00F957FC" w:rsidRDefault="00B13E06" w:rsidP="00B13E06">
            <w:pPr>
              <w:tabs>
                <w:tab w:val="center" w:pos="5751"/>
                <w:tab w:val="right" w:pos="10584"/>
              </w:tabs>
              <w:spacing w:before="100" w:beforeAutospacing="1" w:after="100" w:afterAutospacing="1"/>
              <w:ind w:right="58"/>
              <w:rPr>
                <w:smallCaps/>
                <w:sz w:val="20"/>
                <w:szCs w:val="20"/>
              </w:rPr>
            </w:pPr>
            <w:r w:rsidRPr="00F957FC">
              <w:rPr>
                <w:smallCaps/>
                <w:sz w:val="20"/>
                <w:szCs w:val="20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7FC">
              <w:rPr>
                <w:smallCaps/>
                <w:sz w:val="20"/>
                <w:szCs w:val="20"/>
              </w:rPr>
              <w:instrText xml:space="preserve"> FORMCHECKBOX </w:instrText>
            </w:r>
            <w:r w:rsidR="008F10D1">
              <w:rPr>
                <w:smallCaps/>
                <w:sz w:val="20"/>
                <w:szCs w:val="20"/>
              </w:rPr>
            </w:r>
            <w:r w:rsidR="008F10D1">
              <w:rPr>
                <w:smallCaps/>
                <w:sz w:val="20"/>
                <w:szCs w:val="20"/>
              </w:rPr>
              <w:fldChar w:fldCharType="separate"/>
            </w:r>
            <w:r w:rsidRPr="00F957FC">
              <w:rPr>
                <w:smallCaps/>
                <w:sz w:val="20"/>
                <w:szCs w:val="20"/>
              </w:rPr>
              <w:fldChar w:fldCharType="end"/>
            </w:r>
            <w:r>
              <w:rPr>
                <w:smallCaps/>
                <w:sz w:val="20"/>
                <w:szCs w:val="20"/>
              </w:rPr>
              <w:t xml:space="preserve"> No Allergies</w:t>
            </w:r>
          </w:p>
        </w:tc>
        <w:tc>
          <w:tcPr>
            <w:tcW w:w="2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3E06" w:rsidRPr="00F957FC" w:rsidRDefault="00B13E06" w:rsidP="009B492B">
            <w:pPr>
              <w:rPr>
                <w:smallCaps/>
                <w:sz w:val="20"/>
                <w:szCs w:val="20"/>
              </w:rPr>
            </w:pPr>
            <w:r w:rsidRPr="00F957FC">
              <w:rPr>
                <w:smallCaps/>
                <w:sz w:val="20"/>
                <w:szCs w:val="20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7FC">
              <w:rPr>
                <w:smallCaps/>
                <w:sz w:val="20"/>
                <w:szCs w:val="20"/>
              </w:rPr>
              <w:instrText xml:space="preserve"> FORMCHECKBOX </w:instrText>
            </w:r>
            <w:r w:rsidR="008F10D1">
              <w:rPr>
                <w:smallCaps/>
                <w:sz w:val="20"/>
                <w:szCs w:val="20"/>
              </w:rPr>
            </w:r>
            <w:r w:rsidR="008F10D1">
              <w:rPr>
                <w:smallCaps/>
                <w:sz w:val="20"/>
                <w:szCs w:val="20"/>
              </w:rPr>
              <w:fldChar w:fldCharType="separate"/>
            </w:r>
            <w:r w:rsidRPr="00F957FC">
              <w:rPr>
                <w:smallCaps/>
                <w:sz w:val="20"/>
                <w:szCs w:val="20"/>
              </w:rPr>
              <w:fldChar w:fldCharType="end"/>
            </w:r>
            <w:r>
              <w:rPr>
                <w:smallCaps/>
                <w:sz w:val="20"/>
                <w:szCs w:val="20"/>
              </w:rPr>
              <w:t xml:space="preserve"> Food Additives/Dyes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3E06" w:rsidRPr="00F957FC" w:rsidRDefault="00B13E06" w:rsidP="009B492B">
            <w:pPr>
              <w:rPr>
                <w:smallCaps/>
                <w:sz w:val="20"/>
                <w:szCs w:val="20"/>
              </w:rPr>
            </w:pPr>
            <w:r w:rsidRPr="00F957FC">
              <w:rPr>
                <w:smallCaps/>
                <w:sz w:val="20"/>
                <w:szCs w:val="20"/>
              </w:rPr>
              <w:fldChar w:fldCharType="begin">
                <w:ffData>
                  <w:name w:val="Check1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160"/>
            <w:r w:rsidRPr="00F957FC">
              <w:rPr>
                <w:smallCaps/>
                <w:sz w:val="20"/>
                <w:szCs w:val="20"/>
              </w:rPr>
              <w:instrText xml:space="preserve"> FORMCHECKBOX </w:instrText>
            </w:r>
            <w:r w:rsidR="008F10D1">
              <w:rPr>
                <w:smallCaps/>
                <w:sz w:val="20"/>
                <w:szCs w:val="20"/>
              </w:rPr>
            </w:r>
            <w:r w:rsidR="008F10D1">
              <w:rPr>
                <w:smallCaps/>
                <w:sz w:val="20"/>
                <w:szCs w:val="20"/>
              </w:rPr>
              <w:fldChar w:fldCharType="separate"/>
            </w:r>
            <w:r w:rsidRPr="00F957FC">
              <w:rPr>
                <w:smallCaps/>
                <w:sz w:val="20"/>
                <w:szCs w:val="20"/>
              </w:rPr>
              <w:fldChar w:fldCharType="end"/>
            </w:r>
            <w:bookmarkEnd w:id="40"/>
            <w:r>
              <w:rPr>
                <w:smallCaps/>
                <w:sz w:val="20"/>
                <w:szCs w:val="20"/>
              </w:rPr>
              <w:t xml:space="preserve"> Morphine</w:t>
            </w:r>
          </w:p>
        </w:tc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3E06" w:rsidRPr="00F957FC" w:rsidRDefault="00B13E06" w:rsidP="009B492B">
            <w:pPr>
              <w:rPr>
                <w:smallCaps/>
                <w:sz w:val="20"/>
                <w:szCs w:val="20"/>
              </w:rPr>
            </w:pPr>
            <w:r w:rsidRPr="00F957FC">
              <w:rPr>
                <w:smallCaps/>
                <w:sz w:val="20"/>
                <w:szCs w:val="20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113"/>
            <w:r w:rsidRPr="00F957FC">
              <w:rPr>
                <w:smallCaps/>
                <w:sz w:val="20"/>
                <w:szCs w:val="20"/>
              </w:rPr>
              <w:instrText xml:space="preserve"> FORMCHECKBOX </w:instrText>
            </w:r>
            <w:r w:rsidR="008F10D1">
              <w:rPr>
                <w:smallCaps/>
                <w:sz w:val="20"/>
                <w:szCs w:val="20"/>
              </w:rPr>
            </w:r>
            <w:r w:rsidR="008F10D1">
              <w:rPr>
                <w:smallCaps/>
                <w:sz w:val="20"/>
                <w:szCs w:val="20"/>
              </w:rPr>
              <w:fldChar w:fldCharType="separate"/>
            </w:r>
            <w:r w:rsidRPr="00F957FC">
              <w:rPr>
                <w:smallCaps/>
                <w:sz w:val="20"/>
                <w:szCs w:val="20"/>
              </w:rPr>
              <w:fldChar w:fldCharType="end"/>
            </w:r>
            <w:bookmarkEnd w:id="41"/>
            <w:r w:rsidRPr="00F957FC">
              <w:rPr>
                <w:smallCaps/>
                <w:sz w:val="20"/>
                <w:szCs w:val="20"/>
              </w:rPr>
              <w:t>Other – please list: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B13E06" w:rsidRPr="00F957FC" w:rsidRDefault="00B13E06" w:rsidP="00B13E06">
            <w:pPr>
              <w:tabs>
                <w:tab w:val="center" w:pos="5751"/>
                <w:tab w:val="right" w:pos="10584"/>
              </w:tabs>
              <w:spacing w:before="100" w:beforeAutospacing="1" w:after="100" w:afterAutospacing="1"/>
              <w:ind w:right="58"/>
              <w:rPr>
                <w:smallCaps/>
                <w:sz w:val="20"/>
                <w:szCs w:val="20"/>
              </w:rPr>
            </w:pPr>
          </w:p>
        </w:tc>
      </w:tr>
      <w:tr w:rsidR="00B13E06" w:rsidRPr="00F957FC" w:rsidTr="00B13E0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2322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B13E06" w:rsidRPr="00F957FC" w:rsidRDefault="00B13E06" w:rsidP="009B492B">
            <w:pPr>
              <w:rPr>
                <w:smallCaps/>
                <w:sz w:val="20"/>
                <w:szCs w:val="20"/>
              </w:rPr>
            </w:pPr>
            <w:r w:rsidRPr="00F957FC">
              <w:rPr>
                <w:smallCaps/>
                <w:sz w:val="20"/>
                <w:szCs w:val="20"/>
              </w:rP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7FC">
              <w:rPr>
                <w:smallCaps/>
                <w:sz w:val="20"/>
                <w:szCs w:val="20"/>
              </w:rPr>
              <w:instrText xml:space="preserve"> FORMCHECKBOX </w:instrText>
            </w:r>
            <w:r w:rsidR="008F10D1">
              <w:rPr>
                <w:smallCaps/>
                <w:sz w:val="20"/>
                <w:szCs w:val="20"/>
              </w:rPr>
            </w:r>
            <w:r w:rsidR="008F10D1">
              <w:rPr>
                <w:smallCaps/>
                <w:sz w:val="20"/>
                <w:szCs w:val="20"/>
              </w:rPr>
              <w:fldChar w:fldCharType="separate"/>
            </w:r>
            <w:r w:rsidRPr="00F957FC">
              <w:rPr>
                <w:smallCaps/>
                <w:sz w:val="20"/>
                <w:szCs w:val="20"/>
              </w:rPr>
              <w:fldChar w:fldCharType="end"/>
            </w:r>
            <w:r>
              <w:rPr>
                <w:smallCaps/>
                <w:sz w:val="20"/>
                <w:szCs w:val="20"/>
              </w:rPr>
              <w:t xml:space="preserve"> </w:t>
            </w:r>
            <w:r w:rsidRPr="00F957FC">
              <w:rPr>
                <w:smallCaps/>
                <w:sz w:val="20"/>
                <w:szCs w:val="20"/>
              </w:rPr>
              <w:t>Anesthetic – Local</w:t>
            </w:r>
          </w:p>
        </w:tc>
        <w:tc>
          <w:tcPr>
            <w:tcW w:w="2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3E06" w:rsidRPr="00F957FC" w:rsidRDefault="00B13E06" w:rsidP="009B492B">
            <w:pPr>
              <w:rPr>
                <w:smallCaps/>
                <w:sz w:val="20"/>
                <w:szCs w:val="20"/>
              </w:rPr>
            </w:pPr>
            <w:r w:rsidRPr="00F957FC">
              <w:rPr>
                <w:smallCaps/>
                <w:sz w:val="20"/>
                <w:szCs w:val="20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7FC">
              <w:rPr>
                <w:smallCaps/>
                <w:sz w:val="20"/>
                <w:szCs w:val="20"/>
              </w:rPr>
              <w:instrText xml:space="preserve"> FORMCHECKBOX </w:instrText>
            </w:r>
            <w:r w:rsidR="008F10D1">
              <w:rPr>
                <w:smallCaps/>
                <w:sz w:val="20"/>
                <w:szCs w:val="20"/>
              </w:rPr>
            </w:r>
            <w:r w:rsidR="008F10D1">
              <w:rPr>
                <w:smallCaps/>
                <w:sz w:val="20"/>
                <w:szCs w:val="20"/>
              </w:rPr>
              <w:fldChar w:fldCharType="separate"/>
            </w:r>
            <w:r w:rsidRPr="00F957FC">
              <w:rPr>
                <w:smallCaps/>
                <w:sz w:val="20"/>
                <w:szCs w:val="20"/>
              </w:rPr>
              <w:fldChar w:fldCharType="end"/>
            </w:r>
            <w:r>
              <w:rPr>
                <w:smallCaps/>
                <w:sz w:val="20"/>
                <w:szCs w:val="20"/>
              </w:rPr>
              <w:t xml:space="preserve"> Keflex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3E06" w:rsidRPr="00F957FC" w:rsidRDefault="00B13E06" w:rsidP="009B492B">
            <w:pPr>
              <w:tabs>
                <w:tab w:val="center" w:pos="5751"/>
                <w:tab w:val="right" w:pos="10584"/>
              </w:tabs>
              <w:spacing w:before="100" w:beforeAutospacing="1" w:after="100" w:afterAutospacing="1"/>
              <w:ind w:right="58"/>
              <w:rPr>
                <w:smallCaps/>
                <w:sz w:val="20"/>
                <w:szCs w:val="20"/>
              </w:rPr>
            </w:pPr>
            <w:r w:rsidRPr="00F957FC">
              <w:rPr>
                <w:smallCaps/>
                <w:sz w:val="20"/>
                <w:szCs w:val="20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7FC">
              <w:rPr>
                <w:smallCaps/>
                <w:sz w:val="20"/>
                <w:szCs w:val="20"/>
              </w:rPr>
              <w:instrText xml:space="preserve"> FORMCHECKBOX </w:instrText>
            </w:r>
            <w:r w:rsidR="008F10D1">
              <w:rPr>
                <w:smallCaps/>
                <w:sz w:val="20"/>
                <w:szCs w:val="20"/>
              </w:rPr>
            </w:r>
            <w:r w:rsidR="008F10D1">
              <w:rPr>
                <w:smallCaps/>
                <w:sz w:val="20"/>
                <w:szCs w:val="20"/>
              </w:rPr>
              <w:fldChar w:fldCharType="separate"/>
            </w:r>
            <w:r w:rsidRPr="00F957FC">
              <w:rPr>
                <w:smallCaps/>
                <w:sz w:val="20"/>
                <w:szCs w:val="20"/>
              </w:rPr>
              <w:fldChar w:fldCharType="end"/>
            </w:r>
            <w:r>
              <w:rPr>
                <w:smallCaps/>
                <w:sz w:val="20"/>
                <w:szCs w:val="20"/>
              </w:rPr>
              <w:t xml:space="preserve"> </w:t>
            </w:r>
            <w:r w:rsidRPr="00F957FC">
              <w:rPr>
                <w:smallCaps/>
                <w:sz w:val="20"/>
                <w:szCs w:val="20"/>
              </w:rPr>
              <w:t>Penicillin/Other Antibiotics</w:t>
            </w:r>
          </w:p>
        </w:tc>
        <w:tc>
          <w:tcPr>
            <w:tcW w:w="28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13E06" w:rsidRPr="00F957FC" w:rsidRDefault="00B13E06" w:rsidP="00B13E06">
            <w:pPr>
              <w:rPr>
                <w:smallCaps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B13E06" w:rsidRPr="00F957FC" w:rsidRDefault="00B13E06" w:rsidP="00B13E06">
            <w:pPr>
              <w:rPr>
                <w:smallCaps/>
                <w:sz w:val="20"/>
                <w:szCs w:val="20"/>
              </w:rPr>
            </w:pPr>
          </w:p>
        </w:tc>
      </w:tr>
      <w:tr w:rsidR="00B13E06" w:rsidRPr="00F957FC" w:rsidTr="00B13E0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2322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B13E06" w:rsidRPr="00F957FC" w:rsidRDefault="00B13E06" w:rsidP="009B492B">
            <w:pPr>
              <w:tabs>
                <w:tab w:val="center" w:pos="5751"/>
                <w:tab w:val="right" w:pos="10584"/>
              </w:tabs>
              <w:spacing w:before="100" w:beforeAutospacing="1" w:after="100" w:afterAutospacing="1"/>
              <w:ind w:right="58"/>
              <w:rPr>
                <w:smallCaps/>
                <w:sz w:val="20"/>
                <w:szCs w:val="20"/>
              </w:rPr>
            </w:pPr>
            <w:r w:rsidRPr="00F957FC">
              <w:rPr>
                <w:smallCaps/>
                <w:sz w:val="20"/>
                <w:szCs w:val="20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7FC">
              <w:rPr>
                <w:smallCaps/>
                <w:sz w:val="20"/>
                <w:szCs w:val="20"/>
              </w:rPr>
              <w:instrText xml:space="preserve"> FORMCHECKBOX </w:instrText>
            </w:r>
            <w:r w:rsidR="008F10D1">
              <w:rPr>
                <w:smallCaps/>
                <w:sz w:val="20"/>
                <w:szCs w:val="20"/>
              </w:rPr>
            </w:r>
            <w:r w:rsidR="008F10D1">
              <w:rPr>
                <w:smallCaps/>
                <w:sz w:val="20"/>
                <w:szCs w:val="20"/>
              </w:rPr>
              <w:fldChar w:fldCharType="separate"/>
            </w:r>
            <w:r w:rsidRPr="00F957FC">
              <w:rPr>
                <w:smallCaps/>
                <w:sz w:val="20"/>
                <w:szCs w:val="20"/>
              </w:rPr>
              <w:fldChar w:fldCharType="end"/>
            </w:r>
            <w:r>
              <w:rPr>
                <w:smallCaps/>
                <w:sz w:val="20"/>
                <w:szCs w:val="20"/>
              </w:rPr>
              <w:t xml:space="preserve"> </w:t>
            </w:r>
            <w:r w:rsidRPr="00F957FC">
              <w:rPr>
                <w:smallCaps/>
                <w:sz w:val="20"/>
                <w:szCs w:val="20"/>
              </w:rPr>
              <w:t>Aspirin</w:t>
            </w:r>
          </w:p>
        </w:tc>
        <w:tc>
          <w:tcPr>
            <w:tcW w:w="2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3E06" w:rsidRPr="00F957FC" w:rsidRDefault="00B13E06" w:rsidP="009B492B">
            <w:pPr>
              <w:rPr>
                <w:smallCaps/>
                <w:sz w:val="20"/>
                <w:szCs w:val="20"/>
              </w:rPr>
            </w:pPr>
            <w:r w:rsidRPr="00F957FC">
              <w:rPr>
                <w:smallCaps/>
                <w:sz w:val="20"/>
                <w:szCs w:val="20"/>
              </w:rPr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7FC">
              <w:rPr>
                <w:smallCaps/>
                <w:sz w:val="20"/>
                <w:szCs w:val="20"/>
              </w:rPr>
              <w:instrText xml:space="preserve"> FORMCHECKBOX </w:instrText>
            </w:r>
            <w:r w:rsidR="008F10D1">
              <w:rPr>
                <w:smallCaps/>
                <w:sz w:val="20"/>
                <w:szCs w:val="20"/>
              </w:rPr>
            </w:r>
            <w:r w:rsidR="008F10D1">
              <w:rPr>
                <w:smallCaps/>
                <w:sz w:val="20"/>
                <w:szCs w:val="20"/>
              </w:rPr>
              <w:fldChar w:fldCharType="separate"/>
            </w:r>
            <w:r w:rsidRPr="00F957FC">
              <w:rPr>
                <w:smallCaps/>
                <w:sz w:val="20"/>
                <w:szCs w:val="20"/>
              </w:rPr>
              <w:fldChar w:fldCharType="end"/>
            </w:r>
            <w:r>
              <w:rPr>
                <w:smallCaps/>
                <w:sz w:val="20"/>
                <w:szCs w:val="20"/>
              </w:rPr>
              <w:t xml:space="preserve"> </w:t>
            </w:r>
            <w:r w:rsidRPr="00F957FC">
              <w:rPr>
                <w:smallCaps/>
                <w:sz w:val="20"/>
                <w:szCs w:val="20"/>
              </w:rPr>
              <w:t>Latex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3E06" w:rsidRPr="00F957FC" w:rsidRDefault="00B13E06" w:rsidP="009B492B">
            <w:pPr>
              <w:rPr>
                <w:smallCaps/>
                <w:sz w:val="20"/>
                <w:szCs w:val="20"/>
              </w:rPr>
            </w:pPr>
            <w:r w:rsidRPr="00F957FC">
              <w:rPr>
                <w:smallCaps/>
                <w:sz w:val="20"/>
                <w:szCs w:val="20"/>
              </w:rPr>
              <w:fldChar w:fldCharType="begin">
                <w:ffData>
                  <w:name w:val="Check1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7FC">
              <w:rPr>
                <w:smallCaps/>
                <w:sz w:val="20"/>
                <w:szCs w:val="20"/>
              </w:rPr>
              <w:instrText xml:space="preserve"> FORMCHECKBOX </w:instrText>
            </w:r>
            <w:r w:rsidR="008F10D1">
              <w:rPr>
                <w:smallCaps/>
                <w:sz w:val="20"/>
                <w:szCs w:val="20"/>
              </w:rPr>
            </w:r>
            <w:r w:rsidR="008F10D1">
              <w:rPr>
                <w:smallCaps/>
                <w:sz w:val="20"/>
                <w:szCs w:val="20"/>
              </w:rPr>
              <w:fldChar w:fldCharType="separate"/>
            </w:r>
            <w:r w:rsidRPr="00F957FC">
              <w:rPr>
                <w:smallCaps/>
                <w:sz w:val="20"/>
                <w:szCs w:val="20"/>
              </w:rPr>
              <w:fldChar w:fldCharType="end"/>
            </w:r>
            <w:r>
              <w:rPr>
                <w:smallCaps/>
                <w:sz w:val="20"/>
                <w:szCs w:val="20"/>
              </w:rPr>
              <w:t xml:space="preserve"> </w:t>
            </w:r>
            <w:r w:rsidRPr="00F957FC">
              <w:rPr>
                <w:smallCaps/>
                <w:sz w:val="20"/>
                <w:szCs w:val="20"/>
              </w:rPr>
              <w:t>Sulfa Drugs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13E06" w:rsidRPr="00F957FC" w:rsidRDefault="00B13E06" w:rsidP="00B13E06">
            <w:pPr>
              <w:rPr>
                <w:smallCaps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B13E06" w:rsidRPr="00F957FC" w:rsidRDefault="00B13E06" w:rsidP="00B13E06">
            <w:pPr>
              <w:rPr>
                <w:smallCaps/>
                <w:sz w:val="20"/>
                <w:szCs w:val="20"/>
              </w:rPr>
            </w:pPr>
          </w:p>
        </w:tc>
      </w:tr>
      <w:tr w:rsidR="00B13E06" w:rsidRPr="00F957FC" w:rsidTr="00B13E0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2322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B13E06" w:rsidRPr="00F957FC" w:rsidRDefault="00B13E06" w:rsidP="009B492B">
            <w:pPr>
              <w:rPr>
                <w:smallCaps/>
                <w:sz w:val="20"/>
                <w:szCs w:val="20"/>
              </w:rPr>
            </w:pPr>
            <w:r w:rsidRPr="00F957FC">
              <w:rPr>
                <w:smallCaps/>
                <w:sz w:val="20"/>
                <w:szCs w:val="20"/>
              </w:rP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7FC">
              <w:rPr>
                <w:smallCaps/>
                <w:sz w:val="20"/>
                <w:szCs w:val="20"/>
              </w:rPr>
              <w:instrText xml:space="preserve"> FORMCHECKBOX </w:instrText>
            </w:r>
            <w:r w:rsidR="008F10D1">
              <w:rPr>
                <w:smallCaps/>
                <w:sz w:val="20"/>
                <w:szCs w:val="20"/>
              </w:rPr>
            </w:r>
            <w:r w:rsidR="008F10D1">
              <w:rPr>
                <w:smallCaps/>
                <w:sz w:val="20"/>
                <w:szCs w:val="20"/>
              </w:rPr>
              <w:fldChar w:fldCharType="separate"/>
            </w:r>
            <w:r w:rsidRPr="00F957FC">
              <w:rPr>
                <w:smallCaps/>
                <w:sz w:val="20"/>
                <w:szCs w:val="20"/>
              </w:rPr>
              <w:fldChar w:fldCharType="end"/>
            </w:r>
            <w:r>
              <w:rPr>
                <w:smallCaps/>
                <w:sz w:val="20"/>
                <w:szCs w:val="20"/>
              </w:rPr>
              <w:t xml:space="preserve"> </w:t>
            </w:r>
            <w:r w:rsidRPr="00F957FC">
              <w:rPr>
                <w:smallCaps/>
                <w:sz w:val="20"/>
                <w:szCs w:val="20"/>
              </w:rPr>
              <w:t>Codeine</w:t>
            </w:r>
          </w:p>
        </w:tc>
        <w:tc>
          <w:tcPr>
            <w:tcW w:w="2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3E06" w:rsidRPr="00F957FC" w:rsidRDefault="00B13E06" w:rsidP="009B492B">
            <w:pPr>
              <w:rPr>
                <w:smallCaps/>
                <w:sz w:val="20"/>
                <w:szCs w:val="20"/>
              </w:rPr>
            </w:pPr>
            <w:r w:rsidRPr="00F957FC">
              <w:rPr>
                <w:smallCaps/>
                <w:sz w:val="20"/>
                <w:szCs w:val="20"/>
              </w:rPr>
              <w:fldChar w:fldCharType="begin">
                <w:ffData>
                  <w:name w:val="Check1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7FC">
              <w:rPr>
                <w:smallCaps/>
                <w:sz w:val="20"/>
                <w:szCs w:val="20"/>
              </w:rPr>
              <w:instrText xml:space="preserve"> FORMCHECKBOX </w:instrText>
            </w:r>
            <w:r w:rsidR="008F10D1">
              <w:rPr>
                <w:smallCaps/>
                <w:sz w:val="20"/>
                <w:szCs w:val="20"/>
              </w:rPr>
            </w:r>
            <w:r w:rsidR="008F10D1">
              <w:rPr>
                <w:smallCaps/>
                <w:sz w:val="20"/>
                <w:szCs w:val="20"/>
              </w:rPr>
              <w:fldChar w:fldCharType="separate"/>
            </w:r>
            <w:r w:rsidRPr="00F957FC">
              <w:rPr>
                <w:smallCaps/>
                <w:sz w:val="20"/>
                <w:szCs w:val="20"/>
              </w:rPr>
              <w:fldChar w:fldCharType="end"/>
            </w:r>
            <w:r>
              <w:rPr>
                <w:smallCaps/>
                <w:sz w:val="20"/>
                <w:szCs w:val="20"/>
              </w:rPr>
              <w:t xml:space="preserve"> </w:t>
            </w:r>
            <w:r w:rsidRPr="00F957FC">
              <w:rPr>
                <w:smallCaps/>
                <w:sz w:val="20"/>
                <w:szCs w:val="20"/>
              </w:rPr>
              <w:t>Metal Sensitivity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3E06" w:rsidRPr="00F957FC" w:rsidRDefault="00B13E06" w:rsidP="009B492B">
            <w:pPr>
              <w:rPr>
                <w:smallCaps/>
                <w:sz w:val="20"/>
                <w:szCs w:val="20"/>
              </w:rPr>
            </w:pPr>
            <w:r w:rsidRPr="00F957FC">
              <w:rPr>
                <w:smallCaps/>
                <w:sz w:val="20"/>
                <w:szCs w:val="20"/>
              </w:rPr>
              <w:fldChar w:fldCharType="begin">
                <w:ffData>
                  <w:name w:val="Check1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167"/>
            <w:r w:rsidRPr="00F957FC">
              <w:rPr>
                <w:smallCaps/>
                <w:sz w:val="20"/>
                <w:szCs w:val="20"/>
              </w:rPr>
              <w:instrText xml:space="preserve"> FORMCHECKBOX </w:instrText>
            </w:r>
            <w:r w:rsidR="008F10D1">
              <w:rPr>
                <w:smallCaps/>
                <w:sz w:val="20"/>
                <w:szCs w:val="20"/>
              </w:rPr>
            </w:r>
            <w:r w:rsidR="008F10D1">
              <w:rPr>
                <w:smallCaps/>
                <w:sz w:val="20"/>
                <w:szCs w:val="20"/>
              </w:rPr>
              <w:fldChar w:fldCharType="separate"/>
            </w:r>
            <w:r w:rsidRPr="00F957FC">
              <w:rPr>
                <w:smallCaps/>
                <w:sz w:val="20"/>
                <w:szCs w:val="20"/>
              </w:rPr>
              <w:fldChar w:fldCharType="end"/>
            </w:r>
            <w:bookmarkEnd w:id="42"/>
            <w:r>
              <w:rPr>
                <w:smallCaps/>
                <w:sz w:val="20"/>
                <w:szCs w:val="20"/>
              </w:rPr>
              <w:t xml:space="preserve"> Tylenol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13E06" w:rsidRPr="00F957FC" w:rsidRDefault="00B13E06" w:rsidP="009B492B">
            <w:pPr>
              <w:rPr>
                <w:smallCaps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B13E06" w:rsidRPr="00F957FC" w:rsidRDefault="00B13E06" w:rsidP="00B13E06">
            <w:pPr>
              <w:rPr>
                <w:smallCaps/>
                <w:sz w:val="20"/>
                <w:szCs w:val="20"/>
              </w:rPr>
            </w:pPr>
          </w:p>
        </w:tc>
      </w:tr>
      <w:tr w:rsidR="00B13E06" w:rsidRPr="00F957FC" w:rsidTr="00F957F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1"/>
        </w:trPr>
        <w:tc>
          <w:tcPr>
            <w:tcW w:w="11232" w:type="dxa"/>
            <w:gridSpan w:val="1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13E06" w:rsidRPr="00F957FC" w:rsidRDefault="00B13E06" w:rsidP="00E607AB">
            <w:pPr>
              <w:rPr>
                <w:smallCaps/>
                <w:sz w:val="8"/>
                <w:szCs w:val="8"/>
              </w:rPr>
            </w:pPr>
          </w:p>
        </w:tc>
      </w:tr>
    </w:tbl>
    <w:p w:rsidR="00CB5C85" w:rsidRPr="00476BCF" w:rsidRDefault="00CB5C85" w:rsidP="00476BCF">
      <w:pPr>
        <w:tabs>
          <w:tab w:val="center" w:pos="5751"/>
          <w:tab w:val="right" w:pos="10584"/>
        </w:tabs>
        <w:ind w:left="675" w:right="936"/>
        <w:rPr>
          <w:sz w:val="8"/>
          <w:szCs w:val="8"/>
        </w:rPr>
      </w:pPr>
    </w:p>
    <w:tbl>
      <w:tblPr>
        <w:tblW w:w="11232" w:type="dxa"/>
        <w:tblInd w:w="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799"/>
        <w:gridCol w:w="1521"/>
        <w:gridCol w:w="1449"/>
        <w:gridCol w:w="441"/>
        <w:gridCol w:w="2169"/>
        <w:gridCol w:w="2552"/>
        <w:gridCol w:w="301"/>
      </w:tblGrid>
      <w:tr w:rsidR="005B5484" w:rsidRPr="00F957FC" w:rsidTr="007161FF">
        <w:trPr>
          <w:trHeight w:val="259"/>
        </w:trPr>
        <w:tc>
          <w:tcPr>
            <w:tcW w:w="1123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5B5484" w:rsidRPr="00F957FC" w:rsidRDefault="005B5484" w:rsidP="007161FF">
            <w:pPr>
              <w:tabs>
                <w:tab w:val="center" w:pos="5751"/>
                <w:tab w:val="right" w:pos="10584"/>
              </w:tabs>
              <w:ind w:right="57"/>
              <w:jc w:val="center"/>
              <w:rPr>
                <w:b/>
                <w:caps/>
                <w:sz w:val="20"/>
                <w:szCs w:val="20"/>
              </w:rPr>
            </w:pPr>
            <w:r w:rsidRPr="00F957FC">
              <w:rPr>
                <w:b/>
                <w:caps/>
                <w:sz w:val="20"/>
                <w:szCs w:val="20"/>
              </w:rPr>
              <w:t>medication information</w:t>
            </w:r>
          </w:p>
        </w:tc>
      </w:tr>
      <w:tr w:rsidR="00B13E06" w:rsidRPr="00F957FC" w:rsidTr="00B13E0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4"/>
        </w:trPr>
        <w:tc>
          <w:tcPr>
            <w:tcW w:w="10931" w:type="dxa"/>
            <w:gridSpan w:val="6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13E06" w:rsidRPr="00F957FC" w:rsidRDefault="00B13E06" w:rsidP="00B13E06">
            <w:pPr>
              <w:tabs>
                <w:tab w:val="center" w:pos="5751"/>
                <w:tab w:val="right" w:pos="10584"/>
              </w:tabs>
              <w:spacing w:before="40" w:after="40"/>
              <w:ind w:right="58"/>
              <w:rPr>
                <w:smallCaps/>
                <w:sz w:val="20"/>
                <w:szCs w:val="20"/>
              </w:rPr>
            </w:pPr>
            <w:r w:rsidRPr="00F957FC">
              <w:rPr>
                <w:smallCaps/>
                <w:sz w:val="20"/>
                <w:szCs w:val="20"/>
              </w:rPr>
              <w:t>All Patients:  Are you currently taking any of the following? (Check all that apply):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bottom"/>
          </w:tcPr>
          <w:p w:rsidR="00B13E06" w:rsidRPr="00F957FC" w:rsidRDefault="00B13E06" w:rsidP="00B13E06">
            <w:pPr>
              <w:tabs>
                <w:tab w:val="center" w:pos="5751"/>
                <w:tab w:val="right" w:pos="10584"/>
              </w:tabs>
              <w:spacing w:after="80"/>
              <w:ind w:right="58"/>
              <w:rPr>
                <w:smallCaps/>
                <w:sz w:val="20"/>
                <w:szCs w:val="20"/>
              </w:rPr>
            </w:pPr>
          </w:p>
        </w:tc>
      </w:tr>
      <w:tr w:rsidR="00BD434D" w:rsidRPr="00F957FC" w:rsidTr="00BD434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52"/>
        </w:trPr>
        <w:tc>
          <w:tcPr>
            <w:tcW w:w="2799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BD434D" w:rsidRPr="00F957FC" w:rsidRDefault="00BD434D" w:rsidP="00B13E06">
            <w:pPr>
              <w:rPr>
                <w:smallCaps/>
                <w:sz w:val="19"/>
                <w:szCs w:val="19"/>
              </w:rPr>
            </w:pPr>
            <w:r w:rsidRPr="00F957FC">
              <w:rPr>
                <w:smallCaps/>
                <w:sz w:val="19"/>
                <w:szCs w:val="19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7FC">
              <w:rPr>
                <w:smallCaps/>
                <w:sz w:val="19"/>
                <w:szCs w:val="19"/>
              </w:rPr>
              <w:instrText xml:space="preserve"> FORMCHECKBOX </w:instrText>
            </w:r>
            <w:r w:rsidR="008F10D1">
              <w:rPr>
                <w:smallCaps/>
                <w:sz w:val="19"/>
                <w:szCs w:val="19"/>
              </w:rPr>
            </w:r>
            <w:r w:rsidR="008F10D1">
              <w:rPr>
                <w:smallCaps/>
                <w:sz w:val="19"/>
                <w:szCs w:val="19"/>
              </w:rPr>
              <w:fldChar w:fldCharType="separate"/>
            </w:r>
            <w:r w:rsidRPr="00F957FC">
              <w:rPr>
                <w:smallCaps/>
                <w:sz w:val="19"/>
                <w:szCs w:val="19"/>
              </w:rPr>
              <w:fldChar w:fldCharType="end"/>
            </w:r>
            <w:r>
              <w:rPr>
                <w:smallCaps/>
                <w:sz w:val="19"/>
                <w:szCs w:val="19"/>
              </w:rPr>
              <w:t xml:space="preserve"> </w:t>
            </w:r>
            <w:r w:rsidRPr="00F957FC">
              <w:rPr>
                <w:smallCaps/>
                <w:sz w:val="19"/>
                <w:szCs w:val="19"/>
              </w:rPr>
              <w:t>Antibiotics/Sulfa Drugs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D434D" w:rsidRPr="00F957FC" w:rsidRDefault="00BD434D" w:rsidP="00BD434D">
            <w:pPr>
              <w:rPr>
                <w:smallCaps/>
                <w:sz w:val="19"/>
                <w:szCs w:val="19"/>
              </w:rPr>
            </w:pPr>
            <w:r w:rsidRPr="00F957FC">
              <w:rPr>
                <w:smallCaps/>
                <w:sz w:val="19"/>
                <w:szCs w:val="19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115"/>
            <w:r w:rsidRPr="00F957FC">
              <w:rPr>
                <w:smallCaps/>
                <w:sz w:val="19"/>
                <w:szCs w:val="19"/>
              </w:rPr>
              <w:instrText xml:space="preserve"> FORMCHECKBOX </w:instrText>
            </w:r>
            <w:r w:rsidR="008F10D1">
              <w:rPr>
                <w:smallCaps/>
                <w:sz w:val="19"/>
                <w:szCs w:val="19"/>
              </w:rPr>
            </w:r>
            <w:r w:rsidR="008F10D1">
              <w:rPr>
                <w:smallCaps/>
                <w:sz w:val="19"/>
                <w:szCs w:val="19"/>
              </w:rPr>
              <w:fldChar w:fldCharType="separate"/>
            </w:r>
            <w:r w:rsidRPr="00F957FC">
              <w:rPr>
                <w:smallCaps/>
                <w:sz w:val="19"/>
                <w:szCs w:val="19"/>
              </w:rPr>
              <w:fldChar w:fldCharType="end"/>
            </w:r>
            <w:bookmarkEnd w:id="43"/>
            <w:r>
              <w:rPr>
                <w:smallCaps/>
                <w:sz w:val="19"/>
                <w:szCs w:val="19"/>
              </w:rPr>
              <w:t xml:space="preserve"> </w:t>
            </w:r>
            <w:r w:rsidRPr="00F957FC">
              <w:rPr>
                <w:smallCaps/>
                <w:sz w:val="19"/>
                <w:szCs w:val="19"/>
              </w:rPr>
              <w:t>Cancer/Chemo Meds</w:t>
            </w:r>
          </w:p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D434D" w:rsidRPr="00F957FC" w:rsidRDefault="00BD434D" w:rsidP="009B492B">
            <w:pPr>
              <w:rPr>
                <w:smallCaps/>
                <w:sz w:val="19"/>
                <w:szCs w:val="19"/>
              </w:rPr>
            </w:pPr>
            <w:r w:rsidRPr="00F957FC">
              <w:rPr>
                <w:smallCaps/>
                <w:sz w:val="19"/>
                <w:szCs w:val="19"/>
              </w:rPr>
              <w:fldChar w:fldCharType="begin">
                <w:ffData>
                  <w:name w:val="Check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118"/>
            <w:r w:rsidRPr="00F957FC">
              <w:rPr>
                <w:smallCaps/>
                <w:sz w:val="19"/>
                <w:szCs w:val="19"/>
              </w:rPr>
              <w:instrText xml:space="preserve"> FORMCHECKBOX </w:instrText>
            </w:r>
            <w:r w:rsidR="008F10D1">
              <w:rPr>
                <w:smallCaps/>
                <w:sz w:val="19"/>
                <w:szCs w:val="19"/>
              </w:rPr>
            </w:r>
            <w:r w:rsidR="008F10D1">
              <w:rPr>
                <w:smallCaps/>
                <w:sz w:val="19"/>
                <w:szCs w:val="19"/>
              </w:rPr>
              <w:fldChar w:fldCharType="separate"/>
            </w:r>
            <w:r w:rsidRPr="00F957FC">
              <w:rPr>
                <w:smallCaps/>
                <w:sz w:val="19"/>
                <w:szCs w:val="19"/>
              </w:rPr>
              <w:fldChar w:fldCharType="end"/>
            </w:r>
            <w:bookmarkEnd w:id="44"/>
            <w:r>
              <w:rPr>
                <w:smallCaps/>
                <w:sz w:val="19"/>
                <w:szCs w:val="19"/>
              </w:rPr>
              <w:t xml:space="preserve"> </w:t>
            </w:r>
            <w:r w:rsidRPr="00F957FC">
              <w:rPr>
                <w:smallCaps/>
                <w:sz w:val="19"/>
                <w:szCs w:val="19"/>
              </w:rPr>
              <w:t>Insulin</w:t>
            </w:r>
          </w:p>
        </w:tc>
        <w:tc>
          <w:tcPr>
            <w:tcW w:w="2853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BD434D" w:rsidRPr="00F957FC" w:rsidRDefault="00BD434D" w:rsidP="00BD434D">
            <w:pPr>
              <w:rPr>
                <w:smallCaps/>
                <w:sz w:val="19"/>
                <w:szCs w:val="19"/>
              </w:rPr>
            </w:pPr>
            <w:r w:rsidRPr="00F957FC">
              <w:rPr>
                <w:smallCaps/>
                <w:sz w:val="19"/>
                <w:szCs w:val="19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121"/>
            <w:r w:rsidRPr="00F957FC">
              <w:rPr>
                <w:smallCaps/>
                <w:sz w:val="19"/>
                <w:szCs w:val="19"/>
              </w:rPr>
              <w:instrText xml:space="preserve"> FORMCHECKBOX </w:instrText>
            </w:r>
            <w:r w:rsidR="008F10D1">
              <w:rPr>
                <w:smallCaps/>
                <w:sz w:val="19"/>
                <w:szCs w:val="19"/>
              </w:rPr>
            </w:r>
            <w:r w:rsidR="008F10D1">
              <w:rPr>
                <w:smallCaps/>
                <w:sz w:val="19"/>
                <w:szCs w:val="19"/>
              </w:rPr>
              <w:fldChar w:fldCharType="separate"/>
            </w:r>
            <w:r w:rsidRPr="00F957FC">
              <w:rPr>
                <w:smallCaps/>
                <w:sz w:val="19"/>
                <w:szCs w:val="19"/>
              </w:rPr>
              <w:fldChar w:fldCharType="end"/>
            </w:r>
            <w:bookmarkEnd w:id="45"/>
            <w:r>
              <w:rPr>
                <w:smallCaps/>
                <w:sz w:val="19"/>
                <w:szCs w:val="19"/>
              </w:rPr>
              <w:t xml:space="preserve"> Osteoporosis Med</w:t>
            </w:r>
            <w:r w:rsidRPr="00F957FC">
              <w:rPr>
                <w:smallCaps/>
                <w:sz w:val="19"/>
                <w:szCs w:val="19"/>
              </w:rPr>
              <w:t>s</w:t>
            </w:r>
          </w:p>
        </w:tc>
      </w:tr>
      <w:tr w:rsidR="00BD434D" w:rsidRPr="00F957FC" w:rsidTr="00BD434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3"/>
        </w:trPr>
        <w:tc>
          <w:tcPr>
            <w:tcW w:w="2799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BD434D" w:rsidRPr="00F957FC" w:rsidRDefault="00BD434D" w:rsidP="009B492B">
            <w:pPr>
              <w:rPr>
                <w:smallCaps/>
                <w:sz w:val="19"/>
                <w:szCs w:val="19"/>
              </w:rPr>
            </w:pPr>
            <w:r w:rsidRPr="00F957FC">
              <w:rPr>
                <w:smallCaps/>
                <w:sz w:val="19"/>
                <w:szCs w:val="19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7FC">
              <w:rPr>
                <w:smallCaps/>
                <w:sz w:val="19"/>
                <w:szCs w:val="19"/>
              </w:rPr>
              <w:instrText xml:space="preserve"> FORMCHECKBOX </w:instrText>
            </w:r>
            <w:r w:rsidR="008F10D1">
              <w:rPr>
                <w:smallCaps/>
                <w:sz w:val="19"/>
                <w:szCs w:val="19"/>
              </w:rPr>
            </w:r>
            <w:r w:rsidR="008F10D1">
              <w:rPr>
                <w:smallCaps/>
                <w:sz w:val="19"/>
                <w:szCs w:val="19"/>
              </w:rPr>
              <w:fldChar w:fldCharType="separate"/>
            </w:r>
            <w:r w:rsidRPr="00F957FC">
              <w:rPr>
                <w:smallCaps/>
                <w:sz w:val="19"/>
                <w:szCs w:val="19"/>
              </w:rPr>
              <w:fldChar w:fldCharType="end"/>
            </w:r>
            <w:r>
              <w:rPr>
                <w:smallCaps/>
                <w:sz w:val="19"/>
                <w:szCs w:val="19"/>
              </w:rPr>
              <w:t xml:space="preserve"> </w:t>
            </w:r>
            <w:r w:rsidRPr="00F957FC">
              <w:rPr>
                <w:smallCaps/>
                <w:sz w:val="19"/>
                <w:szCs w:val="19"/>
              </w:rPr>
              <w:t>Antihistamines/Allergy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D434D" w:rsidRPr="00F957FC" w:rsidRDefault="00BD434D" w:rsidP="009B492B">
            <w:pPr>
              <w:rPr>
                <w:smallCaps/>
                <w:sz w:val="19"/>
                <w:szCs w:val="19"/>
              </w:rPr>
            </w:pPr>
            <w:r w:rsidRPr="00F957FC">
              <w:rPr>
                <w:smallCaps/>
                <w:sz w:val="19"/>
                <w:szCs w:val="19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116"/>
            <w:r w:rsidRPr="00F957FC">
              <w:rPr>
                <w:smallCaps/>
                <w:sz w:val="19"/>
                <w:szCs w:val="19"/>
              </w:rPr>
              <w:instrText xml:space="preserve"> FORMCHECKBOX </w:instrText>
            </w:r>
            <w:r w:rsidR="008F10D1">
              <w:rPr>
                <w:smallCaps/>
                <w:sz w:val="19"/>
                <w:szCs w:val="19"/>
              </w:rPr>
            </w:r>
            <w:r w:rsidR="008F10D1">
              <w:rPr>
                <w:smallCaps/>
                <w:sz w:val="19"/>
                <w:szCs w:val="19"/>
              </w:rPr>
              <w:fldChar w:fldCharType="separate"/>
            </w:r>
            <w:r w:rsidRPr="00F957FC">
              <w:rPr>
                <w:smallCaps/>
                <w:sz w:val="19"/>
                <w:szCs w:val="19"/>
              </w:rPr>
              <w:fldChar w:fldCharType="end"/>
            </w:r>
            <w:bookmarkEnd w:id="46"/>
            <w:r>
              <w:rPr>
                <w:smallCaps/>
                <w:sz w:val="19"/>
                <w:szCs w:val="19"/>
              </w:rPr>
              <w:t xml:space="preserve"> </w:t>
            </w:r>
            <w:r w:rsidRPr="00F957FC">
              <w:rPr>
                <w:smallCaps/>
                <w:sz w:val="19"/>
                <w:szCs w:val="19"/>
              </w:rPr>
              <w:t>Cortisone/Steroids</w:t>
            </w:r>
          </w:p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D434D" w:rsidRPr="00F957FC" w:rsidRDefault="00BD434D" w:rsidP="009B492B">
            <w:pPr>
              <w:rPr>
                <w:smallCaps/>
                <w:sz w:val="19"/>
                <w:szCs w:val="19"/>
              </w:rPr>
            </w:pPr>
            <w:r w:rsidRPr="00F957FC">
              <w:rPr>
                <w:smallCaps/>
                <w:sz w:val="19"/>
                <w:szCs w:val="19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119"/>
            <w:r w:rsidRPr="00F957FC">
              <w:rPr>
                <w:smallCaps/>
                <w:sz w:val="19"/>
                <w:szCs w:val="19"/>
              </w:rPr>
              <w:instrText xml:space="preserve"> FORMCHECKBOX </w:instrText>
            </w:r>
            <w:r w:rsidR="008F10D1">
              <w:rPr>
                <w:smallCaps/>
                <w:sz w:val="19"/>
                <w:szCs w:val="19"/>
              </w:rPr>
            </w:r>
            <w:r w:rsidR="008F10D1">
              <w:rPr>
                <w:smallCaps/>
                <w:sz w:val="19"/>
                <w:szCs w:val="19"/>
              </w:rPr>
              <w:fldChar w:fldCharType="separate"/>
            </w:r>
            <w:r w:rsidRPr="00F957FC">
              <w:rPr>
                <w:smallCaps/>
                <w:sz w:val="19"/>
                <w:szCs w:val="19"/>
              </w:rPr>
              <w:fldChar w:fldCharType="end"/>
            </w:r>
            <w:bookmarkEnd w:id="47"/>
            <w:r>
              <w:rPr>
                <w:smallCaps/>
                <w:sz w:val="19"/>
                <w:szCs w:val="19"/>
              </w:rPr>
              <w:t xml:space="preserve"> </w:t>
            </w:r>
            <w:r w:rsidRPr="00F957FC">
              <w:rPr>
                <w:smallCaps/>
                <w:sz w:val="19"/>
                <w:szCs w:val="19"/>
              </w:rPr>
              <w:t>Nitroglycerin</w:t>
            </w:r>
          </w:p>
        </w:tc>
        <w:tc>
          <w:tcPr>
            <w:tcW w:w="2853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BD434D" w:rsidRPr="00F957FC" w:rsidRDefault="00BD434D" w:rsidP="009B492B">
            <w:pPr>
              <w:rPr>
                <w:smallCaps/>
                <w:sz w:val="19"/>
                <w:szCs w:val="19"/>
              </w:rPr>
            </w:pPr>
            <w:r w:rsidRPr="00F957FC">
              <w:rPr>
                <w:smallCaps/>
                <w:sz w:val="19"/>
                <w:szCs w:val="19"/>
              </w:rP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123"/>
            <w:r w:rsidRPr="00F957FC">
              <w:rPr>
                <w:smallCaps/>
                <w:sz w:val="19"/>
                <w:szCs w:val="19"/>
              </w:rPr>
              <w:instrText xml:space="preserve"> FORMCHECKBOX </w:instrText>
            </w:r>
            <w:r w:rsidR="008F10D1">
              <w:rPr>
                <w:smallCaps/>
                <w:sz w:val="19"/>
                <w:szCs w:val="19"/>
              </w:rPr>
            </w:r>
            <w:r w:rsidR="008F10D1">
              <w:rPr>
                <w:smallCaps/>
                <w:sz w:val="19"/>
                <w:szCs w:val="19"/>
              </w:rPr>
              <w:fldChar w:fldCharType="separate"/>
            </w:r>
            <w:r w:rsidRPr="00F957FC">
              <w:rPr>
                <w:smallCaps/>
                <w:sz w:val="19"/>
                <w:szCs w:val="19"/>
              </w:rPr>
              <w:fldChar w:fldCharType="end"/>
            </w:r>
            <w:bookmarkEnd w:id="48"/>
            <w:r>
              <w:rPr>
                <w:smallCaps/>
                <w:sz w:val="19"/>
                <w:szCs w:val="19"/>
              </w:rPr>
              <w:t xml:space="preserve"> </w:t>
            </w:r>
            <w:r w:rsidRPr="00F957FC">
              <w:rPr>
                <w:smallCaps/>
                <w:sz w:val="19"/>
                <w:szCs w:val="19"/>
              </w:rPr>
              <w:t>Recreational Drugs</w:t>
            </w:r>
          </w:p>
        </w:tc>
      </w:tr>
      <w:tr w:rsidR="00BD434D" w:rsidRPr="00F957FC" w:rsidTr="00BD434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3"/>
        </w:trPr>
        <w:tc>
          <w:tcPr>
            <w:tcW w:w="2799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BD434D" w:rsidRPr="00F957FC" w:rsidRDefault="00BD434D" w:rsidP="00BD434D">
            <w:pPr>
              <w:rPr>
                <w:smallCaps/>
                <w:sz w:val="19"/>
                <w:szCs w:val="19"/>
              </w:rPr>
            </w:pPr>
            <w:r w:rsidRPr="00F957FC">
              <w:rPr>
                <w:smallCaps/>
                <w:sz w:val="19"/>
                <w:szCs w:val="19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7FC">
              <w:rPr>
                <w:smallCaps/>
                <w:sz w:val="19"/>
                <w:szCs w:val="19"/>
              </w:rPr>
              <w:instrText xml:space="preserve"> FORMCHECKBOX </w:instrText>
            </w:r>
            <w:r w:rsidR="008F10D1">
              <w:rPr>
                <w:smallCaps/>
                <w:sz w:val="19"/>
                <w:szCs w:val="19"/>
              </w:rPr>
            </w:r>
            <w:r w:rsidR="008F10D1">
              <w:rPr>
                <w:smallCaps/>
                <w:sz w:val="19"/>
                <w:szCs w:val="19"/>
              </w:rPr>
              <w:fldChar w:fldCharType="separate"/>
            </w:r>
            <w:r w:rsidRPr="00F957FC">
              <w:rPr>
                <w:smallCaps/>
                <w:sz w:val="19"/>
                <w:szCs w:val="19"/>
              </w:rPr>
              <w:fldChar w:fldCharType="end"/>
            </w:r>
            <w:r>
              <w:rPr>
                <w:smallCaps/>
                <w:sz w:val="19"/>
                <w:szCs w:val="19"/>
              </w:rPr>
              <w:t xml:space="preserve"> </w:t>
            </w:r>
            <w:r w:rsidRPr="00F957FC">
              <w:rPr>
                <w:smallCaps/>
                <w:sz w:val="19"/>
                <w:szCs w:val="19"/>
              </w:rPr>
              <w:t>Blood pressure Meds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D434D" w:rsidRPr="00F957FC" w:rsidRDefault="00BD434D" w:rsidP="009B492B">
            <w:pPr>
              <w:rPr>
                <w:smallCaps/>
                <w:sz w:val="19"/>
                <w:szCs w:val="19"/>
              </w:rPr>
            </w:pPr>
            <w:r w:rsidRPr="00F957FC">
              <w:rPr>
                <w:smallCaps/>
                <w:sz w:val="19"/>
                <w:szCs w:val="19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7FC">
              <w:rPr>
                <w:smallCaps/>
                <w:sz w:val="19"/>
                <w:szCs w:val="19"/>
              </w:rPr>
              <w:instrText xml:space="preserve"> FORMCHECKBOX </w:instrText>
            </w:r>
            <w:r w:rsidR="008F10D1">
              <w:rPr>
                <w:smallCaps/>
                <w:sz w:val="19"/>
                <w:szCs w:val="19"/>
              </w:rPr>
            </w:r>
            <w:r w:rsidR="008F10D1">
              <w:rPr>
                <w:smallCaps/>
                <w:sz w:val="19"/>
                <w:szCs w:val="19"/>
              </w:rPr>
              <w:fldChar w:fldCharType="separate"/>
            </w:r>
            <w:r w:rsidRPr="00F957FC">
              <w:rPr>
                <w:smallCaps/>
                <w:sz w:val="19"/>
                <w:szCs w:val="19"/>
              </w:rPr>
              <w:fldChar w:fldCharType="end"/>
            </w:r>
            <w:r>
              <w:rPr>
                <w:smallCaps/>
                <w:sz w:val="19"/>
                <w:szCs w:val="19"/>
              </w:rPr>
              <w:t xml:space="preserve"> Daily </w:t>
            </w:r>
            <w:r w:rsidRPr="00F957FC">
              <w:rPr>
                <w:smallCaps/>
                <w:sz w:val="19"/>
                <w:szCs w:val="19"/>
              </w:rPr>
              <w:t>Aspirin</w:t>
            </w:r>
          </w:p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D434D" w:rsidRPr="00F957FC" w:rsidRDefault="00BD434D" w:rsidP="009B492B">
            <w:pPr>
              <w:rPr>
                <w:smallCaps/>
                <w:sz w:val="19"/>
                <w:szCs w:val="19"/>
              </w:rPr>
            </w:pPr>
            <w:r w:rsidRPr="00F957FC">
              <w:rPr>
                <w:smallCaps/>
                <w:sz w:val="19"/>
                <w:szCs w:val="19"/>
              </w:rPr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120"/>
            <w:r w:rsidRPr="00F957FC">
              <w:rPr>
                <w:smallCaps/>
                <w:sz w:val="19"/>
                <w:szCs w:val="19"/>
              </w:rPr>
              <w:instrText xml:space="preserve"> FORMCHECKBOX </w:instrText>
            </w:r>
            <w:r w:rsidR="008F10D1">
              <w:rPr>
                <w:smallCaps/>
                <w:sz w:val="19"/>
                <w:szCs w:val="19"/>
              </w:rPr>
            </w:r>
            <w:r w:rsidR="008F10D1">
              <w:rPr>
                <w:smallCaps/>
                <w:sz w:val="19"/>
                <w:szCs w:val="19"/>
              </w:rPr>
              <w:fldChar w:fldCharType="separate"/>
            </w:r>
            <w:r w:rsidRPr="00F957FC">
              <w:rPr>
                <w:smallCaps/>
                <w:sz w:val="19"/>
                <w:szCs w:val="19"/>
              </w:rPr>
              <w:fldChar w:fldCharType="end"/>
            </w:r>
            <w:bookmarkEnd w:id="49"/>
            <w:r>
              <w:rPr>
                <w:smallCaps/>
                <w:sz w:val="19"/>
                <w:szCs w:val="19"/>
              </w:rPr>
              <w:t xml:space="preserve"> </w:t>
            </w:r>
            <w:r w:rsidRPr="00F957FC">
              <w:rPr>
                <w:smallCaps/>
                <w:sz w:val="19"/>
                <w:szCs w:val="19"/>
              </w:rPr>
              <w:t>Oral Contraceptives</w:t>
            </w:r>
          </w:p>
        </w:tc>
        <w:tc>
          <w:tcPr>
            <w:tcW w:w="2853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BD434D" w:rsidRPr="00F957FC" w:rsidRDefault="00BD434D" w:rsidP="00BD434D">
            <w:pPr>
              <w:rPr>
                <w:smallCaps/>
                <w:sz w:val="19"/>
                <w:szCs w:val="19"/>
              </w:rPr>
            </w:pPr>
            <w:r w:rsidRPr="00F957FC">
              <w:rPr>
                <w:smallCaps/>
                <w:sz w:val="19"/>
                <w:szCs w:val="19"/>
              </w:rP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124"/>
            <w:r w:rsidRPr="00F957FC">
              <w:rPr>
                <w:smallCaps/>
                <w:sz w:val="19"/>
                <w:szCs w:val="19"/>
              </w:rPr>
              <w:instrText xml:space="preserve"> FORMCHECKBOX </w:instrText>
            </w:r>
            <w:r w:rsidR="008F10D1">
              <w:rPr>
                <w:smallCaps/>
                <w:sz w:val="19"/>
                <w:szCs w:val="19"/>
              </w:rPr>
            </w:r>
            <w:r w:rsidR="008F10D1">
              <w:rPr>
                <w:smallCaps/>
                <w:sz w:val="19"/>
                <w:szCs w:val="19"/>
              </w:rPr>
              <w:fldChar w:fldCharType="separate"/>
            </w:r>
            <w:r w:rsidRPr="00F957FC">
              <w:rPr>
                <w:smallCaps/>
                <w:sz w:val="19"/>
                <w:szCs w:val="19"/>
              </w:rPr>
              <w:fldChar w:fldCharType="end"/>
            </w:r>
            <w:bookmarkEnd w:id="50"/>
            <w:r>
              <w:rPr>
                <w:smallCaps/>
                <w:sz w:val="19"/>
                <w:szCs w:val="19"/>
              </w:rPr>
              <w:t xml:space="preserve"> </w:t>
            </w:r>
            <w:r w:rsidRPr="00F957FC">
              <w:rPr>
                <w:smallCaps/>
                <w:sz w:val="19"/>
                <w:szCs w:val="19"/>
              </w:rPr>
              <w:t>Thyroid Meds</w:t>
            </w:r>
          </w:p>
        </w:tc>
      </w:tr>
      <w:tr w:rsidR="00BD434D" w:rsidRPr="00F957FC" w:rsidTr="00BD434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3"/>
        </w:trPr>
        <w:tc>
          <w:tcPr>
            <w:tcW w:w="2799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BD434D" w:rsidRPr="00F957FC" w:rsidRDefault="00BD434D" w:rsidP="009B492B">
            <w:pPr>
              <w:rPr>
                <w:smallCaps/>
                <w:sz w:val="19"/>
                <w:szCs w:val="19"/>
              </w:rPr>
            </w:pPr>
            <w:r w:rsidRPr="00F957FC">
              <w:rPr>
                <w:smallCaps/>
                <w:sz w:val="19"/>
                <w:szCs w:val="19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114"/>
            <w:r w:rsidRPr="00F957FC">
              <w:rPr>
                <w:smallCaps/>
                <w:sz w:val="19"/>
                <w:szCs w:val="19"/>
              </w:rPr>
              <w:instrText xml:space="preserve"> FORMCHECKBOX </w:instrText>
            </w:r>
            <w:r w:rsidR="008F10D1">
              <w:rPr>
                <w:smallCaps/>
                <w:sz w:val="19"/>
                <w:szCs w:val="19"/>
              </w:rPr>
            </w:r>
            <w:r w:rsidR="008F10D1">
              <w:rPr>
                <w:smallCaps/>
                <w:sz w:val="19"/>
                <w:szCs w:val="19"/>
              </w:rPr>
              <w:fldChar w:fldCharType="separate"/>
            </w:r>
            <w:r w:rsidRPr="00F957FC">
              <w:rPr>
                <w:smallCaps/>
                <w:sz w:val="19"/>
                <w:szCs w:val="19"/>
              </w:rPr>
              <w:fldChar w:fldCharType="end"/>
            </w:r>
            <w:bookmarkEnd w:id="51"/>
            <w:r>
              <w:rPr>
                <w:smallCaps/>
                <w:sz w:val="19"/>
                <w:szCs w:val="19"/>
              </w:rPr>
              <w:t xml:space="preserve"> </w:t>
            </w:r>
            <w:r w:rsidRPr="00F957FC">
              <w:rPr>
                <w:smallCaps/>
                <w:sz w:val="19"/>
                <w:szCs w:val="19"/>
              </w:rPr>
              <w:t>Blood thinners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D434D" w:rsidRPr="00F957FC" w:rsidRDefault="00BD434D" w:rsidP="009B492B">
            <w:pPr>
              <w:rPr>
                <w:smallCaps/>
                <w:sz w:val="19"/>
                <w:szCs w:val="19"/>
              </w:rPr>
            </w:pPr>
            <w:r w:rsidRPr="00F957FC">
              <w:rPr>
                <w:smallCaps/>
                <w:sz w:val="19"/>
                <w:szCs w:val="19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117"/>
            <w:r w:rsidRPr="00F957FC">
              <w:rPr>
                <w:smallCaps/>
                <w:sz w:val="19"/>
                <w:szCs w:val="19"/>
              </w:rPr>
              <w:instrText xml:space="preserve"> FORMCHECKBOX </w:instrText>
            </w:r>
            <w:r w:rsidR="008F10D1">
              <w:rPr>
                <w:smallCaps/>
                <w:sz w:val="19"/>
                <w:szCs w:val="19"/>
              </w:rPr>
            </w:r>
            <w:r w:rsidR="008F10D1">
              <w:rPr>
                <w:smallCaps/>
                <w:sz w:val="19"/>
                <w:szCs w:val="19"/>
              </w:rPr>
              <w:fldChar w:fldCharType="separate"/>
            </w:r>
            <w:r w:rsidRPr="00F957FC">
              <w:rPr>
                <w:smallCaps/>
                <w:sz w:val="19"/>
                <w:szCs w:val="19"/>
              </w:rPr>
              <w:fldChar w:fldCharType="end"/>
            </w:r>
            <w:bookmarkEnd w:id="52"/>
            <w:r>
              <w:rPr>
                <w:smallCaps/>
                <w:sz w:val="19"/>
                <w:szCs w:val="19"/>
              </w:rPr>
              <w:t xml:space="preserve"> </w:t>
            </w:r>
            <w:r w:rsidRPr="00F957FC">
              <w:rPr>
                <w:smallCaps/>
                <w:sz w:val="19"/>
                <w:szCs w:val="19"/>
              </w:rPr>
              <w:t>Heart Medication/Digitalis</w:t>
            </w:r>
          </w:p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D434D" w:rsidRPr="00F957FC" w:rsidRDefault="00BD434D" w:rsidP="00BD434D">
            <w:pPr>
              <w:rPr>
                <w:smallCaps/>
                <w:sz w:val="19"/>
                <w:szCs w:val="19"/>
              </w:rPr>
            </w:pPr>
            <w:r w:rsidRPr="00F957FC">
              <w:rPr>
                <w:smallCaps/>
                <w:sz w:val="19"/>
                <w:szCs w:val="19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122"/>
            <w:r w:rsidRPr="00F957FC">
              <w:rPr>
                <w:smallCaps/>
                <w:sz w:val="19"/>
                <w:szCs w:val="19"/>
              </w:rPr>
              <w:instrText xml:space="preserve"> FORMCHECKBOX </w:instrText>
            </w:r>
            <w:r w:rsidR="008F10D1">
              <w:rPr>
                <w:smallCaps/>
                <w:sz w:val="19"/>
                <w:szCs w:val="19"/>
              </w:rPr>
            </w:r>
            <w:r w:rsidR="008F10D1">
              <w:rPr>
                <w:smallCaps/>
                <w:sz w:val="19"/>
                <w:szCs w:val="19"/>
              </w:rPr>
              <w:fldChar w:fldCharType="separate"/>
            </w:r>
            <w:r w:rsidRPr="00F957FC">
              <w:rPr>
                <w:smallCaps/>
                <w:sz w:val="19"/>
                <w:szCs w:val="19"/>
              </w:rPr>
              <w:fldChar w:fldCharType="end"/>
            </w:r>
            <w:bookmarkEnd w:id="53"/>
            <w:r>
              <w:rPr>
                <w:smallCaps/>
                <w:sz w:val="19"/>
                <w:szCs w:val="19"/>
              </w:rPr>
              <w:t xml:space="preserve"> </w:t>
            </w:r>
            <w:r w:rsidRPr="00F957FC">
              <w:rPr>
                <w:smallCaps/>
                <w:sz w:val="19"/>
                <w:szCs w:val="19"/>
              </w:rPr>
              <w:t>Other Diabetic Meds</w:t>
            </w:r>
          </w:p>
        </w:tc>
        <w:tc>
          <w:tcPr>
            <w:tcW w:w="2853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BD434D" w:rsidRPr="00F957FC" w:rsidRDefault="00BD434D" w:rsidP="009B492B">
            <w:pPr>
              <w:rPr>
                <w:smallCaps/>
                <w:sz w:val="19"/>
                <w:szCs w:val="19"/>
              </w:rPr>
            </w:pPr>
            <w:r w:rsidRPr="00F957FC">
              <w:rPr>
                <w:smallCaps/>
                <w:sz w:val="19"/>
                <w:szCs w:val="19"/>
              </w:rPr>
              <w:fldChar w:fldCharType="begin">
                <w:ffData>
                  <w:name w:val="Check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125"/>
            <w:r w:rsidRPr="00F957FC">
              <w:rPr>
                <w:smallCaps/>
                <w:sz w:val="19"/>
                <w:szCs w:val="19"/>
              </w:rPr>
              <w:instrText xml:space="preserve"> FORMCHECKBOX </w:instrText>
            </w:r>
            <w:r w:rsidR="008F10D1">
              <w:rPr>
                <w:smallCaps/>
                <w:sz w:val="19"/>
                <w:szCs w:val="19"/>
              </w:rPr>
            </w:r>
            <w:r w:rsidR="008F10D1">
              <w:rPr>
                <w:smallCaps/>
                <w:sz w:val="19"/>
                <w:szCs w:val="19"/>
              </w:rPr>
              <w:fldChar w:fldCharType="separate"/>
            </w:r>
            <w:r w:rsidRPr="00F957FC">
              <w:rPr>
                <w:smallCaps/>
                <w:sz w:val="19"/>
                <w:szCs w:val="19"/>
              </w:rPr>
              <w:fldChar w:fldCharType="end"/>
            </w:r>
            <w:bookmarkEnd w:id="54"/>
            <w:r>
              <w:rPr>
                <w:smallCaps/>
                <w:sz w:val="19"/>
                <w:szCs w:val="19"/>
              </w:rPr>
              <w:t xml:space="preserve"> </w:t>
            </w:r>
            <w:r w:rsidRPr="00F957FC">
              <w:rPr>
                <w:smallCaps/>
                <w:sz w:val="19"/>
                <w:szCs w:val="19"/>
              </w:rPr>
              <w:t>Tranquilizers</w:t>
            </w:r>
          </w:p>
        </w:tc>
      </w:tr>
      <w:tr w:rsidR="00BD434D" w:rsidRPr="00F957FC" w:rsidTr="00BD434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3"/>
        </w:trPr>
        <w:tc>
          <w:tcPr>
            <w:tcW w:w="2799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434D" w:rsidRPr="00F957FC" w:rsidRDefault="00BD434D" w:rsidP="00B13E06">
            <w:pPr>
              <w:rPr>
                <w:smallCaps/>
                <w:sz w:val="19"/>
                <w:szCs w:val="19"/>
              </w:rPr>
            </w:pPr>
            <w:r w:rsidRPr="00F957FC">
              <w:rPr>
                <w:smallCaps/>
                <w:sz w:val="19"/>
                <w:szCs w:val="19"/>
              </w:rPr>
              <w:fldChar w:fldCharType="begin">
                <w:ffData>
                  <w:name w:val="Check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126"/>
            <w:r w:rsidRPr="00F957FC">
              <w:rPr>
                <w:smallCaps/>
                <w:sz w:val="19"/>
                <w:szCs w:val="19"/>
              </w:rPr>
              <w:instrText xml:space="preserve"> FORMCHECKBOX </w:instrText>
            </w:r>
            <w:r w:rsidR="008F10D1">
              <w:rPr>
                <w:smallCaps/>
                <w:sz w:val="19"/>
                <w:szCs w:val="19"/>
              </w:rPr>
            </w:r>
            <w:r w:rsidR="008F10D1">
              <w:rPr>
                <w:smallCaps/>
                <w:sz w:val="19"/>
                <w:szCs w:val="19"/>
              </w:rPr>
              <w:fldChar w:fldCharType="separate"/>
            </w:r>
            <w:r w:rsidRPr="00F957FC">
              <w:rPr>
                <w:smallCaps/>
                <w:sz w:val="19"/>
                <w:szCs w:val="19"/>
              </w:rPr>
              <w:fldChar w:fldCharType="end"/>
            </w:r>
            <w:bookmarkEnd w:id="55"/>
            <w:r>
              <w:rPr>
                <w:smallCaps/>
                <w:sz w:val="19"/>
                <w:szCs w:val="19"/>
              </w:rPr>
              <w:t xml:space="preserve"> </w:t>
            </w:r>
            <w:r w:rsidRPr="00F957FC">
              <w:rPr>
                <w:smallCaps/>
                <w:sz w:val="19"/>
                <w:szCs w:val="19"/>
              </w:rPr>
              <w:t>Other (please list below)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434D" w:rsidRPr="00F957FC" w:rsidRDefault="00BD434D" w:rsidP="00B13E06">
            <w:pPr>
              <w:rPr>
                <w:smallCaps/>
                <w:sz w:val="19"/>
                <w:szCs w:val="19"/>
              </w:rPr>
            </w:pPr>
          </w:p>
        </w:tc>
        <w:tc>
          <w:tcPr>
            <w:tcW w:w="26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434D" w:rsidRPr="00F957FC" w:rsidRDefault="00BD434D" w:rsidP="00B13E06">
            <w:pPr>
              <w:rPr>
                <w:smallCaps/>
                <w:sz w:val="19"/>
                <w:szCs w:val="19"/>
              </w:rPr>
            </w:pPr>
          </w:p>
        </w:tc>
        <w:tc>
          <w:tcPr>
            <w:tcW w:w="2853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BD434D" w:rsidRPr="00F957FC" w:rsidRDefault="00BD434D" w:rsidP="00B13E06">
            <w:pPr>
              <w:rPr>
                <w:smallCaps/>
                <w:sz w:val="19"/>
                <w:szCs w:val="19"/>
              </w:rPr>
            </w:pPr>
          </w:p>
        </w:tc>
      </w:tr>
      <w:tr w:rsidR="00BD434D" w:rsidRPr="00E9165A" w:rsidTr="009B492B">
        <w:trPr>
          <w:trHeight w:val="20"/>
        </w:trPr>
        <w:tc>
          <w:tcPr>
            <w:tcW w:w="1123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434D" w:rsidRPr="00E9165A" w:rsidRDefault="00BD434D" w:rsidP="009B492B">
            <w:pPr>
              <w:tabs>
                <w:tab w:val="center" w:pos="5751"/>
                <w:tab w:val="right" w:pos="10584"/>
              </w:tabs>
              <w:ind w:right="57"/>
              <w:rPr>
                <w:smallCaps/>
                <w:sz w:val="10"/>
                <w:szCs w:val="20"/>
              </w:rPr>
            </w:pPr>
          </w:p>
        </w:tc>
      </w:tr>
      <w:tr w:rsidR="00BD434D" w:rsidRPr="00F957FC" w:rsidTr="00BD434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59"/>
        </w:trPr>
        <w:tc>
          <w:tcPr>
            <w:tcW w:w="43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BD434D" w:rsidRPr="00F957FC" w:rsidRDefault="00BD434D" w:rsidP="007161FF">
            <w:pPr>
              <w:jc w:val="center"/>
              <w:rPr>
                <w:b/>
                <w:smallCaps/>
                <w:sz w:val="20"/>
                <w:szCs w:val="20"/>
              </w:rPr>
            </w:pPr>
            <w:r w:rsidRPr="00F957FC">
              <w:rPr>
                <w:b/>
                <w:smallCaps/>
                <w:sz w:val="20"/>
                <w:szCs w:val="20"/>
              </w:rPr>
              <w:t>Drug Name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D434D" w:rsidRPr="00F957FC" w:rsidRDefault="00BD434D" w:rsidP="007161FF">
            <w:pPr>
              <w:jc w:val="center"/>
              <w:rPr>
                <w:b/>
                <w:smallCaps/>
                <w:sz w:val="20"/>
                <w:szCs w:val="20"/>
              </w:rPr>
            </w:pPr>
            <w:r w:rsidRPr="00F957FC">
              <w:rPr>
                <w:b/>
                <w:smallCaps/>
                <w:sz w:val="20"/>
                <w:szCs w:val="20"/>
              </w:rPr>
              <w:t>Dosage</w:t>
            </w:r>
          </w:p>
        </w:tc>
        <w:tc>
          <w:tcPr>
            <w:tcW w:w="5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BD434D" w:rsidRPr="00F957FC" w:rsidRDefault="00BD434D" w:rsidP="007161FF">
            <w:pPr>
              <w:jc w:val="center"/>
              <w:rPr>
                <w:b/>
                <w:smallCaps/>
                <w:sz w:val="20"/>
                <w:szCs w:val="20"/>
              </w:rPr>
            </w:pPr>
            <w:r w:rsidRPr="00F957FC">
              <w:rPr>
                <w:b/>
                <w:smallCaps/>
                <w:sz w:val="20"/>
                <w:szCs w:val="20"/>
              </w:rPr>
              <w:t>Reason Prescribed</w:t>
            </w:r>
          </w:p>
        </w:tc>
      </w:tr>
      <w:tr w:rsidR="00BD434D" w:rsidRPr="00F957FC" w:rsidTr="003B75C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43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D434D" w:rsidRPr="00F957FC" w:rsidRDefault="00BD434D" w:rsidP="003B75CB">
            <w:pPr>
              <w:rPr>
                <w:smallCaps/>
                <w:sz w:val="20"/>
                <w:szCs w:val="20"/>
              </w:rPr>
            </w:pPr>
            <w:r w:rsidRPr="00F957FC">
              <w:rPr>
                <w:smallCaps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56" w:name="Text61"/>
            <w:r w:rsidRPr="00F957FC">
              <w:rPr>
                <w:smallCaps/>
                <w:sz w:val="20"/>
                <w:szCs w:val="20"/>
              </w:rPr>
              <w:instrText xml:space="preserve"> FORMTEXT </w:instrText>
            </w:r>
            <w:r w:rsidRPr="00F957FC">
              <w:rPr>
                <w:smallCaps/>
                <w:sz w:val="20"/>
                <w:szCs w:val="20"/>
              </w:rPr>
            </w:r>
            <w:r w:rsidRPr="00F957FC">
              <w:rPr>
                <w:smallCaps/>
                <w:sz w:val="20"/>
                <w:szCs w:val="20"/>
              </w:rPr>
              <w:fldChar w:fldCharType="separate"/>
            </w:r>
            <w:r w:rsidRPr="00F957FC">
              <w:rPr>
                <w:smallCaps/>
                <w:noProof/>
                <w:sz w:val="20"/>
                <w:szCs w:val="20"/>
              </w:rPr>
              <w:t> </w:t>
            </w:r>
            <w:r w:rsidRPr="00F957FC">
              <w:rPr>
                <w:smallCaps/>
                <w:noProof/>
                <w:sz w:val="20"/>
                <w:szCs w:val="20"/>
              </w:rPr>
              <w:t> </w:t>
            </w:r>
            <w:r w:rsidRPr="00F957FC">
              <w:rPr>
                <w:smallCaps/>
                <w:noProof/>
                <w:sz w:val="20"/>
                <w:szCs w:val="20"/>
              </w:rPr>
              <w:t> </w:t>
            </w:r>
            <w:r w:rsidRPr="00F957FC">
              <w:rPr>
                <w:smallCaps/>
                <w:noProof/>
                <w:sz w:val="20"/>
                <w:szCs w:val="20"/>
              </w:rPr>
              <w:t> </w:t>
            </w:r>
            <w:r w:rsidRPr="00F957FC">
              <w:rPr>
                <w:smallCaps/>
                <w:noProof/>
                <w:sz w:val="20"/>
                <w:szCs w:val="20"/>
              </w:rPr>
              <w:t> </w:t>
            </w:r>
            <w:r w:rsidRPr="00F957FC">
              <w:rPr>
                <w:smallCaps/>
                <w:sz w:val="20"/>
                <w:szCs w:val="20"/>
              </w:rPr>
              <w:fldChar w:fldCharType="end"/>
            </w:r>
            <w:bookmarkEnd w:id="56"/>
          </w:p>
        </w:tc>
        <w:tc>
          <w:tcPr>
            <w:tcW w:w="18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34D" w:rsidRPr="00F957FC" w:rsidRDefault="00BD434D" w:rsidP="003B75CB">
            <w:pPr>
              <w:rPr>
                <w:smallCaps/>
                <w:sz w:val="20"/>
                <w:szCs w:val="20"/>
              </w:rPr>
            </w:pPr>
            <w:r w:rsidRPr="00F957FC">
              <w:rPr>
                <w:smallCaps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57" w:name="Text62"/>
            <w:r w:rsidRPr="00F957FC">
              <w:rPr>
                <w:smallCaps/>
                <w:sz w:val="20"/>
                <w:szCs w:val="20"/>
              </w:rPr>
              <w:instrText xml:space="preserve"> FORMTEXT </w:instrText>
            </w:r>
            <w:r w:rsidRPr="00F957FC">
              <w:rPr>
                <w:smallCaps/>
                <w:sz w:val="20"/>
                <w:szCs w:val="20"/>
              </w:rPr>
            </w:r>
            <w:r w:rsidRPr="00F957FC">
              <w:rPr>
                <w:smallCaps/>
                <w:sz w:val="20"/>
                <w:szCs w:val="20"/>
              </w:rPr>
              <w:fldChar w:fldCharType="separate"/>
            </w:r>
            <w:r w:rsidRPr="00F957FC">
              <w:rPr>
                <w:smallCaps/>
                <w:noProof/>
                <w:sz w:val="20"/>
                <w:szCs w:val="20"/>
              </w:rPr>
              <w:t> </w:t>
            </w:r>
            <w:r w:rsidRPr="00F957FC">
              <w:rPr>
                <w:smallCaps/>
                <w:noProof/>
                <w:sz w:val="20"/>
                <w:szCs w:val="20"/>
              </w:rPr>
              <w:t> </w:t>
            </w:r>
            <w:r w:rsidRPr="00F957FC">
              <w:rPr>
                <w:smallCaps/>
                <w:noProof/>
                <w:sz w:val="20"/>
                <w:szCs w:val="20"/>
              </w:rPr>
              <w:t> </w:t>
            </w:r>
            <w:r w:rsidRPr="00F957FC">
              <w:rPr>
                <w:smallCaps/>
                <w:noProof/>
                <w:sz w:val="20"/>
                <w:szCs w:val="20"/>
              </w:rPr>
              <w:t> </w:t>
            </w:r>
            <w:r w:rsidRPr="00F957FC">
              <w:rPr>
                <w:smallCaps/>
                <w:noProof/>
                <w:sz w:val="20"/>
                <w:szCs w:val="20"/>
              </w:rPr>
              <w:t> </w:t>
            </w:r>
            <w:r w:rsidRPr="00F957FC">
              <w:rPr>
                <w:smallCaps/>
                <w:sz w:val="20"/>
                <w:szCs w:val="20"/>
              </w:rPr>
              <w:fldChar w:fldCharType="end"/>
            </w:r>
            <w:bookmarkEnd w:id="57"/>
          </w:p>
        </w:tc>
        <w:tc>
          <w:tcPr>
            <w:tcW w:w="5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D434D" w:rsidRPr="00F957FC" w:rsidRDefault="00BD434D" w:rsidP="003B75CB">
            <w:pPr>
              <w:rPr>
                <w:smallCaps/>
                <w:sz w:val="20"/>
                <w:szCs w:val="20"/>
              </w:rPr>
            </w:pPr>
            <w:r w:rsidRPr="00F957FC">
              <w:rPr>
                <w:smallCaps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58" w:name="Text63"/>
            <w:r w:rsidRPr="00F957FC">
              <w:rPr>
                <w:smallCaps/>
                <w:sz w:val="20"/>
                <w:szCs w:val="20"/>
              </w:rPr>
              <w:instrText xml:space="preserve"> FORMTEXT </w:instrText>
            </w:r>
            <w:r w:rsidRPr="00F957FC">
              <w:rPr>
                <w:smallCaps/>
                <w:sz w:val="20"/>
                <w:szCs w:val="20"/>
              </w:rPr>
            </w:r>
            <w:r w:rsidRPr="00F957FC">
              <w:rPr>
                <w:smallCaps/>
                <w:sz w:val="20"/>
                <w:szCs w:val="20"/>
              </w:rPr>
              <w:fldChar w:fldCharType="separate"/>
            </w:r>
            <w:r w:rsidRPr="00F957FC">
              <w:rPr>
                <w:smallCaps/>
                <w:noProof/>
                <w:sz w:val="20"/>
                <w:szCs w:val="20"/>
              </w:rPr>
              <w:t> </w:t>
            </w:r>
            <w:r w:rsidRPr="00F957FC">
              <w:rPr>
                <w:smallCaps/>
                <w:noProof/>
                <w:sz w:val="20"/>
                <w:szCs w:val="20"/>
              </w:rPr>
              <w:t> </w:t>
            </w:r>
            <w:r w:rsidRPr="00F957FC">
              <w:rPr>
                <w:smallCaps/>
                <w:noProof/>
                <w:sz w:val="20"/>
                <w:szCs w:val="20"/>
              </w:rPr>
              <w:t> </w:t>
            </w:r>
            <w:r w:rsidRPr="00F957FC">
              <w:rPr>
                <w:smallCaps/>
                <w:noProof/>
                <w:sz w:val="20"/>
                <w:szCs w:val="20"/>
              </w:rPr>
              <w:t> </w:t>
            </w:r>
            <w:r w:rsidRPr="00F957FC">
              <w:rPr>
                <w:smallCaps/>
                <w:noProof/>
                <w:sz w:val="20"/>
                <w:szCs w:val="20"/>
              </w:rPr>
              <w:t> </w:t>
            </w:r>
            <w:r w:rsidRPr="00F957FC">
              <w:rPr>
                <w:smallCaps/>
                <w:sz w:val="20"/>
                <w:szCs w:val="20"/>
              </w:rPr>
              <w:fldChar w:fldCharType="end"/>
            </w:r>
            <w:bookmarkEnd w:id="58"/>
          </w:p>
        </w:tc>
      </w:tr>
      <w:tr w:rsidR="00BD434D" w:rsidRPr="00F957FC" w:rsidTr="003B75C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43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D434D" w:rsidRPr="00F957FC" w:rsidRDefault="00BD434D" w:rsidP="003B75CB">
            <w:pPr>
              <w:rPr>
                <w:smallCaps/>
                <w:sz w:val="19"/>
                <w:szCs w:val="19"/>
              </w:rPr>
            </w:pPr>
            <w:r w:rsidRPr="00F957FC">
              <w:rPr>
                <w:smallCaps/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957FC">
              <w:rPr>
                <w:smallCaps/>
                <w:sz w:val="20"/>
                <w:szCs w:val="20"/>
              </w:rPr>
              <w:instrText xml:space="preserve"> FORMTEXT </w:instrText>
            </w:r>
            <w:r w:rsidRPr="00F957FC">
              <w:rPr>
                <w:smallCaps/>
                <w:sz w:val="20"/>
                <w:szCs w:val="20"/>
              </w:rPr>
            </w:r>
            <w:r w:rsidRPr="00F957FC">
              <w:rPr>
                <w:smallCaps/>
                <w:sz w:val="20"/>
                <w:szCs w:val="20"/>
              </w:rPr>
              <w:fldChar w:fldCharType="separate"/>
            </w:r>
            <w:r w:rsidRPr="00F957FC">
              <w:rPr>
                <w:smallCaps/>
                <w:noProof/>
                <w:sz w:val="20"/>
                <w:szCs w:val="20"/>
              </w:rPr>
              <w:t> </w:t>
            </w:r>
            <w:r w:rsidRPr="00F957FC">
              <w:rPr>
                <w:smallCaps/>
                <w:noProof/>
                <w:sz w:val="20"/>
                <w:szCs w:val="20"/>
              </w:rPr>
              <w:t> </w:t>
            </w:r>
            <w:r w:rsidRPr="00F957FC">
              <w:rPr>
                <w:smallCaps/>
                <w:noProof/>
                <w:sz w:val="20"/>
                <w:szCs w:val="20"/>
              </w:rPr>
              <w:t> </w:t>
            </w:r>
            <w:r w:rsidRPr="00F957FC">
              <w:rPr>
                <w:smallCaps/>
                <w:noProof/>
                <w:sz w:val="20"/>
                <w:szCs w:val="20"/>
              </w:rPr>
              <w:t> </w:t>
            </w:r>
            <w:r w:rsidRPr="00F957FC">
              <w:rPr>
                <w:smallCaps/>
                <w:noProof/>
                <w:sz w:val="20"/>
                <w:szCs w:val="20"/>
              </w:rPr>
              <w:t> </w:t>
            </w:r>
            <w:r w:rsidRPr="00F957FC">
              <w:rPr>
                <w:smallCaps/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34D" w:rsidRPr="00F957FC" w:rsidRDefault="00BD434D" w:rsidP="003B75CB">
            <w:pPr>
              <w:rPr>
                <w:smallCaps/>
                <w:sz w:val="20"/>
                <w:szCs w:val="20"/>
              </w:rPr>
            </w:pPr>
            <w:r w:rsidRPr="00F957FC">
              <w:rPr>
                <w:smallCaps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59" w:name="Text66"/>
            <w:r w:rsidRPr="00F957FC">
              <w:rPr>
                <w:smallCaps/>
                <w:sz w:val="20"/>
                <w:szCs w:val="20"/>
              </w:rPr>
              <w:instrText xml:space="preserve"> FORMTEXT </w:instrText>
            </w:r>
            <w:r w:rsidRPr="00F957FC">
              <w:rPr>
                <w:smallCaps/>
                <w:sz w:val="20"/>
                <w:szCs w:val="20"/>
              </w:rPr>
            </w:r>
            <w:r w:rsidRPr="00F957FC">
              <w:rPr>
                <w:smallCaps/>
                <w:sz w:val="20"/>
                <w:szCs w:val="20"/>
              </w:rPr>
              <w:fldChar w:fldCharType="separate"/>
            </w:r>
            <w:r w:rsidRPr="00F957FC">
              <w:rPr>
                <w:smallCaps/>
                <w:noProof/>
                <w:sz w:val="20"/>
                <w:szCs w:val="20"/>
              </w:rPr>
              <w:t> </w:t>
            </w:r>
            <w:r w:rsidRPr="00F957FC">
              <w:rPr>
                <w:smallCaps/>
                <w:noProof/>
                <w:sz w:val="20"/>
                <w:szCs w:val="20"/>
              </w:rPr>
              <w:t> </w:t>
            </w:r>
            <w:r w:rsidRPr="00F957FC">
              <w:rPr>
                <w:smallCaps/>
                <w:noProof/>
                <w:sz w:val="20"/>
                <w:szCs w:val="20"/>
              </w:rPr>
              <w:t> </w:t>
            </w:r>
            <w:r w:rsidRPr="00F957FC">
              <w:rPr>
                <w:smallCaps/>
                <w:noProof/>
                <w:sz w:val="20"/>
                <w:szCs w:val="20"/>
              </w:rPr>
              <w:t> </w:t>
            </w:r>
            <w:r w:rsidRPr="00F957FC">
              <w:rPr>
                <w:smallCaps/>
                <w:noProof/>
                <w:sz w:val="20"/>
                <w:szCs w:val="20"/>
              </w:rPr>
              <w:t> </w:t>
            </w:r>
            <w:r w:rsidRPr="00F957FC">
              <w:rPr>
                <w:smallCaps/>
                <w:sz w:val="20"/>
                <w:szCs w:val="20"/>
              </w:rPr>
              <w:fldChar w:fldCharType="end"/>
            </w:r>
            <w:bookmarkEnd w:id="59"/>
          </w:p>
        </w:tc>
        <w:tc>
          <w:tcPr>
            <w:tcW w:w="5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D434D" w:rsidRPr="00F957FC" w:rsidRDefault="00BD434D" w:rsidP="003B75CB">
            <w:pPr>
              <w:rPr>
                <w:smallCaps/>
                <w:sz w:val="20"/>
                <w:szCs w:val="20"/>
              </w:rPr>
            </w:pPr>
            <w:r w:rsidRPr="00F957FC">
              <w:rPr>
                <w:smallCaps/>
                <w:sz w:val="20"/>
                <w:szCs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60" w:name="Text79"/>
            <w:r w:rsidRPr="00F957FC">
              <w:rPr>
                <w:smallCaps/>
                <w:sz w:val="20"/>
                <w:szCs w:val="20"/>
              </w:rPr>
              <w:instrText xml:space="preserve"> FORMTEXT </w:instrText>
            </w:r>
            <w:r w:rsidRPr="00F957FC">
              <w:rPr>
                <w:smallCaps/>
                <w:sz w:val="20"/>
                <w:szCs w:val="20"/>
              </w:rPr>
            </w:r>
            <w:r w:rsidRPr="00F957FC">
              <w:rPr>
                <w:smallCaps/>
                <w:sz w:val="20"/>
                <w:szCs w:val="20"/>
              </w:rPr>
              <w:fldChar w:fldCharType="separate"/>
            </w:r>
            <w:r w:rsidRPr="00F957FC">
              <w:rPr>
                <w:smallCaps/>
                <w:noProof/>
                <w:sz w:val="20"/>
                <w:szCs w:val="20"/>
              </w:rPr>
              <w:t> </w:t>
            </w:r>
            <w:r w:rsidRPr="00F957FC">
              <w:rPr>
                <w:smallCaps/>
                <w:noProof/>
                <w:sz w:val="20"/>
                <w:szCs w:val="20"/>
              </w:rPr>
              <w:t> </w:t>
            </w:r>
            <w:r w:rsidRPr="00F957FC">
              <w:rPr>
                <w:smallCaps/>
                <w:noProof/>
                <w:sz w:val="20"/>
                <w:szCs w:val="20"/>
              </w:rPr>
              <w:t> </w:t>
            </w:r>
            <w:r w:rsidRPr="00F957FC">
              <w:rPr>
                <w:smallCaps/>
                <w:noProof/>
                <w:sz w:val="20"/>
                <w:szCs w:val="20"/>
              </w:rPr>
              <w:t> </w:t>
            </w:r>
            <w:r w:rsidRPr="00F957FC">
              <w:rPr>
                <w:smallCaps/>
                <w:noProof/>
                <w:sz w:val="20"/>
                <w:szCs w:val="20"/>
              </w:rPr>
              <w:t> </w:t>
            </w:r>
            <w:r w:rsidRPr="00F957FC">
              <w:rPr>
                <w:smallCaps/>
                <w:sz w:val="20"/>
                <w:szCs w:val="20"/>
              </w:rPr>
              <w:fldChar w:fldCharType="end"/>
            </w:r>
            <w:bookmarkEnd w:id="60"/>
          </w:p>
        </w:tc>
      </w:tr>
      <w:tr w:rsidR="00BD434D" w:rsidRPr="00F957FC" w:rsidTr="003B75C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43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D434D" w:rsidRPr="00F957FC" w:rsidRDefault="00BD434D" w:rsidP="003B75CB">
            <w:pPr>
              <w:rPr>
                <w:smallCaps/>
                <w:sz w:val="19"/>
                <w:szCs w:val="19"/>
              </w:rPr>
            </w:pPr>
            <w:r w:rsidRPr="00F957FC">
              <w:rPr>
                <w:smallCaps/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957FC">
              <w:rPr>
                <w:smallCaps/>
                <w:sz w:val="20"/>
                <w:szCs w:val="20"/>
              </w:rPr>
              <w:instrText xml:space="preserve"> FORMTEXT </w:instrText>
            </w:r>
            <w:r w:rsidRPr="00F957FC">
              <w:rPr>
                <w:smallCaps/>
                <w:sz w:val="20"/>
                <w:szCs w:val="20"/>
              </w:rPr>
            </w:r>
            <w:r w:rsidRPr="00F957FC">
              <w:rPr>
                <w:smallCaps/>
                <w:sz w:val="20"/>
                <w:szCs w:val="20"/>
              </w:rPr>
              <w:fldChar w:fldCharType="separate"/>
            </w:r>
            <w:r w:rsidRPr="00F957FC">
              <w:rPr>
                <w:smallCaps/>
                <w:noProof/>
                <w:sz w:val="20"/>
                <w:szCs w:val="20"/>
              </w:rPr>
              <w:t> </w:t>
            </w:r>
            <w:r w:rsidRPr="00F957FC">
              <w:rPr>
                <w:smallCaps/>
                <w:noProof/>
                <w:sz w:val="20"/>
                <w:szCs w:val="20"/>
              </w:rPr>
              <w:t> </w:t>
            </w:r>
            <w:r w:rsidRPr="00F957FC">
              <w:rPr>
                <w:smallCaps/>
                <w:noProof/>
                <w:sz w:val="20"/>
                <w:szCs w:val="20"/>
              </w:rPr>
              <w:t> </w:t>
            </w:r>
            <w:r w:rsidRPr="00F957FC">
              <w:rPr>
                <w:smallCaps/>
                <w:noProof/>
                <w:sz w:val="20"/>
                <w:szCs w:val="20"/>
              </w:rPr>
              <w:t> </w:t>
            </w:r>
            <w:r w:rsidRPr="00F957FC">
              <w:rPr>
                <w:smallCaps/>
                <w:noProof/>
                <w:sz w:val="20"/>
                <w:szCs w:val="20"/>
              </w:rPr>
              <w:t> </w:t>
            </w:r>
            <w:r w:rsidRPr="00F957FC">
              <w:rPr>
                <w:smallCaps/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34D" w:rsidRPr="00F957FC" w:rsidRDefault="00BD434D" w:rsidP="003B75CB">
            <w:pPr>
              <w:rPr>
                <w:smallCaps/>
                <w:sz w:val="20"/>
                <w:szCs w:val="20"/>
              </w:rPr>
            </w:pPr>
            <w:r w:rsidRPr="00F957FC">
              <w:rPr>
                <w:smallCaps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61" w:name="Text70"/>
            <w:r w:rsidRPr="00F957FC">
              <w:rPr>
                <w:smallCaps/>
                <w:sz w:val="20"/>
                <w:szCs w:val="20"/>
              </w:rPr>
              <w:instrText xml:space="preserve"> FORMTEXT </w:instrText>
            </w:r>
            <w:r w:rsidRPr="00F957FC">
              <w:rPr>
                <w:smallCaps/>
                <w:sz w:val="20"/>
                <w:szCs w:val="20"/>
              </w:rPr>
            </w:r>
            <w:r w:rsidRPr="00F957FC">
              <w:rPr>
                <w:smallCaps/>
                <w:sz w:val="20"/>
                <w:szCs w:val="20"/>
              </w:rPr>
              <w:fldChar w:fldCharType="separate"/>
            </w:r>
            <w:r w:rsidRPr="00F957FC">
              <w:rPr>
                <w:smallCaps/>
                <w:noProof/>
                <w:sz w:val="20"/>
                <w:szCs w:val="20"/>
              </w:rPr>
              <w:t> </w:t>
            </w:r>
            <w:r w:rsidRPr="00F957FC">
              <w:rPr>
                <w:smallCaps/>
                <w:noProof/>
                <w:sz w:val="20"/>
                <w:szCs w:val="20"/>
              </w:rPr>
              <w:t> </w:t>
            </w:r>
            <w:r w:rsidRPr="00F957FC">
              <w:rPr>
                <w:smallCaps/>
                <w:noProof/>
                <w:sz w:val="20"/>
                <w:szCs w:val="20"/>
              </w:rPr>
              <w:t> </w:t>
            </w:r>
            <w:r w:rsidRPr="00F957FC">
              <w:rPr>
                <w:smallCaps/>
                <w:noProof/>
                <w:sz w:val="20"/>
                <w:szCs w:val="20"/>
              </w:rPr>
              <w:t> </w:t>
            </w:r>
            <w:r w:rsidRPr="00F957FC">
              <w:rPr>
                <w:smallCaps/>
                <w:noProof/>
                <w:sz w:val="20"/>
                <w:szCs w:val="20"/>
              </w:rPr>
              <w:t> </w:t>
            </w:r>
            <w:r w:rsidRPr="00F957FC">
              <w:rPr>
                <w:smallCaps/>
                <w:sz w:val="20"/>
                <w:szCs w:val="20"/>
              </w:rPr>
              <w:fldChar w:fldCharType="end"/>
            </w:r>
            <w:bookmarkEnd w:id="61"/>
          </w:p>
        </w:tc>
        <w:tc>
          <w:tcPr>
            <w:tcW w:w="5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D434D" w:rsidRPr="00F957FC" w:rsidRDefault="00BD434D" w:rsidP="003B75CB">
            <w:pPr>
              <w:rPr>
                <w:smallCaps/>
                <w:sz w:val="20"/>
                <w:szCs w:val="20"/>
              </w:rPr>
            </w:pPr>
            <w:r w:rsidRPr="00F957FC">
              <w:rPr>
                <w:smallCaps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62" w:name="Text80"/>
            <w:r w:rsidRPr="00F957FC">
              <w:rPr>
                <w:smallCaps/>
                <w:sz w:val="20"/>
                <w:szCs w:val="20"/>
              </w:rPr>
              <w:instrText xml:space="preserve"> FORMTEXT </w:instrText>
            </w:r>
            <w:r w:rsidRPr="00F957FC">
              <w:rPr>
                <w:smallCaps/>
                <w:sz w:val="20"/>
                <w:szCs w:val="20"/>
              </w:rPr>
            </w:r>
            <w:r w:rsidRPr="00F957FC">
              <w:rPr>
                <w:smallCaps/>
                <w:sz w:val="20"/>
                <w:szCs w:val="20"/>
              </w:rPr>
              <w:fldChar w:fldCharType="separate"/>
            </w:r>
            <w:r w:rsidRPr="00F957FC">
              <w:rPr>
                <w:smallCaps/>
                <w:noProof/>
                <w:sz w:val="20"/>
                <w:szCs w:val="20"/>
              </w:rPr>
              <w:t> </w:t>
            </w:r>
            <w:r w:rsidRPr="00F957FC">
              <w:rPr>
                <w:smallCaps/>
                <w:noProof/>
                <w:sz w:val="20"/>
                <w:szCs w:val="20"/>
              </w:rPr>
              <w:t> </w:t>
            </w:r>
            <w:r w:rsidRPr="00F957FC">
              <w:rPr>
                <w:smallCaps/>
                <w:noProof/>
                <w:sz w:val="20"/>
                <w:szCs w:val="20"/>
              </w:rPr>
              <w:t> </w:t>
            </w:r>
            <w:r w:rsidRPr="00F957FC">
              <w:rPr>
                <w:smallCaps/>
                <w:noProof/>
                <w:sz w:val="20"/>
                <w:szCs w:val="20"/>
              </w:rPr>
              <w:t> </w:t>
            </w:r>
            <w:r w:rsidRPr="00F957FC">
              <w:rPr>
                <w:smallCaps/>
                <w:noProof/>
                <w:sz w:val="20"/>
                <w:szCs w:val="20"/>
              </w:rPr>
              <w:t> </w:t>
            </w:r>
            <w:r w:rsidRPr="00F957FC">
              <w:rPr>
                <w:smallCaps/>
                <w:sz w:val="20"/>
                <w:szCs w:val="20"/>
              </w:rPr>
              <w:fldChar w:fldCharType="end"/>
            </w:r>
            <w:bookmarkEnd w:id="62"/>
          </w:p>
        </w:tc>
      </w:tr>
      <w:tr w:rsidR="00BD434D" w:rsidRPr="00F957FC" w:rsidTr="003B75C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43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D434D" w:rsidRPr="00F957FC" w:rsidRDefault="00BD434D" w:rsidP="003B75CB">
            <w:pPr>
              <w:rPr>
                <w:smallCaps/>
                <w:sz w:val="20"/>
                <w:szCs w:val="20"/>
              </w:rPr>
            </w:pPr>
            <w:r w:rsidRPr="00F957FC">
              <w:rPr>
                <w:smallCaps/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63" w:name="Text73"/>
            <w:r w:rsidRPr="00F957FC">
              <w:rPr>
                <w:smallCaps/>
                <w:sz w:val="20"/>
                <w:szCs w:val="20"/>
              </w:rPr>
              <w:instrText xml:space="preserve"> FORMTEXT </w:instrText>
            </w:r>
            <w:r w:rsidRPr="00F957FC">
              <w:rPr>
                <w:smallCaps/>
                <w:sz w:val="20"/>
                <w:szCs w:val="20"/>
              </w:rPr>
            </w:r>
            <w:r w:rsidRPr="00F957FC">
              <w:rPr>
                <w:smallCaps/>
                <w:sz w:val="20"/>
                <w:szCs w:val="20"/>
              </w:rPr>
              <w:fldChar w:fldCharType="separate"/>
            </w:r>
            <w:r w:rsidRPr="00F957FC">
              <w:rPr>
                <w:smallCaps/>
                <w:noProof/>
                <w:sz w:val="20"/>
                <w:szCs w:val="20"/>
              </w:rPr>
              <w:t> </w:t>
            </w:r>
            <w:r w:rsidRPr="00F957FC">
              <w:rPr>
                <w:smallCaps/>
                <w:noProof/>
                <w:sz w:val="20"/>
                <w:szCs w:val="20"/>
              </w:rPr>
              <w:t> </w:t>
            </w:r>
            <w:r w:rsidRPr="00F957FC">
              <w:rPr>
                <w:smallCaps/>
                <w:noProof/>
                <w:sz w:val="20"/>
                <w:szCs w:val="20"/>
              </w:rPr>
              <w:t> </w:t>
            </w:r>
            <w:r w:rsidRPr="00F957FC">
              <w:rPr>
                <w:smallCaps/>
                <w:noProof/>
                <w:sz w:val="20"/>
                <w:szCs w:val="20"/>
              </w:rPr>
              <w:t> </w:t>
            </w:r>
            <w:r w:rsidRPr="00F957FC">
              <w:rPr>
                <w:smallCaps/>
                <w:noProof/>
                <w:sz w:val="20"/>
                <w:szCs w:val="20"/>
              </w:rPr>
              <w:t> </w:t>
            </w:r>
            <w:r w:rsidRPr="00F957FC">
              <w:rPr>
                <w:smallCaps/>
                <w:sz w:val="20"/>
                <w:szCs w:val="20"/>
              </w:rPr>
              <w:fldChar w:fldCharType="end"/>
            </w:r>
            <w:bookmarkEnd w:id="63"/>
          </w:p>
        </w:tc>
        <w:tc>
          <w:tcPr>
            <w:tcW w:w="18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34D" w:rsidRPr="00F957FC" w:rsidRDefault="00BD434D" w:rsidP="003B75CB">
            <w:pPr>
              <w:rPr>
                <w:smallCaps/>
                <w:sz w:val="20"/>
                <w:szCs w:val="20"/>
              </w:rPr>
            </w:pPr>
            <w:r w:rsidRPr="00F957FC">
              <w:rPr>
                <w:smallCaps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64" w:name="Text74"/>
            <w:r w:rsidRPr="00F957FC">
              <w:rPr>
                <w:smallCaps/>
                <w:sz w:val="20"/>
                <w:szCs w:val="20"/>
              </w:rPr>
              <w:instrText xml:space="preserve"> FORMTEXT </w:instrText>
            </w:r>
            <w:r w:rsidRPr="00F957FC">
              <w:rPr>
                <w:smallCaps/>
                <w:sz w:val="20"/>
                <w:szCs w:val="20"/>
              </w:rPr>
            </w:r>
            <w:r w:rsidRPr="00F957FC">
              <w:rPr>
                <w:smallCaps/>
                <w:sz w:val="20"/>
                <w:szCs w:val="20"/>
              </w:rPr>
              <w:fldChar w:fldCharType="separate"/>
            </w:r>
            <w:r w:rsidRPr="00F957FC">
              <w:rPr>
                <w:smallCaps/>
                <w:noProof/>
                <w:sz w:val="20"/>
                <w:szCs w:val="20"/>
              </w:rPr>
              <w:t> </w:t>
            </w:r>
            <w:r w:rsidRPr="00F957FC">
              <w:rPr>
                <w:smallCaps/>
                <w:noProof/>
                <w:sz w:val="20"/>
                <w:szCs w:val="20"/>
              </w:rPr>
              <w:t> </w:t>
            </w:r>
            <w:r w:rsidRPr="00F957FC">
              <w:rPr>
                <w:smallCaps/>
                <w:noProof/>
                <w:sz w:val="20"/>
                <w:szCs w:val="20"/>
              </w:rPr>
              <w:t> </w:t>
            </w:r>
            <w:r w:rsidRPr="00F957FC">
              <w:rPr>
                <w:smallCaps/>
                <w:noProof/>
                <w:sz w:val="20"/>
                <w:szCs w:val="20"/>
              </w:rPr>
              <w:t> </w:t>
            </w:r>
            <w:r w:rsidRPr="00F957FC">
              <w:rPr>
                <w:smallCaps/>
                <w:noProof/>
                <w:sz w:val="20"/>
                <w:szCs w:val="20"/>
              </w:rPr>
              <w:t> </w:t>
            </w:r>
            <w:r w:rsidRPr="00F957FC">
              <w:rPr>
                <w:smallCaps/>
                <w:sz w:val="20"/>
                <w:szCs w:val="20"/>
              </w:rPr>
              <w:fldChar w:fldCharType="end"/>
            </w:r>
            <w:bookmarkEnd w:id="64"/>
          </w:p>
        </w:tc>
        <w:tc>
          <w:tcPr>
            <w:tcW w:w="5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D434D" w:rsidRPr="00F957FC" w:rsidRDefault="00BD434D" w:rsidP="003B75CB">
            <w:pPr>
              <w:rPr>
                <w:smallCaps/>
                <w:sz w:val="20"/>
                <w:szCs w:val="20"/>
              </w:rPr>
            </w:pPr>
            <w:r w:rsidRPr="00F957FC">
              <w:rPr>
                <w:smallCaps/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65" w:name="Text81"/>
            <w:r w:rsidRPr="00F957FC">
              <w:rPr>
                <w:smallCaps/>
                <w:sz w:val="20"/>
                <w:szCs w:val="20"/>
              </w:rPr>
              <w:instrText xml:space="preserve"> FORMTEXT </w:instrText>
            </w:r>
            <w:r w:rsidRPr="00F957FC">
              <w:rPr>
                <w:smallCaps/>
                <w:sz w:val="20"/>
                <w:szCs w:val="20"/>
              </w:rPr>
            </w:r>
            <w:r w:rsidRPr="00F957FC">
              <w:rPr>
                <w:smallCaps/>
                <w:sz w:val="20"/>
                <w:szCs w:val="20"/>
              </w:rPr>
              <w:fldChar w:fldCharType="separate"/>
            </w:r>
            <w:r w:rsidRPr="00F957FC">
              <w:rPr>
                <w:smallCaps/>
                <w:noProof/>
                <w:sz w:val="20"/>
                <w:szCs w:val="20"/>
              </w:rPr>
              <w:t> </w:t>
            </w:r>
            <w:r w:rsidRPr="00F957FC">
              <w:rPr>
                <w:smallCaps/>
                <w:noProof/>
                <w:sz w:val="20"/>
                <w:szCs w:val="20"/>
              </w:rPr>
              <w:t> </w:t>
            </w:r>
            <w:r w:rsidRPr="00F957FC">
              <w:rPr>
                <w:smallCaps/>
                <w:noProof/>
                <w:sz w:val="20"/>
                <w:szCs w:val="20"/>
              </w:rPr>
              <w:t> </w:t>
            </w:r>
            <w:r w:rsidRPr="00F957FC">
              <w:rPr>
                <w:smallCaps/>
                <w:noProof/>
                <w:sz w:val="20"/>
                <w:szCs w:val="20"/>
              </w:rPr>
              <w:t> </w:t>
            </w:r>
            <w:r w:rsidRPr="00F957FC">
              <w:rPr>
                <w:smallCaps/>
                <w:noProof/>
                <w:sz w:val="20"/>
                <w:szCs w:val="20"/>
              </w:rPr>
              <w:t> </w:t>
            </w:r>
            <w:r w:rsidRPr="00F957FC">
              <w:rPr>
                <w:smallCaps/>
                <w:sz w:val="20"/>
                <w:szCs w:val="20"/>
              </w:rPr>
              <w:fldChar w:fldCharType="end"/>
            </w:r>
            <w:bookmarkEnd w:id="65"/>
          </w:p>
        </w:tc>
      </w:tr>
      <w:tr w:rsidR="00BD434D" w:rsidRPr="00F957FC" w:rsidTr="003B75C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43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D434D" w:rsidRPr="00F957FC" w:rsidRDefault="00BD434D" w:rsidP="003B75CB">
            <w:pPr>
              <w:rPr>
                <w:smallCaps/>
                <w:sz w:val="20"/>
                <w:szCs w:val="20"/>
              </w:rPr>
            </w:pPr>
            <w:r w:rsidRPr="00F957FC">
              <w:rPr>
                <w:smallCaps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66" w:name="Text77"/>
            <w:r w:rsidRPr="00F957FC">
              <w:rPr>
                <w:smallCaps/>
                <w:sz w:val="20"/>
                <w:szCs w:val="20"/>
              </w:rPr>
              <w:instrText xml:space="preserve"> FORMTEXT </w:instrText>
            </w:r>
            <w:r w:rsidRPr="00F957FC">
              <w:rPr>
                <w:smallCaps/>
                <w:sz w:val="20"/>
                <w:szCs w:val="20"/>
              </w:rPr>
            </w:r>
            <w:r w:rsidRPr="00F957FC">
              <w:rPr>
                <w:smallCaps/>
                <w:sz w:val="20"/>
                <w:szCs w:val="20"/>
              </w:rPr>
              <w:fldChar w:fldCharType="separate"/>
            </w:r>
            <w:r w:rsidRPr="00F957FC">
              <w:rPr>
                <w:smallCaps/>
                <w:noProof/>
                <w:sz w:val="20"/>
                <w:szCs w:val="20"/>
              </w:rPr>
              <w:t> </w:t>
            </w:r>
            <w:r w:rsidRPr="00F957FC">
              <w:rPr>
                <w:smallCaps/>
                <w:noProof/>
                <w:sz w:val="20"/>
                <w:szCs w:val="20"/>
              </w:rPr>
              <w:t> </w:t>
            </w:r>
            <w:r w:rsidRPr="00F957FC">
              <w:rPr>
                <w:smallCaps/>
                <w:noProof/>
                <w:sz w:val="20"/>
                <w:szCs w:val="20"/>
              </w:rPr>
              <w:t> </w:t>
            </w:r>
            <w:r w:rsidRPr="00F957FC">
              <w:rPr>
                <w:smallCaps/>
                <w:noProof/>
                <w:sz w:val="20"/>
                <w:szCs w:val="20"/>
              </w:rPr>
              <w:t> </w:t>
            </w:r>
            <w:r w:rsidRPr="00F957FC">
              <w:rPr>
                <w:smallCaps/>
                <w:noProof/>
                <w:sz w:val="20"/>
                <w:szCs w:val="20"/>
              </w:rPr>
              <w:t> </w:t>
            </w:r>
            <w:r w:rsidRPr="00F957FC">
              <w:rPr>
                <w:smallCaps/>
                <w:sz w:val="20"/>
                <w:szCs w:val="20"/>
              </w:rPr>
              <w:fldChar w:fldCharType="end"/>
            </w:r>
            <w:bookmarkEnd w:id="66"/>
          </w:p>
        </w:tc>
        <w:tc>
          <w:tcPr>
            <w:tcW w:w="18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34D" w:rsidRPr="00F957FC" w:rsidRDefault="00BD434D" w:rsidP="003B75CB">
            <w:pPr>
              <w:rPr>
                <w:smallCaps/>
                <w:sz w:val="20"/>
                <w:szCs w:val="20"/>
              </w:rPr>
            </w:pPr>
            <w:r w:rsidRPr="00F957FC">
              <w:rPr>
                <w:smallCaps/>
                <w:sz w:val="20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67" w:name="Text78"/>
            <w:r w:rsidRPr="00F957FC">
              <w:rPr>
                <w:smallCaps/>
                <w:sz w:val="20"/>
                <w:szCs w:val="20"/>
              </w:rPr>
              <w:instrText xml:space="preserve"> FORMTEXT </w:instrText>
            </w:r>
            <w:r w:rsidRPr="00F957FC">
              <w:rPr>
                <w:smallCaps/>
                <w:sz w:val="20"/>
                <w:szCs w:val="20"/>
              </w:rPr>
            </w:r>
            <w:r w:rsidRPr="00F957FC">
              <w:rPr>
                <w:smallCaps/>
                <w:sz w:val="20"/>
                <w:szCs w:val="20"/>
              </w:rPr>
              <w:fldChar w:fldCharType="separate"/>
            </w:r>
            <w:r w:rsidRPr="00F957FC">
              <w:rPr>
                <w:smallCaps/>
                <w:noProof/>
                <w:sz w:val="20"/>
                <w:szCs w:val="20"/>
              </w:rPr>
              <w:t> </w:t>
            </w:r>
            <w:r w:rsidRPr="00F957FC">
              <w:rPr>
                <w:smallCaps/>
                <w:noProof/>
                <w:sz w:val="20"/>
                <w:szCs w:val="20"/>
              </w:rPr>
              <w:t> </w:t>
            </w:r>
            <w:r w:rsidRPr="00F957FC">
              <w:rPr>
                <w:smallCaps/>
                <w:noProof/>
                <w:sz w:val="20"/>
                <w:szCs w:val="20"/>
              </w:rPr>
              <w:t> </w:t>
            </w:r>
            <w:r w:rsidRPr="00F957FC">
              <w:rPr>
                <w:smallCaps/>
                <w:noProof/>
                <w:sz w:val="20"/>
                <w:szCs w:val="20"/>
              </w:rPr>
              <w:t> </w:t>
            </w:r>
            <w:r w:rsidRPr="00F957FC">
              <w:rPr>
                <w:smallCaps/>
                <w:noProof/>
                <w:sz w:val="20"/>
                <w:szCs w:val="20"/>
              </w:rPr>
              <w:t> </w:t>
            </w:r>
            <w:r w:rsidRPr="00F957FC">
              <w:rPr>
                <w:smallCaps/>
                <w:sz w:val="20"/>
                <w:szCs w:val="20"/>
              </w:rPr>
              <w:fldChar w:fldCharType="end"/>
            </w:r>
            <w:bookmarkEnd w:id="67"/>
          </w:p>
        </w:tc>
        <w:tc>
          <w:tcPr>
            <w:tcW w:w="5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D434D" w:rsidRPr="00F957FC" w:rsidRDefault="00BD434D" w:rsidP="003B75CB">
            <w:pPr>
              <w:rPr>
                <w:smallCaps/>
                <w:sz w:val="20"/>
                <w:szCs w:val="20"/>
              </w:rPr>
            </w:pPr>
            <w:r w:rsidRPr="00F957FC">
              <w:rPr>
                <w:smallCaps/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68" w:name="Text82"/>
            <w:r w:rsidRPr="00F957FC">
              <w:rPr>
                <w:smallCaps/>
                <w:sz w:val="20"/>
                <w:szCs w:val="20"/>
              </w:rPr>
              <w:instrText xml:space="preserve"> FORMTEXT </w:instrText>
            </w:r>
            <w:r w:rsidRPr="00F957FC">
              <w:rPr>
                <w:smallCaps/>
                <w:sz w:val="20"/>
                <w:szCs w:val="20"/>
              </w:rPr>
            </w:r>
            <w:r w:rsidRPr="00F957FC">
              <w:rPr>
                <w:smallCaps/>
                <w:sz w:val="20"/>
                <w:szCs w:val="20"/>
              </w:rPr>
              <w:fldChar w:fldCharType="separate"/>
            </w:r>
            <w:r w:rsidRPr="00F957FC">
              <w:rPr>
                <w:smallCaps/>
                <w:noProof/>
                <w:sz w:val="20"/>
                <w:szCs w:val="20"/>
              </w:rPr>
              <w:t> </w:t>
            </w:r>
            <w:r w:rsidRPr="00F957FC">
              <w:rPr>
                <w:smallCaps/>
                <w:noProof/>
                <w:sz w:val="20"/>
                <w:szCs w:val="20"/>
              </w:rPr>
              <w:t> </w:t>
            </w:r>
            <w:r w:rsidRPr="00F957FC">
              <w:rPr>
                <w:smallCaps/>
                <w:noProof/>
                <w:sz w:val="20"/>
                <w:szCs w:val="20"/>
              </w:rPr>
              <w:t> </w:t>
            </w:r>
            <w:r w:rsidRPr="00F957FC">
              <w:rPr>
                <w:smallCaps/>
                <w:noProof/>
                <w:sz w:val="20"/>
                <w:szCs w:val="20"/>
              </w:rPr>
              <w:t> </w:t>
            </w:r>
            <w:r w:rsidRPr="00F957FC">
              <w:rPr>
                <w:smallCaps/>
                <w:noProof/>
                <w:sz w:val="20"/>
                <w:szCs w:val="20"/>
              </w:rPr>
              <w:t> </w:t>
            </w:r>
            <w:r w:rsidRPr="00F957FC">
              <w:rPr>
                <w:smallCaps/>
                <w:sz w:val="20"/>
                <w:szCs w:val="20"/>
              </w:rPr>
              <w:fldChar w:fldCharType="end"/>
            </w:r>
            <w:bookmarkEnd w:id="68"/>
          </w:p>
        </w:tc>
      </w:tr>
      <w:tr w:rsidR="00BD434D" w:rsidRPr="00F957FC" w:rsidTr="003B75C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43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D434D" w:rsidRPr="00F957FC" w:rsidRDefault="00BD434D" w:rsidP="003B75CB">
            <w:pPr>
              <w:rPr>
                <w:smallCaps/>
                <w:sz w:val="20"/>
                <w:szCs w:val="20"/>
              </w:rPr>
            </w:pPr>
            <w:r w:rsidRPr="00F957FC">
              <w:rPr>
                <w:smallCaps/>
                <w:sz w:val="20"/>
                <w:szCs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69" w:name="Text83"/>
            <w:r w:rsidRPr="00F957FC">
              <w:rPr>
                <w:smallCaps/>
                <w:sz w:val="20"/>
                <w:szCs w:val="20"/>
              </w:rPr>
              <w:instrText xml:space="preserve"> FORMTEXT </w:instrText>
            </w:r>
            <w:r w:rsidRPr="00F957FC">
              <w:rPr>
                <w:smallCaps/>
                <w:sz w:val="20"/>
                <w:szCs w:val="20"/>
              </w:rPr>
            </w:r>
            <w:r w:rsidRPr="00F957FC">
              <w:rPr>
                <w:smallCaps/>
                <w:sz w:val="20"/>
                <w:szCs w:val="20"/>
              </w:rPr>
              <w:fldChar w:fldCharType="separate"/>
            </w:r>
            <w:r w:rsidRPr="00F957FC">
              <w:rPr>
                <w:smallCaps/>
                <w:noProof/>
                <w:sz w:val="20"/>
                <w:szCs w:val="20"/>
              </w:rPr>
              <w:t> </w:t>
            </w:r>
            <w:r w:rsidRPr="00F957FC">
              <w:rPr>
                <w:smallCaps/>
                <w:noProof/>
                <w:sz w:val="20"/>
                <w:szCs w:val="20"/>
              </w:rPr>
              <w:t> </w:t>
            </w:r>
            <w:r w:rsidRPr="00F957FC">
              <w:rPr>
                <w:smallCaps/>
                <w:noProof/>
                <w:sz w:val="20"/>
                <w:szCs w:val="20"/>
              </w:rPr>
              <w:t> </w:t>
            </w:r>
            <w:r w:rsidRPr="00F957FC">
              <w:rPr>
                <w:smallCaps/>
                <w:noProof/>
                <w:sz w:val="20"/>
                <w:szCs w:val="20"/>
              </w:rPr>
              <w:t> </w:t>
            </w:r>
            <w:r w:rsidRPr="00F957FC">
              <w:rPr>
                <w:smallCaps/>
                <w:noProof/>
                <w:sz w:val="20"/>
                <w:szCs w:val="20"/>
              </w:rPr>
              <w:t> </w:t>
            </w:r>
            <w:r w:rsidRPr="00F957FC">
              <w:rPr>
                <w:smallCaps/>
                <w:sz w:val="20"/>
                <w:szCs w:val="20"/>
              </w:rPr>
              <w:fldChar w:fldCharType="end"/>
            </w:r>
            <w:bookmarkEnd w:id="69"/>
          </w:p>
        </w:tc>
        <w:tc>
          <w:tcPr>
            <w:tcW w:w="18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34D" w:rsidRPr="00F957FC" w:rsidRDefault="00BD434D" w:rsidP="003B75CB">
            <w:pPr>
              <w:rPr>
                <w:smallCaps/>
                <w:sz w:val="20"/>
                <w:szCs w:val="20"/>
              </w:rPr>
            </w:pPr>
            <w:r w:rsidRPr="00F957FC">
              <w:rPr>
                <w:smallCaps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70" w:name="Text84"/>
            <w:r w:rsidRPr="00F957FC">
              <w:rPr>
                <w:smallCaps/>
                <w:sz w:val="20"/>
                <w:szCs w:val="20"/>
              </w:rPr>
              <w:instrText xml:space="preserve"> FORMTEXT </w:instrText>
            </w:r>
            <w:r w:rsidRPr="00F957FC">
              <w:rPr>
                <w:smallCaps/>
                <w:sz w:val="20"/>
                <w:szCs w:val="20"/>
              </w:rPr>
            </w:r>
            <w:r w:rsidRPr="00F957FC">
              <w:rPr>
                <w:smallCaps/>
                <w:sz w:val="20"/>
                <w:szCs w:val="20"/>
              </w:rPr>
              <w:fldChar w:fldCharType="separate"/>
            </w:r>
            <w:r w:rsidRPr="00F957FC">
              <w:rPr>
                <w:smallCaps/>
                <w:noProof/>
                <w:sz w:val="20"/>
                <w:szCs w:val="20"/>
              </w:rPr>
              <w:t> </w:t>
            </w:r>
            <w:r w:rsidRPr="00F957FC">
              <w:rPr>
                <w:smallCaps/>
                <w:noProof/>
                <w:sz w:val="20"/>
                <w:szCs w:val="20"/>
              </w:rPr>
              <w:t> </w:t>
            </w:r>
            <w:r w:rsidRPr="00F957FC">
              <w:rPr>
                <w:smallCaps/>
                <w:noProof/>
                <w:sz w:val="20"/>
                <w:szCs w:val="20"/>
              </w:rPr>
              <w:t> </w:t>
            </w:r>
            <w:r w:rsidRPr="00F957FC">
              <w:rPr>
                <w:smallCaps/>
                <w:noProof/>
                <w:sz w:val="20"/>
                <w:szCs w:val="20"/>
              </w:rPr>
              <w:t> </w:t>
            </w:r>
            <w:r w:rsidRPr="00F957FC">
              <w:rPr>
                <w:smallCaps/>
                <w:noProof/>
                <w:sz w:val="20"/>
                <w:szCs w:val="20"/>
              </w:rPr>
              <w:t> </w:t>
            </w:r>
            <w:r w:rsidRPr="00F957FC">
              <w:rPr>
                <w:smallCaps/>
                <w:sz w:val="20"/>
                <w:szCs w:val="20"/>
              </w:rPr>
              <w:fldChar w:fldCharType="end"/>
            </w:r>
            <w:bookmarkEnd w:id="70"/>
          </w:p>
        </w:tc>
        <w:tc>
          <w:tcPr>
            <w:tcW w:w="5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D434D" w:rsidRPr="00F957FC" w:rsidRDefault="00BD434D" w:rsidP="003B75CB">
            <w:pPr>
              <w:rPr>
                <w:smallCaps/>
                <w:sz w:val="20"/>
                <w:szCs w:val="20"/>
              </w:rPr>
            </w:pPr>
            <w:r w:rsidRPr="00F957FC">
              <w:rPr>
                <w:smallCaps/>
                <w:sz w:val="20"/>
                <w:szCs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71" w:name="Text85"/>
            <w:r w:rsidRPr="00F957FC">
              <w:rPr>
                <w:smallCaps/>
                <w:sz w:val="20"/>
                <w:szCs w:val="20"/>
              </w:rPr>
              <w:instrText xml:space="preserve"> FORMTEXT </w:instrText>
            </w:r>
            <w:r w:rsidRPr="00F957FC">
              <w:rPr>
                <w:smallCaps/>
                <w:sz w:val="20"/>
                <w:szCs w:val="20"/>
              </w:rPr>
            </w:r>
            <w:r w:rsidRPr="00F957FC">
              <w:rPr>
                <w:smallCaps/>
                <w:sz w:val="20"/>
                <w:szCs w:val="20"/>
              </w:rPr>
              <w:fldChar w:fldCharType="separate"/>
            </w:r>
            <w:r w:rsidRPr="00F957FC">
              <w:rPr>
                <w:smallCaps/>
                <w:noProof/>
                <w:sz w:val="20"/>
                <w:szCs w:val="20"/>
              </w:rPr>
              <w:t> </w:t>
            </w:r>
            <w:r w:rsidRPr="00F957FC">
              <w:rPr>
                <w:smallCaps/>
                <w:noProof/>
                <w:sz w:val="20"/>
                <w:szCs w:val="20"/>
              </w:rPr>
              <w:t> </w:t>
            </w:r>
            <w:r w:rsidRPr="00F957FC">
              <w:rPr>
                <w:smallCaps/>
                <w:noProof/>
                <w:sz w:val="20"/>
                <w:szCs w:val="20"/>
              </w:rPr>
              <w:t> </w:t>
            </w:r>
            <w:r w:rsidRPr="00F957FC">
              <w:rPr>
                <w:smallCaps/>
                <w:noProof/>
                <w:sz w:val="20"/>
                <w:szCs w:val="20"/>
              </w:rPr>
              <w:t> </w:t>
            </w:r>
            <w:r w:rsidRPr="00F957FC">
              <w:rPr>
                <w:smallCaps/>
                <w:noProof/>
                <w:sz w:val="20"/>
                <w:szCs w:val="20"/>
              </w:rPr>
              <w:t> </w:t>
            </w:r>
            <w:r w:rsidRPr="00F957FC">
              <w:rPr>
                <w:smallCaps/>
                <w:sz w:val="20"/>
                <w:szCs w:val="20"/>
              </w:rPr>
              <w:fldChar w:fldCharType="end"/>
            </w:r>
            <w:bookmarkEnd w:id="71"/>
          </w:p>
        </w:tc>
      </w:tr>
      <w:tr w:rsidR="00062E44" w:rsidRPr="00F957FC" w:rsidTr="00C05CD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43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62E44" w:rsidRPr="00F957FC" w:rsidRDefault="00062E44" w:rsidP="00C05CD6">
            <w:pPr>
              <w:rPr>
                <w:smallCaps/>
                <w:sz w:val="20"/>
                <w:szCs w:val="20"/>
              </w:rPr>
            </w:pPr>
            <w:r w:rsidRPr="00F957FC">
              <w:rPr>
                <w:smallCaps/>
                <w:sz w:val="20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F957FC">
              <w:rPr>
                <w:smallCaps/>
                <w:sz w:val="20"/>
                <w:szCs w:val="20"/>
              </w:rPr>
              <w:instrText xml:space="preserve"> FORMTEXT </w:instrText>
            </w:r>
            <w:r w:rsidRPr="00F957FC">
              <w:rPr>
                <w:smallCaps/>
                <w:sz w:val="20"/>
                <w:szCs w:val="20"/>
              </w:rPr>
            </w:r>
            <w:r w:rsidRPr="00F957FC">
              <w:rPr>
                <w:smallCaps/>
                <w:sz w:val="20"/>
                <w:szCs w:val="20"/>
              </w:rPr>
              <w:fldChar w:fldCharType="separate"/>
            </w:r>
            <w:r w:rsidRPr="00F957FC">
              <w:rPr>
                <w:smallCaps/>
                <w:noProof/>
                <w:sz w:val="20"/>
                <w:szCs w:val="20"/>
              </w:rPr>
              <w:t> </w:t>
            </w:r>
            <w:r w:rsidRPr="00F957FC">
              <w:rPr>
                <w:smallCaps/>
                <w:noProof/>
                <w:sz w:val="20"/>
                <w:szCs w:val="20"/>
              </w:rPr>
              <w:t> </w:t>
            </w:r>
            <w:r w:rsidRPr="00F957FC">
              <w:rPr>
                <w:smallCaps/>
                <w:noProof/>
                <w:sz w:val="20"/>
                <w:szCs w:val="20"/>
              </w:rPr>
              <w:t> </w:t>
            </w:r>
            <w:r w:rsidRPr="00F957FC">
              <w:rPr>
                <w:smallCaps/>
                <w:noProof/>
                <w:sz w:val="20"/>
                <w:szCs w:val="20"/>
              </w:rPr>
              <w:t> </w:t>
            </w:r>
            <w:r w:rsidRPr="00F957FC">
              <w:rPr>
                <w:smallCaps/>
                <w:noProof/>
                <w:sz w:val="20"/>
                <w:szCs w:val="20"/>
              </w:rPr>
              <w:t> </w:t>
            </w:r>
            <w:r w:rsidRPr="00F957FC">
              <w:rPr>
                <w:smallCaps/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E44" w:rsidRPr="00F957FC" w:rsidRDefault="00062E44" w:rsidP="00C05CD6">
            <w:pPr>
              <w:rPr>
                <w:smallCaps/>
                <w:sz w:val="20"/>
                <w:szCs w:val="20"/>
              </w:rPr>
            </w:pPr>
            <w:r w:rsidRPr="00F957FC">
              <w:rPr>
                <w:smallCaps/>
                <w:sz w:val="20"/>
                <w:szCs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F957FC">
              <w:rPr>
                <w:smallCaps/>
                <w:sz w:val="20"/>
                <w:szCs w:val="20"/>
              </w:rPr>
              <w:instrText xml:space="preserve"> FORMTEXT </w:instrText>
            </w:r>
            <w:r w:rsidRPr="00F957FC">
              <w:rPr>
                <w:smallCaps/>
                <w:sz w:val="20"/>
                <w:szCs w:val="20"/>
              </w:rPr>
            </w:r>
            <w:r w:rsidRPr="00F957FC">
              <w:rPr>
                <w:smallCaps/>
                <w:sz w:val="20"/>
                <w:szCs w:val="20"/>
              </w:rPr>
              <w:fldChar w:fldCharType="separate"/>
            </w:r>
            <w:r w:rsidRPr="00F957FC">
              <w:rPr>
                <w:smallCaps/>
                <w:noProof/>
                <w:sz w:val="20"/>
                <w:szCs w:val="20"/>
              </w:rPr>
              <w:t> </w:t>
            </w:r>
            <w:r w:rsidRPr="00F957FC">
              <w:rPr>
                <w:smallCaps/>
                <w:noProof/>
                <w:sz w:val="20"/>
                <w:szCs w:val="20"/>
              </w:rPr>
              <w:t> </w:t>
            </w:r>
            <w:r w:rsidRPr="00F957FC">
              <w:rPr>
                <w:smallCaps/>
                <w:noProof/>
                <w:sz w:val="20"/>
                <w:szCs w:val="20"/>
              </w:rPr>
              <w:t> </w:t>
            </w:r>
            <w:r w:rsidRPr="00F957FC">
              <w:rPr>
                <w:smallCaps/>
                <w:noProof/>
                <w:sz w:val="20"/>
                <w:szCs w:val="20"/>
              </w:rPr>
              <w:t> </w:t>
            </w:r>
            <w:r w:rsidRPr="00F957FC">
              <w:rPr>
                <w:smallCaps/>
                <w:noProof/>
                <w:sz w:val="20"/>
                <w:szCs w:val="20"/>
              </w:rPr>
              <w:t> </w:t>
            </w:r>
            <w:r w:rsidRPr="00F957FC">
              <w:rPr>
                <w:smallCaps/>
                <w:sz w:val="20"/>
                <w:szCs w:val="20"/>
              </w:rPr>
              <w:fldChar w:fldCharType="end"/>
            </w:r>
          </w:p>
        </w:tc>
        <w:tc>
          <w:tcPr>
            <w:tcW w:w="5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62E44" w:rsidRPr="00F957FC" w:rsidRDefault="00062E44" w:rsidP="00C05CD6">
            <w:pPr>
              <w:rPr>
                <w:smallCaps/>
                <w:sz w:val="20"/>
                <w:szCs w:val="20"/>
              </w:rPr>
            </w:pPr>
            <w:r w:rsidRPr="00F957FC">
              <w:rPr>
                <w:smallCaps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F957FC">
              <w:rPr>
                <w:smallCaps/>
                <w:sz w:val="20"/>
                <w:szCs w:val="20"/>
              </w:rPr>
              <w:instrText xml:space="preserve"> FORMTEXT </w:instrText>
            </w:r>
            <w:r w:rsidRPr="00F957FC">
              <w:rPr>
                <w:smallCaps/>
                <w:sz w:val="20"/>
                <w:szCs w:val="20"/>
              </w:rPr>
            </w:r>
            <w:r w:rsidRPr="00F957FC">
              <w:rPr>
                <w:smallCaps/>
                <w:sz w:val="20"/>
                <w:szCs w:val="20"/>
              </w:rPr>
              <w:fldChar w:fldCharType="separate"/>
            </w:r>
            <w:r w:rsidRPr="00F957FC">
              <w:rPr>
                <w:smallCaps/>
                <w:noProof/>
                <w:sz w:val="20"/>
                <w:szCs w:val="20"/>
              </w:rPr>
              <w:t> </w:t>
            </w:r>
            <w:r w:rsidRPr="00F957FC">
              <w:rPr>
                <w:smallCaps/>
                <w:noProof/>
                <w:sz w:val="20"/>
                <w:szCs w:val="20"/>
              </w:rPr>
              <w:t> </w:t>
            </w:r>
            <w:r w:rsidRPr="00F957FC">
              <w:rPr>
                <w:smallCaps/>
                <w:noProof/>
                <w:sz w:val="20"/>
                <w:szCs w:val="20"/>
              </w:rPr>
              <w:t> </w:t>
            </w:r>
            <w:r w:rsidRPr="00F957FC">
              <w:rPr>
                <w:smallCaps/>
                <w:noProof/>
                <w:sz w:val="20"/>
                <w:szCs w:val="20"/>
              </w:rPr>
              <w:t> </w:t>
            </w:r>
            <w:r w:rsidRPr="00F957FC">
              <w:rPr>
                <w:smallCaps/>
                <w:noProof/>
                <w:sz w:val="20"/>
                <w:szCs w:val="20"/>
              </w:rPr>
              <w:t> </w:t>
            </w:r>
            <w:r w:rsidRPr="00F957FC">
              <w:rPr>
                <w:smallCaps/>
                <w:sz w:val="20"/>
                <w:szCs w:val="20"/>
              </w:rPr>
              <w:fldChar w:fldCharType="end"/>
            </w:r>
          </w:p>
        </w:tc>
      </w:tr>
      <w:tr w:rsidR="00062E44" w:rsidRPr="00F957FC" w:rsidTr="00C05CD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43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62E44" w:rsidRPr="00F957FC" w:rsidRDefault="00062E44" w:rsidP="00C05CD6">
            <w:pPr>
              <w:rPr>
                <w:smallCaps/>
                <w:sz w:val="20"/>
                <w:szCs w:val="20"/>
              </w:rPr>
            </w:pPr>
            <w:r w:rsidRPr="00F957FC">
              <w:rPr>
                <w:smallCaps/>
                <w:sz w:val="20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F957FC">
              <w:rPr>
                <w:smallCaps/>
                <w:sz w:val="20"/>
                <w:szCs w:val="20"/>
              </w:rPr>
              <w:instrText xml:space="preserve"> FORMTEXT </w:instrText>
            </w:r>
            <w:r w:rsidRPr="00F957FC">
              <w:rPr>
                <w:smallCaps/>
                <w:sz w:val="20"/>
                <w:szCs w:val="20"/>
              </w:rPr>
            </w:r>
            <w:r w:rsidRPr="00F957FC">
              <w:rPr>
                <w:smallCaps/>
                <w:sz w:val="20"/>
                <w:szCs w:val="20"/>
              </w:rPr>
              <w:fldChar w:fldCharType="separate"/>
            </w:r>
            <w:r w:rsidRPr="00F957FC">
              <w:rPr>
                <w:smallCaps/>
                <w:noProof/>
                <w:sz w:val="20"/>
                <w:szCs w:val="20"/>
              </w:rPr>
              <w:t> </w:t>
            </w:r>
            <w:r w:rsidRPr="00F957FC">
              <w:rPr>
                <w:smallCaps/>
                <w:noProof/>
                <w:sz w:val="20"/>
                <w:szCs w:val="20"/>
              </w:rPr>
              <w:t> </w:t>
            </w:r>
            <w:r w:rsidRPr="00F957FC">
              <w:rPr>
                <w:smallCaps/>
                <w:noProof/>
                <w:sz w:val="20"/>
                <w:szCs w:val="20"/>
              </w:rPr>
              <w:t> </w:t>
            </w:r>
            <w:r w:rsidRPr="00F957FC">
              <w:rPr>
                <w:smallCaps/>
                <w:noProof/>
                <w:sz w:val="20"/>
                <w:szCs w:val="20"/>
              </w:rPr>
              <w:t> </w:t>
            </w:r>
            <w:r w:rsidRPr="00F957FC">
              <w:rPr>
                <w:smallCaps/>
                <w:noProof/>
                <w:sz w:val="20"/>
                <w:szCs w:val="20"/>
              </w:rPr>
              <w:t> </w:t>
            </w:r>
            <w:r w:rsidRPr="00F957FC">
              <w:rPr>
                <w:smallCaps/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E44" w:rsidRPr="00F957FC" w:rsidRDefault="00062E44" w:rsidP="00C05CD6">
            <w:pPr>
              <w:rPr>
                <w:smallCaps/>
                <w:sz w:val="20"/>
                <w:szCs w:val="20"/>
              </w:rPr>
            </w:pPr>
            <w:r w:rsidRPr="00F957FC">
              <w:rPr>
                <w:smallCaps/>
                <w:sz w:val="20"/>
                <w:szCs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F957FC">
              <w:rPr>
                <w:smallCaps/>
                <w:sz w:val="20"/>
                <w:szCs w:val="20"/>
              </w:rPr>
              <w:instrText xml:space="preserve"> FORMTEXT </w:instrText>
            </w:r>
            <w:r w:rsidRPr="00F957FC">
              <w:rPr>
                <w:smallCaps/>
                <w:sz w:val="20"/>
                <w:szCs w:val="20"/>
              </w:rPr>
            </w:r>
            <w:r w:rsidRPr="00F957FC">
              <w:rPr>
                <w:smallCaps/>
                <w:sz w:val="20"/>
                <w:szCs w:val="20"/>
              </w:rPr>
              <w:fldChar w:fldCharType="separate"/>
            </w:r>
            <w:r w:rsidRPr="00F957FC">
              <w:rPr>
                <w:smallCaps/>
                <w:noProof/>
                <w:sz w:val="20"/>
                <w:szCs w:val="20"/>
              </w:rPr>
              <w:t> </w:t>
            </w:r>
            <w:r w:rsidRPr="00F957FC">
              <w:rPr>
                <w:smallCaps/>
                <w:noProof/>
                <w:sz w:val="20"/>
                <w:szCs w:val="20"/>
              </w:rPr>
              <w:t> </w:t>
            </w:r>
            <w:r w:rsidRPr="00F957FC">
              <w:rPr>
                <w:smallCaps/>
                <w:noProof/>
                <w:sz w:val="20"/>
                <w:szCs w:val="20"/>
              </w:rPr>
              <w:t> </w:t>
            </w:r>
            <w:r w:rsidRPr="00F957FC">
              <w:rPr>
                <w:smallCaps/>
                <w:noProof/>
                <w:sz w:val="20"/>
                <w:szCs w:val="20"/>
              </w:rPr>
              <w:t> </w:t>
            </w:r>
            <w:r w:rsidRPr="00F957FC">
              <w:rPr>
                <w:smallCaps/>
                <w:noProof/>
                <w:sz w:val="20"/>
                <w:szCs w:val="20"/>
              </w:rPr>
              <w:t> </w:t>
            </w:r>
            <w:r w:rsidRPr="00F957FC">
              <w:rPr>
                <w:smallCaps/>
                <w:sz w:val="20"/>
                <w:szCs w:val="20"/>
              </w:rPr>
              <w:fldChar w:fldCharType="end"/>
            </w:r>
          </w:p>
        </w:tc>
        <w:tc>
          <w:tcPr>
            <w:tcW w:w="5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62E44" w:rsidRPr="00F957FC" w:rsidRDefault="00062E44" w:rsidP="00C05CD6">
            <w:pPr>
              <w:rPr>
                <w:smallCaps/>
                <w:sz w:val="20"/>
                <w:szCs w:val="20"/>
              </w:rPr>
            </w:pPr>
            <w:r w:rsidRPr="00F957FC">
              <w:rPr>
                <w:smallCaps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F957FC">
              <w:rPr>
                <w:smallCaps/>
                <w:sz w:val="20"/>
                <w:szCs w:val="20"/>
              </w:rPr>
              <w:instrText xml:space="preserve"> FORMTEXT </w:instrText>
            </w:r>
            <w:r w:rsidRPr="00F957FC">
              <w:rPr>
                <w:smallCaps/>
                <w:sz w:val="20"/>
                <w:szCs w:val="20"/>
              </w:rPr>
            </w:r>
            <w:r w:rsidRPr="00F957FC">
              <w:rPr>
                <w:smallCaps/>
                <w:sz w:val="20"/>
                <w:szCs w:val="20"/>
              </w:rPr>
              <w:fldChar w:fldCharType="separate"/>
            </w:r>
            <w:r w:rsidRPr="00F957FC">
              <w:rPr>
                <w:smallCaps/>
                <w:noProof/>
                <w:sz w:val="20"/>
                <w:szCs w:val="20"/>
              </w:rPr>
              <w:t> </w:t>
            </w:r>
            <w:r w:rsidRPr="00F957FC">
              <w:rPr>
                <w:smallCaps/>
                <w:noProof/>
                <w:sz w:val="20"/>
                <w:szCs w:val="20"/>
              </w:rPr>
              <w:t> </w:t>
            </w:r>
            <w:r w:rsidRPr="00F957FC">
              <w:rPr>
                <w:smallCaps/>
                <w:noProof/>
                <w:sz w:val="20"/>
                <w:szCs w:val="20"/>
              </w:rPr>
              <w:t> </w:t>
            </w:r>
            <w:r w:rsidRPr="00F957FC">
              <w:rPr>
                <w:smallCaps/>
                <w:noProof/>
                <w:sz w:val="20"/>
                <w:szCs w:val="20"/>
              </w:rPr>
              <w:t> </w:t>
            </w:r>
            <w:r w:rsidRPr="00F957FC">
              <w:rPr>
                <w:smallCaps/>
                <w:noProof/>
                <w:sz w:val="20"/>
                <w:szCs w:val="20"/>
              </w:rPr>
              <w:t> </w:t>
            </w:r>
            <w:r w:rsidRPr="00F957FC">
              <w:rPr>
                <w:smallCaps/>
                <w:sz w:val="20"/>
                <w:szCs w:val="20"/>
              </w:rPr>
              <w:fldChar w:fldCharType="end"/>
            </w:r>
          </w:p>
        </w:tc>
      </w:tr>
      <w:tr w:rsidR="00062E44" w:rsidRPr="00F957FC" w:rsidTr="00C05CD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43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62E44" w:rsidRPr="00F957FC" w:rsidRDefault="00062E44" w:rsidP="00C05CD6">
            <w:pPr>
              <w:rPr>
                <w:smallCaps/>
                <w:sz w:val="20"/>
                <w:szCs w:val="20"/>
              </w:rPr>
            </w:pPr>
            <w:r w:rsidRPr="00F957FC">
              <w:rPr>
                <w:smallCaps/>
                <w:sz w:val="20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F957FC">
              <w:rPr>
                <w:smallCaps/>
                <w:sz w:val="20"/>
                <w:szCs w:val="20"/>
              </w:rPr>
              <w:instrText xml:space="preserve"> FORMTEXT </w:instrText>
            </w:r>
            <w:r w:rsidRPr="00F957FC">
              <w:rPr>
                <w:smallCaps/>
                <w:sz w:val="20"/>
                <w:szCs w:val="20"/>
              </w:rPr>
            </w:r>
            <w:r w:rsidRPr="00F957FC">
              <w:rPr>
                <w:smallCaps/>
                <w:sz w:val="20"/>
                <w:szCs w:val="20"/>
              </w:rPr>
              <w:fldChar w:fldCharType="separate"/>
            </w:r>
            <w:r w:rsidRPr="00F957FC">
              <w:rPr>
                <w:smallCaps/>
                <w:noProof/>
                <w:sz w:val="20"/>
                <w:szCs w:val="20"/>
              </w:rPr>
              <w:t> </w:t>
            </w:r>
            <w:r w:rsidRPr="00F957FC">
              <w:rPr>
                <w:smallCaps/>
                <w:noProof/>
                <w:sz w:val="20"/>
                <w:szCs w:val="20"/>
              </w:rPr>
              <w:t> </w:t>
            </w:r>
            <w:r w:rsidRPr="00F957FC">
              <w:rPr>
                <w:smallCaps/>
                <w:noProof/>
                <w:sz w:val="20"/>
                <w:szCs w:val="20"/>
              </w:rPr>
              <w:t> </w:t>
            </w:r>
            <w:r w:rsidRPr="00F957FC">
              <w:rPr>
                <w:smallCaps/>
                <w:noProof/>
                <w:sz w:val="20"/>
                <w:szCs w:val="20"/>
              </w:rPr>
              <w:t> </w:t>
            </w:r>
            <w:r w:rsidRPr="00F957FC">
              <w:rPr>
                <w:smallCaps/>
                <w:noProof/>
                <w:sz w:val="20"/>
                <w:szCs w:val="20"/>
              </w:rPr>
              <w:t> </w:t>
            </w:r>
            <w:r w:rsidRPr="00F957FC">
              <w:rPr>
                <w:smallCaps/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E44" w:rsidRPr="00F957FC" w:rsidRDefault="00062E44" w:rsidP="00C05CD6">
            <w:pPr>
              <w:rPr>
                <w:smallCaps/>
                <w:sz w:val="20"/>
                <w:szCs w:val="20"/>
              </w:rPr>
            </w:pPr>
            <w:r w:rsidRPr="00F957FC">
              <w:rPr>
                <w:smallCaps/>
                <w:sz w:val="20"/>
                <w:szCs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F957FC">
              <w:rPr>
                <w:smallCaps/>
                <w:sz w:val="20"/>
                <w:szCs w:val="20"/>
              </w:rPr>
              <w:instrText xml:space="preserve"> FORMTEXT </w:instrText>
            </w:r>
            <w:r w:rsidRPr="00F957FC">
              <w:rPr>
                <w:smallCaps/>
                <w:sz w:val="20"/>
                <w:szCs w:val="20"/>
              </w:rPr>
            </w:r>
            <w:r w:rsidRPr="00F957FC">
              <w:rPr>
                <w:smallCaps/>
                <w:sz w:val="20"/>
                <w:szCs w:val="20"/>
              </w:rPr>
              <w:fldChar w:fldCharType="separate"/>
            </w:r>
            <w:r w:rsidRPr="00F957FC">
              <w:rPr>
                <w:smallCaps/>
                <w:noProof/>
                <w:sz w:val="20"/>
                <w:szCs w:val="20"/>
              </w:rPr>
              <w:t> </w:t>
            </w:r>
            <w:r w:rsidRPr="00F957FC">
              <w:rPr>
                <w:smallCaps/>
                <w:noProof/>
                <w:sz w:val="20"/>
                <w:szCs w:val="20"/>
              </w:rPr>
              <w:t> </w:t>
            </w:r>
            <w:r w:rsidRPr="00F957FC">
              <w:rPr>
                <w:smallCaps/>
                <w:noProof/>
                <w:sz w:val="20"/>
                <w:szCs w:val="20"/>
              </w:rPr>
              <w:t> </w:t>
            </w:r>
            <w:r w:rsidRPr="00F957FC">
              <w:rPr>
                <w:smallCaps/>
                <w:noProof/>
                <w:sz w:val="20"/>
                <w:szCs w:val="20"/>
              </w:rPr>
              <w:t> </w:t>
            </w:r>
            <w:r w:rsidRPr="00F957FC">
              <w:rPr>
                <w:smallCaps/>
                <w:noProof/>
                <w:sz w:val="20"/>
                <w:szCs w:val="20"/>
              </w:rPr>
              <w:t> </w:t>
            </w:r>
            <w:r w:rsidRPr="00F957FC">
              <w:rPr>
                <w:smallCaps/>
                <w:sz w:val="20"/>
                <w:szCs w:val="20"/>
              </w:rPr>
              <w:fldChar w:fldCharType="end"/>
            </w:r>
          </w:p>
        </w:tc>
        <w:tc>
          <w:tcPr>
            <w:tcW w:w="5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62E44" w:rsidRPr="00F957FC" w:rsidRDefault="00062E44" w:rsidP="00C05CD6">
            <w:pPr>
              <w:rPr>
                <w:smallCaps/>
                <w:sz w:val="20"/>
                <w:szCs w:val="20"/>
              </w:rPr>
            </w:pPr>
            <w:r w:rsidRPr="00F957FC">
              <w:rPr>
                <w:smallCaps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F957FC">
              <w:rPr>
                <w:smallCaps/>
                <w:sz w:val="20"/>
                <w:szCs w:val="20"/>
              </w:rPr>
              <w:instrText xml:space="preserve"> FORMTEXT </w:instrText>
            </w:r>
            <w:r w:rsidRPr="00F957FC">
              <w:rPr>
                <w:smallCaps/>
                <w:sz w:val="20"/>
                <w:szCs w:val="20"/>
              </w:rPr>
            </w:r>
            <w:r w:rsidRPr="00F957FC">
              <w:rPr>
                <w:smallCaps/>
                <w:sz w:val="20"/>
                <w:szCs w:val="20"/>
              </w:rPr>
              <w:fldChar w:fldCharType="separate"/>
            </w:r>
            <w:r w:rsidRPr="00F957FC">
              <w:rPr>
                <w:smallCaps/>
                <w:noProof/>
                <w:sz w:val="20"/>
                <w:szCs w:val="20"/>
              </w:rPr>
              <w:t> </w:t>
            </w:r>
            <w:r w:rsidRPr="00F957FC">
              <w:rPr>
                <w:smallCaps/>
                <w:noProof/>
                <w:sz w:val="20"/>
                <w:szCs w:val="20"/>
              </w:rPr>
              <w:t> </w:t>
            </w:r>
            <w:r w:rsidRPr="00F957FC">
              <w:rPr>
                <w:smallCaps/>
                <w:noProof/>
                <w:sz w:val="20"/>
                <w:szCs w:val="20"/>
              </w:rPr>
              <w:t> </w:t>
            </w:r>
            <w:r w:rsidRPr="00F957FC">
              <w:rPr>
                <w:smallCaps/>
                <w:noProof/>
                <w:sz w:val="20"/>
                <w:szCs w:val="20"/>
              </w:rPr>
              <w:t> </w:t>
            </w:r>
            <w:r w:rsidRPr="00F957FC">
              <w:rPr>
                <w:smallCaps/>
                <w:noProof/>
                <w:sz w:val="20"/>
                <w:szCs w:val="20"/>
              </w:rPr>
              <w:t> </w:t>
            </w:r>
            <w:r w:rsidRPr="00F957FC">
              <w:rPr>
                <w:smallCaps/>
                <w:sz w:val="20"/>
                <w:szCs w:val="20"/>
              </w:rPr>
              <w:fldChar w:fldCharType="end"/>
            </w:r>
          </w:p>
        </w:tc>
      </w:tr>
      <w:tr w:rsidR="00062E44" w:rsidRPr="00F957FC" w:rsidTr="00C05CD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43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62E44" w:rsidRPr="00F957FC" w:rsidRDefault="00062E44" w:rsidP="00C05CD6">
            <w:pPr>
              <w:rPr>
                <w:smallCaps/>
                <w:sz w:val="20"/>
                <w:szCs w:val="20"/>
              </w:rPr>
            </w:pPr>
            <w:r w:rsidRPr="00F957FC">
              <w:rPr>
                <w:smallCaps/>
                <w:sz w:val="20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F957FC">
              <w:rPr>
                <w:smallCaps/>
                <w:sz w:val="20"/>
                <w:szCs w:val="20"/>
              </w:rPr>
              <w:instrText xml:space="preserve"> FORMTEXT </w:instrText>
            </w:r>
            <w:r w:rsidRPr="00F957FC">
              <w:rPr>
                <w:smallCaps/>
                <w:sz w:val="20"/>
                <w:szCs w:val="20"/>
              </w:rPr>
            </w:r>
            <w:r w:rsidRPr="00F957FC">
              <w:rPr>
                <w:smallCaps/>
                <w:sz w:val="20"/>
                <w:szCs w:val="20"/>
              </w:rPr>
              <w:fldChar w:fldCharType="separate"/>
            </w:r>
            <w:r w:rsidRPr="00F957FC">
              <w:rPr>
                <w:smallCaps/>
                <w:noProof/>
                <w:sz w:val="20"/>
                <w:szCs w:val="20"/>
              </w:rPr>
              <w:t> </w:t>
            </w:r>
            <w:r w:rsidRPr="00F957FC">
              <w:rPr>
                <w:smallCaps/>
                <w:noProof/>
                <w:sz w:val="20"/>
                <w:szCs w:val="20"/>
              </w:rPr>
              <w:t> </w:t>
            </w:r>
            <w:r w:rsidRPr="00F957FC">
              <w:rPr>
                <w:smallCaps/>
                <w:noProof/>
                <w:sz w:val="20"/>
                <w:szCs w:val="20"/>
              </w:rPr>
              <w:t> </w:t>
            </w:r>
            <w:r w:rsidRPr="00F957FC">
              <w:rPr>
                <w:smallCaps/>
                <w:noProof/>
                <w:sz w:val="20"/>
                <w:szCs w:val="20"/>
              </w:rPr>
              <w:t> </w:t>
            </w:r>
            <w:r w:rsidRPr="00F957FC">
              <w:rPr>
                <w:smallCaps/>
                <w:noProof/>
                <w:sz w:val="20"/>
                <w:szCs w:val="20"/>
              </w:rPr>
              <w:t> </w:t>
            </w:r>
            <w:r w:rsidRPr="00F957FC">
              <w:rPr>
                <w:smallCaps/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E44" w:rsidRPr="00F957FC" w:rsidRDefault="00062E44" w:rsidP="00C05CD6">
            <w:pPr>
              <w:rPr>
                <w:smallCaps/>
                <w:sz w:val="20"/>
                <w:szCs w:val="20"/>
              </w:rPr>
            </w:pPr>
            <w:r w:rsidRPr="00F957FC">
              <w:rPr>
                <w:smallCaps/>
                <w:sz w:val="20"/>
                <w:szCs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F957FC">
              <w:rPr>
                <w:smallCaps/>
                <w:sz w:val="20"/>
                <w:szCs w:val="20"/>
              </w:rPr>
              <w:instrText xml:space="preserve"> FORMTEXT </w:instrText>
            </w:r>
            <w:r w:rsidRPr="00F957FC">
              <w:rPr>
                <w:smallCaps/>
                <w:sz w:val="20"/>
                <w:szCs w:val="20"/>
              </w:rPr>
            </w:r>
            <w:r w:rsidRPr="00F957FC">
              <w:rPr>
                <w:smallCaps/>
                <w:sz w:val="20"/>
                <w:szCs w:val="20"/>
              </w:rPr>
              <w:fldChar w:fldCharType="separate"/>
            </w:r>
            <w:r w:rsidRPr="00F957FC">
              <w:rPr>
                <w:smallCaps/>
                <w:noProof/>
                <w:sz w:val="20"/>
                <w:szCs w:val="20"/>
              </w:rPr>
              <w:t> </w:t>
            </w:r>
            <w:r w:rsidRPr="00F957FC">
              <w:rPr>
                <w:smallCaps/>
                <w:noProof/>
                <w:sz w:val="20"/>
                <w:szCs w:val="20"/>
              </w:rPr>
              <w:t> </w:t>
            </w:r>
            <w:r w:rsidRPr="00F957FC">
              <w:rPr>
                <w:smallCaps/>
                <w:noProof/>
                <w:sz w:val="20"/>
                <w:szCs w:val="20"/>
              </w:rPr>
              <w:t> </w:t>
            </w:r>
            <w:r w:rsidRPr="00F957FC">
              <w:rPr>
                <w:smallCaps/>
                <w:noProof/>
                <w:sz w:val="20"/>
                <w:szCs w:val="20"/>
              </w:rPr>
              <w:t> </w:t>
            </w:r>
            <w:r w:rsidRPr="00F957FC">
              <w:rPr>
                <w:smallCaps/>
                <w:noProof/>
                <w:sz w:val="20"/>
                <w:szCs w:val="20"/>
              </w:rPr>
              <w:t> </w:t>
            </w:r>
            <w:r w:rsidRPr="00F957FC">
              <w:rPr>
                <w:smallCaps/>
                <w:sz w:val="20"/>
                <w:szCs w:val="20"/>
              </w:rPr>
              <w:fldChar w:fldCharType="end"/>
            </w:r>
          </w:p>
        </w:tc>
        <w:tc>
          <w:tcPr>
            <w:tcW w:w="5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62E44" w:rsidRPr="00F957FC" w:rsidRDefault="00062E44" w:rsidP="00C05CD6">
            <w:pPr>
              <w:rPr>
                <w:smallCaps/>
                <w:sz w:val="20"/>
                <w:szCs w:val="20"/>
              </w:rPr>
            </w:pPr>
            <w:r w:rsidRPr="00F957FC">
              <w:rPr>
                <w:smallCaps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F957FC">
              <w:rPr>
                <w:smallCaps/>
                <w:sz w:val="20"/>
                <w:szCs w:val="20"/>
              </w:rPr>
              <w:instrText xml:space="preserve"> FORMTEXT </w:instrText>
            </w:r>
            <w:r w:rsidRPr="00F957FC">
              <w:rPr>
                <w:smallCaps/>
                <w:sz w:val="20"/>
                <w:szCs w:val="20"/>
              </w:rPr>
            </w:r>
            <w:r w:rsidRPr="00F957FC">
              <w:rPr>
                <w:smallCaps/>
                <w:sz w:val="20"/>
                <w:szCs w:val="20"/>
              </w:rPr>
              <w:fldChar w:fldCharType="separate"/>
            </w:r>
            <w:r w:rsidRPr="00F957FC">
              <w:rPr>
                <w:smallCaps/>
                <w:noProof/>
                <w:sz w:val="20"/>
                <w:szCs w:val="20"/>
              </w:rPr>
              <w:t> </w:t>
            </w:r>
            <w:r w:rsidRPr="00F957FC">
              <w:rPr>
                <w:smallCaps/>
                <w:noProof/>
                <w:sz w:val="20"/>
                <w:szCs w:val="20"/>
              </w:rPr>
              <w:t> </w:t>
            </w:r>
            <w:r w:rsidRPr="00F957FC">
              <w:rPr>
                <w:smallCaps/>
                <w:noProof/>
                <w:sz w:val="20"/>
                <w:szCs w:val="20"/>
              </w:rPr>
              <w:t> </w:t>
            </w:r>
            <w:r w:rsidRPr="00F957FC">
              <w:rPr>
                <w:smallCaps/>
                <w:noProof/>
                <w:sz w:val="20"/>
                <w:szCs w:val="20"/>
              </w:rPr>
              <w:t> </w:t>
            </w:r>
            <w:r w:rsidRPr="00F957FC">
              <w:rPr>
                <w:smallCaps/>
                <w:noProof/>
                <w:sz w:val="20"/>
                <w:szCs w:val="20"/>
              </w:rPr>
              <w:t> </w:t>
            </w:r>
            <w:r w:rsidRPr="00F957FC">
              <w:rPr>
                <w:smallCaps/>
                <w:sz w:val="20"/>
                <w:szCs w:val="20"/>
              </w:rPr>
              <w:fldChar w:fldCharType="end"/>
            </w:r>
          </w:p>
        </w:tc>
      </w:tr>
      <w:tr w:rsidR="00062E44" w:rsidRPr="00F957FC" w:rsidTr="00C05CD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43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62E44" w:rsidRPr="00F957FC" w:rsidRDefault="00062E44" w:rsidP="00C05CD6">
            <w:pPr>
              <w:rPr>
                <w:smallCaps/>
                <w:sz w:val="20"/>
                <w:szCs w:val="20"/>
              </w:rPr>
            </w:pPr>
            <w:r w:rsidRPr="00F957FC">
              <w:rPr>
                <w:smallCaps/>
                <w:sz w:val="20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F957FC">
              <w:rPr>
                <w:smallCaps/>
                <w:sz w:val="20"/>
                <w:szCs w:val="20"/>
              </w:rPr>
              <w:instrText xml:space="preserve"> FORMTEXT </w:instrText>
            </w:r>
            <w:r w:rsidRPr="00F957FC">
              <w:rPr>
                <w:smallCaps/>
                <w:sz w:val="20"/>
                <w:szCs w:val="20"/>
              </w:rPr>
            </w:r>
            <w:r w:rsidRPr="00F957FC">
              <w:rPr>
                <w:smallCaps/>
                <w:sz w:val="20"/>
                <w:szCs w:val="20"/>
              </w:rPr>
              <w:fldChar w:fldCharType="separate"/>
            </w:r>
            <w:r w:rsidRPr="00F957FC">
              <w:rPr>
                <w:smallCaps/>
                <w:noProof/>
                <w:sz w:val="20"/>
                <w:szCs w:val="20"/>
              </w:rPr>
              <w:t> </w:t>
            </w:r>
            <w:r w:rsidRPr="00F957FC">
              <w:rPr>
                <w:smallCaps/>
                <w:noProof/>
                <w:sz w:val="20"/>
                <w:szCs w:val="20"/>
              </w:rPr>
              <w:t> </w:t>
            </w:r>
            <w:r w:rsidRPr="00F957FC">
              <w:rPr>
                <w:smallCaps/>
                <w:noProof/>
                <w:sz w:val="20"/>
                <w:szCs w:val="20"/>
              </w:rPr>
              <w:t> </w:t>
            </w:r>
            <w:r w:rsidRPr="00F957FC">
              <w:rPr>
                <w:smallCaps/>
                <w:noProof/>
                <w:sz w:val="20"/>
                <w:szCs w:val="20"/>
              </w:rPr>
              <w:t> </w:t>
            </w:r>
            <w:r w:rsidRPr="00F957FC">
              <w:rPr>
                <w:smallCaps/>
                <w:noProof/>
                <w:sz w:val="20"/>
                <w:szCs w:val="20"/>
              </w:rPr>
              <w:t> </w:t>
            </w:r>
            <w:r w:rsidRPr="00F957FC">
              <w:rPr>
                <w:smallCaps/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E44" w:rsidRPr="00F957FC" w:rsidRDefault="00062E44" w:rsidP="00C05CD6">
            <w:pPr>
              <w:rPr>
                <w:smallCaps/>
                <w:sz w:val="20"/>
                <w:szCs w:val="20"/>
              </w:rPr>
            </w:pPr>
            <w:r w:rsidRPr="00F957FC">
              <w:rPr>
                <w:smallCaps/>
                <w:sz w:val="20"/>
                <w:szCs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F957FC">
              <w:rPr>
                <w:smallCaps/>
                <w:sz w:val="20"/>
                <w:szCs w:val="20"/>
              </w:rPr>
              <w:instrText xml:space="preserve"> FORMTEXT </w:instrText>
            </w:r>
            <w:r w:rsidRPr="00F957FC">
              <w:rPr>
                <w:smallCaps/>
                <w:sz w:val="20"/>
                <w:szCs w:val="20"/>
              </w:rPr>
            </w:r>
            <w:r w:rsidRPr="00F957FC">
              <w:rPr>
                <w:smallCaps/>
                <w:sz w:val="20"/>
                <w:szCs w:val="20"/>
              </w:rPr>
              <w:fldChar w:fldCharType="separate"/>
            </w:r>
            <w:r w:rsidRPr="00F957FC">
              <w:rPr>
                <w:smallCaps/>
                <w:noProof/>
                <w:sz w:val="20"/>
                <w:szCs w:val="20"/>
              </w:rPr>
              <w:t> </w:t>
            </w:r>
            <w:r w:rsidRPr="00F957FC">
              <w:rPr>
                <w:smallCaps/>
                <w:noProof/>
                <w:sz w:val="20"/>
                <w:szCs w:val="20"/>
              </w:rPr>
              <w:t> </w:t>
            </w:r>
            <w:r w:rsidRPr="00F957FC">
              <w:rPr>
                <w:smallCaps/>
                <w:noProof/>
                <w:sz w:val="20"/>
                <w:szCs w:val="20"/>
              </w:rPr>
              <w:t> </w:t>
            </w:r>
            <w:r w:rsidRPr="00F957FC">
              <w:rPr>
                <w:smallCaps/>
                <w:noProof/>
                <w:sz w:val="20"/>
                <w:szCs w:val="20"/>
              </w:rPr>
              <w:t> </w:t>
            </w:r>
            <w:r w:rsidRPr="00F957FC">
              <w:rPr>
                <w:smallCaps/>
                <w:noProof/>
                <w:sz w:val="20"/>
                <w:szCs w:val="20"/>
              </w:rPr>
              <w:t> </w:t>
            </w:r>
            <w:r w:rsidRPr="00F957FC">
              <w:rPr>
                <w:smallCaps/>
                <w:sz w:val="20"/>
                <w:szCs w:val="20"/>
              </w:rPr>
              <w:fldChar w:fldCharType="end"/>
            </w:r>
          </w:p>
        </w:tc>
        <w:tc>
          <w:tcPr>
            <w:tcW w:w="5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62E44" w:rsidRPr="00F957FC" w:rsidRDefault="00062E44" w:rsidP="00C05CD6">
            <w:pPr>
              <w:rPr>
                <w:smallCaps/>
                <w:sz w:val="20"/>
                <w:szCs w:val="20"/>
              </w:rPr>
            </w:pPr>
            <w:r w:rsidRPr="00F957FC">
              <w:rPr>
                <w:smallCaps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F957FC">
              <w:rPr>
                <w:smallCaps/>
                <w:sz w:val="20"/>
                <w:szCs w:val="20"/>
              </w:rPr>
              <w:instrText xml:space="preserve"> FORMTEXT </w:instrText>
            </w:r>
            <w:r w:rsidRPr="00F957FC">
              <w:rPr>
                <w:smallCaps/>
                <w:sz w:val="20"/>
                <w:szCs w:val="20"/>
              </w:rPr>
            </w:r>
            <w:r w:rsidRPr="00F957FC">
              <w:rPr>
                <w:smallCaps/>
                <w:sz w:val="20"/>
                <w:szCs w:val="20"/>
              </w:rPr>
              <w:fldChar w:fldCharType="separate"/>
            </w:r>
            <w:r w:rsidRPr="00F957FC">
              <w:rPr>
                <w:smallCaps/>
                <w:noProof/>
                <w:sz w:val="20"/>
                <w:szCs w:val="20"/>
              </w:rPr>
              <w:t> </w:t>
            </w:r>
            <w:r w:rsidRPr="00F957FC">
              <w:rPr>
                <w:smallCaps/>
                <w:noProof/>
                <w:sz w:val="20"/>
                <w:szCs w:val="20"/>
              </w:rPr>
              <w:t> </w:t>
            </w:r>
            <w:r w:rsidRPr="00F957FC">
              <w:rPr>
                <w:smallCaps/>
                <w:noProof/>
                <w:sz w:val="20"/>
                <w:szCs w:val="20"/>
              </w:rPr>
              <w:t> </w:t>
            </w:r>
            <w:r w:rsidRPr="00F957FC">
              <w:rPr>
                <w:smallCaps/>
                <w:noProof/>
                <w:sz w:val="20"/>
                <w:szCs w:val="20"/>
              </w:rPr>
              <w:t> </w:t>
            </w:r>
            <w:r w:rsidRPr="00F957FC">
              <w:rPr>
                <w:smallCaps/>
                <w:noProof/>
                <w:sz w:val="20"/>
                <w:szCs w:val="20"/>
              </w:rPr>
              <w:t> </w:t>
            </w:r>
            <w:r w:rsidRPr="00F957FC">
              <w:rPr>
                <w:smallCaps/>
                <w:sz w:val="20"/>
                <w:szCs w:val="20"/>
              </w:rPr>
              <w:fldChar w:fldCharType="end"/>
            </w:r>
          </w:p>
        </w:tc>
      </w:tr>
      <w:tr w:rsidR="00062E44" w:rsidRPr="00F957FC" w:rsidTr="00C05CD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43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62E44" w:rsidRPr="00F957FC" w:rsidRDefault="00062E44" w:rsidP="00C05CD6">
            <w:pPr>
              <w:rPr>
                <w:smallCaps/>
                <w:sz w:val="20"/>
                <w:szCs w:val="20"/>
              </w:rPr>
            </w:pPr>
            <w:r w:rsidRPr="00F957FC">
              <w:rPr>
                <w:smallCaps/>
                <w:sz w:val="20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F957FC">
              <w:rPr>
                <w:smallCaps/>
                <w:sz w:val="20"/>
                <w:szCs w:val="20"/>
              </w:rPr>
              <w:instrText xml:space="preserve"> FORMTEXT </w:instrText>
            </w:r>
            <w:r w:rsidRPr="00F957FC">
              <w:rPr>
                <w:smallCaps/>
                <w:sz w:val="20"/>
                <w:szCs w:val="20"/>
              </w:rPr>
            </w:r>
            <w:r w:rsidRPr="00F957FC">
              <w:rPr>
                <w:smallCaps/>
                <w:sz w:val="20"/>
                <w:szCs w:val="20"/>
              </w:rPr>
              <w:fldChar w:fldCharType="separate"/>
            </w:r>
            <w:r w:rsidRPr="00F957FC">
              <w:rPr>
                <w:smallCaps/>
                <w:noProof/>
                <w:sz w:val="20"/>
                <w:szCs w:val="20"/>
              </w:rPr>
              <w:t> </w:t>
            </w:r>
            <w:r w:rsidRPr="00F957FC">
              <w:rPr>
                <w:smallCaps/>
                <w:noProof/>
                <w:sz w:val="20"/>
                <w:szCs w:val="20"/>
              </w:rPr>
              <w:t> </w:t>
            </w:r>
            <w:r w:rsidRPr="00F957FC">
              <w:rPr>
                <w:smallCaps/>
                <w:noProof/>
                <w:sz w:val="20"/>
                <w:szCs w:val="20"/>
              </w:rPr>
              <w:t> </w:t>
            </w:r>
            <w:r w:rsidRPr="00F957FC">
              <w:rPr>
                <w:smallCaps/>
                <w:noProof/>
                <w:sz w:val="20"/>
                <w:szCs w:val="20"/>
              </w:rPr>
              <w:t> </w:t>
            </w:r>
            <w:r w:rsidRPr="00F957FC">
              <w:rPr>
                <w:smallCaps/>
                <w:noProof/>
                <w:sz w:val="20"/>
                <w:szCs w:val="20"/>
              </w:rPr>
              <w:t> </w:t>
            </w:r>
            <w:r w:rsidRPr="00F957FC">
              <w:rPr>
                <w:smallCaps/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E44" w:rsidRPr="00F957FC" w:rsidRDefault="00062E44" w:rsidP="00C05CD6">
            <w:pPr>
              <w:rPr>
                <w:smallCaps/>
                <w:sz w:val="20"/>
                <w:szCs w:val="20"/>
              </w:rPr>
            </w:pPr>
            <w:r w:rsidRPr="00F957FC">
              <w:rPr>
                <w:smallCaps/>
                <w:sz w:val="20"/>
                <w:szCs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F957FC">
              <w:rPr>
                <w:smallCaps/>
                <w:sz w:val="20"/>
                <w:szCs w:val="20"/>
              </w:rPr>
              <w:instrText xml:space="preserve"> FORMTEXT </w:instrText>
            </w:r>
            <w:r w:rsidRPr="00F957FC">
              <w:rPr>
                <w:smallCaps/>
                <w:sz w:val="20"/>
                <w:szCs w:val="20"/>
              </w:rPr>
            </w:r>
            <w:r w:rsidRPr="00F957FC">
              <w:rPr>
                <w:smallCaps/>
                <w:sz w:val="20"/>
                <w:szCs w:val="20"/>
              </w:rPr>
              <w:fldChar w:fldCharType="separate"/>
            </w:r>
            <w:r w:rsidRPr="00F957FC">
              <w:rPr>
                <w:smallCaps/>
                <w:noProof/>
                <w:sz w:val="20"/>
                <w:szCs w:val="20"/>
              </w:rPr>
              <w:t> </w:t>
            </w:r>
            <w:r w:rsidRPr="00F957FC">
              <w:rPr>
                <w:smallCaps/>
                <w:noProof/>
                <w:sz w:val="20"/>
                <w:szCs w:val="20"/>
              </w:rPr>
              <w:t> </w:t>
            </w:r>
            <w:r w:rsidRPr="00F957FC">
              <w:rPr>
                <w:smallCaps/>
                <w:noProof/>
                <w:sz w:val="20"/>
                <w:szCs w:val="20"/>
              </w:rPr>
              <w:t> </w:t>
            </w:r>
            <w:r w:rsidRPr="00F957FC">
              <w:rPr>
                <w:smallCaps/>
                <w:noProof/>
                <w:sz w:val="20"/>
                <w:szCs w:val="20"/>
              </w:rPr>
              <w:t> </w:t>
            </w:r>
            <w:r w:rsidRPr="00F957FC">
              <w:rPr>
                <w:smallCaps/>
                <w:noProof/>
                <w:sz w:val="20"/>
                <w:szCs w:val="20"/>
              </w:rPr>
              <w:t> </w:t>
            </w:r>
            <w:r w:rsidRPr="00F957FC">
              <w:rPr>
                <w:smallCaps/>
                <w:sz w:val="20"/>
                <w:szCs w:val="20"/>
              </w:rPr>
              <w:fldChar w:fldCharType="end"/>
            </w:r>
          </w:p>
        </w:tc>
        <w:tc>
          <w:tcPr>
            <w:tcW w:w="5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62E44" w:rsidRPr="00F957FC" w:rsidRDefault="00062E44" w:rsidP="00C05CD6">
            <w:pPr>
              <w:rPr>
                <w:smallCaps/>
                <w:sz w:val="20"/>
                <w:szCs w:val="20"/>
              </w:rPr>
            </w:pPr>
            <w:r w:rsidRPr="00F957FC">
              <w:rPr>
                <w:smallCaps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F957FC">
              <w:rPr>
                <w:smallCaps/>
                <w:sz w:val="20"/>
                <w:szCs w:val="20"/>
              </w:rPr>
              <w:instrText xml:space="preserve"> FORMTEXT </w:instrText>
            </w:r>
            <w:r w:rsidRPr="00F957FC">
              <w:rPr>
                <w:smallCaps/>
                <w:sz w:val="20"/>
                <w:szCs w:val="20"/>
              </w:rPr>
            </w:r>
            <w:r w:rsidRPr="00F957FC">
              <w:rPr>
                <w:smallCaps/>
                <w:sz w:val="20"/>
                <w:szCs w:val="20"/>
              </w:rPr>
              <w:fldChar w:fldCharType="separate"/>
            </w:r>
            <w:r w:rsidRPr="00F957FC">
              <w:rPr>
                <w:smallCaps/>
                <w:noProof/>
                <w:sz w:val="20"/>
                <w:szCs w:val="20"/>
              </w:rPr>
              <w:t> </w:t>
            </w:r>
            <w:r w:rsidRPr="00F957FC">
              <w:rPr>
                <w:smallCaps/>
                <w:noProof/>
                <w:sz w:val="20"/>
                <w:szCs w:val="20"/>
              </w:rPr>
              <w:t> </w:t>
            </w:r>
            <w:r w:rsidRPr="00F957FC">
              <w:rPr>
                <w:smallCaps/>
                <w:noProof/>
                <w:sz w:val="20"/>
                <w:szCs w:val="20"/>
              </w:rPr>
              <w:t> </w:t>
            </w:r>
            <w:r w:rsidRPr="00F957FC">
              <w:rPr>
                <w:smallCaps/>
                <w:noProof/>
                <w:sz w:val="20"/>
                <w:szCs w:val="20"/>
              </w:rPr>
              <w:t> </w:t>
            </w:r>
            <w:r w:rsidRPr="00F957FC">
              <w:rPr>
                <w:smallCaps/>
                <w:noProof/>
                <w:sz w:val="20"/>
                <w:szCs w:val="20"/>
              </w:rPr>
              <w:t> </w:t>
            </w:r>
            <w:r w:rsidRPr="00F957FC">
              <w:rPr>
                <w:smallCaps/>
                <w:sz w:val="20"/>
                <w:szCs w:val="20"/>
              </w:rPr>
              <w:fldChar w:fldCharType="end"/>
            </w:r>
          </w:p>
        </w:tc>
      </w:tr>
      <w:tr w:rsidR="00BD434D" w:rsidRPr="00F957FC" w:rsidTr="003B75C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43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D434D" w:rsidRPr="00F957FC" w:rsidRDefault="00BD434D" w:rsidP="003B75CB">
            <w:pPr>
              <w:rPr>
                <w:smallCaps/>
                <w:sz w:val="20"/>
                <w:szCs w:val="20"/>
              </w:rPr>
            </w:pPr>
            <w:r w:rsidRPr="00F957FC">
              <w:rPr>
                <w:smallCaps/>
                <w:sz w:val="20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72" w:name="Text86"/>
            <w:r w:rsidRPr="00F957FC">
              <w:rPr>
                <w:smallCaps/>
                <w:sz w:val="20"/>
                <w:szCs w:val="20"/>
              </w:rPr>
              <w:instrText xml:space="preserve"> FORMTEXT </w:instrText>
            </w:r>
            <w:r w:rsidRPr="00F957FC">
              <w:rPr>
                <w:smallCaps/>
                <w:sz w:val="20"/>
                <w:szCs w:val="20"/>
              </w:rPr>
            </w:r>
            <w:r w:rsidRPr="00F957FC">
              <w:rPr>
                <w:smallCaps/>
                <w:sz w:val="20"/>
                <w:szCs w:val="20"/>
              </w:rPr>
              <w:fldChar w:fldCharType="separate"/>
            </w:r>
            <w:r w:rsidRPr="00F957FC">
              <w:rPr>
                <w:smallCaps/>
                <w:noProof/>
                <w:sz w:val="20"/>
                <w:szCs w:val="20"/>
              </w:rPr>
              <w:t> </w:t>
            </w:r>
            <w:r w:rsidRPr="00F957FC">
              <w:rPr>
                <w:smallCaps/>
                <w:noProof/>
                <w:sz w:val="20"/>
                <w:szCs w:val="20"/>
              </w:rPr>
              <w:t> </w:t>
            </w:r>
            <w:r w:rsidRPr="00F957FC">
              <w:rPr>
                <w:smallCaps/>
                <w:noProof/>
                <w:sz w:val="20"/>
                <w:szCs w:val="20"/>
              </w:rPr>
              <w:t> </w:t>
            </w:r>
            <w:r w:rsidRPr="00F957FC">
              <w:rPr>
                <w:smallCaps/>
                <w:noProof/>
                <w:sz w:val="20"/>
                <w:szCs w:val="20"/>
              </w:rPr>
              <w:t> </w:t>
            </w:r>
            <w:r w:rsidRPr="00F957FC">
              <w:rPr>
                <w:smallCaps/>
                <w:noProof/>
                <w:sz w:val="20"/>
                <w:szCs w:val="20"/>
              </w:rPr>
              <w:t> </w:t>
            </w:r>
            <w:r w:rsidRPr="00F957FC">
              <w:rPr>
                <w:smallCaps/>
                <w:sz w:val="20"/>
                <w:szCs w:val="20"/>
              </w:rPr>
              <w:fldChar w:fldCharType="end"/>
            </w:r>
            <w:bookmarkEnd w:id="72"/>
          </w:p>
        </w:tc>
        <w:tc>
          <w:tcPr>
            <w:tcW w:w="18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34D" w:rsidRPr="00F957FC" w:rsidRDefault="00BD434D" w:rsidP="003B75CB">
            <w:pPr>
              <w:rPr>
                <w:smallCaps/>
                <w:sz w:val="20"/>
                <w:szCs w:val="20"/>
              </w:rPr>
            </w:pPr>
            <w:r w:rsidRPr="00F957FC">
              <w:rPr>
                <w:smallCaps/>
                <w:sz w:val="20"/>
                <w:szCs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73" w:name="Text87"/>
            <w:r w:rsidRPr="00F957FC">
              <w:rPr>
                <w:smallCaps/>
                <w:sz w:val="20"/>
                <w:szCs w:val="20"/>
              </w:rPr>
              <w:instrText xml:space="preserve"> FORMTEXT </w:instrText>
            </w:r>
            <w:r w:rsidRPr="00F957FC">
              <w:rPr>
                <w:smallCaps/>
                <w:sz w:val="20"/>
                <w:szCs w:val="20"/>
              </w:rPr>
            </w:r>
            <w:r w:rsidRPr="00F957FC">
              <w:rPr>
                <w:smallCaps/>
                <w:sz w:val="20"/>
                <w:szCs w:val="20"/>
              </w:rPr>
              <w:fldChar w:fldCharType="separate"/>
            </w:r>
            <w:r w:rsidRPr="00F957FC">
              <w:rPr>
                <w:smallCaps/>
                <w:noProof/>
                <w:sz w:val="20"/>
                <w:szCs w:val="20"/>
              </w:rPr>
              <w:t> </w:t>
            </w:r>
            <w:r w:rsidRPr="00F957FC">
              <w:rPr>
                <w:smallCaps/>
                <w:noProof/>
                <w:sz w:val="20"/>
                <w:szCs w:val="20"/>
              </w:rPr>
              <w:t> </w:t>
            </w:r>
            <w:r w:rsidRPr="00F957FC">
              <w:rPr>
                <w:smallCaps/>
                <w:noProof/>
                <w:sz w:val="20"/>
                <w:szCs w:val="20"/>
              </w:rPr>
              <w:t> </w:t>
            </w:r>
            <w:r w:rsidRPr="00F957FC">
              <w:rPr>
                <w:smallCaps/>
                <w:noProof/>
                <w:sz w:val="20"/>
                <w:szCs w:val="20"/>
              </w:rPr>
              <w:t> </w:t>
            </w:r>
            <w:r w:rsidRPr="00F957FC">
              <w:rPr>
                <w:smallCaps/>
                <w:noProof/>
                <w:sz w:val="20"/>
                <w:szCs w:val="20"/>
              </w:rPr>
              <w:t> </w:t>
            </w:r>
            <w:r w:rsidRPr="00F957FC">
              <w:rPr>
                <w:smallCaps/>
                <w:sz w:val="20"/>
                <w:szCs w:val="20"/>
              </w:rPr>
              <w:fldChar w:fldCharType="end"/>
            </w:r>
            <w:bookmarkEnd w:id="73"/>
          </w:p>
        </w:tc>
        <w:tc>
          <w:tcPr>
            <w:tcW w:w="5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D434D" w:rsidRPr="00F957FC" w:rsidRDefault="00BD434D" w:rsidP="003B75CB">
            <w:pPr>
              <w:rPr>
                <w:smallCaps/>
                <w:sz w:val="20"/>
                <w:szCs w:val="20"/>
              </w:rPr>
            </w:pPr>
            <w:r w:rsidRPr="00F957FC">
              <w:rPr>
                <w:smallCaps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74" w:name="Text88"/>
            <w:r w:rsidRPr="00F957FC">
              <w:rPr>
                <w:smallCaps/>
                <w:sz w:val="20"/>
                <w:szCs w:val="20"/>
              </w:rPr>
              <w:instrText xml:space="preserve"> FORMTEXT </w:instrText>
            </w:r>
            <w:r w:rsidRPr="00F957FC">
              <w:rPr>
                <w:smallCaps/>
                <w:sz w:val="20"/>
                <w:szCs w:val="20"/>
              </w:rPr>
            </w:r>
            <w:r w:rsidRPr="00F957FC">
              <w:rPr>
                <w:smallCaps/>
                <w:sz w:val="20"/>
                <w:szCs w:val="20"/>
              </w:rPr>
              <w:fldChar w:fldCharType="separate"/>
            </w:r>
            <w:r w:rsidRPr="00F957FC">
              <w:rPr>
                <w:smallCaps/>
                <w:noProof/>
                <w:sz w:val="20"/>
                <w:szCs w:val="20"/>
              </w:rPr>
              <w:t> </w:t>
            </w:r>
            <w:r w:rsidRPr="00F957FC">
              <w:rPr>
                <w:smallCaps/>
                <w:noProof/>
                <w:sz w:val="20"/>
                <w:szCs w:val="20"/>
              </w:rPr>
              <w:t> </w:t>
            </w:r>
            <w:r w:rsidRPr="00F957FC">
              <w:rPr>
                <w:smallCaps/>
                <w:noProof/>
                <w:sz w:val="20"/>
                <w:szCs w:val="20"/>
              </w:rPr>
              <w:t> </w:t>
            </w:r>
            <w:r w:rsidRPr="00F957FC">
              <w:rPr>
                <w:smallCaps/>
                <w:noProof/>
                <w:sz w:val="20"/>
                <w:szCs w:val="20"/>
              </w:rPr>
              <w:t> </w:t>
            </w:r>
            <w:r w:rsidRPr="00F957FC">
              <w:rPr>
                <w:smallCaps/>
                <w:noProof/>
                <w:sz w:val="20"/>
                <w:szCs w:val="20"/>
              </w:rPr>
              <w:t> </w:t>
            </w:r>
            <w:r w:rsidRPr="00F957FC">
              <w:rPr>
                <w:smallCaps/>
                <w:sz w:val="20"/>
                <w:szCs w:val="20"/>
              </w:rPr>
              <w:fldChar w:fldCharType="end"/>
            </w:r>
            <w:bookmarkEnd w:id="74"/>
          </w:p>
        </w:tc>
      </w:tr>
      <w:tr w:rsidR="00BD434D" w:rsidRPr="00F957FC" w:rsidTr="003B75C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43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D434D" w:rsidRPr="00F957FC" w:rsidRDefault="00BD434D" w:rsidP="003B75CB">
            <w:pPr>
              <w:rPr>
                <w:smallCaps/>
                <w:sz w:val="20"/>
                <w:szCs w:val="20"/>
              </w:rPr>
            </w:pPr>
            <w:r w:rsidRPr="00F957FC">
              <w:rPr>
                <w:smallCaps/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75" w:name="Text89"/>
            <w:r w:rsidRPr="00F957FC">
              <w:rPr>
                <w:smallCaps/>
                <w:sz w:val="20"/>
                <w:szCs w:val="20"/>
              </w:rPr>
              <w:instrText xml:space="preserve"> FORMTEXT </w:instrText>
            </w:r>
            <w:r w:rsidRPr="00F957FC">
              <w:rPr>
                <w:smallCaps/>
                <w:sz w:val="20"/>
                <w:szCs w:val="20"/>
              </w:rPr>
            </w:r>
            <w:r w:rsidRPr="00F957FC">
              <w:rPr>
                <w:smallCaps/>
                <w:sz w:val="20"/>
                <w:szCs w:val="20"/>
              </w:rPr>
              <w:fldChar w:fldCharType="separate"/>
            </w:r>
            <w:r w:rsidRPr="00F957FC">
              <w:rPr>
                <w:smallCaps/>
                <w:noProof/>
                <w:sz w:val="20"/>
                <w:szCs w:val="20"/>
              </w:rPr>
              <w:t> </w:t>
            </w:r>
            <w:r w:rsidRPr="00F957FC">
              <w:rPr>
                <w:smallCaps/>
                <w:noProof/>
                <w:sz w:val="20"/>
                <w:szCs w:val="20"/>
              </w:rPr>
              <w:t> </w:t>
            </w:r>
            <w:r w:rsidRPr="00F957FC">
              <w:rPr>
                <w:smallCaps/>
                <w:noProof/>
                <w:sz w:val="20"/>
                <w:szCs w:val="20"/>
              </w:rPr>
              <w:t> </w:t>
            </w:r>
            <w:r w:rsidRPr="00F957FC">
              <w:rPr>
                <w:smallCaps/>
                <w:noProof/>
                <w:sz w:val="20"/>
                <w:szCs w:val="20"/>
              </w:rPr>
              <w:t> </w:t>
            </w:r>
            <w:r w:rsidRPr="00F957FC">
              <w:rPr>
                <w:smallCaps/>
                <w:noProof/>
                <w:sz w:val="20"/>
                <w:szCs w:val="20"/>
              </w:rPr>
              <w:t> </w:t>
            </w:r>
            <w:r w:rsidRPr="00F957FC">
              <w:rPr>
                <w:smallCaps/>
                <w:sz w:val="20"/>
                <w:szCs w:val="20"/>
              </w:rPr>
              <w:fldChar w:fldCharType="end"/>
            </w:r>
            <w:bookmarkEnd w:id="75"/>
          </w:p>
        </w:tc>
        <w:tc>
          <w:tcPr>
            <w:tcW w:w="18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34D" w:rsidRPr="00F957FC" w:rsidRDefault="00BD434D" w:rsidP="003B75CB">
            <w:pPr>
              <w:rPr>
                <w:smallCaps/>
                <w:sz w:val="20"/>
                <w:szCs w:val="20"/>
              </w:rPr>
            </w:pPr>
            <w:r w:rsidRPr="00F957FC">
              <w:rPr>
                <w:smallCaps/>
                <w:sz w:val="20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76" w:name="Text90"/>
            <w:r w:rsidRPr="00F957FC">
              <w:rPr>
                <w:smallCaps/>
                <w:sz w:val="20"/>
                <w:szCs w:val="20"/>
              </w:rPr>
              <w:instrText xml:space="preserve"> FORMTEXT </w:instrText>
            </w:r>
            <w:r w:rsidRPr="00F957FC">
              <w:rPr>
                <w:smallCaps/>
                <w:sz w:val="20"/>
                <w:szCs w:val="20"/>
              </w:rPr>
            </w:r>
            <w:r w:rsidRPr="00F957FC">
              <w:rPr>
                <w:smallCaps/>
                <w:sz w:val="20"/>
                <w:szCs w:val="20"/>
              </w:rPr>
              <w:fldChar w:fldCharType="separate"/>
            </w:r>
            <w:r w:rsidRPr="00F957FC">
              <w:rPr>
                <w:smallCaps/>
                <w:noProof/>
                <w:sz w:val="20"/>
                <w:szCs w:val="20"/>
              </w:rPr>
              <w:t> </w:t>
            </w:r>
            <w:r w:rsidRPr="00F957FC">
              <w:rPr>
                <w:smallCaps/>
                <w:noProof/>
                <w:sz w:val="20"/>
                <w:szCs w:val="20"/>
              </w:rPr>
              <w:t> </w:t>
            </w:r>
            <w:r w:rsidRPr="00F957FC">
              <w:rPr>
                <w:smallCaps/>
                <w:noProof/>
                <w:sz w:val="20"/>
                <w:szCs w:val="20"/>
              </w:rPr>
              <w:t> </w:t>
            </w:r>
            <w:r w:rsidRPr="00F957FC">
              <w:rPr>
                <w:smallCaps/>
                <w:noProof/>
                <w:sz w:val="20"/>
                <w:szCs w:val="20"/>
              </w:rPr>
              <w:t> </w:t>
            </w:r>
            <w:r w:rsidRPr="00F957FC">
              <w:rPr>
                <w:smallCaps/>
                <w:noProof/>
                <w:sz w:val="20"/>
                <w:szCs w:val="20"/>
              </w:rPr>
              <w:t> </w:t>
            </w:r>
            <w:r w:rsidRPr="00F957FC">
              <w:rPr>
                <w:smallCaps/>
                <w:sz w:val="20"/>
                <w:szCs w:val="20"/>
              </w:rPr>
              <w:fldChar w:fldCharType="end"/>
            </w:r>
            <w:bookmarkEnd w:id="76"/>
          </w:p>
        </w:tc>
        <w:tc>
          <w:tcPr>
            <w:tcW w:w="5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D434D" w:rsidRPr="00F957FC" w:rsidRDefault="00BD434D" w:rsidP="003B75CB">
            <w:pPr>
              <w:rPr>
                <w:smallCaps/>
                <w:sz w:val="20"/>
                <w:szCs w:val="20"/>
              </w:rPr>
            </w:pPr>
            <w:r w:rsidRPr="00F957FC">
              <w:rPr>
                <w:smallCaps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77" w:name="Text91"/>
            <w:r w:rsidRPr="00F957FC">
              <w:rPr>
                <w:smallCaps/>
                <w:sz w:val="20"/>
                <w:szCs w:val="20"/>
              </w:rPr>
              <w:instrText xml:space="preserve"> FORMTEXT </w:instrText>
            </w:r>
            <w:r w:rsidRPr="00F957FC">
              <w:rPr>
                <w:smallCaps/>
                <w:sz w:val="20"/>
                <w:szCs w:val="20"/>
              </w:rPr>
            </w:r>
            <w:r w:rsidRPr="00F957FC">
              <w:rPr>
                <w:smallCaps/>
                <w:sz w:val="20"/>
                <w:szCs w:val="20"/>
              </w:rPr>
              <w:fldChar w:fldCharType="separate"/>
            </w:r>
            <w:r w:rsidRPr="00F957FC">
              <w:rPr>
                <w:smallCaps/>
                <w:noProof/>
                <w:sz w:val="20"/>
                <w:szCs w:val="20"/>
              </w:rPr>
              <w:t> </w:t>
            </w:r>
            <w:r w:rsidRPr="00F957FC">
              <w:rPr>
                <w:smallCaps/>
                <w:noProof/>
                <w:sz w:val="20"/>
                <w:szCs w:val="20"/>
              </w:rPr>
              <w:t> </w:t>
            </w:r>
            <w:r w:rsidRPr="00F957FC">
              <w:rPr>
                <w:smallCaps/>
                <w:noProof/>
                <w:sz w:val="20"/>
                <w:szCs w:val="20"/>
              </w:rPr>
              <w:t> </w:t>
            </w:r>
            <w:r w:rsidRPr="00F957FC">
              <w:rPr>
                <w:smallCaps/>
                <w:noProof/>
                <w:sz w:val="20"/>
                <w:szCs w:val="20"/>
              </w:rPr>
              <w:t> </w:t>
            </w:r>
            <w:r w:rsidRPr="00F957FC">
              <w:rPr>
                <w:smallCaps/>
                <w:noProof/>
                <w:sz w:val="20"/>
                <w:szCs w:val="20"/>
              </w:rPr>
              <w:t> </w:t>
            </w:r>
            <w:r w:rsidRPr="00F957FC">
              <w:rPr>
                <w:smallCaps/>
                <w:sz w:val="20"/>
                <w:szCs w:val="20"/>
              </w:rPr>
              <w:fldChar w:fldCharType="end"/>
            </w:r>
            <w:bookmarkEnd w:id="77"/>
          </w:p>
        </w:tc>
      </w:tr>
    </w:tbl>
    <w:p w:rsidR="00D66A9B" w:rsidRDefault="00D66A9B">
      <w:pPr>
        <w:rPr>
          <w:sz w:val="8"/>
          <w:szCs w:val="8"/>
        </w:rPr>
      </w:pPr>
      <w:r>
        <w:rPr>
          <w:sz w:val="8"/>
          <w:szCs w:val="8"/>
        </w:rPr>
        <w:br w:type="page"/>
      </w:r>
      <w:r w:rsidR="004C04AF">
        <w:rPr>
          <w:sz w:val="8"/>
          <w:szCs w:val="8"/>
        </w:rPr>
        <w:lastRenderedPageBreak/>
        <w:t xml:space="preserve">    </w:t>
      </w:r>
    </w:p>
    <w:p w:rsidR="00BA6CEC" w:rsidRDefault="00BA6CEC" w:rsidP="00717EB7">
      <w:pPr>
        <w:tabs>
          <w:tab w:val="center" w:pos="5751"/>
          <w:tab w:val="right" w:pos="10584"/>
        </w:tabs>
        <w:ind w:left="675" w:right="936"/>
        <w:rPr>
          <w:sz w:val="8"/>
          <w:szCs w:val="8"/>
        </w:rPr>
      </w:pPr>
    </w:p>
    <w:tbl>
      <w:tblPr>
        <w:tblW w:w="11232" w:type="dxa"/>
        <w:tblInd w:w="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32"/>
        <w:gridCol w:w="2366"/>
        <w:gridCol w:w="269"/>
        <w:gridCol w:w="269"/>
        <w:gridCol w:w="7"/>
        <w:gridCol w:w="2514"/>
        <w:gridCol w:w="269"/>
        <w:gridCol w:w="359"/>
        <w:gridCol w:w="2250"/>
        <w:gridCol w:w="269"/>
        <w:gridCol w:w="279"/>
        <w:gridCol w:w="279"/>
        <w:gridCol w:w="540"/>
        <w:gridCol w:w="1230"/>
      </w:tblGrid>
      <w:tr w:rsidR="00E43598" w:rsidRPr="00F957FC" w:rsidTr="00F87B86">
        <w:trPr>
          <w:trHeight w:val="259"/>
        </w:trPr>
        <w:tc>
          <w:tcPr>
            <w:tcW w:w="11232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E43598" w:rsidRPr="00F957FC" w:rsidRDefault="00E43598" w:rsidP="00E43598">
            <w:pPr>
              <w:tabs>
                <w:tab w:val="center" w:pos="5751"/>
                <w:tab w:val="right" w:pos="10584"/>
              </w:tabs>
              <w:ind w:right="57"/>
              <w:jc w:val="center"/>
              <w:rPr>
                <w:b/>
                <w:caps/>
                <w:sz w:val="20"/>
                <w:szCs w:val="20"/>
              </w:rPr>
            </w:pPr>
            <w:r w:rsidRPr="00F957FC">
              <w:rPr>
                <w:sz w:val="8"/>
                <w:szCs w:val="8"/>
              </w:rPr>
              <w:br w:type="page"/>
            </w:r>
            <w:r w:rsidRPr="00F957FC">
              <w:rPr>
                <w:b/>
                <w:caps/>
                <w:sz w:val="20"/>
                <w:szCs w:val="20"/>
              </w:rPr>
              <w:t xml:space="preserve"> </w:t>
            </w:r>
            <w:r>
              <w:rPr>
                <w:b/>
                <w:caps/>
                <w:sz w:val="20"/>
                <w:szCs w:val="20"/>
              </w:rPr>
              <w:t>Review of Medical systems</w:t>
            </w:r>
          </w:p>
        </w:tc>
      </w:tr>
      <w:tr w:rsidR="00AA5A40" w:rsidRPr="006D324F" w:rsidTr="00297B04">
        <w:trPr>
          <w:trHeight w:val="216"/>
        </w:trPr>
        <w:tc>
          <w:tcPr>
            <w:tcW w:w="11232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5A40" w:rsidRPr="006D324F" w:rsidRDefault="006D324F" w:rsidP="00297B04">
            <w:pPr>
              <w:tabs>
                <w:tab w:val="center" w:pos="5751"/>
                <w:tab w:val="right" w:pos="10584"/>
              </w:tabs>
              <w:ind w:left="-99" w:right="-135"/>
              <w:jc w:val="center"/>
              <w:rPr>
                <w:smallCaps/>
                <w:sz w:val="16"/>
                <w:szCs w:val="20"/>
              </w:rPr>
            </w:pPr>
            <w:r w:rsidRPr="006D324F">
              <w:rPr>
                <w:smallCaps/>
                <w:sz w:val="16"/>
                <w:szCs w:val="20"/>
              </w:rPr>
              <w:t>Please check any</w:t>
            </w:r>
            <w:r>
              <w:rPr>
                <w:smallCaps/>
                <w:sz w:val="16"/>
                <w:szCs w:val="20"/>
              </w:rPr>
              <w:t xml:space="preserve"> of the items below that pertain to you.</w:t>
            </w:r>
          </w:p>
        </w:tc>
      </w:tr>
      <w:tr w:rsidR="006864CE" w:rsidRPr="00AA5A40" w:rsidTr="004C04AF"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64CE" w:rsidRPr="00AA5A40" w:rsidRDefault="006864CE" w:rsidP="00AA5A40">
            <w:pPr>
              <w:tabs>
                <w:tab w:val="center" w:pos="5751"/>
                <w:tab w:val="right" w:pos="10584"/>
              </w:tabs>
              <w:spacing w:before="80"/>
              <w:ind w:right="57"/>
              <w:jc w:val="center"/>
              <w:rPr>
                <w:b/>
                <w:sz w:val="20"/>
                <w:szCs w:val="20"/>
              </w:rPr>
            </w:pPr>
            <w:r w:rsidRPr="00AA5A40">
              <w:rPr>
                <w:b/>
                <w:sz w:val="20"/>
                <w:szCs w:val="20"/>
              </w:rPr>
              <w:t>General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864CE" w:rsidRPr="00AA5A40" w:rsidRDefault="006864CE" w:rsidP="00AA5A40">
            <w:pPr>
              <w:tabs>
                <w:tab w:val="center" w:pos="5751"/>
                <w:tab w:val="right" w:pos="10584"/>
              </w:tabs>
              <w:spacing w:before="80"/>
              <w:ind w:right="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64CE" w:rsidRPr="00AA5A40" w:rsidRDefault="006864CE" w:rsidP="00AA5A40">
            <w:pPr>
              <w:tabs>
                <w:tab w:val="center" w:pos="5751"/>
                <w:tab w:val="right" w:pos="10584"/>
              </w:tabs>
              <w:spacing w:before="80"/>
              <w:ind w:right="57"/>
              <w:jc w:val="center"/>
              <w:rPr>
                <w:b/>
                <w:sz w:val="20"/>
                <w:szCs w:val="20"/>
              </w:rPr>
            </w:pPr>
            <w:r w:rsidRPr="00AA5A40">
              <w:rPr>
                <w:b/>
                <w:sz w:val="20"/>
                <w:szCs w:val="20"/>
              </w:rPr>
              <w:t>Pulmonary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864CE" w:rsidRPr="00AA5A40" w:rsidRDefault="006864CE" w:rsidP="00AA5A40">
            <w:pPr>
              <w:tabs>
                <w:tab w:val="center" w:pos="5751"/>
                <w:tab w:val="right" w:pos="10584"/>
              </w:tabs>
              <w:spacing w:before="80"/>
              <w:ind w:right="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64CE" w:rsidRPr="00AA5A40" w:rsidRDefault="006864CE" w:rsidP="00AA5A40">
            <w:pPr>
              <w:tabs>
                <w:tab w:val="center" w:pos="5751"/>
                <w:tab w:val="right" w:pos="10584"/>
              </w:tabs>
              <w:spacing w:before="80"/>
              <w:ind w:right="57"/>
              <w:jc w:val="center"/>
              <w:rPr>
                <w:b/>
                <w:sz w:val="20"/>
                <w:szCs w:val="20"/>
              </w:rPr>
            </w:pPr>
            <w:r w:rsidRPr="00AA5A40">
              <w:rPr>
                <w:b/>
                <w:sz w:val="20"/>
                <w:szCs w:val="20"/>
              </w:rPr>
              <w:t>Musculoskeletal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864CE" w:rsidRPr="00AA5A40" w:rsidRDefault="006864CE" w:rsidP="00AA5A40">
            <w:pPr>
              <w:tabs>
                <w:tab w:val="center" w:pos="5751"/>
                <w:tab w:val="right" w:pos="10584"/>
              </w:tabs>
              <w:spacing w:before="80"/>
              <w:ind w:right="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64CE" w:rsidRPr="00AA5A40" w:rsidRDefault="006864CE" w:rsidP="00AA5A40">
            <w:pPr>
              <w:tabs>
                <w:tab w:val="center" w:pos="5751"/>
                <w:tab w:val="right" w:pos="10584"/>
              </w:tabs>
              <w:spacing w:before="80"/>
              <w:ind w:right="57"/>
              <w:jc w:val="center"/>
              <w:rPr>
                <w:b/>
                <w:sz w:val="20"/>
                <w:szCs w:val="20"/>
              </w:rPr>
            </w:pPr>
            <w:r w:rsidRPr="00AA5A40">
              <w:rPr>
                <w:b/>
                <w:sz w:val="20"/>
                <w:szCs w:val="20"/>
              </w:rPr>
              <w:t>Endocrine</w:t>
            </w:r>
          </w:p>
        </w:tc>
      </w:tr>
      <w:tr w:rsidR="00946467" w:rsidRPr="00F957FC" w:rsidTr="004C04AF"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467" w:rsidRPr="00F957FC" w:rsidRDefault="00946467" w:rsidP="00AA5A40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467" w:rsidRPr="00F957FC" w:rsidRDefault="00946467" w:rsidP="009B492B">
            <w:pPr>
              <w:tabs>
                <w:tab w:val="center" w:pos="5751"/>
                <w:tab w:val="right" w:pos="10584"/>
              </w:tabs>
              <w:spacing w:before="80"/>
              <w:ind w:left="-54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Recent weight loss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46467" w:rsidRPr="00AA5A40" w:rsidRDefault="00946467" w:rsidP="009B492B">
            <w:pPr>
              <w:tabs>
                <w:tab w:val="center" w:pos="5751"/>
                <w:tab w:val="right" w:pos="10584"/>
              </w:tabs>
              <w:spacing w:before="80"/>
              <w:ind w:right="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467" w:rsidRPr="00F957FC" w:rsidRDefault="00946467" w:rsidP="00AA5A40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467" w:rsidRPr="00F957FC" w:rsidRDefault="00946467" w:rsidP="009B492B">
            <w:pPr>
              <w:tabs>
                <w:tab w:val="center" w:pos="5751"/>
                <w:tab w:val="right" w:pos="10584"/>
              </w:tabs>
              <w:spacing w:before="80"/>
              <w:ind w:left="-2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Pneumonia/Pleurisy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46467" w:rsidRPr="00F957FC" w:rsidRDefault="00946467" w:rsidP="00AA5A40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467" w:rsidRPr="00F957FC" w:rsidRDefault="00946467" w:rsidP="00AA5A40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467" w:rsidRPr="00F957FC" w:rsidRDefault="00946467" w:rsidP="009B492B">
            <w:pPr>
              <w:tabs>
                <w:tab w:val="center" w:pos="5751"/>
                <w:tab w:val="right" w:pos="10584"/>
              </w:tabs>
              <w:spacing w:before="80"/>
              <w:ind w:left="-18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Pain in joints/arthritis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46467" w:rsidRPr="00F957FC" w:rsidRDefault="00946467" w:rsidP="00AA5A40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467" w:rsidRPr="00F957FC" w:rsidRDefault="00946467" w:rsidP="00AA5A40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2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467" w:rsidRPr="00F957FC" w:rsidRDefault="00946467" w:rsidP="008B3E84">
            <w:pPr>
              <w:tabs>
                <w:tab w:val="center" w:pos="5751"/>
                <w:tab w:val="right" w:pos="10584"/>
              </w:tabs>
              <w:spacing w:before="80"/>
              <w:ind w:left="-18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Diabetes</w:t>
            </w:r>
          </w:p>
        </w:tc>
      </w:tr>
      <w:tr w:rsidR="00946467" w:rsidRPr="00F957FC" w:rsidTr="004C04AF"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467" w:rsidRPr="00F957FC" w:rsidRDefault="00946467" w:rsidP="00AA5A40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467" w:rsidRPr="00F957FC" w:rsidRDefault="00946467" w:rsidP="009B492B">
            <w:pPr>
              <w:tabs>
                <w:tab w:val="center" w:pos="5751"/>
                <w:tab w:val="right" w:pos="10584"/>
              </w:tabs>
              <w:spacing w:before="80"/>
              <w:ind w:left="-54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Chronic fatigue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46467" w:rsidRPr="00AA5A40" w:rsidRDefault="00946467" w:rsidP="009B492B">
            <w:pPr>
              <w:tabs>
                <w:tab w:val="center" w:pos="5751"/>
                <w:tab w:val="right" w:pos="10584"/>
              </w:tabs>
              <w:spacing w:before="80"/>
              <w:ind w:right="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467" w:rsidRPr="00F957FC" w:rsidRDefault="00946467" w:rsidP="00AA5A40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467" w:rsidRPr="00F957FC" w:rsidRDefault="00946467" w:rsidP="000822A8">
            <w:pPr>
              <w:tabs>
                <w:tab w:val="center" w:pos="5751"/>
                <w:tab w:val="right" w:pos="10584"/>
              </w:tabs>
              <w:spacing w:before="80"/>
              <w:ind w:left="-2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Respiratory disease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46467" w:rsidRPr="00F957FC" w:rsidRDefault="00946467" w:rsidP="00AA5A40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467" w:rsidRPr="00F957FC" w:rsidRDefault="00946467" w:rsidP="00AA5A40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467" w:rsidRPr="00F957FC" w:rsidRDefault="00946467" w:rsidP="009B492B">
            <w:pPr>
              <w:tabs>
                <w:tab w:val="center" w:pos="5751"/>
                <w:tab w:val="right" w:pos="10584"/>
              </w:tabs>
              <w:spacing w:before="80"/>
              <w:ind w:left="-18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Pain in muscles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46467" w:rsidRPr="00F957FC" w:rsidRDefault="00946467" w:rsidP="00AA5A40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467" w:rsidRPr="00F957FC" w:rsidRDefault="00946467" w:rsidP="00AA5A40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2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467" w:rsidRPr="00F957FC" w:rsidRDefault="00946467" w:rsidP="008B3E84">
            <w:pPr>
              <w:tabs>
                <w:tab w:val="center" w:pos="5751"/>
                <w:tab w:val="right" w:pos="10584"/>
              </w:tabs>
              <w:spacing w:before="80"/>
              <w:ind w:left="-18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Thyroid problems</w:t>
            </w:r>
          </w:p>
        </w:tc>
      </w:tr>
      <w:tr w:rsidR="00946467" w:rsidRPr="00F957FC" w:rsidTr="004C04AF"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467" w:rsidRPr="00F957FC" w:rsidRDefault="00946467" w:rsidP="00AA5A40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467" w:rsidRDefault="00946467" w:rsidP="009B492B">
            <w:pPr>
              <w:tabs>
                <w:tab w:val="center" w:pos="5751"/>
                <w:tab w:val="right" w:pos="10584"/>
              </w:tabs>
              <w:spacing w:before="80"/>
              <w:ind w:left="-54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Anemia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46467" w:rsidRPr="00AA5A40" w:rsidRDefault="00946467" w:rsidP="009B492B">
            <w:pPr>
              <w:tabs>
                <w:tab w:val="center" w:pos="5751"/>
                <w:tab w:val="right" w:pos="10584"/>
              </w:tabs>
              <w:spacing w:before="80"/>
              <w:ind w:right="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467" w:rsidRPr="00F957FC" w:rsidRDefault="00946467" w:rsidP="00AA5A40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467" w:rsidRPr="00F957FC" w:rsidRDefault="00946467" w:rsidP="008B3E84">
            <w:pPr>
              <w:tabs>
                <w:tab w:val="center" w:pos="5751"/>
                <w:tab w:val="right" w:pos="10584"/>
              </w:tabs>
              <w:spacing w:before="80"/>
              <w:ind w:left="-2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Breathing problems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46467" w:rsidRPr="00F957FC" w:rsidRDefault="00946467" w:rsidP="00AA5A40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467" w:rsidRPr="00F957FC" w:rsidRDefault="00946467" w:rsidP="00AA5A40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467" w:rsidRPr="00F957FC" w:rsidRDefault="00946467" w:rsidP="009B492B">
            <w:pPr>
              <w:tabs>
                <w:tab w:val="center" w:pos="5751"/>
                <w:tab w:val="right" w:pos="10584"/>
              </w:tabs>
              <w:spacing w:before="80"/>
              <w:ind w:left="-18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Recurrent back pain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46467" w:rsidRPr="00F957FC" w:rsidRDefault="00946467" w:rsidP="00AA5A40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467" w:rsidRPr="00F957FC" w:rsidRDefault="00946467" w:rsidP="00AA5A40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2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467" w:rsidRPr="00F957FC" w:rsidRDefault="00946467" w:rsidP="008B3E84">
            <w:pPr>
              <w:tabs>
                <w:tab w:val="center" w:pos="5751"/>
                <w:tab w:val="right" w:pos="10584"/>
              </w:tabs>
              <w:spacing w:before="80"/>
              <w:ind w:left="-18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Excessive thirst </w:t>
            </w:r>
          </w:p>
        </w:tc>
      </w:tr>
      <w:tr w:rsidR="00946467" w:rsidRPr="00F957FC" w:rsidTr="004C04AF"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946467" w:rsidRPr="00F957FC" w:rsidRDefault="00946467" w:rsidP="00AA5A40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946467" w:rsidRDefault="00946467" w:rsidP="00AA5A40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46467" w:rsidRPr="00AA5A40" w:rsidRDefault="00946467" w:rsidP="009B492B">
            <w:pPr>
              <w:tabs>
                <w:tab w:val="center" w:pos="5751"/>
                <w:tab w:val="right" w:pos="10584"/>
              </w:tabs>
              <w:spacing w:before="80"/>
              <w:ind w:right="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467" w:rsidRPr="00F957FC" w:rsidRDefault="00946467" w:rsidP="00AA5A40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467" w:rsidRPr="00F957FC" w:rsidRDefault="00946467" w:rsidP="008B3E84">
            <w:pPr>
              <w:tabs>
                <w:tab w:val="center" w:pos="5751"/>
                <w:tab w:val="right" w:pos="10584"/>
              </w:tabs>
              <w:spacing w:before="80"/>
              <w:ind w:left="-2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Excessive snoring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46467" w:rsidRPr="00F957FC" w:rsidRDefault="00946467" w:rsidP="00AA5A40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467" w:rsidRPr="00F957FC" w:rsidRDefault="00946467" w:rsidP="00AA5A40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467" w:rsidRPr="00F957FC" w:rsidRDefault="00946467" w:rsidP="006864CE">
            <w:pPr>
              <w:tabs>
                <w:tab w:val="center" w:pos="5751"/>
                <w:tab w:val="right" w:pos="10584"/>
              </w:tabs>
              <w:spacing w:before="80"/>
              <w:ind w:left="-18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Past injury to bones, spine, joints or head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46467" w:rsidRPr="00F957FC" w:rsidRDefault="00946467" w:rsidP="00AA5A40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467" w:rsidRPr="00F957FC" w:rsidRDefault="00946467" w:rsidP="00AA5A40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2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467" w:rsidRPr="00F957FC" w:rsidRDefault="00946467" w:rsidP="008B3E84">
            <w:pPr>
              <w:tabs>
                <w:tab w:val="center" w:pos="5751"/>
                <w:tab w:val="right" w:pos="10584"/>
              </w:tabs>
              <w:spacing w:before="80"/>
              <w:ind w:left="-2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Low blood sugar</w:t>
            </w:r>
          </w:p>
        </w:tc>
      </w:tr>
      <w:tr w:rsidR="00946467" w:rsidRPr="00F957FC" w:rsidTr="004C04AF"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6467" w:rsidRPr="00496649" w:rsidRDefault="00946467" w:rsidP="00496649">
            <w:pPr>
              <w:tabs>
                <w:tab w:val="center" w:pos="5751"/>
                <w:tab w:val="right" w:pos="10584"/>
              </w:tabs>
              <w:spacing w:before="80"/>
              <w:ind w:right="57"/>
              <w:jc w:val="center"/>
              <w:rPr>
                <w:b/>
                <w:sz w:val="20"/>
                <w:szCs w:val="20"/>
              </w:rPr>
            </w:pPr>
            <w:r w:rsidRPr="00496649">
              <w:rPr>
                <w:b/>
                <w:sz w:val="20"/>
                <w:szCs w:val="20"/>
              </w:rPr>
              <w:t>Eyes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46467" w:rsidRPr="00AA5A40" w:rsidRDefault="00946467" w:rsidP="009B492B">
            <w:pPr>
              <w:tabs>
                <w:tab w:val="center" w:pos="5751"/>
                <w:tab w:val="right" w:pos="10584"/>
              </w:tabs>
              <w:spacing w:before="80"/>
              <w:ind w:right="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467" w:rsidRPr="00F957FC" w:rsidRDefault="00946467" w:rsidP="00AA5A40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467" w:rsidRPr="00F957FC" w:rsidRDefault="00946467" w:rsidP="008B3E84">
            <w:pPr>
              <w:tabs>
                <w:tab w:val="center" w:pos="5751"/>
                <w:tab w:val="right" w:pos="10584"/>
              </w:tabs>
              <w:spacing w:before="80"/>
              <w:ind w:left="-2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Asthma/Wheezing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46467" w:rsidRPr="00F957FC" w:rsidRDefault="00946467" w:rsidP="00AA5A40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467" w:rsidRPr="00F957FC" w:rsidRDefault="00946467" w:rsidP="00AA5A40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467" w:rsidRPr="00F957FC" w:rsidRDefault="00946467" w:rsidP="009B492B">
            <w:pPr>
              <w:tabs>
                <w:tab w:val="center" w:pos="5751"/>
                <w:tab w:val="right" w:pos="10584"/>
              </w:tabs>
              <w:spacing w:before="80"/>
              <w:ind w:left="-18" w:right="57"/>
              <w:rPr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46467" w:rsidRPr="00F957FC" w:rsidRDefault="00946467" w:rsidP="00AA5A40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467" w:rsidRPr="00F957FC" w:rsidRDefault="00946467" w:rsidP="00AA5A40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2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467" w:rsidRPr="00946467" w:rsidRDefault="00946467" w:rsidP="008B3E84">
            <w:pPr>
              <w:tabs>
                <w:tab w:val="center" w:pos="5751"/>
                <w:tab w:val="right" w:pos="10584"/>
              </w:tabs>
              <w:spacing w:before="80"/>
              <w:ind w:left="-27" w:right="-135"/>
              <w:rPr>
                <w:sz w:val="18"/>
                <w:szCs w:val="17"/>
              </w:rPr>
            </w:pPr>
            <w:r w:rsidRPr="00946467">
              <w:rPr>
                <w:sz w:val="18"/>
                <w:szCs w:val="17"/>
              </w:rPr>
              <w:t>Intolerance to heat/cold</w:t>
            </w:r>
          </w:p>
        </w:tc>
      </w:tr>
      <w:tr w:rsidR="00946467" w:rsidRPr="00F957FC" w:rsidTr="004C04AF"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467" w:rsidRPr="00F957FC" w:rsidRDefault="00946467" w:rsidP="00AA5A40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467" w:rsidRDefault="00946467" w:rsidP="009B492B">
            <w:pPr>
              <w:tabs>
                <w:tab w:val="center" w:pos="5751"/>
                <w:tab w:val="right" w:pos="10584"/>
              </w:tabs>
              <w:spacing w:before="80"/>
              <w:ind w:left="-36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Failing vision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46467" w:rsidRPr="00AA5A40" w:rsidRDefault="00946467" w:rsidP="009B492B">
            <w:pPr>
              <w:tabs>
                <w:tab w:val="center" w:pos="5751"/>
                <w:tab w:val="right" w:pos="10584"/>
              </w:tabs>
              <w:spacing w:before="80"/>
              <w:ind w:right="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467" w:rsidRPr="00F957FC" w:rsidRDefault="00946467" w:rsidP="00AA5A40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467" w:rsidRPr="00F957FC" w:rsidRDefault="00946467" w:rsidP="008B3E84">
            <w:pPr>
              <w:tabs>
                <w:tab w:val="center" w:pos="5751"/>
                <w:tab w:val="right" w:pos="10584"/>
              </w:tabs>
              <w:spacing w:before="80"/>
              <w:ind w:left="-2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Tuberculosis 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46467" w:rsidRPr="00F957FC" w:rsidRDefault="00946467" w:rsidP="00AA5A40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467" w:rsidRPr="00F957FC" w:rsidRDefault="00946467" w:rsidP="00AA5A40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467" w:rsidRPr="00F957FC" w:rsidRDefault="00946467" w:rsidP="009B492B">
            <w:pPr>
              <w:tabs>
                <w:tab w:val="center" w:pos="5751"/>
                <w:tab w:val="right" w:pos="10584"/>
              </w:tabs>
              <w:spacing w:before="80"/>
              <w:ind w:left="-18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Gout attacks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46467" w:rsidRPr="00F957FC" w:rsidRDefault="00946467" w:rsidP="00AA5A40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467" w:rsidRPr="00F957FC" w:rsidRDefault="00946467" w:rsidP="00AA5A40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20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467" w:rsidRPr="00F957FC" w:rsidRDefault="00946467" w:rsidP="00946467">
            <w:pPr>
              <w:tabs>
                <w:tab w:val="center" w:pos="5751"/>
                <w:tab w:val="right" w:pos="10584"/>
              </w:tabs>
              <w:spacing w:before="80"/>
              <w:ind w:left="-2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Feet and hands numbness/pain</w:t>
            </w:r>
          </w:p>
        </w:tc>
      </w:tr>
      <w:tr w:rsidR="00946467" w:rsidRPr="00F957FC" w:rsidTr="004C04AF"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467" w:rsidRPr="00F957FC" w:rsidRDefault="00946467" w:rsidP="00AA5A40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467" w:rsidRDefault="00946467" w:rsidP="009B492B">
            <w:pPr>
              <w:tabs>
                <w:tab w:val="center" w:pos="5751"/>
                <w:tab w:val="right" w:pos="10584"/>
              </w:tabs>
              <w:spacing w:before="80"/>
              <w:ind w:left="-36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Eye pain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946467" w:rsidRPr="00AA5A40" w:rsidRDefault="00946467" w:rsidP="009B492B">
            <w:pPr>
              <w:tabs>
                <w:tab w:val="center" w:pos="5751"/>
                <w:tab w:val="right" w:pos="10584"/>
              </w:tabs>
              <w:spacing w:before="80"/>
              <w:ind w:right="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946467" w:rsidRPr="00F957FC" w:rsidRDefault="00946467" w:rsidP="00AA5A40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946467" w:rsidRPr="00F957FC" w:rsidRDefault="00946467" w:rsidP="009B492B">
            <w:pPr>
              <w:tabs>
                <w:tab w:val="center" w:pos="5751"/>
                <w:tab w:val="right" w:pos="10584"/>
              </w:tabs>
              <w:spacing w:before="80"/>
              <w:ind w:left="-27" w:right="57"/>
              <w:rPr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46467" w:rsidRPr="00F957FC" w:rsidRDefault="00946467" w:rsidP="00AA5A40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467" w:rsidRPr="00F957FC" w:rsidRDefault="00946467" w:rsidP="00AA5A40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467" w:rsidRPr="00F957FC" w:rsidRDefault="00946467" w:rsidP="009B492B">
            <w:pPr>
              <w:tabs>
                <w:tab w:val="center" w:pos="5751"/>
                <w:tab w:val="right" w:pos="10584"/>
              </w:tabs>
              <w:spacing w:before="80"/>
              <w:ind w:left="-18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Artificial joints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46467" w:rsidRPr="00F957FC" w:rsidRDefault="00946467" w:rsidP="00AA5A40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467" w:rsidRPr="00F957FC" w:rsidRDefault="00946467" w:rsidP="00AA5A40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20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467" w:rsidRPr="00F957FC" w:rsidRDefault="00946467" w:rsidP="009B492B">
            <w:pPr>
              <w:tabs>
                <w:tab w:val="center" w:pos="5751"/>
                <w:tab w:val="right" w:pos="10584"/>
              </w:tabs>
              <w:spacing w:before="80"/>
              <w:ind w:left="-27" w:right="57"/>
              <w:rPr>
                <w:sz w:val="20"/>
                <w:szCs w:val="20"/>
              </w:rPr>
            </w:pPr>
          </w:p>
        </w:tc>
      </w:tr>
      <w:tr w:rsidR="00946467" w:rsidRPr="00F957FC" w:rsidTr="004C04AF"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467" w:rsidRPr="00F957FC" w:rsidRDefault="00946467" w:rsidP="00AA5A40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467" w:rsidRDefault="00946467" w:rsidP="009B492B">
            <w:pPr>
              <w:tabs>
                <w:tab w:val="center" w:pos="5751"/>
                <w:tab w:val="right" w:pos="10584"/>
              </w:tabs>
              <w:spacing w:before="80"/>
              <w:ind w:left="-36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Double vision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46467" w:rsidRPr="00AA5A40" w:rsidRDefault="00946467" w:rsidP="009B492B">
            <w:pPr>
              <w:tabs>
                <w:tab w:val="center" w:pos="5751"/>
                <w:tab w:val="right" w:pos="10584"/>
              </w:tabs>
              <w:spacing w:before="80"/>
              <w:ind w:right="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46467" w:rsidRPr="00F957FC" w:rsidRDefault="00946467" w:rsidP="000822A8">
            <w:pPr>
              <w:tabs>
                <w:tab w:val="center" w:pos="5751"/>
                <w:tab w:val="right" w:pos="10584"/>
              </w:tabs>
              <w:spacing w:before="80"/>
              <w:ind w:left="-27" w:right="57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Gastrointestinal 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946467" w:rsidRPr="00F957FC" w:rsidRDefault="00946467" w:rsidP="00AA5A40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946467" w:rsidRPr="00F957FC" w:rsidRDefault="00946467" w:rsidP="00AA5A40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946467" w:rsidRPr="00F957FC" w:rsidRDefault="00946467" w:rsidP="009B492B">
            <w:pPr>
              <w:tabs>
                <w:tab w:val="center" w:pos="5751"/>
                <w:tab w:val="right" w:pos="10584"/>
              </w:tabs>
              <w:spacing w:before="80"/>
              <w:ind w:left="-18" w:right="57"/>
              <w:rPr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946467" w:rsidRPr="00F957FC" w:rsidRDefault="00946467" w:rsidP="00AA5A40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46467" w:rsidRPr="00F957FC" w:rsidRDefault="00946467" w:rsidP="00AA5A40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20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46467" w:rsidRPr="00F957FC" w:rsidRDefault="00946467" w:rsidP="009B492B">
            <w:pPr>
              <w:tabs>
                <w:tab w:val="center" w:pos="5751"/>
                <w:tab w:val="right" w:pos="10584"/>
              </w:tabs>
              <w:spacing w:before="80"/>
              <w:ind w:left="-27" w:right="57"/>
              <w:rPr>
                <w:sz w:val="20"/>
                <w:szCs w:val="20"/>
              </w:rPr>
            </w:pPr>
          </w:p>
        </w:tc>
      </w:tr>
      <w:tr w:rsidR="00946467" w:rsidRPr="00F957FC" w:rsidTr="004C04AF"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467" w:rsidRPr="00F957FC" w:rsidRDefault="00946467" w:rsidP="00AA5A40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467" w:rsidRDefault="00946467" w:rsidP="009B492B">
            <w:pPr>
              <w:tabs>
                <w:tab w:val="center" w:pos="5751"/>
                <w:tab w:val="right" w:pos="10584"/>
              </w:tabs>
              <w:spacing w:before="80"/>
              <w:ind w:left="-36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Blurred vision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46467" w:rsidRPr="00AA5A40" w:rsidRDefault="00946467" w:rsidP="009B492B">
            <w:pPr>
              <w:tabs>
                <w:tab w:val="center" w:pos="5751"/>
                <w:tab w:val="right" w:pos="10584"/>
              </w:tabs>
              <w:spacing w:before="80"/>
              <w:ind w:right="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467" w:rsidRPr="00F957FC" w:rsidRDefault="00946467" w:rsidP="00AA5A40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467" w:rsidRPr="00F957FC" w:rsidRDefault="00946467" w:rsidP="000822A8">
            <w:pPr>
              <w:tabs>
                <w:tab w:val="center" w:pos="5751"/>
                <w:tab w:val="right" w:pos="10584"/>
              </w:tabs>
              <w:spacing w:before="80"/>
              <w:ind w:left="-2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Heartburn/Acid Reflux 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46467" w:rsidRPr="00F957FC" w:rsidRDefault="00946467" w:rsidP="00AA5A40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2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46467" w:rsidRPr="003D20BC" w:rsidRDefault="00946467" w:rsidP="003D20BC">
            <w:pPr>
              <w:tabs>
                <w:tab w:val="center" w:pos="5751"/>
                <w:tab w:val="right" w:pos="10584"/>
              </w:tabs>
              <w:spacing w:before="80"/>
              <w:ind w:right="57"/>
              <w:jc w:val="center"/>
              <w:rPr>
                <w:b/>
                <w:sz w:val="20"/>
                <w:szCs w:val="20"/>
              </w:rPr>
            </w:pPr>
            <w:r w:rsidRPr="003D20BC">
              <w:rPr>
                <w:b/>
                <w:sz w:val="20"/>
                <w:szCs w:val="20"/>
              </w:rPr>
              <w:t>Integumentary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46467" w:rsidRPr="00F957FC" w:rsidRDefault="00946467" w:rsidP="00AA5A40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2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46467" w:rsidRPr="00F957FC" w:rsidRDefault="00946467" w:rsidP="00946467">
            <w:pPr>
              <w:tabs>
                <w:tab w:val="center" w:pos="5751"/>
                <w:tab w:val="right" w:pos="10584"/>
              </w:tabs>
              <w:spacing w:before="80"/>
              <w:ind w:left="-108" w:right="-135"/>
              <w:jc w:val="center"/>
              <w:rPr>
                <w:sz w:val="20"/>
                <w:szCs w:val="20"/>
              </w:rPr>
            </w:pPr>
            <w:r w:rsidRPr="00946467">
              <w:rPr>
                <w:b/>
                <w:sz w:val="18"/>
                <w:szCs w:val="20"/>
              </w:rPr>
              <w:t>Substance/Chemical Use</w:t>
            </w:r>
          </w:p>
        </w:tc>
      </w:tr>
      <w:tr w:rsidR="00946467" w:rsidRPr="00F957FC" w:rsidTr="004C04AF"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467" w:rsidRPr="00F957FC" w:rsidRDefault="00946467" w:rsidP="00AA5A40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467" w:rsidRDefault="00946467" w:rsidP="009B492B">
            <w:pPr>
              <w:tabs>
                <w:tab w:val="center" w:pos="5751"/>
                <w:tab w:val="right" w:pos="10584"/>
              </w:tabs>
              <w:spacing w:before="80"/>
              <w:ind w:left="-36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Glasses/contacts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46467" w:rsidRPr="00AA5A40" w:rsidRDefault="00946467" w:rsidP="009B492B">
            <w:pPr>
              <w:tabs>
                <w:tab w:val="center" w:pos="5751"/>
                <w:tab w:val="right" w:pos="10584"/>
              </w:tabs>
              <w:spacing w:before="80"/>
              <w:ind w:right="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467" w:rsidRPr="00F957FC" w:rsidRDefault="00946467" w:rsidP="00AA5A40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467" w:rsidRPr="00946467" w:rsidRDefault="00946467" w:rsidP="000822A8">
            <w:pPr>
              <w:tabs>
                <w:tab w:val="center" w:pos="5751"/>
                <w:tab w:val="right" w:pos="10584"/>
              </w:tabs>
              <w:spacing w:before="80"/>
              <w:ind w:left="-27" w:right="-97"/>
              <w:rPr>
                <w:sz w:val="19"/>
                <w:szCs w:val="19"/>
              </w:rPr>
            </w:pPr>
            <w:r w:rsidRPr="00946467">
              <w:rPr>
                <w:sz w:val="19"/>
                <w:szCs w:val="19"/>
              </w:rPr>
              <w:t>Persistent nausea/vomiting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46467" w:rsidRPr="00F957FC" w:rsidRDefault="00946467" w:rsidP="00AA5A40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467" w:rsidRPr="00F957FC" w:rsidRDefault="00946467" w:rsidP="00AA5A40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467" w:rsidRPr="00F957FC" w:rsidRDefault="00946467" w:rsidP="009B492B">
            <w:pPr>
              <w:tabs>
                <w:tab w:val="center" w:pos="5751"/>
                <w:tab w:val="right" w:pos="10584"/>
              </w:tabs>
              <w:spacing w:before="80"/>
              <w:ind w:left="-18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Cancer / Tumors 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46467" w:rsidRPr="00F957FC" w:rsidRDefault="00946467" w:rsidP="00AA5A40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467" w:rsidRPr="00F957FC" w:rsidRDefault="00946467" w:rsidP="00AA5A40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2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467" w:rsidRPr="00946467" w:rsidRDefault="00946467" w:rsidP="00946467">
            <w:pPr>
              <w:tabs>
                <w:tab w:val="center" w:pos="5751"/>
                <w:tab w:val="right" w:pos="10584"/>
              </w:tabs>
              <w:spacing w:before="80"/>
              <w:ind w:left="-27" w:right="-45"/>
              <w:rPr>
                <w:sz w:val="19"/>
                <w:szCs w:val="19"/>
              </w:rPr>
            </w:pPr>
            <w:r w:rsidRPr="00946467">
              <w:rPr>
                <w:sz w:val="19"/>
                <w:szCs w:val="19"/>
              </w:rPr>
              <w:t>More than 6 drinks/</w:t>
            </w:r>
            <w:proofErr w:type="spellStart"/>
            <w:r w:rsidRPr="00946467">
              <w:rPr>
                <w:sz w:val="19"/>
                <w:szCs w:val="19"/>
              </w:rPr>
              <w:t>wk</w:t>
            </w:r>
            <w:proofErr w:type="spellEnd"/>
          </w:p>
        </w:tc>
      </w:tr>
      <w:tr w:rsidR="00946467" w:rsidRPr="00F957FC" w:rsidTr="004C04AF"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467" w:rsidRPr="00F957FC" w:rsidRDefault="00946467" w:rsidP="00AA5A40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467" w:rsidRPr="00496649" w:rsidRDefault="00946467" w:rsidP="009B492B">
            <w:pPr>
              <w:tabs>
                <w:tab w:val="center" w:pos="5751"/>
                <w:tab w:val="right" w:pos="10584"/>
              </w:tabs>
              <w:spacing w:before="80"/>
              <w:ind w:left="-36" w:right="-135"/>
              <w:rPr>
                <w:sz w:val="19"/>
                <w:szCs w:val="19"/>
              </w:rPr>
            </w:pPr>
            <w:r w:rsidRPr="00496649">
              <w:rPr>
                <w:sz w:val="19"/>
                <w:szCs w:val="19"/>
              </w:rPr>
              <w:t>Radial Keratotomy/Lasik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46467" w:rsidRPr="00AA5A40" w:rsidRDefault="00946467" w:rsidP="009B492B">
            <w:pPr>
              <w:tabs>
                <w:tab w:val="center" w:pos="5751"/>
                <w:tab w:val="right" w:pos="10584"/>
              </w:tabs>
              <w:spacing w:before="80"/>
              <w:ind w:right="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467" w:rsidRPr="00F957FC" w:rsidRDefault="00946467" w:rsidP="00AA5A40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467" w:rsidRPr="00F957FC" w:rsidRDefault="00946467" w:rsidP="000822A8">
            <w:pPr>
              <w:tabs>
                <w:tab w:val="center" w:pos="5751"/>
                <w:tab w:val="right" w:pos="10584"/>
              </w:tabs>
              <w:spacing w:before="80"/>
              <w:ind w:left="-27" w:right="-9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Chronic abdominal pain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46467" w:rsidRPr="00F957FC" w:rsidRDefault="00946467" w:rsidP="00AA5A40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467" w:rsidRPr="00F957FC" w:rsidRDefault="00946467" w:rsidP="00AA5A40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467" w:rsidRPr="00F957FC" w:rsidRDefault="00946467" w:rsidP="009B492B">
            <w:pPr>
              <w:tabs>
                <w:tab w:val="center" w:pos="5751"/>
                <w:tab w:val="right" w:pos="10584"/>
              </w:tabs>
              <w:spacing w:before="80"/>
              <w:ind w:left="-18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Autoimmune disease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46467" w:rsidRPr="00F957FC" w:rsidRDefault="00946467" w:rsidP="00AA5A40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467" w:rsidRPr="00F957FC" w:rsidRDefault="00946467" w:rsidP="00AA5A40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2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467" w:rsidRPr="00F957FC" w:rsidRDefault="00946467" w:rsidP="009B492B">
            <w:pPr>
              <w:tabs>
                <w:tab w:val="center" w:pos="5751"/>
                <w:tab w:val="right" w:pos="10584"/>
              </w:tabs>
              <w:spacing w:before="80"/>
              <w:ind w:left="-2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Use of tobacco </w:t>
            </w:r>
          </w:p>
        </w:tc>
      </w:tr>
      <w:tr w:rsidR="00946467" w:rsidRPr="00F957FC" w:rsidTr="004C04AF"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946467" w:rsidRPr="00F957FC" w:rsidRDefault="00946467" w:rsidP="00AA5A40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946467" w:rsidRDefault="00946467" w:rsidP="009B492B">
            <w:pPr>
              <w:tabs>
                <w:tab w:val="center" w:pos="5751"/>
                <w:tab w:val="right" w:pos="10584"/>
              </w:tabs>
              <w:spacing w:before="80"/>
              <w:ind w:left="-36" w:right="57"/>
              <w:rPr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46467" w:rsidRPr="00AA5A40" w:rsidRDefault="00946467" w:rsidP="009B492B">
            <w:pPr>
              <w:tabs>
                <w:tab w:val="center" w:pos="5751"/>
                <w:tab w:val="right" w:pos="10584"/>
              </w:tabs>
              <w:spacing w:before="80"/>
              <w:ind w:right="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467" w:rsidRPr="00F957FC" w:rsidRDefault="00946467" w:rsidP="00AA5A40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467" w:rsidRPr="00F957FC" w:rsidRDefault="00946467" w:rsidP="009B492B">
            <w:pPr>
              <w:tabs>
                <w:tab w:val="center" w:pos="5751"/>
                <w:tab w:val="right" w:pos="10584"/>
              </w:tabs>
              <w:spacing w:before="80"/>
              <w:ind w:left="-2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Special diet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46467" w:rsidRPr="00F957FC" w:rsidRDefault="00946467" w:rsidP="00AA5A40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467" w:rsidRPr="00F957FC" w:rsidRDefault="00946467" w:rsidP="00AA5A40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467" w:rsidRPr="00F957FC" w:rsidRDefault="00946467" w:rsidP="008B3E84">
            <w:pPr>
              <w:tabs>
                <w:tab w:val="center" w:pos="5751"/>
                <w:tab w:val="right" w:pos="10584"/>
              </w:tabs>
              <w:spacing w:before="80"/>
              <w:ind w:left="-18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Skin rashes/Hives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46467" w:rsidRPr="00F957FC" w:rsidRDefault="00946467" w:rsidP="00AA5A40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467" w:rsidRPr="00F957FC" w:rsidRDefault="00946467" w:rsidP="00AA5A40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2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467" w:rsidRPr="00F957FC" w:rsidRDefault="00946467" w:rsidP="009B492B">
            <w:pPr>
              <w:tabs>
                <w:tab w:val="center" w:pos="5751"/>
                <w:tab w:val="right" w:pos="10584"/>
              </w:tabs>
              <w:spacing w:before="80"/>
              <w:ind w:left="-2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Caffeine use</w:t>
            </w:r>
          </w:p>
        </w:tc>
      </w:tr>
      <w:tr w:rsidR="00946467" w:rsidRPr="00F957FC" w:rsidTr="004C04AF"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46467" w:rsidRPr="009B492B" w:rsidRDefault="00946467" w:rsidP="009B492B">
            <w:pPr>
              <w:tabs>
                <w:tab w:val="center" w:pos="5751"/>
                <w:tab w:val="right" w:pos="10584"/>
              </w:tabs>
              <w:spacing w:before="80"/>
              <w:ind w:left="-36" w:right="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Ears, Nose, Mouth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46467" w:rsidRPr="00AA5A40" w:rsidRDefault="00946467" w:rsidP="009B492B">
            <w:pPr>
              <w:tabs>
                <w:tab w:val="center" w:pos="5751"/>
                <w:tab w:val="right" w:pos="10584"/>
              </w:tabs>
              <w:spacing w:before="80"/>
              <w:ind w:right="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467" w:rsidRPr="00F957FC" w:rsidRDefault="00946467" w:rsidP="00AA5A40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467" w:rsidRPr="00F957FC" w:rsidRDefault="000A401C" w:rsidP="000A401C">
            <w:pPr>
              <w:tabs>
                <w:tab w:val="center" w:pos="5751"/>
                <w:tab w:val="right" w:pos="10584"/>
              </w:tabs>
              <w:spacing w:before="80"/>
              <w:ind w:left="-2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Diarrhea/IBS  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46467" w:rsidRPr="00F957FC" w:rsidRDefault="00946467" w:rsidP="00AA5A40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467" w:rsidRPr="00F957FC" w:rsidRDefault="00946467" w:rsidP="00AA5A40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467" w:rsidRPr="003D20BC" w:rsidRDefault="00946467" w:rsidP="003D20BC">
            <w:pPr>
              <w:tabs>
                <w:tab w:val="center" w:pos="5751"/>
                <w:tab w:val="right" w:pos="10584"/>
              </w:tabs>
              <w:spacing w:before="80"/>
              <w:ind w:left="-18" w:right="-108"/>
              <w:rPr>
                <w:sz w:val="16"/>
                <w:szCs w:val="20"/>
              </w:rPr>
            </w:pPr>
            <w:r w:rsidRPr="003D20BC">
              <w:rPr>
                <w:sz w:val="16"/>
                <w:szCs w:val="20"/>
              </w:rPr>
              <w:t>Skin moles-black or changing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46467" w:rsidRPr="00F957FC" w:rsidRDefault="00946467" w:rsidP="00AA5A40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467" w:rsidRPr="00F957FC" w:rsidRDefault="00946467" w:rsidP="00AA5A40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20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467" w:rsidRPr="00F957FC" w:rsidRDefault="00946467" w:rsidP="00946467">
            <w:pPr>
              <w:tabs>
                <w:tab w:val="center" w:pos="5751"/>
                <w:tab w:val="right" w:pos="10584"/>
              </w:tabs>
              <w:spacing w:before="80"/>
              <w:ind w:left="-2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Over-the-counter medicine / vitamins</w:t>
            </w:r>
          </w:p>
        </w:tc>
      </w:tr>
      <w:tr w:rsidR="00946467" w:rsidRPr="00F957FC" w:rsidTr="004C04AF"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467" w:rsidRPr="00F957FC" w:rsidRDefault="00946467" w:rsidP="00AA5A40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467" w:rsidRDefault="00946467" w:rsidP="009B492B">
            <w:pPr>
              <w:tabs>
                <w:tab w:val="center" w:pos="5751"/>
                <w:tab w:val="right" w:pos="10584"/>
              </w:tabs>
              <w:spacing w:before="80"/>
              <w:ind w:left="-36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Facial Pain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46467" w:rsidRPr="00AA5A40" w:rsidRDefault="00946467" w:rsidP="009B492B">
            <w:pPr>
              <w:tabs>
                <w:tab w:val="center" w:pos="5751"/>
                <w:tab w:val="right" w:pos="10584"/>
              </w:tabs>
              <w:spacing w:before="80"/>
              <w:ind w:right="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467" w:rsidRPr="00F957FC" w:rsidRDefault="00946467" w:rsidP="00AA5A40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467" w:rsidRPr="00946467" w:rsidRDefault="00946467" w:rsidP="000822A8">
            <w:pPr>
              <w:tabs>
                <w:tab w:val="center" w:pos="5751"/>
                <w:tab w:val="right" w:pos="10584"/>
              </w:tabs>
              <w:spacing w:before="80"/>
              <w:ind w:left="-27" w:right="-97"/>
              <w:rPr>
                <w:sz w:val="19"/>
                <w:szCs w:val="19"/>
              </w:rPr>
            </w:pPr>
            <w:r w:rsidRPr="00946467">
              <w:rPr>
                <w:sz w:val="19"/>
                <w:szCs w:val="19"/>
              </w:rPr>
              <w:t>Stomach/Intestinal Disease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946467" w:rsidRPr="00F957FC" w:rsidRDefault="00946467" w:rsidP="00AA5A40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946467" w:rsidRPr="00F957FC" w:rsidRDefault="00946467" w:rsidP="00AA5A40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946467" w:rsidRPr="00F957FC" w:rsidRDefault="00946467" w:rsidP="009B492B">
            <w:pPr>
              <w:tabs>
                <w:tab w:val="center" w:pos="5751"/>
                <w:tab w:val="right" w:pos="10584"/>
              </w:tabs>
              <w:spacing w:before="80"/>
              <w:ind w:left="-18" w:right="57"/>
              <w:rPr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46467" w:rsidRPr="00F957FC" w:rsidRDefault="00946467" w:rsidP="00AA5A40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467" w:rsidRPr="00F957FC" w:rsidRDefault="00946467" w:rsidP="00AA5A40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20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467" w:rsidRPr="00F957FC" w:rsidRDefault="00946467" w:rsidP="009B492B">
            <w:pPr>
              <w:tabs>
                <w:tab w:val="center" w:pos="5751"/>
                <w:tab w:val="right" w:pos="10584"/>
              </w:tabs>
              <w:spacing w:before="80"/>
              <w:ind w:left="-27" w:right="57"/>
              <w:rPr>
                <w:sz w:val="20"/>
                <w:szCs w:val="20"/>
              </w:rPr>
            </w:pPr>
          </w:p>
        </w:tc>
      </w:tr>
      <w:tr w:rsidR="00946467" w:rsidRPr="00F957FC" w:rsidTr="004C04AF"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467" w:rsidRPr="00F957FC" w:rsidRDefault="00946467" w:rsidP="00AA5A40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467" w:rsidRDefault="00946467" w:rsidP="009B492B">
            <w:pPr>
              <w:tabs>
                <w:tab w:val="center" w:pos="5751"/>
                <w:tab w:val="right" w:pos="10584"/>
              </w:tabs>
              <w:spacing w:before="80"/>
              <w:ind w:left="-36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Decreased hearing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46467" w:rsidRPr="00AA5A40" w:rsidRDefault="00946467" w:rsidP="009B492B">
            <w:pPr>
              <w:tabs>
                <w:tab w:val="center" w:pos="5751"/>
                <w:tab w:val="right" w:pos="10584"/>
              </w:tabs>
              <w:spacing w:before="80"/>
              <w:ind w:right="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467" w:rsidRPr="00F957FC" w:rsidRDefault="00946467" w:rsidP="00AA5A40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467" w:rsidRPr="00F957FC" w:rsidRDefault="000A401C" w:rsidP="009B492B">
            <w:pPr>
              <w:tabs>
                <w:tab w:val="center" w:pos="5751"/>
                <w:tab w:val="right" w:pos="10584"/>
              </w:tabs>
              <w:spacing w:before="80"/>
              <w:ind w:left="-2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Constipation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46467" w:rsidRPr="00F957FC" w:rsidRDefault="00946467" w:rsidP="00AA5A40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2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6467" w:rsidRPr="00F957FC" w:rsidRDefault="00946467" w:rsidP="003D20BC">
            <w:pPr>
              <w:tabs>
                <w:tab w:val="center" w:pos="5751"/>
                <w:tab w:val="right" w:pos="10584"/>
              </w:tabs>
              <w:spacing w:before="80"/>
              <w:ind w:left="-18" w:right="57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Neurologic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946467" w:rsidRPr="00F957FC" w:rsidRDefault="00946467" w:rsidP="00AA5A40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46467" w:rsidRPr="00F957FC" w:rsidRDefault="00946467" w:rsidP="00AA5A40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20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46467" w:rsidRPr="00F957FC" w:rsidRDefault="00946467" w:rsidP="009B492B">
            <w:pPr>
              <w:tabs>
                <w:tab w:val="center" w:pos="5751"/>
                <w:tab w:val="right" w:pos="10584"/>
              </w:tabs>
              <w:spacing w:before="80"/>
              <w:ind w:left="-27" w:right="57"/>
              <w:rPr>
                <w:sz w:val="20"/>
                <w:szCs w:val="20"/>
              </w:rPr>
            </w:pPr>
          </w:p>
        </w:tc>
      </w:tr>
      <w:tr w:rsidR="00D66A9B" w:rsidRPr="00F957FC" w:rsidTr="004C04AF"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A9B" w:rsidRPr="00F957FC" w:rsidRDefault="00D66A9B" w:rsidP="00AA5A40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A9B" w:rsidRDefault="00D66A9B" w:rsidP="009B492B">
            <w:pPr>
              <w:tabs>
                <w:tab w:val="center" w:pos="5751"/>
                <w:tab w:val="right" w:pos="10584"/>
              </w:tabs>
              <w:spacing w:before="80"/>
              <w:ind w:left="-36"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Ringing in ear/Tinnitus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6A9B" w:rsidRPr="00AA5A40" w:rsidRDefault="00D66A9B" w:rsidP="009B492B">
            <w:pPr>
              <w:tabs>
                <w:tab w:val="center" w:pos="5751"/>
                <w:tab w:val="right" w:pos="10584"/>
              </w:tabs>
              <w:spacing w:before="80"/>
              <w:ind w:right="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A9B" w:rsidRPr="00F957FC" w:rsidRDefault="00D66A9B" w:rsidP="00AA5A40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A9B" w:rsidRPr="00F957FC" w:rsidRDefault="00D66A9B" w:rsidP="009B492B">
            <w:pPr>
              <w:tabs>
                <w:tab w:val="center" w:pos="5751"/>
                <w:tab w:val="right" w:pos="10584"/>
              </w:tabs>
              <w:spacing w:before="80"/>
              <w:ind w:left="-2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Ulcers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66A9B" w:rsidRPr="00F957FC" w:rsidRDefault="00D66A9B" w:rsidP="00AA5A40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A9B" w:rsidRPr="00F957FC" w:rsidRDefault="00D66A9B" w:rsidP="00AA5A40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A9B" w:rsidRPr="00F957FC" w:rsidRDefault="00D66A9B" w:rsidP="009B492B">
            <w:pPr>
              <w:tabs>
                <w:tab w:val="center" w:pos="5751"/>
                <w:tab w:val="right" w:pos="10584"/>
              </w:tabs>
              <w:spacing w:before="80"/>
              <w:ind w:left="-18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Frequent headaches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66A9B" w:rsidRPr="00F957FC" w:rsidRDefault="00D66A9B" w:rsidP="00AA5A40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2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66A9B" w:rsidRPr="00F957FC" w:rsidRDefault="00D66A9B" w:rsidP="00D66A9B">
            <w:pPr>
              <w:tabs>
                <w:tab w:val="center" w:pos="5751"/>
                <w:tab w:val="right" w:pos="10584"/>
              </w:tabs>
              <w:spacing w:before="80"/>
              <w:ind w:left="-27" w:right="57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Additional Questions</w:t>
            </w:r>
          </w:p>
        </w:tc>
      </w:tr>
      <w:tr w:rsidR="00946467" w:rsidRPr="00F957FC" w:rsidTr="004C04AF"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467" w:rsidRPr="00F957FC" w:rsidRDefault="00946467" w:rsidP="00AA5A40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467" w:rsidRDefault="00946467" w:rsidP="009B492B">
            <w:pPr>
              <w:tabs>
                <w:tab w:val="center" w:pos="5751"/>
                <w:tab w:val="right" w:pos="10584"/>
              </w:tabs>
              <w:spacing w:before="80"/>
              <w:ind w:left="-36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Fullness/Plugging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946467" w:rsidRPr="00AA5A40" w:rsidRDefault="00946467" w:rsidP="009B492B">
            <w:pPr>
              <w:tabs>
                <w:tab w:val="center" w:pos="5751"/>
                <w:tab w:val="right" w:pos="10584"/>
              </w:tabs>
              <w:spacing w:before="80"/>
              <w:ind w:right="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946467" w:rsidRPr="00F957FC" w:rsidRDefault="00946467" w:rsidP="00AA5A40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946467" w:rsidRPr="00F957FC" w:rsidRDefault="00946467" w:rsidP="009B492B">
            <w:pPr>
              <w:tabs>
                <w:tab w:val="center" w:pos="5751"/>
                <w:tab w:val="right" w:pos="10584"/>
              </w:tabs>
              <w:spacing w:before="80"/>
              <w:ind w:left="-27" w:right="57"/>
              <w:rPr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46467" w:rsidRPr="00F957FC" w:rsidRDefault="00946467" w:rsidP="00AA5A40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467" w:rsidRPr="00F957FC" w:rsidRDefault="00946467" w:rsidP="00AA5A40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467" w:rsidRPr="00F957FC" w:rsidRDefault="00946467" w:rsidP="009B492B">
            <w:pPr>
              <w:tabs>
                <w:tab w:val="center" w:pos="5751"/>
                <w:tab w:val="right" w:pos="10584"/>
              </w:tabs>
              <w:spacing w:before="80"/>
              <w:ind w:left="-18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Autism/Asperger’s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46467" w:rsidRPr="00F957FC" w:rsidRDefault="00946467" w:rsidP="00AA5A40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467" w:rsidRPr="00F957FC" w:rsidRDefault="00946467" w:rsidP="00AA5A40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2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467" w:rsidRPr="00F957FC" w:rsidRDefault="00D66A9B" w:rsidP="009B492B">
            <w:pPr>
              <w:tabs>
                <w:tab w:val="center" w:pos="5751"/>
                <w:tab w:val="right" w:pos="10584"/>
              </w:tabs>
              <w:spacing w:before="80"/>
              <w:ind w:left="-2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Liver problems</w:t>
            </w:r>
          </w:p>
        </w:tc>
      </w:tr>
      <w:tr w:rsidR="00946467" w:rsidRPr="00F957FC" w:rsidTr="004C04AF"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467" w:rsidRPr="00F957FC" w:rsidRDefault="00946467" w:rsidP="00AA5A40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467" w:rsidRDefault="00946467" w:rsidP="009B492B">
            <w:pPr>
              <w:tabs>
                <w:tab w:val="center" w:pos="5751"/>
                <w:tab w:val="right" w:pos="10584"/>
              </w:tabs>
              <w:spacing w:before="80"/>
              <w:ind w:left="-36"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Frequent ear infections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46467" w:rsidRPr="00AA5A40" w:rsidRDefault="00946467" w:rsidP="009B492B">
            <w:pPr>
              <w:tabs>
                <w:tab w:val="center" w:pos="5751"/>
                <w:tab w:val="right" w:pos="10584"/>
              </w:tabs>
              <w:spacing w:before="80"/>
              <w:ind w:right="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6467" w:rsidRPr="00F957FC" w:rsidRDefault="00946467" w:rsidP="007E6B84">
            <w:pPr>
              <w:tabs>
                <w:tab w:val="center" w:pos="5751"/>
                <w:tab w:val="right" w:pos="10584"/>
              </w:tabs>
              <w:spacing w:before="80"/>
              <w:ind w:right="57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Cardiovascular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46467" w:rsidRPr="00F957FC" w:rsidRDefault="00946467" w:rsidP="00AA5A40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467" w:rsidRPr="00F957FC" w:rsidRDefault="00946467" w:rsidP="009B492B">
            <w:pPr>
              <w:tabs>
                <w:tab w:val="center" w:pos="5751"/>
                <w:tab w:val="right" w:pos="10584"/>
              </w:tabs>
              <w:spacing w:before="80"/>
              <w:ind w:left="-18" w:right="57"/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467" w:rsidRPr="00F957FC" w:rsidRDefault="00946467" w:rsidP="00AA5A40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Numbness/tingling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46467" w:rsidRPr="00F957FC" w:rsidRDefault="00946467" w:rsidP="00AA5A40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467" w:rsidRPr="00F957FC" w:rsidRDefault="00946467" w:rsidP="00AA5A40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2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467" w:rsidRPr="00F957FC" w:rsidRDefault="00D66A9B" w:rsidP="009B492B">
            <w:pPr>
              <w:tabs>
                <w:tab w:val="center" w:pos="5751"/>
                <w:tab w:val="right" w:pos="10584"/>
              </w:tabs>
              <w:spacing w:before="80"/>
              <w:ind w:left="-2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Hepatitis</w:t>
            </w:r>
          </w:p>
        </w:tc>
      </w:tr>
      <w:tr w:rsidR="00946467" w:rsidRPr="00F957FC" w:rsidTr="004C04AF"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467" w:rsidRPr="00F957FC" w:rsidRDefault="00946467" w:rsidP="00AA5A40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467" w:rsidRDefault="00946467" w:rsidP="009B492B">
            <w:pPr>
              <w:tabs>
                <w:tab w:val="center" w:pos="5751"/>
                <w:tab w:val="right" w:pos="10584"/>
              </w:tabs>
              <w:spacing w:before="80"/>
              <w:ind w:left="-36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Vertigo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46467" w:rsidRPr="00AA5A40" w:rsidRDefault="00946467" w:rsidP="009B492B">
            <w:pPr>
              <w:tabs>
                <w:tab w:val="center" w:pos="5751"/>
                <w:tab w:val="right" w:pos="10584"/>
              </w:tabs>
              <w:spacing w:before="80"/>
              <w:ind w:right="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467" w:rsidRPr="00F957FC" w:rsidRDefault="00946467" w:rsidP="00AA5A40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467" w:rsidRPr="00F957FC" w:rsidRDefault="00946467" w:rsidP="009B492B">
            <w:pPr>
              <w:tabs>
                <w:tab w:val="center" w:pos="5751"/>
                <w:tab w:val="right" w:pos="10584"/>
              </w:tabs>
              <w:spacing w:before="80"/>
              <w:ind w:left="-2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Heart attack/disease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46467" w:rsidRPr="00F957FC" w:rsidRDefault="00946467" w:rsidP="00AA5A40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467" w:rsidRPr="00F957FC" w:rsidRDefault="00946467" w:rsidP="00AA5A40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467" w:rsidRPr="00F957FC" w:rsidRDefault="00946467" w:rsidP="009B492B">
            <w:pPr>
              <w:tabs>
                <w:tab w:val="center" w:pos="5751"/>
                <w:tab w:val="right" w:pos="10584"/>
              </w:tabs>
              <w:spacing w:before="80"/>
              <w:ind w:left="-18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Seizures/convulsions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46467" w:rsidRPr="00F957FC" w:rsidRDefault="00946467" w:rsidP="00AA5A40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467" w:rsidRPr="00F957FC" w:rsidRDefault="00946467" w:rsidP="00AA5A40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2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467" w:rsidRPr="00F957FC" w:rsidRDefault="00D66A9B" w:rsidP="009B492B">
            <w:pPr>
              <w:tabs>
                <w:tab w:val="center" w:pos="5751"/>
                <w:tab w:val="right" w:pos="10584"/>
              </w:tabs>
              <w:spacing w:before="80"/>
              <w:ind w:left="-2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Radiation/Chemo</w:t>
            </w:r>
          </w:p>
        </w:tc>
      </w:tr>
      <w:tr w:rsidR="00946467" w:rsidRPr="00F957FC" w:rsidTr="004C04AF"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467" w:rsidRPr="00F957FC" w:rsidRDefault="00946467" w:rsidP="00AA5A40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467" w:rsidRPr="00F957FC" w:rsidRDefault="00946467" w:rsidP="009B492B">
            <w:pPr>
              <w:tabs>
                <w:tab w:val="center" w:pos="5751"/>
                <w:tab w:val="right" w:pos="10584"/>
              </w:tabs>
              <w:spacing w:before="80"/>
              <w:ind w:left="-2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Frequent nose bleeds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46467" w:rsidRPr="00AA5A40" w:rsidRDefault="00946467" w:rsidP="009B492B">
            <w:pPr>
              <w:tabs>
                <w:tab w:val="center" w:pos="5751"/>
                <w:tab w:val="right" w:pos="10584"/>
              </w:tabs>
              <w:spacing w:before="80"/>
              <w:ind w:right="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467" w:rsidRPr="00F957FC" w:rsidRDefault="00946467" w:rsidP="00AA5A40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467" w:rsidRPr="00F957FC" w:rsidRDefault="00946467" w:rsidP="009B492B">
            <w:pPr>
              <w:tabs>
                <w:tab w:val="center" w:pos="5751"/>
                <w:tab w:val="right" w:pos="10584"/>
              </w:tabs>
              <w:spacing w:before="80"/>
              <w:ind w:left="-2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Chest pain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46467" w:rsidRPr="00F957FC" w:rsidRDefault="00946467" w:rsidP="00AA5A40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467" w:rsidRPr="00F957FC" w:rsidRDefault="00946467" w:rsidP="00AA5A40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467" w:rsidRPr="00F957FC" w:rsidRDefault="00946467" w:rsidP="009B492B">
            <w:pPr>
              <w:tabs>
                <w:tab w:val="center" w:pos="5751"/>
                <w:tab w:val="right" w:pos="10584"/>
              </w:tabs>
              <w:spacing w:before="80"/>
              <w:ind w:left="-18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Epilepsy/stroke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46467" w:rsidRPr="00F957FC" w:rsidRDefault="00946467" w:rsidP="00AA5A40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1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467" w:rsidRPr="00F957FC" w:rsidRDefault="004B42E0" w:rsidP="00AA5A40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BMI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467" w:rsidRPr="00F957FC" w:rsidRDefault="00946467" w:rsidP="009B492B">
            <w:pPr>
              <w:tabs>
                <w:tab w:val="center" w:pos="5751"/>
                <w:tab w:val="right" w:pos="10584"/>
              </w:tabs>
              <w:spacing w:before="80"/>
              <w:ind w:left="-27" w:right="57"/>
              <w:rPr>
                <w:sz w:val="20"/>
                <w:szCs w:val="20"/>
              </w:rPr>
            </w:pPr>
          </w:p>
        </w:tc>
      </w:tr>
      <w:tr w:rsidR="00D66A9B" w:rsidRPr="00F957FC" w:rsidTr="004C04AF"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A9B" w:rsidRPr="00F957FC" w:rsidRDefault="00D66A9B" w:rsidP="00AA5A40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A9B" w:rsidRPr="00F957FC" w:rsidRDefault="00D66A9B" w:rsidP="009B492B">
            <w:pPr>
              <w:tabs>
                <w:tab w:val="center" w:pos="5751"/>
                <w:tab w:val="right" w:pos="10584"/>
              </w:tabs>
              <w:spacing w:before="80"/>
              <w:ind w:left="-2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Sinus trouble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6A9B" w:rsidRPr="00AA5A40" w:rsidRDefault="00D66A9B" w:rsidP="009B492B">
            <w:pPr>
              <w:tabs>
                <w:tab w:val="center" w:pos="5751"/>
                <w:tab w:val="right" w:pos="10584"/>
              </w:tabs>
              <w:spacing w:before="80"/>
              <w:ind w:right="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A9B" w:rsidRPr="00F957FC" w:rsidRDefault="00D66A9B" w:rsidP="00AA5A40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A9B" w:rsidRDefault="00D66A9B" w:rsidP="008B3E84">
            <w:pPr>
              <w:tabs>
                <w:tab w:val="center" w:pos="5751"/>
                <w:tab w:val="right" w:pos="10584"/>
              </w:tabs>
              <w:spacing w:before="80"/>
              <w:ind w:left="-36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Pace maker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66A9B" w:rsidRPr="00F957FC" w:rsidRDefault="00D66A9B" w:rsidP="00AA5A40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A9B" w:rsidRPr="00F957FC" w:rsidRDefault="00D66A9B" w:rsidP="00AA5A40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A9B" w:rsidRPr="00F957FC" w:rsidRDefault="00D66A9B" w:rsidP="009B492B">
            <w:pPr>
              <w:tabs>
                <w:tab w:val="center" w:pos="5751"/>
                <w:tab w:val="right" w:pos="10584"/>
              </w:tabs>
              <w:spacing w:before="80"/>
              <w:ind w:left="-18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Difficulty sleeping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66A9B" w:rsidRPr="00F957FC" w:rsidRDefault="00D66A9B" w:rsidP="00AA5A40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23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6A9B" w:rsidRPr="00F957FC" w:rsidRDefault="00D66A9B" w:rsidP="00D66A9B">
            <w:pPr>
              <w:tabs>
                <w:tab w:val="center" w:pos="5751"/>
                <w:tab w:val="right" w:pos="10584"/>
              </w:tabs>
              <w:spacing w:before="80"/>
              <w:ind w:left="-27" w:right="57"/>
              <w:jc w:val="center"/>
              <w:rPr>
                <w:sz w:val="20"/>
                <w:szCs w:val="20"/>
              </w:rPr>
            </w:pPr>
          </w:p>
        </w:tc>
      </w:tr>
      <w:tr w:rsidR="000812EE" w:rsidRPr="00F957FC" w:rsidTr="004C04AF"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12EE" w:rsidRPr="00F957FC" w:rsidRDefault="000812EE" w:rsidP="00AA5A40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12EE" w:rsidRDefault="000812EE" w:rsidP="009B492B">
            <w:pPr>
              <w:tabs>
                <w:tab w:val="center" w:pos="5751"/>
                <w:tab w:val="right" w:pos="10584"/>
              </w:tabs>
              <w:spacing w:before="80"/>
              <w:ind w:left="-36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Frequent sore throats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812EE" w:rsidRPr="00AA5A40" w:rsidRDefault="000812EE" w:rsidP="009B492B">
            <w:pPr>
              <w:tabs>
                <w:tab w:val="center" w:pos="5751"/>
                <w:tab w:val="right" w:pos="10584"/>
              </w:tabs>
              <w:spacing w:before="80"/>
              <w:ind w:right="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12EE" w:rsidRPr="00F957FC" w:rsidRDefault="000812EE" w:rsidP="00AA5A40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12EE" w:rsidRDefault="000812EE" w:rsidP="008B3E84">
            <w:pPr>
              <w:tabs>
                <w:tab w:val="center" w:pos="5751"/>
                <w:tab w:val="right" w:pos="10584"/>
              </w:tabs>
              <w:spacing w:before="80"/>
              <w:ind w:left="-36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Excessive bleeding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812EE" w:rsidRPr="00F957FC" w:rsidRDefault="000812EE" w:rsidP="00AA5A40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12EE" w:rsidRPr="00F957FC" w:rsidRDefault="000812EE" w:rsidP="00AA5A40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12EE" w:rsidRPr="003D20BC" w:rsidRDefault="008B3E84" w:rsidP="008B3E84">
            <w:pPr>
              <w:tabs>
                <w:tab w:val="center" w:pos="5751"/>
                <w:tab w:val="right" w:pos="10584"/>
              </w:tabs>
              <w:spacing w:before="80"/>
              <w:ind w:left="-18" w:right="-108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Tourette’s/Movement Disorder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812EE" w:rsidRPr="00F957FC" w:rsidRDefault="000812EE" w:rsidP="00AA5A40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2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12EE" w:rsidRPr="00F957FC" w:rsidRDefault="000812EE" w:rsidP="000812EE">
            <w:pPr>
              <w:tabs>
                <w:tab w:val="center" w:pos="5751"/>
                <w:tab w:val="right" w:pos="10584"/>
              </w:tabs>
              <w:spacing w:before="80"/>
              <w:ind w:left="-27" w:right="57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Neck</w:t>
            </w:r>
          </w:p>
        </w:tc>
      </w:tr>
      <w:tr w:rsidR="00946467" w:rsidRPr="00F957FC" w:rsidTr="004C04AF"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467" w:rsidRPr="00F957FC" w:rsidRDefault="00946467" w:rsidP="00AA5A40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467" w:rsidRDefault="00946467" w:rsidP="009B492B">
            <w:pPr>
              <w:tabs>
                <w:tab w:val="center" w:pos="5751"/>
                <w:tab w:val="right" w:pos="10584"/>
              </w:tabs>
              <w:spacing w:before="80"/>
              <w:ind w:left="-36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Swallowing problems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46467" w:rsidRPr="00AA5A40" w:rsidRDefault="00946467" w:rsidP="009B492B">
            <w:pPr>
              <w:tabs>
                <w:tab w:val="center" w:pos="5751"/>
                <w:tab w:val="right" w:pos="10584"/>
              </w:tabs>
              <w:spacing w:before="80"/>
              <w:ind w:right="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467" w:rsidRPr="00F957FC" w:rsidRDefault="00946467" w:rsidP="00AA5A40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467" w:rsidRDefault="00946467" w:rsidP="008B3E84">
            <w:pPr>
              <w:tabs>
                <w:tab w:val="center" w:pos="5751"/>
                <w:tab w:val="right" w:pos="10584"/>
              </w:tabs>
              <w:spacing w:before="80"/>
              <w:ind w:left="-36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Bleeding disorder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46467" w:rsidRPr="00F957FC" w:rsidRDefault="00946467" w:rsidP="00AA5A40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467" w:rsidRPr="00F957FC" w:rsidRDefault="00946467" w:rsidP="00AA5A40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467" w:rsidRPr="00F957FC" w:rsidRDefault="00946467" w:rsidP="009B492B">
            <w:pPr>
              <w:tabs>
                <w:tab w:val="center" w:pos="5751"/>
                <w:tab w:val="right" w:pos="10584"/>
              </w:tabs>
              <w:spacing w:before="80"/>
              <w:ind w:left="-18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Memory loss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46467" w:rsidRPr="00F957FC" w:rsidRDefault="00946467" w:rsidP="00AA5A40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467" w:rsidRPr="00F957FC" w:rsidRDefault="00946467" w:rsidP="00AA5A40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2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467" w:rsidRPr="00F957FC" w:rsidRDefault="000812EE" w:rsidP="009B492B">
            <w:pPr>
              <w:tabs>
                <w:tab w:val="center" w:pos="5751"/>
                <w:tab w:val="right" w:pos="10584"/>
              </w:tabs>
              <w:spacing w:before="80"/>
              <w:ind w:left="-2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Lumps</w:t>
            </w:r>
          </w:p>
        </w:tc>
      </w:tr>
      <w:tr w:rsidR="00D66A9B" w:rsidRPr="00F957FC" w:rsidTr="004C04AF"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A9B" w:rsidRPr="00F957FC" w:rsidRDefault="00D66A9B" w:rsidP="00AA5A40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A9B" w:rsidRDefault="00D66A9B" w:rsidP="009B492B">
            <w:pPr>
              <w:tabs>
                <w:tab w:val="center" w:pos="5751"/>
                <w:tab w:val="right" w:pos="10584"/>
              </w:tabs>
              <w:spacing w:before="80"/>
              <w:ind w:left="-36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Sore tongue 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6A9B" w:rsidRPr="00AA5A40" w:rsidRDefault="00D66A9B" w:rsidP="009B492B">
            <w:pPr>
              <w:tabs>
                <w:tab w:val="center" w:pos="5751"/>
                <w:tab w:val="right" w:pos="10584"/>
              </w:tabs>
              <w:spacing w:before="80"/>
              <w:ind w:right="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A9B" w:rsidRPr="00F957FC" w:rsidRDefault="00D66A9B" w:rsidP="00AA5A40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A9B" w:rsidRPr="007E6B84" w:rsidRDefault="00D66A9B" w:rsidP="007E6B84">
            <w:pPr>
              <w:tabs>
                <w:tab w:val="center" w:pos="5751"/>
                <w:tab w:val="right" w:pos="10584"/>
              </w:tabs>
              <w:spacing w:before="80"/>
              <w:ind w:left="-36" w:right="-91"/>
              <w:rPr>
                <w:sz w:val="20"/>
                <w:szCs w:val="17"/>
              </w:rPr>
            </w:pPr>
            <w:r w:rsidRPr="007E6B84">
              <w:rPr>
                <w:sz w:val="20"/>
                <w:szCs w:val="17"/>
              </w:rPr>
              <w:t>Congenital heart disease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66A9B" w:rsidRPr="00F957FC" w:rsidRDefault="00D66A9B" w:rsidP="00AA5A40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A9B" w:rsidRPr="00F957FC" w:rsidRDefault="00D66A9B" w:rsidP="00AA5A40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A9B" w:rsidRPr="00F957FC" w:rsidRDefault="00D66A9B" w:rsidP="009B492B">
            <w:pPr>
              <w:tabs>
                <w:tab w:val="center" w:pos="5751"/>
                <w:tab w:val="right" w:pos="10584"/>
              </w:tabs>
              <w:spacing w:before="80"/>
              <w:ind w:left="-18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ADHD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66A9B" w:rsidRPr="00F957FC" w:rsidRDefault="00D66A9B" w:rsidP="00AA5A40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A9B" w:rsidRPr="00F957FC" w:rsidRDefault="00D66A9B" w:rsidP="009B492B">
            <w:pPr>
              <w:tabs>
                <w:tab w:val="center" w:pos="5751"/>
                <w:tab w:val="right" w:pos="10584"/>
              </w:tabs>
              <w:spacing w:before="80"/>
              <w:ind w:left="-27" w:right="57"/>
              <w:rPr>
                <w:sz w:val="20"/>
                <w:szCs w:val="20"/>
              </w:rPr>
            </w:pPr>
          </w:p>
        </w:tc>
        <w:tc>
          <w:tcPr>
            <w:tcW w:w="2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A9B" w:rsidRPr="00F957FC" w:rsidRDefault="000812EE" w:rsidP="009B492B">
            <w:pPr>
              <w:tabs>
                <w:tab w:val="center" w:pos="5751"/>
                <w:tab w:val="right" w:pos="10584"/>
              </w:tabs>
              <w:spacing w:before="80"/>
              <w:ind w:left="-2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Swollen glands</w:t>
            </w:r>
          </w:p>
        </w:tc>
      </w:tr>
      <w:tr w:rsidR="00946467" w:rsidRPr="00F957FC" w:rsidTr="004C04AF"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467" w:rsidRPr="00F957FC" w:rsidRDefault="00946467" w:rsidP="00AA5A40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467" w:rsidRDefault="00946467" w:rsidP="009B492B">
            <w:pPr>
              <w:tabs>
                <w:tab w:val="center" w:pos="5751"/>
                <w:tab w:val="right" w:pos="10584"/>
              </w:tabs>
              <w:spacing w:before="80"/>
              <w:ind w:left="-36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Bleeding gums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46467" w:rsidRPr="00AA5A40" w:rsidRDefault="00946467" w:rsidP="009B492B">
            <w:pPr>
              <w:tabs>
                <w:tab w:val="center" w:pos="5751"/>
                <w:tab w:val="right" w:pos="10584"/>
              </w:tabs>
              <w:spacing w:before="80"/>
              <w:ind w:right="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467" w:rsidRPr="00F957FC" w:rsidRDefault="00946467" w:rsidP="00AA5A40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467" w:rsidRDefault="00946467" w:rsidP="008B3E84">
            <w:pPr>
              <w:tabs>
                <w:tab w:val="center" w:pos="5751"/>
                <w:tab w:val="right" w:pos="10584"/>
              </w:tabs>
              <w:spacing w:before="80"/>
              <w:ind w:left="-36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Mitral valve </w:t>
            </w:r>
            <w:proofErr w:type="gramStart"/>
            <w:r>
              <w:rPr>
                <w:sz w:val="20"/>
                <w:szCs w:val="20"/>
              </w:rPr>
              <w:t>prolapse</w:t>
            </w:r>
            <w:proofErr w:type="gramEnd"/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946467" w:rsidRPr="00F957FC" w:rsidRDefault="00946467" w:rsidP="00AA5A40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946467" w:rsidRPr="00F957FC" w:rsidRDefault="00946467" w:rsidP="00AA5A40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946467" w:rsidRPr="00F957FC" w:rsidRDefault="00946467" w:rsidP="009B492B">
            <w:pPr>
              <w:tabs>
                <w:tab w:val="center" w:pos="5751"/>
                <w:tab w:val="right" w:pos="10584"/>
              </w:tabs>
              <w:spacing w:before="80"/>
              <w:ind w:left="-18" w:right="57"/>
              <w:rPr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46467" w:rsidRPr="00F957FC" w:rsidRDefault="00946467" w:rsidP="00AA5A40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467" w:rsidRPr="00F957FC" w:rsidRDefault="00946467" w:rsidP="00AA5A40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2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467" w:rsidRPr="00F957FC" w:rsidRDefault="000812EE" w:rsidP="009B492B">
            <w:pPr>
              <w:tabs>
                <w:tab w:val="center" w:pos="5751"/>
                <w:tab w:val="right" w:pos="10584"/>
              </w:tabs>
              <w:spacing w:before="80"/>
              <w:ind w:left="-2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Pain</w:t>
            </w:r>
          </w:p>
        </w:tc>
      </w:tr>
      <w:tr w:rsidR="00946467" w:rsidRPr="00F957FC" w:rsidTr="004C04AF"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467" w:rsidRPr="00F957FC" w:rsidRDefault="00946467" w:rsidP="00AA5A40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467" w:rsidRDefault="00946467" w:rsidP="009B492B">
            <w:pPr>
              <w:tabs>
                <w:tab w:val="center" w:pos="5751"/>
                <w:tab w:val="right" w:pos="10584"/>
              </w:tabs>
              <w:spacing w:before="80"/>
              <w:ind w:left="-36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Tooth or jaw pain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46467" w:rsidRPr="00AA5A40" w:rsidRDefault="00946467" w:rsidP="009B492B">
            <w:pPr>
              <w:tabs>
                <w:tab w:val="center" w:pos="5751"/>
                <w:tab w:val="right" w:pos="10584"/>
              </w:tabs>
              <w:spacing w:before="80"/>
              <w:ind w:right="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467" w:rsidRPr="00F957FC" w:rsidRDefault="00946467" w:rsidP="00AA5A40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467" w:rsidRPr="007E6B84" w:rsidRDefault="00946467" w:rsidP="008B3E84">
            <w:pPr>
              <w:tabs>
                <w:tab w:val="center" w:pos="5751"/>
                <w:tab w:val="right" w:pos="10584"/>
              </w:tabs>
              <w:spacing w:before="80"/>
              <w:ind w:left="-36" w:right="-135"/>
              <w:rPr>
                <w:sz w:val="20"/>
                <w:szCs w:val="20"/>
              </w:rPr>
            </w:pPr>
            <w:r w:rsidRPr="007E6B84">
              <w:rPr>
                <w:sz w:val="20"/>
                <w:szCs w:val="20"/>
              </w:rPr>
              <w:t>Artificial heart valve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46467" w:rsidRPr="00F957FC" w:rsidRDefault="00946467" w:rsidP="00AA5A40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2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6467" w:rsidRPr="003D20BC" w:rsidRDefault="00946467" w:rsidP="003D20BC">
            <w:pPr>
              <w:tabs>
                <w:tab w:val="center" w:pos="5751"/>
                <w:tab w:val="right" w:pos="10584"/>
              </w:tabs>
              <w:spacing w:before="80"/>
              <w:ind w:left="-18" w:right="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Psychological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46467" w:rsidRPr="00F957FC" w:rsidRDefault="00946467" w:rsidP="00AA5A40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467" w:rsidRPr="00F957FC" w:rsidRDefault="00946467" w:rsidP="00AA5A40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2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467" w:rsidRPr="00F957FC" w:rsidRDefault="000812EE" w:rsidP="009B492B">
            <w:pPr>
              <w:tabs>
                <w:tab w:val="center" w:pos="5751"/>
                <w:tab w:val="right" w:pos="10584"/>
              </w:tabs>
              <w:spacing w:before="80"/>
              <w:ind w:left="-2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Stiffness</w:t>
            </w:r>
          </w:p>
        </w:tc>
      </w:tr>
      <w:tr w:rsidR="00946467" w:rsidRPr="00F957FC" w:rsidTr="004C04AF"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467" w:rsidRPr="00F957FC" w:rsidRDefault="00946467" w:rsidP="00AA5A40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467" w:rsidRDefault="00946467" w:rsidP="009B492B">
            <w:pPr>
              <w:tabs>
                <w:tab w:val="center" w:pos="5751"/>
                <w:tab w:val="right" w:pos="10584"/>
              </w:tabs>
              <w:spacing w:before="80"/>
              <w:ind w:left="-36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Frequent cold sores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46467" w:rsidRPr="00AA5A40" w:rsidRDefault="00946467" w:rsidP="009B492B">
            <w:pPr>
              <w:tabs>
                <w:tab w:val="center" w:pos="5751"/>
                <w:tab w:val="right" w:pos="10584"/>
              </w:tabs>
              <w:spacing w:before="80"/>
              <w:ind w:right="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467" w:rsidRPr="00F957FC" w:rsidRDefault="00946467" w:rsidP="00AA5A40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467" w:rsidRDefault="00946467" w:rsidP="008B3E84">
            <w:pPr>
              <w:tabs>
                <w:tab w:val="center" w:pos="5751"/>
                <w:tab w:val="right" w:pos="10584"/>
              </w:tabs>
              <w:spacing w:before="80"/>
              <w:ind w:left="-36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Heart surgery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46467" w:rsidRPr="00F957FC" w:rsidRDefault="00946467" w:rsidP="00AA5A40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467" w:rsidRPr="00F957FC" w:rsidRDefault="00946467" w:rsidP="00AA5A40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467" w:rsidRPr="00F957FC" w:rsidRDefault="00946467" w:rsidP="009B492B">
            <w:pPr>
              <w:tabs>
                <w:tab w:val="center" w:pos="5751"/>
                <w:tab w:val="right" w:pos="10584"/>
              </w:tabs>
              <w:spacing w:before="80"/>
              <w:ind w:left="-18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Feeling depressed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46467" w:rsidRPr="00F957FC" w:rsidRDefault="00946467" w:rsidP="00AA5A40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467" w:rsidRPr="00F957FC" w:rsidRDefault="00946467" w:rsidP="00AA5A40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2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467" w:rsidRPr="00F957FC" w:rsidRDefault="000812EE" w:rsidP="009B492B">
            <w:pPr>
              <w:tabs>
                <w:tab w:val="center" w:pos="5751"/>
                <w:tab w:val="right" w:pos="10584"/>
              </w:tabs>
              <w:spacing w:before="80"/>
              <w:ind w:left="-2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Thyroid problems</w:t>
            </w:r>
          </w:p>
        </w:tc>
      </w:tr>
      <w:tr w:rsidR="006D324F" w:rsidRPr="00F957FC" w:rsidTr="004C04AF"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24F" w:rsidRDefault="006D324F" w:rsidP="009B492B">
            <w:pPr>
              <w:tabs>
                <w:tab w:val="center" w:pos="5751"/>
                <w:tab w:val="right" w:pos="10584"/>
              </w:tabs>
              <w:spacing w:before="80"/>
              <w:ind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24F" w:rsidRDefault="006D324F" w:rsidP="007E6B84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Tooth pain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D324F" w:rsidRPr="00AA5A40" w:rsidRDefault="006D324F" w:rsidP="009B492B">
            <w:pPr>
              <w:tabs>
                <w:tab w:val="center" w:pos="5751"/>
                <w:tab w:val="right" w:pos="10584"/>
              </w:tabs>
              <w:spacing w:before="80"/>
              <w:ind w:right="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24F" w:rsidRPr="00F957FC" w:rsidRDefault="006D324F" w:rsidP="00AA5A40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24F" w:rsidRDefault="006D324F" w:rsidP="008B3E84">
            <w:pPr>
              <w:tabs>
                <w:tab w:val="center" w:pos="5751"/>
                <w:tab w:val="right" w:pos="10584"/>
              </w:tabs>
              <w:spacing w:before="80"/>
              <w:ind w:left="-36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Dizzy spells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D324F" w:rsidRDefault="006D324F" w:rsidP="008B3E84">
            <w:pPr>
              <w:tabs>
                <w:tab w:val="center" w:pos="5751"/>
                <w:tab w:val="right" w:pos="10584"/>
              </w:tabs>
              <w:spacing w:before="80"/>
              <w:ind w:left="-36" w:right="57"/>
              <w:rPr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24F" w:rsidRPr="00F957FC" w:rsidRDefault="006D324F" w:rsidP="00AA5A40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24F" w:rsidRPr="00F957FC" w:rsidRDefault="006D324F" w:rsidP="009B492B">
            <w:pPr>
              <w:tabs>
                <w:tab w:val="center" w:pos="5751"/>
                <w:tab w:val="right" w:pos="10584"/>
              </w:tabs>
              <w:spacing w:before="80"/>
              <w:ind w:left="-18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Nervous or anxious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D324F" w:rsidRPr="00F957FC" w:rsidRDefault="006D324F" w:rsidP="00AA5A40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23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324F" w:rsidRPr="00F957FC" w:rsidRDefault="006D324F" w:rsidP="006D324F">
            <w:pPr>
              <w:tabs>
                <w:tab w:val="center" w:pos="5751"/>
                <w:tab w:val="right" w:pos="10584"/>
              </w:tabs>
              <w:spacing w:before="80"/>
              <w:ind w:left="-27" w:right="57"/>
              <w:jc w:val="center"/>
              <w:rPr>
                <w:sz w:val="20"/>
                <w:szCs w:val="20"/>
              </w:rPr>
            </w:pPr>
          </w:p>
        </w:tc>
      </w:tr>
      <w:tr w:rsidR="000812EE" w:rsidRPr="00F957FC" w:rsidTr="004C04AF"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812EE" w:rsidRPr="00F957FC" w:rsidRDefault="000812EE" w:rsidP="00AA5A40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812EE" w:rsidRDefault="000812EE" w:rsidP="009B492B">
            <w:pPr>
              <w:tabs>
                <w:tab w:val="center" w:pos="5751"/>
                <w:tab w:val="right" w:pos="10584"/>
              </w:tabs>
              <w:spacing w:before="80"/>
              <w:ind w:left="-36" w:right="57"/>
              <w:rPr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812EE" w:rsidRPr="00AA5A40" w:rsidRDefault="000812EE" w:rsidP="009B492B">
            <w:pPr>
              <w:tabs>
                <w:tab w:val="center" w:pos="5751"/>
                <w:tab w:val="right" w:pos="10584"/>
              </w:tabs>
              <w:spacing w:before="80"/>
              <w:ind w:right="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12EE" w:rsidRPr="00F957FC" w:rsidRDefault="000812EE" w:rsidP="00AA5A40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12EE" w:rsidRDefault="000812EE" w:rsidP="008B3E84">
            <w:pPr>
              <w:tabs>
                <w:tab w:val="center" w:pos="5751"/>
                <w:tab w:val="right" w:pos="10584"/>
              </w:tabs>
              <w:spacing w:before="80"/>
              <w:ind w:left="-36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Angina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812EE" w:rsidRPr="00F957FC" w:rsidRDefault="000812EE" w:rsidP="00AA5A40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12EE" w:rsidRPr="00F957FC" w:rsidRDefault="000812EE" w:rsidP="00AA5A40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12EE" w:rsidRPr="00F957FC" w:rsidRDefault="000812EE" w:rsidP="003D20BC">
            <w:pPr>
              <w:tabs>
                <w:tab w:val="center" w:pos="5751"/>
                <w:tab w:val="right" w:pos="10584"/>
              </w:tabs>
              <w:spacing w:before="80"/>
              <w:ind w:left="-1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Difficulty concentrating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812EE" w:rsidRPr="00F957FC" w:rsidRDefault="000812EE" w:rsidP="00AA5A40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2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12EE" w:rsidRPr="00F957FC" w:rsidRDefault="000812EE" w:rsidP="000812EE">
            <w:pPr>
              <w:tabs>
                <w:tab w:val="center" w:pos="5751"/>
                <w:tab w:val="right" w:pos="10584"/>
              </w:tabs>
              <w:spacing w:before="80"/>
              <w:ind w:left="-27" w:right="57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Women Only</w:t>
            </w:r>
          </w:p>
        </w:tc>
      </w:tr>
      <w:tr w:rsidR="000812EE" w:rsidRPr="00F957FC" w:rsidTr="004C04AF"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812EE" w:rsidRPr="007E6B84" w:rsidRDefault="000812EE" w:rsidP="007E6B84">
            <w:pPr>
              <w:tabs>
                <w:tab w:val="center" w:pos="5751"/>
                <w:tab w:val="right" w:pos="10584"/>
              </w:tabs>
              <w:spacing w:before="80"/>
              <w:ind w:right="57"/>
              <w:jc w:val="center"/>
              <w:rPr>
                <w:b/>
                <w:sz w:val="20"/>
                <w:szCs w:val="20"/>
              </w:rPr>
            </w:pPr>
            <w:r w:rsidRPr="007E6B84">
              <w:rPr>
                <w:b/>
                <w:sz w:val="20"/>
                <w:szCs w:val="20"/>
              </w:rPr>
              <w:t>Genito-Urinary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812EE" w:rsidRPr="00AA5A40" w:rsidRDefault="000812EE" w:rsidP="009B492B">
            <w:pPr>
              <w:tabs>
                <w:tab w:val="center" w:pos="5751"/>
                <w:tab w:val="right" w:pos="10584"/>
              </w:tabs>
              <w:spacing w:before="80"/>
              <w:ind w:right="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12EE" w:rsidRPr="00F957FC" w:rsidRDefault="000812EE" w:rsidP="00AA5A40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12EE" w:rsidRDefault="000812EE" w:rsidP="008B3E84">
            <w:pPr>
              <w:tabs>
                <w:tab w:val="center" w:pos="5751"/>
                <w:tab w:val="right" w:pos="10584"/>
              </w:tabs>
              <w:spacing w:before="80"/>
              <w:ind w:left="-36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Fainting spells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812EE" w:rsidRPr="00F957FC" w:rsidRDefault="000812EE" w:rsidP="00AA5A40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12EE" w:rsidRPr="00F957FC" w:rsidRDefault="000812EE" w:rsidP="00AA5A40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12EE" w:rsidRPr="00F957FC" w:rsidRDefault="000812EE" w:rsidP="009B492B">
            <w:pPr>
              <w:tabs>
                <w:tab w:val="center" w:pos="5751"/>
                <w:tab w:val="right" w:pos="10584"/>
              </w:tabs>
              <w:spacing w:before="80"/>
              <w:ind w:left="-18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Insomnia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812EE" w:rsidRPr="00F957FC" w:rsidRDefault="000812EE" w:rsidP="00AA5A40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12EE" w:rsidRPr="00F957FC" w:rsidRDefault="000812EE" w:rsidP="00AA5A40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2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12EE" w:rsidRPr="00F957FC" w:rsidRDefault="000812EE" w:rsidP="008B3E84">
            <w:pPr>
              <w:tabs>
                <w:tab w:val="center" w:pos="5751"/>
                <w:tab w:val="right" w:pos="10584"/>
              </w:tabs>
              <w:spacing w:before="80"/>
              <w:ind w:left="-2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Pregnant</w:t>
            </w:r>
          </w:p>
        </w:tc>
      </w:tr>
      <w:tr w:rsidR="000812EE" w:rsidRPr="00F957FC" w:rsidTr="004C04AF"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12EE" w:rsidRPr="00F957FC" w:rsidRDefault="000812EE" w:rsidP="00AA5A40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12EE" w:rsidRDefault="000812EE" w:rsidP="008B3E84">
            <w:pPr>
              <w:tabs>
                <w:tab w:val="center" w:pos="5751"/>
                <w:tab w:val="right" w:pos="10584"/>
              </w:tabs>
              <w:spacing w:before="80"/>
              <w:ind w:left="-36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Kidney disease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812EE" w:rsidRPr="00AA5A40" w:rsidRDefault="000812EE" w:rsidP="009B492B">
            <w:pPr>
              <w:tabs>
                <w:tab w:val="center" w:pos="5751"/>
                <w:tab w:val="right" w:pos="10584"/>
              </w:tabs>
              <w:spacing w:before="80"/>
              <w:ind w:right="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12EE" w:rsidRPr="00F957FC" w:rsidRDefault="000812EE" w:rsidP="00AA5A40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12EE" w:rsidRPr="007E6B84" w:rsidRDefault="000812EE" w:rsidP="008B3E84">
            <w:pPr>
              <w:tabs>
                <w:tab w:val="center" w:pos="5751"/>
                <w:tab w:val="right" w:pos="10584"/>
              </w:tabs>
              <w:spacing w:before="80"/>
              <w:ind w:left="-36" w:right="-91"/>
              <w:rPr>
                <w:sz w:val="17"/>
                <w:szCs w:val="17"/>
              </w:rPr>
            </w:pPr>
            <w:r w:rsidRPr="007E6B84">
              <w:rPr>
                <w:sz w:val="17"/>
                <w:szCs w:val="17"/>
              </w:rPr>
              <w:t>High/Abnormal Blood Pressure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812EE" w:rsidRPr="00F957FC" w:rsidRDefault="000812EE" w:rsidP="00AA5A40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12EE" w:rsidRPr="00F957FC" w:rsidRDefault="000812EE" w:rsidP="00AA5A40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12EE" w:rsidRPr="003D20BC" w:rsidRDefault="000812EE" w:rsidP="003D20BC">
            <w:pPr>
              <w:tabs>
                <w:tab w:val="center" w:pos="5751"/>
                <w:tab w:val="right" w:pos="10584"/>
              </w:tabs>
              <w:spacing w:before="80"/>
              <w:ind w:left="-18" w:right="-108"/>
              <w:rPr>
                <w:sz w:val="18"/>
                <w:szCs w:val="20"/>
              </w:rPr>
            </w:pPr>
            <w:r w:rsidRPr="003D20BC">
              <w:rPr>
                <w:sz w:val="18"/>
                <w:szCs w:val="20"/>
              </w:rPr>
              <w:t>Phobias/unexplained fears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812EE" w:rsidRPr="00F957FC" w:rsidRDefault="000812EE" w:rsidP="00AA5A40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12EE" w:rsidRPr="006D324F" w:rsidRDefault="000812EE" w:rsidP="00AA5A40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18"/>
                <w:szCs w:val="20"/>
              </w:rPr>
            </w:pPr>
          </w:p>
        </w:tc>
        <w:tc>
          <w:tcPr>
            <w:tcW w:w="2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12EE" w:rsidRPr="00F957FC" w:rsidRDefault="000812EE" w:rsidP="008B3E84">
            <w:pPr>
              <w:tabs>
                <w:tab w:val="center" w:pos="5751"/>
                <w:tab w:val="right" w:pos="10584"/>
              </w:tabs>
              <w:spacing w:before="80"/>
              <w:ind w:left="-2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Nursing</w:t>
            </w:r>
          </w:p>
        </w:tc>
      </w:tr>
      <w:tr w:rsidR="000812EE" w:rsidRPr="00F957FC" w:rsidTr="004C04AF">
        <w:tc>
          <w:tcPr>
            <w:tcW w:w="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12EE" w:rsidRPr="00F957FC" w:rsidRDefault="000812EE" w:rsidP="00AA5A40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2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2EE" w:rsidRDefault="000812EE" w:rsidP="00D52BB5">
            <w:pPr>
              <w:tabs>
                <w:tab w:val="center" w:pos="5751"/>
                <w:tab w:val="right" w:pos="10584"/>
              </w:tabs>
              <w:spacing w:before="80"/>
              <w:ind w:left="-36" w:right="-113"/>
              <w:rPr>
                <w:sz w:val="20"/>
                <w:szCs w:val="20"/>
              </w:rPr>
            </w:pPr>
            <w:r w:rsidRPr="006D324F">
              <w:rPr>
                <w:sz w:val="18"/>
                <w:szCs w:val="19"/>
              </w:rPr>
              <w:t>Any venereal disease in the past?</w:t>
            </w:r>
            <w:r w:rsidRPr="006D324F">
              <w:rPr>
                <w:sz w:val="18"/>
                <w:szCs w:val="20"/>
              </w:rPr>
              <w:t xml:space="preserve"> </w:t>
            </w:r>
            <w:r w:rsidRPr="006D324F">
              <w:rPr>
                <w:sz w:val="12"/>
                <w:szCs w:val="20"/>
              </w:rPr>
              <w:t>(Herpes, Chlamydia, gonorrhea)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812EE" w:rsidRPr="00AA5A40" w:rsidRDefault="000812EE" w:rsidP="009B492B">
            <w:pPr>
              <w:tabs>
                <w:tab w:val="center" w:pos="5751"/>
                <w:tab w:val="right" w:pos="10584"/>
              </w:tabs>
              <w:spacing w:before="80"/>
              <w:ind w:right="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12EE" w:rsidRPr="00F957FC" w:rsidRDefault="000812EE" w:rsidP="00AA5A40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12EE" w:rsidRDefault="000812EE" w:rsidP="008B3E84">
            <w:pPr>
              <w:tabs>
                <w:tab w:val="center" w:pos="5751"/>
                <w:tab w:val="right" w:pos="10584"/>
              </w:tabs>
              <w:spacing w:before="80"/>
              <w:ind w:left="-36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Rheumatic fever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812EE" w:rsidRPr="00F957FC" w:rsidRDefault="000812EE" w:rsidP="00AA5A40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12EE" w:rsidRPr="00F957FC" w:rsidRDefault="000812EE" w:rsidP="00AA5A40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12EE" w:rsidRPr="00F957FC" w:rsidRDefault="000812EE" w:rsidP="009B492B">
            <w:pPr>
              <w:tabs>
                <w:tab w:val="center" w:pos="5751"/>
                <w:tab w:val="right" w:pos="10584"/>
              </w:tabs>
              <w:spacing w:before="80"/>
              <w:ind w:left="-18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Psychiatric treatment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812EE" w:rsidRPr="00F957FC" w:rsidRDefault="000812EE" w:rsidP="00AA5A40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1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12EE" w:rsidRPr="006D324F" w:rsidRDefault="000812EE" w:rsidP="008B3E84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18"/>
                <w:szCs w:val="20"/>
              </w:rPr>
            </w:pPr>
            <w:r w:rsidRPr="006D324F">
              <w:rPr>
                <w:sz w:val="18"/>
                <w:szCs w:val="20"/>
              </w:rPr>
              <w:t>Due Date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12EE" w:rsidRPr="00F957FC" w:rsidRDefault="000812EE" w:rsidP="009B492B">
            <w:pPr>
              <w:tabs>
                <w:tab w:val="center" w:pos="5751"/>
                <w:tab w:val="right" w:pos="10584"/>
              </w:tabs>
              <w:spacing w:before="80"/>
              <w:ind w:left="-27" w:right="57"/>
              <w:rPr>
                <w:sz w:val="20"/>
                <w:szCs w:val="20"/>
              </w:rPr>
            </w:pPr>
          </w:p>
        </w:tc>
      </w:tr>
      <w:tr w:rsidR="000812EE" w:rsidRPr="00F957FC" w:rsidTr="004C04AF">
        <w:trPr>
          <w:trHeight w:val="296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12EE" w:rsidRPr="00F957FC" w:rsidRDefault="000812EE" w:rsidP="00AA5A40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2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12EE" w:rsidRDefault="000812EE" w:rsidP="008B3E84">
            <w:pPr>
              <w:tabs>
                <w:tab w:val="center" w:pos="5751"/>
                <w:tab w:val="right" w:pos="10584"/>
              </w:tabs>
              <w:spacing w:before="80"/>
              <w:ind w:left="-36" w:right="57"/>
              <w:rPr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812EE" w:rsidRPr="00AA5A40" w:rsidRDefault="000812EE" w:rsidP="009B492B">
            <w:pPr>
              <w:tabs>
                <w:tab w:val="center" w:pos="5751"/>
                <w:tab w:val="right" w:pos="10584"/>
              </w:tabs>
              <w:spacing w:before="80"/>
              <w:ind w:right="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12EE" w:rsidRPr="00F957FC" w:rsidRDefault="000812EE" w:rsidP="00AA5A40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12EE" w:rsidRPr="007E6B84" w:rsidRDefault="000812EE" w:rsidP="008B3E84">
            <w:pPr>
              <w:tabs>
                <w:tab w:val="center" w:pos="5751"/>
                <w:tab w:val="right" w:pos="10584"/>
              </w:tabs>
              <w:spacing w:before="80"/>
              <w:ind w:left="-36" w:right="-135"/>
              <w:rPr>
                <w:sz w:val="20"/>
                <w:szCs w:val="20"/>
              </w:rPr>
            </w:pPr>
            <w:r w:rsidRPr="007E6B84">
              <w:rPr>
                <w:sz w:val="20"/>
                <w:szCs w:val="20"/>
              </w:rPr>
              <w:t>Heart murmur/Palpitations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0812EE" w:rsidRPr="00F957FC" w:rsidRDefault="000812EE" w:rsidP="00AA5A40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0812EE" w:rsidRPr="00F957FC" w:rsidRDefault="000812EE" w:rsidP="00AA5A40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0812EE" w:rsidRPr="00F957FC" w:rsidRDefault="000812EE" w:rsidP="009B492B">
            <w:pPr>
              <w:tabs>
                <w:tab w:val="center" w:pos="5751"/>
                <w:tab w:val="right" w:pos="10584"/>
              </w:tabs>
              <w:spacing w:before="80"/>
              <w:ind w:left="-18" w:right="57"/>
              <w:rPr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0812EE" w:rsidRPr="00F957FC" w:rsidRDefault="000812EE" w:rsidP="00AA5A40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812EE" w:rsidRPr="00F957FC" w:rsidRDefault="000812EE" w:rsidP="00AA5A40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20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812EE" w:rsidRPr="00F957FC" w:rsidRDefault="000812EE" w:rsidP="009B492B">
            <w:pPr>
              <w:tabs>
                <w:tab w:val="center" w:pos="5751"/>
                <w:tab w:val="right" w:pos="10584"/>
              </w:tabs>
              <w:spacing w:before="80"/>
              <w:ind w:left="-27" w:right="57"/>
              <w:rPr>
                <w:sz w:val="20"/>
                <w:szCs w:val="20"/>
              </w:rPr>
            </w:pPr>
          </w:p>
        </w:tc>
      </w:tr>
      <w:tr w:rsidR="00C05CD6" w:rsidRPr="00F957FC" w:rsidTr="004C04AF"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05CD6" w:rsidRPr="00F957FC" w:rsidRDefault="00C05CD6" w:rsidP="00AA5A40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05CD6" w:rsidRPr="000822A8" w:rsidRDefault="00C05CD6" w:rsidP="008B3E84">
            <w:pPr>
              <w:tabs>
                <w:tab w:val="center" w:pos="5751"/>
                <w:tab w:val="right" w:pos="10584"/>
              </w:tabs>
              <w:spacing w:before="80"/>
              <w:ind w:left="-36" w:right="-45"/>
              <w:rPr>
                <w:sz w:val="18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5CD6" w:rsidRPr="00AA5A40" w:rsidRDefault="00C05CD6" w:rsidP="009B492B">
            <w:pPr>
              <w:tabs>
                <w:tab w:val="center" w:pos="5751"/>
                <w:tab w:val="right" w:pos="10584"/>
              </w:tabs>
              <w:spacing w:before="80"/>
              <w:ind w:right="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5CD6" w:rsidRPr="00F957FC" w:rsidRDefault="00C05CD6" w:rsidP="00AA5A40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5CD6" w:rsidRDefault="00C05CD6" w:rsidP="008B3E84">
            <w:pPr>
              <w:tabs>
                <w:tab w:val="center" w:pos="5751"/>
                <w:tab w:val="right" w:pos="10584"/>
              </w:tabs>
              <w:spacing w:before="80"/>
              <w:ind w:left="-36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Shortness of breath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05CD6" w:rsidRPr="00F957FC" w:rsidRDefault="00C05CD6" w:rsidP="00AA5A40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2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05CD6" w:rsidRPr="00946467" w:rsidRDefault="00C05CD6" w:rsidP="00946467">
            <w:pPr>
              <w:tabs>
                <w:tab w:val="center" w:pos="5751"/>
                <w:tab w:val="right" w:pos="10584"/>
              </w:tabs>
              <w:spacing w:before="80"/>
              <w:ind w:left="-18" w:right="57"/>
              <w:jc w:val="center"/>
              <w:rPr>
                <w:b/>
                <w:sz w:val="20"/>
                <w:szCs w:val="20"/>
              </w:rPr>
            </w:pPr>
            <w:r w:rsidRPr="00946467">
              <w:rPr>
                <w:b/>
                <w:sz w:val="20"/>
                <w:szCs w:val="20"/>
              </w:rPr>
              <w:t>Hematologic/Lymphatic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05CD6" w:rsidRPr="00F957FC" w:rsidRDefault="00C05CD6" w:rsidP="00AA5A40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2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05CD6" w:rsidRPr="00946467" w:rsidRDefault="00C05CD6" w:rsidP="00C05CD6">
            <w:pPr>
              <w:tabs>
                <w:tab w:val="center" w:pos="5751"/>
                <w:tab w:val="right" w:pos="10584"/>
              </w:tabs>
              <w:spacing w:before="80"/>
              <w:ind w:left="-18" w:right="57"/>
              <w:jc w:val="center"/>
              <w:rPr>
                <w:b/>
                <w:sz w:val="20"/>
                <w:szCs w:val="20"/>
              </w:rPr>
            </w:pPr>
            <w:r w:rsidRPr="00C05CD6">
              <w:rPr>
                <w:b/>
                <w:sz w:val="20"/>
                <w:szCs w:val="20"/>
              </w:rPr>
              <w:t>Final Review</w:t>
            </w:r>
          </w:p>
        </w:tc>
      </w:tr>
      <w:tr w:rsidR="00C05CD6" w:rsidRPr="00F957FC" w:rsidTr="004C04AF"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05CD6" w:rsidRPr="00D52BB5" w:rsidRDefault="00C05CD6" w:rsidP="00D52BB5">
            <w:pPr>
              <w:tabs>
                <w:tab w:val="center" w:pos="5751"/>
                <w:tab w:val="right" w:pos="10584"/>
              </w:tabs>
              <w:spacing w:before="80"/>
              <w:ind w:left="-36" w:right="57"/>
              <w:jc w:val="center"/>
              <w:rPr>
                <w:b/>
                <w:sz w:val="20"/>
                <w:szCs w:val="20"/>
              </w:rPr>
            </w:pPr>
            <w:r w:rsidRPr="00D52BB5">
              <w:rPr>
                <w:b/>
                <w:sz w:val="20"/>
                <w:szCs w:val="20"/>
              </w:rPr>
              <w:t>Allergic/Immunologic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05CD6" w:rsidRPr="00AA5A40" w:rsidRDefault="00C05CD6" w:rsidP="009B492B">
            <w:pPr>
              <w:tabs>
                <w:tab w:val="center" w:pos="5751"/>
                <w:tab w:val="right" w:pos="10584"/>
              </w:tabs>
              <w:spacing w:before="80"/>
              <w:ind w:right="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5CD6" w:rsidRPr="00F957FC" w:rsidRDefault="00C05CD6" w:rsidP="00AA5A40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5CD6" w:rsidRPr="00F957FC" w:rsidRDefault="00C05CD6" w:rsidP="008B3E84">
            <w:pPr>
              <w:tabs>
                <w:tab w:val="center" w:pos="5751"/>
                <w:tab w:val="right" w:pos="10584"/>
              </w:tabs>
              <w:spacing w:before="80"/>
              <w:ind w:left="-2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Swollen ankles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05CD6" w:rsidRPr="00F957FC" w:rsidRDefault="00C05CD6" w:rsidP="00AA5A40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5CD6" w:rsidRPr="00F957FC" w:rsidRDefault="00C05CD6" w:rsidP="00AA5A40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5CD6" w:rsidRPr="00F957FC" w:rsidRDefault="00C05CD6" w:rsidP="009B492B">
            <w:pPr>
              <w:tabs>
                <w:tab w:val="center" w:pos="5751"/>
                <w:tab w:val="right" w:pos="10584"/>
              </w:tabs>
              <w:spacing w:before="80"/>
              <w:ind w:left="-18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Excessive bruising 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05CD6" w:rsidRPr="00F957FC" w:rsidRDefault="00C05CD6" w:rsidP="00AA5A40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05CD6" w:rsidRPr="00C05CD6" w:rsidRDefault="00C05CD6" w:rsidP="00AA5A40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2"/>
                <w:szCs w:val="20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05CD6" w:rsidRPr="00420E01" w:rsidRDefault="00C05CD6" w:rsidP="00420E01">
            <w:pPr>
              <w:tabs>
                <w:tab w:val="center" w:pos="5751"/>
                <w:tab w:val="right" w:pos="10584"/>
              </w:tabs>
              <w:spacing w:before="80"/>
              <w:ind w:left="-27" w:right="-45"/>
              <w:rPr>
                <w:sz w:val="18"/>
                <w:szCs w:val="20"/>
              </w:rPr>
            </w:pPr>
            <w:r w:rsidRPr="00420E01">
              <w:rPr>
                <w:sz w:val="18"/>
                <w:szCs w:val="20"/>
              </w:rPr>
              <w:t>I have reviewed</w:t>
            </w:r>
            <w:r w:rsidR="00420E01">
              <w:rPr>
                <w:sz w:val="18"/>
                <w:szCs w:val="20"/>
              </w:rPr>
              <w:t xml:space="preserve"> this</w:t>
            </w:r>
          </w:p>
        </w:tc>
      </w:tr>
      <w:tr w:rsidR="00C05CD6" w:rsidRPr="00F957FC" w:rsidTr="004C04AF"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5CD6" w:rsidRPr="00F957FC" w:rsidRDefault="00C05CD6" w:rsidP="00AA5A40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5CD6" w:rsidRPr="000822A8" w:rsidRDefault="00C05CD6" w:rsidP="008B3E84">
            <w:pPr>
              <w:tabs>
                <w:tab w:val="center" w:pos="5751"/>
                <w:tab w:val="right" w:pos="10584"/>
              </w:tabs>
              <w:spacing w:before="80"/>
              <w:ind w:left="-36" w:right="-135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Hay fever / Allergies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C05CD6" w:rsidRPr="00AA5A40" w:rsidRDefault="00C05CD6" w:rsidP="009B492B">
            <w:pPr>
              <w:tabs>
                <w:tab w:val="center" w:pos="5751"/>
                <w:tab w:val="right" w:pos="10584"/>
              </w:tabs>
              <w:spacing w:before="80"/>
              <w:ind w:right="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bottom"/>
          </w:tcPr>
          <w:p w:rsidR="00C05CD6" w:rsidRPr="00F957FC" w:rsidRDefault="00C05CD6" w:rsidP="00AA5A40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bottom"/>
          </w:tcPr>
          <w:p w:rsidR="00C05CD6" w:rsidRDefault="00C05CD6" w:rsidP="008B3E84">
            <w:pPr>
              <w:tabs>
                <w:tab w:val="center" w:pos="5751"/>
                <w:tab w:val="right" w:pos="10584"/>
              </w:tabs>
              <w:spacing w:before="80"/>
              <w:ind w:left="-36" w:right="57"/>
              <w:rPr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05CD6" w:rsidRPr="00F957FC" w:rsidRDefault="00C05CD6" w:rsidP="00AA5A40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5CD6" w:rsidRPr="00F957FC" w:rsidRDefault="00C05CD6" w:rsidP="00AA5A40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5CD6" w:rsidRPr="00F957FC" w:rsidRDefault="00C05CD6" w:rsidP="008B3E84">
            <w:pPr>
              <w:tabs>
                <w:tab w:val="center" w:pos="5751"/>
                <w:tab w:val="right" w:pos="10584"/>
              </w:tabs>
              <w:spacing w:before="80"/>
              <w:ind w:left="-18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Excessive bleeding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05CD6" w:rsidRPr="00F957FC" w:rsidRDefault="00C05CD6" w:rsidP="00AA5A40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05CD6" w:rsidRPr="00895A22" w:rsidRDefault="00895A22" w:rsidP="00AA5A40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10"/>
                <w:szCs w:val="20"/>
              </w:rPr>
            </w:pPr>
            <w:r>
              <w:rPr>
                <w:sz w:val="10"/>
                <w:szCs w:val="20"/>
              </w:rPr>
              <w:t>Initials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05CD6" w:rsidRPr="00C05CD6" w:rsidRDefault="00895A22" w:rsidP="009B492B">
            <w:pPr>
              <w:tabs>
                <w:tab w:val="center" w:pos="5751"/>
                <w:tab w:val="right" w:pos="10584"/>
              </w:tabs>
              <w:spacing w:before="80"/>
              <w:ind w:left="-27" w:right="57"/>
              <w:rPr>
                <w:sz w:val="22"/>
                <w:szCs w:val="20"/>
              </w:rPr>
            </w:pPr>
            <w:r>
              <w:rPr>
                <w:sz w:val="18"/>
                <w:szCs w:val="20"/>
              </w:rPr>
              <w:t>f</w:t>
            </w:r>
            <w:r w:rsidRPr="00127878">
              <w:rPr>
                <w:sz w:val="18"/>
                <w:szCs w:val="20"/>
              </w:rPr>
              <w:t xml:space="preserve">orm. None </w:t>
            </w:r>
            <w:r>
              <w:rPr>
                <w:sz w:val="18"/>
                <w:szCs w:val="20"/>
              </w:rPr>
              <w:t>of the</w:t>
            </w:r>
          </w:p>
        </w:tc>
      </w:tr>
      <w:tr w:rsidR="00C05CD6" w:rsidRPr="00F957FC" w:rsidTr="004C04AF"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5CD6" w:rsidRPr="00F957FC" w:rsidRDefault="00C05CD6" w:rsidP="00AA5A40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5CD6" w:rsidRDefault="00C05CD6" w:rsidP="00D52BB5">
            <w:pPr>
              <w:tabs>
                <w:tab w:val="center" w:pos="5751"/>
                <w:tab w:val="right" w:pos="10584"/>
              </w:tabs>
              <w:spacing w:before="80"/>
              <w:ind w:left="-36" w:righ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Recurrent infections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C05CD6" w:rsidRPr="00AA5A40" w:rsidRDefault="00C05CD6" w:rsidP="009B492B">
            <w:pPr>
              <w:tabs>
                <w:tab w:val="center" w:pos="5751"/>
                <w:tab w:val="right" w:pos="10584"/>
              </w:tabs>
              <w:spacing w:before="80"/>
              <w:ind w:right="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C05CD6" w:rsidRPr="00F957FC" w:rsidRDefault="00C05CD6" w:rsidP="00AA5A40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C05CD6" w:rsidRPr="00F957FC" w:rsidRDefault="00C05CD6" w:rsidP="008B3E84">
            <w:pPr>
              <w:tabs>
                <w:tab w:val="center" w:pos="5751"/>
                <w:tab w:val="right" w:pos="10584"/>
              </w:tabs>
              <w:spacing w:before="80"/>
              <w:ind w:left="-27" w:right="57"/>
              <w:rPr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05CD6" w:rsidRPr="00F957FC" w:rsidRDefault="00C05CD6" w:rsidP="00AA5A40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5CD6" w:rsidRPr="00F957FC" w:rsidRDefault="00C05CD6" w:rsidP="00AA5A40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CD6" w:rsidRPr="00F957FC" w:rsidRDefault="00C05CD6" w:rsidP="00946467">
            <w:pPr>
              <w:tabs>
                <w:tab w:val="center" w:pos="5751"/>
                <w:tab w:val="right" w:pos="10584"/>
              </w:tabs>
              <w:spacing w:before="80"/>
              <w:ind w:left="-18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Swollen glands-neck, armpit or groin 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05CD6" w:rsidRPr="00F957FC" w:rsidRDefault="00C05CD6" w:rsidP="00AA5A40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5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05CD6" w:rsidRPr="00C05CD6" w:rsidRDefault="00C05CD6" w:rsidP="00AA5A40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2"/>
                <w:szCs w:val="20"/>
              </w:rPr>
            </w:pP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5CD6" w:rsidRPr="00C05CD6" w:rsidRDefault="00895A22" w:rsidP="009B492B">
            <w:pPr>
              <w:tabs>
                <w:tab w:val="center" w:pos="5751"/>
                <w:tab w:val="right" w:pos="10584"/>
              </w:tabs>
              <w:spacing w:before="80"/>
              <w:ind w:left="-27" w:right="57"/>
              <w:rPr>
                <w:sz w:val="22"/>
                <w:szCs w:val="20"/>
              </w:rPr>
            </w:pPr>
            <w:r>
              <w:rPr>
                <w:sz w:val="18"/>
                <w:szCs w:val="20"/>
              </w:rPr>
              <w:t>a</w:t>
            </w:r>
            <w:r w:rsidRPr="00127878">
              <w:rPr>
                <w:sz w:val="18"/>
                <w:szCs w:val="20"/>
              </w:rPr>
              <w:t>bove</w:t>
            </w:r>
            <w:r>
              <w:rPr>
                <w:sz w:val="18"/>
                <w:szCs w:val="20"/>
              </w:rPr>
              <w:t xml:space="preserve"> apply to me.</w:t>
            </w:r>
          </w:p>
        </w:tc>
      </w:tr>
      <w:tr w:rsidR="00C05CD6" w:rsidRPr="00F957FC" w:rsidTr="004C04AF"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5CD6" w:rsidRPr="00F957FC" w:rsidRDefault="00C05CD6" w:rsidP="00AA5A40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5CD6" w:rsidRDefault="00C05CD6" w:rsidP="008B3E84">
            <w:pPr>
              <w:tabs>
                <w:tab w:val="center" w:pos="5751"/>
                <w:tab w:val="right" w:pos="10584"/>
              </w:tabs>
              <w:spacing w:before="80"/>
              <w:ind w:left="-36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HIV or AIDS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C05CD6" w:rsidRPr="00AA5A40" w:rsidRDefault="00C05CD6" w:rsidP="009B492B">
            <w:pPr>
              <w:tabs>
                <w:tab w:val="center" w:pos="5751"/>
                <w:tab w:val="right" w:pos="10584"/>
              </w:tabs>
              <w:spacing w:before="80"/>
              <w:ind w:right="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C05CD6" w:rsidRPr="00F957FC" w:rsidRDefault="00C05CD6" w:rsidP="00AA5A40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C05CD6" w:rsidRPr="00F957FC" w:rsidRDefault="00C05CD6" w:rsidP="009B492B">
            <w:pPr>
              <w:tabs>
                <w:tab w:val="center" w:pos="5751"/>
                <w:tab w:val="right" w:pos="10584"/>
              </w:tabs>
              <w:spacing w:before="80"/>
              <w:ind w:left="-27" w:right="57"/>
              <w:rPr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05CD6" w:rsidRPr="00F957FC" w:rsidRDefault="00C05CD6" w:rsidP="00AA5A40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5CD6" w:rsidRPr="00F957FC" w:rsidRDefault="00C05CD6" w:rsidP="00AA5A40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5CD6" w:rsidRPr="00F957FC" w:rsidRDefault="00C05CD6" w:rsidP="009B492B">
            <w:pPr>
              <w:tabs>
                <w:tab w:val="center" w:pos="5751"/>
                <w:tab w:val="right" w:pos="10584"/>
              </w:tabs>
              <w:spacing w:before="80"/>
              <w:ind w:left="-18" w:right="57"/>
              <w:rPr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C05CD6" w:rsidRPr="00F957FC" w:rsidRDefault="00C05CD6" w:rsidP="00AA5A40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5CD6" w:rsidRPr="00F957FC" w:rsidRDefault="00C05CD6" w:rsidP="00AA5A40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5CD6" w:rsidRPr="00F957FC" w:rsidRDefault="00C05CD6" w:rsidP="009B492B">
            <w:pPr>
              <w:tabs>
                <w:tab w:val="center" w:pos="5751"/>
                <w:tab w:val="right" w:pos="10584"/>
              </w:tabs>
              <w:spacing w:before="80"/>
              <w:ind w:left="-27" w:right="57"/>
              <w:rPr>
                <w:sz w:val="20"/>
                <w:szCs w:val="20"/>
              </w:rPr>
            </w:pPr>
          </w:p>
        </w:tc>
      </w:tr>
    </w:tbl>
    <w:p w:rsidR="00A40A36" w:rsidRDefault="004C04AF" w:rsidP="00AC232A">
      <w:pPr>
        <w:pStyle w:val="NormalWeb"/>
        <w:shd w:val="clear" w:color="auto" w:fill="FFFFFF"/>
        <w:ind w:left="90" w:right="180"/>
        <w:contextualSpacing/>
        <w:jc w:val="center"/>
        <w:rPr>
          <w:rFonts w:ascii="Arial" w:eastAsia="Times New Roman" w:hAnsi="Arial" w:cs="Arial"/>
          <w:b/>
          <w:caps/>
          <w:szCs w:val="20"/>
        </w:rPr>
      </w:pPr>
      <w:r>
        <w:rPr>
          <w:rFonts w:ascii="Arial" w:eastAsia="Times New Roman" w:hAnsi="Arial" w:cs="Arial"/>
          <w:b/>
          <w:caps/>
          <w:szCs w:val="20"/>
        </w:rPr>
        <w:lastRenderedPageBreak/>
        <w:t xml:space="preserve">     </w:t>
      </w:r>
    </w:p>
    <w:p w:rsidR="00E53AFE" w:rsidRDefault="00E53AFE" w:rsidP="00AC232A">
      <w:pPr>
        <w:pStyle w:val="NormalWeb"/>
        <w:shd w:val="clear" w:color="auto" w:fill="FFFFFF"/>
        <w:ind w:left="90" w:right="180"/>
        <w:contextualSpacing/>
        <w:jc w:val="center"/>
        <w:rPr>
          <w:rFonts w:ascii="Arial" w:eastAsia="Times New Roman" w:hAnsi="Arial" w:cs="Arial"/>
          <w:b/>
          <w:caps/>
          <w:sz w:val="28"/>
          <w:szCs w:val="20"/>
        </w:rPr>
      </w:pPr>
      <w:r w:rsidRPr="00A44D0D">
        <w:rPr>
          <w:rFonts w:ascii="Arial" w:eastAsia="Times New Roman" w:hAnsi="Arial" w:cs="Arial"/>
          <w:b/>
          <w:caps/>
          <w:sz w:val="28"/>
          <w:szCs w:val="20"/>
        </w:rPr>
        <w:t>Financial Guidelines</w:t>
      </w:r>
    </w:p>
    <w:p w:rsidR="00A44D0D" w:rsidRPr="00A44D0D" w:rsidRDefault="00A44D0D" w:rsidP="00AC232A">
      <w:pPr>
        <w:pStyle w:val="NormalWeb"/>
        <w:shd w:val="clear" w:color="auto" w:fill="FFFFFF"/>
        <w:ind w:left="90" w:right="180"/>
        <w:contextualSpacing/>
        <w:jc w:val="center"/>
        <w:rPr>
          <w:rFonts w:ascii="Arial" w:eastAsia="Times New Roman" w:hAnsi="Arial" w:cs="Arial"/>
          <w:b/>
          <w:caps/>
          <w:sz w:val="18"/>
          <w:szCs w:val="20"/>
        </w:rPr>
      </w:pPr>
    </w:p>
    <w:p w:rsidR="00E53AFE" w:rsidRDefault="00E53AFE" w:rsidP="00AC232A">
      <w:pPr>
        <w:pStyle w:val="NormalWeb"/>
        <w:shd w:val="clear" w:color="auto" w:fill="FFFFFF"/>
        <w:ind w:left="90" w:right="180"/>
        <w:contextualSpacing/>
        <w:jc w:val="center"/>
        <w:rPr>
          <w:rFonts w:ascii="Arial" w:eastAsia="Arial Unicode MS" w:hAnsi="Arial" w:cs="Arial"/>
          <w:i/>
          <w:color w:val="000000"/>
          <w:sz w:val="22"/>
          <w:szCs w:val="20"/>
        </w:rPr>
      </w:pPr>
      <w:r>
        <w:rPr>
          <w:rFonts w:ascii="Arial" w:eastAsia="Arial Unicode MS" w:hAnsi="Arial" w:cs="Arial"/>
          <w:i/>
          <w:color w:val="000000"/>
          <w:sz w:val="22"/>
          <w:szCs w:val="20"/>
        </w:rPr>
        <w:t xml:space="preserve">We are committed to providing you with the best care possible to achieve total health. </w:t>
      </w:r>
      <w:r w:rsidR="00AC232A">
        <w:rPr>
          <w:rFonts w:ascii="Arial" w:eastAsia="Arial Unicode MS" w:hAnsi="Arial" w:cs="Arial"/>
          <w:i/>
          <w:color w:val="000000"/>
          <w:sz w:val="22"/>
          <w:szCs w:val="20"/>
        </w:rPr>
        <w:br/>
      </w:r>
      <w:proofErr w:type="gramStart"/>
      <w:r>
        <w:rPr>
          <w:rFonts w:ascii="Arial" w:eastAsia="Arial Unicode MS" w:hAnsi="Arial" w:cs="Arial"/>
          <w:i/>
          <w:color w:val="000000"/>
          <w:sz w:val="22"/>
          <w:szCs w:val="20"/>
        </w:rPr>
        <w:t>In order to</w:t>
      </w:r>
      <w:proofErr w:type="gramEnd"/>
      <w:r>
        <w:rPr>
          <w:rFonts w:ascii="Arial" w:eastAsia="Arial Unicode MS" w:hAnsi="Arial" w:cs="Arial"/>
          <w:i/>
          <w:color w:val="000000"/>
          <w:sz w:val="22"/>
          <w:szCs w:val="20"/>
        </w:rPr>
        <w:t xml:space="preserve"> achieve these goals, we need your assistance and your understanding of our financial guidelines. </w:t>
      </w:r>
    </w:p>
    <w:p w:rsidR="00AC232A" w:rsidRDefault="00AC232A" w:rsidP="00AC232A">
      <w:pPr>
        <w:pStyle w:val="NormalWeb"/>
        <w:shd w:val="clear" w:color="auto" w:fill="FFFFFF"/>
        <w:ind w:left="90" w:right="180"/>
        <w:contextualSpacing/>
        <w:jc w:val="center"/>
        <w:rPr>
          <w:rFonts w:ascii="Arial" w:eastAsia="Arial Unicode MS" w:hAnsi="Arial" w:cs="Arial"/>
          <w:i/>
          <w:color w:val="000000"/>
          <w:sz w:val="22"/>
          <w:szCs w:val="20"/>
        </w:rPr>
      </w:pPr>
    </w:p>
    <w:p w:rsidR="00AC232A" w:rsidRDefault="00E53AFE" w:rsidP="002E2F53">
      <w:pPr>
        <w:pStyle w:val="NormalWeb"/>
        <w:shd w:val="clear" w:color="auto" w:fill="FFFFFF"/>
        <w:ind w:left="270" w:right="180"/>
        <w:contextualSpacing/>
        <w:rPr>
          <w:rFonts w:ascii="Arial" w:eastAsia="Times New Roman" w:hAnsi="Arial" w:cs="Arial"/>
          <w:b/>
          <w:caps/>
          <w:sz w:val="22"/>
          <w:szCs w:val="20"/>
        </w:rPr>
      </w:pPr>
      <w:r w:rsidRPr="00AC232A">
        <w:rPr>
          <w:rFonts w:ascii="Arial" w:eastAsia="Times New Roman" w:hAnsi="Arial" w:cs="Arial"/>
          <w:b/>
          <w:caps/>
          <w:sz w:val="22"/>
          <w:szCs w:val="20"/>
        </w:rPr>
        <w:t>Insurance</w:t>
      </w:r>
    </w:p>
    <w:p w:rsidR="00E53AFE" w:rsidRPr="00AC232A" w:rsidRDefault="00E53AFE" w:rsidP="002E2F53">
      <w:pPr>
        <w:pStyle w:val="NormalWeb"/>
        <w:shd w:val="clear" w:color="auto" w:fill="FFFFFF"/>
        <w:ind w:left="270" w:right="180"/>
        <w:contextualSpacing/>
        <w:rPr>
          <w:rFonts w:ascii="Arial" w:eastAsia="Times New Roman" w:hAnsi="Arial" w:cs="Arial"/>
          <w:b/>
          <w:caps/>
          <w:sz w:val="10"/>
          <w:szCs w:val="10"/>
        </w:rPr>
      </w:pPr>
    </w:p>
    <w:p w:rsidR="00E53AFE" w:rsidRDefault="00E53AFE" w:rsidP="002E2F53">
      <w:pPr>
        <w:pStyle w:val="NormalWeb"/>
        <w:shd w:val="clear" w:color="auto" w:fill="FFFFFF"/>
        <w:ind w:left="270" w:right="180"/>
        <w:contextualSpacing/>
        <w:rPr>
          <w:rFonts w:ascii="Arial" w:eastAsia="Arial Unicode MS" w:hAnsi="Arial" w:cs="Arial"/>
          <w:color w:val="000000"/>
          <w:sz w:val="20"/>
          <w:szCs w:val="20"/>
        </w:rPr>
      </w:pPr>
      <w:r>
        <w:rPr>
          <w:rFonts w:ascii="Arial" w:eastAsia="Arial Unicode MS" w:hAnsi="Arial" w:cs="Arial"/>
          <w:b/>
          <w:color w:val="000000"/>
          <w:sz w:val="20"/>
          <w:szCs w:val="20"/>
        </w:rPr>
        <w:t xml:space="preserve">We accept all major dental insurance </w:t>
      </w:r>
      <w:proofErr w:type="gramStart"/>
      <w:r>
        <w:rPr>
          <w:rFonts w:ascii="Arial" w:eastAsia="Arial Unicode MS" w:hAnsi="Arial" w:cs="Arial"/>
          <w:b/>
          <w:color w:val="000000"/>
          <w:sz w:val="20"/>
          <w:szCs w:val="20"/>
        </w:rPr>
        <w:t>payments,</w:t>
      </w:r>
      <w:proofErr w:type="gramEnd"/>
      <w:r>
        <w:rPr>
          <w:rFonts w:ascii="Arial" w:eastAsia="Arial Unicode MS" w:hAnsi="Arial" w:cs="Arial"/>
          <w:b/>
          <w:color w:val="000000"/>
          <w:sz w:val="20"/>
          <w:szCs w:val="20"/>
        </w:rPr>
        <w:t xml:space="preserve"> however we may not be an in network provider for your plan</w:t>
      </w:r>
      <w:r>
        <w:rPr>
          <w:rFonts w:ascii="Arial" w:eastAsia="Arial Unicode MS" w:hAnsi="Arial" w:cs="Arial"/>
          <w:color w:val="000000"/>
          <w:sz w:val="20"/>
          <w:szCs w:val="20"/>
        </w:rPr>
        <w:t xml:space="preserve">. If we are not an </w:t>
      </w:r>
      <w:proofErr w:type="gramStart"/>
      <w:r>
        <w:rPr>
          <w:rFonts w:ascii="Arial" w:eastAsia="Arial Unicode MS" w:hAnsi="Arial" w:cs="Arial"/>
          <w:color w:val="000000"/>
          <w:sz w:val="20"/>
          <w:szCs w:val="20"/>
        </w:rPr>
        <w:t>in network</w:t>
      </w:r>
      <w:proofErr w:type="gramEnd"/>
      <w:r>
        <w:rPr>
          <w:rFonts w:ascii="Arial" w:eastAsia="Arial Unicode MS" w:hAnsi="Arial" w:cs="Arial"/>
          <w:color w:val="000000"/>
          <w:sz w:val="20"/>
          <w:szCs w:val="20"/>
        </w:rPr>
        <w:t xml:space="preserve"> provider, review your plan details, as in many cases insurance reimbursement is very similar. </w:t>
      </w:r>
    </w:p>
    <w:p w:rsidR="00AC232A" w:rsidRDefault="00AC232A" w:rsidP="00AC232A">
      <w:pPr>
        <w:pStyle w:val="NormalWeb"/>
        <w:shd w:val="clear" w:color="auto" w:fill="FFFFFF"/>
        <w:ind w:left="90" w:right="180"/>
        <w:contextualSpacing/>
        <w:rPr>
          <w:rFonts w:ascii="Arial" w:eastAsia="Arial Unicode MS" w:hAnsi="Arial" w:cs="Arial"/>
          <w:color w:val="000000"/>
          <w:sz w:val="20"/>
          <w:szCs w:val="20"/>
        </w:rPr>
      </w:pPr>
    </w:p>
    <w:p w:rsidR="00851E16" w:rsidRPr="00B913E0" w:rsidRDefault="004C04AF" w:rsidP="00851E16">
      <w:pPr>
        <w:pStyle w:val="NormalWeb"/>
        <w:numPr>
          <w:ilvl w:val="0"/>
          <w:numId w:val="11"/>
        </w:numPr>
        <w:ind w:left="810" w:right="180" w:hanging="180"/>
        <w:contextualSpacing/>
        <w:rPr>
          <w:rFonts w:ascii="Arial" w:eastAsia="Arial Unicode MS" w:hAnsi="Arial" w:cs="Arial"/>
          <w:color w:val="000000"/>
          <w:sz w:val="20"/>
          <w:szCs w:val="20"/>
        </w:rPr>
      </w:pPr>
      <w:r>
        <w:rPr>
          <w:rFonts w:ascii="Arial" w:eastAsia="Arial Unicode MS" w:hAnsi="Arial" w:cs="Arial"/>
          <w:b/>
          <w:sz w:val="20"/>
          <w:szCs w:val="20"/>
        </w:rPr>
        <w:t>W</w:t>
      </w:r>
      <w:r w:rsidR="00E71272" w:rsidRPr="00851E16">
        <w:rPr>
          <w:rFonts w:ascii="Arial" w:eastAsia="Arial Unicode MS" w:hAnsi="Arial" w:cs="Arial"/>
          <w:b/>
          <w:sz w:val="20"/>
          <w:szCs w:val="20"/>
        </w:rPr>
        <w:t>e will assist our patients in filing insurance claims through any benefit company that allows your choice of provider</w:t>
      </w:r>
      <w:r w:rsidR="00E53AFE" w:rsidRPr="00851E16">
        <w:rPr>
          <w:rFonts w:ascii="Arial" w:eastAsia="Arial Unicode MS" w:hAnsi="Arial" w:cs="Arial"/>
          <w:b/>
          <w:sz w:val="20"/>
          <w:szCs w:val="20"/>
        </w:rPr>
        <w:t xml:space="preserve">. </w:t>
      </w:r>
      <w:r w:rsidR="00851E16" w:rsidRPr="00851E16">
        <w:rPr>
          <w:rFonts w:ascii="Arial" w:eastAsia="Arial Unicode MS" w:hAnsi="Arial" w:cs="Arial"/>
          <w:sz w:val="20"/>
          <w:szCs w:val="20"/>
        </w:rPr>
        <w:t>As part of our legal agreements, the dental insurance plan administrators require that we offer no additional discounts and collect co-payment at the time of service.</w:t>
      </w:r>
    </w:p>
    <w:p w:rsidR="00B913E0" w:rsidRPr="007E78F7" w:rsidRDefault="00B913E0" w:rsidP="00B913E0">
      <w:pPr>
        <w:pStyle w:val="NormalWeb"/>
        <w:ind w:left="270" w:right="180"/>
        <w:contextualSpacing/>
        <w:rPr>
          <w:rFonts w:ascii="Arial" w:eastAsia="Arial Unicode MS" w:hAnsi="Arial" w:cs="Arial"/>
          <w:color w:val="000000"/>
          <w:sz w:val="10"/>
          <w:szCs w:val="6"/>
        </w:rPr>
      </w:pPr>
    </w:p>
    <w:p w:rsidR="00E53AFE" w:rsidRDefault="00851E16" w:rsidP="00255106">
      <w:pPr>
        <w:pStyle w:val="NormalWeb"/>
        <w:numPr>
          <w:ilvl w:val="0"/>
          <w:numId w:val="11"/>
        </w:numPr>
        <w:ind w:left="810" w:right="180" w:hanging="180"/>
        <w:contextualSpacing/>
        <w:rPr>
          <w:rFonts w:ascii="Arial" w:eastAsia="Arial Unicode MS" w:hAnsi="Arial" w:cs="Arial"/>
          <w:color w:val="000000"/>
          <w:sz w:val="20"/>
          <w:szCs w:val="20"/>
        </w:rPr>
      </w:pPr>
      <w:r w:rsidRPr="00851E16">
        <w:rPr>
          <w:rFonts w:ascii="Arial" w:eastAsia="Arial Unicode MS" w:hAnsi="Arial" w:cs="Arial"/>
          <w:color w:val="000000"/>
          <w:sz w:val="20"/>
          <w:szCs w:val="20"/>
        </w:rPr>
        <w:t xml:space="preserve">We also offer a </w:t>
      </w:r>
      <w:r w:rsidRPr="007E78F7">
        <w:rPr>
          <w:rFonts w:ascii="Arial" w:eastAsia="Arial Unicode MS" w:hAnsi="Arial" w:cs="Arial"/>
          <w:b/>
          <w:color w:val="000000"/>
          <w:sz w:val="20"/>
          <w:szCs w:val="20"/>
        </w:rPr>
        <w:t>discounted health care services plan</w:t>
      </w:r>
      <w:r w:rsidRPr="00851E16">
        <w:rPr>
          <w:rFonts w:ascii="Arial" w:eastAsia="Arial Unicode MS" w:hAnsi="Arial" w:cs="Arial"/>
          <w:color w:val="000000"/>
          <w:sz w:val="20"/>
          <w:szCs w:val="20"/>
        </w:rPr>
        <w:t xml:space="preserve"> for our patients that do not have a dental benefit plan. </w:t>
      </w:r>
    </w:p>
    <w:p w:rsidR="00B913E0" w:rsidRPr="007E78F7" w:rsidRDefault="00B913E0" w:rsidP="00B913E0">
      <w:pPr>
        <w:pStyle w:val="NormalWeb"/>
        <w:ind w:left="270" w:right="180"/>
        <w:contextualSpacing/>
        <w:rPr>
          <w:rFonts w:ascii="Arial" w:eastAsia="Arial Unicode MS" w:hAnsi="Arial" w:cs="Arial"/>
          <w:color w:val="000000"/>
          <w:sz w:val="10"/>
          <w:szCs w:val="8"/>
        </w:rPr>
      </w:pPr>
    </w:p>
    <w:p w:rsidR="007E78F7" w:rsidRDefault="00E53AFE" w:rsidP="007E78F7">
      <w:pPr>
        <w:pStyle w:val="NormalWeb"/>
        <w:numPr>
          <w:ilvl w:val="0"/>
          <w:numId w:val="11"/>
        </w:numPr>
        <w:spacing w:before="0" w:beforeAutospacing="0" w:after="0" w:afterAutospacing="0"/>
        <w:ind w:left="810" w:right="180" w:hanging="180"/>
        <w:contextualSpacing/>
        <w:rPr>
          <w:rFonts w:ascii="Arial" w:eastAsia="Arial Unicode MS" w:hAnsi="Arial" w:cs="Arial"/>
          <w:color w:val="000000"/>
          <w:sz w:val="20"/>
          <w:szCs w:val="20"/>
        </w:rPr>
      </w:pPr>
      <w:r>
        <w:rPr>
          <w:rFonts w:ascii="Arial" w:eastAsia="Arial Unicode MS" w:hAnsi="Arial" w:cs="Arial"/>
          <w:b/>
          <w:color w:val="000000"/>
          <w:sz w:val="20"/>
          <w:szCs w:val="20"/>
        </w:rPr>
        <w:t>No estimate is a guarantee of payment.</w:t>
      </w:r>
      <w:r>
        <w:rPr>
          <w:rFonts w:ascii="Arial" w:eastAsia="Arial Unicode MS" w:hAnsi="Arial" w:cs="Arial"/>
          <w:color w:val="000000"/>
          <w:sz w:val="20"/>
          <w:szCs w:val="20"/>
        </w:rPr>
        <w:t xml:space="preserve"> Please understand, you are responsible for all charges not paid by your insurance.  Also, many insurance companies are excluding certain dental procedures or downgrading procedures to a lesser reimbursement level; in which case, you would be </w:t>
      </w:r>
      <w:r w:rsidR="00851E16">
        <w:rPr>
          <w:rFonts w:ascii="Arial" w:eastAsia="Arial Unicode MS" w:hAnsi="Arial" w:cs="Arial"/>
          <w:color w:val="000000"/>
          <w:sz w:val="20"/>
          <w:szCs w:val="20"/>
        </w:rPr>
        <w:t>responsible for the difference.</w:t>
      </w:r>
    </w:p>
    <w:p w:rsidR="008B3E84" w:rsidRPr="00A86A06" w:rsidRDefault="008B3E84" w:rsidP="008B3E84">
      <w:pPr>
        <w:pStyle w:val="NormalWeb"/>
        <w:ind w:left="270" w:right="180"/>
        <w:contextualSpacing/>
        <w:rPr>
          <w:rFonts w:ascii="Arial" w:eastAsia="Arial Unicode MS" w:hAnsi="Arial" w:cs="Arial"/>
          <w:color w:val="000000"/>
          <w:sz w:val="28"/>
          <w:szCs w:val="8"/>
        </w:rPr>
      </w:pPr>
    </w:p>
    <w:p w:rsidR="00B913E0" w:rsidRDefault="00E53AFE" w:rsidP="002E2F53">
      <w:pPr>
        <w:pStyle w:val="NormalWeb"/>
        <w:shd w:val="clear" w:color="auto" w:fill="FFFFFF"/>
        <w:ind w:left="270" w:right="180"/>
        <w:contextualSpacing/>
        <w:rPr>
          <w:rFonts w:ascii="Arial" w:eastAsia="Times New Roman" w:hAnsi="Arial" w:cs="Arial"/>
          <w:b/>
          <w:caps/>
          <w:sz w:val="22"/>
          <w:szCs w:val="20"/>
        </w:rPr>
      </w:pPr>
      <w:r w:rsidRPr="00AC232A">
        <w:rPr>
          <w:rFonts w:ascii="Arial" w:eastAsia="Times New Roman" w:hAnsi="Arial" w:cs="Arial"/>
          <w:b/>
          <w:caps/>
          <w:sz w:val="22"/>
          <w:szCs w:val="20"/>
        </w:rPr>
        <w:t>Payments</w:t>
      </w:r>
    </w:p>
    <w:p w:rsidR="007E78F7" w:rsidRPr="00B913E0" w:rsidRDefault="007E78F7" w:rsidP="002E2F53">
      <w:pPr>
        <w:pStyle w:val="NormalWeb"/>
        <w:shd w:val="clear" w:color="auto" w:fill="FFFFFF"/>
        <w:ind w:left="270" w:right="180"/>
        <w:contextualSpacing/>
        <w:rPr>
          <w:rFonts w:ascii="Arial" w:eastAsia="Arial Unicode MS" w:hAnsi="Arial" w:cs="Arial"/>
          <w:b/>
          <w:color w:val="000000"/>
          <w:sz w:val="10"/>
          <w:szCs w:val="10"/>
        </w:rPr>
      </w:pPr>
    </w:p>
    <w:p w:rsidR="00E53AFE" w:rsidRDefault="00E53AFE" w:rsidP="002E2F53">
      <w:pPr>
        <w:pStyle w:val="NormalWeb"/>
        <w:shd w:val="clear" w:color="auto" w:fill="FFFFFF"/>
        <w:ind w:left="270" w:right="180"/>
        <w:contextualSpacing/>
        <w:rPr>
          <w:rFonts w:ascii="Arial" w:eastAsia="Arial Unicode MS" w:hAnsi="Arial" w:cs="Arial"/>
          <w:color w:val="000000"/>
          <w:sz w:val="20"/>
          <w:szCs w:val="20"/>
        </w:rPr>
      </w:pPr>
      <w:r>
        <w:rPr>
          <w:rFonts w:ascii="Arial" w:eastAsia="Arial Unicode MS" w:hAnsi="Arial" w:cs="Arial"/>
          <w:b/>
          <w:color w:val="000000"/>
          <w:sz w:val="20"/>
          <w:szCs w:val="20"/>
        </w:rPr>
        <w:t>Patient portion or</w:t>
      </w:r>
      <w:r>
        <w:rPr>
          <w:rFonts w:ascii="Arial" w:eastAsia="Arial Unicode MS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 Unicode MS" w:hAnsi="Arial" w:cs="Arial"/>
          <w:b/>
          <w:color w:val="000000"/>
          <w:sz w:val="20"/>
          <w:szCs w:val="20"/>
        </w:rPr>
        <w:t>patient co-pay</w:t>
      </w:r>
      <w:r w:rsidR="00851E16">
        <w:rPr>
          <w:rFonts w:ascii="Arial" w:eastAsia="Arial Unicode MS" w:hAnsi="Arial" w:cs="Arial"/>
          <w:b/>
          <w:color w:val="000000"/>
          <w:sz w:val="20"/>
          <w:szCs w:val="20"/>
        </w:rPr>
        <w:t>ment</w:t>
      </w:r>
      <w:r>
        <w:rPr>
          <w:rFonts w:ascii="Arial" w:eastAsia="Arial Unicode MS" w:hAnsi="Arial" w:cs="Arial"/>
          <w:b/>
          <w:color w:val="000000"/>
          <w:sz w:val="20"/>
          <w:szCs w:val="20"/>
        </w:rPr>
        <w:t xml:space="preserve"> is due at</w:t>
      </w:r>
      <w:r>
        <w:rPr>
          <w:rFonts w:ascii="Arial" w:eastAsia="Arial Unicode MS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 Unicode MS" w:hAnsi="Arial" w:cs="Arial"/>
          <w:b/>
          <w:color w:val="000000"/>
          <w:sz w:val="20"/>
          <w:szCs w:val="20"/>
        </w:rPr>
        <w:t>the time services are rendered</w:t>
      </w:r>
      <w:r>
        <w:rPr>
          <w:rFonts w:ascii="Arial" w:eastAsia="Arial Unicode MS" w:hAnsi="Arial" w:cs="Arial"/>
          <w:color w:val="000000"/>
          <w:sz w:val="20"/>
          <w:szCs w:val="20"/>
        </w:rPr>
        <w:t xml:space="preserve"> - unless </w:t>
      </w:r>
      <w:r>
        <w:rPr>
          <w:rFonts w:ascii="Arial" w:eastAsia="Arial Unicode MS" w:hAnsi="Arial" w:cs="Arial"/>
          <w:color w:val="000000"/>
          <w:sz w:val="20"/>
          <w:szCs w:val="20"/>
          <w:u w:val="single"/>
        </w:rPr>
        <w:t>prior</w:t>
      </w:r>
      <w:r>
        <w:rPr>
          <w:rFonts w:ascii="Arial" w:eastAsia="Arial Unicode MS" w:hAnsi="Arial" w:cs="Arial"/>
          <w:color w:val="000000"/>
          <w:sz w:val="20"/>
          <w:szCs w:val="20"/>
        </w:rPr>
        <w:t xml:space="preserve"> financial arrangements have been made. </w:t>
      </w:r>
    </w:p>
    <w:p w:rsidR="007E78F7" w:rsidRDefault="00851E16" w:rsidP="007E78F7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ind w:left="810" w:right="187" w:hanging="180"/>
        <w:rPr>
          <w:rFonts w:ascii="Arial" w:eastAsia="Arial Unicode MS" w:hAnsi="Arial" w:cs="Arial"/>
          <w:sz w:val="20"/>
          <w:szCs w:val="20"/>
        </w:rPr>
      </w:pPr>
      <w:r w:rsidRPr="00B913E0">
        <w:rPr>
          <w:rFonts w:ascii="Arial" w:eastAsia="Arial Unicode MS" w:hAnsi="Arial" w:cs="Arial"/>
          <w:b/>
          <w:sz w:val="20"/>
          <w:szCs w:val="20"/>
        </w:rPr>
        <w:t>Minors must be accompanied by a parent or legal guardian</w:t>
      </w:r>
      <w:r w:rsidRPr="00B913E0">
        <w:rPr>
          <w:rFonts w:ascii="Arial" w:eastAsia="Arial Unicode MS" w:hAnsi="Arial" w:cs="Arial"/>
          <w:sz w:val="20"/>
          <w:szCs w:val="20"/>
        </w:rPr>
        <w:t>. If the parents are separated or divorced, the person accompanying the minor will be responsible for copayment at the time of service.</w:t>
      </w:r>
    </w:p>
    <w:p w:rsidR="007E78F7" w:rsidRPr="007E78F7" w:rsidRDefault="007E78F7" w:rsidP="007E78F7">
      <w:pPr>
        <w:shd w:val="clear" w:color="auto" w:fill="FFFFFF"/>
        <w:ind w:left="270" w:right="187"/>
        <w:contextualSpacing/>
        <w:rPr>
          <w:rFonts w:eastAsia="Arial Unicode MS"/>
          <w:sz w:val="6"/>
          <w:szCs w:val="6"/>
        </w:rPr>
      </w:pPr>
    </w:p>
    <w:p w:rsidR="00E53AFE" w:rsidRDefault="00E53AFE" w:rsidP="007E78F7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ind w:left="810" w:right="187" w:hanging="180"/>
        <w:rPr>
          <w:rFonts w:ascii="Arial" w:eastAsia="Arial Unicode MS" w:hAnsi="Arial" w:cs="Arial"/>
          <w:sz w:val="20"/>
          <w:szCs w:val="20"/>
        </w:rPr>
      </w:pPr>
      <w:r w:rsidRPr="00B913E0">
        <w:rPr>
          <w:rFonts w:ascii="Arial" w:eastAsia="Arial Unicode MS" w:hAnsi="Arial" w:cs="Arial"/>
          <w:sz w:val="20"/>
          <w:szCs w:val="20"/>
        </w:rPr>
        <w:t>All major credit cards are accepted (Visa, MasterCard, Discover)</w:t>
      </w:r>
    </w:p>
    <w:p w:rsidR="007E78F7" w:rsidRPr="007E78F7" w:rsidRDefault="007E78F7" w:rsidP="007E78F7">
      <w:pPr>
        <w:shd w:val="clear" w:color="auto" w:fill="FFFFFF"/>
        <w:ind w:left="270" w:right="187"/>
        <w:contextualSpacing/>
        <w:rPr>
          <w:rFonts w:eastAsia="Arial Unicode MS"/>
          <w:sz w:val="10"/>
          <w:szCs w:val="10"/>
        </w:rPr>
      </w:pPr>
    </w:p>
    <w:p w:rsidR="00B61608" w:rsidRDefault="00851E16" w:rsidP="007E78F7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ind w:left="810" w:right="187" w:hanging="180"/>
        <w:rPr>
          <w:rFonts w:ascii="Arial" w:eastAsia="Arial Unicode MS" w:hAnsi="Arial" w:cs="Arial"/>
          <w:sz w:val="20"/>
          <w:szCs w:val="20"/>
        </w:rPr>
      </w:pPr>
      <w:r w:rsidRPr="00B913E0">
        <w:rPr>
          <w:rFonts w:ascii="Arial" w:eastAsia="Arial Unicode MS" w:hAnsi="Arial" w:cs="Arial"/>
          <w:sz w:val="20"/>
          <w:szCs w:val="20"/>
        </w:rPr>
        <w:t>5</w:t>
      </w:r>
      <w:r w:rsidR="00E53AFE" w:rsidRPr="00B913E0">
        <w:rPr>
          <w:rFonts w:ascii="Arial" w:eastAsia="Arial Unicode MS" w:hAnsi="Arial" w:cs="Arial"/>
          <w:sz w:val="20"/>
          <w:szCs w:val="20"/>
        </w:rPr>
        <w:t>% Discount for our uninsured patients</w:t>
      </w:r>
      <w:r w:rsidR="00B61608">
        <w:rPr>
          <w:rFonts w:ascii="Arial" w:eastAsia="Arial Unicode MS" w:hAnsi="Arial" w:cs="Arial"/>
          <w:sz w:val="20"/>
          <w:szCs w:val="20"/>
        </w:rPr>
        <w:t xml:space="preserve"> who pay by cash/check.</w:t>
      </w:r>
    </w:p>
    <w:p w:rsidR="00B61608" w:rsidRPr="00B61608" w:rsidRDefault="00B61608" w:rsidP="00B61608">
      <w:pPr>
        <w:pStyle w:val="ListParagraph"/>
        <w:rPr>
          <w:rFonts w:ascii="Arial" w:eastAsia="Arial Unicode MS" w:hAnsi="Arial" w:cs="Arial"/>
          <w:sz w:val="10"/>
          <w:szCs w:val="10"/>
        </w:rPr>
      </w:pPr>
    </w:p>
    <w:p w:rsidR="00E53AFE" w:rsidRDefault="004C04AF" w:rsidP="007E78F7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ind w:left="810" w:right="187" w:hanging="180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 xml:space="preserve">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61608">
        <w:rPr>
          <w:rFonts w:ascii="Arial" w:eastAsia="Arial Unicode MS" w:hAnsi="Arial" w:cs="Arial"/>
          <w:sz w:val="20"/>
          <w:szCs w:val="20"/>
        </w:rPr>
        <w:t>% Discount for our uninsured senior patients age 62 and above who pay by cash cash/check.</w:t>
      </w:r>
      <w:r w:rsidR="00E53AFE" w:rsidRPr="00B913E0">
        <w:rPr>
          <w:rFonts w:ascii="Arial" w:eastAsia="Arial Unicode MS" w:hAnsi="Arial" w:cs="Arial"/>
          <w:sz w:val="20"/>
          <w:szCs w:val="20"/>
        </w:rPr>
        <w:t xml:space="preserve"> </w:t>
      </w:r>
    </w:p>
    <w:p w:rsidR="007E78F7" w:rsidRPr="007E78F7" w:rsidRDefault="007E78F7" w:rsidP="007E78F7">
      <w:pPr>
        <w:shd w:val="clear" w:color="auto" w:fill="FFFFFF"/>
        <w:ind w:left="270" w:right="187"/>
        <w:contextualSpacing/>
        <w:rPr>
          <w:rFonts w:eastAsia="Arial Unicode MS"/>
          <w:sz w:val="10"/>
          <w:szCs w:val="10"/>
        </w:rPr>
      </w:pPr>
    </w:p>
    <w:p w:rsidR="00E53AFE" w:rsidRPr="00B913E0" w:rsidRDefault="00E53AFE" w:rsidP="007E78F7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ind w:left="810" w:right="187" w:hanging="180"/>
        <w:rPr>
          <w:rFonts w:ascii="Arial" w:eastAsia="Arial Unicode MS" w:hAnsi="Arial" w:cs="Arial"/>
          <w:b/>
          <w:color w:val="000000"/>
          <w:sz w:val="20"/>
          <w:szCs w:val="20"/>
        </w:rPr>
      </w:pPr>
      <w:r w:rsidRPr="00B913E0">
        <w:rPr>
          <w:rFonts w:ascii="Arial" w:eastAsia="Arial Unicode MS" w:hAnsi="Arial" w:cs="Arial"/>
          <w:sz w:val="20"/>
          <w:szCs w:val="20"/>
        </w:rPr>
        <w:t xml:space="preserve">Various </w:t>
      </w:r>
      <w:r w:rsidRPr="00B913E0">
        <w:rPr>
          <w:rFonts w:ascii="Arial" w:eastAsia="Arial Unicode MS" w:hAnsi="Arial" w:cs="Arial"/>
          <w:color w:val="000000"/>
          <w:sz w:val="20"/>
          <w:szCs w:val="20"/>
        </w:rPr>
        <w:t>financing options with CareCredit</w:t>
      </w:r>
      <w:r w:rsidRPr="00B913E0">
        <w:rPr>
          <w:rFonts w:ascii="Arial" w:eastAsia="Arial Unicode MS" w:hAnsi="Arial" w:cs="Arial"/>
          <w:color w:val="000000"/>
          <w:sz w:val="20"/>
          <w:szCs w:val="20"/>
          <w:vertAlign w:val="superscript"/>
        </w:rPr>
        <w:t>®</w:t>
      </w:r>
      <w:r w:rsidRPr="00B913E0">
        <w:rPr>
          <w:rFonts w:ascii="Arial" w:eastAsia="Arial Unicode MS" w:hAnsi="Arial" w:cs="Arial"/>
          <w:color w:val="000000"/>
          <w:sz w:val="20"/>
          <w:szCs w:val="20"/>
        </w:rPr>
        <w:t xml:space="preserve"> </w:t>
      </w:r>
    </w:p>
    <w:p w:rsidR="00E53AFE" w:rsidRPr="00AC232A" w:rsidRDefault="00E53AFE" w:rsidP="002E2F53">
      <w:pPr>
        <w:pStyle w:val="NormalWeb"/>
        <w:shd w:val="clear" w:color="auto" w:fill="FFFFFF"/>
        <w:ind w:left="270" w:right="180"/>
        <w:contextualSpacing/>
        <w:rPr>
          <w:rFonts w:ascii="Arial" w:eastAsia="Times New Roman" w:hAnsi="Arial" w:cs="Arial"/>
          <w:b/>
          <w:caps/>
          <w:sz w:val="22"/>
          <w:szCs w:val="20"/>
        </w:rPr>
      </w:pPr>
      <w:r w:rsidRPr="00AC232A">
        <w:rPr>
          <w:rFonts w:ascii="Arial" w:eastAsia="Times New Roman" w:hAnsi="Arial" w:cs="Arial"/>
          <w:b/>
          <w:caps/>
          <w:sz w:val="22"/>
          <w:szCs w:val="20"/>
        </w:rPr>
        <w:t xml:space="preserve">Short Cancelled/ Missed Appointments   </w:t>
      </w:r>
      <w:r w:rsidRPr="00AC232A">
        <w:rPr>
          <w:rFonts w:ascii="Arial" w:eastAsia="Times New Roman" w:hAnsi="Arial" w:cs="Arial"/>
          <w:b/>
          <w:caps/>
          <w:sz w:val="22"/>
          <w:szCs w:val="20"/>
        </w:rPr>
        <w:tab/>
      </w:r>
      <w:r w:rsidRPr="00AC232A">
        <w:rPr>
          <w:rFonts w:ascii="Arial" w:eastAsia="Times New Roman" w:hAnsi="Arial" w:cs="Arial"/>
          <w:b/>
          <w:caps/>
          <w:sz w:val="22"/>
          <w:szCs w:val="20"/>
        </w:rPr>
        <w:tab/>
      </w:r>
      <w:r w:rsidRPr="00AC232A">
        <w:rPr>
          <w:rFonts w:ascii="Arial" w:eastAsia="Times New Roman" w:hAnsi="Arial" w:cs="Arial"/>
          <w:b/>
          <w:caps/>
          <w:sz w:val="22"/>
          <w:szCs w:val="20"/>
        </w:rPr>
        <w:tab/>
      </w:r>
      <w:r w:rsidRPr="00AC232A">
        <w:rPr>
          <w:rFonts w:ascii="Arial" w:eastAsia="Times New Roman" w:hAnsi="Arial" w:cs="Arial"/>
          <w:b/>
          <w:caps/>
          <w:sz w:val="22"/>
          <w:szCs w:val="20"/>
        </w:rPr>
        <w:tab/>
      </w:r>
      <w:r w:rsidRPr="00AC232A">
        <w:rPr>
          <w:rFonts w:ascii="Arial" w:eastAsia="Times New Roman" w:hAnsi="Arial" w:cs="Arial"/>
          <w:b/>
          <w:caps/>
          <w:sz w:val="22"/>
          <w:szCs w:val="20"/>
        </w:rPr>
        <w:tab/>
      </w:r>
    </w:p>
    <w:p w:rsidR="00E53AFE" w:rsidRPr="007E78F7" w:rsidRDefault="00E53AFE" w:rsidP="002E2F53">
      <w:pPr>
        <w:pStyle w:val="ListParagraph"/>
        <w:numPr>
          <w:ilvl w:val="0"/>
          <w:numId w:val="14"/>
        </w:numPr>
        <w:ind w:left="810" w:right="180" w:hanging="180"/>
        <w:rPr>
          <w:rFonts w:ascii="Arial" w:eastAsia="Arial Unicode MS" w:hAnsi="Arial" w:cs="Arial"/>
          <w:color w:val="000000"/>
          <w:sz w:val="10"/>
          <w:szCs w:val="10"/>
        </w:rPr>
      </w:pPr>
      <w:r w:rsidRPr="007E78F7">
        <w:rPr>
          <w:rFonts w:ascii="Arial" w:eastAsia="Arial Unicode MS" w:hAnsi="Arial" w:cs="Arial"/>
          <w:b/>
          <w:color w:val="000000"/>
          <w:sz w:val="20"/>
          <w:szCs w:val="20"/>
        </w:rPr>
        <w:t xml:space="preserve">Please give </w:t>
      </w:r>
      <w:r w:rsidR="00851E16" w:rsidRPr="007E78F7">
        <w:rPr>
          <w:rFonts w:ascii="Arial" w:eastAsia="Arial Unicode MS" w:hAnsi="Arial" w:cs="Arial"/>
          <w:b/>
          <w:color w:val="000000"/>
          <w:sz w:val="20"/>
          <w:szCs w:val="20"/>
        </w:rPr>
        <w:t xml:space="preserve">a minimum </w:t>
      </w:r>
      <w:proofErr w:type="gramStart"/>
      <w:r w:rsidRPr="007E78F7">
        <w:rPr>
          <w:rFonts w:ascii="Arial" w:eastAsia="Arial Unicode MS" w:hAnsi="Arial" w:cs="Arial"/>
          <w:b/>
          <w:color w:val="000000"/>
          <w:sz w:val="20"/>
          <w:szCs w:val="20"/>
        </w:rPr>
        <w:t xml:space="preserve">48 </w:t>
      </w:r>
      <w:r w:rsidR="00851E16" w:rsidRPr="007E78F7">
        <w:rPr>
          <w:rFonts w:ascii="Arial" w:eastAsia="Arial Unicode MS" w:hAnsi="Arial" w:cs="Arial"/>
          <w:b/>
          <w:color w:val="000000"/>
          <w:sz w:val="20"/>
          <w:szCs w:val="20"/>
        </w:rPr>
        <w:t>hour</w:t>
      </w:r>
      <w:proofErr w:type="gramEnd"/>
      <w:r w:rsidR="00851E16" w:rsidRPr="007E78F7">
        <w:rPr>
          <w:rFonts w:ascii="Arial" w:eastAsia="Arial Unicode MS" w:hAnsi="Arial" w:cs="Arial"/>
          <w:b/>
          <w:color w:val="000000"/>
          <w:sz w:val="20"/>
          <w:szCs w:val="20"/>
        </w:rPr>
        <w:t xml:space="preserve"> notice</w:t>
      </w:r>
      <w:r w:rsidRPr="007E78F7">
        <w:rPr>
          <w:rFonts w:ascii="Arial" w:eastAsia="Arial Unicode MS" w:hAnsi="Arial" w:cs="Arial"/>
          <w:color w:val="000000"/>
          <w:sz w:val="20"/>
          <w:szCs w:val="20"/>
        </w:rPr>
        <w:t xml:space="preserve"> if you are unable to keep your reserved time. Unless an emergency occurs, we expect to run on time for your appointments and we appreciate the same courtesy from you. </w:t>
      </w:r>
      <w:r w:rsidRPr="007E78F7">
        <w:rPr>
          <w:rFonts w:ascii="Arial" w:eastAsia="Arial Unicode MS" w:hAnsi="Arial" w:cs="Arial"/>
          <w:color w:val="000000"/>
          <w:sz w:val="20"/>
          <w:szCs w:val="20"/>
        </w:rPr>
        <w:br/>
      </w:r>
    </w:p>
    <w:p w:rsidR="00E53AFE" w:rsidRPr="007E78F7" w:rsidRDefault="00851E16" w:rsidP="00A40A36">
      <w:pPr>
        <w:pStyle w:val="ListParagraph"/>
        <w:numPr>
          <w:ilvl w:val="0"/>
          <w:numId w:val="13"/>
        </w:numPr>
        <w:ind w:left="810" w:right="360" w:hanging="180"/>
        <w:rPr>
          <w:rFonts w:ascii="Arial" w:eastAsia="Arial Unicode MS" w:hAnsi="Arial" w:cs="Arial"/>
          <w:sz w:val="20"/>
          <w:szCs w:val="20"/>
        </w:rPr>
      </w:pPr>
      <w:r w:rsidRPr="007E78F7">
        <w:rPr>
          <w:rFonts w:ascii="Arial" w:eastAsia="Arial Unicode MS" w:hAnsi="Arial" w:cs="Arial"/>
          <w:b/>
          <w:sz w:val="20"/>
          <w:szCs w:val="20"/>
        </w:rPr>
        <w:t>Late</w:t>
      </w:r>
      <w:r w:rsidR="00A40A36">
        <w:rPr>
          <w:rFonts w:ascii="Arial" w:eastAsia="Arial Unicode MS" w:hAnsi="Arial" w:cs="Arial"/>
          <w:b/>
          <w:sz w:val="20"/>
          <w:szCs w:val="20"/>
        </w:rPr>
        <w:t>,</w:t>
      </w:r>
      <w:r w:rsidR="00E53AFE" w:rsidRPr="007E78F7">
        <w:rPr>
          <w:rFonts w:ascii="Arial" w:eastAsia="Arial Unicode MS" w:hAnsi="Arial" w:cs="Arial"/>
          <w:b/>
          <w:sz w:val="20"/>
          <w:szCs w:val="20"/>
        </w:rPr>
        <w:t xml:space="preserve"> cancel</w:t>
      </w:r>
      <w:r w:rsidR="00A40A36">
        <w:rPr>
          <w:rFonts w:ascii="Arial" w:eastAsia="Arial Unicode MS" w:hAnsi="Arial" w:cs="Arial"/>
          <w:b/>
          <w:sz w:val="20"/>
          <w:szCs w:val="20"/>
        </w:rPr>
        <w:t>l</w:t>
      </w:r>
      <w:r w:rsidR="00E53AFE" w:rsidRPr="007E78F7">
        <w:rPr>
          <w:rFonts w:ascii="Arial" w:eastAsia="Arial Unicode MS" w:hAnsi="Arial" w:cs="Arial"/>
          <w:b/>
          <w:sz w:val="20"/>
          <w:szCs w:val="20"/>
        </w:rPr>
        <w:t xml:space="preserve">ed or missed appointments </w:t>
      </w:r>
      <w:r w:rsidRPr="007E78F7">
        <w:rPr>
          <w:rFonts w:ascii="Arial" w:eastAsia="Arial Unicode MS" w:hAnsi="Arial" w:cs="Arial"/>
          <w:b/>
          <w:sz w:val="20"/>
          <w:szCs w:val="20"/>
        </w:rPr>
        <w:t>may be subjected to a</w:t>
      </w:r>
      <w:r w:rsidR="00A40A36">
        <w:rPr>
          <w:rFonts w:ascii="Arial" w:eastAsia="Arial Unicode MS" w:hAnsi="Arial" w:cs="Arial"/>
          <w:b/>
          <w:sz w:val="20"/>
          <w:szCs w:val="20"/>
        </w:rPr>
        <w:t xml:space="preserve"> minimum fee of</w:t>
      </w:r>
      <w:r w:rsidRPr="007E78F7">
        <w:rPr>
          <w:rFonts w:ascii="Arial" w:eastAsia="Arial Unicode MS" w:hAnsi="Arial" w:cs="Arial"/>
          <w:b/>
          <w:sz w:val="20"/>
          <w:szCs w:val="20"/>
        </w:rPr>
        <w:t xml:space="preserve"> $</w:t>
      </w:r>
      <w:r w:rsidR="00255106" w:rsidRPr="007E78F7">
        <w:rPr>
          <w:rFonts w:ascii="Arial" w:eastAsia="Arial Unicode MS" w:hAnsi="Arial" w:cs="Arial"/>
          <w:b/>
          <w:sz w:val="20"/>
          <w:szCs w:val="20"/>
        </w:rPr>
        <w:t xml:space="preserve">25 </w:t>
      </w:r>
      <w:r w:rsidR="00A40A36">
        <w:rPr>
          <w:rFonts w:ascii="Arial" w:eastAsia="Arial Unicode MS" w:hAnsi="Arial" w:cs="Arial"/>
          <w:b/>
          <w:sz w:val="20"/>
          <w:szCs w:val="20"/>
        </w:rPr>
        <w:t>based on length of time reserved</w:t>
      </w:r>
      <w:r w:rsidR="00E53AFE" w:rsidRPr="007E78F7">
        <w:rPr>
          <w:rFonts w:ascii="Arial" w:eastAsia="Arial Unicode MS" w:hAnsi="Arial" w:cs="Arial"/>
          <w:sz w:val="20"/>
          <w:szCs w:val="20"/>
        </w:rPr>
        <w:t>.</w:t>
      </w:r>
      <w:r w:rsidR="00255106" w:rsidRPr="007E78F7">
        <w:rPr>
          <w:rFonts w:ascii="Arial" w:eastAsia="Arial Unicode MS" w:hAnsi="Arial" w:cs="Arial"/>
          <w:sz w:val="20"/>
          <w:szCs w:val="20"/>
        </w:rPr>
        <w:t xml:space="preserve"> If you</w:t>
      </w:r>
      <w:r w:rsidR="00A40A36">
        <w:rPr>
          <w:rFonts w:ascii="Arial" w:eastAsia="Arial Unicode MS" w:hAnsi="Arial" w:cs="Arial"/>
          <w:sz w:val="20"/>
          <w:szCs w:val="20"/>
        </w:rPr>
        <w:t xml:space="preserve"> are</w:t>
      </w:r>
      <w:r w:rsidR="00255106" w:rsidRPr="007E78F7">
        <w:rPr>
          <w:rFonts w:ascii="Arial" w:eastAsia="Arial Unicode MS" w:hAnsi="Arial" w:cs="Arial"/>
          <w:sz w:val="20"/>
          <w:szCs w:val="20"/>
        </w:rPr>
        <w:t xml:space="preserve"> late</w:t>
      </w:r>
      <w:r w:rsidR="00A40A36">
        <w:rPr>
          <w:rFonts w:ascii="Arial" w:eastAsia="Arial Unicode MS" w:hAnsi="Arial" w:cs="Arial"/>
          <w:sz w:val="20"/>
          <w:szCs w:val="20"/>
        </w:rPr>
        <w:t>,</w:t>
      </w:r>
      <w:r w:rsidR="00255106" w:rsidRPr="007E78F7">
        <w:rPr>
          <w:rFonts w:ascii="Arial" w:eastAsia="Arial Unicode MS" w:hAnsi="Arial" w:cs="Arial"/>
          <w:sz w:val="20"/>
          <w:szCs w:val="20"/>
        </w:rPr>
        <w:t xml:space="preserve"> cancel or miss more than </w:t>
      </w:r>
      <w:r w:rsidR="00A40A36">
        <w:rPr>
          <w:rFonts w:ascii="Arial" w:eastAsia="Arial Unicode MS" w:hAnsi="Arial" w:cs="Arial"/>
          <w:sz w:val="20"/>
          <w:szCs w:val="20"/>
        </w:rPr>
        <w:t>two</w:t>
      </w:r>
      <w:r w:rsidR="00255106" w:rsidRPr="007E78F7">
        <w:rPr>
          <w:rFonts w:ascii="Arial" w:eastAsia="Arial Unicode MS" w:hAnsi="Arial" w:cs="Arial"/>
          <w:sz w:val="20"/>
          <w:szCs w:val="20"/>
        </w:rPr>
        <w:t xml:space="preserve"> appointments</w:t>
      </w:r>
      <w:r w:rsidR="00A40A36">
        <w:rPr>
          <w:rFonts w:ascii="Arial" w:eastAsia="Arial Unicode MS" w:hAnsi="Arial" w:cs="Arial"/>
          <w:sz w:val="20"/>
          <w:szCs w:val="20"/>
        </w:rPr>
        <w:t xml:space="preserve"> without notice</w:t>
      </w:r>
      <w:r w:rsidR="00255106" w:rsidRPr="007E78F7">
        <w:rPr>
          <w:rFonts w:ascii="Arial" w:eastAsia="Arial Unicode MS" w:hAnsi="Arial" w:cs="Arial"/>
          <w:sz w:val="20"/>
          <w:szCs w:val="20"/>
        </w:rPr>
        <w:t xml:space="preserve"> in a 6-month period, you will be required to place a deposit </w:t>
      </w:r>
      <w:proofErr w:type="gramStart"/>
      <w:r w:rsidR="00255106" w:rsidRPr="007E78F7">
        <w:rPr>
          <w:rFonts w:ascii="Arial" w:eastAsia="Arial Unicode MS" w:hAnsi="Arial" w:cs="Arial"/>
          <w:sz w:val="20"/>
          <w:szCs w:val="20"/>
        </w:rPr>
        <w:t>in order to</w:t>
      </w:r>
      <w:proofErr w:type="gramEnd"/>
      <w:r w:rsidR="00255106" w:rsidRPr="007E78F7">
        <w:rPr>
          <w:rFonts w:ascii="Arial" w:eastAsia="Arial Unicode MS" w:hAnsi="Arial" w:cs="Arial"/>
          <w:sz w:val="20"/>
          <w:szCs w:val="20"/>
        </w:rPr>
        <w:t xml:space="preserve"> secure your appointment time.</w:t>
      </w:r>
    </w:p>
    <w:p w:rsidR="00314ED2" w:rsidRDefault="00E53AFE" w:rsidP="002E2F53">
      <w:pPr>
        <w:ind w:left="270" w:right="180"/>
        <w:contextualSpacing/>
        <w:rPr>
          <w:b/>
          <w:color w:val="000000"/>
          <w:sz w:val="20"/>
          <w:szCs w:val="20"/>
        </w:rPr>
      </w:pPr>
      <w:r w:rsidRPr="00E53AFE">
        <w:rPr>
          <w:rFonts w:eastAsia="Arial Unicode MS"/>
          <w:b/>
          <w:color w:val="000000"/>
          <w:szCs w:val="28"/>
        </w:rPr>
        <w:t xml:space="preserve">By signing </w:t>
      </w:r>
      <w:proofErr w:type="gramStart"/>
      <w:r w:rsidRPr="00E53AFE">
        <w:rPr>
          <w:rFonts w:eastAsia="Arial Unicode MS"/>
          <w:b/>
          <w:color w:val="000000"/>
          <w:szCs w:val="28"/>
        </w:rPr>
        <w:t>below</w:t>
      </w:r>
      <w:proofErr w:type="gramEnd"/>
      <w:r w:rsidRPr="00E53AFE">
        <w:rPr>
          <w:rFonts w:eastAsia="Arial Unicode MS"/>
          <w:b/>
          <w:color w:val="000000"/>
          <w:szCs w:val="28"/>
        </w:rPr>
        <w:t xml:space="preserve"> I acknowledge I have read and understand the guidelines above</w:t>
      </w:r>
      <w:r>
        <w:rPr>
          <w:rFonts w:eastAsia="Arial Unicode MS"/>
          <w:b/>
          <w:color w:val="000000"/>
          <w:sz w:val="28"/>
          <w:szCs w:val="28"/>
        </w:rPr>
        <w:t>.</w:t>
      </w:r>
      <w:r>
        <w:rPr>
          <w:rFonts w:eastAsia="Arial Unicode MS"/>
          <w:b/>
          <w:color w:val="000000"/>
          <w:sz w:val="28"/>
          <w:szCs w:val="28"/>
        </w:rPr>
        <w:br/>
      </w:r>
    </w:p>
    <w:p w:rsidR="00314ED2" w:rsidRDefault="00314ED2" w:rsidP="00AC232A">
      <w:pPr>
        <w:contextualSpacing/>
        <w:rPr>
          <w:b/>
          <w:color w:val="000000"/>
          <w:sz w:val="20"/>
          <w:szCs w:val="20"/>
        </w:rPr>
      </w:pPr>
    </w:p>
    <w:tbl>
      <w:tblPr>
        <w:tblpPr w:leftFromText="180" w:rightFromText="180" w:vertAnchor="text" w:horzAnchor="margin" w:tblpXSpec="center" w:tblpY="16"/>
        <w:tblW w:w="0" w:type="auto"/>
        <w:tblBorders>
          <w:bottom w:val="single" w:sz="18" w:space="0" w:color="auto"/>
          <w:insideH w:val="single" w:sz="8" w:space="0" w:color="auto"/>
        </w:tblBorders>
        <w:tblLook w:val="00A0" w:firstRow="1" w:lastRow="0" w:firstColumn="1" w:lastColumn="0" w:noHBand="0" w:noVBand="0"/>
      </w:tblPr>
      <w:tblGrid>
        <w:gridCol w:w="5958"/>
        <w:gridCol w:w="1350"/>
        <w:gridCol w:w="3024"/>
      </w:tblGrid>
      <w:tr w:rsidR="002E2F53" w:rsidRPr="00BD3ACD" w:rsidTr="002E2F53">
        <w:trPr>
          <w:trHeight w:val="154"/>
        </w:trPr>
        <w:tc>
          <w:tcPr>
            <w:tcW w:w="5958" w:type="dxa"/>
            <w:tcBorders>
              <w:top w:val="nil"/>
              <w:bottom w:val="single" w:sz="4" w:space="0" w:color="auto"/>
            </w:tcBorders>
          </w:tcPr>
          <w:p w:rsidR="002E2F53" w:rsidRPr="00BD3ACD" w:rsidRDefault="002E2F53" w:rsidP="00A40A36">
            <w:pPr>
              <w:tabs>
                <w:tab w:val="left" w:pos="119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2E2F53" w:rsidRPr="00BD3ACD" w:rsidRDefault="002E2F53" w:rsidP="00A40A36">
            <w:pPr>
              <w:tabs>
                <w:tab w:val="left" w:pos="1193"/>
              </w:tabs>
              <w:rPr>
                <w:sz w:val="22"/>
                <w:szCs w:val="22"/>
              </w:rPr>
            </w:pPr>
          </w:p>
        </w:tc>
        <w:tc>
          <w:tcPr>
            <w:tcW w:w="3024" w:type="dxa"/>
            <w:tcBorders>
              <w:top w:val="nil"/>
              <w:bottom w:val="single" w:sz="4" w:space="0" w:color="auto"/>
            </w:tcBorders>
          </w:tcPr>
          <w:p w:rsidR="002E2F53" w:rsidRDefault="002E2F53" w:rsidP="00A40A36">
            <w:pPr>
              <w:tabs>
                <w:tab w:val="left" w:pos="1193"/>
              </w:tabs>
              <w:rPr>
                <w:sz w:val="22"/>
                <w:szCs w:val="22"/>
              </w:rPr>
            </w:pPr>
          </w:p>
        </w:tc>
      </w:tr>
      <w:tr w:rsidR="002E2F53" w:rsidRPr="002E2F53" w:rsidTr="002E2F53">
        <w:trPr>
          <w:trHeight w:val="154"/>
        </w:trPr>
        <w:tc>
          <w:tcPr>
            <w:tcW w:w="5958" w:type="dxa"/>
            <w:tcBorders>
              <w:top w:val="single" w:sz="4" w:space="0" w:color="auto"/>
              <w:bottom w:val="nil"/>
            </w:tcBorders>
          </w:tcPr>
          <w:p w:rsidR="002E2F53" w:rsidRPr="002E2F53" w:rsidRDefault="002E2F53" w:rsidP="00A40A36">
            <w:pPr>
              <w:tabs>
                <w:tab w:val="left" w:pos="1193"/>
              </w:tabs>
              <w:jc w:val="center"/>
              <w:rPr>
                <w:sz w:val="16"/>
                <w:szCs w:val="22"/>
              </w:rPr>
            </w:pPr>
            <w:r w:rsidRPr="002E2F53">
              <w:rPr>
                <w:sz w:val="16"/>
                <w:szCs w:val="22"/>
              </w:rPr>
              <w:t>Signature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2E2F53" w:rsidRPr="002E2F53" w:rsidRDefault="002E2F53" w:rsidP="00A40A36">
            <w:pPr>
              <w:tabs>
                <w:tab w:val="left" w:pos="1193"/>
              </w:tabs>
              <w:jc w:val="center"/>
              <w:rPr>
                <w:sz w:val="16"/>
                <w:szCs w:val="22"/>
              </w:rPr>
            </w:pPr>
          </w:p>
        </w:tc>
        <w:tc>
          <w:tcPr>
            <w:tcW w:w="3024" w:type="dxa"/>
            <w:tcBorders>
              <w:top w:val="single" w:sz="4" w:space="0" w:color="auto"/>
              <w:bottom w:val="nil"/>
            </w:tcBorders>
          </w:tcPr>
          <w:p w:rsidR="002E2F53" w:rsidRPr="002E2F53" w:rsidRDefault="002E2F53" w:rsidP="00A40A36">
            <w:pPr>
              <w:tabs>
                <w:tab w:val="left" w:pos="1193"/>
              </w:tabs>
              <w:jc w:val="center"/>
              <w:rPr>
                <w:sz w:val="16"/>
                <w:szCs w:val="22"/>
              </w:rPr>
            </w:pPr>
            <w:r w:rsidRPr="002E2F53">
              <w:rPr>
                <w:sz w:val="16"/>
                <w:szCs w:val="22"/>
              </w:rPr>
              <w:t>Date</w:t>
            </w:r>
          </w:p>
        </w:tc>
      </w:tr>
    </w:tbl>
    <w:p w:rsidR="00314ED2" w:rsidRDefault="00314ED2" w:rsidP="00314ED2">
      <w:pPr>
        <w:tabs>
          <w:tab w:val="center" w:pos="5751"/>
          <w:tab w:val="right" w:pos="10584"/>
        </w:tabs>
        <w:ind w:left="675" w:right="936"/>
        <w:rPr>
          <w:sz w:val="22"/>
        </w:rPr>
      </w:pPr>
    </w:p>
    <w:p w:rsidR="00F742C3" w:rsidRDefault="00F742C3" w:rsidP="00F742C3">
      <w:pPr>
        <w:tabs>
          <w:tab w:val="center" w:pos="5751"/>
          <w:tab w:val="right" w:pos="10584"/>
        </w:tabs>
        <w:ind w:left="675" w:right="936"/>
        <w:rPr>
          <w:sz w:val="8"/>
          <w:szCs w:val="8"/>
        </w:rPr>
      </w:pPr>
    </w:p>
    <w:p w:rsidR="00F742C3" w:rsidRDefault="00F742C3" w:rsidP="00A67AEC">
      <w:pPr>
        <w:tabs>
          <w:tab w:val="center" w:pos="5751"/>
          <w:tab w:val="right" w:pos="10584"/>
        </w:tabs>
        <w:ind w:left="675" w:right="936"/>
        <w:rPr>
          <w:sz w:val="8"/>
          <w:szCs w:val="8"/>
        </w:rPr>
      </w:pPr>
    </w:p>
    <w:p w:rsidR="00F742C3" w:rsidRDefault="00F742C3" w:rsidP="00A67AEC">
      <w:pPr>
        <w:tabs>
          <w:tab w:val="center" w:pos="5751"/>
          <w:tab w:val="right" w:pos="10584"/>
        </w:tabs>
        <w:ind w:left="675" w:right="936"/>
        <w:rPr>
          <w:sz w:val="8"/>
          <w:szCs w:val="8"/>
        </w:rPr>
      </w:pPr>
      <w:r>
        <w:rPr>
          <w:sz w:val="8"/>
          <w:szCs w:val="8"/>
        </w:rPr>
        <w:br w:type="page"/>
      </w:r>
    </w:p>
    <w:p w:rsidR="00F742C3" w:rsidRDefault="00F742C3" w:rsidP="00A67AEC">
      <w:pPr>
        <w:tabs>
          <w:tab w:val="center" w:pos="5751"/>
          <w:tab w:val="right" w:pos="10584"/>
        </w:tabs>
        <w:ind w:left="675" w:right="936"/>
        <w:rPr>
          <w:sz w:val="8"/>
          <w:szCs w:val="8"/>
        </w:rPr>
      </w:pPr>
    </w:p>
    <w:p w:rsidR="00F742C3" w:rsidRDefault="00F742C3" w:rsidP="00A67AEC">
      <w:pPr>
        <w:tabs>
          <w:tab w:val="center" w:pos="5751"/>
          <w:tab w:val="right" w:pos="10584"/>
        </w:tabs>
        <w:ind w:left="675" w:right="936"/>
        <w:rPr>
          <w:sz w:val="8"/>
          <w:szCs w:val="8"/>
        </w:rPr>
      </w:pPr>
    </w:p>
    <w:p w:rsidR="00737696" w:rsidRPr="00A44D0D" w:rsidRDefault="00737696" w:rsidP="00737696">
      <w:pPr>
        <w:pStyle w:val="Heading1"/>
        <w:rPr>
          <w:rFonts w:ascii="Arial" w:hAnsi="Arial" w:cs="Arial"/>
          <w:sz w:val="28"/>
          <w:szCs w:val="18"/>
        </w:rPr>
      </w:pPr>
      <w:r w:rsidRPr="00A44D0D">
        <w:rPr>
          <w:rFonts w:ascii="Arial" w:hAnsi="Arial" w:cs="Arial"/>
          <w:sz w:val="28"/>
          <w:szCs w:val="18"/>
        </w:rPr>
        <w:t>ACKNOWLEDGEMENT OF PRIVACY PRACTICES</w:t>
      </w:r>
    </w:p>
    <w:p w:rsidR="00737696" w:rsidRPr="003B3647" w:rsidRDefault="00737696" w:rsidP="00737696">
      <w:pPr>
        <w:jc w:val="center"/>
        <w:rPr>
          <w:sz w:val="14"/>
          <w:szCs w:val="14"/>
        </w:rPr>
      </w:pPr>
      <w:r w:rsidRPr="003B3647">
        <w:rPr>
          <w:sz w:val="14"/>
          <w:szCs w:val="14"/>
        </w:rPr>
        <w:t>Updated 2013</w:t>
      </w:r>
      <w:r>
        <w:rPr>
          <w:sz w:val="14"/>
          <w:szCs w:val="14"/>
        </w:rPr>
        <w:br/>
      </w:r>
    </w:p>
    <w:p w:rsidR="00737696" w:rsidRPr="003B3647" w:rsidRDefault="00737696" w:rsidP="002E2F53">
      <w:pPr>
        <w:ind w:left="180" w:right="360"/>
        <w:rPr>
          <w:sz w:val="16"/>
          <w:szCs w:val="16"/>
        </w:rPr>
      </w:pPr>
      <w:r w:rsidRPr="003B3647">
        <w:rPr>
          <w:sz w:val="16"/>
          <w:szCs w:val="16"/>
        </w:rPr>
        <w:t xml:space="preserve">My signature confirms that I have been informed of my rights to privacy regarding my protected personal and health information, under the Health Insurance Portability &amp; Accountability Act of 1996 (HIPAA).  </w:t>
      </w:r>
      <w:r>
        <w:rPr>
          <w:sz w:val="16"/>
          <w:szCs w:val="16"/>
        </w:rPr>
        <w:t xml:space="preserve">I understand the terms in which my personal health and identification information may be used. </w:t>
      </w:r>
      <w:r>
        <w:rPr>
          <w:sz w:val="16"/>
          <w:szCs w:val="16"/>
        </w:rPr>
        <w:br/>
      </w:r>
    </w:p>
    <w:p w:rsidR="00737696" w:rsidRPr="003B3647" w:rsidRDefault="00737696" w:rsidP="002E2F53">
      <w:pPr>
        <w:ind w:left="180" w:right="360"/>
        <w:rPr>
          <w:sz w:val="16"/>
          <w:szCs w:val="16"/>
        </w:rPr>
      </w:pPr>
      <w:r w:rsidRPr="003B3647">
        <w:rPr>
          <w:sz w:val="16"/>
          <w:szCs w:val="16"/>
        </w:rPr>
        <w:t xml:space="preserve">I have been informed of my dental provider’s </w:t>
      </w:r>
      <w:r w:rsidRPr="003B3647">
        <w:rPr>
          <w:i/>
          <w:sz w:val="16"/>
          <w:szCs w:val="16"/>
        </w:rPr>
        <w:t>Notice of Privacy Practices</w:t>
      </w:r>
      <w:r w:rsidRPr="003B3647">
        <w:rPr>
          <w:sz w:val="16"/>
          <w:szCs w:val="16"/>
        </w:rPr>
        <w:t xml:space="preserve"> containing a more complete description of the uses and disclosures of my protected health information. I have been given the right to review and receive a copy of such </w:t>
      </w:r>
      <w:r w:rsidRPr="003B3647">
        <w:rPr>
          <w:i/>
          <w:sz w:val="16"/>
          <w:szCs w:val="16"/>
        </w:rPr>
        <w:t>Notice of Privacy Practices</w:t>
      </w:r>
      <w:r w:rsidRPr="003B3647">
        <w:rPr>
          <w:sz w:val="16"/>
          <w:szCs w:val="16"/>
        </w:rPr>
        <w:t xml:space="preserve">. I understand that my dental provider has the right to change the </w:t>
      </w:r>
      <w:r w:rsidRPr="003B3647">
        <w:rPr>
          <w:i/>
          <w:sz w:val="16"/>
          <w:szCs w:val="16"/>
        </w:rPr>
        <w:t>Notice of Privacy Practices</w:t>
      </w:r>
      <w:r w:rsidRPr="003B3647">
        <w:rPr>
          <w:sz w:val="16"/>
          <w:szCs w:val="16"/>
        </w:rPr>
        <w:t xml:space="preserve"> and that I may contact this office at the address above to obtain a current copy of the </w:t>
      </w:r>
      <w:r>
        <w:rPr>
          <w:i/>
          <w:sz w:val="16"/>
          <w:szCs w:val="16"/>
        </w:rPr>
        <w:t xml:space="preserve">Notice of Privacy </w:t>
      </w:r>
      <w:r w:rsidRPr="003B3647">
        <w:rPr>
          <w:i/>
          <w:sz w:val="16"/>
          <w:szCs w:val="16"/>
        </w:rPr>
        <w:t>Practices</w:t>
      </w:r>
      <w:r w:rsidRPr="003B3647">
        <w:rPr>
          <w:sz w:val="16"/>
          <w:szCs w:val="16"/>
        </w:rPr>
        <w:t>.</w:t>
      </w:r>
      <w:r>
        <w:rPr>
          <w:sz w:val="16"/>
          <w:szCs w:val="16"/>
        </w:rPr>
        <w:br/>
      </w:r>
    </w:p>
    <w:p w:rsidR="00737696" w:rsidRDefault="00737696" w:rsidP="002E2F53">
      <w:pPr>
        <w:pStyle w:val="BodyText"/>
        <w:ind w:left="180" w:right="360"/>
        <w:rPr>
          <w:rFonts w:ascii="Arial" w:hAnsi="Arial" w:cs="Arial"/>
          <w:sz w:val="16"/>
          <w:szCs w:val="16"/>
        </w:rPr>
      </w:pPr>
      <w:r w:rsidRPr="003B3647">
        <w:rPr>
          <w:rFonts w:ascii="Arial" w:hAnsi="Arial" w:cs="Arial"/>
          <w:sz w:val="16"/>
          <w:szCs w:val="16"/>
        </w:rPr>
        <w:t>I understand that I may request in writing that you restrict how my private information is used or disclosed to carry out treatment, payment or health care operations and I understand that you are not required to agree to my requested restrictions, but if you do agree then you are bound to abide by such restrictions.</w:t>
      </w:r>
    </w:p>
    <w:p w:rsidR="00737696" w:rsidRDefault="00737696" w:rsidP="00737696">
      <w:pPr>
        <w:pStyle w:val="BodyText"/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horzAnchor="margin" w:tblpX="378" w:tblpY="156"/>
        <w:tblW w:w="0" w:type="auto"/>
        <w:tblBorders>
          <w:bottom w:val="single" w:sz="18" w:space="0" w:color="auto"/>
          <w:insideH w:val="single" w:sz="8" w:space="0" w:color="auto"/>
        </w:tblBorders>
        <w:tblLook w:val="00A0" w:firstRow="1" w:lastRow="0" w:firstColumn="1" w:lastColumn="0" w:noHBand="0" w:noVBand="0"/>
      </w:tblPr>
      <w:tblGrid>
        <w:gridCol w:w="5688"/>
        <w:gridCol w:w="1170"/>
        <w:gridCol w:w="3619"/>
      </w:tblGrid>
      <w:tr w:rsidR="00C3260F" w:rsidRPr="00BD3ACD" w:rsidTr="00C3260F">
        <w:trPr>
          <w:trHeight w:val="229"/>
        </w:trPr>
        <w:tc>
          <w:tcPr>
            <w:tcW w:w="5688" w:type="dxa"/>
            <w:tcBorders>
              <w:top w:val="nil"/>
              <w:bottom w:val="single" w:sz="4" w:space="0" w:color="auto"/>
            </w:tcBorders>
          </w:tcPr>
          <w:p w:rsidR="00C3260F" w:rsidRPr="00BD3ACD" w:rsidRDefault="00C3260F" w:rsidP="00297B04">
            <w:pPr>
              <w:tabs>
                <w:tab w:val="left" w:pos="1193"/>
              </w:tabs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C3260F" w:rsidRPr="00BD3ACD" w:rsidRDefault="00C3260F" w:rsidP="00297B04">
            <w:pPr>
              <w:tabs>
                <w:tab w:val="left" w:pos="1193"/>
              </w:tabs>
              <w:rPr>
                <w:sz w:val="22"/>
                <w:szCs w:val="22"/>
              </w:rPr>
            </w:pPr>
          </w:p>
        </w:tc>
        <w:tc>
          <w:tcPr>
            <w:tcW w:w="3619" w:type="dxa"/>
            <w:tcBorders>
              <w:top w:val="nil"/>
              <w:bottom w:val="single" w:sz="4" w:space="0" w:color="auto"/>
            </w:tcBorders>
          </w:tcPr>
          <w:p w:rsidR="00C3260F" w:rsidRPr="00BD3ACD" w:rsidRDefault="00C3260F" w:rsidP="00297B04">
            <w:pPr>
              <w:tabs>
                <w:tab w:val="left" w:pos="1193"/>
              </w:tabs>
              <w:rPr>
                <w:sz w:val="22"/>
                <w:szCs w:val="22"/>
              </w:rPr>
            </w:pPr>
          </w:p>
        </w:tc>
      </w:tr>
      <w:tr w:rsidR="00C3260F" w:rsidRPr="00C3260F" w:rsidTr="00C3260F">
        <w:trPr>
          <w:trHeight w:val="229"/>
        </w:trPr>
        <w:tc>
          <w:tcPr>
            <w:tcW w:w="5688" w:type="dxa"/>
            <w:tcBorders>
              <w:top w:val="single" w:sz="4" w:space="0" w:color="auto"/>
              <w:bottom w:val="nil"/>
            </w:tcBorders>
          </w:tcPr>
          <w:p w:rsidR="00C3260F" w:rsidRPr="00C3260F" w:rsidRDefault="00C3260F" w:rsidP="00C3260F">
            <w:pPr>
              <w:tabs>
                <w:tab w:val="left" w:pos="1193"/>
              </w:tabs>
              <w:jc w:val="center"/>
              <w:rPr>
                <w:sz w:val="16"/>
                <w:szCs w:val="22"/>
              </w:rPr>
            </w:pPr>
            <w:r w:rsidRPr="00C3260F">
              <w:rPr>
                <w:sz w:val="16"/>
                <w:szCs w:val="22"/>
              </w:rPr>
              <w:t>Signature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C3260F" w:rsidRPr="00C3260F" w:rsidRDefault="00C3260F" w:rsidP="00C3260F">
            <w:pPr>
              <w:tabs>
                <w:tab w:val="left" w:pos="1193"/>
              </w:tabs>
              <w:jc w:val="center"/>
              <w:rPr>
                <w:sz w:val="16"/>
                <w:szCs w:val="22"/>
              </w:rPr>
            </w:pPr>
          </w:p>
        </w:tc>
        <w:tc>
          <w:tcPr>
            <w:tcW w:w="3619" w:type="dxa"/>
            <w:tcBorders>
              <w:top w:val="single" w:sz="4" w:space="0" w:color="auto"/>
              <w:bottom w:val="nil"/>
            </w:tcBorders>
          </w:tcPr>
          <w:p w:rsidR="00C3260F" w:rsidRPr="00C3260F" w:rsidRDefault="00C3260F" w:rsidP="00C3260F">
            <w:pPr>
              <w:tabs>
                <w:tab w:val="left" w:pos="1193"/>
              </w:tabs>
              <w:jc w:val="center"/>
              <w:rPr>
                <w:sz w:val="16"/>
                <w:szCs w:val="22"/>
              </w:rPr>
            </w:pPr>
            <w:r w:rsidRPr="00C3260F">
              <w:rPr>
                <w:sz w:val="16"/>
                <w:szCs w:val="22"/>
              </w:rPr>
              <w:t>Date</w:t>
            </w:r>
          </w:p>
        </w:tc>
      </w:tr>
      <w:tr w:rsidR="00C3260F" w:rsidRPr="00BD3ACD" w:rsidTr="00297B04">
        <w:trPr>
          <w:trHeight w:val="324"/>
        </w:trPr>
        <w:tc>
          <w:tcPr>
            <w:tcW w:w="10477" w:type="dxa"/>
            <w:gridSpan w:val="3"/>
            <w:tcBorders>
              <w:top w:val="nil"/>
              <w:bottom w:val="nil"/>
            </w:tcBorders>
          </w:tcPr>
          <w:p w:rsidR="00C3260F" w:rsidRPr="00BD3ACD" w:rsidRDefault="00C3260F" w:rsidP="00297B04">
            <w:pPr>
              <w:tabs>
                <w:tab w:val="center" w:pos="5751"/>
                <w:tab w:val="right" w:pos="10584"/>
              </w:tabs>
              <w:rPr>
                <w:sz w:val="22"/>
                <w:szCs w:val="22"/>
              </w:rPr>
            </w:pPr>
          </w:p>
        </w:tc>
      </w:tr>
    </w:tbl>
    <w:p w:rsidR="00C3260F" w:rsidRDefault="00C3260F" w:rsidP="00737696">
      <w:pPr>
        <w:pStyle w:val="BodyText"/>
        <w:rPr>
          <w:rFonts w:ascii="Arial" w:hAnsi="Arial" w:cs="Arial"/>
          <w:sz w:val="16"/>
          <w:szCs w:val="16"/>
        </w:rPr>
      </w:pPr>
    </w:p>
    <w:p w:rsidR="00C3260F" w:rsidRDefault="00C3260F" w:rsidP="00737696">
      <w:pPr>
        <w:pStyle w:val="BodyText"/>
        <w:rPr>
          <w:rFonts w:ascii="Arial" w:hAnsi="Arial" w:cs="Arial"/>
          <w:sz w:val="16"/>
          <w:szCs w:val="16"/>
        </w:rPr>
      </w:pPr>
    </w:p>
    <w:p w:rsidR="00C3260F" w:rsidRDefault="00C3260F" w:rsidP="00737696">
      <w:pPr>
        <w:pStyle w:val="BodyText"/>
        <w:rPr>
          <w:rFonts w:ascii="Arial" w:hAnsi="Arial" w:cs="Arial"/>
          <w:sz w:val="16"/>
          <w:szCs w:val="16"/>
        </w:rPr>
      </w:pPr>
    </w:p>
    <w:p w:rsidR="00C3260F" w:rsidRDefault="00C3260F" w:rsidP="00737696">
      <w:pPr>
        <w:pStyle w:val="BodyText"/>
        <w:rPr>
          <w:rFonts w:ascii="Arial" w:hAnsi="Arial" w:cs="Arial"/>
          <w:sz w:val="16"/>
          <w:szCs w:val="16"/>
        </w:rPr>
      </w:pPr>
    </w:p>
    <w:p w:rsidR="00C3260F" w:rsidRDefault="00C3260F" w:rsidP="00737696">
      <w:pPr>
        <w:pStyle w:val="BodyText"/>
        <w:rPr>
          <w:rFonts w:ascii="Arial" w:hAnsi="Arial" w:cs="Arial"/>
          <w:sz w:val="16"/>
          <w:szCs w:val="16"/>
        </w:rPr>
      </w:pPr>
    </w:p>
    <w:p w:rsidR="00C3260F" w:rsidRDefault="00C3260F" w:rsidP="00737696">
      <w:pPr>
        <w:pStyle w:val="BodyText"/>
        <w:rPr>
          <w:rFonts w:ascii="Arial" w:hAnsi="Arial" w:cs="Arial"/>
          <w:sz w:val="16"/>
          <w:szCs w:val="16"/>
        </w:rPr>
      </w:pPr>
    </w:p>
    <w:p w:rsidR="00737696" w:rsidRPr="007E12BC" w:rsidRDefault="00737696" w:rsidP="00112BD2">
      <w:pPr>
        <w:pStyle w:val="BodyText"/>
        <w:ind w:left="180"/>
        <w:rPr>
          <w:rFonts w:ascii="Arial" w:hAnsi="Arial" w:cs="Arial"/>
          <w:sz w:val="10"/>
          <w:szCs w:val="10"/>
        </w:rPr>
      </w:pPr>
      <w:r w:rsidRPr="007E12BC">
        <w:rPr>
          <w:rFonts w:ascii="Arial" w:hAnsi="Arial" w:cs="Arial"/>
          <w:b/>
          <w:smallCaps/>
          <w:sz w:val="16"/>
          <w:szCs w:val="16"/>
        </w:rPr>
        <w:t>Relationship to Patient</w:t>
      </w:r>
      <w:r w:rsidRPr="007E12BC">
        <w:rPr>
          <w:rFonts w:ascii="Arial" w:hAnsi="Arial" w:cs="Arial"/>
          <w:smallCaps/>
          <w:sz w:val="12"/>
          <w:szCs w:val="12"/>
        </w:rPr>
        <w:t xml:space="preserve">:  </w:t>
      </w:r>
      <w:r w:rsidRPr="007E12BC">
        <w:rPr>
          <w:rFonts w:ascii="Arial" w:hAnsi="Arial" w:cs="Arial"/>
          <w:smallCaps/>
          <w:sz w:val="12"/>
          <w:szCs w:val="1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7E12BC">
        <w:rPr>
          <w:rFonts w:ascii="Arial" w:hAnsi="Arial" w:cs="Arial"/>
          <w:smallCaps/>
          <w:sz w:val="12"/>
          <w:szCs w:val="12"/>
        </w:rPr>
        <w:instrText xml:space="preserve"> FORMCHECKBOX </w:instrText>
      </w:r>
      <w:r w:rsidR="008F10D1">
        <w:rPr>
          <w:rFonts w:ascii="Arial" w:hAnsi="Arial" w:cs="Arial"/>
          <w:smallCaps/>
          <w:sz w:val="12"/>
          <w:szCs w:val="12"/>
        </w:rPr>
      </w:r>
      <w:r w:rsidR="008F10D1">
        <w:rPr>
          <w:rFonts w:ascii="Arial" w:hAnsi="Arial" w:cs="Arial"/>
          <w:smallCaps/>
          <w:sz w:val="12"/>
          <w:szCs w:val="12"/>
        </w:rPr>
        <w:fldChar w:fldCharType="separate"/>
      </w:r>
      <w:r w:rsidRPr="007E12BC">
        <w:rPr>
          <w:rFonts w:ascii="Arial" w:hAnsi="Arial" w:cs="Arial"/>
          <w:smallCaps/>
          <w:sz w:val="12"/>
          <w:szCs w:val="12"/>
        </w:rPr>
        <w:fldChar w:fldCharType="end"/>
      </w:r>
      <w:r w:rsidRPr="007E12BC">
        <w:rPr>
          <w:rFonts w:ascii="Arial" w:hAnsi="Arial" w:cs="Arial"/>
          <w:smallCaps/>
          <w:sz w:val="16"/>
          <w:szCs w:val="16"/>
        </w:rPr>
        <w:t xml:space="preserve">Adult Patient </w:t>
      </w:r>
      <w:r w:rsidRPr="007E12BC">
        <w:rPr>
          <w:rFonts w:ascii="Arial" w:hAnsi="Arial" w:cs="Arial"/>
          <w:smallCaps/>
          <w:sz w:val="16"/>
          <w:szCs w:val="16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7E12BC">
        <w:rPr>
          <w:rFonts w:ascii="Arial" w:hAnsi="Arial" w:cs="Arial"/>
          <w:smallCaps/>
          <w:sz w:val="16"/>
          <w:szCs w:val="16"/>
        </w:rPr>
        <w:instrText xml:space="preserve"> FORMCHECKBOX </w:instrText>
      </w:r>
      <w:r w:rsidR="008F10D1">
        <w:rPr>
          <w:rFonts w:ascii="Arial" w:hAnsi="Arial" w:cs="Arial"/>
          <w:smallCaps/>
          <w:sz w:val="16"/>
          <w:szCs w:val="16"/>
        </w:rPr>
      </w:r>
      <w:r w:rsidR="008F10D1">
        <w:rPr>
          <w:rFonts w:ascii="Arial" w:hAnsi="Arial" w:cs="Arial"/>
          <w:smallCaps/>
          <w:sz w:val="16"/>
          <w:szCs w:val="16"/>
        </w:rPr>
        <w:fldChar w:fldCharType="separate"/>
      </w:r>
      <w:r w:rsidRPr="007E12BC">
        <w:rPr>
          <w:rFonts w:ascii="Arial" w:hAnsi="Arial" w:cs="Arial"/>
          <w:smallCaps/>
          <w:sz w:val="16"/>
          <w:szCs w:val="16"/>
        </w:rPr>
        <w:fldChar w:fldCharType="end"/>
      </w:r>
      <w:r w:rsidRPr="007E12BC">
        <w:rPr>
          <w:rFonts w:ascii="Arial" w:hAnsi="Arial" w:cs="Arial"/>
          <w:smallCaps/>
          <w:sz w:val="16"/>
          <w:szCs w:val="16"/>
        </w:rPr>
        <w:t xml:space="preserve">Parent </w:t>
      </w:r>
      <w:r w:rsidRPr="007E12BC">
        <w:rPr>
          <w:rFonts w:ascii="Arial" w:hAnsi="Arial" w:cs="Arial"/>
          <w:smallCaps/>
          <w:sz w:val="16"/>
          <w:szCs w:val="16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7E12BC">
        <w:rPr>
          <w:rFonts w:ascii="Arial" w:hAnsi="Arial" w:cs="Arial"/>
          <w:smallCaps/>
          <w:sz w:val="16"/>
          <w:szCs w:val="16"/>
        </w:rPr>
        <w:instrText xml:space="preserve"> FORMCHECKBOX </w:instrText>
      </w:r>
      <w:r w:rsidR="008F10D1">
        <w:rPr>
          <w:rFonts w:ascii="Arial" w:hAnsi="Arial" w:cs="Arial"/>
          <w:smallCaps/>
          <w:sz w:val="16"/>
          <w:szCs w:val="16"/>
        </w:rPr>
      </w:r>
      <w:r w:rsidR="008F10D1">
        <w:rPr>
          <w:rFonts w:ascii="Arial" w:hAnsi="Arial" w:cs="Arial"/>
          <w:smallCaps/>
          <w:sz w:val="16"/>
          <w:szCs w:val="16"/>
        </w:rPr>
        <w:fldChar w:fldCharType="separate"/>
      </w:r>
      <w:r w:rsidRPr="007E12BC">
        <w:rPr>
          <w:rFonts w:ascii="Arial" w:hAnsi="Arial" w:cs="Arial"/>
          <w:smallCaps/>
          <w:sz w:val="16"/>
          <w:szCs w:val="16"/>
        </w:rPr>
        <w:fldChar w:fldCharType="end"/>
      </w:r>
      <w:r w:rsidRPr="007E12BC">
        <w:rPr>
          <w:rFonts w:ascii="Arial" w:hAnsi="Arial" w:cs="Arial"/>
          <w:smallCaps/>
          <w:sz w:val="16"/>
          <w:szCs w:val="16"/>
        </w:rPr>
        <w:t xml:space="preserve">Guardian </w:t>
      </w:r>
      <w:r w:rsidRPr="007E12BC">
        <w:rPr>
          <w:rFonts w:ascii="Arial" w:hAnsi="Arial" w:cs="Arial"/>
          <w:smallCaps/>
          <w:sz w:val="16"/>
          <w:szCs w:val="16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7E12BC">
        <w:rPr>
          <w:rFonts w:ascii="Arial" w:hAnsi="Arial" w:cs="Arial"/>
          <w:smallCaps/>
          <w:sz w:val="16"/>
          <w:szCs w:val="16"/>
        </w:rPr>
        <w:instrText xml:space="preserve"> FORMCHECKBOX </w:instrText>
      </w:r>
      <w:r w:rsidR="008F10D1">
        <w:rPr>
          <w:rFonts w:ascii="Arial" w:hAnsi="Arial" w:cs="Arial"/>
          <w:smallCaps/>
          <w:sz w:val="16"/>
          <w:szCs w:val="16"/>
        </w:rPr>
      </w:r>
      <w:r w:rsidR="008F10D1">
        <w:rPr>
          <w:rFonts w:ascii="Arial" w:hAnsi="Arial" w:cs="Arial"/>
          <w:smallCaps/>
          <w:sz w:val="16"/>
          <w:szCs w:val="16"/>
        </w:rPr>
        <w:fldChar w:fldCharType="separate"/>
      </w:r>
      <w:r w:rsidRPr="007E12BC">
        <w:rPr>
          <w:rFonts w:ascii="Arial" w:hAnsi="Arial" w:cs="Arial"/>
          <w:smallCaps/>
          <w:sz w:val="16"/>
          <w:szCs w:val="16"/>
        </w:rPr>
        <w:fldChar w:fldCharType="end"/>
      </w:r>
      <w:r w:rsidRPr="007E12BC">
        <w:rPr>
          <w:rFonts w:ascii="Arial" w:hAnsi="Arial" w:cs="Arial"/>
          <w:smallCaps/>
          <w:sz w:val="16"/>
          <w:szCs w:val="16"/>
        </w:rPr>
        <w:t>Other</w:t>
      </w:r>
      <w:r w:rsidRPr="007E12BC">
        <w:rPr>
          <w:rFonts w:ascii="Arial" w:hAnsi="Arial" w:cs="Arial"/>
          <w:smallCaps/>
          <w:sz w:val="12"/>
          <w:szCs w:val="12"/>
        </w:rPr>
        <w:t xml:space="preserve"> </w:t>
      </w:r>
      <w:r w:rsidRPr="007E12BC">
        <w:rPr>
          <w:rFonts w:ascii="Arial" w:hAnsi="Arial" w:cs="Arial"/>
          <w:smallCaps/>
          <w:sz w:val="12"/>
          <w:szCs w:val="12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7E12BC">
        <w:rPr>
          <w:rFonts w:ascii="Arial" w:hAnsi="Arial" w:cs="Arial"/>
          <w:smallCaps/>
          <w:sz w:val="12"/>
          <w:szCs w:val="12"/>
        </w:rPr>
        <w:instrText xml:space="preserve"> FORMTEXT </w:instrText>
      </w:r>
      <w:r w:rsidRPr="007E12BC">
        <w:rPr>
          <w:rFonts w:ascii="Arial" w:hAnsi="Arial" w:cs="Arial"/>
          <w:smallCaps/>
          <w:sz w:val="12"/>
          <w:szCs w:val="12"/>
        </w:rPr>
      </w:r>
      <w:r w:rsidRPr="007E12BC">
        <w:rPr>
          <w:rFonts w:ascii="Arial" w:hAnsi="Arial" w:cs="Arial"/>
          <w:smallCaps/>
          <w:sz w:val="12"/>
          <w:szCs w:val="12"/>
        </w:rPr>
        <w:fldChar w:fldCharType="separate"/>
      </w:r>
      <w:r w:rsidRPr="007E12BC">
        <w:rPr>
          <w:rFonts w:ascii="Arial" w:hAnsi="Arial" w:cs="Arial"/>
          <w:smallCaps/>
          <w:noProof/>
          <w:sz w:val="12"/>
          <w:szCs w:val="12"/>
        </w:rPr>
        <w:t> </w:t>
      </w:r>
      <w:r w:rsidRPr="007E12BC">
        <w:rPr>
          <w:rFonts w:ascii="Arial" w:hAnsi="Arial" w:cs="Arial"/>
          <w:smallCaps/>
          <w:noProof/>
          <w:sz w:val="12"/>
          <w:szCs w:val="12"/>
        </w:rPr>
        <w:t> </w:t>
      </w:r>
      <w:r w:rsidRPr="007E12BC">
        <w:rPr>
          <w:rFonts w:ascii="Arial" w:hAnsi="Arial" w:cs="Arial"/>
          <w:smallCaps/>
          <w:noProof/>
          <w:sz w:val="12"/>
          <w:szCs w:val="12"/>
        </w:rPr>
        <w:t> </w:t>
      </w:r>
      <w:r w:rsidRPr="007E12BC">
        <w:rPr>
          <w:rFonts w:ascii="Arial" w:hAnsi="Arial" w:cs="Arial"/>
          <w:smallCaps/>
          <w:noProof/>
          <w:sz w:val="12"/>
          <w:szCs w:val="12"/>
        </w:rPr>
        <w:t> </w:t>
      </w:r>
      <w:r w:rsidRPr="007E12BC">
        <w:rPr>
          <w:rFonts w:ascii="Arial" w:hAnsi="Arial" w:cs="Arial"/>
          <w:smallCaps/>
          <w:noProof/>
          <w:sz w:val="12"/>
          <w:szCs w:val="12"/>
        </w:rPr>
        <w:t> </w:t>
      </w:r>
      <w:r w:rsidRPr="007E12BC">
        <w:rPr>
          <w:rFonts w:ascii="Arial" w:hAnsi="Arial" w:cs="Arial"/>
          <w:smallCaps/>
          <w:sz w:val="12"/>
          <w:szCs w:val="12"/>
        </w:rPr>
        <w:fldChar w:fldCharType="end"/>
      </w:r>
    </w:p>
    <w:p w:rsidR="00737696" w:rsidRPr="007E12BC" w:rsidRDefault="00737696" w:rsidP="00737696">
      <w:pPr>
        <w:autoSpaceDE w:val="0"/>
        <w:autoSpaceDN w:val="0"/>
        <w:adjustRightInd w:val="0"/>
        <w:rPr>
          <w:sz w:val="22"/>
        </w:rPr>
      </w:pPr>
    </w:p>
    <w:p w:rsidR="00737696" w:rsidRPr="007E12BC" w:rsidRDefault="00737696" w:rsidP="00112BD2">
      <w:pPr>
        <w:autoSpaceDE w:val="0"/>
        <w:autoSpaceDN w:val="0"/>
        <w:adjustRightInd w:val="0"/>
        <w:ind w:left="180"/>
        <w:rPr>
          <w:b/>
          <w:sz w:val="16"/>
          <w:szCs w:val="16"/>
        </w:rPr>
      </w:pPr>
      <w:r w:rsidRPr="007E12BC">
        <w:rPr>
          <w:b/>
          <w:sz w:val="16"/>
          <w:szCs w:val="16"/>
        </w:rPr>
        <w:t>Please list any dependent children under the age of 18 also covered by this acknowledgement:</w:t>
      </w:r>
    </w:p>
    <w:tbl>
      <w:tblPr>
        <w:tblpPr w:leftFromText="180" w:rightFromText="180" w:vertAnchor="text" w:horzAnchor="margin" w:tblpX="378" w:tblpY="156"/>
        <w:tblW w:w="0" w:type="auto"/>
        <w:tblBorders>
          <w:bottom w:val="single" w:sz="18" w:space="0" w:color="auto"/>
          <w:insideH w:val="single" w:sz="8" w:space="0" w:color="auto"/>
        </w:tblBorders>
        <w:tblLook w:val="00A0" w:firstRow="1" w:lastRow="0" w:firstColumn="1" w:lastColumn="0" w:noHBand="0" w:noVBand="0"/>
      </w:tblPr>
      <w:tblGrid>
        <w:gridCol w:w="3708"/>
        <w:gridCol w:w="360"/>
        <w:gridCol w:w="720"/>
        <w:gridCol w:w="900"/>
        <w:gridCol w:w="1440"/>
        <w:gridCol w:w="270"/>
        <w:gridCol w:w="3079"/>
      </w:tblGrid>
      <w:tr w:rsidR="00C3260F" w:rsidRPr="00BD3ACD" w:rsidTr="00C3260F">
        <w:trPr>
          <w:trHeight w:val="229"/>
        </w:trPr>
        <w:tc>
          <w:tcPr>
            <w:tcW w:w="4788" w:type="dxa"/>
            <w:gridSpan w:val="3"/>
            <w:tcBorders>
              <w:top w:val="nil"/>
              <w:bottom w:val="single" w:sz="4" w:space="0" w:color="auto"/>
            </w:tcBorders>
          </w:tcPr>
          <w:p w:rsidR="00C3260F" w:rsidRPr="00BD3ACD" w:rsidRDefault="00C3260F" w:rsidP="00C3260F">
            <w:pPr>
              <w:tabs>
                <w:tab w:val="left" w:pos="1193"/>
              </w:tabs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C3260F" w:rsidRPr="00BD3ACD" w:rsidRDefault="00C3260F" w:rsidP="00C3260F">
            <w:pPr>
              <w:tabs>
                <w:tab w:val="left" w:pos="1193"/>
              </w:tabs>
              <w:rPr>
                <w:sz w:val="22"/>
                <w:szCs w:val="22"/>
              </w:rPr>
            </w:pPr>
          </w:p>
        </w:tc>
        <w:tc>
          <w:tcPr>
            <w:tcW w:w="4789" w:type="dxa"/>
            <w:gridSpan w:val="3"/>
            <w:tcBorders>
              <w:top w:val="nil"/>
              <w:bottom w:val="single" w:sz="4" w:space="0" w:color="auto"/>
            </w:tcBorders>
          </w:tcPr>
          <w:p w:rsidR="00C3260F" w:rsidRPr="00BD3ACD" w:rsidRDefault="00C3260F" w:rsidP="00C3260F">
            <w:pPr>
              <w:tabs>
                <w:tab w:val="left" w:pos="1193"/>
              </w:tabs>
              <w:rPr>
                <w:sz w:val="22"/>
                <w:szCs w:val="22"/>
              </w:rPr>
            </w:pPr>
          </w:p>
        </w:tc>
      </w:tr>
      <w:tr w:rsidR="00C3260F" w:rsidRPr="00BD3ACD" w:rsidTr="00C3260F">
        <w:trPr>
          <w:trHeight w:val="288"/>
        </w:trPr>
        <w:tc>
          <w:tcPr>
            <w:tcW w:w="4788" w:type="dxa"/>
            <w:gridSpan w:val="3"/>
            <w:tcBorders>
              <w:top w:val="nil"/>
              <w:bottom w:val="single" w:sz="4" w:space="0" w:color="auto"/>
            </w:tcBorders>
          </w:tcPr>
          <w:p w:rsidR="00C3260F" w:rsidRPr="00BD3ACD" w:rsidRDefault="00C3260F" w:rsidP="00C3260F">
            <w:pPr>
              <w:tabs>
                <w:tab w:val="left" w:pos="1193"/>
              </w:tabs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C3260F" w:rsidRPr="00BD3ACD" w:rsidRDefault="00C3260F" w:rsidP="00C3260F">
            <w:pPr>
              <w:tabs>
                <w:tab w:val="left" w:pos="1193"/>
              </w:tabs>
              <w:rPr>
                <w:sz w:val="22"/>
                <w:szCs w:val="22"/>
              </w:rPr>
            </w:pPr>
          </w:p>
        </w:tc>
        <w:tc>
          <w:tcPr>
            <w:tcW w:w="4789" w:type="dxa"/>
            <w:gridSpan w:val="3"/>
            <w:tcBorders>
              <w:top w:val="nil"/>
              <w:bottom w:val="single" w:sz="4" w:space="0" w:color="auto"/>
            </w:tcBorders>
          </w:tcPr>
          <w:p w:rsidR="00C3260F" w:rsidRPr="00BD3ACD" w:rsidRDefault="00C3260F" w:rsidP="00C3260F">
            <w:pPr>
              <w:tabs>
                <w:tab w:val="left" w:pos="1193"/>
              </w:tabs>
              <w:rPr>
                <w:sz w:val="22"/>
                <w:szCs w:val="22"/>
              </w:rPr>
            </w:pPr>
          </w:p>
        </w:tc>
      </w:tr>
      <w:tr w:rsidR="00737696" w:rsidRPr="00BD3ACD" w:rsidTr="00297B04">
        <w:trPr>
          <w:trHeight w:val="608"/>
        </w:trPr>
        <w:tc>
          <w:tcPr>
            <w:tcW w:w="10477" w:type="dxa"/>
            <w:gridSpan w:val="7"/>
            <w:tcBorders>
              <w:top w:val="nil"/>
              <w:bottom w:val="nil"/>
            </w:tcBorders>
            <w:vAlign w:val="bottom"/>
          </w:tcPr>
          <w:p w:rsidR="00737696" w:rsidRPr="00CC4562" w:rsidRDefault="00CC4562" w:rsidP="00CC4562">
            <w:pPr>
              <w:tabs>
                <w:tab w:val="left" w:pos="1193"/>
              </w:tabs>
              <w:rPr>
                <w:sz w:val="18"/>
                <w:szCs w:val="22"/>
              </w:rPr>
            </w:pPr>
            <w:r w:rsidRPr="00CC4562">
              <w:rPr>
                <w:sz w:val="18"/>
                <w:szCs w:val="22"/>
              </w:rPr>
              <w:t>In addition to the entities mentioned in the Notice of Privacy Practices, I authorize Synergy Dental Solutions to release my health information to the following individuals:</w:t>
            </w:r>
          </w:p>
        </w:tc>
      </w:tr>
      <w:tr w:rsidR="00CC4562" w:rsidRPr="00BD3ACD" w:rsidTr="00CC4562">
        <w:trPr>
          <w:trHeight w:val="361"/>
        </w:trPr>
        <w:tc>
          <w:tcPr>
            <w:tcW w:w="3708" w:type="dxa"/>
            <w:tcBorders>
              <w:top w:val="nil"/>
              <w:bottom w:val="single" w:sz="4" w:space="0" w:color="auto"/>
            </w:tcBorders>
          </w:tcPr>
          <w:p w:rsidR="00CC4562" w:rsidRPr="00BD3ACD" w:rsidRDefault="00CC4562" w:rsidP="00CC4562">
            <w:pPr>
              <w:tabs>
                <w:tab w:val="left" w:pos="1193"/>
              </w:tabs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CC4562" w:rsidRPr="00BD3ACD" w:rsidRDefault="00CC4562" w:rsidP="00CC4562">
            <w:pPr>
              <w:tabs>
                <w:tab w:val="left" w:pos="1193"/>
              </w:tabs>
              <w:rPr>
                <w:sz w:val="22"/>
                <w:szCs w:val="22"/>
              </w:rPr>
            </w:pPr>
          </w:p>
        </w:tc>
        <w:tc>
          <w:tcPr>
            <w:tcW w:w="3060" w:type="dxa"/>
            <w:gridSpan w:val="3"/>
            <w:tcBorders>
              <w:top w:val="nil"/>
              <w:bottom w:val="single" w:sz="4" w:space="0" w:color="auto"/>
            </w:tcBorders>
          </w:tcPr>
          <w:p w:rsidR="00CC4562" w:rsidRPr="00BD3ACD" w:rsidRDefault="00CC4562" w:rsidP="00CC4562">
            <w:pPr>
              <w:tabs>
                <w:tab w:val="left" w:pos="1193"/>
              </w:tabs>
              <w:rPr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CC4562" w:rsidRPr="00BD3ACD" w:rsidRDefault="00CC4562" w:rsidP="00CC4562">
            <w:pPr>
              <w:tabs>
                <w:tab w:val="left" w:pos="1193"/>
              </w:tabs>
              <w:rPr>
                <w:sz w:val="22"/>
                <w:szCs w:val="22"/>
              </w:rPr>
            </w:pPr>
          </w:p>
        </w:tc>
        <w:tc>
          <w:tcPr>
            <w:tcW w:w="3079" w:type="dxa"/>
            <w:tcBorders>
              <w:top w:val="nil"/>
              <w:bottom w:val="single" w:sz="4" w:space="0" w:color="auto"/>
            </w:tcBorders>
          </w:tcPr>
          <w:p w:rsidR="00CC4562" w:rsidRPr="00BD3ACD" w:rsidRDefault="00CC4562" w:rsidP="00CC4562">
            <w:pPr>
              <w:tabs>
                <w:tab w:val="left" w:pos="1193"/>
              </w:tabs>
              <w:rPr>
                <w:sz w:val="22"/>
                <w:szCs w:val="22"/>
              </w:rPr>
            </w:pPr>
          </w:p>
        </w:tc>
      </w:tr>
      <w:tr w:rsidR="00CC4562" w:rsidRPr="00CC4562" w:rsidTr="00CC4562">
        <w:trPr>
          <w:trHeight w:val="229"/>
        </w:trPr>
        <w:tc>
          <w:tcPr>
            <w:tcW w:w="3708" w:type="dxa"/>
            <w:tcBorders>
              <w:top w:val="nil"/>
              <w:bottom w:val="nil"/>
            </w:tcBorders>
          </w:tcPr>
          <w:p w:rsidR="00CC4562" w:rsidRPr="00CC4562" w:rsidRDefault="00CC4562" w:rsidP="00CC4562">
            <w:pPr>
              <w:tabs>
                <w:tab w:val="left" w:pos="1193"/>
              </w:tabs>
              <w:jc w:val="center"/>
              <w:rPr>
                <w:sz w:val="16"/>
                <w:szCs w:val="22"/>
              </w:rPr>
            </w:pPr>
            <w:r w:rsidRPr="00CC4562">
              <w:rPr>
                <w:sz w:val="16"/>
                <w:szCs w:val="22"/>
              </w:rPr>
              <w:t>Name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CC4562" w:rsidRPr="00CC4562" w:rsidRDefault="00CC4562" w:rsidP="00CC4562">
            <w:pPr>
              <w:tabs>
                <w:tab w:val="left" w:pos="1193"/>
              </w:tabs>
              <w:jc w:val="center"/>
              <w:rPr>
                <w:sz w:val="16"/>
                <w:szCs w:val="22"/>
              </w:rPr>
            </w:pPr>
          </w:p>
        </w:tc>
        <w:tc>
          <w:tcPr>
            <w:tcW w:w="3060" w:type="dxa"/>
            <w:gridSpan w:val="3"/>
            <w:tcBorders>
              <w:top w:val="nil"/>
              <w:bottom w:val="nil"/>
            </w:tcBorders>
          </w:tcPr>
          <w:p w:rsidR="00CC4562" w:rsidRPr="00CC4562" w:rsidRDefault="00CC4562" w:rsidP="00CC4562">
            <w:pPr>
              <w:tabs>
                <w:tab w:val="left" w:pos="1193"/>
              </w:tabs>
              <w:jc w:val="center"/>
              <w:rPr>
                <w:sz w:val="16"/>
                <w:szCs w:val="22"/>
              </w:rPr>
            </w:pPr>
            <w:r w:rsidRPr="00CC4562">
              <w:rPr>
                <w:sz w:val="16"/>
                <w:szCs w:val="22"/>
              </w:rPr>
              <w:t>Relationship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CC4562" w:rsidRPr="00CC4562" w:rsidRDefault="00CC4562" w:rsidP="00CC4562">
            <w:pPr>
              <w:tabs>
                <w:tab w:val="left" w:pos="1193"/>
              </w:tabs>
              <w:jc w:val="center"/>
              <w:rPr>
                <w:sz w:val="16"/>
                <w:szCs w:val="22"/>
              </w:rPr>
            </w:pPr>
          </w:p>
        </w:tc>
        <w:tc>
          <w:tcPr>
            <w:tcW w:w="3079" w:type="dxa"/>
            <w:tcBorders>
              <w:top w:val="nil"/>
              <w:bottom w:val="nil"/>
            </w:tcBorders>
          </w:tcPr>
          <w:p w:rsidR="00CC4562" w:rsidRPr="00CC4562" w:rsidRDefault="00CC4562" w:rsidP="00CC4562">
            <w:pPr>
              <w:tabs>
                <w:tab w:val="left" w:pos="1193"/>
              </w:tabs>
              <w:jc w:val="center"/>
              <w:rPr>
                <w:sz w:val="16"/>
                <w:szCs w:val="22"/>
              </w:rPr>
            </w:pPr>
            <w:r w:rsidRPr="00CC4562">
              <w:rPr>
                <w:sz w:val="16"/>
                <w:szCs w:val="22"/>
              </w:rPr>
              <w:t>Contact</w:t>
            </w:r>
          </w:p>
        </w:tc>
      </w:tr>
      <w:tr w:rsidR="00CC4562" w:rsidRPr="00BD3ACD" w:rsidTr="00297B04">
        <w:trPr>
          <w:trHeight w:val="361"/>
        </w:trPr>
        <w:tc>
          <w:tcPr>
            <w:tcW w:w="3708" w:type="dxa"/>
            <w:tcBorders>
              <w:top w:val="nil"/>
              <w:bottom w:val="single" w:sz="4" w:space="0" w:color="auto"/>
            </w:tcBorders>
          </w:tcPr>
          <w:p w:rsidR="00CC4562" w:rsidRPr="00BD3ACD" w:rsidRDefault="00CC4562" w:rsidP="00CC4562">
            <w:pPr>
              <w:tabs>
                <w:tab w:val="left" w:pos="1193"/>
              </w:tabs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CC4562" w:rsidRPr="00BD3ACD" w:rsidRDefault="00CC4562" w:rsidP="00CC4562">
            <w:pPr>
              <w:tabs>
                <w:tab w:val="left" w:pos="1193"/>
              </w:tabs>
              <w:rPr>
                <w:sz w:val="22"/>
                <w:szCs w:val="22"/>
              </w:rPr>
            </w:pPr>
          </w:p>
        </w:tc>
        <w:tc>
          <w:tcPr>
            <w:tcW w:w="3060" w:type="dxa"/>
            <w:gridSpan w:val="3"/>
            <w:tcBorders>
              <w:top w:val="nil"/>
              <w:bottom w:val="single" w:sz="4" w:space="0" w:color="auto"/>
            </w:tcBorders>
          </w:tcPr>
          <w:p w:rsidR="00CC4562" w:rsidRPr="00BD3ACD" w:rsidRDefault="00CC4562" w:rsidP="00CC4562">
            <w:pPr>
              <w:tabs>
                <w:tab w:val="left" w:pos="1193"/>
              </w:tabs>
              <w:rPr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CC4562" w:rsidRPr="00BD3ACD" w:rsidRDefault="00CC4562" w:rsidP="00CC4562">
            <w:pPr>
              <w:tabs>
                <w:tab w:val="left" w:pos="1193"/>
              </w:tabs>
              <w:rPr>
                <w:sz w:val="22"/>
                <w:szCs w:val="22"/>
              </w:rPr>
            </w:pPr>
          </w:p>
        </w:tc>
        <w:tc>
          <w:tcPr>
            <w:tcW w:w="3079" w:type="dxa"/>
            <w:tcBorders>
              <w:top w:val="nil"/>
              <w:bottom w:val="single" w:sz="4" w:space="0" w:color="auto"/>
            </w:tcBorders>
          </w:tcPr>
          <w:p w:rsidR="00CC4562" w:rsidRPr="00BD3ACD" w:rsidRDefault="00CC4562" w:rsidP="00CC4562">
            <w:pPr>
              <w:tabs>
                <w:tab w:val="left" w:pos="1193"/>
              </w:tabs>
              <w:rPr>
                <w:sz w:val="22"/>
                <w:szCs w:val="22"/>
              </w:rPr>
            </w:pPr>
          </w:p>
        </w:tc>
      </w:tr>
      <w:tr w:rsidR="00CC4562" w:rsidRPr="00CC4562" w:rsidTr="00297B04">
        <w:trPr>
          <w:trHeight w:val="229"/>
        </w:trPr>
        <w:tc>
          <w:tcPr>
            <w:tcW w:w="3708" w:type="dxa"/>
            <w:tcBorders>
              <w:top w:val="nil"/>
              <w:bottom w:val="nil"/>
            </w:tcBorders>
          </w:tcPr>
          <w:p w:rsidR="00CC4562" w:rsidRPr="00CC4562" w:rsidRDefault="00CC4562" w:rsidP="00CC4562">
            <w:pPr>
              <w:tabs>
                <w:tab w:val="left" w:pos="1193"/>
              </w:tabs>
              <w:jc w:val="center"/>
              <w:rPr>
                <w:sz w:val="16"/>
                <w:szCs w:val="22"/>
              </w:rPr>
            </w:pPr>
            <w:r w:rsidRPr="00CC4562">
              <w:rPr>
                <w:sz w:val="16"/>
                <w:szCs w:val="22"/>
              </w:rPr>
              <w:t>Name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CC4562" w:rsidRPr="00CC4562" w:rsidRDefault="00CC4562" w:rsidP="00CC4562">
            <w:pPr>
              <w:tabs>
                <w:tab w:val="left" w:pos="1193"/>
              </w:tabs>
              <w:jc w:val="center"/>
              <w:rPr>
                <w:sz w:val="16"/>
                <w:szCs w:val="22"/>
              </w:rPr>
            </w:pPr>
          </w:p>
        </w:tc>
        <w:tc>
          <w:tcPr>
            <w:tcW w:w="3060" w:type="dxa"/>
            <w:gridSpan w:val="3"/>
            <w:tcBorders>
              <w:top w:val="nil"/>
              <w:bottom w:val="nil"/>
            </w:tcBorders>
          </w:tcPr>
          <w:p w:rsidR="00CC4562" w:rsidRPr="00CC4562" w:rsidRDefault="00CC4562" w:rsidP="00CC4562">
            <w:pPr>
              <w:tabs>
                <w:tab w:val="left" w:pos="1193"/>
              </w:tabs>
              <w:jc w:val="center"/>
              <w:rPr>
                <w:sz w:val="16"/>
                <w:szCs w:val="22"/>
              </w:rPr>
            </w:pPr>
            <w:r w:rsidRPr="00CC4562">
              <w:rPr>
                <w:sz w:val="16"/>
                <w:szCs w:val="22"/>
              </w:rPr>
              <w:t>Relationship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CC4562" w:rsidRPr="00CC4562" w:rsidRDefault="00CC4562" w:rsidP="00CC4562">
            <w:pPr>
              <w:tabs>
                <w:tab w:val="left" w:pos="1193"/>
              </w:tabs>
              <w:jc w:val="center"/>
              <w:rPr>
                <w:sz w:val="16"/>
                <w:szCs w:val="22"/>
              </w:rPr>
            </w:pPr>
          </w:p>
        </w:tc>
        <w:tc>
          <w:tcPr>
            <w:tcW w:w="3079" w:type="dxa"/>
            <w:tcBorders>
              <w:top w:val="nil"/>
              <w:bottom w:val="nil"/>
            </w:tcBorders>
          </w:tcPr>
          <w:p w:rsidR="00CC4562" w:rsidRPr="00CC4562" w:rsidRDefault="00CC4562" w:rsidP="00CC4562">
            <w:pPr>
              <w:tabs>
                <w:tab w:val="left" w:pos="1193"/>
              </w:tabs>
              <w:jc w:val="center"/>
              <w:rPr>
                <w:sz w:val="16"/>
                <w:szCs w:val="22"/>
              </w:rPr>
            </w:pPr>
            <w:r w:rsidRPr="00CC4562">
              <w:rPr>
                <w:sz w:val="16"/>
                <w:szCs w:val="22"/>
              </w:rPr>
              <w:t>Contact</w:t>
            </w:r>
          </w:p>
        </w:tc>
      </w:tr>
      <w:tr w:rsidR="00CC4562" w:rsidRPr="00BD3ACD" w:rsidTr="00297B04">
        <w:trPr>
          <w:trHeight w:val="361"/>
        </w:trPr>
        <w:tc>
          <w:tcPr>
            <w:tcW w:w="3708" w:type="dxa"/>
            <w:tcBorders>
              <w:top w:val="nil"/>
              <w:bottom w:val="single" w:sz="4" w:space="0" w:color="auto"/>
            </w:tcBorders>
          </w:tcPr>
          <w:p w:rsidR="00CC4562" w:rsidRPr="00BD3ACD" w:rsidRDefault="00CC4562" w:rsidP="00CC4562">
            <w:pPr>
              <w:tabs>
                <w:tab w:val="left" w:pos="1193"/>
              </w:tabs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CC4562" w:rsidRPr="00BD3ACD" w:rsidRDefault="00CC4562" w:rsidP="00CC4562">
            <w:pPr>
              <w:tabs>
                <w:tab w:val="left" w:pos="1193"/>
              </w:tabs>
              <w:rPr>
                <w:sz w:val="22"/>
                <w:szCs w:val="22"/>
              </w:rPr>
            </w:pPr>
          </w:p>
        </w:tc>
        <w:tc>
          <w:tcPr>
            <w:tcW w:w="3060" w:type="dxa"/>
            <w:gridSpan w:val="3"/>
            <w:tcBorders>
              <w:top w:val="nil"/>
              <w:bottom w:val="single" w:sz="4" w:space="0" w:color="auto"/>
            </w:tcBorders>
          </w:tcPr>
          <w:p w:rsidR="00CC4562" w:rsidRPr="00BD3ACD" w:rsidRDefault="00CC4562" w:rsidP="00CC4562">
            <w:pPr>
              <w:tabs>
                <w:tab w:val="left" w:pos="1193"/>
              </w:tabs>
              <w:rPr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CC4562" w:rsidRPr="00BD3ACD" w:rsidRDefault="00CC4562" w:rsidP="00CC4562">
            <w:pPr>
              <w:tabs>
                <w:tab w:val="left" w:pos="1193"/>
              </w:tabs>
              <w:rPr>
                <w:sz w:val="22"/>
                <w:szCs w:val="22"/>
              </w:rPr>
            </w:pPr>
          </w:p>
        </w:tc>
        <w:tc>
          <w:tcPr>
            <w:tcW w:w="3079" w:type="dxa"/>
            <w:tcBorders>
              <w:top w:val="nil"/>
              <w:bottom w:val="single" w:sz="4" w:space="0" w:color="auto"/>
            </w:tcBorders>
          </w:tcPr>
          <w:p w:rsidR="00CC4562" w:rsidRPr="00BD3ACD" w:rsidRDefault="00CC4562" w:rsidP="00CC4562">
            <w:pPr>
              <w:tabs>
                <w:tab w:val="left" w:pos="1193"/>
              </w:tabs>
              <w:rPr>
                <w:sz w:val="22"/>
                <w:szCs w:val="22"/>
              </w:rPr>
            </w:pPr>
          </w:p>
        </w:tc>
      </w:tr>
      <w:tr w:rsidR="00CC4562" w:rsidRPr="00CC4562" w:rsidTr="00297B04">
        <w:trPr>
          <w:trHeight w:val="229"/>
        </w:trPr>
        <w:tc>
          <w:tcPr>
            <w:tcW w:w="3708" w:type="dxa"/>
            <w:tcBorders>
              <w:top w:val="nil"/>
              <w:bottom w:val="nil"/>
            </w:tcBorders>
          </w:tcPr>
          <w:p w:rsidR="00CC4562" w:rsidRPr="00CC4562" w:rsidRDefault="00CC4562" w:rsidP="00CC4562">
            <w:pPr>
              <w:tabs>
                <w:tab w:val="left" w:pos="1193"/>
              </w:tabs>
              <w:jc w:val="center"/>
              <w:rPr>
                <w:sz w:val="16"/>
                <w:szCs w:val="22"/>
              </w:rPr>
            </w:pPr>
            <w:r w:rsidRPr="00CC4562">
              <w:rPr>
                <w:sz w:val="16"/>
                <w:szCs w:val="22"/>
              </w:rPr>
              <w:t>Name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CC4562" w:rsidRPr="00CC4562" w:rsidRDefault="00CC4562" w:rsidP="00CC4562">
            <w:pPr>
              <w:tabs>
                <w:tab w:val="left" w:pos="1193"/>
              </w:tabs>
              <w:jc w:val="center"/>
              <w:rPr>
                <w:sz w:val="16"/>
                <w:szCs w:val="22"/>
              </w:rPr>
            </w:pPr>
          </w:p>
        </w:tc>
        <w:tc>
          <w:tcPr>
            <w:tcW w:w="3060" w:type="dxa"/>
            <w:gridSpan w:val="3"/>
            <w:tcBorders>
              <w:top w:val="nil"/>
              <w:bottom w:val="nil"/>
            </w:tcBorders>
          </w:tcPr>
          <w:p w:rsidR="00CC4562" w:rsidRPr="00CC4562" w:rsidRDefault="00CC4562" w:rsidP="00CC4562">
            <w:pPr>
              <w:tabs>
                <w:tab w:val="left" w:pos="1193"/>
              </w:tabs>
              <w:jc w:val="center"/>
              <w:rPr>
                <w:sz w:val="16"/>
                <w:szCs w:val="22"/>
              </w:rPr>
            </w:pPr>
            <w:r w:rsidRPr="00CC4562">
              <w:rPr>
                <w:sz w:val="16"/>
                <w:szCs w:val="22"/>
              </w:rPr>
              <w:t>Relationship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CC4562" w:rsidRPr="00CC4562" w:rsidRDefault="00CC4562" w:rsidP="00CC4562">
            <w:pPr>
              <w:tabs>
                <w:tab w:val="left" w:pos="1193"/>
              </w:tabs>
              <w:jc w:val="center"/>
              <w:rPr>
                <w:sz w:val="16"/>
                <w:szCs w:val="22"/>
              </w:rPr>
            </w:pPr>
          </w:p>
        </w:tc>
        <w:tc>
          <w:tcPr>
            <w:tcW w:w="3079" w:type="dxa"/>
            <w:tcBorders>
              <w:top w:val="nil"/>
              <w:bottom w:val="nil"/>
            </w:tcBorders>
          </w:tcPr>
          <w:p w:rsidR="00CC4562" w:rsidRPr="00CC4562" w:rsidRDefault="00CC4562" w:rsidP="00CC4562">
            <w:pPr>
              <w:tabs>
                <w:tab w:val="left" w:pos="1193"/>
              </w:tabs>
              <w:jc w:val="center"/>
              <w:rPr>
                <w:sz w:val="16"/>
                <w:szCs w:val="22"/>
              </w:rPr>
            </w:pPr>
            <w:r w:rsidRPr="00CC4562">
              <w:rPr>
                <w:sz w:val="16"/>
                <w:szCs w:val="22"/>
              </w:rPr>
              <w:t>Contact</w:t>
            </w:r>
          </w:p>
        </w:tc>
      </w:tr>
      <w:tr w:rsidR="00737696" w:rsidRPr="00BD3ACD" w:rsidTr="00CC4562">
        <w:trPr>
          <w:trHeight w:val="324"/>
        </w:trPr>
        <w:tc>
          <w:tcPr>
            <w:tcW w:w="10477" w:type="dxa"/>
            <w:gridSpan w:val="7"/>
            <w:tcBorders>
              <w:top w:val="nil"/>
              <w:bottom w:val="nil"/>
            </w:tcBorders>
          </w:tcPr>
          <w:p w:rsidR="00737696" w:rsidRPr="00BD3ACD" w:rsidRDefault="00737696" w:rsidP="00C3260F">
            <w:pPr>
              <w:tabs>
                <w:tab w:val="center" w:pos="5751"/>
                <w:tab w:val="right" w:pos="10584"/>
              </w:tabs>
              <w:rPr>
                <w:sz w:val="22"/>
                <w:szCs w:val="22"/>
              </w:rPr>
            </w:pPr>
          </w:p>
        </w:tc>
      </w:tr>
    </w:tbl>
    <w:p w:rsidR="00737696" w:rsidRDefault="00737696" w:rsidP="00737696">
      <w:pPr>
        <w:rPr>
          <w:sz w:val="16"/>
          <w:szCs w:val="16"/>
        </w:rPr>
      </w:pPr>
    </w:p>
    <w:p w:rsidR="007E12BC" w:rsidRDefault="007E12BC" w:rsidP="00737696">
      <w:pPr>
        <w:rPr>
          <w:sz w:val="16"/>
          <w:szCs w:val="16"/>
        </w:rPr>
      </w:pPr>
    </w:p>
    <w:p w:rsidR="007E12BC" w:rsidRDefault="007E12BC" w:rsidP="00737696">
      <w:pPr>
        <w:rPr>
          <w:sz w:val="16"/>
          <w:szCs w:val="16"/>
        </w:rPr>
      </w:pPr>
    </w:p>
    <w:p w:rsidR="007E12BC" w:rsidRDefault="007E12BC" w:rsidP="00737696">
      <w:pPr>
        <w:rPr>
          <w:sz w:val="16"/>
          <w:szCs w:val="16"/>
        </w:rPr>
      </w:pPr>
    </w:p>
    <w:p w:rsidR="007E12BC" w:rsidRDefault="007E12BC" w:rsidP="00737696">
      <w:pPr>
        <w:rPr>
          <w:sz w:val="16"/>
          <w:szCs w:val="16"/>
        </w:rPr>
      </w:pPr>
    </w:p>
    <w:p w:rsidR="007E12BC" w:rsidRDefault="007E12BC" w:rsidP="00737696">
      <w:pPr>
        <w:rPr>
          <w:sz w:val="16"/>
          <w:szCs w:val="16"/>
        </w:rPr>
      </w:pPr>
    </w:p>
    <w:p w:rsidR="007E12BC" w:rsidRDefault="007E12BC" w:rsidP="00737696">
      <w:pPr>
        <w:rPr>
          <w:sz w:val="16"/>
          <w:szCs w:val="16"/>
        </w:rPr>
      </w:pPr>
    </w:p>
    <w:p w:rsidR="00CC4562" w:rsidRDefault="00CC4562" w:rsidP="00737696">
      <w:pPr>
        <w:rPr>
          <w:sz w:val="16"/>
          <w:szCs w:val="16"/>
        </w:rPr>
      </w:pPr>
    </w:p>
    <w:p w:rsidR="00CC4562" w:rsidRDefault="00CC4562" w:rsidP="00737696">
      <w:pPr>
        <w:rPr>
          <w:sz w:val="16"/>
          <w:szCs w:val="16"/>
        </w:rPr>
      </w:pPr>
    </w:p>
    <w:p w:rsidR="00CC4562" w:rsidRDefault="00CC4562" w:rsidP="00737696">
      <w:pPr>
        <w:rPr>
          <w:sz w:val="16"/>
          <w:szCs w:val="16"/>
        </w:rPr>
      </w:pPr>
    </w:p>
    <w:p w:rsidR="00CC4562" w:rsidRDefault="00CC4562" w:rsidP="00737696">
      <w:pPr>
        <w:rPr>
          <w:sz w:val="16"/>
          <w:szCs w:val="16"/>
        </w:rPr>
      </w:pPr>
    </w:p>
    <w:p w:rsidR="00CC4562" w:rsidRDefault="00CC4562" w:rsidP="00737696">
      <w:pPr>
        <w:rPr>
          <w:sz w:val="16"/>
          <w:szCs w:val="16"/>
        </w:rPr>
      </w:pPr>
    </w:p>
    <w:p w:rsidR="00CC4562" w:rsidRDefault="00CC4562" w:rsidP="00737696">
      <w:pPr>
        <w:rPr>
          <w:sz w:val="16"/>
          <w:szCs w:val="16"/>
        </w:rPr>
      </w:pPr>
    </w:p>
    <w:p w:rsidR="00CC4562" w:rsidRDefault="00CC4562" w:rsidP="00737696">
      <w:pPr>
        <w:rPr>
          <w:sz w:val="16"/>
          <w:szCs w:val="16"/>
        </w:rPr>
      </w:pPr>
    </w:p>
    <w:p w:rsidR="00CC4562" w:rsidRDefault="00CC4562" w:rsidP="00737696">
      <w:pPr>
        <w:rPr>
          <w:sz w:val="16"/>
          <w:szCs w:val="16"/>
        </w:rPr>
      </w:pPr>
    </w:p>
    <w:p w:rsidR="00CC4562" w:rsidRDefault="00CC4562" w:rsidP="00737696">
      <w:pPr>
        <w:rPr>
          <w:sz w:val="16"/>
          <w:szCs w:val="16"/>
        </w:rPr>
      </w:pPr>
    </w:p>
    <w:p w:rsidR="00CC4562" w:rsidRDefault="00CC4562" w:rsidP="00737696">
      <w:pPr>
        <w:rPr>
          <w:sz w:val="16"/>
          <w:szCs w:val="16"/>
        </w:rPr>
      </w:pPr>
    </w:p>
    <w:p w:rsidR="00CC4562" w:rsidRDefault="00CC4562" w:rsidP="00737696">
      <w:pPr>
        <w:rPr>
          <w:sz w:val="16"/>
          <w:szCs w:val="16"/>
        </w:rPr>
      </w:pPr>
    </w:p>
    <w:p w:rsidR="00CC4562" w:rsidRDefault="00CC4562" w:rsidP="00737696">
      <w:pPr>
        <w:rPr>
          <w:sz w:val="16"/>
          <w:szCs w:val="16"/>
        </w:rPr>
      </w:pPr>
    </w:p>
    <w:p w:rsidR="00737696" w:rsidRDefault="007E12BC" w:rsidP="00112BD2">
      <w:pPr>
        <w:ind w:left="180"/>
      </w:pPr>
      <w:r w:rsidRPr="003B3647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B3647">
        <w:rPr>
          <w:sz w:val="16"/>
          <w:szCs w:val="16"/>
        </w:rPr>
        <w:instrText xml:space="preserve"> FORMCHECKBOX </w:instrText>
      </w:r>
      <w:r w:rsidR="008F10D1">
        <w:rPr>
          <w:sz w:val="16"/>
          <w:szCs w:val="16"/>
        </w:rPr>
      </w:r>
      <w:r w:rsidR="008F10D1">
        <w:rPr>
          <w:sz w:val="16"/>
          <w:szCs w:val="16"/>
        </w:rPr>
        <w:fldChar w:fldCharType="separate"/>
      </w:r>
      <w:r w:rsidRPr="003B3647">
        <w:rPr>
          <w:sz w:val="16"/>
          <w:szCs w:val="16"/>
        </w:rPr>
        <w:fldChar w:fldCharType="end"/>
      </w:r>
      <w:r>
        <w:rPr>
          <w:sz w:val="16"/>
          <w:szCs w:val="16"/>
        </w:rPr>
        <w:t xml:space="preserve"> I give permission for the following</w:t>
      </w:r>
      <w:r w:rsidR="00737696" w:rsidRPr="003B3647">
        <w:rPr>
          <w:sz w:val="16"/>
          <w:szCs w:val="16"/>
        </w:rPr>
        <w:t xml:space="preserve"> communications to be used by Dr. </w:t>
      </w:r>
      <w:r w:rsidR="00A06128">
        <w:rPr>
          <w:sz w:val="16"/>
          <w:szCs w:val="16"/>
        </w:rPr>
        <w:t>Angela</w:t>
      </w:r>
      <w:r w:rsidR="00737696" w:rsidRPr="003B3647">
        <w:rPr>
          <w:sz w:val="16"/>
          <w:szCs w:val="16"/>
        </w:rPr>
        <w:t xml:space="preserve"> </w:t>
      </w:r>
      <w:proofErr w:type="spellStart"/>
      <w:r w:rsidR="00A06128">
        <w:rPr>
          <w:sz w:val="16"/>
          <w:szCs w:val="16"/>
        </w:rPr>
        <w:t>Tenholder</w:t>
      </w:r>
      <w:proofErr w:type="spellEnd"/>
      <w:r w:rsidR="00A06128">
        <w:rPr>
          <w:sz w:val="16"/>
          <w:szCs w:val="16"/>
        </w:rPr>
        <w:t>,</w:t>
      </w:r>
      <w:r w:rsidR="00737696" w:rsidRPr="003B3647">
        <w:rPr>
          <w:sz w:val="16"/>
          <w:szCs w:val="16"/>
        </w:rPr>
        <w:t xml:space="preserve"> D</w:t>
      </w:r>
      <w:r w:rsidR="00A06128">
        <w:rPr>
          <w:sz w:val="16"/>
          <w:szCs w:val="16"/>
        </w:rPr>
        <w:t>M</w:t>
      </w:r>
      <w:r w:rsidR="00737696" w:rsidRPr="003B3647">
        <w:rPr>
          <w:sz w:val="16"/>
          <w:szCs w:val="16"/>
        </w:rPr>
        <w:t>D</w:t>
      </w:r>
      <w:r>
        <w:rPr>
          <w:sz w:val="16"/>
          <w:szCs w:val="16"/>
        </w:rPr>
        <w:t xml:space="preserve"> </w:t>
      </w:r>
      <w:r>
        <w:rPr>
          <w:b/>
          <w:sz w:val="12"/>
          <w:szCs w:val="12"/>
        </w:rPr>
        <w:t>(</w:t>
      </w:r>
      <w:r w:rsidRPr="007E12BC">
        <w:rPr>
          <w:b/>
          <w:sz w:val="12"/>
          <w:szCs w:val="12"/>
        </w:rPr>
        <w:t>please check all that apply</w:t>
      </w:r>
      <w:proofErr w:type="gramStart"/>
      <w:r w:rsidRPr="007E12BC">
        <w:rPr>
          <w:b/>
          <w:sz w:val="12"/>
          <w:szCs w:val="12"/>
        </w:rPr>
        <w:t>)</w:t>
      </w:r>
      <w:r>
        <w:rPr>
          <w:sz w:val="16"/>
          <w:szCs w:val="16"/>
        </w:rPr>
        <w:t xml:space="preserve"> </w:t>
      </w:r>
      <w:r w:rsidR="00737696" w:rsidRPr="003B3647">
        <w:rPr>
          <w:sz w:val="16"/>
          <w:szCs w:val="16"/>
        </w:rPr>
        <w:t>:</w:t>
      </w:r>
      <w:proofErr w:type="gramEnd"/>
      <w:r w:rsidR="00737696" w:rsidRPr="003B3647">
        <w:rPr>
          <w:sz w:val="18"/>
          <w:szCs w:val="18"/>
        </w:rPr>
        <w:t xml:space="preserve">  </w:t>
      </w:r>
    </w:p>
    <w:p w:rsidR="00737696" w:rsidRPr="00137CE2" w:rsidRDefault="00737696" w:rsidP="00737696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B3647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B3647">
        <w:rPr>
          <w:sz w:val="16"/>
          <w:szCs w:val="16"/>
        </w:rPr>
        <w:instrText xml:space="preserve"> FORMCHECKBOX </w:instrText>
      </w:r>
      <w:r w:rsidR="008F10D1">
        <w:rPr>
          <w:sz w:val="16"/>
          <w:szCs w:val="16"/>
        </w:rPr>
      </w:r>
      <w:r w:rsidR="008F10D1">
        <w:rPr>
          <w:sz w:val="16"/>
          <w:szCs w:val="16"/>
        </w:rPr>
        <w:fldChar w:fldCharType="separate"/>
      </w:r>
      <w:r w:rsidRPr="003B3647">
        <w:rPr>
          <w:sz w:val="16"/>
          <w:szCs w:val="16"/>
        </w:rPr>
        <w:fldChar w:fldCharType="end"/>
      </w:r>
      <w:r>
        <w:rPr>
          <w:sz w:val="28"/>
          <w:szCs w:val="28"/>
        </w:rPr>
        <w:t xml:space="preserve"> </w:t>
      </w:r>
      <w:r>
        <w:t xml:space="preserve"> </w:t>
      </w:r>
      <w:r w:rsidRPr="003B3647">
        <w:rPr>
          <w:sz w:val="16"/>
          <w:szCs w:val="16"/>
        </w:rPr>
        <w:t>Cell phone</w:t>
      </w:r>
      <w:r w:rsidRPr="00833540">
        <w:rPr>
          <w:sz w:val="20"/>
          <w:szCs w:val="20"/>
        </w:rPr>
        <w:t xml:space="preserve">:      </w:t>
      </w:r>
      <w:r w:rsidRPr="00EF2EEA">
        <w:rPr>
          <w:sz w:val="32"/>
          <w:szCs w:val="32"/>
        </w:rPr>
        <w:t xml:space="preserve">   </w:t>
      </w:r>
      <w:r>
        <w:rPr>
          <w:sz w:val="20"/>
          <w:szCs w:val="20"/>
        </w:rPr>
        <w:t xml:space="preserve">          </w:t>
      </w:r>
      <w:r w:rsidRPr="003B3647">
        <w:rPr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B3647">
        <w:rPr>
          <w:sz w:val="16"/>
          <w:szCs w:val="16"/>
        </w:rPr>
        <w:instrText xml:space="preserve"> FORMCHECKBOX </w:instrText>
      </w:r>
      <w:r w:rsidR="008F10D1">
        <w:rPr>
          <w:sz w:val="16"/>
          <w:szCs w:val="16"/>
        </w:rPr>
      </w:r>
      <w:r w:rsidR="008F10D1">
        <w:rPr>
          <w:sz w:val="16"/>
          <w:szCs w:val="16"/>
        </w:rPr>
        <w:fldChar w:fldCharType="separate"/>
      </w:r>
      <w:r w:rsidRPr="003B3647">
        <w:rPr>
          <w:sz w:val="16"/>
          <w:szCs w:val="16"/>
        </w:rPr>
        <w:fldChar w:fldCharType="end"/>
      </w:r>
      <w:r w:rsidRPr="003B3647">
        <w:rPr>
          <w:sz w:val="16"/>
          <w:szCs w:val="16"/>
        </w:rPr>
        <w:t>Text Message reminders permitted</w:t>
      </w:r>
      <w:r w:rsidRPr="003B3647">
        <w:rPr>
          <w:sz w:val="16"/>
          <w:szCs w:val="16"/>
        </w:rPr>
        <w:br/>
      </w:r>
      <w:r>
        <w:rPr>
          <w:sz w:val="20"/>
          <w:szCs w:val="20"/>
        </w:rPr>
        <w:t xml:space="preserve">              </w:t>
      </w:r>
      <w:r w:rsidRPr="003B3647">
        <w:rPr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B3647">
        <w:rPr>
          <w:sz w:val="16"/>
          <w:szCs w:val="16"/>
        </w:rPr>
        <w:instrText xml:space="preserve"> FORMCHECKBOX </w:instrText>
      </w:r>
      <w:r w:rsidR="008F10D1">
        <w:rPr>
          <w:sz w:val="16"/>
          <w:szCs w:val="16"/>
        </w:rPr>
      </w:r>
      <w:r w:rsidR="008F10D1">
        <w:rPr>
          <w:sz w:val="16"/>
          <w:szCs w:val="16"/>
        </w:rPr>
        <w:fldChar w:fldCharType="separate"/>
      </w:r>
      <w:r w:rsidRPr="003B3647">
        <w:rPr>
          <w:sz w:val="16"/>
          <w:szCs w:val="16"/>
        </w:rPr>
        <w:fldChar w:fldCharType="end"/>
      </w:r>
      <w:r w:rsidRPr="00833540">
        <w:rPr>
          <w:sz w:val="20"/>
          <w:szCs w:val="20"/>
        </w:rPr>
        <w:t xml:space="preserve"> </w:t>
      </w:r>
      <w:r w:rsidRPr="003B3647">
        <w:rPr>
          <w:sz w:val="16"/>
          <w:szCs w:val="16"/>
        </w:rPr>
        <w:t>Home phone</w:t>
      </w:r>
      <w:r>
        <w:t xml:space="preserve">   </w:t>
      </w:r>
      <w:r>
        <w:rPr>
          <w:sz w:val="20"/>
          <w:szCs w:val="20"/>
        </w:rPr>
        <w:t xml:space="preserve">                 </w:t>
      </w:r>
      <w:r w:rsidRPr="003B3647">
        <w:rPr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B3647">
        <w:rPr>
          <w:sz w:val="16"/>
          <w:szCs w:val="16"/>
        </w:rPr>
        <w:instrText xml:space="preserve"> FORMCHECKBOX </w:instrText>
      </w:r>
      <w:r w:rsidR="008F10D1">
        <w:rPr>
          <w:sz w:val="16"/>
          <w:szCs w:val="16"/>
        </w:rPr>
      </w:r>
      <w:r w:rsidR="008F10D1">
        <w:rPr>
          <w:sz w:val="16"/>
          <w:szCs w:val="16"/>
        </w:rPr>
        <w:fldChar w:fldCharType="separate"/>
      </w:r>
      <w:r w:rsidRPr="003B3647">
        <w:rPr>
          <w:sz w:val="16"/>
          <w:szCs w:val="16"/>
        </w:rPr>
        <w:fldChar w:fldCharType="end"/>
      </w:r>
      <w:r>
        <w:t xml:space="preserve"> </w:t>
      </w:r>
      <w:r w:rsidRPr="003B3647">
        <w:rPr>
          <w:sz w:val="16"/>
          <w:szCs w:val="16"/>
        </w:rPr>
        <w:t>Work</w:t>
      </w:r>
      <w:r>
        <w:rPr>
          <w:sz w:val="20"/>
          <w:szCs w:val="20"/>
        </w:rPr>
        <w:t xml:space="preserve">               </w:t>
      </w:r>
      <w:r>
        <w:t xml:space="preserve"> </w:t>
      </w:r>
      <w:r w:rsidRPr="003B3647">
        <w:rPr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B3647">
        <w:rPr>
          <w:sz w:val="16"/>
          <w:szCs w:val="16"/>
        </w:rPr>
        <w:instrText xml:space="preserve"> FORMCHECKBOX </w:instrText>
      </w:r>
      <w:r w:rsidR="008F10D1">
        <w:rPr>
          <w:sz w:val="16"/>
          <w:szCs w:val="16"/>
        </w:rPr>
      </w:r>
      <w:r w:rsidR="008F10D1">
        <w:rPr>
          <w:sz w:val="16"/>
          <w:szCs w:val="16"/>
        </w:rPr>
        <w:fldChar w:fldCharType="separate"/>
      </w:r>
      <w:r w:rsidRPr="003B3647">
        <w:rPr>
          <w:sz w:val="16"/>
          <w:szCs w:val="16"/>
        </w:rPr>
        <w:fldChar w:fldCharType="end"/>
      </w:r>
      <w:r>
        <w:t xml:space="preserve"> </w:t>
      </w:r>
      <w:r w:rsidRPr="003B3647">
        <w:rPr>
          <w:sz w:val="16"/>
          <w:szCs w:val="16"/>
        </w:rPr>
        <w:t>E-Mail:</w:t>
      </w:r>
      <w:r>
        <w:t xml:space="preserve">          </w:t>
      </w:r>
    </w:p>
    <w:p w:rsidR="00737696" w:rsidRDefault="00737696" w:rsidP="00737696">
      <w:pPr>
        <w:rPr>
          <w:smallCaps/>
          <w:sz w:val="12"/>
          <w:szCs w:val="12"/>
        </w:rPr>
      </w:pPr>
    </w:p>
    <w:p w:rsidR="00737696" w:rsidRPr="003B3647" w:rsidRDefault="00737696" w:rsidP="00112BD2">
      <w:pPr>
        <w:ind w:left="180"/>
        <w:rPr>
          <w:sz w:val="16"/>
          <w:szCs w:val="16"/>
        </w:rPr>
      </w:pPr>
      <w:r w:rsidRPr="003B3647">
        <w:rPr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B3647">
        <w:rPr>
          <w:sz w:val="16"/>
          <w:szCs w:val="16"/>
        </w:rPr>
        <w:instrText xml:space="preserve"> FORMCHECKBOX </w:instrText>
      </w:r>
      <w:r w:rsidR="008F10D1">
        <w:rPr>
          <w:sz w:val="16"/>
          <w:szCs w:val="16"/>
        </w:rPr>
      </w:r>
      <w:r w:rsidR="008F10D1">
        <w:rPr>
          <w:sz w:val="16"/>
          <w:szCs w:val="16"/>
        </w:rPr>
        <w:fldChar w:fldCharType="separate"/>
      </w:r>
      <w:r w:rsidRPr="003B3647">
        <w:rPr>
          <w:sz w:val="16"/>
          <w:szCs w:val="16"/>
        </w:rPr>
        <w:fldChar w:fldCharType="end"/>
      </w:r>
      <w:r>
        <w:rPr>
          <w:sz w:val="16"/>
          <w:szCs w:val="16"/>
        </w:rPr>
        <w:t xml:space="preserve"> </w:t>
      </w:r>
      <w:r w:rsidRPr="003B3647">
        <w:rPr>
          <w:sz w:val="16"/>
          <w:szCs w:val="16"/>
        </w:rPr>
        <w:t xml:space="preserve">I am granting permission for </w:t>
      </w:r>
      <w:r w:rsidR="00A06128">
        <w:rPr>
          <w:sz w:val="16"/>
          <w:szCs w:val="16"/>
        </w:rPr>
        <w:t>Angela</w:t>
      </w:r>
      <w:r w:rsidR="00A06128" w:rsidRPr="003B3647">
        <w:rPr>
          <w:sz w:val="16"/>
          <w:szCs w:val="16"/>
        </w:rPr>
        <w:t xml:space="preserve"> </w:t>
      </w:r>
      <w:proofErr w:type="spellStart"/>
      <w:r w:rsidR="00A06128">
        <w:rPr>
          <w:sz w:val="16"/>
          <w:szCs w:val="16"/>
        </w:rPr>
        <w:t>Tenholder</w:t>
      </w:r>
      <w:proofErr w:type="spellEnd"/>
      <w:r w:rsidR="00A06128">
        <w:rPr>
          <w:sz w:val="16"/>
          <w:szCs w:val="16"/>
        </w:rPr>
        <w:t>,</w:t>
      </w:r>
      <w:r w:rsidR="00A06128" w:rsidRPr="003B3647">
        <w:rPr>
          <w:sz w:val="16"/>
          <w:szCs w:val="16"/>
        </w:rPr>
        <w:t xml:space="preserve"> D</w:t>
      </w:r>
      <w:r w:rsidR="00A06128">
        <w:rPr>
          <w:sz w:val="16"/>
          <w:szCs w:val="16"/>
        </w:rPr>
        <w:t>M</w:t>
      </w:r>
      <w:r w:rsidR="00A06128" w:rsidRPr="003B3647">
        <w:rPr>
          <w:sz w:val="16"/>
          <w:szCs w:val="16"/>
        </w:rPr>
        <w:t>D</w:t>
      </w:r>
      <w:r w:rsidR="00A06128">
        <w:rPr>
          <w:sz w:val="16"/>
          <w:szCs w:val="16"/>
        </w:rPr>
        <w:t xml:space="preserve"> </w:t>
      </w:r>
      <w:r w:rsidRPr="003B3647">
        <w:rPr>
          <w:sz w:val="16"/>
          <w:szCs w:val="16"/>
        </w:rPr>
        <w:t xml:space="preserve">to disclose their identity to anyone who may answer my home, work or cell phone. </w:t>
      </w:r>
    </w:p>
    <w:p w:rsidR="00737696" w:rsidRDefault="00737696" w:rsidP="00112BD2">
      <w:pPr>
        <w:ind w:left="180"/>
        <w:rPr>
          <w:smallCaps/>
          <w:sz w:val="12"/>
          <w:szCs w:val="12"/>
        </w:rPr>
      </w:pPr>
    </w:p>
    <w:p w:rsidR="00737696" w:rsidRPr="003B3647" w:rsidRDefault="00737696" w:rsidP="00112BD2">
      <w:pPr>
        <w:ind w:left="180"/>
        <w:rPr>
          <w:sz w:val="16"/>
          <w:szCs w:val="16"/>
        </w:rPr>
      </w:pPr>
      <w:r w:rsidRPr="003B3647">
        <w:rPr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B3647">
        <w:rPr>
          <w:sz w:val="16"/>
          <w:szCs w:val="16"/>
        </w:rPr>
        <w:instrText xml:space="preserve"> FORMCHECKBOX </w:instrText>
      </w:r>
      <w:r w:rsidR="008F10D1">
        <w:rPr>
          <w:sz w:val="16"/>
          <w:szCs w:val="16"/>
        </w:rPr>
      </w:r>
      <w:r w:rsidR="008F10D1">
        <w:rPr>
          <w:sz w:val="16"/>
          <w:szCs w:val="16"/>
        </w:rPr>
        <w:fldChar w:fldCharType="separate"/>
      </w:r>
      <w:r w:rsidRPr="003B3647">
        <w:rPr>
          <w:sz w:val="16"/>
          <w:szCs w:val="16"/>
        </w:rPr>
        <w:fldChar w:fldCharType="end"/>
      </w:r>
      <w:r>
        <w:rPr>
          <w:sz w:val="16"/>
          <w:szCs w:val="16"/>
        </w:rPr>
        <w:t xml:space="preserve"> </w:t>
      </w:r>
      <w:r w:rsidRPr="003B3647">
        <w:rPr>
          <w:sz w:val="16"/>
          <w:szCs w:val="16"/>
        </w:rPr>
        <w:t xml:space="preserve">I am granting permission for </w:t>
      </w:r>
      <w:r w:rsidR="00A06128">
        <w:rPr>
          <w:sz w:val="16"/>
          <w:szCs w:val="16"/>
        </w:rPr>
        <w:t>Angela</w:t>
      </w:r>
      <w:r w:rsidR="00A06128" w:rsidRPr="003B3647">
        <w:rPr>
          <w:sz w:val="16"/>
          <w:szCs w:val="16"/>
        </w:rPr>
        <w:t xml:space="preserve"> </w:t>
      </w:r>
      <w:proofErr w:type="spellStart"/>
      <w:r w:rsidR="00A06128">
        <w:rPr>
          <w:sz w:val="16"/>
          <w:szCs w:val="16"/>
        </w:rPr>
        <w:t>Tenholder</w:t>
      </w:r>
      <w:proofErr w:type="spellEnd"/>
      <w:r w:rsidR="00A06128">
        <w:rPr>
          <w:sz w:val="16"/>
          <w:szCs w:val="16"/>
        </w:rPr>
        <w:t>,</w:t>
      </w:r>
      <w:r w:rsidR="00A06128" w:rsidRPr="003B3647">
        <w:rPr>
          <w:sz w:val="16"/>
          <w:szCs w:val="16"/>
        </w:rPr>
        <w:t xml:space="preserve"> D</w:t>
      </w:r>
      <w:r w:rsidR="00A06128">
        <w:rPr>
          <w:sz w:val="16"/>
          <w:szCs w:val="16"/>
        </w:rPr>
        <w:t>M</w:t>
      </w:r>
      <w:r w:rsidR="00A06128" w:rsidRPr="003B3647">
        <w:rPr>
          <w:sz w:val="16"/>
          <w:szCs w:val="16"/>
        </w:rPr>
        <w:t>D</w:t>
      </w:r>
      <w:r w:rsidR="00A06128">
        <w:rPr>
          <w:sz w:val="16"/>
          <w:szCs w:val="16"/>
        </w:rPr>
        <w:t xml:space="preserve"> </w:t>
      </w:r>
      <w:r w:rsidRPr="003B3647">
        <w:rPr>
          <w:sz w:val="16"/>
          <w:szCs w:val="16"/>
        </w:rPr>
        <w:t xml:space="preserve">to leave a message with any person who may answer my phone or on my voicemail of </w:t>
      </w:r>
      <w:r>
        <w:rPr>
          <w:sz w:val="16"/>
          <w:szCs w:val="16"/>
        </w:rPr>
        <w:t>the</w:t>
      </w:r>
      <w:r w:rsidRPr="003B3647">
        <w:rPr>
          <w:sz w:val="16"/>
          <w:szCs w:val="16"/>
        </w:rPr>
        <w:t xml:space="preserve"> following numbers</w:t>
      </w:r>
      <w:r w:rsidR="007E12BC">
        <w:rPr>
          <w:sz w:val="16"/>
          <w:szCs w:val="16"/>
        </w:rPr>
        <w:t xml:space="preserve"> </w:t>
      </w:r>
      <w:r w:rsidR="007E12BC">
        <w:rPr>
          <w:b/>
          <w:sz w:val="12"/>
          <w:szCs w:val="12"/>
        </w:rPr>
        <w:t>(</w:t>
      </w:r>
      <w:r w:rsidR="007E12BC" w:rsidRPr="007E12BC">
        <w:rPr>
          <w:b/>
          <w:sz w:val="12"/>
          <w:szCs w:val="12"/>
        </w:rPr>
        <w:t>please check all that apply)</w:t>
      </w:r>
      <w:r w:rsidR="007E12BC">
        <w:rPr>
          <w:sz w:val="16"/>
          <w:szCs w:val="16"/>
        </w:rPr>
        <w:t>:</w:t>
      </w:r>
    </w:p>
    <w:p w:rsidR="00737696" w:rsidRDefault="00737696" w:rsidP="00737696">
      <w:r>
        <w:t xml:space="preserve">                               </w:t>
      </w:r>
      <w:r w:rsidRPr="003B3647">
        <w:rPr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B3647">
        <w:rPr>
          <w:sz w:val="16"/>
          <w:szCs w:val="16"/>
        </w:rPr>
        <w:instrText xml:space="preserve"> FORMCHECKBOX </w:instrText>
      </w:r>
      <w:r w:rsidR="008F10D1">
        <w:rPr>
          <w:sz w:val="16"/>
          <w:szCs w:val="16"/>
        </w:rPr>
      </w:r>
      <w:r w:rsidR="008F10D1">
        <w:rPr>
          <w:sz w:val="16"/>
          <w:szCs w:val="16"/>
        </w:rPr>
        <w:fldChar w:fldCharType="separate"/>
      </w:r>
      <w:r w:rsidRPr="003B3647">
        <w:rPr>
          <w:sz w:val="16"/>
          <w:szCs w:val="16"/>
        </w:rPr>
        <w:fldChar w:fldCharType="end"/>
      </w:r>
      <w:r>
        <w:t xml:space="preserve">  </w:t>
      </w:r>
      <w:r w:rsidRPr="003B3647">
        <w:rPr>
          <w:sz w:val="16"/>
          <w:szCs w:val="16"/>
        </w:rPr>
        <w:t xml:space="preserve">Home Phone </w:t>
      </w:r>
      <w:r>
        <w:rPr>
          <w:sz w:val="16"/>
          <w:szCs w:val="16"/>
        </w:rPr>
        <w:t xml:space="preserve">    </w:t>
      </w:r>
      <w:r w:rsidRPr="003B3647">
        <w:rPr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B3647">
        <w:rPr>
          <w:sz w:val="16"/>
          <w:szCs w:val="16"/>
        </w:rPr>
        <w:instrText xml:space="preserve"> FORMCHECKBOX </w:instrText>
      </w:r>
      <w:r w:rsidR="008F10D1">
        <w:rPr>
          <w:sz w:val="16"/>
          <w:szCs w:val="16"/>
        </w:rPr>
      </w:r>
      <w:r w:rsidR="008F10D1">
        <w:rPr>
          <w:sz w:val="16"/>
          <w:szCs w:val="16"/>
        </w:rPr>
        <w:fldChar w:fldCharType="separate"/>
      </w:r>
      <w:r w:rsidRPr="003B3647">
        <w:rPr>
          <w:sz w:val="16"/>
          <w:szCs w:val="16"/>
        </w:rPr>
        <w:fldChar w:fldCharType="end"/>
      </w:r>
      <w:r>
        <w:t xml:space="preserve">  </w:t>
      </w:r>
      <w:r w:rsidRPr="003B3647">
        <w:rPr>
          <w:sz w:val="16"/>
          <w:szCs w:val="16"/>
        </w:rPr>
        <w:t xml:space="preserve">Cell Phone </w:t>
      </w:r>
      <w:r>
        <w:rPr>
          <w:sz w:val="16"/>
          <w:szCs w:val="16"/>
        </w:rPr>
        <w:t xml:space="preserve">    </w:t>
      </w:r>
      <w:r w:rsidRPr="003B3647">
        <w:rPr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B3647">
        <w:rPr>
          <w:sz w:val="16"/>
          <w:szCs w:val="16"/>
        </w:rPr>
        <w:instrText xml:space="preserve"> FORMCHECKBOX </w:instrText>
      </w:r>
      <w:r w:rsidR="008F10D1">
        <w:rPr>
          <w:sz w:val="16"/>
          <w:szCs w:val="16"/>
        </w:rPr>
      </w:r>
      <w:r w:rsidR="008F10D1">
        <w:rPr>
          <w:sz w:val="16"/>
          <w:szCs w:val="16"/>
        </w:rPr>
        <w:fldChar w:fldCharType="separate"/>
      </w:r>
      <w:r w:rsidRPr="003B3647">
        <w:rPr>
          <w:sz w:val="16"/>
          <w:szCs w:val="16"/>
        </w:rPr>
        <w:fldChar w:fldCharType="end"/>
      </w:r>
      <w:r>
        <w:t xml:space="preserve"> </w:t>
      </w:r>
      <w:r w:rsidRPr="003B3647">
        <w:rPr>
          <w:sz w:val="16"/>
          <w:szCs w:val="16"/>
        </w:rPr>
        <w:t>Work Phone</w:t>
      </w:r>
      <w:r>
        <w:t xml:space="preserve">    </w:t>
      </w:r>
      <w:r w:rsidRPr="003B3647">
        <w:rPr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B3647">
        <w:rPr>
          <w:sz w:val="16"/>
          <w:szCs w:val="16"/>
        </w:rPr>
        <w:instrText xml:space="preserve"> FORMCHECKBOX </w:instrText>
      </w:r>
      <w:r w:rsidR="008F10D1">
        <w:rPr>
          <w:sz w:val="16"/>
          <w:szCs w:val="16"/>
        </w:rPr>
      </w:r>
      <w:r w:rsidR="008F10D1">
        <w:rPr>
          <w:sz w:val="16"/>
          <w:szCs w:val="16"/>
        </w:rPr>
        <w:fldChar w:fldCharType="separate"/>
      </w:r>
      <w:r w:rsidRPr="003B3647">
        <w:rPr>
          <w:sz w:val="16"/>
          <w:szCs w:val="16"/>
        </w:rPr>
        <w:fldChar w:fldCharType="end"/>
      </w:r>
      <w:r>
        <w:t xml:space="preserve"> </w:t>
      </w:r>
      <w:r w:rsidRPr="00D83DFD">
        <w:rPr>
          <w:sz w:val="16"/>
          <w:szCs w:val="16"/>
        </w:rPr>
        <w:t>N</w:t>
      </w:r>
      <w:r>
        <w:rPr>
          <w:sz w:val="16"/>
          <w:szCs w:val="16"/>
        </w:rPr>
        <w:t>one</w:t>
      </w:r>
      <w:r w:rsidRPr="003B3647">
        <w:rPr>
          <w:sz w:val="16"/>
          <w:szCs w:val="16"/>
        </w:rPr>
        <w:t>- please just ask for a call back</w:t>
      </w:r>
      <w:r w:rsidRPr="003B3647">
        <w:rPr>
          <w:sz w:val="16"/>
          <w:szCs w:val="16"/>
        </w:rPr>
        <w:br/>
      </w:r>
      <w:r>
        <w:t xml:space="preserve">                               </w:t>
      </w:r>
      <w:r w:rsidRPr="003B3647">
        <w:rPr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B3647">
        <w:rPr>
          <w:sz w:val="16"/>
          <w:szCs w:val="16"/>
        </w:rPr>
        <w:instrText xml:space="preserve"> FORMCHECKBOX </w:instrText>
      </w:r>
      <w:r w:rsidR="008F10D1">
        <w:rPr>
          <w:sz w:val="16"/>
          <w:szCs w:val="16"/>
        </w:rPr>
      </w:r>
      <w:r w:rsidR="008F10D1">
        <w:rPr>
          <w:sz w:val="16"/>
          <w:szCs w:val="16"/>
        </w:rPr>
        <w:fldChar w:fldCharType="separate"/>
      </w:r>
      <w:r w:rsidRPr="003B3647">
        <w:rPr>
          <w:sz w:val="16"/>
          <w:szCs w:val="16"/>
        </w:rPr>
        <w:fldChar w:fldCharType="end"/>
      </w:r>
      <w:r>
        <w:t xml:space="preserve"> </w:t>
      </w:r>
      <w:r w:rsidRPr="003B3647">
        <w:rPr>
          <w:sz w:val="16"/>
          <w:szCs w:val="16"/>
        </w:rPr>
        <w:t>Other</w:t>
      </w:r>
      <w:r>
        <w:rPr>
          <w:sz w:val="16"/>
          <w:szCs w:val="16"/>
        </w:rPr>
        <w:t xml:space="preserve"> (Please explain) </w:t>
      </w:r>
      <w:r w:rsidRPr="00BD3ACD">
        <w:rPr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BD3ACD">
        <w:rPr>
          <w:sz w:val="22"/>
          <w:szCs w:val="22"/>
        </w:rPr>
        <w:instrText xml:space="preserve"> FORMTEXT </w:instrText>
      </w:r>
      <w:r w:rsidRPr="00BD3ACD">
        <w:rPr>
          <w:sz w:val="22"/>
          <w:szCs w:val="22"/>
        </w:rPr>
      </w:r>
      <w:r w:rsidRPr="00BD3ACD">
        <w:rPr>
          <w:sz w:val="22"/>
          <w:szCs w:val="22"/>
        </w:rPr>
        <w:fldChar w:fldCharType="separate"/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 w:rsidRPr="00BD3ACD">
        <w:rPr>
          <w:sz w:val="22"/>
          <w:szCs w:val="22"/>
        </w:rPr>
        <w:fldChar w:fldCharType="end"/>
      </w:r>
    </w:p>
    <w:p w:rsidR="00737696" w:rsidRDefault="00737696" w:rsidP="00737696">
      <w:pPr>
        <w:autoSpaceDE w:val="0"/>
        <w:autoSpaceDN w:val="0"/>
        <w:adjustRightInd w:val="0"/>
        <w:jc w:val="both"/>
        <w:rPr>
          <w:b/>
          <w:szCs w:val="32"/>
        </w:rPr>
      </w:pPr>
    </w:p>
    <w:p w:rsidR="00737696" w:rsidRPr="003B3647" w:rsidRDefault="00737696" w:rsidP="00737696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3B3647">
        <w:rPr>
          <w:b/>
          <w:sz w:val="16"/>
          <w:szCs w:val="16"/>
        </w:rPr>
        <w:t>I would like to give permission for the following person(s) to have access to personal infor</w:t>
      </w:r>
      <w:r>
        <w:rPr>
          <w:b/>
          <w:sz w:val="16"/>
          <w:szCs w:val="16"/>
        </w:rPr>
        <w:t xml:space="preserve">mation including but not limited to appointments, </w:t>
      </w:r>
      <w:r>
        <w:rPr>
          <w:b/>
          <w:sz w:val="16"/>
          <w:szCs w:val="16"/>
        </w:rPr>
        <w:br/>
        <w:t xml:space="preserve">treatment, and billing of myself and any dependent children </w:t>
      </w:r>
      <w:r w:rsidRPr="003B3647">
        <w:rPr>
          <w:b/>
          <w:sz w:val="16"/>
          <w:szCs w:val="16"/>
        </w:rPr>
        <w:t>listed above:</w:t>
      </w:r>
    </w:p>
    <w:p w:rsidR="00737696" w:rsidRPr="00347C71" w:rsidRDefault="00737696" w:rsidP="00737696">
      <w:pPr>
        <w:autoSpaceDE w:val="0"/>
        <w:autoSpaceDN w:val="0"/>
        <w:adjustRightInd w:val="0"/>
        <w:jc w:val="both"/>
        <w:rPr>
          <w:smallCaps/>
          <w:sz w:val="12"/>
          <w:szCs w:val="12"/>
        </w:rPr>
      </w:pPr>
      <w:r>
        <w:rPr>
          <w:smallCaps/>
          <w:sz w:val="12"/>
          <w:szCs w:val="12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9496"/>
      </w:tblGrid>
      <w:tr w:rsidR="00737696" w:rsidRPr="00860AFE" w:rsidTr="00B41DC7">
        <w:trPr>
          <w:trHeight w:val="104"/>
        </w:trPr>
        <w:tc>
          <w:tcPr>
            <w:tcW w:w="11584" w:type="dxa"/>
            <w:gridSpan w:val="2"/>
            <w:tcBorders>
              <w:top w:val="dotDotDash" w:sz="18" w:space="0" w:color="auto"/>
              <w:left w:val="nil"/>
              <w:bottom w:val="nil"/>
              <w:right w:val="nil"/>
            </w:tcBorders>
          </w:tcPr>
          <w:p w:rsidR="00737696" w:rsidRPr="00C3251E" w:rsidRDefault="00737696" w:rsidP="00112BD2">
            <w:pPr>
              <w:spacing w:before="120" w:after="120"/>
              <w:ind w:left="180"/>
              <w:jc w:val="both"/>
              <w:rPr>
                <w:b/>
                <w:sz w:val="16"/>
                <w:szCs w:val="16"/>
              </w:rPr>
            </w:pPr>
            <w:r w:rsidRPr="00C3251E">
              <w:rPr>
                <w:b/>
                <w:sz w:val="16"/>
                <w:szCs w:val="16"/>
              </w:rPr>
              <w:t>For Office Use Only:</w:t>
            </w:r>
          </w:p>
        </w:tc>
      </w:tr>
      <w:tr w:rsidR="00737696" w:rsidRPr="00860AFE" w:rsidTr="00297B04">
        <w:trPr>
          <w:trHeight w:val="252"/>
        </w:trPr>
        <w:tc>
          <w:tcPr>
            <w:tcW w:w="11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7696" w:rsidRPr="003B3647" w:rsidRDefault="00737696" w:rsidP="00112BD2">
            <w:pPr>
              <w:spacing w:before="120"/>
              <w:ind w:left="180"/>
              <w:jc w:val="both"/>
              <w:rPr>
                <w:sz w:val="16"/>
                <w:szCs w:val="16"/>
              </w:rPr>
            </w:pPr>
            <w:r w:rsidRPr="003B3647">
              <w:rPr>
                <w:sz w:val="16"/>
                <w:szCs w:val="16"/>
              </w:rPr>
              <w:t>We were unable to obtain the patient’s written acknowledgement of our Notice of Privacy Practices due to the following reason:</w:t>
            </w:r>
          </w:p>
          <w:p w:rsidR="00737696" w:rsidRPr="003B3647" w:rsidRDefault="00737696" w:rsidP="00112BD2">
            <w:pPr>
              <w:ind w:left="180"/>
              <w:jc w:val="both"/>
              <w:rPr>
                <w:sz w:val="16"/>
                <w:szCs w:val="16"/>
              </w:rPr>
            </w:pPr>
          </w:p>
          <w:p w:rsidR="00737696" w:rsidRDefault="00737696" w:rsidP="00112BD2">
            <w:pPr>
              <w:ind w:left="180"/>
              <w:jc w:val="both"/>
              <w:rPr>
                <w:sz w:val="16"/>
                <w:szCs w:val="16"/>
              </w:rPr>
            </w:pPr>
            <w:r w:rsidRPr="003B3647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3647">
              <w:rPr>
                <w:sz w:val="16"/>
                <w:szCs w:val="16"/>
              </w:rPr>
              <w:instrText xml:space="preserve"> FORMCHECKBOX </w:instrText>
            </w:r>
            <w:r w:rsidR="008F10D1">
              <w:rPr>
                <w:sz w:val="16"/>
                <w:szCs w:val="16"/>
              </w:rPr>
            </w:r>
            <w:r w:rsidR="008F10D1">
              <w:rPr>
                <w:sz w:val="16"/>
                <w:szCs w:val="16"/>
              </w:rPr>
              <w:fldChar w:fldCharType="separate"/>
            </w:r>
            <w:r w:rsidRPr="003B3647">
              <w:rPr>
                <w:sz w:val="16"/>
                <w:szCs w:val="16"/>
              </w:rPr>
              <w:fldChar w:fldCharType="end"/>
            </w:r>
            <w:r w:rsidRPr="003B3647">
              <w:rPr>
                <w:sz w:val="16"/>
                <w:szCs w:val="16"/>
              </w:rPr>
              <w:t xml:space="preserve"> The patient refused to sign</w:t>
            </w:r>
          </w:p>
          <w:p w:rsidR="00297B04" w:rsidRPr="00297B04" w:rsidRDefault="00297B04" w:rsidP="00112BD2">
            <w:pPr>
              <w:ind w:left="180"/>
              <w:jc w:val="both"/>
              <w:rPr>
                <w:sz w:val="10"/>
                <w:szCs w:val="16"/>
              </w:rPr>
            </w:pPr>
          </w:p>
          <w:p w:rsidR="00737696" w:rsidRDefault="00737696" w:rsidP="00112BD2">
            <w:pPr>
              <w:ind w:left="180"/>
              <w:jc w:val="both"/>
              <w:rPr>
                <w:sz w:val="16"/>
                <w:szCs w:val="16"/>
              </w:rPr>
            </w:pPr>
            <w:r w:rsidRPr="003B3647"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3647">
              <w:rPr>
                <w:sz w:val="16"/>
                <w:szCs w:val="16"/>
              </w:rPr>
              <w:instrText xml:space="preserve"> FORMCHECKBOX </w:instrText>
            </w:r>
            <w:r w:rsidR="008F10D1">
              <w:rPr>
                <w:sz w:val="16"/>
                <w:szCs w:val="16"/>
              </w:rPr>
            </w:r>
            <w:r w:rsidR="008F10D1">
              <w:rPr>
                <w:sz w:val="16"/>
                <w:szCs w:val="16"/>
              </w:rPr>
              <w:fldChar w:fldCharType="separate"/>
            </w:r>
            <w:r w:rsidRPr="003B3647">
              <w:rPr>
                <w:sz w:val="16"/>
                <w:szCs w:val="16"/>
              </w:rPr>
              <w:fldChar w:fldCharType="end"/>
            </w:r>
            <w:r w:rsidRPr="003B3647">
              <w:rPr>
                <w:sz w:val="16"/>
                <w:szCs w:val="16"/>
              </w:rPr>
              <w:t xml:space="preserve"> Communication barriers </w:t>
            </w:r>
          </w:p>
          <w:p w:rsidR="00297B04" w:rsidRPr="00297B04" w:rsidRDefault="00297B04" w:rsidP="00297B04">
            <w:pPr>
              <w:ind w:left="180"/>
              <w:jc w:val="both"/>
              <w:rPr>
                <w:sz w:val="10"/>
                <w:szCs w:val="16"/>
              </w:rPr>
            </w:pPr>
          </w:p>
          <w:p w:rsidR="00737696" w:rsidRDefault="00737696" w:rsidP="00112BD2">
            <w:pPr>
              <w:ind w:left="180"/>
              <w:jc w:val="both"/>
              <w:rPr>
                <w:sz w:val="16"/>
                <w:szCs w:val="16"/>
              </w:rPr>
            </w:pPr>
            <w:r w:rsidRPr="003B3647"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3647">
              <w:rPr>
                <w:sz w:val="16"/>
                <w:szCs w:val="16"/>
              </w:rPr>
              <w:instrText xml:space="preserve"> FORMCHECKBOX </w:instrText>
            </w:r>
            <w:r w:rsidR="008F10D1">
              <w:rPr>
                <w:sz w:val="16"/>
                <w:szCs w:val="16"/>
              </w:rPr>
            </w:r>
            <w:r w:rsidR="008F10D1">
              <w:rPr>
                <w:sz w:val="16"/>
                <w:szCs w:val="16"/>
              </w:rPr>
              <w:fldChar w:fldCharType="separate"/>
            </w:r>
            <w:r w:rsidRPr="003B3647">
              <w:rPr>
                <w:sz w:val="16"/>
                <w:szCs w:val="16"/>
              </w:rPr>
              <w:fldChar w:fldCharType="end"/>
            </w:r>
            <w:r w:rsidRPr="003B3647">
              <w:rPr>
                <w:sz w:val="16"/>
                <w:szCs w:val="16"/>
              </w:rPr>
              <w:t xml:space="preserve"> </w:t>
            </w:r>
            <w:proofErr w:type="gramStart"/>
            <w:r w:rsidRPr="003B3647">
              <w:rPr>
                <w:sz w:val="16"/>
                <w:szCs w:val="16"/>
              </w:rPr>
              <w:t>Emergency situation</w:t>
            </w:r>
            <w:proofErr w:type="gramEnd"/>
          </w:p>
          <w:p w:rsidR="00297B04" w:rsidRPr="00297B04" w:rsidRDefault="00297B04" w:rsidP="00297B04">
            <w:pPr>
              <w:jc w:val="both"/>
              <w:rPr>
                <w:b/>
                <w:sz w:val="12"/>
                <w:szCs w:val="16"/>
              </w:rPr>
            </w:pPr>
          </w:p>
        </w:tc>
      </w:tr>
      <w:tr w:rsidR="00297B04" w:rsidRPr="00860AFE" w:rsidTr="00297B04">
        <w:trPr>
          <w:trHeight w:val="41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297B04" w:rsidRPr="003B3647" w:rsidRDefault="00297B04" w:rsidP="00297B04">
            <w:pPr>
              <w:ind w:left="180"/>
              <w:jc w:val="both"/>
              <w:rPr>
                <w:sz w:val="16"/>
                <w:szCs w:val="16"/>
              </w:rPr>
            </w:pPr>
            <w:r w:rsidRPr="003B3647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3647">
              <w:rPr>
                <w:sz w:val="16"/>
                <w:szCs w:val="16"/>
              </w:rPr>
              <w:instrText xml:space="preserve"> FORMCHECKBOX </w:instrText>
            </w:r>
            <w:r w:rsidR="008F10D1">
              <w:rPr>
                <w:sz w:val="16"/>
                <w:szCs w:val="16"/>
              </w:rPr>
            </w:r>
            <w:r w:rsidR="008F10D1">
              <w:rPr>
                <w:sz w:val="16"/>
                <w:szCs w:val="16"/>
              </w:rPr>
              <w:fldChar w:fldCharType="separate"/>
            </w:r>
            <w:r w:rsidRPr="003B3647">
              <w:rPr>
                <w:sz w:val="16"/>
                <w:szCs w:val="16"/>
              </w:rPr>
              <w:fldChar w:fldCharType="end"/>
            </w:r>
            <w:r w:rsidRPr="003B3647">
              <w:rPr>
                <w:sz w:val="16"/>
                <w:szCs w:val="16"/>
              </w:rPr>
              <w:t xml:space="preserve"> Other – please list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94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7B04" w:rsidRPr="003B3647" w:rsidRDefault="00297B04" w:rsidP="00297B04">
            <w:pPr>
              <w:jc w:val="both"/>
              <w:rPr>
                <w:sz w:val="16"/>
                <w:szCs w:val="16"/>
              </w:rPr>
            </w:pPr>
            <w:r w:rsidRPr="003B3647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3647">
              <w:rPr>
                <w:sz w:val="16"/>
                <w:szCs w:val="16"/>
              </w:rPr>
              <w:instrText xml:space="preserve"> FORMTEXT </w:instrText>
            </w:r>
            <w:r w:rsidRPr="003B3647">
              <w:rPr>
                <w:sz w:val="16"/>
                <w:szCs w:val="16"/>
              </w:rPr>
            </w:r>
            <w:r w:rsidRPr="003B3647">
              <w:rPr>
                <w:sz w:val="16"/>
                <w:szCs w:val="16"/>
              </w:rPr>
              <w:fldChar w:fldCharType="separate"/>
            </w:r>
            <w:r w:rsidRPr="003B3647">
              <w:rPr>
                <w:noProof/>
                <w:sz w:val="16"/>
                <w:szCs w:val="16"/>
              </w:rPr>
              <w:t> </w:t>
            </w:r>
            <w:r w:rsidRPr="003B3647">
              <w:rPr>
                <w:noProof/>
                <w:sz w:val="16"/>
                <w:szCs w:val="16"/>
              </w:rPr>
              <w:t> </w:t>
            </w:r>
            <w:r w:rsidRPr="003B3647">
              <w:rPr>
                <w:noProof/>
                <w:sz w:val="16"/>
                <w:szCs w:val="16"/>
              </w:rPr>
              <w:t> </w:t>
            </w:r>
            <w:r w:rsidRPr="003B3647">
              <w:rPr>
                <w:noProof/>
                <w:sz w:val="16"/>
                <w:szCs w:val="16"/>
              </w:rPr>
              <w:t> </w:t>
            </w:r>
            <w:r w:rsidRPr="003B3647">
              <w:rPr>
                <w:noProof/>
                <w:sz w:val="16"/>
                <w:szCs w:val="16"/>
              </w:rPr>
              <w:t> </w:t>
            </w:r>
            <w:r w:rsidRPr="003B3647">
              <w:rPr>
                <w:sz w:val="16"/>
                <w:szCs w:val="16"/>
              </w:rPr>
              <w:fldChar w:fldCharType="end"/>
            </w:r>
          </w:p>
        </w:tc>
      </w:tr>
    </w:tbl>
    <w:p w:rsidR="00A44D0D" w:rsidRDefault="00A44D0D">
      <w:pPr>
        <w:rPr>
          <w:sz w:val="8"/>
          <w:szCs w:val="8"/>
        </w:rPr>
      </w:pPr>
    </w:p>
    <w:tbl>
      <w:tblPr>
        <w:tblpPr w:leftFromText="180" w:rightFromText="180" w:vertAnchor="text" w:horzAnchor="margin" w:tblpX="198" w:tblpY="458"/>
        <w:tblW w:w="10980" w:type="dxa"/>
        <w:tblLook w:val="01E0" w:firstRow="1" w:lastRow="1" w:firstColumn="1" w:lastColumn="1" w:noHBand="0" w:noVBand="0"/>
      </w:tblPr>
      <w:tblGrid>
        <w:gridCol w:w="10980"/>
      </w:tblGrid>
      <w:tr w:rsidR="00314ED2" w:rsidRPr="00F957FC" w:rsidTr="00A44D0D">
        <w:tc>
          <w:tcPr>
            <w:tcW w:w="10980" w:type="dxa"/>
            <w:shd w:val="clear" w:color="auto" w:fill="auto"/>
          </w:tcPr>
          <w:p w:rsidR="00297B04" w:rsidRPr="00297B04" w:rsidRDefault="00297B04" w:rsidP="00A44D0D">
            <w:pPr>
              <w:tabs>
                <w:tab w:val="center" w:pos="5751"/>
                <w:tab w:val="right" w:pos="10584"/>
              </w:tabs>
              <w:ind w:right="57"/>
              <w:jc w:val="center"/>
              <w:rPr>
                <w:b/>
                <w:caps/>
                <w:sz w:val="6"/>
                <w:szCs w:val="20"/>
              </w:rPr>
            </w:pPr>
          </w:p>
          <w:p w:rsidR="00314ED2" w:rsidRPr="00A44D0D" w:rsidRDefault="00314ED2" w:rsidP="00A44D0D">
            <w:pPr>
              <w:tabs>
                <w:tab w:val="center" w:pos="5751"/>
                <w:tab w:val="right" w:pos="10584"/>
              </w:tabs>
              <w:ind w:right="57"/>
              <w:jc w:val="center"/>
              <w:rPr>
                <w:b/>
                <w:caps/>
                <w:sz w:val="28"/>
                <w:szCs w:val="20"/>
              </w:rPr>
            </w:pPr>
            <w:r w:rsidRPr="00A44D0D">
              <w:rPr>
                <w:b/>
                <w:caps/>
                <w:sz w:val="28"/>
                <w:szCs w:val="20"/>
              </w:rPr>
              <w:t>Patient consent- payment authorization – signature on file</w:t>
            </w:r>
          </w:p>
        </w:tc>
      </w:tr>
      <w:tr w:rsidR="00314ED2" w:rsidRPr="00F957FC" w:rsidTr="00A44D0D">
        <w:trPr>
          <w:trHeight w:val="237"/>
        </w:trPr>
        <w:tc>
          <w:tcPr>
            <w:tcW w:w="10980" w:type="dxa"/>
            <w:shd w:val="clear" w:color="auto" w:fill="auto"/>
          </w:tcPr>
          <w:p w:rsidR="00314ED2" w:rsidRPr="00F957FC" w:rsidRDefault="00314ED2" w:rsidP="00A44D0D">
            <w:pPr>
              <w:tabs>
                <w:tab w:val="center" w:pos="5751"/>
                <w:tab w:val="right" w:pos="10584"/>
              </w:tabs>
              <w:ind w:right="57"/>
              <w:rPr>
                <w:smallCaps/>
                <w:sz w:val="16"/>
                <w:szCs w:val="16"/>
              </w:rPr>
            </w:pPr>
          </w:p>
        </w:tc>
      </w:tr>
      <w:tr w:rsidR="00314ED2" w:rsidRPr="00F957FC" w:rsidTr="004F16A3">
        <w:trPr>
          <w:trHeight w:val="3216"/>
        </w:trPr>
        <w:tc>
          <w:tcPr>
            <w:tcW w:w="10980" w:type="dxa"/>
            <w:shd w:val="clear" w:color="auto" w:fill="auto"/>
          </w:tcPr>
          <w:p w:rsidR="00314ED2" w:rsidRDefault="00314ED2" w:rsidP="00A44D0D">
            <w:pPr>
              <w:tabs>
                <w:tab w:val="center" w:pos="5751"/>
                <w:tab w:val="right" w:pos="10584"/>
              </w:tabs>
              <w:ind w:right="57"/>
              <w:rPr>
                <w:sz w:val="20"/>
                <w:szCs w:val="20"/>
              </w:rPr>
            </w:pPr>
          </w:p>
          <w:p w:rsidR="00314ED2" w:rsidRDefault="00314ED2" w:rsidP="00A44D0D">
            <w:pPr>
              <w:tabs>
                <w:tab w:val="center" w:pos="5751"/>
                <w:tab w:val="right" w:pos="10584"/>
              </w:tabs>
              <w:ind w:right="57"/>
              <w:rPr>
                <w:sz w:val="20"/>
                <w:szCs w:val="20"/>
              </w:rPr>
            </w:pPr>
            <w:r w:rsidRPr="00F957FC">
              <w:rPr>
                <w:sz w:val="20"/>
                <w:szCs w:val="20"/>
              </w:rPr>
              <w:t xml:space="preserve">To the best of my knowledge, </w:t>
            </w:r>
            <w:proofErr w:type="gramStart"/>
            <w:r w:rsidRPr="00F957FC">
              <w:rPr>
                <w:sz w:val="20"/>
                <w:szCs w:val="20"/>
              </w:rPr>
              <w:t>all of</w:t>
            </w:r>
            <w:proofErr w:type="gramEnd"/>
            <w:r w:rsidRPr="00F957FC">
              <w:rPr>
                <w:sz w:val="20"/>
                <w:szCs w:val="20"/>
              </w:rPr>
              <w:t xml:space="preserve"> the preceding answers are correct.  If I have any changes in my health status of if my medication changes, I shall inform the dentist and staff at the next appointment without fail.</w:t>
            </w:r>
          </w:p>
          <w:p w:rsidR="00314ED2" w:rsidRDefault="00314ED2" w:rsidP="00A44D0D">
            <w:pPr>
              <w:tabs>
                <w:tab w:val="center" w:pos="5751"/>
                <w:tab w:val="right" w:pos="10584"/>
              </w:tabs>
              <w:ind w:right="57"/>
              <w:rPr>
                <w:sz w:val="20"/>
                <w:szCs w:val="20"/>
              </w:rPr>
            </w:pPr>
          </w:p>
          <w:p w:rsidR="00314ED2" w:rsidRDefault="00314ED2" w:rsidP="00A44D0D">
            <w:pPr>
              <w:tabs>
                <w:tab w:val="center" w:pos="5751"/>
                <w:tab w:val="right" w:pos="10584"/>
              </w:tabs>
              <w:ind w:right="57"/>
              <w:rPr>
                <w:sz w:val="20"/>
                <w:szCs w:val="20"/>
              </w:rPr>
            </w:pPr>
            <w:r w:rsidRPr="00F957FC">
              <w:rPr>
                <w:sz w:val="20"/>
                <w:szCs w:val="20"/>
              </w:rPr>
              <w:t xml:space="preserve">I hereby authorize payment directly to Dr. </w:t>
            </w:r>
            <w:r w:rsidR="00A06128">
              <w:rPr>
                <w:sz w:val="20"/>
                <w:szCs w:val="20"/>
              </w:rPr>
              <w:t xml:space="preserve">Angela </w:t>
            </w:r>
            <w:proofErr w:type="spellStart"/>
            <w:r w:rsidR="00A06128">
              <w:rPr>
                <w:sz w:val="20"/>
                <w:szCs w:val="20"/>
              </w:rPr>
              <w:t>Tenholder</w:t>
            </w:r>
            <w:proofErr w:type="spellEnd"/>
            <w:r w:rsidRPr="00F957FC">
              <w:rPr>
                <w:sz w:val="20"/>
                <w:szCs w:val="20"/>
              </w:rPr>
              <w:t xml:space="preserve"> of the dental benefits otherwise payable to me.</w:t>
            </w:r>
          </w:p>
          <w:p w:rsidR="00314ED2" w:rsidRPr="00F957FC" w:rsidRDefault="00314ED2" w:rsidP="00A44D0D">
            <w:pPr>
              <w:tabs>
                <w:tab w:val="center" w:pos="5751"/>
                <w:tab w:val="right" w:pos="10584"/>
              </w:tabs>
              <w:spacing w:before="120" w:after="120"/>
              <w:ind w:right="403"/>
              <w:jc w:val="both"/>
              <w:rPr>
                <w:sz w:val="20"/>
                <w:szCs w:val="20"/>
              </w:rPr>
            </w:pPr>
            <w:r w:rsidRPr="00F957FC">
              <w:rPr>
                <w:sz w:val="20"/>
                <w:szCs w:val="20"/>
              </w:rPr>
              <w:t xml:space="preserve">I hereby authorize Dr. </w:t>
            </w:r>
            <w:proofErr w:type="spellStart"/>
            <w:r w:rsidR="00A06128">
              <w:rPr>
                <w:sz w:val="20"/>
                <w:szCs w:val="20"/>
              </w:rPr>
              <w:t>Tenholder</w:t>
            </w:r>
            <w:proofErr w:type="spellEnd"/>
            <w:r w:rsidRPr="00F957FC">
              <w:rPr>
                <w:sz w:val="20"/>
                <w:szCs w:val="20"/>
              </w:rPr>
              <w:t xml:space="preserve"> to release any information concerning my health or dental care, advice, treatment or supplies provided. This information is to be used in administering dental claims and/or discussing treatment options with other dental professionals.</w:t>
            </w:r>
          </w:p>
          <w:p w:rsidR="00314ED2" w:rsidRDefault="00314ED2" w:rsidP="00A44D0D">
            <w:pPr>
              <w:tabs>
                <w:tab w:val="center" w:pos="5751"/>
                <w:tab w:val="right" w:pos="10584"/>
              </w:tabs>
              <w:ind w:right="57"/>
              <w:rPr>
                <w:sz w:val="20"/>
                <w:szCs w:val="20"/>
              </w:rPr>
            </w:pPr>
            <w:r w:rsidRPr="00F957FC">
              <w:rPr>
                <w:sz w:val="20"/>
                <w:szCs w:val="20"/>
              </w:rPr>
              <w:t xml:space="preserve">I understand and agree that (regardless of my insurance status) I am ultimately responsible for the balance on my account for any professional services rendered. </w:t>
            </w:r>
          </w:p>
          <w:p w:rsidR="00314ED2" w:rsidRDefault="00314ED2" w:rsidP="00A44D0D">
            <w:pPr>
              <w:tabs>
                <w:tab w:val="center" w:pos="5751"/>
                <w:tab w:val="right" w:pos="10584"/>
              </w:tabs>
              <w:ind w:right="57"/>
              <w:rPr>
                <w:sz w:val="20"/>
                <w:szCs w:val="20"/>
              </w:rPr>
            </w:pPr>
          </w:p>
          <w:p w:rsidR="00314ED2" w:rsidRPr="00A44D0D" w:rsidRDefault="00314ED2" w:rsidP="00A44D0D">
            <w:pPr>
              <w:tabs>
                <w:tab w:val="center" w:pos="5751"/>
                <w:tab w:val="right" w:pos="10584"/>
              </w:tabs>
              <w:ind w:right="57"/>
              <w:rPr>
                <w:b/>
                <w:sz w:val="22"/>
                <w:szCs w:val="22"/>
              </w:rPr>
            </w:pPr>
            <w:r w:rsidRPr="00614AA6">
              <w:rPr>
                <w:b/>
                <w:sz w:val="22"/>
                <w:szCs w:val="22"/>
              </w:rPr>
              <w:t>By signing below, I acknowledge that I have read and understand the statements mentioned above.</w:t>
            </w:r>
          </w:p>
        </w:tc>
      </w:tr>
    </w:tbl>
    <w:tbl>
      <w:tblPr>
        <w:tblW w:w="10989" w:type="dxa"/>
        <w:tblInd w:w="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39"/>
        <w:gridCol w:w="1439"/>
        <w:gridCol w:w="3241"/>
        <w:gridCol w:w="270"/>
      </w:tblGrid>
      <w:tr w:rsidR="00A44D0D" w:rsidRPr="00E9165A" w:rsidTr="00A44D0D">
        <w:trPr>
          <w:trHeight w:val="20"/>
        </w:trPr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44D0D" w:rsidRPr="00BD3ACD" w:rsidRDefault="00A44D0D" w:rsidP="00297B04">
            <w:pPr>
              <w:tabs>
                <w:tab w:val="left" w:pos="119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44D0D" w:rsidRPr="00BD3ACD" w:rsidRDefault="00A44D0D" w:rsidP="00297B04">
            <w:pPr>
              <w:tabs>
                <w:tab w:val="left" w:pos="11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44D0D" w:rsidRPr="00BD3ACD" w:rsidRDefault="00A44D0D" w:rsidP="00297B04">
            <w:pPr>
              <w:tabs>
                <w:tab w:val="left" w:pos="11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44D0D" w:rsidRDefault="00A44D0D" w:rsidP="00297B04">
            <w:pPr>
              <w:tabs>
                <w:tab w:val="left" w:pos="1193"/>
              </w:tabs>
              <w:jc w:val="center"/>
              <w:rPr>
                <w:sz w:val="22"/>
                <w:szCs w:val="22"/>
              </w:rPr>
            </w:pPr>
          </w:p>
        </w:tc>
      </w:tr>
      <w:tr w:rsidR="00A44D0D" w:rsidRPr="00F957FC" w:rsidTr="00A44D0D">
        <w:tc>
          <w:tcPr>
            <w:tcW w:w="6039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A44D0D" w:rsidRPr="002E2F53" w:rsidRDefault="00A44D0D" w:rsidP="00297B04">
            <w:pPr>
              <w:tabs>
                <w:tab w:val="left" w:pos="1193"/>
              </w:tabs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Print Name</w:t>
            </w:r>
          </w:p>
        </w:tc>
        <w:tc>
          <w:tcPr>
            <w:tcW w:w="143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44D0D" w:rsidRPr="002E2F53" w:rsidRDefault="00A44D0D" w:rsidP="00297B04">
            <w:pPr>
              <w:tabs>
                <w:tab w:val="left" w:pos="1193"/>
              </w:tabs>
              <w:jc w:val="center"/>
              <w:rPr>
                <w:sz w:val="16"/>
                <w:szCs w:val="22"/>
              </w:rPr>
            </w:pP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44D0D" w:rsidRPr="002E2F53" w:rsidRDefault="00A44D0D" w:rsidP="00297B04">
            <w:pPr>
              <w:tabs>
                <w:tab w:val="left" w:pos="1193"/>
              </w:tabs>
              <w:jc w:val="center"/>
              <w:rPr>
                <w:sz w:val="16"/>
                <w:szCs w:val="22"/>
              </w:rPr>
            </w:pPr>
            <w:r w:rsidRPr="002E2F53">
              <w:rPr>
                <w:sz w:val="16"/>
                <w:szCs w:val="22"/>
              </w:rPr>
              <w:t>Date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44D0D" w:rsidRPr="002E2F53" w:rsidRDefault="00A44D0D" w:rsidP="00297B04">
            <w:pPr>
              <w:tabs>
                <w:tab w:val="left" w:pos="1193"/>
              </w:tabs>
              <w:jc w:val="center"/>
              <w:rPr>
                <w:sz w:val="16"/>
                <w:szCs w:val="22"/>
              </w:rPr>
            </w:pPr>
          </w:p>
        </w:tc>
      </w:tr>
      <w:tr w:rsidR="00A44D0D" w:rsidRPr="00E9165A" w:rsidTr="00A44D0D">
        <w:trPr>
          <w:trHeight w:val="20"/>
        </w:trPr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44D0D" w:rsidRPr="00BD3ACD" w:rsidRDefault="00A44D0D" w:rsidP="00297B04">
            <w:pPr>
              <w:tabs>
                <w:tab w:val="left" w:pos="119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44D0D" w:rsidRPr="00BD3ACD" w:rsidRDefault="00A44D0D" w:rsidP="00297B04">
            <w:pPr>
              <w:tabs>
                <w:tab w:val="left" w:pos="11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44D0D" w:rsidRPr="00BD3ACD" w:rsidRDefault="00A44D0D" w:rsidP="00297B04">
            <w:pPr>
              <w:tabs>
                <w:tab w:val="left" w:pos="11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44D0D" w:rsidRDefault="00A44D0D" w:rsidP="00297B04">
            <w:pPr>
              <w:tabs>
                <w:tab w:val="left" w:pos="1193"/>
              </w:tabs>
              <w:jc w:val="center"/>
              <w:rPr>
                <w:sz w:val="22"/>
                <w:szCs w:val="22"/>
              </w:rPr>
            </w:pPr>
          </w:p>
        </w:tc>
      </w:tr>
      <w:tr w:rsidR="00A44D0D" w:rsidRPr="00F957FC" w:rsidTr="00A44D0D">
        <w:tc>
          <w:tcPr>
            <w:tcW w:w="6039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A44D0D" w:rsidRPr="002E2F53" w:rsidRDefault="00A44D0D" w:rsidP="00297B04">
            <w:pPr>
              <w:tabs>
                <w:tab w:val="left" w:pos="1193"/>
              </w:tabs>
              <w:jc w:val="center"/>
              <w:rPr>
                <w:sz w:val="16"/>
                <w:szCs w:val="22"/>
              </w:rPr>
            </w:pPr>
            <w:r w:rsidRPr="002E2F53">
              <w:rPr>
                <w:sz w:val="16"/>
                <w:szCs w:val="22"/>
              </w:rPr>
              <w:t>Signature</w:t>
            </w:r>
          </w:p>
        </w:tc>
        <w:tc>
          <w:tcPr>
            <w:tcW w:w="143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44D0D" w:rsidRPr="002E2F53" w:rsidRDefault="00A44D0D" w:rsidP="00297B04">
            <w:pPr>
              <w:tabs>
                <w:tab w:val="left" w:pos="1193"/>
              </w:tabs>
              <w:jc w:val="center"/>
              <w:rPr>
                <w:sz w:val="16"/>
                <w:szCs w:val="22"/>
              </w:rPr>
            </w:pP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44D0D" w:rsidRPr="002E2F53" w:rsidRDefault="00A44D0D" w:rsidP="00297B04">
            <w:pPr>
              <w:tabs>
                <w:tab w:val="left" w:pos="1193"/>
              </w:tabs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44D0D" w:rsidRPr="002E2F53" w:rsidRDefault="00A44D0D" w:rsidP="00297B04">
            <w:pPr>
              <w:tabs>
                <w:tab w:val="left" w:pos="1193"/>
              </w:tabs>
              <w:jc w:val="center"/>
              <w:rPr>
                <w:sz w:val="16"/>
                <w:szCs w:val="22"/>
              </w:rPr>
            </w:pPr>
          </w:p>
        </w:tc>
      </w:tr>
    </w:tbl>
    <w:p w:rsidR="00314ED2" w:rsidRPr="00A44D0D" w:rsidRDefault="00314ED2" w:rsidP="00795DF1">
      <w:pPr>
        <w:tabs>
          <w:tab w:val="center" w:pos="5751"/>
          <w:tab w:val="right" w:pos="10584"/>
        </w:tabs>
        <w:ind w:left="675" w:right="936"/>
        <w:rPr>
          <w:sz w:val="16"/>
        </w:rPr>
      </w:pPr>
    </w:p>
    <w:sectPr w:rsidR="00314ED2" w:rsidRPr="00A44D0D" w:rsidSect="00112BD2">
      <w:headerReference w:type="default" r:id="rId10"/>
      <w:pgSz w:w="12240" w:h="15840" w:code="1"/>
      <w:pgMar w:top="720" w:right="360" w:bottom="360" w:left="360" w:header="450" w:footer="403" w:gutter="0"/>
      <w:cols w:space="720"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10D1" w:rsidRDefault="008F10D1">
      <w:r>
        <w:separator/>
      </w:r>
    </w:p>
  </w:endnote>
  <w:endnote w:type="continuationSeparator" w:id="0">
    <w:p w:rsidR="008F10D1" w:rsidRDefault="008F1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G Omega">
    <w:altName w:val="Segoe UI"/>
    <w:charset w:val="00"/>
    <w:family w:val="swiss"/>
    <w:pitch w:val="variable"/>
    <w:sig w:usb0="00000001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Verdana" w:hAnsi="Verdana"/>
        <w:sz w:val="16"/>
        <w:szCs w:val="16"/>
      </w:rPr>
      <w:id w:val="1441716140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4466C7" w:rsidRPr="0014150D" w:rsidRDefault="004C04AF" w:rsidP="004C04AF">
            <w:pPr>
              <w:pStyle w:val="Footer"/>
              <w:tabs>
                <w:tab w:val="clear" w:pos="4320"/>
                <w:tab w:val="clear" w:pos="8640"/>
                <w:tab w:val="right" w:pos="11313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4466C7" w:rsidRPr="009267EB">
              <w:rPr>
                <w:rFonts w:ascii="Verdana" w:hAnsi="Verdana"/>
                <w:sz w:val="16"/>
                <w:szCs w:val="16"/>
              </w:rPr>
              <w:t xml:space="preserve"> </w:t>
            </w:r>
            <w:r w:rsidR="004466C7" w:rsidRPr="009267EB">
              <w:rPr>
                <w:rFonts w:ascii="Verdana" w:hAnsi="Verdana"/>
                <w:sz w:val="16"/>
              </w:rPr>
              <w:t>©</w:t>
            </w:r>
            <w:proofErr w:type="gramStart"/>
            <w:r w:rsidR="004466C7" w:rsidRPr="009267EB">
              <w:rPr>
                <w:rFonts w:ascii="Verdana" w:hAnsi="Verdana"/>
                <w:sz w:val="16"/>
              </w:rPr>
              <w:t>201</w:t>
            </w:r>
            <w:r w:rsidR="004466C7">
              <w:rPr>
                <w:rFonts w:ascii="Verdana" w:hAnsi="Verdana"/>
                <w:sz w:val="16"/>
              </w:rPr>
              <w:t>6</w:t>
            </w:r>
            <w:r w:rsidR="004466C7" w:rsidRPr="009267EB">
              <w:rPr>
                <w:rFonts w:ascii="Verdana" w:hAnsi="Verdana"/>
                <w:sz w:val="16"/>
              </w:rPr>
              <w:t xml:space="preserve">  Syn</w:t>
            </w:r>
            <w:r>
              <w:rPr>
                <w:rFonts w:ascii="Verdana" w:hAnsi="Verdana"/>
                <w:sz w:val="16"/>
              </w:rPr>
              <w:t>ergy</w:t>
            </w:r>
            <w:proofErr w:type="gramEnd"/>
            <w:r>
              <w:rPr>
                <w:rFonts w:ascii="Verdana" w:hAnsi="Verdana"/>
                <w:sz w:val="16"/>
              </w:rPr>
              <w:t xml:space="preserve"> Dental Solutions | Revised 09.26.17</w:t>
            </w:r>
            <w:r w:rsidR="004466C7" w:rsidRPr="009267EB">
              <w:rPr>
                <w:rFonts w:ascii="Verdana" w:hAnsi="Verdana"/>
                <w:sz w:val="16"/>
              </w:rPr>
              <w:tab/>
            </w:r>
            <w:r w:rsidR="004466C7" w:rsidRPr="009267EB">
              <w:rPr>
                <w:rFonts w:ascii="Verdana" w:hAnsi="Verdana"/>
                <w:sz w:val="16"/>
                <w:szCs w:val="16"/>
              </w:rPr>
              <w:t xml:space="preserve">Page </w:t>
            </w:r>
            <w:r w:rsidR="004466C7" w:rsidRPr="009267EB">
              <w:rPr>
                <w:rFonts w:ascii="Verdana" w:hAnsi="Verdana"/>
                <w:bCs/>
                <w:sz w:val="16"/>
                <w:szCs w:val="16"/>
              </w:rPr>
              <w:fldChar w:fldCharType="begin"/>
            </w:r>
            <w:r w:rsidR="004466C7" w:rsidRPr="009267EB">
              <w:rPr>
                <w:rFonts w:ascii="Verdana" w:hAnsi="Verdana"/>
                <w:bCs/>
                <w:sz w:val="16"/>
                <w:szCs w:val="16"/>
              </w:rPr>
              <w:instrText xml:space="preserve"> PAGE </w:instrText>
            </w:r>
            <w:r w:rsidR="004466C7" w:rsidRPr="009267EB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2B19BC">
              <w:rPr>
                <w:rFonts w:ascii="Verdana" w:hAnsi="Verdana"/>
                <w:bCs/>
                <w:noProof/>
                <w:sz w:val="16"/>
                <w:szCs w:val="16"/>
              </w:rPr>
              <w:t>2</w:t>
            </w:r>
            <w:r w:rsidR="004466C7" w:rsidRPr="009267EB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  <w:r w:rsidR="004466C7" w:rsidRPr="009267EB">
              <w:rPr>
                <w:rFonts w:ascii="Verdana" w:hAnsi="Verdana"/>
                <w:sz w:val="16"/>
                <w:szCs w:val="16"/>
              </w:rPr>
              <w:t xml:space="preserve"> of </w:t>
            </w:r>
            <w:r w:rsidR="004466C7" w:rsidRPr="009267EB">
              <w:rPr>
                <w:rFonts w:ascii="Verdana" w:hAnsi="Verdana"/>
                <w:bCs/>
                <w:sz w:val="16"/>
                <w:szCs w:val="16"/>
              </w:rPr>
              <w:fldChar w:fldCharType="begin"/>
            </w:r>
            <w:r w:rsidR="004466C7" w:rsidRPr="009267EB">
              <w:rPr>
                <w:rFonts w:ascii="Verdana" w:hAnsi="Verdana"/>
                <w:bCs/>
                <w:sz w:val="16"/>
                <w:szCs w:val="16"/>
              </w:rPr>
              <w:instrText xml:space="preserve"> NUMPAGES  </w:instrText>
            </w:r>
            <w:r w:rsidR="004466C7" w:rsidRPr="009267EB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2B19BC">
              <w:rPr>
                <w:rFonts w:ascii="Verdana" w:hAnsi="Verdana"/>
                <w:bCs/>
                <w:noProof/>
                <w:sz w:val="16"/>
                <w:szCs w:val="16"/>
              </w:rPr>
              <w:t>7</w:t>
            </w:r>
            <w:r w:rsidR="004466C7" w:rsidRPr="009267EB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10D1" w:rsidRDefault="008F10D1">
      <w:r>
        <w:separator/>
      </w:r>
    </w:p>
  </w:footnote>
  <w:footnote w:type="continuationSeparator" w:id="0">
    <w:p w:rsidR="008F10D1" w:rsidRDefault="008F10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71" w:type="dxa"/>
      <w:tblLook w:val="00A0" w:firstRow="1" w:lastRow="0" w:firstColumn="1" w:lastColumn="0" w:noHBand="0" w:noVBand="0"/>
    </w:tblPr>
    <w:tblGrid>
      <w:gridCol w:w="5157"/>
      <w:gridCol w:w="1350"/>
      <w:gridCol w:w="4860"/>
    </w:tblGrid>
    <w:tr w:rsidR="004466C7" w:rsidRPr="00B319BB" w:rsidTr="00297B04">
      <w:trPr>
        <w:trHeight w:val="1257"/>
      </w:trPr>
      <w:tc>
        <w:tcPr>
          <w:tcW w:w="5157" w:type="dxa"/>
        </w:tcPr>
        <w:p w:rsidR="004466C7" w:rsidRPr="00B319BB" w:rsidRDefault="004466C7" w:rsidP="00CE7F76">
          <w:pPr>
            <w:pStyle w:val="Header"/>
            <w:tabs>
              <w:tab w:val="clear" w:pos="4320"/>
              <w:tab w:val="clear" w:pos="8640"/>
              <w:tab w:val="left" w:pos="1431"/>
              <w:tab w:val="center" w:pos="5049"/>
              <w:tab w:val="right" w:pos="11502"/>
            </w:tabs>
            <w:rPr>
              <w:rFonts w:ascii="Gill Sans MT" w:hAnsi="Gill Sans MT"/>
              <w:smallCaps/>
            </w:rPr>
          </w:pPr>
          <w:r>
            <w:rPr>
              <w:rFonts w:ascii="Gill Sans MT" w:hAnsi="Gill Sans MT"/>
              <w:smallCaps/>
              <w:noProof/>
            </w:rPr>
            <w:drawing>
              <wp:anchor distT="0" distB="0" distL="114300" distR="114300" simplePos="0" relativeHeight="251658240" behindDoc="0" locked="0" layoutInCell="1" allowOverlap="1" wp14:anchorId="18828D53" wp14:editId="637454FC">
                <wp:simplePos x="0" y="0"/>
                <wp:positionH relativeFrom="margin">
                  <wp:posOffset>-54430</wp:posOffset>
                </wp:positionH>
                <wp:positionV relativeFrom="margin">
                  <wp:posOffset>19594</wp:posOffset>
                </wp:positionV>
                <wp:extent cx="2063531" cy="731520"/>
                <wp:effectExtent l="0" t="0" r="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ynergy-New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70765" cy="7340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350" w:type="dxa"/>
        </w:tcPr>
        <w:p w:rsidR="004466C7" w:rsidRPr="00B319BB" w:rsidRDefault="004466C7" w:rsidP="00CE7F76">
          <w:pPr>
            <w:pStyle w:val="Header"/>
            <w:tabs>
              <w:tab w:val="clear" w:pos="4320"/>
              <w:tab w:val="clear" w:pos="8640"/>
              <w:tab w:val="left" w:pos="1431"/>
              <w:tab w:val="center" w:pos="5049"/>
              <w:tab w:val="right" w:pos="11502"/>
            </w:tabs>
            <w:rPr>
              <w:rFonts w:ascii="CG Omega" w:hAnsi="CG Omega"/>
              <w:smallCaps/>
              <w:sz w:val="20"/>
              <w:szCs w:val="20"/>
            </w:rPr>
          </w:pPr>
        </w:p>
      </w:tc>
      <w:tc>
        <w:tcPr>
          <w:tcW w:w="4860" w:type="dxa"/>
        </w:tcPr>
        <w:p w:rsidR="004466C7" w:rsidRDefault="004466C7" w:rsidP="00297B04">
          <w:pPr>
            <w:contextualSpacing/>
            <w:jc w:val="right"/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sz w:val="18"/>
              <w:szCs w:val="18"/>
            </w:rPr>
            <w:t xml:space="preserve">Dr. Angela </w:t>
          </w:r>
          <w:proofErr w:type="spellStart"/>
          <w:r>
            <w:rPr>
              <w:rFonts w:ascii="Verdana" w:hAnsi="Verdana"/>
              <w:sz w:val="18"/>
              <w:szCs w:val="18"/>
            </w:rPr>
            <w:t>Tenholder</w:t>
          </w:r>
          <w:proofErr w:type="spellEnd"/>
          <w:r>
            <w:rPr>
              <w:rFonts w:ascii="Verdana" w:hAnsi="Verdana"/>
              <w:sz w:val="18"/>
              <w:szCs w:val="18"/>
            </w:rPr>
            <w:t>, DMD, FAACP, DABCDSM</w:t>
          </w:r>
        </w:p>
        <w:p w:rsidR="004466C7" w:rsidRPr="009267EB" w:rsidRDefault="005264A4" w:rsidP="00297B04">
          <w:pPr>
            <w:contextualSpacing/>
            <w:jc w:val="right"/>
            <w:rPr>
              <w:rFonts w:ascii="Verdana" w:hAnsi="Verdana"/>
              <w:sz w:val="16"/>
              <w:szCs w:val="18"/>
            </w:rPr>
          </w:pPr>
          <w:r>
            <w:rPr>
              <w:rFonts w:ascii="Verdana" w:hAnsi="Verdana"/>
              <w:sz w:val="16"/>
              <w:szCs w:val="18"/>
            </w:rPr>
            <w:t>1000 Eleven South, Ste. 3F</w:t>
          </w:r>
          <w:r w:rsidR="004466C7" w:rsidRPr="009267EB">
            <w:rPr>
              <w:rFonts w:ascii="Verdana" w:hAnsi="Verdana"/>
              <w:sz w:val="16"/>
              <w:szCs w:val="18"/>
            </w:rPr>
            <w:t>, Columbia, IL 62236</w:t>
          </w:r>
        </w:p>
        <w:p w:rsidR="004466C7" w:rsidRPr="009267EB" w:rsidRDefault="004466C7" w:rsidP="00297B04">
          <w:pPr>
            <w:contextualSpacing/>
            <w:jc w:val="right"/>
            <w:rPr>
              <w:rFonts w:ascii="Verdana" w:hAnsi="Verdana"/>
              <w:sz w:val="8"/>
              <w:szCs w:val="18"/>
            </w:rPr>
          </w:pPr>
        </w:p>
        <w:p w:rsidR="004466C7" w:rsidRPr="009267EB" w:rsidRDefault="004466C7" w:rsidP="00297B04">
          <w:pPr>
            <w:contextualSpacing/>
            <w:jc w:val="right"/>
            <w:rPr>
              <w:rFonts w:ascii="Verdana" w:hAnsi="Verdana"/>
              <w:sz w:val="16"/>
              <w:szCs w:val="18"/>
            </w:rPr>
          </w:pPr>
          <w:r w:rsidRPr="009267EB">
            <w:rPr>
              <w:rFonts w:ascii="Verdana" w:hAnsi="Verdana"/>
              <w:sz w:val="16"/>
              <w:szCs w:val="18"/>
            </w:rPr>
            <w:t>O: 618.281.9729</w:t>
          </w:r>
        </w:p>
        <w:p w:rsidR="004466C7" w:rsidRPr="009267EB" w:rsidRDefault="004466C7" w:rsidP="00297B04">
          <w:pPr>
            <w:contextualSpacing/>
            <w:jc w:val="right"/>
            <w:rPr>
              <w:rFonts w:ascii="Verdana" w:hAnsi="Verdana"/>
              <w:sz w:val="16"/>
              <w:szCs w:val="18"/>
            </w:rPr>
          </w:pPr>
          <w:r w:rsidRPr="009267EB">
            <w:rPr>
              <w:rFonts w:ascii="Verdana" w:hAnsi="Verdana"/>
              <w:sz w:val="16"/>
              <w:szCs w:val="18"/>
            </w:rPr>
            <w:t xml:space="preserve">F: 618.281.9734 </w:t>
          </w:r>
        </w:p>
        <w:p w:rsidR="004466C7" w:rsidRPr="00297B04" w:rsidRDefault="004466C7" w:rsidP="00297B04">
          <w:pPr>
            <w:contextualSpacing/>
            <w:jc w:val="right"/>
            <w:rPr>
              <w:rFonts w:ascii="Verdana" w:hAnsi="Verdana"/>
              <w:sz w:val="14"/>
              <w:szCs w:val="18"/>
            </w:rPr>
          </w:pPr>
          <w:r w:rsidRPr="009267EB">
            <w:rPr>
              <w:rFonts w:ascii="Verdana" w:hAnsi="Verdana"/>
              <w:sz w:val="16"/>
            </w:rPr>
            <w:t>WeCare@WeAreSynergy.com</w:t>
          </w:r>
        </w:p>
      </w:tc>
    </w:tr>
  </w:tbl>
  <w:p w:rsidR="004466C7" w:rsidRPr="00E0676E" w:rsidRDefault="004466C7" w:rsidP="00415653">
    <w:pPr>
      <w:pStyle w:val="Header"/>
      <w:tabs>
        <w:tab w:val="clear" w:pos="4320"/>
        <w:tab w:val="clear" w:pos="8640"/>
        <w:tab w:val="left" w:pos="1431"/>
        <w:tab w:val="center" w:pos="5049"/>
        <w:tab w:val="right" w:pos="11502"/>
      </w:tabs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0A0" w:firstRow="1" w:lastRow="0" w:firstColumn="1" w:lastColumn="0" w:noHBand="0" w:noVBand="0"/>
    </w:tblPr>
    <w:tblGrid>
      <w:gridCol w:w="5328"/>
      <w:gridCol w:w="1350"/>
      <w:gridCol w:w="5058"/>
    </w:tblGrid>
    <w:tr w:rsidR="004466C7" w:rsidRPr="00B319BB" w:rsidTr="009B492B">
      <w:trPr>
        <w:trHeight w:val="1257"/>
      </w:trPr>
      <w:tc>
        <w:tcPr>
          <w:tcW w:w="5328" w:type="dxa"/>
        </w:tcPr>
        <w:p w:rsidR="004466C7" w:rsidRPr="00B319BB" w:rsidRDefault="004466C7" w:rsidP="009B492B">
          <w:pPr>
            <w:pStyle w:val="Header"/>
            <w:tabs>
              <w:tab w:val="clear" w:pos="4320"/>
              <w:tab w:val="clear" w:pos="8640"/>
              <w:tab w:val="left" w:pos="1431"/>
              <w:tab w:val="center" w:pos="5049"/>
              <w:tab w:val="right" w:pos="11502"/>
            </w:tabs>
            <w:rPr>
              <w:rFonts w:ascii="Gill Sans MT" w:hAnsi="Gill Sans MT"/>
              <w:smallCaps/>
            </w:rPr>
          </w:pPr>
          <w:r>
            <w:rPr>
              <w:rFonts w:ascii="Gill Sans MT" w:hAnsi="Gill Sans MT"/>
              <w:smallCaps/>
              <w:noProof/>
            </w:rPr>
            <w:drawing>
              <wp:anchor distT="0" distB="0" distL="114300" distR="114300" simplePos="0" relativeHeight="251662336" behindDoc="0" locked="0" layoutInCell="1" allowOverlap="1" wp14:anchorId="1E956A6C" wp14:editId="65208274">
                <wp:simplePos x="0" y="0"/>
                <wp:positionH relativeFrom="margin">
                  <wp:posOffset>-54430</wp:posOffset>
                </wp:positionH>
                <wp:positionV relativeFrom="margin">
                  <wp:posOffset>19594</wp:posOffset>
                </wp:positionV>
                <wp:extent cx="2063531" cy="731520"/>
                <wp:effectExtent l="0" t="0" r="0" b="0"/>
                <wp:wrapNone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ynergy-New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70765" cy="7340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350" w:type="dxa"/>
        </w:tcPr>
        <w:p w:rsidR="004466C7" w:rsidRPr="00B319BB" w:rsidRDefault="004466C7" w:rsidP="009B492B">
          <w:pPr>
            <w:pStyle w:val="Header"/>
            <w:tabs>
              <w:tab w:val="clear" w:pos="4320"/>
              <w:tab w:val="clear" w:pos="8640"/>
              <w:tab w:val="left" w:pos="1431"/>
              <w:tab w:val="center" w:pos="5049"/>
              <w:tab w:val="right" w:pos="11502"/>
            </w:tabs>
            <w:rPr>
              <w:rFonts w:ascii="CG Omega" w:hAnsi="CG Omega"/>
              <w:smallCaps/>
              <w:sz w:val="20"/>
              <w:szCs w:val="20"/>
            </w:rPr>
          </w:pPr>
        </w:p>
      </w:tc>
      <w:tc>
        <w:tcPr>
          <w:tcW w:w="5058" w:type="dxa"/>
        </w:tcPr>
        <w:p w:rsidR="004466C7" w:rsidRDefault="004466C7" w:rsidP="0014150D">
          <w:pPr>
            <w:contextualSpacing/>
            <w:jc w:val="right"/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sz w:val="18"/>
              <w:szCs w:val="18"/>
            </w:rPr>
            <w:t xml:space="preserve">Dr. Angela </w:t>
          </w:r>
          <w:proofErr w:type="spellStart"/>
          <w:r>
            <w:rPr>
              <w:rFonts w:ascii="Verdana" w:hAnsi="Verdana"/>
              <w:sz w:val="18"/>
              <w:szCs w:val="18"/>
            </w:rPr>
            <w:t>Tenholder</w:t>
          </w:r>
          <w:proofErr w:type="spellEnd"/>
          <w:r>
            <w:rPr>
              <w:rFonts w:ascii="Verdana" w:hAnsi="Verdana"/>
              <w:sz w:val="18"/>
              <w:szCs w:val="18"/>
            </w:rPr>
            <w:t>, DMD, FAACP, DABCDSM</w:t>
          </w:r>
        </w:p>
        <w:p w:rsidR="005264A4" w:rsidRPr="009267EB" w:rsidRDefault="005264A4" w:rsidP="005264A4">
          <w:pPr>
            <w:contextualSpacing/>
            <w:jc w:val="right"/>
            <w:rPr>
              <w:rFonts w:ascii="Verdana" w:hAnsi="Verdana"/>
              <w:sz w:val="16"/>
              <w:szCs w:val="18"/>
            </w:rPr>
          </w:pPr>
          <w:r>
            <w:rPr>
              <w:rFonts w:ascii="Verdana" w:hAnsi="Verdana"/>
              <w:sz w:val="16"/>
              <w:szCs w:val="18"/>
            </w:rPr>
            <w:t>1000 Eleven South, Ste. 3F</w:t>
          </w:r>
          <w:r w:rsidRPr="009267EB">
            <w:rPr>
              <w:rFonts w:ascii="Verdana" w:hAnsi="Verdana"/>
              <w:sz w:val="16"/>
              <w:szCs w:val="18"/>
            </w:rPr>
            <w:t>, Columbia, IL 62236</w:t>
          </w:r>
        </w:p>
        <w:p w:rsidR="004466C7" w:rsidRPr="009267EB" w:rsidRDefault="004466C7" w:rsidP="0014150D">
          <w:pPr>
            <w:contextualSpacing/>
            <w:jc w:val="right"/>
            <w:rPr>
              <w:rFonts w:ascii="Verdana" w:hAnsi="Verdana"/>
              <w:sz w:val="8"/>
              <w:szCs w:val="18"/>
            </w:rPr>
          </w:pPr>
        </w:p>
        <w:p w:rsidR="004466C7" w:rsidRPr="009267EB" w:rsidRDefault="004466C7" w:rsidP="0014150D">
          <w:pPr>
            <w:contextualSpacing/>
            <w:jc w:val="right"/>
            <w:rPr>
              <w:rFonts w:ascii="Verdana" w:hAnsi="Verdana"/>
              <w:sz w:val="16"/>
              <w:szCs w:val="18"/>
            </w:rPr>
          </w:pPr>
          <w:r w:rsidRPr="009267EB">
            <w:rPr>
              <w:rFonts w:ascii="Verdana" w:hAnsi="Verdana"/>
              <w:sz w:val="16"/>
              <w:szCs w:val="18"/>
            </w:rPr>
            <w:t>O: 618.281.9729</w:t>
          </w:r>
        </w:p>
        <w:p w:rsidR="004466C7" w:rsidRPr="009267EB" w:rsidRDefault="004466C7" w:rsidP="0014150D">
          <w:pPr>
            <w:contextualSpacing/>
            <w:jc w:val="right"/>
            <w:rPr>
              <w:rFonts w:ascii="Verdana" w:hAnsi="Verdana"/>
              <w:sz w:val="16"/>
              <w:szCs w:val="18"/>
            </w:rPr>
          </w:pPr>
          <w:r w:rsidRPr="009267EB">
            <w:rPr>
              <w:rFonts w:ascii="Verdana" w:hAnsi="Verdana"/>
              <w:sz w:val="16"/>
              <w:szCs w:val="18"/>
            </w:rPr>
            <w:t xml:space="preserve">F: 618.281.9734 </w:t>
          </w:r>
        </w:p>
        <w:p w:rsidR="004466C7" w:rsidRPr="0014150D" w:rsidRDefault="004466C7" w:rsidP="0014150D">
          <w:pPr>
            <w:contextualSpacing/>
            <w:jc w:val="right"/>
            <w:rPr>
              <w:rFonts w:ascii="Verdana" w:hAnsi="Verdana"/>
              <w:sz w:val="14"/>
              <w:szCs w:val="18"/>
            </w:rPr>
          </w:pPr>
          <w:r w:rsidRPr="009267EB">
            <w:rPr>
              <w:rFonts w:ascii="Verdana" w:hAnsi="Verdana"/>
              <w:sz w:val="16"/>
            </w:rPr>
            <w:t>WeCare@WeAreSynergy.com</w:t>
          </w:r>
        </w:p>
      </w:tc>
    </w:tr>
  </w:tbl>
  <w:p w:rsidR="004466C7" w:rsidRPr="00E0676E" w:rsidRDefault="004466C7" w:rsidP="00415653">
    <w:pPr>
      <w:pStyle w:val="Header"/>
      <w:tabs>
        <w:tab w:val="clear" w:pos="4320"/>
        <w:tab w:val="clear" w:pos="8640"/>
        <w:tab w:val="left" w:pos="1431"/>
        <w:tab w:val="center" w:pos="5049"/>
        <w:tab w:val="right" w:pos="11502"/>
      </w:tabs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34926"/>
    <w:multiLevelType w:val="hybridMultilevel"/>
    <w:tmpl w:val="168449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E25C8"/>
    <w:multiLevelType w:val="hybridMultilevel"/>
    <w:tmpl w:val="4B88F87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195170E4"/>
    <w:multiLevelType w:val="hybridMultilevel"/>
    <w:tmpl w:val="EA0C60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E70DAD"/>
    <w:multiLevelType w:val="hybridMultilevel"/>
    <w:tmpl w:val="C40484E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 w15:restartNumberingAfterBreak="0">
    <w:nsid w:val="2D1E008C"/>
    <w:multiLevelType w:val="hybridMultilevel"/>
    <w:tmpl w:val="6182120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3964BEB"/>
    <w:multiLevelType w:val="hybridMultilevel"/>
    <w:tmpl w:val="72D83D3E"/>
    <w:lvl w:ilvl="0" w:tplc="CB50559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A656B5"/>
    <w:multiLevelType w:val="multilevel"/>
    <w:tmpl w:val="72D83D3E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7A06D0"/>
    <w:multiLevelType w:val="hybridMultilevel"/>
    <w:tmpl w:val="2EFCF5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12770D"/>
    <w:multiLevelType w:val="hybridMultilevel"/>
    <w:tmpl w:val="00287AC2"/>
    <w:lvl w:ilvl="0" w:tplc="7902C906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9" w15:restartNumberingAfterBreak="0">
    <w:nsid w:val="472937C8"/>
    <w:multiLevelType w:val="hybridMultilevel"/>
    <w:tmpl w:val="11D46B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DC3BF0"/>
    <w:multiLevelType w:val="hybridMultilevel"/>
    <w:tmpl w:val="FBBE6F3A"/>
    <w:lvl w:ilvl="0" w:tplc="1A6E3D38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2B30BA6"/>
    <w:multiLevelType w:val="hybridMultilevel"/>
    <w:tmpl w:val="35567C6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2" w15:restartNumberingAfterBreak="0">
    <w:nsid w:val="75057F70"/>
    <w:multiLevelType w:val="multilevel"/>
    <w:tmpl w:val="672EE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80E0BAB"/>
    <w:multiLevelType w:val="hybridMultilevel"/>
    <w:tmpl w:val="8120474A"/>
    <w:lvl w:ilvl="0" w:tplc="CB50559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6"/>
  </w:num>
  <w:num w:numId="4">
    <w:abstractNumId w:val="2"/>
  </w:num>
  <w:num w:numId="5">
    <w:abstractNumId w:val="9"/>
  </w:num>
  <w:num w:numId="6">
    <w:abstractNumId w:val="0"/>
  </w:num>
  <w:num w:numId="7">
    <w:abstractNumId w:val="7"/>
  </w:num>
  <w:num w:numId="8">
    <w:abstractNumId w:val="4"/>
  </w:num>
  <w:num w:numId="9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3"/>
  </w:num>
  <w:num w:numId="13">
    <w:abstractNumId w:val="1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27"/>
  <w:drawingGridVerticalSpacing w:val="39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1771"/>
    <w:rsid w:val="0000649F"/>
    <w:rsid w:val="00006DFF"/>
    <w:rsid w:val="0001590E"/>
    <w:rsid w:val="0002456A"/>
    <w:rsid w:val="00027DE4"/>
    <w:rsid w:val="00030AE6"/>
    <w:rsid w:val="000343AC"/>
    <w:rsid w:val="00035C41"/>
    <w:rsid w:val="00040782"/>
    <w:rsid w:val="000428C3"/>
    <w:rsid w:val="00042E16"/>
    <w:rsid w:val="00045231"/>
    <w:rsid w:val="000576F1"/>
    <w:rsid w:val="00062E44"/>
    <w:rsid w:val="00063CFE"/>
    <w:rsid w:val="0006462E"/>
    <w:rsid w:val="00067459"/>
    <w:rsid w:val="00076D82"/>
    <w:rsid w:val="000812EE"/>
    <w:rsid w:val="000822A8"/>
    <w:rsid w:val="00083313"/>
    <w:rsid w:val="00083597"/>
    <w:rsid w:val="00084550"/>
    <w:rsid w:val="00085F78"/>
    <w:rsid w:val="00094534"/>
    <w:rsid w:val="000A401C"/>
    <w:rsid w:val="000A6829"/>
    <w:rsid w:val="000B5DF1"/>
    <w:rsid w:val="000B78F6"/>
    <w:rsid w:val="000D2CEC"/>
    <w:rsid w:val="000D6008"/>
    <w:rsid w:val="000E21CD"/>
    <w:rsid w:val="000E2FC5"/>
    <w:rsid w:val="000F2C58"/>
    <w:rsid w:val="00102A75"/>
    <w:rsid w:val="00106349"/>
    <w:rsid w:val="00112BD2"/>
    <w:rsid w:val="00120C21"/>
    <w:rsid w:val="00131A51"/>
    <w:rsid w:val="00134A8E"/>
    <w:rsid w:val="0014022B"/>
    <w:rsid w:val="0014150D"/>
    <w:rsid w:val="00156707"/>
    <w:rsid w:val="00161C2E"/>
    <w:rsid w:val="001641EA"/>
    <w:rsid w:val="00165C21"/>
    <w:rsid w:val="001731D1"/>
    <w:rsid w:val="001A2EA5"/>
    <w:rsid w:val="001B2E5F"/>
    <w:rsid w:val="001B3E6C"/>
    <w:rsid w:val="001B7322"/>
    <w:rsid w:val="001C42E6"/>
    <w:rsid w:val="001D31B6"/>
    <w:rsid w:val="001E5D9A"/>
    <w:rsid w:val="001F050F"/>
    <w:rsid w:val="001F40C9"/>
    <w:rsid w:val="00213535"/>
    <w:rsid w:val="0021695F"/>
    <w:rsid w:val="0023634F"/>
    <w:rsid w:val="00241DC4"/>
    <w:rsid w:val="002460CB"/>
    <w:rsid w:val="00247295"/>
    <w:rsid w:val="002473D1"/>
    <w:rsid w:val="00255106"/>
    <w:rsid w:val="00265091"/>
    <w:rsid w:val="0027061D"/>
    <w:rsid w:val="00276A94"/>
    <w:rsid w:val="00282717"/>
    <w:rsid w:val="0029412E"/>
    <w:rsid w:val="00297B04"/>
    <w:rsid w:val="002B19BC"/>
    <w:rsid w:val="002B2B45"/>
    <w:rsid w:val="002B629A"/>
    <w:rsid w:val="002B77F3"/>
    <w:rsid w:val="002C2470"/>
    <w:rsid w:val="002D04C2"/>
    <w:rsid w:val="002D32B8"/>
    <w:rsid w:val="002D5B5B"/>
    <w:rsid w:val="002E2F53"/>
    <w:rsid w:val="002E4A2C"/>
    <w:rsid w:val="002F0FC2"/>
    <w:rsid w:val="002F31F5"/>
    <w:rsid w:val="00300DD5"/>
    <w:rsid w:val="00314ED2"/>
    <w:rsid w:val="00326FB6"/>
    <w:rsid w:val="00354487"/>
    <w:rsid w:val="003546EC"/>
    <w:rsid w:val="00364C38"/>
    <w:rsid w:val="00365192"/>
    <w:rsid w:val="00365922"/>
    <w:rsid w:val="003711F4"/>
    <w:rsid w:val="00376162"/>
    <w:rsid w:val="0039041E"/>
    <w:rsid w:val="00391B8B"/>
    <w:rsid w:val="00394466"/>
    <w:rsid w:val="00394FC2"/>
    <w:rsid w:val="0039757E"/>
    <w:rsid w:val="003A5E07"/>
    <w:rsid w:val="003A73B1"/>
    <w:rsid w:val="003B08E4"/>
    <w:rsid w:val="003B4AA7"/>
    <w:rsid w:val="003B75CB"/>
    <w:rsid w:val="003C5DEE"/>
    <w:rsid w:val="003D20BC"/>
    <w:rsid w:val="003D7053"/>
    <w:rsid w:val="003E19F9"/>
    <w:rsid w:val="003E2541"/>
    <w:rsid w:val="003E5416"/>
    <w:rsid w:val="003E7FCA"/>
    <w:rsid w:val="003F40BF"/>
    <w:rsid w:val="0040017A"/>
    <w:rsid w:val="00400C8C"/>
    <w:rsid w:val="00401988"/>
    <w:rsid w:val="0040785E"/>
    <w:rsid w:val="004112DF"/>
    <w:rsid w:val="00415653"/>
    <w:rsid w:val="0041741B"/>
    <w:rsid w:val="00420E01"/>
    <w:rsid w:val="004226B5"/>
    <w:rsid w:val="0042481E"/>
    <w:rsid w:val="004406EC"/>
    <w:rsid w:val="00442650"/>
    <w:rsid w:val="004466C7"/>
    <w:rsid w:val="00453EFF"/>
    <w:rsid w:val="00457E07"/>
    <w:rsid w:val="00461623"/>
    <w:rsid w:val="00462EDB"/>
    <w:rsid w:val="004722BB"/>
    <w:rsid w:val="004750FF"/>
    <w:rsid w:val="00476BCF"/>
    <w:rsid w:val="004852EC"/>
    <w:rsid w:val="004908B7"/>
    <w:rsid w:val="00495400"/>
    <w:rsid w:val="00496649"/>
    <w:rsid w:val="004B42E0"/>
    <w:rsid w:val="004B51D5"/>
    <w:rsid w:val="004B6413"/>
    <w:rsid w:val="004C04AF"/>
    <w:rsid w:val="004C0E87"/>
    <w:rsid w:val="004D3625"/>
    <w:rsid w:val="004E072A"/>
    <w:rsid w:val="004E79D3"/>
    <w:rsid w:val="004F16A3"/>
    <w:rsid w:val="004F26F8"/>
    <w:rsid w:val="004F7EF1"/>
    <w:rsid w:val="004F7F02"/>
    <w:rsid w:val="00501483"/>
    <w:rsid w:val="0050378F"/>
    <w:rsid w:val="00507E14"/>
    <w:rsid w:val="00513136"/>
    <w:rsid w:val="00521124"/>
    <w:rsid w:val="005244FB"/>
    <w:rsid w:val="00525685"/>
    <w:rsid w:val="005264A4"/>
    <w:rsid w:val="0053005C"/>
    <w:rsid w:val="00530472"/>
    <w:rsid w:val="0053589F"/>
    <w:rsid w:val="005365AB"/>
    <w:rsid w:val="00536BF3"/>
    <w:rsid w:val="00543FA3"/>
    <w:rsid w:val="00545DD0"/>
    <w:rsid w:val="0055663A"/>
    <w:rsid w:val="0056032D"/>
    <w:rsid w:val="00561F8D"/>
    <w:rsid w:val="00570534"/>
    <w:rsid w:val="005724F4"/>
    <w:rsid w:val="00577611"/>
    <w:rsid w:val="00581571"/>
    <w:rsid w:val="00585EE0"/>
    <w:rsid w:val="005871B8"/>
    <w:rsid w:val="00591F8E"/>
    <w:rsid w:val="005B5484"/>
    <w:rsid w:val="005D1B4E"/>
    <w:rsid w:val="005D39C8"/>
    <w:rsid w:val="005E2CD9"/>
    <w:rsid w:val="005E2CDF"/>
    <w:rsid w:val="005F0750"/>
    <w:rsid w:val="005F1656"/>
    <w:rsid w:val="005F7683"/>
    <w:rsid w:val="00600B55"/>
    <w:rsid w:val="0060173E"/>
    <w:rsid w:val="006027F4"/>
    <w:rsid w:val="00606A67"/>
    <w:rsid w:val="00614AA6"/>
    <w:rsid w:val="0061628A"/>
    <w:rsid w:val="006215A7"/>
    <w:rsid w:val="00622EEF"/>
    <w:rsid w:val="00624862"/>
    <w:rsid w:val="00645D4F"/>
    <w:rsid w:val="006648BA"/>
    <w:rsid w:val="00672BB4"/>
    <w:rsid w:val="006735BC"/>
    <w:rsid w:val="00674A17"/>
    <w:rsid w:val="0068233E"/>
    <w:rsid w:val="006864CE"/>
    <w:rsid w:val="00690032"/>
    <w:rsid w:val="00692B69"/>
    <w:rsid w:val="0069486F"/>
    <w:rsid w:val="006A0244"/>
    <w:rsid w:val="006A61B2"/>
    <w:rsid w:val="006D324F"/>
    <w:rsid w:val="00702D2A"/>
    <w:rsid w:val="00707CC5"/>
    <w:rsid w:val="00714624"/>
    <w:rsid w:val="007161FF"/>
    <w:rsid w:val="00717EB7"/>
    <w:rsid w:val="00720BB4"/>
    <w:rsid w:val="00730129"/>
    <w:rsid w:val="007344D5"/>
    <w:rsid w:val="00737696"/>
    <w:rsid w:val="00740582"/>
    <w:rsid w:val="00756D12"/>
    <w:rsid w:val="00760187"/>
    <w:rsid w:val="00761F0E"/>
    <w:rsid w:val="00763A7D"/>
    <w:rsid w:val="00763FA4"/>
    <w:rsid w:val="0077257E"/>
    <w:rsid w:val="0077457E"/>
    <w:rsid w:val="00776CB9"/>
    <w:rsid w:val="00785C00"/>
    <w:rsid w:val="0079103A"/>
    <w:rsid w:val="00795DF1"/>
    <w:rsid w:val="007A4B5A"/>
    <w:rsid w:val="007B11E8"/>
    <w:rsid w:val="007B1EA6"/>
    <w:rsid w:val="007B5806"/>
    <w:rsid w:val="007C1D3D"/>
    <w:rsid w:val="007C36A8"/>
    <w:rsid w:val="007C3957"/>
    <w:rsid w:val="007D07CB"/>
    <w:rsid w:val="007D3162"/>
    <w:rsid w:val="007D37F4"/>
    <w:rsid w:val="007E12BC"/>
    <w:rsid w:val="007E1FE8"/>
    <w:rsid w:val="007E3256"/>
    <w:rsid w:val="007E6B84"/>
    <w:rsid w:val="007E78F7"/>
    <w:rsid w:val="007F4A6B"/>
    <w:rsid w:val="007F6BB8"/>
    <w:rsid w:val="00815DCE"/>
    <w:rsid w:val="00817A66"/>
    <w:rsid w:val="00821BD7"/>
    <w:rsid w:val="008229E5"/>
    <w:rsid w:val="0082508D"/>
    <w:rsid w:val="00825A30"/>
    <w:rsid w:val="00826CB6"/>
    <w:rsid w:val="00835979"/>
    <w:rsid w:val="0084428C"/>
    <w:rsid w:val="00847818"/>
    <w:rsid w:val="008506D0"/>
    <w:rsid w:val="008516F6"/>
    <w:rsid w:val="00851E16"/>
    <w:rsid w:val="00853597"/>
    <w:rsid w:val="008615D0"/>
    <w:rsid w:val="008631A3"/>
    <w:rsid w:val="00864B81"/>
    <w:rsid w:val="008653CC"/>
    <w:rsid w:val="00870337"/>
    <w:rsid w:val="008841AE"/>
    <w:rsid w:val="00895529"/>
    <w:rsid w:val="00895A22"/>
    <w:rsid w:val="008970D7"/>
    <w:rsid w:val="008A147A"/>
    <w:rsid w:val="008A53C3"/>
    <w:rsid w:val="008A7586"/>
    <w:rsid w:val="008B3CD6"/>
    <w:rsid w:val="008B3E84"/>
    <w:rsid w:val="008B44DD"/>
    <w:rsid w:val="008B4F6B"/>
    <w:rsid w:val="008F10D1"/>
    <w:rsid w:val="008F4295"/>
    <w:rsid w:val="008F6E34"/>
    <w:rsid w:val="00903C60"/>
    <w:rsid w:val="00906C46"/>
    <w:rsid w:val="00915D8C"/>
    <w:rsid w:val="00934517"/>
    <w:rsid w:val="00946467"/>
    <w:rsid w:val="00950898"/>
    <w:rsid w:val="00973748"/>
    <w:rsid w:val="009741BF"/>
    <w:rsid w:val="00980EED"/>
    <w:rsid w:val="00981098"/>
    <w:rsid w:val="00992279"/>
    <w:rsid w:val="0099296F"/>
    <w:rsid w:val="009A3785"/>
    <w:rsid w:val="009B0288"/>
    <w:rsid w:val="009B36D1"/>
    <w:rsid w:val="009B492B"/>
    <w:rsid w:val="009B7191"/>
    <w:rsid w:val="009C5C27"/>
    <w:rsid w:val="009C7FF1"/>
    <w:rsid w:val="009F1ED7"/>
    <w:rsid w:val="009F476A"/>
    <w:rsid w:val="009F4D42"/>
    <w:rsid w:val="009F7FAE"/>
    <w:rsid w:val="00A03A76"/>
    <w:rsid w:val="00A04C55"/>
    <w:rsid w:val="00A06128"/>
    <w:rsid w:val="00A11062"/>
    <w:rsid w:val="00A12CD6"/>
    <w:rsid w:val="00A176D7"/>
    <w:rsid w:val="00A33DFD"/>
    <w:rsid w:val="00A40A36"/>
    <w:rsid w:val="00A42071"/>
    <w:rsid w:val="00A428C2"/>
    <w:rsid w:val="00A42DAE"/>
    <w:rsid w:val="00A44D0D"/>
    <w:rsid w:val="00A46CF0"/>
    <w:rsid w:val="00A47912"/>
    <w:rsid w:val="00A519B8"/>
    <w:rsid w:val="00A60EC0"/>
    <w:rsid w:val="00A64F16"/>
    <w:rsid w:val="00A65BD1"/>
    <w:rsid w:val="00A67AEC"/>
    <w:rsid w:val="00A82868"/>
    <w:rsid w:val="00A86A06"/>
    <w:rsid w:val="00AA0D14"/>
    <w:rsid w:val="00AA5A40"/>
    <w:rsid w:val="00AB689B"/>
    <w:rsid w:val="00AC098E"/>
    <w:rsid w:val="00AC232A"/>
    <w:rsid w:val="00AD39F8"/>
    <w:rsid w:val="00AE0116"/>
    <w:rsid w:val="00B13E06"/>
    <w:rsid w:val="00B20908"/>
    <w:rsid w:val="00B23A8E"/>
    <w:rsid w:val="00B308B1"/>
    <w:rsid w:val="00B41DC7"/>
    <w:rsid w:val="00B4395C"/>
    <w:rsid w:val="00B559A5"/>
    <w:rsid w:val="00B61608"/>
    <w:rsid w:val="00B65F5B"/>
    <w:rsid w:val="00B704B3"/>
    <w:rsid w:val="00B7139A"/>
    <w:rsid w:val="00B7206B"/>
    <w:rsid w:val="00B725EC"/>
    <w:rsid w:val="00B765DF"/>
    <w:rsid w:val="00B80C03"/>
    <w:rsid w:val="00B913E0"/>
    <w:rsid w:val="00B914C0"/>
    <w:rsid w:val="00BA6CEC"/>
    <w:rsid w:val="00BB4080"/>
    <w:rsid w:val="00BB53C3"/>
    <w:rsid w:val="00BC043B"/>
    <w:rsid w:val="00BC0997"/>
    <w:rsid w:val="00BC163E"/>
    <w:rsid w:val="00BC37CB"/>
    <w:rsid w:val="00BD434D"/>
    <w:rsid w:val="00BD5D14"/>
    <w:rsid w:val="00BD5E74"/>
    <w:rsid w:val="00BE1DAE"/>
    <w:rsid w:val="00BE1DCF"/>
    <w:rsid w:val="00BF50B7"/>
    <w:rsid w:val="00BF6480"/>
    <w:rsid w:val="00BF6876"/>
    <w:rsid w:val="00C00A13"/>
    <w:rsid w:val="00C01093"/>
    <w:rsid w:val="00C05CD6"/>
    <w:rsid w:val="00C20568"/>
    <w:rsid w:val="00C205E4"/>
    <w:rsid w:val="00C20FA6"/>
    <w:rsid w:val="00C303CE"/>
    <w:rsid w:val="00C31890"/>
    <w:rsid w:val="00C31FA5"/>
    <w:rsid w:val="00C3260F"/>
    <w:rsid w:val="00C36001"/>
    <w:rsid w:val="00C37BE5"/>
    <w:rsid w:val="00C50D49"/>
    <w:rsid w:val="00C5190E"/>
    <w:rsid w:val="00C566E7"/>
    <w:rsid w:val="00C6273C"/>
    <w:rsid w:val="00C6342E"/>
    <w:rsid w:val="00C63BA6"/>
    <w:rsid w:val="00C641D4"/>
    <w:rsid w:val="00C71A63"/>
    <w:rsid w:val="00C72227"/>
    <w:rsid w:val="00C74306"/>
    <w:rsid w:val="00C80C64"/>
    <w:rsid w:val="00C84F43"/>
    <w:rsid w:val="00C904EB"/>
    <w:rsid w:val="00C91AAF"/>
    <w:rsid w:val="00C93EA7"/>
    <w:rsid w:val="00CA4FEF"/>
    <w:rsid w:val="00CB060E"/>
    <w:rsid w:val="00CB3A4A"/>
    <w:rsid w:val="00CB5C85"/>
    <w:rsid w:val="00CB6770"/>
    <w:rsid w:val="00CC4562"/>
    <w:rsid w:val="00CC4A50"/>
    <w:rsid w:val="00CE3BDF"/>
    <w:rsid w:val="00CE7F76"/>
    <w:rsid w:val="00CF02DF"/>
    <w:rsid w:val="00D00E0F"/>
    <w:rsid w:val="00D23D4F"/>
    <w:rsid w:val="00D333B4"/>
    <w:rsid w:val="00D4104E"/>
    <w:rsid w:val="00D429B1"/>
    <w:rsid w:val="00D44F5C"/>
    <w:rsid w:val="00D4526F"/>
    <w:rsid w:val="00D51771"/>
    <w:rsid w:val="00D52BB5"/>
    <w:rsid w:val="00D54086"/>
    <w:rsid w:val="00D548E9"/>
    <w:rsid w:val="00D55092"/>
    <w:rsid w:val="00D649EB"/>
    <w:rsid w:val="00D65788"/>
    <w:rsid w:val="00D66A9B"/>
    <w:rsid w:val="00D7793A"/>
    <w:rsid w:val="00D8460D"/>
    <w:rsid w:val="00D8485C"/>
    <w:rsid w:val="00D90E02"/>
    <w:rsid w:val="00D93806"/>
    <w:rsid w:val="00D9582A"/>
    <w:rsid w:val="00D9616D"/>
    <w:rsid w:val="00DA60B2"/>
    <w:rsid w:val="00DB2CB5"/>
    <w:rsid w:val="00DC0A04"/>
    <w:rsid w:val="00DC145D"/>
    <w:rsid w:val="00DC3ED7"/>
    <w:rsid w:val="00DD0571"/>
    <w:rsid w:val="00DD677C"/>
    <w:rsid w:val="00DE2FC7"/>
    <w:rsid w:val="00DE3A2F"/>
    <w:rsid w:val="00DF2BE7"/>
    <w:rsid w:val="00DF338D"/>
    <w:rsid w:val="00E0676E"/>
    <w:rsid w:val="00E1039D"/>
    <w:rsid w:val="00E16576"/>
    <w:rsid w:val="00E261CA"/>
    <w:rsid w:val="00E33C52"/>
    <w:rsid w:val="00E419F7"/>
    <w:rsid w:val="00E42469"/>
    <w:rsid w:val="00E432BB"/>
    <w:rsid w:val="00E43598"/>
    <w:rsid w:val="00E43AB9"/>
    <w:rsid w:val="00E47E2D"/>
    <w:rsid w:val="00E53AFE"/>
    <w:rsid w:val="00E56CC0"/>
    <w:rsid w:val="00E571A3"/>
    <w:rsid w:val="00E57872"/>
    <w:rsid w:val="00E607AB"/>
    <w:rsid w:val="00E61D79"/>
    <w:rsid w:val="00E71272"/>
    <w:rsid w:val="00E72EC3"/>
    <w:rsid w:val="00E77E36"/>
    <w:rsid w:val="00E874FC"/>
    <w:rsid w:val="00E9165A"/>
    <w:rsid w:val="00E9399E"/>
    <w:rsid w:val="00E9618C"/>
    <w:rsid w:val="00E97930"/>
    <w:rsid w:val="00EA56A9"/>
    <w:rsid w:val="00EB2953"/>
    <w:rsid w:val="00EB555E"/>
    <w:rsid w:val="00EC0501"/>
    <w:rsid w:val="00EC07CF"/>
    <w:rsid w:val="00EC0DC6"/>
    <w:rsid w:val="00EC3CC3"/>
    <w:rsid w:val="00EC4754"/>
    <w:rsid w:val="00ED01A9"/>
    <w:rsid w:val="00ED0FDF"/>
    <w:rsid w:val="00ED1CFD"/>
    <w:rsid w:val="00ED5AF1"/>
    <w:rsid w:val="00EF090B"/>
    <w:rsid w:val="00EF6E00"/>
    <w:rsid w:val="00EF7A6A"/>
    <w:rsid w:val="00F05308"/>
    <w:rsid w:val="00F10155"/>
    <w:rsid w:val="00F127D8"/>
    <w:rsid w:val="00F1312F"/>
    <w:rsid w:val="00F13875"/>
    <w:rsid w:val="00F14080"/>
    <w:rsid w:val="00F24ABD"/>
    <w:rsid w:val="00F2569C"/>
    <w:rsid w:val="00F37EF8"/>
    <w:rsid w:val="00F405F3"/>
    <w:rsid w:val="00F432C7"/>
    <w:rsid w:val="00F5004E"/>
    <w:rsid w:val="00F53CD4"/>
    <w:rsid w:val="00F55E4A"/>
    <w:rsid w:val="00F643C9"/>
    <w:rsid w:val="00F64778"/>
    <w:rsid w:val="00F65EBB"/>
    <w:rsid w:val="00F72748"/>
    <w:rsid w:val="00F742C3"/>
    <w:rsid w:val="00F81CB1"/>
    <w:rsid w:val="00F87B86"/>
    <w:rsid w:val="00F9291D"/>
    <w:rsid w:val="00F957FC"/>
    <w:rsid w:val="00FA3697"/>
    <w:rsid w:val="00FA6F81"/>
    <w:rsid w:val="00FB1877"/>
    <w:rsid w:val="00FC36F4"/>
    <w:rsid w:val="00FC48B0"/>
    <w:rsid w:val="00FD1E22"/>
    <w:rsid w:val="00FD3C6F"/>
    <w:rsid w:val="00FD6E87"/>
    <w:rsid w:val="00FE6A80"/>
    <w:rsid w:val="00FF009E"/>
    <w:rsid w:val="00FF14CF"/>
    <w:rsid w:val="00FF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0A7345A-5A20-4AE8-81FC-C25A9B27C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264A4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95DF1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Times New Roman" w:hAnsi="Times New Roman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F6E3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F6E34"/>
    <w:pPr>
      <w:tabs>
        <w:tab w:val="center" w:pos="4320"/>
        <w:tab w:val="right" w:pos="8640"/>
      </w:tabs>
    </w:pPr>
  </w:style>
  <w:style w:type="character" w:styleId="Hyperlink">
    <w:name w:val="Hyperlink"/>
    <w:rsid w:val="008F6E34"/>
    <w:rPr>
      <w:color w:val="0000FF"/>
      <w:u w:val="single"/>
    </w:rPr>
  </w:style>
  <w:style w:type="table" w:styleId="TableGrid">
    <w:name w:val="Table Grid"/>
    <w:basedOn w:val="TableNormal"/>
    <w:uiPriority w:val="59"/>
    <w:rsid w:val="008F6E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314ED2"/>
    <w:pPr>
      <w:spacing w:before="100" w:beforeAutospacing="1" w:after="100" w:afterAutospacing="1"/>
    </w:pPr>
    <w:rPr>
      <w:rFonts w:ascii="Times New Roman" w:eastAsia="Calibri" w:hAnsi="Times New Roman" w:cs="Times New Roman"/>
    </w:rPr>
  </w:style>
  <w:style w:type="paragraph" w:styleId="BalloonText">
    <w:name w:val="Balloon Text"/>
    <w:basedOn w:val="Normal"/>
    <w:link w:val="BalloonTextChar"/>
    <w:rsid w:val="00C519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519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3AFE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DD0571"/>
    <w:rPr>
      <w:b/>
      <w:sz w:val="24"/>
    </w:rPr>
  </w:style>
  <w:style w:type="paragraph" w:styleId="BodyText">
    <w:name w:val="Body Text"/>
    <w:basedOn w:val="Normal"/>
    <w:link w:val="BodyTextChar"/>
    <w:rsid w:val="00DD0571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DD0571"/>
  </w:style>
  <w:style w:type="table" w:styleId="LightList-Accent3">
    <w:name w:val="Light List Accent 3"/>
    <w:basedOn w:val="TableNormal"/>
    <w:uiPriority w:val="61"/>
    <w:rsid w:val="00AA5A40"/>
    <w:rPr>
      <w:rFonts w:asciiTheme="minorHAnsi" w:eastAsiaTheme="minorEastAsia" w:hAnsiTheme="minorHAnsi" w:cstheme="minorBidi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ColorfulGrid">
    <w:name w:val="Colorful Grid"/>
    <w:basedOn w:val="TableNormal"/>
    <w:uiPriority w:val="73"/>
    <w:rsid w:val="00AA5A4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14150D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59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muszynski\Desktop\New%20Patient%20Registration%20and%20Medical%20Histor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E66B02-096F-4650-870E-19440666F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Patient Registration and Medical History</Template>
  <TotalTime>1</TotalTime>
  <Pages>7</Pages>
  <Words>2848</Words>
  <Characters>16237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- Forms - Patient Registration &amp; History</vt:lpstr>
    </vt:vector>
  </TitlesOfParts>
  <Company>Dr. Kurt R. Kwiatkowski DDS SC</Company>
  <LinksUpToDate>false</LinksUpToDate>
  <CharactersWithSpaces>19047</CharactersWithSpaces>
  <SharedDoc>false</SharedDoc>
  <HLinks>
    <vt:vector size="12" baseType="variant">
      <vt:variant>
        <vt:i4>4653143</vt:i4>
      </vt:variant>
      <vt:variant>
        <vt:i4>9</vt:i4>
      </vt:variant>
      <vt:variant>
        <vt:i4>0</vt:i4>
      </vt:variant>
      <vt:variant>
        <vt:i4>5</vt:i4>
      </vt:variant>
      <vt:variant>
        <vt:lpwstr>http://www.thefutureofdentistry.com/</vt:lpwstr>
      </vt:variant>
      <vt:variant>
        <vt:lpwstr/>
      </vt:variant>
      <vt:variant>
        <vt:i4>4653143</vt:i4>
      </vt:variant>
      <vt:variant>
        <vt:i4>0</vt:i4>
      </vt:variant>
      <vt:variant>
        <vt:i4>0</vt:i4>
      </vt:variant>
      <vt:variant>
        <vt:i4>5</vt:i4>
      </vt:variant>
      <vt:variant>
        <vt:lpwstr>http://www.thefutureofdentistry.com/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- Forms - Patient Registration &amp; History</dc:title>
  <dc:subject>Template - Office</dc:subject>
  <dc:creator>Kevin Muszynski</dc:creator>
  <dc:description>Patient Registration &amp; History - Complete_x000d_
Updated 02/10/2009/HMSR</dc:description>
  <cp:lastModifiedBy>Angela Tenholder</cp:lastModifiedBy>
  <cp:revision>2</cp:revision>
  <cp:lastPrinted>2017-09-26T16:40:00Z</cp:lastPrinted>
  <dcterms:created xsi:type="dcterms:W3CDTF">2018-03-28T13:33:00Z</dcterms:created>
  <dcterms:modified xsi:type="dcterms:W3CDTF">2018-03-28T13:33:00Z</dcterms:modified>
</cp:coreProperties>
</file>