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32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756"/>
        <w:gridCol w:w="61"/>
        <w:gridCol w:w="308"/>
        <w:gridCol w:w="657"/>
        <w:gridCol w:w="1631"/>
        <w:gridCol w:w="1312"/>
        <w:gridCol w:w="364"/>
        <w:gridCol w:w="12"/>
        <w:gridCol w:w="326"/>
        <w:gridCol w:w="918"/>
        <w:gridCol w:w="270"/>
        <w:gridCol w:w="324"/>
        <w:gridCol w:w="1063"/>
        <w:gridCol w:w="1417"/>
        <w:gridCol w:w="1108"/>
        <w:gridCol w:w="381"/>
      </w:tblGrid>
      <w:tr w:rsidR="00030AE6" w:rsidRPr="00F957FC" w:rsidTr="007161FF">
        <w:trPr>
          <w:trHeight w:val="260"/>
        </w:trPr>
        <w:tc>
          <w:tcPr>
            <w:tcW w:w="1123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30AE6" w:rsidRPr="00F957FC" w:rsidRDefault="00030AE6" w:rsidP="007161FF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b/>
                <w:caps/>
                <w:sz w:val="20"/>
                <w:szCs w:val="20"/>
              </w:rPr>
            </w:pPr>
            <w:bookmarkStart w:id="0" w:name="_GoBack"/>
            <w:bookmarkEnd w:id="0"/>
            <w:r w:rsidRPr="00F957FC">
              <w:rPr>
                <w:b/>
                <w:caps/>
                <w:sz w:val="20"/>
                <w:szCs w:val="20"/>
              </w:rPr>
              <w:t>Patient Information</w:t>
            </w:r>
          </w:p>
        </w:tc>
      </w:tr>
      <w:tr w:rsidR="00E9165A" w:rsidRPr="00F957FC" w:rsidTr="00E9165A">
        <w:tc>
          <w:tcPr>
            <w:tcW w:w="1449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9165A" w:rsidRPr="00F957FC" w:rsidRDefault="00E9165A" w:rsidP="00E9165A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NewPatien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A03F58">
              <w:rPr>
                <w:smallCaps/>
                <w:sz w:val="16"/>
                <w:szCs w:val="16"/>
              </w:rPr>
            </w:r>
            <w:r w:rsidR="00A03F58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r w:rsidRPr="00F957FC">
              <w:rPr>
                <w:smallCaps/>
                <w:sz w:val="16"/>
                <w:szCs w:val="16"/>
              </w:rPr>
              <w:t>New Patient</w:t>
            </w:r>
          </w:p>
        </w:tc>
        <w:tc>
          <w:tcPr>
            <w:tcW w:w="22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65A" w:rsidRPr="00F957FC" w:rsidRDefault="00E9165A" w:rsidP="00E9165A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A03F58">
              <w:rPr>
                <w:smallCaps/>
                <w:sz w:val="16"/>
                <w:szCs w:val="16"/>
              </w:rPr>
            </w:r>
            <w:r w:rsidR="00A03F58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r w:rsidRPr="00F957FC">
              <w:rPr>
                <w:smallCaps/>
                <w:sz w:val="16"/>
                <w:szCs w:val="16"/>
              </w:rPr>
              <w:t>Update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165A" w:rsidRPr="00F957FC" w:rsidRDefault="00E9165A" w:rsidP="00E9165A">
            <w:pPr>
              <w:tabs>
                <w:tab w:val="center" w:pos="5751"/>
                <w:tab w:val="right" w:pos="10584"/>
              </w:tabs>
              <w:spacing w:before="80"/>
              <w:ind w:right="19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165A" w:rsidRPr="00F957FC" w:rsidRDefault="00E9165A" w:rsidP="00E9165A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165A" w:rsidRPr="00F957FC" w:rsidRDefault="00E9165A" w:rsidP="00E9165A">
            <w:pPr>
              <w:tabs>
                <w:tab w:val="center" w:pos="5751"/>
                <w:tab w:val="right" w:pos="10584"/>
              </w:tabs>
              <w:spacing w:before="80"/>
              <w:ind w:right="19"/>
              <w:jc w:val="right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Date: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165A" w:rsidRPr="00F957FC" w:rsidRDefault="00E9165A" w:rsidP="00E9165A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</w:tr>
      <w:tr w:rsidR="00E9165A" w:rsidRPr="00F957FC" w:rsidTr="00E9165A">
        <w:trPr>
          <w:trHeight w:val="305"/>
        </w:trPr>
        <w:tc>
          <w:tcPr>
            <w:tcW w:w="1141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E9165A" w:rsidRPr="00F957FC" w:rsidRDefault="00E9165A" w:rsidP="00E9165A">
            <w:pPr>
              <w:tabs>
                <w:tab w:val="center" w:pos="5751"/>
                <w:tab w:val="right" w:pos="10584"/>
              </w:tabs>
              <w:ind w:right="19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Patient:</w:t>
            </w:r>
          </w:p>
        </w:tc>
        <w:bookmarkStart w:id="1" w:name="Text2"/>
        <w:tc>
          <w:tcPr>
            <w:tcW w:w="259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9165A" w:rsidRPr="00F957FC" w:rsidRDefault="00E9165A" w:rsidP="00E9165A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3"/>
        <w:tc>
          <w:tcPr>
            <w:tcW w:w="16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9165A" w:rsidRPr="00F957FC" w:rsidRDefault="00E9165A" w:rsidP="00E9165A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5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9165A" w:rsidRPr="00F957FC" w:rsidRDefault="00E9165A" w:rsidP="00E9165A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  <w:bookmarkEnd w:id="3"/>
          </w:p>
        </w:tc>
        <w:bookmarkStart w:id="4" w:name="Text5"/>
        <w:tc>
          <w:tcPr>
            <w:tcW w:w="24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9165A" w:rsidRPr="00F957FC" w:rsidRDefault="00E9165A" w:rsidP="00E9165A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0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165A" w:rsidRPr="00F957FC" w:rsidRDefault="00E9165A" w:rsidP="00E9165A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9165A" w:rsidRPr="00F957FC" w:rsidRDefault="00E9165A" w:rsidP="00E9165A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E9165A" w:rsidRPr="00F957FC" w:rsidTr="00E9165A">
        <w:tc>
          <w:tcPr>
            <w:tcW w:w="1141" w:type="dxa"/>
            <w:gridSpan w:val="3"/>
            <w:tcBorders>
              <w:bottom w:val="nil"/>
            </w:tcBorders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19"/>
              <w:rPr>
                <w:smallCaps/>
                <w:sz w:val="16"/>
                <w:szCs w:val="16"/>
              </w:rPr>
            </w:pPr>
          </w:p>
        </w:tc>
        <w:tc>
          <w:tcPr>
            <w:tcW w:w="259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t>Last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t>First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t>MI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t>Preferred</w:t>
            </w:r>
          </w:p>
        </w:tc>
        <w:tc>
          <w:tcPr>
            <w:tcW w:w="110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t>Title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</w:p>
        </w:tc>
      </w:tr>
      <w:tr w:rsidR="00E9165A" w:rsidRPr="00F957FC" w:rsidTr="004B51D5">
        <w:trPr>
          <w:trHeight w:val="309"/>
        </w:trPr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165A" w:rsidRPr="00F957FC" w:rsidRDefault="00E9165A" w:rsidP="004B51D5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165A" w:rsidRPr="00F957FC" w:rsidRDefault="00E9165A" w:rsidP="004B51D5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A03F58">
              <w:rPr>
                <w:smallCaps/>
                <w:sz w:val="16"/>
                <w:szCs w:val="16"/>
              </w:rPr>
            </w:r>
            <w:r w:rsidR="00A03F58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bookmarkEnd w:id="6"/>
            <w:r w:rsidRPr="00F957FC">
              <w:rPr>
                <w:smallCaps/>
                <w:sz w:val="16"/>
                <w:szCs w:val="16"/>
              </w:rPr>
              <w:t xml:space="preserve">Male   </w:t>
            </w: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A03F58">
              <w:rPr>
                <w:smallCaps/>
                <w:sz w:val="16"/>
                <w:szCs w:val="16"/>
              </w:rPr>
            </w:r>
            <w:r w:rsidR="00A03F58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bookmarkEnd w:id="7"/>
            <w:r w:rsidRPr="00F957FC">
              <w:rPr>
                <w:smallCaps/>
                <w:sz w:val="16"/>
                <w:szCs w:val="16"/>
              </w:rPr>
              <w:t>Female</w:t>
            </w:r>
          </w:p>
        </w:tc>
        <w:tc>
          <w:tcPr>
            <w:tcW w:w="29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165A" w:rsidRPr="00F957FC" w:rsidRDefault="00E9165A" w:rsidP="004B51D5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A03F58">
              <w:rPr>
                <w:smallCaps/>
                <w:sz w:val="16"/>
                <w:szCs w:val="16"/>
              </w:rPr>
            </w:r>
            <w:r w:rsidR="00A03F58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bookmarkEnd w:id="8"/>
            <w:r w:rsidRPr="00F957FC">
              <w:rPr>
                <w:smallCaps/>
                <w:sz w:val="16"/>
                <w:szCs w:val="16"/>
              </w:rPr>
              <w:t xml:space="preserve">Child*   </w:t>
            </w: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A03F58">
              <w:rPr>
                <w:smallCaps/>
                <w:sz w:val="16"/>
                <w:szCs w:val="16"/>
              </w:rPr>
            </w:r>
            <w:r w:rsidR="00A03F58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bookmarkEnd w:id="9"/>
            <w:r w:rsidRPr="00F957FC">
              <w:rPr>
                <w:smallCaps/>
                <w:sz w:val="16"/>
                <w:szCs w:val="16"/>
              </w:rPr>
              <w:t>Student**</w:t>
            </w:r>
          </w:p>
        </w:tc>
        <w:tc>
          <w:tcPr>
            <w:tcW w:w="45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5A" w:rsidRPr="00F957FC" w:rsidRDefault="00E9165A" w:rsidP="004B51D5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A03F58">
              <w:rPr>
                <w:smallCaps/>
                <w:sz w:val="16"/>
                <w:szCs w:val="16"/>
              </w:rPr>
            </w:r>
            <w:r w:rsidR="00A03F58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bookmarkEnd w:id="10"/>
            <w:r w:rsidRPr="00F957FC">
              <w:rPr>
                <w:smallCaps/>
                <w:sz w:val="16"/>
                <w:szCs w:val="16"/>
              </w:rPr>
              <w:t xml:space="preserve">Single   </w:t>
            </w: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A03F58">
              <w:rPr>
                <w:smallCaps/>
                <w:sz w:val="16"/>
                <w:szCs w:val="16"/>
              </w:rPr>
            </w:r>
            <w:r w:rsidR="00A03F58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bookmarkEnd w:id="11"/>
            <w:r w:rsidRPr="00F957FC">
              <w:rPr>
                <w:smallCaps/>
                <w:sz w:val="16"/>
                <w:szCs w:val="16"/>
              </w:rPr>
              <w:t xml:space="preserve">Married   </w:t>
            </w: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A03F58">
              <w:rPr>
                <w:smallCaps/>
                <w:sz w:val="16"/>
                <w:szCs w:val="16"/>
              </w:rPr>
            </w:r>
            <w:r w:rsidR="00A03F58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bookmarkEnd w:id="12"/>
            <w:r w:rsidRPr="00F957FC">
              <w:rPr>
                <w:smallCaps/>
                <w:sz w:val="16"/>
                <w:szCs w:val="16"/>
              </w:rPr>
              <w:t xml:space="preserve">Divorced   </w:t>
            </w: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A03F58">
              <w:rPr>
                <w:smallCaps/>
                <w:sz w:val="16"/>
                <w:szCs w:val="16"/>
              </w:rPr>
            </w:r>
            <w:r w:rsidR="00A03F58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bookmarkEnd w:id="13"/>
            <w:r w:rsidRPr="00F957FC">
              <w:rPr>
                <w:smallCaps/>
                <w:sz w:val="16"/>
                <w:szCs w:val="16"/>
              </w:rPr>
              <w:t>Widowed</w:t>
            </w:r>
          </w:p>
        </w:tc>
      </w:tr>
      <w:tr w:rsidR="007161FF" w:rsidRPr="00E9165A" w:rsidTr="009B492B">
        <w:trPr>
          <w:trHeight w:val="20"/>
        </w:trPr>
        <w:tc>
          <w:tcPr>
            <w:tcW w:w="1123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61FF" w:rsidRPr="00E9165A" w:rsidRDefault="007161FF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0"/>
                <w:szCs w:val="20"/>
              </w:rPr>
            </w:pPr>
          </w:p>
        </w:tc>
      </w:tr>
      <w:tr w:rsidR="00E9165A" w:rsidRPr="00F957FC" w:rsidTr="00E9165A">
        <w:trPr>
          <w:trHeight w:val="309"/>
        </w:trPr>
        <w:tc>
          <w:tcPr>
            <w:tcW w:w="5425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t>*If Child, provide parent/guardian name(s) below:</w:t>
            </w:r>
          </w:p>
        </w:tc>
        <w:tc>
          <w:tcPr>
            <w:tcW w:w="54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165A" w:rsidRPr="00F957FC" w:rsidRDefault="00E9165A" w:rsidP="00F957FC">
            <w:pPr>
              <w:tabs>
                <w:tab w:val="right" w:pos="5159"/>
                <w:tab w:val="center" w:pos="5751"/>
                <w:tab w:val="right" w:pos="10584"/>
              </w:tabs>
              <w:ind w:right="57"/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t>**If Student, please complete:</w:t>
            </w:r>
            <w:r w:rsidRPr="00F957FC">
              <w:rPr>
                <w:smallCaps/>
                <w:sz w:val="20"/>
                <w:szCs w:val="20"/>
              </w:rPr>
              <w:tab/>
            </w: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A03F58">
              <w:rPr>
                <w:smallCaps/>
                <w:sz w:val="16"/>
                <w:szCs w:val="16"/>
              </w:rPr>
            </w:r>
            <w:r w:rsidR="00A03F58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bookmarkEnd w:id="14"/>
            <w:r w:rsidRPr="00F957FC">
              <w:rPr>
                <w:smallCaps/>
                <w:sz w:val="16"/>
                <w:szCs w:val="16"/>
              </w:rPr>
              <w:t xml:space="preserve">Full-time </w:t>
            </w: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A03F58">
              <w:rPr>
                <w:smallCaps/>
                <w:sz w:val="16"/>
                <w:szCs w:val="16"/>
              </w:rPr>
            </w:r>
            <w:r w:rsidR="00A03F58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bookmarkEnd w:id="15"/>
            <w:r w:rsidRPr="00F957FC">
              <w:rPr>
                <w:smallCaps/>
                <w:sz w:val="16"/>
                <w:szCs w:val="16"/>
              </w:rPr>
              <w:t>Part-Time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20"/>
                <w:szCs w:val="20"/>
              </w:rPr>
            </w:pPr>
          </w:p>
        </w:tc>
      </w:tr>
      <w:tr w:rsidR="00E9165A" w:rsidRPr="00F957FC" w:rsidTr="00E9165A">
        <w:trPr>
          <w:trHeight w:val="309"/>
        </w:trPr>
        <w:tc>
          <w:tcPr>
            <w:tcW w:w="3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20"/>
                <w:szCs w:val="20"/>
              </w:rPr>
            </w:pPr>
          </w:p>
        </w:tc>
        <w:tc>
          <w:tcPr>
            <w:tcW w:w="47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20"/>
                <w:szCs w:val="20"/>
              </w:rPr>
            </w:pP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20"/>
                <w:szCs w:val="20"/>
              </w:rPr>
            </w:pPr>
          </w:p>
        </w:tc>
      </w:tr>
      <w:tr w:rsidR="00E9165A" w:rsidRPr="00E9165A" w:rsidTr="00401988">
        <w:trPr>
          <w:trHeight w:val="309"/>
        </w:trPr>
        <w:tc>
          <w:tcPr>
            <w:tcW w:w="32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9165A" w:rsidRPr="00E9165A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4"/>
                <w:szCs w:val="16"/>
              </w:rPr>
            </w:pPr>
          </w:p>
        </w:tc>
        <w:tc>
          <w:tcPr>
            <w:tcW w:w="4725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165A" w:rsidRPr="00E9165A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4"/>
                <w:szCs w:val="16"/>
              </w:rPr>
            </w:pPr>
            <w:r w:rsidRPr="00E9165A">
              <w:rPr>
                <w:smallCaps/>
                <w:sz w:val="14"/>
                <w:szCs w:val="16"/>
              </w:rPr>
              <w:t>Parent/Guardian Name(s)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5A" w:rsidRPr="00E9165A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4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165A" w:rsidRPr="00E9165A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4"/>
                <w:szCs w:val="16"/>
              </w:rPr>
            </w:pPr>
          </w:p>
        </w:tc>
        <w:tc>
          <w:tcPr>
            <w:tcW w:w="5100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165A" w:rsidRPr="00E9165A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4"/>
                <w:szCs w:val="16"/>
              </w:rPr>
            </w:pPr>
            <w:r w:rsidRPr="00E9165A">
              <w:rPr>
                <w:smallCaps/>
                <w:sz w:val="14"/>
                <w:szCs w:val="16"/>
              </w:rPr>
              <w:t>School/Location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9165A" w:rsidRPr="00E9165A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4"/>
                <w:szCs w:val="16"/>
              </w:rPr>
            </w:pPr>
          </w:p>
        </w:tc>
      </w:tr>
      <w:tr w:rsidR="007161FF" w:rsidRPr="00E9165A" w:rsidTr="009B492B">
        <w:trPr>
          <w:trHeight w:val="20"/>
        </w:trPr>
        <w:tc>
          <w:tcPr>
            <w:tcW w:w="1123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61FF" w:rsidRPr="00E9165A" w:rsidRDefault="007161FF" w:rsidP="009B492B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0"/>
                <w:szCs w:val="20"/>
              </w:rPr>
            </w:pPr>
          </w:p>
        </w:tc>
      </w:tr>
      <w:tr w:rsidR="00E9165A" w:rsidRPr="00F957FC" w:rsidTr="00297B04">
        <w:trPr>
          <w:trHeight w:val="341"/>
        </w:trPr>
        <w:tc>
          <w:tcPr>
            <w:tcW w:w="210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9165A" w:rsidRPr="00F957FC" w:rsidRDefault="00E9165A" w:rsidP="00E9165A">
            <w:pPr>
              <w:tabs>
                <w:tab w:val="center" w:pos="5751"/>
                <w:tab w:val="right" w:pos="10584"/>
              </w:tabs>
              <w:spacing w:before="80"/>
              <w:ind w:right="19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Patient Date of Birth: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165A" w:rsidRPr="00F957FC" w:rsidRDefault="00E9165A" w:rsidP="00E9165A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9165A" w:rsidRPr="00F957FC" w:rsidRDefault="00E9165A" w:rsidP="00E9165A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Patient SSN: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165A" w:rsidRPr="00F957FC" w:rsidRDefault="00E9165A" w:rsidP="00E9165A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E9165A" w:rsidRPr="00F957FC" w:rsidRDefault="00E9165A" w:rsidP="00E9165A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</w:tr>
      <w:tr w:rsidR="00E9165A" w:rsidRPr="00F957FC" w:rsidTr="00E9165A">
        <w:tc>
          <w:tcPr>
            <w:tcW w:w="1080" w:type="dxa"/>
            <w:gridSpan w:val="2"/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spacing w:before="80"/>
              <w:ind w:right="19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Address:</w:t>
            </w:r>
          </w:p>
        </w:tc>
        <w:tc>
          <w:tcPr>
            <w:tcW w:w="6183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588" w:type="dxa"/>
            <w:gridSpan w:val="3"/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</w:tr>
      <w:tr w:rsidR="00E9165A" w:rsidRPr="00E9165A" w:rsidTr="00E9165A">
        <w:tc>
          <w:tcPr>
            <w:tcW w:w="1080" w:type="dxa"/>
            <w:gridSpan w:val="2"/>
            <w:shd w:val="clear" w:color="auto" w:fill="auto"/>
          </w:tcPr>
          <w:p w:rsidR="00E9165A" w:rsidRPr="00E9165A" w:rsidRDefault="00E9165A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14"/>
                <w:szCs w:val="20"/>
              </w:rPr>
            </w:pPr>
          </w:p>
        </w:tc>
        <w:tc>
          <w:tcPr>
            <w:tcW w:w="6183" w:type="dxa"/>
            <w:gridSpan w:val="11"/>
            <w:tcBorders>
              <w:top w:val="dotted" w:sz="4" w:space="0" w:color="auto"/>
              <w:bottom w:val="nil"/>
            </w:tcBorders>
            <w:shd w:val="clear" w:color="auto" w:fill="auto"/>
          </w:tcPr>
          <w:p w:rsidR="00E9165A" w:rsidRPr="00E9165A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14"/>
                <w:szCs w:val="16"/>
              </w:rPr>
            </w:pPr>
            <w:r w:rsidRPr="00E9165A">
              <w:rPr>
                <w:smallCaps/>
                <w:sz w:val="14"/>
                <w:szCs w:val="16"/>
              </w:rPr>
              <w:t>Address Line 1</w:t>
            </w:r>
          </w:p>
        </w:tc>
        <w:tc>
          <w:tcPr>
            <w:tcW w:w="1063" w:type="dxa"/>
            <w:shd w:val="clear" w:color="auto" w:fill="auto"/>
          </w:tcPr>
          <w:p w:rsidR="00E9165A" w:rsidRPr="00E9165A" w:rsidRDefault="00E9165A" w:rsidP="00F957FC">
            <w:pPr>
              <w:tabs>
                <w:tab w:val="center" w:pos="5751"/>
                <w:tab w:val="right" w:pos="10584"/>
              </w:tabs>
              <w:ind w:right="57"/>
              <w:jc w:val="right"/>
              <w:rPr>
                <w:smallCaps/>
                <w:sz w:val="14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E9165A" w:rsidRPr="00E9165A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14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9165A" w:rsidRPr="00E9165A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14"/>
                <w:szCs w:val="20"/>
              </w:rPr>
            </w:pPr>
          </w:p>
        </w:tc>
      </w:tr>
      <w:tr w:rsidR="00E9165A" w:rsidRPr="00F957FC" w:rsidTr="00401988">
        <w:tc>
          <w:tcPr>
            <w:tcW w:w="1080" w:type="dxa"/>
            <w:gridSpan w:val="2"/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20"/>
                <w:szCs w:val="20"/>
              </w:rPr>
            </w:pPr>
          </w:p>
        </w:tc>
        <w:tc>
          <w:tcPr>
            <w:tcW w:w="6183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063" w:type="dxa"/>
            <w:shd w:val="clear" w:color="auto" w:fill="auto"/>
            <w:vAlign w:val="bottom"/>
          </w:tcPr>
          <w:p w:rsidR="00E9165A" w:rsidRPr="00401988" w:rsidRDefault="00E9165A" w:rsidP="00401988">
            <w:pPr>
              <w:tabs>
                <w:tab w:val="center" w:pos="5751"/>
                <w:tab w:val="right" w:pos="10584"/>
              </w:tabs>
              <w:ind w:right="57"/>
              <w:jc w:val="right"/>
              <w:rPr>
                <w:smallCaps/>
                <w:sz w:val="20"/>
                <w:szCs w:val="20"/>
              </w:rPr>
            </w:pPr>
            <w:r w:rsidRPr="00401988">
              <w:rPr>
                <w:smallCaps/>
                <w:sz w:val="20"/>
                <w:szCs w:val="20"/>
              </w:rPr>
              <w:t>Home:</w:t>
            </w:r>
          </w:p>
        </w:tc>
        <w:tc>
          <w:tcPr>
            <w:tcW w:w="252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165A" w:rsidRPr="00401988" w:rsidRDefault="00E9165A" w:rsidP="00401988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 w:rsidRPr="00401988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401988">
              <w:rPr>
                <w:sz w:val="20"/>
                <w:szCs w:val="20"/>
              </w:rPr>
              <w:instrText xml:space="preserve"> FORMTEXT </w:instrText>
            </w:r>
            <w:r w:rsidRPr="00401988">
              <w:rPr>
                <w:sz w:val="20"/>
                <w:szCs w:val="20"/>
              </w:rPr>
            </w:r>
            <w:r w:rsidRPr="00401988">
              <w:rPr>
                <w:sz w:val="20"/>
                <w:szCs w:val="20"/>
              </w:rPr>
              <w:fldChar w:fldCharType="separate"/>
            </w:r>
            <w:r w:rsidRPr="00401988">
              <w:rPr>
                <w:noProof/>
                <w:sz w:val="20"/>
                <w:szCs w:val="20"/>
              </w:rPr>
              <w:t> </w:t>
            </w:r>
            <w:r w:rsidRPr="00401988">
              <w:rPr>
                <w:noProof/>
                <w:sz w:val="20"/>
                <w:szCs w:val="20"/>
              </w:rPr>
              <w:t> </w:t>
            </w:r>
            <w:r w:rsidRPr="00401988">
              <w:rPr>
                <w:noProof/>
                <w:sz w:val="20"/>
                <w:szCs w:val="20"/>
              </w:rPr>
              <w:t> </w:t>
            </w:r>
            <w:r w:rsidRPr="00401988">
              <w:rPr>
                <w:noProof/>
                <w:sz w:val="20"/>
                <w:szCs w:val="20"/>
              </w:rPr>
              <w:t> </w:t>
            </w:r>
            <w:r w:rsidRPr="00401988">
              <w:rPr>
                <w:noProof/>
                <w:sz w:val="20"/>
                <w:szCs w:val="20"/>
              </w:rPr>
              <w:t> </w:t>
            </w:r>
            <w:r w:rsidRPr="00401988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E9165A" w:rsidRPr="00E9165A" w:rsidTr="00401988">
        <w:trPr>
          <w:trHeight w:val="296"/>
        </w:trPr>
        <w:tc>
          <w:tcPr>
            <w:tcW w:w="1080" w:type="dxa"/>
            <w:gridSpan w:val="2"/>
            <w:shd w:val="clear" w:color="auto" w:fill="auto"/>
          </w:tcPr>
          <w:p w:rsidR="00E9165A" w:rsidRPr="00E9165A" w:rsidRDefault="00E9165A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14"/>
                <w:szCs w:val="20"/>
              </w:rPr>
            </w:pPr>
          </w:p>
        </w:tc>
        <w:tc>
          <w:tcPr>
            <w:tcW w:w="6183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165A" w:rsidRPr="00E9165A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4"/>
                <w:szCs w:val="16"/>
              </w:rPr>
            </w:pPr>
            <w:r w:rsidRPr="00E9165A">
              <w:rPr>
                <w:smallCaps/>
                <w:sz w:val="14"/>
                <w:szCs w:val="16"/>
              </w:rPr>
              <w:t>Address Line 2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auto"/>
            <w:vAlign w:val="bottom"/>
          </w:tcPr>
          <w:p w:rsidR="00E9165A" w:rsidRPr="00401988" w:rsidRDefault="00E9165A" w:rsidP="00401988">
            <w:pPr>
              <w:tabs>
                <w:tab w:val="center" w:pos="5751"/>
                <w:tab w:val="right" w:pos="10584"/>
              </w:tabs>
              <w:ind w:right="57"/>
              <w:jc w:val="right"/>
              <w:rPr>
                <w:smallCaps/>
                <w:sz w:val="20"/>
                <w:szCs w:val="20"/>
              </w:rPr>
            </w:pPr>
            <w:r w:rsidRPr="00401988">
              <w:rPr>
                <w:smallCaps/>
                <w:sz w:val="20"/>
                <w:szCs w:val="20"/>
              </w:rPr>
              <w:t>Cell: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165A" w:rsidRPr="00401988" w:rsidRDefault="00E9165A" w:rsidP="00401988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 w:rsidRPr="00401988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401988">
              <w:rPr>
                <w:sz w:val="20"/>
                <w:szCs w:val="20"/>
              </w:rPr>
              <w:instrText xml:space="preserve"> FORMTEXT </w:instrText>
            </w:r>
            <w:r w:rsidRPr="00401988">
              <w:rPr>
                <w:sz w:val="20"/>
                <w:szCs w:val="20"/>
              </w:rPr>
            </w:r>
            <w:r w:rsidRPr="00401988">
              <w:rPr>
                <w:sz w:val="20"/>
                <w:szCs w:val="20"/>
              </w:rPr>
              <w:fldChar w:fldCharType="separate"/>
            </w:r>
            <w:r w:rsidRPr="00401988">
              <w:rPr>
                <w:noProof/>
                <w:sz w:val="20"/>
                <w:szCs w:val="20"/>
              </w:rPr>
              <w:t> </w:t>
            </w:r>
            <w:r w:rsidRPr="00401988">
              <w:rPr>
                <w:noProof/>
                <w:sz w:val="20"/>
                <w:szCs w:val="20"/>
              </w:rPr>
              <w:t> </w:t>
            </w:r>
            <w:r w:rsidRPr="00401988">
              <w:rPr>
                <w:noProof/>
                <w:sz w:val="20"/>
                <w:szCs w:val="20"/>
              </w:rPr>
              <w:t> </w:t>
            </w:r>
            <w:r w:rsidRPr="00401988">
              <w:rPr>
                <w:noProof/>
                <w:sz w:val="20"/>
                <w:szCs w:val="20"/>
              </w:rPr>
              <w:t> </w:t>
            </w:r>
            <w:r w:rsidRPr="00401988">
              <w:rPr>
                <w:noProof/>
                <w:sz w:val="20"/>
                <w:szCs w:val="20"/>
              </w:rPr>
              <w:t> </w:t>
            </w:r>
            <w:r w:rsidRPr="00401988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9165A" w:rsidRPr="00E9165A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14"/>
                <w:szCs w:val="20"/>
              </w:rPr>
            </w:pPr>
          </w:p>
        </w:tc>
      </w:tr>
      <w:tr w:rsidR="00E9165A" w:rsidRPr="00F957FC" w:rsidTr="005E2CDF">
        <w:trPr>
          <w:trHeight w:val="269"/>
        </w:trPr>
        <w:tc>
          <w:tcPr>
            <w:tcW w:w="1080" w:type="dxa"/>
            <w:gridSpan w:val="2"/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20"/>
                <w:szCs w:val="20"/>
              </w:rPr>
            </w:pPr>
          </w:p>
        </w:tc>
        <w:tc>
          <w:tcPr>
            <w:tcW w:w="265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6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5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165A" w:rsidRPr="00401988" w:rsidRDefault="00E9165A" w:rsidP="00401988">
            <w:pPr>
              <w:tabs>
                <w:tab w:val="center" w:pos="5751"/>
                <w:tab w:val="right" w:pos="10584"/>
              </w:tabs>
              <w:ind w:right="57"/>
              <w:jc w:val="right"/>
              <w:rPr>
                <w:smallCaps/>
                <w:sz w:val="20"/>
                <w:szCs w:val="20"/>
              </w:rPr>
            </w:pPr>
            <w:r w:rsidRPr="00401988">
              <w:rPr>
                <w:smallCaps/>
                <w:sz w:val="20"/>
                <w:szCs w:val="20"/>
              </w:rPr>
              <w:t>Other: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165A" w:rsidRPr="00401988" w:rsidRDefault="00E9165A" w:rsidP="00401988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 w:rsidRPr="00401988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401988">
              <w:rPr>
                <w:sz w:val="20"/>
                <w:szCs w:val="20"/>
              </w:rPr>
              <w:instrText xml:space="preserve"> FORMTEXT </w:instrText>
            </w:r>
            <w:r w:rsidRPr="00401988">
              <w:rPr>
                <w:sz w:val="20"/>
                <w:szCs w:val="20"/>
              </w:rPr>
            </w:r>
            <w:r w:rsidRPr="00401988">
              <w:rPr>
                <w:sz w:val="20"/>
                <w:szCs w:val="20"/>
              </w:rPr>
              <w:fldChar w:fldCharType="separate"/>
            </w:r>
            <w:r w:rsidRPr="00401988">
              <w:rPr>
                <w:noProof/>
                <w:sz w:val="20"/>
                <w:szCs w:val="20"/>
              </w:rPr>
              <w:t> </w:t>
            </w:r>
            <w:r w:rsidRPr="00401988">
              <w:rPr>
                <w:noProof/>
                <w:sz w:val="20"/>
                <w:szCs w:val="20"/>
              </w:rPr>
              <w:t> </w:t>
            </w:r>
            <w:r w:rsidRPr="00401988">
              <w:rPr>
                <w:noProof/>
                <w:sz w:val="20"/>
                <w:szCs w:val="20"/>
              </w:rPr>
              <w:t> </w:t>
            </w:r>
            <w:r w:rsidRPr="00401988">
              <w:rPr>
                <w:noProof/>
                <w:sz w:val="20"/>
                <w:szCs w:val="20"/>
              </w:rPr>
              <w:t> </w:t>
            </w:r>
            <w:r w:rsidRPr="00401988">
              <w:rPr>
                <w:noProof/>
                <w:sz w:val="20"/>
                <w:szCs w:val="20"/>
              </w:rPr>
              <w:t> </w:t>
            </w:r>
            <w:r w:rsidRPr="00401988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9165A" w:rsidRPr="00F957FC" w:rsidRDefault="00E9165A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5E2CDF" w:rsidRPr="00E9165A" w:rsidTr="00297B04">
        <w:trPr>
          <w:trHeight w:val="251"/>
        </w:trPr>
        <w:tc>
          <w:tcPr>
            <w:tcW w:w="1080" w:type="dxa"/>
            <w:gridSpan w:val="2"/>
            <w:shd w:val="clear" w:color="auto" w:fill="auto"/>
          </w:tcPr>
          <w:p w:rsidR="005E2CDF" w:rsidRPr="00E9165A" w:rsidRDefault="005E2CDF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14"/>
                <w:szCs w:val="20"/>
              </w:rPr>
            </w:pPr>
          </w:p>
        </w:tc>
        <w:tc>
          <w:tcPr>
            <w:tcW w:w="265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2CDF" w:rsidRPr="00E9165A" w:rsidRDefault="005E2CDF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4"/>
                <w:szCs w:val="16"/>
              </w:rPr>
            </w:pPr>
            <w:r w:rsidRPr="00E9165A">
              <w:rPr>
                <w:smallCaps/>
                <w:sz w:val="14"/>
                <w:szCs w:val="16"/>
              </w:rPr>
              <w:t>City</w:t>
            </w:r>
          </w:p>
        </w:tc>
        <w:tc>
          <w:tcPr>
            <w:tcW w:w="16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E2CDF" w:rsidRPr="00E9165A" w:rsidRDefault="005E2CDF" w:rsidP="00401988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4"/>
                <w:szCs w:val="16"/>
              </w:rPr>
            </w:pPr>
            <w:r w:rsidRPr="00E9165A">
              <w:rPr>
                <w:smallCaps/>
                <w:sz w:val="14"/>
                <w:szCs w:val="16"/>
              </w:rPr>
              <w:t>S</w:t>
            </w:r>
            <w:r>
              <w:rPr>
                <w:smallCaps/>
                <w:sz w:val="14"/>
                <w:szCs w:val="16"/>
              </w:rPr>
              <w:t>tate</w:t>
            </w:r>
          </w:p>
        </w:tc>
        <w:tc>
          <w:tcPr>
            <w:tcW w:w="185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E2CDF" w:rsidRPr="00E9165A" w:rsidRDefault="005E2CDF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4"/>
                <w:szCs w:val="16"/>
              </w:rPr>
            </w:pPr>
            <w:r w:rsidRPr="00E9165A">
              <w:rPr>
                <w:smallCaps/>
                <w:sz w:val="14"/>
                <w:szCs w:val="16"/>
              </w:rPr>
              <w:t>ZIP Code</w:t>
            </w:r>
          </w:p>
        </w:tc>
        <w:tc>
          <w:tcPr>
            <w:tcW w:w="3969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:rsidR="005E2CDF" w:rsidRPr="00E9165A" w:rsidRDefault="005E2CDF" w:rsidP="005E2CDF">
            <w:pPr>
              <w:tabs>
                <w:tab w:val="center" w:pos="5751"/>
                <w:tab w:val="right" w:pos="10584"/>
              </w:tabs>
              <w:ind w:left="198" w:right="57"/>
              <w:rPr>
                <w:sz w:val="14"/>
                <w:szCs w:val="20"/>
              </w:rPr>
            </w:pPr>
            <w:r w:rsidRPr="00F957FC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referred method of communication:</w:t>
            </w:r>
            <w:r w:rsidRPr="00F957FC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 xml:space="preserve"> </w:t>
            </w:r>
          </w:p>
        </w:tc>
      </w:tr>
      <w:tr w:rsidR="005E2CDF" w:rsidRPr="00F957FC" w:rsidTr="00297B04">
        <w:tc>
          <w:tcPr>
            <w:tcW w:w="1080" w:type="dxa"/>
            <w:gridSpan w:val="2"/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ind w:right="19"/>
              <w:jc w:val="right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E-Mail:</w:t>
            </w:r>
          </w:p>
        </w:tc>
        <w:tc>
          <w:tcPr>
            <w:tcW w:w="6183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588" w:type="dxa"/>
            <w:gridSpan w:val="3"/>
            <w:shd w:val="clear" w:color="auto" w:fill="auto"/>
            <w:vAlign w:val="center"/>
          </w:tcPr>
          <w:p w:rsidR="005E2CDF" w:rsidRPr="00F957FC" w:rsidRDefault="005E2CDF" w:rsidP="005E2CDF">
            <w:pPr>
              <w:tabs>
                <w:tab w:val="center" w:pos="5751"/>
                <w:tab w:val="right" w:pos="10584"/>
              </w:tabs>
              <w:spacing w:before="80"/>
              <w:ind w:left="468" w:right="57"/>
              <w:rPr>
                <w:smallCaps/>
                <w:sz w:val="16"/>
                <w:szCs w:val="16"/>
              </w:rPr>
            </w:pPr>
            <w:r w:rsidRPr="005E2CDF">
              <w:rPr>
                <w:smallCaps/>
                <w:sz w:val="20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CDF">
              <w:rPr>
                <w:smallCaps/>
                <w:sz w:val="20"/>
                <w:szCs w:val="16"/>
              </w:rPr>
              <w:instrText xml:space="preserve"> FORMCHECKBOX </w:instrText>
            </w:r>
            <w:r w:rsidR="00A03F58">
              <w:rPr>
                <w:smallCaps/>
                <w:sz w:val="20"/>
                <w:szCs w:val="16"/>
              </w:rPr>
            </w:r>
            <w:r w:rsidR="00A03F58">
              <w:rPr>
                <w:smallCaps/>
                <w:sz w:val="20"/>
                <w:szCs w:val="16"/>
              </w:rPr>
              <w:fldChar w:fldCharType="separate"/>
            </w:r>
            <w:r w:rsidRPr="005E2CDF">
              <w:rPr>
                <w:smallCaps/>
                <w:sz w:val="20"/>
                <w:szCs w:val="16"/>
              </w:rPr>
              <w:fldChar w:fldCharType="end"/>
            </w:r>
            <w:r w:rsidRPr="005E2CDF">
              <w:rPr>
                <w:smallCaps/>
                <w:sz w:val="20"/>
                <w:szCs w:val="16"/>
              </w:rPr>
              <w:t xml:space="preserve"> Home  </w:t>
            </w:r>
            <w:r w:rsidRPr="005E2CDF">
              <w:rPr>
                <w:smallCaps/>
                <w:sz w:val="20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CDF">
              <w:rPr>
                <w:smallCaps/>
                <w:sz w:val="20"/>
                <w:szCs w:val="16"/>
              </w:rPr>
              <w:instrText xml:space="preserve"> FORMCHECKBOX </w:instrText>
            </w:r>
            <w:r w:rsidR="00A03F58">
              <w:rPr>
                <w:smallCaps/>
                <w:sz w:val="20"/>
                <w:szCs w:val="16"/>
              </w:rPr>
            </w:r>
            <w:r w:rsidR="00A03F58">
              <w:rPr>
                <w:smallCaps/>
                <w:sz w:val="20"/>
                <w:szCs w:val="16"/>
              </w:rPr>
              <w:fldChar w:fldCharType="separate"/>
            </w:r>
            <w:r w:rsidRPr="005E2CDF">
              <w:rPr>
                <w:smallCaps/>
                <w:sz w:val="20"/>
                <w:szCs w:val="16"/>
              </w:rPr>
              <w:fldChar w:fldCharType="end"/>
            </w:r>
            <w:r w:rsidRPr="005E2CDF">
              <w:rPr>
                <w:smallCaps/>
                <w:sz w:val="20"/>
                <w:szCs w:val="16"/>
              </w:rPr>
              <w:t xml:space="preserve"> Cell  </w:t>
            </w:r>
            <w:r w:rsidRPr="005E2CDF">
              <w:rPr>
                <w:smallCaps/>
                <w:sz w:val="20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CDF">
              <w:rPr>
                <w:smallCaps/>
                <w:sz w:val="20"/>
                <w:szCs w:val="16"/>
              </w:rPr>
              <w:instrText xml:space="preserve"> FORMCHECKBOX </w:instrText>
            </w:r>
            <w:r w:rsidR="00A03F58">
              <w:rPr>
                <w:smallCaps/>
                <w:sz w:val="20"/>
                <w:szCs w:val="16"/>
              </w:rPr>
            </w:r>
            <w:r w:rsidR="00A03F58">
              <w:rPr>
                <w:smallCaps/>
                <w:sz w:val="20"/>
                <w:szCs w:val="16"/>
              </w:rPr>
              <w:fldChar w:fldCharType="separate"/>
            </w:r>
            <w:r w:rsidRPr="005E2CDF">
              <w:rPr>
                <w:smallCaps/>
                <w:sz w:val="20"/>
                <w:szCs w:val="16"/>
              </w:rPr>
              <w:fldChar w:fldCharType="end"/>
            </w:r>
            <w:r w:rsidRPr="005E2CDF">
              <w:rPr>
                <w:smallCaps/>
                <w:sz w:val="20"/>
                <w:szCs w:val="16"/>
              </w:rPr>
              <w:t xml:space="preserve"> Other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5E2CDF" w:rsidRPr="00F957FC" w:rsidTr="00297B04">
        <w:tc>
          <w:tcPr>
            <w:tcW w:w="2106" w:type="dxa"/>
            <w:gridSpan w:val="5"/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80"/>
              <w:ind w:right="19"/>
              <w:jc w:val="right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Referral?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E2CDF" w:rsidRPr="004B51D5" w:rsidRDefault="005E2CDF" w:rsidP="004B51D5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16"/>
                <w:szCs w:val="20"/>
              </w:rPr>
            </w:pPr>
            <w:r w:rsidRPr="004B51D5">
              <w:rPr>
                <w:sz w:val="16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 w:rsidRPr="004B51D5">
              <w:rPr>
                <w:sz w:val="16"/>
                <w:szCs w:val="20"/>
              </w:rPr>
              <w:instrText xml:space="preserve"> FORMCHECKBOX </w:instrText>
            </w:r>
            <w:r w:rsidR="00A03F58">
              <w:rPr>
                <w:sz w:val="16"/>
                <w:szCs w:val="20"/>
              </w:rPr>
            </w:r>
            <w:r w:rsidR="00A03F58">
              <w:rPr>
                <w:sz w:val="16"/>
                <w:szCs w:val="20"/>
              </w:rPr>
              <w:fldChar w:fldCharType="separate"/>
            </w:r>
            <w:r w:rsidRPr="004B51D5">
              <w:rPr>
                <w:sz w:val="16"/>
                <w:szCs w:val="20"/>
              </w:rPr>
              <w:fldChar w:fldCharType="end"/>
            </w:r>
            <w:bookmarkEnd w:id="27"/>
            <w:r w:rsidRPr="004B51D5">
              <w:rPr>
                <w:sz w:val="16"/>
                <w:szCs w:val="20"/>
              </w:rPr>
              <w:t xml:space="preserve">Yes </w:t>
            </w:r>
            <w:r w:rsidRPr="004B51D5">
              <w:rPr>
                <w:sz w:val="16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"/>
            <w:r w:rsidRPr="004B51D5">
              <w:rPr>
                <w:sz w:val="16"/>
                <w:szCs w:val="20"/>
              </w:rPr>
              <w:instrText xml:space="preserve"> FORMCHECKBOX </w:instrText>
            </w:r>
            <w:r w:rsidR="00A03F58">
              <w:rPr>
                <w:sz w:val="16"/>
                <w:szCs w:val="20"/>
              </w:rPr>
            </w:r>
            <w:r w:rsidR="00A03F58">
              <w:rPr>
                <w:sz w:val="16"/>
                <w:szCs w:val="20"/>
              </w:rPr>
              <w:fldChar w:fldCharType="separate"/>
            </w:r>
            <w:r w:rsidRPr="004B51D5">
              <w:rPr>
                <w:sz w:val="16"/>
                <w:szCs w:val="20"/>
              </w:rPr>
              <w:fldChar w:fldCharType="end"/>
            </w:r>
            <w:bookmarkEnd w:id="28"/>
            <w:r w:rsidRPr="004B51D5">
              <w:rPr>
                <w:sz w:val="16"/>
                <w:szCs w:val="20"/>
              </w:rPr>
              <w:t xml:space="preserve"> No</w:t>
            </w:r>
          </w:p>
        </w:tc>
        <w:tc>
          <w:tcPr>
            <w:tcW w:w="1688" w:type="dxa"/>
            <w:gridSpan w:val="3"/>
            <w:shd w:val="clear" w:color="auto" w:fill="auto"/>
          </w:tcPr>
          <w:p w:rsidR="005E2CDF" w:rsidRPr="00CB4DB1" w:rsidRDefault="005E2CDF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right"/>
              <w:rPr>
                <w:b/>
                <w:szCs w:val="20"/>
              </w:rPr>
            </w:pPr>
            <w:r w:rsidRPr="00CB4DB1">
              <w:rPr>
                <w:b/>
                <w:szCs w:val="20"/>
              </w:rPr>
              <w:t>Referred by:</w:t>
            </w:r>
          </w:p>
        </w:tc>
        <w:tc>
          <w:tcPr>
            <w:tcW w:w="5426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</w:tr>
      <w:tr w:rsidR="005E2CDF" w:rsidRPr="00F957FC" w:rsidTr="00F957FC">
        <w:tc>
          <w:tcPr>
            <w:tcW w:w="11232" w:type="dxa"/>
            <w:gridSpan w:val="17"/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8"/>
                <w:szCs w:val="8"/>
              </w:rPr>
            </w:pPr>
          </w:p>
        </w:tc>
      </w:tr>
    </w:tbl>
    <w:p w:rsidR="007C3957" w:rsidRPr="00401988" w:rsidRDefault="007C3957" w:rsidP="00717EB7">
      <w:pPr>
        <w:tabs>
          <w:tab w:val="center" w:pos="5751"/>
          <w:tab w:val="right" w:pos="10584"/>
        </w:tabs>
        <w:ind w:left="675" w:right="936"/>
        <w:rPr>
          <w:sz w:val="10"/>
          <w:szCs w:val="8"/>
        </w:rPr>
      </w:pPr>
    </w:p>
    <w:tbl>
      <w:tblPr>
        <w:tblW w:w="11232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51"/>
        <w:gridCol w:w="4141"/>
        <w:gridCol w:w="2987"/>
        <w:gridCol w:w="837"/>
        <w:gridCol w:w="2538"/>
        <w:gridCol w:w="378"/>
      </w:tblGrid>
      <w:tr w:rsidR="007C3957" w:rsidRPr="00F957FC" w:rsidTr="00401988">
        <w:trPr>
          <w:trHeight w:val="260"/>
        </w:trPr>
        <w:tc>
          <w:tcPr>
            <w:tcW w:w="1123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C3957" w:rsidRPr="00F957FC" w:rsidRDefault="007C3957" w:rsidP="00401988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b/>
                <w:caps/>
                <w:sz w:val="20"/>
                <w:szCs w:val="20"/>
              </w:rPr>
            </w:pPr>
            <w:r w:rsidRPr="00F957FC">
              <w:rPr>
                <w:b/>
                <w:caps/>
                <w:sz w:val="20"/>
                <w:szCs w:val="20"/>
              </w:rPr>
              <w:t>emergency Information</w:t>
            </w:r>
          </w:p>
        </w:tc>
      </w:tr>
      <w:tr w:rsidR="007C3957" w:rsidRPr="00F957FC" w:rsidTr="00F957FC">
        <w:trPr>
          <w:trHeight w:val="54"/>
        </w:trPr>
        <w:tc>
          <w:tcPr>
            <w:tcW w:w="11232" w:type="dxa"/>
            <w:gridSpan w:val="6"/>
            <w:shd w:val="clear" w:color="auto" w:fill="auto"/>
          </w:tcPr>
          <w:p w:rsidR="007C3957" w:rsidRPr="00401988" w:rsidRDefault="007C395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18"/>
                <w:szCs w:val="20"/>
              </w:rPr>
            </w:pPr>
            <w:r w:rsidRPr="00401988">
              <w:rPr>
                <w:sz w:val="18"/>
                <w:szCs w:val="20"/>
              </w:rPr>
              <w:t>In case of emergency, please provide information for the nearest relative or designated contact person not at the patient’s address:</w:t>
            </w:r>
          </w:p>
        </w:tc>
      </w:tr>
      <w:tr w:rsidR="00FE6A80" w:rsidRPr="00F957FC" w:rsidTr="00297B04">
        <w:trPr>
          <w:trHeight w:val="297"/>
        </w:trPr>
        <w:tc>
          <w:tcPr>
            <w:tcW w:w="351" w:type="dxa"/>
            <w:shd w:val="clear" w:color="auto" w:fill="auto"/>
            <w:vAlign w:val="bottom"/>
          </w:tcPr>
          <w:p w:rsidR="00FE6A80" w:rsidRPr="00F957FC" w:rsidRDefault="00FE6A80" w:rsidP="00401988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E6A80" w:rsidRPr="00F957FC" w:rsidRDefault="0082508D" w:rsidP="00401988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="00FE6A80"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="00FE6A80" w:rsidRPr="00F957FC">
              <w:rPr>
                <w:noProof/>
                <w:sz w:val="20"/>
                <w:szCs w:val="20"/>
              </w:rPr>
              <w:t> </w:t>
            </w:r>
            <w:r w:rsidR="00FE6A80" w:rsidRPr="00F957FC">
              <w:rPr>
                <w:noProof/>
                <w:sz w:val="20"/>
                <w:szCs w:val="20"/>
              </w:rPr>
              <w:t> </w:t>
            </w:r>
            <w:r w:rsidR="00FE6A80" w:rsidRPr="00F957FC">
              <w:rPr>
                <w:noProof/>
                <w:sz w:val="20"/>
                <w:szCs w:val="20"/>
              </w:rPr>
              <w:t> </w:t>
            </w:r>
            <w:r w:rsidR="00FE6A80" w:rsidRPr="00F957FC">
              <w:rPr>
                <w:noProof/>
                <w:sz w:val="20"/>
                <w:szCs w:val="20"/>
              </w:rPr>
              <w:t> </w:t>
            </w:r>
            <w:r w:rsidR="00FE6A80"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98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E6A80" w:rsidRPr="00F957FC" w:rsidRDefault="0082508D" w:rsidP="00401988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="00FE6A80"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="00FE6A80" w:rsidRPr="00F957FC">
              <w:rPr>
                <w:noProof/>
                <w:sz w:val="20"/>
                <w:szCs w:val="20"/>
              </w:rPr>
              <w:t> </w:t>
            </w:r>
            <w:r w:rsidR="00FE6A80" w:rsidRPr="00F957FC">
              <w:rPr>
                <w:noProof/>
                <w:sz w:val="20"/>
                <w:szCs w:val="20"/>
              </w:rPr>
              <w:t> </w:t>
            </w:r>
            <w:r w:rsidR="00FE6A80" w:rsidRPr="00F957FC">
              <w:rPr>
                <w:noProof/>
                <w:sz w:val="20"/>
                <w:szCs w:val="20"/>
              </w:rPr>
              <w:t> </w:t>
            </w:r>
            <w:r w:rsidR="00FE6A80" w:rsidRPr="00F957FC">
              <w:rPr>
                <w:noProof/>
                <w:sz w:val="20"/>
                <w:szCs w:val="20"/>
              </w:rPr>
              <w:t> </w:t>
            </w:r>
            <w:r w:rsidR="00FE6A80"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837" w:type="dxa"/>
            <w:shd w:val="clear" w:color="auto" w:fill="auto"/>
            <w:vAlign w:val="bottom"/>
          </w:tcPr>
          <w:p w:rsidR="00FE6A80" w:rsidRPr="00F957FC" w:rsidRDefault="00FE6A80" w:rsidP="00401988">
            <w:pPr>
              <w:tabs>
                <w:tab w:val="center" w:pos="5751"/>
                <w:tab w:val="right" w:pos="10584"/>
              </w:tabs>
              <w:ind w:right="57"/>
              <w:jc w:val="right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Tel:</w:t>
            </w:r>
          </w:p>
        </w:tc>
        <w:tc>
          <w:tcPr>
            <w:tcW w:w="25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E6A80" w:rsidRPr="00F957FC" w:rsidRDefault="0082508D" w:rsidP="00401988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 w:rsidR="00FE6A80"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="00FE6A80" w:rsidRPr="00F957FC">
              <w:rPr>
                <w:noProof/>
                <w:sz w:val="20"/>
                <w:szCs w:val="20"/>
              </w:rPr>
              <w:t> </w:t>
            </w:r>
            <w:r w:rsidR="00FE6A80" w:rsidRPr="00F957FC">
              <w:rPr>
                <w:noProof/>
                <w:sz w:val="20"/>
                <w:szCs w:val="20"/>
              </w:rPr>
              <w:t> </w:t>
            </w:r>
            <w:r w:rsidR="00FE6A80" w:rsidRPr="00F957FC">
              <w:rPr>
                <w:noProof/>
                <w:sz w:val="20"/>
                <w:szCs w:val="20"/>
              </w:rPr>
              <w:t> </w:t>
            </w:r>
            <w:r w:rsidR="00FE6A80" w:rsidRPr="00F957FC">
              <w:rPr>
                <w:noProof/>
                <w:sz w:val="20"/>
                <w:szCs w:val="20"/>
              </w:rPr>
              <w:t> </w:t>
            </w:r>
            <w:r w:rsidR="00FE6A80"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78" w:type="dxa"/>
            <w:shd w:val="clear" w:color="auto" w:fill="auto"/>
            <w:vAlign w:val="bottom"/>
          </w:tcPr>
          <w:p w:rsidR="00FE6A80" w:rsidRPr="00F957FC" w:rsidRDefault="00FE6A80" w:rsidP="00401988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FE6A80" w:rsidRPr="00F957FC" w:rsidTr="00401988">
        <w:trPr>
          <w:trHeight w:val="51"/>
        </w:trPr>
        <w:tc>
          <w:tcPr>
            <w:tcW w:w="351" w:type="dxa"/>
            <w:shd w:val="clear" w:color="auto" w:fill="auto"/>
          </w:tcPr>
          <w:p w:rsidR="00FE6A80" w:rsidRPr="00F957FC" w:rsidRDefault="00FE6A80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</w:p>
        </w:tc>
        <w:tc>
          <w:tcPr>
            <w:tcW w:w="4141" w:type="dxa"/>
            <w:shd w:val="clear" w:color="auto" w:fill="auto"/>
          </w:tcPr>
          <w:p w:rsidR="00FE6A80" w:rsidRPr="00401988" w:rsidRDefault="00FE6A80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4"/>
                <w:szCs w:val="16"/>
              </w:rPr>
            </w:pPr>
            <w:r w:rsidRPr="00401988">
              <w:rPr>
                <w:smallCaps/>
                <w:sz w:val="14"/>
                <w:szCs w:val="16"/>
              </w:rPr>
              <w:t>Name</w:t>
            </w:r>
          </w:p>
        </w:tc>
        <w:tc>
          <w:tcPr>
            <w:tcW w:w="2987" w:type="dxa"/>
            <w:shd w:val="clear" w:color="auto" w:fill="auto"/>
          </w:tcPr>
          <w:p w:rsidR="00FE6A80" w:rsidRPr="00401988" w:rsidRDefault="00FE6A80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4"/>
                <w:szCs w:val="16"/>
              </w:rPr>
            </w:pPr>
            <w:r w:rsidRPr="00401988">
              <w:rPr>
                <w:smallCaps/>
                <w:sz w:val="14"/>
                <w:szCs w:val="16"/>
              </w:rPr>
              <w:t>Relationship</w:t>
            </w:r>
          </w:p>
        </w:tc>
        <w:tc>
          <w:tcPr>
            <w:tcW w:w="837" w:type="dxa"/>
            <w:shd w:val="clear" w:color="auto" w:fill="auto"/>
          </w:tcPr>
          <w:p w:rsidR="00FE6A80" w:rsidRPr="00F957FC" w:rsidRDefault="00FE6A80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</w:p>
        </w:tc>
        <w:tc>
          <w:tcPr>
            <w:tcW w:w="2538" w:type="dxa"/>
            <w:shd w:val="clear" w:color="auto" w:fill="auto"/>
          </w:tcPr>
          <w:p w:rsidR="00FE6A80" w:rsidRPr="00F957FC" w:rsidRDefault="00FE6A80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FE6A80" w:rsidRPr="00F957FC" w:rsidRDefault="00FE6A80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</w:p>
        </w:tc>
      </w:tr>
    </w:tbl>
    <w:p w:rsidR="007C3957" w:rsidRPr="00401988" w:rsidRDefault="007C3957" w:rsidP="00717EB7">
      <w:pPr>
        <w:tabs>
          <w:tab w:val="center" w:pos="5751"/>
          <w:tab w:val="right" w:pos="10584"/>
        </w:tabs>
        <w:ind w:left="675" w:right="936"/>
        <w:rPr>
          <w:sz w:val="10"/>
          <w:szCs w:val="8"/>
        </w:rPr>
      </w:pPr>
    </w:p>
    <w:tbl>
      <w:tblPr>
        <w:tblW w:w="11232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9"/>
        <w:gridCol w:w="187"/>
        <w:gridCol w:w="218"/>
        <w:gridCol w:w="54"/>
        <w:gridCol w:w="108"/>
        <w:gridCol w:w="9"/>
        <w:gridCol w:w="99"/>
        <w:gridCol w:w="990"/>
        <w:gridCol w:w="1118"/>
        <w:gridCol w:w="1676"/>
        <w:gridCol w:w="50"/>
        <w:gridCol w:w="306"/>
        <w:gridCol w:w="963"/>
        <w:gridCol w:w="45"/>
        <w:gridCol w:w="342"/>
        <w:gridCol w:w="45"/>
        <w:gridCol w:w="99"/>
        <w:gridCol w:w="54"/>
        <w:gridCol w:w="90"/>
        <w:gridCol w:w="9"/>
        <w:gridCol w:w="910"/>
        <w:gridCol w:w="53"/>
        <w:gridCol w:w="2472"/>
        <w:gridCol w:w="381"/>
      </w:tblGrid>
      <w:tr w:rsidR="003A5E07" w:rsidRPr="00F957FC" w:rsidTr="007161FF">
        <w:trPr>
          <w:trHeight w:val="259"/>
        </w:trPr>
        <w:tc>
          <w:tcPr>
            <w:tcW w:w="11232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A5E07" w:rsidRPr="00F957FC" w:rsidRDefault="003A5E07" w:rsidP="007161FF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b/>
                <w:caps/>
                <w:sz w:val="20"/>
                <w:szCs w:val="20"/>
              </w:rPr>
            </w:pPr>
            <w:r w:rsidRPr="00F957FC">
              <w:rPr>
                <w:b/>
                <w:caps/>
                <w:sz w:val="20"/>
                <w:szCs w:val="20"/>
              </w:rPr>
              <w:t>employment Information</w:t>
            </w:r>
          </w:p>
        </w:tc>
      </w:tr>
      <w:tr w:rsidR="003A5E07" w:rsidRPr="00F957FC" w:rsidTr="00297B04">
        <w:tc>
          <w:tcPr>
            <w:tcW w:w="1141" w:type="dxa"/>
            <w:gridSpan w:val="3"/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spacing w:before="80"/>
              <w:ind w:right="19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Employer:</w:t>
            </w:r>
          </w:p>
        </w:tc>
        <w:tc>
          <w:tcPr>
            <w:tcW w:w="4272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E07" w:rsidRPr="00F957FC" w:rsidRDefault="0082508D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="003A5E07"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364" w:type="dxa"/>
            <w:gridSpan w:val="4"/>
            <w:tcBorders>
              <w:bottom w:val="nil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Occupation:</w:t>
            </w:r>
          </w:p>
        </w:tc>
        <w:tc>
          <w:tcPr>
            <w:tcW w:w="4074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E07" w:rsidRPr="00F957FC" w:rsidRDefault="0082508D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 w:rsidR="003A5E07"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</w:tr>
      <w:tr w:rsidR="003A5E07" w:rsidRPr="00F957FC" w:rsidTr="00297B04">
        <w:trPr>
          <w:trHeight w:val="278"/>
        </w:trPr>
        <w:tc>
          <w:tcPr>
            <w:tcW w:w="1141" w:type="dxa"/>
            <w:gridSpan w:val="3"/>
            <w:shd w:val="clear" w:color="auto" w:fill="auto"/>
            <w:vAlign w:val="bottom"/>
          </w:tcPr>
          <w:p w:rsidR="003A5E07" w:rsidRPr="00F957FC" w:rsidRDefault="003A5E07" w:rsidP="00401988">
            <w:pPr>
              <w:tabs>
                <w:tab w:val="center" w:pos="5751"/>
                <w:tab w:val="right" w:pos="10584"/>
              </w:tabs>
              <w:ind w:right="19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Address:</w:t>
            </w:r>
          </w:p>
        </w:tc>
        <w:tc>
          <w:tcPr>
            <w:tcW w:w="6122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A5E07" w:rsidRPr="00F957FC" w:rsidRDefault="0082508D" w:rsidP="00401988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A5E07"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3588" w:type="dxa"/>
            <w:gridSpan w:val="6"/>
            <w:shd w:val="clear" w:color="auto" w:fill="auto"/>
            <w:vAlign w:val="bottom"/>
          </w:tcPr>
          <w:p w:rsidR="003A5E07" w:rsidRPr="00F957FC" w:rsidRDefault="003A5E07" w:rsidP="00401988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A5E07" w:rsidRPr="00F957FC" w:rsidRDefault="003A5E07" w:rsidP="00401988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3A5E07" w:rsidRPr="00F957FC" w:rsidTr="00297B04">
        <w:tc>
          <w:tcPr>
            <w:tcW w:w="1141" w:type="dxa"/>
            <w:gridSpan w:val="3"/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20"/>
                <w:szCs w:val="20"/>
              </w:rPr>
            </w:pPr>
          </w:p>
        </w:tc>
        <w:tc>
          <w:tcPr>
            <w:tcW w:w="6122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A5E07" w:rsidRPr="00E9165A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14"/>
                <w:szCs w:val="16"/>
              </w:rPr>
            </w:pPr>
            <w:r w:rsidRPr="00E9165A">
              <w:rPr>
                <w:smallCaps/>
                <w:sz w:val="14"/>
                <w:szCs w:val="16"/>
              </w:rPr>
              <w:t>Address Line 1</w:t>
            </w:r>
          </w:p>
        </w:tc>
        <w:tc>
          <w:tcPr>
            <w:tcW w:w="1063" w:type="dxa"/>
            <w:gridSpan w:val="4"/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jc w:val="right"/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t>Work:</w:t>
            </w:r>
          </w:p>
        </w:tc>
        <w:tc>
          <w:tcPr>
            <w:tcW w:w="252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A5E07" w:rsidRPr="00F957FC" w:rsidRDefault="0082508D" w:rsidP="00401988">
            <w:pPr>
              <w:tabs>
                <w:tab w:val="right" w:pos="2258"/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A5E07"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  <w:r w:rsidR="003A5E07" w:rsidRPr="00F957FC">
              <w:rPr>
                <w:sz w:val="20"/>
                <w:szCs w:val="20"/>
              </w:rPr>
              <w:tab/>
            </w: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3A5E07" w:rsidRPr="00F957FC" w:rsidTr="00297B04">
        <w:tc>
          <w:tcPr>
            <w:tcW w:w="1141" w:type="dxa"/>
            <w:gridSpan w:val="3"/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20"/>
                <w:szCs w:val="20"/>
              </w:rPr>
            </w:pPr>
          </w:p>
        </w:tc>
        <w:tc>
          <w:tcPr>
            <w:tcW w:w="6122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E07" w:rsidRPr="00F957FC" w:rsidRDefault="0082508D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A5E07"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gridSpan w:val="4"/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jc w:val="right"/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t>Direct: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E07" w:rsidRPr="00F957FC" w:rsidRDefault="0082508D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A5E07"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3A5E07" w:rsidRPr="00F957FC" w:rsidTr="00297B04">
        <w:tc>
          <w:tcPr>
            <w:tcW w:w="1141" w:type="dxa"/>
            <w:gridSpan w:val="3"/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20"/>
                <w:szCs w:val="20"/>
              </w:rPr>
            </w:pPr>
          </w:p>
        </w:tc>
        <w:tc>
          <w:tcPr>
            <w:tcW w:w="6122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A5E07" w:rsidRPr="00E9165A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4"/>
                <w:szCs w:val="16"/>
              </w:rPr>
            </w:pPr>
            <w:r w:rsidRPr="00E9165A">
              <w:rPr>
                <w:smallCaps/>
                <w:sz w:val="14"/>
                <w:szCs w:val="16"/>
              </w:rPr>
              <w:t>Address Line 2</w:t>
            </w:r>
          </w:p>
        </w:tc>
        <w:tc>
          <w:tcPr>
            <w:tcW w:w="1063" w:type="dxa"/>
            <w:gridSpan w:val="4"/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jc w:val="right"/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t>Other: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E07" w:rsidRPr="00F957FC" w:rsidRDefault="0082508D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A5E07"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3A5E07" w:rsidRPr="00F957FC" w:rsidTr="00CB4DB1">
        <w:tc>
          <w:tcPr>
            <w:tcW w:w="1141" w:type="dxa"/>
            <w:gridSpan w:val="3"/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20"/>
                <w:szCs w:val="20"/>
              </w:rPr>
            </w:pPr>
          </w:p>
        </w:tc>
        <w:tc>
          <w:tcPr>
            <w:tcW w:w="2596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E07" w:rsidRPr="00F957FC" w:rsidRDefault="0082508D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A5E07"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E07" w:rsidRPr="00F957FC" w:rsidRDefault="0082508D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A5E07"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5E07" w:rsidRPr="00F957FC" w:rsidRDefault="0082508D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A5E07"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gridSpan w:val="4"/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jc w:val="right"/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t>Pager: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E07" w:rsidRPr="00F957FC" w:rsidRDefault="0082508D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A5E07"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3A5E07" w:rsidRPr="00F957FC" w:rsidTr="00CB4DB1">
        <w:tc>
          <w:tcPr>
            <w:tcW w:w="1141" w:type="dxa"/>
            <w:gridSpan w:val="3"/>
            <w:tcBorders>
              <w:bottom w:val="nil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20"/>
                <w:szCs w:val="20"/>
              </w:rPr>
            </w:pPr>
          </w:p>
        </w:tc>
        <w:tc>
          <w:tcPr>
            <w:tcW w:w="2596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A5E07" w:rsidRPr="00E9165A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4"/>
                <w:szCs w:val="16"/>
              </w:rPr>
            </w:pPr>
            <w:r w:rsidRPr="00E9165A">
              <w:rPr>
                <w:smallCaps/>
                <w:sz w:val="14"/>
                <w:szCs w:val="16"/>
              </w:rPr>
              <w:t>City</w:t>
            </w:r>
          </w:p>
        </w:tc>
        <w:tc>
          <w:tcPr>
            <w:tcW w:w="167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3A5E07" w:rsidRPr="00E9165A" w:rsidRDefault="003A5E07" w:rsidP="00401988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4"/>
                <w:szCs w:val="16"/>
              </w:rPr>
            </w:pPr>
            <w:r w:rsidRPr="00E9165A">
              <w:rPr>
                <w:smallCaps/>
                <w:sz w:val="14"/>
                <w:szCs w:val="16"/>
              </w:rPr>
              <w:t>S</w:t>
            </w:r>
            <w:r w:rsidR="00401988">
              <w:rPr>
                <w:smallCaps/>
                <w:sz w:val="14"/>
                <w:szCs w:val="16"/>
              </w:rPr>
              <w:t>tate</w:t>
            </w:r>
          </w:p>
        </w:tc>
        <w:tc>
          <w:tcPr>
            <w:tcW w:w="1850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A5E07" w:rsidRPr="00E9165A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4"/>
                <w:szCs w:val="16"/>
              </w:rPr>
            </w:pPr>
            <w:r w:rsidRPr="00E9165A">
              <w:rPr>
                <w:smallCaps/>
                <w:sz w:val="14"/>
                <w:szCs w:val="16"/>
              </w:rPr>
              <w:t>ZIP Code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jc w:val="right"/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t>Fax: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E07" w:rsidRPr="00F957FC" w:rsidRDefault="0082508D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A5E07"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="003A5E07"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5E07" w:rsidRPr="00F957FC" w:rsidRDefault="003A5E07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102A75" w:rsidRPr="00F957FC" w:rsidTr="00CB4DB1">
        <w:tc>
          <w:tcPr>
            <w:tcW w:w="11232" w:type="dxa"/>
            <w:gridSpan w:val="2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2A75" w:rsidRPr="00F957FC" w:rsidRDefault="00102A75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8"/>
                <w:szCs w:val="8"/>
              </w:rPr>
            </w:pPr>
          </w:p>
        </w:tc>
      </w:tr>
      <w:tr w:rsidR="00CB4DB1" w:rsidRPr="00F957FC" w:rsidTr="00CB4DB1">
        <w:tc>
          <w:tcPr>
            <w:tcW w:w="11232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4DB1" w:rsidRPr="00F957FC" w:rsidRDefault="00CB4DB1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8"/>
                <w:szCs w:val="8"/>
              </w:rPr>
            </w:pPr>
          </w:p>
        </w:tc>
      </w:tr>
      <w:tr w:rsidR="00CB4DB1" w:rsidRPr="00F957FC" w:rsidTr="00CB4DB1">
        <w:trPr>
          <w:trHeight w:val="296"/>
        </w:trPr>
        <w:tc>
          <w:tcPr>
            <w:tcW w:w="546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B4DB1" w:rsidRPr="00F957FC" w:rsidRDefault="00CB4DB1" w:rsidP="00E146B6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PRIMARY </w:t>
            </w:r>
            <w:r w:rsidRPr="00F957FC">
              <w:rPr>
                <w:b/>
                <w:caps/>
                <w:sz w:val="20"/>
                <w:szCs w:val="20"/>
              </w:rPr>
              <w:t>insurance Information</w:t>
            </w:r>
            <w:r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DB1" w:rsidRPr="00F957FC" w:rsidRDefault="00CB4DB1" w:rsidP="00E146B6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B4DB1" w:rsidRPr="00F957FC" w:rsidRDefault="00CB4DB1" w:rsidP="00E146B6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SECONDARY </w:t>
            </w:r>
            <w:r w:rsidRPr="00F957FC">
              <w:rPr>
                <w:b/>
                <w:caps/>
                <w:sz w:val="20"/>
                <w:szCs w:val="20"/>
              </w:rPr>
              <w:t>insurance Information</w:t>
            </w:r>
          </w:p>
        </w:tc>
      </w:tr>
      <w:tr w:rsidR="00CB4DB1" w:rsidRPr="00F957FC" w:rsidTr="00CB4DB1">
        <w:trPr>
          <w:trHeight w:val="288"/>
        </w:trPr>
        <w:tc>
          <w:tcPr>
            <w:tcW w:w="954" w:type="dxa"/>
            <w:gridSpan w:val="2"/>
            <w:shd w:val="clear" w:color="auto" w:fill="auto"/>
            <w:vAlign w:val="bottom"/>
          </w:tcPr>
          <w:p w:rsidR="00CB4DB1" w:rsidRPr="001C42E6" w:rsidRDefault="00CB4DB1" w:rsidP="00E146B6">
            <w:pPr>
              <w:tabs>
                <w:tab w:val="center" w:pos="5751"/>
                <w:tab w:val="right" w:pos="10584"/>
              </w:tabs>
              <w:spacing w:before="80"/>
              <w:ind w:left="-45"/>
              <w:rPr>
                <w:sz w:val="16"/>
                <w:szCs w:val="20"/>
              </w:rPr>
            </w:pPr>
            <w:r w:rsidRPr="001C42E6">
              <w:rPr>
                <w:sz w:val="16"/>
                <w:szCs w:val="20"/>
              </w:rPr>
              <w:t>Subscriber</w:t>
            </w:r>
          </w:p>
        </w:tc>
        <w:tc>
          <w:tcPr>
            <w:tcW w:w="450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B1" w:rsidRPr="00F957FC" w:rsidRDefault="00CB4DB1" w:rsidP="00E146B6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DB1" w:rsidRPr="00F957FC" w:rsidRDefault="00CB4DB1" w:rsidP="00E146B6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B4DB1" w:rsidRPr="00F957FC" w:rsidRDefault="00CB4DB1" w:rsidP="00E146B6">
            <w:pPr>
              <w:tabs>
                <w:tab w:val="center" w:pos="5751"/>
                <w:tab w:val="right" w:pos="10584"/>
              </w:tabs>
              <w:spacing w:before="80"/>
              <w:ind w:left="-45" w:right="-18"/>
              <w:rPr>
                <w:sz w:val="20"/>
                <w:szCs w:val="20"/>
              </w:rPr>
            </w:pPr>
            <w:r w:rsidRPr="001C42E6">
              <w:rPr>
                <w:sz w:val="16"/>
                <w:szCs w:val="20"/>
              </w:rPr>
              <w:t>Subscriber</w:t>
            </w:r>
          </w:p>
        </w:tc>
        <w:tc>
          <w:tcPr>
            <w:tcW w:w="450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B4DB1" w:rsidRPr="00F957FC" w:rsidRDefault="00CB4DB1" w:rsidP="00E146B6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</w:tr>
      <w:tr w:rsidR="00CB4DB1" w:rsidRPr="00F957FC" w:rsidTr="00E146B6">
        <w:tc>
          <w:tcPr>
            <w:tcW w:w="945" w:type="dxa"/>
            <w:shd w:val="clear" w:color="auto" w:fill="auto"/>
            <w:vAlign w:val="bottom"/>
          </w:tcPr>
          <w:p w:rsidR="00CB4DB1" w:rsidRPr="00F957FC" w:rsidRDefault="00CB4DB1" w:rsidP="00E146B6">
            <w:pPr>
              <w:tabs>
                <w:tab w:val="center" w:pos="5751"/>
                <w:tab w:val="right" w:pos="10584"/>
              </w:tabs>
              <w:ind w:right="19"/>
              <w:rPr>
                <w:smallCaps/>
                <w:sz w:val="16"/>
                <w:szCs w:val="16"/>
              </w:rPr>
            </w:pPr>
          </w:p>
        </w:tc>
        <w:tc>
          <w:tcPr>
            <w:tcW w:w="4518" w:type="dxa"/>
            <w:gridSpan w:val="11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CB4DB1" w:rsidRPr="00E9165A" w:rsidRDefault="00CB4DB1" w:rsidP="00E146B6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smallCaps/>
                <w:sz w:val="14"/>
                <w:szCs w:val="16"/>
              </w:rPr>
            </w:pPr>
            <w:r w:rsidRPr="00E9165A">
              <w:rPr>
                <w:smallCaps/>
                <w:sz w:val="14"/>
                <w:szCs w:val="16"/>
              </w:rPr>
              <w:t>Last</w:t>
            </w:r>
            <w:r>
              <w:rPr>
                <w:smallCaps/>
                <w:sz w:val="14"/>
                <w:szCs w:val="16"/>
              </w:rPr>
              <w:t>, First, Middle Initial</w:t>
            </w: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DB1" w:rsidRPr="00E9165A" w:rsidRDefault="00CB4DB1" w:rsidP="00E146B6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4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B4DB1" w:rsidRPr="00E9165A" w:rsidRDefault="00CB4DB1" w:rsidP="00E146B6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4"/>
                <w:szCs w:val="16"/>
              </w:rPr>
            </w:pPr>
          </w:p>
        </w:tc>
        <w:tc>
          <w:tcPr>
            <w:tcW w:w="4500" w:type="dxa"/>
            <w:gridSpan w:val="11"/>
            <w:tcBorders>
              <w:top w:val="dotted" w:sz="4" w:space="0" w:color="auto"/>
              <w:bottom w:val="nil"/>
            </w:tcBorders>
            <w:shd w:val="clear" w:color="auto" w:fill="auto"/>
          </w:tcPr>
          <w:p w:rsidR="00CB4DB1" w:rsidRPr="00F957FC" w:rsidRDefault="00CB4DB1" w:rsidP="00E146B6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smallCaps/>
                <w:sz w:val="16"/>
                <w:szCs w:val="16"/>
              </w:rPr>
            </w:pPr>
            <w:r w:rsidRPr="00E9165A">
              <w:rPr>
                <w:smallCaps/>
                <w:sz w:val="14"/>
                <w:szCs w:val="16"/>
              </w:rPr>
              <w:t>Last</w:t>
            </w:r>
            <w:r>
              <w:rPr>
                <w:smallCaps/>
                <w:sz w:val="14"/>
                <w:szCs w:val="16"/>
              </w:rPr>
              <w:t>, First, Middle Initial</w:t>
            </w:r>
          </w:p>
        </w:tc>
      </w:tr>
      <w:tr w:rsidR="00CB4DB1" w:rsidRPr="00F957FC" w:rsidTr="00E146B6">
        <w:trPr>
          <w:trHeight w:val="288"/>
        </w:trPr>
        <w:tc>
          <w:tcPr>
            <w:tcW w:w="1359" w:type="dxa"/>
            <w:gridSpan w:val="4"/>
            <w:shd w:val="clear" w:color="auto" w:fill="auto"/>
            <w:vAlign w:val="bottom"/>
          </w:tcPr>
          <w:p w:rsidR="00CB4DB1" w:rsidRPr="001C42E6" w:rsidRDefault="00CB4DB1" w:rsidP="00E146B6">
            <w:pPr>
              <w:tabs>
                <w:tab w:val="center" w:pos="5751"/>
                <w:tab w:val="right" w:pos="10584"/>
              </w:tabs>
              <w:ind w:left="-45" w:right="-18"/>
              <w:rPr>
                <w:sz w:val="16"/>
                <w:szCs w:val="20"/>
              </w:rPr>
            </w:pPr>
            <w:r w:rsidRPr="001C42E6">
              <w:rPr>
                <w:sz w:val="16"/>
                <w:szCs w:val="20"/>
              </w:rPr>
              <w:t>Subscriber D</w:t>
            </w:r>
            <w:r>
              <w:rPr>
                <w:sz w:val="16"/>
                <w:szCs w:val="20"/>
              </w:rPr>
              <w:t>OB</w:t>
            </w:r>
          </w:p>
        </w:tc>
        <w:tc>
          <w:tcPr>
            <w:tcW w:w="4104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B1" w:rsidRPr="001C42E6" w:rsidRDefault="00CB4DB1" w:rsidP="00E146B6">
            <w:pPr>
              <w:tabs>
                <w:tab w:val="center" w:pos="5751"/>
                <w:tab w:val="right" w:pos="10584"/>
              </w:tabs>
              <w:ind w:left="-45" w:right="57"/>
              <w:rPr>
                <w:sz w:val="16"/>
                <w:szCs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DB1" w:rsidRPr="00F957FC" w:rsidRDefault="00CB4DB1" w:rsidP="00E146B6">
            <w:pPr>
              <w:tabs>
                <w:tab w:val="center" w:pos="5751"/>
                <w:tab w:val="right" w:pos="10584"/>
              </w:tabs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B4DB1" w:rsidRPr="00F957FC" w:rsidRDefault="00CB4DB1" w:rsidP="00E146B6">
            <w:pPr>
              <w:tabs>
                <w:tab w:val="center" w:pos="5751"/>
                <w:tab w:val="right" w:pos="10584"/>
              </w:tabs>
              <w:ind w:left="-27" w:right="-108"/>
              <w:rPr>
                <w:sz w:val="20"/>
                <w:szCs w:val="20"/>
              </w:rPr>
            </w:pPr>
            <w:r w:rsidRPr="00E43AB9">
              <w:rPr>
                <w:sz w:val="16"/>
                <w:szCs w:val="20"/>
              </w:rPr>
              <w:t xml:space="preserve">Subscriber </w:t>
            </w:r>
            <w:r>
              <w:rPr>
                <w:sz w:val="16"/>
                <w:szCs w:val="20"/>
              </w:rPr>
              <w:t>DOB</w:t>
            </w:r>
          </w:p>
        </w:tc>
        <w:tc>
          <w:tcPr>
            <w:tcW w:w="4113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B4DB1" w:rsidRPr="00F957FC" w:rsidRDefault="00CB4DB1" w:rsidP="00E146B6">
            <w:pPr>
              <w:tabs>
                <w:tab w:val="center" w:pos="5751"/>
                <w:tab w:val="right" w:pos="10584"/>
              </w:tabs>
              <w:ind w:right="-108"/>
              <w:rPr>
                <w:sz w:val="20"/>
                <w:szCs w:val="20"/>
              </w:rPr>
            </w:pPr>
          </w:p>
        </w:tc>
      </w:tr>
      <w:tr w:rsidR="00CB4DB1" w:rsidRPr="00F957FC" w:rsidTr="00E146B6">
        <w:trPr>
          <w:trHeight w:val="360"/>
        </w:trPr>
        <w:tc>
          <w:tcPr>
            <w:tcW w:w="1359" w:type="dxa"/>
            <w:gridSpan w:val="4"/>
            <w:shd w:val="clear" w:color="auto" w:fill="auto"/>
            <w:vAlign w:val="bottom"/>
          </w:tcPr>
          <w:p w:rsidR="00CB4DB1" w:rsidRPr="001C42E6" w:rsidRDefault="00CB4DB1" w:rsidP="00E146B6">
            <w:pPr>
              <w:tabs>
                <w:tab w:val="center" w:pos="5751"/>
                <w:tab w:val="right" w:pos="10584"/>
              </w:tabs>
              <w:ind w:left="-45" w:right="-18"/>
              <w:rPr>
                <w:sz w:val="16"/>
                <w:szCs w:val="20"/>
              </w:rPr>
            </w:pPr>
            <w:r w:rsidRPr="00E43AB9">
              <w:rPr>
                <w:sz w:val="16"/>
                <w:szCs w:val="20"/>
              </w:rPr>
              <w:t>Subscriber SSN</w:t>
            </w:r>
          </w:p>
        </w:tc>
        <w:tc>
          <w:tcPr>
            <w:tcW w:w="4104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B1" w:rsidRPr="001C42E6" w:rsidRDefault="00CB4DB1" w:rsidP="00E146B6">
            <w:pPr>
              <w:tabs>
                <w:tab w:val="center" w:pos="5751"/>
                <w:tab w:val="right" w:pos="10584"/>
              </w:tabs>
              <w:ind w:left="-45" w:right="57"/>
              <w:rPr>
                <w:sz w:val="16"/>
                <w:szCs w:val="20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DB1" w:rsidRPr="00F957FC" w:rsidRDefault="00CB4DB1" w:rsidP="00E146B6">
            <w:pPr>
              <w:tabs>
                <w:tab w:val="center" w:pos="5751"/>
                <w:tab w:val="right" w:pos="10584"/>
              </w:tabs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B4DB1" w:rsidRPr="00F957FC" w:rsidRDefault="00CB4DB1" w:rsidP="00E146B6">
            <w:pPr>
              <w:tabs>
                <w:tab w:val="center" w:pos="5751"/>
                <w:tab w:val="right" w:pos="10584"/>
              </w:tabs>
              <w:ind w:left="-27" w:right="-108"/>
              <w:rPr>
                <w:sz w:val="20"/>
                <w:szCs w:val="20"/>
              </w:rPr>
            </w:pPr>
            <w:r w:rsidRPr="00E43AB9">
              <w:rPr>
                <w:sz w:val="16"/>
                <w:szCs w:val="20"/>
              </w:rPr>
              <w:t>Subscriber SSN</w:t>
            </w:r>
          </w:p>
        </w:tc>
        <w:tc>
          <w:tcPr>
            <w:tcW w:w="4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B4DB1" w:rsidRPr="00F957FC" w:rsidRDefault="00CB4DB1" w:rsidP="00E146B6">
            <w:pPr>
              <w:tabs>
                <w:tab w:val="center" w:pos="5751"/>
                <w:tab w:val="right" w:pos="10584"/>
              </w:tabs>
              <w:ind w:right="-108"/>
              <w:rPr>
                <w:sz w:val="20"/>
                <w:szCs w:val="20"/>
              </w:rPr>
            </w:pPr>
          </w:p>
        </w:tc>
      </w:tr>
      <w:tr w:rsidR="00CB4DB1" w:rsidRPr="00F957FC" w:rsidTr="00E146B6">
        <w:trPr>
          <w:trHeight w:val="360"/>
        </w:trPr>
        <w:tc>
          <w:tcPr>
            <w:tcW w:w="1629" w:type="dxa"/>
            <w:gridSpan w:val="8"/>
            <w:tcBorders>
              <w:bottom w:val="nil"/>
            </w:tcBorders>
            <w:shd w:val="clear" w:color="auto" w:fill="auto"/>
            <w:vAlign w:val="bottom"/>
          </w:tcPr>
          <w:p w:rsidR="00CB4DB1" w:rsidRPr="001C42E6" w:rsidRDefault="00CB4DB1" w:rsidP="00E146B6">
            <w:pPr>
              <w:tabs>
                <w:tab w:val="center" w:pos="5751"/>
                <w:tab w:val="right" w:pos="10584"/>
              </w:tabs>
              <w:ind w:left="-45" w:right="-108"/>
              <w:rPr>
                <w:sz w:val="16"/>
                <w:szCs w:val="20"/>
              </w:rPr>
            </w:pPr>
            <w:r w:rsidRPr="001C42E6">
              <w:rPr>
                <w:sz w:val="16"/>
                <w:szCs w:val="20"/>
              </w:rPr>
              <w:t>Subscriber Employer</w:t>
            </w:r>
          </w:p>
        </w:tc>
        <w:tc>
          <w:tcPr>
            <w:tcW w:w="383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B1" w:rsidRPr="001C42E6" w:rsidRDefault="00CB4DB1" w:rsidP="00E146B6">
            <w:pPr>
              <w:tabs>
                <w:tab w:val="center" w:pos="5751"/>
                <w:tab w:val="right" w:pos="10584"/>
              </w:tabs>
              <w:ind w:left="-45" w:right="57"/>
              <w:rPr>
                <w:sz w:val="16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DB1" w:rsidRPr="001C42E6" w:rsidRDefault="00CB4DB1" w:rsidP="00E146B6">
            <w:pPr>
              <w:tabs>
                <w:tab w:val="center" w:pos="5751"/>
                <w:tab w:val="right" w:pos="10584"/>
              </w:tabs>
              <w:ind w:left="-45" w:right="57"/>
              <w:rPr>
                <w:sz w:val="16"/>
                <w:szCs w:val="20"/>
              </w:rPr>
            </w:pPr>
          </w:p>
        </w:tc>
        <w:tc>
          <w:tcPr>
            <w:tcW w:w="1647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B4DB1" w:rsidRPr="001C42E6" w:rsidRDefault="00CB4DB1" w:rsidP="00E146B6">
            <w:pPr>
              <w:tabs>
                <w:tab w:val="center" w:pos="5751"/>
                <w:tab w:val="right" w:pos="10584"/>
              </w:tabs>
              <w:ind w:left="-45" w:right="-81"/>
              <w:rPr>
                <w:sz w:val="16"/>
                <w:szCs w:val="20"/>
              </w:rPr>
            </w:pPr>
            <w:r w:rsidRPr="001C42E6">
              <w:rPr>
                <w:sz w:val="16"/>
                <w:szCs w:val="20"/>
              </w:rPr>
              <w:t>Subscriber Employer</w:t>
            </w:r>
          </w:p>
        </w:tc>
        <w:tc>
          <w:tcPr>
            <w:tcW w:w="3816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B4DB1" w:rsidRPr="00F957FC" w:rsidRDefault="00CB4DB1" w:rsidP="00E146B6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CB4DB1" w:rsidRPr="00F957FC" w:rsidTr="00E146B6">
        <w:trPr>
          <w:trHeight w:val="288"/>
        </w:trPr>
        <w:tc>
          <w:tcPr>
            <w:tcW w:w="1629" w:type="dxa"/>
            <w:gridSpan w:val="8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B4DB1" w:rsidRPr="001C42E6" w:rsidRDefault="00CB4DB1" w:rsidP="00E146B6">
            <w:pPr>
              <w:tabs>
                <w:tab w:val="center" w:pos="5751"/>
                <w:tab w:val="right" w:pos="10584"/>
              </w:tabs>
              <w:spacing w:before="80"/>
              <w:ind w:left="-45" w:right="19"/>
              <w:rPr>
                <w:sz w:val="16"/>
                <w:szCs w:val="20"/>
              </w:rPr>
            </w:pPr>
            <w:r w:rsidRPr="001C42E6">
              <w:rPr>
                <w:sz w:val="16"/>
                <w:szCs w:val="20"/>
              </w:rPr>
              <w:t>Patient Relationship to Subscriber</w:t>
            </w:r>
          </w:p>
        </w:tc>
        <w:tc>
          <w:tcPr>
            <w:tcW w:w="3834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DB1" w:rsidRPr="00F957FC" w:rsidRDefault="00CB4DB1" w:rsidP="00E146B6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4"/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A03F58">
              <w:rPr>
                <w:smallCaps/>
                <w:sz w:val="16"/>
                <w:szCs w:val="16"/>
              </w:rPr>
            </w:r>
            <w:r w:rsidR="00A03F58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bookmarkEnd w:id="35"/>
            <w:r w:rsidRPr="00F957FC">
              <w:rPr>
                <w:smallCaps/>
                <w:sz w:val="16"/>
                <w:szCs w:val="16"/>
              </w:rPr>
              <w:t xml:space="preserve">Self 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"/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A03F58">
              <w:rPr>
                <w:smallCaps/>
                <w:sz w:val="16"/>
                <w:szCs w:val="16"/>
              </w:rPr>
            </w:r>
            <w:r w:rsidR="00A03F58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bookmarkEnd w:id="36"/>
            <w:r w:rsidRPr="00F957FC">
              <w:rPr>
                <w:smallCaps/>
                <w:sz w:val="16"/>
                <w:szCs w:val="16"/>
              </w:rPr>
              <w:t xml:space="preserve">Spouse 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6"/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A03F58">
              <w:rPr>
                <w:smallCaps/>
                <w:sz w:val="16"/>
                <w:szCs w:val="16"/>
              </w:rPr>
            </w:r>
            <w:r w:rsidR="00A03F58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bookmarkEnd w:id="37"/>
            <w:r w:rsidRPr="00F957FC">
              <w:rPr>
                <w:smallCaps/>
                <w:sz w:val="16"/>
                <w:szCs w:val="16"/>
              </w:rPr>
              <w:t>Child</w:t>
            </w:r>
            <w:r>
              <w:rPr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B1" w:rsidRPr="00F957FC" w:rsidRDefault="00CB4DB1" w:rsidP="00E146B6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7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B4DB1" w:rsidRPr="001C42E6" w:rsidRDefault="00CB4DB1" w:rsidP="00E146B6">
            <w:pPr>
              <w:tabs>
                <w:tab w:val="center" w:pos="5751"/>
                <w:tab w:val="right" w:pos="10584"/>
              </w:tabs>
              <w:spacing w:before="80"/>
              <w:ind w:left="-45" w:right="19"/>
              <w:rPr>
                <w:sz w:val="16"/>
                <w:szCs w:val="20"/>
              </w:rPr>
            </w:pPr>
            <w:r w:rsidRPr="001C42E6">
              <w:rPr>
                <w:sz w:val="16"/>
                <w:szCs w:val="20"/>
              </w:rPr>
              <w:t>Patient Relationship to Subscriber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:rsidR="00CB4DB1" w:rsidRPr="00F957FC" w:rsidRDefault="00CB4DB1" w:rsidP="00E146B6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A03F58">
              <w:rPr>
                <w:smallCaps/>
                <w:sz w:val="16"/>
                <w:szCs w:val="16"/>
              </w:rPr>
            </w:r>
            <w:r w:rsidR="00A03F58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r w:rsidRPr="00F957FC">
              <w:rPr>
                <w:smallCaps/>
                <w:sz w:val="16"/>
                <w:szCs w:val="16"/>
              </w:rPr>
              <w:t xml:space="preserve">Self 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A03F58">
              <w:rPr>
                <w:smallCaps/>
                <w:sz w:val="16"/>
                <w:szCs w:val="16"/>
              </w:rPr>
            </w:r>
            <w:r w:rsidR="00A03F58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r w:rsidRPr="00F957FC">
              <w:rPr>
                <w:smallCaps/>
                <w:sz w:val="16"/>
                <w:szCs w:val="16"/>
              </w:rPr>
              <w:t xml:space="preserve">Spouse 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A03F58">
              <w:rPr>
                <w:smallCaps/>
                <w:sz w:val="16"/>
                <w:szCs w:val="16"/>
              </w:rPr>
            </w:r>
            <w:r w:rsidR="00A03F58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r w:rsidRPr="00F957FC">
              <w:rPr>
                <w:smallCaps/>
                <w:sz w:val="16"/>
                <w:szCs w:val="16"/>
              </w:rPr>
              <w:t>Child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F957FC">
              <w:rPr>
                <w:smallCaps/>
                <w:sz w:val="16"/>
                <w:szCs w:val="16"/>
              </w:rPr>
              <w:t xml:space="preserve"> </w:t>
            </w:r>
          </w:p>
        </w:tc>
      </w:tr>
      <w:tr w:rsidR="00CB4DB1" w:rsidRPr="00F957FC" w:rsidTr="00E146B6">
        <w:trPr>
          <w:trHeight w:val="288"/>
        </w:trPr>
        <w:tc>
          <w:tcPr>
            <w:tcW w:w="1629" w:type="dxa"/>
            <w:gridSpan w:val="8"/>
            <w:vMerge/>
            <w:tcBorders>
              <w:bottom w:val="nil"/>
            </w:tcBorders>
            <w:shd w:val="clear" w:color="auto" w:fill="auto"/>
            <w:vAlign w:val="center"/>
          </w:tcPr>
          <w:p w:rsidR="00CB4DB1" w:rsidRPr="001C42E6" w:rsidRDefault="00CB4DB1" w:rsidP="00E146B6">
            <w:pPr>
              <w:tabs>
                <w:tab w:val="center" w:pos="5751"/>
                <w:tab w:val="right" w:pos="10584"/>
              </w:tabs>
              <w:spacing w:before="80"/>
              <w:ind w:left="-45" w:right="19"/>
              <w:rPr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B4DB1" w:rsidRPr="00F957FC" w:rsidRDefault="00CB4DB1" w:rsidP="00E146B6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7"/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A03F58">
              <w:rPr>
                <w:smallCaps/>
                <w:sz w:val="16"/>
                <w:szCs w:val="16"/>
              </w:rPr>
            </w:r>
            <w:r w:rsidR="00A03F58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bookmarkEnd w:id="38"/>
            <w:r w:rsidRPr="00F957FC">
              <w:rPr>
                <w:smallCaps/>
                <w:sz w:val="16"/>
                <w:szCs w:val="16"/>
              </w:rPr>
              <w:t>Other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B1" w:rsidRPr="00F957FC" w:rsidRDefault="00CB4DB1" w:rsidP="00E146B6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mallCaps/>
                <w:sz w:val="16"/>
                <w:szCs w:val="16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DB1" w:rsidRPr="00F957FC" w:rsidRDefault="00CB4DB1" w:rsidP="00E146B6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7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B4DB1" w:rsidRPr="001C42E6" w:rsidRDefault="00CB4DB1" w:rsidP="00E146B6">
            <w:pPr>
              <w:tabs>
                <w:tab w:val="center" w:pos="5751"/>
                <w:tab w:val="right" w:pos="10584"/>
              </w:tabs>
              <w:spacing w:before="80"/>
              <w:ind w:left="-45" w:right="19"/>
              <w:rPr>
                <w:sz w:val="16"/>
                <w:szCs w:val="20"/>
              </w:rPr>
            </w:pPr>
          </w:p>
        </w:tc>
        <w:tc>
          <w:tcPr>
            <w:tcW w:w="972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B4DB1" w:rsidRPr="00F957FC" w:rsidRDefault="00CB4DB1" w:rsidP="00E146B6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mallCaps/>
                <w:sz w:val="16"/>
                <w:szCs w:val="16"/>
              </w:rPr>
            </w:pPr>
            <w:r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A03F58">
              <w:rPr>
                <w:smallCaps/>
                <w:sz w:val="16"/>
                <w:szCs w:val="16"/>
              </w:rPr>
            </w:r>
            <w:r w:rsidR="00A03F58">
              <w:rPr>
                <w:smallCaps/>
                <w:sz w:val="16"/>
                <w:szCs w:val="16"/>
              </w:rPr>
              <w:fldChar w:fldCharType="separate"/>
            </w:r>
            <w:r w:rsidRPr="00F957FC">
              <w:rPr>
                <w:smallCaps/>
                <w:sz w:val="16"/>
                <w:szCs w:val="16"/>
              </w:rPr>
              <w:fldChar w:fldCharType="end"/>
            </w:r>
            <w:r w:rsidRPr="00F957FC">
              <w:rPr>
                <w:smallCaps/>
                <w:sz w:val="16"/>
                <w:szCs w:val="16"/>
              </w:rPr>
              <w:t>Other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B4DB1" w:rsidRPr="00F957FC" w:rsidRDefault="00CB4DB1" w:rsidP="00E146B6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mallCaps/>
                <w:sz w:val="16"/>
                <w:szCs w:val="16"/>
              </w:rPr>
            </w:pPr>
          </w:p>
        </w:tc>
      </w:tr>
      <w:tr w:rsidR="00CB4DB1" w:rsidRPr="005365AB" w:rsidTr="00E146B6">
        <w:trPr>
          <w:trHeight w:val="360"/>
        </w:trPr>
        <w:tc>
          <w:tcPr>
            <w:tcW w:w="14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4DB1" w:rsidRPr="005365AB" w:rsidRDefault="00CB4DB1" w:rsidP="00E146B6">
            <w:pPr>
              <w:tabs>
                <w:tab w:val="center" w:pos="5751"/>
                <w:tab w:val="right" w:pos="10584"/>
              </w:tabs>
              <w:ind w:left="-45" w:right="-18"/>
              <w:rPr>
                <w:sz w:val="16"/>
                <w:szCs w:val="20"/>
              </w:rPr>
            </w:pPr>
            <w:r w:rsidRPr="005365AB">
              <w:rPr>
                <w:sz w:val="16"/>
                <w:szCs w:val="20"/>
              </w:rPr>
              <w:t>Insurance Carrier</w:t>
            </w:r>
          </w:p>
        </w:tc>
        <w:tc>
          <w:tcPr>
            <w:tcW w:w="40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B1" w:rsidRPr="005365AB" w:rsidRDefault="00CB4DB1" w:rsidP="00E146B6">
            <w:pPr>
              <w:tabs>
                <w:tab w:val="center" w:pos="5751"/>
                <w:tab w:val="right" w:pos="10584"/>
              </w:tabs>
              <w:ind w:left="-45" w:right="-18"/>
              <w:rPr>
                <w:smallCaps/>
                <w:sz w:val="16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DB1" w:rsidRPr="005365AB" w:rsidRDefault="00CB4DB1" w:rsidP="00E146B6">
            <w:pPr>
              <w:tabs>
                <w:tab w:val="right" w:pos="5159"/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20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4DB1" w:rsidRPr="00950898" w:rsidRDefault="00CB4DB1" w:rsidP="00E146B6">
            <w:pPr>
              <w:tabs>
                <w:tab w:val="center" w:pos="5751"/>
                <w:tab w:val="right" w:pos="10584"/>
              </w:tabs>
              <w:ind w:left="-45" w:right="-18"/>
              <w:rPr>
                <w:sz w:val="16"/>
                <w:szCs w:val="20"/>
              </w:rPr>
            </w:pPr>
            <w:r w:rsidRPr="00950898">
              <w:rPr>
                <w:sz w:val="16"/>
                <w:szCs w:val="20"/>
              </w:rPr>
              <w:t>Insurance Carrier</w:t>
            </w:r>
          </w:p>
        </w:tc>
        <w:tc>
          <w:tcPr>
            <w:tcW w:w="40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B1" w:rsidRPr="005365AB" w:rsidRDefault="00CB4DB1" w:rsidP="00E146B6">
            <w:pPr>
              <w:tabs>
                <w:tab w:val="center" w:pos="5751"/>
                <w:tab w:val="right" w:pos="10584"/>
              </w:tabs>
              <w:ind w:left="-45" w:right="-99"/>
              <w:rPr>
                <w:smallCaps/>
                <w:sz w:val="16"/>
                <w:szCs w:val="20"/>
              </w:rPr>
            </w:pPr>
          </w:p>
        </w:tc>
      </w:tr>
      <w:tr w:rsidR="00CB4DB1" w:rsidRPr="005365AB" w:rsidTr="00E146B6">
        <w:trPr>
          <w:trHeight w:val="360"/>
        </w:trPr>
        <w:tc>
          <w:tcPr>
            <w:tcW w:w="14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4DB1" w:rsidRPr="005365AB" w:rsidRDefault="00CB4DB1" w:rsidP="00E146B6">
            <w:pPr>
              <w:tabs>
                <w:tab w:val="center" w:pos="5751"/>
                <w:tab w:val="right" w:pos="10584"/>
              </w:tabs>
              <w:ind w:left="-45" w:right="-1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Group/Policy No.</w:t>
            </w:r>
          </w:p>
        </w:tc>
        <w:tc>
          <w:tcPr>
            <w:tcW w:w="40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B1" w:rsidRPr="005365AB" w:rsidRDefault="00CB4DB1" w:rsidP="00E146B6">
            <w:pPr>
              <w:tabs>
                <w:tab w:val="center" w:pos="5751"/>
                <w:tab w:val="right" w:pos="10584"/>
              </w:tabs>
              <w:ind w:left="-45" w:right="-18"/>
              <w:rPr>
                <w:smallCaps/>
                <w:sz w:val="16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DB1" w:rsidRPr="005365AB" w:rsidRDefault="00CB4DB1" w:rsidP="00E146B6">
            <w:pPr>
              <w:tabs>
                <w:tab w:val="right" w:pos="5159"/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20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4DB1" w:rsidRPr="005365AB" w:rsidRDefault="00CB4DB1" w:rsidP="00E146B6">
            <w:pPr>
              <w:tabs>
                <w:tab w:val="center" w:pos="5751"/>
                <w:tab w:val="right" w:pos="10584"/>
              </w:tabs>
              <w:ind w:left="-45" w:right="-1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Group/Policy No.</w:t>
            </w:r>
          </w:p>
        </w:tc>
        <w:tc>
          <w:tcPr>
            <w:tcW w:w="40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B1" w:rsidRPr="005365AB" w:rsidRDefault="00CB4DB1" w:rsidP="00E146B6">
            <w:pPr>
              <w:tabs>
                <w:tab w:val="center" w:pos="5751"/>
                <w:tab w:val="right" w:pos="10584"/>
              </w:tabs>
              <w:ind w:left="-45" w:right="-99"/>
              <w:rPr>
                <w:smallCaps/>
                <w:sz w:val="16"/>
                <w:szCs w:val="20"/>
              </w:rPr>
            </w:pPr>
          </w:p>
        </w:tc>
      </w:tr>
      <w:tr w:rsidR="00CB4DB1" w:rsidRPr="005365AB" w:rsidTr="00E146B6">
        <w:trPr>
          <w:trHeight w:val="360"/>
        </w:trPr>
        <w:tc>
          <w:tcPr>
            <w:tcW w:w="14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4DB1" w:rsidRPr="005365AB" w:rsidRDefault="00CB4DB1" w:rsidP="00E146B6">
            <w:pPr>
              <w:tabs>
                <w:tab w:val="center" w:pos="5751"/>
                <w:tab w:val="right" w:pos="10584"/>
              </w:tabs>
              <w:ind w:left="-45" w:right="-1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Identification No.</w:t>
            </w:r>
          </w:p>
        </w:tc>
        <w:tc>
          <w:tcPr>
            <w:tcW w:w="40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B1" w:rsidRPr="005365AB" w:rsidRDefault="00CB4DB1" w:rsidP="00E146B6">
            <w:pPr>
              <w:tabs>
                <w:tab w:val="center" w:pos="5751"/>
                <w:tab w:val="right" w:pos="10584"/>
              </w:tabs>
              <w:ind w:left="-45" w:right="-18"/>
              <w:rPr>
                <w:smallCaps/>
                <w:sz w:val="16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DB1" w:rsidRPr="005365AB" w:rsidRDefault="00CB4DB1" w:rsidP="00E146B6">
            <w:pPr>
              <w:tabs>
                <w:tab w:val="right" w:pos="5159"/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20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4DB1" w:rsidRPr="005365AB" w:rsidRDefault="00CB4DB1" w:rsidP="00E146B6">
            <w:pPr>
              <w:tabs>
                <w:tab w:val="center" w:pos="5751"/>
                <w:tab w:val="right" w:pos="10584"/>
              </w:tabs>
              <w:ind w:left="-45" w:right="-1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Identification No.</w:t>
            </w:r>
          </w:p>
        </w:tc>
        <w:tc>
          <w:tcPr>
            <w:tcW w:w="40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B1" w:rsidRPr="005365AB" w:rsidRDefault="00CB4DB1" w:rsidP="00E146B6">
            <w:pPr>
              <w:tabs>
                <w:tab w:val="center" w:pos="5751"/>
                <w:tab w:val="right" w:pos="10584"/>
              </w:tabs>
              <w:ind w:left="-45" w:right="-99"/>
              <w:rPr>
                <w:smallCaps/>
                <w:sz w:val="16"/>
                <w:szCs w:val="20"/>
              </w:rPr>
            </w:pPr>
          </w:p>
        </w:tc>
      </w:tr>
      <w:tr w:rsidR="00CB4DB1" w:rsidRPr="005365AB" w:rsidTr="00CB4DB1">
        <w:trPr>
          <w:trHeight w:val="360"/>
        </w:trPr>
        <w:tc>
          <w:tcPr>
            <w:tcW w:w="15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4DB1" w:rsidRPr="005365AB" w:rsidRDefault="00CB4DB1" w:rsidP="00E146B6">
            <w:pPr>
              <w:tabs>
                <w:tab w:val="center" w:pos="5751"/>
                <w:tab w:val="right" w:pos="10584"/>
              </w:tabs>
              <w:ind w:left="-45" w:right="-1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Insurance Address</w:t>
            </w:r>
          </w:p>
        </w:tc>
        <w:tc>
          <w:tcPr>
            <w:tcW w:w="3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B1" w:rsidRPr="005365AB" w:rsidRDefault="00CB4DB1" w:rsidP="00E146B6">
            <w:pPr>
              <w:tabs>
                <w:tab w:val="center" w:pos="5751"/>
                <w:tab w:val="right" w:pos="10584"/>
              </w:tabs>
              <w:ind w:left="-45" w:right="-18"/>
              <w:rPr>
                <w:smallCaps/>
                <w:sz w:val="16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DB1" w:rsidRPr="005365AB" w:rsidRDefault="00CB4DB1" w:rsidP="00E146B6">
            <w:pPr>
              <w:tabs>
                <w:tab w:val="right" w:pos="5159"/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4DB1" w:rsidRPr="005365AB" w:rsidRDefault="00CB4DB1" w:rsidP="00E146B6">
            <w:pPr>
              <w:tabs>
                <w:tab w:val="center" w:pos="5751"/>
                <w:tab w:val="right" w:pos="10584"/>
              </w:tabs>
              <w:ind w:left="-45" w:right="-1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Insurance Address</w:t>
            </w:r>
          </w:p>
        </w:tc>
        <w:tc>
          <w:tcPr>
            <w:tcW w:w="39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B1" w:rsidRPr="005365AB" w:rsidRDefault="00CB4DB1" w:rsidP="00E146B6">
            <w:pPr>
              <w:tabs>
                <w:tab w:val="center" w:pos="5751"/>
                <w:tab w:val="right" w:pos="10584"/>
              </w:tabs>
              <w:ind w:left="-45" w:right="-99"/>
              <w:rPr>
                <w:smallCaps/>
                <w:sz w:val="16"/>
                <w:szCs w:val="20"/>
              </w:rPr>
            </w:pPr>
          </w:p>
        </w:tc>
      </w:tr>
      <w:tr w:rsidR="00CB4DB1" w:rsidRPr="005365AB" w:rsidTr="00CB4DB1">
        <w:trPr>
          <w:trHeight w:val="360"/>
        </w:trPr>
        <w:tc>
          <w:tcPr>
            <w:tcW w:w="15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4DB1" w:rsidRPr="005365AB" w:rsidRDefault="00CB4DB1" w:rsidP="00E146B6">
            <w:pPr>
              <w:tabs>
                <w:tab w:val="center" w:pos="5751"/>
                <w:tab w:val="right" w:pos="10584"/>
              </w:tabs>
              <w:ind w:left="-45" w:right="-126"/>
              <w:rPr>
                <w:sz w:val="16"/>
                <w:szCs w:val="20"/>
              </w:rPr>
            </w:pPr>
          </w:p>
        </w:tc>
        <w:tc>
          <w:tcPr>
            <w:tcW w:w="3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B1" w:rsidRPr="005365AB" w:rsidRDefault="00CB4DB1" w:rsidP="00E146B6">
            <w:pPr>
              <w:tabs>
                <w:tab w:val="center" w:pos="5751"/>
                <w:tab w:val="right" w:pos="10584"/>
              </w:tabs>
              <w:ind w:left="-45" w:right="-126"/>
              <w:rPr>
                <w:smallCaps/>
                <w:sz w:val="16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DB1" w:rsidRPr="005365AB" w:rsidRDefault="00CB4DB1" w:rsidP="00E146B6">
            <w:pPr>
              <w:tabs>
                <w:tab w:val="right" w:pos="5159"/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4DB1" w:rsidRPr="005365AB" w:rsidRDefault="00CB4DB1" w:rsidP="00E146B6">
            <w:pPr>
              <w:tabs>
                <w:tab w:val="center" w:pos="5751"/>
                <w:tab w:val="right" w:pos="10584"/>
              </w:tabs>
              <w:ind w:left="-45" w:right="-90"/>
              <w:rPr>
                <w:sz w:val="16"/>
                <w:szCs w:val="20"/>
              </w:rPr>
            </w:pPr>
          </w:p>
        </w:tc>
        <w:tc>
          <w:tcPr>
            <w:tcW w:w="39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B1" w:rsidRPr="005365AB" w:rsidRDefault="00CB4DB1" w:rsidP="00E146B6">
            <w:pPr>
              <w:tabs>
                <w:tab w:val="center" w:pos="5751"/>
                <w:tab w:val="right" w:pos="10584"/>
              </w:tabs>
              <w:ind w:left="-45" w:right="-90"/>
              <w:rPr>
                <w:smallCaps/>
                <w:sz w:val="16"/>
                <w:szCs w:val="20"/>
              </w:rPr>
            </w:pPr>
          </w:p>
        </w:tc>
      </w:tr>
      <w:tr w:rsidR="00CB4DB1" w:rsidRPr="005365AB" w:rsidTr="00CB4DB1">
        <w:trPr>
          <w:trHeight w:val="360"/>
        </w:trPr>
        <w:tc>
          <w:tcPr>
            <w:tcW w:w="15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4DB1" w:rsidRPr="005365AB" w:rsidRDefault="00CB4DB1" w:rsidP="00E146B6">
            <w:pPr>
              <w:tabs>
                <w:tab w:val="center" w:pos="5751"/>
                <w:tab w:val="right" w:pos="10584"/>
              </w:tabs>
              <w:ind w:left="-45" w:right="-126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Telephone Number</w:t>
            </w:r>
          </w:p>
        </w:tc>
        <w:tc>
          <w:tcPr>
            <w:tcW w:w="3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B1" w:rsidRPr="005365AB" w:rsidRDefault="00CB4DB1" w:rsidP="00E146B6">
            <w:pPr>
              <w:tabs>
                <w:tab w:val="center" w:pos="5751"/>
                <w:tab w:val="right" w:pos="10584"/>
              </w:tabs>
              <w:ind w:left="-45" w:right="-18"/>
              <w:rPr>
                <w:smallCaps/>
                <w:sz w:val="16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4DB1" w:rsidRPr="005365AB" w:rsidRDefault="00CB4DB1" w:rsidP="00E146B6">
            <w:pPr>
              <w:tabs>
                <w:tab w:val="right" w:pos="5159"/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4DB1" w:rsidRPr="005365AB" w:rsidRDefault="00CB4DB1" w:rsidP="00E146B6">
            <w:pPr>
              <w:tabs>
                <w:tab w:val="center" w:pos="5751"/>
                <w:tab w:val="right" w:pos="10584"/>
              </w:tabs>
              <w:ind w:left="-45" w:right="-126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Telephone Number</w:t>
            </w:r>
          </w:p>
        </w:tc>
        <w:tc>
          <w:tcPr>
            <w:tcW w:w="3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B1" w:rsidRPr="005365AB" w:rsidRDefault="00CB4DB1" w:rsidP="00E146B6">
            <w:pPr>
              <w:tabs>
                <w:tab w:val="center" w:pos="5751"/>
                <w:tab w:val="right" w:pos="10584"/>
              </w:tabs>
              <w:ind w:left="-45" w:right="-99"/>
              <w:rPr>
                <w:smallCaps/>
                <w:sz w:val="16"/>
                <w:szCs w:val="20"/>
              </w:rPr>
            </w:pPr>
          </w:p>
        </w:tc>
      </w:tr>
      <w:tr w:rsidR="00CB4DB1" w:rsidRPr="00950898" w:rsidTr="00E146B6">
        <w:trPr>
          <w:trHeight w:val="20"/>
        </w:trPr>
        <w:tc>
          <w:tcPr>
            <w:tcW w:w="15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4DB1" w:rsidRPr="00950898" w:rsidRDefault="00CB4DB1" w:rsidP="00E146B6">
            <w:pPr>
              <w:tabs>
                <w:tab w:val="center" w:pos="5751"/>
                <w:tab w:val="right" w:pos="10584"/>
              </w:tabs>
              <w:ind w:left="-45" w:right="-126"/>
              <w:rPr>
                <w:sz w:val="10"/>
                <w:szCs w:val="20"/>
              </w:rPr>
            </w:pPr>
          </w:p>
        </w:tc>
        <w:tc>
          <w:tcPr>
            <w:tcW w:w="39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B1" w:rsidRPr="00950898" w:rsidRDefault="00CB4DB1" w:rsidP="00E146B6">
            <w:pPr>
              <w:tabs>
                <w:tab w:val="center" w:pos="5751"/>
                <w:tab w:val="right" w:pos="10584"/>
              </w:tabs>
              <w:ind w:left="-45" w:right="-18"/>
              <w:rPr>
                <w:smallCaps/>
                <w:sz w:val="1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B1" w:rsidRPr="00950898" w:rsidRDefault="00CB4DB1" w:rsidP="00E146B6">
            <w:pPr>
              <w:tabs>
                <w:tab w:val="right" w:pos="5159"/>
                <w:tab w:val="center" w:pos="5751"/>
                <w:tab w:val="right" w:pos="10584"/>
              </w:tabs>
              <w:ind w:right="57"/>
              <w:rPr>
                <w:smallCaps/>
                <w:sz w:val="1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4DB1" w:rsidRPr="00950898" w:rsidRDefault="00CB4DB1" w:rsidP="00E146B6">
            <w:pPr>
              <w:tabs>
                <w:tab w:val="center" w:pos="5751"/>
                <w:tab w:val="right" w:pos="10584"/>
              </w:tabs>
              <w:ind w:left="-45" w:right="-126"/>
              <w:rPr>
                <w:sz w:val="10"/>
                <w:szCs w:val="20"/>
              </w:rPr>
            </w:pPr>
          </w:p>
        </w:tc>
        <w:tc>
          <w:tcPr>
            <w:tcW w:w="3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DB1" w:rsidRPr="00950898" w:rsidRDefault="00CB4DB1" w:rsidP="00E146B6">
            <w:pPr>
              <w:tabs>
                <w:tab w:val="center" w:pos="5751"/>
                <w:tab w:val="right" w:pos="10584"/>
              </w:tabs>
              <w:ind w:left="-45" w:right="-99"/>
              <w:rPr>
                <w:smallCaps/>
                <w:sz w:val="10"/>
                <w:szCs w:val="20"/>
              </w:rPr>
            </w:pPr>
          </w:p>
        </w:tc>
      </w:tr>
    </w:tbl>
    <w:p w:rsidR="0060173E" w:rsidRDefault="0060173E" w:rsidP="00717EB7">
      <w:pPr>
        <w:tabs>
          <w:tab w:val="center" w:pos="5751"/>
          <w:tab w:val="right" w:pos="10584"/>
        </w:tabs>
        <w:ind w:left="675" w:right="936"/>
        <w:rPr>
          <w:sz w:val="8"/>
          <w:szCs w:val="8"/>
        </w:rPr>
        <w:sectPr w:rsidR="0060173E" w:rsidSect="00112B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360" w:bottom="360" w:left="360" w:header="363" w:footer="313" w:gutter="0"/>
          <w:cols w:space="720"/>
          <w:docGrid w:linePitch="78"/>
        </w:sectPr>
      </w:pPr>
    </w:p>
    <w:p w:rsidR="008631A3" w:rsidRDefault="008631A3" w:rsidP="00717EB7">
      <w:pPr>
        <w:tabs>
          <w:tab w:val="center" w:pos="5751"/>
          <w:tab w:val="right" w:pos="10584"/>
        </w:tabs>
        <w:ind w:left="675" w:right="936"/>
        <w:rPr>
          <w:sz w:val="8"/>
          <w:szCs w:val="8"/>
        </w:rPr>
      </w:pPr>
    </w:p>
    <w:tbl>
      <w:tblPr>
        <w:tblW w:w="11232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1000"/>
        <w:gridCol w:w="3107"/>
        <w:gridCol w:w="843"/>
        <w:gridCol w:w="517"/>
        <w:gridCol w:w="1040"/>
        <w:gridCol w:w="2893"/>
        <w:gridCol w:w="374"/>
      </w:tblGrid>
      <w:tr w:rsidR="00714624" w:rsidRPr="00F957FC" w:rsidTr="007161FF">
        <w:trPr>
          <w:trHeight w:val="259"/>
        </w:trPr>
        <w:tc>
          <w:tcPr>
            <w:tcW w:w="112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14624" w:rsidRPr="00F957FC" w:rsidRDefault="00714624" w:rsidP="007161FF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b/>
                <w:caps/>
                <w:sz w:val="20"/>
                <w:szCs w:val="20"/>
              </w:rPr>
            </w:pPr>
            <w:r w:rsidRPr="00F957FC">
              <w:rPr>
                <w:b/>
                <w:caps/>
                <w:sz w:val="20"/>
                <w:szCs w:val="20"/>
              </w:rPr>
              <w:t>Previous Dentist Information</w:t>
            </w:r>
          </w:p>
        </w:tc>
      </w:tr>
      <w:tr w:rsidR="00714624" w:rsidRPr="00F957FC" w:rsidTr="008970D7">
        <w:trPr>
          <w:trHeight w:val="350"/>
        </w:trPr>
        <w:tc>
          <w:tcPr>
            <w:tcW w:w="1458" w:type="dxa"/>
            <w:shd w:val="clear" w:color="auto" w:fill="auto"/>
            <w:vAlign w:val="bottom"/>
          </w:tcPr>
          <w:p w:rsidR="00714624" w:rsidRPr="00F957FC" w:rsidRDefault="00714624" w:rsidP="003711F4">
            <w:pPr>
              <w:tabs>
                <w:tab w:val="center" w:pos="5751"/>
                <w:tab w:val="right" w:pos="10584"/>
              </w:tabs>
              <w:spacing w:before="80"/>
              <w:ind w:right="19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Dentist:</w:t>
            </w:r>
          </w:p>
        </w:tc>
        <w:tc>
          <w:tcPr>
            <w:tcW w:w="410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4624" w:rsidRPr="00F957FC" w:rsidRDefault="0082508D" w:rsidP="003711F4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14624"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714624" w:rsidRPr="00F957FC" w:rsidRDefault="00714624" w:rsidP="003711F4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Telephone:</w:t>
            </w:r>
          </w:p>
        </w:tc>
        <w:tc>
          <w:tcPr>
            <w:tcW w:w="393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4624" w:rsidRPr="00F957FC" w:rsidRDefault="0082508D" w:rsidP="003711F4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714624"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14624" w:rsidRPr="00F957FC" w:rsidRDefault="00714624" w:rsidP="003711F4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</w:tr>
      <w:tr w:rsidR="00714624" w:rsidRPr="00F957FC" w:rsidTr="008970D7">
        <w:tc>
          <w:tcPr>
            <w:tcW w:w="1458" w:type="dxa"/>
            <w:shd w:val="clear" w:color="auto" w:fill="auto"/>
          </w:tcPr>
          <w:p w:rsidR="00714624" w:rsidRPr="00F957FC" w:rsidRDefault="00714624" w:rsidP="00F957FC">
            <w:pPr>
              <w:tabs>
                <w:tab w:val="center" w:pos="5751"/>
                <w:tab w:val="right" w:pos="10584"/>
              </w:tabs>
              <w:spacing w:before="80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Address:</w:t>
            </w:r>
          </w:p>
        </w:tc>
        <w:tc>
          <w:tcPr>
            <w:tcW w:w="94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624" w:rsidRPr="00F957FC" w:rsidRDefault="0082508D" w:rsidP="00F957FC">
            <w:pPr>
              <w:tabs>
                <w:tab w:val="center" w:pos="5751"/>
                <w:tab w:val="right" w:pos="10584"/>
              </w:tabs>
              <w:spacing w:before="80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14624"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4624" w:rsidRPr="00F957FC" w:rsidRDefault="00714624" w:rsidP="00F957FC">
            <w:pPr>
              <w:tabs>
                <w:tab w:val="center" w:pos="5751"/>
                <w:tab w:val="right" w:pos="10584"/>
              </w:tabs>
              <w:spacing w:before="80"/>
              <w:rPr>
                <w:sz w:val="20"/>
                <w:szCs w:val="20"/>
              </w:rPr>
            </w:pPr>
          </w:p>
        </w:tc>
      </w:tr>
      <w:tr w:rsidR="00714624" w:rsidRPr="00F957FC" w:rsidTr="005E2CDF">
        <w:tc>
          <w:tcPr>
            <w:tcW w:w="1458" w:type="dxa"/>
            <w:shd w:val="clear" w:color="auto" w:fill="auto"/>
          </w:tcPr>
          <w:p w:rsidR="00714624" w:rsidRPr="00F957FC" w:rsidRDefault="00714624" w:rsidP="00F957FC">
            <w:pPr>
              <w:tabs>
                <w:tab w:val="center" w:pos="5751"/>
                <w:tab w:val="right" w:pos="10584"/>
              </w:tabs>
              <w:spacing w:before="80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624" w:rsidRPr="00F957FC" w:rsidRDefault="0082508D" w:rsidP="00F957FC">
            <w:pPr>
              <w:tabs>
                <w:tab w:val="center" w:pos="5751"/>
                <w:tab w:val="right" w:pos="10584"/>
              </w:tabs>
              <w:spacing w:before="80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14624"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624" w:rsidRPr="00F957FC" w:rsidRDefault="0082508D" w:rsidP="00F957FC">
            <w:pPr>
              <w:tabs>
                <w:tab w:val="center" w:pos="5751"/>
                <w:tab w:val="right" w:pos="10584"/>
              </w:tabs>
              <w:spacing w:before="80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14624"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624" w:rsidRPr="00F957FC" w:rsidRDefault="0082508D" w:rsidP="00F957FC">
            <w:pPr>
              <w:tabs>
                <w:tab w:val="center" w:pos="5751"/>
                <w:tab w:val="right" w:pos="10584"/>
              </w:tabs>
              <w:spacing w:before="80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14624"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4624" w:rsidRPr="00F957FC" w:rsidRDefault="00714624" w:rsidP="00F957FC">
            <w:pPr>
              <w:tabs>
                <w:tab w:val="center" w:pos="5751"/>
                <w:tab w:val="right" w:pos="10584"/>
              </w:tabs>
              <w:spacing w:before="80"/>
              <w:rPr>
                <w:sz w:val="20"/>
                <w:szCs w:val="20"/>
              </w:rPr>
            </w:pPr>
          </w:p>
        </w:tc>
      </w:tr>
      <w:tr w:rsidR="00714624" w:rsidRPr="003711F4" w:rsidTr="008970D7">
        <w:tc>
          <w:tcPr>
            <w:tcW w:w="1458" w:type="dxa"/>
            <w:tcBorders>
              <w:bottom w:val="nil"/>
            </w:tcBorders>
            <w:shd w:val="clear" w:color="auto" w:fill="auto"/>
          </w:tcPr>
          <w:p w:rsidR="00714624" w:rsidRPr="003711F4" w:rsidRDefault="00714624" w:rsidP="00F957FC">
            <w:pPr>
              <w:tabs>
                <w:tab w:val="center" w:pos="5751"/>
                <w:tab w:val="right" w:pos="10584"/>
              </w:tabs>
              <w:ind w:right="19"/>
              <w:rPr>
                <w:sz w:val="14"/>
                <w:szCs w:val="16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14624" w:rsidRPr="003711F4" w:rsidRDefault="00714624" w:rsidP="00F957FC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4"/>
                <w:szCs w:val="16"/>
              </w:rPr>
            </w:pPr>
            <w:r w:rsidRPr="003711F4">
              <w:rPr>
                <w:smallCaps/>
                <w:sz w:val="14"/>
                <w:szCs w:val="16"/>
              </w:rPr>
              <w:t>City</w:t>
            </w:r>
          </w:p>
        </w:tc>
        <w:tc>
          <w:tcPr>
            <w:tcW w:w="1557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</w:tcPr>
          <w:p w:rsidR="00714624" w:rsidRPr="003711F4" w:rsidRDefault="00714624" w:rsidP="004B51D5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4"/>
                <w:szCs w:val="16"/>
              </w:rPr>
            </w:pPr>
            <w:r w:rsidRPr="003711F4">
              <w:rPr>
                <w:smallCaps/>
                <w:sz w:val="14"/>
                <w:szCs w:val="16"/>
              </w:rPr>
              <w:t>S</w:t>
            </w:r>
            <w:r w:rsidR="004B51D5" w:rsidRPr="003711F4">
              <w:rPr>
                <w:smallCaps/>
                <w:sz w:val="14"/>
                <w:szCs w:val="16"/>
              </w:rPr>
              <w:t>tate</w:t>
            </w:r>
          </w:p>
        </w:tc>
        <w:tc>
          <w:tcPr>
            <w:tcW w:w="289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714624" w:rsidRPr="003711F4" w:rsidRDefault="00714624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14"/>
                <w:szCs w:val="16"/>
              </w:rPr>
            </w:pPr>
            <w:r w:rsidRPr="003711F4">
              <w:rPr>
                <w:smallCaps/>
                <w:sz w:val="14"/>
                <w:szCs w:val="16"/>
              </w:rPr>
              <w:t>ZIP Code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4624" w:rsidRPr="003711F4" w:rsidRDefault="00714624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14"/>
                <w:szCs w:val="16"/>
              </w:rPr>
            </w:pPr>
          </w:p>
        </w:tc>
      </w:tr>
      <w:tr w:rsidR="00714624" w:rsidRPr="00F957FC" w:rsidTr="008970D7">
        <w:tc>
          <w:tcPr>
            <w:tcW w:w="2458" w:type="dxa"/>
            <w:gridSpan w:val="2"/>
            <w:tcBorders>
              <w:top w:val="nil"/>
            </w:tcBorders>
            <w:shd w:val="clear" w:color="auto" w:fill="auto"/>
          </w:tcPr>
          <w:p w:rsidR="00714624" w:rsidRPr="00F957FC" w:rsidRDefault="00714624" w:rsidP="00F957FC">
            <w:pPr>
              <w:tabs>
                <w:tab w:val="center" w:pos="5751"/>
                <w:tab w:val="right" w:pos="10584"/>
              </w:tabs>
              <w:spacing w:before="80"/>
              <w:ind w:right="19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Reason for changing:</w:t>
            </w:r>
          </w:p>
        </w:tc>
        <w:tc>
          <w:tcPr>
            <w:tcW w:w="840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4624" w:rsidRPr="00F957FC" w:rsidRDefault="0082508D" w:rsidP="00F957FC">
            <w:pPr>
              <w:tabs>
                <w:tab w:val="center" w:pos="5751"/>
                <w:tab w:val="right" w:pos="10584"/>
              </w:tabs>
              <w:spacing w:before="80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9" w:name="Text49"/>
            <w:r w:rsidR="00714624"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="00714624"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4624" w:rsidRPr="00F957FC" w:rsidRDefault="00714624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</w:tr>
      <w:tr w:rsidR="00714624" w:rsidRPr="00F957FC" w:rsidTr="00F957FC">
        <w:tc>
          <w:tcPr>
            <w:tcW w:w="1123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14624" w:rsidRPr="00F957FC" w:rsidRDefault="00714624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8"/>
                <w:szCs w:val="8"/>
              </w:rPr>
            </w:pPr>
          </w:p>
        </w:tc>
      </w:tr>
    </w:tbl>
    <w:p w:rsidR="00714624" w:rsidRPr="00495400" w:rsidRDefault="00714624" w:rsidP="00717EB7">
      <w:pPr>
        <w:tabs>
          <w:tab w:val="center" w:pos="5751"/>
          <w:tab w:val="right" w:pos="10584"/>
        </w:tabs>
        <w:ind w:left="675" w:right="936"/>
        <w:rPr>
          <w:sz w:val="10"/>
          <w:szCs w:val="8"/>
        </w:rPr>
      </w:pPr>
    </w:p>
    <w:tbl>
      <w:tblPr>
        <w:tblW w:w="11232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585"/>
        <w:gridCol w:w="1314"/>
        <w:gridCol w:w="1216"/>
        <w:gridCol w:w="1268"/>
        <w:gridCol w:w="532"/>
        <w:gridCol w:w="305"/>
        <w:gridCol w:w="235"/>
        <w:gridCol w:w="360"/>
        <w:gridCol w:w="318"/>
        <w:gridCol w:w="167"/>
        <w:gridCol w:w="955"/>
        <w:gridCol w:w="2966"/>
        <w:gridCol w:w="427"/>
      </w:tblGrid>
      <w:tr w:rsidR="00CB5C85" w:rsidRPr="00F957FC" w:rsidTr="007161FF">
        <w:trPr>
          <w:trHeight w:val="259"/>
        </w:trPr>
        <w:tc>
          <w:tcPr>
            <w:tcW w:w="1123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B5C85" w:rsidRPr="00F957FC" w:rsidRDefault="00CB5C85" w:rsidP="007161FF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b/>
                <w:caps/>
                <w:sz w:val="20"/>
                <w:szCs w:val="20"/>
              </w:rPr>
            </w:pPr>
            <w:r w:rsidRPr="00F957FC">
              <w:rPr>
                <w:b/>
                <w:caps/>
                <w:sz w:val="20"/>
                <w:szCs w:val="20"/>
              </w:rPr>
              <w:t>dental history</w:t>
            </w:r>
          </w:p>
        </w:tc>
      </w:tr>
      <w:tr w:rsidR="005E2CDF" w:rsidRPr="00F957FC" w:rsidTr="005E2CD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5499" w:type="dxa"/>
            <w:gridSpan w:val="6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5E2CDF" w:rsidRPr="005E2CDF" w:rsidRDefault="005E2CDF" w:rsidP="005E2CDF">
            <w:pPr>
              <w:tabs>
                <w:tab w:val="center" w:pos="5751"/>
                <w:tab w:val="right" w:pos="10584"/>
              </w:tabs>
              <w:spacing w:before="80" w:after="80"/>
              <w:ind w:right="58"/>
              <w:rPr>
                <w:sz w:val="20"/>
                <w:szCs w:val="20"/>
              </w:rPr>
            </w:pPr>
            <w:r w:rsidRPr="005E2CDF">
              <w:rPr>
                <w:smallCaps/>
                <w:sz w:val="20"/>
                <w:szCs w:val="16"/>
              </w:rPr>
              <w:t>Oral Health</w:t>
            </w:r>
            <w:r w:rsidRPr="005E2CDF">
              <w:rPr>
                <w:smallCaps/>
                <w:sz w:val="18"/>
                <w:szCs w:val="16"/>
              </w:rPr>
              <w:t xml:space="preserve">: </w:t>
            </w:r>
            <w:r w:rsidRPr="005E2CDF">
              <w:rPr>
                <w:smallCaps/>
                <w:sz w:val="18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CDF">
              <w:rPr>
                <w:smallCaps/>
                <w:sz w:val="18"/>
                <w:szCs w:val="16"/>
              </w:rPr>
              <w:instrText xml:space="preserve"> FORMCHECKBOX </w:instrText>
            </w:r>
            <w:r w:rsidR="00A03F58">
              <w:rPr>
                <w:smallCaps/>
                <w:sz w:val="18"/>
                <w:szCs w:val="16"/>
              </w:rPr>
            </w:r>
            <w:r w:rsidR="00A03F58">
              <w:rPr>
                <w:smallCaps/>
                <w:sz w:val="18"/>
                <w:szCs w:val="16"/>
              </w:rPr>
              <w:fldChar w:fldCharType="separate"/>
            </w:r>
            <w:r w:rsidRPr="005E2CDF">
              <w:rPr>
                <w:smallCaps/>
                <w:sz w:val="18"/>
                <w:szCs w:val="16"/>
              </w:rPr>
              <w:fldChar w:fldCharType="end"/>
            </w:r>
            <w:r w:rsidRPr="005E2CDF">
              <w:rPr>
                <w:smallCaps/>
                <w:sz w:val="18"/>
                <w:szCs w:val="16"/>
              </w:rPr>
              <w:t xml:space="preserve">Excellent   </w:t>
            </w:r>
            <w:r w:rsidRPr="005E2CDF">
              <w:rPr>
                <w:smallCaps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CDF">
              <w:rPr>
                <w:smallCaps/>
                <w:sz w:val="18"/>
                <w:szCs w:val="16"/>
              </w:rPr>
              <w:instrText xml:space="preserve"> FORMCHECKBOX </w:instrText>
            </w:r>
            <w:r w:rsidR="00A03F58">
              <w:rPr>
                <w:smallCaps/>
                <w:sz w:val="18"/>
                <w:szCs w:val="16"/>
              </w:rPr>
            </w:r>
            <w:r w:rsidR="00A03F58">
              <w:rPr>
                <w:smallCaps/>
                <w:sz w:val="18"/>
                <w:szCs w:val="16"/>
              </w:rPr>
              <w:fldChar w:fldCharType="separate"/>
            </w:r>
            <w:r w:rsidRPr="005E2CDF">
              <w:rPr>
                <w:smallCaps/>
                <w:sz w:val="18"/>
                <w:szCs w:val="16"/>
              </w:rPr>
              <w:fldChar w:fldCharType="end"/>
            </w:r>
            <w:r w:rsidRPr="005E2CDF">
              <w:rPr>
                <w:smallCaps/>
                <w:sz w:val="18"/>
                <w:szCs w:val="16"/>
              </w:rPr>
              <w:t xml:space="preserve">Good   </w:t>
            </w:r>
            <w:r w:rsidRPr="005E2CDF">
              <w:rPr>
                <w:smallCaps/>
                <w:sz w:val="18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CDF">
              <w:rPr>
                <w:smallCaps/>
                <w:sz w:val="18"/>
                <w:szCs w:val="16"/>
              </w:rPr>
              <w:instrText xml:space="preserve"> FORMCHECKBOX </w:instrText>
            </w:r>
            <w:r w:rsidR="00A03F58">
              <w:rPr>
                <w:smallCaps/>
                <w:sz w:val="18"/>
                <w:szCs w:val="16"/>
              </w:rPr>
            </w:r>
            <w:r w:rsidR="00A03F58">
              <w:rPr>
                <w:smallCaps/>
                <w:sz w:val="18"/>
                <w:szCs w:val="16"/>
              </w:rPr>
              <w:fldChar w:fldCharType="separate"/>
            </w:r>
            <w:r w:rsidRPr="005E2CDF">
              <w:rPr>
                <w:smallCaps/>
                <w:sz w:val="18"/>
                <w:szCs w:val="16"/>
              </w:rPr>
              <w:fldChar w:fldCharType="end"/>
            </w:r>
            <w:r w:rsidRPr="005E2CDF">
              <w:rPr>
                <w:smallCaps/>
                <w:sz w:val="18"/>
                <w:szCs w:val="16"/>
              </w:rPr>
              <w:t xml:space="preserve">Fair   </w:t>
            </w:r>
            <w:r w:rsidRPr="005E2CDF">
              <w:rPr>
                <w:smallCaps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CDF">
              <w:rPr>
                <w:smallCaps/>
                <w:sz w:val="18"/>
                <w:szCs w:val="16"/>
              </w:rPr>
              <w:instrText xml:space="preserve"> FORMCHECKBOX </w:instrText>
            </w:r>
            <w:r w:rsidR="00A03F58">
              <w:rPr>
                <w:smallCaps/>
                <w:sz w:val="18"/>
                <w:szCs w:val="16"/>
              </w:rPr>
            </w:r>
            <w:r w:rsidR="00A03F58">
              <w:rPr>
                <w:smallCaps/>
                <w:sz w:val="18"/>
                <w:szCs w:val="16"/>
              </w:rPr>
              <w:fldChar w:fldCharType="separate"/>
            </w:r>
            <w:r w:rsidRPr="005E2CDF">
              <w:rPr>
                <w:smallCaps/>
                <w:sz w:val="18"/>
                <w:szCs w:val="16"/>
              </w:rPr>
              <w:fldChar w:fldCharType="end"/>
            </w:r>
            <w:r w:rsidRPr="005E2CDF">
              <w:rPr>
                <w:smallCaps/>
                <w:sz w:val="18"/>
                <w:szCs w:val="16"/>
              </w:rPr>
              <w:t>Poor</w:t>
            </w:r>
          </w:p>
        </w:tc>
        <w:tc>
          <w:tcPr>
            <w:tcW w:w="234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CDF" w:rsidRPr="00F957FC" w:rsidRDefault="005E2CDF" w:rsidP="005E2CDF">
            <w:pPr>
              <w:tabs>
                <w:tab w:val="center" w:pos="5751"/>
                <w:tab w:val="right" w:pos="10584"/>
              </w:tabs>
              <w:ind w:right="-10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 xml:space="preserve">Date of </w:t>
            </w:r>
            <w:r>
              <w:rPr>
                <w:sz w:val="20"/>
                <w:szCs w:val="20"/>
              </w:rPr>
              <w:t>l</w:t>
            </w:r>
            <w:r w:rsidRPr="00F957FC">
              <w:rPr>
                <w:sz w:val="20"/>
                <w:szCs w:val="20"/>
              </w:rPr>
              <w:t xml:space="preserve">ast </w:t>
            </w:r>
            <w:r>
              <w:rPr>
                <w:sz w:val="20"/>
                <w:szCs w:val="20"/>
              </w:rPr>
              <w:t>d</w:t>
            </w:r>
            <w:r w:rsidRPr="00F957FC">
              <w:rPr>
                <w:sz w:val="20"/>
                <w:szCs w:val="20"/>
              </w:rPr>
              <w:t xml:space="preserve">ental </w:t>
            </w:r>
            <w:r>
              <w:rPr>
                <w:sz w:val="20"/>
                <w:szCs w:val="20"/>
              </w:rPr>
              <w:t>v</w:t>
            </w:r>
            <w:r w:rsidRPr="00F957FC">
              <w:rPr>
                <w:sz w:val="20"/>
                <w:szCs w:val="20"/>
              </w:rPr>
              <w:t>isit:</w:t>
            </w:r>
          </w:p>
        </w:tc>
        <w:tc>
          <w:tcPr>
            <w:tcW w:w="29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E2CDF" w:rsidRPr="005E2CDF" w:rsidRDefault="005E2CDF" w:rsidP="005E2CDF">
            <w:pPr>
              <w:tabs>
                <w:tab w:val="center" w:pos="5751"/>
                <w:tab w:val="right" w:pos="10584"/>
              </w:tabs>
              <w:spacing w:before="80" w:after="80"/>
              <w:ind w:right="58"/>
              <w:jc w:val="center"/>
              <w:rPr>
                <w:sz w:val="20"/>
                <w:szCs w:val="20"/>
              </w:rPr>
            </w:pPr>
          </w:p>
        </w:tc>
      </w:tr>
      <w:tr w:rsidR="005E2CDF" w:rsidRPr="00F957FC" w:rsidTr="005E2CD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24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regular cleaning: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CDF" w:rsidRPr="00F957FC" w:rsidRDefault="005E2CDF" w:rsidP="005E2CDF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 xml:space="preserve">Treatment </w:t>
            </w:r>
            <w:r>
              <w:rPr>
                <w:sz w:val="20"/>
                <w:szCs w:val="20"/>
              </w:rPr>
              <w:t>t</w:t>
            </w:r>
            <w:r w:rsidRPr="00F957FC">
              <w:rPr>
                <w:sz w:val="20"/>
                <w:szCs w:val="20"/>
              </w:rPr>
              <w:t xml:space="preserve">ype: 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</w:tc>
      </w:tr>
      <w:tr w:rsidR="005E2CDF" w:rsidRPr="00F957FC" w:rsidTr="00F957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24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8"/>
                <w:szCs w:val="8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8"/>
                <w:szCs w:val="8"/>
              </w:rPr>
            </w:pPr>
          </w:p>
        </w:tc>
        <w:tc>
          <w:tcPr>
            <w:tcW w:w="17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8"/>
                <w:szCs w:val="8"/>
              </w:rPr>
            </w:pP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8"/>
                <w:szCs w:val="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ind w:right="57"/>
              <w:rPr>
                <w:sz w:val="8"/>
                <w:szCs w:val="8"/>
              </w:rPr>
            </w:pPr>
          </w:p>
        </w:tc>
      </w:tr>
      <w:tr w:rsidR="005E2CDF" w:rsidRPr="00E9165A" w:rsidTr="009B492B">
        <w:trPr>
          <w:trHeight w:val="20"/>
        </w:trPr>
        <w:tc>
          <w:tcPr>
            <w:tcW w:w="112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2CDF" w:rsidRPr="00E9165A" w:rsidRDefault="005E2CDF" w:rsidP="009B492B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0"/>
                <w:szCs w:val="20"/>
              </w:rPr>
            </w:pPr>
          </w:p>
        </w:tc>
      </w:tr>
      <w:tr w:rsidR="005E2CDF" w:rsidRPr="00F957FC" w:rsidTr="008970D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120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55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120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Are you currently having dental discomfort? If yes, explain: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120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0" w:name="Text53"/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120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8970D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57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Any unhappy/unpleasant dental experiences? If yes, explain: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1" w:name="Text54"/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8970D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Any injuries to mouth/teeth/head? If yes, explain:</w:t>
            </w:r>
          </w:p>
        </w:tc>
        <w:tc>
          <w:tcPr>
            <w:tcW w:w="50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2" w:name="Text55"/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F957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9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Any missing teeth other than wisdom teeth or orthodontic extractions?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F957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9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Have missing teeth been replaced?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9B49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9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any mercury/silver amalgam fillings?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9B49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9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Received root canal therapy?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F957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9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Orthodontic appliances now or in the past?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F957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9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Gums bleed when brushing or flossing?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F957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9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 xml:space="preserve">Concerned about gum disease?  History of gum disease? </w:t>
            </w:r>
            <w:r w:rsidRPr="003711F4">
              <w:rPr>
                <w:sz w:val="18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1F4">
              <w:rPr>
                <w:sz w:val="18"/>
                <w:szCs w:val="20"/>
              </w:rPr>
              <w:instrText xml:space="preserve"> FORMCHECKBOX </w:instrText>
            </w:r>
            <w:r w:rsidR="00A03F58">
              <w:rPr>
                <w:sz w:val="18"/>
                <w:szCs w:val="20"/>
              </w:rPr>
            </w:r>
            <w:r w:rsidR="00A03F58">
              <w:rPr>
                <w:sz w:val="18"/>
                <w:szCs w:val="20"/>
              </w:rPr>
              <w:fldChar w:fldCharType="separate"/>
            </w:r>
            <w:r w:rsidRPr="003711F4">
              <w:rPr>
                <w:sz w:val="18"/>
                <w:szCs w:val="20"/>
              </w:rPr>
              <w:fldChar w:fldCharType="end"/>
            </w:r>
            <w:r w:rsidRPr="003711F4">
              <w:rPr>
                <w:sz w:val="18"/>
                <w:szCs w:val="20"/>
              </w:rPr>
              <w:t>Y</w:t>
            </w:r>
            <w:r>
              <w:rPr>
                <w:sz w:val="18"/>
                <w:szCs w:val="20"/>
              </w:rPr>
              <w:t xml:space="preserve"> </w:t>
            </w:r>
            <w:r w:rsidRPr="003711F4">
              <w:rPr>
                <w:sz w:val="18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1F4">
              <w:rPr>
                <w:sz w:val="18"/>
                <w:szCs w:val="20"/>
              </w:rPr>
              <w:instrText xml:space="preserve"> FORMCHECKBOX </w:instrText>
            </w:r>
            <w:r w:rsidR="00A03F58">
              <w:rPr>
                <w:sz w:val="18"/>
                <w:szCs w:val="20"/>
              </w:rPr>
            </w:r>
            <w:r w:rsidR="00A03F58">
              <w:rPr>
                <w:sz w:val="18"/>
                <w:szCs w:val="20"/>
              </w:rPr>
              <w:fldChar w:fldCharType="separate"/>
            </w:r>
            <w:r w:rsidRPr="003711F4">
              <w:rPr>
                <w:sz w:val="18"/>
                <w:szCs w:val="20"/>
              </w:rPr>
              <w:fldChar w:fldCharType="end"/>
            </w:r>
            <w:r w:rsidRPr="003711F4">
              <w:rPr>
                <w:sz w:val="18"/>
                <w:szCs w:val="20"/>
              </w:rPr>
              <w:t>N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F957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9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Any concerns about the appearance of your teeth?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9B49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9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Does it hurt to bite or chew?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F957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9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food catch between your teeth?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9B49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9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5E2CDF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tooth sensitivity to heat, cold, pressure or sweets?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9B49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9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pain or clicking in the jaw joint in front of your ear?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9B49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9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your jaw muscles ever been sore?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9B49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9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any sores or growths in your mouth?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9B49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9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any of your teeth ache?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9B49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9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Teeth shifted, new spaces between teeth, teeth flaring or loose teeth?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9B492B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F957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9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 xml:space="preserve">Do you clench or grind your teeth?  If so, do you wear a night guard or splint?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 w:rsidR="00645D4F"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F957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9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Do you want to become a regular continuing care patient in our practice?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F957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9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mallCaps/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Do you want your mouth properly restored and pain free?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49540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9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mallCaps/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Does any type of dental treatment make you nervous?  If yes, please explain below: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before="40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49540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5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E571A3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E571A3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</w:p>
        </w:tc>
        <w:tc>
          <w:tcPr>
            <w:tcW w:w="96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CDF" w:rsidRPr="00F957FC" w:rsidRDefault="005E2CDF" w:rsidP="00E571A3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E571A3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3711F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6039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E571A3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The most important concerns regarding my dental treatment are:</w:t>
            </w:r>
          </w:p>
        </w:tc>
        <w:tc>
          <w:tcPr>
            <w:tcW w:w="47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CDF" w:rsidRPr="00F957FC" w:rsidRDefault="005E2CDF" w:rsidP="00E571A3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E571A3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297B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5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E571A3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</w:p>
        </w:tc>
        <w:tc>
          <w:tcPr>
            <w:tcW w:w="102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CDF" w:rsidRPr="00F957FC" w:rsidRDefault="005E2CDF" w:rsidP="00E571A3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E571A3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3711F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639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E571A3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What factors are most important for your satisfaction with our office?</w:t>
            </w:r>
          </w:p>
        </w:tc>
        <w:tc>
          <w:tcPr>
            <w:tcW w:w="4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CDF" w:rsidRPr="00F957FC" w:rsidRDefault="005E2CDF" w:rsidP="00E571A3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E571A3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297B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5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E571A3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</w:p>
        </w:tc>
        <w:tc>
          <w:tcPr>
            <w:tcW w:w="102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CDF" w:rsidRPr="00F957FC" w:rsidRDefault="005E2CDF" w:rsidP="00E571A3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E571A3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3711F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3699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E571A3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Any additional concerns/comments?</w:t>
            </w:r>
          </w:p>
        </w:tc>
        <w:tc>
          <w:tcPr>
            <w:tcW w:w="71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CDF" w:rsidRPr="00F957FC" w:rsidRDefault="005E2CDF" w:rsidP="00E571A3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E571A3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893481" w:rsidRPr="00F957FC" w:rsidTr="0012787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5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3481" w:rsidRPr="00F957FC" w:rsidRDefault="00893481" w:rsidP="00127878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</w:p>
        </w:tc>
        <w:tc>
          <w:tcPr>
            <w:tcW w:w="102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481" w:rsidRPr="00F957FC" w:rsidRDefault="00893481" w:rsidP="00127878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3481" w:rsidRPr="00F957FC" w:rsidRDefault="00893481" w:rsidP="00127878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893481" w:rsidRPr="00F957FC" w:rsidTr="0012787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5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3481" w:rsidRPr="00F957FC" w:rsidRDefault="00893481" w:rsidP="00127878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</w:p>
        </w:tc>
        <w:tc>
          <w:tcPr>
            <w:tcW w:w="102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481" w:rsidRPr="00F957FC" w:rsidRDefault="00893481" w:rsidP="00127878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3481" w:rsidRPr="00F957FC" w:rsidRDefault="00893481" w:rsidP="00127878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297B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5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2CDF" w:rsidRPr="00F957FC" w:rsidRDefault="005E2CDF" w:rsidP="00E571A3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</w:p>
        </w:tc>
        <w:tc>
          <w:tcPr>
            <w:tcW w:w="102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CDF" w:rsidRPr="00F957FC" w:rsidRDefault="005E2CDF" w:rsidP="00E571A3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2CDF" w:rsidRPr="00F957FC" w:rsidRDefault="005E2CDF" w:rsidP="00E571A3">
            <w:pPr>
              <w:tabs>
                <w:tab w:val="center" w:pos="5751"/>
                <w:tab w:val="right" w:pos="10584"/>
              </w:tabs>
              <w:spacing w:beforeLines="40" w:before="96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5E2CDF" w:rsidRPr="00F957FC" w:rsidTr="00F957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6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after="100" w:afterAutospacing="1"/>
              <w:ind w:right="58"/>
              <w:rPr>
                <w:sz w:val="8"/>
                <w:szCs w:val="8"/>
              </w:rPr>
            </w:pPr>
          </w:p>
        </w:tc>
        <w:tc>
          <w:tcPr>
            <w:tcW w:w="96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after="100" w:afterAutospacing="1"/>
              <w:ind w:right="58"/>
              <w:rPr>
                <w:sz w:val="8"/>
                <w:szCs w:val="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E2CDF" w:rsidRPr="00F957FC" w:rsidRDefault="005E2CDF" w:rsidP="00F957FC">
            <w:pPr>
              <w:tabs>
                <w:tab w:val="center" w:pos="5751"/>
                <w:tab w:val="right" w:pos="10584"/>
              </w:tabs>
              <w:spacing w:after="100" w:afterAutospacing="1"/>
              <w:ind w:right="58"/>
              <w:rPr>
                <w:sz w:val="8"/>
                <w:szCs w:val="8"/>
              </w:rPr>
            </w:pPr>
          </w:p>
        </w:tc>
      </w:tr>
    </w:tbl>
    <w:p w:rsidR="00495400" w:rsidRDefault="00495400" w:rsidP="00CB5C85">
      <w:pPr>
        <w:tabs>
          <w:tab w:val="center" w:pos="5751"/>
          <w:tab w:val="right" w:pos="10584"/>
        </w:tabs>
        <w:ind w:left="675" w:right="936"/>
        <w:rPr>
          <w:sz w:val="8"/>
          <w:szCs w:val="8"/>
        </w:rPr>
      </w:pPr>
    </w:p>
    <w:p w:rsidR="00495400" w:rsidRDefault="00495400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CB5C85" w:rsidRDefault="00CB5C85" w:rsidP="00CB5C85">
      <w:pPr>
        <w:tabs>
          <w:tab w:val="center" w:pos="5751"/>
          <w:tab w:val="right" w:pos="10584"/>
        </w:tabs>
        <w:ind w:left="675" w:right="936"/>
        <w:rPr>
          <w:sz w:val="8"/>
          <w:szCs w:val="8"/>
        </w:rPr>
      </w:pPr>
    </w:p>
    <w:tbl>
      <w:tblPr>
        <w:tblW w:w="11232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2664"/>
        <w:gridCol w:w="1484"/>
        <w:gridCol w:w="5488"/>
        <w:gridCol w:w="427"/>
      </w:tblGrid>
      <w:tr w:rsidR="00CB5C85" w:rsidRPr="00F957FC" w:rsidTr="00F957FC">
        <w:trPr>
          <w:trHeight w:val="54"/>
        </w:trPr>
        <w:tc>
          <w:tcPr>
            <w:tcW w:w="1123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B5C85" w:rsidRPr="00F957FC" w:rsidRDefault="00CB5C85" w:rsidP="00F957FC">
            <w:pPr>
              <w:tabs>
                <w:tab w:val="center" w:pos="5751"/>
                <w:tab w:val="right" w:pos="10584"/>
              </w:tabs>
              <w:spacing w:before="80" w:after="80"/>
              <w:ind w:right="58"/>
              <w:rPr>
                <w:smallCaps/>
                <w:sz w:val="20"/>
                <w:szCs w:val="20"/>
              </w:rPr>
            </w:pPr>
            <w:r>
              <w:br w:type="page"/>
            </w:r>
            <w:r w:rsidRPr="00F957FC">
              <w:rPr>
                <w:sz w:val="8"/>
                <w:szCs w:val="8"/>
              </w:rPr>
              <w:br w:type="page"/>
            </w:r>
            <w:r w:rsidRPr="00F957FC">
              <w:rPr>
                <w:smallCaps/>
                <w:sz w:val="20"/>
                <w:szCs w:val="20"/>
              </w:rPr>
              <w:t>Child/Minor Patients:  Please answer the following questions:</w:t>
            </w:r>
          </w:p>
        </w:tc>
      </w:tr>
      <w:tr w:rsidR="00CB5C85" w:rsidRPr="00F957FC" w:rsidTr="00495400">
        <w:trPr>
          <w:trHeight w:val="54"/>
        </w:trPr>
        <w:tc>
          <w:tcPr>
            <w:tcW w:w="11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5C85" w:rsidRPr="00F957FC" w:rsidRDefault="0082508D" w:rsidP="00F957FC">
            <w:pPr>
              <w:tabs>
                <w:tab w:val="center" w:pos="5751"/>
                <w:tab w:val="right" w:pos="10584"/>
              </w:tabs>
              <w:spacing w:before="100" w:beforeAutospacing="1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C85"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="00CB5C85" w:rsidRPr="00F957FC">
              <w:rPr>
                <w:sz w:val="20"/>
                <w:szCs w:val="20"/>
              </w:rPr>
              <w:t>Y</w:t>
            </w:r>
            <w:r w:rsidR="00BD434D"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C85"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="00CB5C85" w:rsidRPr="00F957FC">
              <w:rPr>
                <w:sz w:val="20"/>
                <w:szCs w:val="20"/>
              </w:rPr>
              <w:t>N</w:t>
            </w:r>
          </w:p>
        </w:tc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C85" w:rsidRPr="00F957FC" w:rsidRDefault="00CB5C85" w:rsidP="00B913E0">
            <w:pPr>
              <w:tabs>
                <w:tab w:val="center" w:pos="5751"/>
                <w:tab w:val="right" w:pos="10584"/>
              </w:tabs>
              <w:spacing w:before="100" w:beforeAutospacing="1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 xml:space="preserve">Any </w:t>
            </w:r>
            <w:r w:rsidR="00B913E0">
              <w:rPr>
                <w:sz w:val="20"/>
                <w:szCs w:val="20"/>
              </w:rPr>
              <w:t>oral</w:t>
            </w:r>
            <w:r w:rsidRPr="00F957FC">
              <w:rPr>
                <w:sz w:val="20"/>
                <w:szCs w:val="20"/>
              </w:rPr>
              <w:t xml:space="preserve"> habits? (thumb sucking, nail biting, mouth breathing, nursing/bottle habits, pacifier, etc.)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5C85" w:rsidRPr="00F957FC" w:rsidRDefault="00CB5C85" w:rsidP="00F957FC">
            <w:pPr>
              <w:tabs>
                <w:tab w:val="center" w:pos="5751"/>
                <w:tab w:val="right" w:pos="10584"/>
              </w:tabs>
              <w:spacing w:before="100" w:beforeAutospacing="1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CB5C85" w:rsidRPr="00F957FC" w:rsidTr="00495400">
        <w:trPr>
          <w:trHeight w:val="54"/>
        </w:trPr>
        <w:tc>
          <w:tcPr>
            <w:tcW w:w="11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5C85" w:rsidRPr="00F957FC" w:rsidRDefault="00CB5C85" w:rsidP="00F957FC">
            <w:pPr>
              <w:tabs>
                <w:tab w:val="center" w:pos="5751"/>
                <w:tab w:val="right" w:pos="10584"/>
              </w:tabs>
              <w:spacing w:before="100" w:beforeAutospacing="1" w:after="100" w:afterAutospacing="1"/>
              <w:ind w:right="58"/>
              <w:rPr>
                <w:sz w:val="20"/>
                <w:szCs w:val="20"/>
              </w:rPr>
            </w:pPr>
          </w:p>
        </w:tc>
        <w:tc>
          <w:tcPr>
            <w:tcW w:w="9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5C85" w:rsidRPr="00F957FC" w:rsidRDefault="0082508D" w:rsidP="00F957FC">
            <w:pPr>
              <w:tabs>
                <w:tab w:val="center" w:pos="5751"/>
                <w:tab w:val="right" w:pos="10584"/>
              </w:tabs>
              <w:spacing w:before="100" w:beforeAutospacing="1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3" w:name="Text50"/>
            <w:r w:rsidR="00CB5C85"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="00CB5C85" w:rsidRPr="00F957FC">
              <w:rPr>
                <w:noProof/>
                <w:sz w:val="20"/>
                <w:szCs w:val="20"/>
              </w:rPr>
              <w:t> </w:t>
            </w:r>
            <w:r w:rsidR="00CB5C85" w:rsidRPr="00F957FC">
              <w:rPr>
                <w:noProof/>
                <w:sz w:val="20"/>
                <w:szCs w:val="20"/>
              </w:rPr>
              <w:t> </w:t>
            </w:r>
            <w:r w:rsidR="00CB5C85" w:rsidRPr="00F957FC">
              <w:rPr>
                <w:noProof/>
                <w:sz w:val="20"/>
                <w:szCs w:val="20"/>
              </w:rPr>
              <w:t> </w:t>
            </w:r>
            <w:r w:rsidR="00CB5C85" w:rsidRPr="00F957FC">
              <w:rPr>
                <w:noProof/>
                <w:sz w:val="20"/>
                <w:szCs w:val="20"/>
              </w:rPr>
              <w:t> </w:t>
            </w:r>
            <w:r w:rsidR="00CB5C85"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5C85" w:rsidRPr="00F957FC" w:rsidRDefault="00CB5C85" w:rsidP="00F957FC">
            <w:pPr>
              <w:tabs>
                <w:tab w:val="center" w:pos="5751"/>
                <w:tab w:val="right" w:pos="10584"/>
              </w:tabs>
              <w:spacing w:before="100" w:beforeAutospacing="1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CB5C85" w:rsidRPr="00F957FC" w:rsidTr="00495400">
        <w:trPr>
          <w:trHeight w:val="54"/>
        </w:trPr>
        <w:tc>
          <w:tcPr>
            <w:tcW w:w="11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5C85" w:rsidRPr="00F957FC" w:rsidRDefault="0082508D" w:rsidP="00F957FC">
            <w:pPr>
              <w:tabs>
                <w:tab w:val="center" w:pos="5751"/>
                <w:tab w:val="right" w:pos="10584"/>
              </w:tabs>
              <w:spacing w:before="100" w:beforeAutospacing="1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C85"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="00CB5C85" w:rsidRPr="00F957FC">
              <w:rPr>
                <w:sz w:val="20"/>
                <w:szCs w:val="20"/>
              </w:rPr>
              <w:t>Y</w:t>
            </w:r>
            <w:r w:rsidR="00BD434D"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C85"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="00CB5C85" w:rsidRPr="00F957FC">
              <w:rPr>
                <w:sz w:val="20"/>
                <w:szCs w:val="20"/>
              </w:rPr>
              <w:t>N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5C85" w:rsidRPr="00F957FC" w:rsidRDefault="00CB5C85" w:rsidP="00F957FC">
            <w:pPr>
              <w:tabs>
                <w:tab w:val="center" w:pos="5751"/>
                <w:tab w:val="right" w:pos="10584"/>
              </w:tabs>
              <w:spacing w:before="100" w:beforeAutospacing="1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Any unusual speech habits? If yes, explain: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5C85" w:rsidRPr="00F957FC" w:rsidRDefault="0082508D" w:rsidP="00F957FC">
            <w:pPr>
              <w:tabs>
                <w:tab w:val="center" w:pos="5751"/>
                <w:tab w:val="right" w:pos="10584"/>
              </w:tabs>
              <w:spacing w:before="100" w:beforeAutospacing="1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 w:rsidR="00CB5C85"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="00CB5C85" w:rsidRPr="00F957FC">
              <w:rPr>
                <w:noProof/>
                <w:sz w:val="20"/>
                <w:szCs w:val="20"/>
              </w:rPr>
              <w:t> </w:t>
            </w:r>
            <w:r w:rsidR="00CB5C85" w:rsidRPr="00F957FC">
              <w:rPr>
                <w:noProof/>
                <w:sz w:val="20"/>
                <w:szCs w:val="20"/>
              </w:rPr>
              <w:t> </w:t>
            </w:r>
            <w:r w:rsidR="00CB5C85" w:rsidRPr="00F957FC">
              <w:rPr>
                <w:noProof/>
                <w:sz w:val="20"/>
                <w:szCs w:val="20"/>
              </w:rPr>
              <w:t> </w:t>
            </w:r>
            <w:r w:rsidR="00CB5C85" w:rsidRPr="00F957FC">
              <w:rPr>
                <w:noProof/>
                <w:sz w:val="20"/>
                <w:szCs w:val="20"/>
              </w:rPr>
              <w:t> </w:t>
            </w:r>
            <w:r w:rsidR="00CB5C85"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5C85" w:rsidRPr="00F957FC" w:rsidRDefault="00CB5C85" w:rsidP="00F957FC">
            <w:pPr>
              <w:tabs>
                <w:tab w:val="center" w:pos="5751"/>
                <w:tab w:val="right" w:pos="10584"/>
              </w:tabs>
              <w:spacing w:before="100" w:beforeAutospacing="1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CB5C85" w:rsidRPr="00F957FC" w:rsidTr="008B3E84">
        <w:trPr>
          <w:trHeight w:val="54"/>
        </w:trPr>
        <w:tc>
          <w:tcPr>
            <w:tcW w:w="11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5C85" w:rsidRPr="00F957FC" w:rsidRDefault="0082508D" w:rsidP="00F957FC">
            <w:pPr>
              <w:tabs>
                <w:tab w:val="center" w:pos="5751"/>
                <w:tab w:val="right" w:pos="10584"/>
              </w:tabs>
              <w:spacing w:before="100" w:beforeAutospacing="1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C85"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="00CB5C85" w:rsidRPr="00F957FC">
              <w:rPr>
                <w:sz w:val="20"/>
                <w:szCs w:val="20"/>
              </w:rPr>
              <w:t>Y</w:t>
            </w:r>
            <w:r w:rsidR="00BD434D"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C85"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="00CB5C85" w:rsidRPr="00F957FC">
              <w:rPr>
                <w:sz w:val="20"/>
                <w:szCs w:val="20"/>
              </w:rPr>
              <w:t>N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C85" w:rsidRPr="00F957FC" w:rsidRDefault="008B3E84" w:rsidP="00F957FC">
            <w:pPr>
              <w:tabs>
                <w:tab w:val="center" w:pos="5751"/>
                <w:tab w:val="right" w:pos="10584"/>
              </w:tabs>
              <w:spacing w:before="100" w:beforeAutospacing="1" w:after="100" w:afterAutospacing="1"/>
              <w:ind w:righ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your child snore?</w:t>
            </w:r>
          </w:p>
        </w:tc>
        <w:tc>
          <w:tcPr>
            <w:tcW w:w="6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C85" w:rsidRPr="00F957FC" w:rsidRDefault="00CB5C85" w:rsidP="00F957FC">
            <w:pPr>
              <w:tabs>
                <w:tab w:val="center" w:pos="5751"/>
                <w:tab w:val="right" w:pos="10584"/>
              </w:tabs>
              <w:spacing w:before="100" w:beforeAutospacing="1" w:after="100" w:afterAutospacing="1"/>
              <w:ind w:right="58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5C85" w:rsidRPr="00F957FC" w:rsidRDefault="00CB5C85" w:rsidP="00F957FC">
            <w:pPr>
              <w:tabs>
                <w:tab w:val="center" w:pos="5751"/>
                <w:tab w:val="right" w:pos="10584"/>
              </w:tabs>
              <w:spacing w:before="100" w:beforeAutospacing="1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CB5C85" w:rsidRPr="00F957FC" w:rsidTr="00EC37DF">
        <w:trPr>
          <w:trHeight w:val="54"/>
        </w:trPr>
        <w:tc>
          <w:tcPr>
            <w:tcW w:w="11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5C85" w:rsidRPr="00F957FC" w:rsidRDefault="0082508D" w:rsidP="00F957FC">
            <w:pPr>
              <w:tabs>
                <w:tab w:val="center" w:pos="5751"/>
                <w:tab w:val="right" w:pos="10584"/>
              </w:tabs>
              <w:spacing w:before="100" w:beforeAutospacing="1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C85"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="00CB5C85" w:rsidRPr="00F957FC">
              <w:rPr>
                <w:sz w:val="20"/>
                <w:szCs w:val="20"/>
              </w:rPr>
              <w:t>Y</w:t>
            </w:r>
            <w:r w:rsidR="00BD434D"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C85"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="00CB5C85" w:rsidRPr="00F957FC">
              <w:rPr>
                <w:sz w:val="20"/>
                <w:szCs w:val="20"/>
              </w:rPr>
              <w:t>N</w:t>
            </w:r>
          </w:p>
        </w:tc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C85" w:rsidRPr="00F957FC" w:rsidRDefault="00CB5C85" w:rsidP="00F957FC">
            <w:pPr>
              <w:tabs>
                <w:tab w:val="center" w:pos="5751"/>
                <w:tab w:val="right" w:pos="10584"/>
              </w:tabs>
              <w:spacing w:before="100" w:beforeAutospacing="1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Does the patient receive assistance with brushing and flossing?  If yes, how often?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5C85" w:rsidRPr="00F957FC" w:rsidRDefault="00CB5C85" w:rsidP="00F957FC">
            <w:pPr>
              <w:tabs>
                <w:tab w:val="center" w:pos="5751"/>
                <w:tab w:val="right" w:pos="10584"/>
              </w:tabs>
              <w:spacing w:before="100" w:beforeAutospacing="1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CB5C85" w:rsidRPr="00F957FC" w:rsidTr="00EC37DF">
        <w:trPr>
          <w:trHeight w:val="54"/>
        </w:trPr>
        <w:tc>
          <w:tcPr>
            <w:tcW w:w="11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5C85" w:rsidRPr="00F957FC" w:rsidRDefault="00CB5C85" w:rsidP="00F957FC">
            <w:pPr>
              <w:tabs>
                <w:tab w:val="center" w:pos="5751"/>
                <w:tab w:val="right" w:pos="10584"/>
              </w:tabs>
              <w:spacing w:before="100" w:beforeAutospacing="1" w:after="100" w:afterAutospacing="1"/>
              <w:ind w:right="58"/>
              <w:rPr>
                <w:sz w:val="20"/>
                <w:szCs w:val="20"/>
              </w:rPr>
            </w:pPr>
          </w:p>
        </w:tc>
        <w:tc>
          <w:tcPr>
            <w:tcW w:w="9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5C85" w:rsidRPr="00F957FC" w:rsidRDefault="0082508D" w:rsidP="00F957FC">
            <w:pPr>
              <w:tabs>
                <w:tab w:val="center" w:pos="5751"/>
                <w:tab w:val="right" w:pos="10584"/>
              </w:tabs>
              <w:spacing w:before="100" w:beforeAutospacing="1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CB5C85"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="00CB5C85" w:rsidRPr="00F957FC">
              <w:rPr>
                <w:noProof/>
                <w:sz w:val="20"/>
                <w:szCs w:val="20"/>
              </w:rPr>
              <w:t> </w:t>
            </w:r>
            <w:r w:rsidR="00CB5C85" w:rsidRPr="00F957FC">
              <w:rPr>
                <w:noProof/>
                <w:sz w:val="20"/>
                <w:szCs w:val="20"/>
              </w:rPr>
              <w:t> </w:t>
            </w:r>
            <w:r w:rsidR="00CB5C85" w:rsidRPr="00F957FC">
              <w:rPr>
                <w:noProof/>
                <w:sz w:val="20"/>
                <w:szCs w:val="20"/>
              </w:rPr>
              <w:t> </w:t>
            </w:r>
            <w:r w:rsidR="00CB5C85" w:rsidRPr="00F957FC">
              <w:rPr>
                <w:noProof/>
                <w:sz w:val="20"/>
                <w:szCs w:val="20"/>
              </w:rPr>
              <w:t> </w:t>
            </w:r>
            <w:r w:rsidR="00CB5C85"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5C85" w:rsidRPr="00F957FC" w:rsidRDefault="00CB5C85" w:rsidP="00F957FC">
            <w:pPr>
              <w:tabs>
                <w:tab w:val="center" w:pos="5751"/>
                <w:tab w:val="right" w:pos="10584"/>
              </w:tabs>
              <w:spacing w:before="100" w:beforeAutospacing="1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EC37DF" w:rsidRPr="00F957FC" w:rsidTr="00EC37DF">
        <w:trPr>
          <w:trHeight w:val="54"/>
        </w:trPr>
        <w:tc>
          <w:tcPr>
            <w:tcW w:w="1123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37DF" w:rsidRPr="00F957FC" w:rsidRDefault="00EC37DF" w:rsidP="00127878">
            <w:pPr>
              <w:tabs>
                <w:tab w:val="center" w:pos="5751"/>
                <w:tab w:val="right" w:pos="10584"/>
              </w:tabs>
              <w:ind w:left="675" w:right="936"/>
              <w:rPr>
                <w:sz w:val="8"/>
                <w:szCs w:val="8"/>
              </w:rPr>
            </w:pPr>
          </w:p>
        </w:tc>
      </w:tr>
      <w:tr w:rsidR="00EC37DF" w:rsidRPr="00F957FC" w:rsidTr="00EC37DF">
        <w:trPr>
          <w:trHeight w:val="432"/>
        </w:trPr>
        <w:tc>
          <w:tcPr>
            <w:tcW w:w="11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C37DF" w:rsidRPr="00F957FC" w:rsidRDefault="00EC37DF" w:rsidP="00127878">
            <w:pPr>
              <w:tabs>
                <w:tab w:val="center" w:pos="5751"/>
                <w:tab w:val="right" w:pos="10584"/>
              </w:tabs>
              <w:spacing w:before="100" w:beforeAutospacing="1" w:after="100" w:afterAutospacing="1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</w:p>
        </w:tc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37DF" w:rsidRPr="00F957FC" w:rsidRDefault="00EC37DF" w:rsidP="00EC37DF">
            <w:pPr>
              <w:tabs>
                <w:tab w:val="center" w:pos="5751"/>
                <w:tab w:val="right" w:pos="10584"/>
              </w:tabs>
              <w:spacing w:before="100" w:beforeAutospacing="1" w:after="100" w:afterAutospacing="1"/>
              <w:ind w:right="58"/>
              <w:rPr>
                <w:sz w:val="20"/>
                <w:szCs w:val="20"/>
              </w:rPr>
            </w:pPr>
            <w:r w:rsidRPr="001F40C9">
              <w:rPr>
                <w:sz w:val="20"/>
                <w:szCs w:val="20"/>
              </w:rPr>
              <w:t>I request the use of materials that do not contain fluoride. I understand this is a personal decision based on my research of the potential damage caused by fluoride use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37DF" w:rsidRPr="00F957FC" w:rsidRDefault="00EC37DF" w:rsidP="00127878">
            <w:pPr>
              <w:tabs>
                <w:tab w:val="center" w:pos="5751"/>
                <w:tab w:val="right" w:pos="10584"/>
              </w:tabs>
              <w:spacing w:before="100" w:beforeAutospacing="1" w:after="100" w:afterAutospacing="1"/>
              <w:ind w:right="58"/>
              <w:rPr>
                <w:sz w:val="20"/>
                <w:szCs w:val="20"/>
              </w:rPr>
            </w:pPr>
          </w:p>
        </w:tc>
      </w:tr>
      <w:tr w:rsidR="00EC37DF" w:rsidRPr="00F957FC" w:rsidTr="00F957FC">
        <w:trPr>
          <w:trHeight w:val="54"/>
        </w:trPr>
        <w:tc>
          <w:tcPr>
            <w:tcW w:w="1123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37DF" w:rsidRPr="00F957FC" w:rsidRDefault="00EC37DF" w:rsidP="00F957FC">
            <w:pPr>
              <w:tabs>
                <w:tab w:val="center" w:pos="5751"/>
                <w:tab w:val="right" w:pos="10584"/>
              </w:tabs>
              <w:ind w:left="675" w:right="936"/>
              <w:rPr>
                <w:sz w:val="8"/>
                <w:szCs w:val="8"/>
              </w:rPr>
            </w:pPr>
          </w:p>
        </w:tc>
      </w:tr>
    </w:tbl>
    <w:p w:rsidR="00980EED" w:rsidRPr="00495400" w:rsidRDefault="00980EED" w:rsidP="00E57872">
      <w:pPr>
        <w:tabs>
          <w:tab w:val="center" w:pos="5751"/>
          <w:tab w:val="right" w:pos="10584"/>
        </w:tabs>
        <w:ind w:left="675" w:right="936"/>
        <w:rPr>
          <w:sz w:val="10"/>
          <w:szCs w:val="8"/>
        </w:rPr>
      </w:pPr>
    </w:p>
    <w:tbl>
      <w:tblPr>
        <w:tblW w:w="11232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4105"/>
        <w:gridCol w:w="1360"/>
        <w:gridCol w:w="3935"/>
        <w:gridCol w:w="374"/>
      </w:tblGrid>
      <w:tr w:rsidR="00F2569C" w:rsidRPr="00F957FC" w:rsidTr="007161FF">
        <w:trPr>
          <w:trHeight w:val="259"/>
        </w:trPr>
        <w:tc>
          <w:tcPr>
            <w:tcW w:w="112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2569C" w:rsidRPr="00F957FC" w:rsidRDefault="00F2569C" w:rsidP="007161FF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b/>
                <w:caps/>
                <w:sz w:val="20"/>
                <w:szCs w:val="20"/>
              </w:rPr>
            </w:pPr>
            <w:r w:rsidRPr="00F957FC">
              <w:rPr>
                <w:sz w:val="8"/>
                <w:szCs w:val="8"/>
              </w:rPr>
              <w:br w:type="page"/>
            </w:r>
            <w:r w:rsidRPr="00F957FC">
              <w:rPr>
                <w:b/>
                <w:caps/>
                <w:sz w:val="20"/>
                <w:szCs w:val="20"/>
              </w:rPr>
              <w:t>primary physician Information</w:t>
            </w:r>
          </w:p>
        </w:tc>
      </w:tr>
      <w:tr w:rsidR="00F2569C" w:rsidRPr="00F957FC" w:rsidTr="00297B04">
        <w:tc>
          <w:tcPr>
            <w:tcW w:w="1458" w:type="dxa"/>
            <w:shd w:val="clear" w:color="auto" w:fill="auto"/>
          </w:tcPr>
          <w:p w:rsidR="00F2569C" w:rsidRPr="00F957FC" w:rsidRDefault="00F2569C" w:rsidP="00F957FC">
            <w:pPr>
              <w:tabs>
                <w:tab w:val="center" w:pos="5751"/>
                <w:tab w:val="right" w:pos="10584"/>
              </w:tabs>
              <w:spacing w:before="80"/>
              <w:ind w:right="19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Physician:</w:t>
            </w:r>
          </w:p>
        </w:tc>
        <w:tc>
          <w:tcPr>
            <w:tcW w:w="41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2569C" w:rsidRPr="00F957FC" w:rsidRDefault="0082508D" w:rsidP="00F957FC">
            <w:pPr>
              <w:tabs>
                <w:tab w:val="center" w:pos="5751"/>
                <w:tab w:val="right" w:pos="10584"/>
              </w:tabs>
              <w:spacing w:before="80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2569C"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="00F2569C" w:rsidRPr="00F957FC">
              <w:rPr>
                <w:noProof/>
                <w:sz w:val="20"/>
                <w:szCs w:val="20"/>
              </w:rPr>
              <w:t> </w:t>
            </w:r>
            <w:r w:rsidR="00F2569C" w:rsidRPr="00F957FC">
              <w:rPr>
                <w:noProof/>
                <w:sz w:val="20"/>
                <w:szCs w:val="20"/>
              </w:rPr>
              <w:t> </w:t>
            </w:r>
            <w:r w:rsidR="00F2569C" w:rsidRPr="00F957FC">
              <w:rPr>
                <w:noProof/>
                <w:sz w:val="20"/>
                <w:szCs w:val="20"/>
              </w:rPr>
              <w:t> </w:t>
            </w:r>
            <w:r w:rsidR="00F2569C" w:rsidRPr="00F957FC">
              <w:rPr>
                <w:noProof/>
                <w:sz w:val="20"/>
                <w:szCs w:val="20"/>
              </w:rPr>
              <w:t> </w:t>
            </w:r>
            <w:r w:rsidR="00F2569C"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tcBorders>
              <w:bottom w:val="nil"/>
            </w:tcBorders>
            <w:shd w:val="clear" w:color="auto" w:fill="auto"/>
          </w:tcPr>
          <w:p w:rsidR="00F2569C" w:rsidRPr="00F957FC" w:rsidRDefault="00F2569C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Telephone:</w:t>
            </w:r>
          </w:p>
        </w:tc>
        <w:tc>
          <w:tcPr>
            <w:tcW w:w="39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2569C" w:rsidRPr="00F957FC" w:rsidRDefault="0082508D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2569C"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="00F2569C" w:rsidRPr="00F957FC">
              <w:rPr>
                <w:noProof/>
                <w:sz w:val="20"/>
                <w:szCs w:val="20"/>
              </w:rPr>
              <w:t> </w:t>
            </w:r>
            <w:r w:rsidR="00F2569C" w:rsidRPr="00F957FC">
              <w:rPr>
                <w:noProof/>
                <w:sz w:val="20"/>
                <w:szCs w:val="20"/>
              </w:rPr>
              <w:t> </w:t>
            </w:r>
            <w:r w:rsidR="00F2569C" w:rsidRPr="00F957FC">
              <w:rPr>
                <w:noProof/>
                <w:sz w:val="20"/>
                <w:szCs w:val="20"/>
              </w:rPr>
              <w:t> </w:t>
            </w:r>
            <w:r w:rsidR="00F2569C" w:rsidRPr="00F957FC">
              <w:rPr>
                <w:noProof/>
                <w:sz w:val="20"/>
                <w:szCs w:val="20"/>
              </w:rPr>
              <w:t> </w:t>
            </w:r>
            <w:r w:rsidR="00F2569C"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2569C" w:rsidRPr="00F957FC" w:rsidRDefault="00F2569C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</w:tr>
      <w:tr w:rsidR="00F2569C" w:rsidRPr="00F957FC" w:rsidTr="003B75CB">
        <w:tc>
          <w:tcPr>
            <w:tcW w:w="1458" w:type="dxa"/>
            <w:shd w:val="clear" w:color="auto" w:fill="auto"/>
            <w:vAlign w:val="bottom"/>
          </w:tcPr>
          <w:p w:rsidR="00F2569C" w:rsidRPr="00F957FC" w:rsidRDefault="00F2569C" w:rsidP="00F957FC">
            <w:pPr>
              <w:tabs>
                <w:tab w:val="center" w:pos="5751"/>
                <w:tab w:val="right" w:pos="10584"/>
              </w:tabs>
              <w:spacing w:before="80"/>
              <w:ind w:right="19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Clinic/Facility:</w:t>
            </w:r>
          </w:p>
        </w:tc>
        <w:tc>
          <w:tcPr>
            <w:tcW w:w="94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2569C" w:rsidRPr="00F957FC" w:rsidRDefault="0082508D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2569C"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="00F2569C" w:rsidRPr="00F957FC">
              <w:rPr>
                <w:noProof/>
                <w:sz w:val="20"/>
                <w:szCs w:val="20"/>
              </w:rPr>
              <w:t> </w:t>
            </w:r>
            <w:r w:rsidR="00F2569C" w:rsidRPr="00F957FC">
              <w:rPr>
                <w:noProof/>
                <w:sz w:val="20"/>
                <w:szCs w:val="20"/>
              </w:rPr>
              <w:t> </w:t>
            </w:r>
            <w:r w:rsidR="00F2569C" w:rsidRPr="00F957FC">
              <w:rPr>
                <w:noProof/>
                <w:sz w:val="20"/>
                <w:szCs w:val="20"/>
              </w:rPr>
              <w:t> </w:t>
            </w:r>
            <w:r w:rsidR="00F2569C" w:rsidRPr="00F957FC">
              <w:rPr>
                <w:noProof/>
                <w:sz w:val="20"/>
                <w:szCs w:val="20"/>
              </w:rPr>
              <w:t> </w:t>
            </w:r>
            <w:r w:rsidR="00F2569C"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2569C" w:rsidRPr="00F957FC" w:rsidRDefault="00F2569C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</w:tr>
      <w:tr w:rsidR="00495400" w:rsidRPr="00495400" w:rsidTr="003B75CB">
        <w:trPr>
          <w:trHeight w:val="20"/>
        </w:trPr>
        <w:tc>
          <w:tcPr>
            <w:tcW w:w="1458" w:type="dxa"/>
            <w:shd w:val="clear" w:color="auto" w:fill="auto"/>
            <w:vAlign w:val="bottom"/>
          </w:tcPr>
          <w:p w:rsidR="00495400" w:rsidRPr="00495400" w:rsidRDefault="00495400" w:rsidP="00F957FC">
            <w:pPr>
              <w:tabs>
                <w:tab w:val="center" w:pos="5751"/>
                <w:tab w:val="right" w:pos="10584"/>
              </w:tabs>
              <w:spacing w:before="80"/>
              <w:ind w:right="19"/>
              <w:rPr>
                <w:sz w:val="4"/>
                <w:szCs w:val="20"/>
              </w:rPr>
            </w:pPr>
          </w:p>
        </w:tc>
        <w:tc>
          <w:tcPr>
            <w:tcW w:w="9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5400" w:rsidRPr="00495400" w:rsidRDefault="00495400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4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95400" w:rsidRPr="00495400" w:rsidRDefault="00495400" w:rsidP="00F957FC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4"/>
                <w:szCs w:val="20"/>
              </w:rPr>
            </w:pPr>
          </w:p>
        </w:tc>
      </w:tr>
    </w:tbl>
    <w:p w:rsidR="00F2569C" w:rsidRPr="00495400" w:rsidRDefault="00F2569C" w:rsidP="00F2569C">
      <w:pPr>
        <w:tabs>
          <w:tab w:val="center" w:pos="5751"/>
          <w:tab w:val="right" w:pos="10584"/>
        </w:tabs>
        <w:ind w:left="675" w:right="936"/>
        <w:rPr>
          <w:sz w:val="10"/>
          <w:szCs w:val="8"/>
        </w:rPr>
      </w:pPr>
    </w:p>
    <w:tbl>
      <w:tblPr>
        <w:tblW w:w="11232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603"/>
        <w:gridCol w:w="369"/>
        <w:gridCol w:w="864"/>
        <w:gridCol w:w="477"/>
        <w:gridCol w:w="1980"/>
        <w:gridCol w:w="405"/>
        <w:gridCol w:w="2925"/>
        <w:gridCol w:w="2749"/>
        <w:gridCol w:w="27"/>
        <w:gridCol w:w="46"/>
        <w:gridCol w:w="58"/>
        <w:gridCol w:w="243"/>
      </w:tblGrid>
      <w:tr w:rsidR="00E261CA" w:rsidRPr="00F957FC" w:rsidTr="00BD434D">
        <w:trPr>
          <w:trHeight w:val="259"/>
        </w:trPr>
        <w:tc>
          <w:tcPr>
            <w:tcW w:w="1123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261CA" w:rsidRPr="00F957FC" w:rsidRDefault="00E261CA" w:rsidP="007161FF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b/>
                <w:caps/>
                <w:sz w:val="20"/>
                <w:szCs w:val="20"/>
              </w:rPr>
            </w:pPr>
            <w:r w:rsidRPr="00F957FC">
              <w:rPr>
                <w:b/>
                <w:caps/>
                <w:sz w:val="20"/>
                <w:szCs w:val="20"/>
              </w:rPr>
              <w:t xml:space="preserve">Medical </w:t>
            </w:r>
            <w:r w:rsidR="00501483" w:rsidRPr="00F957FC">
              <w:rPr>
                <w:b/>
                <w:caps/>
                <w:sz w:val="20"/>
                <w:szCs w:val="20"/>
              </w:rPr>
              <w:t>History</w:t>
            </w:r>
          </w:p>
        </w:tc>
      </w:tr>
      <w:tr w:rsidR="00FF5326" w:rsidRPr="00F957FC" w:rsidTr="00BD43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232" w:type="dxa"/>
            <w:gridSpan w:val="13"/>
            <w:tcBorders>
              <w:bottom w:val="nil"/>
            </w:tcBorders>
            <w:shd w:val="clear" w:color="auto" w:fill="auto"/>
            <w:vAlign w:val="bottom"/>
          </w:tcPr>
          <w:p w:rsidR="00FF5326" w:rsidRPr="00F957FC" w:rsidRDefault="00FF5326" w:rsidP="00BD434D">
            <w:pPr>
              <w:tabs>
                <w:tab w:val="center" w:pos="5751"/>
                <w:tab w:val="right" w:pos="10584"/>
              </w:tabs>
              <w:spacing w:before="80" w:after="80"/>
              <w:ind w:right="58"/>
              <w:rPr>
                <w:sz w:val="20"/>
                <w:szCs w:val="20"/>
              </w:rPr>
            </w:pPr>
            <w:r w:rsidRPr="00F957FC">
              <w:rPr>
                <w:smallCaps/>
                <w:sz w:val="16"/>
                <w:szCs w:val="16"/>
              </w:rPr>
              <w:t xml:space="preserve">General Health: </w:t>
            </w:r>
            <w:r w:rsidR="0082508D"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0"/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A03F58">
              <w:rPr>
                <w:smallCaps/>
                <w:sz w:val="16"/>
                <w:szCs w:val="16"/>
              </w:rPr>
            </w:r>
            <w:r w:rsidR="00A03F58">
              <w:rPr>
                <w:smallCaps/>
                <w:sz w:val="16"/>
                <w:szCs w:val="16"/>
              </w:rPr>
              <w:fldChar w:fldCharType="separate"/>
            </w:r>
            <w:r w:rsidR="0082508D" w:rsidRPr="00F957FC">
              <w:rPr>
                <w:smallCaps/>
                <w:sz w:val="16"/>
                <w:szCs w:val="16"/>
              </w:rPr>
              <w:fldChar w:fldCharType="end"/>
            </w:r>
            <w:bookmarkEnd w:id="45"/>
            <w:r w:rsidRPr="00F957FC">
              <w:rPr>
                <w:smallCaps/>
                <w:sz w:val="16"/>
                <w:szCs w:val="16"/>
              </w:rPr>
              <w:t xml:space="preserve">Excellent </w:t>
            </w:r>
            <w:r w:rsidR="0082508D"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1"/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A03F58">
              <w:rPr>
                <w:smallCaps/>
                <w:sz w:val="16"/>
                <w:szCs w:val="16"/>
              </w:rPr>
            </w:r>
            <w:r w:rsidR="00A03F58">
              <w:rPr>
                <w:smallCaps/>
                <w:sz w:val="16"/>
                <w:szCs w:val="16"/>
              </w:rPr>
              <w:fldChar w:fldCharType="separate"/>
            </w:r>
            <w:r w:rsidR="0082508D" w:rsidRPr="00F957FC">
              <w:rPr>
                <w:smallCaps/>
                <w:sz w:val="16"/>
                <w:szCs w:val="16"/>
              </w:rPr>
              <w:fldChar w:fldCharType="end"/>
            </w:r>
            <w:bookmarkEnd w:id="46"/>
            <w:r w:rsidRPr="00F957FC">
              <w:rPr>
                <w:smallCaps/>
                <w:sz w:val="16"/>
                <w:szCs w:val="16"/>
              </w:rPr>
              <w:t xml:space="preserve">Good </w:t>
            </w:r>
            <w:r w:rsidR="0082508D"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2"/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A03F58">
              <w:rPr>
                <w:smallCaps/>
                <w:sz w:val="16"/>
                <w:szCs w:val="16"/>
              </w:rPr>
            </w:r>
            <w:r w:rsidR="00A03F58">
              <w:rPr>
                <w:smallCaps/>
                <w:sz w:val="16"/>
                <w:szCs w:val="16"/>
              </w:rPr>
              <w:fldChar w:fldCharType="separate"/>
            </w:r>
            <w:r w:rsidR="0082508D" w:rsidRPr="00F957FC">
              <w:rPr>
                <w:smallCaps/>
                <w:sz w:val="16"/>
                <w:szCs w:val="16"/>
              </w:rPr>
              <w:fldChar w:fldCharType="end"/>
            </w:r>
            <w:bookmarkEnd w:id="47"/>
            <w:r w:rsidRPr="00F957FC">
              <w:rPr>
                <w:smallCaps/>
                <w:sz w:val="16"/>
                <w:szCs w:val="16"/>
              </w:rPr>
              <w:t xml:space="preserve">Fair </w:t>
            </w:r>
            <w:r w:rsidR="0082508D" w:rsidRPr="00F957FC">
              <w:rPr>
                <w:small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3"/>
            <w:r w:rsidRPr="00F957FC">
              <w:rPr>
                <w:smallCaps/>
                <w:sz w:val="16"/>
                <w:szCs w:val="16"/>
              </w:rPr>
              <w:instrText xml:space="preserve"> FORMCHECKBOX </w:instrText>
            </w:r>
            <w:r w:rsidR="00A03F58">
              <w:rPr>
                <w:smallCaps/>
                <w:sz w:val="16"/>
                <w:szCs w:val="16"/>
              </w:rPr>
            </w:r>
            <w:r w:rsidR="00A03F58">
              <w:rPr>
                <w:smallCaps/>
                <w:sz w:val="16"/>
                <w:szCs w:val="16"/>
              </w:rPr>
              <w:fldChar w:fldCharType="separate"/>
            </w:r>
            <w:r w:rsidR="0082508D" w:rsidRPr="00F957FC">
              <w:rPr>
                <w:smallCaps/>
                <w:sz w:val="16"/>
                <w:szCs w:val="16"/>
              </w:rPr>
              <w:fldChar w:fldCharType="end"/>
            </w:r>
            <w:bookmarkEnd w:id="48"/>
            <w:r w:rsidRPr="00F957FC">
              <w:rPr>
                <w:smallCaps/>
                <w:sz w:val="16"/>
                <w:szCs w:val="16"/>
              </w:rPr>
              <w:t>Poor</w:t>
            </w:r>
          </w:p>
        </w:tc>
      </w:tr>
      <w:tr w:rsidR="00FC36F4" w:rsidRPr="00F957FC" w:rsidTr="00D66A9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08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C36F4" w:rsidRPr="00F957FC" w:rsidRDefault="0082508D" w:rsidP="00F957FC">
            <w:pPr>
              <w:tabs>
                <w:tab w:val="center" w:pos="5751"/>
                <w:tab w:val="right" w:pos="10584"/>
              </w:tabs>
              <w:spacing w:before="120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4"/>
            <w:r w:rsidR="00FC36F4"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bookmarkEnd w:id="49"/>
            <w:r w:rsidR="00FC36F4" w:rsidRPr="00F957FC">
              <w:rPr>
                <w:sz w:val="20"/>
                <w:szCs w:val="20"/>
              </w:rPr>
              <w:t>Y</w:t>
            </w:r>
            <w:r w:rsidR="00BD434D"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5"/>
            <w:r w:rsidR="00FC36F4"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bookmarkEnd w:id="50"/>
            <w:r w:rsidR="00FC36F4" w:rsidRPr="00F957FC">
              <w:rPr>
                <w:sz w:val="20"/>
                <w:szCs w:val="20"/>
              </w:rPr>
              <w:t>N</w:t>
            </w:r>
          </w:p>
        </w:tc>
        <w:tc>
          <w:tcPr>
            <w:tcW w:w="98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6F4" w:rsidRPr="00F957FC" w:rsidRDefault="00FC36F4" w:rsidP="00F957FC">
            <w:pPr>
              <w:tabs>
                <w:tab w:val="center" w:pos="5751"/>
                <w:tab w:val="right" w:pos="10584"/>
              </w:tabs>
              <w:spacing w:before="120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Under a physician’s care now?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C36F4" w:rsidRPr="00F957FC" w:rsidRDefault="00FC36F4" w:rsidP="00F957FC">
            <w:pPr>
              <w:tabs>
                <w:tab w:val="center" w:pos="5751"/>
                <w:tab w:val="right" w:pos="10584"/>
              </w:tabs>
              <w:spacing w:before="120"/>
              <w:ind w:right="58"/>
              <w:rPr>
                <w:sz w:val="20"/>
                <w:szCs w:val="20"/>
              </w:rPr>
            </w:pPr>
          </w:p>
        </w:tc>
      </w:tr>
      <w:tr w:rsidR="00FC36F4" w:rsidRPr="00F957FC" w:rsidTr="00D66A9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08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C36F4" w:rsidRPr="00F957FC" w:rsidRDefault="0082508D" w:rsidP="00F957FC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6"/>
            <w:r w:rsidR="00FC36F4"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bookmarkEnd w:id="51"/>
            <w:r w:rsidR="00FC36F4" w:rsidRPr="00F957FC">
              <w:rPr>
                <w:sz w:val="20"/>
                <w:szCs w:val="20"/>
              </w:rPr>
              <w:t>Y</w:t>
            </w:r>
            <w:r w:rsidR="00BD434D"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7"/>
            <w:r w:rsidR="00FC36F4"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bookmarkEnd w:id="52"/>
            <w:r w:rsidR="00FC36F4" w:rsidRPr="00F957FC">
              <w:rPr>
                <w:sz w:val="20"/>
                <w:szCs w:val="20"/>
              </w:rPr>
              <w:t>N</w:t>
            </w:r>
          </w:p>
        </w:tc>
        <w:tc>
          <w:tcPr>
            <w:tcW w:w="4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6F4" w:rsidRPr="00F957FC" w:rsidRDefault="00FC36F4" w:rsidP="00F957FC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Any hospitalization in the past 5 years?</w:t>
            </w:r>
          </w:p>
        </w:tc>
        <w:tc>
          <w:tcPr>
            <w:tcW w:w="5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36F4" w:rsidRPr="00F957FC" w:rsidRDefault="0082508D" w:rsidP="00F957FC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3" w:name="Text57"/>
            <w:r w:rsidR="00530472"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="00530472" w:rsidRPr="00F957FC">
              <w:rPr>
                <w:noProof/>
                <w:sz w:val="20"/>
                <w:szCs w:val="20"/>
              </w:rPr>
              <w:t> </w:t>
            </w:r>
            <w:r w:rsidR="00530472" w:rsidRPr="00F957FC">
              <w:rPr>
                <w:noProof/>
                <w:sz w:val="20"/>
                <w:szCs w:val="20"/>
              </w:rPr>
              <w:t> </w:t>
            </w:r>
            <w:r w:rsidR="00530472" w:rsidRPr="00F957FC">
              <w:rPr>
                <w:noProof/>
                <w:sz w:val="20"/>
                <w:szCs w:val="20"/>
              </w:rPr>
              <w:t> </w:t>
            </w:r>
            <w:r w:rsidR="00530472" w:rsidRPr="00F957FC">
              <w:rPr>
                <w:noProof/>
                <w:sz w:val="20"/>
                <w:szCs w:val="20"/>
              </w:rPr>
              <w:t> </w:t>
            </w:r>
            <w:r w:rsidR="00530472"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C36F4" w:rsidRPr="00F957FC" w:rsidRDefault="00FC36F4" w:rsidP="00F957FC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</w:rPr>
            </w:pPr>
          </w:p>
        </w:tc>
      </w:tr>
      <w:tr w:rsidR="00FC36F4" w:rsidRPr="00F957FC" w:rsidTr="00D66A9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08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C36F4" w:rsidRPr="00F957FC" w:rsidRDefault="0082508D" w:rsidP="00F957FC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8"/>
            <w:r w:rsidR="00FC36F4"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bookmarkEnd w:id="54"/>
            <w:r w:rsidR="00FC36F4" w:rsidRPr="00F957FC">
              <w:rPr>
                <w:sz w:val="20"/>
                <w:szCs w:val="20"/>
              </w:rPr>
              <w:t>Y</w:t>
            </w:r>
            <w:r w:rsidR="00BD434D"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9"/>
            <w:r w:rsidR="00FC36F4"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bookmarkEnd w:id="55"/>
            <w:r w:rsidR="00FC36F4" w:rsidRPr="00F957FC">
              <w:rPr>
                <w:sz w:val="20"/>
                <w:szCs w:val="20"/>
              </w:rPr>
              <w:t>N</w:t>
            </w:r>
          </w:p>
        </w:tc>
        <w:tc>
          <w:tcPr>
            <w:tcW w:w="4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6F4" w:rsidRPr="00F957FC" w:rsidRDefault="00FC36F4" w:rsidP="00F957FC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Any serious illnesses/surgeries?</w:t>
            </w:r>
          </w:p>
        </w:tc>
        <w:tc>
          <w:tcPr>
            <w:tcW w:w="5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36F4" w:rsidRPr="00F957FC" w:rsidRDefault="0082508D" w:rsidP="00F957FC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 w:rsidR="00530472"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="00530472" w:rsidRPr="00F957FC">
              <w:rPr>
                <w:noProof/>
                <w:sz w:val="20"/>
                <w:szCs w:val="20"/>
              </w:rPr>
              <w:t> </w:t>
            </w:r>
            <w:r w:rsidR="00530472" w:rsidRPr="00F957FC">
              <w:rPr>
                <w:noProof/>
                <w:sz w:val="20"/>
                <w:szCs w:val="20"/>
              </w:rPr>
              <w:t> </w:t>
            </w:r>
            <w:r w:rsidR="00530472" w:rsidRPr="00F957FC">
              <w:rPr>
                <w:noProof/>
                <w:sz w:val="20"/>
                <w:szCs w:val="20"/>
              </w:rPr>
              <w:t> </w:t>
            </w:r>
            <w:r w:rsidR="00530472" w:rsidRPr="00F957FC">
              <w:rPr>
                <w:noProof/>
                <w:sz w:val="20"/>
                <w:szCs w:val="20"/>
              </w:rPr>
              <w:t> </w:t>
            </w:r>
            <w:r w:rsidR="00530472"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C36F4" w:rsidRPr="00F957FC" w:rsidRDefault="00FC36F4" w:rsidP="00F957FC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</w:rPr>
            </w:pPr>
          </w:p>
        </w:tc>
      </w:tr>
      <w:tr w:rsidR="00FC36F4" w:rsidRPr="00F957FC" w:rsidTr="00D66A9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08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C36F4" w:rsidRPr="00F957FC" w:rsidRDefault="0082508D" w:rsidP="00F957FC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2"/>
            <w:r w:rsidR="00FC36F4"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bookmarkEnd w:id="57"/>
            <w:r w:rsidR="00FC36F4" w:rsidRPr="00F957FC">
              <w:rPr>
                <w:sz w:val="20"/>
                <w:szCs w:val="20"/>
              </w:rPr>
              <w:t>Y</w:t>
            </w:r>
            <w:r w:rsidR="00BD434D"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3"/>
            <w:r w:rsidR="00FC36F4"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bookmarkEnd w:id="58"/>
            <w:r w:rsidR="00FC36F4" w:rsidRPr="00F957FC">
              <w:rPr>
                <w:sz w:val="20"/>
                <w:szCs w:val="20"/>
              </w:rPr>
              <w:t>N</w:t>
            </w:r>
          </w:p>
        </w:tc>
        <w:tc>
          <w:tcPr>
            <w:tcW w:w="4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6F4" w:rsidRPr="00F957FC" w:rsidRDefault="00FC36F4" w:rsidP="00F957FC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Use tobacco in any form?  If Yes, Type:</w:t>
            </w:r>
          </w:p>
        </w:tc>
        <w:tc>
          <w:tcPr>
            <w:tcW w:w="5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36F4" w:rsidRPr="00F957FC" w:rsidRDefault="0082508D" w:rsidP="00F957FC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 w:rsidR="00530472"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="00530472" w:rsidRPr="00F957FC">
              <w:rPr>
                <w:noProof/>
                <w:sz w:val="20"/>
                <w:szCs w:val="20"/>
              </w:rPr>
              <w:t> </w:t>
            </w:r>
            <w:r w:rsidR="00530472" w:rsidRPr="00F957FC">
              <w:rPr>
                <w:noProof/>
                <w:sz w:val="20"/>
                <w:szCs w:val="20"/>
              </w:rPr>
              <w:t> </w:t>
            </w:r>
            <w:r w:rsidR="00530472" w:rsidRPr="00F957FC">
              <w:rPr>
                <w:noProof/>
                <w:sz w:val="20"/>
                <w:szCs w:val="20"/>
              </w:rPr>
              <w:t> </w:t>
            </w:r>
            <w:r w:rsidR="00530472" w:rsidRPr="00F957FC">
              <w:rPr>
                <w:noProof/>
                <w:sz w:val="20"/>
                <w:szCs w:val="20"/>
              </w:rPr>
              <w:t> </w:t>
            </w:r>
            <w:r w:rsidR="00530472"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C36F4" w:rsidRPr="00F957FC" w:rsidRDefault="00FC36F4" w:rsidP="00F957FC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</w:rPr>
            </w:pPr>
          </w:p>
        </w:tc>
      </w:tr>
      <w:tr w:rsidR="00076D82" w:rsidRPr="00F957FC" w:rsidTr="003B75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08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076D82" w:rsidRPr="00F957FC" w:rsidRDefault="0082508D" w:rsidP="00F957FC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4"/>
            <w:r w:rsidR="00076D82"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bookmarkEnd w:id="60"/>
            <w:r w:rsidR="00076D82" w:rsidRPr="00F957FC">
              <w:rPr>
                <w:sz w:val="20"/>
                <w:szCs w:val="20"/>
              </w:rPr>
              <w:t>Y</w:t>
            </w:r>
            <w:r w:rsidR="00BD434D"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5"/>
            <w:r w:rsidR="00076D82"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bookmarkEnd w:id="61"/>
            <w:r w:rsidR="00076D82" w:rsidRPr="00F957FC">
              <w:rPr>
                <w:sz w:val="20"/>
                <w:szCs w:val="20"/>
              </w:rPr>
              <w:t>N</w:t>
            </w:r>
          </w:p>
        </w:tc>
        <w:tc>
          <w:tcPr>
            <w:tcW w:w="98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D82" w:rsidRPr="00F957FC" w:rsidRDefault="00076D82" w:rsidP="00F957FC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Is pre-medication required before dental visits due to heart condition or artificial joint?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76D82" w:rsidRPr="00F957FC" w:rsidRDefault="00076D82" w:rsidP="00F957FC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</w:rPr>
            </w:pPr>
          </w:p>
        </w:tc>
      </w:tr>
      <w:tr w:rsidR="00076D82" w:rsidRPr="00F957FC" w:rsidTr="003B75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08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076D82" w:rsidRPr="00F957FC" w:rsidRDefault="0082508D" w:rsidP="00F957FC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0"/>
            <w:r w:rsidR="00076D82"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bookmarkEnd w:id="62"/>
            <w:r w:rsidR="00076D82" w:rsidRPr="00F957FC">
              <w:rPr>
                <w:sz w:val="20"/>
                <w:szCs w:val="20"/>
              </w:rPr>
              <w:t>Y</w:t>
            </w:r>
            <w:r w:rsidR="00BD434D"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1"/>
            <w:r w:rsidR="00076D82"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bookmarkEnd w:id="63"/>
            <w:r w:rsidR="00076D82" w:rsidRPr="00F957FC">
              <w:rPr>
                <w:sz w:val="20"/>
                <w:szCs w:val="20"/>
              </w:rPr>
              <w:t>N</w:t>
            </w:r>
          </w:p>
        </w:tc>
        <w:tc>
          <w:tcPr>
            <w:tcW w:w="98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D82" w:rsidRPr="00F957FC" w:rsidRDefault="00076D82" w:rsidP="00F957FC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i/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 xml:space="preserve">Taking any prescription or daily OTC medications/drugs?  </w:t>
            </w:r>
            <w:r w:rsidRPr="00F957FC">
              <w:rPr>
                <w:i/>
                <w:sz w:val="20"/>
                <w:szCs w:val="20"/>
              </w:rPr>
              <w:t>If yes, list details in the Medication Section.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76D82" w:rsidRPr="00F957FC" w:rsidRDefault="00076D82" w:rsidP="00F957FC">
            <w:pPr>
              <w:tabs>
                <w:tab w:val="center" w:pos="5751"/>
                <w:tab w:val="right" w:pos="10584"/>
              </w:tabs>
              <w:spacing w:before="40"/>
              <w:ind w:right="58"/>
              <w:rPr>
                <w:i/>
                <w:sz w:val="20"/>
                <w:szCs w:val="20"/>
              </w:rPr>
            </w:pPr>
          </w:p>
        </w:tc>
      </w:tr>
      <w:tr w:rsidR="00714624" w:rsidRPr="00F957FC" w:rsidTr="003B75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11232" w:type="dxa"/>
            <w:gridSpan w:val="1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624" w:rsidRPr="00F957FC" w:rsidRDefault="00495400" w:rsidP="00536BF3">
            <w:pPr>
              <w:tabs>
                <w:tab w:val="center" w:pos="5751"/>
                <w:tab w:val="right" w:pos="10584"/>
              </w:tabs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 w:rsidR="00BD434D">
              <w:rPr>
                <w:sz w:val="20"/>
                <w:szCs w:val="20"/>
              </w:rPr>
              <w:t xml:space="preserve"> </w:t>
            </w:r>
            <w:r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="00D66A9B">
              <w:rPr>
                <w:sz w:val="20"/>
                <w:szCs w:val="20"/>
              </w:rPr>
              <w:t xml:space="preserve">    </w:t>
            </w:r>
            <w:r w:rsidR="00714624" w:rsidRPr="00F957FC">
              <w:rPr>
                <w:sz w:val="20"/>
                <w:szCs w:val="20"/>
              </w:rPr>
              <w:t>Do you know of any reason why routine dental procedures migh</w:t>
            </w:r>
            <w:r>
              <w:rPr>
                <w:sz w:val="20"/>
                <w:szCs w:val="20"/>
              </w:rPr>
              <w:t>t pose a risk to you, our staff</w:t>
            </w:r>
            <w:r w:rsidR="00714624" w:rsidRPr="00F957FC">
              <w:rPr>
                <w:sz w:val="20"/>
                <w:szCs w:val="20"/>
              </w:rPr>
              <w:t xml:space="preserve"> or other patients?  </w:t>
            </w:r>
          </w:p>
        </w:tc>
      </w:tr>
      <w:tr w:rsidR="00495400" w:rsidRPr="00F957FC" w:rsidTr="0049540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4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95400" w:rsidRPr="00F957FC" w:rsidRDefault="00495400" w:rsidP="009B492B">
            <w:pPr>
              <w:tabs>
                <w:tab w:val="center" w:pos="5751"/>
                <w:tab w:val="right" w:pos="10584"/>
              </w:tabs>
              <w:spacing w:before="120"/>
              <w:ind w:right="58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400" w:rsidRPr="00F957FC" w:rsidRDefault="00495400" w:rsidP="00495400">
            <w:pPr>
              <w:tabs>
                <w:tab w:val="center" w:pos="5751"/>
                <w:tab w:val="right" w:pos="10584"/>
              </w:tabs>
              <w:spacing w:before="120"/>
              <w:ind w:right="-1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 xml:space="preserve">If yes, please describe: </w:t>
            </w:r>
          </w:p>
        </w:tc>
        <w:tc>
          <w:tcPr>
            <w:tcW w:w="80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5400" w:rsidRPr="00F957FC" w:rsidRDefault="00495400" w:rsidP="009B492B">
            <w:pPr>
              <w:tabs>
                <w:tab w:val="center" w:pos="5751"/>
                <w:tab w:val="right" w:pos="10584"/>
              </w:tabs>
              <w:spacing w:before="120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495400" w:rsidRPr="00F957FC" w:rsidRDefault="00495400" w:rsidP="009B492B">
            <w:pPr>
              <w:tabs>
                <w:tab w:val="center" w:pos="5751"/>
                <w:tab w:val="right" w:pos="10584"/>
              </w:tabs>
              <w:spacing w:before="120"/>
              <w:ind w:right="58"/>
              <w:rPr>
                <w:sz w:val="20"/>
                <w:szCs w:val="20"/>
              </w:rPr>
            </w:pPr>
          </w:p>
        </w:tc>
      </w:tr>
      <w:tr w:rsidR="004908B7" w:rsidRPr="00F957FC" w:rsidTr="00F957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232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4908B7" w:rsidRPr="00F957FC" w:rsidRDefault="004908B7" w:rsidP="00F957FC">
            <w:pPr>
              <w:tabs>
                <w:tab w:val="center" w:pos="5751"/>
                <w:tab w:val="right" w:pos="10584"/>
              </w:tabs>
              <w:ind w:right="58"/>
              <w:rPr>
                <w:sz w:val="8"/>
                <w:szCs w:val="8"/>
              </w:rPr>
            </w:pPr>
          </w:p>
        </w:tc>
      </w:tr>
      <w:tr w:rsidR="00714624" w:rsidRPr="00F957FC" w:rsidTr="00F957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232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714624" w:rsidRPr="00F957FC" w:rsidRDefault="00714624" w:rsidP="00F957FC">
            <w:pPr>
              <w:tabs>
                <w:tab w:val="center" w:pos="5751"/>
                <w:tab w:val="right" w:pos="10584"/>
              </w:tabs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 xml:space="preserve">Is there anything important about your medical condition we have not asked?  </w:t>
            </w:r>
            <w:r w:rsidR="0082508D" w:rsidRPr="00F957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="0082508D"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Y</w:t>
            </w:r>
            <w:r w:rsidR="00645D4F">
              <w:rPr>
                <w:sz w:val="20"/>
                <w:szCs w:val="20"/>
              </w:rPr>
              <w:t xml:space="preserve"> </w:t>
            </w:r>
            <w:r w:rsidR="0082508D" w:rsidRPr="00F957FC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FORMCHECKBOX </w:instrText>
            </w:r>
            <w:r w:rsidR="00A03F58">
              <w:rPr>
                <w:sz w:val="20"/>
                <w:szCs w:val="20"/>
              </w:rPr>
            </w:r>
            <w:r w:rsidR="00A03F58">
              <w:rPr>
                <w:sz w:val="20"/>
                <w:szCs w:val="20"/>
              </w:rPr>
              <w:fldChar w:fldCharType="separate"/>
            </w:r>
            <w:r w:rsidR="0082508D" w:rsidRPr="00F957FC">
              <w:rPr>
                <w:sz w:val="20"/>
                <w:szCs w:val="20"/>
              </w:rPr>
              <w:fldChar w:fldCharType="end"/>
            </w:r>
            <w:r w:rsidRPr="00F957FC">
              <w:rPr>
                <w:sz w:val="20"/>
                <w:szCs w:val="20"/>
              </w:rPr>
              <w:t>N  If yes, please describe:</w:t>
            </w:r>
          </w:p>
        </w:tc>
      </w:tr>
      <w:tr w:rsidR="003B75CB" w:rsidRPr="00F957FC" w:rsidTr="0012787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4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B75CB" w:rsidRPr="00F957FC" w:rsidRDefault="003B75CB" w:rsidP="00127878">
            <w:pPr>
              <w:tabs>
                <w:tab w:val="center" w:pos="5751"/>
                <w:tab w:val="right" w:pos="10584"/>
              </w:tabs>
              <w:spacing w:before="120"/>
              <w:ind w:right="58"/>
              <w:rPr>
                <w:sz w:val="20"/>
                <w:szCs w:val="20"/>
              </w:rPr>
            </w:pPr>
          </w:p>
        </w:tc>
        <w:tc>
          <w:tcPr>
            <w:tcW w:w="103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5CB" w:rsidRPr="00F957FC" w:rsidRDefault="003B75CB" w:rsidP="00127878">
            <w:pPr>
              <w:tabs>
                <w:tab w:val="center" w:pos="5751"/>
                <w:tab w:val="right" w:pos="10584"/>
              </w:tabs>
              <w:spacing w:before="120"/>
              <w:ind w:right="5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957FC">
              <w:rPr>
                <w:sz w:val="20"/>
                <w:szCs w:val="20"/>
              </w:rPr>
              <w:instrText xml:space="preserve"> FORMTEXT </w:instrText>
            </w:r>
            <w:r w:rsidRPr="00F957FC">
              <w:rPr>
                <w:sz w:val="20"/>
                <w:szCs w:val="20"/>
              </w:rPr>
            </w:r>
            <w:r w:rsidRPr="00F957FC">
              <w:rPr>
                <w:sz w:val="20"/>
                <w:szCs w:val="20"/>
              </w:rPr>
              <w:fldChar w:fldCharType="separate"/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noProof/>
                <w:sz w:val="20"/>
                <w:szCs w:val="20"/>
              </w:rPr>
              <w:t> </w:t>
            </w:r>
            <w:r w:rsidRPr="00F95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3B75CB" w:rsidRPr="00F957FC" w:rsidRDefault="003B75CB" w:rsidP="00127878">
            <w:pPr>
              <w:tabs>
                <w:tab w:val="center" w:pos="5751"/>
                <w:tab w:val="right" w:pos="10584"/>
              </w:tabs>
              <w:spacing w:before="120"/>
              <w:ind w:right="58"/>
              <w:rPr>
                <w:sz w:val="20"/>
                <w:szCs w:val="20"/>
              </w:rPr>
            </w:pPr>
          </w:p>
        </w:tc>
      </w:tr>
      <w:tr w:rsidR="003B75CB" w:rsidRPr="00495400" w:rsidTr="00127878">
        <w:trPr>
          <w:trHeight w:val="20"/>
        </w:trPr>
        <w:tc>
          <w:tcPr>
            <w:tcW w:w="1458" w:type="dxa"/>
            <w:gridSpan w:val="3"/>
            <w:shd w:val="clear" w:color="auto" w:fill="auto"/>
            <w:vAlign w:val="bottom"/>
          </w:tcPr>
          <w:p w:rsidR="003B75CB" w:rsidRPr="00495400" w:rsidRDefault="003B75CB" w:rsidP="00127878">
            <w:pPr>
              <w:tabs>
                <w:tab w:val="center" w:pos="5751"/>
                <w:tab w:val="right" w:pos="10584"/>
              </w:tabs>
              <w:spacing w:before="80"/>
              <w:ind w:right="19"/>
              <w:rPr>
                <w:sz w:val="4"/>
                <w:szCs w:val="20"/>
              </w:rPr>
            </w:pPr>
          </w:p>
        </w:tc>
        <w:tc>
          <w:tcPr>
            <w:tcW w:w="94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5CB" w:rsidRPr="00495400" w:rsidRDefault="003B75CB" w:rsidP="00127878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4"/>
                <w:szCs w:val="20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B75CB" w:rsidRPr="00495400" w:rsidRDefault="003B75CB" w:rsidP="00127878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4"/>
                <w:szCs w:val="20"/>
              </w:rPr>
            </w:pPr>
          </w:p>
        </w:tc>
      </w:tr>
      <w:tr w:rsidR="00536BF3" w:rsidRPr="00E9165A" w:rsidTr="00536BF3">
        <w:trPr>
          <w:trHeight w:val="20"/>
        </w:trPr>
        <w:tc>
          <w:tcPr>
            <w:tcW w:w="112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6BF3" w:rsidRPr="00E9165A" w:rsidRDefault="00536BF3" w:rsidP="009B492B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0"/>
                <w:szCs w:val="20"/>
              </w:rPr>
            </w:pPr>
          </w:p>
        </w:tc>
      </w:tr>
      <w:tr w:rsidR="004908B7" w:rsidRPr="00F957FC" w:rsidTr="00536BF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232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08B7" w:rsidRPr="00F957FC" w:rsidRDefault="004908B7" w:rsidP="00F957FC">
            <w:pPr>
              <w:tabs>
                <w:tab w:val="center" w:pos="5751"/>
                <w:tab w:val="right" w:pos="10584"/>
              </w:tabs>
              <w:ind w:right="58"/>
              <w:rPr>
                <w:sz w:val="8"/>
                <w:szCs w:val="8"/>
              </w:rPr>
            </w:pPr>
          </w:p>
        </w:tc>
      </w:tr>
      <w:tr w:rsidR="0050378F" w:rsidRPr="00F957FC" w:rsidTr="00536BF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1232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50378F" w:rsidRPr="00F957FC" w:rsidRDefault="0050378F" w:rsidP="00F957FC">
            <w:pPr>
              <w:tabs>
                <w:tab w:val="center" w:pos="5751"/>
                <w:tab w:val="right" w:pos="10584"/>
              </w:tabs>
              <w:spacing w:after="80"/>
              <w:ind w:right="58"/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t>All Patients:  Are you ALLERGIC to or have you ever had any reaction to the following? (Check all that apply):</w:t>
            </w:r>
          </w:p>
        </w:tc>
      </w:tr>
      <w:tr w:rsidR="00B13E06" w:rsidRPr="00F957FC" w:rsidTr="00B13E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2322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13E06" w:rsidRPr="00F957FC" w:rsidRDefault="00B13E06" w:rsidP="00B13E06">
            <w:pPr>
              <w:tabs>
                <w:tab w:val="center" w:pos="5751"/>
                <w:tab w:val="right" w:pos="10584"/>
              </w:tabs>
              <w:spacing w:before="100" w:beforeAutospacing="1" w:after="100" w:afterAutospacing="1"/>
              <w:ind w:right="58"/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mallCaps/>
                <w:sz w:val="20"/>
                <w:szCs w:val="20"/>
              </w:rPr>
              <w:instrText xml:space="preserve"> FORMCHECKBOX </w:instrText>
            </w:r>
            <w:r w:rsidR="00A03F58">
              <w:rPr>
                <w:smallCaps/>
                <w:sz w:val="20"/>
                <w:szCs w:val="20"/>
              </w:rPr>
            </w:r>
            <w:r w:rsidR="00A03F58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r>
              <w:rPr>
                <w:smallCaps/>
                <w:sz w:val="20"/>
                <w:szCs w:val="20"/>
              </w:rPr>
              <w:t xml:space="preserve"> No Allergies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3E06" w:rsidRPr="00F957FC" w:rsidRDefault="00B13E06" w:rsidP="009B492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mallCaps/>
                <w:sz w:val="20"/>
                <w:szCs w:val="20"/>
              </w:rPr>
              <w:instrText xml:space="preserve"> FORMCHECKBOX </w:instrText>
            </w:r>
            <w:r w:rsidR="00A03F58">
              <w:rPr>
                <w:smallCaps/>
                <w:sz w:val="20"/>
                <w:szCs w:val="20"/>
              </w:rPr>
            </w:r>
            <w:r w:rsidR="00A03F58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r>
              <w:rPr>
                <w:smallCaps/>
                <w:sz w:val="20"/>
                <w:szCs w:val="20"/>
              </w:rPr>
              <w:t xml:space="preserve"> Food Additives/Dyes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3E06" w:rsidRPr="00F957FC" w:rsidRDefault="00B13E06" w:rsidP="009B492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60"/>
            <w:r w:rsidRPr="00F957FC">
              <w:rPr>
                <w:smallCaps/>
                <w:sz w:val="20"/>
                <w:szCs w:val="20"/>
              </w:rPr>
              <w:instrText xml:space="preserve"> FORMCHECKBOX </w:instrText>
            </w:r>
            <w:r w:rsidR="00A03F58">
              <w:rPr>
                <w:smallCaps/>
                <w:sz w:val="20"/>
                <w:szCs w:val="20"/>
              </w:rPr>
            </w:r>
            <w:r w:rsidR="00A03F58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64"/>
            <w:r>
              <w:rPr>
                <w:smallCaps/>
                <w:sz w:val="20"/>
                <w:szCs w:val="20"/>
              </w:rPr>
              <w:t xml:space="preserve"> Morphine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3E06" w:rsidRPr="00F957FC" w:rsidRDefault="00B13E06" w:rsidP="009B492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13"/>
            <w:r w:rsidRPr="00F957FC">
              <w:rPr>
                <w:smallCaps/>
                <w:sz w:val="20"/>
                <w:szCs w:val="20"/>
              </w:rPr>
              <w:instrText xml:space="preserve"> FORMCHECKBOX </w:instrText>
            </w:r>
            <w:r w:rsidR="00A03F58">
              <w:rPr>
                <w:smallCaps/>
                <w:sz w:val="20"/>
                <w:szCs w:val="20"/>
              </w:rPr>
            </w:r>
            <w:r w:rsidR="00A03F58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65"/>
            <w:r w:rsidRPr="00F957FC">
              <w:rPr>
                <w:smallCaps/>
                <w:sz w:val="20"/>
                <w:szCs w:val="20"/>
              </w:rPr>
              <w:t>Other – please list: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13E06" w:rsidRPr="00F957FC" w:rsidRDefault="00B13E06" w:rsidP="00B13E06">
            <w:pPr>
              <w:tabs>
                <w:tab w:val="center" w:pos="5751"/>
                <w:tab w:val="right" w:pos="10584"/>
              </w:tabs>
              <w:spacing w:before="100" w:beforeAutospacing="1" w:after="100" w:afterAutospacing="1"/>
              <w:ind w:right="58"/>
              <w:rPr>
                <w:smallCaps/>
                <w:sz w:val="20"/>
                <w:szCs w:val="20"/>
              </w:rPr>
            </w:pPr>
          </w:p>
        </w:tc>
      </w:tr>
      <w:tr w:rsidR="00B13E06" w:rsidRPr="00F957FC" w:rsidTr="00B13E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2322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13E06" w:rsidRPr="00F957FC" w:rsidRDefault="00B13E06" w:rsidP="009B492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mallCaps/>
                <w:sz w:val="20"/>
                <w:szCs w:val="20"/>
              </w:rPr>
              <w:instrText xml:space="preserve"> FORMCHECKBOX </w:instrText>
            </w:r>
            <w:r w:rsidR="00A03F58">
              <w:rPr>
                <w:smallCaps/>
                <w:sz w:val="20"/>
                <w:szCs w:val="20"/>
              </w:rPr>
            </w:r>
            <w:r w:rsidR="00A03F58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r>
              <w:rPr>
                <w:smallCaps/>
                <w:sz w:val="20"/>
                <w:szCs w:val="20"/>
              </w:rPr>
              <w:t xml:space="preserve"> </w:t>
            </w:r>
            <w:r w:rsidRPr="00F957FC">
              <w:rPr>
                <w:smallCaps/>
                <w:sz w:val="20"/>
                <w:szCs w:val="20"/>
              </w:rPr>
              <w:t>Anesthetic – Local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3E06" w:rsidRPr="00F957FC" w:rsidRDefault="00B13E06" w:rsidP="009B492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mallCaps/>
                <w:sz w:val="20"/>
                <w:szCs w:val="20"/>
              </w:rPr>
              <w:instrText xml:space="preserve"> FORMCHECKBOX </w:instrText>
            </w:r>
            <w:r w:rsidR="00A03F58">
              <w:rPr>
                <w:smallCaps/>
                <w:sz w:val="20"/>
                <w:szCs w:val="20"/>
              </w:rPr>
            </w:r>
            <w:r w:rsidR="00A03F58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r>
              <w:rPr>
                <w:smallCaps/>
                <w:sz w:val="20"/>
                <w:szCs w:val="20"/>
              </w:rPr>
              <w:t xml:space="preserve"> Keflex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3E06" w:rsidRPr="00F957FC" w:rsidRDefault="00B13E06" w:rsidP="009B492B">
            <w:pPr>
              <w:tabs>
                <w:tab w:val="center" w:pos="5751"/>
                <w:tab w:val="right" w:pos="10584"/>
              </w:tabs>
              <w:spacing w:before="100" w:beforeAutospacing="1" w:after="100" w:afterAutospacing="1"/>
              <w:ind w:right="58"/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mallCaps/>
                <w:sz w:val="20"/>
                <w:szCs w:val="20"/>
              </w:rPr>
              <w:instrText xml:space="preserve"> FORMCHECKBOX </w:instrText>
            </w:r>
            <w:r w:rsidR="00A03F58">
              <w:rPr>
                <w:smallCaps/>
                <w:sz w:val="20"/>
                <w:szCs w:val="20"/>
              </w:rPr>
            </w:r>
            <w:r w:rsidR="00A03F58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r>
              <w:rPr>
                <w:smallCaps/>
                <w:sz w:val="20"/>
                <w:szCs w:val="20"/>
              </w:rPr>
              <w:t xml:space="preserve"> </w:t>
            </w:r>
            <w:r w:rsidRPr="00F957FC">
              <w:rPr>
                <w:smallCaps/>
                <w:sz w:val="20"/>
                <w:szCs w:val="20"/>
              </w:rPr>
              <w:t>Penicillin/Other Antibiotics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06" w:rsidRPr="00F957FC" w:rsidRDefault="00B13E06" w:rsidP="00B13E06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13E06" w:rsidRPr="00F957FC" w:rsidRDefault="00B13E06" w:rsidP="00B13E06">
            <w:pPr>
              <w:rPr>
                <w:smallCaps/>
                <w:sz w:val="20"/>
                <w:szCs w:val="20"/>
              </w:rPr>
            </w:pPr>
          </w:p>
        </w:tc>
      </w:tr>
      <w:tr w:rsidR="00B13E06" w:rsidRPr="00F957FC" w:rsidTr="00B13E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2322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13E06" w:rsidRPr="00F957FC" w:rsidRDefault="00B13E06" w:rsidP="009B492B">
            <w:pPr>
              <w:tabs>
                <w:tab w:val="center" w:pos="5751"/>
                <w:tab w:val="right" w:pos="10584"/>
              </w:tabs>
              <w:spacing w:before="100" w:beforeAutospacing="1" w:after="100" w:afterAutospacing="1"/>
              <w:ind w:right="58"/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mallCaps/>
                <w:sz w:val="20"/>
                <w:szCs w:val="20"/>
              </w:rPr>
              <w:instrText xml:space="preserve"> FORMCHECKBOX </w:instrText>
            </w:r>
            <w:r w:rsidR="00A03F58">
              <w:rPr>
                <w:smallCaps/>
                <w:sz w:val="20"/>
                <w:szCs w:val="20"/>
              </w:rPr>
            </w:r>
            <w:r w:rsidR="00A03F58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r>
              <w:rPr>
                <w:smallCaps/>
                <w:sz w:val="20"/>
                <w:szCs w:val="20"/>
              </w:rPr>
              <w:t xml:space="preserve"> </w:t>
            </w:r>
            <w:r w:rsidRPr="00F957FC">
              <w:rPr>
                <w:smallCaps/>
                <w:sz w:val="20"/>
                <w:szCs w:val="20"/>
              </w:rPr>
              <w:t>Aspirin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3E06" w:rsidRPr="00F957FC" w:rsidRDefault="00B13E06" w:rsidP="009B492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mallCaps/>
                <w:sz w:val="20"/>
                <w:szCs w:val="20"/>
              </w:rPr>
              <w:instrText xml:space="preserve"> FORMCHECKBOX </w:instrText>
            </w:r>
            <w:r w:rsidR="00A03F58">
              <w:rPr>
                <w:smallCaps/>
                <w:sz w:val="20"/>
                <w:szCs w:val="20"/>
              </w:rPr>
            </w:r>
            <w:r w:rsidR="00A03F58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r>
              <w:rPr>
                <w:smallCaps/>
                <w:sz w:val="20"/>
                <w:szCs w:val="20"/>
              </w:rPr>
              <w:t xml:space="preserve"> </w:t>
            </w:r>
            <w:r w:rsidRPr="00F957FC">
              <w:rPr>
                <w:smallCaps/>
                <w:sz w:val="20"/>
                <w:szCs w:val="20"/>
              </w:rPr>
              <w:t>Latex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3E06" w:rsidRPr="00F957FC" w:rsidRDefault="00B13E06" w:rsidP="009B492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mallCaps/>
                <w:sz w:val="20"/>
                <w:szCs w:val="20"/>
              </w:rPr>
              <w:instrText xml:space="preserve"> FORMCHECKBOX </w:instrText>
            </w:r>
            <w:r w:rsidR="00A03F58">
              <w:rPr>
                <w:smallCaps/>
                <w:sz w:val="20"/>
                <w:szCs w:val="20"/>
              </w:rPr>
            </w:r>
            <w:r w:rsidR="00A03F58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r>
              <w:rPr>
                <w:smallCaps/>
                <w:sz w:val="20"/>
                <w:szCs w:val="20"/>
              </w:rPr>
              <w:t xml:space="preserve"> </w:t>
            </w:r>
            <w:r w:rsidRPr="00F957FC">
              <w:rPr>
                <w:smallCaps/>
                <w:sz w:val="20"/>
                <w:szCs w:val="20"/>
              </w:rPr>
              <w:t>Sulfa Drugs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06" w:rsidRPr="00F957FC" w:rsidRDefault="00B13E06" w:rsidP="00B13E06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13E06" w:rsidRPr="00F957FC" w:rsidRDefault="00B13E06" w:rsidP="00B13E06">
            <w:pPr>
              <w:rPr>
                <w:smallCaps/>
                <w:sz w:val="20"/>
                <w:szCs w:val="20"/>
              </w:rPr>
            </w:pPr>
          </w:p>
        </w:tc>
      </w:tr>
      <w:tr w:rsidR="00B13E06" w:rsidRPr="00F957FC" w:rsidTr="00B13E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2322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13E06" w:rsidRPr="00F957FC" w:rsidRDefault="00B13E06" w:rsidP="009B492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mallCaps/>
                <w:sz w:val="20"/>
                <w:szCs w:val="20"/>
              </w:rPr>
              <w:instrText xml:space="preserve"> FORMCHECKBOX </w:instrText>
            </w:r>
            <w:r w:rsidR="00A03F58">
              <w:rPr>
                <w:smallCaps/>
                <w:sz w:val="20"/>
                <w:szCs w:val="20"/>
              </w:rPr>
            </w:r>
            <w:r w:rsidR="00A03F58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r>
              <w:rPr>
                <w:smallCaps/>
                <w:sz w:val="20"/>
                <w:szCs w:val="20"/>
              </w:rPr>
              <w:t xml:space="preserve"> </w:t>
            </w:r>
            <w:r w:rsidRPr="00F957FC">
              <w:rPr>
                <w:smallCaps/>
                <w:sz w:val="20"/>
                <w:szCs w:val="20"/>
              </w:rPr>
              <w:t>Codeine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3E06" w:rsidRPr="00F957FC" w:rsidRDefault="00B13E06" w:rsidP="009B492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mallCaps/>
                <w:sz w:val="20"/>
                <w:szCs w:val="20"/>
              </w:rPr>
              <w:instrText xml:space="preserve"> FORMCHECKBOX </w:instrText>
            </w:r>
            <w:r w:rsidR="00A03F58">
              <w:rPr>
                <w:smallCaps/>
                <w:sz w:val="20"/>
                <w:szCs w:val="20"/>
              </w:rPr>
            </w:r>
            <w:r w:rsidR="00A03F58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r>
              <w:rPr>
                <w:smallCaps/>
                <w:sz w:val="20"/>
                <w:szCs w:val="20"/>
              </w:rPr>
              <w:t xml:space="preserve"> </w:t>
            </w:r>
            <w:r w:rsidRPr="00F957FC">
              <w:rPr>
                <w:smallCaps/>
                <w:sz w:val="20"/>
                <w:szCs w:val="20"/>
              </w:rPr>
              <w:t>Metal Sensitivity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3E06" w:rsidRPr="00F957FC" w:rsidRDefault="00B13E06" w:rsidP="009B492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67"/>
            <w:r w:rsidRPr="00F957FC">
              <w:rPr>
                <w:smallCaps/>
                <w:sz w:val="20"/>
                <w:szCs w:val="20"/>
              </w:rPr>
              <w:instrText xml:space="preserve"> FORMCHECKBOX </w:instrText>
            </w:r>
            <w:r w:rsidR="00A03F58">
              <w:rPr>
                <w:smallCaps/>
                <w:sz w:val="20"/>
                <w:szCs w:val="20"/>
              </w:rPr>
            </w:r>
            <w:r w:rsidR="00A03F58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66"/>
            <w:r>
              <w:rPr>
                <w:smallCaps/>
                <w:sz w:val="20"/>
                <w:szCs w:val="20"/>
              </w:rPr>
              <w:t xml:space="preserve"> Tylenol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06" w:rsidRPr="00F957FC" w:rsidRDefault="00B13E06" w:rsidP="009B492B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13E06" w:rsidRPr="00F957FC" w:rsidRDefault="00B13E06" w:rsidP="00B13E06">
            <w:pPr>
              <w:rPr>
                <w:smallCaps/>
                <w:sz w:val="20"/>
                <w:szCs w:val="20"/>
              </w:rPr>
            </w:pPr>
          </w:p>
        </w:tc>
      </w:tr>
      <w:tr w:rsidR="00B13E06" w:rsidRPr="00F957FC" w:rsidTr="00F957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11232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3E06" w:rsidRPr="00F957FC" w:rsidRDefault="00B13E06" w:rsidP="00E607AB">
            <w:pPr>
              <w:rPr>
                <w:smallCaps/>
                <w:sz w:val="8"/>
                <w:szCs w:val="8"/>
              </w:rPr>
            </w:pPr>
          </w:p>
        </w:tc>
      </w:tr>
    </w:tbl>
    <w:p w:rsidR="00CB5C85" w:rsidRPr="00476BCF" w:rsidRDefault="00CB5C85" w:rsidP="00476BCF">
      <w:pPr>
        <w:tabs>
          <w:tab w:val="center" w:pos="5751"/>
          <w:tab w:val="right" w:pos="10584"/>
        </w:tabs>
        <w:ind w:left="675" w:right="936"/>
        <w:rPr>
          <w:sz w:val="8"/>
          <w:szCs w:val="8"/>
        </w:rPr>
      </w:pPr>
    </w:p>
    <w:tbl>
      <w:tblPr>
        <w:tblW w:w="11232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521"/>
        <w:gridCol w:w="1449"/>
        <w:gridCol w:w="441"/>
        <w:gridCol w:w="2169"/>
        <w:gridCol w:w="2552"/>
        <w:gridCol w:w="301"/>
      </w:tblGrid>
      <w:tr w:rsidR="005B5484" w:rsidRPr="00F957FC" w:rsidTr="007161FF">
        <w:trPr>
          <w:trHeight w:val="259"/>
        </w:trPr>
        <w:tc>
          <w:tcPr>
            <w:tcW w:w="1123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B5484" w:rsidRPr="00F957FC" w:rsidRDefault="005B5484" w:rsidP="007161FF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b/>
                <w:caps/>
                <w:sz w:val="20"/>
                <w:szCs w:val="20"/>
              </w:rPr>
            </w:pPr>
            <w:r w:rsidRPr="00F957FC">
              <w:rPr>
                <w:b/>
                <w:caps/>
                <w:sz w:val="20"/>
                <w:szCs w:val="20"/>
              </w:rPr>
              <w:t>medication information</w:t>
            </w:r>
          </w:p>
        </w:tc>
      </w:tr>
      <w:tr w:rsidR="00B13E06" w:rsidRPr="00F957FC" w:rsidTr="00B13E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0931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3E06" w:rsidRPr="00F957FC" w:rsidRDefault="00B13E06" w:rsidP="00B13E06">
            <w:pPr>
              <w:tabs>
                <w:tab w:val="center" w:pos="5751"/>
                <w:tab w:val="right" w:pos="10584"/>
              </w:tabs>
              <w:spacing w:before="40" w:after="40"/>
              <w:ind w:right="58"/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t>All Patients:  Are you currently taking any of the following? (Check all that apply):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B13E06" w:rsidRPr="00F957FC" w:rsidRDefault="00B13E06" w:rsidP="00B13E06">
            <w:pPr>
              <w:tabs>
                <w:tab w:val="center" w:pos="5751"/>
                <w:tab w:val="right" w:pos="10584"/>
              </w:tabs>
              <w:spacing w:after="80"/>
              <w:ind w:right="58"/>
              <w:rPr>
                <w:smallCaps/>
                <w:sz w:val="20"/>
                <w:szCs w:val="20"/>
              </w:rPr>
            </w:pPr>
          </w:p>
        </w:tc>
      </w:tr>
      <w:tr w:rsidR="00BD434D" w:rsidRPr="00F957FC" w:rsidTr="00BD43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279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D434D" w:rsidRPr="00F957FC" w:rsidRDefault="00BD434D" w:rsidP="00B13E06">
            <w:pPr>
              <w:rPr>
                <w:smallCaps/>
                <w:sz w:val="19"/>
                <w:szCs w:val="19"/>
              </w:rPr>
            </w:pPr>
            <w:r w:rsidRPr="00F957FC">
              <w:rPr>
                <w:smallCaps/>
                <w:sz w:val="19"/>
                <w:szCs w:val="19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mallCaps/>
                <w:sz w:val="19"/>
                <w:szCs w:val="19"/>
              </w:rPr>
              <w:instrText xml:space="preserve"> FORMCHECKBOX </w:instrText>
            </w:r>
            <w:r w:rsidR="00A03F58">
              <w:rPr>
                <w:smallCaps/>
                <w:sz w:val="19"/>
                <w:szCs w:val="19"/>
              </w:rPr>
            </w:r>
            <w:r w:rsidR="00A03F58">
              <w:rPr>
                <w:smallCaps/>
                <w:sz w:val="19"/>
                <w:szCs w:val="19"/>
              </w:rPr>
              <w:fldChar w:fldCharType="separate"/>
            </w:r>
            <w:r w:rsidRPr="00F957FC">
              <w:rPr>
                <w:smallCaps/>
                <w:sz w:val="19"/>
                <w:szCs w:val="19"/>
              </w:rPr>
              <w:fldChar w:fldCharType="end"/>
            </w:r>
            <w:r>
              <w:rPr>
                <w:smallCaps/>
                <w:sz w:val="19"/>
                <w:szCs w:val="19"/>
              </w:rPr>
              <w:t xml:space="preserve"> </w:t>
            </w:r>
            <w:r w:rsidRPr="00F957FC">
              <w:rPr>
                <w:smallCaps/>
                <w:sz w:val="19"/>
                <w:szCs w:val="19"/>
              </w:rPr>
              <w:t>Antibiotics/Sulfa Drugs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434D" w:rsidRPr="00F957FC" w:rsidRDefault="00BD434D" w:rsidP="00BD434D">
            <w:pPr>
              <w:rPr>
                <w:smallCaps/>
                <w:sz w:val="19"/>
                <w:szCs w:val="19"/>
              </w:rPr>
            </w:pPr>
            <w:r w:rsidRPr="00F957FC">
              <w:rPr>
                <w:smallCaps/>
                <w:sz w:val="19"/>
                <w:szCs w:val="19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15"/>
            <w:r w:rsidRPr="00F957FC">
              <w:rPr>
                <w:smallCaps/>
                <w:sz w:val="19"/>
                <w:szCs w:val="19"/>
              </w:rPr>
              <w:instrText xml:space="preserve"> FORMCHECKBOX </w:instrText>
            </w:r>
            <w:r w:rsidR="00A03F58">
              <w:rPr>
                <w:smallCaps/>
                <w:sz w:val="19"/>
                <w:szCs w:val="19"/>
              </w:rPr>
            </w:r>
            <w:r w:rsidR="00A03F58">
              <w:rPr>
                <w:smallCaps/>
                <w:sz w:val="19"/>
                <w:szCs w:val="19"/>
              </w:rPr>
              <w:fldChar w:fldCharType="separate"/>
            </w:r>
            <w:r w:rsidRPr="00F957FC">
              <w:rPr>
                <w:smallCaps/>
                <w:sz w:val="19"/>
                <w:szCs w:val="19"/>
              </w:rPr>
              <w:fldChar w:fldCharType="end"/>
            </w:r>
            <w:bookmarkEnd w:id="67"/>
            <w:r>
              <w:rPr>
                <w:smallCaps/>
                <w:sz w:val="19"/>
                <w:szCs w:val="19"/>
              </w:rPr>
              <w:t xml:space="preserve"> </w:t>
            </w:r>
            <w:r w:rsidRPr="00F957FC">
              <w:rPr>
                <w:smallCaps/>
                <w:sz w:val="19"/>
                <w:szCs w:val="19"/>
              </w:rPr>
              <w:t>Cancer/Chemo Meds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434D" w:rsidRPr="00F957FC" w:rsidRDefault="00BD434D" w:rsidP="009B492B">
            <w:pPr>
              <w:rPr>
                <w:smallCaps/>
                <w:sz w:val="19"/>
                <w:szCs w:val="19"/>
              </w:rPr>
            </w:pPr>
            <w:r w:rsidRPr="00F957FC">
              <w:rPr>
                <w:smallCaps/>
                <w:sz w:val="19"/>
                <w:szCs w:val="19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18"/>
            <w:r w:rsidRPr="00F957FC">
              <w:rPr>
                <w:smallCaps/>
                <w:sz w:val="19"/>
                <w:szCs w:val="19"/>
              </w:rPr>
              <w:instrText xml:space="preserve"> FORMCHECKBOX </w:instrText>
            </w:r>
            <w:r w:rsidR="00A03F58">
              <w:rPr>
                <w:smallCaps/>
                <w:sz w:val="19"/>
                <w:szCs w:val="19"/>
              </w:rPr>
            </w:r>
            <w:r w:rsidR="00A03F58">
              <w:rPr>
                <w:smallCaps/>
                <w:sz w:val="19"/>
                <w:szCs w:val="19"/>
              </w:rPr>
              <w:fldChar w:fldCharType="separate"/>
            </w:r>
            <w:r w:rsidRPr="00F957FC">
              <w:rPr>
                <w:smallCaps/>
                <w:sz w:val="19"/>
                <w:szCs w:val="19"/>
              </w:rPr>
              <w:fldChar w:fldCharType="end"/>
            </w:r>
            <w:bookmarkEnd w:id="68"/>
            <w:r>
              <w:rPr>
                <w:smallCaps/>
                <w:sz w:val="19"/>
                <w:szCs w:val="19"/>
              </w:rPr>
              <w:t xml:space="preserve"> </w:t>
            </w:r>
            <w:r w:rsidRPr="00F957FC">
              <w:rPr>
                <w:smallCaps/>
                <w:sz w:val="19"/>
                <w:szCs w:val="19"/>
              </w:rPr>
              <w:t>Insulin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D434D" w:rsidRPr="00F957FC" w:rsidRDefault="00BD434D" w:rsidP="00BD434D">
            <w:pPr>
              <w:rPr>
                <w:smallCaps/>
                <w:sz w:val="19"/>
                <w:szCs w:val="19"/>
              </w:rPr>
            </w:pPr>
            <w:r w:rsidRPr="00F957FC">
              <w:rPr>
                <w:smallCaps/>
                <w:sz w:val="19"/>
                <w:szCs w:val="19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21"/>
            <w:r w:rsidRPr="00F957FC">
              <w:rPr>
                <w:smallCaps/>
                <w:sz w:val="19"/>
                <w:szCs w:val="19"/>
              </w:rPr>
              <w:instrText xml:space="preserve"> FORMCHECKBOX </w:instrText>
            </w:r>
            <w:r w:rsidR="00A03F58">
              <w:rPr>
                <w:smallCaps/>
                <w:sz w:val="19"/>
                <w:szCs w:val="19"/>
              </w:rPr>
            </w:r>
            <w:r w:rsidR="00A03F58">
              <w:rPr>
                <w:smallCaps/>
                <w:sz w:val="19"/>
                <w:szCs w:val="19"/>
              </w:rPr>
              <w:fldChar w:fldCharType="separate"/>
            </w:r>
            <w:r w:rsidRPr="00F957FC">
              <w:rPr>
                <w:smallCaps/>
                <w:sz w:val="19"/>
                <w:szCs w:val="19"/>
              </w:rPr>
              <w:fldChar w:fldCharType="end"/>
            </w:r>
            <w:bookmarkEnd w:id="69"/>
            <w:r>
              <w:rPr>
                <w:smallCaps/>
                <w:sz w:val="19"/>
                <w:szCs w:val="19"/>
              </w:rPr>
              <w:t xml:space="preserve"> Osteoporosis Med</w:t>
            </w:r>
            <w:r w:rsidRPr="00F957FC">
              <w:rPr>
                <w:smallCaps/>
                <w:sz w:val="19"/>
                <w:szCs w:val="19"/>
              </w:rPr>
              <w:t>s</w:t>
            </w:r>
          </w:p>
        </w:tc>
      </w:tr>
      <w:tr w:rsidR="00BD434D" w:rsidRPr="00F957FC" w:rsidTr="00BD43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279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D434D" w:rsidRPr="00F957FC" w:rsidRDefault="00BD434D" w:rsidP="009B492B">
            <w:pPr>
              <w:rPr>
                <w:smallCaps/>
                <w:sz w:val="19"/>
                <w:szCs w:val="19"/>
              </w:rPr>
            </w:pPr>
            <w:r w:rsidRPr="00F957FC">
              <w:rPr>
                <w:smallCaps/>
                <w:sz w:val="19"/>
                <w:szCs w:val="19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mallCaps/>
                <w:sz w:val="19"/>
                <w:szCs w:val="19"/>
              </w:rPr>
              <w:instrText xml:space="preserve"> FORMCHECKBOX </w:instrText>
            </w:r>
            <w:r w:rsidR="00A03F58">
              <w:rPr>
                <w:smallCaps/>
                <w:sz w:val="19"/>
                <w:szCs w:val="19"/>
              </w:rPr>
            </w:r>
            <w:r w:rsidR="00A03F58">
              <w:rPr>
                <w:smallCaps/>
                <w:sz w:val="19"/>
                <w:szCs w:val="19"/>
              </w:rPr>
              <w:fldChar w:fldCharType="separate"/>
            </w:r>
            <w:r w:rsidRPr="00F957FC">
              <w:rPr>
                <w:smallCaps/>
                <w:sz w:val="19"/>
                <w:szCs w:val="19"/>
              </w:rPr>
              <w:fldChar w:fldCharType="end"/>
            </w:r>
            <w:r>
              <w:rPr>
                <w:smallCaps/>
                <w:sz w:val="19"/>
                <w:szCs w:val="19"/>
              </w:rPr>
              <w:t xml:space="preserve"> </w:t>
            </w:r>
            <w:r w:rsidRPr="00F957FC">
              <w:rPr>
                <w:smallCaps/>
                <w:sz w:val="19"/>
                <w:szCs w:val="19"/>
              </w:rPr>
              <w:t>Antihistamines/Allergy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434D" w:rsidRPr="00F957FC" w:rsidRDefault="00BD434D" w:rsidP="009B492B">
            <w:pPr>
              <w:rPr>
                <w:smallCaps/>
                <w:sz w:val="19"/>
                <w:szCs w:val="19"/>
              </w:rPr>
            </w:pPr>
            <w:r w:rsidRPr="00F957FC">
              <w:rPr>
                <w:smallCaps/>
                <w:sz w:val="19"/>
                <w:szCs w:val="19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16"/>
            <w:r w:rsidRPr="00F957FC">
              <w:rPr>
                <w:smallCaps/>
                <w:sz w:val="19"/>
                <w:szCs w:val="19"/>
              </w:rPr>
              <w:instrText xml:space="preserve"> FORMCHECKBOX </w:instrText>
            </w:r>
            <w:r w:rsidR="00A03F58">
              <w:rPr>
                <w:smallCaps/>
                <w:sz w:val="19"/>
                <w:szCs w:val="19"/>
              </w:rPr>
            </w:r>
            <w:r w:rsidR="00A03F58">
              <w:rPr>
                <w:smallCaps/>
                <w:sz w:val="19"/>
                <w:szCs w:val="19"/>
              </w:rPr>
              <w:fldChar w:fldCharType="separate"/>
            </w:r>
            <w:r w:rsidRPr="00F957FC">
              <w:rPr>
                <w:smallCaps/>
                <w:sz w:val="19"/>
                <w:szCs w:val="19"/>
              </w:rPr>
              <w:fldChar w:fldCharType="end"/>
            </w:r>
            <w:bookmarkEnd w:id="70"/>
            <w:r>
              <w:rPr>
                <w:smallCaps/>
                <w:sz w:val="19"/>
                <w:szCs w:val="19"/>
              </w:rPr>
              <w:t xml:space="preserve"> </w:t>
            </w:r>
            <w:r w:rsidRPr="00F957FC">
              <w:rPr>
                <w:smallCaps/>
                <w:sz w:val="19"/>
                <w:szCs w:val="19"/>
              </w:rPr>
              <w:t>Cortisone/Steroids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434D" w:rsidRPr="00F957FC" w:rsidRDefault="00BD434D" w:rsidP="009B492B">
            <w:pPr>
              <w:rPr>
                <w:smallCaps/>
                <w:sz w:val="19"/>
                <w:szCs w:val="19"/>
              </w:rPr>
            </w:pPr>
            <w:r w:rsidRPr="00F957FC">
              <w:rPr>
                <w:smallCaps/>
                <w:sz w:val="19"/>
                <w:szCs w:val="19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19"/>
            <w:r w:rsidRPr="00F957FC">
              <w:rPr>
                <w:smallCaps/>
                <w:sz w:val="19"/>
                <w:szCs w:val="19"/>
              </w:rPr>
              <w:instrText xml:space="preserve"> FORMCHECKBOX </w:instrText>
            </w:r>
            <w:r w:rsidR="00A03F58">
              <w:rPr>
                <w:smallCaps/>
                <w:sz w:val="19"/>
                <w:szCs w:val="19"/>
              </w:rPr>
            </w:r>
            <w:r w:rsidR="00A03F58">
              <w:rPr>
                <w:smallCaps/>
                <w:sz w:val="19"/>
                <w:szCs w:val="19"/>
              </w:rPr>
              <w:fldChar w:fldCharType="separate"/>
            </w:r>
            <w:r w:rsidRPr="00F957FC">
              <w:rPr>
                <w:smallCaps/>
                <w:sz w:val="19"/>
                <w:szCs w:val="19"/>
              </w:rPr>
              <w:fldChar w:fldCharType="end"/>
            </w:r>
            <w:bookmarkEnd w:id="71"/>
            <w:r>
              <w:rPr>
                <w:smallCaps/>
                <w:sz w:val="19"/>
                <w:szCs w:val="19"/>
              </w:rPr>
              <w:t xml:space="preserve"> </w:t>
            </w:r>
            <w:r w:rsidRPr="00F957FC">
              <w:rPr>
                <w:smallCaps/>
                <w:sz w:val="19"/>
                <w:szCs w:val="19"/>
              </w:rPr>
              <w:t>Nitroglycerin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D434D" w:rsidRPr="00F957FC" w:rsidRDefault="00BD434D" w:rsidP="009B492B">
            <w:pPr>
              <w:rPr>
                <w:smallCaps/>
                <w:sz w:val="19"/>
                <w:szCs w:val="19"/>
              </w:rPr>
            </w:pPr>
            <w:r w:rsidRPr="00F957FC">
              <w:rPr>
                <w:smallCaps/>
                <w:sz w:val="19"/>
                <w:szCs w:val="19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23"/>
            <w:r w:rsidRPr="00F957FC">
              <w:rPr>
                <w:smallCaps/>
                <w:sz w:val="19"/>
                <w:szCs w:val="19"/>
              </w:rPr>
              <w:instrText xml:space="preserve"> FORMCHECKBOX </w:instrText>
            </w:r>
            <w:r w:rsidR="00A03F58">
              <w:rPr>
                <w:smallCaps/>
                <w:sz w:val="19"/>
                <w:szCs w:val="19"/>
              </w:rPr>
            </w:r>
            <w:r w:rsidR="00A03F58">
              <w:rPr>
                <w:smallCaps/>
                <w:sz w:val="19"/>
                <w:szCs w:val="19"/>
              </w:rPr>
              <w:fldChar w:fldCharType="separate"/>
            </w:r>
            <w:r w:rsidRPr="00F957FC">
              <w:rPr>
                <w:smallCaps/>
                <w:sz w:val="19"/>
                <w:szCs w:val="19"/>
              </w:rPr>
              <w:fldChar w:fldCharType="end"/>
            </w:r>
            <w:bookmarkEnd w:id="72"/>
            <w:r>
              <w:rPr>
                <w:smallCaps/>
                <w:sz w:val="19"/>
                <w:szCs w:val="19"/>
              </w:rPr>
              <w:t xml:space="preserve"> </w:t>
            </w:r>
            <w:r w:rsidRPr="00F957FC">
              <w:rPr>
                <w:smallCaps/>
                <w:sz w:val="19"/>
                <w:szCs w:val="19"/>
              </w:rPr>
              <w:t>Recreational Drugs</w:t>
            </w:r>
          </w:p>
        </w:tc>
      </w:tr>
      <w:tr w:rsidR="00BD434D" w:rsidRPr="00F957FC" w:rsidTr="00BD43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279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D434D" w:rsidRPr="00F957FC" w:rsidRDefault="00BD434D" w:rsidP="00BD434D">
            <w:pPr>
              <w:rPr>
                <w:smallCaps/>
                <w:sz w:val="19"/>
                <w:szCs w:val="19"/>
              </w:rPr>
            </w:pPr>
            <w:r w:rsidRPr="00F957FC">
              <w:rPr>
                <w:smallCaps/>
                <w:sz w:val="19"/>
                <w:szCs w:val="19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mallCaps/>
                <w:sz w:val="19"/>
                <w:szCs w:val="19"/>
              </w:rPr>
              <w:instrText xml:space="preserve"> FORMCHECKBOX </w:instrText>
            </w:r>
            <w:r w:rsidR="00A03F58">
              <w:rPr>
                <w:smallCaps/>
                <w:sz w:val="19"/>
                <w:szCs w:val="19"/>
              </w:rPr>
            </w:r>
            <w:r w:rsidR="00A03F58">
              <w:rPr>
                <w:smallCaps/>
                <w:sz w:val="19"/>
                <w:szCs w:val="19"/>
              </w:rPr>
              <w:fldChar w:fldCharType="separate"/>
            </w:r>
            <w:r w:rsidRPr="00F957FC">
              <w:rPr>
                <w:smallCaps/>
                <w:sz w:val="19"/>
                <w:szCs w:val="19"/>
              </w:rPr>
              <w:fldChar w:fldCharType="end"/>
            </w:r>
            <w:r>
              <w:rPr>
                <w:smallCaps/>
                <w:sz w:val="19"/>
                <w:szCs w:val="19"/>
              </w:rPr>
              <w:t xml:space="preserve"> </w:t>
            </w:r>
            <w:r w:rsidRPr="00F957FC">
              <w:rPr>
                <w:smallCaps/>
                <w:sz w:val="19"/>
                <w:szCs w:val="19"/>
              </w:rPr>
              <w:t>Blood pressure Meds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434D" w:rsidRPr="00F957FC" w:rsidRDefault="00BD434D" w:rsidP="009B492B">
            <w:pPr>
              <w:rPr>
                <w:smallCaps/>
                <w:sz w:val="19"/>
                <w:szCs w:val="19"/>
              </w:rPr>
            </w:pPr>
            <w:r w:rsidRPr="00F957FC">
              <w:rPr>
                <w:smallCaps/>
                <w:sz w:val="19"/>
                <w:szCs w:val="19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FC">
              <w:rPr>
                <w:smallCaps/>
                <w:sz w:val="19"/>
                <w:szCs w:val="19"/>
              </w:rPr>
              <w:instrText xml:space="preserve"> FORMCHECKBOX </w:instrText>
            </w:r>
            <w:r w:rsidR="00A03F58">
              <w:rPr>
                <w:smallCaps/>
                <w:sz w:val="19"/>
                <w:szCs w:val="19"/>
              </w:rPr>
            </w:r>
            <w:r w:rsidR="00A03F58">
              <w:rPr>
                <w:smallCaps/>
                <w:sz w:val="19"/>
                <w:szCs w:val="19"/>
              </w:rPr>
              <w:fldChar w:fldCharType="separate"/>
            </w:r>
            <w:r w:rsidRPr="00F957FC">
              <w:rPr>
                <w:smallCaps/>
                <w:sz w:val="19"/>
                <w:szCs w:val="19"/>
              </w:rPr>
              <w:fldChar w:fldCharType="end"/>
            </w:r>
            <w:r>
              <w:rPr>
                <w:smallCaps/>
                <w:sz w:val="19"/>
                <w:szCs w:val="19"/>
              </w:rPr>
              <w:t xml:space="preserve"> Daily </w:t>
            </w:r>
            <w:r w:rsidRPr="00F957FC">
              <w:rPr>
                <w:smallCaps/>
                <w:sz w:val="19"/>
                <w:szCs w:val="19"/>
              </w:rPr>
              <w:t>Aspirin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434D" w:rsidRPr="00F957FC" w:rsidRDefault="00BD434D" w:rsidP="009B492B">
            <w:pPr>
              <w:rPr>
                <w:smallCaps/>
                <w:sz w:val="19"/>
                <w:szCs w:val="19"/>
              </w:rPr>
            </w:pPr>
            <w:r w:rsidRPr="00F957FC">
              <w:rPr>
                <w:smallCaps/>
                <w:sz w:val="19"/>
                <w:szCs w:val="19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20"/>
            <w:r w:rsidRPr="00F957FC">
              <w:rPr>
                <w:smallCaps/>
                <w:sz w:val="19"/>
                <w:szCs w:val="19"/>
              </w:rPr>
              <w:instrText xml:space="preserve"> FORMCHECKBOX </w:instrText>
            </w:r>
            <w:r w:rsidR="00A03F58">
              <w:rPr>
                <w:smallCaps/>
                <w:sz w:val="19"/>
                <w:szCs w:val="19"/>
              </w:rPr>
            </w:r>
            <w:r w:rsidR="00A03F58">
              <w:rPr>
                <w:smallCaps/>
                <w:sz w:val="19"/>
                <w:szCs w:val="19"/>
              </w:rPr>
              <w:fldChar w:fldCharType="separate"/>
            </w:r>
            <w:r w:rsidRPr="00F957FC">
              <w:rPr>
                <w:smallCaps/>
                <w:sz w:val="19"/>
                <w:szCs w:val="19"/>
              </w:rPr>
              <w:fldChar w:fldCharType="end"/>
            </w:r>
            <w:bookmarkEnd w:id="73"/>
            <w:r>
              <w:rPr>
                <w:smallCaps/>
                <w:sz w:val="19"/>
                <w:szCs w:val="19"/>
              </w:rPr>
              <w:t xml:space="preserve"> </w:t>
            </w:r>
            <w:r w:rsidRPr="00F957FC">
              <w:rPr>
                <w:smallCaps/>
                <w:sz w:val="19"/>
                <w:szCs w:val="19"/>
              </w:rPr>
              <w:t>Oral Contraceptives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D434D" w:rsidRPr="00F957FC" w:rsidRDefault="00BD434D" w:rsidP="00BD434D">
            <w:pPr>
              <w:rPr>
                <w:smallCaps/>
                <w:sz w:val="19"/>
                <w:szCs w:val="19"/>
              </w:rPr>
            </w:pPr>
            <w:r w:rsidRPr="00F957FC">
              <w:rPr>
                <w:smallCaps/>
                <w:sz w:val="19"/>
                <w:szCs w:val="19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24"/>
            <w:r w:rsidRPr="00F957FC">
              <w:rPr>
                <w:smallCaps/>
                <w:sz w:val="19"/>
                <w:szCs w:val="19"/>
              </w:rPr>
              <w:instrText xml:space="preserve"> FORMCHECKBOX </w:instrText>
            </w:r>
            <w:r w:rsidR="00A03F58">
              <w:rPr>
                <w:smallCaps/>
                <w:sz w:val="19"/>
                <w:szCs w:val="19"/>
              </w:rPr>
            </w:r>
            <w:r w:rsidR="00A03F58">
              <w:rPr>
                <w:smallCaps/>
                <w:sz w:val="19"/>
                <w:szCs w:val="19"/>
              </w:rPr>
              <w:fldChar w:fldCharType="separate"/>
            </w:r>
            <w:r w:rsidRPr="00F957FC">
              <w:rPr>
                <w:smallCaps/>
                <w:sz w:val="19"/>
                <w:szCs w:val="19"/>
              </w:rPr>
              <w:fldChar w:fldCharType="end"/>
            </w:r>
            <w:bookmarkEnd w:id="74"/>
            <w:r>
              <w:rPr>
                <w:smallCaps/>
                <w:sz w:val="19"/>
                <w:szCs w:val="19"/>
              </w:rPr>
              <w:t xml:space="preserve"> </w:t>
            </w:r>
            <w:r w:rsidRPr="00F957FC">
              <w:rPr>
                <w:smallCaps/>
                <w:sz w:val="19"/>
                <w:szCs w:val="19"/>
              </w:rPr>
              <w:t>Thyroid Meds</w:t>
            </w:r>
          </w:p>
        </w:tc>
      </w:tr>
      <w:tr w:rsidR="00BD434D" w:rsidRPr="00F957FC" w:rsidTr="00BD43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279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D434D" w:rsidRPr="00F957FC" w:rsidRDefault="00BD434D" w:rsidP="009B492B">
            <w:pPr>
              <w:rPr>
                <w:smallCaps/>
                <w:sz w:val="19"/>
                <w:szCs w:val="19"/>
              </w:rPr>
            </w:pPr>
            <w:r w:rsidRPr="00F957FC">
              <w:rPr>
                <w:smallCaps/>
                <w:sz w:val="19"/>
                <w:szCs w:val="19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14"/>
            <w:r w:rsidRPr="00F957FC">
              <w:rPr>
                <w:smallCaps/>
                <w:sz w:val="19"/>
                <w:szCs w:val="19"/>
              </w:rPr>
              <w:instrText xml:space="preserve"> FORMCHECKBOX </w:instrText>
            </w:r>
            <w:r w:rsidR="00A03F58">
              <w:rPr>
                <w:smallCaps/>
                <w:sz w:val="19"/>
                <w:szCs w:val="19"/>
              </w:rPr>
            </w:r>
            <w:r w:rsidR="00A03F58">
              <w:rPr>
                <w:smallCaps/>
                <w:sz w:val="19"/>
                <w:szCs w:val="19"/>
              </w:rPr>
              <w:fldChar w:fldCharType="separate"/>
            </w:r>
            <w:r w:rsidRPr="00F957FC">
              <w:rPr>
                <w:smallCaps/>
                <w:sz w:val="19"/>
                <w:szCs w:val="19"/>
              </w:rPr>
              <w:fldChar w:fldCharType="end"/>
            </w:r>
            <w:bookmarkEnd w:id="75"/>
            <w:r>
              <w:rPr>
                <w:smallCaps/>
                <w:sz w:val="19"/>
                <w:szCs w:val="19"/>
              </w:rPr>
              <w:t xml:space="preserve"> </w:t>
            </w:r>
            <w:r w:rsidRPr="00F957FC">
              <w:rPr>
                <w:smallCaps/>
                <w:sz w:val="19"/>
                <w:szCs w:val="19"/>
              </w:rPr>
              <w:t>Blood thinners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434D" w:rsidRPr="00F957FC" w:rsidRDefault="00BD434D" w:rsidP="009B492B">
            <w:pPr>
              <w:rPr>
                <w:smallCaps/>
                <w:sz w:val="19"/>
                <w:szCs w:val="19"/>
              </w:rPr>
            </w:pPr>
            <w:r w:rsidRPr="00F957FC">
              <w:rPr>
                <w:smallCaps/>
                <w:sz w:val="19"/>
                <w:szCs w:val="19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17"/>
            <w:r w:rsidRPr="00F957FC">
              <w:rPr>
                <w:smallCaps/>
                <w:sz w:val="19"/>
                <w:szCs w:val="19"/>
              </w:rPr>
              <w:instrText xml:space="preserve"> FORMCHECKBOX </w:instrText>
            </w:r>
            <w:r w:rsidR="00A03F58">
              <w:rPr>
                <w:smallCaps/>
                <w:sz w:val="19"/>
                <w:szCs w:val="19"/>
              </w:rPr>
            </w:r>
            <w:r w:rsidR="00A03F58">
              <w:rPr>
                <w:smallCaps/>
                <w:sz w:val="19"/>
                <w:szCs w:val="19"/>
              </w:rPr>
              <w:fldChar w:fldCharType="separate"/>
            </w:r>
            <w:r w:rsidRPr="00F957FC">
              <w:rPr>
                <w:smallCaps/>
                <w:sz w:val="19"/>
                <w:szCs w:val="19"/>
              </w:rPr>
              <w:fldChar w:fldCharType="end"/>
            </w:r>
            <w:bookmarkEnd w:id="76"/>
            <w:r>
              <w:rPr>
                <w:smallCaps/>
                <w:sz w:val="19"/>
                <w:szCs w:val="19"/>
              </w:rPr>
              <w:t xml:space="preserve"> </w:t>
            </w:r>
            <w:r w:rsidRPr="00F957FC">
              <w:rPr>
                <w:smallCaps/>
                <w:sz w:val="19"/>
                <w:szCs w:val="19"/>
              </w:rPr>
              <w:t>Heart Medication/Digitalis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434D" w:rsidRPr="00F957FC" w:rsidRDefault="00BD434D" w:rsidP="00BD434D">
            <w:pPr>
              <w:rPr>
                <w:smallCaps/>
                <w:sz w:val="19"/>
                <w:szCs w:val="19"/>
              </w:rPr>
            </w:pPr>
            <w:r w:rsidRPr="00F957FC">
              <w:rPr>
                <w:smallCaps/>
                <w:sz w:val="19"/>
                <w:szCs w:val="19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22"/>
            <w:r w:rsidRPr="00F957FC">
              <w:rPr>
                <w:smallCaps/>
                <w:sz w:val="19"/>
                <w:szCs w:val="19"/>
              </w:rPr>
              <w:instrText xml:space="preserve"> FORMCHECKBOX </w:instrText>
            </w:r>
            <w:r w:rsidR="00A03F58">
              <w:rPr>
                <w:smallCaps/>
                <w:sz w:val="19"/>
                <w:szCs w:val="19"/>
              </w:rPr>
            </w:r>
            <w:r w:rsidR="00A03F58">
              <w:rPr>
                <w:smallCaps/>
                <w:sz w:val="19"/>
                <w:szCs w:val="19"/>
              </w:rPr>
              <w:fldChar w:fldCharType="separate"/>
            </w:r>
            <w:r w:rsidRPr="00F957FC">
              <w:rPr>
                <w:smallCaps/>
                <w:sz w:val="19"/>
                <w:szCs w:val="19"/>
              </w:rPr>
              <w:fldChar w:fldCharType="end"/>
            </w:r>
            <w:bookmarkEnd w:id="77"/>
            <w:r>
              <w:rPr>
                <w:smallCaps/>
                <w:sz w:val="19"/>
                <w:szCs w:val="19"/>
              </w:rPr>
              <w:t xml:space="preserve"> </w:t>
            </w:r>
            <w:r w:rsidRPr="00F957FC">
              <w:rPr>
                <w:smallCaps/>
                <w:sz w:val="19"/>
                <w:szCs w:val="19"/>
              </w:rPr>
              <w:t>Other Diabetic Meds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D434D" w:rsidRPr="00F957FC" w:rsidRDefault="00BD434D" w:rsidP="009B492B">
            <w:pPr>
              <w:rPr>
                <w:smallCaps/>
                <w:sz w:val="19"/>
                <w:szCs w:val="19"/>
              </w:rPr>
            </w:pPr>
            <w:r w:rsidRPr="00F957FC">
              <w:rPr>
                <w:smallCaps/>
                <w:sz w:val="19"/>
                <w:szCs w:val="19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25"/>
            <w:r w:rsidRPr="00F957FC">
              <w:rPr>
                <w:smallCaps/>
                <w:sz w:val="19"/>
                <w:szCs w:val="19"/>
              </w:rPr>
              <w:instrText xml:space="preserve"> FORMCHECKBOX </w:instrText>
            </w:r>
            <w:r w:rsidR="00A03F58">
              <w:rPr>
                <w:smallCaps/>
                <w:sz w:val="19"/>
                <w:szCs w:val="19"/>
              </w:rPr>
            </w:r>
            <w:r w:rsidR="00A03F58">
              <w:rPr>
                <w:smallCaps/>
                <w:sz w:val="19"/>
                <w:szCs w:val="19"/>
              </w:rPr>
              <w:fldChar w:fldCharType="separate"/>
            </w:r>
            <w:r w:rsidRPr="00F957FC">
              <w:rPr>
                <w:smallCaps/>
                <w:sz w:val="19"/>
                <w:szCs w:val="19"/>
              </w:rPr>
              <w:fldChar w:fldCharType="end"/>
            </w:r>
            <w:bookmarkEnd w:id="78"/>
            <w:r>
              <w:rPr>
                <w:smallCaps/>
                <w:sz w:val="19"/>
                <w:szCs w:val="19"/>
              </w:rPr>
              <w:t xml:space="preserve"> </w:t>
            </w:r>
            <w:r w:rsidRPr="00F957FC">
              <w:rPr>
                <w:smallCaps/>
                <w:sz w:val="19"/>
                <w:szCs w:val="19"/>
              </w:rPr>
              <w:t>Tranquilizers</w:t>
            </w:r>
          </w:p>
        </w:tc>
      </w:tr>
      <w:tr w:rsidR="00BD434D" w:rsidRPr="00F957FC" w:rsidTr="00BD43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279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434D" w:rsidRPr="00F957FC" w:rsidRDefault="00BD434D" w:rsidP="00B13E06">
            <w:pPr>
              <w:rPr>
                <w:smallCaps/>
                <w:sz w:val="19"/>
                <w:szCs w:val="19"/>
              </w:rPr>
            </w:pPr>
            <w:r w:rsidRPr="00F957FC">
              <w:rPr>
                <w:smallCaps/>
                <w:sz w:val="19"/>
                <w:szCs w:val="19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26"/>
            <w:r w:rsidRPr="00F957FC">
              <w:rPr>
                <w:smallCaps/>
                <w:sz w:val="19"/>
                <w:szCs w:val="19"/>
              </w:rPr>
              <w:instrText xml:space="preserve"> FORMCHECKBOX </w:instrText>
            </w:r>
            <w:r w:rsidR="00A03F58">
              <w:rPr>
                <w:smallCaps/>
                <w:sz w:val="19"/>
                <w:szCs w:val="19"/>
              </w:rPr>
            </w:r>
            <w:r w:rsidR="00A03F58">
              <w:rPr>
                <w:smallCaps/>
                <w:sz w:val="19"/>
                <w:szCs w:val="19"/>
              </w:rPr>
              <w:fldChar w:fldCharType="separate"/>
            </w:r>
            <w:r w:rsidRPr="00F957FC">
              <w:rPr>
                <w:smallCaps/>
                <w:sz w:val="19"/>
                <w:szCs w:val="19"/>
              </w:rPr>
              <w:fldChar w:fldCharType="end"/>
            </w:r>
            <w:bookmarkEnd w:id="79"/>
            <w:r>
              <w:rPr>
                <w:smallCaps/>
                <w:sz w:val="19"/>
                <w:szCs w:val="19"/>
              </w:rPr>
              <w:t xml:space="preserve"> </w:t>
            </w:r>
            <w:r w:rsidRPr="00F957FC">
              <w:rPr>
                <w:smallCaps/>
                <w:sz w:val="19"/>
                <w:szCs w:val="19"/>
              </w:rPr>
              <w:t>Other (please list below)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434D" w:rsidRPr="00F957FC" w:rsidRDefault="00BD434D" w:rsidP="00B13E06">
            <w:pPr>
              <w:rPr>
                <w:smallCaps/>
                <w:sz w:val="19"/>
                <w:szCs w:val="19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434D" w:rsidRPr="00F957FC" w:rsidRDefault="00BD434D" w:rsidP="00B13E06">
            <w:pPr>
              <w:rPr>
                <w:smallCaps/>
                <w:sz w:val="19"/>
                <w:szCs w:val="19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D434D" w:rsidRPr="00F957FC" w:rsidRDefault="00BD434D" w:rsidP="00B13E06">
            <w:pPr>
              <w:rPr>
                <w:smallCaps/>
                <w:sz w:val="19"/>
                <w:szCs w:val="19"/>
              </w:rPr>
            </w:pPr>
          </w:p>
        </w:tc>
      </w:tr>
      <w:tr w:rsidR="00BD434D" w:rsidRPr="00E9165A" w:rsidTr="009B492B">
        <w:trPr>
          <w:trHeight w:val="20"/>
        </w:trPr>
        <w:tc>
          <w:tcPr>
            <w:tcW w:w="112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434D" w:rsidRPr="00E9165A" w:rsidRDefault="00BD434D" w:rsidP="009B492B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0"/>
                <w:szCs w:val="20"/>
              </w:rPr>
            </w:pPr>
          </w:p>
        </w:tc>
      </w:tr>
      <w:tr w:rsidR="00BD434D" w:rsidRPr="00F957FC" w:rsidTr="00BD43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D434D" w:rsidRPr="00F957FC" w:rsidRDefault="00BD434D" w:rsidP="007161FF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F957FC">
              <w:rPr>
                <w:b/>
                <w:smallCaps/>
                <w:sz w:val="20"/>
                <w:szCs w:val="20"/>
              </w:rPr>
              <w:t>Drug Name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D434D" w:rsidRPr="00F957FC" w:rsidRDefault="00BD434D" w:rsidP="007161FF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F957FC">
              <w:rPr>
                <w:b/>
                <w:smallCaps/>
                <w:sz w:val="20"/>
                <w:szCs w:val="20"/>
              </w:rPr>
              <w:t>Dosage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D434D" w:rsidRPr="00F957FC" w:rsidRDefault="00BD434D" w:rsidP="007161FF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F957FC">
              <w:rPr>
                <w:b/>
                <w:smallCaps/>
                <w:sz w:val="20"/>
                <w:szCs w:val="20"/>
              </w:rPr>
              <w:t>Reason Prescribed</w:t>
            </w:r>
          </w:p>
        </w:tc>
      </w:tr>
      <w:tr w:rsidR="00BD434D" w:rsidRPr="00F957FC" w:rsidTr="003B75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434D" w:rsidRPr="00F957FC" w:rsidRDefault="00BD434D" w:rsidP="003B75C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0" w:name="Text61"/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34D" w:rsidRPr="00F957FC" w:rsidRDefault="00BD434D" w:rsidP="003B75C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1" w:name="Text62"/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434D" w:rsidRPr="00F957FC" w:rsidRDefault="00BD434D" w:rsidP="003B75C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2" w:name="Text63"/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82"/>
          </w:p>
        </w:tc>
      </w:tr>
      <w:tr w:rsidR="00BD434D" w:rsidRPr="00F957FC" w:rsidTr="003B75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434D" w:rsidRPr="00F957FC" w:rsidRDefault="00BD434D" w:rsidP="003B75CB">
            <w:pPr>
              <w:rPr>
                <w:smallCaps/>
                <w:sz w:val="19"/>
                <w:szCs w:val="19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34D" w:rsidRPr="00F957FC" w:rsidRDefault="00BD434D" w:rsidP="003B75C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3" w:name="Text66"/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434D" w:rsidRPr="00F957FC" w:rsidRDefault="00BD434D" w:rsidP="003B75C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4" w:name="Text79"/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84"/>
          </w:p>
        </w:tc>
      </w:tr>
      <w:tr w:rsidR="00BD434D" w:rsidRPr="00F957FC" w:rsidTr="003B75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434D" w:rsidRPr="00F957FC" w:rsidRDefault="00BD434D" w:rsidP="003B75CB">
            <w:pPr>
              <w:rPr>
                <w:smallCaps/>
                <w:sz w:val="19"/>
                <w:szCs w:val="19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34D" w:rsidRPr="00F957FC" w:rsidRDefault="00BD434D" w:rsidP="003B75C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5" w:name="Text70"/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434D" w:rsidRPr="00F957FC" w:rsidRDefault="00BD434D" w:rsidP="003B75C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6" w:name="Text80"/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86"/>
          </w:p>
        </w:tc>
      </w:tr>
      <w:tr w:rsidR="00BD434D" w:rsidRPr="00F957FC" w:rsidTr="003B75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434D" w:rsidRPr="00F957FC" w:rsidRDefault="00BD434D" w:rsidP="003B75C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7" w:name="Text83"/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34D" w:rsidRPr="00F957FC" w:rsidRDefault="00BD434D" w:rsidP="003B75C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8" w:name="Text84"/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434D" w:rsidRPr="00F957FC" w:rsidRDefault="00BD434D" w:rsidP="003B75C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9" w:name="Text85"/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89"/>
          </w:p>
        </w:tc>
      </w:tr>
      <w:tr w:rsidR="00BD434D" w:rsidRPr="00F957FC" w:rsidTr="003B75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434D" w:rsidRPr="00F957FC" w:rsidRDefault="00BD434D" w:rsidP="003B75C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0" w:name="Text86"/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34D" w:rsidRPr="00F957FC" w:rsidRDefault="00BD434D" w:rsidP="003B75C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1" w:name="Text87"/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434D" w:rsidRPr="00F957FC" w:rsidRDefault="00BD434D" w:rsidP="003B75C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2" w:name="Text88"/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92"/>
          </w:p>
        </w:tc>
      </w:tr>
      <w:tr w:rsidR="00BD434D" w:rsidRPr="00F957FC" w:rsidTr="003B75C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434D" w:rsidRPr="00F957FC" w:rsidRDefault="00BD434D" w:rsidP="003B75C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3" w:name="Text89"/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34D" w:rsidRPr="00F957FC" w:rsidRDefault="00BD434D" w:rsidP="003B75C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4" w:name="Text90"/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434D" w:rsidRPr="00F957FC" w:rsidRDefault="00BD434D" w:rsidP="003B75CB">
            <w:pPr>
              <w:rPr>
                <w:smallCaps/>
                <w:sz w:val="20"/>
                <w:szCs w:val="20"/>
              </w:rPr>
            </w:pPr>
            <w:r w:rsidRPr="00F957FC">
              <w:rPr>
                <w:smallCap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5" w:name="Text91"/>
            <w:r w:rsidRPr="00F957FC">
              <w:rPr>
                <w:smallCaps/>
                <w:sz w:val="20"/>
                <w:szCs w:val="20"/>
              </w:rPr>
              <w:instrText xml:space="preserve"> FORMTEXT </w:instrText>
            </w:r>
            <w:r w:rsidRPr="00F957FC">
              <w:rPr>
                <w:smallCaps/>
                <w:sz w:val="20"/>
                <w:szCs w:val="20"/>
              </w:rPr>
            </w:r>
            <w:r w:rsidRPr="00F957FC">
              <w:rPr>
                <w:smallCaps/>
                <w:sz w:val="20"/>
                <w:szCs w:val="20"/>
              </w:rPr>
              <w:fldChar w:fldCharType="separate"/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noProof/>
                <w:sz w:val="20"/>
                <w:szCs w:val="20"/>
              </w:rPr>
              <w:t> </w:t>
            </w:r>
            <w:r w:rsidRPr="00F957FC">
              <w:rPr>
                <w:smallCaps/>
                <w:sz w:val="20"/>
                <w:szCs w:val="20"/>
              </w:rPr>
              <w:fldChar w:fldCharType="end"/>
            </w:r>
            <w:bookmarkEnd w:id="95"/>
          </w:p>
        </w:tc>
      </w:tr>
    </w:tbl>
    <w:p w:rsidR="00D66A9B" w:rsidRDefault="00D66A9B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BA6CEC" w:rsidRDefault="00BA6CEC" w:rsidP="00717EB7">
      <w:pPr>
        <w:tabs>
          <w:tab w:val="center" w:pos="5751"/>
          <w:tab w:val="right" w:pos="10584"/>
        </w:tabs>
        <w:ind w:left="675" w:right="936"/>
        <w:rPr>
          <w:sz w:val="8"/>
          <w:szCs w:val="8"/>
        </w:rPr>
      </w:pPr>
    </w:p>
    <w:tbl>
      <w:tblPr>
        <w:tblW w:w="11232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2343"/>
        <w:gridCol w:w="266"/>
        <w:gridCol w:w="267"/>
        <w:gridCol w:w="7"/>
        <w:gridCol w:w="2484"/>
        <w:gridCol w:w="267"/>
        <w:gridCol w:w="354"/>
        <w:gridCol w:w="2249"/>
        <w:gridCol w:w="267"/>
        <w:gridCol w:w="334"/>
        <w:gridCol w:w="223"/>
        <w:gridCol w:w="627"/>
        <w:gridCol w:w="1218"/>
      </w:tblGrid>
      <w:tr w:rsidR="00E43598" w:rsidRPr="00F957FC" w:rsidTr="00F87B86">
        <w:trPr>
          <w:trHeight w:val="259"/>
        </w:trPr>
        <w:tc>
          <w:tcPr>
            <w:tcW w:w="1123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43598" w:rsidRPr="00F957FC" w:rsidRDefault="00E43598" w:rsidP="00E43598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b/>
                <w:caps/>
                <w:sz w:val="20"/>
                <w:szCs w:val="20"/>
              </w:rPr>
            </w:pPr>
            <w:r w:rsidRPr="00F957FC">
              <w:rPr>
                <w:sz w:val="8"/>
                <w:szCs w:val="8"/>
              </w:rPr>
              <w:br w:type="page"/>
            </w:r>
            <w:r w:rsidRPr="00F957FC">
              <w:rPr>
                <w:b/>
                <w:caps/>
                <w:sz w:val="20"/>
                <w:szCs w:val="20"/>
              </w:rPr>
              <w:t xml:space="preserve"> </w:t>
            </w:r>
            <w:r>
              <w:rPr>
                <w:b/>
                <w:caps/>
                <w:sz w:val="20"/>
                <w:szCs w:val="20"/>
              </w:rPr>
              <w:t>Review of Medical systems</w:t>
            </w:r>
          </w:p>
        </w:tc>
      </w:tr>
      <w:tr w:rsidR="00AA5A40" w:rsidRPr="006D324F" w:rsidTr="00297B04">
        <w:trPr>
          <w:trHeight w:val="216"/>
        </w:trPr>
        <w:tc>
          <w:tcPr>
            <w:tcW w:w="1123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A40" w:rsidRPr="006D324F" w:rsidRDefault="006D324F" w:rsidP="00297B04">
            <w:pPr>
              <w:tabs>
                <w:tab w:val="center" w:pos="5751"/>
                <w:tab w:val="right" w:pos="10584"/>
              </w:tabs>
              <w:ind w:left="-99" w:right="-135"/>
              <w:jc w:val="center"/>
              <w:rPr>
                <w:smallCaps/>
                <w:sz w:val="16"/>
                <w:szCs w:val="20"/>
              </w:rPr>
            </w:pPr>
            <w:r w:rsidRPr="006D324F">
              <w:rPr>
                <w:smallCaps/>
                <w:sz w:val="16"/>
                <w:szCs w:val="20"/>
              </w:rPr>
              <w:t>Please check any</w:t>
            </w:r>
            <w:r>
              <w:rPr>
                <w:smallCaps/>
                <w:sz w:val="16"/>
                <w:szCs w:val="20"/>
              </w:rPr>
              <w:t xml:space="preserve"> of the items below that pertain to you.</w:t>
            </w:r>
          </w:p>
        </w:tc>
      </w:tr>
      <w:tr w:rsidR="006864CE" w:rsidRPr="00AA5A40" w:rsidTr="00946467"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64CE" w:rsidRPr="00AA5A40" w:rsidRDefault="006864C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  <w:r w:rsidRPr="00AA5A40">
              <w:rPr>
                <w:b/>
                <w:sz w:val="20"/>
                <w:szCs w:val="20"/>
              </w:rPr>
              <w:t>General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64CE" w:rsidRPr="00AA5A40" w:rsidRDefault="006864C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64CE" w:rsidRPr="00AA5A40" w:rsidRDefault="006864C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  <w:r w:rsidRPr="00AA5A40">
              <w:rPr>
                <w:b/>
                <w:sz w:val="20"/>
                <w:szCs w:val="20"/>
              </w:rPr>
              <w:t>Pulmonary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64CE" w:rsidRPr="00AA5A40" w:rsidRDefault="006864C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64CE" w:rsidRPr="00AA5A40" w:rsidRDefault="006864C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  <w:r w:rsidRPr="00AA5A40">
              <w:rPr>
                <w:b/>
                <w:sz w:val="20"/>
                <w:szCs w:val="20"/>
              </w:rPr>
              <w:t>Musculoskeletal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64CE" w:rsidRPr="00AA5A40" w:rsidRDefault="006864C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64CE" w:rsidRPr="00AA5A40" w:rsidRDefault="006864C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  <w:r w:rsidRPr="00AA5A40">
              <w:rPr>
                <w:b/>
                <w:sz w:val="20"/>
                <w:szCs w:val="20"/>
              </w:rPr>
              <w:t>Endocrine</w:t>
            </w:r>
          </w:p>
        </w:tc>
      </w:tr>
      <w:tr w:rsidR="00946467" w:rsidRPr="00F957FC" w:rsidTr="00946467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54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 weight loss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Pneumonia/Pleurisy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 in joints/arthritis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8B3E84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</w:t>
            </w:r>
          </w:p>
        </w:tc>
      </w:tr>
      <w:tr w:rsidR="00946467" w:rsidRPr="00F957FC" w:rsidTr="00946467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54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fatigue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0822A8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Respiratory disease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 in muscles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8B3E84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Thyroid problems</w:t>
            </w:r>
          </w:p>
        </w:tc>
      </w:tr>
      <w:tr w:rsidR="00946467" w:rsidRPr="00F957FC" w:rsidTr="00946467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54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Anemia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8B3E84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Breathing problems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Recurrent back pain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8B3E84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Excessive thirst </w:t>
            </w:r>
          </w:p>
        </w:tc>
      </w:tr>
      <w:tr w:rsidR="00946467" w:rsidRPr="00F957FC" w:rsidTr="00946467"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46467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8B3E84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Excessive snoring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67" w:rsidRPr="00F957FC" w:rsidRDefault="00946467" w:rsidP="006864CE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 injury to bones, spine, joints or head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8B3E84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blood sugar</w:t>
            </w:r>
          </w:p>
        </w:tc>
      </w:tr>
      <w:tr w:rsidR="00946467" w:rsidRPr="00F957FC" w:rsidTr="00946467"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467" w:rsidRPr="00496649" w:rsidRDefault="00946467" w:rsidP="00496649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  <w:r w:rsidRPr="00496649">
              <w:rPr>
                <w:b/>
                <w:sz w:val="20"/>
                <w:szCs w:val="20"/>
              </w:rPr>
              <w:t>Eyes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8B3E84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Asthma/Wheezing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946467" w:rsidRDefault="00946467" w:rsidP="008B3E84">
            <w:pPr>
              <w:tabs>
                <w:tab w:val="center" w:pos="5751"/>
                <w:tab w:val="right" w:pos="10584"/>
              </w:tabs>
              <w:spacing w:before="80"/>
              <w:ind w:left="-27" w:right="-135"/>
              <w:rPr>
                <w:sz w:val="18"/>
                <w:szCs w:val="17"/>
              </w:rPr>
            </w:pPr>
            <w:r w:rsidRPr="00946467">
              <w:rPr>
                <w:sz w:val="18"/>
                <w:szCs w:val="17"/>
              </w:rPr>
              <w:t>Intolerance to heat/cold</w:t>
            </w:r>
          </w:p>
        </w:tc>
      </w:tr>
      <w:tr w:rsidR="00946467" w:rsidRPr="00F957FC" w:rsidTr="00946467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Failing vision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8B3E84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Tuberculosis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Gout attacks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67" w:rsidRPr="00F957FC" w:rsidRDefault="00946467" w:rsidP="00946467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Feet and hands numbness/pain</w:t>
            </w:r>
          </w:p>
        </w:tc>
      </w:tr>
      <w:tr w:rsidR="00946467" w:rsidRPr="00F957FC" w:rsidTr="00946467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Eye pain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Artificial joints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</w:p>
        </w:tc>
      </w:tr>
      <w:tr w:rsidR="00946467" w:rsidRPr="00F957FC" w:rsidTr="00946467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Double vision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46467" w:rsidRPr="00F957FC" w:rsidRDefault="00946467" w:rsidP="000822A8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Gastrointestinal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</w:p>
        </w:tc>
      </w:tr>
      <w:tr w:rsidR="00946467" w:rsidRPr="00F957FC" w:rsidTr="00946467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Blurred vision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0822A8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Heartburn/Acid Reflux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46467" w:rsidRPr="003D20BC" w:rsidRDefault="00946467" w:rsidP="003D20BC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  <w:r w:rsidRPr="003D20BC">
              <w:rPr>
                <w:b/>
                <w:sz w:val="20"/>
                <w:szCs w:val="20"/>
              </w:rPr>
              <w:t>Integumentary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6467" w:rsidRPr="00F957FC" w:rsidRDefault="00946467" w:rsidP="00946467">
            <w:pPr>
              <w:tabs>
                <w:tab w:val="center" w:pos="5751"/>
                <w:tab w:val="right" w:pos="10584"/>
              </w:tabs>
              <w:spacing w:before="80"/>
              <w:ind w:left="-108" w:right="-135"/>
              <w:jc w:val="center"/>
              <w:rPr>
                <w:sz w:val="20"/>
                <w:szCs w:val="20"/>
              </w:rPr>
            </w:pPr>
            <w:r w:rsidRPr="00946467">
              <w:rPr>
                <w:b/>
                <w:sz w:val="18"/>
                <w:szCs w:val="20"/>
              </w:rPr>
              <w:t>Substance/Chemical Use</w:t>
            </w:r>
          </w:p>
        </w:tc>
      </w:tr>
      <w:tr w:rsidR="00946467" w:rsidRPr="00F957FC" w:rsidTr="00946467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Glasses/contacts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946467" w:rsidRDefault="00946467" w:rsidP="000822A8">
            <w:pPr>
              <w:tabs>
                <w:tab w:val="center" w:pos="5751"/>
                <w:tab w:val="right" w:pos="10584"/>
              </w:tabs>
              <w:spacing w:before="80"/>
              <w:ind w:left="-27" w:right="-97"/>
              <w:rPr>
                <w:sz w:val="19"/>
                <w:szCs w:val="19"/>
              </w:rPr>
            </w:pPr>
            <w:r w:rsidRPr="00946467">
              <w:rPr>
                <w:sz w:val="19"/>
                <w:szCs w:val="19"/>
              </w:rPr>
              <w:t>Persistent nausea/vomiting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Cancer / Tumors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946467" w:rsidRDefault="00946467" w:rsidP="00946467">
            <w:pPr>
              <w:tabs>
                <w:tab w:val="center" w:pos="5751"/>
                <w:tab w:val="right" w:pos="10584"/>
              </w:tabs>
              <w:spacing w:before="80"/>
              <w:ind w:left="-27" w:right="-45"/>
              <w:rPr>
                <w:sz w:val="19"/>
                <w:szCs w:val="19"/>
              </w:rPr>
            </w:pPr>
            <w:r w:rsidRPr="00946467">
              <w:rPr>
                <w:sz w:val="19"/>
                <w:szCs w:val="19"/>
              </w:rPr>
              <w:t>More than 6 drinks/</w:t>
            </w:r>
            <w:proofErr w:type="spellStart"/>
            <w:r w:rsidRPr="00946467">
              <w:rPr>
                <w:sz w:val="19"/>
                <w:szCs w:val="19"/>
              </w:rPr>
              <w:t>wk</w:t>
            </w:r>
            <w:proofErr w:type="spellEnd"/>
          </w:p>
        </w:tc>
      </w:tr>
      <w:tr w:rsidR="00946467" w:rsidRPr="00F957FC" w:rsidTr="00946467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496649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36" w:right="-135"/>
              <w:rPr>
                <w:sz w:val="19"/>
                <w:szCs w:val="19"/>
              </w:rPr>
            </w:pPr>
            <w:r w:rsidRPr="00496649">
              <w:rPr>
                <w:sz w:val="19"/>
                <w:szCs w:val="19"/>
              </w:rPr>
              <w:t>Radial Keratotomy/Lasik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0822A8">
            <w:pPr>
              <w:tabs>
                <w:tab w:val="center" w:pos="5751"/>
                <w:tab w:val="right" w:pos="10584"/>
              </w:tabs>
              <w:spacing w:before="80"/>
              <w:ind w:left="-27" w:right="-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abdominal pain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Autoimmune disease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tobacco </w:t>
            </w:r>
          </w:p>
        </w:tc>
      </w:tr>
      <w:tr w:rsidR="00946467" w:rsidRPr="00F957FC" w:rsidTr="00946467"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46467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diet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8B3E84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rashes/Hives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Caffeine use</w:t>
            </w:r>
          </w:p>
        </w:tc>
      </w:tr>
      <w:tr w:rsidR="00946467" w:rsidRPr="00F957FC" w:rsidTr="00946467"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46467" w:rsidRPr="009B492B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Ears, Nose, Mouth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840996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Diarrhea/IBS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3D20BC" w:rsidRDefault="00946467" w:rsidP="003D20BC">
            <w:pPr>
              <w:tabs>
                <w:tab w:val="center" w:pos="5751"/>
                <w:tab w:val="right" w:pos="10584"/>
              </w:tabs>
              <w:spacing w:before="80"/>
              <w:ind w:left="-18" w:right="-108"/>
              <w:rPr>
                <w:sz w:val="16"/>
                <w:szCs w:val="20"/>
              </w:rPr>
            </w:pPr>
            <w:r w:rsidRPr="003D20BC">
              <w:rPr>
                <w:sz w:val="16"/>
                <w:szCs w:val="20"/>
              </w:rPr>
              <w:t>Skin moles-black or changing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67" w:rsidRPr="00F957FC" w:rsidRDefault="00946467" w:rsidP="00946467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Over-the-counter medicine / vitamins</w:t>
            </w:r>
          </w:p>
        </w:tc>
      </w:tr>
      <w:tr w:rsidR="00946467" w:rsidRPr="00F957FC" w:rsidTr="00946467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Facial Pain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946467" w:rsidRDefault="00946467" w:rsidP="000822A8">
            <w:pPr>
              <w:tabs>
                <w:tab w:val="center" w:pos="5751"/>
                <w:tab w:val="right" w:pos="10584"/>
              </w:tabs>
              <w:spacing w:before="80"/>
              <w:ind w:left="-27" w:right="-97"/>
              <w:rPr>
                <w:sz w:val="19"/>
                <w:szCs w:val="19"/>
              </w:rPr>
            </w:pPr>
            <w:r w:rsidRPr="00946467">
              <w:rPr>
                <w:sz w:val="19"/>
                <w:szCs w:val="19"/>
              </w:rPr>
              <w:t>Stomach/Intestinal Disease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</w:p>
        </w:tc>
      </w:tr>
      <w:tr w:rsidR="00946467" w:rsidRPr="00F957FC" w:rsidTr="004B42E0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Decreased hearing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840996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Constipation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467" w:rsidRPr="00F957FC" w:rsidRDefault="00946467" w:rsidP="003D20BC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Neurologic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</w:p>
        </w:tc>
      </w:tr>
      <w:tr w:rsidR="00D66A9B" w:rsidRPr="00F957FC" w:rsidTr="00D66A9B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9B" w:rsidRPr="00F957FC" w:rsidRDefault="00D66A9B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9B" w:rsidRDefault="00D66A9B" w:rsidP="009B492B">
            <w:pPr>
              <w:tabs>
                <w:tab w:val="center" w:pos="5751"/>
                <w:tab w:val="right" w:pos="10584"/>
              </w:tabs>
              <w:spacing w:before="80"/>
              <w:ind w:left="-36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Ringing in ear/Tinnitus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6A9B" w:rsidRPr="00AA5A40" w:rsidRDefault="00D66A9B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9B" w:rsidRPr="00F957FC" w:rsidRDefault="00D66A9B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9B" w:rsidRPr="00F957FC" w:rsidRDefault="00D66A9B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Ulcers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66A9B" w:rsidRPr="00F957FC" w:rsidRDefault="00D66A9B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9B" w:rsidRPr="00F957FC" w:rsidRDefault="00D66A9B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9B" w:rsidRPr="00F957FC" w:rsidRDefault="00D66A9B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 headaches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66A9B" w:rsidRPr="00F957FC" w:rsidRDefault="00D66A9B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6A9B" w:rsidRPr="00F957FC" w:rsidRDefault="00D66A9B" w:rsidP="00D66A9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Questions</w:t>
            </w:r>
          </w:p>
        </w:tc>
      </w:tr>
      <w:tr w:rsidR="00946467" w:rsidRPr="00F957FC" w:rsidTr="00D66A9B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Fullness/Plugging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Autism/Asperger’s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D66A9B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Liver problems</w:t>
            </w:r>
          </w:p>
        </w:tc>
      </w:tr>
      <w:tr w:rsidR="00946467" w:rsidRPr="00F957FC" w:rsidTr="00D66A9B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36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 ear infections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467" w:rsidRPr="00F957FC" w:rsidRDefault="00946467" w:rsidP="007E6B84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Cardiovascular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Numbness/tingling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D66A9B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Hepatitis</w:t>
            </w:r>
          </w:p>
        </w:tc>
      </w:tr>
      <w:tr w:rsidR="00946467" w:rsidRPr="00F957FC" w:rsidTr="00D66A9B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Vertigo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 attack/disease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Seizures/convulsions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D66A9B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Radiation/Chemo</w:t>
            </w:r>
          </w:p>
        </w:tc>
      </w:tr>
      <w:tr w:rsidR="00946467" w:rsidRPr="00F957FC" w:rsidTr="004B42E0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 nose bleeds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Chest pain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Epilepsy/stroke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4B42E0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BMI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</w:p>
        </w:tc>
      </w:tr>
      <w:tr w:rsidR="00D66A9B" w:rsidRPr="00F957FC" w:rsidTr="004B42E0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9B" w:rsidRPr="00F957FC" w:rsidRDefault="00D66A9B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9B" w:rsidRPr="00F957FC" w:rsidRDefault="00D66A9B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Sinus trouble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6A9B" w:rsidRPr="00AA5A40" w:rsidRDefault="00D66A9B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9B" w:rsidRPr="00F957FC" w:rsidRDefault="00D66A9B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9B" w:rsidRDefault="00D66A9B" w:rsidP="008B3E84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Pace maker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66A9B" w:rsidRPr="00F957FC" w:rsidRDefault="00D66A9B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9B" w:rsidRPr="00F957FC" w:rsidRDefault="00D66A9B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9B" w:rsidRPr="00F957FC" w:rsidRDefault="00D66A9B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Difficulty sleeping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6A9B" w:rsidRPr="00F957FC" w:rsidRDefault="00D66A9B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6A9B" w:rsidRPr="00F957FC" w:rsidRDefault="00D66A9B" w:rsidP="00D66A9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jc w:val="center"/>
              <w:rPr>
                <w:sz w:val="20"/>
                <w:szCs w:val="20"/>
              </w:rPr>
            </w:pPr>
          </w:p>
        </w:tc>
      </w:tr>
      <w:tr w:rsidR="000812EE" w:rsidRPr="00F957FC" w:rsidTr="004B42E0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 sore throats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12EE" w:rsidRPr="00AA5A40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Default="000812EE" w:rsidP="008B3E84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Excessive bleeding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3D20BC" w:rsidRDefault="008B3E84" w:rsidP="008B3E84">
            <w:pPr>
              <w:tabs>
                <w:tab w:val="center" w:pos="5751"/>
                <w:tab w:val="right" w:pos="10584"/>
              </w:tabs>
              <w:spacing w:before="80"/>
              <w:ind w:left="-18" w:right="-10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Tourette’s/Movement Disorder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2EE" w:rsidRPr="00F957FC" w:rsidRDefault="000812EE" w:rsidP="000812EE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Neck</w:t>
            </w:r>
          </w:p>
        </w:tc>
      </w:tr>
      <w:tr w:rsidR="00946467" w:rsidRPr="00F957FC" w:rsidTr="006D324F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Swallowing problems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Default="00946467" w:rsidP="008B3E84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Bleeding disorder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Memory loss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Lumps</w:t>
            </w:r>
          </w:p>
        </w:tc>
      </w:tr>
      <w:tr w:rsidR="00D66A9B" w:rsidRPr="00F957FC" w:rsidTr="006D324F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9B" w:rsidRPr="00F957FC" w:rsidRDefault="00D66A9B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9B" w:rsidRDefault="00D66A9B" w:rsidP="009B492B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Sore tongue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6A9B" w:rsidRPr="00AA5A40" w:rsidRDefault="00D66A9B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9B" w:rsidRPr="00F957FC" w:rsidRDefault="00D66A9B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9B" w:rsidRPr="007E6B84" w:rsidRDefault="00D66A9B" w:rsidP="007E6B84">
            <w:pPr>
              <w:tabs>
                <w:tab w:val="center" w:pos="5751"/>
                <w:tab w:val="right" w:pos="10584"/>
              </w:tabs>
              <w:spacing w:before="80"/>
              <w:ind w:left="-36" w:right="-91"/>
              <w:rPr>
                <w:sz w:val="20"/>
                <w:szCs w:val="17"/>
              </w:rPr>
            </w:pPr>
            <w:r w:rsidRPr="007E6B84">
              <w:rPr>
                <w:sz w:val="20"/>
                <w:szCs w:val="17"/>
              </w:rPr>
              <w:t>Congenital heart disease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66A9B" w:rsidRPr="00F957FC" w:rsidRDefault="00D66A9B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9B" w:rsidRPr="00F957FC" w:rsidRDefault="00D66A9B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9B" w:rsidRPr="00F957FC" w:rsidRDefault="00D66A9B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ADHD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66A9B" w:rsidRPr="00F957FC" w:rsidRDefault="00D66A9B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9B" w:rsidRPr="00F957FC" w:rsidRDefault="00D66A9B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9B" w:rsidRPr="00F957FC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Swollen glands</w:t>
            </w:r>
          </w:p>
        </w:tc>
      </w:tr>
      <w:tr w:rsidR="00946467" w:rsidRPr="00F957FC" w:rsidTr="006D324F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Bleeding gums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Default="00946467" w:rsidP="008B3E84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Mitral valve prolapse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</w:t>
            </w:r>
          </w:p>
        </w:tc>
      </w:tr>
      <w:tr w:rsidR="00946467" w:rsidRPr="00F957FC" w:rsidTr="006D324F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Tooth or jaw pain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7E6B84" w:rsidRDefault="00946467" w:rsidP="008B3E84">
            <w:pPr>
              <w:tabs>
                <w:tab w:val="center" w:pos="5751"/>
                <w:tab w:val="right" w:pos="10584"/>
              </w:tabs>
              <w:spacing w:before="80"/>
              <w:ind w:left="-36" w:right="-135"/>
              <w:rPr>
                <w:sz w:val="20"/>
                <w:szCs w:val="20"/>
              </w:rPr>
            </w:pPr>
            <w:r w:rsidRPr="007E6B84">
              <w:rPr>
                <w:sz w:val="20"/>
                <w:szCs w:val="20"/>
              </w:rPr>
              <w:t>Artificial heart valve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467" w:rsidRPr="003D20BC" w:rsidRDefault="00946467" w:rsidP="003D20BC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Psychological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Stiffness</w:t>
            </w:r>
          </w:p>
        </w:tc>
      </w:tr>
      <w:tr w:rsidR="00946467" w:rsidRPr="00F957FC" w:rsidTr="004B42E0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 cold sores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467" w:rsidRPr="00AA5A40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Default="00946467" w:rsidP="008B3E84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 surgery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depressed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946467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7" w:rsidRPr="00F957FC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Thyroid problems</w:t>
            </w:r>
          </w:p>
        </w:tc>
      </w:tr>
      <w:tr w:rsidR="006D324F" w:rsidRPr="00F957FC" w:rsidTr="004B42E0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4F" w:rsidRDefault="006D324F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4F" w:rsidRDefault="006D324F" w:rsidP="007E6B84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Tooth pain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24F" w:rsidRPr="00AA5A40" w:rsidRDefault="006D324F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24F" w:rsidRPr="00F957FC" w:rsidRDefault="006D324F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24F" w:rsidRDefault="006D324F" w:rsidP="008B3E84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Dizzy spells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D324F" w:rsidRDefault="006D324F" w:rsidP="008B3E84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24F" w:rsidRPr="00F957FC" w:rsidRDefault="006D324F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24F" w:rsidRPr="00F957FC" w:rsidRDefault="006D324F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Nervous or anxious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D324F" w:rsidRPr="00F957FC" w:rsidRDefault="006D324F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24F" w:rsidRPr="00F957FC" w:rsidRDefault="006D324F" w:rsidP="006D324F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jc w:val="center"/>
              <w:rPr>
                <w:sz w:val="20"/>
                <w:szCs w:val="20"/>
              </w:rPr>
            </w:pPr>
          </w:p>
        </w:tc>
      </w:tr>
      <w:tr w:rsidR="000812EE" w:rsidRPr="00F957FC" w:rsidTr="004B42E0"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12EE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12EE" w:rsidRPr="00AA5A40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Default="000812EE" w:rsidP="008B3E84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Angina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3D20BC">
            <w:pPr>
              <w:tabs>
                <w:tab w:val="center" w:pos="5751"/>
                <w:tab w:val="right" w:pos="10584"/>
              </w:tabs>
              <w:spacing w:before="80"/>
              <w:ind w:left="-1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Difficulty concentrating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2EE" w:rsidRPr="00F957FC" w:rsidRDefault="000812EE" w:rsidP="000812EE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Women Only</w:t>
            </w:r>
          </w:p>
        </w:tc>
      </w:tr>
      <w:tr w:rsidR="000812EE" w:rsidRPr="00F957FC" w:rsidTr="006D324F"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12EE" w:rsidRPr="007E6B84" w:rsidRDefault="000812EE" w:rsidP="007E6B84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  <w:r w:rsidRPr="007E6B84">
              <w:rPr>
                <w:b/>
                <w:sz w:val="20"/>
                <w:szCs w:val="20"/>
              </w:rPr>
              <w:t>Genito-Urinary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12EE" w:rsidRPr="00AA5A40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Default="000812EE" w:rsidP="008B3E84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Fainting spells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Insomnia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8B3E84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Pregnant</w:t>
            </w:r>
          </w:p>
        </w:tc>
      </w:tr>
      <w:tr w:rsidR="000812EE" w:rsidRPr="00F957FC" w:rsidTr="000812EE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Default="000812EE" w:rsidP="008B3E84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Kidney disease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12EE" w:rsidRPr="00AA5A40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7E6B84" w:rsidRDefault="000812EE" w:rsidP="008B3E84">
            <w:pPr>
              <w:tabs>
                <w:tab w:val="center" w:pos="5751"/>
                <w:tab w:val="right" w:pos="10584"/>
              </w:tabs>
              <w:spacing w:before="80"/>
              <w:ind w:left="-36" w:right="-91"/>
              <w:rPr>
                <w:sz w:val="17"/>
                <w:szCs w:val="17"/>
              </w:rPr>
            </w:pPr>
            <w:r w:rsidRPr="007E6B84">
              <w:rPr>
                <w:sz w:val="17"/>
                <w:szCs w:val="17"/>
              </w:rPr>
              <w:t>High/Abnormal Blood Pressure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3D20BC" w:rsidRDefault="000812EE" w:rsidP="003D20BC">
            <w:pPr>
              <w:tabs>
                <w:tab w:val="center" w:pos="5751"/>
                <w:tab w:val="right" w:pos="10584"/>
              </w:tabs>
              <w:spacing w:before="80"/>
              <w:ind w:left="-18" w:right="-108"/>
              <w:rPr>
                <w:sz w:val="18"/>
                <w:szCs w:val="20"/>
              </w:rPr>
            </w:pPr>
            <w:r w:rsidRPr="003D20BC">
              <w:rPr>
                <w:sz w:val="18"/>
                <w:szCs w:val="20"/>
              </w:rPr>
              <w:t>Phobias/unexplained fears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6D324F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18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8B3E84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Nursing</w:t>
            </w:r>
          </w:p>
        </w:tc>
      </w:tr>
      <w:tr w:rsidR="000812EE" w:rsidRPr="00F957FC" w:rsidTr="004B42E0"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EE" w:rsidRDefault="000812EE" w:rsidP="00D52BB5">
            <w:pPr>
              <w:tabs>
                <w:tab w:val="center" w:pos="5751"/>
                <w:tab w:val="right" w:pos="10584"/>
              </w:tabs>
              <w:spacing w:before="80"/>
              <w:ind w:left="-36" w:right="-113"/>
              <w:rPr>
                <w:sz w:val="20"/>
                <w:szCs w:val="20"/>
              </w:rPr>
            </w:pPr>
            <w:r w:rsidRPr="006D324F">
              <w:rPr>
                <w:sz w:val="18"/>
                <w:szCs w:val="19"/>
              </w:rPr>
              <w:t>Any venereal disease in the past?</w:t>
            </w:r>
            <w:r w:rsidRPr="006D324F">
              <w:rPr>
                <w:sz w:val="18"/>
                <w:szCs w:val="20"/>
              </w:rPr>
              <w:t xml:space="preserve"> </w:t>
            </w:r>
            <w:r w:rsidRPr="006D324F">
              <w:rPr>
                <w:sz w:val="12"/>
                <w:szCs w:val="20"/>
              </w:rPr>
              <w:t>(Herpes, Chlamydia, gonorrhea)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12EE" w:rsidRPr="00AA5A40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Default="000812EE" w:rsidP="008B3E84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Rheumatic fever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Psychiatric treatment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6D324F" w:rsidRDefault="000812EE" w:rsidP="008B3E84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18"/>
                <w:szCs w:val="20"/>
              </w:rPr>
            </w:pPr>
            <w:r w:rsidRPr="006D324F">
              <w:rPr>
                <w:sz w:val="18"/>
                <w:szCs w:val="20"/>
              </w:rPr>
              <w:t>Due Date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</w:p>
        </w:tc>
      </w:tr>
      <w:tr w:rsidR="000812EE" w:rsidRPr="00F957FC" w:rsidTr="00127878">
        <w:trPr>
          <w:trHeight w:val="296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Default="000812EE" w:rsidP="008B3E84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12EE" w:rsidRPr="00AA5A40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7E6B84" w:rsidRDefault="000812EE" w:rsidP="008B3E84">
            <w:pPr>
              <w:tabs>
                <w:tab w:val="center" w:pos="5751"/>
                <w:tab w:val="right" w:pos="10584"/>
              </w:tabs>
              <w:spacing w:before="80"/>
              <w:ind w:left="-36" w:right="-135"/>
              <w:rPr>
                <w:sz w:val="20"/>
                <w:szCs w:val="20"/>
              </w:rPr>
            </w:pPr>
            <w:r w:rsidRPr="007E6B84">
              <w:rPr>
                <w:sz w:val="20"/>
                <w:szCs w:val="20"/>
              </w:rPr>
              <w:t>Heart murmur/Palpitations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12EE" w:rsidRPr="00F957FC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</w:p>
        </w:tc>
      </w:tr>
      <w:tr w:rsidR="00127878" w:rsidRPr="00F957FC" w:rsidTr="00127878"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7878" w:rsidRPr="00F957FC" w:rsidRDefault="00127878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7878" w:rsidRPr="000822A8" w:rsidRDefault="00127878" w:rsidP="008B3E84">
            <w:pPr>
              <w:tabs>
                <w:tab w:val="center" w:pos="5751"/>
                <w:tab w:val="right" w:pos="10584"/>
              </w:tabs>
              <w:spacing w:before="80"/>
              <w:ind w:left="-36" w:right="-45"/>
              <w:rPr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7878" w:rsidRPr="00AA5A40" w:rsidRDefault="00127878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878" w:rsidRPr="00F957FC" w:rsidRDefault="00127878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878" w:rsidRDefault="00127878" w:rsidP="008B3E84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Shortness of breath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27878" w:rsidRPr="00F957FC" w:rsidRDefault="00127878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7878" w:rsidRPr="00946467" w:rsidRDefault="00127878" w:rsidP="00946467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jc w:val="center"/>
              <w:rPr>
                <w:b/>
                <w:sz w:val="20"/>
                <w:szCs w:val="20"/>
              </w:rPr>
            </w:pPr>
            <w:r w:rsidRPr="00946467">
              <w:rPr>
                <w:b/>
                <w:sz w:val="20"/>
                <w:szCs w:val="20"/>
              </w:rPr>
              <w:t>Hematologic/Lymphatic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27878" w:rsidRPr="00F957FC" w:rsidRDefault="00127878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27878" w:rsidRPr="00F957FC" w:rsidRDefault="00127878" w:rsidP="00127878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Review</w:t>
            </w:r>
          </w:p>
        </w:tc>
      </w:tr>
      <w:tr w:rsidR="000812EE" w:rsidRPr="00F957FC" w:rsidTr="00127878"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12EE" w:rsidRPr="00D52BB5" w:rsidRDefault="000812EE" w:rsidP="00D52BB5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jc w:val="center"/>
              <w:rPr>
                <w:b/>
                <w:sz w:val="20"/>
                <w:szCs w:val="20"/>
              </w:rPr>
            </w:pPr>
            <w:r w:rsidRPr="00D52BB5">
              <w:rPr>
                <w:b/>
                <w:sz w:val="20"/>
                <w:szCs w:val="20"/>
              </w:rPr>
              <w:t>Allergic/Immunologic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12EE" w:rsidRPr="00AA5A40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8B3E84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Swollen ankles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Excessive bruising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12EE" w:rsidRPr="00127878" w:rsidRDefault="00127878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18"/>
                <w:szCs w:val="20"/>
              </w:rPr>
            </w:pPr>
            <w:r w:rsidRPr="00127878">
              <w:rPr>
                <w:sz w:val="18"/>
                <w:szCs w:val="20"/>
              </w:rPr>
              <w:t>I have reviewed this</w:t>
            </w:r>
          </w:p>
        </w:tc>
      </w:tr>
      <w:tr w:rsidR="000812EE" w:rsidRPr="00F957FC" w:rsidTr="00127878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0822A8" w:rsidRDefault="000812EE" w:rsidP="008B3E84">
            <w:pPr>
              <w:tabs>
                <w:tab w:val="center" w:pos="5751"/>
                <w:tab w:val="right" w:pos="10584"/>
              </w:tabs>
              <w:spacing w:before="80"/>
              <w:ind w:left="-36" w:right="-135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Hay fever / Allergies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812EE" w:rsidRPr="00AA5A40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0812EE" w:rsidRDefault="000812EE" w:rsidP="008B3E84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8B3E84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Excessive bleeding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12EE" w:rsidRPr="00127878" w:rsidRDefault="00127878" w:rsidP="00127878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Initials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12EE" w:rsidRPr="00127878" w:rsidRDefault="00127878" w:rsidP="00127878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</w:t>
            </w:r>
            <w:r w:rsidRPr="00127878">
              <w:rPr>
                <w:sz w:val="18"/>
                <w:szCs w:val="20"/>
              </w:rPr>
              <w:t xml:space="preserve">orm. None </w:t>
            </w:r>
            <w:r>
              <w:rPr>
                <w:sz w:val="18"/>
                <w:szCs w:val="20"/>
              </w:rPr>
              <w:t>of the</w:t>
            </w:r>
          </w:p>
        </w:tc>
      </w:tr>
      <w:tr w:rsidR="000812EE" w:rsidRPr="00F957FC" w:rsidTr="00127878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Default="008B3E84" w:rsidP="00D52BB5">
            <w:pPr>
              <w:tabs>
                <w:tab w:val="center" w:pos="5751"/>
                <w:tab w:val="right" w:pos="10584"/>
              </w:tabs>
              <w:spacing w:before="80"/>
              <w:ind w:left="-36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Recurrent</w:t>
            </w:r>
            <w:r w:rsidR="000812EE">
              <w:rPr>
                <w:sz w:val="20"/>
                <w:szCs w:val="20"/>
              </w:rPr>
              <w:t xml:space="preserve"> infections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812EE" w:rsidRPr="00AA5A40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812EE" w:rsidRPr="00F957FC" w:rsidRDefault="000812EE" w:rsidP="008B3E84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EE" w:rsidRPr="00F957FC" w:rsidRDefault="000812EE" w:rsidP="00946467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Swollen glands-neck, armpit or groin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127878" w:rsidRDefault="00127878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</w:t>
            </w:r>
            <w:r w:rsidRPr="00127878">
              <w:rPr>
                <w:sz w:val="18"/>
                <w:szCs w:val="20"/>
              </w:rPr>
              <w:t>bove</w:t>
            </w:r>
            <w:r>
              <w:rPr>
                <w:sz w:val="18"/>
                <w:szCs w:val="20"/>
              </w:rPr>
              <w:t xml:space="preserve"> apply to me.</w:t>
            </w:r>
          </w:p>
        </w:tc>
      </w:tr>
      <w:tr w:rsidR="000812EE" w:rsidRPr="00F957FC" w:rsidTr="00127878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Default="000812EE" w:rsidP="008B3E84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 or AIDS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812EE" w:rsidRPr="00AA5A40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812EE" w:rsidRPr="00F957FC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left="-18" w:right="57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12EE" w:rsidRPr="00F957FC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</w:p>
        </w:tc>
      </w:tr>
      <w:tr w:rsidR="000812EE" w:rsidRPr="00F957FC" w:rsidTr="00127878">
        <w:trPr>
          <w:trHeight w:val="20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0812EE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left="-36" w:right="57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12EE" w:rsidRPr="00AA5A40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812EE" w:rsidRPr="00F957FC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EE" w:rsidRPr="00946467" w:rsidRDefault="000812EE" w:rsidP="006D324F">
            <w:pPr>
              <w:tabs>
                <w:tab w:val="center" w:pos="5751"/>
                <w:tab w:val="right" w:pos="10584"/>
              </w:tabs>
              <w:spacing w:before="80"/>
              <w:ind w:left="-18" w:right="-108"/>
              <w:rPr>
                <w:sz w:val="18"/>
                <w:szCs w:val="20"/>
              </w:rPr>
            </w:pPr>
            <w:r w:rsidRPr="00946467">
              <w:rPr>
                <w:sz w:val="18"/>
                <w:szCs w:val="20"/>
              </w:rPr>
              <w:t>Fever, chills, night sweats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12EE" w:rsidRPr="00F957FC" w:rsidRDefault="000812EE" w:rsidP="00AA5A40">
            <w:pPr>
              <w:tabs>
                <w:tab w:val="center" w:pos="5751"/>
                <w:tab w:val="right" w:pos="10584"/>
              </w:tabs>
              <w:spacing w:before="80"/>
              <w:ind w:right="57"/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12EE" w:rsidRPr="00F957FC" w:rsidRDefault="000812EE" w:rsidP="009B492B">
            <w:pPr>
              <w:tabs>
                <w:tab w:val="center" w:pos="5751"/>
                <w:tab w:val="right" w:pos="10584"/>
              </w:tabs>
              <w:spacing w:before="80"/>
              <w:ind w:left="-27" w:right="57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horzAnchor="margin" w:tblpY="243"/>
        <w:tblW w:w="11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20"/>
        <w:gridCol w:w="1170"/>
        <w:gridCol w:w="3330"/>
        <w:gridCol w:w="90"/>
        <w:gridCol w:w="900"/>
        <w:gridCol w:w="360"/>
        <w:gridCol w:w="270"/>
        <w:gridCol w:w="4338"/>
      </w:tblGrid>
      <w:tr w:rsidR="00FE3414" w:rsidRPr="00CD5926" w:rsidTr="00FE3414">
        <w:trPr>
          <w:trHeight w:val="144"/>
        </w:trPr>
        <w:tc>
          <w:tcPr>
            <w:tcW w:w="1260" w:type="dxa"/>
            <w:gridSpan w:val="2"/>
            <w:vAlign w:val="bottom"/>
          </w:tcPr>
          <w:p w:rsidR="00FE3414" w:rsidRPr="00CD5926" w:rsidRDefault="00FE3414" w:rsidP="00FE3414">
            <w:pPr>
              <w:rPr>
                <w:rFonts w:ascii="Verdana" w:hAnsi="Verdana"/>
                <w:sz w:val="20"/>
                <w:szCs w:val="32"/>
              </w:rPr>
            </w:pPr>
          </w:p>
        </w:tc>
        <w:tc>
          <w:tcPr>
            <w:tcW w:w="10458" w:type="dxa"/>
            <w:gridSpan w:val="7"/>
            <w:vAlign w:val="bottom"/>
          </w:tcPr>
          <w:p w:rsidR="00FE3414" w:rsidRPr="00CD5926" w:rsidRDefault="00FE3414" w:rsidP="00FE3414">
            <w:pPr>
              <w:jc w:val="right"/>
              <w:rPr>
                <w:rFonts w:ascii="Verdana" w:hAnsi="Verdana"/>
                <w:sz w:val="20"/>
                <w:szCs w:val="32"/>
              </w:rPr>
            </w:pPr>
          </w:p>
        </w:tc>
      </w:tr>
      <w:tr w:rsidR="00FE3414" w:rsidRPr="00C90485" w:rsidTr="00FE3414">
        <w:trPr>
          <w:trHeight w:val="468"/>
        </w:trPr>
        <w:tc>
          <w:tcPr>
            <w:tcW w:w="11718" w:type="dxa"/>
            <w:gridSpan w:val="9"/>
            <w:vAlign w:val="bottom"/>
          </w:tcPr>
          <w:p w:rsidR="00FE3414" w:rsidRPr="00C90485" w:rsidRDefault="00FE3414" w:rsidP="00FE3414">
            <w:pPr>
              <w:jc w:val="center"/>
              <w:rPr>
                <w:rFonts w:ascii="Verdana" w:hAnsi="Verdana"/>
                <w:b/>
                <w:smallCaps/>
                <w:sz w:val="34"/>
                <w:szCs w:val="34"/>
              </w:rPr>
            </w:pPr>
            <w:r>
              <w:rPr>
                <w:noProof/>
                <w:color w:val="0000FF"/>
              </w:rPr>
              <w:lastRenderedPageBreak/>
              <w:drawing>
                <wp:inline distT="0" distB="0" distL="0" distR="0" wp14:anchorId="06799080" wp14:editId="00A934AD">
                  <wp:extent cx="4524375" cy="1355462"/>
                  <wp:effectExtent l="0" t="0" r="0" b="0"/>
                  <wp:docPr id="2" name="Picture 2" descr="http://granvillestationdental.com/wp-content/uploads/2012/04/velsco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granvillestationdental.com/wp-content/uploads/2012/04/velscope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135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414" w:rsidRPr="007769CF" w:rsidTr="00FE3414">
        <w:trPr>
          <w:trHeight w:val="144"/>
        </w:trPr>
        <w:tc>
          <w:tcPr>
            <w:tcW w:w="2430" w:type="dxa"/>
            <w:gridSpan w:val="3"/>
            <w:vAlign w:val="bottom"/>
          </w:tcPr>
          <w:p w:rsidR="00FE3414" w:rsidRPr="007769CF" w:rsidRDefault="00FE3414" w:rsidP="00FE3414">
            <w:pPr>
              <w:rPr>
                <w:rFonts w:ascii="Verdana" w:hAnsi="Verdana"/>
                <w:sz w:val="16"/>
                <w:szCs w:val="32"/>
              </w:rPr>
            </w:pPr>
          </w:p>
        </w:tc>
        <w:tc>
          <w:tcPr>
            <w:tcW w:w="4320" w:type="dxa"/>
            <w:gridSpan w:val="3"/>
            <w:vAlign w:val="bottom"/>
          </w:tcPr>
          <w:p w:rsidR="00FE3414" w:rsidRPr="007769CF" w:rsidRDefault="00FE3414" w:rsidP="00FE3414">
            <w:pPr>
              <w:rPr>
                <w:rFonts w:ascii="Verdana" w:hAnsi="Verdana"/>
                <w:sz w:val="16"/>
                <w:szCs w:val="32"/>
              </w:rPr>
            </w:pPr>
          </w:p>
        </w:tc>
        <w:tc>
          <w:tcPr>
            <w:tcW w:w="4968" w:type="dxa"/>
            <w:gridSpan w:val="3"/>
            <w:vAlign w:val="bottom"/>
          </w:tcPr>
          <w:p w:rsidR="00FE3414" w:rsidRPr="007769CF" w:rsidRDefault="00FE3414" w:rsidP="00FE3414">
            <w:pPr>
              <w:rPr>
                <w:rFonts w:ascii="Verdana" w:hAnsi="Verdana"/>
                <w:sz w:val="16"/>
                <w:szCs w:val="32"/>
              </w:rPr>
            </w:pPr>
          </w:p>
        </w:tc>
      </w:tr>
      <w:tr w:rsidR="00FE3414" w:rsidRPr="007769CF" w:rsidTr="00FE3414">
        <w:trPr>
          <w:trHeight w:val="675"/>
        </w:trPr>
        <w:tc>
          <w:tcPr>
            <w:tcW w:w="11718" w:type="dxa"/>
            <w:gridSpan w:val="9"/>
            <w:vAlign w:val="center"/>
          </w:tcPr>
          <w:p w:rsidR="00FE3414" w:rsidRPr="00E06BF6" w:rsidRDefault="00FE3414" w:rsidP="00FE3414">
            <w:pPr>
              <w:jc w:val="center"/>
              <w:rPr>
                <w:rFonts w:ascii="Verdana" w:hAnsi="Verdana"/>
                <w:b/>
                <w:smallCaps/>
                <w:sz w:val="32"/>
              </w:rPr>
            </w:pPr>
            <w:r w:rsidRPr="00E06BF6">
              <w:rPr>
                <w:rFonts w:ascii="Verdana" w:hAnsi="Verdana"/>
                <w:b/>
                <w:smallCaps/>
                <w:sz w:val="32"/>
              </w:rPr>
              <w:t>The two minute exam that could save your life.</w:t>
            </w:r>
          </w:p>
        </w:tc>
      </w:tr>
      <w:tr w:rsidR="00FE3414" w:rsidRPr="007769CF" w:rsidTr="00FE3414">
        <w:trPr>
          <w:trHeight w:val="144"/>
        </w:trPr>
        <w:tc>
          <w:tcPr>
            <w:tcW w:w="540" w:type="dxa"/>
            <w:vAlign w:val="bottom"/>
          </w:tcPr>
          <w:p w:rsidR="00FE3414" w:rsidRPr="007769CF" w:rsidRDefault="00FE3414" w:rsidP="00FE3414">
            <w:pPr>
              <w:rPr>
                <w:rFonts w:ascii="Verdana" w:hAnsi="Verdana"/>
              </w:rPr>
            </w:pPr>
          </w:p>
        </w:tc>
        <w:tc>
          <w:tcPr>
            <w:tcW w:w="5220" w:type="dxa"/>
            <w:gridSpan w:val="3"/>
            <w:vAlign w:val="bottom"/>
          </w:tcPr>
          <w:p w:rsidR="00FE3414" w:rsidRPr="007769CF" w:rsidRDefault="00FE3414" w:rsidP="00FE3414">
            <w:pPr>
              <w:rPr>
                <w:rFonts w:ascii="Verdana" w:hAnsi="Verdana"/>
              </w:rPr>
            </w:pPr>
          </w:p>
        </w:tc>
        <w:tc>
          <w:tcPr>
            <w:tcW w:w="5958" w:type="dxa"/>
            <w:gridSpan w:val="5"/>
            <w:vAlign w:val="bottom"/>
          </w:tcPr>
          <w:p w:rsidR="00FE3414" w:rsidRPr="007769CF" w:rsidRDefault="00FE3414" w:rsidP="00FE3414">
            <w:pPr>
              <w:rPr>
                <w:rFonts w:ascii="Verdana" w:hAnsi="Verdana"/>
              </w:rPr>
            </w:pPr>
          </w:p>
        </w:tc>
      </w:tr>
      <w:tr w:rsidR="00FE3414" w:rsidRPr="007769CF" w:rsidTr="00FE3414">
        <w:trPr>
          <w:trHeight w:val="377"/>
        </w:trPr>
        <w:tc>
          <w:tcPr>
            <w:tcW w:w="11718" w:type="dxa"/>
            <w:gridSpan w:val="9"/>
            <w:vAlign w:val="bottom"/>
          </w:tcPr>
          <w:p w:rsidR="00FE3414" w:rsidRPr="00765341" w:rsidRDefault="00FE3414" w:rsidP="00FE3414">
            <w:pPr>
              <w:ind w:left="360" w:right="342"/>
              <w:rPr>
                <w:rFonts w:ascii="Verdana" w:hAnsi="Verdana"/>
              </w:rPr>
            </w:pPr>
            <w:r w:rsidRPr="00765341">
              <w:rPr>
                <w:rFonts w:ascii="Verdana" w:hAnsi="Verdana"/>
                <w:b/>
              </w:rPr>
              <w:t>Oral cancer kills one American every hour of every day.</w:t>
            </w:r>
            <w:r w:rsidRPr="00765341">
              <w:rPr>
                <w:rFonts w:ascii="Verdana" w:hAnsi="Verdana"/>
              </w:rPr>
              <w:t xml:space="preserve"> According to the National Cancer Institute SEER database, oral cancer has a higher mortality rate than several better publicized cancers, such as cervical cancer and testicular cancer. Some oral cancers are now known to be linked to exposure to the sexually-transmitted human papilloma virus (HPV), which means that anyone who is/has been sexually active is potentially at risk for the disease. Because of this, many health experts advise everyone 18-years-old and older to get an oral cancer exam on at least an annual basis.</w:t>
            </w:r>
          </w:p>
          <w:p w:rsidR="00FE3414" w:rsidRPr="00765341" w:rsidRDefault="00FE3414" w:rsidP="00FE3414">
            <w:pPr>
              <w:ind w:left="360" w:right="342"/>
              <w:rPr>
                <w:rFonts w:ascii="Verdana" w:hAnsi="Verdana"/>
              </w:rPr>
            </w:pPr>
          </w:p>
          <w:p w:rsidR="00FE3414" w:rsidRDefault="00FE3414" w:rsidP="00FE3414">
            <w:pPr>
              <w:ind w:left="360" w:right="342"/>
              <w:rPr>
                <w:rFonts w:ascii="Verdana" w:hAnsi="Verdana"/>
              </w:rPr>
            </w:pPr>
            <w:r w:rsidRPr="00765341">
              <w:rPr>
                <w:rFonts w:ascii="Verdana" w:hAnsi="Verdana"/>
              </w:rPr>
              <w:t xml:space="preserve">The </w:t>
            </w:r>
            <w:proofErr w:type="spellStart"/>
            <w:r w:rsidRPr="00765341">
              <w:rPr>
                <w:rFonts w:ascii="Verdana" w:hAnsi="Verdana"/>
              </w:rPr>
              <w:t>VELscope</w:t>
            </w:r>
            <w:proofErr w:type="spellEnd"/>
            <w:r w:rsidRPr="00765341">
              <w:rPr>
                <w:rFonts w:ascii="Verdana" w:hAnsi="Verdana"/>
              </w:rPr>
              <w:t xml:space="preserve"> system is the first cleared by the FDA to help Doctors detect oral mucosal abnormalities, including cancer and precancer, that might not be apparent to the naked eye. The </w:t>
            </w:r>
            <w:proofErr w:type="spellStart"/>
            <w:r w:rsidRPr="00765341">
              <w:rPr>
                <w:rFonts w:ascii="Verdana" w:hAnsi="Verdana"/>
              </w:rPr>
              <w:t>VELscope</w:t>
            </w:r>
            <w:proofErr w:type="spellEnd"/>
            <w:r w:rsidRPr="00765341">
              <w:rPr>
                <w:rFonts w:ascii="Verdana" w:hAnsi="Verdana"/>
              </w:rPr>
              <w:t xml:space="preserve"> exam takes only two minutes and is comfortable, non-invasive and affordable for patients. Regular exams can help address the fact that oral cancer is typically discovered in late stages, when the 5-year survival rate is around 30%. When discovered in early stages, however, the survival rate leaps to 80-to-90% according to SEER data. Early detection can help reduce not only the mortality rate, but the degree of invasiveness and disfigurement resulting from treatment.</w:t>
            </w:r>
          </w:p>
          <w:p w:rsidR="00FE3414" w:rsidRPr="00765341" w:rsidRDefault="00FE3414" w:rsidP="00FE3414">
            <w:pPr>
              <w:ind w:left="360" w:right="342"/>
              <w:rPr>
                <w:rFonts w:ascii="Verdana" w:hAnsi="Verdana"/>
              </w:rPr>
            </w:pPr>
          </w:p>
          <w:p w:rsidR="00FE3414" w:rsidRDefault="00FE3414" w:rsidP="00FE3414">
            <w:pPr>
              <w:ind w:left="360" w:right="342"/>
              <w:rPr>
                <w:rFonts w:ascii="Verdana" w:hAnsi="Verdana"/>
              </w:rPr>
            </w:pPr>
            <w:r w:rsidRPr="00765341">
              <w:rPr>
                <w:rFonts w:ascii="Verdana" w:hAnsi="Verdana"/>
              </w:rPr>
              <w:t>Smileology Dental is proud to offer this potentially life-saving service to our patients.</w:t>
            </w:r>
          </w:p>
          <w:p w:rsidR="00FE3414" w:rsidRDefault="00FE3414" w:rsidP="00FE3414">
            <w:pPr>
              <w:ind w:left="360" w:right="342"/>
              <w:rPr>
                <w:rFonts w:ascii="Verdana" w:hAnsi="Verdana"/>
              </w:rPr>
            </w:pPr>
          </w:p>
          <w:p w:rsidR="00FE3414" w:rsidRPr="007769CF" w:rsidRDefault="00FE3414" w:rsidP="00FE3414">
            <w:pPr>
              <w:ind w:left="360" w:right="3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Yes, I would like the </w:t>
            </w:r>
            <w:proofErr w:type="spellStart"/>
            <w:r>
              <w:rPr>
                <w:rFonts w:ascii="Verdana" w:hAnsi="Verdana"/>
              </w:rPr>
              <w:t>VELscope</w:t>
            </w:r>
            <w:proofErr w:type="spellEnd"/>
            <w:r>
              <w:rPr>
                <w:rFonts w:ascii="Verdana" w:hAnsi="Verdana"/>
              </w:rPr>
              <w:t xml:space="preserve"> Exam.</w:t>
            </w:r>
          </w:p>
        </w:tc>
      </w:tr>
      <w:tr w:rsidR="00FE3414" w:rsidRPr="007769CF" w:rsidTr="00FE3414">
        <w:trPr>
          <w:trHeight w:val="144"/>
        </w:trPr>
        <w:tc>
          <w:tcPr>
            <w:tcW w:w="540" w:type="dxa"/>
            <w:vAlign w:val="bottom"/>
          </w:tcPr>
          <w:p w:rsidR="00FE3414" w:rsidRPr="007769CF" w:rsidRDefault="00FE3414" w:rsidP="00FE3414">
            <w:pPr>
              <w:rPr>
                <w:rFonts w:ascii="Verdana" w:hAnsi="Verdana"/>
              </w:rPr>
            </w:pPr>
          </w:p>
        </w:tc>
        <w:tc>
          <w:tcPr>
            <w:tcW w:w="6570" w:type="dxa"/>
            <w:gridSpan w:val="6"/>
            <w:vAlign w:val="bottom"/>
          </w:tcPr>
          <w:p w:rsidR="00FE3414" w:rsidRPr="007769CF" w:rsidRDefault="00FE3414" w:rsidP="00FE3414">
            <w:pPr>
              <w:rPr>
                <w:rFonts w:ascii="Verdana" w:hAnsi="Verdana"/>
              </w:rPr>
            </w:pPr>
          </w:p>
        </w:tc>
        <w:tc>
          <w:tcPr>
            <w:tcW w:w="4608" w:type="dxa"/>
            <w:gridSpan w:val="2"/>
            <w:vAlign w:val="bottom"/>
          </w:tcPr>
          <w:p w:rsidR="00FE3414" w:rsidRPr="007769CF" w:rsidRDefault="00FE3414" w:rsidP="00FE3414">
            <w:pPr>
              <w:rPr>
                <w:rFonts w:ascii="Verdana" w:hAnsi="Verdana"/>
              </w:rPr>
            </w:pPr>
          </w:p>
        </w:tc>
      </w:tr>
      <w:tr w:rsidR="00FE3414" w:rsidRPr="007769CF" w:rsidTr="00FE3414">
        <w:trPr>
          <w:trHeight w:val="432"/>
        </w:trPr>
        <w:tc>
          <w:tcPr>
            <w:tcW w:w="540" w:type="dxa"/>
            <w:vAlign w:val="bottom"/>
          </w:tcPr>
          <w:p w:rsidR="00FE3414" w:rsidRPr="007769CF" w:rsidRDefault="00FE3414" w:rsidP="00FE3414">
            <w:pPr>
              <w:rPr>
                <w:rFonts w:ascii="Verdana" w:hAnsi="Verdana"/>
              </w:rPr>
            </w:pP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bottom"/>
          </w:tcPr>
          <w:p w:rsidR="00FE3414" w:rsidRPr="007769CF" w:rsidRDefault="00FE3414" w:rsidP="00FE3414">
            <w:pPr>
              <w:rPr>
                <w:rFonts w:ascii="Verdana" w:hAnsi="Verdana"/>
              </w:rPr>
            </w:pPr>
          </w:p>
        </w:tc>
        <w:tc>
          <w:tcPr>
            <w:tcW w:w="270" w:type="dxa"/>
            <w:vAlign w:val="bottom"/>
          </w:tcPr>
          <w:p w:rsidR="00FE3414" w:rsidRPr="007769CF" w:rsidRDefault="00FE3414" w:rsidP="00FE3414">
            <w:pPr>
              <w:rPr>
                <w:rFonts w:ascii="Verdana" w:hAnsi="Verdana"/>
              </w:rPr>
            </w:pP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FE3414" w:rsidRPr="007769CF" w:rsidRDefault="00FE3414" w:rsidP="00FE3414">
            <w:pPr>
              <w:rPr>
                <w:rFonts w:ascii="Verdana" w:hAnsi="Verdana"/>
              </w:rPr>
            </w:pPr>
          </w:p>
        </w:tc>
      </w:tr>
      <w:tr w:rsidR="00FE3414" w:rsidRPr="007769CF" w:rsidTr="00FE3414">
        <w:trPr>
          <w:trHeight w:val="144"/>
        </w:trPr>
        <w:tc>
          <w:tcPr>
            <w:tcW w:w="540" w:type="dxa"/>
            <w:vAlign w:val="bottom"/>
          </w:tcPr>
          <w:p w:rsidR="00FE3414" w:rsidRPr="007769CF" w:rsidRDefault="00FE3414" w:rsidP="00FE3414">
            <w:pPr>
              <w:rPr>
                <w:rFonts w:ascii="Verdana" w:hAnsi="Verdana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auto"/>
            </w:tcBorders>
            <w:vAlign w:val="bottom"/>
          </w:tcPr>
          <w:p w:rsidR="00FE3414" w:rsidRPr="007769CF" w:rsidRDefault="00FE3414" w:rsidP="00FE34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270" w:type="dxa"/>
            <w:vAlign w:val="bottom"/>
          </w:tcPr>
          <w:p w:rsidR="00FE3414" w:rsidRPr="007769CF" w:rsidRDefault="00FE3414" w:rsidP="00FE3414">
            <w:pPr>
              <w:rPr>
                <w:rFonts w:ascii="Verdana" w:hAnsi="Verdana"/>
              </w:rPr>
            </w:pPr>
          </w:p>
        </w:tc>
        <w:tc>
          <w:tcPr>
            <w:tcW w:w="4338" w:type="dxa"/>
            <w:vAlign w:val="bottom"/>
          </w:tcPr>
          <w:p w:rsidR="00FE3414" w:rsidRPr="007769CF" w:rsidRDefault="00FE3414" w:rsidP="00FE34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</w:t>
            </w:r>
          </w:p>
        </w:tc>
      </w:tr>
      <w:tr w:rsidR="00FE3414" w:rsidRPr="007769CF" w:rsidTr="00FE3414">
        <w:trPr>
          <w:trHeight w:val="576"/>
        </w:trPr>
        <w:tc>
          <w:tcPr>
            <w:tcW w:w="7110" w:type="dxa"/>
            <w:gridSpan w:val="7"/>
            <w:vAlign w:val="bottom"/>
          </w:tcPr>
          <w:p w:rsidR="00FE3414" w:rsidRPr="007769CF" w:rsidRDefault="00FE3414" w:rsidP="00FE3414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No, I decline the offer of the </w:t>
            </w:r>
            <w:proofErr w:type="spellStart"/>
            <w:r>
              <w:rPr>
                <w:rFonts w:ascii="Verdana" w:hAnsi="Verdana"/>
              </w:rPr>
              <w:t>VELscope</w:t>
            </w:r>
            <w:proofErr w:type="spellEnd"/>
            <w:r>
              <w:rPr>
                <w:rFonts w:ascii="Verdana" w:hAnsi="Verdana"/>
              </w:rPr>
              <w:t xml:space="preserve"> Exam.</w:t>
            </w:r>
          </w:p>
        </w:tc>
        <w:tc>
          <w:tcPr>
            <w:tcW w:w="4608" w:type="dxa"/>
            <w:gridSpan w:val="2"/>
            <w:vAlign w:val="bottom"/>
          </w:tcPr>
          <w:p w:rsidR="00FE3414" w:rsidRPr="007769CF" w:rsidRDefault="00FE3414" w:rsidP="00FE3414">
            <w:pPr>
              <w:rPr>
                <w:rFonts w:ascii="Verdana" w:hAnsi="Verdana"/>
              </w:rPr>
            </w:pPr>
          </w:p>
        </w:tc>
      </w:tr>
      <w:tr w:rsidR="00FE3414" w:rsidRPr="007769CF" w:rsidTr="00FE3414">
        <w:trPr>
          <w:trHeight w:val="630"/>
        </w:trPr>
        <w:tc>
          <w:tcPr>
            <w:tcW w:w="540" w:type="dxa"/>
            <w:vAlign w:val="bottom"/>
          </w:tcPr>
          <w:p w:rsidR="00FE3414" w:rsidRPr="007769CF" w:rsidRDefault="00FE3414" w:rsidP="00FE3414">
            <w:pPr>
              <w:rPr>
                <w:rFonts w:ascii="Verdana" w:hAnsi="Verdana"/>
              </w:rPr>
            </w:pP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bottom"/>
          </w:tcPr>
          <w:p w:rsidR="00FE3414" w:rsidRPr="007769CF" w:rsidRDefault="00FE3414" w:rsidP="00FE3414">
            <w:pPr>
              <w:rPr>
                <w:rFonts w:ascii="Verdana" w:hAnsi="Verdana"/>
              </w:rPr>
            </w:pPr>
          </w:p>
        </w:tc>
        <w:tc>
          <w:tcPr>
            <w:tcW w:w="270" w:type="dxa"/>
            <w:vAlign w:val="bottom"/>
          </w:tcPr>
          <w:p w:rsidR="00FE3414" w:rsidRPr="007769CF" w:rsidRDefault="00FE3414" w:rsidP="00FE3414">
            <w:pPr>
              <w:rPr>
                <w:rFonts w:ascii="Verdana" w:hAnsi="Verdana"/>
              </w:rPr>
            </w:pP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FE3414" w:rsidRPr="007769CF" w:rsidRDefault="00FE3414" w:rsidP="00FE3414">
            <w:pPr>
              <w:rPr>
                <w:rFonts w:ascii="Verdana" w:hAnsi="Verdana"/>
              </w:rPr>
            </w:pPr>
          </w:p>
        </w:tc>
      </w:tr>
      <w:tr w:rsidR="00FE3414" w:rsidRPr="007769CF" w:rsidTr="00FE3414">
        <w:trPr>
          <w:trHeight w:val="144"/>
        </w:trPr>
        <w:tc>
          <w:tcPr>
            <w:tcW w:w="540" w:type="dxa"/>
            <w:vAlign w:val="bottom"/>
          </w:tcPr>
          <w:p w:rsidR="00FE3414" w:rsidRPr="007769CF" w:rsidRDefault="00FE3414" w:rsidP="00FE3414">
            <w:pPr>
              <w:rPr>
                <w:rFonts w:ascii="Verdana" w:hAnsi="Verdana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auto"/>
            </w:tcBorders>
            <w:vAlign w:val="bottom"/>
          </w:tcPr>
          <w:p w:rsidR="00FE3414" w:rsidRPr="007769CF" w:rsidRDefault="00FE3414" w:rsidP="00FE34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270" w:type="dxa"/>
            <w:vAlign w:val="bottom"/>
          </w:tcPr>
          <w:p w:rsidR="00FE3414" w:rsidRPr="007769CF" w:rsidRDefault="00FE3414" w:rsidP="00FE3414">
            <w:pPr>
              <w:rPr>
                <w:rFonts w:ascii="Verdana" w:hAnsi="Verdana"/>
              </w:rPr>
            </w:pPr>
          </w:p>
        </w:tc>
        <w:tc>
          <w:tcPr>
            <w:tcW w:w="4338" w:type="dxa"/>
            <w:vAlign w:val="bottom"/>
          </w:tcPr>
          <w:p w:rsidR="00FE3414" w:rsidRPr="007769CF" w:rsidRDefault="00FE3414" w:rsidP="00FE34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</w:t>
            </w:r>
          </w:p>
        </w:tc>
      </w:tr>
      <w:tr w:rsidR="00FE3414" w:rsidRPr="007769CF" w:rsidTr="00FE3414">
        <w:trPr>
          <w:trHeight w:val="882"/>
        </w:trPr>
        <w:tc>
          <w:tcPr>
            <w:tcW w:w="11718" w:type="dxa"/>
            <w:gridSpan w:val="9"/>
            <w:vAlign w:val="bottom"/>
          </w:tcPr>
          <w:p w:rsidR="00FE3414" w:rsidRPr="007769CF" w:rsidRDefault="00FE3414" w:rsidP="00FE3414">
            <w:pPr>
              <w:ind w:left="360"/>
              <w:rPr>
                <w:rFonts w:ascii="Verdana" w:hAnsi="Verdana"/>
              </w:rPr>
            </w:pPr>
            <w:r w:rsidRPr="00765341">
              <w:rPr>
                <w:rFonts w:ascii="Verdana" w:hAnsi="Verdana"/>
              </w:rPr>
              <w:t>While some insurance does not provide for this valuable service, a fee of $25.00</w:t>
            </w:r>
            <w:r>
              <w:rPr>
                <w:rFonts w:ascii="Verdana" w:hAnsi="Verdana"/>
              </w:rPr>
              <w:t xml:space="preserve"> </w:t>
            </w:r>
            <w:r w:rsidRPr="00765341">
              <w:rPr>
                <w:rFonts w:ascii="Verdana" w:hAnsi="Verdana"/>
              </w:rPr>
              <w:t>will be collected at the time of service on those cases not covered by insurance.</w:t>
            </w:r>
          </w:p>
        </w:tc>
      </w:tr>
      <w:tr w:rsidR="00FE3414" w:rsidRPr="00765341" w:rsidTr="00FE3414">
        <w:trPr>
          <w:trHeight w:val="144"/>
        </w:trPr>
        <w:tc>
          <w:tcPr>
            <w:tcW w:w="540" w:type="dxa"/>
            <w:vAlign w:val="bottom"/>
          </w:tcPr>
          <w:p w:rsidR="00FE3414" w:rsidRPr="00765341" w:rsidRDefault="00FE3414" w:rsidP="00FE341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10" w:type="dxa"/>
            <w:gridSpan w:val="4"/>
            <w:vAlign w:val="bottom"/>
          </w:tcPr>
          <w:p w:rsidR="00FE3414" w:rsidRPr="00765341" w:rsidRDefault="00FE3414" w:rsidP="00FE341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868" w:type="dxa"/>
            <w:gridSpan w:val="4"/>
            <w:vAlign w:val="bottom"/>
          </w:tcPr>
          <w:p w:rsidR="00FE3414" w:rsidRPr="00765341" w:rsidRDefault="00FE3414" w:rsidP="00FE3414">
            <w:pPr>
              <w:rPr>
                <w:rFonts w:ascii="Verdana" w:hAnsi="Verdana"/>
                <w:sz w:val="16"/>
              </w:rPr>
            </w:pPr>
          </w:p>
        </w:tc>
      </w:tr>
    </w:tbl>
    <w:p w:rsidR="00FE3414" w:rsidRDefault="00FE3414">
      <w:pPr>
        <w:rPr>
          <w:b/>
          <w:caps/>
          <w:sz w:val="28"/>
          <w:szCs w:val="20"/>
        </w:rPr>
      </w:pPr>
      <w:r>
        <w:rPr>
          <w:b/>
          <w:caps/>
          <w:sz w:val="28"/>
          <w:szCs w:val="20"/>
        </w:rPr>
        <w:br w:type="page"/>
      </w:r>
    </w:p>
    <w:p w:rsidR="00FE3414" w:rsidRDefault="00FE3414" w:rsidP="00AC232A">
      <w:pPr>
        <w:pStyle w:val="NormalWeb"/>
        <w:shd w:val="clear" w:color="auto" w:fill="FFFFFF"/>
        <w:ind w:left="90" w:right="180"/>
        <w:contextualSpacing/>
        <w:jc w:val="center"/>
        <w:rPr>
          <w:rFonts w:ascii="Arial" w:eastAsia="Times New Roman" w:hAnsi="Arial" w:cs="Arial"/>
          <w:b/>
          <w:caps/>
          <w:sz w:val="28"/>
          <w:szCs w:val="20"/>
        </w:rPr>
      </w:pPr>
    </w:p>
    <w:p w:rsidR="00E53AFE" w:rsidRDefault="00E53AFE" w:rsidP="00AC232A">
      <w:pPr>
        <w:pStyle w:val="NormalWeb"/>
        <w:shd w:val="clear" w:color="auto" w:fill="FFFFFF"/>
        <w:ind w:left="90" w:right="180"/>
        <w:contextualSpacing/>
        <w:jc w:val="center"/>
        <w:rPr>
          <w:rFonts w:ascii="Arial" w:eastAsia="Times New Roman" w:hAnsi="Arial" w:cs="Arial"/>
          <w:b/>
          <w:caps/>
          <w:sz w:val="28"/>
          <w:szCs w:val="20"/>
        </w:rPr>
      </w:pPr>
      <w:r w:rsidRPr="00A44D0D">
        <w:rPr>
          <w:rFonts w:ascii="Arial" w:eastAsia="Times New Roman" w:hAnsi="Arial" w:cs="Arial"/>
          <w:b/>
          <w:caps/>
          <w:sz w:val="28"/>
          <w:szCs w:val="20"/>
        </w:rPr>
        <w:t>Financial Guidelines</w:t>
      </w:r>
    </w:p>
    <w:p w:rsidR="00A44D0D" w:rsidRPr="00A44D0D" w:rsidRDefault="00A44D0D" w:rsidP="00AC232A">
      <w:pPr>
        <w:pStyle w:val="NormalWeb"/>
        <w:shd w:val="clear" w:color="auto" w:fill="FFFFFF"/>
        <w:ind w:left="90" w:right="180"/>
        <w:contextualSpacing/>
        <w:jc w:val="center"/>
        <w:rPr>
          <w:rFonts w:ascii="Arial" w:eastAsia="Times New Roman" w:hAnsi="Arial" w:cs="Arial"/>
          <w:b/>
          <w:caps/>
          <w:sz w:val="18"/>
          <w:szCs w:val="20"/>
        </w:rPr>
      </w:pPr>
    </w:p>
    <w:p w:rsidR="00E53AFE" w:rsidRDefault="00E53AFE" w:rsidP="00AC232A">
      <w:pPr>
        <w:pStyle w:val="NormalWeb"/>
        <w:shd w:val="clear" w:color="auto" w:fill="FFFFFF"/>
        <w:ind w:left="90" w:right="180"/>
        <w:contextualSpacing/>
        <w:jc w:val="center"/>
        <w:rPr>
          <w:rFonts w:ascii="Arial" w:eastAsia="Arial Unicode MS" w:hAnsi="Arial" w:cs="Arial"/>
          <w:i/>
          <w:color w:val="000000"/>
          <w:sz w:val="22"/>
          <w:szCs w:val="20"/>
        </w:rPr>
      </w:pPr>
      <w:r>
        <w:rPr>
          <w:rFonts w:ascii="Arial" w:eastAsia="Arial Unicode MS" w:hAnsi="Arial" w:cs="Arial"/>
          <w:i/>
          <w:color w:val="000000"/>
          <w:sz w:val="22"/>
          <w:szCs w:val="20"/>
        </w:rPr>
        <w:t xml:space="preserve">We are committed to providing you with the best care possible to achieve total health. </w:t>
      </w:r>
      <w:r w:rsidR="00AC232A">
        <w:rPr>
          <w:rFonts w:ascii="Arial" w:eastAsia="Arial Unicode MS" w:hAnsi="Arial" w:cs="Arial"/>
          <w:i/>
          <w:color w:val="000000"/>
          <w:sz w:val="22"/>
          <w:szCs w:val="20"/>
        </w:rPr>
        <w:br/>
      </w:r>
      <w:r>
        <w:rPr>
          <w:rFonts w:ascii="Arial" w:eastAsia="Arial Unicode MS" w:hAnsi="Arial" w:cs="Arial"/>
          <w:i/>
          <w:color w:val="000000"/>
          <w:sz w:val="22"/>
          <w:szCs w:val="20"/>
        </w:rPr>
        <w:t xml:space="preserve">In order to achieve these goals, we need your assistance and your understanding of our financial guidelines. </w:t>
      </w:r>
    </w:p>
    <w:p w:rsidR="00AC232A" w:rsidRDefault="00AC232A" w:rsidP="00AC232A">
      <w:pPr>
        <w:pStyle w:val="NormalWeb"/>
        <w:shd w:val="clear" w:color="auto" w:fill="FFFFFF"/>
        <w:ind w:left="90" w:right="180"/>
        <w:contextualSpacing/>
        <w:jc w:val="center"/>
        <w:rPr>
          <w:rFonts w:ascii="Arial" w:eastAsia="Arial Unicode MS" w:hAnsi="Arial" w:cs="Arial"/>
          <w:i/>
          <w:color w:val="000000"/>
          <w:sz w:val="22"/>
          <w:szCs w:val="20"/>
        </w:rPr>
      </w:pPr>
    </w:p>
    <w:p w:rsidR="00AC232A" w:rsidRDefault="00E53AFE" w:rsidP="002E2F53">
      <w:pPr>
        <w:pStyle w:val="NormalWeb"/>
        <w:shd w:val="clear" w:color="auto" w:fill="FFFFFF"/>
        <w:ind w:left="270" w:right="180"/>
        <w:contextualSpacing/>
        <w:rPr>
          <w:rFonts w:ascii="Arial" w:eastAsia="Times New Roman" w:hAnsi="Arial" w:cs="Arial"/>
          <w:b/>
          <w:caps/>
          <w:sz w:val="22"/>
          <w:szCs w:val="20"/>
        </w:rPr>
      </w:pPr>
      <w:r w:rsidRPr="00AC232A">
        <w:rPr>
          <w:rFonts w:ascii="Arial" w:eastAsia="Times New Roman" w:hAnsi="Arial" w:cs="Arial"/>
          <w:b/>
          <w:caps/>
          <w:sz w:val="22"/>
          <w:szCs w:val="20"/>
        </w:rPr>
        <w:t>Insurance</w:t>
      </w:r>
    </w:p>
    <w:p w:rsidR="00E53AFE" w:rsidRPr="00AC232A" w:rsidRDefault="00E53AFE" w:rsidP="002E2F53">
      <w:pPr>
        <w:pStyle w:val="NormalWeb"/>
        <w:shd w:val="clear" w:color="auto" w:fill="FFFFFF"/>
        <w:ind w:left="270" w:right="180"/>
        <w:contextualSpacing/>
        <w:rPr>
          <w:rFonts w:ascii="Arial" w:eastAsia="Times New Roman" w:hAnsi="Arial" w:cs="Arial"/>
          <w:b/>
          <w:caps/>
          <w:sz w:val="10"/>
          <w:szCs w:val="10"/>
        </w:rPr>
      </w:pPr>
    </w:p>
    <w:p w:rsidR="00E53AFE" w:rsidRDefault="00E53AFE" w:rsidP="002E2F53">
      <w:pPr>
        <w:pStyle w:val="NormalWeb"/>
        <w:shd w:val="clear" w:color="auto" w:fill="FFFFFF"/>
        <w:ind w:left="270" w:right="180"/>
        <w:contextualSpacing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color w:val="000000"/>
          <w:sz w:val="20"/>
          <w:szCs w:val="20"/>
        </w:rPr>
        <w:t>We accept all major dental insurance payments, however we may not be an in network provider for your plan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. If we are not an in network provider, review your plan details, as in many cases insurance reimbursement is very similar. </w:t>
      </w:r>
    </w:p>
    <w:p w:rsidR="00AC232A" w:rsidRDefault="00AC232A" w:rsidP="00AC232A">
      <w:pPr>
        <w:pStyle w:val="NormalWeb"/>
        <w:shd w:val="clear" w:color="auto" w:fill="FFFFFF"/>
        <w:ind w:left="90" w:right="180"/>
        <w:contextualSpacing/>
        <w:rPr>
          <w:rFonts w:ascii="Arial" w:eastAsia="Arial Unicode MS" w:hAnsi="Arial" w:cs="Arial"/>
          <w:color w:val="000000"/>
          <w:sz w:val="20"/>
          <w:szCs w:val="20"/>
        </w:rPr>
      </w:pPr>
    </w:p>
    <w:p w:rsidR="00851E16" w:rsidRPr="00B913E0" w:rsidRDefault="00E53AFE" w:rsidP="00851E16">
      <w:pPr>
        <w:pStyle w:val="NormalWeb"/>
        <w:numPr>
          <w:ilvl w:val="0"/>
          <w:numId w:val="11"/>
        </w:numPr>
        <w:ind w:left="810" w:right="180" w:hanging="180"/>
        <w:contextualSpacing/>
        <w:rPr>
          <w:rFonts w:ascii="Arial" w:eastAsia="Arial Unicode MS" w:hAnsi="Arial" w:cs="Arial"/>
          <w:color w:val="000000"/>
          <w:sz w:val="20"/>
          <w:szCs w:val="20"/>
        </w:rPr>
      </w:pPr>
      <w:r w:rsidRPr="00851E16">
        <w:rPr>
          <w:rFonts w:ascii="Arial" w:eastAsia="Arial Unicode MS" w:hAnsi="Arial" w:cs="Arial"/>
          <w:b/>
          <w:sz w:val="20"/>
          <w:szCs w:val="20"/>
        </w:rPr>
        <w:t xml:space="preserve">We are </w:t>
      </w:r>
      <w:r w:rsidR="008B3E84">
        <w:rPr>
          <w:rFonts w:ascii="Arial" w:eastAsia="Arial Unicode MS" w:hAnsi="Arial" w:cs="Arial"/>
          <w:b/>
          <w:sz w:val="20"/>
          <w:szCs w:val="20"/>
        </w:rPr>
        <w:t xml:space="preserve">a </w:t>
      </w:r>
      <w:r w:rsidRPr="00851E16">
        <w:rPr>
          <w:rFonts w:ascii="Arial" w:eastAsia="Arial Unicode MS" w:hAnsi="Arial" w:cs="Arial"/>
          <w:b/>
          <w:sz w:val="20"/>
          <w:szCs w:val="20"/>
        </w:rPr>
        <w:t xml:space="preserve">Delta Dental Premier </w:t>
      </w:r>
      <w:r w:rsidR="00E71272" w:rsidRPr="00851E16">
        <w:rPr>
          <w:rFonts w:ascii="Arial" w:eastAsia="Arial Unicode MS" w:hAnsi="Arial" w:cs="Arial"/>
          <w:b/>
          <w:sz w:val="20"/>
          <w:szCs w:val="20"/>
        </w:rPr>
        <w:t xml:space="preserve">provider </w:t>
      </w:r>
      <w:r w:rsidRPr="00851E16">
        <w:rPr>
          <w:rFonts w:ascii="Arial" w:eastAsia="Arial Unicode MS" w:hAnsi="Arial" w:cs="Arial"/>
          <w:b/>
          <w:sz w:val="20"/>
          <w:szCs w:val="20"/>
        </w:rPr>
        <w:t xml:space="preserve">and </w:t>
      </w:r>
      <w:r w:rsidR="00E71272" w:rsidRPr="00851E16">
        <w:rPr>
          <w:rFonts w:ascii="Arial" w:eastAsia="Arial Unicode MS" w:hAnsi="Arial" w:cs="Arial"/>
          <w:b/>
          <w:sz w:val="20"/>
          <w:szCs w:val="20"/>
        </w:rPr>
        <w:t>we will assist our patients in filing insurance claims through any benefit company that allows your choice of provider</w:t>
      </w:r>
      <w:r w:rsidRPr="00851E16">
        <w:rPr>
          <w:rFonts w:ascii="Arial" w:eastAsia="Arial Unicode MS" w:hAnsi="Arial" w:cs="Arial"/>
          <w:b/>
          <w:sz w:val="20"/>
          <w:szCs w:val="20"/>
        </w:rPr>
        <w:t xml:space="preserve">. </w:t>
      </w:r>
      <w:r w:rsidR="00851E16" w:rsidRPr="00851E16">
        <w:rPr>
          <w:rFonts w:ascii="Arial" w:eastAsia="Arial Unicode MS" w:hAnsi="Arial" w:cs="Arial"/>
          <w:sz w:val="20"/>
          <w:szCs w:val="20"/>
        </w:rPr>
        <w:t>As part of our legal agreements, the dental insurance plan administrators require that we offer no additional discounts and collect co-payment at the time of service.</w:t>
      </w:r>
    </w:p>
    <w:p w:rsidR="00B913E0" w:rsidRPr="007E78F7" w:rsidRDefault="00B913E0" w:rsidP="00B913E0">
      <w:pPr>
        <w:pStyle w:val="NormalWeb"/>
        <w:ind w:left="270" w:right="180"/>
        <w:contextualSpacing/>
        <w:rPr>
          <w:rFonts w:ascii="Arial" w:eastAsia="Arial Unicode MS" w:hAnsi="Arial" w:cs="Arial"/>
          <w:color w:val="000000"/>
          <w:sz w:val="10"/>
          <w:szCs w:val="6"/>
        </w:rPr>
      </w:pPr>
    </w:p>
    <w:p w:rsidR="00E53AFE" w:rsidRDefault="00851E16" w:rsidP="00255106">
      <w:pPr>
        <w:pStyle w:val="NormalWeb"/>
        <w:numPr>
          <w:ilvl w:val="0"/>
          <w:numId w:val="11"/>
        </w:numPr>
        <w:ind w:left="810" w:right="180" w:hanging="180"/>
        <w:contextualSpacing/>
        <w:rPr>
          <w:rFonts w:ascii="Arial" w:eastAsia="Arial Unicode MS" w:hAnsi="Arial" w:cs="Arial"/>
          <w:color w:val="000000"/>
          <w:sz w:val="20"/>
          <w:szCs w:val="20"/>
        </w:rPr>
      </w:pPr>
      <w:r w:rsidRPr="00851E16">
        <w:rPr>
          <w:rFonts w:ascii="Arial" w:eastAsia="Arial Unicode MS" w:hAnsi="Arial" w:cs="Arial"/>
          <w:color w:val="000000"/>
          <w:sz w:val="20"/>
          <w:szCs w:val="20"/>
        </w:rPr>
        <w:t xml:space="preserve">We also offer a </w:t>
      </w:r>
      <w:r w:rsidRPr="007E78F7">
        <w:rPr>
          <w:rFonts w:ascii="Arial" w:eastAsia="Arial Unicode MS" w:hAnsi="Arial" w:cs="Arial"/>
          <w:b/>
          <w:color w:val="000000"/>
          <w:sz w:val="20"/>
          <w:szCs w:val="20"/>
        </w:rPr>
        <w:t>discounted health care services plan</w:t>
      </w:r>
      <w:r w:rsidRPr="00851E16">
        <w:rPr>
          <w:rFonts w:ascii="Arial" w:eastAsia="Arial Unicode MS" w:hAnsi="Arial" w:cs="Arial"/>
          <w:color w:val="000000"/>
          <w:sz w:val="20"/>
          <w:szCs w:val="20"/>
        </w:rPr>
        <w:t xml:space="preserve"> for our patients that do not have a dental benefit plan. </w:t>
      </w:r>
    </w:p>
    <w:p w:rsidR="00B913E0" w:rsidRPr="007E78F7" w:rsidRDefault="00B913E0" w:rsidP="00B913E0">
      <w:pPr>
        <w:pStyle w:val="NormalWeb"/>
        <w:ind w:left="270" w:right="180"/>
        <w:contextualSpacing/>
        <w:rPr>
          <w:rFonts w:ascii="Arial" w:eastAsia="Arial Unicode MS" w:hAnsi="Arial" w:cs="Arial"/>
          <w:color w:val="000000"/>
          <w:sz w:val="10"/>
          <w:szCs w:val="8"/>
        </w:rPr>
      </w:pPr>
    </w:p>
    <w:p w:rsidR="00E71272" w:rsidRDefault="00E53AFE" w:rsidP="00E146B6">
      <w:pPr>
        <w:pStyle w:val="NormalWeb"/>
        <w:numPr>
          <w:ilvl w:val="0"/>
          <w:numId w:val="11"/>
        </w:numPr>
        <w:spacing w:before="0" w:beforeAutospacing="0" w:after="0" w:afterAutospacing="0"/>
        <w:ind w:left="810" w:right="180" w:hanging="180"/>
        <w:contextualSpacing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color w:val="000000"/>
          <w:sz w:val="20"/>
          <w:szCs w:val="20"/>
        </w:rPr>
        <w:t>No estimate is a guarantee of payment.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Please understand, you are responsible for all charges not paid by your insurance.  Also, many insurance companies are excluding certain dental procedures or downgrading procedures to a lesser reimbursement level; in which case, you would be </w:t>
      </w:r>
      <w:r w:rsidR="00851E16">
        <w:rPr>
          <w:rFonts w:ascii="Arial" w:eastAsia="Arial Unicode MS" w:hAnsi="Arial" w:cs="Arial"/>
          <w:color w:val="000000"/>
          <w:sz w:val="20"/>
          <w:szCs w:val="20"/>
        </w:rPr>
        <w:t>responsible for the difference.</w:t>
      </w:r>
    </w:p>
    <w:p w:rsidR="00E146B6" w:rsidRPr="00E146B6" w:rsidRDefault="00E146B6" w:rsidP="00E146B6">
      <w:pPr>
        <w:pStyle w:val="NormalWeb"/>
        <w:spacing w:before="0" w:beforeAutospacing="0" w:after="0" w:afterAutospacing="0"/>
        <w:ind w:right="180"/>
        <w:contextualSpacing/>
        <w:rPr>
          <w:rFonts w:ascii="Arial" w:eastAsia="Arial Unicode MS" w:hAnsi="Arial" w:cs="Arial"/>
          <w:color w:val="000000"/>
          <w:sz w:val="20"/>
          <w:szCs w:val="20"/>
        </w:rPr>
      </w:pPr>
    </w:p>
    <w:p w:rsidR="00B913E0" w:rsidRDefault="00E53AFE" w:rsidP="002E2F53">
      <w:pPr>
        <w:pStyle w:val="NormalWeb"/>
        <w:shd w:val="clear" w:color="auto" w:fill="FFFFFF"/>
        <w:ind w:left="270" w:right="180"/>
        <w:contextualSpacing/>
        <w:rPr>
          <w:rFonts w:ascii="Arial" w:eastAsia="Times New Roman" w:hAnsi="Arial" w:cs="Arial"/>
          <w:b/>
          <w:caps/>
          <w:sz w:val="22"/>
          <w:szCs w:val="20"/>
        </w:rPr>
      </w:pPr>
      <w:r w:rsidRPr="00AC232A">
        <w:rPr>
          <w:rFonts w:ascii="Arial" w:eastAsia="Times New Roman" w:hAnsi="Arial" w:cs="Arial"/>
          <w:b/>
          <w:caps/>
          <w:sz w:val="22"/>
          <w:szCs w:val="20"/>
        </w:rPr>
        <w:t>Payments</w:t>
      </w:r>
    </w:p>
    <w:p w:rsidR="007E78F7" w:rsidRPr="00B913E0" w:rsidRDefault="007E78F7" w:rsidP="002E2F53">
      <w:pPr>
        <w:pStyle w:val="NormalWeb"/>
        <w:shd w:val="clear" w:color="auto" w:fill="FFFFFF"/>
        <w:ind w:left="270" w:right="180"/>
        <w:contextualSpacing/>
        <w:rPr>
          <w:rFonts w:ascii="Arial" w:eastAsia="Arial Unicode MS" w:hAnsi="Arial" w:cs="Arial"/>
          <w:b/>
          <w:color w:val="000000"/>
          <w:sz w:val="10"/>
          <w:szCs w:val="10"/>
        </w:rPr>
      </w:pPr>
    </w:p>
    <w:p w:rsidR="00E53AFE" w:rsidRDefault="00E53AFE" w:rsidP="002E2F53">
      <w:pPr>
        <w:pStyle w:val="NormalWeb"/>
        <w:shd w:val="clear" w:color="auto" w:fill="FFFFFF"/>
        <w:ind w:left="270" w:right="180"/>
        <w:contextualSpacing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color w:val="000000"/>
          <w:sz w:val="20"/>
          <w:szCs w:val="20"/>
        </w:rPr>
        <w:t>Patient portion or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>patient co-pay</w:t>
      </w:r>
      <w:r w:rsidR="00851E16">
        <w:rPr>
          <w:rFonts w:ascii="Arial" w:eastAsia="Arial Unicode MS" w:hAnsi="Arial" w:cs="Arial"/>
          <w:b/>
          <w:color w:val="000000"/>
          <w:sz w:val="20"/>
          <w:szCs w:val="20"/>
        </w:rPr>
        <w:t>ment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 xml:space="preserve"> is due at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>the time services are rendered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- unless </w:t>
      </w:r>
      <w:r>
        <w:rPr>
          <w:rFonts w:ascii="Arial" w:eastAsia="Arial Unicode MS" w:hAnsi="Arial" w:cs="Arial"/>
          <w:color w:val="000000"/>
          <w:sz w:val="20"/>
          <w:szCs w:val="20"/>
          <w:u w:val="single"/>
        </w:rPr>
        <w:t>prior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financial arrangements have been made. </w:t>
      </w:r>
    </w:p>
    <w:p w:rsidR="007E78F7" w:rsidRDefault="00851E16" w:rsidP="007E78F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810" w:right="187" w:hanging="180"/>
        <w:rPr>
          <w:rFonts w:ascii="Arial" w:eastAsia="Arial Unicode MS" w:hAnsi="Arial" w:cs="Arial"/>
          <w:sz w:val="20"/>
          <w:szCs w:val="20"/>
        </w:rPr>
      </w:pPr>
      <w:r w:rsidRPr="00B913E0">
        <w:rPr>
          <w:rFonts w:ascii="Arial" w:eastAsia="Arial Unicode MS" w:hAnsi="Arial" w:cs="Arial"/>
          <w:b/>
          <w:sz w:val="20"/>
          <w:szCs w:val="20"/>
        </w:rPr>
        <w:t>Minors must be accompanied by a parent or legal guardian</w:t>
      </w:r>
      <w:r w:rsidRPr="00B913E0">
        <w:rPr>
          <w:rFonts w:ascii="Arial" w:eastAsia="Arial Unicode MS" w:hAnsi="Arial" w:cs="Arial"/>
          <w:sz w:val="20"/>
          <w:szCs w:val="20"/>
        </w:rPr>
        <w:t>. If the parents are separated or divorced, the person accompanying the minor will be responsible for copayment at the time of service.</w:t>
      </w:r>
    </w:p>
    <w:p w:rsidR="007E78F7" w:rsidRPr="007E78F7" w:rsidRDefault="007E78F7" w:rsidP="007E78F7">
      <w:pPr>
        <w:shd w:val="clear" w:color="auto" w:fill="FFFFFF"/>
        <w:ind w:left="270" w:right="187"/>
        <w:contextualSpacing/>
        <w:rPr>
          <w:rFonts w:eastAsia="Arial Unicode MS"/>
          <w:sz w:val="6"/>
          <w:szCs w:val="6"/>
        </w:rPr>
      </w:pPr>
    </w:p>
    <w:p w:rsidR="00E53AFE" w:rsidRDefault="00E53AFE" w:rsidP="007E78F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810" w:right="187" w:hanging="180"/>
        <w:rPr>
          <w:rFonts w:ascii="Arial" w:eastAsia="Arial Unicode MS" w:hAnsi="Arial" w:cs="Arial"/>
          <w:sz w:val="20"/>
          <w:szCs w:val="20"/>
        </w:rPr>
      </w:pPr>
      <w:r w:rsidRPr="00B913E0">
        <w:rPr>
          <w:rFonts w:ascii="Arial" w:eastAsia="Arial Unicode MS" w:hAnsi="Arial" w:cs="Arial"/>
          <w:sz w:val="20"/>
          <w:szCs w:val="20"/>
        </w:rPr>
        <w:t>All major credit cards are accepted (Visa, MasterCard, Discover)</w:t>
      </w:r>
    </w:p>
    <w:p w:rsidR="007E78F7" w:rsidRPr="007E78F7" w:rsidRDefault="007E78F7" w:rsidP="007E78F7">
      <w:pPr>
        <w:shd w:val="clear" w:color="auto" w:fill="FFFFFF"/>
        <w:ind w:left="270" w:right="187"/>
        <w:contextualSpacing/>
        <w:rPr>
          <w:rFonts w:eastAsia="Arial Unicode MS"/>
          <w:sz w:val="10"/>
          <w:szCs w:val="10"/>
        </w:rPr>
      </w:pPr>
    </w:p>
    <w:p w:rsidR="0042414E" w:rsidRDefault="0042414E" w:rsidP="0042414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810" w:right="187" w:hanging="180"/>
        <w:rPr>
          <w:rFonts w:ascii="Arial" w:eastAsia="Arial Unicode MS" w:hAnsi="Arial" w:cs="Arial"/>
          <w:sz w:val="20"/>
          <w:szCs w:val="20"/>
        </w:rPr>
      </w:pPr>
      <w:r w:rsidRPr="00B913E0">
        <w:rPr>
          <w:rFonts w:ascii="Arial" w:eastAsia="Arial Unicode MS" w:hAnsi="Arial" w:cs="Arial"/>
          <w:sz w:val="20"/>
          <w:szCs w:val="20"/>
        </w:rPr>
        <w:t>5% Discount for our uninsured patients</w:t>
      </w:r>
      <w:r>
        <w:rPr>
          <w:rFonts w:ascii="Arial" w:eastAsia="Arial Unicode MS" w:hAnsi="Arial" w:cs="Arial"/>
          <w:sz w:val="20"/>
          <w:szCs w:val="20"/>
        </w:rPr>
        <w:t xml:space="preserve"> who pay by cash/check.</w:t>
      </w:r>
    </w:p>
    <w:p w:rsidR="007E78F7" w:rsidRPr="007E78F7" w:rsidRDefault="007E78F7" w:rsidP="007E78F7">
      <w:pPr>
        <w:shd w:val="clear" w:color="auto" w:fill="FFFFFF"/>
        <w:ind w:left="270" w:right="187"/>
        <w:contextualSpacing/>
        <w:rPr>
          <w:rFonts w:eastAsia="Arial Unicode MS"/>
          <w:sz w:val="10"/>
          <w:szCs w:val="10"/>
        </w:rPr>
      </w:pPr>
    </w:p>
    <w:p w:rsidR="00E53AFE" w:rsidRPr="00B913E0" w:rsidRDefault="00E53AFE" w:rsidP="007E78F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810" w:right="187" w:hanging="180"/>
        <w:rPr>
          <w:rFonts w:ascii="Arial" w:eastAsia="Arial Unicode MS" w:hAnsi="Arial" w:cs="Arial"/>
          <w:b/>
          <w:color w:val="000000"/>
          <w:sz w:val="20"/>
          <w:szCs w:val="20"/>
        </w:rPr>
      </w:pPr>
      <w:r w:rsidRPr="00B913E0">
        <w:rPr>
          <w:rFonts w:ascii="Arial" w:eastAsia="Arial Unicode MS" w:hAnsi="Arial" w:cs="Arial"/>
          <w:sz w:val="20"/>
          <w:szCs w:val="20"/>
        </w:rPr>
        <w:t xml:space="preserve">Various </w:t>
      </w:r>
      <w:r w:rsidRPr="00B913E0">
        <w:rPr>
          <w:rFonts w:ascii="Arial" w:eastAsia="Arial Unicode MS" w:hAnsi="Arial" w:cs="Arial"/>
          <w:color w:val="000000"/>
          <w:sz w:val="20"/>
          <w:szCs w:val="20"/>
        </w:rPr>
        <w:t>financing options with CareCredit</w:t>
      </w:r>
      <w:r w:rsidRPr="00B913E0">
        <w:rPr>
          <w:rFonts w:ascii="Arial" w:eastAsia="Arial Unicode MS" w:hAnsi="Arial" w:cs="Arial"/>
          <w:color w:val="000000"/>
          <w:sz w:val="20"/>
          <w:szCs w:val="20"/>
          <w:vertAlign w:val="superscript"/>
        </w:rPr>
        <w:t>®</w:t>
      </w:r>
      <w:r w:rsidRPr="00B913E0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</w:p>
    <w:p w:rsidR="00E53AFE" w:rsidRPr="00AC232A" w:rsidRDefault="00E53AFE" w:rsidP="002E2F53">
      <w:pPr>
        <w:pStyle w:val="NormalWeb"/>
        <w:shd w:val="clear" w:color="auto" w:fill="FFFFFF"/>
        <w:ind w:left="270" w:right="180"/>
        <w:contextualSpacing/>
        <w:rPr>
          <w:rFonts w:ascii="Arial" w:eastAsia="Times New Roman" w:hAnsi="Arial" w:cs="Arial"/>
          <w:b/>
          <w:caps/>
          <w:sz w:val="22"/>
          <w:szCs w:val="20"/>
        </w:rPr>
      </w:pPr>
      <w:r w:rsidRPr="00AC232A">
        <w:rPr>
          <w:rFonts w:ascii="Arial" w:eastAsia="Times New Roman" w:hAnsi="Arial" w:cs="Arial"/>
          <w:b/>
          <w:caps/>
          <w:sz w:val="22"/>
          <w:szCs w:val="20"/>
        </w:rPr>
        <w:t xml:space="preserve">Short Cancelled/ Missed Appointments   </w:t>
      </w:r>
      <w:r w:rsidRPr="00AC232A">
        <w:rPr>
          <w:rFonts w:ascii="Arial" w:eastAsia="Times New Roman" w:hAnsi="Arial" w:cs="Arial"/>
          <w:b/>
          <w:caps/>
          <w:sz w:val="22"/>
          <w:szCs w:val="20"/>
        </w:rPr>
        <w:tab/>
      </w:r>
      <w:r w:rsidRPr="00AC232A">
        <w:rPr>
          <w:rFonts w:ascii="Arial" w:eastAsia="Times New Roman" w:hAnsi="Arial" w:cs="Arial"/>
          <w:b/>
          <w:caps/>
          <w:sz w:val="22"/>
          <w:szCs w:val="20"/>
        </w:rPr>
        <w:tab/>
      </w:r>
      <w:r w:rsidRPr="00AC232A">
        <w:rPr>
          <w:rFonts w:ascii="Arial" w:eastAsia="Times New Roman" w:hAnsi="Arial" w:cs="Arial"/>
          <w:b/>
          <w:caps/>
          <w:sz w:val="22"/>
          <w:szCs w:val="20"/>
        </w:rPr>
        <w:tab/>
      </w:r>
      <w:r w:rsidRPr="00AC232A">
        <w:rPr>
          <w:rFonts w:ascii="Arial" w:eastAsia="Times New Roman" w:hAnsi="Arial" w:cs="Arial"/>
          <w:b/>
          <w:caps/>
          <w:sz w:val="22"/>
          <w:szCs w:val="20"/>
        </w:rPr>
        <w:tab/>
      </w:r>
      <w:r w:rsidRPr="00AC232A">
        <w:rPr>
          <w:rFonts w:ascii="Arial" w:eastAsia="Times New Roman" w:hAnsi="Arial" w:cs="Arial"/>
          <w:b/>
          <w:caps/>
          <w:sz w:val="22"/>
          <w:szCs w:val="20"/>
        </w:rPr>
        <w:tab/>
      </w:r>
    </w:p>
    <w:p w:rsidR="00E53AFE" w:rsidRPr="007E78F7" w:rsidRDefault="00E53AFE" w:rsidP="002E2F53">
      <w:pPr>
        <w:pStyle w:val="ListParagraph"/>
        <w:numPr>
          <w:ilvl w:val="0"/>
          <w:numId w:val="14"/>
        </w:numPr>
        <w:ind w:left="810" w:right="180" w:hanging="180"/>
        <w:rPr>
          <w:rFonts w:ascii="Arial" w:eastAsia="Arial Unicode MS" w:hAnsi="Arial" w:cs="Arial"/>
          <w:color w:val="000000"/>
          <w:sz w:val="10"/>
          <w:szCs w:val="10"/>
        </w:rPr>
      </w:pPr>
      <w:r w:rsidRPr="007E78F7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Please give </w:t>
      </w:r>
      <w:r w:rsidR="00851E16" w:rsidRPr="007E78F7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a minimum </w:t>
      </w:r>
      <w:r w:rsidRPr="007E78F7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48 </w:t>
      </w:r>
      <w:r w:rsidR="00851E16" w:rsidRPr="007E78F7">
        <w:rPr>
          <w:rFonts w:ascii="Arial" w:eastAsia="Arial Unicode MS" w:hAnsi="Arial" w:cs="Arial"/>
          <w:b/>
          <w:color w:val="000000"/>
          <w:sz w:val="20"/>
          <w:szCs w:val="20"/>
        </w:rPr>
        <w:t>hour notice</w:t>
      </w:r>
      <w:r w:rsidRPr="007E78F7">
        <w:rPr>
          <w:rFonts w:ascii="Arial" w:eastAsia="Arial Unicode MS" w:hAnsi="Arial" w:cs="Arial"/>
          <w:color w:val="000000"/>
          <w:sz w:val="20"/>
          <w:szCs w:val="20"/>
        </w:rPr>
        <w:t xml:space="preserve"> if you are unable to keep your reserved time. Unless an emergency occurs, we expect to run on time for your appointments and we appreciate the same courtesy from you. </w:t>
      </w:r>
      <w:r w:rsidRPr="007E78F7">
        <w:rPr>
          <w:rFonts w:ascii="Arial" w:eastAsia="Arial Unicode MS" w:hAnsi="Arial" w:cs="Arial"/>
          <w:color w:val="000000"/>
          <w:sz w:val="20"/>
          <w:szCs w:val="20"/>
        </w:rPr>
        <w:br/>
      </w:r>
    </w:p>
    <w:p w:rsidR="00E53AFE" w:rsidRPr="007E78F7" w:rsidRDefault="00851E16" w:rsidP="00A40A36">
      <w:pPr>
        <w:pStyle w:val="ListParagraph"/>
        <w:numPr>
          <w:ilvl w:val="0"/>
          <w:numId w:val="13"/>
        </w:numPr>
        <w:ind w:left="810" w:right="360" w:hanging="180"/>
        <w:rPr>
          <w:rFonts w:ascii="Arial" w:eastAsia="Arial Unicode MS" w:hAnsi="Arial" w:cs="Arial"/>
          <w:sz w:val="20"/>
          <w:szCs w:val="20"/>
        </w:rPr>
      </w:pPr>
      <w:r w:rsidRPr="007E78F7">
        <w:rPr>
          <w:rFonts w:ascii="Arial" w:eastAsia="Arial Unicode MS" w:hAnsi="Arial" w:cs="Arial"/>
          <w:b/>
          <w:sz w:val="20"/>
          <w:szCs w:val="20"/>
        </w:rPr>
        <w:t>Late</w:t>
      </w:r>
      <w:r w:rsidR="00A40A36">
        <w:rPr>
          <w:rFonts w:ascii="Arial" w:eastAsia="Arial Unicode MS" w:hAnsi="Arial" w:cs="Arial"/>
          <w:b/>
          <w:sz w:val="20"/>
          <w:szCs w:val="20"/>
        </w:rPr>
        <w:t>,</w:t>
      </w:r>
      <w:r w:rsidR="00E53AFE" w:rsidRPr="007E78F7">
        <w:rPr>
          <w:rFonts w:ascii="Arial" w:eastAsia="Arial Unicode MS" w:hAnsi="Arial" w:cs="Arial"/>
          <w:b/>
          <w:sz w:val="20"/>
          <w:szCs w:val="20"/>
        </w:rPr>
        <w:t xml:space="preserve"> cancel</w:t>
      </w:r>
      <w:r w:rsidR="00A40A36">
        <w:rPr>
          <w:rFonts w:ascii="Arial" w:eastAsia="Arial Unicode MS" w:hAnsi="Arial" w:cs="Arial"/>
          <w:b/>
          <w:sz w:val="20"/>
          <w:szCs w:val="20"/>
        </w:rPr>
        <w:t>l</w:t>
      </w:r>
      <w:r w:rsidR="00E53AFE" w:rsidRPr="007E78F7">
        <w:rPr>
          <w:rFonts w:ascii="Arial" w:eastAsia="Arial Unicode MS" w:hAnsi="Arial" w:cs="Arial"/>
          <w:b/>
          <w:sz w:val="20"/>
          <w:szCs w:val="20"/>
        </w:rPr>
        <w:t xml:space="preserve">ed or missed appointments </w:t>
      </w:r>
      <w:r w:rsidRPr="007E78F7">
        <w:rPr>
          <w:rFonts w:ascii="Arial" w:eastAsia="Arial Unicode MS" w:hAnsi="Arial" w:cs="Arial"/>
          <w:b/>
          <w:sz w:val="20"/>
          <w:szCs w:val="20"/>
        </w:rPr>
        <w:t>may be subjected to a</w:t>
      </w:r>
      <w:r w:rsidR="00A40A36">
        <w:rPr>
          <w:rFonts w:ascii="Arial" w:eastAsia="Arial Unicode MS" w:hAnsi="Arial" w:cs="Arial"/>
          <w:b/>
          <w:sz w:val="20"/>
          <w:szCs w:val="20"/>
        </w:rPr>
        <w:t xml:space="preserve"> minimum fee of</w:t>
      </w:r>
      <w:r w:rsidRPr="007E78F7">
        <w:rPr>
          <w:rFonts w:ascii="Arial" w:eastAsia="Arial Unicode MS" w:hAnsi="Arial" w:cs="Arial"/>
          <w:b/>
          <w:sz w:val="20"/>
          <w:szCs w:val="20"/>
        </w:rPr>
        <w:t xml:space="preserve"> $</w:t>
      </w:r>
      <w:r w:rsidR="00255106" w:rsidRPr="007E78F7">
        <w:rPr>
          <w:rFonts w:ascii="Arial" w:eastAsia="Arial Unicode MS" w:hAnsi="Arial" w:cs="Arial"/>
          <w:b/>
          <w:sz w:val="20"/>
          <w:szCs w:val="20"/>
        </w:rPr>
        <w:t xml:space="preserve">25 </w:t>
      </w:r>
      <w:r w:rsidR="00A40A36">
        <w:rPr>
          <w:rFonts w:ascii="Arial" w:eastAsia="Arial Unicode MS" w:hAnsi="Arial" w:cs="Arial"/>
          <w:b/>
          <w:sz w:val="20"/>
          <w:szCs w:val="20"/>
        </w:rPr>
        <w:t>based on length of time reserved</w:t>
      </w:r>
      <w:r w:rsidR="00E53AFE" w:rsidRPr="007E78F7">
        <w:rPr>
          <w:rFonts w:ascii="Arial" w:eastAsia="Arial Unicode MS" w:hAnsi="Arial" w:cs="Arial"/>
          <w:sz w:val="20"/>
          <w:szCs w:val="20"/>
        </w:rPr>
        <w:t>.</w:t>
      </w:r>
      <w:r w:rsidR="00255106" w:rsidRPr="007E78F7">
        <w:rPr>
          <w:rFonts w:ascii="Arial" w:eastAsia="Arial Unicode MS" w:hAnsi="Arial" w:cs="Arial"/>
          <w:sz w:val="20"/>
          <w:szCs w:val="20"/>
        </w:rPr>
        <w:t xml:space="preserve"> If you</w:t>
      </w:r>
      <w:r w:rsidR="00A40A36">
        <w:rPr>
          <w:rFonts w:ascii="Arial" w:eastAsia="Arial Unicode MS" w:hAnsi="Arial" w:cs="Arial"/>
          <w:sz w:val="20"/>
          <w:szCs w:val="20"/>
        </w:rPr>
        <w:t xml:space="preserve"> are</w:t>
      </w:r>
      <w:r w:rsidR="00255106" w:rsidRPr="007E78F7">
        <w:rPr>
          <w:rFonts w:ascii="Arial" w:eastAsia="Arial Unicode MS" w:hAnsi="Arial" w:cs="Arial"/>
          <w:sz w:val="20"/>
          <w:szCs w:val="20"/>
        </w:rPr>
        <w:t xml:space="preserve"> late</w:t>
      </w:r>
      <w:r w:rsidR="00A40A36">
        <w:rPr>
          <w:rFonts w:ascii="Arial" w:eastAsia="Arial Unicode MS" w:hAnsi="Arial" w:cs="Arial"/>
          <w:sz w:val="20"/>
          <w:szCs w:val="20"/>
        </w:rPr>
        <w:t>,</w:t>
      </w:r>
      <w:r w:rsidR="00255106" w:rsidRPr="007E78F7">
        <w:rPr>
          <w:rFonts w:ascii="Arial" w:eastAsia="Arial Unicode MS" w:hAnsi="Arial" w:cs="Arial"/>
          <w:sz w:val="20"/>
          <w:szCs w:val="20"/>
        </w:rPr>
        <w:t xml:space="preserve"> cancel or miss more than </w:t>
      </w:r>
      <w:r w:rsidR="00A40A36">
        <w:rPr>
          <w:rFonts w:ascii="Arial" w:eastAsia="Arial Unicode MS" w:hAnsi="Arial" w:cs="Arial"/>
          <w:sz w:val="20"/>
          <w:szCs w:val="20"/>
        </w:rPr>
        <w:t>two</w:t>
      </w:r>
      <w:r w:rsidR="00255106" w:rsidRPr="007E78F7">
        <w:rPr>
          <w:rFonts w:ascii="Arial" w:eastAsia="Arial Unicode MS" w:hAnsi="Arial" w:cs="Arial"/>
          <w:sz w:val="20"/>
          <w:szCs w:val="20"/>
        </w:rPr>
        <w:t xml:space="preserve"> appointments</w:t>
      </w:r>
      <w:r w:rsidR="00A40A36">
        <w:rPr>
          <w:rFonts w:ascii="Arial" w:eastAsia="Arial Unicode MS" w:hAnsi="Arial" w:cs="Arial"/>
          <w:sz w:val="20"/>
          <w:szCs w:val="20"/>
        </w:rPr>
        <w:t xml:space="preserve"> without notice</w:t>
      </w:r>
      <w:r w:rsidR="00255106" w:rsidRPr="007E78F7">
        <w:rPr>
          <w:rFonts w:ascii="Arial" w:eastAsia="Arial Unicode MS" w:hAnsi="Arial" w:cs="Arial"/>
          <w:sz w:val="20"/>
          <w:szCs w:val="20"/>
        </w:rPr>
        <w:t xml:space="preserve"> in a 6-month period, you will be required to place a deposit in order to secure your appointment time.</w:t>
      </w:r>
    </w:p>
    <w:p w:rsidR="00314ED2" w:rsidRDefault="00E53AFE" w:rsidP="00893481">
      <w:pPr>
        <w:ind w:left="270" w:right="180"/>
        <w:contextualSpacing/>
        <w:rPr>
          <w:b/>
          <w:color w:val="000000"/>
          <w:sz w:val="20"/>
          <w:szCs w:val="20"/>
        </w:rPr>
      </w:pPr>
      <w:r>
        <w:rPr>
          <w:rFonts w:eastAsia="Arial Unicode MS"/>
          <w:b/>
          <w:color w:val="000000"/>
          <w:szCs w:val="20"/>
        </w:rPr>
        <w:br/>
      </w:r>
      <w:r w:rsidRPr="00E53AFE">
        <w:rPr>
          <w:rFonts w:eastAsia="Arial Unicode MS"/>
          <w:b/>
          <w:color w:val="000000"/>
          <w:szCs w:val="28"/>
        </w:rPr>
        <w:t>By signing below I acknowledge I have read and understand the guidelines above</w:t>
      </w:r>
      <w:r>
        <w:rPr>
          <w:rFonts w:eastAsia="Arial Unicode MS"/>
          <w:b/>
          <w:color w:val="000000"/>
          <w:sz w:val="28"/>
          <w:szCs w:val="28"/>
        </w:rPr>
        <w:t>.</w:t>
      </w:r>
      <w:r>
        <w:rPr>
          <w:rFonts w:eastAsia="Arial Unicode MS"/>
          <w:b/>
          <w:color w:val="000000"/>
          <w:sz w:val="28"/>
          <w:szCs w:val="28"/>
        </w:rPr>
        <w:br/>
      </w:r>
    </w:p>
    <w:tbl>
      <w:tblPr>
        <w:tblpPr w:leftFromText="180" w:rightFromText="180" w:vertAnchor="text" w:horzAnchor="margin" w:tblpXSpec="center" w:tblpY="16"/>
        <w:tblW w:w="0" w:type="auto"/>
        <w:tblBorders>
          <w:bottom w:val="single" w:sz="18" w:space="0" w:color="auto"/>
          <w:insideH w:val="single" w:sz="8" w:space="0" w:color="auto"/>
        </w:tblBorders>
        <w:tblLook w:val="00A0" w:firstRow="1" w:lastRow="0" w:firstColumn="1" w:lastColumn="0" w:noHBand="0" w:noVBand="0"/>
      </w:tblPr>
      <w:tblGrid>
        <w:gridCol w:w="5958"/>
        <w:gridCol w:w="1350"/>
        <w:gridCol w:w="3024"/>
      </w:tblGrid>
      <w:tr w:rsidR="002E2F53" w:rsidRPr="00BD3ACD" w:rsidTr="002E2F53">
        <w:trPr>
          <w:trHeight w:val="154"/>
        </w:trPr>
        <w:tc>
          <w:tcPr>
            <w:tcW w:w="5958" w:type="dxa"/>
            <w:tcBorders>
              <w:top w:val="nil"/>
              <w:bottom w:val="single" w:sz="4" w:space="0" w:color="auto"/>
            </w:tcBorders>
          </w:tcPr>
          <w:p w:rsidR="002E2F53" w:rsidRPr="00BD3ACD" w:rsidRDefault="002E2F53" w:rsidP="00A40A36">
            <w:pPr>
              <w:tabs>
                <w:tab w:val="left" w:pos="119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2E2F53" w:rsidRPr="00BD3ACD" w:rsidRDefault="002E2F53" w:rsidP="00A40A36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nil"/>
              <w:bottom w:val="single" w:sz="4" w:space="0" w:color="auto"/>
            </w:tcBorders>
          </w:tcPr>
          <w:p w:rsidR="002E2F53" w:rsidRDefault="002E2F53" w:rsidP="00A40A36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</w:tr>
      <w:tr w:rsidR="002E2F53" w:rsidRPr="002E2F53" w:rsidTr="002E2F53">
        <w:trPr>
          <w:trHeight w:val="154"/>
        </w:trPr>
        <w:tc>
          <w:tcPr>
            <w:tcW w:w="5958" w:type="dxa"/>
            <w:tcBorders>
              <w:top w:val="single" w:sz="4" w:space="0" w:color="auto"/>
              <w:bottom w:val="nil"/>
            </w:tcBorders>
          </w:tcPr>
          <w:p w:rsidR="002E2F53" w:rsidRPr="002E2F53" w:rsidRDefault="002E2F53" w:rsidP="00A40A36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  <w:r w:rsidRPr="002E2F53">
              <w:rPr>
                <w:sz w:val="16"/>
                <w:szCs w:val="22"/>
              </w:rPr>
              <w:t>Signature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2E2F53" w:rsidRPr="002E2F53" w:rsidRDefault="002E2F53" w:rsidP="00A40A36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nil"/>
            </w:tcBorders>
          </w:tcPr>
          <w:p w:rsidR="002E2F53" w:rsidRPr="002E2F53" w:rsidRDefault="002E2F53" w:rsidP="00A40A36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  <w:r w:rsidRPr="002E2F53">
              <w:rPr>
                <w:sz w:val="16"/>
                <w:szCs w:val="22"/>
              </w:rPr>
              <w:t>Date</w:t>
            </w:r>
          </w:p>
        </w:tc>
      </w:tr>
    </w:tbl>
    <w:p w:rsidR="00314ED2" w:rsidRDefault="00314ED2" w:rsidP="00314ED2">
      <w:pPr>
        <w:tabs>
          <w:tab w:val="center" w:pos="5751"/>
          <w:tab w:val="right" w:pos="10584"/>
        </w:tabs>
        <w:ind w:left="675" w:right="936"/>
        <w:rPr>
          <w:sz w:val="22"/>
        </w:rPr>
      </w:pPr>
    </w:p>
    <w:p w:rsidR="00F742C3" w:rsidRDefault="00F742C3" w:rsidP="00F742C3">
      <w:pPr>
        <w:tabs>
          <w:tab w:val="center" w:pos="5751"/>
          <w:tab w:val="right" w:pos="10584"/>
        </w:tabs>
        <w:ind w:left="675" w:right="936"/>
        <w:rPr>
          <w:sz w:val="8"/>
          <w:szCs w:val="8"/>
        </w:rPr>
      </w:pPr>
    </w:p>
    <w:p w:rsidR="00F742C3" w:rsidRDefault="00F742C3" w:rsidP="00A67AEC">
      <w:pPr>
        <w:tabs>
          <w:tab w:val="center" w:pos="5751"/>
          <w:tab w:val="right" w:pos="10584"/>
        </w:tabs>
        <w:ind w:left="675" w:right="936"/>
        <w:rPr>
          <w:sz w:val="8"/>
          <w:szCs w:val="8"/>
        </w:rPr>
      </w:pPr>
    </w:p>
    <w:p w:rsidR="00F742C3" w:rsidRDefault="00F742C3" w:rsidP="00A67AEC">
      <w:pPr>
        <w:tabs>
          <w:tab w:val="center" w:pos="5751"/>
          <w:tab w:val="right" w:pos="10584"/>
        </w:tabs>
        <w:ind w:left="675" w:right="936"/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F742C3" w:rsidRDefault="00F742C3" w:rsidP="00A67AEC">
      <w:pPr>
        <w:tabs>
          <w:tab w:val="center" w:pos="5751"/>
          <w:tab w:val="right" w:pos="10584"/>
        </w:tabs>
        <w:ind w:left="675" w:right="936"/>
        <w:rPr>
          <w:sz w:val="8"/>
          <w:szCs w:val="8"/>
        </w:rPr>
      </w:pPr>
    </w:p>
    <w:p w:rsidR="00F742C3" w:rsidRDefault="00F742C3" w:rsidP="00A67AEC">
      <w:pPr>
        <w:tabs>
          <w:tab w:val="center" w:pos="5751"/>
          <w:tab w:val="right" w:pos="10584"/>
        </w:tabs>
        <w:ind w:left="675" w:right="936"/>
        <w:rPr>
          <w:sz w:val="8"/>
          <w:szCs w:val="8"/>
        </w:rPr>
      </w:pPr>
    </w:p>
    <w:p w:rsidR="00737696" w:rsidRPr="00A44D0D" w:rsidRDefault="00737696" w:rsidP="00737696">
      <w:pPr>
        <w:pStyle w:val="Heading1"/>
        <w:rPr>
          <w:rFonts w:ascii="Arial" w:hAnsi="Arial" w:cs="Arial"/>
          <w:sz w:val="28"/>
          <w:szCs w:val="18"/>
        </w:rPr>
      </w:pPr>
      <w:r w:rsidRPr="00A44D0D">
        <w:rPr>
          <w:rFonts w:ascii="Arial" w:hAnsi="Arial" w:cs="Arial"/>
          <w:sz w:val="28"/>
          <w:szCs w:val="18"/>
        </w:rPr>
        <w:t>ACKNOWLEDGEMENT OF PRIVACY PRACTICES</w:t>
      </w:r>
    </w:p>
    <w:p w:rsidR="00737696" w:rsidRPr="003B3647" w:rsidRDefault="00737696" w:rsidP="00737696">
      <w:pPr>
        <w:jc w:val="center"/>
        <w:rPr>
          <w:sz w:val="14"/>
          <w:szCs w:val="14"/>
        </w:rPr>
      </w:pPr>
      <w:r w:rsidRPr="003B3647">
        <w:rPr>
          <w:sz w:val="14"/>
          <w:szCs w:val="14"/>
        </w:rPr>
        <w:t>Updated 2013</w:t>
      </w:r>
      <w:r>
        <w:rPr>
          <w:sz w:val="14"/>
          <w:szCs w:val="14"/>
        </w:rPr>
        <w:br/>
      </w:r>
    </w:p>
    <w:p w:rsidR="00737696" w:rsidRPr="003B3647" w:rsidRDefault="00737696" w:rsidP="002E2F53">
      <w:pPr>
        <w:ind w:left="180" w:right="360"/>
        <w:rPr>
          <w:sz w:val="16"/>
          <w:szCs w:val="16"/>
        </w:rPr>
      </w:pPr>
      <w:r w:rsidRPr="003B3647">
        <w:rPr>
          <w:sz w:val="16"/>
          <w:szCs w:val="16"/>
        </w:rPr>
        <w:t xml:space="preserve">My signature confirms that I have been informed of my rights to privacy regarding my protected personal and health information, under the Health Insurance Portability &amp; Accountability Act of 1996 (HIPAA).  </w:t>
      </w:r>
      <w:r>
        <w:rPr>
          <w:sz w:val="16"/>
          <w:szCs w:val="16"/>
        </w:rPr>
        <w:t xml:space="preserve">I understand the terms in which my personal health and identification information may be used. </w:t>
      </w:r>
      <w:r>
        <w:rPr>
          <w:sz w:val="16"/>
          <w:szCs w:val="16"/>
        </w:rPr>
        <w:br/>
      </w:r>
    </w:p>
    <w:p w:rsidR="00737696" w:rsidRPr="003B3647" w:rsidRDefault="00737696" w:rsidP="002E2F53">
      <w:pPr>
        <w:ind w:left="180" w:right="360"/>
        <w:rPr>
          <w:sz w:val="16"/>
          <w:szCs w:val="16"/>
        </w:rPr>
      </w:pPr>
      <w:r w:rsidRPr="003B3647">
        <w:rPr>
          <w:sz w:val="16"/>
          <w:szCs w:val="16"/>
        </w:rPr>
        <w:t xml:space="preserve">I have been informed of my dental provider’s </w:t>
      </w:r>
      <w:r w:rsidRPr="003B3647">
        <w:rPr>
          <w:i/>
          <w:sz w:val="16"/>
          <w:szCs w:val="16"/>
        </w:rPr>
        <w:t>Notice of Privacy Practices</w:t>
      </w:r>
      <w:r w:rsidRPr="003B3647">
        <w:rPr>
          <w:sz w:val="16"/>
          <w:szCs w:val="16"/>
        </w:rPr>
        <w:t xml:space="preserve"> containing a more complete description of the uses and disclosures of my protected health information. I have been given the right to review and receive a copy of such </w:t>
      </w:r>
      <w:r w:rsidRPr="003B3647">
        <w:rPr>
          <w:i/>
          <w:sz w:val="16"/>
          <w:szCs w:val="16"/>
        </w:rPr>
        <w:t>Notice of Privacy Practices</w:t>
      </w:r>
      <w:r w:rsidRPr="003B3647">
        <w:rPr>
          <w:sz w:val="16"/>
          <w:szCs w:val="16"/>
        </w:rPr>
        <w:t xml:space="preserve">. I understand that my dental provider has the right to change the </w:t>
      </w:r>
      <w:r w:rsidRPr="003B3647">
        <w:rPr>
          <w:i/>
          <w:sz w:val="16"/>
          <w:szCs w:val="16"/>
        </w:rPr>
        <w:t>Notice of Privacy Practices</w:t>
      </w:r>
      <w:r w:rsidRPr="003B3647">
        <w:rPr>
          <w:sz w:val="16"/>
          <w:szCs w:val="16"/>
        </w:rPr>
        <w:t xml:space="preserve"> and that I may contact this office at the address above to obtain a current copy of the </w:t>
      </w:r>
      <w:r>
        <w:rPr>
          <w:i/>
          <w:sz w:val="16"/>
          <w:szCs w:val="16"/>
        </w:rPr>
        <w:t xml:space="preserve">Notice of Privacy </w:t>
      </w:r>
      <w:r w:rsidRPr="003B3647">
        <w:rPr>
          <w:i/>
          <w:sz w:val="16"/>
          <w:szCs w:val="16"/>
        </w:rPr>
        <w:t>Practices</w:t>
      </w:r>
      <w:r w:rsidRPr="003B3647">
        <w:rPr>
          <w:sz w:val="16"/>
          <w:szCs w:val="16"/>
        </w:rPr>
        <w:t>.</w:t>
      </w:r>
      <w:r>
        <w:rPr>
          <w:sz w:val="16"/>
          <w:szCs w:val="16"/>
        </w:rPr>
        <w:br/>
      </w:r>
    </w:p>
    <w:p w:rsidR="00737696" w:rsidRDefault="00737696" w:rsidP="002E2F53">
      <w:pPr>
        <w:pStyle w:val="BodyText"/>
        <w:ind w:left="180" w:right="360"/>
        <w:rPr>
          <w:rFonts w:ascii="Arial" w:hAnsi="Arial" w:cs="Arial"/>
          <w:sz w:val="16"/>
          <w:szCs w:val="16"/>
        </w:rPr>
      </w:pPr>
      <w:r w:rsidRPr="003B3647">
        <w:rPr>
          <w:rFonts w:ascii="Arial" w:hAnsi="Arial" w:cs="Arial"/>
          <w:sz w:val="16"/>
          <w:szCs w:val="16"/>
        </w:rPr>
        <w:t>I understand that I may request in writing that you restrict how my private information is used or disclosed to carry out treatment, payment or health care operations and I understand that you are not required to agree to my requested restrictions, but if you do agree then you are bound to abide by such restrictions.</w:t>
      </w:r>
    </w:p>
    <w:p w:rsidR="00737696" w:rsidRDefault="00737696" w:rsidP="00737696">
      <w:pPr>
        <w:pStyle w:val="BodyText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="378" w:tblpY="156"/>
        <w:tblW w:w="0" w:type="auto"/>
        <w:tblBorders>
          <w:bottom w:val="single" w:sz="18" w:space="0" w:color="auto"/>
          <w:insideH w:val="single" w:sz="8" w:space="0" w:color="auto"/>
        </w:tblBorders>
        <w:tblLook w:val="00A0" w:firstRow="1" w:lastRow="0" w:firstColumn="1" w:lastColumn="0" w:noHBand="0" w:noVBand="0"/>
      </w:tblPr>
      <w:tblGrid>
        <w:gridCol w:w="5688"/>
        <w:gridCol w:w="1170"/>
        <w:gridCol w:w="3619"/>
      </w:tblGrid>
      <w:tr w:rsidR="00C3260F" w:rsidRPr="00BD3ACD" w:rsidTr="00C3260F">
        <w:trPr>
          <w:trHeight w:val="229"/>
        </w:trPr>
        <w:tc>
          <w:tcPr>
            <w:tcW w:w="5688" w:type="dxa"/>
            <w:tcBorders>
              <w:top w:val="nil"/>
              <w:bottom w:val="single" w:sz="4" w:space="0" w:color="auto"/>
            </w:tcBorders>
          </w:tcPr>
          <w:p w:rsidR="00C3260F" w:rsidRPr="00BD3ACD" w:rsidRDefault="00C3260F" w:rsidP="00297B04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C3260F" w:rsidRPr="00BD3ACD" w:rsidRDefault="00C3260F" w:rsidP="00297B04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  <w:tc>
          <w:tcPr>
            <w:tcW w:w="3619" w:type="dxa"/>
            <w:tcBorders>
              <w:top w:val="nil"/>
              <w:bottom w:val="single" w:sz="4" w:space="0" w:color="auto"/>
            </w:tcBorders>
          </w:tcPr>
          <w:p w:rsidR="00C3260F" w:rsidRPr="00BD3ACD" w:rsidRDefault="00C3260F" w:rsidP="00297B04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</w:tr>
      <w:tr w:rsidR="00C3260F" w:rsidRPr="00C3260F" w:rsidTr="00C3260F">
        <w:trPr>
          <w:trHeight w:val="229"/>
        </w:trPr>
        <w:tc>
          <w:tcPr>
            <w:tcW w:w="5688" w:type="dxa"/>
            <w:tcBorders>
              <w:top w:val="single" w:sz="4" w:space="0" w:color="auto"/>
              <w:bottom w:val="nil"/>
            </w:tcBorders>
          </w:tcPr>
          <w:p w:rsidR="00C3260F" w:rsidRPr="00C3260F" w:rsidRDefault="00C3260F" w:rsidP="00C3260F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  <w:r w:rsidRPr="00C3260F">
              <w:rPr>
                <w:sz w:val="16"/>
                <w:szCs w:val="22"/>
              </w:rPr>
              <w:t>Signature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C3260F" w:rsidRPr="00C3260F" w:rsidRDefault="00C3260F" w:rsidP="00C3260F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</w:p>
        </w:tc>
        <w:tc>
          <w:tcPr>
            <w:tcW w:w="3619" w:type="dxa"/>
            <w:tcBorders>
              <w:top w:val="single" w:sz="4" w:space="0" w:color="auto"/>
              <w:bottom w:val="nil"/>
            </w:tcBorders>
          </w:tcPr>
          <w:p w:rsidR="00C3260F" w:rsidRPr="00C3260F" w:rsidRDefault="00C3260F" w:rsidP="00C3260F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  <w:r w:rsidRPr="00C3260F">
              <w:rPr>
                <w:sz w:val="16"/>
                <w:szCs w:val="22"/>
              </w:rPr>
              <w:t>Date</w:t>
            </w:r>
          </w:p>
        </w:tc>
      </w:tr>
      <w:tr w:rsidR="00C3260F" w:rsidRPr="00BD3ACD" w:rsidTr="00297B04">
        <w:trPr>
          <w:trHeight w:val="324"/>
        </w:trPr>
        <w:tc>
          <w:tcPr>
            <w:tcW w:w="10477" w:type="dxa"/>
            <w:gridSpan w:val="3"/>
            <w:tcBorders>
              <w:top w:val="nil"/>
              <w:bottom w:val="nil"/>
            </w:tcBorders>
          </w:tcPr>
          <w:p w:rsidR="00C3260F" w:rsidRPr="00BD3ACD" w:rsidRDefault="00C3260F" w:rsidP="00297B04">
            <w:pPr>
              <w:tabs>
                <w:tab w:val="center" w:pos="5751"/>
                <w:tab w:val="right" w:pos="10584"/>
              </w:tabs>
              <w:rPr>
                <w:sz w:val="22"/>
                <w:szCs w:val="22"/>
              </w:rPr>
            </w:pPr>
          </w:p>
        </w:tc>
      </w:tr>
    </w:tbl>
    <w:p w:rsidR="00C3260F" w:rsidRDefault="00C3260F" w:rsidP="00737696">
      <w:pPr>
        <w:pStyle w:val="BodyText"/>
        <w:rPr>
          <w:rFonts w:ascii="Arial" w:hAnsi="Arial" w:cs="Arial"/>
          <w:sz w:val="16"/>
          <w:szCs w:val="16"/>
        </w:rPr>
      </w:pPr>
    </w:p>
    <w:p w:rsidR="00C3260F" w:rsidRDefault="00C3260F" w:rsidP="00737696">
      <w:pPr>
        <w:pStyle w:val="BodyText"/>
        <w:rPr>
          <w:rFonts w:ascii="Arial" w:hAnsi="Arial" w:cs="Arial"/>
          <w:sz w:val="16"/>
          <w:szCs w:val="16"/>
        </w:rPr>
      </w:pPr>
    </w:p>
    <w:p w:rsidR="00C3260F" w:rsidRDefault="00C3260F" w:rsidP="00737696">
      <w:pPr>
        <w:pStyle w:val="BodyText"/>
        <w:rPr>
          <w:rFonts w:ascii="Arial" w:hAnsi="Arial" w:cs="Arial"/>
          <w:sz w:val="16"/>
          <w:szCs w:val="16"/>
        </w:rPr>
      </w:pPr>
    </w:p>
    <w:p w:rsidR="00C3260F" w:rsidRDefault="00C3260F" w:rsidP="00737696">
      <w:pPr>
        <w:pStyle w:val="BodyText"/>
        <w:rPr>
          <w:rFonts w:ascii="Arial" w:hAnsi="Arial" w:cs="Arial"/>
          <w:sz w:val="16"/>
          <w:szCs w:val="16"/>
        </w:rPr>
      </w:pPr>
    </w:p>
    <w:p w:rsidR="00C3260F" w:rsidRDefault="00C3260F" w:rsidP="00737696">
      <w:pPr>
        <w:pStyle w:val="BodyText"/>
        <w:rPr>
          <w:rFonts w:ascii="Arial" w:hAnsi="Arial" w:cs="Arial"/>
          <w:sz w:val="16"/>
          <w:szCs w:val="16"/>
        </w:rPr>
      </w:pPr>
    </w:p>
    <w:p w:rsidR="00C3260F" w:rsidRDefault="00C3260F" w:rsidP="00737696">
      <w:pPr>
        <w:pStyle w:val="BodyText"/>
        <w:rPr>
          <w:rFonts w:ascii="Arial" w:hAnsi="Arial" w:cs="Arial"/>
          <w:sz w:val="16"/>
          <w:szCs w:val="16"/>
        </w:rPr>
      </w:pPr>
    </w:p>
    <w:p w:rsidR="00737696" w:rsidRPr="007E12BC" w:rsidRDefault="00737696" w:rsidP="00112BD2">
      <w:pPr>
        <w:pStyle w:val="BodyText"/>
        <w:ind w:left="180"/>
        <w:rPr>
          <w:rFonts w:ascii="Arial" w:hAnsi="Arial" w:cs="Arial"/>
          <w:sz w:val="10"/>
          <w:szCs w:val="10"/>
        </w:rPr>
      </w:pPr>
      <w:r w:rsidRPr="007E12BC">
        <w:rPr>
          <w:rFonts w:ascii="Arial" w:hAnsi="Arial" w:cs="Arial"/>
          <w:b/>
          <w:smallCaps/>
          <w:sz w:val="16"/>
          <w:szCs w:val="16"/>
        </w:rPr>
        <w:t>Relationship to Patient</w:t>
      </w:r>
      <w:r w:rsidRPr="007E12BC">
        <w:rPr>
          <w:rFonts w:ascii="Arial" w:hAnsi="Arial" w:cs="Arial"/>
          <w:smallCaps/>
          <w:sz w:val="12"/>
          <w:szCs w:val="12"/>
        </w:rPr>
        <w:t xml:space="preserve">:  </w:t>
      </w:r>
      <w:r w:rsidRPr="007E12BC">
        <w:rPr>
          <w:rFonts w:ascii="Arial" w:hAnsi="Arial" w:cs="Arial"/>
          <w:smallCaps/>
          <w:sz w:val="12"/>
          <w:szCs w:val="1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E12BC">
        <w:rPr>
          <w:rFonts w:ascii="Arial" w:hAnsi="Arial" w:cs="Arial"/>
          <w:smallCaps/>
          <w:sz w:val="12"/>
          <w:szCs w:val="12"/>
        </w:rPr>
        <w:instrText xml:space="preserve"> FORMCHECKBOX </w:instrText>
      </w:r>
      <w:r w:rsidR="00A03F58">
        <w:rPr>
          <w:rFonts w:ascii="Arial" w:hAnsi="Arial" w:cs="Arial"/>
          <w:smallCaps/>
          <w:sz w:val="12"/>
          <w:szCs w:val="12"/>
        </w:rPr>
      </w:r>
      <w:r w:rsidR="00A03F58">
        <w:rPr>
          <w:rFonts w:ascii="Arial" w:hAnsi="Arial" w:cs="Arial"/>
          <w:smallCaps/>
          <w:sz w:val="12"/>
          <w:szCs w:val="12"/>
        </w:rPr>
        <w:fldChar w:fldCharType="separate"/>
      </w:r>
      <w:r w:rsidRPr="007E12BC">
        <w:rPr>
          <w:rFonts w:ascii="Arial" w:hAnsi="Arial" w:cs="Arial"/>
          <w:smallCaps/>
          <w:sz w:val="12"/>
          <w:szCs w:val="12"/>
        </w:rPr>
        <w:fldChar w:fldCharType="end"/>
      </w:r>
      <w:r w:rsidRPr="007E12BC">
        <w:rPr>
          <w:rFonts w:ascii="Arial" w:hAnsi="Arial" w:cs="Arial"/>
          <w:smallCaps/>
          <w:sz w:val="16"/>
          <w:szCs w:val="16"/>
        </w:rPr>
        <w:t xml:space="preserve">Adult Patient </w:t>
      </w:r>
      <w:r w:rsidRPr="007E12BC">
        <w:rPr>
          <w:rFonts w:ascii="Arial" w:hAnsi="Arial" w:cs="Arial"/>
          <w:smallCaps/>
          <w:sz w:val="16"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E12BC">
        <w:rPr>
          <w:rFonts w:ascii="Arial" w:hAnsi="Arial" w:cs="Arial"/>
          <w:smallCaps/>
          <w:sz w:val="16"/>
          <w:szCs w:val="16"/>
        </w:rPr>
        <w:instrText xml:space="preserve"> FORMCHECKBOX </w:instrText>
      </w:r>
      <w:r w:rsidR="00A03F58">
        <w:rPr>
          <w:rFonts w:ascii="Arial" w:hAnsi="Arial" w:cs="Arial"/>
          <w:smallCaps/>
          <w:sz w:val="16"/>
          <w:szCs w:val="16"/>
        </w:rPr>
      </w:r>
      <w:r w:rsidR="00A03F58">
        <w:rPr>
          <w:rFonts w:ascii="Arial" w:hAnsi="Arial" w:cs="Arial"/>
          <w:smallCaps/>
          <w:sz w:val="16"/>
          <w:szCs w:val="16"/>
        </w:rPr>
        <w:fldChar w:fldCharType="separate"/>
      </w:r>
      <w:r w:rsidRPr="007E12BC">
        <w:rPr>
          <w:rFonts w:ascii="Arial" w:hAnsi="Arial" w:cs="Arial"/>
          <w:smallCaps/>
          <w:sz w:val="16"/>
          <w:szCs w:val="16"/>
        </w:rPr>
        <w:fldChar w:fldCharType="end"/>
      </w:r>
      <w:r w:rsidRPr="007E12BC">
        <w:rPr>
          <w:rFonts w:ascii="Arial" w:hAnsi="Arial" w:cs="Arial"/>
          <w:smallCaps/>
          <w:sz w:val="16"/>
          <w:szCs w:val="16"/>
        </w:rPr>
        <w:t xml:space="preserve">Parent </w:t>
      </w:r>
      <w:r w:rsidRPr="007E12BC">
        <w:rPr>
          <w:rFonts w:ascii="Arial" w:hAnsi="Arial" w:cs="Arial"/>
          <w:smallCaps/>
          <w:sz w:val="16"/>
          <w:szCs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E12BC">
        <w:rPr>
          <w:rFonts w:ascii="Arial" w:hAnsi="Arial" w:cs="Arial"/>
          <w:smallCaps/>
          <w:sz w:val="16"/>
          <w:szCs w:val="16"/>
        </w:rPr>
        <w:instrText xml:space="preserve"> FORMCHECKBOX </w:instrText>
      </w:r>
      <w:r w:rsidR="00A03F58">
        <w:rPr>
          <w:rFonts w:ascii="Arial" w:hAnsi="Arial" w:cs="Arial"/>
          <w:smallCaps/>
          <w:sz w:val="16"/>
          <w:szCs w:val="16"/>
        </w:rPr>
      </w:r>
      <w:r w:rsidR="00A03F58">
        <w:rPr>
          <w:rFonts w:ascii="Arial" w:hAnsi="Arial" w:cs="Arial"/>
          <w:smallCaps/>
          <w:sz w:val="16"/>
          <w:szCs w:val="16"/>
        </w:rPr>
        <w:fldChar w:fldCharType="separate"/>
      </w:r>
      <w:r w:rsidRPr="007E12BC">
        <w:rPr>
          <w:rFonts w:ascii="Arial" w:hAnsi="Arial" w:cs="Arial"/>
          <w:smallCaps/>
          <w:sz w:val="16"/>
          <w:szCs w:val="16"/>
        </w:rPr>
        <w:fldChar w:fldCharType="end"/>
      </w:r>
      <w:r w:rsidRPr="007E12BC">
        <w:rPr>
          <w:rFonts w:ascii="Arial" w:hAnsi="Arial" w:cs="Arial"/>
          <w:smallCaps/>
          <w:sz w:val="16"/>
          <w:szCs w:val="16"/>
        </w:rPr>
        <w:t xml:space="preserve">Guardian </w:t>
      </w:r>
      <w:r w:rsidRPr="007E12BC">
        <w:rPr>
          <w:rFonts w:ascii="Arial" w:hAnsi="Arial" w:cs="Arial"/>
          <w:smallCaps/>
          <w:sz w:val="16"/>
          <w:szCs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7E12BC">
        <w:rPr>
          <w:rFonts w:ascii="Arial" w:hAnsi="Arial" w:cs="Arial"/>
          <w:smallCaps/>
          <w:sz w:val="16"/>
          <w:szCs w:val="16"/>
        </w:rPr>
        <w:instrText xml:space="preserve"> FORMCHECKBOX </w:instrText>
      </w:r>
      <w:r w:rsidR="00A03F58">
        <w:rPr>
          <w:rFonts w:ascii="Arial" w:hAnsi="Arial" w:cs="Arial"/>
          <w:smallCaps/>
          <w:sz w:val="16"/>
          <w:szCs w:val="16"/>
        </w:rPr>
      </w:r>
      <w:r w:rsidR="00A03F58">
        <w:rPr>
          <w:rFonts w:ascii="Arial" w:hAnsi="Arial" w:cs="Arial"/>
          <w:smallCaps/>
          <w:sz w:val="16"/>
          <w:szCs w:val="16"/>
        </w:rPr>
        <w:fldChar w:fldCharType="separate"/>
      </w:r>
      <w:r w:rsidRPr="007E12BC">
        <w:rPr>
          <w:rFonts w:ascii="Arial" w:hAnsi="Arial" w:cs="Arial"/>
          <w:smallCaps/>
          <w:sz w:val="16"/>
          <w:szCs w:val="16"/>
        </w:rPr>
        <w:fldChar w:fldCharType="end"/>
      </w:r>
      <w:r w:rsidRPr="007E12BC">
        <w:rPr>
          <w:rFonts w:ascii="Arial" w:hAnsi="Arial" w:cs="Arial"/>
          <w:smallCaps/>
          <w:sz w:val="16"/>
          <w:szCs w:val="16"/>
        </w:rPr>
        <w:t>Other</w:t>
      </w:r>
      <w:r w:rsidRPr="007E12BC">
        <w:rPr>
          <w:rFonts w:ascii="Arial" w:hAnsi="Arial" w:cs="Arial"/>
          <w:smallCaps/>
          <w:sz w:val="12"/>
          <w:szCs w:val="12"/>
        </w:rPr>
        <w:t xml:space="preserve"> </w:t>
      </w:r>
      <w:r w:rsidRPr="007E12BC">
        <w:rPr>
          <w:rFonts w:ascii="Arial" w:hAnsi="Arial" w:cs="Arial"/>
          <w:smallCaps/>
          <w:sz w:val="12"/>
          <w:szCs w:val="1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E12BC">
        <w:rPr>
          <w:rFonts w:ascii="Arial" w:hAnsi="Arial" w:cs="Arial"/>
          <w:smallCaps/>
          <w:sz w:val="12"/>
          <w:szCs w:val="12"/>
        </w:rPr>
        <w:instrText xml:space="preserve"> FORMTEXT </w:instrText>
      </w:r>
      <w:r w:rsidRPr="007E12BC">
        <w:rPr>
          <w:rFonts w:ascii="Arial" w:hAnsi="Arial" w:cs="Arial"/>
          <w:smallCaps/>
          <w:sz w:val="12"/>
          <w:szCs w:val="12"/>
        </w:rPr>
      </w:r>
      <w:r w:rsidRPr="007E12BC">
        <w:rPr>
          <w:rFonts w:ascii="Arial" w:hAnsi="Arial" w:cs="Arial"/>
          <w:smallCaps/>
          <w:sz w:val="12"/>
          <w:szCs w:val="12"/>
        </w:rPr>
        <w:fldChar w:fldCharType="separate"/>
      </w:r>
      <w:r w:rsidRPr="007E12BC">
        <w:rPr>
          <w:rFonts w:ascii="Arial" w:hAnsi="Arial" w:cs="Arial"/>
          <w:smallCaps/>
          <w:noProof/>
          <w:sz w:val="12"/>
          <w:szCs w:val="12"/>
        </w:rPr>
        <w:t> </w:t>
      </w:r>
      <w:r w:rsidRPr="007E12BC">
        <w:rPr>
          <w:rFonts w:ascii="Arial" w:hAnsi="Arial" w:cs="Arial"/>
          <w:smallCaps/>
          <w:noProof/>
          <w:sz w:val="12"/>
          <w:szCs w:val="12"/>
        </w:rPr>
        <w:t> </w:t>
      </w:r>
      <w:r w:rsidRPr="007E12BC">
        <w:rPr>
          <w:rFonts w:ascii="Arial" w:hAnsi="Arial" w:cs="Arial"/>
          <w:smallCaps/>
          <w:noProof/>
          <w:sz w:val="12"/>
          <w:szCs w:val="12"/>
        </w:rPr>
        <w:t> </w:t>
      </w:r>
      <w:r w:rsidRPr="007E12BC">
        <w:rPr>
          <w:rFonts w:ascii="Arial" w:hAnsi="Arial" w:cs="Arial"/>
          <w:smallCaps/>
          <w:noProof/>
          <w:sz w:val="12"/>
          <w:szCs w:val="12"/>
        </w:rPr>
        <w:t> </w:t>
      </w:r>
      <w:r w:rsidRPr="007E12BC">
        <w:rPr>
          <w:rFonts w:ascii="Arial" w:hAnsi="Arial" w:cs="Arial"/>
          <w:smallCaps/>
          <w:noProof/>
          <w:sz w:val="12"/>
          <w:szCs w:val="12"/>
        </w:rPr>
        <w:t> </w:t>
      </w:r>
      <w:r w:rsidRPr="007E12BC">
        <w:rPr>
          <w:rFonts w:ascii="Arial" w:hAnsi="Arial" w:cs="Arial"/>
          <w:smallCaps/>
          <w:sz w:val="12"/>
          <w:szCs w:val="12"/>
        </w:rPr>
        <w:fldChar w:fldCharType="end"/>
      </w:r>
    </w:p>
    <w:p w:rsidR="00737696" w:rsidRPr="007E12BC" w:rsidRDefault="00737696" w:rsidP="00737696">
      <w:pPr>
        <w:autoSpaceDE w:val="0"/>
        <w:autoSpaceDN w:val="0"/>
        <w:adjustRightInd w:val="0"/>
        <w:rPr>
          <w:sz w:val="22"/>
        </w:rPr>
      </w:pPr>
    </w:p>
    <w:p w:rsidR="00737696" w:rsidRPr="007E12BC" w:rsidRDefault="00737696" w:rsidP="00112BD2">
      <w:pPr>
        <w:autoSpaceDE w:val="0"/>
        <w:autoSpaceDN w:val="0"/>
        <w:adjustRightInd w:val="0"/>
        <w:ind w:left="180"/>
        <w:rPr>
          <w:b/>
          <w:sz w:val="16"/>
          <w:szCs w:val="16"/>
        </w:rPr>
      </w:pPr>
      <w:r w:rsidRPr="007E12BC">
        <w:rPr>
          <w:b/>
          <w:sz w:val="16"/>
          <w:szCs w:val="16"/>
        </w:rPr>
        <w:t>Please list any dependent children under the age of 18 also covered by this acknowledgement:</w:t>
      </w:r>
    </w:p>
    <w:tbl>
      <w:tblPr>
        <w:tblpPr w:leftFromText="180" w:rightFromText="180" w:vertAnchor="text" w:horzAnchor="margin" w:tblpX="378" w:tblpY="156"/>
        <w:tblW w:w="0" w:type="auto"/>
        <w:tblBorders>
          <w:bottom w:val="single" w:sz="18" w:space="0" w:color="auto"/>
          <w:insideH w:val="single" w:sz="8" w:space="0" w:color="auto"/>
        </w:tblBorders>
        <w:tblLook w:val="00A0" w:firstRow="1" w:lastRow="0" w:firstColumn="1" w:lastColumn="0" w:noHBand="0" w:noVBand="0"/>
      </w:tblPr>
      <w:tblGrid>
        <w:gridCol w:w="3708"/>
        <w:gridCol w:w="360"/>
        <w:gridCol w:w="720"/>
        <w:gridCol w:w="900"/>
        <w:gridCol w:w="1440"/>
        <w:gridCol w:w="270"/>
        <w:gridCol w:w="3079"/>
      </w:tblGrid>
      <w:tr w:rsidR="00C3260F" w:rsidRPr="00BD3ACD" w:rsidTr="00C3260F">
        <w:trPr>
          <w:trHeight w:val="229"/>
        </w:trPr>
        <w:tc>
          <w:tcPr>
            <w:tcW w:w="4788" w:type="dxa"/>
            <w:gridSpan w:val="3"/>
            <w:tcBorders>
              <w:top w:val="nil"/>
              <w:bottom w:val="single" w:sz="4" w:space="0" w:color="auto"/>
            </w:tcBorders>
          </w:tcPr>
          <w:p w:rsidR="00C3260F" w:rsidRPr="00BD3ACD" w:rsidRDefault="00C3260F" w:rsidP="00C3260F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3260F" w:rsidRPr="00BD3ACD" w:rsidRDefault="00C3260F" w:rsidP="00C3260F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  <w:tc>
          <w:tcPr>
            <w:tcW w:w="4789" w:type="dxa"/>
            <w:gridSpan w:val="3"/>
            <w:tcBorders>
              <w:top w:val="nil"/>
              <w:bottom w:val="single" w:sz="4" w:space="0" w:color="auto"/>
            </w:tcBorders>
          </w:tcPr>
          <w:p w:rsidR="00C3260F" w:rsidRPr="00BD3ACD" w:rsidRDefault="00C3260F" w:rsidP="00C3260F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</w:tr>
      <w:tr w:rsidR="00C3260F" w:rsidRPr="00BD3ACD" w:rsidTr="00C3260F">
        <w:trPr>
          <w:trHeight w:val="288"/>
        </w:trPr>
        <w:tc>
          <w:tcPr>
            <w:tcW w:w="4788" w:type="dxa"/>
            <w:gridSpan w:val="3"/>
            <w:tcBorders>
              <w:top w:val="nil"/>
              <w:bottom w:val="single" w:sz="4" w:space="0" w:color="auto"/>
            </w:tcBorders>
          </w:tcPr>
          <w:p w:rsidR="00C3260F" w:rsidRPr="00BD3ACD" w:rsidRDefault="00C3260F" w:rsidP="00C3260F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3260F" w:rsidRPr="00BD3ACD" w:rsidRDefault="00C3260F" w:rsidP="00C3260F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  <w:tc>
          <w:tcPr>
            <w:tcW w:w="4789" w:type="dxa"/>
            <w:gridSpan w:val="3"/>
            <w:tcBorders>
              <w:top w:val="nil"/>
              <w:bottom w:val="single" w:sz="4" w:space="0" w:color="auto"/>
            </w:tcBorders>
          </w:tcPr>
          <w:p w:rsidR="00C3260F" w:rsidRPr="00BD3ACD" w:rsidRDefault="00C3260F" w:rsidP="00C3260F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</w:tr>
      <w:tr w:rsidR="00737696" w:rsidRPr="00BD3ACD" w:rsidTr="00297B04">
        <w:trPr>
          <w:trHeight w:val="608"/>
        </w:trPr>
        <w:tc>
          <w:tcPr>
            <w:tcW w:w="10477" w:type="dxa"/>
            <w:gridSpan w:val="7"/>
            <w:tcBorders>
              <w:top w:val="nil"/>
              <w:bottom w:val="nil"/>
            </w:tcBorders>
            <w:vAlign w:val="bottom"/>
          </w:tcPr>
          <w:p w:rsidR="00737696" w:rsidRPr="00CC4562" w:rsidRDefault="00CC4562" w:rsidP="00CC4562">
            <w:pPr>
              <w:tabs>
                <w:tab w:val="left" w:pos="1193"/>
              </w:tabs>
              <w:rPr>
                <w:sz w:val="18"/>
                <w:szCs w:val="22"/>
              </w:rPr>
            </w:pPr>
            <w:r w:rsidRPr="00CC4562">
              <w:rPr>
                <w:sz w:val="18"/>
                <w:szCs w:val="22"/>
              </w:rPr>
              <w:t>In addition to the entities mentioned in the Notice of Privacy Practices, I authorize Synergy Dental Solutions to release my health information to the following individuals:</w:t>
            </w:r>
          </w:p>
        </w:tc>
      </w:tr>
      <w:tr w:rsidR="00CC4562" w:rsidRPr="00BD3ACD" w:rsidTr="00CC4562">
        <w:trPr>
          <w:trHeight w:val="361"/>
        </w:trPr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:rsidR="00CC4562" w:rsidRPr="00BD3ACD" w:rsidRDefault="00CC4562" w:rsidP="00CC4562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C4562" w:rsidRPr="00BD3ACD" w:rsidRDefault="00CC4562" w:rsidP="00CC4562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</w:tcPr>
          <w:p w:rsidR="00CC4562" w:rsidRPr="00BD3ACD" w:rsidRDefault="00CC4562" w:rsidP="00CC4562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C4562" w:rsidRPr="00BD3ACD" w:rsidRDefault="00CC4562" w:rsidP="00CC4562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nil"/>
              <w:bottom w:val="single" w:sz="4" w:space="0" w:color="auto"/>
            </w:tcBorders>
          </w:tcPr>
          <w:p w:rsidR="00CC4562" w:rsidRPr="00BD3ACD" w:rsidRDefault="00CC4562" w:rsidP="00CC4562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</w:tr>
      <w:tr w:rsidR="00CC4562" w:rsidRPr="00CC4562" w:rsidTr="00CC4562">
        <w:trPr>
          <w:trHeight w:val="229"/>
        </w:trPr>
        <w:tc>
          <w:tcPr>
            <w:tcW w:w="3708" w:type="dxa"/>
            <w:tcBorders>
              <w:top w:val="nil"/>
              <w:bottom w:val="nil"/>
            </w:tcBorders>
          </w:tcPr>
          <w:p w:rsidR="00CC4562" w:rsidRPr="00CC4562" w:rsidRDefault="00CC4562" w:rsidP="00CC4562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  <w:r w:rsidRPr="00CC4562">
              <w:rPr>
                <w:sz w:val="16"/>
                <w:szCs w:val="22"/>
              </w:rPr>
              <w:t>Name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C4562" w:rsidRPr="00CC4562" w:rsidRDefault="00CC4562" w:rsidP="00CC4562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</w:tcPr>
          <w:p w:rsidR="00CC4562" w:rsidRPr="00CC4562" w:rsidRDefault="00CC4562" w:rsidP="00CC4562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  <w:r w:rsidRPr="00CC4562">
              <w:rPr>
                <w:sz w:val="16"/>
                <w:szCs w:val="22"/>
              </w:rPr>
              <w:t>Relationship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C4562" w:rsidRPr="00CC4562" w:rsidRDefault="00CC4562" w:rsidP="00CC4562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CC4562" w:rsidRPr="00CC4562" w:rsidRDefault="00CC4562" w:rsidP="00CC4562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  <w:r w:rsidRPr="00CC4562">
              <w:rPr>
                <w:sz w:val="16"/>
                <w:szCs w:val="22"/>
              </w:rPr>
              <w:t>Contact</w:t>
            </w:r>
          </w:p>
        </w:tc>
      </w:tr>
      <w:tr w:rsidR="00CC4562" w:rsidRPr="00BD3ACD" w:rsidTr="00297B04">
        <w:trPr>
          <w:trHeight w:val="361"/>
        </w:trPr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:rsidR="00CC4562" w:rsidRPr="00BD3ACD" w:rsidRDefault="00CC4562" w:rsidP="00CC4562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C4562" w:rsidRPr="00BD3ACD" w:rsidRDefault="00CC4562" w:rsidP="00CC4562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</w:tcPr>
          <w:p w:rsidR="00CC4562" w:rsidRPr="00BD3ACD" w:rsidRDefault="00CC4562" w:rsidP="00CC4562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C4562" w:rsidRPr="00BD3ACD" w:rsidRDefault="00CC4562" w:rsidP="00CC4562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nil"/>
              <w:bottom w:val="single" w:sz="4" w:space="0" w:color="auto"/>
            </w:tcBorders>
          </w:tcPr>
          <w:p w:rsidR="00CC4562" w:rsidRPr="00BD3ACD" w:rsidRDefault="00CC4562" w:rsidP="00CC4562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</w:tr>
      <w:tr w:rsidR="00CC4562" w:rsidRPr="00CC4562" w:rsidTr="00297B04">
        <w:trPr>
          <w:trHeight w:val="229"/>
        </w:trPr>
        <w:tc>
          <w:tcPr>
            <w:tcW w:w="3708" w:type="dxa"/>
            <w:tcBorders>
              <w:top w:val="nil"/>
              <w:bottom w:val="nil"/>
            </w:tcBorders>
          </w:tcPr>
          <w:p w:rsidR="00CC4562" w:rsidRPr="00CC4562" w:rsidRDefault="00CC4562" w:rsidP="00CC4562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  <w:r w:rsidRPr="00CC4562">
              <w:rPr>
                <w:sz w:val="16"/>
                <w:szCs w:val="22"/>
              </w:rPr>
              <w:t>Name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C4562" w:rsidRPr="00CC4562" w:rsidRDefault="00CC4562" w:rsidP="00CC4562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</w:tcPr>
          <w:p w:rsidR="00CC4562" w:rsidRPr="00CC4562" w:rsidRDefault="00CC4562" w:rsidP="00CC4562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  <w:r w:rsidRPr="00CC4562">
              <w:rPr>
                <w:sz w:val="16"/>
                <w:szCs w:val="22"/>
              </w:rPr>
              <w:t>Relationship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C4562" w:rsidRPr="00CC4562" w:rsidRDefault="00CC4562" w:rsidP="00CC4562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CC4562" w:rsidRPr="00CC4562" w:rsidRDefault="00CC4562" w:rsidP="00CC4562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  <w:r w:rsidRPr="00CC4562">
              <w:rPr>
                <w:sz w:val="16"/>
                <w:szCs w:val="22"/>
              </w:rPr>
              <w:t>Contact</w:t>
            </w:r>
          </w:p>
        </w:tc>
      </w:tr>
      <w:tr w:rsidR="00CC4562" w:rsidRPr="00BD3ACD" w:rsidTr="00297B04">
        <w:trPr>
          <w:trHeight w:val="361"/>
        </w:trPr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:rsidR="00CC4562" w:rsidRPr="00BD3ACD" w:rsidRDefault="00CC4562" w:rsidP="00CC4562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C4562" w:rsidRPr="00BD3ACD" w:rsidRDefault="00CC4562" w:rsidP="00CC4562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</w:tcPr>
          <w:p w:rsidR="00CC4562" w:rsidRPr="00BD3ACD" w:rsidRDefault="00CC4562" w:rsidP="00CC4562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C4562" w:rsidRPr="00BD3ACD" w:rsidRDefault="00CC4562" w:rsidP="00CC4562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nil"/>
              <w:bottom w:val="single" w:sz="4" w:space="0" w:color="auto"/>
            </w:tcBorders>
          </w:tcPr>
          <w:p w:rsidR="00CC4562" w:rsidRPr="00BD3ACD" w:rsidRDefault="00CC4562" w:rsidP="00CC4562">
            <w:pPr>
              <w:tabs>
                <w:tab w:val="left" w:pos="1193"/>
              </w:tabs>
              <w:rPr>
                <w:sz w:val="22"/>
                <w:szCs w:val="22"/>
              </w:rPr>
            </w:pPr>
          </w:p>
        </w:tc>
      </w:tr>
      <w:tr w:rsidR="00CC4562" w:rsidRPr="00CC4562" w:rsidTr="00297B04">
        <w:trPr>
          <w:trHeight w:val="229"/>
        </w:trPr>
        <w:tc>
          <w:tcPr>
            <w:tcW w:w="3708" w:type="dxa"/>
            <w:tcBorders>
              <w:top w:val="nil"/>
              <w:bottom w:val="nil"/>
            </w:tcBorders>
          </w:tcPr>
          <w:p w:rsidR="00CC4562" w:rsidRPr="00CC4562" w:rsidRDefault="00CC4562" w:rsidP="00CC4562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  <w:r w:rsidRPr="00CC4562">
              <w:rPr>
                <w:sz w:val="16"/>
                <w:szCs w:val="22"/>
              </w:rPr>
              <w:t>Name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C4562" w:rsidRPr="00CC4562" w:rsidRDefault="00CC4562" w:rsidP="00CC4562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</w:tcPr>
          <w:p w:rsidR="00CC4562" w:rsidRPr="00CC4562" w:rsidRDefault="00CC4562" w:rsidP="00CC4562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  <w:r w:rsidRPr="00CC4562">
              <w:rPr>
                <w:sz w:val="16"/>
                <w:szCs w:val="22"/>
              </w:rPr>
              <w:t>Relationship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C4562" w:rsidRPr="00CC4562" w:rsidRDefault="00CC4562" w:rsidP="00CC4562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CC4562" w:rsidRPr="00CC4562" w:rsidRDefault="00CC4562" w:rsidP="00CC4562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  <w:r w:rsidRPr="00CC4562">
              <w:rPr>
                <w:sz w:val="16"/>
                <w:szCs w:val="22"/>
              </w:rPr>
              <w:t>Contact</w:t>
            </w:r>
          </w:p>
        </w:tc>
      </w:tr>
      <w:tr w:rsidR="00737696" w:rsidRPr="00BD3ACD" w:rsidTr="00CC4562">
        <w:trPr>
          <w:trHeight w:val="324"/>
        </w:trPr>
        <w:tc>
          <w:tcPr>
            <w:tcW w:w="10477" w:type="dxa"/>
            <w:gridSpan w:val="7"/>
            <w:tcBorders>
              <w:top w:val="nil"/>
              <w:bottom w:val="nil"/>
            </w:tcBorders>
          </w:tcPr>
          <w:p w:rsidR="00737696" w:rsidRPr="00BD3ACD" w:rsidRDefault="00737696" w:rsidP="00C3260F">
            <w:pPr>
              <w:tabs>
                <w:tab w:val="center" w:pos="5751"/>
                <w:tab w:val="right" w:pos="10584"/>
              </w:tabs>
              <w:rPr>
                <w:sz w:val="22"/>
                <w:szCs w:val="22"/>
              </w:rPr>
            </w:pPr>
          </w:p>
        </w:tc>
      </w:tr>
    </w:tbl>
    <w:p w:rsidR="00737696" w:rsidRDefault="00737696" w:rsidP="00737696">
      <w:pPr>
        <w:rPr>
          <w:sz w:val="16"/>
          <w:szCs w:val="16"/>
        </w:rPr>
      </w:pPr>
    </w:p>
    <w:p w:rsidR="007E12BC" w:rsidRDefault="007E12BC" w:rsidP="00737696">
      <w:pPr>
        <w:rPr>
          <w:sz w:val="16"/>
          <w:szCs w:val="16"/>
        </w:rPr>
      </w:pPr>
    </w:p>
    <w:p w:rsidR="007E12BC" w:rsidRDefault="007E12BC" w:rsidP="00737696">
      <w:pPr>
        <w:rPr>
          <w:sz w:val="16"/>
          <w:szCs w:val="16"/>
        </w:rPr>
      </w:pPr>
    </w:p>
    <w:p w:rsidR="007E12BC" w:rsidRDefault="007E12BC" w:rsidP="00737696">
      <w:pPr>
        <w:rPr>
          <w:sz w:val="16"/>
          <w:szCs w:val="16"/>
        </w:rPr>
      </w:pPr>
    </w:p>
    <w:p w:rsidR="007E12BC" w:rsidRDefault="007E12BC" w:rsidP="00737696">
      <w:pPr>
        <w:rPr>
          <w:sz w:val="16"/>
          <w:szCs w:val="16"/>
        </w:rPr>
      </w:pPr>
    </w:p>
    <w:p w:rsidR="007E12BC" w:rsidRDefault="007E12BC" w:rsidP="00737696">
      <w:pPr>
        <w:rPr>
          <w:sz w:val="16"/>
          <w:szCs w:val="16"/>
        </w:rPr>
      </w:pPr>
    </w:p>
    <w:p w:rsidR="007E12BC" w:rsidRDefault="007E12BC" w:rsidP="00737696">
      <w:pPr>
        <w:rPr>
          <w:sz w:val="16"/>
          <w:szCs w:val="16"/>
        </w:rPr>
      </w:pPr>
    </w:p>
    <w:p w:rsidR="00CC4562" w:rsidRDefault="00CC4562" w:rsidP="00737696">
      <w:pPr>
        <w:rPr>
          <w:sz w:val="16"/>
          <w:szCs w:val="16"/>
        </w:rPr>
      </w:pPr>
    </w:p>
    <w:p w:rsidR="00CC4562" w:rsidRDefault="00CC4562" w:rsidP="00737696">
      <w:pPr>
        <w:rPr>
          <w:sz w:val="16"/>
          <w:szCs w:val="16"/>
        </w:rPr>
      </w:pPr>
    </w:p>
    <w:p w:rsidR="00CC4562" w:rsidRDefault="00CC4562" w:rsidP="00737696">
      <w:pPr>
        <w:rPr>
          <w:sz w:val="16"/>
          <w:szCs w:val="16"/>
        </w:rPr>
      </w:pPr>
    </w:p>
    <w:p w:rsidR="00CC4562" w:rsidRDefault="00CC4562" w:rsidP="00737696">
      <w:pPr>
        <w:rPr>
          <w:sz w:val="16"/>
          <w:szCs w:val="16"/>
        </w:rPr>
      </w:pPr>
    </w:p>
    <w:p w:rsidR="00CC4562" w:rsidRDefault="00CC4562" w:rsidP="00737696">
      <w:pPr>
        <w:rPr>
          <w:sz w:val="16"/>
          <w:szCs w:val="16"/>
        </w:rPr>
      </w:pPr>
    </w:p>
    <w:p w:rsidR="00CC4562" w:rsidRDefault="00CC4562" w:rsidP="00737696">
      <w:pPr>
        <w:rPr>
          <w:sz w:val="16"/>
          <w:szCs w:val="16"/>
        </w:rPr>
      </w:pPr>
    </w:p>
    <w:p w:rsidR="00CC4562" w:rsidRDefault="00CC4562" w:rsidP="00737696">
      <w:pPr>
        <w:rPr>
          <w:sz w:val="16"/>
          <w:szCs w:val="16"/>
        </w:rPr>
      </w:pPr>
    </w:p>
    <w:p w:rsidR="00CC4562" w:rsidRDefault="00CC4562" w:rsidP="00737696">
      <w:pPr>
        <w:rPr>
          <w:sz w:val="16"/>
          <w:szCs w:val="16"/>
        </w:rPr>
      </w:pPr>
    </w:p>
    <w:p w:rsidR="00CC4562" w:rsidRDefault="00CC4562" w:rsidP="00737696">
      <w:pPr>
        <w:rPr>
          <w:sz w:val="16"/>
          <w:szCs w:val="16"/>
        </w:rPr>
      </w:pPr>
    </w:p>
    <w:p w:rsidR="00CC4562" w:rsidRDefault="00CC4562" w:rsidP="00737696">
      <w:pPr>
        <w:rPr>
          <w:sz w:val="16"/>
          <w:szCs w:val="16"/>
        </w:rPr>
      </w:pPr>
    </w:p>
    <w:p w:rsidR="00CC4562" w:rsidRDefault="00CC4562" w:rsidP="00737696">
      <w:pPr>
        <w:rPr>
          <w:sz w:val="16"/>
          <w:szCs w:val="16"/>
        </w:rPr>
      </w:pPr>
    </w:p>
    <w:p w:rsidR="00CC4562" w:rsidRDefault="00CC4562" w:rsidP="00737696">
      <w:pPr>
        <w:rPr>
          <w:sz w:val="16"/>
          <w:szCs w:val="16"/>
        </w:rPr>
      </w:pPr>
    </w:p>
    <w:p w:rsidR="00737696" w:rsidRDefault="007E12BC" w:rsidP="00112BD2">
      <w:pPr>
        <w:ind w:left="180"/>
      </w:pPr>
      <w:r w:rsidRPr="003B364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3647">
        <w:rPr>
          <w:sz w:val="16"/>
          <w:szCs w:val="16"/>
        </w:rPr>
        <w:instrText xml:space="preserve"> FORMCHECKBOX </w:instrText>
      </w:r>
      <w:r w:rsidR="00A03F58">
        <w:rPr>
          <w:sz w:val="16"/>
          <w:szCs w:val="16"/>
        </w:rPr>
      </w:r>
      <w:r w:rsidR="00A03F58">
        <w:rPr>
          <w:sz w:val="16"/>
          <w:szCs w:val="16"/>
        </w:rPr>
        <w:fldChar w:fldCharType="separate"/>
      </w:r>
      <w:r w:rsidRPr="003B3647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I give permission for the following</w:t>
      </w:r>
      <w:r w:rsidR="00737696" w:rsidRPr="003B3647">
        <w:rPr>
          <w:sz w:val="16"/>
          <w:szCs w:val="16"/>
        </w:rPr>
        <w:t xml:space="preserve"> communications to be used by Dr. </w:t>
      </w:r>
      <w:r w:rsidR="00A06128">
        <w:rPr>
          <w:sz w:val="16"/>
          <w:szCs w:val="16"/>
        </w:rPr>
        <w:t>Angela</w:t>
      </w:r>
      <w:r w:rsidR="00737696" w:rsidRPr="003B3647">
        <w:rPr>
          <w:sz w:val="16"/>
          <w:szCs w:val="16"/>
        </w:rPr>
        <w:t xml:space="preserve"> </w:t>
      </w:r>
      <w:r w:rsidR="00A06128">
        <w:rPr>
          <w:sz w:val="16"/>
          <w:szCs w:val="16"/>
        </w:rPr>
        <w:t>Tenholder,</w:t>
      </w:r>
      <w:r w:rsidR="00737696" w:rsidRPr="003B3647">
        <w:rPr>
          <w:sz w:val="16"/>
          <w:szCs w:val="16"/>
        </w:rPr>
        <w:t xml:space="preserve"> D</w:t>
      </w:r>
      <w:r w:rsidR="00A06128">
        <w:rPr>
          <w:sz w:val="16"/>
          <w:szCs w:val="16"/>
        </w:rPr>
        <w:t>M</w:t>
      </w:r>
      <w:r w:rsidR="00737696" w:rsidRPr="003B3647">
        <w:rPr>
          <w:sz w:val="16"/>
          <w:szCs w:val="16"/>
        </w:rPr>
        <w:t>D</w:t>
      </w:r>
      <w:r>
        <w:rPr>
          <w:sz w:val="16"/>
          <w:szCs w:val="16"/>
        </w:rPr>
        <w:t xml:space="preserve"> </w:t>
      </w:r>
      <w:r>
        <w:rPr>
          <w:b/>
          <w:sz w:val="12"/>
          <w:szCs w:val="12"/>
        </w:rPr>
        <w:t>(</w:t>
      </w:r>
      <w:r w:rsidRPr="007E12BC">
        <w:rPr>
          <w:b/>
          <w:sz w:val="12"/>
          <w:szCs w:val="12"/>
        </w:rPr>
        <w:t>please check all that apply</w:t>
      </w:r>
      <w:proofErr w:type="gramStart"/>
      <w:r w:rsidRPr="007E12BC">
        <w:rPr>
          <w:b/>
          <w:sz w:val="12"/>
          <w:szCs w:val="12"/>
        </w:rPr>
        <w:t>)</w:t>
      </w:r>
      <w:r>
        <w:rPr>
          <w:sz w:val="16"/>
          <w:szCs w:val="16"/>
        </w:rPr>
        <w:t xml:space="preserve"> </w:t>
      </w:r>
      <w:r w:rsidR="00737696" w:rsidRPr="003B3647">
        <w:rPr>
          <w:sz w:val="16"/>
          <w:szCs w:val="16"/>
        </w:rPr>
        <w:t>:</w:t>
      </w:r>
      <w:proofErr w:type="gramEnd"/>
      <w:r w:rsidR="00737696" w:rsidRPr="003B3647">
        <w:rPr>
          <w:sz w:val="18"/>
          <w:szCs w:val="18"/>
        </w:rPr>
        <w:t xml:space="preserve">  </w:t>
      </w:r>
    </w:p>
    <w:p w:rsidR="00737696" w:rsidRPr="00137CE2" w:rsidRDefault="00737696" w:rsidP="0073769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4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3647">
        <w:rPr>
          <w:sz w:val="16"/>
          <w:szCs w:val="16"/>
        </w:rPr>
        <w:instrText xml:space="preserve"> FORMCHECKBOX </w:instrText>
      </w:r>
      <w:r w:rsidR="00A03F58">
        <w:rPr>
          <w:sz w:val="16"/>
          <w:szCs w:val="16"/>
        </w:rPr>
      </w:r>
      <w:r w:rsidR="00A03F58">
        <w:rPr>
          <w:sz w:val="16"/>
          <w:szCs w:val="16"/>
        </w:rPr>
        <w:fldChar w:fldCharType="separate"/>
      </w:r>
      <w:r w:rsidRPr="003B3647">
        <w:rPr>
          <w:sz w:val="16"/>
          <w:szCs w:val="16"/>
        </w:rPr>
        <w:fldChar w:fldCharType="end"/>
      </w:r>
      <w:r>
        <w:rPr>
          <w:sz w:val="28"/>
          <w:szCs w:val="28"/>
        </w:rPr>
        <w:t xml:space="preserve"> </w:t>
      </w:r>
      <w:r>
        <w:t xml:space="preserve"> </w:t>
      </w:r>
      <w:r w:rsidRPr="003B3647">
        <w:rPr>
          <w:sz w:val="16"/>
          <w:szCs w:val="16"/>
        </w:rPr>
        <w:t>Cell phone</w:t>
      </w:r>
      <w:r w:rsidRPr="00833540">
        <w:rPr>
          <w:sz w:val="20"/>
          <w:szCs w:val="20"/>
        </w:rPr>
        <w:t xml:space="preserve">:      </w:t>
      </w:r>
      <w:r w:rsidRPr="00EF2EEA">
        <w:rPr>
          <w:sz w:val="32"/>
          <w:szCs w:val="32"/>
        </w:rPr>
        <w:t xml:space="preserve">   </w:t>
      </w:r>
      <w:r>
        <w:rPr>
          <w:sz w:val="20"/>
          <w:szCs w:val="20"/>
        </w:rPr>
        <w:t xml:space="preserve">          </w:t>
      </w:r>
      <w:r w:rsidRPr="003B364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3647">
        <w:rPr>
          <w:sz w:val="16"/>
          <w:szCs w:val="16"/>
        </w:rPr>
        <w:instrText xml:space="preserve"> FORMCHECKBOX </w:instrText>
      </w:r>
      <w:r w:rsidR="00A03F58">
        <w:rPr>
          <w:sz w:val="16"/>
          <w:szCs w:val="16"/>
        </w:rPr>
      </w:r>
      <w:r w:rsidR="00A03F58">
        <w:rPr>
          <w:sz w:val="16"/>
          <w:szCs w:val="16"/>
        </w:rPr>
        <w:fldChar w:fldCharType="separate"/>
      </w:r>
      <w:r w:rsidRPr="003B3647">
        <w:rPr>
          <w:sz w:val="16"/>
          <w:szCs w:val="16"/>
        </w:rPr>
        <w:fldChar w:fldCharType="end"/>
      </w:r>
      <w:r w:rsidRPr="003B3647">
        <w:rPr>
          <w:sz w:val="16"/>
          <w:szCs w:val="16"/>
        </w:rPr>
        <w:t>Text Message reminders permitted</w:t>
      </w:r>
      <w:r w:rsidRPr="003B3647">
        <w:rPr>
          <w:sz w:val="16"/>
          <w:szCs w:val="16"/>
        </w:rPr>
        <w:br/>
      </w:r>
      <w:r>
        <w:rPr>
          <w:sz w:val="20"/>
          <w:szCs w:val="20"/>
        </w:rPr>
        <w:t xml:space="preserve">              </w:t>
      </w:r>
      <w:r w:rsidRPr="003B364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3647">
        <w:rPr>
          <w:sz w:val="16"/>
          <w:szCs w:val="16"/>
        </w:rPr>
        <w:instrText xml:space="preserve"> FORMCHECKBOX </w:instrText>
      </w:r>
      <w:r w:rsidR="00A03F58">
        <w:rPr>
          <w:sz w:val="16"/>
          <w:szCs w:val="16"/>
        </w:rPr>
      </w:r>
      <w:r w:rsidR="00A03F58">
        <w:rPr>
          <w:sz w:val="16"/>
          <w:szCs w:val="16"/>
        </w:rPr>
        <w:fldChar w:fldCharType="separate"/>
      </w:r>
      <w:r w:rsidRPr="003B3647">
        <w:rPr>
          <w:sz w:val="16"/>
          <w:szCs w:val="16"/>
        </w:rPr>
        <w:fldChar w:fldCharType="end"/>
      </w:r>
      <w:r w:rsidRPr="00833540">
        <w:rPr>
          <w:sz w:val="20"/>
          <w:szCs w:val="20"/>
        </w:rPr>
        <w:t xml:space="preserve"> </w:t>
      </w:r>
      <w:r w:rsidRPr="003B3647">
        <w:rPr>
          <w:sz w:val="16"/>
          <w:szCs w:val="16"/>
        </w:rPr>
        <w:t>Home phone</w:t>
      </w:r>
      <w:r>
        <w:t xml:space="preserve">   </w:t>
      </w:r>
      <w:r>
        <w:rPr>
          <w:sz w:val="20"/>
          <w:szCs w:val="20"/>
        </w:rPr>
        <w:t xml:space="preserve">                 </w:t>
      </w:r>
      <w:r w:rsidRPr="003B364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3647">
        <w:rPr>
          <w:sz w:val="16"/>
          <w:szCs w:val="16"/>
        </w:rPr>
        <w:instrText xml:space="preserve"> FORMCHECKBOX </w:instrText>
      </w:r>
      <w:r w:rsidR="00A03F58">
        <w:rPr>
          <w:sz w:val="16"/>
          <w:szCs w:val="16"/>
        </w:rPr>
      </w:r>
      <w:r w:rsidR="00A03F58">
        <w:rPr>
          <w:sz w:val="16"/>
          <w:szCs w:val="16"/>
        </w:rPr>
        <w:fldChar w:fldCharType="separate"/>
      </w:r>
      <w:r w:rsidRPr="003B3647">
        <w:rPr>
          <w:sz w:val="16"/>
          <w:szCs w:val="16"/>
        </w:rPr>
        <w:fldChar w:fldCharType="end"/>
      </w:r>
      <w:r>
        <w:t xml:space="preserve"> </w:t>
      </w:r>
      <w:r w:rsidRPr="003B3647">
        <w:rPr>
          <w:sz w:val="16"/>
          <w:szCs w:val="16"/>
        </w:rPr>
        <w:t>Work</w:t>
      </w:r>
      <w:r>
        <w:rPr>
          <w:sz w:val="20"/>
          <w:szCs w:val="20"/>
        </w:rPr>
        <w:t xml:space="preserve">               </w:t>
      </w:r>
      <w:r>
        <w:t xml:space="preserve"> </w:t>
      </w:r>
      <w:r w:rsidRPr="003B364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3647">
        <w:rPr>
          <w:sz w:val="16"/>
          <w:szCs w:val="16"/>
        </w:rPr>
        <w:instrText xml:space="preserve"> FORMCHECKBOX </w:instrText>
      </w:r>
      <w:r w:rsidR="00A03F58">
        <w:rPr>
          <w:sz w:val="16"/>
          <w:szCs w:val="16"/>
        </w:rPr>
      </w:r>
      <w:r w:rsidR="00A03F58">
        <w:rPr>
          <w:sz w:val="16"/>
          <w:szCs w:val="16"/>
        </w:rPr>
        <w:fldChar w:fldCharType="separate"/>
      </w:r>
      <w:r w:rsidRPr="003B3647">
        <w:rPr>
          <w:sz w:val="16"/>
          <w:szCs w:val="16"/>
        </w:rPr>
        <w:fldChar w:fldCharType="end"/>
      </w:r>
      <w:r>
        <w:t xml:space="preserve"> </w:t>
      </w:r>
      <w:r w:rsidRPr="003B3647">
        <w:rPr>
          <w:sz w:val="16"/>
          <w:szCs w:val="16"/>
        </w:rPr>
        <w:t>E-Mail:</w:t>
      </w:r>
      <w:r>
        <w:t xml:space="preserve">          </w:t>
      </w:r>
    </w:p>
    <w:p w:rsidR="00737696" w:rsidRDefault="00737696" w:rsidP="00737696">
      <w:pPr>
        <w:rPr>
          <w:smallCaps/>
          <w:sz w:val="12"/>
          <w:szCs w:val="12"/>
        </w:rPr>
      </w:pPr>
    </w:p>
    <w:p w:rsidR="00737696" w:rsidRPr="003B3647" w:rsidRDefault="00737696" w:rsidP="00112BD2">
      <w:pPr>
        <w:ind w:left="180"/>
        <w:rPr>
          <w:sz w:val="16"/>
          <w:szCs w:val="16"/>
        </w:rPr>
      </w:pPr>
      <w:r w:rsidRPr="003B364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3647">
        <w:rPr>
          <w:sz w:val="16"/>
          <w:szCs w:val="16"/>
        </w:rPr>
        <w:instrText xml:space="preserve"> FORMCHECKBOX </w:instrText>
      </w:r>
      <w:r w:rsidR="00A03F58">
        <w:rPr>
          <w:sz w:val="16"/>
          <w:szCs w:val="16"/>
        </w:rPr>
      </w:r>
      <w:r w:rsidR="00A03F58">
        <w:rPr>
          <w:sz w:val="16"/>
          <w:szCs w:val="16"/>
        </w:rPr>
        <w:fldChar w:fldCharType="separate"/>
      </w:r>
      <w:r w:rsidRPr="003B3647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3B3647">
        <w:rPr>
          <w:sz w:val="16"/>
          <w:szCs w:val="16"/>
        </w:rPr>
        <w:t xml:space="preserve">I am granting permission for </w:t>
      </w:r>
      <w:r w:rsidR="00A06128">
        <w:rPr>
          <w:sz w:val="16"/>
          <w:szCs w:val="16"/>
        </w:rPr>
        <w:t>Angela</w:t>
      </w:r>
      <w:r w:rsidR="00A06128" w:rsidRPr="003B3647">
        <w:rPr>
          <w:sz w:val="16"/>
          <w:szCs w:val="16"/>
        </w:rPr>
        <w:t xml:space="preserve"> </w:t>
      </w:r>
      <w:r w:rsidR="00A06128">
        <w:rPr>
          <w:sz w:val="16"/>
          <w:szCs w:val="16"/>
        </w:rPr>
        <w:t>Tenholder,</w:t>
      </w:r>
      <w:r w:rsidR="00A06128" w:rsidRPr="003B3647">
        <w:rPr>
          <w:sz w:val="16"/>
          <w:szCs w:val="16"/>
        </w:rPr>
        <w:t xml:space="preserve"> D</w:t>
      </w:r>
      <w:r w:rsidR="00A06128">
        <w:rPr>
          <w:sz w:val="16"/>
          <w:szCs w:val="16"/>
        </w:rPr>
        <w:t>M</w:t>
      </w:r>
      <w:r w:rsidR="00A06128" w:rsidRPr="003B3647">
        <w:rPr>
          <w:sz w:val="16"/>
          <w:szCs w:val="16"/>
        </w:rPr>
        <w:t>D</w:t>
      </w:r>
      <w:r w:rsidR="00A06128">
        <w:rPr>
          <w:sz w:val="16"/>
          <w:szCs w:val="16"/>
        </w:rPr>
        <w:t xml:space="preserve"> </w:t>
      </w:r>
      <w:r w:rsidRPr="003B3647">
        <w:rPr>
          <w:sz w:val="16"/>
          <w:szCs w:val="16"/>
        </w:rPr>
        <w:t xml:space="preserve">to disclose their identity to anyone who may answer my home, work or cell phone. </w:t>
      </w:r>
    </w:p>
    <w:p w:rsidR="00737696" w:rsidRDefault="00737696" w:rsidP="00112BD2">
      <w:pPr>
        <w:ind w:left="180"/>
        <w:rPr>
          <w:smallCaps/>
          <w:sz w:val="12"/>
          <w:szCs w:val="12"/>
        </w:rPr>
      </w:pPr>
    </w:p>
    <w:p w:rsidR="00737696" w:rsidRPr="003B3647" w:rsidRDefault="00737696" w:rsidP="00112BD2">
      <w:pPr>
        <w:ind w:left="180"/>
        <w:rPr>
          <w:sz w:val="16"/>
          <w:szCs w:val="16"/>
        </w:rPr>
      </w:pPr>
      <w:r w:rsidRPr="003B364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3647">
        <w:rPr>
          <w:sz w:val="16"/>
          <w:szCs w:val="16"/>
        </w:rPr>
        <w:instrText xml:space="preserve"> FORMCHECKBOX </w:instrText>
      </w:r>
      <w:r w:rsidR="00A03F58">
        <w:rPr>
          <w:sz w:val="16"/>
          <w:szCs w:val="16"/>
        </w:rPr>
      </w:r>
      <w:r w:rsidR="00A03F58">
        <w:rPr>
          <w:sz w:val="16"/>
          <w:szCs w:val="16"/>
        </w:rPr>
        <w:fldChar w:fldCharType="separate"/>
      </w:r>
      <w:r w:rsidRPr="003B3647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3B3647">
        <w:rPr>
          <w:sz w:val="16"/>
          <w:szCs w:val="16"/>
        </w:rPr>
        <w:t xml:space="preserve">I am granting permission for </w:t>
      </w:r>
      <w:r w:rsidR="00A06128">
        <w:rPr>
          <w:sz w:val="16"/>
          <w:szCs w:val="16"/>
        </w:rPr>
        <w:t>Angela</w:t>
      </w:r>
      <w:r w:rsidR="00A06128" w:rsidRPr="003B3647">
        <w:rPr>
          <w:sz w:val="16"/>
          <w:szCs w:val="16"/>
        </w:rPr>
        <w:t xml:space="preserve"> </w:t>
      </w:r>
      <w:r w:rsidR="00A06128">
        <w:rPr>
          <w:sz w:val="16"/>
          <w:szCs w:val="16"/>
        </w:rPr>
        <w:t>Tenholder,</w:t>
      </w:r>
      <w:r w:rsidR="00A06128" w:rsidRPr="003B3647">
        <w:rPr>
          <w:sz w:val="16"/>
          <w:szCs w:val="16"/>
        </w:rPr>
        <w:t xml:space="preserve"> D</w:t>
      </w:r>
      <w:r w:rsidR="00A06128">
        <w:rPr>
          <w:sz w:val="16"/>
          <w:szCs w:val="16"/>
        </w:rPr>
        <w:t>M</w:t>
      </w:r>
      <w:r w:rsidR="00A06128" w:rsidRPr="003B3647">
        <w:rPr>
          <w:sz w:val="16"/>
          <w:szCs w:val="16"/>
        </w:rPr>
        <w:t>D</w:t>
      </w:r>
      <w:r w:rsidR="00A06128">
        <w:rPr>
          <w:sz w:val="16"/>
          <w:szCs w:val="16"/>
        </w:rPr>
        <w:t xml:space="preserve"> </w:t>
      </w:r>
      <w:r w:rsidRPr="003B3647">
        <w:rPr>
          <w:sz w:val="16"/>
          <w:szCs w:val="16"/>
        </w:rPr>
        <w:t xml:space="preserve">to leave a message with any person who may answer my phone or on my voicemail of </w:t>
      </w:r>
      <w:r>
        <w:rPr>
          <w:sz w:val="16"/>
          <w:szCs w:val="16"/>
        </w:rPr>
        <w:t>the</w:t>
      </w:r>
      <w:r w:rsidRPr="003B3647">
        <w:rPr>
          <w:sz w:val="16"/>
          <w:szCs w:val="16"/>
        </w:rPr>
        <w:t xml:space="preserve"> following numbers</w:t>
      </w:r>
      <w:r w:rsidR="007E12BC">
        <w:rPr>
          <w:sz w:val="16"/>
          <w:szCs w:val="16"/>
        </w:rPr>
        <w:t xml:space="preserve"> </w:t>
      </w:r>
      <w:r w:rsidR="007E12BC">
        <w:rPr>
          <w:b/>
          <w:sz w:val="12"/>
          <w:szCs w:val="12"/>
        </w:rPr>
        <w:t>(</w:t>
      </w:r>
      <w:r w:rsidR="007E12BC" w:rsidRPr="007E12BC">
        <w:rPr>
          <w:b/>
          <w:sz w:val="12"/>
          <w:szCs w:val="12"/>
        </w:rPr>
        <w:t>please check all that apply)</w:t>
      </w:r>
      <w:r w:rsidR="007E12BC">
        <w:rPr>
          <w:sz w:val="16"/>
          <w:szCs w:val="16"/>
        </w:rPr>
        <w:t>:</w:t>
      </w:r>
    </w:p>
    <w:p w:rsidR="00737696" w:rsidRDefault="00737696" w:rsidP="00737696">
      <w:r>
        <w:t xml:space="preserve">                               </w:t>
      </w:r>
      <w:r w:rsidRPr="003B364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3647">
        <w:rPr>
          <w:sz w:val="16"/>
          <w:szCs w:val="16"/>
        </w:rPr>
        <w:instrText xml:space="preserve"> FORMCHECKBOX </w:instrText>
      </w:r>
      <w:r w:rsidR="00A03F58">
        <w:rPr>
          <w:sz w:val="16"/>
          <w:szCs w:val="16"/>
        </w:rPr>
      </w:r>
      <w:r w:rsidR="00A03F58">
        <w:rPr>
          <w:sz w:val="16"/>
          <w:szCs w:val="16"/>
        </w:rPr>
        <w:fldChar w:fldCharType="separate"/>
      </w:r>
      <w:r w:rsidRPr="003B3647">
        <w:rPr>
          <w:sz w:val="16"/>
          <w:szCs w:val="16"/>
        </w:rPr>
        <w:fldChar w:fldCharType="end"/>
      </w:r>
      <w:r>
        <w:t xml:space="preserve">  </w:t>
      </w:r>
      <w:r w:rsidRPr="003B3647">
        <w:rPr>
          <w:sz w:val="16"/>
          <w:szCs w:val="16"/>
        </w:rPr>
        <w:t xml:space="preserve">Home Phone </w:t>
      </w:r>
      <w:r>
        <w:rPr>
          <w:sz w:val="16"/>
          <w:szCs w:val="16"/>
        </w:rPr>
        <w:t xml:space="preserve">    </w:t>
      </w:r>
      <w:r w:rsidRPr="003B364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3647">
        <w:rPr>
          <w:sz w:val="16"/>
          <w:szCs w:val="16"/>
        </w:rPr>
        <w:instrText xml:space="preserve"> FORMCHECKBOX </w:instrText>
      </w:r>
      <w:r w:rsidR="00A03F58">
        <w:rPr>
          <w:sz w:val="16"/>
          <w:szCs w:val="16"/>
        </w:rPr>
      </w:r>
      <w:r w:rsidR="00A03F58">
        <w:rPr>
          <w:sz w:val="16"/>
          <w:szCs w:val="16"/>
        </w:rPr>
        <w:fldChar w:fldCharType="separate"/>
      </w:r>
      <w:r w:rsidRPr="003B3647">
        <w:rPr>
          <w:sz w:val="16"/>
          <w:szCs w:val="16"/>
        </w:rPr>
        <w:fldChar w:fldCharType="end"/>
      </w:r>
      <w:r>
        <w:t xml:space="preserve">  </w:t>
      </w:r>
      <w:r w:rsidRPr="003B3647">
        <w:rPr>
          <w:sz w:val="16"/>
          <w:szCs w:val="16"/>
        </w:rPr>
        <w:t xml:space="preserve">Cell Phone </w:t>
      </w:r>
      <w:r>
        <w:rPr>
          <w:sz w:val="16"/>
          <w:szCs w:val="16"/>
        </w:rPr>
        <w:t xml:space="preserve">    </w:t>
      </w:r>
      <w:r w:rsidRPr="003B364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3647">
        <w:rPr>
          <w:sz w:val="16"/>
          <w:szCs w:val="16"/>
        </w:rPr>
        <w:instrText xml:space="preserve"> FORMCHECKBOX </w:instrText>
      </w:r>
      <w:r w:rsidR="00A03F58">
        <w:rPr>
          <w:sz w:val="16"/>
          <w:szCs w:val="16"/>
        </w:rPr>
      </w:r>
      <w:r w:rsidR="00A03F58">
        <w:rPr>
          <w:sz w:val="16"/>
          <w:szCs w:val="16"/>
        </w:rPr>
        <w:fldChar w:fldCharType="separate"/>
      </w:r>
      <w:r w:rsidRPr="003B3647">
        <w:rPr>
          <w:sz w:val="16"/>
          <w:szCs w:val="16"/>
        </w:rPr>
        <w:fldChar w:fldCharType="end"/>
      </w:r>
      <w:r>
        <w:t xml:space="preserve"> </w:t>
      </w:r>
      <w:r w:rsidRPr="003B3647">
        <w:rPr>
          <w:sz w:val="16"/>
          <w:szCs w:val="16"/>
        </w:rPr>
        <w:t>Work Phone</w:t>
      </w:r>
      <w:r>
        <w:t xml:space="preserve">    </w:t>
      </w:r>
      <w:r w:rsidRPr="003B364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3647">
        <w:rPr>
          <w:sz w:val="16"/>
          <w:szCs w:val="16"/>
        </w:rPr>
        <w:instrText xml:space="preserve"> FORMCHECKBOX </w:instrText>
      </w:r>
      <w:r w:rsidR="00A03F58">
        <w:rPr>
          <w:sz w:val="16"/>
          <w:szCs w:val="16"/>
        </w:rPr>
      </w:r>
      <w:r w:rsidR="00A03F58">
        <w:rPr>
          <w:sz w:val="16"/>
          <w:szCs w:val="16"/>
        </w:rPr>
        <w:fldChar w:fldCharType="separate"/>
      </w:r>
      <w:r w:rsidRPr="003B3647">
        <w:rPr>
          <w:sz w:val="16"/>
          <w:szCs w:val="16"/>
        </w:rPr>
        <w:fldChar w:fldCharType="end"/>
      </w:r>
      <w:r>
        <w:t xml:space="preserve"> </w:t>
      </w:r>
      <w:r w:rsidRPr="00D83DFD">
        <w:rPr>
          <w:sz w:val="16"/>
          <w:szCs w:val="16"/>
        </w:rPr>
        <w:t>N</w:t>
      </w:r>
      <w:r>
        <w:rPr>
          <w:sz w:val="16"/>
          <w:szCs w:val="16"/>
        </w:rPr>
        <w:t>one</w:t>
      </w:r>
      <w:r w:rsidRPr="003B3647">
        <w:rPr>
          <w:sz w:val="16"/>
          <w:szCs w:val="16"/>
        </w:rPr>
        <w:t>- please just ask for a call back</w:t>
      </w:r>
      <w:r w:rsidRPr="003B3647">
        <w:rPr>
          <w:sz w:val="16"/>
          <w:szCs w:val="16"/>
        </w:rPr>
        <w:br/>
      </w:r>
      <w:r>
        <w:t xml:space="preserve">                               </w:t>
      </w:r>
      <w:r w:rsidRPr="003B364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3647">
        <w:rPr>
          <w:sz w:val="16"/>
          <w:szCs w:val="16"/>
        </w:rPr>
        <w:instrText xml:space="preserve"> FORMCHECKBOX </w:instrText>
      </w:r>
      <w:r w:rsidR="00A03F58">
        <w:rPr>
          <w:sz w:val="16"/>
          <w:szCs w:val="16"/>
        </w:rPr>
      </w:r>
      <w:r w:rsidR="00A03F58">
        <w:rPr>
          <w:sz w:val="16"/>
          <w:szCs w:val="16"/>
        </w:rPr>
        <w:fldChar w:fldCharType="separate"/>
      </w:r>
      <w:r w:rsidRPr="003B3647">
        <w:rPr>
          <w:sz w:val="16"/>
          <w:szCs w:val="16"/>
        </w:rPr>
        <w:fldChar w:fldCharType="end"/>
      </w:r>
      <w:r>
        <w:t xml:space="preserve"> </w:t>
      </w:r>
      <w:r w:rsidRPr="003B3647">
        <w:rPr>
          <w:sz w:val="16"/>
          <w:szCs w:val="16"/>
        </w:rPr>
        <w:t>Other</w:t>
      </w:r>
      <w:r>
        <w:rPr>
          <w:sz w:val="16"/>
          <w:szCs w:val="16"/>
        </w:rPr>
        <w:t xml:space="preserve"> (Please explain) </w:t>
      </w:r>
      <w:r w:rsidRPr="00BD3ACD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D3ACD">
        <w:rPr>
          <w:sz w:val="22"/>
          <w:szCs w:val="22"/>
        </w:rPr>
        <w:instrText xml:space="preserve"> FORMTEXT </w:instrText>
      </w:r>
      <w:r w:rsidRPr="00BD3ACD">
        <w:rPr>
          <w:sz w:val="22"/>
          <w:szCs w:val="22"/>
        </w:rPr>
      </w:r>
      <w:r w:rsidRPr="00BD3ACD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BD3ACD">
        <w:rPr>
          <w:sz w:val="22"/>
          <w:szCs w:val="22"/>
        </w:rPr>
        <w:fldChar w:fldCharType="end"/>
      </w:r>
    </w:p>
    <w:p w:rsidR="00737696" w:rsidRDefault="00737696" w:rsidP="00737696">
      <w:pPr>
        <w:autoSpaceDE w:val="0"/>
        <w:autoSpaceDN w:val="0"/>
        <w:adjustRightInd w:val="0"/>
        <w:jc w:val="both"/>
        <w:rPr>
          <w:b/>
          <w:szCs w:val="32"/>
        </w:rPr>
      </w:pPr>
    </w:p>
    <w:p w:rsidR="00737696" w:rsidRPr="003B3647" w:rsidRDefault="00737696" w:rsidP="00737696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B3647">
        <w:rPr>
          <w:b/>
          <w:sz w:val="16"/>
          <w:szCs w:val="16"/>
        </w:rPr>
        <w:t>I would like to give permission for the following person(s) to have access to personal infor</w:t>
      </w:r>
      <w:r>
        <w:rPr>
          <w:b/>
          <w:sz w:val="16"/>
          <w:szCs w:val="16"/>
        </w:rPr>
        <w:t xml:space="preserve">mation including but not limited to appointments, </w:t>
      </w:r>
      <w:r>
        <w:rPr>
          <w:b/>
          <w:sz w:val="16"/>
          <w:szCs w:val="16"/>
        </w:rPr>
        <w:br/>
        <w:t xml:space="preserve">treatment, and billing of myself and any dependent children </w:t>
      </w:r>
      <w:r w:rsidRPr="003B3647">
        <w:rPr>
          <w:b/>
          <w:sz w:val="16"/>
          <w:szCs w:val="16"/>
        </w:rPr>
        <w:t>listed above:</w:t>
      </w:r>
    </w:p>
    <w:p w:rsidR="00737696" w:rsidRPr="00347C71" w:rsidRDefault="00737696" w:rsidP="00737696">
      <w:pPr>
        <w:autoSpaceDE w:val="0"/>
        <w:autoSpaceDN w:val="0"/>
        <w:adjustRightInd w:val="0"/>
        <w:jc w:val="both"/>
        <w:rPr>
          <w:smallCaps/>
          <w:sz w:val="12"/>
          <w:szCs w:val="12"/>
        </w:rPr>
      </w:pPr>
      <w:r>
        <w:rPr>
          <w:smallCaps/>
          <w:sz w:val="12"/>
          <w:szCs w:val="12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9496"/>
      </w:tblGrid>
      <w:tr w:rsidR="00737696" w:rsidRPr="00860AFE" w:rsidTr="00B41DC7">
        <w:trPr>
          <w:trHeight w:val="104"/>
        </w:trPr>
        <w:tc>
          <w:tcPr>
            <w:tcW w:w="11584" w:type="dxa"/>
            <w:gridSpan w:val="2"/>
            <w:tcBorders>
              <w:top w:val="dotDotDash" w:sz="18" w:space="0" w:color="auto"/>
              <w:left w:val="nil"/>
              <w:bottom w:val="nil"/>
              <w:right w:val="nil"/>
            </w:tcBorders>
          </w:tcPr>
          <w:p w:rsidR="00737696" w:rsidRPr="00C3251E" w:rsidRDefault="00737696" w:rsidP="00112BD2">
            <w:pPr>
              <w:spacing w:before="120" w:after="120"/>
              <w:ind w:left="180"/>
              <w:jc w:val="both"/>
              <w:rPr>
                <w:b/>
                <w:sz w:val="16"/>
                <w:szCs w:val="16"/>
              </w:rPr>
            </w:pPr>
            <w:r w:rsidRPr="00C3251E">
              <w:rPr>
                <w:b/>
                <w:sz w:val="16"/>
                <w:szCs w:val="16"/>
              </w:rPr>
              <w:t>For Office Use Only:</w:t>
            </w:r>
          </w:p>
        </w:tc>
      </w:tr>
      <w:tr w:rsidR="00737696" w:rsidRPr="00860AFE" w:rsidTr="00297B04">
        <w:trPr>
          <w:trHeight w:val="252"/>
        </w:trPr>
        <w:tc>
          <w:tcPr>
            <w:tcW w:w="1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696" w:rsidRPr="003B3647" w:rsidRDefault="00737696" w:rsidP="00112BD2">
            <w:pPr>
              <w:spacing w:before="120"/>
              <w:ind w:left="180"/>
              <w:jc w:val="both"/>
              <w:rPr>
                <w:sz w:val="16"/>
                <w:szCs w:val="16"/>
              </w:rPr>
            </w:pPr>
            <w:r w:rsidRPr="003B3647">
              <w:rPr>
                <w:sz w:val="16"/>
                <w:szCs w:val="16"/>
              </w:rPr>
              <w:t>We were unable to obtain the patient’s written acknowledgement of our Notice of Privacy Practices due to the following reason:</w:t>
            </w:r>
          </w:p>
          <w:p w:rsidR="00737696" w:rsidRPr="003B3647" w:rsidRDefault="00737696" w:rsidP="00112BD2">
            <w:pPr>
              <w:ind w:left="180"/>
              <w:jc w:val="both"/>
              <w:rPr>
                <w:sz w:val="16"/>
                <w:szCs w:val="16"/>
              </w:rPr>
            </w:pPr>
          </w:p>
          <w:p w:rsidR="00737696" w:rsidRDefault="00737696" w:rsidP="00112BD2">
            <w:pPr>
              <w:ind w:left="180"/>
              <w:jc w:val="both"/>
              <w:rPr>
                <w:sz w:val="16"/>
                <w:szCs w:val="16"/>
              </w:rPr>
            </w:pPr>
            <w:r w:rsidRPr="003B3647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647">
              <w:rPr>
                <w:sz w:val="16"/>
                <w:szCs w:val="16"/>
              </w:rPr>
              <w:instrText xml:space="preserve"> FORMCHECKBOX </w:instrText>
            </w:r>
            <w:r w:rsidR="00A03F58">
              <w:rPr>
                <w:sz w:val="16"/>
                <w:szCs w:val="16"/>
              </w:rPr>
            </w:r>
            <w:r w:rsidR="00A03F58">
              <w:rPr>
                <w:sz w:val="16"/>
                <w:szCs w:val="16"/>
              </w:rPr>
              <w:fldChar w:fldCharType="separate"/>
            </w:r>
            <w:r w:rsidRPr="003B3647">
              <w:rPr>
                <w:sz w:val="16"/>
                <w:szCs w:val="16"/>
              </w:rPr>
              <w:fldChar w:fldCharType="end"/>
            </w:r>
            <w:r w:rsidRPr="003B3647">
              <w:rPr>
                <w:sz w:val="16"/>
                <w:szCs w:val="16"/>
              </w:rPr>
              <w:t xml:space="preserve"> The patient refused to sign</w:t>
            </w:r>
          </w:p>
          <w:p w:rsidR="00297B04" w:rsidRPr="00297B04" w:rsidRDefault="00297B04" w:rsidP="00112BD2">
            <w:pPr>
              <w:ind w:left="180"/>
              <w:jc w:val="both"/>
              <w:rPr>
                <w:sz w:val="10"/>
                <w:szCs w:val="16"/>
              </w:rPr>
            </w:pPr>
          </w:p>
          <w:p w:rsidR="00737696" w:rsidRDefault="00737696" w:rsidP="00112BD2">
            <w:pPr>
              <w:ind w:left="180"/>
              <w:jc w:val="both"/>
              <w:rPr>
                <w:sz w:val="16"/>
                <w:szCs w:val="16"/>
              </w:rPr>
            </w:pPr>
            <w:r w:rsidRPr="003B3647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647">
              <w:rPr>
                <w:sz w:val="16"/>
                <w:szCs w:val="16"/>
              </w:rPr>
              <w:instrText xml:space="preserve"> FORMCHECKBOX </w:instrText>
            </w:r>
            <w:r w:rsidR="00A03F58">
              <w:rPr>
                <w:sz w:val="16"/>
                <w:szCs w:val="16"/>
              </w:rPr>
            </w:r>
            <w:r w:rsidR="00A03F58">
              <w:rPr>
                <w:sz w:val="16"/>
                <w:szCs w:val="16"/>
              </w:rPr>
              <w:fldChar w:fldCharType="separate"/>
            </w:r>
            <w:r w:rsidRPr="003B3647">
              <w:rPr>
                <w:sz w:val="16"/>
                <w:szCs w:val="16"/>
              </w:rPr>
              <w:fldChar w:fldCharType="end"/>
            </w:r>
            <w:r w:rsidRPr="003B3647">
              <w:rPr>
                <w:sz w:val="16"/>
                <w:szCs w:val="16"/>
              </w:rPr>
              <w:t xml:space="preserve"> Communication barriers </w:t>
            </w:r>
          </w:p>
          <w:p w:rsidR="00297B04" w:rsidRPr="00297B04" w:rsidRDefault="00297B04" w:rsidP="00297B04">
            <w:pPr>
              <w:ind w:left="180"/>
              <w:jc w:val="both"/>
              <w:rPr>
                <w:sz w:val="10"/>
                <w:szCs w:val="16"/>
              </w:rPr>
            </w:pPr>
          </w:p>
          <w:p w:rsidR="00737696" w:rsidRDefault="00737696" w:rsidP="00112BD2">
            <w:pPr>
              <w:ind w:left="180"/>
              <w:jc w:val="both"/>
              <w:rPr>
                <w:sz w:val="16"/>
                <w:szCs w:val="16"/>
              </w:rPr>
            </w:pPr>
            <w:r w:rsidRPr="003B364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647">
              <w:rPr>
                <w:sz w:val="16"/>
                <w:szCs w:val="16"/>
              </w:rPr>
              <w:instrText xml:space="preserve"> FORMCHECKBOX </w:instrText>
            </w:r>
            <w:r w:rsidR="00A03F58">
              <w:rPr>
                <w:sz w:val="16"/>
                <w:szCs w:val="16"/>
              </w:rPr>
            </w:r>
            <w:r w:rsidR="00A03F58">
              <w:rPr>
                <w:sz w:val="16"/>
                <w:szCs w:val="16"/>
              </w:rPr>
              <w:fldChar w:fldCharType="separate"/>
            </w:r>
            <w:r w:rsidRPr="003B3647">
              <w:rPr>
                <w:sz w:val="16"/>
                <w:szCs w:val="16"/>
              </w:rPr>
              <w:fldChar w:fldCharType="end"/>
            </w:r>
            <w:r w:rsidRPr="003B3647">
              <w:rPr>
                <w:sz w:val="16"/>
                <w:szCs w:val="16"/>
              </w:rPr>
              <w:t xml:space="preserve"> Emergency situation</w:t>
            </w:r>
          </w:p>
          <w:p w:rsidR="00297B04" w:rsidRPr="00297B04" w:rsidRDefault="00297B04" w:rsidP="00297B04">
            <w:pPr>
              <w:jc w:val="both"/>
              <w:rPr>
                <w:b/>
                <w:sz w:val="12"/>
                <w:szCs w:val="16"/>
              </w:rPr>
            </w:pPr>
          </w:p>
        </w:tc>
      </w:tr>
      <w:tr w:rsidR="00297B04" w:rsidRPr="00860AFE" w:rsidTr="00297B04">
        <w:trPr>
          <w:trHeight w:val="41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97B04" w:rsidRPr="003B3647" w:rsidRDefault="00297B04" w:rsidP="00297B04">
            <w:pPr>
              <w:ind w:left="180"/>
              <w:jc w:val="both"/>
              <w:rPr>
                <w:sz w:val="16"/>
                <w:szCs w:val="16"/>
              </w:rPr>
            </w:pPr>
            <w:r w:rsidRPr="003B3647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647">
              <w:rPr>
                <w:sz w:val="16"/>
                <w:szCs w:val="16"/>
              </w:rPr>
              <w:instrText xml:space="preserve"> FORMCHECKBOX </w:instrText>
            </w:r>
            <w:r w:rsidR="00A03F58">
              <w:rPr>
                <w:sz w:val="16"/>
                <w:szCs w:val="16"/>
              </w:rPr>
            </w:r>
            <w:r w:rsidR="00A03F58">
              <w:rPr>
                <w:sz w:val="16"/>
                <w:szCs w:val="16"/>
              </w:rPr>
              <w:fldChar w:fldCharType="separate"/>
            </w:r>
            <w:r w:rsidRPr="003B3647">
              <w:rPr>
                <w:sz w:val="16"/>
                <w:szCs w:val="16"/>
              </w:rPr>
              <w:fldChar w:fldCharType="end"/>
            </w:r>
            <w:r w:rsidRPr="003B3647">
              <w:rPr>
                <w:sz w:val="16"/>
                <w:szCs w:val="16"/>
              </w:rPr>
              <w:t xml:space="preserve"> Other – please list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B04" w:rsidRPr="003B3647" w:rsidRDefault="00297B04" w:rsidP="00297B04">
            <w:pPr>
              <w:jc w:val="both"/>
              <w:rPr>
                <w:sz w:val="16"/>
                <w:szCs w:val="16"/>
              </w:rPr>
            </w:pPr>
            <w:r w:rsidRPr="003B3647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3647">
              <w:rPr>
                <w:sz w:val="16"/>
                <w:szCs w:val="16"/>
              </w:rPr>
              <w:instrText xml:space="preserve"> FORMTEXT </w:instrText>
            </w:r>
            <w:r w:rsidRPr="003B3647">
              <w:rPr>
                <w:sz w:val="16"/>
                <w:szCs w:val="16"/>
              </w:rPr>
            </w:r>
            <w:r w:rsidRPr="003B3647">
              <w:rPr>
                <w:sz w:val="16"/>
                <w:szCs w:val="16"/>
              </w:rPr>
              <w:fldChar w:fldCharType="separate"/>
            </w:r>
            <w:r w:rsidRPr="003B3647">
              <w:rPr>
                <w:noProof/>
                <w:sz w:val="16"/>
                <w:szCs w:val="16"/>
              </w:rPr>
              <w:t> </w:t>
            </w:r>
            <w:r w:rsidRPr="003B3647">
              <w:rPr>
                <w:noProof/>
                <w:sz w:val="16"/>
                <w:szCs w:val="16"/>
              </w:rPr>
              <w:t> </w:t>
            </w:r>
            <w:r w:rsidRPr="003B3647">
              <w:rPr>
                <w:noProof/>
                <w:sz w:val="16"/>
                <w:szCs w:val="16"/>
              </w:rPr>
              <w:t> </w:t>
            </w:r>
            <w:r w:rsidRPr="003B3647">
              <w:rPr>
                <w:noProof/>
                <w:sz w:val="16"/>
                <w:szCs w:val="16"/>
              </w:rPr>
              <w:t> </w:t>
            </w:r>
            <w:r w:rsidRPr="003B3647">
              <w:rPr>
                <w:noProof/>
                <w:sz w:val="16"/>
                <w:szCs w:val="16"/>
              </w:rPr>
              <w:t> </w:t>
            </w:r>
            <w:r w:rsidRPr="003B3647">
              <w:rPr>
                <w:sz w:val="16"/>
                <w:szCs w:val="16"/>
              </w:rPr>
              <w:fldChar w:fldCharType="end"/>
            </w:r>
          </w:p>
        </w:tc>
      </w:tr>
    </w:tbl>
    <w:p w:rsidR="00A44D0D" w:rsidRDefault="00A44D0D">
      <w:pPr>
        <w:rPr>
          <w:sz w:val="8"/>
          <w:szCs w:val="8"/>
        </w:rPr>
      </w:pPr>
    </w:p>
    <w:tbl>
      <w:tblPr>
        <w:tblpPr w:leftFromText="180" w:rightFromText="180" w:vertAnchor="text" w:horzAnchor="margin" w:tblpX="198" w:tblpY="458"/>
        <w:tblW w:w="10980" w:type="dxa"/>
        <w:tblLook w:val="01E0" w:firstRow="1" w:lastRow="1" w:firstColumn="1" w:lastColumn="1" w:noHBand="0" w:noVBand="0"/>
      </w:tblPr>
      <w:tblGrid>
        <w:gridCol w:w="10980"/>
      </w:tblGrid>
      <w:tr w:rsidR="00314ED2" w:rsidRPr="00F957FC" w:rsidTr="00A44D0D">
        <w:tc>
          <w:tcPr>
            <w:tcW w:w="10980" w:type="dxa"/>
            <w:shd w:val="clear" w:color="auto" w:fill="auto"/>
          </w:tcPr>
          <w:p w:rsidR="00297B04" w:rsidRPr="00297B04" w:rsidRDefault="00297B04" w:rsidP="00A44D0D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b/>
                <w:caps/>
                <w:sz w:val="6"/>
                <w:szCs w:val="20"/>
              </w:rPr>
            </w:pPr>
          </w:p>
          <w:p w:rsidR="00314ED2" w:rsidRPr="00A44D0D" w:rsidRDefault="00314ED2" w:rsidP="00A44D0D">
            <w:pPr>
              <w:tabs>
                <w:tab w:val="center" w:pos="5751"/>
                <w:tab w:val="right" w:pos="10584"/>
              </w:tabs>
              <w:ind w:right="57"/>
              <w:jc w:val="center"/>
              <w:rPr>
                <w:b/>
                <w:caps/>
                <w:sz w:val="28"/>
                <w:szCs w:val="20"/>
              </w:rPr>
            </w:pPr>
            <w:r w:rsidRPr="00A44D0D">
              <w:rPr>
                <w:b/>
                <w:caps/>
                <w:sz w:val="28"/>
                <w:szCs w:val="20"/>
              </w:rPr>
              <w:t>Patient consent- payment authorization – signature on file</w:t>
            </w:r>
          </w:p>
        </w:tc>
      </w:tr>
      <w:tr w:rsidR="00314ED2" w:rsidRPr="00F957FC" w:rsidTr="00A44D0D">
        <w:trPr>
          <w:trHeight w:val="237"/>
        </w:trPr>
        <w:tc>
          <w:tcPr>
            <w:tcW w:w="10980" w:type="dxa"/>
            <w:shd w:val="clear" w:color="auto" w:fill="auto"/>
          </w:tcPr>
          <w:p w:rsidR="00314ED2" w:rsidRPr="00F957FC" w:rsidRDefault="00314ED2" w:rsidP="00A44D0D">
            <w:pPr>
              <w:tabs>
                <w:tab w:val="center" w:pos="5751"/>
                <w:tab w:val="right" w:pos="10584"/>
              </w:tabs>
              <w:ind w:right="57"/>
              <w:rPr>
                <w:smallCaps/>
                <w:sz w:val="16"/>
                <w:szCs w:val="16"/>
              </w:rPr>
            </w:pPr>
          </w:p>
        </w:tc>
      </w:tr>
      <w:tr w:rsidR="00314ED2" w:rsidRPr="00F957FC" w:rsidTr="004F16A3">
        <w:trPr>
          <w:trHeight w:val="3216"/>
        </w:trPr>
        <w:tc>
          <w:tcPr>
            <w:tcW w:w="10980" w:type="dxa"/>
            <w:shd w:val="clear" w:color="auto" w:fill="auto"/>
          </w:tcPr>
          <w:p w:rsidR="00314ED2" w:rsidRDefault="00314ED2" w:rsidP="00A44D0D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  <w:p w:rsidR="00314ED2" w:rsidRDefault="00314ED2" w:rsidP="00A44D0D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To the best of my knowledge, all of the preceding answers are correct.  If I have any changes in my health status of if my medication changes, I shall inform the dentist and staff at the next appointment without fail.</w:t>
            </w:r>
          </w:p>
          <w:p w:rsidR="00314ED2" w:rsidRDefault="00314ED2" w:rsidP="00A44D0D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  <w:p w:rsidR="00314ED2" w:rsidRDefault="00314ED2" w:rsidP="00A44D0D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 xml:space="preserve">I hereby authorize payment directly to Dr. </w:t>
            </w:r>
            <w:r w:rsidR="00A06128">
              <w:rPr>
                <w:sz w:val="20"/>
                <w:szCs w:val="20"/>
              </w:rPr>
              <w:t>Angela Tenholder</w:t>
            </w:r>
            <w:r w:rsidRPr="00F957FC">
              <w:rPr>
                <w:sz w:val="20"/>
                <w:szCs w:val="20"/>
              </w:rPr>
              <w:t xml:space="preserve"> of the dental benefits otherwise payable to me.</w:t>
            </w:r>
          </w:p>
          <w:p w:rsidR="00314ED2" w:rsidRPr="00F957FC" w:rsidRDefault="00314ED2" w:rsidP="00A44D0D">
            <w:pPr>
              <w:tabs>
                <w:tab w:val="center" w:pos="5751"/>
                <w:tab w:val="right" w:pos="10584"/>
              </w:tabs>
              <w:spacing w:before="120" w:after="120"/>
              <w:ind w:right="403"/>
              <w:jc w:val="both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 xml:space="preserve">I hereby authorize Dr. </w:t>
            </w:r>
            <w:r w:rsidR="00A06128">
              <w:rPr>
                <w:sz w:val="20"/>
                <w:szCs w:val="20"/>
              </w:rPr>
              <w:t>Tenholder</w:t>
            </w:r>
            <w:r w:rsidRPr="00F957FC">
              <w:rPr>
                <w:sz w:val="20"/>
                <w:szCs w:val="20"/>
              </w:rPr>
              <w:t xml:space="preserve"> to release any information concerning my health or dental care, advice, treatment or supplies provided. This information is to be used in administering dental claims and/or discussing treatment options with other dental professionals.</w:t>
            </w:r>
          </w:p>
          <w:p w:rsidR="00314ED2" w:rsidRDefault="00314ED2" w:rsidP="00A44D0D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 xml:space="preserve">I understand and agree that (regardless of my insurance status) I am ultimately responsible for the balance on my account for any professional services rendered. </w:t>
            </w:r>
          </w:p>
          <w:p w:rsidR="00314ED2" w:rsidRDefault="00314ED2" w:rsidP="00A44D0D">
            <w:pPr>
              <w:tabs>
                <w:tab w:val="center" w:pos="5751"/>
                <w:tab w:val="right" w:pos="10584"/>
              </w:tabs>
              <w:ind w:right="57"/>
              <w:rPr>
                <w:sz w:val="20"/>
                <w:szCs w:val="20"/>
              </w:rPr>
            </w:pPr>
          </w:p>
          <w:p w:rsidR="00314ED2" w:rsidRPr="00A44D0D" w:rsidRDefault="00314ED2" w:rsidP="00A44D0D">
            <w:pPr>
              <w:tabs>
                <w:tab w:val="center" w:pos="5751"/>
                <w:tab w:val="right" w:pos="10584"/>
              </w:tabs>
              <w:ind w:right="57"/>
              <w:rPr>
                <w:b/>
                <w:sz w:val="22"/>
                <w:szCs w:val="22"/>
              </w:rPr>
            </w:pPr>
            <w:r w:rsidRPr="00614AA6">
              <w:rPr>
                <w:b/>
                <w:sz w:val="22"/>
                <w:szCs w:val="22"/>
              </w:rPr>
              <w:t>By signing below, I acknowledge that I have read and understand the statements mentioned above.</w:t>
            </w:r>
          </w:p>
        </w:tc>
      </w:tr>
    </w:tbl>
    <w:tbl>
      <w:tblPr>
        <w:tblW w:w="10989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9"/>
        <w:gridCol w:w="1439"/>
        <w:gridCol w:w="3241"/>
        <w:gridCol w:w="270"/>
      </w:tblGrid>
      <w:tr w:rsidR="00A44D0D" w:rsidRPr="00E9165A" w:rsidTr="00A44D0D">
        <w:trPr>
          <w:trHeight w:val="20"/>
        </w:trPr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4D0D" w:rsidRPr="00BD3ACD" w:rsidRDefault="00A44D0D" w:rsidP="00297B04">
            <w:pPr>
              <w:tabs>
                <w:tab w:val="left" w:pos="11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4D0D" w:rsidRPr="00BD3ACD" w:rsidRDefault="00A44D0D" w:rsidP="00297B04">
            <w:pPr>
              <w:tabs>
                <w:tab w:val="left" w:pos="11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4D0D" w:rsidRPr="00BD3ACD" w:rsidRDefault="00A44D0D" w:rsidP="00297B04">
            <w:pPr>
              <w:tabs>
                <w:tab w:val="left" w:pos="11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4D0D" w:rsidRDefault="00A44D0D" w:rsidP="00297B04">
            <w:pPr>
              <w:tabs>
                <w:tab w:val="left" w:pos="1193"/>
              </w:tabs>
              <w:jc w:val="center"/>
              <w:rPr>
                <w:sz w:val="22"/>
                <w:szCs w:val="22"/>
              </w:rPr>
            </w:pPr>
          </w:p>
        </w:tc>
      </w:tr>
      <w:tr w:rsidR="00A44D0D" w:rsidRPr="00F957FC" w:rsidTr="00A44D0D">
        <w:tc>
          <w:tcPr>
            <w:tcW w:w="603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44D0D" w:rsidRPr="002E2F53" w:rsidRDefault="00A44D0D" w:rsidP="00297B04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Print Name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44D0D" w:rsidRPr="002E2F53" w:rsidRDefault="00A44D0D" w:rsidP="00297B04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4D0D" w:rsidRPr="002E2F53" w:rsidRDefault="00A44D0D" w:rsidP="00297B04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  <w:r w:rsidRPr="002E2F53">
              <w:rPr>
                <w:sz w:val="16"/>
                <w:szCs w:val="22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4D0D" w:rsidRPr="002E2F53" w:rsidRDefault="00A44D0D" w:rsidP="00297B04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</w:p>
        </w:tc>
      </w:tr>
      <w:tr w:rsidR="00A44D0D" w:rsidRPr="00E9165A" w:rsidTr="00A44D0D">
        <w:trPr>
          <w:trHeight w:val="20"/>
        </w:trPr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4D0D" w:rsidRPr="00BD3ACD" w:rsidRDefault="00A44D0D" w:rsidP="00297B04">
            <w:pPr>
              <w:tabs>
                <w:tab w:val="left" w:pos="11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4D0D" w:rsidRPr="00BD3ACD" w:rsidRDefault="00A44D0D" w:rsidP="00297B04">
            <w:pPr>
              <w:tabs>
                <w:tab w:val="left" w:pos="11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4D0D" w:rsidRPr="00BD3ACD" w:rsidRDefault="00A44D0D" w:rsidP="00297B04">
            <w:pPr>
              <w:tabs>
                <w:tab w:val="left" w:pos="11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4D0D" w:rsidRDefault="00A44D0D" w:rsidP="00297B04">
            <w:pPr>
              <w:tabs>
                <w:tab w:val="left" w:pos="1193"/>
              </w:tabs>
              <w:jc w:val="center"/>
              <w:rPr>
                <w:sz w:val="22"/>
                <w:szCs w:val="22"/>
              </w:rPr>
            </w:pPr>
          </w:p>
        </w:tc>
      </w:tr>
      <w:tr w:rsidR="00A44D0D" w:rsidRPr="00F957FC" w:rsidTr="00A44D0D">
        <w:tc>
          <w:tcPr>
            <w:tcW w:w="603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44D0D" w:rsidRPr="002E2F53" w:rsidRDefault="00A44D0D" w:rsidP="00297B04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  <w:r w:rsidRPr="002E2F53">
              <w:rPr>
                <w:sz w:val="16"/>
                <w:szCs w:val="22"/>
              </w:rPr>
              <w:t>Signature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44D0D" w:rsidRPr="002E2F53" w:rsidRDefault="00A44D0D" w:rsidP="00297B04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4D0D" w:rsidRPr="002E2F53" w:rsidRDefault="00A44D0D" w:rsidP="00297B04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4D0D" w:rsidRPr="002E2F53" w:rsidRDefault="00A44D0D" w:rsidP="00297B04">
            <w:pPr>
              <w:tabs>
                <w:tab w:val="left" w:pos="1193"/>
              </w:tabs>
              <w:jc w:val="center"/>
              <w:rPr>
                <w:sz w:val="16"/>
                <w:szCs w:val="22"/>
              </w:rPr>
            </w:pPr>
          </w:p>
        </w:tc>
      </w:tr>
    </w:tbl>
    <w:p w:rsidR="00314ED2" w:rsidRPr="00A44D0D" w:rsidRDefault="00314ED2" w:rsidP="00795DF1">
      <w:pPr>
        <w:tabs>
          <w:tab w:val="center" w:pos="5751"/>
          <w:tab w:val="right" w:pos="10584"/>
        </w:tabs>
        <w:ind w:left="675" w:right="936"/>
        <w:rPr>
          <w:sz w:val="16"/>
        </w:rPr>
      </w:pPr>
    </w:p>
    <w:sectPr w:rsidR="00314ED2" w:rsidRPr="00A44D0D" w:rsidSect="00112BD2">
      <w:headerReference w:type="default" r:id="rId17"/>
      <w:pgSz w:w="12240" w:h="15840" w:code="1"/>
      <w:pgMar w:top="720" w:right="360" w:bottom="360" w:left="360" w:header="450" w:footer="403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6B6" w:rsidRDefault="00E146B6">
      <w:r>
        <w:separator/>
      </w:r>
    </w:p>
  </w:endnote>
  <w:endnote w:type="continuationSeparator" w:id="0">
    <w:p w:rsidR="00E146B6" w:rsidRDefault="00E1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314" w:rsidRDefault="009E23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6"/>
        <w:szCs w:val="16"/>
      </w:rPr>
      <w:id w:val="1441716140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146B6" w:rsidRPr="0014150D" w:rsidRDefault="00E146B6" w:rsidP="0014150D">
            <w:pPr>
              <w:pStyle w:val="Footer"/>
              <w:tabs>
                <w:tab w:val="clear" w:pos="4320"/>
                <w:tab w:val="clear" w:pos="8640"/>
                <w:tab w:val="right" w:pos="11313"/>
              </w:tabs>
              <w:ind w:left="90"/>
              <w:rPr>
                <w:rFonts w:ascii="Verdana" w:hAnsi="Verdana"/>
                <w:sz w:val="16"/>
                <w:szCs w:val="16"/>
              </w:rPr>
            </w:pPr>
            <w:r w:rsidRPr="009267E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267EB">
              <w:rPr>
                <w:rFonts w:ascii="Verdana" w:hAnsi="Verdana"/>
                <w:sz w:val="16"/>
              </w:rPr>
              <w:t>©</w:t>
            </w:r>
            <w:proofErr w:type="gramStart"/>
            <w:r w:rsidRPr="009267EB">
              <w:rPr>
                <w:rFonts w:ascii="Verdana" w:hAnsi="Verdana"/>
                <w:sz w:val="16"/>
              </w:rPr>
              <w:t>201</w:t>
            </w:r>
            <w:r>
              <w:rPr>
                <w:rFonts w:ascii="Verdana" w:hAnsi="Verdana"/>
                <w:sz w:val="16"/>
              </w:rPr>
              <w:t>6</w:t>
            </w:r>
            <w:r w:rsidRPr="009267EB">
              <w:rPr>
                <w:rFonts w:ascii="Verdana" w:hAnsi="Verdana"/>
                <w:sz w:val="16"/>
              </w:rPr>
              <w:t xml:space="preserve">  Synergy</w:t>
            </w:r>
            <w:proofErr w:type="gramEnd"/>
            <w:r w:rsidRPr="009267EB">
              <w:rPr>
                <w:rFonts w:ascii="Verdana" w:hAnsi="Verdana"/>
                <w:sz w:val="16"/>
              </w:rPr>
              <w:t xml:space="preserve"> Dental Solutions | Revised </w:t>
            </w:r>
            <w:r>
              <w:rPr>
                <w:rFonts w:ascii="Verdana" w:hAnsi="Verdana"/>
                <w:sz w:val="16"/>
              </w:rPr>
              <w:t>08.11.16</w:t>
            </w:r>
            <w:r w:rsidRPr="009267EB">
              <w:rPr>
                <w:rFonts w:ascii="Verdana" w:hAnsi="Verdana"/>
                <w:sz w:val="16"/>
              </w:rPr>
              <w:tab/>
            </w:r>
            <w:r w:rsidRPr="009267EB">
              <w:rPr>
                <w:rFonts w:ascii="Verdana" w:hAnsi="Verdana"/>
                <w:sz w:val="16"/>
                <w:szCs w:val="16"/>
              </w:rPr>
              <w:t xml:space="preserve">Page </w:t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instrText xml:space="preserve"> PAGE </w:instrText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2A5758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9267EB">
              <w:rPr>
                <w:rFonts w:ascii="Verdana" w:hAnsi="Verdana"/>
                <w:sz w:val="16"/>
                <w:szCs w:val="16"/>
              </w:rPr>
              <w:t xml:space="preserve"> of </w:t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instrText xml:space="preserve"> NUMPAGES  </w:instrText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2A5758">
              <w:rPr>
                <w:rFonts w:ascii="Verdana" w:hAnsi="Verdana"/>
                <w:bCs/>
                <w:noProof/>
                <w:sz w:val="16"/>
                <w:szCs w:val="16"/>
              </w:rPr>
              <w:t>8</w:t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314" w:rsidRDefault="009E2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6B6" w:rsidRDefault="00E146B6">
      <w:r>
        <w:separator/>
      </w:r>
    </w:p>
  </w:footnote>
  <w:footnote w:type="continuationSeparator" w:id="0">
    <w:p w:rsidR="00E146B6" w:rsidRDefault="00E14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314" w:rsidRDefault="009E23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71" w:type="dxa"/>
      <w:tblLook w:val="00A0" w:firstRow="1" w:lastRow="0" w:firstColumn="1" w:lastColumn="0" w:noHBand="0" w:noVBand="0"/>
    </w:tblPr>
    <w:tblGrid>
      <w:gridCol w:w="5157"/>
      <w:gridCol w:w="1350"/>
      <w:gridCol w:w="4860"/>
    </w:tblGrid>
    <w:tr w:rsidR="00E146B6" w:rsidRPr="00B319BB" w:rsidTr="00297B04">
      <w:trPr>
        <w:trHeight w:val="1257"/>
      </w:trPr>
      <w:tc>
        <w:tcPr>
          <w:tcW w:w="5157" w:type="dxa"/>
        </w:tcPr>
        <w:p w:rsidR="00E146B6" w:rsidRPr="00B319BB" w:rsidRDefault="00E146B6" w:rsidP="00CE7F76">
          <w:pPr>
            <w:pStyle w:val="Header"/>
            <w:tabs>
              <w:tab w:val="clear" w:pos="4320"/>
              <w:tab w:val="clear" w:pos="8640"/>
              <w:tab w:val="left" w:pos="1431"/>
              <w:tab w:val="center" w:pos="5049"/>
              <w:tab w:val="right" w:pos="11502"/>
            </w:tabs>
            <w:rPr>
              <w:rFonts w:ascii="Gill Sans MT" w:hAnsi="Gill Sans MT"/>
              <w:smallCaps/>
            </w:rPr>
          </w:pPr>
          <w:r>
            <w:rPr>
              <w:rFonts w:ascii="Gill Sans MT" w:hAnsi="Gill Sans MT"/>
              <w:smallCaps/>
              <w:noProof/>
            </w:rPr>
            <w:drawing>
              <wp:anchor distT="0" distB="0" distL="114300" distR="114300" simplePos="0" relativeHeight="251680256" behindDoc="0" locked="0" layoutInCell="1" allowOverlap="1" wp14:anchorId="18828D53" wp14:editId="637454FC">
                <wp:simplePos x="0" y="0"/>
                <wp:positionH relativeFrom="margin">
                  <wp:posOffset>-54430</wp:posOffset>
                </wp:positionH>
                <wp:positionV relativeFrom="margin">
                  <wp:posOffset>19594</wp:posOffset>
                </wp:positionV>
                <wp:extent cx="2063531" cy="73152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ynergy-Ne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0765" cy="7340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50" w:type="dxa"/>
        </w:tcPr>
        <w:p w:rsidR="00E146B6" w:rsidRPr="00B319BB" w:rsidRDefault="00E146B6" w:rsidP="00CE7F76">
          <w:pPr>
            <w:pStyle w:val="Header"/>
            <w:tabs>
              <w:tab w:val="clear" w:pos="4320"/>
              <w:tab w:val="clear" w:pos="8640"/>
              <w:tab w:val="left" w:pos="1431"/>
              <w:tab w:val="center" w:pos="5049"/>
              <w:tab w:val="right" w:pos="11502"/>
            </w:tabs>
            <w:rPr>
              <w:rFonts w:ascii="CG Omega" w:hAnsi="CG Omega"/>
              <w:smallCaps/>
              <w:sz w:val="20"/>
              <w:szCs w:val="20"/>
            </w:rPr>
          </w:pPr>
        </w:p>
      </w:tc>
      <w:tc>
        <w:tcPr>
          <w:tcW w:w="4860" w:type="dxa"/>
        </w:tcPr>
        <w:p w:rsidR="00E146B6" w:rsidRDefault="00E146B6" w:rsidP="00297B04">
          <w:pPr>
            <w:contextualSpacing/>
            <w:jc w:val="right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Dr. Angela Tenholder, DMD, FAACP, DABCDSM</w:t>
          </w:r>
        </w:p>
        <w:p w:rsidR="00E146B6" w:rsidRPr="009267EB" w:rsidRDefault="009E2314" w:rsidP="00297B04">
          <w:pPr>
            <w:contextualSpacing/>
            <w:jc w:val="right"/>
            <w:rPr>
              <w:rFonts w:ascii="Verdana" w:hAnsi="Verdana"/>
              <w:sz w:val="16"/>
              <w:szCs w:val="18"/>
            </w:rPr>
          </w:pPr>
          <w:r>
            <w:rPr>
              <w:rFonts w:ascii="Verdana" w:hAnsi="Verdana"/>
              <w:sz w:val="16"/>
              <w:szCs w:val="18"/>
            </w:rPr>
            <w:t>1000 Eleven South, Suite 3F</w:t>
          </w:r>
          <w:r w:rsidR="00E146B6" w:rsidRPr="009267EB">
            <w:rPr>
              <w:rFonts w:ascii="Verdana" w:hAnsi="Verdana"/>
              <w:sz w:val="16"/>
              <w:szCs w:val="18"/>
            </w:rPr>
            <w:t>, Columbia, IL 62236</w:t>
          </w:r>
        </w:p>
        <w:p w:rsidR="00E146B6" w:rsidRPr="009267EB" w:rsidRDefault="00E146B6" w:rsidP="00297B04">
          <w:pPr>
            <w:contextualSpacing/>
            <w:jc w:val="right"/>
            <w:rPr>
              <w:rFonts w:ascii="Verdana" w:hAnsi="Verdana"/>
              <w:sz w:val="8"/>
              <w:szCs w:val="18"/>
            </w:rPr>
          </w:pPr>
        </w:p>
        <w:p w:rsidR="00E146B6" w:rsidRPr="009267EB" w:rsidRDefault="00E146B6" w:rsidP="00297B04">
          <w:pPr>
            <w:contextualSpacing/>
            <w:jc w:val="right"/>
            <w:rPr>
              <w:rFonts w:ascii="Verdana" w:hAnsi="Verdana"/>
              <w:sz w:val="16"/>
              <w:szCs w:val="18"/>
            </w:rPr>
          </w:pPr>
          <w:r w:rsidRPr="009267EB">
            <w:rPr>
              <w:rFonts w:ascii="Verdana" w:hAnsi="Verdana"/>
              <w:sz w:val="16"/>
              <w:szCs w:val="18"/>
            </w:rPr>
            <w:t>O: 618.281.9729</w:t>
          </w:r>
        </w:p>
        <w:p w:rsidR="00E146B6" w:rsidRPr="009267EB" w:rsidRDefault="00E146B6" w:rsidP="00297B04">
          <w:pPr>
            <w:contextualSpacing/>
            <w:jc w:val="right"/>
            <w:rPr>
              <w:rFonts w:ascii="Verdana" w:hAnsi="Verdana"/>
              <w:sz w:val="16"/>
              <w:szCs w:val="18"/>
            </w:rPr>
          </w:pPr>
          <w:r w:rsidRPr="009267EB">
            <w:rPr>
              <w:rFonts w:ascii="Verdana" w:hAnsi="Verdana"/>
              <w:sz w:val="16"/>
              <w:szCs w:val="18"/>
            </w:rPr>
            <w:t xml:space="preserve">F: 618.281.9734 </w:t>
          </w:r>
        </w:p>
        <w:p w:rsidR="00E146B6" w:rsidRPr="00297B04" w:rsidRDefault="00E146B6" w:rsidP="00297B04">
          <w:pPr>
            <w:contextualSpacing/>
            <w:jc w:val="right"/>
            <w:rPr>
              <w:rFonts w:ascii="Verdana" w:hAnsi="Verdana"/>
              <w:sz w:val="14"/>
              <w:szCs w:val="18"/>
            </w:rPr>
          </w:pPr>
          <w:r w:rsidRPr="009267EB">
            <w:rPr>
              <w:rFonts w:ascii="Verdana" w:hAnsi="Verdana"/>
              <w:sz w:val="16"/>
            </w:rPr>
            <w:t>WeCare@WeAreSynergy.com</w:t>
          </w:r>
        </w:p>
      </w:tc>
    </w:tr>
  </w:tbl>
  <w:p w:rsidR="00E146B6" w:rsidRPr="00E0676E" w:rsidRDefault="00E146B6" w:rsidP="00415653">
    <w:pPr>
      <w:pStyle w:val="Header"/>
      <w:tabs>
        <w:tab w:val="clear" w:pos="4320"/>
        <w:tab w:val="clear" w:pos="8640"/>
        <w:tab w:val="left" w:pos="1431"/>
        <w:tab w:val="center" w:pos="5049"/>
        <w:tab w:val="right" w:pos="11502"/>
      </w:tabs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314" w:rsidRDefault="009E231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5328"/>
      <w:gridCol w:w="1350"/>
      <w:gridCol w:w="5058"/>
    </w:tblGrid>
    <w:tr w:rsidR="00E146B6" w:rsidRPr="00B319BB" w:rsidTr="009B492B">
      <w:trPr>
        <w:trHeight w:val="1257"/>
      </w:trPr>
      <w:tc>
        <w:tcPr>
          <w:tcW w:w="5328" w:type="dxa"/>
        </w:tcPr>
        <w:p w:rsidR="00E146B6" w:rsidRPr="00B319BB" w:rsidRDefault="00E146B6" w:rsidP="009B492B">
          <w:pPr>
            <w:pStyle w:val="Header"/>
            <w:tabs>
              <w:tab w:val="clear" w:pos="4320"/>
              <w:tab w:val="clear" w:pos="8640"/>
              <w:tab w:val="left" w:pos="1431"/>
              <w:tab w:val="center" w:pos="5049"/>
              <w:tab w:val="right" w:pos="11502"/>
            </w:tabs>
            <w:rPr>
              <w:rFonts w:ascii="Gill Sans MT" w:hAnsi="Gill Sans MT"/>
              <w:smallCaps/>
            </w:rPr>
          </w:pPr>
          <w:r>
            <w:rPr>
              <w:rFonts w:ascii="Gill Sans MT" w:hAnsi="Gill Sans MT"/>
              <w:smallCaps/>
              <w:noProof/>
            </w:rPr>
            <w:drawing>
              <wp:anchor distT="0" distB="0" distL="114300" distR="114300" simplePos="0" relativeHeight="251662336" behindDoc="0" locked="0" layoutInCell="1" allowOverlap="1" wp14:anchorId="1E956A6C" wp14:editId="65208274">
                <wp:simplePos x="0" y="0"/>
                <wp:positionH relativeFrom="margin">
                  <wp:posOffset>-54430</wp:posOffset>
                </wp:positionH>
                <wp:positionV relativeFrom="margin">
                  <wp:posOffset>19594</wp:posOffset>
                </wp:positionV>
                <wp:extent cx="2063531" cy="73152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ynergy-Ne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0765" cy="7340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50" w:type="dxa"/>
        </w:tcPr>
        <w:p w:rsidR="00E146B6" w:rsidRPr="00B319BB" w:rsidRDefault="00E146B6" w:rsidP="009B492B">
          <w:pPr>
            <w:pStyle w:val="Header"/>
            <w:tabs>
              <w:tab w:val="clear" w:pos="4320"/>
              <w:tab w:val="clear" w:pos="8640"/>
              <w:tab w:val="left" w:pos="1431"/>
              <w:tab w:val="center" w:pos="5049"/>
              <w:tab w:val="right" w:pos="11502"/>
            </w:tabs>
            <w:rPr>
              <w:rFonts w:ascii="CG Omega" w:hAnsi="CG Omega"/>
              <w:smallCaps/>
              <w:sz w:val="20"/>
              <w:szCs w:val="20"/>
            </w:rPr>
          </w:pPr>
        </w:p>
      </w:tc>
      <w:tc>
        <w:tcPr>
          <w:tcW w:w="5058" w:type="dxa"/>
        </w:tcPr>
        <w:p w:rsidR="00E146B6" w:rsidRDefault="00E146B6" w:rsidP="0014150D">
          <w:pPr>
            <w:contextualSpacing/>
            <w:jc w:val="right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Dr. Angela Tenholder, DMD, FAACP, DABCDSM</w:t>
          </w:r>
        </w:p>
        <w:p w:rsidR="00E146B6" w:rsidRPr="009267EB" w:rsidRDefault="002A5758" w:rsidP="0014150D">
          <w:pPr>
            <w:contextualSpacing/>
            <w:jc w:val="right"/>
            <w:rPr>
              <w:rFonts w:ascii="Verdana" w:hAnsi="Verdana"/>
              <w:sz w:val="16"/>
              <w:szCs w:val="18"/>
            </w:rPr>
          </w:pPr>
          <w:r>
            <w:rPr>
              <w:rFonts w:ascii="Verdana" w:hAnsi="Verdana"/>
              <w:sz w:val="16"/>
              <w:szCs w:val="18"/>
            </w:rPr>
            <w:t>1000 Eleven South, Suite 3F</w:t>
          </w:r>
          <w:r w:rsidR="00E146B6" w:rsidRPr="009267EB">
            <w:rPr>
              <w:rFonts w:ascii="Verdana" w:hAnsi="Verdana"/>
              <w:sz w:val="16"/>
              <w:szCs w:val="18"/>
            </w:rPr>
            <w:t>, Columbia, IL 62236</w:t>
          </w:r>
        </w:p>
        <w:p w:rsidR="00E146B6" w:rsidRPr="009267EB" w:rsidRDefault="00E146B6" w:rsidP="0014150D">
          <w:pPr>
            <w:contextualSpacing/>
            <w:jc w:val="right"/>
            <w:rPr>
              <w:rFonts w:ascii="Verdana" w:hAnsi="Verdana"/>
              <w:sz w:val="8"/>
              <w:szCs w:val="18"/>
            </w:rPr>
          </w:pPr>
        </w:p>
        <w:p w:rsidR="00E146B6" w:rsidRPr="009267EB" w:rsidRDefault="00E146B6" w:rsidP="0014150D">
          <w:pPr>
            <w:contextualSpacing/>
            <w:jc w:val="right"/>
            <w:rPr>
              <w:rFonts w:ascii="Verdana" w:hAnsi="Verdana"/>
              <w:sz w:val="16"/>
              <w:szCs w:val="18"/>
            </w:rPr>
          </w:pPr>
          <w:r w:rsidRPr="009267EB">
            <w:rPr>
              <w:rFonts w:ascii="Verdana" w:hAnsi="Verdana"/>
              <w:sz w:val="16"/>
              <w:szCs w:val="18"/>
            </w:rPr>
            <w:t>O: 618.281.9729</w:t>
          </w:r>
        </w:p>
        <w:p w:rsidR="00E146B6" w:rsidRPr="009267EB" w:rsidRDefault="00E146B6" w:rsidP="0014150D">
          <w:pPr>
            <w:contextualSpacing/>
            <w:jc w:val="right"/>
            <w:rPr>
              <w:rFonts w:ascii="Verdana" w:hAnsi="Verdana"/>
              <w:sz w:val="16"/>
              <w:szCs w:val="18"/>
            </w:rPr>
          </w:pPr>
          <w:r w:rsidRPr="009267EB">
            <w:rPr>
              <w:rFonts w:ascii="Verdana" w:hAnsi="Verdana"/>
              <w:sz w:val="16"/>
              <w:szCs w:val="18"/>
            </w:rPr>
            <w:t xml:space="preserve">F: 618.281.9734 </w:t>
          </w:r>
        </w:p>
        <w:p w:rsidR="00E146B6" w:rsidRPr="0014150D" w:rsidRDefault="00E146B6" w:rsidP="0014150D">
          <w:pPr>
            <w:contextualSpacing/>
            <w:jc w:val="right"/>
            <w:rPr>
              <w:rFonts w:ascii="Verdana" w:hAnsi="Verdana"/>
              <w:sz w:val="14"/>
              <w:szCs w:val="18"/>
            </w:rPr>
          </w:pPr>
          <w:r w:rsidRPr="009267EB">
            <w:rPr>
              <w:rFonts w:ascii="Verdana" w:hAnsi="Verdana"/>
              <w:sz w:val="16"/>
            </w:rPr>
            <w:t>WeCare@WeAreSynergy.com</w:t>
          </w:r>
        </w:p>
      </w:tc>
    </w:tr>
  </w:tbl>
  <w:p w:rsidR="00E146B6" w:rsidRPr="00E0676E" w:rsidRDefault="00E146B6" w:rsidP="00415653">
    <w:pPr>
      <w:pStyle w:val="Header"/>
      <w:tabs>
        <w:tab w:val="clear" w:pos="4320"/>
        <w:tab w:val="clear" w:pos="8640"/>
        <w:tab w:val="left" w:pos="1431"/>
        <w:tab w:val="center" w:pos="5049"/>
        <w:tab w:val="right" w:pos="1150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4926"/>
    <w:multiLevelType w:val="hybridMultilevel"/>
    <w:tmpl w:val="16844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E25C8"/>
    <w:multiLevelType w:val="hybridMultilevel"/>
    <w:tmpl w:val="4B88F87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95170E4"/>
    <w:multiLevelType w:val="hybridMultilevel"/>
    <w:tmpl w:val="EA0C6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70DAD"/>
    <w:multiLevelType w:val="hybridMultilevel"/>
    <w:tmpl w:val="C40484E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D1E008C"/>
    <w:multiLevelType w:val="hybridMultilevel"/>
    <w:tmpl w:val="618212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964BEB"/>
    <w:multiLevelType w:val="hybridMultilevel"/>
    <w:tmpl w:val="72D83D3E"/>
    <w:lvl w:ilvl="0" w:tplc="CB5055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656B5"/>
    <w:multiLevelType w:val="multilevel"/>
    <w:tmpl w:val="72D83D3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A06D0"/>
    <w:multiLevelType w:val="hybridMultilevel"/>
    <w:tmpl w:val="2EFCF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2770D"/>
    <w:multiLevelType w:val="hybridMultilevel"/>
    <w:tmpl w:val="00287AC2"/>
    <w:lvl w:ilvl="0" w:tplc="7902C90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472937C8"/>
    <w:multiLevelType w:val="hybridMultilevel"/>
    <w:tmpl w:val="11D46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C3BF0"/>
    <w:multiLevelType w:val="hybridMultilevel"/>
    <w:tmpl w:val="FBBE6F3A"/>
    <w:lvl w:ilvl="0" w:tplc="1A6E3D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B30BA6"/>
    <w:multiLevelType w:val="hybridMultilevel"/>
    <w:tmpl w:val="35567C6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75057F70"/>
    <w:multiLevelType w:val="multilevel"/>
    <w:tmpl w:val="672E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0E0BAB"/>
    <w:multiLevelType w:val="hybridMultilevel"/>
    <w:tmpl w:val="8120474A"/>
    <w:lvl w:ilvl="0" w:tplc="CB5055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2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71"/>
    <w:rsid w:val="0000649F"/>
    <w:rsid w:val="00006DFF"/>
    <w:rsid w:val="0001590E"/>
    <w:rsid w:val="0002456A"/>
    <w:rsid w:val="00027DE4"/>
    <w:rsid w:val="00030AE6"/>
    <w:rsid w:val="000343AC"/>
    <w:rsid w:val="00035C41"/>
    <w:rsid w:val="00040782"/>
    <w:rsid w:val="000428C3"/>
    <w:rsid w:val="00042E16"/>
    <w:rsid w:val="00045231"/>
    <w:rsid w:val="000576F1"/>
    <w:rsid w:val="00063CFE"/>
    <w:rsid w:val="0006462E"/>
    <w:rsid w:val="00067459"/>
    <w:rsid w:val="00076D82"/>
    <w:rsid w:val="000812EE"/>
    <w:rsid w:val="000822A8"/>
    <w:rsid w:val="00083313"/>
    <w:rsid w:val="00083597"/>
    <w:rsid w:val="00084550"/>
    <w:rsid w:val="00085F78"/>
    <w:rsid w:val="00094534"/>
    <w:rsid w:val="000A6829"/>
    <w:rsid w:val="000B5DF1"/>
    <w:rsid w:val="000B78F6"/>
    <w:rsid w:val="000D2CEC"/>
    <w:rsid w:val="000D6008"/>
    <w:rsid w:val="000E21CD"/>
    <w:rsid w:val="000E2FC5"/>
    <w:rsid w:val="000F2C58"/>
    <w:rsid w:val="00102A75"/>
    <w:rsid w:val="00106349"/>
    <w:rsid w:val="00112BD2"/>
    <w:rsid w:val="00120C21"/>
    <w:rsid w:val="00127878"/>
    <w:rsid w:val="00131A51"/>
    <w:rsid w:val="00134A8E"/>
    <w:rsid w:val="0014022B"/>
    <w:rsid w:val="0014150D"/>
    <w:rsid w:val="00156707"/>
    <w:rsid w:val="00161C2E"/>
    <w:rsid w:val="001641EA"/>
    <w:rsid w:val="00165C21"/>
    <w:rsid w:val="001731D1"/>
    <w:rsid w:val="001A2EA5"/>
    <w:rsid w:val="001B2E5F"/>
    <w:rsid w:val="001B3E6C"/>
    <w:rsid w:val="001B7322"/>
    <w:rsid w:val="001D31B6"/>
    <w:rsid w:val="001E5D9A"/>
    <w:rsid w:val="001F050F"/>
    <w:rsid w:val="001F0AD0"/>
    <w:rsid w:val="001F40C9"/>
    <w:rsid w:val="00213535"/>
    <w:rsid w:val="0021695F"/>
    <w:rsid w:val="0023634F"/>
    <w:rsid w:val="00241DC4"/>
    <w:rsid w:val="00247295"/>
    <w:rsid w:val="002473D1"/>
    <w:rsid w:val="00255106"/>
    <w:rsid w:val="00265091"/>
    <w:rsid w:val="0027061D"/>
    <w:rsid w:val="00276A94"/>
    <w:rsid w:val="00282717"/>
    <w:rsid w:val="0029412E"/>
    <w:rsid w:val="00297B04"/>
    <w:rsid w:val="002A5758"/>
    <w:rsid w:val="002B2B45"/>
    <w:rsid w:val="002B629A"/>
    <w:rsid w:val="002B77F3"/>
    <w:rsid w:val="002C2470"/>
    <w:rsid w:val="002D04C2"/>
    <w:rsid w:val="002D32B8"/>
    <w:rsid w:val="002D5B5B"/>
    <w:rsid w:val="002E2F53"/>
    <w:rsid w:val="002E4A2C"/>
    <w:rsid w:val="002F0FC2"/>
    <w:rsid w:val="002F31F5"/>
    <w:rsid w:val="00300DD5"/>
    <w:rsid w:val="00314ED2"/>
    <w:rsid w:val="00326FB6"/>
    <w:rsid w:val="00354487"/>
    <w:rsid w:val="003546EC"/>
    <w:rsid w:val="00364C38"/>
    <w:rsid w:val="00365192"/>
    <w:rsid w:val="00365922"/>
    <w:rsid w:val="003711F4"/>
    <w:rsid w:val="00376162"/>
    <w:rsid w:val="0039041E"/>
    <w:rsid w:val="00391B8B"/>
    <w:rsid w:val="00394466"/>
    <w:rsid w:val="00394FC2"/>
    <w:rsid w:val="0039757E"/>
    <w:rsid w:val="003A1BFF"/>
    <w:rsid w:val="003A5E07"/>
    <w:rsid w:val="003A73B1"/>
    <w:rsid w:val="003B08E4"/>
    <w:rsid w:val="003B4AA7"/>
    <w:rsid w:val="003B75CB"/>
    <w:rsid w:val="003C5DEE"/>
    <w:rsid w:val="003D20BC"/>
    <w:rsid w:val="003D7053"/>
    <w:rsid w:val="003E19F9"/>
    <w:rsid w:val="003E2541"/>
    <w:rsid w:val="003E5416"/>
    <w:rsid w:val="003E7FCA"/>
    <w:rsid w:val="003F40BF"/>
    <w:rsid w:val="0040017A"/>
    <w:rsid w:val="00400C8C"/>
    <w:rsid w:val="00401988"/>
    <w:rsid w:val="0040785E"/>
    <w:rsid w:val="004112DF"/>
    <w:rsid w:val="00415653"/>
    <w:rsid w:val="0041741B"/>
    <w:rsid w:val="004226B5"/>
    <w:rsid w:val="0042414E"/>
    <w:rsid w:val="0042481E"/>
    <w:rsid w:val="004406EC"/>
    <w:rsid w:val="00442650"/>
    <w:rsid w:val="00457E07"/>
    <w:rsid w:val="00461623"/>
    <w:rsid w:val="00462EDB"/>
    <w:rsid w:val="004722BB"/>
    <w:rsid w:val="004750FF"/>
    <w:rsid w:val="00476BCF"/>
    <w:rsid w:val="004852EC"/>
    <w:rsid w:val="004908B7"/>
    <w:rsid w:val="00495400"/>
    <w:rsid w:val="00496649"/>
    <w:rsid w:val="004B42E0"/>
    <w:rsid w:val="004B51D5"/>
    <w:rsid w:val="004B6413"/>
    <w:rsid w:val="004C0E87"/>
    <w:rsid w:val="004D3625"/>
    <w:rsid w:val="004E072A"/>
    <w:rsid w:val="004E79D3"/>
    <w:rsid w:val="004F16A3"/>
    <w:rsid w:val="004F26F8"/>
    <w:rsid w:val="004F7EF1"/>
    <w:rsid w:val="004F7F02"/>
    <w:rsid w:val="00501483"/>
    <w:rsid w:val="0050378F"/>
    <w:rsid w:val="00507E14"/>
    <w:rsid w:val="00521124"/>
    <w:rsid w:val="005244FB"/>
    <w:rsid w:val="0053005C"/>
    <w:rsid w:val="00530472"/>
    <w:rsid w:val="0053589F"/>
    <w:rsid w:val="00536BF3"/>
    <w:rsid w:val="00543FA3"/>
    <w:rsid w:val="00545DD0"/>
    <w:rsid w:val="0055663A"/>
    <w:rsid w:val="0056032D"/>
    <w:rsid w:val="00561F8D"/>
    <w:rsid w:val="00570534"/>
    <w:rsid w:val="005724F4"/>
    <w:rsid w:val="00577611"/>
    <w:rsid w:val="00585EE0"/>
    <w:rsid w:val="005871B8"/>
    <w:rsid w:val="00591F8E"/>
    <w:rsid w:val="005B5484"/>
    <w:rsid w:val="005D1B4E"/>
    <w:rsid w:val="005D39C8"/>
    <w:rsid w:val="005E2CD9"/>
    <w:rsid w:val="005E2CDF"/>
    <w:rsid w:val="005F0750"/>
    <w:rsid w:val="005F1656"/>
    <w:rsid w:val="005F7683"/>
    <w:rsid w:val="00600B55"/>
    <w:rsid w:val="0060173E"/>
    <w:rsid w:val="006027F4"/>
    <w:rsid w:val="00606A67"/>
    <w:rsid w:val="00614AA6"/>
    <w:rsid w:val="0061628A"/>
    <w:rsid w:val="006215A7"/>
    <w:rsid w:val="00622EEF"/>
    <w:rsid w:val="00624862"/>
    <w:rsid w:val="00645D4F"/>
    <w:rsid w:val="006648BA"/>
    <w:rsid w:val="00672BB4"/>
    <w:rsid w:val="006735BC"/>
    <w:rsid w:val="00674A17"/>
    <w:rsid w:val="0068233E"/>
    <w:rsid w:val="006864CE"/>
    <w:rsid w:val="00690032"/>
    <w:rsid w:val="00692B69"/>
    <w:rsid w:val="0069486F"/>
    <w:rsid w:val="006A0244"/>
    <w:rsid w:val="006A61B2"/>
    <w:rsid w:val="006B6563"/>
    <w:rsid w:val="006D324F"/>
    <w:rsid w:val="00702D2A"/>
    <w:rsid w:val="00707CC5"/>
    <w:rsid w:val="00714624"/>
    <w:rsid w:val="007161FF"/>
    <w:rsid w:val="00717EB7"/>
    <w:rsid w:val="00720BB4"/>
    <w:rsid w:val="00730129"/>
    <w:rsid w:val="007344D5"/>
    <w:rsid w:val="00737696"/>
    <w:rsid w:val="00740582"/>
    <w:rsid w:val="00756D12"/>
    <w:rsid w:val="00760187"/>
    <w:rsid w:val="00761F0E"/>
    <w:rsid w:val="00763A7D"/>
    <w:rsid w:val="00763FA4"/>
    <w:rsid w:val="0077257E"/>
    <w:rsid w:val="0077457E"/>
    <w:rsid w:val="00776CB9"/>
    <w:rsid w:val="00785C00"/>
    <w:rsid w:val="0079103A"/>
    <w:rsid w:val="00795DF1"/>
    <w:rsid w:val="007A4B5A"/>
    <w:rsid w:val="007B11E8"/>
    <w:rsid w:val="007B1EA6"/>
    <w:rsid w:val="007B5806"/>
    <w:rsid w:val="007C1D3D"/>
    <w:rsid w:val="007C36A8"/>
    <w:rsid w:val="007C3957"/>
    <w:rsid w:val="007D07CB"/>
    <w:rsid w:val="007D3162"/>
    <w:rsid w:val="007D37F4"/>
    <w:rsid w:val="007E12BC"/>
    <w:rsid w:val="007E1FE8"/>
    <w:rsid w:val="007E3256"/>
    <w:rsid w:val="007E6B84"/>
    <w:rsid w:val="007E78F7"/>
    <w:rsid w:val="007F4A6B"/>
    <w:rsid w:val="007F6BB8"/>
    <w:rsid w:val="00815DCE"/>
    <w:rsid w:val="00817A66"/>
    <w:rsid w:val="00821BD7"/>
    <w:rsid w:val="008229E5"/>
    <w:rsid w:val="0082508D"/>
    <w:rsid w:val="00825A30"/>
    <w:rsid w:val="00826CB6"/>
    <w:rsid w:val="00835979"/>
    <w:rsid w:val="00840996"/>
    <w:rsid w:val="0084428C"/>
    <w:rsid w:val="00847818"/>
    <w:rsid w:val="008506D0"/>
    <w:rsid w:val="008516F6"/>
    <w:rsid w:val="00851E16"/>
    <w:rsid w:val="00853597"/>
    <w:rsid w:val="008615D0"/>
    <w:rsid w:val="008631A3"/>
    <w:rsid w:val="00864B81"/>
    <w:rsid w:val="00870337"/>
    <w:rsid w:val="008841AE"/>
    <w:rsid w:val="00893481"/>
    <w:rsid w:val="00895529"/>
    <w:rsid w:val="008970D7"/>
    <w:rsid w:val="008A147A"/>
    <w:rsid w:val="008A53C3"/>
    <w:rsid w:val="008A7586"/>
    <w:rsid w:val="008B3CD6"/>
    <w:rsid w:val="008B3E84"/>
    <w:rsid w:val="008B44DD"/>
    <w:rsid w:val="008B4F6B"/>
    <w:rsid w:val="008F4295"/>
    <w:rsid w:val="008F6E34"/>
    <w:rsid w:val="00903C60"/>
    <w:rsid w:val="00906C46"/>
    <w:rsid w:val="00915D8C"/>
    <w:rsid w:val="00934517"/>
    <w:rsid w:val="00946467"/>
    <w:rsid w:val="00973748"/>
    <w:rsid w:val="009741BF"/>
    <w:rsid w:val="00980EED"/>
    <w:rsid w:val="00981098"/>
    <w:rsid w:val="0099296F"/>
    <w:rsid w:val="009A3785"/>
    <w:rsid w:val="009B0288"/>
    <w:rsid w:val="009B36D1"/>
    <w:rsid w:val="009B492B"/>
    <w:rsid w:val="009B7191"/>
    <w:rsid w:val="009C5C27"/>
    <w:rsid w:val="009C7FF1"/>
    <w:rsid w:val="009E2314"/>
    <w:rsid w:val="009F1ED7"/>
    <w:rsid w:val="009F476A"/>
    <w:rsid w:val="009F4D42"/>
    <w:rsid w:val="009F7FAE"/>
    <w:rsid w:val="00A03A76"/>
    <w:rsid w:val="00A03F58"/>
    <w:rsid w:val="00A04C55"/>
    <w:rsid w:val="00A06128"/>
    <w:rsid w:val="00A11062"/>
    <w:rsid w:val="00A12CD6"/>
    <w:rsid w:val="00A33DFD"/>
    <w:rsid w:val="00A40A36"/>
    <w:rsid w:val="00A42071"/>
    <w:rsid w:val="00A428C2"/>
    <w:rsid w:val="00A42DAE"/>
    <w:rsid w:val="00A44D0D"/>
    <w:rsid w:val="00A46CF0"/>
    <w:rsid w:val="00A47912"/>
    <w:rsid w:val="00A519B8"/>
    <w:rsid w:val="00A60EC0"/>
    <w:rsid w:val="00A64F16"/>
    <w:rsid w:val="00A65BD1"/>
    <w:rsid w:val="00A67AEC"/>
    <w:rsid w:val="00A82868"/>
    <w:rsid w:val="00AA0D14"/>
    <w:rsid w:val="00AA5A40"/>
    <w:rsid w:val="00AB689B"/>
    <w:rsid w:val="00AC0125"/>
    <w:rsid w:val="00AC098E"/>
    <w:rsid w:val="00AC232A"/>
    <w:rsid w:val="00AD39F8"/>
    <w:rsid w:val="00AE0116"/>
    <w:rsid w:val="00B13E06"/>
    <w:rsid w:val="00B20908"/>
    <w:rsid w:val="00B23A8E"/>
    <w:rsid w:val="00B308B1"/>
    <w:rsid w:val="00B41DC7"/>
    <w:rsid w:val="00B4395C"/>
    <w:rsid w:val="00B559A5"/>
    <w:rsid w:val="00B65F5B"/>
    <w:rsid w:val="00B704B3"/>
    <w:rsid w:val="00B7139A"/>
    <w:rsid w:val="00B7206B"/>
    <w:rsid w:val="00B725EC"/>
    <w:rsid w:val="00B765DF"/>
    <w:rsid w:val="00B80C03"/>
    <w:rsid w:val="00B913E0"/>
    <w:rsid w:val="00B914C0"/>
    <w:rsid w:val="00BA6CEC"/>
    <w:rsid w:val="00BB4080"/>
    <w:rsid w:val="00BB53C3"/>
    <w:rsid w:val="00BC043B"/>
    <w:rsid w:val="00BC0997"/>
    <w:rsid w:val="00BC163E"/>
    <w:rsid w:val="00BC37CB"/>
    <w:rsid w:val="00BD434D"/>
    <w:rsid w:val="00BD5D14"/>
    <w:rsid w:val="00BD5E74"/>
    <w:rsid w:val="00BE1DAE"/>
    <w:rsid w:val="00BE1DCF"/>
    <w:rsid w:val="00BF50B7"/>
    <w:rsid w:val="00BF6876"/>
    <w:rsid w:val="00C00A13"/>
    <w:rsid w:val="00C01093"/>
    <w:rsid w:val="00C20568"/>
    <w:rsid w:val="00C205E4"/>
    <w:rsid w:val="00C303CE"/>
    <w:rsid w:val="00C31890"/>
    <w:rsid w:val="00C31FA5"/>
    <w:rsid w:val="00C3260F"/>
    <w:rsid w:val="00C36001"/>
    <w:rsid w:val="00C37BE5"/>
    <w:rsid w:val="00C47D6D"/>
    <w:rsid w:val="00C50D49"/>
    <w:rsid w:val="00C5190E"/>
    <w:rsid w:val="00C566E7"/>
    <w:rsid w:val="00C6273C"/>
    <w:rsid w:val="00C6342E"/>
    <w:rsid w:val="00C63BA6"/>
    <w:rsid w:val="00C641D4"/>
    <w:rsid w:val="00C71A63"/>
    <w:rsid w:val="00C72227"/>
    <w:rsid w:val="00C74306"/>
    <w:rsid w:val="00C80C64"/>
    <w:rsid w:val="00C84F43"/>
    <w:rsid w:val="00C904EB"/>
    <w:rsid w:val="00C91AAF"/>
    <w:rsid w:val="00C93EA7"/>
    <w:rsid w:val="00CA4FEF"/>
    <w:rsid w:val="00CB060E"/>
    <w:rsid w:val="00CB3A4A"/>
    <w:rsid w:val="00CB4DB1"/>
    <w:rsid w:val="00CB5C85"/>
    <w:rsid w:val="00CB6770"/>
    <w:rsid w:val="00CC4562"/>
    <w:rsid w:val="00CC4A50"/>
    <w:rsid w:val="00CE3BDF"/>
    <w:rsid w:val="00CE7F76"/>
    <w:rsid w:val="00CF02DF"/>
    <w:rsid w:val="00D00E0F"/>
    <w:rsid w:val="00D23D4F"/>
    <w:rsid w:val="00D333B4"/>
    <w:rsid w:val="00D429B1"/>
    <w:rsid w:val="00D44F5C"/>
    <w:rsid w:val="00D4526F"/>
    <w:rsid w:val="00D51771"/>
    <w:rsid w:val="00D52BB5"/>
    <w:rsid w:val="00D54086"/>
    <w:rsid w:val="00D548E9"/>
    <w:rsid w:val="00D55092"/>
    <w:rsid w:val="00D649EB"/>
    <w:rsid w:val="00D65788"/>
    <w:rsid w:val="00D66A9B"/>
    <w:rsid w:val="00D7793A"/>
    <w:rsid w:val="00D8460D"/>
    <w:rsid w:val="00D8485C"/>
    <w:rsid w:val="00D90E02"/>
    <w:rsid w:val="00D93806"/>
    <w:rsid w:val="00D9582A"/>
    <w:rsid w:val="00D9616D"/>
    <w:rsid w:val="00DA60B2"/>
    <w:rsid w:val="00DB2CB5"/>
    <w:rsid w:val="00DB5616"/>
    <w:rsid w:val="00DC0A04"/>
    <w:rsid w:val="00DC145D"/>
    <w:rsid w:val="00DC3ED7"/>
    <w:rsid w:val="00DD0571"/>
    <w:rsid w:val="00DD677C"/>
    <w:rsid w:val="00DE2FC7"/>
    <w:rsid w:val="00DE3A2F"/>
    <w:rsid w:val="00DF2BE7"/>
    <w:rsid w:val="00DF338D"/>
    <w:rsid w:val="00E0676E"/>
    <w:rsid w:val="00E1039D"/>
    <w:rsid w:val="00E146B6"/>
    <w:rsid w:val="00E16576"/>
    <w:rsid w:val="00E261CA"/>
    <w:rsid w:val="00E33C52"/>
    <w:rsid w:val="00E419F7"/>
    <w:rsid w:val="00E42469"/>
    <w:rsid w:val="00E432BB"/>
    <w:rsid w:val="00E43598"/>
    <w:rsid w:val="00E47E2D"/>
    <w:rsid w:val="00E53AFE"/>
    <w:rsid w:val="00E56CC0"/>
    <w:rsid w:val="00E571A3"/>
    <w:rsid w:val="00E57872"/>
    <w:rsid w:val="00E607AB"/>
    <w:rsid w:val="00E61D79"/>
    <w:rsid w:val="00E71272"/>
    <w:rsid w:val="00E72EC3"/>
    <w:rsid w:val="00E77E36"/>
    <w:rsid w:val="00E874FC"/>
    <w:rsid w:val="00E9165A"/>
    <w:rsid w:val="00E9399E"/>
    <w:rsid w:val="00E9618C"/>
    <w:rsid w:val="00E97930"/>
    <w:rsid w:val="00EA56A9"/>
    <w:rsid w:val="00EB2953"/>
    <w:rsid w:val="00EC0501"/>
    <w:rsid w:val="00EC07CF"/>
    <w:rsid w:val="00EC0DC6"/>
    <w:rsid w:val="00EC37DF"/>
    <w:rsid w:val="00EC3CC3"/>
    <w:rsid w:val="00EC4754"/>
    <w:rsid w:val="00ED01A9"/>
    <w:rsid w:val="00ED0FDF"/>
    <w:rsid w:val="00ED1CFD"/>
    <w:rsid w:val="00ED5AF1"/>
    <w:rsid w:val="00EF090B"/>
    <w:rsid w:val="00EF6E00"/>
    <w:rsid w:val="00F05308"/>
    <w:rsid w:val="00F10155"/>
    <w:rsid w:val="00F127D8"/>
    <w:rsid w:val="00F1312F"/>
    <w:rsid w:val="00F13875"/>
    <w:rsid w:val="00F14080"/>
    <w:rsid w:val="00F24ABD"/>
    <w:rsid w:val="00F2569C"/>
    <w:rsid w:val="00F37EF8"/>
    <w:rsid w:val="00F405F3"/>
    <w:rsid w:val="00F432C7"/>
    <w:rsid w:val="00F5004E"/>
    <w:rsid w:val="00F55E4A"/>
    <w:rsid w:val="00F643C9"/>
    <w:rsid w:val="00F64778"/>
    <w:rsid w:val="00F65EBB"/>
    <w:rsid w:val="00F72748"/>
    <w:rsid w:val="00F742C3"/>
    <w:rsid w:val="00F81CB1"/>
    <w:rsid w:val="00F87B86"/>
    <w:rsid w:val="00F9291D"/>
    <w:rsid w:val="00F957FC"/>
    <w:rsid w:val="00FA3697"/>
    <w:rsid w:val="00FA6F81"/>
    <w:rsid w:val="00FB1877"/>
    <w:rsid w:val="00FC36F4"/>
    <w:rsid w:val="00FC48B0"/>
    <w:rsid w:val="00FD1E22"/>
    <w:rsid w:val="00FD3C6F"/>
    <w:rsid w:val="00FD6E87"/>
    <w:rsid w:val="00FE3414"/>
    <w:rsid w:val="00FE6A80"/>
    <w:rsid w:val="00FF009E"/>
    <w:rsid w:val="00FF14CF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6DD9189B-D1F6-4AD4-944B-42FD4547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3A2F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5DF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6E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6E34"/>
    <w:pPr>
      <w:tabs>
        <w:tab w:val="center" w:pos="4320"/>
        <w:tab w:val="right" w:pos="8640"/>
      </w:tabs>
    </w:pPr>
  </w:style>
  <w:style w:type="character" w:styleId="Hyperlink">
    <w:name w:val="Hyperlink"/>
    <w:rsid w:val="008F6E34"/>
    <w:rPr>
      <w:color w:val="0000FF"/>
      <w:u w:val="single"/>
    </w:rPr>
  </w:style>
  <w:style w:type="table" w:styleId="TableGrid">
    <w:name w:val="Table Grid"/>
    <w:basedOn w:val="TableNormal"/>
    <w:uiPriority w:val="59"/>
    <w:rsid w:val="008F6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14ED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rsid w:val="00C51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1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AF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D0571"/>
    <w:rPr>
      <w:b/>
      <w:sz w:val="24"/>
    </w:rPr>
  </w:style>
  <w:style w:type="paragraph" w:styleId="BodyText">
    <w:name w:val="Body Text"/>
    <w:basedOn w:val="Normal"/>
    <w:link w:val="BodyTextChar"/>
    <w:rsid w:val="00DD057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D0571"/>
  </w:style>
  <w:style w:type="table" w:styleId="LightList-Accent3">
    <w:name w:val="Light List Accent 3"/>
    <w:basedOn w:val="TableNormal"/>
    <w:uiPriority w:val="61"/>
    <w:rsid w:val="00AA5A40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olorfulGrid">
    <w:name w:val="Colorful Grid"/>
    <w:basedOn w:val="TableNormal"/>
    <w:uiPriority w:val="73"/>
    <w:rsid w:val="00AA5A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14150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oogle.com/url?sa=i&amp;rct=j&amp;q=&amp;esrc=s&amp;frm=1&amp;source=images&amp;cd=&amp;cad=rja&amp;uact=8&amp;ved=0CAcQjRw&amp;url=http://granvillestationdental.com/velscope-oral-cancer-screening/&amp;ei=bKS-VOX0CdGxyASY4oGYAg&amp;bvm=bv.83829542,d.aWw&amp;psig=AFQjCNHaITOD8CPWvVSEH9-3MYirmstUDw&amp;ust=142186645453727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uszynski\Desktop\New%20Patient%20Registration%20and%20Medical%20Histo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D1380-5778-4C45-BA49-20A4B80D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Patient Registration and Medical History</Template>
  <TotalTime>0</TotalTime>
  <Pages>8</Pages>
  <Words>3111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Forms - Patient Registration &amp; History</vt:lpstr>
    </vt:vector>
  </TitlesOfParts>
  <Company>Dr. Kurt R. Kwiatkowski DDS SC</Company>
  <LinksUpToDate>false</LinksUpToDate>
  <CharactersWithSpaces>20806</CharactersWithSpaces>
  <SharedDoc>false</SharedDoc>
  <HLinks>
    <vt:vector size="12" baseType="variant">
      <vt:variant>
        <vt:i4>4653143</vt:i4>
      </vt:variant>
      <vt:variant>
        <vt:i4>9</vt:i4>
      </vt:variant>
      <vt:variant>
        <vt:i4>0</vt:i4>
      </vt:variant>
      <vt:variant>
        <vt:i4>5</vt:i4>
      </vt:variant>
      <vt:variant>
        <vt:lpwstr>http://www.thefutureofdentistry.com/</vt:lpwstr>
      </vt:variant>
      <vt:variant>
        <vt:lpwstr/>
      </vt:variant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http://www.thefutureofdentistry.com/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Forms - Patient Registration &amp; History</dc:title>
  <dc:subject>Template - Office</dc:subject>
  <dc:creator>Kevin Muszynski</dc:creator>
  <dc:description>Patient Registration &amp; History - Complete_x000d_
Updated 02/10/2009/HMSR</dc:description>
  <cp:lastModifiedBy>Angela Tenholder</cp:lastModifiedBy>
  <cp:revision>2</cp:revision>
  <cp:lastPrinted>2016-08-18T20:18:00Z</cp:lastPrinted>
  <dcterms:created xsi:type="dcterms:W3CDTF">2018-10-25T13:41:00Z</dcterms:created>
  <dcterms:modified xsi:type="dcterms:W3CDTF">2018-10-25T13:41:00Z</dcterms:modified>
</cp:coreProperties>
</file>