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E0FA" w14:textId="77777777" w:rsidR="001D05E4" w:rsidRPr="00CE46CC" w:rsidRDefault="001D05E4">
      <w:pPr>
        <w:rPr>
          <w:sz w:val="16"/>
        </w:rPr>
      </w:pPr>
      <w:bookmarkStart w:id="0" w:name="_GoBack"/>
      <w:bookmarkEnd w:id="0"/>
    </w:p>
    <w:tbl>
      <w:tblPr>
        <w:tblW w:w="11232" w:type="dxa"/>
        <w:tblInd w:w="1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3"/>
        <w:gridCol w:w="415"/>
        <w:gridCol w:w="85"/>
        <w:gridCol w:w="8"/>
        <w:gridCol w:w="234"/>
        <w:gridCol w:w="61"/>
        <w:gridCol w:w="239"/>
        <w:gridCol w:w="558"/>
        <w:gridCol w:w="159"/>
        <w:gridCol w:w="955"/>
        <w:gridCol w:w="40"/>
        <w:gridCol w:w="620"/>
        <w:gridCol w:w="142"/>
        <w:gridCol w:w="267"/>
        <w:gridCol w:w="683"/>
        <w:gridCol w:w="190"/>
        <w:gridCol w:w="260"/>
        <w:gridCol w:w="119"/>
        <w:gridCol w:w="98"/>
        <w:gridCol w:w="319"/>
        <w:gridCol w:w="360"/>
        <w:gridCol w:w="90"/>
        <w:gridCol w:w="180"/>
        <w:gridCol w:w="90"/>
        <w:gridCol w:w="248"/>
        <w:gridCol w:w="455"/>
        <w:gridCol w:w="102"/>
        <w:gridCol w:w="953"/>
        <w:gridCol w:w="1316"/>
        <w:gridCol w:w="82"/>
        <w:gridCol w:w="21"/>
        <w:gridCol w:w="215"/>
        <w:gridCol w:w="833"/>
        <w:gridCol w:w="38"/>
        <w:gridCol w:w="21"/>
        <w:gridCol w:w="383"/>
      </w:tblGrid>
      <w:tr w:rsidR="00030AE6" w:rsidRPr="00F957FC" w14:paraId="74B5DB20" w14:textId="77777777" w:rsidTr="00CE46CC">
        <w:trPr>
          <w:trHeight w:val="531"/>
        </w:trPr>
        <w:tc>
          <w:tcPr>
            <w:tcW w:w="11232" w:type="dxa"/>
            <w:gridSpan w:val="36"/>
            <w:tcBorders>
              <w:top w:val="nil"/>
              <w:left w:val="nil"/>
              <w:bottom w:val="nil"/>
              <w:right w:val="nil"/>
            </w:tcBorders>
            <w:shd w:val="clear" w:color="auto" w:fill="auto"/>
            <w:vAlign w:val="center"/>
          </w:tcPr>
          <w:p w14:paraId="3048D23A" w14:textId="77777777" w:rsidR="001B3B0A" w:rsidRPr="00CE46CC" w:rsidRDefault="001B3B0A" w:rsidP="00CE46CC">
            <w:pPr>
              <w:tabs>
                <w:tab w:val="center" w:pos="5751"/>
                <w:tab w:val="right" w:pos="10584"/>
              </w:tabs>
              <w:ind w:right="57"/>
              <w:jc w:val="center"/>
              <w:rPr>
                <w:i/>
                <w:smallCaps/>
                <w:sz w:val="32"/>
                <w:szCs w:val="20"/>
              </w:rPr>
            </w:pPr>
            <w:r w:rsidRPr="00CE46CC">
              <w:rPr>
                <w:b/>
                <w:smallCaps/>
                <w:sz w:val="32"/>
                <w:szCs w:val="20"/>
              </w:rPr>
              <w:t>HIPAA A</w:t>
            </w:r>
            <w:r w:rsidR="00CE46CC" w:rsidRPr="00CE46CC">
              <w:rPr>
                <w:b/>
                <w:smallCaps/>
                <w:sz w:val="32"/>
                <w:szCs w:val="20"/>
              </w:rPr>
              <w:t>uthorization for Release of Protected</w:t>
            </w:r>
            <w:r w:rsidRPr="00CE46CC">
              <w:rPr>
                <w:b/>
                <w:smallCaps/>
                <w:sz w:val="32"/>
                <w:szCs w:val="20"/>
              </w:rPr>
              <w:t xml:space="preserve"> H</w:t>
            </w:r>
            <w:r w:rsidR="00CE46CC" w:rsidRPr="00CE46CC">
              <w:rPr>
                <w:b/>
                <w:smallCaps/>
                <w:sz w:val="32"/>
                <w:szCs w:val="20"/>
              </w:rPr>
              <w:t xml:space="preserve">ealth </w:t>
            </w:r>
            <w:r w:rsidRPr="00CE46CC">
              <w:rPr>
                <w:b/>
                <w:smallCaps/>
                <w:sz w:val="32"/>
                <w:szCs w:val="20"/>
              </w:rPr>
              <w:t>I</w:t>
            </w:r>
            <w:r w:rsidR="00CE46CC" w:rsidRPr="00CE46CC">
              <w:rPr>
                <w:b/>
                <w:smallCaps/>
                <w:sz w:val="32"/>
                <w:szCs w:val="20"/>
              </w:rPr>
              <w:t>nformation</w:t>
            </w:r>
          </w:p>
        </w:tc>
      </w:tr>
      <w:tr w:rsidR="001B3B0A" w:rsidRPr="00F957FC" w14:paraId="5E7411D0" w14:textId="77777777" w:rsidTr="00CE46CC">
        <w:tc>
          <w:tcPr>
            <w:tcW w:w="11232" w:type="dxa"/>
            <w:gridSpan w:val="36"/>
            <w:tcBorders>
              <w:top w:val="nil"/>
              <w:left w:val="nil"/>
              <w:bottom w:val="nil"/>
              <w:right w:val="nil"/>
            </w:tcBorders>
            <w:shd w:val="clear" w:color="auto" w:fill="auto"/>
            <w:vAlign w:val="center"/>
          </w:tcPr>
          <w:p w14:paraId="7FA45594" w14:textId="77777777" w:rsidR="001B3B0A" w:rsidRPr="0099015E" w:rsidRDefault="001B3B0A" w:rsidP="001D05E4">
            <w:pPr>
              <w:tabs>
                <w:tab w:val="center" w:pos="5751"/>
                <w:tab w:val="right" w:pos="10584"/>
              </w:tabs>
              <w:spacing w:before="80"/>
              <w:ind w:right="57"/>
              <w:rPr>
                <w:sz w:val="20"/>
                <w:szCs w:val="20"/>
              </w:rPr>
            </w:pPr>
            <w:r w:rsidRPr="0099015E">
              <w:rPr>
                <w:sz w:val="20"/>
                <w:szCs w:val="20"/>
              </w:rPr>
              <w:t xml:space="preserve">By signing this Authorization, you agree to the release of your Protected Health Information as described in this Authorization.  This Authorization is intended to comply with the requirements of the HIPAA Privacy Rule.  If you have questions about this Authorization, please contact the Privacy Official for </w:t>
            </w:r>
            <w:r w:rsidR="001D05E4" w:rsidRPr="0099015E">
              <w:rPr>
                <w:sz w:val="20"/>
                <w:szCs w:val="20"/>
              </w:rPr>
              <w:t>Synergy Dental Solutions</w:t>
            </w:r>
            <w:r w:rsidRPr="0099015E">
              <w:rPr>
                <w:sz w:val="20"/>
                <w:szCs w:val="20"/>
              </w:rPr>
              <w:t>, noted below. If you agree with this Authorization, please complete it, sign and date it at the end and provide to us</w:t>
            </w:r>
            <w:r w:rsidR="001D05E4" w:rsidRPr="0099015E">
              <w:rPr>
                <w:sz w:val="20"/>
                <w:szCs w:val="20"/>
              </w:rPr>
              <w:t>.</w:t>
            </w:r>
          </w:p>
        </w:tc>
      </w:tr>
      <w:tr w:rsidR="00A4123C" w:rsidRPr="005040D2" w14:paraId="3D7C5AFC" w14:textId="77777777" w:rsidTr="0099015E">
        <w:trPr>
          <w:trHeight w:val="360"/>
        </w:trPr>
        <w:tc>
          <w:tcPr>
            <w:tcW w:w="4176" w:type="dxa"/>
            <w:gridSpan w:val="14"/>
            <w:tcBorders>
              <w:top w:val="nil"/>
              <w:left w:val="nil"/>
              <w:bottom w:val="nil"/>
            </w:tcBorders>
            <w:shd w:val="clear" w:color="auto" w:fill="auto"/>
            <w:vAlign w:val="bottom"/>
          </w:tcPr>
          <w:p w14:paraId="25DC4CEE" w14:textId="77777777" w:rsidR="00A4123C" w:rsidRPr="0099015E" w:rsidRDefault="00A4123C" w:rsidP="003D3A9C">
            <w:pPr>
              <w:tabs>
                <w:tab w:val="center" w:pos="5751"/>
                <w:tab w:val="right" w:pos="10584"/>
              </w:tabs>
              <w:ind w:right="57"/>
              <w:rPr>
                <w:sz w:val="20"/>
                <w:szCs w:val="20"/>
              </w:rPr>
            </w:pPr>
            <w:r w:rsidRPr="0099015E">
              <w:rPr>
                <w:sz w:val="20"/>
                <w:szCs w:val="20"/>
              </w:rPr>
              <w:t>Our contact information</w:t>
            </w:r>
          </w:p>
        </w:tc>
        <w:tc>
          <w:tcPr>
            <w:tcW w:w="1252" w:type="dxa"/>
            <w:gridSpan w:val="4"/>
            <w:tcBorders>
              <w:top w:val="nil"/>
              <w:bottom w:val="nil"/>
            </w:tcBorders>
            <w:shd w:val="clear" w:color="auto" w:fill="auto"/>
          </w:tcPr>
          <w:p w14:paraId="0F7FFD50" w14:textId="77777777" w:rsidR="00A4123C" w:rsidRPr="0099015E" w:rsidRDefault="00A4123C" w:rsidP="009E000B">
            <w:pPr>
              <w:tabs>
                <w:tab w:val="center" w:pos="5751"/>
                <w:tab w:val="right" w:pos="10584"/>
              </w:tabs>
              <w:ind w:right="57"/>
              <w:rPr>
                <w:smallCaps/>
                <w:sz w:val="20"/>
                <w:szCs w:val="16"/>
              </w:rPr>
            </w:pPr>
          </w:p>
        </w:tc>
        <w:tc>
          <w:tcPr>
            <w:tcW w:w="1840" w:type="dxa"/>
            <w:gridSpan w:val="8"/>
            <w:tcBorders>
              <w:top w:val="nil"/>
              <w:bottom w:val="nil"/>
            </w:tcBorders>
            <w:shd w:val="clear" w:color="auto" w:fill="auto"/>
          </w:tcPr>
          <w:p w14:paraId="3C25980A" w14:textId="77777777" w:rsidR="00A4123C" w:rsidRPr="005040D2" w:rsidRDefault="00A4123C" w:rsidP="009E000B">
            <w:pPr>
              <w:tabs>
                <w:tab w:val="center" w:pos="5751"/>
                <w:tab w:val="right" w:pos="10584"/>
              </w:tabs>
              <w:ind w:right="57"/>
              <w:rPr>
                <w:smallCaps/>
                <w:sz w:val="22"/>
                <w:szCs w:val="16"/>
              </w:rPr>
            </w:pPr>
          </w:p>
        </w:tc>
        <w:tc>
          <w:tcPr>
            <w:tcW w:w="2453" w:type="dxa"/>
            <w:gridSpan w:val="4"/>
            <w:tcBorders>
              <w:top w:val="nil"/>
              <w:bottom w:val="nil"/>
            </w:tcBorders>
            <w:shd w:val="clear" w:color="auto" w:fill="auto"/>
          </w:tcPr>
          <w:p w14:paraId="09469765" w14:textId="77777777" w:rsidR="00A4123C" w:rsidRPr="005040D2" w:rsidRDefault="00A4123C" w:rsidP="009E000B">
            <w:pPr>
              <w:tabs>
                <w:tab w:val="center" w:pos="5751"/>
                <w:tab w:val="right" w:pos="10584"/>
              </w:tabs>
              <w:ind w:right="57"/>
              <w:rPr>
                <w:smallCaps/>
                <w:sz w:val="22"/>
                <w:szCs w:val="16"/>
              </w:rPr>
            </w:pPr>
          </w:p>
        </w:tc>
        <w:tc>
          <w:tcPr>
            <w:tcW w:w="1128" w:type="dxa"/>
            <w:gridSpan w:val="5"/>
            <w:tcBorders>
              <w:top w:val="nil"/>
              <w:bottom w:val="nil"/>
              <w:right w:val="nil"/>
            </w:tcBorders>
            <w:shd w:val="clear" w:color="auto" w:fill="auto"/>
          </w:tcPr>
          <w:p w14:paraId="742AB669" w14:textId="77777777" w:rsidR="00A4123C" w:rsidRPr="005040D2" w:rsidRDefault="00A4123C" w:rsidP="009E000B">
            <w:pPr>
              <w:tabs>
                <w:tab w:val="center" w:pos="5751"/>
                <w:tab w:val="right" w:pos="10584"/>
              </w:tabs>
              <w:ind w:right="57"/>
              <w:rPr>
                <w:smallCaps/>
                <w:sz w:val="22"/>
                <w:szCs w:val="16"/>
              </w:rPr>
            </w:pPr>
          </w:p>
        </w:tc>
        <w:tc>
          <w:tcPr>
            <w:tcW w:w="383" w:type="dxa"/>
            <w:tcBorders>
              <w:top w:val="nil"/>
              <w:left w:val="nil"/>
              <w:bottom w:val="nil"/>
              <w:right w:val="nil"/>
            </w:tcBorders>
            <w:shd w:val="clear" w:color="auto" w:fill="auto"/>
          </w:tcPr>
          <w:p w14:paraId="25A4C73E" w14:textId="77777777" w:rsidR="00A4123C" w:rsidRPr="005040D2" w:rsidRDefault="00A4123C" w:rsidP="009E000B">
            <w:pPr>
              <w:tabs>
                <w:tab w:val="center" w:pos="5751"/>
                <w:tab w:val="right" w:pos="10584"/>
              </w:tabs>
              <w:ind w:right="57"/>
              <w:rPr>
                <w:smallCaps/>
                <w:sz w:val="22"/>
                <w:szCs w:val="16"/>
              </w:rPr>
            </w:pPr>
          </w:p>
        </w:tc>
      </w:tr>
      <w:tr w:rsidR="00A4123C" w:rsidRPr="005040D2" w14:paraId="78BA4E50" w14:textId="77777777" w:rsidTr="00FB5E61">
        <w:trPr>
          <w:trHeight w:val="810"/>
        </w:trPr>
        <w:tc>
          <w:tcPr>
            <w:tcW w:w="808" w:type="dxa"/>
            <w:gridSpan w:val="2"/>
            <w:tcBorders>
              <w:top w:val="nil"/>
              <w:left w:val="nil"/>
              <w:bottom w:val="nil"/>
            </w:tcBorders>
            <w:shd w:val="clear" w:color="auto" w:fill="auto"/>
          </w:tcPr>
          <w:p w14:paraId="66BB37A2" w14:textId="77777777" w:rsidR="00A4123C" w:rsidRPr="0099015E" w:rsidRDefault="00A4123C" w:rsidP="00A4123C">
            <w:pPr>
              <w:tabs>
                <w:tab w:val="center" w:pos="5751"/>
                <w:tab w:val="right" w:pos="10584"/>
              </w:tabs>
              <w:ind w:right="57"/>
              <w:rPr>
                <w:sz w:val="20"/>
                <w:szCs w:val="20"/>
              </w:rPr>
            </w:pPr>
          </w:p>
        </w:tc>
        <w:tc>
          <w:tcPr>
            <w:tcW w:w="10424" w:type="dxa"/>
            <w:gridSpan w:val="34"/>
            <w:tcBorders>
              <w:top w:val="nil"/>
              <w:left w:val="nil"/>
              <w:bottom w:val="nil"/>
              <w:right w:val="nil"/>
            </w:tcBorders>
            <w:shd w:val="clear" w:color="auto" w:fill="auto"/>
            <w:vAlign w:val="bottom"/>
          </w:tcPr>
          <w:p w14:paraId="375223A2" w14:textId="77777777" w:rsidR="004E6D04" w:rsidRPr="0099015E" w:rsidRDefault="00A4123C" w:rsidP="00CE46CC">
            <w:pPr>
              <w:tabs>
                <w:tab w:val="center" w:pos="5751"/>
                <w:tab w:val="right" w:pos="10584"/>
              </w:tabs>
              <w:ind w:right="57"/>
              <w:rPr>
                <w:sz w:val="20"/>
                <w:szCs w:val="20"/>
              </w:rPr>
            </w:pPr>
            <w:r w:rsidRPr="0099015E">
              <w:rPr>
                <w:sz w:val="20"/>
                <w:szCs w:val="20"/>
              </w:rPr>
              <w:t>Synergy Dental Solutions</w:t>
            </w:r>
          </w:p>
          <w:p w14:paraId="652DD943" w14:textId="573F8BFB" w:rsidR="00A4123C" w:rsidRPr="0099015E" w:rsidRDefault="004E6D04" w:rsidP="00CE46CC">
            <w:pPr>
              <w:tabs>
                <w:tab w:val="center" w:pos="5751"/>
                <w:tab w:val="right" w:pos="10584"/>
              </w:tabs>
              <w:ind w:right="57"/>
              <w:rPr>
                <w:sz w:val="20"/>
                <w:szCs w:val="20"/>
              </w:rPr>
            </w:pPr>
            <w:r w:rsidRPr="0099015E">
              <w:rPr>
                <w:sz w:val="20"/>
                <w:szCs w:val="20"/>
              </w:rPr>
              <w:t xml:space="preserve">Attn: </w:t>
            </w:r>
            <w:r w:rsidR="00ED01A8">
              <w:rPr>
                <w:sz w:val="20"/>
                <w:szCs w:val="20"/>
              </w:rPr>
              <w:t>Beth Batson</w:t>
            </w:r>
            <w:r w:rsidR="00A4123C" w:rsidRPr="0099015E">
              <w:rPr>
                <w:sz w:val="20"/>
                <w:szCs w:val="20"/>
              </w:rPr>
              <w:t>, Privacy Officer</w:t>
            </w:r>
          </w:p>
          <w:p w14:paraId="2AF4D042" w14:textId="58086EB7" w:rsidR="00A4123C" w:rsidRPr="0099015E" w:rsidRDefault="00A4123C" w:rsidP="00CE46CC">
            <w:pPr>
              <w:tabs>
                <w:tab w:val="center" w:pos="5751"/>
                <w:tab w:val="right" w:pos="10584"/>
              </w:tabs>
              <w:ind w:right="57"/>
              <w:rPr>
                <w:sz w:val="20"/>
                <w:szCs w:val="20"/>
              </w:rPr>
            </w:pPr>
            <w:r w:rsidRPr="0099015E">
              <w:rPr>
                <w:sz w:val="20"/>
                <w:szCs w:val="20"/>
              </w:rPr>
              <w:t>10</w:t>
            </w:r>
            <w:r w:rsidR="005E1599">
              <w:rPr>
                <w:sz w:val="20"/>
                <w:szCs w:val="20"/>
              </w:rPr>
              <w:t>00 Eleven South, 3F</w:t>
            </w:r>
            <w:r w:rsidRPr="0099015E">
              <w:rPr>
                <w:sz w:val="20"/>
                <w:szCs w:val="20"/>
              </w:rPr>
              <w:t>, Columbia IL 62236</w:t>
            </w:r>
          </w:p>
          <w:p w14:paraId="0CE6438E" w14:textId="77777777" w:rsidR="00A4123C" w:rsidRPr="0099015E" w:rsidRDefault="00CE46CC" w:rsidP="00CE46CC">
            <w:pPr>
              <w:tabs>
                <w:tab w:val="center" w:pos="5751"/>
                <w:tab w:val="right" w:pos="10584"/>
              </w:tabs>
              <w:ind w:right="57"/>
              <w:rPr>
                <w:sz w:val="20"/>
                <w:szCs w:val="20"/>
              </w:rPr>
            </w:pPr>
            <w:r w:rsidRPr="0099015E">
              <w:rPr>
                <w:sz w:val="20"/>
                <w:szCs w:val="20"/>
              </w:rPr>
              <w:t xml:space="preserve">WeCare@WeAreSynergy.com  | </w:t>
            </w:r>
            <w:r w:rsidR="004E6D04" w:rsidRPr="0099015E">
              <w:rPr>
                <w:sz w:val="20"/>
                <w:szCs w:val="20"/>
              </w:rPr>
              <w:t xml:space="preserve"> </w:t>
            </w:r>
            <w:r w:rsidR="00A4123C" w:rsidRPr="0099015E">
              <w:rPr>
                <w:sz w:val="20"/>
                <w:szCs w:val="20"/>
              </w:rPr>
              <w:t>618.281.9729</w:t>
            </w:r>
          </w:p>
        </w:tc>
      </w:tr>
      <w:tr w:rsidR="00A4123C" w:rsidRPr="005040D2" w14:paraId="30F49279" w14:textId="77777777" w:rsidTr="0099015E">
        <w:trPr>
          <w:trHeight w:val="333"/>
        </w:trPr>
        <w:tc>
          <w:tcPr>
            <w:tcW w:w="5428" w:type="dxa"/>
            <w:gridSpan w:val="18"/>
            <w:tcBorders>
              <w:top w:val="nil"/>
              <w:left w:val="nil"/>
              <w:bottom w:val="nil"/>
            </w:tcBorders>
            <w:shd w:val="clear" w:color="auto" w:fill="auto"/>
            <w:vAlign w:val="bottom"/>
          </w:tcPr>
          <w:p w14:paraId="1E5B47F4" w14:textId="77777777" w:rsidR="00A4123C" w:rsidRPr="0099015E" w:rsidRDefault="00A4123C" w:rsidP="00A4123C">
            <w:pPr>
              <w:tabs>
                <w:tab w:val="center" w:pos="5751"/>
                <w:tab w:val="right" w:pos="10584"/>
              </w:tabs>
              <w:ind w:right="57"/>
              <w:rPr>
                <w:sz w:val="20"/>
                <w:szCs w:val="20"/>
              </w:rPr>
            </w:pPr>
            <w:r w:rsidRPr="0099015E">
              <w:rPr>
                <w:sz w:val="20"/>
                <w:szCs w:val="20"/>
              </w:rPr>
              <w:t xml:space="preserve">Your contact information </w:t>
            </w:r>
            <w:r w:rsidRPr="0099015E">
              <w:rPr>
                <w:i/>
                <w:sz w:val="20"/>
                <w:szCs w:val="20"/>
              </w:rPr>
              <w:t>(please complete)</w:t>
            </w:r>
          </w:p>
        </w:tc>
        <w:tc>
          <w:tcPr>
            <w:tcW w:w="1840" w:type="dxa"/>
            <w:gridSpan w:val="8"/>
            <w:tcBorders>
              <w:top w:val="nil"/>
              <w:bottom w:val="nil"/>
            </w:tcBorders>
            <w:shd w:val="clear" w:color="auto" w:fill="auto"/>
          </w:tcPr>
          <w:p w14:paraId="2EE41CE8" w14:textId="77777777" w:rsidR="00A4123C" w:rsidRPr="005040D2" w:rsidRDefault="00A4123C" w:rsidP="00F957FC">
            <w:pPr>
              <w:tabs>
                <w:tab w:val="center" w:pos="5751"/>
                <w:tab w:val="right" w:pos="10584"/>
              </w:tabs>
              <w:ind w:right="57"/>
              <w:rPr>
                <w:smallCaps/>
                <w:sz w:val="22"/>
                <w:szCs w:val="16"/>
              </w:rPr>
            </w:pPr>
          </w:p>
        </w:tc>
        <w:tc>
          <w:tcPr>
            <w:tcW w:w="2453" w:type="dxa"/>
            <w:gridSpan w:val="4"/>
            <w:tcBorders>
              <w:top w:val="nil"/>
              <w:bottom w:val="nil"/>
            </w:tcBorders>
            <w:shd w:val="clear" w:color="auto" w:fill="auto"/>
          </w:tcPr>
          <w:p w14:paraId="0035ABC7" w14:textId="77777777" w:rsidR="00A4123C" w:rsidRPr="005040D2" w:rsidRDefault="00A4123C" w:rsidP="00F957FC">
            <w:pPr>
              <w:tabs>
                <w:tab w:val="center" w:pos="5751"/>
                <w:tab w:val="right" w:pos="10584"/>
              </w:tabs>
              <w:ind w:right="57"/>
              <w:rPr>
                <w:smallCaps/>
                <w:sz w:val="22"/>
                <w:szCs w:val="16"/>
              </w:rPr>
            </w:pPr>
          </w:p>
        </w:tc>
        <w:tc>
          <w:tcPr>
            <w:tcW w:w="236" w:type="dxa"/>
            <w:gridSpan w:val="2"/>
            <w:tcBorders>
              <w:top w:val="nil"/>
              <w:bottom w:val="nil"/>
              <w:right w:val="nil"/>
            </w:tcBorders>
            <w:shd w:val="clear" w:color="auto" w:fill="auto"/>
          </w:tcPr>
          <w:p w14:paraId="260BAD50" w14:textId="77777777" w:rsidR="00A4123C" w:rsidRPr="005040D2" w:rsidRDefault="00A4123C" w:rsidP="00F957FC">
            <w:pPr>
              <w:tabs>
                <w:tab w:val="center" w:pos="5751"/>
                <w:tab w:val="right" w:pos="10584"/>
              </w:tabs>
              <w:ind w:right="57"/>
              <w:rPr>
                <w:smallCaps/>
                <w:sz w:val="22"/>
                <w:szCs w:val="16"/>
              </w:rPr>
            </w:pPr>
          </w:p>
        </w:tc>
        <w:tc>
          <w:tcPr>
            <w:tcW w:w="1275" w:type="dxa"/>
            <w:gridSpan w:val="4"/>
            <w:tcBorders>
              <w:top w:val="nil"/>
              <w:left w:val="nil"/>
              <w:bottom w:val="nil"/>
              <w:right w:val="nil"/>
            </w:tcBorders>
            <w:shd w:val="clear" w:color="auto" w:fill="auto"/>
          </w:tcPr>
          <w:p w14:paraId="29049C80" w14:textId="77777777" w:rsidR="00A4123C" w:rsidRPr="005040D2" w:rsidRDefault="00A4123C" w:rsidP="00F957FC">
            <w:pPr>
              <w:tabs>
                <w:tab w:val="center" w:pos="5751"/>
                <w:tab w:val="right" w:pos="10584"/>
              </w:tabs>
              <w:ind w:right="57"/>
              <w:rPr>
                <w:smallCaps/>
                <w:sz w:val="22"/>
                <w:szCs w:val="16"/>
              </w:rPr>
            </w:pPr>
          </w:p>
        </w:tc>
      </w:tr>
      <w:tr w:rsidR="00A4123C" w:rsidRPr="00F957FC" w14:paraId="370E47F1" w14:textId="77777777" w:rsidTr="0099015E">
        <w:trPr>
          <w:trHeight w:val="288"/>
        </w:trPr>
        <w:tc>
          <w:tcPr>
            <w:tcW w:w="893" w:type="dxa"/>
            <w:gridSpan w:val="3"/>
            <w:tcBorders>
              <w:top w:val="nil"/>
              <w:left w:val="nil"/>
              <w:bottom w:val="nil"/>
            </w:tcBorders>
            <w:shd w:val="clear" w:color="auto" w:fill="auto"/>
          </w:tcPr>
          <w:p w14:paraId="31A3F9BC" w14:textId="77777777" w:rsidR="00A4123C" w:rsidRPr="00F957FC" w:rsidRDefault="00A4123C" w:rsidP="00A4123C">
            <w:pPr>
              <w:tabs>
                <w:tab w:val="center" w:pos="5751"/>
                <w:tab w:val="right" w:pos="10584"/>
              </w:tabs>
              <w:ind w:right="57"/>
              <w:rPr>
                <w:sz w:val="20"/>
                <w:szCs w:val="20"/>
              </w:rPr>
            </w:pPr>
          </w:p>
        </w:tc>
        <w:tc>
          <w:tcPr>
            <w:tcW w:w="9897" w:type="dxa"/>
            <w:gridSpan w:val="30"/>
            <w:tcBorders>
              <w:top w:val="nil"/>
              <w:left w:val="nil"/>
              <w:bottom w:val="single" w:sz="4" w:space="0" w:color="auto"/>
              <w:right w:val="nil"/>
            </w:tcBorders>
            <w:shd w:val="clear" w:color="auto" w:fill="auto"/>
          </w:tcPr>
          <w:p w14:paraId="7AB06999" w14:textId="77777777" w:rsidR="00A4123C" w:rsidRPr="00A4123C" w:rsidRDefault="00A4123C" w:rsidP="009E000B">
            <w:pPr>
              <w:tabs>
                <w:tab w:val="center" w:pos="5751"/>
                <w:tab w:val="right" w:pos="10584"/>
              </w:tabs>
              <w:ind w:right="57"/>
              <w:rPr>
                <w:sz w:val="20"/>
                <w:szCs w:val="20"/>
              </w:rPr>
            </w:pPr>
          </w:p>
        </w:tc>
        <w:tc>
          <w:tcPr>
            <w:tcW w:w="442" w:type="dxa"/>
            <w:gridSpan w:val="3"/>
            <w:tcBorders>
              <w:top w:val="nil"/>
              <w:left w:val="nil"/>
              <w:bottom w:val="nil"/>
              <w:right w:val="nil"/>
            </w:tcBorders>
            <w:shd w:val="clear" w:color="auto" w:fill="auto"/>
          </w:tcPr>
          <w:p w14:paraId="5CD01DA6" w14:textId="77777777" w:rsidR="00A4123C" w:rsidRPr="00A4123C" w:rsidRDefault="00A4123C" w:rsidP="009E000B">
            <w:pPr>
              <w:tabs>
                <w:tab w:val="center" w:pos="5751"/>
                <w:tab w:val="right" w:pos="10584"/>
              </w:tabs>
              <w:ind w:right="57"/>
              <w:rPr>
                <w:sz w:val="20"/>
                <w:szCs w:val="20"/>
              </w:rPr>
            </w:pPr>
          </w:p>
        </w:tc>
      </w:tr>
      <w:tr w:rsidR="00CE46CC" w:rsidRPr="00F957FC" w14:paraId="6752DA85" w14:textId="77777777" w:rsidTr="00FB5E61">
        <w:trPr>
          <w:trHeight w:val="179"/>
        </w:trPr>
        <w:tc>
          <w:tcPr>
            <w:tcW w:w="893" w:type="dxa"/>
            <w:gridSpan w:val="3"/>
            <w:tcBorders>
              <w:top w:val="nil"/>
              <w:left w:val="nil"/>
              <w:bottom w:val="nil"/>
              <w:right w:val="nil"/>
            </w:tcBorders>
            <w:shd w:val="clear" w:color="auto" w:fill="auto"/>
            <w:vAlign w:val="bottom"/>
          </w:tcPr>
          <w:p w14:paraId="39EAABD6" w14:textId="77777777" w:rsidR="00CE46CC" w:rsidRPr="00F957FC" w:rsidRDefault="00CE46CC" w:rsidP="004B51D5">
            <w:pPr>
              <w:tabs>
                <w:tab w:val="center" w:pos="5751"/>
                <w:tab w:val="right" w:pos="10584"/>
              </w:tabs>
              <w:ind w:right="57"/>
              <w:jc w:val="center"/>
              <w:rPr>
                <w:smallCaps/>
                <w:sz w:val="16"/>
                <w:szCs w:val="16"/>
              </w:rPr>
            </w:pPr>
          </w:p>
        </w:tc>
        <w:tc>
          <w:tcPr>
            <w:tcW w:w="9897" w:type="dxa"/>
            <w:gridSpan w:val="30"/>
            <w:tcBorders>
              <w:top w:val="nil"/>
              <w:left w:val="nil"/>
              <w:bottom w:val="nil"/>
              <w:right w:val="nil"/>
            </w:tcBorders>
            <w:shd w:val="clear" w:color="auto" w:fill="auto"/>
            <w:vAlign w:val="bottom"/>
          </w:tcPr>
          <w:p w14:paraId="7ACF0EEC" w14:textId="77777777" w:rsidR="00CE46CC" w:rsidRPr="00F957FC" w:rsidRDefault="00CE46CC" w:rsidP="004B51D5">
            <w:pPr>
              <w:tabs>
                <w:tab w:val="center" w:pos="5751"/>
                <w:tab w:val="right" w:pos="10584"/>
              </w:tabs>
              <w:ind w:right="57"/>
              <w:jc w:val="center"/>
              <w:rPr>
                <w:smallCaps/>
                <w:sz w:val="16"/>
                <w:szCs w:val="16"/>
              </w:rPr>
            </w:pPr>
            <w:r w:rsidRPr="00A4123C">
              <w:rPr>
                <w:sz w:val="16"/>
                <w:szCs w:val="16"/>
              </w:rPr>
              <w:t>Patient Name</w:t>
            </w:r>
          </w:p>
        </w:tc>
        <w:tc>
          <w:tcPr>
            <w:tcW w:w="442" w:type="dxa"/>
            <w:gridSpan w:val="3"/>
            <w:tcBorders>
              <w:top w:val="nil"/>
              <w:left w:val="nil"/>
              <w:bottom w:val="nil"/>
              <w:right w:val="nil"/>
            </w:tcBorders>
            <w:shd w:val="clear" w:color="auto" w:fill="auto"/>
            <w:vAlign w:val="bottom"/>
          </w:tcPr>
          <w:p w14:paraId="747C804C" w14:textId="77777777" w:rsidR="00CE46CC" w:rsidRPr="00F957FC" w:rsidRDefault="00CE46CC" w:rsidP="004B51D5">
            <w:pPr>
              <w:tabs>
                <w:tab w:val="center" w:pos="5751"/>
                <w:tab w:val="right" w:pos="10584"/>
              </w:tabs>
              <w:ind w:right="57"/>
              <w:jc w:val="center"/>
              <w:rPr>
                <w:smallCaps/>
                <w:sz w:val="16"/>
                <w:szCs w:val="16"/>
              </w:rPr>
            </w:pPr>
          </w:p>
        </w:tc>
      </w:tr>
      <w:tr w:rsidR="00FB5E61" w:rsidRPr="00F957FC" w14:paraId="0412B9B4" w14:textId="77777777" w:rsidTr="0099015E">
        <w:trPr>
          <w:trHeight w:val="288"/>
        </w:trPr>
        <w:tc>
          <w:tcPr>
            <w:tcW w:w="893" w:type="dxa"/>
            <w:gridSpan w:val="3"/>
            <w:tcBorders>
              <w:top w:val="nil"/>
              <w:left w:val="nil"/>
              <w:bottom w:val="nil"/>
            </w:tcBorders>
            <w:shd w:val="clear" w:color="auto" w:fill="auto"/>
          </w:tcPr>
          <w:p w14:paraId="70960458" w14:textId="77777777" w:rsidR="00A4123C" w:rsidRPr="00F957FC" w:rsidRDefault="00A4123C" w:rsidP="009E000B">
            <w:pPr>
              <w:tabs>
                <w:tab w:val="center" w:pos="5751"/>
                <w:tab w:val="right" w:pos="10584"/>
              </w:tabs>
              <w:ind w:right="57"/>
              <w:rPr>
                <w:sz w:val="20"/>
                <w:szCs w:val="20"/>
              </w:rPr>
            </w:pPr>
          </w:p>
        </w:tc>
        <w:tc>
          <w:tcPr>
            <w:tcW w:w="9897" w:type="dxa"/>
            <w:gridSpan w:val="30"/>
            <w:tcBorders>
              <w:top w:val="nil"/>
              <w:left w:val="nil"/>
              <w:bottom w:val="single" w:sz="4" w:space="0" w:color="auto"/>
              <w:right w:val="nil"/>
            </w:tcBorders>
            <w:shd w:val="clear" w:color="auto" w:fill="auto"/>
          </w:tcPr>
          <w:p w14:paraId="4631909D" w14:textId="77777777" w:rsidR="00A4123C" w:rsidRPr="00A4123C" w:rsidRDefault="00A4123C" w:rsidP="009E000B">
            <w:pPr>
              <w:tabs>
                <w:tab w:val="center" w:pos="5751"/>
                <w:tab w:val="right" w:pos="10584"/>
              </w:tabs>
              <w:ind w:right="57"/>
              <w:rPr>
                <w:sz w:val="20"/>
                <w:szCs w:val="20"/>
              </w:rPr>
            </w:pPr>
          </w:p>
        </w:tc>
        <w:tc>
          <w:tcPr>
            <w:tcW w:w="442" w:type="dxa"/>
            <w:gridSpan w:val="3"/>
            <w:tcBorders>
              <w:top w:val="nil"/>
              <w:left w:val="nil"/>
              <w:bottom w:val="nil"/>
              <w:right w:val="nil"/>
            </w:tcBorders>
            <w:shd w:val="clear" w:color="auto" w:fill="auto"/>
          </w:tcPr>
          <w:p w14:paraId="7685BF8F" w14:textId="77777777" w:rsidR="00A4123C" w:rsidRPr="00A4123C" w:rsidRDefault="00A4123C" w:rsidP="009E000B">
            <w:pPr>
              <w:tabs>
                <w:tab w:val="center" w:pos="5751"/>
                <w:tab w:val="right" w:pos="10584"/>
              </w:tabs>
              <w:ind w:right="57"/>
              <w:rPr>
                <w:sz w:val="20"/>
                <w:szCs w:val="20"/>
              </w:rPr>
            </w:pPr>
          </w:p>
        </w:tc>
      </w:tr>
      <w:tr w:rsidR="00CE46CC" w:rsidRPr="00F957FC" w14:paraId="0C1C1B23" w14:textId="77777777" w:rsidTr="00FB5E61">
        <w:trPr>
          <w:trHeight w:val="179"/>
        </w:trPr>
        <w:tc>
          <w:tcPr>
            <w:tcW w:w="1196" w:type="dxa"/>
            <w:gridSpan w:val="6"/>
            <w:tcBorders>
              <w:top w:val="nil"/>
              <w:left w:val="nil"/>
              <w:bottom w:val="nil"/>
              <w:right w:val="nil"/>
            </w:tcBorders>
            <w:shd w:val="clear" w:color="auto" w:fill="auto"/>
            <w:vAlign w:val="bottom"/>
          </w:tcPr>
          <w:p w14:paraId="5D6ADF78" w14:textId="77777777" w:rsidR="00A4123C" w:rsidRPr="00F957FC" w:rsidRDefault="00A4123C" w:rsidP="009E000B">
            <w:pPr>
              <w:tabs>
                <w:tab w:val="center" w:pos="5751"/>
                <w:tab w:val="right" w:pos="10584"/>
              </w:tabs>
              <w:ind w:right="57"/>
              <w:jc w:val="center"/>
              <w:rPr>
                <w:smallCaps/>
                <w:sz w:val="16"/>
                <w:szCs w:val="16"/>
              </w:rPr>
            </w:pPr>
          </w:p>
        </w:tc>
        <w:tc>
          <w:tcPr>
            <w:tcW w:w="239" w:type="dxa"/>
            <w:tcBorders>
              <w:top w:val="nil"/>
              <w:left w:val="nil"/>
              <w:bottom w:val="nil"/>
              <w:right w:val="nil"/>
            </w:tcBorders>
            <w:shd w:val="clear" w:color="auto" w:fill="auto"/>
            <w:vAlign w:val="bottom"/>
          </w:tcPr>
          <w:p w14:paraId="680BD775" w14:textId="77777777" w:rsidR="00A4123C" w:rsidRPr="00F957FC" w:rsidRDefault="00A4123C" w:rsidP="009E000B">
            <w:pPr>
              <w:tabs>
                <w:tab w:val="center" w:pos="5751"/>
                <w:tab w:val="right" w:pos="10584"/>
              </w:tabs>
              <w:ind w:right="57"/>
              <w:jc w:val="center"/>
              <w:rPr>
                <w:smallCaps/>
                <w:sz w:val="16"/>
                <w:szCs w:val="16"/>
              </w:rPr>
            </w:pPr>
          </w:p>
        </w:tc>
        <w:tc>
          <w:tcPr>
            <w:tcW w:w="9355" w:type="dxa"/>
            <w:gridSpan w:val="26"/>
            <w:tcBorders>
              <w:top w:val="nil"/>
              <w:left w:val="nil"/>
              <w:bottom w:val="nil"/>
              <w:right w:val="nil"/>
            </w:tcBorders>
            <w:shd w:val="clear" w:color="auto" w:fill="auto"/>
          </w:tcPr>
          <w:p w14:paraId="29558DAE" w14:textId="77777777" w:rsidR="00A4123C" w:rsidRPr="00A4123C" w:rsidRDefault="00A4123C" w:rsidP="003D3A9C">
            <w:pPr>
              <w:tabs>
                <w:tab w:val="center" w:pos="5751"/>
                <w:tab w:val="right" w:pos="10584"/>
              </w:tabs>
              <w:ind w:right="57"/>
              <w:jc w:val="center"/>
              <w:rPr>
                <w:sz w:val="16"/>
                <w:szCs w:val="16"/>
              </w:rPr>
            </w:pPr>
            <w:r w:rsidRPr="00A4123C">
              <w:rPr>
                <w:sz w:val="16"/>
                <w:szCs w:val="16"/>
              </w:rPr>
              <w:t xml:space="preserve">Patient </w:t>
            </w:r>
            <w:r w:rsidR="003D3A9C">
              <w:rPr>
                <w:sz w:val="16"/>
                <w:szCs w:val="16"/>
              </w:rPr>
              <w:t>Mailing Address</w:t>
            </w:r>
          </w:p>
        </w:tc>
        <w:tc>
          <w:tcPr>
            <w:tcW w:w="442" w:type="dxa"/>
            <w:gridSpan w:val="3"/>
            <w:tcBorders>
              <w:top w:val="nil"/>
              <w:left w:val="nil"/>
              <w:bottom w:val="nil"/>
              <w:right w:val="nil"/>
            </w:tcBorders>
            <w:shd w:val="clear" w:color="auto" w:fill="auto"/>
            <w:vAlign w:val="bottom"/>
          </w:tcPr>
          <w:p w14:paraId="52290E72" w14:textId="77777777" w:rsidR="00A4123C" w:rsidRPr="00F957FC" w:rsidRDefault="00A4123C" w:rsidP="009E000B">
            <w:pPr>
              <w:tabs>
                <w:tab w:val="center" w:pos="5751"/>
                <w:tab w:val="right" w:pos="10584"/>
              </w:tabs>
              <w:ind w:right="57"/>
              <w:jc w:val="center"/>
              <w:rPr>
                <w:smallCaps/>
                <w:sz w:val="16"/>
                <w:szCs w:val="16"/>
              </w:rPr>
            </w:pPr>
          </w:p>
        </w:tc>
      </w:tr>
      <w:tr w:rsidR="00CE46CC" w:rsidRPr="00F957FC" w14:paraId="0AFDC4CF" w14:textId="77777777" w:rsidTr="0099015E">
        <w:trPr>
          <w:trHeight w:val="288"/>
        </w:trPr>
        <w:tc>
          <w:tcPr>
            <w:tcW w:w="893" w:type="dxa"/>
            <w:gridSpan w:val="3"/>
            <w:tcBorders>
              <w:top w:val="nil"/>
              <w:left w:val="nil"/>
              <w:bottom w:val="nil"/>
            </w:tcBorders>
            <w:shd w:val="clear" w:color="auto" w:fill="auto"/>
          </w:tcPr>
          <w:p w14:paraId="2D49BA86" w14:textId="77777777" w:rsidR="00CE46CC" w:rsidRPr="00F957FC" w:rsidRDefault="00CE46CC" w:rsidP="009E000B">
            <w:pPr>
              <w:tabs>
                <w:tab w:val="center" w:pos="5751"/>
                <w:tab w:val="right" w:pos="10584"/>
              </w:tabs>
              <w:ind w:right="57"/>
              <w:rPr>
                <w:sz w:val="20"/>
                <w:szCs w:val="20"/>
              </w:rPr>
            </w:pPr>
          </w:p>
        </w:tc>
        <w:tc>
          <w:tcPr>
            <w:tcW w:w="3966" w:type="dxa"/>
            <w:gridSpan w:val="12"/>
            <w:tcBorders>
              <w:top w:val="nil"/>
              <w:left w:val="nil"/>
              <w:bottom w:val="single" w:sz="4" w:space="0" w:color="auto"/>
              <w:right w:val="nil"/>
            </w:tcBorders>
            <w:shd w:val="clear" w:color="auto" w:fill="auto"/>
          </w:tcPr>
          <w:p w14:paraId="008571FD" w14:textId="77777777" w:rsidR="00CE46CC" w:rsidRPr="00A4123C" w:rsidRDefault="00CE46CC" w:rsidP="009E000B">
            <w:pPr>
              <w:tabs>
                <w:tab w:val="center" w:pos="5751"/>
                <w:tab w:val="right" w:pos="10584"/>
              </w:tabs>
              <w:ind w:right="57"/>
              <w:rPr>
                <w:sz w:val="20"/>
                <w:szCs w:val="20"/>
              </w:rPr>
            </w:pPr>
          </w:p>
        </w:tc>
        <w:tc>
          <w:tcPr>
            <w:tcW w:w="450" w:type="dxa"/>
            <w:gridSpan w:val="2"/>
            <w:tcBorders>
              <w:top w:val="nil"/>
              <w:left w:val="nil"/>
              <w:bottom w:val="nil"/>
              <w:right w:val="nil"/>
            </w:tcBorders>
            <w:shd w:val="clear" w:color="auto" w:fill="auto"/>
          </w:tcPr>
          <w:p w14:paraId="1A729915" w14:textId="77777777" w:rsidR="00CE46CC" w:rsidRPr="00A4123C" w:rsidRDefault="00CE46CC" w:rsidP="009E000B">
            <w:pPr>
              <w:tabs>
                <w:tab w:val="center" w:pos="5751"/>
                <w:tab w:val="right" w:pos="10584"/>
              </w:tabs>
              <w:ind w:right="57"/>
              <w:rPr>
                <w:sz w:val="20"/>
                <w:szCs w:val="20"/>
              </w:rPr>
            </w:pPr>
          </w:p>
        </w:tc>
        <w:tc>
          <w:tcPr>
            <w:tcW w:w="5540" w:type="dxa"/>
            <w:gridSpan w:val="18"/>
            <w:tcBorders>
              <w:top w:val="nil"/>
              <w:left w:val="nil"/>
              <w:bottom w:val="single" w:sz="4" w:space="0" w:color="auto"/>
              <w:right w:val="nil"/>
            </w:tcBorders>
            <w:shd w:val="clear" w:color="auto" w:fill="auto"/>
          </w:tcPr>
          <w:p w14:paraId="39676783" w14:textId="77777777" w:rsidR="00CE46CC" w:rsidRPr="00A4123C" w:rsidRDefault="00CE46CC" w:rsidP="009E000B">
            <w:pPr>
              <w:tabs>
                <w:tab w:val="center" w:pos="5751"/>
                <w:tab w:val="right" w:pos="10584"/>
              </w:tabs>
              <w:ind w:right="57"/>
              <w:rPr>
                <w:sz w:val="20"/>
                <w:szCs w:val="20"/>
              </w:rPr>
            </w:pPr>
          </w:p>
        </w:tc>
        <w:tc>
          <w:tcPr>
            <w:tcW w:w="383" w:type="dxa"/>
            <w:tcBorders>
              <w:top w:val="nil"/>
              <w:left w:val="nil"/>
              <w:bottom w:val="nil"/>
              <w:right w:val="nil"/>
            </w:tcBorders>
            <w:shd w:val="clear" w:color="auto" w:fill="auto"/>
          </w:tcPr>
          <w:p w14:paraId="4EFAEA5D" w14:textId="77777777" w:rsidR="00CE46CC" w:rsidRPr="00A4123C" w:rsidRDefault="00CE46CC" w:rsidP="009E000B">
            <w:pPr>
              <w:tabs>
                <w:tab w:val="center" w:pos="5751"/>
                <w:tab w:val="right" w:pos="10584"/>
              </w:tabs>
              <w:ind w:right="57"/>
              <w:rPr>
                <w:sz w:val="20"/>
                <w:szCs w:val="20"/>
              </w:rPr>
            </w:pPr>
          </w:p>
        </w:tc>
      </w:tr>
      <w:tr w:rsidR="00CE46CC" w:rsidRPr="00F957FC" w14:paraId="5405C987" w14:textId="77777777" w:rsidTr="00FB5E61">
        <w:trPr>
          <w:trHeight w:val="179"/>
        </w:trPr>
        <w:tc>
          <w:tcPr>
            <w:tcW w:w="1196" w:type="dxa"/>
            <w:gridSpan w:val="6"/>
            <w:tcBorders>
              <w:top w:val="nil"/>
              <w:left w:val="nil"/>
              <w:bottom w:val="nil"/>
              <w:right w:val="nil"/>
            </w:tcBorders>
            <w:shd w:val="clear" w:color="auto" w:fill="auto"/>
            <w:vAlign w:val="bottom"/>
          </w:tcPr>
          <w:p w14:paraId="4473F691" w14:textId="77777777" w:rsidR="00CE46CC" w:rsidRPr="00F957FC" w:rsidRDefault="00CE46CC" w:rsidP="009E000B">
            <w:pPr>
              <w:tabs>
                <w:tab w:val="center" w:pos="5751"/>
                <w:tab w:val="right" w:pos="10584"/>
              </w:tabs>
              <w:ind w:right="57"/>
              <w:jc w:val="center"/>
              <w:rPr>
                <w:smallCaps/>
                <w:sz w:val="16"/>
                <w:szCs w:val="16"/>
              </w:rPr>
            </w:pPr>
          </w:p>
        </w:tc>
        <w:tc>
          <w:tcPr>
            <w:tcW w:w="239" w:type="dxa"/>
            <w:tcBorders>
              <w:top w:val="nil"/>
              <w:left w:val="nil"/>
              <w:bottom w:val="nil"/>
              <w:right w:val="nil"/>
            </w:tcBorders>
            <w:shd w:val="clear" w:color="auto" w:fill="auto"/>
            <w:vAlign w:val="bottom"/>
          </w:tcPr>
          <w:p w14:paraId="2FC6E973" w14:textId="77777777" w:rsidR="00CE46CC" w:rsidRPr="00F957FC" w:rsidRDefault="00CE46CC" w:rsidP="009E000B">
            <w:pPr>
              <w:tabs>
                <w:tab w:val="center" w:pos="5751"/>
                <w:tab w:val="right" w:pos="10584"/>
              </w:tabs>
              <w:ind w:right="57"/>
              <w:jc w:val="center"/>
              <w:rPr>
                <w:smallCaps/>
                <w:sz w:val="16"/>
                <w:szCs w:val="16"/>
              </w:rPr>
            </w:pPr>
          </w:p>
        </w:tc>
        <w:tc>
          <w:tcPr>
            <w:tcW w:w="3424" w:type="dxa"/>
            <w:gridSpan w:val="8"/>
            <w:tcBorders>
              <w:top w:val="nil"/>
              <w:left w:val="nil"/>
              <w:bottom w:val="nil"/>
              <w:right w:val="nil"/>
            </w:tcBorders>
            <w:shd w:val="clear" w:color="auto" w:fill="auto"/>
          </w:tcPr>
          <w:p w14:paraId="7CF6B345" w14:textId="77777777" w:rsidR="00CE46CC" w:rsidRPr="00A4123C" w:rsidRDefault="00CE46CC" w:rsidP="003D3A9C">
            <w:pPr>
              <w:tabs>
                <w:tab w:val="center" w:pos="5751"/>
                <w:tab w:val="right" w:pos="10584"/>
              </w:tabs>
              <w:ind w:right="57"/>
              <w:jc w:val="center"/>
              <w:rPr>
                <w:sz w:val="16"/>
                <w:szCs w:val="16"/>
              </w:rPr>
            </w:pPr>
            <w:r w:rsidRPr="00A4123C">
              <w:rPr>
                <w:sz w:val="16"/>
                <w:szCs w:val="16"/>
              </w:rPr>
              <w:t xml:space="preserve">Patient </w:t>
            </w:r>
            <w:r>
              <w:rPr>
                <w:sz w:val="16"/>
                <w:szCs w:val="16"/>
              </w:rPr>
              <w:t>Phone Number</w:t>
            </w:r>
          </w:p>
        </w:tc>
        <w:tc>
          <w:tcPr>
            <w:tcW w:w="450" w:type="dxa"/>
            <w:gridSpan w:val="2"/>
            <w:tcBorders>
              <w:top w:val="nil"/>
              <w:left w:val="nil"/>
              <w:bottom w:val="nil"/>
              <w:right w:val="nil"/>
            </w:tcBorders>
            <w:shd w:val="clear" w:color="auto" w:fill="auto"/>
            <w:vAlign w:val="bottom"/>
          </w:tcPr>
          <w:p w14:paraId="1F485DBF" w14:textId="77777777" w:rsidR="00CE46CC" w:rsidRPr="00F957FC" w:rsidRDefault="00CE46CC" w:rsidP="009E000B">
            <w:pPr>
              <w:tabs>
                <w:tab w:val="center" w:pos="5751"/>
                <w:tab w:val="right" w:pos="10584"/>
              </w:tabs>
              <w:ind w:right="57"/>
              <w:jc w:val="center"/>
              <w:rPr>
                <w:smallCaps/>
                <w:sz w:val="16"/>
                <w:szCs w:val="16"/>
              </w:rPr>
            </w:pPr>
          </w:p>
        </w:tc>
        <w:tc>
          <w:tcPr>
            <w:tcW w:w="5519" w:type="dxa"/>
            <w:gridSpan w:val="17"/>
            <w:tcBorders>
              <w:top w:val="nil"/>
              <w:left w:val="nil"/>
              <w:bottom w:val="nil"/>
              <w:right w:val="nil"/>
            </w:tcBorders>
            <w:shd w:val="clear" w:color="auto" w:fill="auto"/>
            <w:vAlign w:val="bottom"/>
          </w:tcPr>
          <w:p w14:paraId="36412FA5" w14:textId="77777777" w:rsidR="00CE46CC" w:rsidRPr="00F957FC" w:rsidRDefault="00CE46CC" w:rsidP="009E000B">
            <w:pPr>
              <w:tabs>
                <w:tab w:val="center" w:pos="5751"/>
                <w:tab w:val="right" w:pos="10584"/>
              </w:tabs>
              <w:ind w:right="57"/>
              <w:jc w:val="center"/>
              <w:rPr>
                <w:smallCaps/>
                <w:sz w:val="16"/>
                <w:szCs w:val="16"/>
              </w:rPr>
            </w:pPr>
            <w:r w:rsidRPr="00A4123C">
              <w:rPr>
                <w:sz w:val="16"/>
                <w:szCs w:val="16"/>
              </w:rPr>
              <w:t xml:space="preserve">Patient </w:t>
            </w:r>
            <w:r>
              <w:rPr>
                <w:sz w:val="16"/>
                <w:szCs w:val="16"/>
              </w:rPr>
              <w:t xml:space="preserve">Email Address </w:t>
            </w:r>
            <w:r w:rsidRPr="003D3A9C">
              <w:rPr>
                <w:i/>
                <w:sz w:val="16"/>
                <w:szCs w:val="16"/>
              </w:rPr>
              <w:t>(optional)</w:t>
            </w:r>
          </w:p>
        </w:tc>
        <w:tc>
          <w:tcPr>
            <w:tcW w:w="404" w:type="dxa"/>
            <w:gridSpan w:val="2"/>
            <w:tcBorders>
              <w:top w:val="nil"/>
              <w:left w:val="nil"/>
              <w:bottom w:val="nil"/>
              <w:right w:val="nil"/>
            </w:tcBorders>
            <w:shd w:val="clear" w:color="auto" w:fill="auto"/>
            <w:vAlign w:val="bottom"/>
          </w:tcPr>
          <w:p w14:paraId="7DCD9CD0" w14:textId="77777777" w:rsidR="00CE46CC" w:rsidRPr="00F957FC" w:rsidRDefault="00CE46CC" w:rsidP="009E000B">
            <w:pPr>
              <w:tabs>
                <w:tab w:val="center" w:pos="5751"/>
                <w:tab w:val="right" w:pos="10584"/>
              </w:tabs>
              <w:ind w:right="57"/>
              <w:jc w:val="center"/>
              <w:rPr>
                <w:smallCaps/>
                <w:sz w:val="16"/>
                <w:szCs w:val="16"/>
              </w:rPr>
            </w:pPr>
          </w:p>
        </w:tc>
      </w:tr>
      <w:tr w:rsidR="001D05E4" w:rsidRPr="004E6D04" w14:paraId="15B2F269" w14:textId="77777777" w:rsidTr="004E6D04">
        <w:trPr>
          <w:trHeight w:val="20"/>
        </w:trPr>
        <w:tc>
          <w:tcPr>
            <w:tcW w:w="11232" w:type="dxa"/>
            <w:gridSpan w:val="36"/>
            <w:tcBorders>
              <w:top w:val="nil"/>
              <w:left w:val="nil"/>
              <w:bottom w:val="nil"/>
              <w:right w:val="nil"/>
            </w:tcBorders>
            <w:shd w:val="clear" w:color="auto" w:fill="auto"/>
            <w:vAlign w:val="bottom"/>
          </w:tcPr>
          <w:p w14:paraId="7D112485" w14:textId="77777777" w:rsidR="001D05E4" w:rsidRPr="004E6D04" w:rsidRDefault="001D05E4" w:rsidP="00F957FC">
            <w:pPr>
              <w:tabs>
                <w:tab w:val="center" w:pos="5751"/>
                <w:tab w:val="right" w:pos="10584"/>
              </w:tabs>
              <w:ind w:right="57"/>
              <w:rPr>
                <w:smallCaps/>
                <w:sz w:val="14"/>
                <w:szCs w:val="20"/>
              </w:rPr>
            </w:pPr>
          </w:p>
        </w:tc>
      </w:tr>
      <w:tr w:rsidR="003D3A9C" w:rsidRPr="0099015E" w14:paraId="6555C9CE" w14:textId="77777777" w:rsidTr="00CE46CC">
        <w:trPr>
          <w:trHeight w:val="309"/>
        </w:trPr>
        <w:tc>
          <w:tcPr>
            <w:tcW w:w="11232" w:type="dxa"/>
            <w:gridSpan w:val="36"/>
            <w:tcBorders>
              <w:top w:val="nil"/>
              <w:left w:val="nil"/>
              <w:bottom w:val="nil"/>
              <w:right w:val="nil"/>
            </w:tcBorders>
            <w:shd w:val="clear" w:color="auto" w:fill="auto"/>
          </w:tcPr>
          <w:p w14:paraId="0D0A75CC" w14:textId="77777777" w:rsidR="003D3A9C" w:rsidRPr="0099015E" w:rsidRDefault="003D3A9C" w:rsidP="0099015E">
            <w:pPr>
              <w:tabs>
                <w:tab w:val="center" w:pos="5751"/>
                <w:tab w:val="right" w:pos="10584"/>
              </w:tabs>
              <w:spacing w:before="80"/>
              <w:ind w:right="-135"/>
              <w:rPr>
                <w:sz w:val="20"/>
                <w:szCs w:val="22"/>
              </w:rPr>
            </w:pPr>
            <w:r w:rsidRPr="0099015E">
              <w:rPr>
                <w:sz w:val="20"/>
                <w:szCs w:val="22"/>
              </w:rPr>
              <w:t>I authorize Synergy Dental Solutions to release the followi</w:t>
            </w:r>
            <w:r w:rsidR="005040D2" w:rsidRPr="0099015E">
              <w:rPr>
                <w:sz w:val="20"/>
                <w:szCs w:val="22"/>
              </w:rPr>
              <w:t>ng Protected Health Information</w:t>
            </w:r>
            <w:r w:rsidR="0099015E">
              <w:rPr>
                <w:sz w:val="20"/>
                <w:szCs w:val="22"/>
              </w:rPr>
              <w:t xml:space="preserve"> </w:t>
            </w:r>
            <w:r w:rsidRPr="0099015E">
              <w:rPr>
                <w:i/>
                <w:sz w:val="11"/>
                <w:szCs w:val="11"/>
              </w:rPr>
              <w:t>(please check the records to which this Authorization applies)</w:t>
            </w:r>
          </w:p>
        </w:tc>
      </w:tr>
      <w:tr w:rsidR="001D05E4" w:rsidRPr="0099015E" w14:paraId="2905F607" w14:textId="77777777" w:rsidTr="0099015E">
        <w:trPr>
          <w:trHeight w:val="288"/>
        </w:trPr>
        <w:tc>
          <w:tcPr>
            <w:tcW w:w="393" w:type="dxa"/>
            <w:tcBorders>
              <w:top w:val="nil"/>
              <w:left w:val="nil"/>
              <w:bottom w:val="nil"/>
              <w:right w:val="nil"/>
            </w:tcBorders>
            <w:shd w:val="clear" w:color="auto" w:fill="auto"/>
          </w:tcPr>
          <w:p w14:paraId="272BD49B" w14:textId="77777777" w:rsidR="001D05E4" w:rsidRPr="0099015E" w:rsidRDefault="001D05E4" w:rsidP="00F957FC">
            <w:pPr>
              <w:tabs>
                <w:tab w:val="center" w:pos="5751"/>
                <w:tab w:val="right" w:pos="10584"/>
              </w:tabs>
              <w:ind w:right="57"/>
              <w:rPr>
                <w:smallCaps/>
                <w:sz w:val="20"/>
                <w:szCs w:val="16"/>
              </w:rPr>
            </w:pPr>
          </w:p>
        </w:tc>
        <w:tc>
          <w:tcPr>
            <w:tcW w:w="742" w:type="dxa"/>
            <w:gridSpan w:val="4"/>
            <w:tcBorders>
              <w:top w:val="nil"/>
              <w:left w:val="nil"/>
              <w:bottom w:val="single" w:sz="4" w:space="0" w:color="auto"/>
              <w:right w:val="nil"/>
            </w:tcBorders>
            <w:shd w:val="clear" w:color="auto" w:fill="auto"/>
          </w:tcPr>
          <w:p w14:paraId="5787FFF2" w14:textId="77777777" w:rsidR="001D05E4" w:rsidRPr="0099015E" w:rsidRDefault="001D05E4" w:rsidP="00F957FC">
            <w:pPr>
              <w:tabs>
                <w:tab w:val="center" w:pos="5751"/>
                <w:tab w:val="right" w:pos="10584"/>
              </w:tabs>
              <w:ind w:right="57"/>
              <w:rPr>
                <w:smallCaps/>
                <w:sz w:val="20"/>
                <w:szCs w:val="16"/>
              </w:rPr>
            </w:pPr>
          </w:p>
        </w:tc>
        <w:tc>
          <w:tcPr>
            <w:tcW w:w="10097" w:type="dxa"/>
            <w:gridSpan w:val="31"/>
            <w:tcBorders>
              <w:top w:val="nil"/>
              <w:left w:val="nil"/>
              <w:bottom w:val="nil"/>
              <w:right w:val="nil"/>
            </w:tcBorders>
            <w:shd w:val="clear" w:color="auto" w:fill="auto"/>
            <w:vAlign w:val="bottom"/>
          </w:tcPr>
          <w:p w14:paraId="1772C540" w14:textId="77777777" w:rsidR="001D05E4" w:rsidRPr="0099015E" w:rsidRDefault="001D05E4" w:rsidP="00F957FC">
            <w:pPr>
              <w:tabs>
                <w:tab w:val="center" w:pos="5751"/>
                <w:tab w:val="right" w:pos="10584"/>
              </w:tabs>
              <w:ind w:right="57"/>
              <w:rPr>
                <w:smallCaps/>
                <w:sz w:val="20"/>
                <w:szCs w:val="16"/>
              </w:rPr>
            </w:pPr>
            <w:r w:rsidRPr="0099015E">
              <w:rPr>
                <w:sz w:val="20"/>
                <w:szCs w:val="20"/>
              </w:rPr>
              <w:t>Dental report(s)</w:t>
            </w:r>
          </w:p>
        </w:tc>
      </w:tr>
      <w:tr w:rsidR="001D05E4" w:rsidRPr="0099015E" w14:paraId="544BD211" w14:textId="77777777" w:rsidTr="0099015E">
        <w:trPr>
          <w:trHeight w:val="288"/>
        </w:trPr>
        <w:tc>
          <w:tcPr>
            <w:tcW w:w="393" w:type="dxa"/>
            <w:tcBorders>
              <w:top w:val="nil"/>
              <w:left w:val="nil"/>
              <w:bottom w:val="nil"/>
              <w:right w:val="nil"/>
            </w:tcBorders>
            <w:shd w:val="clear" w:color="auto" w:fill="auto"/>
          </w:tcPr>
          <w:p w14:paraId="64BC32D9" w14:textId="77777777" w:rsidR="001D05E4" w:rsidRPr="0099015E" w:rsidRDefault="001D05E4" w:rsidP="009E000B">
            <w:pPr>
              <w:tabs>
                <w:tab w:val="center" w:pos="5751"/>
                <w:tab w:val="right" w:pos="10584"/>
              </w:tabs>
              <w:ind w:right="57"/>
              <w:rPr>
                <w:smallCaps/>
                <w:sz w:val="20"/>
                <w:szCs w:val="16"/>
              </w:rPr>
            </w:pPr>
          </w:p>
        </w:tc>
        <w:tc>
          <w:tcPr>
            <w:tcW w:w="742" w:type="dxa"/>
            <w:gridSpan w:val="4"/>
            <w:tcBorders>
              <w:top w:val="single" w:sz="4" w:space="0" w:color="auto"/>
              <w:left w:val="nil"/>
              <w:bottom w:val="single" w:sz="4" w:space="0" w:color="auto"/>
              <w:right w:val="nil"/>
            </w:tcBorders>
            <w:shd w:val="clear" w:color="auto" w:fill="auto"/>
          </w:tcPr>
          <w:p w14:paraId="22F7938A" w14:textId="77777777" w:rsidR="001D05E4" w:rsidRPr="0099015E" w:rsidRDefault="001D05E4" w:rsidP="009E000B">
            <w:pPr>
              <w:tabs>
                <w:tab w:val="center" w:pos="5751"/>
                <w:tab w:val="right" w:pos="10584"/>
              </w:tabs>
              <w:ind w:right="57"/>
              <w:rPr>
                <w:smallCaps/>
                <w:sz w:val="20"/>
                <w:szCs w:val="16"/>
              </w:rPr>
            </w:pPr>
          </w:p>
        </w:tc>
        <w:tc>
          <w:tcPr>
            <w:tcW w:w="10097" w:type="dxa"/>
            <w:gridSpan w:val="31"/>
            <w:tcBorders>
              <w:top w:val="nil"/>
              <w:left w:val="nil"/>
              <w:bottom w:val="nil"/>
              <w:right w:val="nil"/>
            </w:tcBorders>
            <w:shd w:val="clear" w:color="auto" w:fill="auto"/>
            <w:vAlign w:val="bottom"/>
          </w:tcPr>
          <w:p w14:paraId="0EE3CD68" w14:textId="77777777" w:rsidR="001D05E4" w:rsidRPr="0099015E" w:rsidRDefault="001D05E4" w:rsidP="009E000B">
            <w:pPr>
              <w:tabs>
                <w:tab w:val="center" w:pos="5751"/>
                <w:tab w:val="right" w:pos="10584"/>
              </w:tabs>
              <w:ind w:right="57"/>
              <w:rPr>
                <w:smallCaps/>
                <w:sz w:val="20"/>
                <w:szCs w:val="16"/>
              </w:rPr>
            </w:pPr>
            <w:r w:rsidRPr="0099015E">
              <w:rPr>
                <w:sz w:val="20"/>
                <w:szCs w:val="20"/>
              </w:rPr>
              <w:t>Dental image(s)</w:t>
            </w:r>
          </w:p>
        </w:tc>
      </w:tr>
      <w:tr w:rsidR="00FB5E61" w:rsidRPr="0099015E" w14:paraId="6B73015B" w14:textId="77777777" w:rsidTr="0099015E">
        <w:trPr>
          <w:trHeight w:val="288"/>
        </w:trPr>
        <w:tc>
          <w:tcPr>
            <w:tcW w:w="393" w:type="dxa"/>
            <w:tcBorders>
              <w:top w:val="nil"/>
              <w:left w:val="nil"/>
              <w:bottom w:val="nil"/>
              <w:right w:val="nil"/>
            </w:tcBorders>
            <w:shd w:val="clear" w:color="auto" w:fill="auto"/>
          </w:tcPr>
          <w:p w14:paraId="7BC6B45B" w14:textId="77777777" w:rsidR="003D3A9C" w:rsidRPr="0099015E" w:rsidRDefault="003D3A9C" w:rsidP="009E000B">
            <w:pPr>
              <w:tabs>
                <w:tab w:val="center" w:pos="5751"/>
                <w:tab w:val="right" w:pos="10584"/>
              </w:tabs>
              <w:ind w:right="57"/>
              <w:rPr>
                <w:smallCaps/>
                <w:sz w:val="20"/>
                <w:szCs w:val="16"/>
              </w:rPr>
            </w:pPr>
          </w:p>
        </w:tc>
        <w:tc>
          <w:tcPr>
            <w:tcW w:w="742" w:type="dxa"/>
            <w:gridSpan w:val="4"/>
            <w:tcBorders>
              <w:top w:val="single" w:sz="4" w:space="0" w:color="auto"/>
              <w:left w:val="nil"/>
              <w:bottom w:val="single" w:sz="4" w:space="0" w:color="auto"/>
              <w:right w:val="nil"/>
            </w:tcBorders>
            <w:shd w:val="clear" w:color="auto" w:fill="auto"/>
          </w:tcPr>
          <w:p w14:paraId="110213A1" w14:textId="77777777" w:rsidR="003D3A9C" w:rsidRPr="0099015E" w:rsidRDefault="003D3A9C" w:rsidP="009E000B">
            <w:pPr>
              <w:tabs>
                <w:tab w:val="center" w:pos="5751"/>
                <w:tab w:val="right" w:pos="10584"/>
              </w:tabs>
              <w:ind w:right="57"/>
              <w:rPr>
                <w:smallCaps/>
                <w:sz w:val="20"/>
                <w:szCs w:val="16"/>
              </w:rPr>
            </w:pPr>
          </w:p>
        </w:tc>
        <w:tc>
          <w:tcPr>
            <w:tcW w:w="5678" w:type="dxa"/>
            <w:gridSpan w:val="20"/>
            <w:tcBorders>
              <w:top w:val="nil"/>
              <w:left w:val="nil"/>
              <w:bottom w:val="nil"/>
              <w:right w:val="nil"/>
            </w:tcBorders>
            <w:shd w:val="clear" w:color="auto" w:fill="auto"/>
            <w:vAlign w:val="bottom"/>
          </w:tcPr>
          <w:p w14:paraId="17B7B1AD" w14:textId="77777777" w:rsidR="003D3A9C" w:rsidRPr="0099015E" w:rsidRDefault="003D3A9C" w:rsidP="009E000B">
            <w:pPr>
              <w:tabs>
                <w:tab w:val="center" w:pos="5751"/>
                <w:tab w:val="right" w:pos="10584"/>
              </w:tabs>
              <w:ind w:right="57"/>
              <w:rPr>
                <w:sz w:val="20"/>
                <w:szCs w:val="20"/>
              </w:rPr>
            </w:pPr>
            <w:r w:rsidRPr="0099015E">
              <w:rPr>
                <w:sz w:val="20"/>
                <w:szCs w:val="20"/>
              </w:rPr>
              <w:t>All dental records relating to (specify injury or illness):</w:t>
            </w:r>
          </w:p>
        </w:tc>
        <w:tc>
          <w:tcPr>
            <w:tcW w:w="4036" w:type="dxa"/>
            <w:gridSpan w:val="10"/>
            <w:tcBorders>
              <w:top w:val="nil"/>
              <w:left w:val="nil"/>
              <w:bottom w:val="single" w:sz="4" w:space="0" w:color="auto"/>
              <w:right w:val="nil"/>
            </w:tcBorders>
            <w:shd w:val="clear" w:color="auto" w:fill="auto"/>
          </w:tcPr>
          <w:p w14:paraId="7D27F76F" w14:textId="77777777" w:rsidR="003D3A9C" w:rsidRPr="0099015E" w:rsidRDefault="003D3A9C" w:rsidP="009E000B">
            <w:pPr>
              <w:tabs>
                <w:tab w:val="center" w:pos="5751"/>
                <w:tab w:val="right" w:pos="10584"/>
              </w:tabs>
              <w:ind w:right="57"/>
              <w:rPr>
                <w:smallCaps/>
                <w:sz w:val="20"/>
                <w:szCs w:val="16"/>
              </w:rPr>
            </w:pPr>
          </w:p>
        </w:tc>
        <w:tc>
          <w:tcPr>
            <w:tcW w:w="383" w:type="dxa"/>
            <w:tcBorders>
              <w:top w:val="nil"/>
              <w:left w:val="nil"/>
              <w:bottom w:val="nil"/>
              <w:right w:val="nil"/>
            </w:tcBorders>
            <w:shd w:val="clear" w:color="auto" w:fill="auto"/>
          </w:tcPr>
          <w:p w14:paraId="014C695F" w14:textId="77777777" w:rsidR="003D3A9C" w:rsidRPr="0099015E" w:rsidRDefault="003D3A9C" w:rsidP="009E000B">
            <w:pPr>
              <w:tabs>
                <w:tab w:val="center" w:pos="5751"/>
                <w:tab w:val="right" w:pos="10584"/>
              </w:tabs>
              <w:ind w:right="57"/>
              <w:rPr>
                <w:smallCaps/>
                <w:sz w:val="20"/>
                <w:szCs w:val="16"/>
              </w:rPr>
            </w:pPr>
          </w:p>
        </w:tc>
      </w:tr>
      <w:tr w:rsidR="003D3A9C" w:rsidRPr="0099015E" w14:paraId="3E85F4F7" w14:textId="77777777" w:rsidTr="0099015E">
        <w:trPr>
          <w:trHeight w:val="288"/>
        </w:trPr>
        <w:tc>
          <w:tcPr>
            <w:tcW w:w="393" w:type="dxa"/>
            <w:tcBorders>
              <w:top w:val="nil"/>
              <w:left w:val="nil"/>
              <w:bottom w:val="nil"/>
              <w:right w:val="nil"/>
            </w:tcBorders>
            <w:shd w:val="clear" w:color="auto" w:fill="auto"/>
          </w:tcPr>
          <w:p w14:paraId="3607E178" w14:textId="77777777" w:rsidR="003D3A9C" w:rsidRPr="0099015E" w:rsidRDefault="003D3A9C" w:rsidP="009E000B">
            <w:pPr>
              <w:tabs>
                <w:tab w:val="center" w:pos="5751"/>
                <w:tab w:val="right" w:pos="10584"/>
              </w:tabs>
              <w:ind w:right="57"/>
              <w:rPr>
                <w:smallCaps/>
                <w:sz w:val="20"/>
                <w:szCs w:val="16"/>
              </w:rPr>
            </w:pPr>
          </w:p>
        </w:tc>
        <w:tc>
          <w:tcPr>
            <w:tcW w:w="742" w:type="dxa"/>
            <w:gridSpan w:val="4"/>
            <w:tcBorders>
              <w:top w:val="single" w:sz="4" w:space="0" w:color="auto"/>
              <w:left w:val="nil"/>
              <w:bottom w:val="nil"/>
              <w:right w:val="nil"/>
            </w:tcBorders>
            <w:shd w:val="clear" w:color="auto" w:fill="auto"/>
          </w:tcPr>
          <w:p w14:paraId="67617CB4" w14:textId="77777777" w:rsidR="003D3A9C" w:rsidRPr="0099015E" w:rsidRDefault="003D3A9C" w:rsidP="009E000B">
            <w:pPr>
              <w:tabs>
                <w:tab w:val="center" w:pos="5751"/>
                <w:tab w:val="right" w:pos="10584"/>
              </w:tabs>
              <w:ind w:right="57"/>
              <w:rPr>
                <w:smallCaps/>
                <w:sz w:val="20"/>
                <w:szCs w:val="16"/>
              </w:rPr>
            </w:pPr>
          </w:p>
        </w:tc>
        <w:tc>
          <w:tcPr>
            <w:tcW w:w="9714" w:type="dxa"/>
            <w:gridSpan w:val="30"/>
            <w:tcBorders>
              <w:top w:val="nil"/>
              <w:left w:val="nil"/>
              <w:bottom w:val="single" w:sz="4" w:space="0" w:color="auto"/>
              <w:right w:val="nil"/>
            </w:tcBorders>
            <w:shd w:val="clear" w:color="auto" w:fill="auto"/>
            <w:vAlign w:val="bottom"/>
          </w:tcPr>
          <w:p w14:paraId="21F9E381" w14:textId="77777777" w:rsidR="003D3A9C" w:rsidRPr="0099015E" w:rsidRDefault="003D3A9C" w:rsidP="009E000B">
            <w:pPr>
              <w:tabs>
                <w:tab w:val="center" w:pos="5751"/>
                <w:tab w:val="right" w:pos="10584"/>
              </w:tabs>
              <w:ind w:right="57"/>
              <w:rPr>
                <w:smallCaps/>
                <w:sz w:val="20"/>
                <w:szCs w:val="16"/>
              </w:rPr>
            </w:pPr>
          </w:p>
        </w:tc>
        <w:tc>
          <w:tcPr>
            <w:tcW w:w="383" w:type="dxa"/>
            <w:tcBorders>
              <w:top w:val="nil"/>
              <w:left w:val="nil"/>
              <w:bottom w:val="nil"/>
              <w:right w:val="nil"/>
            </w:tcBorders>
            <w:shd w:val="clear" w:color="auto" w:fill="auto"/>
          </w:tcPr>
          <w:p w14:paraId="0A9984BD" w14:textId="77777777" w:rsidR="003D3A9C" w:rsidRPr="0099015E" w:rsidRDefault="003D3A9C" w:rsidP="009E000B">
            <w:pPr>
              <w:tabs>
                <w:tab w:val="center" w:pos="5751"/>
                <w:tab w:val="right" w:pos="10584"/>
              </w:tabs>
              <w:ind w:right="57"/>
              <w:rPr>
                <w:smallCaps/>
                <w:sz w:val="20"/>
                <w:szCs w:val="16"/>
              </w:rPr>
            </w:pPr>
          </w:p>
        </w:tc>
      </w:tr>
      <w:tr w:rsidR="003D3A9C" w:rsidRPr="0099015E" w14:paraId="065312BD" w14:textId="77777777" w:rsidTr="0099015E">
        <w:trPr>
          <w:trHeight w:val="288"/>
        </w:trPr>
        <w:tc>
          <w:tcPr>
            <w:tcW w:w="393" w:type="dxa"/>
            <w:tcBorders>
              <w:top w:val="nil"/>
              <w:left w:val="nil"/>
              <w:bottom w:val="nil"/>
              <w:right w:val="nil"/>
            </w:tcBorders>
            <w:shd w:val="clear" w:color="auto" w:fill="auto"/>
          </w:tcPr>
          <w:p w14:paraId="34138B50" w14:textId="77777777" w:rsidR="003D3A9C" w:rsidRPr="0099015E" w:rsidRDefault="003D3A9C" w:rsidP="009E000B">
            <w:pPr>
              <w:tabs>
                <w:tab w:val="center" w:pos="5751"/>
                <w:tab w:val="right" w:pos="10584"/>
              </w:tabs>
              <w:ind w:right="57"/>
              <w:rPr>
                <w:smallCaps/>
                <w:sz w:val="20"/>
                <w:szCs w:val="16"/>
              </w:rPr>
            </w:pPr>
          </w:p>
        </w:tc>
        <w:tc>
          <w:tcPr>
            <w:tcW w:w="742" w:type="dxa"/>
            <w:gridSpan w:val="4"/>
            <w:tcBorders>
              <w:top w:val="nil"/>
              <w:left w:val="nil"/>
              <w:bottom w:val="single" w:sz="4" w:space="0" w:color="auto"/>
              <w:right w:val="nil"/>
            </w:tcBorders>
            <w:shd w:val="clear" w:color="auto" w:fill="auto"/>
          </w:tcPr>
          <w:p w14:paraId="6CD43EE5" w14:textId="77777777" w:rsidR="003D3A9C" w:rsidRPr="0099015E" w:rsidRDefault="003D3A9C" w:rsidP="009E000B">
            <w:pPr>
              <w:tabs>
                <w:tab w:val="center" w:pos="5751"/>
                <w:tab w:val="right" w:pos="10584"/>
              </w:tabs>
              <w:ind w:right="57"/>
              <w:rPr>
                <w:smallCaps/>
                <w:sz w:val="20"/>
                <w:szCs w:val="16"/>
              </w:rPr>
            </w:pPr>
          </w:p>
        </w:tc>
        <w:tc>
          <w:tcPr>
            <w:tcW w:w="9714" w:type="dxa"/>
            <w:gridSpan w:val="30"/>
            <w:tcBorders>
              <w:top w:val="nil"/>
              <w:left w:val="nil"/>
              <w:bottom w:val="nil"/>
              <w:right w:val="nil"/>
            </w:tcBorders>
            <w:shd w:val="clear" w:color="auto" w:fill="auto"/>
            <w:vAlign w:val="bottom"/>
          </w:tcPr>
          <w:p w14:paraId="257DD84B" w14:textId="77777777" w:rsidR="003D3A9C" w:rsidRPr="0099015E" w:rsidRDefault="003D3A9C" w:rsidP="009E000B">
            <w:pPr>
              <w:tabs>
                <w:tab w:val="center" w:pos="5751"/>
                <w:tab w:val="right" w:pos="10584"/>
              </w:tabs>
              <w:ind w:right="57"/>
              <w:rPr>
                <w:smallCaps/>
                <w:sz w:val="20"/>
                <w:szCs w:val="16"/>
              </w:rPr>
            </w:pPr>
            <w:r w:rsidRPr="0099015E">
              <w:rPr>
                <w:sz w:val="20"/>
                <w:szCs w:val="20"/>
              </w:rPr>
              <w:t>All dental records received or created by Synergy Dental Solutions between the following dates:</w:t>
            </w:r>
          </w:p>
        </w:tc>
        <w:tc>
          <w:tcPr>
            <w:tcW w:w="383" w:type="dxa"/>
            <w:tcBorders>
              <w:top w:val="nil"/>
              <w:left w:val="nil"/>
              <w:bottom w:val="nil"/>
              <w:right w:val="nil"/>
            </w:tcBorders>
            <w:shd w:val="clear" w:color="auto" w:fill="auto"/>
          </w:tcPr>
          <w:p w14:paraId="67DF8DE2" w14:textId="77777777" w:rsidR="003D3A9C" w:rsidRPr="0099015E" w:rsidRDefault="003D3A9C" w:rsidP="009E000B">
            <w:pPr>
              <w:tabs>
                <w:tab w:val="center" w:pos="5751"/>
                <w:tab w:val="right" w:pos="10584"/>
              </w:tabs>
              <w:ind w:right="57"/>
              <w:rPr>
                <w:smallCaps/>
                <w:sz w:val="20"/>
                <w:szCs w:val="16"/>
              </w:rPr>
            </w:pPr>
          </w:p>
        </w:tc>
      </w:tr>
      <w:tr w:rsidR="00FB5E61" w:rsidRPr="0099015E" w14:paraId="220BDF13" w14:textId="77777777" w:rsidTr="0099015E">
        <w:trPr>
          <w:trHeight w:val="288"/>
        </w:trPr>
        <w:tc>
          <w:tcPr>
            <w:tcW w:w="393" w:type="dxa"/>
            <w:tcBorders>
              <w:top w:val="nil"/>
              <w:left w:val="nil"/>
              <w:bottom w:val="nil"/>
              <w:right w:val="nil"/>
            </w:tcBorders>
            <w:shd w:val="clear" w:color="auto" w:fill="auto"/>
          </w:tcPr>
          <w:p w14:paraId="3C0284E6" w14:textId="77777777" w:rsidR="003D3A9C" w:rsidRPr="0099015E" w:rsidRDefault="003D3A9C" w:rsidP="009E000B">
            <w:pPr>
              <w:tabs>
                <w:tab w:val="center" w:pos="5751"/>
                <w:tab w:val="right" w:pos="10584"/>
              </w:tabs>
              <w:ind w:right="57"/>
              <w:rPr>
                <w:smallCaps/>
                <w:sz w:val="20"/>
                <w:szCs w:val="16"/>
              </w:rPr>
            </w:pPr>
          </w:p>
        </w:tc>
        <w:tc>
          <w:tcPr>
            <w:tcW w:w="742" w:type="dxa"/>
            <w:gridSpan w:val="4"/>
            <w:tcBorders>
              <w:top w:val="single" w:sz="4" w:space="0" w:color="auto"/>
              <w:left w:val="nil"/>
              <w:bottom w:val="nil"/>
              <w:right w:val="nil"/>
            </w:tcBorders>
            <w:shd w:val="clear" w:color="auto" w:fill="auto"/>
          </w:tcPr>
          <w:p w14:paraId="47B133C9" w14:textId="77777777" w:rsidR="003D3A9C" w:rsidRPr="0099015E" w:rsidRDefault="003D3A9C" w:rsidP="009E000B">
            <w:pPr>
              <w:tabs>
                <w:tab w:val="center" w:pos="5751"/>
                <w:tab w:val="right" w:pos="10584"/>
              </w:tabs>
              <w:ind w:right="57"/>
              <w:rPr>
                <w:smallCaps/>
                <w:sz w:val="20"/>
                <w:szCs w:val="16"/>
              </w:rPr>
            </w:pPr>
          </w:p>
        </w:tc>
        <w:tc>
          <w:tcPr>
            <w:tcW w:w="9714" w:type="dxa"/>
            <w:gridSpan w:val="30"/>
            <w:tcBorders>
              <w:top w:val="nil"/>
              <w:left w:val="nil"/>
              <w:bottom w:val="single" w:sz="4" w:space="0" w:color="auto"/>
              <w:right w:val="nil"/>
            </w:tcBorders>
            <w:shd w:val="clear" w:color="auto" w:fill="auto"/>
            <w:vAlign w:val="bottom"/>
          </w:tcPr>
          <w:p w14:paraId="741C83C1" w14:textId="77777777" w:rsidR="003D3A9C" w:rsidRPr="0099015E" w:rsidRDefault="003D3A9C" w:rsidP="009E000B">
            <w:pPr>
              <w:tabs>
                <w:tab w:val="center" w:pos="5751"/>
                <w:tab w:val="right" w:pos="10584"/>
              </w:tabs>
              <w:ind w:right="57"/>
              <w:rPr>
                <w:smallCaps/>
                <w:sz w:val="20"/>
                <w:szCs w:val="16"/>
              </w:rPr>
            </w:pPr>
          </w:p>
        </w:tc>
        <w:tc>
          <w:tcPr>
            <w:tcW w:w="383" w:type="dxa"/>
            <w:tcBorders>
              <w:top w:val="nil"/>
              <w:left w:val="nil"/>
              <w:bottom w:val="nil"/>
              <w:right w:val="nil"/>
            </w:tcBorders>
            <w:shd w:val="clear" w:color="auto" w:fill="auto"/>
          </w:tcPr>
          <w:p w14:paraId="04F765DF" w14:textId="77777777" w:rsidR="003D3A9C" w:rsidRPr="0099015E" w:rsidRDefault="003D3A9C" w:rsidP="009E000B">
            <w:pPr>
              <w:tabs>
                <w:tab w:val="center" w:pos="5751"/>
                <w:tab w:val="right" w:pos="10584"/>
              </w:tabs>
              <w:ind w:right="57"/>
              <w:rPr>
                <w:smallCaps/>
                <w:sz w:val="20"/>
                <w:szCs w:val="16"/>
              </w:rPr>
            </w:pPr>
          </w:p>
        </w:tc>
      </w:tr>
      <w:tr w:rsidR="00CE46CC" w:rsidRPr="0099015E" w14:paraId="005CFBBC" w14:textId="77777777" w:rsidTr="0099015E">
        <w:trPr>
          <w:trHeight w:val="288"/>
        </w:trPr>
        <w:tc>
          <w:tcPr>
            <w:tcW w:w="393" w:type="dxa"/>
            <w:tcBorders>
              <w:top w:val="nil"/>
              <w:left w:val="nil"/>
              <w:bottom w:val="nil"/>
              <w:right w:val="nil"/>
            </w:tcBorders>
            <w:shd w:val="clear" w:color="auto" w:fill="auto"/>
          </w:tcPr>
          <w:p w14:paraId="3C79A52F" w14:textId="77777777" w:rsidR="001D05E4" w:rsidRPr="0099015E" w:rsidRDefault="001D05E4" w:rsidP="009E000B">
            <w:pPr>
              <w:tabs>
                <w:tab w:val="center" w:pos="5751"/>
                <w:tab w:val="right" w:pos="10584"/>
              </w:tabs>
              <w:ind w:right="57"/>
              <w:rPr>
                <w:smallCaps/>
                <w:sz w:val="20"/>
                <w:szCs w:val="16"/>
              </w:rPr>
            </w:pPr>
          </w:p>
        </w:tc>
        <w:tc>
          <w:tcPr>
            <w:tcW w:w="742" w:type="dxa"/>
            <w:gridSpan w:val="4"/>
            <w:tcBorders>
              <w:top w:val="nil"/>
              <w:left w:val="nil"/>
              <w:bottom w:val="single" w:sz="4" w:space="0" w:color="auto"/>
              <w:right w:val="nil"/>
            </w:tcBorders>
            <w:shd w:val="clear" w:color="auto" w:fill="auto"/>
          </w:tcPr>
          <w:p w14:paraId="21C2C847" w14:textId="77777777" w:rsidR="001D05E4" w:rsidRPr="0099015E" w:rsidRDefault="001D05E4" w:rsidP="009E000B">
            <w:pPr>
              <w:tabs>
                <w:tab w:val="center" w:pos="5751"/>
                <w:tab w:val="right" w:pos="10584"/>
              </w:tabs>
              <w:ind w:right="57"/>
              <w:rPr>
                <w:smallCaps/>
                <w:sz w:val="20"/>
                <w:szCs w:val="16"/>
              </w:rPr>
            </w:pPr>
          </w:p>
        </w:tc>
        <w:tc>
          <w:tcPr>
            <w:tcW w:w="1972" w:type="dxa"/>
            <w:gridSpan w:val="5"/>
            <w:tcBorders>
              <w:top w:val="nil"/>
              <w:left w:val="nil"/>
              <w:bottom w:val="nil"/>
              <w:right w:val="nil"/>
            </w:tcBorders>
            <w:shd w:val="clear" w:color="auto" w:fill="auto"/>
            <w:vAlign w:val="bottom"/>
          </w:tcPr>
          <w:p w14:paraId="488A1B37" w14:textId="77777777" w:rsidR="001D05E4" w:rsidRPr="0099015E" w:rsidRDefault="001D05E4" w:rsidP="009E000B">
            <w:pPr>
              <w:tabs>
                <w:tab w:val="center" w:pos="5751"/>
                <w:tab w:val="right" w:pos="10584"/>
              </w:tabs>
              <w:ind w:right="57"/>
              <w:rPr>
                <w:sz w:val="20"/>
                <w:szCs w:val="20"/>
              </w:rPr>
            </w:pPr>
            <w:r w:rsidRPr="0099015E">
              <w:rPr>
                <w:sz w:val="20"/>
                <w:szCs w:val="20"/>
              </w:rPr>
              <w:t>Other (specify)</w:t>
            </w:r>
          </w:p>
        </w:tc>
        <w:tc>
          <w:tcPr>
            <w:tcW w:w="7742" w:type="dxa"/>
            <w:gridSpan w:val="25"/>
            <w:tcBorders>
              <w:top w:val="nil"/>
              <w:left w:val="nil"/>
              <w:bottom w:val="single" w:sz="4" w:space="0" w:color="auto"/>
              <w:right w:val="nil"/>
            </w:tcBorders>
            <w:shd w:val="clear" w:color="auto" w:fill="auto"/>
          </w:tcPr>
          <w:p w14:paraId="7542FB7F" w14:textId="77777777" w:rsidR="001D05E4" w:rsidRPr="0099015E" w:rsidRDefault="001D05E4" w:rsidP="009E000B">
            <w:pPr>
              <w:tabs>
                <w:tab w:val="center" w:pos="5751"/>
                <w:tab w:val="right" w:pos="10584"/>
              </w:tabs>
              <w:ind w:right="57"/>
              <w:rPr>
                <w:smallCaps/>
                <w:sz w:val="20"/>
                <w:szCs w:val="16"/>
              </w:rPr>
            </w:pPr>
          </w:p>
        </w:tc>
        <w:tc>
          <w:tcPr>
            <w:tcW w:w="383" w:type="dxa"/>
            <w:tcBorders>
              <w:top w:val="nil"/>
              <w:left w:val="nil"/>
              <w:bottom w:val="nil"/>
              <w:right w:val="nil"/>
            </w:tcBorders>
            <w:shd w:val="clear" w:color="auto" w:fill="auto"/>
          </w:tcPr>
          <w:p w14:paraId="25B73445" w14:textId="77777777" w:rsidR="001D05E4" w:rsidRPr="0099015E" w:rsidRDefault="001D05E4" w:rsidP="009E000B">
            <w:pPr>
              <w:tabs>
                <w:tab w:val="center" w:pos="5751"/>
                <w:tab w:val="right" w:pos="10584"/>
              </w:tabs>
              <w:ind w:right="57"/>
              <w:rPr>
                <w:smallCaps/>
                <w:sz w:val="20"/>
                <w:szCs w:val="16"/>
              </w:rPr>
            </w:pPr>
          </w:p>
        </w:tc>
      </w:tr>
      <w:tr w:rsidR="00CE46CC" w:rsidRPr="0099015E" w14:paraId="3C0643C5" w14:textId="77777777" w:rsidTr="0099015E">
        <w:trPr>
          <w:trHeight w:val="341"/>
        </w:trPr>
        <w:tc>
          <w:tcPr>
            <w:tcW w:w="11232" w:type="dxa"/>
            <w:gridSpan w:val="36"/>
            <w:tcBorders>
              <w:top w:val="nil"/>
              <w:left w:val="nil"/>
              <w:bottom w:val="nil"/>
              <w:right w:val="nil"/>
            </w:tcBorders>
            <w:shd w:val="clear" w:color="auto" w:fill="auto"/>
            <w:vAlign w:val="bottom"/>
          </w:tcPr>
          <w:p w14:paraId="0A320569" w14:textId="77777777" w:rsidR="00CE46CC" w:rsidRPr="0099015E" w:rsidRDefault="00CE46CC" w:rsidP="00CE46CC">
            <w:pPr>
              <w:tabs>
                <w:tab w:val="center" w:pos="5751"/>
                <w:tab w:val="right" w:pos="10584"/>
              </w:tabs>
              <w:spacing w:before="80"/>
              <w:ind w:right="57"/>
              <w:rPr>
                <w:sz w:val="20"/>
                <w:szCs w:val="22"/>
              </w:rPr>
            </w:pPr>
            <w:r w:rsidRPr="0099015E">
              <w:rPr>
                <w:sz w:val="20"/>
                <w:szCs w:val="22"/>
              </w:rPr>
              <w:t xml:space="preserve">The reason for the release of the Protected Health Information </w:t>
            </w:r>
            <w:r w:rsidRPr="0099015E">
              <w:rPr>
                <w:i/>
                <w:sz w:val="20"/>
                <w:szCs w:val="22"/>
              </w:rPr>
              <w:t>(please check the reason(s) that apply)</w:t>
            </w:r>
          </w:p>
        </w:tc>
      </w:tr>
      <w:tr w:rsidR="00FB5E61" w:rsidRPr="0099015E" w14:paraId="06AA945B" w14:textId="77777777" w:rsidTr="0099015E">
        <w:trPr>
          <w:trHeight w:val="288"/>
        </w:trPr>
        <w:tc>
          <w:tcPr>
            <w:tcW w:w="393" w:type="dxa"/>
            <w:tcBorders>
              <w:top w:val="nil"/>
              <w:left w:val="nil"/>
              <w:bottom w:val="nil"/>
              <w:right w:val="nil"/>
            </w:tcBorders>
            <w:shd w:val="clear" w:color="auto" w:fill="auto"/>
          </w:tcPr>
          <w:p w14:paraId="5762AE61" w14:textId="77777777" w:rsidR="00CE46CC" w:rsidRPr="0099015E" w:rsidRDefault="00CE46CC" w:rsidP="009E000B">
            <w:pPr>
              <w:tabs>
                <w:tab w:val="center" w:pos="5751"/>
                <w:tab w:val="right" w:pos="10584"/>
              </w:tabs>
              <w:ind w:right="57"/>
              <w:rPr>
                <w:smallCaps/>
                <w:sz w:val="20"/>
                <w:szCs w:val="22"/>
              </w:rPr>
            </w:pPr>
          </w:p>
        </w:tc>
        <w:tc>
          <w:tcPr>
            <w:tcW w:w="742" w:type="dxa"/>
            <w:gridSpan w:val="4"/>
            <w:tcBorders>
              <w:top w:val="nil"/>
              <w:left w:val="nil"/>
              <w:bottom w:val="single" w:sz="4" w:space="0" w:color="auto"/>
              <w:right w:val="nil"/>
            </w:tcBorders>
            <w:shd w:val="clear" w:color="auto" w:fill="auto"/>
          </w:tcPr>
          <w:p w14:paraId="7FC89747" w14:textId="77777777" w:rsidR="00CE46CC" w:rsidRPr="0099015E" w:rsidRDefault="00CE46CC" w:rsidP="009E000B">
            <w:pPr>
              <w:tabs>
                <w:tab w:val="center" w:pos="5751"/>
                <w:tab w:val="right" w:pos="10584"/>
              </w:tabs>
              <w:ind w:right="57"/>
              <w:rPr>
                <w:smallCaps/>
                <w:sz w:val="20"/>
                <w:szCs w:val="22"/>
              </w:rPr>
            </w:pPr>
          </w:p>
        </w:tc>
        <w:tc>
          <w:tcPr>
            <w:tcW w:w="10097" w:type="dxa"/>
            <w:gridSpan w:val="31"/>
            <w:tcBorders>
              <w:top w:val="nil"/>
              <w:left w:val="nil"/>
              <w:bottom w:val="nil"/>
              <w:right w:val="nil"/>
            </w:tcBorders>
            <w:shd w:val="clear" w:color="auto" w:fill="auto"/>
            <w:vAlign w:val="bottom"/>
          </w:tcPr>
          <w:p w14:paraId="4D60690A" w14:textId="77777777" w:rsidR="00CE46CC" w:rsidRPr="0099015E" w:rsidRDefault="00CE46CC" w:rsidP="009E000B">
            <w:pPr>
              <w:tabs>
                <w:tab w:val="center" w:pos="5751"/>
                <w:tab w:val="right" w:pos="10584"/>
              </w:tabs>
              <w:ind w:right="57"/>
              <w:rPr>
                <w:smallCaps/>
                <w:sz w:val="20"/>
                <w:szCs w:val="22"/>
              </w:rPr>
            </w:pPr>
            <w:r w:rsidRPr="0099015E">
              <w:rPr>
                <w:sz w:val="20"/>
                <w:szCs w:val="22"/>
              </w:rPr>
              <w:t>Patient Request</w:t>
            </w:r>
          </w:p>
        </w:tc>
      </w:tr>
      <w:tr w:rsidR="00FB5E61" w:rsidRPr="0099015E" w14:paraId="1D7DE63B" w14:textId="77777777" w:rsidTr="0099015E">
        <w:trPr>
          <w:trHeight w:val="288"/>
        </w:trPr>
        <w:tc>
          <w:tcPr>
            <w:tcW w:w="393" w:type="dxa"/>
            <w:tcBorders>
              <w:top w:val="nil"/>
              <w:left w:val="nil"/>
              <w:bottom w:val="nil"/>
              <w:right w:val="nil"/>
            </w:tcBorders>
            <w:shd w:val="clear" w:color="auto" w:fill="auto"/>
          </w:tcPr>
          <w:p w14:paraId="590A13DD" w14:textId="77777777" w:rsidR="00CE46CC" w:rsidRPr="0099015E" w:rsidRDefault="00CE46CC" w:rsidP="009E000B">
            <w:pPr>
              <w:tabs>
                <w:tab w:val="center" w:pos="5751"/>
                <w:tab w:val="right" w:pos="10584"/>
              </w:tabs>
              <w:ind w:right="57"/>
              <w:rPr>
                <w:smallCaps/>
                <w:sz w:val="20"/>
                <w:szCs w:val="22"/>
              </w:rPr>
            </w:pPr>
          </w:p>
        </w:tc>
        <w:tc>
          <w:tcPr>
            <w:tcW w:w="742" w:type="dxa"/>
            <w:gridSpan w:val="4"/>
            <w:tcBorders>
              <w:top w:val="single" w:sz="4" w:space="0" w:color="auto"/>
              <w:left w:val="nil"/>
              <w:bottom w:val="single" w:sz="4" w:space="0" w:color="auto"/>
              <w:right w:val="nil"/>
            </w:tcBorders>
            <w:shd w:val="clear" w:color="auto" w:fill="auto"/>
          </w:tcPr>
          <w:p w14:paraId="72A8F6F3" w14:textId="77777777" w:rsidR="00CE46CC" w:rsidRPr="0099015E" w:rsidRDefault="00CE46CC" w:rsidP="009E000B">
            <w:pPr>
              <w:tabs>
                <w:tab w:val="center" w:pos="5751"/>
                <w:tab w:val="right" w:pos="10584"/>
              </w:tabs>
              <w:ind w:right="57"/>
              <w:rPr>
                <w:smallCaps/>
                <w:sz w:val="20"/>
                <w:szCs w:val="22"/>
              </w:rPr>
            </w:pPr>
          </w:p>
        </w:tc>
        <w:tc>
          <w:tcPr>
            <w:tcW w:w="10097" w:type="dxa"/>
            <w:gridSpan w:val="31"/>
            <w:tcBorders>
              <w:top w:val="nil"/>
              <w:left w:val="nil"/>
              <w:bottom w:val="nil"/>
              <w:right w:val="nil"/>
            </w:tcBorders>
            <w:shd w:val="clear" w:color="auto" w:fill="auto"/>
            <w:vAlign w:val="bottom"/>
          </w:tcPr>
          <w:p w14:paraId="5716B72C" w14:textId="77777777" w:rsidR="00CE46CC" w:rsidRPr="0099015E" w:rsidRDefault="00CE46CC" w:rsidP="009E000B">
            <w:pPr>
              <w:tabs>
                <w:tab w:val="center" w:pos="5751"/>
                <w:tab w:val="right" w:pos="10584"/>
              </w:tabs>
              <w:ind w:right="57"/>
              <w:rPr>
                <w:smallCaps/>
                <w:sz w:val="20"/>
                <w:szCs w:val="22"/>
              </w:rPr>
            </w:pPr>
            <w:r w:rsidRPr="0099015E">
              <w:rPr>
                <w:sz w:val="20"/>
                <w:szCs w:val="22"/>
              </w:rPr>
              <w:t>Review Patient’s current care</w:t>
            </w:r>
          </w:p>
        </w:tc>
      </w:tr>
      <w:tr w:rsidR="00FB5E61" w:rsidRPr="0099015E" w14:paraId="63019A7D" w14:textId="77777777" w:rsidTr="0099015E">
        <w:trPr>
          <w:trHeight w:val="288"/>
        </w:trPr>
        <w:tc>
          <w:tcPr>
            <w:tcW w:w="393" w:type="dxa"/>
            <w:tcBorders>
              <w:top w:val="nil"/>
              <w:left w:val="nil"/>
              <w:bottom w:val="nil"/>
              <w:right w:val="nil"/>
            </w:tcBorders>
            <w:shd w:val="clear" w:color="auto" w:fill="auto"/>
          </w:tcPr>
          <w:p w14:paraId="01F637B5" w14:textId="77777777" w:rsidR="00CE46CC" w:rsidRPr="0099015E" w:rsidRDefault="00CE46CC" w:rsidP="009E000B">
            <w:pPr>
              <w:tabs>
                <w:tab w:val="center" w:pos="5751"/>
                <w:tab w:val="right" w:pos="10584"/>
              </w:tabs>
              <w:ind w:right="57"/>
              <w:rPr>
                <w:smallCaps/>
                <w:sz w:val="20"/>
                <w:szCs w:val="22"/>
              </w:rPr>
            </w:pPr>
          </w:p>
        </w:tc>
        <w:tc>
          <w:tcPr>
            <w:tcW w:w="742" w:type="dxa"/>
            <w:gridSpan w:val="4"/>
            <w:tcBorders>
              <w:top w:val="single" w:sz="4" w:space="0" w:color="auto"/>
              <w:left w:val="nil"/>
              <w:bottom w:val="single" w:sz="4" w:space="0" w:color="auto"/>
              <w:right w:val="nil"/>
            </w:tcBorders>
            <w:shd w:val="clear" w:color="auto" w:fill="auto"/>
          </w:tcPr>
          <w:p w14:paraId="5DC3DF29" w14:textId="77777777" w:rsidR="00CE46CC" w:rsidRPr="0099015E" w:rsidRDefault="00CE46CC" w:rsidP="009E000B">
            <w:pPr>
              <w:tabs>
                <w:tab w:val="center" w:pos="5751"/>
                <w:tab w:val="right" w:pos="10584"/>
              </w:tabs>
              <w:ind w:right="57"/>
              <w:rPr>
                <w:smallCaps/>
                <w:sz w:val="20"/>
                <w:szCs w:val="22"/>
              </w:rPr>
            </w:pPr>
          </w:p>
        </w:tc>
        <w:tc>
          <w:tcPr>
            <w:tcW w:w="10097" w:type="dxa"/>
            <w:gridSpan w:val="31"/>
            <w:tcBorders>
              <w:top w:val="nil"/>
              <w:left w:val="nil"/>
              <w:bottom w:val="nil"/>
              <w:right w:val="nil"/>
            </w:tcBorders>
            <w:shd w:val="clear" w:color="auto" w:fill="auto"/>
            <w:vAlign w:val="bottom"/>
          </w:tcPr>
          <w:p w14:paraId="3E5521E1" w14:textId="77777777" w:rsidR="00CE46CC" w:rsidRPr="0099015E" w:rsidRDefault="00CE46CC" w:rsidP="009E000B">
            <w:pPr>
              <w:tabs>
                <w:tab w:val="center" w:pos="5751"/>
                <w:tab w:val="right" w:pos="10584"/>
              </w:tabs>
              <w:ind w:right="57"/>
              <w:rPr>
                <w:sz w:val="20"/>
                <w:szCs w:val="22"/>
              </w:rPr>
            </w:pPr>
            <w:r w:rsidRPr="0099015E">
              <w:rPr>
                <w:sz w:val="20"/>
                <w:szCs w:val="22"/>
              </w:rPr>
              <w:t>Treatment/ continued care</w:t>
            </w:r>
          </w:p>
        </w:tc>
      </w:tr>
      <w:tr w:rsidR="00FB5E61" w:rsidRPr="0099015E" w14:paraId="2F5D0546" w14:textId="77777777" w:rsidTr="0099015E">
        <w:trPr>
          <w:trHeight w:val="288"/>
        </w:trPr>
        <w:tc>
          <w:tcPr>
            <w:tcW w:w="393" w:type="dxa"/>
            <w:tcBorders>
              <w:top w:val="nil"/>
              <w:left w:val="nil"/>
              <w:bottom w:val="nil"/>
              <w:right w:val="nil"/>
            </w:tcBorders>
            <w:shd w:val="clear" w:color="auto" w:fill="auto"/>
          </w:tcPr>
          <w:p w14:paraId="4F90A0E0" w14:textId="77777777" w:rsidR="00CE46CC" w:rsidRPr="0099015E" w:rsidRDefault="00CE46CC" w:rsidP="009E000B">
            <w:pPr>
              <w:tabs>
                <w:tab w:val="center" w:pos="5751"/>
                <w:tab w:val="right" w:pos="10584"/>
              </w:tabs>
              <w:ind w:right="57"/>
              <w:rPr>
                <w:smallCaps/>
                <w:sz w:val="20"/>
                <w:szCs w:val="22"/>
              </w:rPr>
            </w:pPr>
          </w:p>
        </w:tc>
        <w:tc>
          <w:tcPr>
            <w:tcW w:w="742" w:type="dxa"/>
            <w:gridSpan w:val="4"/>
            <w:tcBorders>
              <w:top w:val="single" w:sz="4" w:space="0" w:color="auto"/>
              <w:left w:val="nil"/>
              <w:bottom w:val="single" w:sz="4" w:space="0" w:color="auto"/>
              <w:right w:val="nil"/>
            </w:tcBorders>
            <w:shd w:val="clear" w:color="auto" w:fill="auto"/>
          </w:tcPr>
          <w:p w14:paraId="7A7887B0" w14:textId="77777777" w:rsidR="00CE46CC" w:rsidRPr="0099015E" w:rsidRDefault="00CE46CC" w:rsidP="009E000B">
            <w:pPr>
              <w:tabs>
                <w:tab w:val="center" w:pos="5751"/>
                <w:tab w:val="right" w:pos="10584"/>
              </w:tabs>
              <w:ind w:right="57"/>
              <w:rPr>
                <w:smallCaps/>
                <w:sz w:val="20"/>
                <w:szCs w:val="22"/>
              </w:rPr>
            </w:pPr>
          </w:p>
        </w:tc>
        <w:tc>
          <w:tcPr>
            <w:tcW w:w="10097" w:type="dxa"/>
            <w:gridSpan w:val="31"/>
            <w:tcBorders>
              <w:top w:val="nil"/>
              <w:left w:val="nil"/>
              <w:bottom w:val="nil"/>
              <w:right w:val="nil"/>
            </w:tcBorders>
            <w:shd w:val="clear" w:color="auto" w:fill="auto"/>
            <w:vAlign w:val="bottom"/>
          </w:tcPr>
          <w:p w14:paraId="7CFA74BA" w14:textId="77777777" w:rsidR="00CE46CC" w:rsidRPr="0099015E" w:rsidRDefault="00CE46CC" w:rsidP="009E000B">
            <w:pPr>
              <w:tabs>
                <w:tab w:val="center" w:pos="5751"/>
                <w:tab w:val="right" w:pos="10584"/>
              </w:tabs>
              <w:ind w:right="57"/>
              <w:rPr>
                <w:sz w:val="20"/>
                <w:szCs w:val="22"/>
              </w:rPr>
            </w:pPr>
            <w:r w:rsidRPr="0099015E">
              <w:rPr>
                <w:sz w:val="20"/>
                <w:szCs w:val="22"/>
              </w:rPr>
              <w:t>Payment for care, including insurance</w:t>
            </w:r>
          </w:p>
        </w:tc>
      </w:tr>
      <w:tr w:rsidR="0099015E" w:rsidRPr="005040D2" w14:paraId="2B663101" w14:textId="77777777" w:rsidTr="0099015E">
        <w:trPr>
          <w:trHeight w:val="288"/>
        </w:trPr>
        <w:tc>
          <w:tcPr>
            <w:tcW w:w="393" w:type="dxa"/>
            <w:tcBorders>
              <w:top w:val="nil"/>
              <w:left w:val="nil"/>
              <w:bottom w:val="nil"/>
              <w:right w:val="nil"/>
            </w:tcBorders>
            <w:shd w:val="clear" w:color="auto" w:fill="auto"/>
          </w:tcPr>
          <w:p w14:paraId="1EA01218" w14:textId="77777777" w:rsidR="0099015E" w:rsidRPr="005040D2" w:rsidRDefault="0099015E" w:rsidP="00A70B8E">
            <w:pPr>
              <w:tabs>
                <w:tab w:val="center" w:pos="5751"/>
                <w:tab w:val="right" w:pos="10584"/>
              </w:tabs>
              <w:ind w:right="57"/>
              <w:rPr>
                <w:smallCaps/>
                <w:sz w:val="22"/>
                <w:szCs w:val="22"/>
              </w:rPr>
            </w:pPr>
          </w:p>
        </w:tc>
        <w:tc>
          <w:tcPr>
            <w:tcW w:w="742" w:type="dxa"/>
            <w:gridSpan w:val="4"/>
            <w:tcBorders>
              <w:top w:val="nil"/>
              <w:left w:val="nil"/>
              <w:bottom w:val="single" w:sz="4" w:space="0" w:color="auto"/>
              <w:right w:val="nil"/>
            </w:tcBorders>
            <w:shd w:val="clear" w:color="auto" w:fill="auto"/>
          </w:tcPr>
          <w:p w14:paraId="7DE2D704" w14:textId="77777777" w:rsidR="0099015E" w:rsidRPr="005040D2" w:rsidRDefault="0099015E" w:rsidP="00A70B8E">
            <w:pPr>
              <w:tabs>
                <w:tab w:val="center" w:pos="5751"/>
                <w:tab w:val="right" w:pos="10584"/>
              </w:tabs>
              <w:ind w:right="57"/>
              <w:rPr>
                <w:smallCaps/>
                <w:sz w:val="22"/>
                <w:szCs w:val="22"/>
              </w:rPr>
            </w:pPr>
          </w:p>
        </w:tc>
        <w:tc>
          <w:tcPr>
            <w:tcW w:w="10097" w:type="dxa"/>
            <w:gridSpan w:val="31"/>
            <w:tcBorders>
              <w:top w:val="nil"/>
              <w:left w:val="nil"/>
              <w:bottom w:val="nil"/>
              <w:right w:val="nil"/>
            </w:tcBorders>
            <w:shd w:val="clear" w:color="auto" w:fill="auto"/>
            <w:vAlign w:val="bottom"/>
          </w:tcPr>
          <w:p w14:paraId="025FAC6B" w14:textId="77777777" w:rsidR="0099015E" w:rsidRPr="005040D2" w:rsidRDefault="0099015E" w:rsidP="00A70B8E">
            <w:pPr>
              <w:tabs>
                <w:tab w:val="center" w:pos="5751"/>
                <w:tab w:val="right" w:pos="10584"/>
              </w:tabs>
              <w:ind w:right="57"/>
              <w:rPr>
                <w:sz w:val="22"/>
                <w:szCs w:val="22"/>
              </w:rPr>
            </w:pPr>
            <w:r w:rsidRPr="005040D2">
              <w:rPr>
                <w:sz w:val="22"/>
                <w:szCs w:val="22"/>
              </w:rPr>
              <w:t>Legal</w:t>
            </w:r>
          </w:p>
        </w:tc>
      </w:tr>
      <w:tr w:rsidR="0099015E" w:rsidRPr="005040D2" w14:paraId="73F2A8B4" w14:textId="77777777" w:rsidTr="0099015E">
        <w:trPr>
          <w:trHeight w:val="288"/>
        </w:trPr>
        <w:tc>
          <w:tcPr>
            <w:tcW w:w="393" w:type="dxa"/>
            <w:tcBorders>
              <w:top w:val="nil"/>
              <w:left w:val="nil"/>
              <w:bottom w:val="nil"/>
              <w:right w:val="nil"/>
            </w:tcBorders>
            <w:shd w:val="clear" w:color="auto" w:fill="auto"/>
          </w:tcPr>
          <w:p w14:paraId="0A72CCAF" w14:textId="77777777" w:rsidR="0099015E" w:rsidRPr="005040D2" w:rsidRDefault="0099015E" w:rsidP="00A70B8E">
            <w:pPr>
              <w:tabs>
                <w:tab w:val="center" w:pos="5751"/>
                <w:tab w:val="right" w:pos="10584"/>
              </w:tabs>
              <w:ind w:right="57"/>
              <w:rPr>
                <w:smallCaps/>
                <w:sz w:val="22"/>
                <w:szCs w:val="22"/>
              </w:rPr>
            </w:pPr>
          </w:p>
        </w:tc>
        <w:tc>
          <w:tcPr>
            <w:tcW w:w="742" w:type="dxa"/>
            <w:gridSpan w:val="4"/>
            <w:tcBorders>
              <w:top w:val="single" w:sz="4" w:space="0" w:color="auto"/>
              <w:left w:val="nil"/>
              <w:bottom w:val="single" w:sz="4" w:space="0" w:color="auto"/>
              <w:right w:val="nil"/>
            </w:tcBorders>
            <w:shd w:val="clear" w:color="auto" w:fill="auto"/>
          </w:tcPr>
          <w:p w14:paraId="71230D78" w14:textId="77777777" w:rsidR="0099015E" w:rsidRPr="005040D2" w:rsidRDefault="0099015E" w:rsidP="00A70B8E">
            <w:pPr>
              <w:tabs>
                <w:tab w:val="center" w:pos="5751"/>
                <w:tab w:val="right" w:pos="10584"/>
              </w:tabs>
              <w:ind w:right="57"/>
              <w:rPr>
                <w:smallCaps/>
                <w:sz w:val="22"/>
                <w:szCs w:val="22"/>
              </w:rPr>
            </w:pPr>
          </w:p>
        </w:tc>
        <w:tc>
          <w:tcPr>
            <w:tcW w:w="10097" w:type="dxa"/>
            <w:gridSpan w:val="31"/>
            <w:tcBorders>
              <w:top w:val="nil"/>
              <w:left w:val="nil"/>
              <w:bottom w:val="nil"/>
              <w:right w:val="nil"/>
            </w:tcBorders>
            <w:shd w:val="clear" w:color="auto" w:fill="auto"/>
            <w:vAlign w:val="bottom"/>
          </w:tcPr>
          <w:p w14:paraId="68C8A1C3" w14:textId="77777777" w:rsidR="0099015E" w:rsidRPr="005040D2" w:rsidRDefault="0099015E" w:rsidP="00A70B8E">
            <w:pPr>
              <w:tabs>
                <w:tab w:val="center" w:pos="5751"/>
                <w:tab w:val="right" w:pos="10584"/>
              </w:tabs>
              <w:ind w:right="57"/>
              <w:rPr>
                <w:sz w:val="22"/>
                <w:szCs w:val="22"/>
              </w:rPr>
            </w:pPr>
            <w:r w:rsidRPr="005040D2">
              <w:rPr>
                <w:sz w:val="22"/>
                <w:szCs w:val="22"/>
              </w:rPr>
              <w:t>Obtaining Social Security Disability or other public benefits</w:t>
            </w:r>
          </w:p>
        </w:tc>
      </w:tr>
      <w:tr w:rsidR="0099015E" w:rsidRPr="005040D2" w14:paraId="5248D77A" w14:textId="77777777" w:rsidTr="0099015E">
        <w:trPr>
          <w:trHeight w:val="288"/>
        </w:trPr>
        <w:tc>
          <w:tcPr>
            <w:tcW w:w="393" w:type="dxa"/>
            <w:tcBorders>
              <w:top w:val="nil"/>
              <w:left w:val="nil"/>
              <w:bottom w:val="nil"/>
              <w:right w:val="nil"/>
            </w:tcBorders>
            <w:shd w:val="clear" w:color="auto" w:fill="auto"/>
          </w:tcPr>
          <w:p w14:paraId="3F3EECB0" w14:textId="77777777" w:rsidR="0099015E" w:rsidRPr="005040D2" w:rsidRDefault="0099015E" w:rsidP="00A70B8E">
            <w:pPr>
              <w:tabs>
                <w:tab w:val="center" w:pos="5751"/>
                <w:tab w:val="right" w:pos="10584"/>
              </w:tabs>
              <w:ind w:right="57"/>
              <w:rPr>
                <w:smallCaps/>
                <w:sz w:val="22"/>
                <w:szCs w:val="22"/>
              </w:rPr>
            </w:pPr>
          </w:p>
        </w:tc>
        <w:tc>
          <w:tcPr>
            <w:tcW w:w="742" w:type="dxa"/>
            <w:gridSpan w:val="4"/>
            <w:tcBorders>
              <w:top w:val="single" w:sz="4" w:space="0" w:color="auto"/>
              <w:left w:val="nil"/>
              <w:bottom w:val="single" w:sz="4" w:space="0" w:color="auto"/>
              <w:right w:val="nil"/>
            </w:tcBorders>
            <w:shd w:val="clear" w:color="auto" w:fill="auto"/>
          </w:tcPr>
          <w:p w14:paraId="6C0AF9F8" w14:textId="77777777" w:rsidR="0099015E" w:rsidRPr="005040D2" w:rsidRDefault="0099015E" w:rsidP="00A70B8E">
            <w:pPr>
              <w:tabs>
                <w:tab w:val="center" w:pos="5751"/>
                <w:tab w:val="right" w:pos="10584"/>
              </w:tabs>
              <w:ind w:right="57"/>
              <w:rPr>
                <w:smallCaps/>
                <w:sz w:val="22"/>
                <w:szCs w:val="22"/>
              </w:rPr>
            </w:pPr>
          </w:p>
        </w:tc>
        <w:tc>
          <w:tcPr>
            <w:tcW w:w="1972" w:type="dxa"/>
            <w:gridSpan w:val="5"/>
            <w:tcBorders>
              <w:top w:val="nil"/>
              <w:left w:val="nil"/>
              <w:bottom w:val="nil"/>
              <w:right w:val="nil"/>
            </w:tcBorders>
            <w:shd w:val="clear" w:color="auto" w:fill="auto"/>
            <w:vAlign w:val="bottom"/>
          </w:tcPr>
          <w:p w14:paraId="7C249DB8" w14:textId="77777777" w:rsidR="0099015E" w:rsidRPr="005040D2" w:rsidRDefault="0099015E" w:rsidP="00A70B8E">
            <w:pPr>
              <w:tabs>
                <w:tab w:val="center" w:pos="5751"/>
                <w:tab w:val="right" w:pos="10584"/>
              </w:tabs>
              <w:ind w:right="57"/>
              <w:rPr>
                <w:sz w:val="22"/>
                <w:szCs w:val="22"/>
              </w:rPr>
            </w:pPr>
            <w:r w:rsidRPr="005040D2">
              <w:rPr>
                <w:sz w:val="22"/>
                <w:szCs w:val="22"/>
              </w:rPr>
              <w:t>Other (specify)</w:t>
            </w:r>
          </w:p>
        </w:tc>
        <w:tc>
          <w:tcPr>
            <w:tcW w:w="7742" w:type="dxa"/>
            <w:gridSpan w:val="25"/>
            <w:tcBorders>
              <w:top w:val="nil"/>
              <w:left w:val="nil"/>
              <w:bottom w:val="single" w:sz="4" w:space="0" w:color="auto"/>
              <w:right w:val="nil"/>
            </w:tcBorders>
            <w:shd w:val="clear" w:color="auto" w:fill="auto"/>
          </w:tcPr>
          <w:p w14:paraId="23C39B26" w14:textId="77777777" w:rsidR="0099015E" w:rsidRPr="005040D2" w:rsidRDefault="0099015E" w:rsidP="00A70B8E">
            <w:pPr>
              <w:tabs>
                <w:tab w:val="center" w:pos="5751"/>
                <w:tab w:val="right" w:pos="10584"/>
              </w:tabs>
              <w:ind w:right="57"/>
              <w:rPr>
                <w:smallCaps/>
                <w:sz w:val="22"/>
                <w:szCs w:val="22"/>
              </w:rPr>
            </w:pPr>
          </w:p>
        </w:tc>
        <w:tc>
          <w:tcPr>
            <w:tcW w:w="383" w:type="dxa"/>
            <w:tcBorders>
              <w:top w:val="nil"/>
              <w:left w:val="nil"/>
              <w:bottom w:val="nil"/>
              <w:right w:val="nil"/>
            </w:tcBorders>
            <w:shd w:val="clear" w:color="auto" w:fill="auto"/>
          </w:tcPr>
          <w:p w14:paraId="2223CBA9" w14:textId="77777777" w:rsidR="0099015E" w:rsidRPr="005040D2" w:rsidRDefault="0099015E" w:rsidP="00A70B8E">
            <w:pPr>
              <w:tabs>
                <w:tab w:val="center" w:pos="5751"/>
                <w:tab w:val="right" w:pos="10584"/>
              </w:tabs>
              <w:ind w:right="57"/>
              <w:rPr>
                <w:smallCaps/>
                <w:sz w:val="22"/>
                <w:szCs w:val="22"/>
              </w:rPr>
            </w:pPr>
          </w:p>
        </w:tc>
      </w:tr>
      <w:tr w:rsidR="0099015E" w:rsidRPr="0099015E" w14:paraId="529AEF52" w14:textId="77777777" w:rsidTr="0099015E">
        <w:trPr>
          <w:trHeight w:val="20"/>
        </w:trPr>
        <w:tc>
          <w:tcPr>
            <w:tcW w:w="1135" w:type="dxa"/>
            <w:gridSpan w:val="5"/>
            <w:tcBorders>
              <w:top w:val="nil"/>
              <w:left w:val="nil"/>
              <w:bottom w:val="nil"/>
            </w:tcBorders>
            <w:shd w:val="clear" w:color="auto" w:fill="auto"/>
          </w:tcPr>
          <w:p w14:paraId="4F7F4F4B" w14:textId="77777777" w:rsidR="0099015E" w:rsidRPr="0099015E" w:rsidRDefault="0099015E" w:rsidP="00A70B8E">
            <w:pPr>
              <w:tabs>
                <w:tab w:val="center" w:pos="5751"/>
                <w:tab w:val="right" w:pos="10584"/>
              </w:tabs>
              <w:ind w:right="19"/>
              <w:rPr>
                <w:sz w:val="14"/>
                <w:szCs w:val="22"/>
              </w:rPr>
            </w:pPr>
          </w:p>
        </w:tc>
        <w:tc>
          <w:tcPr>
            <w:tcW w:w="6133" w:type="dxa"/>
            <w:gridSpan w:val="21"/>
            <w:tcBorders>
              <w:top w:val="nil"/>
              <w:bottom w:val="nil"/>
            </w:tcBorders>
            <w:shd w:val="clear" w:color="auto" w:fill="auto"/>
          </w:tcPr>
          <w:p w14:paraId="6211C045" w14:textId="77777777" w:rsidR="0099015E" w:rsidRPr="0099015E" w:rsidRDefault="0099015E" w:rsidP="00A70B8E">
            <w:pPr>
              <w:tabs>
                <w:tab w:val="center" w:pos="5751"/>
                <w:tab w:val="right" w:pos="10584"/>
              </w:tabs>
              <w:ind w:right="57"/>
              <w:rPr>
                <w:smallCaps/>
                <w:sz w:val="14"/>
                <w:szCs w:val="22"/>
              </w:rPr>
            </w:pPr>
          </w:p>
        </w:tc>
        <w:tc>
          <w:tcPr>
            <w:tcW w:w="1055" w:type="dxa"/>
            <w:gridSpan w:val="2"/>
            <w:tcBorders>
              <w:top w:val="nil"/>
              <w:bottom w:val="nil"/>
            </w:tcBorders>
            <w:shd w:val="clear" w:color="auto" w:fill="auto"/>
            <w:vAlign w:val="bottom"/>
          </w:tcPr>
          <w:p w14:paraId="5E09F09B" w14:textId="77777777" w:rsidR="0099015E" w:rsidRPr="0099015E" w:rsidRDefault="0099015E" w:rsidP="00A70B8E">
            <w:pPr>
              <w:tabs>
                <w:tab w:val="center" w:pos="5751"/>
                <w:tab w:val="right" w:pos="10584"/>
              </w:tabs>
              <w:ind w:right="57"/>
              <w:jc w:val="right"/>
              <w:rPr>
                <w:smallCaps/>
                <w:sz w:val="14"/>
                <w:szCs w:val="22"/>
              </w:rPr>
            </w:pPr>
          </w:p>
        </w:tc>
        <w:tc>
          <w:tcPr>
            <w:tcW w:w="2526" w:type="dxa"/>
            <w:gridSpan w:val="7"/>
            <w:tcBorders>
              <w:top w:val="nil"/>
              <w:bottom w:val="nil"/>
              <w:right w:val="nil"/>
            </w:tcBorders>
            <w:shd w:val="clear" w:color="auto" w:fill="auto"/>
            <w:vAlign w:val="bottom"/>
          </w:tcPr>
          <w:p w14:paraId="3E604679" w14:textId="77777777" w:rsidR="0099015E" w:rsidRPr="0099015E" w:rsidRDefault="0099015E" w:rsidP="00A70B8E">
            <w:pPr>
              <w:tabs>
                <w:tab w:val="center" w:pos="5751"/>
                <w:tab w:val="right" w:pos="10584"/>
              </w:tabs>
              <w:ind w:right="57"/>
              <w:rPr>
                <w:sz w:val="14"/>
                <w:szCs w:val="22"/>
              </w:rPr>
            </w:pPr>
          </w:p>
        </w:tc>
        <w:tc>
          <w:tcPr>
            <w:tcW w:w="383" w:type="dxa"/>
            <w:tcBorders>
              <w:top w:val="nil"/>
              <w:left w:val="nil"/>
              <w:bottom w:val="nil"/>
              <w:right w:val="nil"/>
            </w:tcBorders>
            <w:shd w:val="clear" w:color="auto" w:fill="auto"/>
          </w:tcPr>
          <w:p w14:paraId="0E7C5379" w14:textId="77777777" w:rsidR="0099015E" w:rsidRPr="0099015E" w:rsidRDefault="0099015E" w:rsidP="00A70B8E">
            <w:pPr>
              <w:tabs>
                <w:tab w:val="center" w:pos="5751"/>
                <w:tab w:val="right" w:pos="10584"/>
              </w:tabs>
              <w:ind w:right="57"/>
              <w:rPr>
                <w:sz w:val="14"/>
                <w:szCs w:val="22"/>
              </w:rPr>
            </w:pPr>
          </w:p>
        </w:tc>
      </w:tr>
      <w:tr w:rsidR="0099015E" w:rsidRPr="0099015E" w14:paraId="3D915029" w14:textId="77777777" w:rsidTr="00A70B8E">
        <w:trPr>
          <w:trHeight w:val="297"/>
        </w:trPr>
        <w:tc>
          <w:tcPr>
            <w:tcW w:w="11232" w:type="dxa"/>
            <w:gridSpan w:val="36"/>
            <w:tcBorders>
              <w:top w:val="nil"/>
              <w:left w:val="nil"/>
              <w:bottom w:val="nil"/>
              <w:right w:val="nil"/>
            </w:tcBorders>
            <w:shd w:val="clear" w:color="auto" w:fill="auto"/>
            <w:vAlign w:val="bottom"/>
          </w:tcPr>
          <w:p w14:paraId="1CDBF6A1" w14:textId="77777777" w:rsidR="0099015E" w:rsidRPr="0099015E" w:rsidRDefault="0099015E" w:rsidP="00A70B8E">
            <w:pPr>
              <w:tabs>
                <w:tab w:val="center" w:pos="5751"/>
                <w:tab w:val="right" w:pos="10584"/>
              </w:tabs>
              <w:ind w:right="57"/>
              <w:rPr>
                <w:smallCaps/>
                <w:sz w:val="20"/>
                <w:szCs w:val="22"/>
              </w:rPr>
            </w:pPr>
            <w:r w:rsidRPr="0099015E">
              <w:rPr>
                <w:sz w:val="20"/>
                <w:szCs w:val="22"/>
              </w:rPr>
              <w:t xml:space="preserve">I am requesting that the Dental Practice release my Protected Health Information to </w:t>
            </w:r>
            <w:r w:rsidRPr="0099015E">
              <w:rPr>
                <w:i/>
                <w:sz w:val="20"/>
                <w:szCs w:val="22"/>
              </w:rPr>
              <w:t>(please complete)</w:t>
            </w:r>
            <w:r w:rsidRPr="0099015E">
              <w:rPr>
                <w:sz w:val="20"/>
                <w:szCs w:val="22"/>
              </w:rPr>
              <w:t>:</w:t>
            </w:r>
          </w:p>
        </w:tc>
      </w:tr>
      <w:tr w:rsidR="0099015E" w:rsidRPr="00F957FC" w14:paraId="208B840F" w14:textId="77777777" w:rsidTr="0099015E">
        <w:trPr>
          <w:trHeight w:val="288"/>
        </w:trPr>
        <w:tc>
          <w:tcPr>
            <w:tcW w:w="901" w:type="dxa"/>
            <w:gridSpan w:val="4"/>
            <w:tcBorders>
              <w:top w:val="nil"/>
              <w:left w:val="nil"/>
              <w:bottom w:val="nil"/>
            </w:tcBorders>
            <w:shd w:val="clear" w:color="auto" w:fill="auto"/>
          </w:tcPr>
          <w:p w14:paraId="0ABD0E4A" w14:textId="77777777" w:rsidR="0099015E" w:rsidRPr="00F957FC" w:rsidRDefault="0099015E" w:rsidP="00A70B8E">
            <w:pPr>
              <w:tabs>
                <w:tab w:val="center" w:pos="5751"/>
                <w:tab w:val="right" w:pos="10584"/>
              </w:tabs>
              <w:ind w:right="57"/>
              <w:rPr>
                <w:sz w:val="20"/>
                <w:szCs w:val="20"/>
              </w:rPr>
            </w:pPr>
          </w:p>
        </w:tc>
        <w:tc>
          <w:tcPr>
            <w:tcW w:w="9948" w:type="dxa"/>
            <w:gridSpan w:val="31"/>
            <w:tcBorders>
              <w:top w:val="nil"/>
              <w:left w:val="nil"/>
              <w:bottom w:val="single" w:sz="4" w:space="0" w:color="auto"/>
              <w:right w:val="nil"/>
            </w:tcBorders>
            <w:shd w:val="clear" w:color="auto" w:fill="auto"/>
          </w:tcPr>
          <w:p w14:paraId="11D9D4BF" w14:textId="77777777" w:rsidR="0099015E" w:rsidRPr="00A4123C" w:rsidRDefault="0099015E" w:rsidP="00A70B8E">
            <w:pPr>
              <w:tabs>
                <w:tab w:val="center" w:pos="5751"/>
                <w:tab w:val="right" w:pos="10584"/>
              </w:tabs>
              <w:ind w:right="57"/>
              <w:rPr>
                <w:sz w:val="20"/>
                <w:szCs w:val="20"/>
              </w:rPr>
            </w:pPr>
          </w:p>
        </w:tc>
        <w:tc>
          <w:tcPr>
            <w:tcW w:w="383" w:type="dxa"/>
            <w:tcBorders>
              <w:top w:val="nil"/>
              <w:left w:val="nil"/>
              <w:bottom w:val="nil"/>
              <w:right w:val="nil"/>
            </w:tcBorders>
            <w:shd w:val="clear" w:color="auto" w:fill="auto"/>
          </w:tcPr>
          <w:p w14:paraId="6CC36F23" w14:textId="77777777" w:rsidR="0099015E" w:rsidRPr="00A4123C" w:rsidRDefault="0099015E" w:rsidP="00A70B8E">
            <w:pPr>
              <w:tabs>
                <w:tab w:val="center" w:pos="5751"/>
                <w:tab w:val="right" w:pos="10584"/>
              </w:tabs>
              <w:ind w:right="57"/>
              <w:rPr>
                <w:sz w:val="20"/>
                <w:szCs w:val="20"/>
              </w:rPr>
            </w:pPr>
          </w:p>
        </w:tc>
      </w:tr>
      <w:tr w:rsidR="0099015E" w:rsidRPr="00F957FC" w14:paraId="45FE8B76" w14:textId="77777777" w:rsidTr="00A70B8E">
        <w:trPr>
          <w:trHeight w:val="179"/>
        </w:trPr>
        <w:tc>
          <w:tcPr>
            <w:tcW w:w="901" w:type="dxa"/>
            <w:gridSpan w:val="4"/>
            <w:tcBorders>
              <w:top w:val="nil"/>
              <w:left w:val="nil"/>
              <w:bottom w:val="nil"/>
              <w:right w:val="nil"/>
            </w:tcBorders>
            <w:shd w:val="clear" w:color="auto" w:fill="auto"/>
            <w:vAlign w:val="bottom"/>
          </w:tcPr>
          <w:p w14:paraId="2355EE1F" w14:textId="77777777" w:rsidR="0099015E" w:rsidRPr="00F957FC" w:rsidRDefault="0099015E" w:rsidP="00A70B8E">
            <w:pPr>
              <w:tabs>
                <w:tab w:val="center" w:pos="5751"/>
                <w:tab w:val="right" w:pos="10584"/>
              </w:tabs>
              <w:ind w:right="57"/>
              <w:jc w:val="center"/>
              <w:rPr>
                <w:smallCaps/>
                <w:sz w:val="16"/>
                <w:szCs w:val="16"/>
              </w:rPr>
            </w:pPr>
          </w:p>
        </w:tc>
        <w:tc>
          <w:tcPr>
            <w:tcW w:w="10331" w:type="dxa"/>
            <w:gridSpan w:val="32"/>
            <w:tcBorders>
              <w:top w:val="nil"/>
              <w:left w:val="nil"/>
              <w:bottom w:val="nil"/>
              <w:right w:val="nil"/>
            </w:tcBorders>
            <w:shd w:val="clear" w:color="auto" w:fill="auto"/>
            <w:vAlign w:val="bottom"/>
          </w:tcPr>
          <w:p w14:paraId="329CD75B" w14:textId="77777777" w:rsidR="0099015E" w:rsidRPr="00F957FC" w:rsidRDefault="0099015E" w:rsidP="00A70B8E">
            <w:pPr>
              <w:tabs>
                <w:tab w:val="center" w:pos="5751"/>
                <w:tab w:val="right" w:pos="10584"/>
              </w:tabs>
              <w:ind w:right="57"/>
              <w:jc w:val="center"/>
              <w:rPr>
                <w:smallCaps/>
                <w:sz w:val="16"/>
                <w:szCs w:val="16"/>
              </w:rPr>
            </w:pPr>
            <w:r>
              <w:rPr>
                <w:sz w:val="16"/>
                <w:szCs w:val="16"/>
              </w:rPr>
              <w:t xml:space="preserve">Organization </w:t>
            </w:r>
            <w:r w:rsidRPr="00A4123C">
              <w:rPr>
                <w:sz w:val="16"/>
                <w:szCs w:val="16"/>
              </w:rPr>
              <w:t xml:space="preserve"> Name</w:t>
            </w:r>
          </w:p>
        </w:tc>
      </w:tr>
      <w:tr w:rsidR="0099015E" w:rsidRPr="00F957FC" w14:paraId="402703F0" w14:textId="77777777" w:rsidTr="0099015E">
        <w:trPr>
          <w:trHeight w:val="288"/>
        </w:trPr>
        <w:tc>
          <w:tcPr>
            <w:tcW w:w="893" w:type="dxa"/>
            <w:gridSpan w:val="3"/>
            <w:tcBorders>
              <w:top w:val="nil"/>
              <w:left w:val="nil"/>
              <w:bottom w:val="nil"/>
            </w:tcBorders>
            <w:shd w:val="clear" w:color="auto" w:fill="auto"/>
          </w:tcPr>
          <w:p w14:paraId="5138F9B2" w14:textId="77777777" w:rsidR="0099015E" w:rsidRPr="00F957FC" w:rsidRDefault="0099015E" w:rsidP="00A70B8E">
            <w:pPr>
              <w:tabs>
                <w:tab w:val="center" w:pos="5751"/>
                <w:tab w:val="right" w:pos="10584"/>
              </w:tabs>
              <w:ind w:right="57"/>
              <w:rPr>
                <w:sz w:val="20"/>
                <w:szCs w:val="20"/>
              </w:rPr>
            </w:pPr>
          </w:p>
        </w:tc>
        <w:tc>
          <w:tcPr>
            <w:tcW w:w="4952" w:type="dxa"/>
            <w:gridSpan w:val="17"/>
            <w:tcBorders>
              <w:top w:val="nil"/>
              <w:left w:val="nil"/>
              <w:bottom w:val="single" w:sz="4" w:space="0" w:color="auto"/>
              <w:right w:val="nil"/>
            </w:tcBorders>
            <w:shd w:val="clear" w:color="auto" w:fill="auto"/>
          </w:tcPr>
          <w:p w14:paraId="11CFF49D" w14:textId="77777777" w:rsidR="0099015E" w:rsidRPr="00A4123C" w:rsidRDefault="0099015E" w:rsidP="00A70B8E">
            <w:pPr>
              <w:tabs>
                <w:tab w:val="center" w:pos="5751"/>
                <w:tab w:val="right" w:pos="10584"/>
              </w:tabs>
              <w:ind w:right="57"/>
              <w:rPr>
                <w:sz w:val="20"/>
                <w:szCs w:val="20"/>
              </w:rPr>
            </w:pPr>
          </w:p>
        </w:tc>
        <w:tc>
          <w:tcPr>
            <w:tcW w:w="450" w:type="dxa"/>
            <w:gridSpan w:val="2"/>
            <w:tcBorders>
              <w:top w:val="nil"/>
              <w:left w:val="nil"/>
              <w:bottom w:val="nil"/>
              <w:right w:val="nil"/>
            </w:tcBorders>
            <w:shd w:val="clear" w:color="auto" w:fill="auto"/>
          </w:tcPr>
          <w:p w14:paraId="71E7E16E" w14:textId="77777777" w:rsidR="0099015E" w:rsidRPr="00A4123C" w:rsidRDefault="0099015E" w:rsidP="00A70B8E">
            <w:pPr>
              <w:tabs>
                <w:tab w:val="center" w:pos="5751"/>
                <w:tab w:val="right" w:pos="10584"/>
              </w:tabs>
              <w:ind w:right="57"/>
              <w:rPr>
                <w:sz w:val="20"/>
                <w:szCs w:val="20"/>
              </w:rPr>
            </w:pPr>
          </w:p>
        </w:tc>
        <w:tc>
          <w:tcPr>
            <w:tcW w:w="4554" w:type="dxa"/>
            <w:gridSpan w:val="13"/>
            <w:tcBorders>
              <w:top w:val="nil"/>
              <w:left w:val="nil"/>
              <w:bottom w:val="single" w:sz="4" w:space="0" w:color="auto"/>
              <w:right w:val="nil"/>
            </w:tcBorders>
            <w:shd w:val="clear" w:color="auto" w:fill="auto"/>
          </w:tcPr>
          <w:p w14:paraId="67C03437" w14:textId="77777777" w:rsidR="0099015E" w:rsidRPr="00A4123C" w:rsidRDefault="0099015E" w:rsidP="00A70B8E">
            <w:pPr>
              <w:tabs>
                <w:tab w:val="center" w:pos="5751"/>
                <w:tab w:val="right" w:pos="10584"/>
              </w:tabs>
              <w:ind w:right="57"/>
              <w:rPr>
                <w:sz w:val="20"/>
                <w:szCs w:val="20"/>
              </w:rPr>
            </w:pPr>
          </w:p>
        </w:tc>
        <w:tc>
          <w:tcPr>
            <w:tcW w:w="383" w:type="dxa"/>
            <w:tcBorders>
              <w:top w:val="nil"/>
              <w:left w:val="nil"/>
              <w:bottom w:val="nil"/>
              <w:right w:val="nil"/>
            </w:tcBorders>
            <w:shd w:val="clear" w:color="auto" w:fill="auto"/>
          </w:tcPr>
          <w:p w14:paraId="53A01A8A" w14:textId="77777777" w:rsidR="0099015E" w:rsidRPr="00A4123C" w:rsidRDefault="0099015E" w:rsidP="00A70B8E">
            <w:pPr>
              <w:tabs>
                <w:tab w:val="center" w:pos="5751"/>
                <w:tab w:val="right" w:pos="10584"/>
              </w:tabs>
              <w:ind w:right="57"/>
              <w:rPr>
                <w:sz w:val="20"/>
                <w:szCs w:val="20"/>
              </w:rPr>
            </w:pPr>
          </w:p>
        </w:tc>
      </w:tr>
      <w:tr w:rsidR="0099015E" w:rsidRPr="00F957FC" w14:paraId="00EB5C9C" w14:textId="77777777" w:rsidTr="00A70B8E">
        <w:trPr>
          <w:trHeight w:val="179"/>
        </w:trPr>
        <w:tc>
          <w:tcPr>
            <w:tcW w:w="1196" w:type="dxa"/>
            <w:gridSpan w:val="6"/>
            <w:tcBorders>
              <w:top w:val="nil"/>
              <w:left w:val="nil"/>
              <w:bottom w:val="nil"/>
              <w:right w:val="nil"/>
            </w:tcBorders>
            <w:shd w:val="clear" w:color="auto" w:fill="auto"/>
            <w:vAlign w:val="bottom"/>
          </w:tcPr>
          <w:p w14:paraId="33CEE5EE" w14:textId="77777777" w:rsidR="0099015E" w:rsidRPr="00F957FC" w:rsidRDefault="0099015E" w:rsidP="00A70B8E">
            <w:pPr>
              <w:tabs>
                <w:tab w:val="center" w:pos="5751"/>
                <w:tab w:val="right" w:pos="10584"/>
              </w:tabs>
              <w:ind w:right="57"/>
              <w:jc w:val="center"/>
              <w:rPr>
                <w:smallCaps/>
                <w:sz w:val="16"/>
                <w:szCs w:val="16"/>
              </w:rPr>
            </w:pPr>
          </w:p>
        </w:tc>
        <w:tc>
          <w:tcPr>
            <w:tcW w:w="239" w:type="dxa"/>
            <w:tcBorders>
              <w:top w:val="nil"/>
              <w:left w:val="nil"/>
              <w:bottom w:val="nil"/>
              <w:right w:val="nil"/>
            </w:tcBorders>
            <w:shd w:val="clear" w:color="auto" w:fill="auto"/>
            <w:vAlign w:val="bottom"/>
          </w:tcPr>
          <w:p w14:paraId="2357A9D7" w14:textId="77777777" w:rsidR="0099015E" w:rsidRPr="00F957FC" w:rsidRDefault="0099015E" w:rsidP="00A70B8E">
            <w:pPr>
              <w:tabs>
                <w:tab w:val="center" w:pos="5751"/>
                <w:tab w:val="right" w:pos="10584"/>
              </w:tabs>
              <w:ind w:right="57"/>
              <w:jc w:val="center"/>
              <w:rPr>
                <w:smallCaps/>
                <w:sz w:val="16"/>
                <w:szCs w:val="16"/>
              </w:rPr>
            </w:pPr>
          </w:p>
        </w:tc>
        <w:tc>
          <w:tcPr>
            <w:tcW w:w="4410" w:type="dxa"/>
            <w:gridSpan w:val="13"/>
            <w:tcBorders>
              <w:top w:val="nil"/>
              <w:left w:val="nil"/>
              <w:bottom w:val="nil"/>
              <w:right w:val="nil"/>
            </w:tcBorders>
            <w:shd w:val="clear" w:color="auto" w:fill="auto"/>
          </w:tcPr>
          <w:p w14:paraId="751B506E" w14:textId="77777777" w:rsidR="0099015E" w:rsidRPr="00A4123C" w:rsidRDefault="0099015E" w:rsidP="00A70B8E">
            <w:pPr>
              <w:tabs>
                <w:tab w:val="center" w:pos="5751"/>
                <w:tab w:val="right" w:pos="10584"/>
              </w:tabs>
              <w:ind w:right="57"/>
              <w:jc w:val="center"/>
              <w:rPr>
                <w:sz w:val="16"/>
                <w:szCs w:val="16"/>
              </w:rPr>
            </w:pPr>
            <w:r>
              <w:rPr>
                <w:sz w:val="16"/>
                <w:szCs w:val="16"/>
              </w:rPr>
              <w:t>Person or Title</w:t>
            </w:r>
          </w:p>
        </w:tc>
        <w:tc>
          <w:tcPr>
            <w:tcW w:w="450" w:type="dxa"/>
            <w:gridSpan w:val="2"/>
            <w:tcBorders>
              <w:top w:val="nil"/>
              <w:left w:val="nil"/>
              <w:bottom w:val="nil"/>
              <w:right w:val="nil"/>
            </w:tcBorders>
            <w:shd w:val="clear" w:color="auto" w:fill="auto"/>
            <w:vAlign w:val="bottom"/>
          </w:tcPr>
          <w:p w14:paraId="33E9760F" w14:textId="77777777" w:rsidR="0099015E" w:rsidRPr="00F957FC" w:rsidRDefault="0099015E" w:rsidP="00A70B8E">
            <w:pPr>
              <w:tabs>
                <w:tab w:val="center" w:pos="5751"/>
                <w:tab w:val="right" w:pos="10584"/>
              </w:tabs>
              <w:ind w:right="57"/>
              <w:jc w:val="center"/>
              <w:rPr>
                <w:smallCaps/>
                <w:sz w:val="16"/>
                <w:szCs w:val="16"/>
              </w:rPr>
            </w:pPr>
          </w:p>
        </w:tc>
        <w:tc>
          <w:tcPr>
            <w:tcW w:w="4533" w:type="dxa"/>
            <w:gridSpan w:val="12"/>
            <w:tcBorders>
              <w:top w:val="nil"/>
              <w:left w:val="nil"/>
              <w:bottom w:val="nil"/>
              <w:right w:val="nil"/>
            </w:tcBorders>
            <w:shd w:val="clear" w:color="auto" w:fill="auto"/>
            <w:vAlign w:val="bottom"/>
          </w:tcPr>
          <w:p w14:paraId="1E62FF15" w14:textId="77777777" w:rsidR="0099015E" w:rsidRPr="00F957FC" w:rsidRDefault="0099015E" w:rsidP="00A70B8E">
            <w:pPr>
              <w:tabs>
                <w:tab w:val="center" w:pos="5751"/>
                <w:tab w:val="right" w:pos="10584"/>
              </w:tabs>
              <w:ind w:right="57"/>
              <w:jc w:val="center"/>
              <w:rPr>
                <w:smallCaps/>
                <w:sz w:val="16"/>
                <w:szCs w:val="16"/>
              </w:rPr>
            </w:pPr>
            <w:r>
              <w:rPr>
                <w:sz w:val="16"/>
                <w:szCs w:val="16"/>
              </w:rPr>
              <w:t>Phone Number</w:t>
            </w:r>
          </w:p>
        </w:tc>
        <w:tc>
          <w:tcPr>
            <w:tcW w:w="404" w:type="dxa"/>
            <w:gridSpan w:val="2"/>
            <w:tcBorders>
              <w:top w:val="nil"/>
              <w:left w:val="nil"/>
              <w:bottom w:val="nil"/>
              <w:right w:val="nil"/>
            </w:tcBorders>
            <w:shd w:val="clear" w:color="auto" w:fill="auto"/>
            <w:vAlign w:val="bottom"/>
          </w:tcPr>
          <w:p w14:paraId="56E0961B" w14:textId="77777777" w:rsidR="0099015E" w:rsidRPr="00F957FC" w:rsidRDefault="0099015E" w:rsidP="00A70B8E">
            <w:pPr>
              <w:tabs>
                <w:tab w:val="center" w:pos="5751"/>
                <w:tab w:val="right" w:pos="10584"/>
              </w:tabs>
              <w:ind w:right="57"/>
              <w:jc w:val="center"/>
              <w:rPr>
                <w:smallCaps/>
                <w:sz w:val="16"/>
                <w:szCs w:val="16"/>
              </w:rPr>
            </w:pPr>
          </w:p>
        </w:tc>
      </w:tr>
      <w:tr w:rsidR="0099015E" w:rsidRPr="00F957FC" w14:paraId="00012AD4" w14:textId="77777777" w:rsidTr="0099015E">
        <w:trPr>
          <w:trHeight w:val="288"/>
        </w:trPr>
        <w:tc>
          <w:tcPr>
            <w:tcW w:w="901" w:type="dxa"/>
            <w:gridSpan w:val="4"/>
            <w:tcBorders>
              <w:top w:val="nil"/>
              <w:left w:val="nil"/>
              <w:bottom w:val="nil"/>
            </w:tcBorders>
            <w:shd w:val="clear" w:color="auto" w:fill="auto"/>
          </w:tcPr>
          <w:p w14:paraId="604C7522" w14:textId="77777777" w:rsidR="0099015E" w:rsidRPr="00F957FC" w:rsidRDefault="0099015E" w:rsidP="00A70B8E">
            <w:pPr>
              <w:tabs>
                <w:tab w:val="center" w:pos="5751"/>
                <w:tab w:val="right" w:pos="10584"/>
              </w:tabs>
              <w:ind w:right="57"/>
              <w:rPr>
                <w:sz w:val="20"/>
                <w:szCs w:val="20"/>
              </w:rPr>
            </w:pPr>
          </w:p>
        </w:tc>
        <w:tc>
          <w:tcPr>
            <w:tcW w:w="9948" w:type="dxa"/>
            <w:gridSpan w:val="31"/>
            <w:tcBorders>
              <w:top w:val="nil"/>
              <w:left w:val="nil"/>
              <w:bottom w:val="single" w:sz="4" w:space="0" w:color="auto"/>
              <w:right w:val="nil"/>
            </w:tcBorders>
            <w:shd w:val="clear" w:color="auto" w:fill="auto"/>
          </w:tcPr>
          <w:p w14:paraId="7036767C" w14:textId="77777777" w:rsidR="0099015E" w:rsidRPr="00A4123C" w:rsidRDefault="0099015E" w:rsidP="00A70B8E">
            <w:pPr>
              <w:tabs>
                <w:tab w:val="center" w:pos="5751"/>
                <w:tab w:val="right" w:pos="10584"/>
              </w:tabs>
              <w:ind w:right="57"/>
              <w:rPr>
                <w:sz w:val="20"/>
                <w:szCs w:val="20"/>
              </w:rPr>
            </w:pPr>
          </w:p>
        </w:tc>
        <w:tc>
          <w:tcPr>
            <w:tcW w:w="383" w:type="dxa"/>
            <w:tcBorders>
              <w:top w:val="nil"/>
              <w:left w:val="nil"/>
              <w:bottom w:val="nil"/>
              <w:right w:val="nil"/>
            </w:tcBorders>
            <w:shd w:val="clear" w:color="auto" w:fill="auto"/>
          </w:tcPr>
          <w:p w14:paraId="746C763E" w14:textId="77777777" w:rsidR="0099015E" w:rsidRPr="00A4123C" w:rsidRDefault="0099015E" w:rsidP="00A70B8E">
            <w:pPr>
              <w:tabs>
                <w:tab w:val="center" w:pos="5751"/>
                <w:tab w:val="right" w:pos="10584"/>
              </w:tabs>
              <w:ind w:right="57"/>
              <w:rPr>
                <w:sz w:val="20"/>
                <w:szCs w:val="20"/>
              </w:rPr>
            </w:pPr>
          </w:p>
        </w:tc>
      </w:tr>
      <w:tr w:rsidR="0099015E" w:rsidRPr="00F957FC" w14:paraId="4375EFB9" w14:textId="77777777" w:rsidTr="00A70B8E">
        <w:trPr>
          <w:trHeight w:val="179"/>
        </w:trPr>
        <w:tc>
          <w:tcPr>
            <w:tcW w:w="1196" w:type="dxa"/>
            <w:gridSpan w:val="6"/>
            <w:tcBorders>
              <w:top w:val="nil"/>
              <w:left w:val="nil"/>
              <w:bottom w:val="nil"/>
              <w:right w:val="nil"/>
            </w:tcBorders>
            <w:shd w:val="clear" w:color="auto" w:fill="auto"/>
            <w:vAlign w:val="bottom"/>
          </w:tcPr>
          <w:p w14:paraId="47D4B5B2" w14:textId="77777777" w:rsidR="0099015E" w:rsidRPr="00F957FC" w:rsidRDefault="0099015E" w:rsidP="00A70B8E">
            <w:pPr>
              <w:tabs>
                <w:tab w:val="center" w:pos="5751"/>
                <w:tab w:val="right" w:pos="10584"/>
              </w:tabs>
              <w:ind w:right="57"/>
              <w:jc w:val="center"/>
              <w:rPr>
                <w:smallCaps/>
                <w:sz w:val="16"/>
                <w:szCs w:val="16"/>
              </w:rPr>
            </w:pPr>
          </w:p>
        </w:tc>
        <w:tc>
          <w:tcPr>
            <w:tcW w:w="239" w:type="dxa"/>
            <w:tcBorders>
              <w:top w:val="nil"/>
              <w:left w:val="nil"/>
              <w:bottom w:val="nil"/>
              <w:right w:val="nil"/>
            </w:tcBorders>
            <w:shd w:val="clear" w:color="auto" w:fill="auto"/>
            <w:vAlign w:val="bottom"/>
          </w:tcPr>
          <w:p w14:paraId="464B4DB9" w14:textId="77777777" w:rsidR="0099015E" w:rsidRPr="00F957FC" w:rsidRDefault="0099015E" w:rsidP="00A70B8E">
            <w:pPr>
              <w:tabs>
                <w:tab w:val="center" w:pos="5751"/>
                <w:tab w:val="right" w:pos="10584"/>
              </w:tabs>
              <w:ind w:right="57"/>
              <w:jc w:val="center"/>
              <w:rPr>
                <w:smallCaps/>
                <w:sz w:val="16"/>
                <w:szCs w:val="16"/>
              </w:rPr>
            </w:pPr>
          </w:p>
        </w:tc>
        <w:tc>
          <w:tcPr>
            <w:tcW w:w="9414" w:type="dxa"/>
            <w:gridSpan w:val="28"/>
            <w:tcBorders>
              <w:top w:val="nil"/>
              <w:left w:val="nil"/>
              <w:bottom w:val="nil"/>
              <w:right w:val="nil"/>
            </w:tcBorders>
            <w:shd w:val="clear" w:color="auto" w:fill="auto"/>
          </w:tcPr>
          <w:p w14:paraId="51F194A9" w14:textId="77777777" w:rsidR="0099015E" w:rsidRPr="00A4123C" w:rsidRDefault="0099015E" w:rsidP="00A70B8E">
            <w:pPr>
              <w:tabs>
                <w:tab w:val="center" w:pos="5751"/>
                <w:tab w:val="right" w:pos="10584"/>
              </w:tabs>
              <w:ind w:right="57"/>
              <w:jc w:val="center"/>
              <w:rPr>
                <w:sz w:val="16"/>
                <w:szCs w:val="16"/>
              </w:rPr>
            </w:pPr>
            <w:r>
              <w:rPr>
                <w:sz w:val="16"/>
                <w:szCs w:val="16"/>
              </w:rPr>
              <w:t>Person Name or Title</w:t>
            </w:r>
          </w:p>
        </w:tc>
        <w:tc>
          <w:tcPr>
            <w:tcW w:w="383" w:type="dxa"/>
            <w:tcBorders>
              <w:top w:val="nil"/>
              <w:left w:val="nil"/>
              <w:bottom w:val="nil"/>
              <w:right w:val="nil"/>
            </w:tcBorders>
            <w:shd w:val="clear" w:color="auto" w:fill="auto"/>
            <w:vAlign w:val="bottom"/>
          </w:tcPr>
          <w:p w14:paraId="3BE10B29" w14:textId="77777777" w:rsidR="0099015E" w:rsidRPr="00F957FC" w:rsidRDefault="0099015E" w:rsidP="00A70B8E">
            <w:pPr>
              <w:tabs>
                <w:tab w:val="center" w:pos="5751"/>
                <w:tab w:val="right" w:pos="10584"/>
              </w:tabs>
              <w:ind w:right="57"/>
              <w:jc w:val="center"/>
              <w:rPr>
                <w:smallCaps/>
                <w:sz w:val="16"/>
                <w:szCs w:val="16"/>
              </w:rPr>
            </w:pPr>
          </w:p>
        </w:tc>
      </w:tr>
      <w:tr w:rsidR="0099015E" w:rsidRPr="00F957FC" w14:paraId="0AC1C72F" w14:textId="77777777" w:rsidTr="0099015E">
        <w:trPr>
          <w:trHeight w:val="288"/>
        </w:trPr>
        <w:tc>
          <w:tcPr>
            <w:tcW w:w="901" w:type="dxa"/>
            <w:gridSpan w:val="4"/>
            <w:tcBorders>
              <w:top w:val="nil"/>
              <w:left w:val="nil"/>
              <w:bottom w:val="nil"/>
            </w:tcBorders>
            <w:shd w:val="clear" w:color="auto" w:fill="auto"/>
          </w:tcPr>
          <w:p w14:paraId="1E7A5F28" w14:textId="77777777" w:rsidR="0099015E" w:rsidRPr="00F957FC" w:rsidRDefault="0099015E" w:rsidP="00A70B8E">
            <w:pPr>
              <w:tabs>
                <w:tab w:val="center" w:pos="5751"/>
                <w:tab w:val="right" w:pos="10584"/>
              </w:tabs>
              <w:ind w:right="57"/>
              <w:rPr>
                <w:sz w:val="20"/>
                <w:szCs w:val="20"/>
              </w:rPr>
            </w:pPr>
          </w:p>
        </w:tc>
        <w:tc>
          <w:tcPr>
            <w:tcW w:w="9948" w:type="dxa"/>
            <w:gridSpan w:val="31"/>
            <w:tcBorders>
              <w:top w:val="nil"/>
              <w:left w:val="nil"/>
              <w:bottom w:val="single" w:sz="4" w:space="0" w:color="auto"/>
              <w:right w:val="nil"/>
            </w:tcBorders>
            <w:shd w:val="clear" w:color="auto" w:fill="auto"/>
          </w:tcPr>
          <w:p w14:paraId="57A137EE" w14:textId="77777777" w:rsidR="0099015E" w:rsidRPr="00A4123C" w:rsidRDefault="0099015E" w:rsidP="00A70B8E">
            <w:pPr>
              <w:tabs>
                <w:tab w:val="center" w:pos="5751"/>
                <w:tab w:val="right" w:pos="10584"/>
              </w:tabs>
              <w:ind w:right="57"/>
              <w:rPr>
                <w:sz w:val="20"/>
                <w:szCs w:val="20"/>
              </w:rPr>
            </w:pPr>
          </w:p>
        </w:tc>
        <w:tc>
          <w:tcPr>
            <w:tcW w:w="383" w:type="dxa"/>
            <w:tcBorders>
              <w:top w:val="nil"/>
              <w:left w:val="nil"/>
              <w:bottom w:val="nil"/>
              <w:right w:val="nil"/>
            </w:tcBorders>
            <w:shd w:val="clear" w:color="auto" w:fill="auto"/>
          </w:tcPr>
          <w:p w14:paraId="5EEB7A5A" w14:textId="77777777" w:rsidR="0099015E" w:rsidRPr="00A4123C" w:rsidRDefault="0099015E" w:rsidP="00A70B8E">
            <w:pPr>
              <w:tabs>
                <w:tab w:val="center" w:pos="5751"/>
                <w:tab w:val="right" w:pos="10584"/>
              </w:tabs>
              <w:ind w:right="57"/>
              <w:rPr>
                <w:sz w:val="20"/>
                <w:szCs w:val="20"/>
              </w:rPr>
            </w:pPr>
          </w:p>
        </w:tc>
      </w:tr>
      <w:tr w:rsidR="0099015E" w:rsidRPr="00F957FC" w14:paraId="0BE87C93" w14:textId="77777777" w:rsidTr="00A70B8E">
        <w:trPr>
          <w:trHeight w:val="179"/>
        </w:trPr>
        <w:tc>
          <w:tcPr>
            <w:tcW w:w="1196" w:type="dxa"/>
            <w:gridSpan w:val="6"/>
            <w:tcBorders>
              <w:top w:val="nil"/>
              <w:left w:val="nil"/>
              <w:bottom w:val="nil"/>
              <w:right w:val="nil"/>
            </w:tcBorders>
            <w:shd w:val="clear" w:color="auto" w:fill="auto"/>
            <w:vAlign w:val="bottom"/>
          </w:tcPr>
          <w:p w14:paraId="47030C8C" w14:textId="77777777" w:rsidR="0099015E" w:rsidRPr="00F957FC" w:rsidRDefault="0099015E" w:rsidP="00A70B8E">
            <w:pPr>
              <w:tabs>
                <w:tab w:val="center" w:pos="5751"/>
                <w:tab w:val="right" w:pos="10584"/>
              </w:tabs>
              <w:ind w:right="57"/>
              <w:jc w:val="center"/>
              <w:rPr>
                <w:smallCaps/>
                <w:sz w:val="16"/>
                <w:szCs w:val="16"/>
              </w:rPr>
            </w:pPr>
          </w:p>
        </w:tc>
        <w:tc>
          <w:tcPr>
            <w:tcW w:w="239" w:type="dxa"/>
            <w:tcBorders>
              <w:top w:val="nil"/>
              <w:left w:val="nil"/>
              <w:bottom w:val="nil"/>
              <w:right w:val="nil"/>
            </w:tcBorders>
            <w:shd w:val="clear" w:color="auto" w:fill="auto"/>
            <w:vAlign w:val="bottom"/>
          </w:tcPr>
          <w:p w14:paraId="5B0532B8" w14:textId="77777777" w:rsidR="0099015E" w:rsidRPr="00F957FC" w:rsidRDefault="0099015E" w:rsidP="00A70B8E">
            <w:pPr>
              <w:tabs>
                <w:tab w:val="center" w:pos="5751"/>
                <w:tab w:val="right" w:pos="10584"/>
              </w:tabs>
              <w:ind w:right="57"/>
              <w:jc w:val="center"/>
              <w:rPr>
                <w:smallCaps/>
                <w:sz w:val="16"/>
                <w:szCs w:val="16"/>
              </w:rPr>
            </w:pPr>
          </w:p>
        </w:tc>
        <w:tc>
          <w:tcPr>
            <w:tcW w:w="9414" w:type="dxa"/>
            <w:gridSpan w:val="28"/>
            <w:tcBorders>
              <w:top w:val="nil"/>
              <w:left w:val="nil"/>
              <w:bottom w:val="nil"/>
              <w:right w:val="nil"/>
            </w:tcBorders>
            <w:shd w:val="clear" w:color="auto" w:fill="auto"/>
          </w:tcPr>
          <w:p w14:paraId="7177B134" w14:textId="77777777" w:rsidR="0099015E" w:rsidRPr="00A4123C" w:rsidRDefault="0099015E" w:rsidP="00A70B8E">
            <w:pPr>
              <w:tabs>
                <w:tab w:val="center" w:pos="5751"/>
                <w:tab w:val="right" w:pos="10584"/>
              </w:tabs>
              <w:ind w:right="57"/>
              <w:jc w:val="center"/>
              <w:rPr>
                <w:sz w:val="16"/>
                <w:szCs w:val="16"/>
              </w:rPr>
            </w:pPr>
            <w:r>
              <w:rPr>
                <w:sz w:val="16"/>
                <w:szCs w:val="16"/>
              </w:rPr>
              <w:t>Mailing Address</w:t>
            </w:r>
          </w:p>
        </w:tc>
        <w:tc>
          <w:tcPr>
            <w:tcW w:w="383" w:type="dxa"/>
            <w:tcBorders>
              <w:top w:val="nil"/>
              <w:left w:val="nil"/>
              <w:bottom w:val="nil"/>
              <w:right w:val="nil"/>
            </w:tcBorders>
            <w:shd w:val="clear" w:color="auto" w:fill="auto"/>
            <w:vAlign w:val="bottom"/>
          </w:tcPr>
          <w:p w14:paraId="17D61B78" w14:textId="77777777" w:rsidR="0099015E" w:rsidRPr="00F957FC" w:rsidRDefault="0099015E" w:rsidP="00A70B8E">
            <w:pPr>
              <w:tabs>
                <w:tab w:val="center" w:pos="5751"/>
                <w:tab w:val="right" w:pos="10584"/>
              </w:tabs>
              <w:ind w:right="57"/>
              <w:jc w:val="center"/>
              <w:rPr>
                <w:smallCaps/>
                <w:sz w:val="16"/>
                <w:szCs w:val="16"/>
              </w:rPr>
            </w:pPr>
          </w:p>
        </w:tc>
      </w:tr>
      <w:tr w:rsidR="001D05E4" w:rsidRPr="00F957FC" w14:paraId="5A8E85E2" w14:textId="77777777" w:rsidTr="0099015E">
        <w:trPr>
          <w:trHeight w:val="1359"/>
        </w:trPr>
        <w:tc>
          <w:tcPr>
            <w:tcW w:w="11232" w:type="dxa"/>
            <w:gridSpan w:val="36"/>
            <w:tcBorders>
              <w:top w:val="nil"/>
              <w:left w:val="nil"/>
              <w:bottom w:val="nil"/>
              <w:right w:val="nil"/>
            </w:tcBorders>
            <w:shd w:val="clear" w:color="auto" w:fill="auto"/>
            <w:vAlign w:val="bottom"/>
          </w:tcPr>
          <w:p w14:paraId="70FFCCCB" w14:textId="77777777" w:rsidR="001D05E4" w:rsidRPr="001D05E4" w:rsidRDefault="001D05E4" w:rsidP="0099015E">
            <w:pPr>
              <w:tabs>
                <w:tab w:val="left" w:pos="441"/>
                <w:tab w:val="center" w:pos="5751"/>
                <w:tab w:val="right" w:pos="10584"/>
              </w:tabs>
              <w:spacing w:before="80"/>
              <w:ind w:left="441" w:right="57" w:hanging="360"/>
              <w:rPr>
                <w:sz w:val="16"/>
                <w:szCs w:val="20"/>
              </w:rPr>
            </w:pPr>
            <w:r w:rsidRPr="001D05E4">
              <w:rPr>
                <w:sz w:val="16"/>
                <w:szCs w:val="20"/>
                <w:vertAlign w:val="superscript"/>
              </w:rPr>
              <w:t>1</w:t>
            </w:r>
            <w:r>
              <w:rPr>
                <w:sz w:val="16"/>
                <w:szCs w:val="20"/>
              </w:rPr>
              <w:tab/>
              <w:t xml:space="preserve"> </w:t>
            </w:r>
            <w:r w:rsidRPr="001D05E4">
              <w:rPr>
                <w:sz w:val="16"/>
                <w:szCs w:val="20"/>
              </w:rPr>
              <w:t>“Protected Health Information” is information (</w:t>
            </w:r>
            <w:proofErr w:type="spellStart"/>
            <w:r w:rsidRPr="001D05E4">
              <w:rPr>
                <w:sz w:val="16"/>
                <w:szCs w:val="20"/>
              </w:rPr>
              <w:t>i</w:t>
            </w:r>
            <w:proofErr w:type="spellEnd"/>
            <w:r w:rsidRPr="001D05E4">
              <w:rPr>
                <w:sz w:val="16"/>
                <w:szCs w:val="20"/>
              </w:rPr>
              <w:t xml:space="preserve">) about your physical or mental health or condition, health care, or the payment for the health care; (ii) that identifies you directly or indirectly (i.e., there is a reasonable basis to believe that the information could be used to identify you); and (iii) that is maintained or transmitted by the Health Plan. </w:t>
            </w:r>
          </w:p>
          <w:p w14:paraId="20608D32" w14:textId="77777777" w:rsidR="001D05E4" w:rsidRPr="001D05E4" w:rsidRDefault="001D05E4" w:rsidP="0099015E">
            <w:pPr>
              <w:tabs>
                <w:tab w:val="left" w:pos="441"/>
                <w:tab w:val="center" w:pos="5751"/>
                <w:tab w:val="right" w:pos="10584"/>
              </w:tabs>
              <w:spacing w:before="80"/>
              <w:ind w:left="81" w:right="57"/>
              <w:rPr>
                <w:sz w:val="16"/>
                <w:szCs w:val="20"/>
              </w:rPr>
            </w:pPr>
            <w:r w:rsidRPr="001D05E4">
              <w:rPr>
                <w:sz w:val="16"/>
                <w:szCs w:val="20"/>
                <w:vertAlign w:val="superscript"/>
              </w:rPr>
              <w:t>2</w:t>
            </w:r>
            <w:r>
              <w:rPr>
                <w:sz w:val="16"/>
                <w:szCs w:val="20"/>
              </w:rPr>
              <w:tab/>
            </w:r>
            <w:r w:rsidRPr="001D05E4">
              <w:rPr>
                <w:sz w:val="16"/>
                <w:szCs w:val="20"/>
              </w:rPr>
              <w:t xml:space="preserve">HIPAA” stands for the Health Insurance Portability and Accountability Act of 1996.  </w:t>
            </w:r>
          </w:p>
          <w:p w14:paraId="33157DF9" w14:textId="77777777" w:rsidR="001D05E4" w:rsidRPr="001D05E4" w:rsidRDefault="001D05E4" w:rsidP="0099015E">
            <w:pPr>
              <w:tabs>
                <w:tab w:val="left" w:pos="441"/>
                <w:tab w:val="center" w:pos="5751"/>
                <w:tab w:val="right" w:pos="10584"/>
              </w:tabs>
              <w:spacing w:before="80"/>
              <w:ind w:left="81" w:right="57"/>
              <w:rPr>
                <w:sz w:val="16"/>
                <w:szCs w:val="20"/>
              </w:rPr>
            </w:pPr>
            <w:r w:rsidRPr="001D05E4">
              <w:rPr>
                <w:sz w:val="16"/>
                <w:szCs w:val="20"/>
                <w:vertAlign w:val="superscript"/>
              </w:rPr>
              <w:t>3</w:t>
            </w:r>
            <w:r>
              <w:rPr>
                <w:sz w:val="16"/>
                <w:szCs w:val="20"/>
              </w:rPr>
              <w:tab/>
            </w:r>
            <w:r w:rsidRPr="001D05E4">
              <w:rPr>
                <w:sz w:val="16"/>
                <w:szCs w:val="20"/>
              </w:rPr>
              <w:t>The “Privacy Rule” refers to regulations issued by the U.S. Department of Health and Human Services pursuant to HIPAA.</w:t>
            </w:r>
          </w:p>
        </w:tc>
      </w:tr>
      <w:tr w:rsidR="00A4123C" w:rsidRPr="0099015E" w14:paraId="50AD38E9" w14:textId="77777777" w:rsidTr="00FB5E61">
        <w:tc>
          <w:tcPr>
            <w:tcW w:w="1135" w:type="dxa"/>
            <w:gridSpan w:val="5"/>
            <w:tcBorders>
              <w:top w:val="nil"/>
              <w:left w:val="nil"/>
              <w:bottom w:val="nil"/>
            </w:tcBorders>
            <w:shd w:val="clear" w:color="auto" w:fill="auto"/>
          </w:tcPr>
          <w:p w14:paraId="28B3136F" w14:textId="77777777" w:rsidR="00A4123C" w:rsidRPr="0099015E" w:rsidRDefault="00A4123C" w:rsidP="00F957FC">
            <w:pPr>
              <w:tabs>
                <w:tab w:val="center" w:pos="5751"/>
                <w:tab w:val="right" w:pos="10584"/>
              </w:tabs>
              <w:ind w:right="19"/>
              <w:rPr>
                <w:sz w:val="10"/>
                <w:szCs w:val="20"/>
              </w:rPr>
            </w:pPr>
          </w:p>
        </w:tc>
        <w:tc>
          <w:tcPr>
            <w:tcW w:w="6133" w:type="dxa"/>
            <w:gridSpan w:val="21"/>
            <w:tcBorders>
              <w:top w:val="nil"/>
              <w:bottom w:val="nil"/>
            </w:tcBorders>
            <w:shd w:val="clear" w:color="auto" w:fill="auto"/>
          </w:tcPr>
          <w:p w14:paraId="78FD451D" w14:textId="77777777" w:rsidR="00A4123C" w:rsidRPr="0099015E" w:rsidRDefault="00A4123C" w:rsidP="00F957FC">
            <w:pPr>
              <w:tabs>
                <w:tab w:val="center" w:pos="5751"/>
                <w:tab w:val="right" w:pos="10584"/>
              </w:tabs>
              <w:ind w:right="57"/>
              <w:rPr>
                <w:sz w:val="10"/>
                <w:szCs w:val="16"/>
              </w:rPr>
            </w:pPr>
          </w:p>
        </w:tc>
        <w:tc>
          <w:tcPr>
            <w:tcW w:w="1055" w:type="dxa"/>
            <w:gridSpan w:val="2"/>
            <w:tcBorders>
              <w:top w:val="nil"/>
              <w:bottom w:val="nil"/>
            </w:tcBorders>
            <w:shd w:val="clear" w:color="auto" w:fill="auto"/>
          </w:tcPr>
          <w:p w14:paraId="275167CB" w14:textId="77777777" w:rsidR="00A4123C" w:rsidRPr="0099015E" w:rsidRDefault="00A4123C" w:rsidP="00F957FC">
            <w:pPr>
              <w:tabs>
                <w:tab w:val="center" w:pos="5751"/>
                <w:tab w:val="right" w:pos="10584"/>
              </w:tabs>
              <w:ind w:right="57"/>
              <w:jc w:val="right"/>
              <w:rPr>
                <w:smallCaps/>
                <w:sz w:val="10"/>
                <w:szCs w:val="20"/>
              </w:rPr>
            </w:pPr>
          </w:p>
        </w:tc>
        <w:tc>
          <w:tcPr>
            <w:tcW w:w="2526" w:type="dxa"/>
            <w:gridSpan w:val="7"/>
            <w:tcBorders>
              <w:top w:val="nil"/>
              <w:bottom w:val="nil"/>
              <w:right w:val="nil"/>
            </w:tcBorders>
            <w:shd w:val="clear" w:color="auto" w:fill="auto"/>
          </w:tcPr>
          <w:p w14:paraId="79078CC4" w14:textId="77777777" w:rsidR="00A4123C" w:rsidRPr="0099015E" w:rsidRDefault="00A4123C" w:rsidP="00F957FC">
            <w:pPr>
              <w:tabs>
                <w:tab w:val="center" w:pos="5751"/>
                <w:tab w:val="right" w:pos="10584"/>
              </w:tabs>
              <w:ind w:right="57"/>
              <w:rPr>
                <w:sz w:val="10"/>
                <w:szCs w:val="20"/>
              </w:rPr>
            </w:pPr>
          </w:p>
        </w:tc>
        <w:tc>
          <w:tcPr>
            <w:tcW w:w="383" w:type="dxa"/>
            <w:tcBorders>
              <w:top w:val="nil"/>
              <w:left w:val="nil"/>
              <w:bottom w:val="nil"/>
              <w:right w:val="nil"/>
            </w:tcBorders>
            <w:shd w:val="clear" w:color="auto" w:fill="auto"/>
          </w:tcPr>
          <w:p w14:paraId="31B039FC" w14:textId="77777777" w:rsidR="00A4123C" w:rsidRPr="0099015E" w:rsidRDefault="00A4123C" w:rsidP="00F957FC">
            <w:pPr>
              <w:tabs>
                <w:tab w:val="center" w:pos="5751"/>
                <w:tab w:val="right" w:pos="10584"/>
              </w:tabs>
              <w:ind w:right="57"/>
              <w:rPr>
                <w:sz w:val="10"/>
                <w:szCs w:val="20"/>
              </w:rPr>
            </w:pPr>
          </w:p>
        </w:tc>
      </w:tr>
      <w:tr w:rsidR="00781076" w:rsidRPr="0099015E" w14:paraId="1515B0C8" w14:textId="77777777" w:rsidTr="004E6D04">
        <w:trPr>
          <w:trHeight w:val="297"/>
        </w:trPr>
        <w:tc>
          <w:tcPr>
            <w:tcW w:w="11232" w:type="dxa"/>
            <w:gridSpan w:val="36"/>
            <w:tcBorders>
              <w:top w:val="nil"/>
              <w:left w:val="nil"/>
              <w:bottom w:val="nil"/>
              <w:right w:val="nil"/>
            </w:tcBorders>
            <w:shd w:val="clear" w:color="auto" w:fill="auto"/>
            <w:vAlign w:val="bottom"/>
          </w:tcPr>
          <w:p w14:paraId="206D1D9C" w14:textId="77777777" w:rsidR="00781076" w:rsidRPr="0099015E" w:rsidRDefault="00781076" w:rsidP="005040D2">
            <w:pPr>
              <w:tabs>
                <w:tab w:val="center" w:pos="5751"/>
                <w:tab w:val="right" w:pos="10584"/>
              </w:tabs>
              <w:ind w:right="57"/>
              <w:rPr>
                <w:smallCaps/>
                <w:sz w:val="20"/>
                <w:szCs w:val="16"/>
              </w:rPr>
            </w:pPr>
            <w:r w:rsidRPr="0099015E">
              <w:rPr>
                <w:sz w:val="20"/>
                <w:szCs w:val="20"/>
              </w:rPr>
              <w:t xml:space="preserve">If you want your Protected Health Information to be provided to the organization/person by email, please provide </w:t>
            </w:r>
          </w:p>
        </w:tc>
      </w:tr>
      <w:tr w:rsidR="00781076" w:rsidRPr="0099015E" w14:paraId="3E893C90" w14:textId="77777777" w:rsidTr="00FB5E61">
        <w:trPr>
          <w:trHeight w:val="387"/>
        </w:trPr>
        <w:tc>
          <w:tcPr>
            <w:tcW w:w="2152" w:type="dxa"/>
            <w:gridSpan w:val="9"/>
            <w:tcBorders>
              <w:top w:val="nil"/>
              <w:left w:val="nil"/>
              <w:bottom w:val="nil"/>
            </w:tcBorders>
            <w:shd w:val="clear" w:color="auto" w:fill="auto"/>
            <w:vAlign w:val="bottom"/>
          </w:tcPr>
          <w:p w14:paraId="7C2BAA97" w14:textId="77777777" w:rsidR="00781076" w:rsidRPr="0099015E" w:rsidRDefault="005040D2" w:rsidP="005040D2">
            <w:pPr>
              <w:tabs>
                <w:tab w:val="center" w:pos="5751"/>
                <w:tab w:val="right" w:pos="10584"/>
              </w:tabs>
              <w:ind w:right="19"/>
              <w:rPr>
                <w:sz w:val="20"/>
                <w:szCs w:val="20"/>
              </w:rPr>
            </w:pPr>
            <w:r w:rsidRPr="0099015E">
              <w:rPr>
                <w:sz w:val="20"/>
                <w:szCs w:val="20"/>
              </w:rPr>
              <w:t>the email a</w:t>
            </w:r>
            <w:r w:rsidR="00781076" w:rsidRPr="0099015E">
              <w:rPr>
                <w:sz w:val="20"/>
                <w:szCs w:val="20"/>
              </w:rPr>
              <w:t>ddress:</w:t>
            </w:r>
          </w:p>
        </w:tc>
        <w:tc>
          <w:tcPr>
            <w:tcW w:w="6171" w:type="dxa"/>
            <w:gridSpan w:val="19"/>
            <w:tcBorders>
              <w:top w:val="nil"/>
              <w:bottom w:val="single" w:sz="4" w:space="0" w:color="auto"/>
            </w:tcBorders>
            <w:shd w:val="clear" w:color="auto" w:fill="auto"/>
          </w:tcPr>
          <w:p w14:paraId="323C5D11" w14:textId="77777777" w:rsidR="00781076" w:rsidRPr="0099015E" w:rsidRDefault="00781076" w:rsidP="00401988">
            <w:pPr>
              <w:tabs>
                <w:tab w:val="center" w:pos="5751"/>
                <w:tab w:val="right" w:pos="10584"/>
              </w:tabs>
              <w:ind w:right="57"/>
              <w:jc w:val="right"/>
              <w:rPr>
                <w:smallCaps/>
                <w:sz w:val="20"/>
                <w:szCs w:val="20"/>
              </w:rPr>
            </w:pPr>
          </w:p>
        </w:tc>
        <w:tc>
          <w:tcPr>
            <w:tcW w:w="2526" w:type="dxa"/>
            <w:gridSpan w:val="7"/>
            <w:tcBorders>
              <w:top w:val="nil"/>
              <w:bottom w:val="nil"/>
              <w:right w:val="nil"/>
            </w:tcBorders>
            <w:shd w:val="clear" w:color="auto" w:fill="auto"/>
            <w:vAlign w:val="bottom"/>
          </w:tcPr>
          <w:p w14:paraId="50CB128B" w14:textId="77777777" w:rsidR="00781076" w:rsidRPr="0099015E" w:rsidRDefault="00781076" w:rsidP="00401988">
            <w:pPr>
              <w:tabs>
                <w:tab w:val="center" w:pos="5751"/>
                <w:tab w:val="right" w:pos="10584"/>
              </w:tabs>
              <w:ind w:right="57"/>
              <w:rPr>
                <w:sz w:val="20"/>
                <w:szCs w:val="20"/>
              </w:rPr>
            </w:pPr>
          </w:p>
        </w:tc>
        <w:tc>
          <w:tcPr>
            <w:tcW w:w="383" w:type="dxa"/>
            <w:tcBorders>
              <w:top w:val="nil"/>
              <w:left w:val="nil"/>
              <w:bottom w:val="nil"/>
              <w:right w:val="nil"/>
            </w:tcBorders>
            <w:shd w:val="clear" w:color="auto" w:fill="auto"/>
          </w:tcPr>
          <w:p w14:paraId="19932F45" w14:textId="77777777" w:rsidR="00781076" w:rsidRPr="0099015E" w:rsidRDefault="00781076" w:rsidP="00F957FC">
            <w:pPr>
              <w:tabs>
                <w:tab w:val="center" w:pos="5751"/>
                <w:tab w:val="right" w:pos="10584"/>
              </w:tabs>
              <w:ind w:right="57"/>
              <w:rPr>
                <w:sz w:val="20"/>
                <w:szCs w:val="20"/>
              </w:rPr>
            </w:pPr>
          </w:p>
        </w:tc>
      </w:tr>
      <w:tr w:rsidR="00A4123C" w:rsidRPr="00E9165A" w14:paraId="57FD9AC4" w14:textId="77777777" w:rsidTr="00FB5E61">
        <w:trPr>
          <w:trHeight w:val="251"/>
        </w:trPr>
        <w:tc>
          <w:tcPr>
            <w:tcW w:w="1135" w:type="dxa"/>
            <w:gridSpan w:val="5"/>
            <w:tcBorders>
              <w:top w:val="nil"/>
              <w:left w:val="nil"/>
              <w:bottom w:val="nil"/>
            </w:tcBorders>
            <w:shd w:val="clear" w:color="auto" w:fill="auto"/>
          </w:tcPr>
          <w:p w14:paraId="31E539A1" w14:textId="77777777" w:rsidR="00A4123C" w:rsidRPr="00E9165A" w:rsidRDefault="00A4123C" w:rsidP="00F957FC">
            <w:pPr>
              <w:tabs>
                <w:tab w:val="center" w:pos="5751"/>
                <w:tab w:val="right" w:pos="10584"/>
              </w:tabs>
              <w:ind w:right="19"/>
              <w:rPr>
                <w:sz w:val="14"/>
                <w:szCs w:val="20"/>
              </w:rPr>
            </w:pPr>
          </w:p>
        </w:tc>
        <w:tc>
          <w:tcPr>
            <w:tcW w:w="2632" w:type="dxa"/>
            <w:gridSpan w:val="7"/>
            <w:tcBorders>
              <w:top w:val="nil"/>
              <w:bottom w:val="nil"/>
            </w:tcBorders>
            <w:shd w:val="clear" w:color="auto" w:fill="auto"/>
          </w:tcPr>
          <w:p w14:paraId="41E09CBF" w14:textId="77777777" w:rsidR="00A4123C" w:rsidRPr="00E9165A" w:rsidRDefault="00A4123C" w:rsidP="00F957FC">
            <w:pPr>
              <w:tabs>
                <w:tab w:val="center" w:pos="5751"/>
                <w:tab w:val="right" w:pos="10584"/>
              </w:tabs>
              <w:ind w:right="57"/>
              <w:rPr>
                <w:smallCaps/>
                <w:sz w:val="14"/>
                <w:szCs w:val="16"/>
              </w:rPr>
            </w:pPr>
          </w:p>
        </w:tc>
        <w:tc>
          <w:tcPr>
            <w:tcW w:w="1661" w:type="dxa"/>
            <w:gridSpan w:val="6"/>
            <w:tcBorders>
              <w:top w:val="nil"/>
              <w:bottom w:val="nil"/>
            </w:tcBorders>
            <w:shd w:val="clear" w:color="auto" w:fill="auto"/>
          </w:tcPr>
          <w:p w14:paraId="60EA1B42" w14:textId="77777777" w:rsidR="00A4123C" w:rsidRPr="00E9165A" w:rsidRDefault="00A4123C" w:rsidP="00401988">
            <w:pPr>
              <w:tabs>
                <w:tab w:val="center" w:pos="5751"/>
                <w:tab w:val="right" w:pos="10584"/>
              </w:tabs>
              <w:ind w:right="57"/>
              <w:rPr>
                <w:smallCaps/>
                <w:sz w:val="14"/>
                <w:szCs w:val="16"/>
              </w:rPr>
            </w:pPr>
          </w:p>
        </w:tc>
        <w:tc>
          <w:tcPr>
            <w:tcW w:w="1840" w:type="dxa"/>
            <w:gridSpan w:val="8"/>
            <w:tcBorders>
              <w:top w:val="nil"/>
              <w:bottom w:val="nil"/>
            </w:tcBorders>
            <w:shd w:val="clear" w:color="auto" w:fill="auto"/>
          </w:tcPr>
          <w:p w14:paraId="1024A4F2" w14:textId="77777777" w:rsidR="00A4123C" w:rsidRPr="00E9165A" w:rsidRDefault="00A4123C" w:rsidP="00F957FC">
            <w:pPr>
              <w:tabs>
                <w:tab w:val="center" w:pos="5751"/>
                <w:tab w:val="right" w:pos="10584"/>
              </w:tabs>
              <w:ind w:right="57"/>
              <w:rPr>
                <w:smallCaps/>
                <w:sz w:val="14"/>
                <w:szCs w:val="16"/>
              </w:rPr>
            </w:pPr>
          </w:p>
        </w:tc>
        <w:tc>
          <w:tcPr>
            <w:tcW w:w="3964" w:type="dxa"/>
            <w:gridSpan w:val="10"/>
            <w:tcBorders>
              <w:top w:val="nil"/>
              <w:bottom w:val="nil"/>
              <w:right w:val="nil"/>
            </w:tcBorders>
            <w:shd w:val="clear" w:color="auto" w:fill="auto"/>
            <w:vAlign w:val="bottom"/>
          </w:tcPr>
          <w:p w14:paraId="68D895F4" w14:textId="77777777" w:rsidR="00A4123C" w:rsidRPr="00E9165A" w:rsidRDefault="00A4123C" w:rsidP="005E2CDF">
            <w:pPr>
              <w:tabs>
                <w:tab w:val="center" w:pos="5751"/>
                <w:tab w:val="right" w:pos="10584"/>
              </w:tabs>
              <w:ind w:left="198" w:right="57"/>
              <w:rPr>
                <w:sz w:val="14"/>
                <w:szCs w:val="20"/>
              </w:rPr>
            </w:pPr>
          </w:p>
        </w:tc>
      </w:tr>
      <w:tr w:rsidR="00781076" w:rsidRPr="0099015E" w14:paraId="73C24124" w14:textId="77777777" w:rsidTr="004E6D04">
        <w:trPr>
          <w:trHeight w:val="297"/>
        </w:trPr>
        <w:tc>
          <w:tcPr>
            <w:tcW w:w="11232" w:type="dxa"/>
            <w:gridSpan w:val="36"/>
            <w:tcBorders>
              <w:top w:val="nil"/>
              <w:left w:val="nil"/>
              <w:bottom w:val="nil"/>
              <w:right w:val="nil"/>
            </w:tcBorders>
            <w:shd w:val="clear" w:color="auto" w:fill="auto"/>
            <w:vAlign w:val="bottom"/>
          </w:tcPr>
          <w:p w14:paraId="372724F9" w14:textId="77777777" w:rsidR="00781076" w:rsidRPr="0099015E" w:rsidRDefault="00781076" w:rsidP="005040D2">
            <w:pPr>
              <w:tabs>
                <w:tab w:val="center" w:pos="5751"/>
                <w:tab w:val="right" w:pos="10584"/>
              </w:tabs>
              <w:ind w:right="57"/>
              <w:rPr>
                <w:smallCaps/>
                <w:sz w:val="20"/>
                <w:szCs w:val="16"/>
              </w:rPr>
            </w:pPr>
            <w:r w:rsidRPr="0099015E">
              <w:rPr>
                <w:sz w:val="20"/>
                <w:szCs w:val="20"/>
              </w:rPr>
              <w:t>If you want your Protected Health Information to be provided to the organization</w:t>
            </w:r>
            <w:r w:rsidR="005040D2" w:rsidRPr="0099015E">
              <w:rPr>
                <w:sz w:val="20"/>
                <w:szCs w:val="20"/>
              </w:rPr>
              <w:t xml:space="preserve">/person by fax, please provide </w:t>
            </w:r>
            <w:r w:rsidRPr="0099015E">
              <w:rPr>
                <w:sz w:val="20"/>
                <w:szCs w:val="20"/>
              </w:rPr>
              <w:t xml:space="preserve"> </w:t>
            </w:r>
          </w:p>
        </w:tc>
      </w:tr>
      <w:tr w:rsidR="00FB5E61" w:rsidRPr="0099015E" w14:paraId="7F0EA991" w14:textId="77777777" w:rsidTr="00FB5E61">
        <w:trPr>
          <w:trHeight w:val="387"/>
        </w:trPr>
        <w:tc>
          <w:tcPr>
            <w:tcW w:w="1993" w:type="dxa"/>
            <w:gridSpan w:val="8"/>
            <w:tcBorders>
              <w:top w:val="nil"/>
              <w:left w:val="nil"/>
              <w:bottom w:val="nil"/>
            </w:tcBorders>
            <w:shd w:val="clear" w:color="auto" w:fill="auto"/>
            <w:vAlign w:val="bottom"/>
          </w:tcPr>
          <w:p w14:paraId="7E49F65D" w14:textId="77777777" w:rsidR="00781076" w:rsidRPr="0099015E" w:rsidRDefault="005040D2" w:rsidP="005040D2">
            <w:pPr>
              <w:tabs>
                <w:tab w:val="center" w:pos="5751"/>
                <w:tab w:val="right" w:pos="10584"/>
              </w:tabs>
              <w:ind w:right="19"/>
              <w:rPr>
                <w:sz w:val="20"/>
                <w:szCs w:val="20"/>
              </w:rPr>
            </w:pPr>
            <w:r w:rsidRPr="0099015E">
              <w:rPr>
                <w:sz w:val="20"/>
                <w:szCs w:val="20"/>
              </w:rPr>
              <w:t>the fax n</w:t>
            </w:r>
            <w:r w:rsidR="00781076" w:rsidRPr="0099015E">
              <w:rPr>
                <w:sz w:val="20"/>
                <w:szCs w:val="20"/>
              </w:rPr>
              <w:t>umber:</w:t>
            </w:r>
          </w:p>
        </w:tc>
        <w:tc>
          <w:tcPr>
            <w:tcW w:w="6330" w:type="dxa"/>
            <w:gridSpan w:val="20"/>
            <w:tcBorders>
              <w:top w:val="nil"/>
              <w:bottom w:val="single" w:sz="4" w:space="0" w:color="auto"/>
            </w:tcBorders>
            <w:shd w:val="clear" w:color="auto" w:fill="auto"/>
          </w:tcPr>
          <w:p w14:paraId="767D4A63" w14:textId="77777777" w:rsidR="00781076" w:rsidRPr="0099015E" w:rsidRDefault="00781076" w:rsidP="009E000B">
            <w:pPr>
              <w:tabs>
                <w:tab w:val="center" w:pos="5751"/>
                <w:tab w:val="right" w:pos="10584"/>
              </w:tabs>
              <w:ind w:right="57"/>
              <w:jc w:val="right"/>
              <w:rPr>
                <w:smallCaps/>
                <w:sz w:val="20"/>
                <w:szCs w:val="20"/>
              </w:rPr>
            </w:pPr>
          </w:p>
        </w:tc>
        <w:tc>
          <w:tcPr>
            <w:tcW w:w="2526" w:type="dxa"/>
            <w:gridSpan w:val="7"/>
            <w:tcBorders>
              <w:top w:val="nil"/>
              <w:bottom w:val="nil"/>
              <w:right w:val="nil"/>
            </w:tcBorders>
            <w:shd w:val="clear" w:color="auto" w:fill="auto"/>
            <w:vAlign w:val="bottom"/>
          </w:tcPr>
          <w:p w14:paraId="3F9BBADD" w14:textId="77777777" w:rsidR="00781076" w:rsidRPr="0099015E" w:rsidRDefault="00781076" w:rsidP="009E000B">
            <w:pPr>
              <w:tabs>
                <w:tab w:val="center" w:pos="5751"/>
                <w:tab w:val="right" w:pos="10584"/>
              </w:tabs>
              <w:ind w:right="57"/>
              <w:rPr>
                <w:sz w:val="20"/>
                <w:szCs w:val="20"/>
              </w:rPr>
            </w:pPr>
          </w:p>
        </w:tc>
        <w:tc>
          <w:tcPr>
            <w:tcW w:w="383" w:type="dxa"/>
            <w:tcBorders>
              <w:top w:val="nil"/>
              <w:left w:val="nil"/>
              <w:bottom w:val="nil"/>
              <w:right w:val="nil"/>
            </w:tcBorders>
            <w:shd w:val="clear" w:color="auto" w:fill="auto"/>
          </w:tcPr>
          <w:p w14:paraId="545C96B6" w14:textId="77777777" w:rsidR="00781076" w:rsidRPr="0099015E" w:rsidRDefault="00781076" w:rsidP="009E000B">
            <w:pPr>
              <w:tabs>
                <w:tab w:val="center" w:pos="5751"/>
                <w:tab w:val="right" w:pos="10584"/>
              </w:tabs>
              <w:ind w:right="57"/>
              <w:rPr>
                <w:sz w:val="20"/>
                <w:szCs w:val="20"/>
              </w:rPr>
            </w:pPr>
          </w:p>
        </w:tc>
      </w:tr>
      <w:tr w:rsidR="00A4123C" w:rsidRPr="004E6D04" w14:paraId="12E7596A" w14:textId="77777777" w:rsidTr="00FB5E61">
        <w:trPr>
          <w:trHeight w:val="20"/>
        </w:trPr>
        <w:tc>
          <w:tcPr>
            <w:tcW w:w="1135" w:type="dxa"/>
            <w:gridSpan w:val="5"/>
            <w:tcBorders>
              <w:top w:val="nil"/>
              <w:left w:val="nil"/>
              <w:bottom w:val="single" w:sz="4" w:space="0" w:color="auto"/>
            </w:tcBorders>
            <w:shd w:val="clear" w:color="auto" w:fill="auto"/>
          </w:tcPr>
          <w:p w14:paraId="708C1DA1" w14:textId="77777777" w:rsidR="00A4123C" w:rsidRPr="004E6D04" w:rsidRDefault="00A4123C" w:rsidP="00F957FC">
            <w:pPr>
              <w:tabs>
                <w:tab w:val="center" w:pos="5751"/>
                <w:tab w:val="right" w:pos="10584"/>
              </w:tabs>
              <w:ind w:right="19"/>
              <w:jc w:val="right"/>
              <w:rPr>
                <w:sz w:val="10"/>
                <w:szCs w:val="20"/>
              </w:rPr>
            </w:pPr>
          </w:p>
        </w:tc>
        <w:tc>
          <w:tcPr>
            <w:tcW w:w="6133" w:type="dxa"/>
            <w:gridSpan w:val="21"/>
            <w:tcBorders>
              <w:top w:val="nil"/>
              <w:bottom w:val="single" w:sz="4" w:space="0" w:color="auto"/>
            </w:tcBorders>
            <w:shd w:val="clear" w:color="auto" w:fill="auto"/>
          </w:tcPr>
          <w:p w14:paraId="4A59905D" w14:textId="77777777" w:rsidR="00A4123C" w:rsidRPr="004E6D04" w:rsidRDefault="00A4123C" w:rsidP="00F957FC">
            <w:pPr>
              <w:tabs>
                <w:tab w:val="center" w:pos="5751"/>
                <w:tab w:val="right" w:pos="10584"/>
              </w:tabs>
              <w:ind w:right="57"/>
              <w:rPr>
                <w:sz w:val="10"/>
                <w:szCs w:val="20"/>
              </w:rPr>
            </w:pPr>
          </w:p>
        </w:tc>
        <w:tc>
          <w:tcPr>
            <w:tcW w:w="3581" w:type="dxa"/>
            <w:gridSpan w:val="9"/>
            <w:tcBorders>
              <w:top w:val="nil"/>
              <w:bottom w:val="single" w:sz="4" w:space="0" w:color="auto"/>
            </w:tcBorders>
            <w:shd w:val="clear" w:color="auto" w:fill="auto"/>
            <w:vAlign w:val="center"/>
          </w:tcPr>
          <w:p w14:paraId="690428C2" w14:textId="77777777" w:rsidR="00A4123C" w:rsidRPr="004E6D04" w:rsidRDefault="00A4123C" w:rsidP="00940847">
            <w:pPr>
              <w:tabs>
                <w:tab w:val="center" w:pos="5751"/>
                <w:tab w:val="right" w:pos="10584"/>
              </w:tabs>
              <w:spacing w:before="80"/>
              <w:ind w:left="468" w:right="57"/>
              <w:rPr>
                <w:smallCaps/>
                <w:sz w:val="10"/>
                <w:szCs w:val="16"/>
              </w:rPr>
            </w:pPr>
          </w:p>
        </w:tc>
        <w:tc>
          <w:tcPr>
            <w:tcW w:w="383" w:type="dxa"/>
            <w:tcBorders>
              <w:top w:val="nil"/>
              <w:left w:val="nil"/>
              <w:bottom w:val="single" w:sz="4" w:space="0" w:color="auto"/>
              <w:right w:val="nil"/>
            </w:tcBorders>
            <w:shd w:val="clear" w:color="auto" w:fill="auto"/>
          </w:tcPr>
          <w:p w14:paraId="5F9C86AC" w14:textId="77777777" w:rsidR="00A4123C" w:rsidRPr="004E6D04" w:rsidRDefault="00A4123C" w:rsidP="00F957FC">
            <w:pPr>
              <w:tabs>
                <w:tab w:val="center" w:pos="5751"/>
                <w:tab w:val="right" w:pos="10584"/>
              </w:tabs>
              <w:ind w:right="57"/>
              <w:rPr>
                <w:sz w:val="10"/>
                <w:szCs w:val="20"/>
              </w:rPr>
            </w:pPr>
          </w:p>
        </w:tc>
      </w:tr>
      <w:tr w:rsidR="007C3957" w:rsidRPr="00F957FC" w14:paraId="4469F93B" w14:textId="77777777" w:rsidTr="00CE46CC">
        <w:trPr>
          <w:trHeight w:val="926"/>
        </w:trPr>
        <w:tc>
          <w:tcPr>
            <w:tcW w:w="11232"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05E04AF" w14:textId="77777777" w:rsidR="00781076" w:rsidRPr="00CE46CC" w:rsidRDefault="00781076" w:rsidP="00781076">
            <w:pPr>
              <w:tabs>
                <w:tab w:val="center" w:pos="5751"/>
                <w:tab w:val="right" w:pos="10584"/>
              </w:tabs>
              <w:ind w:right="57"/>
              <w:jc w:val="center"/>
              <w:rPr>
                <w:sz w:val="26"/>
                <w:szCs w:val="26"/>
              </w:rPr>
            </w:pPr>
            <w:r w:rsidRPr="00CE46CC">
              <w:rPr>
                <w:sz w:val="26"/>
                <w:szCs w:val="26"/>
              </w:rPr>
              <w:t xml:space="preserve">When your Protected Health Information is released as provided in this Authorization, the </w:t>
            </w:r>
          </w:p>
          <w:p w14:paraId="41E68ADC" w14:textId="77777777" w:rsidR="007C3957" w:rsidRPr="00CE46CC" w:rsidRDefault="00781076" w:rsidP="00781076">
            <w:pPr>
              <w:tabs>
                <w:tab w:val="center" w:pos="5751"/>
                <w:tab w:val="right" w:pos="10584"/>
              </w:tabs>
              <w:ind w:right="57"/>
              <w:jc w:val="center"/>
              <w:rPr>
                <w:sz w:val="26"/>
                <w:szCs w:val="26"/>
              </w:rPr>
            </w:pPr>
            <w:r w:rsidRPr="00CE46CC">
              <w:rPr>
                <w:sz w:val="26"/>
                <w:szCs w:val="26"/>
              </w:rPr>
              <w:t>recipient may not have a legal obligation to protect its confidentiality and may redisclose it.</w:t>
            </w:r>
          </w:p>
        </w:tc>
      </w:tr>
      <w:tr w:rsidR="003A5E07" w:rsidRPr="004E6D04" w14:paraId="658D19FF" w14:textId="77777777" w:rsidTr="004E6D04">
        <w:trPr>
          <w:trHeight w:val="20"/>
        </w:trPr>
        <w:tc>
          <w:tcPr>
            <w:tcW w:w="11232" w:type="dxa"/>
            <w:gridSpan w:val="36"/>
            <w:tcBorders>
              <w:top w:val="single" w:sz="4" w:space="0" w:color="auto"/>
              <w:left w:val="nil"/>
              <w:bottom w:val="nil"/>
              <w:right w:val="nil"/>
            </w:tcBorders>
            <w:shd w:val="clear" w:color="auto" w:fill="auto"/>
            <w:vAlign w:val="center"/>
          </w:tcPr>
          <w:p w14:paraId="308B2812" w14:textId="77777777" w:rsidR="003A5E07" w:rsidRPr="004E6D04" w:rsidRDefault="003A5E07" w:rsidP="007161FF">
            <w:pPr>
              <w:tabs>
                <w:tab w:val="center" w:pos="5751"/>
                <w:tab w:val="right" w:pos="10584"/>
              </w:tabs>
              <w:ind w:right="57"/>
              <w:jc w:val="center"/>
              <w:rPr>
                <w:b/>
                <w:caps/>
                <w:sz w:val="14"/>
                <w:szCs w:val="20"/>
              </w:rPr>
            </w:pPr>
          </w:p>
        </w:tc>
      </w:tr>
      <w:tr w:rsidR="00781076" w:rsidRPr="0099015E" w14:paraId="5928E8B3" w14:textId="77777777" w:rsidTr="00FB5E61">
        <w:tc>
          <w:tcPr>
            <w:tcW w:w="10849" w:type="dxa"/>
            <w:gridSpan w:val="35"/>
            <w:tcBorders>
              <w:top w:val="nil"/>
              <w:left w:val="nil"/>
              <w:bottom w:val="nil"/>
            </w:tcBorders>
            <w:shd w:val="clear" w:color="auto" w:fill="auto"/>
          </w:tcPr>
          <w:p w14:paraId="712B3535" w14:textId="77777777" w:rsidR="00781076" w:rsidRPr="0099015E" w:rsidRDefault="00781076" w:rsidP="00F957FC">
            <w:pPr>
              <w:tabs>
                <w:tab w:val="center" w:pos="5751"/>
                <w:tab w:val="right" w:pos="10584"/>
              </w:tabs>
              <w:spacing w:before="80"/>
              <w:ind w:right="57"/>
              <w:rPr>
                <w:b/>
                <w:sz w:val="20"/>
                <w:szCs w:val="20"/>
              </w:rPr>
            </w:pPr>
            <w:r w:rsidRPr="0099015E">
              <w:rPr>
                <w:b/>
                <w:sz w:val="20"/>
                <w:szCs w:val="20"/>
              </w:rPr>
              <w:t>Expiration of this Authorization:</w:t>
            </w:r>
          </w:p>
        </w:tc>
        <w:tc>
          <w:tcPr>
            <w:tcW w:w="383" w:type="dxa"/>
            <w:tcBorders>
              <w:top w:val="nil"/>
              <w:left w:val="nil"/>
              <w:bottom w:val="nil"/>
              <w:right w:val="nil"/>
            </w:tcBorders>
            <w:shd w:val="clear" w:color="auto" w:fill="auto"/>
          </w:tcPr>
          <w:p w14:paraId="21A52FD6" w14:textId="77777777" w:rsidR="00781076" w:rsidRPr="0099015E" w:rsidRDefault="00781076" w:rsidP="00F957FC">
            <w:pPr>
              <w:tabs>
                <w:tab w:val="center" w:pos="5751"/>
                <w:tab w:val="right" w:pos="10584"/>
              </w:tabs>
              <w:spacing w:before="80"/>
              <w:ind w:right="57"/>
              <w:rPr>
                <w:b/>
                <w:sz w:val="20"/>
                <w:szCs w:val="20"/>
              </w:rPr>
            </w:pPr>
          </w:p>
        </w:tc>
      </w:tr>
      <w:tr w:rsidR="00BF50B7" w:rsidRPr="004E6D04" w14:paraId="37044EF3" w14:textId="77777777" w:rsidTr="00FB5E61">
        <w:trPr>
          <w:trHeight w:val="20"/>
        </w:trPr>
        <w:tc>
          <w:tcPr>
            <w:tcW w:w="1435" w:type="dxa"/>
            <w:gridSpan w:val="7"/>
            <w:tcBorders>
              <w:top w:val="nil"/>
              <w:left w:val="nil"/>
              <w:bottom w:val="nil"/>
            </w:tcBorders>
            <w:shd w:val="clear" w:color="auto" w:fill="auto"/>
          </w:tcPr>
          <w:p w14:paraId="11741191" w14:textId="77777777" w:rsidR="009B0288" w:rsidRPr="004E6D04" w:rsidRDefault="009B0288" w:rsidP="00F957FC">
            <w:pPr>
              <w:tabs>
                <w:tab w:val="center" w:pos="5751"/>
                <w:tab w:val="right" w:pos="10584"/>
              </w:tabs>
              <w:ind w:right="19"/>
              <w:rPr>
                <w:smallCaps/>
                <w:sz w:val="2"/>
                <w:szCs w:val="16"/>
              </w:rPr>
            </w:pPr>
          </w:p>
        </w:tc>
        <w:tc>
          <w:tcPr>
            <w:tcW w:w="2474" w:type="dxa"/>
            <w:gridSpan w:val="6"/>
            <w:tcBorders>
              <w:top w:val="nil"/>
              <w:bottom w:val="nil"/>
            </w:tcBorders>
            <w:shd w:val="clear" w:color="auto" w:fill="auto"/>
          </w:tcPr>
          <w:p w14:paraId="2CD2A8CA" w14:textId="77777777" w:rsidR="009B0288" w:rsidRPr="004E6D04" w:rsidRDefault="009B0288" w:rsidP="00F957FC">
            <w:pPr>
              <w:tabs>
                <w:tab w:val="center" w:pos="5751"/>
                <w:tab w:val="right" w:pos="10584"/>
              </w:tabs>
              <w:ind w:right="57"/>
              <w:rPr>
                <w:smallCaps/>
                <w:sz w:val="2"/>
                <w:szCs w:val="16"/>
              </w:rPr>
            </w:pPr>
          </w:p>
        </w:tc>
        <w:tc>
          <w:tcPr>
            <w:tcW w:w="1617" w:type="dxa"/>
            <w:gridSpan w:val="6"/>
            <w:tcBorders>
              <w:top w:val="nil"/>
              <w:bottom w:val="nil"/>
            </w:tcBorders>
            <w:shd w:val="clear" w:color="auto" w:fill="auto"/>
          </w:tcPr>
          <w:p w14:paraId="28A2214E" w14:textId="77777777" w:rsidR="009B0288" w:rsidRPr="004E6D04" w:rsidRDefault="009B0288" w:rsidP="00F957FC">
            <w:pPr>
              <w:tabs>
                <w:tab w:val="center" w:pos="5751"/>
                <w:tab w:val="right" w:pos="10584"/>
              </w:tabs>
              <w:ind w:right="57"/>
              <w:rPr>
                <w:smallCaps/>
                <w:sz w:val="2"/>
                <w:szCs w:val="16"/>
              </w:rPr>
            </w:pPr>
          </w:p>
        </w:tc>
        <w:tc>
          <w:tcPr>
            <w:tcW w:w="1844" w:type="dxa"/>
            <w:gridSpan w:val="8"/>
            <w:tcBorders>
              <w:top w:val="nil"/>
              <w:bottom w:val="nil"/>
            </w:tcBorders>
            <w:shd w:val="clear" w:color="auto" w:fill="auto"/>
          </w:tcPr>
          <w:p w14:paraId="6EE47198" w14:textId="77777777" w:rsidR="009B0288" w:rsidRPr="004E6D04" w:rsidRDefault="009B0288" w:rsidP="00F957FC">
            <w:pPr>
              <w:tabs>
                <w:tab w:val="center" w:pos="5751"/>
                <w:tab w:val="right" w:pos="10584"/>
              </w:tabs>
              <w:ind w:right="57"/>
              <w:rPr>
                <w:smallCaps/>
                <w:sz w:val="2"/>
                <w:szCs w:val="16"/>
              </w:rPr>
            </w:pPr>
          </w:p>
        </w:tc>
        <w:tc>
          <w:tcPr>
            <w:tcW w:w="2372" w:type="dxa"/>
            <w:gridSpan w:val="4"/>
            <w:tcBorders>
              <w:top w:val="nil"/>
              <w:bottom w:val="nil"/>
            </w:tcBorders>
            <w:shd w:val="clear" w:color="auto" w:fill="auto"/>
          </w:tcPr>
          <w:p w14:paraId="4CE6C044" w14:textId="77777777" w:rsidR="009B0288" w:rsidRPr="004E6D04" w:rsidRDefault="009B0288" w:rsidP="00F957FC">
            <w:pPr>
              <w:tabs>
                <w:tab w:val="center" w:pos="5751"/>
                <w:tab w:val="right" w:pos="10584"/>
              </w:tabs>
              <w:ind w:right="57"/>
              <w:rPr>
                <w:smallCaps/>
                <w:sz w:val="2"/>
                <w:szCs w:val="16"/>
              </w:rPr>
            </w:pPr>
          </w:p>
        </w:tc>
        <w:tc>
          <w:tcPr>
            <w:tcW w:w="1107" w:type="dxa"/>
            <w:gridSpan w:val="4"/>
            <w:tcBorders>
              <w:top w:val="nil"/>
              <w:bottom w:val="nil"/>
              <w:right w:val="nil"/>
            </w:tcBorders>
            <w:shd w:val="clear" w:color="auto" w:fill="auto"/>
          </w:tcPr>
          <w:p w14:paraId="4B6AC7D8" w14:textId="77777777" w:rsidR="009B0288" w:rsidRPr="004E6D04" w:rsidRDefault="009B0288" w:rsidP="00F957FC">
            <w:pPr>
              <w:tabs>
                <w:tab w:val="center" w:pos="5751"/>
                <w:tab w:val="right" w:pos="10584"/>
              </w:tabs>
              <w:ind w:right="57"/>
              <w:rPr>
                <w:smallCaps/>
                <w:sz w:val="2"/>
                <w:szCs w:val="16"/>
              </w:rPr>
            </w:pPr>
          </w:p>
        </w:tc>
        <w:tc>
          <w:tcPr>
            <w:tcW w:w="383" w:type="dxa"/>
            <w:tcBorders>
              <w:top w:val="nil"/>
              <w:left w:val="nil"/>
              <w:bottom w:val="nil"/>
              <w:right w:val="nil"/>
            </w:tcBorders>
            <w:shd w:val="clear" w:color="auto" w:fill="auto"/>
          </w:tcPr>
          <w:p w14:paraId="5A818CD3" w14:textId="77777777" w:rsidR="009B0288" w:rsidRPr="004E6D04" w:rsidRDefault="009B0288" w:rsidP="00F957FC">
            <w:pPr>
              <w:tabs>
                <w:tab w:val="center" w:pos="5751"/>
                <w:tab w:val="right" w:pos="10584"/>
              </w:tabs>
              <w:ind w:right="57"/>
              <w:rPr>
                <w:smallCaps/>
                <w:sz w:val="2"/>
                <w:szCs w:val="16"/>
              </w:rPr>
            </w:pPr>
          </w:p>
        </w:tc>
      </w:tr>
      <w:tr w:rsidR="00781076" w:rsidRPr="0099015E" w14:paraId="6310230E" w14:textId="77777777" w:rsidTr="00FB5E61">
        <w:tc>
          <w:tcPr>
            <w:tcW w:w="10849" w:type="dxa"/>
            <w:gridSpan w:val="35"/>
            <w:tcBorders>
              <w:top w:val="nil"/>
              <w:left w:val="nil"/>
              <w:bottom w:val="nil"/>
            </w:tcBorders>
            <w:shd w:val="clear" w:color="auto" w:fill="auto"/>
          </w:tcPr>
          <w:p w14:paraId="3B558104" w14:textId="77777777" w:rsidR="00781076" w:rsidRPr="0099015E" w:rsidRDefault="00781076" w:rsidP="00781076">
            <w:pPr>
              <w:tabs>
                <w:tab w:val="center" w:pos="5751"/>
                <w:tab w:val="right" w:pos="10584"/>
              </w:tabs>
              <w:ind w:right="57"/>
              <w:rPr>
                <w:sz w:val="20"/>
                <w:szCs w:val="20"/>
              </w:rPr>
            </w:pPr>
            <w:r w:rsidRPr="0099015E">
              <w:rPr>
                <w:sz w:val="20"/>
                <w:szCs w:val="20"/>
              </w:rPr>
              <w:t xml:space="preserve">This Authorization will automatically expire one year after the date that I sign it unless I (the patient) indicate </w:t>
            </w:r>
          </w:p>
        </w:tc>
        <w:tc>
          <w:tcPr>
            <w:tcW w:w="383" w:type="dxa"/>
            <w:tcBorders>
              <w:top w:val="nil"/>
              <w:left w:val="nil"/>
              <w:bottom w:val="nil"/>
              <w:right w:val="nil"/>
            </w:tcBorders>
            <w:shd w:val="clear" w:color="auto" w:fill="auto"/>
          </w:tcPr>
          <w:p w14:paraId="5A434DE5" w14:textId="77777777" w:rsidR="00781076" w:rsidRPr="0099015E" w:rsidRDefault="00781076" w:rsidP="00F957FC">
            <w:pPr>
              <w:tabs>
                <w:tab w:val="center" w:pos="5751"/>
                <w:tab w:val="right" w:pos="10584"/>
              </w:tabs>
              <w:ind w:right="57"/>
              <w:rPr>
                <w:sz w:val="20"/>
                <w:szCs w:val="20"/>
              </w:rPr>
            </w:pPr>
          </w:p>
        </w:tc>
      </w:tr>
      <w:tr w:rsidR="00CB3A4A" w:rsidRPr="0099015E" w14:paraId="6DD60181" w14:textId="77777777" w:rsidTr="00FB5E61">
        <w:tc>
          <w:tcPr>
            <w:tcW w:w="3107" w:type="dxa"/>
            <w:gridSpan w:val="10"/>
            <w:tcBorders>
              <w:top w:val="nil"/>
              <w:left w:val="nil"/>
              <w:bottom w:val="nil"/>
            </w:tcBorders>
            <w:shd w:val="clear" w:color="auto" w:fill="auto"/>
          </w:tcPr>
          <w:p w14:paraId="7D1DBA42" w14:textId="77777777" w:rsidR="00CB3A4A" w:rsidRPr="0099015E" w:rsidRDefault="00781076" w:rsidP="00F957FC">
            <w:pPr>
              <w:tabs>
                <w:tab w:val="center" w:pos="5751"/>
                <w:tab w:val="right" w:pos="10584"/>
              </w:tabs>
              <w:ind w:right="19"/>
              <w:rPr>
                <w:sz w:val="20"/>
                <w:szCs w:val="20"/>
              </w:rPr>
            </w:pPr>
            <w:r w:rsidRPr="0099015E">
              <w:rPr>
                <w:sz w:val="20"/>
                <w:szCs w:val="20"/>
              </w:rPr>
              <w:t>an earlier date or event here</w:t>
            </w:r>
          </w:p>
        </w:tc>
        <w:tc>
          <w:tcPr>
            <w:tcW w:w="7742" w:type="dxa"/>
            <w:gridSpan w:val="25"/>
            <w:tcBorders>
              <w:top w:val="nil"/>
              <w:bottom w:val="single" w:sz="4" w:space="0" w:color="auto"/>
            </w:tcBorders>
            <w:shd w:val="clear" w:color="auto" w:fill="auto"/>
          </w:tcPr>
          <w:p w14:paraId="787F5E93" w14:textId="77777777" w:rsidR="00CB3A4A" w:rsidRPr="0099015E" w:rsidRDefault="00CB3A4A" w:rsidP="00F957FC">
            <w:pPr>
              <w:tabs>
                <w:tab w:val="center" w:pos="5751"/>
                <w:tab w:val="right" w:pos="10584"/>
              </w:tabs>
              <w:ind w:right="57"/>
              <w:rPr>
                <w:sz w:val="20"/>
                <w:szCs w:val="20"/>
              </w:rPr>
            </w:pPr>
          </w:p>
        </w:tc>
        <w:tc>
          <w:tcPr>
            <w:tcW w:w="383" w:type="dxa"/>
            <w:tcBorders>
              <w:top w:val="nil"/>
              <w:left w:val="nil"/>
              <w:bottom w:val="nil"/>
              <w:right w:val="nil"/>
            </w:tcBorders>
            <w:shd w:val="clear" w:color="auto" w:fill="auto"/>
          </w:tcPr>
          <w:p w14:paraId="495C1D1F" w14:textId="77777777" w:rsidR="00CB3A4A" w:rsidRPr="0099015E" w:rsidRDefault="00CB3A4A" w:rsidP="00F957FC">
            <w:pPr>
              <w:tabs>
                <w:tab w:val="center" w:pos="5751"/>
                <w:tab w:val="right" w:pos="10584"/>
              </w:tabs>
              <w:ind w:right="57"/>
              <w:rPr>
                <w:sz w:val="20"/>
                <w:szCs w:val="20"/>
              </w:rPr>
            </w:pPr>
          </w:p>
        </w:tc>
      </w:tr>
      <w:tr w:rsidR="00FB5E61" w:rsidRPr="004E6D04" w14:paraId="1755E8EB" w14:textId="77777777" w:rsidTr="00FB5E61">
        <w:tc>
          <w:tcPr>
            <w:tcW w:w="1435" w:type="dxa"/>
            <w:gridSpan w:val="7"/>
            <w:tcBorders>
              <w:top w:val="nil"/>
              <w:left w:val="nil"/>
              <w:bottom w:val="nil"/>
            </w:tcBorders>
            <w:shd w:val="clear" w:color="auto" w:fill="auto"/>
          </w:tcPr>
          <w:p w14:paraId="4604AA7F" w14:textId="77777777" w:rsidR="004E6D04" w:rsidRPr="004E6D04" w:rsidRDefault="004E6D04" w:rsidP="009E000B">
            <w:pPr>
              <w:tabs>
                <w:tab w:val="center" w:pos="5751"/>
                <w:tab w:val="right" w:pos="10584"/>
              </w:tabs>
              <w:ind w:right="19"/>
              <w:rPr>
                <w:smallCaps/>
                <w:sz w:val="10"/>
                <w:szCs w:val="16"/>
              </w:rPr>
            </w:pPr>
          </w:p>
        </w:tc>
        <w:tc>
          <w:tcPr>
            <w:tcW w:w="2474" w:type="dxa"/>
            <w:gridSpan w:val="6"/>
            <w:tcBorders>
              <w:top w:val="nil"/>
              <w:bottom w:val="nil"/>
            </w:tcBorders>
            <w:shd w:val="clear" w:color="auto" w:fill="auto"/>
          </w:tcPr>
          <w:p w14:paraId="3C0DB50F" w14:textId="77777777" w:rsidR="004E6D04" w:rsidRPr="004E6D04" w:rsidRDefault="004E6D04" w:rsidP="009E000B">
            <w:pPr>
              <w:tabs>
                <w:tab w:val="center" w:pos="5751"/>
                <w:tab w:val="right" w:pos="10584"/>
              </w:tabs>
              <w:ind w:right="57"/>
              <w:rPr>
                <w:smallCaps/>
                <w:sz w:val="10"/>
                <w:szCs w:val="16"/>
              </w:rPr>
            </w:pPr>
          </w:p>
        </w:tc>
        <w:tc>
          <w:tcPr>
            <w:tcW w:w="1617" w:type="dxa"/>
            <w:gridSpan w:val="6"/>
            <w:tcBorders>
              <w:top w:val="nil"/>
              <w:bottom w:val="nil"/>
            </w:tcBorders>
            <w:shd w:val="clear" w:color="auto" w:fill="auto"/>
          </w:tcPr>
          <w:p w14:paraId="74E7E201" w14:textId="77777777" w:rsidR="004E6D04" w:rsidRPr="004E6D04" w:rsidRDefault="004E6D04" w:rsidP="009E000B">
            <w:pPr>
              <w:tabs>
                <w:tab w:val="center" w:pos="5751"/>
                <w:tab w:val="right" w:pos="10584"/>
              </w:tabs>
              <w:ind w:right="57"/>
              <w:rPr>
                <w:smallCaps/>
                <w:sz w:val="10"/>
                <w:szCs w:val="16"/>
              </w:rPr>
            </w:pPr>
          </w:p>
        </w:tc>
        <w:tc>
          <w:tcPr>
            <w:tcW w:w="1844" w:type="dxa"/>
            <w:gridSpan w:val="8"/>
            <w:tcBorders>
              <w:top w:val="nil"/>
              <w:bottom w:val="nil"/>
            </w:tcBorders>
            <w:shd w:val="clear" w:color="auto" w:fill="auto"/>
          </w:tcPr>
          <w:p w14:paraId="7ED62D3B" w14:textId="77777777" w:rsidR="004E6D04" w:rsidRPr="004E6D04" w:rsidRDefault="004E6D04" w:rsidP="009E000B">
            <w:pPr>
              <w:tabs>
                <w:tab w:val="center" w:pos="5751"/>
                <w:tab w:val="right" w:pos="10584"/>
              </w:tabs>
              <w:ind w:right="57"/>
              <w:rPr>
                <w:smallCaps/>
                <w:sz w:val="10"/>
                <w:szCs w:val="16"/>
              </w:rPr>
            </w:pPr>
          </w:p>
        </w:tc>
        <w:tc>
          <w:tcPr>
            <w:tcW w:w="2372" w:type="dxa"/>
            <w:gridSpan w:val="4"/>
            <w:tcBorders>
              <w:top w:val="nil"/>
              <w:bottom w:val="nil"/>
            </w:tcBorders>
            <w:shd w:val="clear" w:color="auto" w:fill="auto"/>
          </w:tcPr>
          <w:p w14:paraId="79922DC9" w14:textId="77777777" w:rsidR="004E6D04" w:rsidRPr="004E6D04" w:rsidRDefault="004E6D04" w:rsidP="009E000B">
            <w:pPr>
              <w:tabs>
                <w:tab w:val="center" w:pos="5751"/>
                <w:tab w:val="right" w:pos="10584"/>
              </w:tabs>
              <w:ind w:right="57"/>
              <w:rPr>
                <w:smallCaps/>
                <w:sz w:val="10"/>
                <w:szCs w:val="16"/>
              </w:rPr>
            </w:pPr>
          </w:p>
        </w:tc>
        <w:tc>
          <w:tcPr>
            <w:tcW w:w="1107" w:type="dxa"/>
            <w:gridSpan w:val="4"/>
            <w:tcBorders>
              <w:top w:val="nil"/>
              <w:bottom w:val="nil"/>
              <w:right w:val="nil"/>
            </w:tcBorders>
            <w:shd w:val="clear" w:color="auto" w:fill="auto"/>
          </w:tcPr>
          <w:p w14:paraId="77F373DF" w14:textId="77777777" w:rsidR="004E6D04" w:rsidRPr="004E6D04" w:rsidRDefault="004E6D04" w:rsidP="009E000B">
            <w:pPr>
              <w:tabs>
                <w:tab w:val="center" w:pos="5751"/>
                <w:tab w:val="right" w:pos="10584"/>
              </w:tabs>
              <w:ind w:right="57"/>
              <w:rPr>
                <w:smallCaps/>
                <w:sz w:val="10"/>
                <w:szCs w:val="16"/>
              </w:rPr>
            </w:pPr>
          </w:p>
        </w:tc>
        <w:tc>
          <w:tcPr>
            <w:tcW w:w="383" w:type="dxa"/>
            <w:tcBorders>
              <w:top w:val="nil"/>
              <w:left w:val="nil"/>
              <w:bottom w:val="nil"/>
              <w:right w:val="nil"/>
            </w:tcBorders>
            <w:shd w:val="clear" w:color="auto" w:fill="auto"/>
          </w:tcPr>
          <w:p w14:paraId="51B13BF4" w14:textId="77777777" w:rsidR="004E6D04" w:rsidRPr="004E6D04" w:rsidRDefault="004E6D04" w:rsidP="009E000B">
            <w:pPr>
              <w:tabs>
                <w:tab w:val="center" w:pos="5751"/>
                <w:tab w:val="right" w:pos="10584"/>
              </w:tabs>
              <w:ind w:right="57"/>
              <w:rPr>
                <w:smallCaps/>
                <w:sz w:val="10"/>
                <w:szCs w:val="16"/>
              </w:rPr>
            </w:pPr>
          </w:p>
        </w:tc>
      </w:tr>
      <w:tr w:rsidR="006E633C" w:rsidRPr="0099015E" w14:paraId="088C1CC7" w14:textId="77777777" w:rsidTr="00A70B8E">
        <w:tc>
          <w:tcPr>
            <w:tcW w:w="10849" w:type="dxa"/>
            <w:gridSpan w:val="35"/>
            <w:tcBorders>
              <w:top w:val="nil"/>
              <w:left w:val="nil"/>
              <w:bottom w:val="nil"/>
            </w:tcBorders>
            <w:shd w:val="clear" w:color="auto" w:fill="auto"/>
          </w:tcPr>
          <w:p w14:paraId="55D53AB7" w14:textId="77777777" w:rsidR="006E633C" w:rsidRPr="0099015E" w:rsidRDefault="006E633C" w:rsidP="00A70B8E">
            <w:pPr>
              <w:tabs>
                <w:tab w:val="center" w:pos="5751"/>
                <w:tab w:val="right" w:pos="10584"/>
              </w:tabs>
              <w:spacing w:before="80"/>
              <w:ind w:right="57"/>
              <w:rPr>
                <w:b/>
                <w:sz w:val="20"/>
                <w:szCs w:val="20"/>
              </w:rPr>
            </w:pPr>
            <w:r>
              <w:rPr>
                <w:b/>
                <w:sz w:val="20"/>
                <w:szCs w:val="20"/>
              </w:rPr>
              <w:t>Duplication Policy</w:t>
            </w:r>
          </w:p>
        </w:tc>
        <w:tc>
          <w:tcPr>
            <w:tcW w:w="383" w:type="dxa"/>
            <w:tcBorders>
              <w:top w:val="nil"/>
              <w:left w:val="nil"/>
              <w:bottom w:val="nil"/>
              <w:right w:val="nil"/>
            </w:tcBorders>
            <w:shd w:val="clear" w:color="auto" w:fill="auto"/>
          </w:tcPr>
          <w:p w14:paraId="703A52EC" w14:textId="77777777" w:rsidR="006E633C" w:rsidRPr="0099015E" w:rsidRDefault="006E633C" w:rsidP="00A70B8E">
            <w:pPr>
              <w:tabs>
                <w:tab w:val="center" w:pos="5751"/>
                <w:tab w:val="right" w:pos="10584"/>
              </w:tabs>
              <w:spacing w:before="80"/>
              <w:ind w:right="57"/>
              <w:rPr>
                <w:b/>
                <w:sz w:val="20"/>
                <w:szCs w:val="20"/>
              </w:rPr>
            </w:pPr>
          </w:p>
        </w:tc>
      </w:tr>
      <w:tr w:rsidR="004B65B9" w:rsidRPr="006E633C" w14:paraId="1FCDD711" w14:textId="77777777" w:rsidTr="00FB5E61">
        <w:tc>
          <w:tcPr>
            <w:tcW w:w="3147" w:type="dxa"/>
            <w:gridSpan w:val="11"/>
            <w:tcBorders>
              <w:top w:val="nil"/>
              <w:left w:val="nil"/>
              <w:bottom w:val="nil"/>
            </w:tcBorders>
            <w:shd w:val="clear" w:color="auto" w:fill="auto"/>
            <w:vAlign w:val="bottom"/>
          </w:tcPr>
          <w:p w14:paraId="0238A748" w14:textId="77777777" w:rsidR="004B65B9" w:rsidRPr="006E633C" w:rsidRDefault="004B65B9" w:rsidP="004B65B9">
            <w:pPr>
              <w:tabs>
                <w:tab w:val="center" w:pos="5751"/>
                <w:tab w:val="right" w:pos="10584"/>
              </w:tabs>
              <w:ind w:right="57"/>
              <w:rPr>
                <w:sz w:val="6"/>
                <w:szCs w:val="20"/>
              </w:rPr>
            </w:pPr>
          </w:p>
        </w:tc>
        <w:tc>
          <w:tcPr>
            <w:tcW w:w="7702" w:type="dxa"/>
            <w:gridSpan w:val="24"/>
            <w:tcBorders>
              <w:top w:val="nil"/>
              <w:left w:val="nil"/>
              <w:bottom w:val="nil"/>
              <w:right w:val="nil"/>
            </w:tcBorders>
            <w:shd w:val="clear" w:color="auto" w:fill="auto"/>
            <w:vAlign w:val="bottom"/>
          </w:tcPr>
          <w:p w14:paraId="52763658" w14:textId="77777777" w:rsidR="004B65B9" w:rsidRPr="006E633C" w:rsidRDefault="004B65B9" w:rsidP="004B65B9">
            <w:pPr>
              <w:tabs>
                <w:tab w:val="center" w:pos="5751"/>
                <w:tab w:val="right" w:pos="10584"/>
              </w:tabs>
              <w:ind w:right="57"/>
              <w:rPr>
                <w:sz w:val="6"/>
                <w:szCs w:val="20"/>
              </w:rPr>
            </w:pPr>
          </w:p>
        </w:tc>
        <w:tc>
          <w:tcPr>
            <w:tcW w:w="383" w:type="dxa"/>
            <w:tcBorders>
              <w:top w:val="nil"/>
              <w:left w:val="nil"/>
              <w:bottom w:val="nil"/>
              <w:right w:val="nil"/>
            </w:tcBorders>
            <w:shd w:val="clear" w:color="auto" w:fill="auto"/>
            <w:vAlign w:val="bottom"/>
          </w:tcPr>
          <w:p w14:paraId="1C0FA8DD" w14:textId="77777777" w:rsidR="004B65B9" w:rsidRPr="006E633C" w:rsidRDefault="004B65B9" w:rsidP="004B65B9">
            <w:pPr>
              <w:tabs>
                <w:tab w:val="center" w:pos="5751"/>
                <w:tab w:val="right" w:pos="10584"/>
              </w:tabs>
              <w:ind w:right="57"/>
              <w:rPr>
                <w:sz w:val="6"/>
                <w:szCs w:val="20"/>
              </w:rPr>
            </w:pPr>
          </w:p>
        </w:tc>
      </w:tr>
      <w:tr w:rsidR="006E633C" w:rsidRPr="0099015E" w14:paraId="7898500F" w14:textId="77777777" w:rsidTr="00A70B8E">
        <w:tc>
          <w:tcPr>
            <w:tcW w:w="10849" w:type="dxa"/>
            <w:gridSpan w:val="35"/>
            <w:tcBorders>
              <w:top w:val="nil"/>
              <w:left w:val="nil"/>
              <w:bottom w:val="nil"/>
            </w:tcBorders>
            <w:shd w:val="clear" w:color="auto" w:fill="auto"/>
          </w:tcPr>
          <w:p w14:paraId="36C0642B" w14:textId="77777777" w:rsidR="006E633C" w:rsidRDefault="006E633C" w:rsidP="006E633C">
            <w:pPr>
              <w:tabs>
                <w:tab w:val="center" w:pos="5751"/>
                <w:tab w:val="right" w:pos="10584"/>
              </w:tabs>
              <w:ind w:right="57"/>
              <w:rPr>
                <w:sz w:val="20"/>
                <w:szCs w:val="20"/>
              </w:rPr>
            </w:pPr>
            <w:r w:rsidRPr="006E633C">
              <w:rPr>
                <w:sz w:val="20"/>
                <w:szCs w:val="20"/>
              </w:rPr>
              <w:t xml:space="preserve">Our standard </w:t>
            </w:r>
            <w:r w:rsidR="00FD1A43">
              <w:rPr>
                <w:sz w:val="20"/>
                <w:szCs w:val="20"/>
              </w:rPr>
              <w:t>PHI</w:t>
            </w:r>
            <w:r w:rsidRPr="006E633C">
              <w:rPr>
                <w:sz w:val="20"/>
                <w:szCs w:val="20"/>
              </w:rPr>
              <w:t xml:space="preserve"> release includes sending copies of any relevant radiographs after a release form is signed.  The radiographs commonly requested by other dental offices include the last set of bitewing images and the most recent full mouth series of radiographs. These images are usually sufficient to continue the chain of care for the patient and done as a courtesy free of charge.</w:t>
            </w:r>
          </w:p>
          <w:p w14:paraId="0DCF99EB" w14:textId="77777777" w:rsidR="006E633C" w:rsidRPr="00FD1A43" w:rsidRDefault="006E633C" w:rsidP="006E633C">
            <w:pPr>
              <w:tabs>
                <w:tab w:val="center" w:pos="5751"/>
                <w:tab w:val="right" w:pos="10584"/>
              </w:tabs>
              <w:ind w:right="57"/>
              <w:rPr>
                <w:sz w:val="10"/>
                <w:szCs w:val="10"/>
              </w:rPr>
            </w:pPr>
          </w:p>
          <w:p w14:paraId="70508D1B" w14:textId="77777777" w:rsidR="006E633C" w:rsidRDefault="006E633C" w:rsidP="006E633C">
            <w:pPr>
              <w:tabs>
                <w:tab w:val="center" w:pos="5751"/>
                <w:tab w:val="right" w:pos="10584"/>
              </w:tabs>
              <w:ind w:right="57"/>
              <w:rPr>
                <w:sz w:val="20"/>
                <w:szCs w:val="20"/>
              </w:rPr>
            </w:pPr>
            <w:r w:rsidRPr="006E633C">
              <w:rPr>
                <w:sz w:val="20"/>
                <w:szCs w:val="20"/>
              </w:rPr>
              <w:t>If a patient requests a copy of their record beyond the customary recent and relevant records used for continued healthcare purposes, there is a duplicating fee charged. This fee is $</w:t>
            </w:r>
            <w:r w:rsidR="00FD1A43">
              <w:rPr>
                <w:sz w:val="20"/>
                <w:szCs w:val="20"/>
              </w:rPr>
              <w:t>0</w:t>
            </w:r>
            <w:r w:rsidRPr="006E633C">
              <w:rPr>
                <w:sz w:val="20"/>
                <w:szCs w:val="20"/>
              </w:rPr>
              <w:t xml:space="preserve">.75 for copies of written records and $5.00 per sheet for records requiring printing on photo paper. Copies of the full patient record will take 5-10 working days.  Payment for these services will need to be paid in full by cash, money order or cashier’s check before the records are printed. The patient will be informed of the charges before our office duplicates the patient’s record based on the number of pages and images included in the process of copying the records.  </w:t>
            </w:r>
          </w:p>
          <w:p w14:paraId="5D42429D" w14:textId="77777777" w:rsidR="00FD1A43" w:rsidRPr="00FD1A43" w:rsidRDefault="00FD1A43" w:rsidP="00FD1A43">
            <w:pPr>
              <w:tabs>
                <w:tab w:val="center" w:pos="5751"/>
                <w:tab w:val="right" w:pos="10584"/>
              </w:tabs>
              <w:ind w:right="57"/>
              <w:rPr>
                <w:sz w:val="10"/>
                <w:szCs w:val="10"/>
              </w:rPr>
            </w:pPr>
          </w:p>
          <w:p w14:paraId="520259F9" w14:textId="77777777" w:rsidR="006E633C" w:rsidRPr="0099015E" w:rsidRDefault="006E633C" w:rsidP="00FD1A43">
            <w:pPr>
              <w:tabs>
                <w:tab w:val="center" w:pos="5751"/>
                <w:tab w:val="right" w:pos="10584"/>
              </w:tabs>
              <w:ind w:right="57"/>
              <w:rPr>
                <w:sz w:val="20"/>
                <w:szCs w:val="20"/>
              </w:rPr>
            </w:pPr>
            <w:r w:rsidRPr="006E633C">
              <w:rPr>
                <w:sz w:val="20"/>
                <w:szCs w:val="20"/>
              </w:rPr>
              <w:t xml:space="preserve">All adults will be required to sign a release form. A legal guardian will be able to sign for the records of the minor child.  If the standard records are requested, this can be done digitally through encrypted email sources as soon as the records release is signed.  </w:t>
            </w:r>
          </w:p>
        </w:tc>
        <w:tc>
          <w:tcPr>
            <w:tcW w:w="383" w:type="dxa"/>
            <w:tcBorders>
              <w:top w:val="nil"/>
              <w:left w:val="nil"/>
              <w:bottom w:val="nil"/>
              <w:right w:val="nil"/>
            </w:tcBorders>
            <w:shd w:val="clear" w:color="auto" w:fill="auto"/>
          </w:tcPr>
          <w:p w14:paraId="3F429699" w14:textId="77777777" w:rsidR="006E633C" w:rsidRPr="0099015E" w:rsidRDefault="006E633C" w:rsidP="00A70B8E">
            <w:pPr>
              <w:tabs>
                <w:tab w:val="center" w:pos="5751"/>
                <w:tab w:val="right" w:pos="10584"/>
              </w:tabs>
              <w:ind w:right="57"/>
              <w:rPr>
                <w:sz w:val="20"/>
                <w:szCs w:val="20"/>
              </w:rPr>
            </w:pPr>
          </w:p>
        </w:tc>
      </w:tr>
      <w:tr w:rsidR="00FD1A43" w:rsidRPr="004E6D04" w14:paraId="6EF932E2" w14:textId="77777777" w:rsidTr="00A70B8E">
        <w:tc>
          <w:tcPr>
            <w:tcW w:w="1435" w:type="dxa"/>
            <w:gridSpan w:val="7"/>
            <w:tcBorders>
              <w:top w:val="nil"/>
              <w:left w:val="nil"/>
              <w:bottom w:val="nil"/>
            </w:tcBorders>
            <w:shd w:val="clear" w:color="auto" w:fill="auto"/>
          </w:tcPr>
          <w:p w14:paraId="06443F8C" w14:textId="77777777" w:rsidR="00FD1A43" w:rsidRPr="004E6D04" w:rsidRDefault="00FD1A43" w:rsidP="00A70B8E">
            <w:pPr>
              <w:tabs>
                <w:tab w:val="center" w:pos="5751"/>
                <w:tab w:val="right" w:pos="10584"/>
              </w:tabs>
              <w:ind w:right="19"/>
              <w:rPr>
                <w:smallCaps/>
                <w:sz w:val="10"/>
                <w:szCs w:val="16"/>
              </w:rPr>
            </w:pPr>
          </w:p>
        </w:tc>
        <w:tc>
          <w:tcPr>
            <w:tcW w:w="2474" w:type="dxa"/>
            <w:gridSpan w:val="6"/>
            <w:tcBorders>
              <w:top w:val="nil"/>
              <w:bottom w:val="nil"/>
            </w:tcBorders>
            <w:shd w:val="clear" w:color="auto" w:fill="auto"/>
          </w:tcPr>
          <w:p w14:paraId="03468726" w14:textId="77777777" w:rsidR="00FD1A43" w:rsidRPr="004E6D04" w:rsidRDefault="00FD1A43" w:rsidP="00A70B8E">
            <w:pPr>
              <w:tabs>
                <w:tab w:val="center" w:pos="5751"/>
                <w:tab w:val="right" w:pos="10584"/>
              </w:tabs>
              <w:ind w:right="57"/>
              <w:rPr>
                <w:smallCaps/>
                <w:sz w:val="10"/>
                <w:szCs w:val="16"/>
              </w:rPr>
            </w:pPr>
          </w:p>
        </w:tc>
        <w:tc>
          <w:tcPr>
            <w:tcW w:w="1617" w:type="dxa"/>
            <w:gridSpan w:val="6"/>
            <w:tcBorders>
              <w:top w:val="nil"/>
              <w:bottom w:val="nil"/>
            </w:tcBorders>
            <w:shd w:val="clear" w:color="auto" w:fill="auto"/>
          </w:tcPr>
          <w:p w14:paraId="43BB7381" w14:textId="77777777" w:rsidR="00FD1A43" w:rsidRPr="004E6D04" w:rsidRDefault="00FD1A43" w:rsidP="00A70B8E">
            <w:pPr>
              <w:tabs>
                <w:tab w:val="center" w:pos="5751"/>
                <w:tab w:val="right" w:pos="10584"/>
              </w:tabs>
              <w:ind w:right="57"/>
              <w:rPr>
                <w:smallCaps/>
                <w:sz w:val="10"/>
                <w:szCs w:val="16"/>
              </w:rPr>
            </w:pPr>
          </w:p>
        </w:tc>
        <w:tc>
          <w:tcPr>
            <w:tcW w:w="1844" w:type="dxa"/>
            <w:gridSpan w:val="8"/>
            <w:tcBorders>
              <w:top w:val="nil"/>
              <w:bottom w:val="nil"/>
            </w:tcBorders>
            <w:shd w:val="clear" w:color="auto" w:fill="auto"/>
          </w:tcPr>
          <w:p w14:paraId="094AE646" w14:textId="77777777" w:rsidR="00FD1A43" w:rsidRPr="004E6D04" w:rsidRDefault="00FD1A43" w:rsidP="00A70B8E">
            <w:pPr>
              <w:tabs>
                <w:tab w:val="center" w:pos="5751"/>
                <w:tab w:val="right" w:pos="10584"/>
              </w:tabs>
              <w:ind w:right="57"/>
              <w:rPr>
                <w:smallCaps/>
                <w:sz w:val="10"/>
                <w:szCs w:val="16"/>
              </w:rPr>
            </w:pPr>
          </w:p>
        </w:tc>
        <w:tc>
          <w:tcPr>
            <w:tcW w:w="2372" w:type="dxa"/>
            <w:gridSpan w:val="4"/>
            <w:tcBorders>
              <w:top w:val="nil"/>
              <w:bottom w:val="nil"/>
            </w:tcBorders>
            <w:shd w:val="clear" w:color="auto" w:fill="auto"/>
          </w:tcPr>
          <w:p w14:paraId="1970BDB6" w14:textId="77777777" w:rsidR="00FD1A43" w:rsidRPr="004E6D04" w:rsidRDefault="00FD1A43" w:rsidP="00A70B8E">
            <w:pPr>
              <w:tabs>
                <w:tab w:val="center" w:pos="5751"/>
                <w:tab w:val="right" w:pos="10584"/>
              </w:tabs>
              <w:ind w:right="57"/>
              <w:rPr>
                <w:smallCaps/>
                <w:sz w:val="10"/>
                <w:szCs w:val="16"/>
              </w:rPr>
            </w:pPr>
          </w:p>
        </w:tc>
        <w:tc>
          <w:tcPr>
            <w:tcW w:w="1107" w:type="dxa"/>
            <w:gridSpan w:val="4"/>
            <w:tcBorders>
              <w:top w:val="nil"/>
              <w:bottom w:val="nil"/>
              <w:right w:val="nil"/>
            </w:tcBorders>
            <w:shd w:val="clear" w:color="auto" w:fill="auto"/>
          </w:tcPr>
          <w:p w14:paraId="152A9E06" w14:textId="77777777" w:rsidR="00FD1A43" w:rsidRPr="004E6D04" w:rsidRDefault="00FD1A43" w:rsidP="00A70B8E">
            <w:pPr>
              <w:tabs>
                <w:tab w:val="center" w:pos="5751"/>
                <w:tab w:val="right" w:pos="10584"/>
              </w:tabs>
              <w:ind w:right="57"/>
              <w:rPr>
                <w:smallCaps/>
                <w:sz w:val="10"/>
                <w:szCs w:val="16"/>
              </w:rPr>
            </w:pPr>
          </w:p>
        </w:tc>
        <w:tc>
          <w:tcPr>
            <w:tcW w:w="383" w:type="dxa"/>
            <w:tcBorders>
              <w:top w:val="nil"/>
              <w:left w:val="nil"/>
              <w:bottom w:val="nil"/>
              <w:right w:val="nil"/>
            </w:tcBorders>
            <w:shd w:val="clear" w:color="auto" w:fill="auto"/>
          </w:tcPr>
          <w:p w14:paraId="1EFD1AC8" w14:textId="77777777" w:rsidR="00FD1A43" w:rsidRPr="004E6D04" w:rsidRDefault="00FD1A43" w:rsidP="00A70B8E">
            <w:pPr>
              <w:tabs>
                <w:tab w:val="center" w:pos="5751"/>
                <w:tab w:val="right" w:pos="10584"/>
              </w:tabs>
              <w:ind w:right="57"/>
              <w:rPr>
                <w:smallCaps/>
                <w:sz w:val="10"/>
                <w:szCs w:val="16"/>
              </w:rPr>
            </w:pPr>
          </w:p>
        </w:tc>
      </w:tr>
      <w:tr w:rsidR="00FD1A43" w:rsidRPr="0099015E" w14:paraId="20310A4E" w14:textId="77777777" w:rsidTr="00A70B8E">
        <w:tc>
          <w:tcPr>
            <w:tcW w:w="10849" w:type="dxa"/>
            <w:gridSpan w:val="35"/>
            <w:tcBorders>
              <w:top w:val="nil"/>
              <w:left w:val="nil"/>
              <w:bottom w:val="nil"/>
            </w:tcBorders>
            <w:shd w:val="clear" w:color="auto" w:fill="auto"/>
          </w:tcPr>
          <w:p w14:paraId="69220C33" w14:textId="77777777" w:rsidR="00FD1A43" w:rsidRPr="0099015E" w:rsidRDefault="00FD1A43" w:rsidP="00A70B8E">
            <w:pPr>
              <w:tabs>
                <w:tab w:val="center" w:pos="5751"/>
                <w:tab w:val="right" w:pos="10584"/>
              </w:tabs>
              <w:spacing w:before="80"/>
              <w:ind w:right="57"/>
              <w:rPr>
                <w:b/>
                <w:sz w:val="20"/>
                <w:szCs w:val="20"/>
              </w:rPr>
            </w:pPr>
            <w:r w:rsidRPr="0099015E">
              <w:rPr>
                <w:b/>
                <w:sz w:val="20"/>
                <w:szCs w:val="20"/>
              </w:rPr>
              <w:t>Your Rights with respect to this Authorization:</w:t>
            </w:r>
          </w:p>
        </w:tc>
        <w:tc>
          <w:tcPr>
            <w:tcW w:w="383" w:type="dxa"/>
            <w:tcBorders>
              <w:top w:val="nil"/>
              <w:left w:val="nil"/>
              <w:bottom w:val="nil"/>
              <w:right w:val="nil"/>
            </w:tcBorders>
            <w:shd w:val="clear" w:color="auto" w:fill="auto"/>
          </w:tcPr>
          <w:p w14:paraId="5A3AE35B" w14:textId="77777777" w:rsidR="00FD1A43" w:rsidRPr="0099015E" w:rsidRDefault="00FD1A43" w:rsidP="00A70B8E">
            <w:pPr>
              <w:tabs>
                <w:tab w:val="center" w:pos="5751"/>
                <w:tab w:val="right" w:pos="10584"/>
              </w:tabs>
              <w:spacing w:before="80"/>
              <w:ind w:right="57"/>
              <w:rPr>
                <w:b/>
                <w:sz w:val="20"/>
                <w:szCs w:val="20"/>
              </w:rPr>
            </w:pPr>
          </w:p>
        </w:tc>
      </w:tr>
      <w:tr w:rsidR="00FD1A43" w:rsidRPr="006E633C" w14:paraId="0898CBE0" w14:textId="77777777" w:rsidTr="00A70B8E">
        <w:trPr>
          <w:trHeight w:val="20"/>
        </w:trPr>
        <w:tc>
          <w:tcPr>
            <w:tcW w:w="1435" w:type="dxa"/>
            <w:gridSpan w:val="7"/>
            <w:tcBorders>
              <w:top w:val="nil"/>
              <w:left w:val="nil"/>
              <w:bottom w:val="nil"/>
            </w:tcBorders>
            <w:shd w:val="clear" w:color="auto" w:fill="auto"/>
          </w:tcPr>
          <w:p w14:paraId="14650990" w14:textId="77777777" w:rsidR="00FD1A43" w:rsidRPr="006E633C" w:rsidRDefault="00FD1A43" w:rsidP="00A70B8E">
            <w:pPr>
              <w:tabs>
                <w:tab w:val="center" w:pos="5751"/>
                <w:tab w:val="right" w:pos="10584"/>
              </w:tabs>
              <w:ind w:right="19"/>
              <w:rPr>
                <w:smallCaps/>
                <w:sz w:val="6"/>
                <w:szCs w:val="16"/>
              </w:rPr>
            </w:pPr>
          </w:p>
        </w:tc>
        <w:tc>
          <w:tcPr>
            <w:tcW w:w="2474" w:type="dxa"/>
            <w:gridSpan w:val="6"/>
            <w:tcBorders>
              <w:top w:val="nil"/>
              <w:bottom w:val="nil"/>
            </w:tcBorders>
            <w:shd w:val="clear" w:color="auto" w:fill="auto"/>
          </w:tcPr>
          <w:p w14:paraId="032C87C6" w14:textId="77777777" w:rsidR="00FD1A43" w:rsidRPr="006E633C" w:rsidRDefault="00FD1A43" w:rsidP="00A70B8E">
            <w:pPr>
              <w:tabs>
                <w:tab w:val="center" w:pos="5751"/>
                <w:tab w:val="right" w:pos="10584"/>
              </w:tabs>
              <w:ind w:right="57"/>
              <w:rPr>
                <w:smallCaps/>
                <w:sz w:val="6"/>
                <w:szCs w:val="16"/>
              </w:rPr>
            </w:pPr>
          </w:p>
        </w:tc>
        <w:tc>
          <w:tcPr>
            <w:tcW w:w="1617" w:type="dxa"/>
            <w:gridSpan w:val="6"/>
            <w:tcBorders>
              <w:top w:val="nil"/>
              <w:bottom w:val="nil"/>
            </w:tcBorders>
            <w:shd w:val="clear" w:color="auto" w:fill="auto"/>
          </w:tcPr>
          <w:p w14:paraId="5E615BB8" w14:textId="77777777" w:rsidR="00FD1A43" w:rsidRPr="006E633C" w:rsidRDefault="00FD1A43" w:rsidP="00A70B8E">
            <w:pPr>
              <w:tabs>
                <w:tab w:val="center" w:pos="5751"/>
                <w:tab w:val="right" w:pos="10584"/>
              </w:tabs>
              <w:ind w:right="57"/>
              <w:rPr>
                <w:smallCaps/>
                <w:sz w:val="6"/>
                <w:szCs w:val="16"/>
              </w:rPr>
            </w:pPr>
          </w:p>
        </w:tc>
        <w:tc>
          <w:tcPr>
            <w:tcW w:w="1844" w:type="dxa"/>
            <w:gridSpan w:val="8"/>
            <w:tcBorders>
              <w:top w:val="nil"/>
              <w:bottom w:val="nil"/>
            </w:tcBorders>
            <w:shd w:val="clear" w:color="auto" w:fill="auto"/>
          </w:tcPr>
          <w:p w14:paraId="580882CD" w14:textId="77777777" w:rsidR="00FD1A43" w:rsidRPr="006E633C" w:rsidRDefault="00FD1A43" w:rsidP="00A70B8E">
            <w:pPr>
              <w:tabs>
                <w:tab w:val="center" w:pos="5751"/>
                <w:tab w:val="right" w:pos="10584"/>
              </w:tabs>
              <w:ind w:right="57"/>
              <w:rPr>
                <w:smallCaps/>
                <w:sz w:val="6"/>
                <w:szCs w:val="16"/>
              </w:rPr>
            </w:pPr>
          </w:p>
        </w:tc>
        <w:tc>
          <w:tcPr>
            <w:tcW w:w="2372" w:type="dxa"/>
            <w:gridSpan w:val="4"/>
            <w:tcBorders>
              <w:top w:val="nil"/>
              <w:bottom w:val="nil"/>
            </w:tcBorders>
            <w:shd w:val="clear" w:color="auto" w:fill="auto"/>
          </w:tcPr>
          <w:p w14:paraId="598EE4F6" w14:textId="77777777" w:rsidR="00FD1A43" w:rsidRPr="006E633C" w:rsidRDefault="00FD1A43" w:rsidP="00A70B8E">
            <w:pPr>
              <w:tabs>
                <w:tab w:val="center" w:pos="5751"/>
                <w:tab w:val="right" w:pos="10584"/>
              </w:tabs>
              <w:ind w:right="57"/>
              <w:rPr>
                <w:smallCaps/>
                <w:sz w:val="6"/>
                <w:szCs w:val="16"/>
              </w:rPr>
            </w:pPr>
          </w:p>
        </w:tc>
        <w:tc>
          <w:tcPr>
            <w:tcW w:w="1107" w:type="dxa"/>
            <w:gridSpan w:val="4"/>
            <w:tcBorders>
              <w:top w:val="nil"/>
              <w:bottom w:val="nil"/>
              <w:right w:val="nil"/>
            </w:tcBorders>
            <w:shd w:val="clear" w:color="auto" w:fill="auto"/>
          </w:tcPr>
          <w:p w14:paraId="59F2A02F" w14:textId="77777777" w:rsidR="00FD1A43" w:rsidRPr="006E633C" w:rsidRDefault="00FD1A43" w:rsidP="00A70B8E">
            <w:pPr>
              <w:tabs>
                <w:tab w:val="center" w:pos="5751"/>
                <w:tab w:val="right" w:pos="10584"/>
              </w:tabs>
              <w:ind w:right="57"/>
              <w:rPr>
                <w:smallCaps/>
                <w:sz w:val="6"/>
                <w:szCs w:val="16"/>
              </w:rPr>
            </w:pPr>
          </w:p>
        </w:tc>
        <w:tc>
          <w:tcPr>
            <w:tcW w:w="383" w:type="dxa"/>
            <w:tcBorders>
              <w:top w:val="nil"/>
              <w:left w:val="nil"/>
              <w:bottom w:val="nil"/>
              <w:right w:val="nil"/>
            </w:tcBorders>
            <w:shd w:val="clear" w:color="auto" w:fill="auto"/>
          </w:tcPr>
          <w:p w14:paraId="4BF81DB7" w14:textId="77777777" w:rsidR="00FD1A43" w:rsidRPr="006E633C" w:rsidRDefault="00FD1A43" w:rsidP="00A70B8E">
            <w:pPr>
              <w:tabs>
                <w:tab w:val="center" w:pos="5751"/>
                <w:tab w:val="right" w:pos="10584"/>
              </w:tabs>
              <w:ind w:right="57"/>
              <w:rPr>
                <w:smallCaps/>
                <w:sz w:val="6"/>
                <w:szCs w:val="16"/>
              </w:rPr>
            </w:pPr>
          </w:p>
        </w:tc>
      </w:tr>
      <w:tr w:rsidR="00FD1A43" w:rsidRPr="0099015E" w14:paraId="04A26AAC" w14:textId="77777777" w:rsidTr="00A70B8E">
        <w:tc>
          <w:tcPr>
            <w:tcW w:w="10849" w:type="dxa"/>
            <w:gridSpan w:val="35"/>
            <w:tcBorders>
              <w:top w:val="nil"/>
              <w:left w:val="nil"/>
              <w:bottom w:val="nil"/>
            </w:tcBorders>
            <w:shd w:val="clear" w:color="auto" w:fill="auto"/>
          </w:tcPr>
          <w:p w14:paraId="68D21468" w14:textId="77777777" w:rsidR="00FD1A43" w:rsidRPr="0099015E" w:rsidRDefault="00FD1A43" w:rsidP="00A70B8E">
            <w:pPr>
              <w:tabs>
                <w:tab w:val="center" w:pos="5751"/>
                <w:tab w:val="right" w:pos="10584"/>
              </w:tabs>
              <w:ind w:right="57"/>
              <w:rPr>
                <w:sz w:val="20"/>
                <w:szCs w:val="20"/>
              </w:rPr>
            </w:pPr>
            <w:r w:rsidRPr="0099015E">
              <w:rPr>
                <w:sz w:val="20"/>
                <w:szCs w:val="20"/>
              </w:rPr>
              <w:t xml:space="preserve">It is completely your decision whether or not to sign this Authorization.  We cannot refuse to treat you if you choose not to sign this Authorization.  </w:t>
            </w:r>
          </w:p>
          <w:p w14:paraId="5E65D749" w14:textId="77777777" w:rsidR="00FD1A43" w:rsidRPr="0099015E" w:rsidRDefault="00FD1A43" w:rsidP="00A70B8E">
            <w:pPr>
              <w:tabs>
                <w:tab w:val="center" w:pos="5751"/>
                <w:tab w:val="right" w:pos="10584"/>
              </w:tabs>
              <w:ind w:right="57"/>
              <w:rPr>
                <w:sz w:val="10"/>
                <w:szCs w:val="10"/>
              </w:rPr>
            </w:pPr>
          </w:p>
          <w:p w14:paraId="0400EEE1" w14:textId="77777777" w:rsidR="00FD1A43" w:rsidRPr="0099015E" w:rsidRDefault="00FD1A43" w:rsidP="00A70B8E">
            <w:pPr>
              <w:tabs>
                <w:tab w:val="center" w:pos="5751"/>
                <w:tab w:val="right" w:pos="10584"/>
              </w:tabs>
              <w:ind w:right="57"/>
              <w:rPr>
                <w:sz w:val="20"/>
                <w:szCs w:val="20"/>
              </w:rPr>
            </w:pPr>
            <w:r w:rsidRPr="0099015E">
              <w:rPr>
                <w:sz w:val="20"/>
                <w:szCs w:val="20"/>
              </w:rPr>
              <w:t xml:space="preserve">If you sign this Authorization, you can revoke it prior to the expiration date above by sending a note in writing to Synergy Dental Solutions at the address or email address indicated on the first page of this Authorization.  The revocation will not have any effect, however, on actions taken in reliance on the Authorization prior to your revocation.  </w:t>
            </w:r>
          </w:p>
          <w:p w14:paraId="32D8DBAC" w14:textId="77777777" w:rsidR="00FD1A43" w:rsidRPr="0099015E" w:rsidRDefault="00FD1A43" w:rsidP="00A70B8E">
            <w:pPr>
              <w:tabs>
                <w:tab w:val="center" w:pos="5751"/>
                <w:tab w:val="right" w:pos="10584"/>
              </w:tabs>
              <w:ind w:right="57"/>
              <w:rPr>
                <w:sz w:val="10"/>
                <w:szCs w:val="10"/>
              </w:rPr>
            </w:pPr>
          </w:p>
          <w:p w14:paraId="44701639" w14:textId="77777777" w:rsidR="00FD1A43" w:rsidRPr="0099015E" w:rsidRDefault="00FD1A43" w:rsidP="00A70B8E">
            <w:pPr>
              <w:tabs>
                <w:tab w:val="center" w:pos="5751"/>
                <w:tab w:val="right" w:pos="10584"/>
              </w:tabs>
              <w:ind w:right="57"/>
              <w:rPr>
                <w:sz w:val="20"/>
                <w:szCs w:val="20"/>
              </w:rPr>
            </w:pPr>
            <w:r w:rsidRPr="0099015E">
              <w:rPr>
                <w:sz w:val="20"/>
                <w:szCs w:val="20"/>
              </w:rPr>
              <w:t xml:space="preserve">BY MY SIGNATURE, I CERTIFY THAT I HAVE READ AND UNDERSTAND THIS AUTHORIZATION. I AM SIGNING IT VOLUNTARILY. I AUTHORIZE THE DISCLOSURE OF MY PROTECTED HEALTH INFORMATION AS DESCRIBED IN THIS AUTHORIZATION.  </w:t>
            </w:r>
          </w:p>
        </w:tc>
        <w:tc>
          <w:tcPr>
            <w:tcW w:w="383" w:type="dxa"/>
            <w:tcBorders>
              <w:top w:val="nil"/>
              <w:left w:val="nil"/>
              <w:bottom w:val="nil"/>
              <w:right w:val="nil"/>
            </w:tcBorders>
            <w:shd w:val="clear" w:color="auto" w:fill="auto"/>
          </w:tcPr>
          <w:p w14:paraId="1B116027" w14:textId="77777777" w:rsidR="00FD1A43" w:rsidRPr="0099015E" w:rsidRDefault="00FD1A43" w:rsidP="00A70B8E">
            <w:pPr>
              <w:tabs>
                <w:tab w:val="center" w:pos="5751"/>
                <w:tab w:val="right" w:pos="10584"/>
              </w:tabs>
              <w:ind w:right="57"/>
              <w:rPr>
                <w:sz w:val="20"/>
                <w:szCs w:val="20"/>
              </w:rPr>
            </w:pPr>
          </w:p>
        </w:tc>
      </w:tr>
      <w:tr w:rsidR="00FD1A43" w:rsidRPr="004E6D04" w14:paraId="2B32A39C" w14:textId="77777777" w:rsidTr="00A70B8E">
        <w:tc>
          <w:tcPr>
            <w:tcW w:w="3147" w:type="dxa"/>
            <w:gridSpan w:val="11"/>
            <w:tcBorders>
              <w:top w:val="nil"/>
              <w:left w:val="nil"/>
              <w:bottom w:val="nil"/>
            </w:tcBorders>
            <w:shd w:val="clear" w:color="auto" w:fill="auto"/>
            <w:vAlign w:val="bottom"/>
          </w:tcPr>
          <w:p w14:paraId="65E30C4B" w14:textId="77777777" w:rsidR="00FD1A43" w:rsidRPr="004E6D04" w:rsidRDefault="00FD1A43" w:rsidP="00A70B8E">
            <w:pPr>
              <w:tabs>
                <w:tab w:val="center" w:pos="5751"/>
                <w:tab w:val="right" w:pos="10584"/>
              </w:tabs>
              <w:ind w:right="57"/>
              <w:rPr>
                <w:sz w:val="12"/>
                <w:szCs w:val="20"/>
              </w:rPr>
            </w:pPr>
          </w:p>
        </w:tc>
        <w:tc>
          <w:tcPr>
            <w:tcW w:w="7702" w:type="dxa"/>
            <w:gridSpan w:val="24"/>
            <w:tcBorders>
              <w:top w:val="nil"/>
              <w:left w:val="nil"/>
              <w:bottom w:val="nil"/>
              <w:right w:val="nil"/>
            </w:tcBorders>
            <w:shd w:val="clear" w:color="auto" w:fill="auto"/>
            <w:vAlign w:val="bottom"/>
          </w:tcPr>
          <w:p w14:paraId="525B81D8" w14:textId="77777777" w:rsidR="00FD1A43" w:rsidRPr="004E6D04" w:rsidRDefault="00FD1A43" w:rsidP="00A70B8E">
            <w:pPr>
              <w:tabs>
                <w:tab w:val="center" w:pos="5751"/>
                <w:tab w:val="right" w:pos="10584"/>
              </w:tabs>
              <w:ind w:right="57"/>
              <w:rPr>
                <w:sz w:val="12"/>
                <w:szCs w:val="20"/>
              </w:rPr>
            </w:pPr>
          </w:p>
        </w:tc>
        <w:tc>
          <w:tcPr>
            <w:tcW w:w="383" w:type="dxa"/>
            <w:tcBorders>
              <w:top w:val="nil"/>
              <w:left w:val="nil"/>
              <w:bottom w:val="nil"/>
              <w:right w:val="nil"/>
            </w:tcBorders>
            <w:shd w:val="clear" w:color="auto" w:fill="auto"/>
            <w:vAlign w:val="bottom"/>
          </w:tcPr>
          <w:p w14:paraId="1B912B30" w14:textId="77777777" w:rsidR="00FD1A43" w:rsidRPr="004E6D04" w:rsidRDefault="00FD1A43" w:rsidP="00A70B8E">
            <w:pPr>
              <w:tabs>
                <w:tab w:val="center" w:pos="5751"/>
                <w:tab w:val="right" w:pos="10584"/>
              </w:tabs>
              <w:ind w:right="57"/>
              <w:rPr>
                <w:sz w:val="12"/>
                <w:szCs w:val="20"/>
              </w:rPr>
            </w:pPr>
          </w:p>
        </w:tc>
      </w:tr>
      <w:tr w:rsidR="004E6D04" w:rsidRPr="00E9165A" w14:paraId="28047A10" w14:textId="77777777" w:rsidTr="00FB5E61">
        <w:trPr>
          <w:trHeight w:val="351"/>
        </w:trPr>
        <w:tc>
          <w:tcPr>
            <w:tcW w:w="6205" w:type="dxa"/>
            <w:gridSpan w:val="21"/>
            <w:tcBorders>
              <w:top w:val="nil"/>
              <w:left w:val="nil"/>
              <w:bottom w:val="single" w:sz="4" w:space="0" w:color="auto"/>
              <w:right w:val="nil"/>
            </w:tcBorders>
            <w:shd w:val="clear" w:color="auto" w:fill="auto"/>
            <w:vAlign w:val="bottom"/>
          </w:tcPr>
          <w:p w14:paraId="50BB62F9" w14:textId="77777777" w:rsidR="004E6D04" w:rsidRPr="00BD3ACD" w:rsidRDefault="004E6D04" w:rsidP="00076530">
            <w:pPr>
              <w:tabs>
                <w:tab w:val="left" w:pos="1193"/>
              </w:tabs>
              <w:jc w:val="center"/>
              <w:rPr>
                <w:sz w:val="22"/>
                <w:szCs w:val="22"/>
              </w:rPr>
            </w:pPr>
          </w:p>
        </w:tc>
        <w:tc>
          <w:tcPr>
            <w:tcW w:w="360" w:type="dxa"/>
            <w:gridSpan w:val="3"/>
            <w:tcBorders>
              <w:top w:val="nil"/>
              <w:left w:val="nil"/>
              <w:bottom w:val="nil"/>
              <w:right w:val="nil"/>
            </w:tcBorders>
            <w:shd w:val="clear" w:color="auto" w:fill="auto"/>
            <w:vAlign w:val="bottom"/>
          </w:tcPr>
          <w:p w14:paraId="3FD0D95A" w14:textId="77777777" w:rsidR="004E6D04" w:rsidRPr="00BD3ACD" w:rsidRDefault="004E6D04" w:rsidP="00076530">
            <w:pPr>
              <w:tabs>
                <w:tab w:val="left" w:pos="1193"/>
              </w:tabs>
              <w:jc w:val="center"/>
              <w:rPr>
                <w:sz w:val="22"/>
                <w:szCs w:val="22"/>
              </w:rPr>
            </w:pPr>
          </w:p>
        </w:tc>
        <w:tc>
          <w:tcPr>
            <w:tcW w:w="4284" w:type="dxa"/>
            <w:gridSpan w:val="11"/>
            <w:tcBorders>
              <w:top w:val="nil"/>
              <w:left w:val="nil"/>
              <w:bottom w:val="single" w:sz="4" w:space="0" w:color="auto"/>
              <w:right w:val="nil"/>
            </w:tcBorders>
            <w:shd w:val="clear" w:color="auto" w:fill="auto"/>
            <w:vAlign w:val="bottom"/>
          </w:tcPr>
          <w:p w14:paraId="4A2F24F1" w14:textId="77777777" w:rsidR="004E6D04" w:rsidRPr="00BD3ACD" w:rsidRDefault="004E6D04" w:rsidP="00076530">
            <w:pPr>
              <w:tabs>
                <w:tab w:val="left" w:pos="1193"/>
              </w:tabs>
              <w:jc w:val="center"/>
              <w:rPr>
                <w:sz w:val="22"/>
                <w:szCs w:val="22"/>
              </w:rPr>
            </w:pPr>
          </w:p>
        </w:tc>
        <w:tc>
          <w:tcPr>
            <w:tcW w:w="383" w:type="dxa"/>
            <w:tcBorders>
              <w:top w:val="nil"/>
              <w:left w:val="nil"/>
              <w:bottom w:val="nil"/>
              <w:right w:val="nil"/>
            </w:tcBorders>
            <w:shd w:val="clear" w:color="auto" w:fill="auto"/>
            <w:vAlign w:val="bottom"/>
          </w:tcPr>
          <w:p w14:paraId="0DA903D3" w14:textId="77777777" w:rsidR="004E6D04" w:rsidRDefault="004E6D04" w:rsidP="00076530">
            <w:pPr>
              <w:tabs>
                <w:tab w:val="left" w:pos="1193"/>
              </w:tabs>
              <w:jc w:val="center"/>
              <w:rPr>
                <w:sz w:val="22"/>
                <w:szCs w:val="22"/>
              </w:rPr>
            </w:pPr>
          </w:p>
        </w:tc>
      </w:tr>
      <w:tr w:rsidR="004E6D04" w:rsidRPr="00F957FC" w14:paraId="66605526" w14:textId="77777777" w:rsidTr="00FB5E61">
        <w:tc>
          <w:tcPr>
            <w:tcW w:w="6205" w:type="dxa"/>
            <w:gridSpan w:val="21"/>
            <w:tcBorders>
              <w:top w:val="single" w:sz="4" w:space="0" w:color="auto"/>
              <w:left w:val="nil"/>
              <w:bottom w:val="nil"/>
            </w:tcBorders>
            <w:shd w:val="clear" w:color="auto" w:fill="auto"/>
            <w:vAlign w:val="bottom"/>
          </w:tcPr>
          <w:p w14:paraId="4ECB8B6F" w14:textId="77777777" w:rsidR="004E6D04" w:rsidRPr="002E2F53" w:rsidRDefault="004E6D04" w:rsidP="00076530">
            <w:pPr>
              <w:tabs>
                <w:tab w:val="left" w:pos="1193"/>
              </w:tabs>
              <w:jc w:val="center"/>
              <w:rPr>
                <w:sz w:val="16"/>
                <w:szCs w:val="22"/>
              </w:rPr>
            </w:pPr>
            <w:r>
              <w:rPr>
                <w:sz w:val="16"/>
                <w:szCs w:val="22"/>
              </w:rPr>
              <w:t xml:space="preserve">Patient </w:t>
            </w:r>
            <w:r w:rsidRPr="002E2F53">
              <w:rPr>
                <w:sz w:val="16"/>
                <w:szCs w:val="22"/>
              </w:rPr>
              <w:t>Signature</w:t>
            </w:r>
          </w:p>
        </w:tc>
        <w:tc>
          <w:tcPr>
            <w:tcW w:w="360" w:type="dxa"/>
            <w:gridSpan w:val="3"/>
            <w:tcBorders>
              <w:top w:val="nil"/>
              <w:bottom w:val="nil"/>
            </w:tcBorders>
            <w:shd w:val="clear" w:color="auto" w:fill="auto"/>
            <w:vAlign w:val="bottom"/>
          </w:tcPr>
          <w:p w14:paraId="71B0F012" w14:textId="77777777" w:rsidR="004E6D04" w:rsidRPr="002E2F53" w:rsidRDefault="004E6D04" w:rsidP="00076530">
            <w:pPr>
              <w:tabs>
                <w:tab w:val="left" w:pos="1193"/>
              </w:tabs>
              <w:jc w:val="center"/>
              <w:rPr>
                <w:sz w:val="16"/>
                <w:szCs w:val="22"/>
              </w:rPr>
            </w:pPr>
          </w:p>
        </w:tc>
        <w:tc>
          <w:tcPr>
            <w:tcW w:w="4263" w:type="dxa"/>
            <w:gridSpan w:val="10"/>
            <w:tcBorders>
              <w:top w:val="nil"/>
              <w:left w:val="nil"/>
              <w:bottom w:val="nil"/>
              <w:right w:val="nil"/>
            </w:tcBorders>
            <w:shd w:val="clear" w:color="auto" w:fill="auto"/>
            <w:vAlign w:val="bottom"/>
          </w:tcPr>
          <w:p w14:paraId="2BF6DF12" w14:textId="77777777" w:rsidR="004E6D04" w:rsidRPr="002E2F53" w:rsidRDefault="004E6D04" w:rsidP="00076530">
            <w:pPr>
              <w:tabs>
                <w:tab w:val="left" w:pos="1193"/>
              </w:tabs>
              <w:jc w:val="center"/>
              <w:rPr>
                <w:sz w:val="16"/>
                <w:szCs w:val="22"/>
              </w:rPr>
            </w:pPr>
            <w:r w:rsidRPr="002E2F53">
              <w:rPr>
                <w:sz w:val="16"/>
                <w:szCs w:val="22"/>
              </w:rPr>
              <w:t>Date</w:t>
            </w:r>
          </w:p>
        </w:tc>
        <w:tc>
          <w:tcPr>
            <w:tcW w:w="404" w:type="dxa"/>
            <w:gridSpan w:val="2"/>
            <w:tcBorders>
              <w:top w:val="nil"/>
              <w:left w:val="nil"/>
              <w:bottom w:val="nil"/>
              <w:right w:val="nil"/>
            </w:tcBorders>
            <w:shd w:val="clear" w:color="auto" w:fill="auto"/>
            <w:vAlign w:val="bottom"/>
          </w:tcPr>
          <w:p w14:paraId="38D88B2F" w14:textId="77777777" w:rsidR="004E6D04" w:rsidRPr="002E2F53" w:rsidRDefault="004E6D04" w:rsidP="00076530">
            <w:pPr>
              <w:tabs>
                <w:tab w:val="left" w:pos="1193"/>
              </w:tabs>
              <w:jc w:val="center"/>
              <w:rPr>
                <w:sz w:val="16"/>
                <w:szCs w:val="22"/>
              </w:rPr>
            </w:pPr>
          </w:p>
        </w:tc>
      </w:tr>
      <w:tr w:rsidR="004E6D04" w:rsidRPr="004E6D04" w14:paraId="45B34B0B" w14:textId="77777777" w:rsidTr="00FA2CD3">
        <w:trPr>
          <w:trHeight w:val="270"/>
        </w:trPr>
        <w:tc>
          <w:tcPr>
            <w:tcW w:w="3147" w:type="dxa"/>
            <w:gridSpan w:val="11"/>
            <w:tcBorders>
              <w:top w:val="nil"/>
              <w:left w:val="nil"/>
              <w:bottom w:val="nil"/>
            </w:tcBorders>
            <w:shd w:val="clear" w:color="auto" w:fill="auto"/>
            <w:vAlign w:val="bottom"/>
          </w:tcPr>
          <w:p w14:paraId="18AF9329" w14:textId="77777777" w:rsidR="004E6D04" w:rsidRPr="004E6D04" w:rsidRDefault="004E6D04" w:rsidP="009E000B">
            <w:pPr>
              <w:tabs>
                <w:tab w:val="center" w:pos="5751"/>
                <w:tab w:val="right" w:pos="10584"/>
              </w:tabs>
              <w:ind w:right="57"/>
              <w:rPr>
                <w:sz w:val="12"/>
                <w:szCs w:val="20"/>
              </w:rPr>
            </w:pPr>
            <w:r w:rsidRPr="004E6D04">
              <w:rPr>
                <w:sz w:val="20"/>
                <w:szCs w:val="20"/>
              </w:rPr>
              <w:t>OR</w:t>
            </w:r>
          </w:p>
        </w:tc>
        <w:tc>
          <w:tcPr>
            <w:tcW w:w="7702" w:type="dxa"/>
            <w:gridSpan w:val="24"/>
            <w:tcBorders>
              <w:top w:val="nil"/>
              <w:left w:val="nil"/>
              <w:bottom w:val="nil"/>
              <w:right w:val="nil"/>
            </w:tcBorders>
            <w:shd w:val="clear" w:color="auto" w:fill="auto"/>
            <w:vAlign w:val="bottom"/>
          </w:tcPr>
          <w:p w14:paraId="22AD4524" w14:textId="77777777" w:rsidR="004E6D04" w:rsidRPr="004E6D04" w:rsidRDefault="004E6D04" w:rsidP="009E000B">
            <w:pPr>
              <w:tabs>
                <w:tab w:val="center" w:pos="5751"/>
                <w:tab w:val="right" w:pos="10584"/>
              </w:tabs>
              <w:ind w:right="57"/>
              <w:rPr>
                <w:sz w:val="12"/>
                <w:szCs w:val="20"/>
              </w:rPr>
            </w:pPr>
          </w:p>
        </w:tc>
        <w:tc>
          <w:tcPr>
            <w:tcW w:w="383" w:type="dxa"/>
            <w:tcBorders>
              <w:top w:val="nil"/>
              <w:left w:val="nil"/>
              <w:bottom w:val="nil"/>
              <w:right w:val="nil"/>
            </w:tcBorders>
            <w:shd w:val="clear" w:color="auto" w:fill="auto"/>
            <w:vAlign w:val="bottom"/>
          </w:tcPr>
          <w:p w14:paraId="6C424739" w14:textId="77777777" w:rsidR="004E6D04" w:rsidRPr="004E6D04" w:rsidRDefault="004E6D04" w:rsidP="009E000B">
            <w:pPr>
              <w:tabs>
                <w:tab w:val="center" w:pos="5751"/>
                <w:tab w:val="right" w:pos="10584"/>
              </w:tabs>
              <w:ind w:right="57"/>
              <w:rPr>
                <w:sz w:val="12"/>
                <w:szCs w:val="20"/>
              </w:rPr>
            </w:pPr>
          </w:p>
        </w:tc>
      </w:tr>
      <w:tr w:rsidR="004E6D04" w:rsidRPr="00E9165A" w14:paraId="302D6304" w14:textId="77777777" w:rsidTr="00FB5E61">
        <w:trPr>
          <w:trHeight w:val="351"/>
        </w:trPr>
        <w:tc>
          <w:tcPr>
            <w:tcW w:w="6205" w:type="dxa"/>
            <w:gridSpan w:val="21"/>
            <w:tcBorders>
              <w:top w:val="nil"/>
              <w:left w:val="nil"/>
              <w:bottom w:val="single" w:sz="4" w:space="0" w:color="auto"/>
              <w:right w:val="nil"/>
            </w:tcBorders>
            <w:shd w:val="clear" w:color="auto" w:fill="auto"/>
            <w:vAlign w:val="bottom"/>
          </w:tcPr>
          <w:p w14:paraId="0A52D039" w14:textId="77777777" w:rsidR="004E6D04" w:rsidRPr="00BD3ACD" w:rsidRDefault="004E6D04" w:rsidP="009E000B">
            <w:pPr>
              <w:tabs>
                <w:tab w:val="left" w:pos="1193"/>
              </w:tabs>
              <w:jc w:val="center"/>
              <w:rPr>
                <w:sz w:val="22"/>
                <w:szCs w:val="22"/>
              </w:rPr>
            </w:pPr>
          </w:p>
        </w:tc>
        <w:tc>
          <w:tcPr>
            <w:tcW w:w="270" w:type="dxa"/>
            <w:gridSpan w:val="2"/>
            <w:tcBorders>
              <w:top w:val="nil"/>
              <w:left w:val="nil"/>
              <w:bottom w:val="nil"/>
              <w:right w:val="nil"/>
            </w:tcBorders>
            <w:shd w:val="clear" w:color="auto" w:fill="auto"/>
            <w:vAlign w:val="bottom"/>
          </w:tcPr>
          <w:p w14:paraId="260ACB6A" w14:textId="77777777" w:rsidR="004E6D04" w:rsidRPr="00BD3ACD" w:rsidRDefault="004E6D04" w:rsidP="009E000B">
            <w:pPr>
              <w:tabs>
                <w:tab w:val="left" w:pos="1193"/>
              </w:tabs>
              <w:jc w:val="center"/>
              <w:rPr>
                <w:sz w:val="22"/>
                <w:szCs w:val="22"/>
              </w:rPr>
            </w:pPr>
          </w:p>
        </w:tc>
        <w:tc>
          <w:tcPr>
            <w:tcW w:w="4374" w:type="dxa"/>
            <w:gridSpan w:val="12"/>
            <w:tcBorders>
              <w:top w:val="nil"/>
              <w:left w:val="nil"/>
              <w:bottom w:val="nil"/>
              <w:right w:val="nil"/>
            </w:tcBorders>
            <w:shd w:val="clear" w:color="auto" w:fill="auto"/>
            <w:vAlign w:val="bottom"/>
          </w:tcPr>
          <w:p w14:paraId="072A5789" w14:textId="77777777" w:rsidR="004E6D04" w:rsidRPr="00BD3ACD" w:rsidRDefault="004E6D04" w:rsidP="009E000B">
            <w:pPr>
              <w:tabs>
                <w:tab w:val="left" w:pos="1193"/>
              </w:tabs>
              <w:jc w:val="center"/>
              <w:rPr>
                <w:sz w:val="22"/>
                <w:szCs w:val="22"/>
              </w:rPr>
            </w:pPr>
          </w:p>
        </w:tc>
        <w:tc>
          <w:tcPr>
            <w:tcW w:w="383" w:type="dxa"/>
            <w:tcBorders>
              <w:top w:val="nil"/>
              <w:left w:val="nil"/>
              <w:bottom w:val="nil"/>
              <w:right w:val="nil"/>
            </w:tcBorders>
            <w:shd w:val="clear" w:color="auto" w:fill="auto"/>
            <w:vAlign w:val="bottom"/>
          </w:tcPr>
          <w:p w14:paraId="7E6CD4D1" w14:textId="77777777" w:rsidR="004E6D04" w:rsidRDefault="004E6D04" w:rsidP="009E000B">
            <w:pPr>
              <w:tabs>
                <w:tab w:val="left" w:pos="1193"/>
              </w:tabs>
              <w:jc w:val="center"/>
              <w:rPr>
                <w:sz w:val="22"/>
                <w:szCs w:val="22"/>
              </w:rPr>
            </w:pPr>
          </w:p>
        </w:tc>
      </w:tr>
      <w:tr w:rsidR="004E6D04" w:rsidRPr="00F957FC" w14:paraId="5958B8D5" w14:textId="77777777" w:rsidTr="00FB5E61">
        <w:tc>
          <w:tcPr>
            <w:tcW w:w="6205" w:type="dxa"/>
            <w:gridSpan w:val="21"/>
            <w:tcBorders>
              <w:top w:val="single" w:sz="4" w:space="0" w:color="auto"/>
              <w:left w:val="nil"/>
              <w:bottom w:val="nil"/>
            </w:tcBorders>
            <w:shd w:val="clear" w:color="auto" w:fill="auto"/>
            <w:vAlign w:val="bottom"/>
          </w:tcPr>
          <w:p w14:paraId="583C6B7D" w14:textId="77777777" w:rsidR="004E6D04" w:rsidRPr="002E2F53" w:rsidRDefault="004E6D04" w:rsidP="009E000B">
            <w:pPr>
              <w:tabs>
                <w:tab w:val="left" w:pos="1193"/>
              </w:tabs>
              <w:jc w:val="center"/>
              <w:rPr>
                <w:sz w:val="16"/>
                <w:szCs w:val="22"/>
              </w:rPr>
            </w:pPr>
            <w:r w:rsidRPr="002E2F53">
              <w:rPr>
                <w:sz w:val="16"/>
                <w:szCs w:val="22"/>
              </w:rPr>
              <w:t>Signature</w:t>
            </w:r>
            <w:r>
              <w:rPr>
                <w:sz w:val="16"/>
                <w:szCs w:val="22"/>
              </w:rPr>
              <w:t xml:space="preserve"> of Personal Representative</w:t>
            </w:r>
          </w:p>
        </w:tc>
        <w:tc>
          <w:tcPr>
            <w:tcW w:w="270" w:type="dxa"/>
            <w:gridSpan w:val="2"/>
            <w:tcBorders>
              <w:top w:val="nil"/>
              <w:bottom w:val="nil"/>
            </w:tcBorders>
            <w:shd w:val="clear" w:color="auto" w:fill="auto"/>
            <w:vAlign w:val="bottom"/>
          </w:tcPr>
          <w:p w14:paraId="20F48EDA" w14:textId="77777777" w:rsidR="004E6D04" w:rsidRPr="002E2F53" w:rsidRDefault="004E6D04" w:rsidP="009E000B">
            <w:pPr>
              <w:tabs>
                <w:tab w:val="left" w:pos="1193"/>
              </w:tabs>
              <w:jc w:val="center"/>
              <w:rPr>
                <w:sz w:val="16"/>
                <w:szCs w:val="22"/>
              </w:rPr>
            </w:pPr>
          </w:p>
        </w:tc>
        <w:tc>
          <w:tcPr>
            <w:tcW w:w="4353" w:type="dxa"/>
            <w:gridSpan w:val="11"/>
            <w:tcBorders>
              <w:top w:val="nil"/>
              <w:left w:val="nil"/>
              <w:bottom w:val="nil"/>
              <w:right w:val="nil"/>
            </w:tcBorders>
            <w:shd w:val="clear" w:color="auto" w:fill="auto"/>
            <w:vAlign w:val="bottom"/>
          </w:tcPr>
          <w:p w14:paraId="6118FF02" w14:textId="77777777" w:rsidR="004E6D04" w:rsidRPr="002E2F53" w:rsidRDefault="004E6D04" w:rsidP="00FB5E61">
            <w:pPr>
              <w:tabs>
                <w:tab w:val="left" w:pos="1193"/>
              </w:tabs>
              <w:rPr>
                <w:sz w:val="16"/>
                <w:szCs w:val="22"/>
              </w:rPr>
            </w:pPr>
          </w:p>
        </w:tc>
        <w:tc>
          <w:tcPr>
            <w:tcW w:w="404" w:type="dxa"/>
            <w:gridSpan w:val="2"/>
            <w:tcBorders>
              <w:top w:val="nil"/>
              <w:left w:val="nil"/>
              <w:bottom w:val="nil"/>
              <w:right w:val="nil"/>
            </w:tcBorders>
            <w:shd w:val="clear" w:color="auto" w:fill="auto"/>
            <w:vAlign w:val="bottom"/>
          </w:tcPr>
          <w:p w14:paraId="16FBEA50" w14:textId="77777777" w:rsidR="004E6D04" w:rsidRPr="002E2F53" w:rsidRDefault="004E6D04" w:rsidP="009E000B">
            <w:pPr>
              <w:tabs>
                <w:tab w:val="left" w:pos="1193"/>
              </w:tabs>
              <w:jc w:val="center"/>
              <w:rPr>
                <w:sz w:val="16"/>
                <w:szCs w:val="22"/>
              </w:rPr>
            </w:pPr>
          </w:p>
        </w:tc>
      </w:tr>
      <w:tr w:rsidR="00FB5E61" w:rsidRPr="00F957FC" w14:paraId="749A425B" w14:textId="77777777" w:rsidTr="0099015E">
        <w:trPr>
          <w:trHeight w:val="378"/>
        </w:trPr>
        <w:tc>
          <w:tcPr>
            <w:tcW w:w="5049" w:type="dxa"/>
            <w:gridSpan w:val="16"/>
            <w:tcBorders>
              <w:top w:val="nil"/>
              <w:left w:val="nil"/>
              <w:bottom w:val="nil"/>
            </w:tcBorders>
            <w:shd w:val="clear" w:color="auto" w:fill="auto"/>
            <w:vAlign w:val="bottom"/>
          </w:tcPr>
          <w:p w14:paraId="3BB79EF1" w14:textId="77777777" w:rsidR="00FB5E61" w:rsidRPr="002E2F53" w:rsidRDefault="00FB5E61" w:rsidP="002A6986">
            <w:pPr>
              <w:tabs>
                <w:tab w:val="left" w:pos="1193"/>
              </w:tabs>
              <w:rPr>
                <w:sz w:val="16"/>
                <w:szCs w:val="22"/>
              </w:rPr>
            </w:pPr>
            <w:r>
              <w:rPr>
                <w:sz w:val="16"/>
                <w:szCs w:val="22"/>
              </w:rPr>
              <w:t xml:space="preserve">Authority of Personal Representative to Sign for Patient </w:t>
            </w:r>
            <w:r w:rsidRPr="00FB5E61">
              <w:rPr>
                <w:i/>
                <w:sz w:val="16"/>
                <w:szCs w:val="22"/>
              </w:rPr>
              <w:t>(check one)</w:t>
            </w:r>
          </w:p>
        </w:tc>
        <w:tc>
          <w:tcPr>
            <w:tcW w:w="4590" w:type="dxa"/>
            <w:gridSpan w:val="13"/>
            <w:tcBorders>
              <w:top w:val="nil"/>
              <w:bottom w:val="nil"/>
            </w:tcBorders>
            <w:shd w:val="clear" w:color="auto" w:fill="auto"/>
            <w:vAlign w:val="bottom"/>
          </w:tcPr>
          <w:p w14:paraId="0E595C0B" w14:textId="77777777" w:rsidR="00FB5E61" w:rsidRPr="00FB5E61" w:rsidRDefault="00FB5E61" w:rsidP="00FB5E61">
            <w:pPr>
              <w:tabs>
                <w:tab w:val="center" w:pos="5751"/>
                <w:tab w:val="right" w:pos="10584"/>
              </w:tabs>
              <w:ind w:right="57"/>
              <w:rPr>
                <w:sz w:val="16"/>
                <w:szCs w:val="20"/>
              </w:rPr>
            </w:pPr>
            <w:r w:rsidRPr="00FB5E61">
              <w:rPr>
                <w:smallCaps/>
                <w:sz w:val="16"/>
                <w:szCs w:val="16"/>
              </w:rPr>
              <w:fldChar w:fldCharType="begin">
                <w:ffData>
                  <w:name w:val="Check14"/>
                  <w:enabled/>
                  <w:calcOnExit w:val="0"/>
                  <w:checkBox>
                    <w:sizeAuto/>
                    <w:default w:val="0"/>
                  </w:checkBox>
                </w:ffData>
              </w:fldChar>
            </w:r>
            <w:r w:rsidRPr="00FB5E61">
              <w:rPr>
                <w:smallCaps/>
                <w:sz w:val="16"/>
                <w:szCs w:val="16"/>
              </w:rPr>
              <w:instrText xml:space="preserve"> FORMCHECKBOX </w:instrText>
            </w:r>
            <w:r w:rsidR="00A05365">
              <w:rPr>
                <w:smallCaps/>
                <w:sz w:val="16"/>
                <w:szCs w:val="16"/>
              </w:rPr>
            </w:r>
            <w:r w:rsidR="00A05365">
              <w:rPr>
                <w:smallCaps/>
                <w:sz w:val="16"/>
                <w:szCs w:val="16"/>
              </w:rPr>
              <w:fldChar w:fldCharType="separate"/>
            </w:r>
            <w:r w:rsidRPr="00FB5E61">
              <w:rPr>
                <w:smallCaps/>
                <w:sz w:val="16"/>
                <w:szCs w:val="16"/>
              </w:rPr>
              <w:fldChar w:fldCharType="end"/>
            </w:r>
            <w:r w:rsidRPr="00FB5E61">
              <w:rPr>
                <w:smallCaps/>
                <w:sz w:val="16"/>
                <w:szCs w:val="16"/>
              </w:rPr>
              <w:t xml:space="preserve"> Parent  </w:t>
            </w:r>
            <w:r w:rsidRPr="00FB5E61">
              <w:rPr>
                <w:smallCaps/>
                <w:sz w:val="16"/>
                <w:szCs w:val="16"/>
              </w:rPr>
              <w:fldChar w:fldCharType="begin">
                <w:ffData>
                  <w:name w:val="Check15"/>
                  <w:enabled/>
                  <w:calcOnExit w:val="0"/>
                  <w:checkBox>
                    <w:sizeAuto/>
                    <w:default w:val="0"/>
                  </w:checkBox>
                </w:ffData>
              </w:fldChar>
            </w:r>
            <w:r w:rsidRPr="00FB5E61">
              <w:rPr>
                <w:smallCaps/>
                <w:sz w:val="16"/>
                <w:szCs w:val="16"/>
              </w:rPr>
              <w:instrText xml:space="preserve"> FORMCHECKBOX </w:instrText>
            </w:r>
            <w:r w:rsidR="00A05365">
              <w:rPr>
                <w:smallCaps/>
                <w:sz w:val="16"/>
                <w:szCs w:val="16"/>
              </w:rPr>
            </w:r>
            <w:r w:rsidR="00A05365">
              <w:rPr>
                <w:smallCaps/>
                <w:sz w:val="16"/>
                <w:szCs w:val="16"/>
              </w:rPr>
              <w:fldChar w:fldCharType="separate"/>
            </w:r>
            <w:r w:rsidRPr="00FB5E61">
              <w:rPr>
                <w:smallCaps/>
                <w:sz w:val="16"/>
                <w:szCs w:val="16"/>
              </w:rPr>
              <w:fldChar w:fldCharType="end"/>
            </w:r>
            <w:r w:rsidRPr="00FB5E61">
              <w:rPr>
                <w:smallCaps/>
                <w:sz w:val="16"/>
                <w:szCs w:val="16"/>
              </w:rPr>
              <w:t xml:space="preserve"> Guardian  </w:t>
            </w:r>
            <w:r w:rsidRPr="00FB5E61">
              <w:rPr>
                <w:smallCaps/>
                <w:sz w:val="16"/>
                <w:szCs w:val="16"/>
              </w:rPr>
              <w:fldChar w:fldCharType="begin">
                <w:ffData>
                  <w:name w:val="Check16"/>
                  <w:enabled/>
                  <w:calcOnExit w:val="0"/>
                  <w:checkBox>
                    <w:sizeAuto/>
                    <w:default w:val="0"/>
                  </w:checkBox>
                </w:ffData>
              </w:fldChar>
            </w:r>
            <w:r w:rsidRPr="00FB5E61">
              <w:rPr>
                <w:smallCaps/>
                <w:sz w:val="16"/>
                <w:szCs w:val="16"/>
              </w:rPr>
              <w:instrText xml:space="preserve"> FORMCHECKBOX </w:instrText>
            </w:r>
            <w:r w:rsidR="00A05365">
              <w:rPr>
                <w:smallCaps/>
                <w:sz w:val="16"/>
                <w:szCs w:val="16"/>
              </w:rPr>
            </w:r>
            <w:r w:rsidR="00A05365">
              <w:rPr>
                <w:smallCaps/>
                <w:sz w:val="16"/>
                <w:szCs w:val="16"/>
              </w:rPr>
              <w:fldChar w:fldCharType="separate"/>
            </w:r>
            <w:r w:rsidRPr="00FB5E61">
              <w:rPr>
                <w:smallCaps/>
                <w:sz w:val="16"/>
                <w:szCs w:val="16"/>
              </w:rPr>
              <w:fldChar w:fldCharType="end"/>
            </w:r>
            <w:r w:rsidRPr="00FB5E61">
              <w:rPr>
                <w:smallCaps/>
                <w:sz w:val="16"/>
                <w:szCs w:val="16"/>
              </w:rPr>
              <w:t xml:space="preserve"> </w:t>
            </w:r>
            <w:r>
              <w:rPr>
                <w:smallCaps/>
                <w:sz w:val="16"/>
                <w:szCs w:val="16"/>
              </w:rPr>
              <w:t xml:space="preserve">Power of Attorney </w:t>
            </w:r>
            <w:r w:rsidRPr="00FB5E61">
              <w:rPr>
                <w:smallCaps/>
                <w:sz w:val="16"/>
                <w:szCs w:val="16"/>
              </w:rPr>
              <w:fldChar w:fldCharType="begin">
                <w:ffData>
                  <w:name w:val="Check15"/>
                  <w:enabled/>
                  <w:calcOnExit w:val="0"/>
                  <w:checkBox>
                    <w:sizeAuto/>
                    <w:default w:val="0"/>
                  </w:checkBox>
                </w:ffData>
              </w:fldChar>
            </w:r>
            <w:r w:rsidRPr="00FB5E61">
              <w:rPr>
                <w:smallCaps/>
                <w:sz w:val="16"/>
                <w:szCs w:val="16"/>
              </w:rPr>
              <w:instrText xml:space="preserve"> FORMCHECKBOX </w:instrText>
            </w:r>
            <w:r w:rsidR="00A05365">
              <w:rPr>
                <w:smallCaps/>
                <w:sz w:val="16"/>
                <w:szCs w:val="16"/>
              </w:rPr>
            </w:r>
            <w:r w:rsidR="00A05365">
              <w:rPr>
                <w:smallCaps/>
                <w:sz w:val="16"/>
                <w:szCs w:val="16"/>
              </w:rPr>
              <w:fldChar w:fldCharType="separate"/>
            </w:r>
            <w:r w:rsidRPr="00FB5E61">
              <w:rPr>
                <w:smallCaps/>
                <w:sz w:val="16"/>
                <w:szCs w:val="16"/>
              </w:rPr>
              <w:fldChar w:fldCharType="end"/>
            </w:r>
            <w:r w:rsidRPr="00FB5E61">
              <w:rPr>
                <w:smallCaps/>
                <w:sz w:val="16"/>
                <w:szCs w:val="16"/>
              </w:rPr>
              <w:t xml:space="preserve"> </w:t>
            </w:r>
            <w:r>
              <w:rPr>
                <w:smallCaps/>
                <w:sz w:val="16"/>
                <w:szCs w:val="16"/>
              </w:rPr>
              <w:t>Other</w:t>
            </w:r>
          </w:p>
        </w:tc>
        <w:tc>
          <w:tcPr>
            <w:tcW w:w="1593" w:type="dxa"/>
            <w:gridSpan w:val="7"/>
            <w:tcBorders>
              <w:top w:val="nil"/>
              <w:bottom w:val="single" w:sz="4" w:space="0" w:color="auto"/>
              <w:right w:val="nil"/>
            </w:tcBorders>
            <w:shd w:val="clear" w:color="auto" w:fill="auto"/>
            <w:vAlign w:val="bottom"/>
          </w:tcPr>
          <w:p w14:paraId="152CD955" w14:textId="77777777" w:rsidR="00FB5E61" w:rsidRPr="00F957FC" w:rsidRDefault="00FB5E61" w:rsidP="00FB5E61">
            <w:pPr>
              <w:tabs>
                <w:tab w:val="center" w:pos="5751"/>
                <w:tab w:val="right" w:pos="10584"/>
              </w:tabs>
              <w:ind w:right="57"/>
              <w:rPr>
                <w:sz w:val="20"/>
                <w:szCs w:val="20"/>
              </w:rPr>
            </w:pPr>
          </w:p>
        </w:tc>
      </w:tr>
      <w:tr w:rsidR="0099015E" w:rsidRPr="0099015E" w14:paraId="130DA4D9" w14:textId="77777777" w:rsidTr="0099015E">
        <w:trPr>
          <w:trHeight w:val="20"/>
        </w:trPr>
        <w:tc>
          <w:tcPr>
            <w:tcW w:w="11232" w:type="dxa"/>
            <w:gridSpan w:val="36"/>
            <w:tcBorders>
              <w:top w:val="nil"/>
              <w:left w:val="nil"/>
              <w:bottom w:val="nil"/>
              <w:right w:val="nil"/>
            </w:tcBorders>
            <w:shd w:val="clear" w:color="auto" w:fill="auto"/>
            <w:vAlign w:val="bottom"/>
          </w:tcPr>
          <w:p w14:paraId="5CF08AE7" w14:textId="77777777" w:rsidR="0099015E" w:rsidRPr="0099015E" w:rsidRDefault="0099015E" w:rsidP="00FB5E61">
            <w:pPr>
              <w:tabs>
                <w:tab w:val="center" w:pos="5751"/>
                <w:tab w:val="right" w:pos="10584"/>
              </w:tabs>
              <w:ind w:right="57"/>
              <w:rPr>
                <w:sz w:val="10"/>
                <w:szCs w:val="20"/>
              </w:rPr>
            </w:pPr>
          </w:p>
        </w:tc>
      </w:tr>
      <w:tr w:rsidR="0099015E" w:rsidRPr="00F957FC" w14:paraId="1879B804" w14:textId="77777777" w:rsidTr="0099015E">
        <w:trPr>
          <w:trHeight w:val="378"/>
        </w:trPr>
        <w:tc>
          <w:tcPr>
            <w:tcW w:w="11232" w:type="dxa"/>
            <w:gridSpan w:val="36"/>
            <w:tcBorders>
              <w:top w:val="nil"/>
              <w:left w:val="nil"/>
              <w:bottom w:val="nil"/>
              <w:right w:val="nil"/>
            </w:tcBorders>
            <w:shd w:val="clear" w:color="auto" w:fill="auto"/>
            <w:vAlign w:val="bottom"/>
          </w:tcPr>
          <w:p w14:paraId="0D79E603" w14:textId="77777777" w:rsidR="0099015E" w:rsidRPr="00F957FC" w:rsidRDefault="0099015E" w:rsidP="00FB5E61">
            <w:pPr>
              <w:tabs>
                <w:tab w:val="center" w:pos="5751"/>
                <w:tab w:val="right" w:pos="10584"/>
              </w:tabs>
              <w:ind w:right="57"/>
              <w:rPr>
                <w:sz w:val="20"/>
                <w:szCs w:val="20"/>
              </w:rPr>
            </w:pPr>
          </w:p>
        </w:tc>
      </w:tr>
      <w:tr w:rsidR="0099015E" w:rsidRPr="00F957FC" w14:paraId="458866B1" w14:textId="77777777" w:rsidTr="0099015E">
        <w:trPr>
          <w:trHeight w:val="378"/>
        </w:trPr>
        <w:tc>
          <w:tcPr>
            <w:tcW w:w="11232" w:type="dxa"/>
            <w:gridSpan w:val="36"/>
            <w:tcBorders>
              <w:top w:val="nil"/>
              <w:left w:val="nil"/>
              <w:bottom w:val="nil"/>
              <w:right w:val="nil"/>
            </w:tcBorders>
            <w:shd w:val="clear" w:color="auto" w:fill="auto"/>
            <w:vAlign w:val="bottom"/>
          </w:tcPr>
          <w:p w14:paraId="10952A67" w14:textId="77777777" w:rsidR="0099015E" w:rsidRPr="00F957FC" w:rsidRDefault="0099015E" w:rsidP="00FB5E61">
            <w:pPr>
              <w:tabs>
                <w:tab w:val="center" w:pos="5751"/>
                <w:tab w:val="right" w:pos="10584"/>
              </w:tabs>
              <w:ind w:right="57"/>
              <w:rPr>
                <w:sz w:val="20"/>
                <w:szCs w:val="20"/>
              </w:rPr>
            </w:pPr>
          </w:p>
        </w:tc>
      </w:tr>
    </w:tbl>
    <w:p w14:paraId="1CD873C3" w14:textId="77777777" w:rsidR="00314ED2" w:rsidRPr="00FB5E61" w:rsidRDefault="00314ED2" w:rsidP="00FB5E61">
      <w:pPr>
        <w:tabs>
          <w:tab w:val="center" w:pos="5751"/>
          <w:tab w:val="right" w:pos="10584"/>
        </w:tabs>
        <w:ind w:right="936"/>
        <w:rPr>
          <w:sz w:val="4"/>
          <w:szCs w:val="4"/>
        </w:rPr>
      </w:pPr>
    </w:p>
    <w:sectPr w:rsidR="00314ED2" w:rsidRPr="00FB5E61" w:rsidSect="00401988">
      <w:headerReference w:type="default" r:id="rId8"/>
      <w:footerReference w:type="default" r:id="rId9"/>
      <w:pgSz w:w="12240" w:h="15840" w:code="1"/>
      <w:pgMar w:top="720" w:right="360" w:bottom="360" w:left="360" w:header="450" w:footer="288"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CD643" w14:textId="77777777" w:rsidR="00940847" w:rsidRDefault="00940847">
      <w:r>
        <w:separator/>
      </w:r>
    </w:p>
  </w:endnote>
  <w:endnote w:type="continuationSeparator" w:id="0">
    <w:p w14:paraId="46D8B5AF" w14:textId="77777777" w:rsidR="00940847" w:rsidRDefault="0094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G Omega">
    <w:altName w:val="Segoe UI"/>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441716140"/>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177578E2" w14:textId="6E021084" w:rsidR="00FA2CD3" w:rsidRPr="00DF034A" w:rsidRDefault="00471952" w:rsidP="00DF034A">
            <w:pPr>
              <w:pStyle w:val="Footer"/>
              <w:tabs>
                <w:tab w:val="clear" w:pos="4320"/>
                <w:tab w:val="clear" w:pos="8640"/>
                <w:tab w:val="right" w:pos="11277"/>
              </w:tabs>
              <w:ind w:left="90"/>
              <w:rPr>
                <w:rFonts w:ascii="Verdana" w:hAnsi="Verdana"/>
                <w:sz w:val="16"/>
              </w:rPr>
            </w:pPr>
            <w:r w:rsidRPr="009267EB">
              <w:rPr>
                <w:rFonts w:ascii="Verdana" w:hAnsi="Verdana"/>
                <w:sz w:val="16"/>
                <w:szCs w:val="16"/>
              </w:rPr>
              <w:t xml:space="preserve"> </w:t>
            </w:r>
            <w:r w:rsidRPr="009267EB">
              <w:rPr>
                <w:rFonts w:ascii="Verdana" w:hAnsi="Verdana"/>
                <w:sz w:val="16"/>
              </w:rPr>
              <w:t>©201</w:t>
            </w:r>
            <w:r w:rsidR="00DF034A">
              <w:rPr>
                <w:rFonts w:ascii="Verdana" w:hAnsi="Verdana"/>
                <w:sz w:val="16"/>
              </w:rPr>
              <w:t>6</w:t>
            </w:r>
            <w:r w:rsidRPr="009267EB">
              <w:rPr>
                <w:rFonts w:ascii="Verdana" w:hAnsi="Verdana"/>
                <w:sz w:val="16"/>
              </w:rPr>
              <w:t xml:space="preserve"> Synergy Dental Solutions | Revised 10.</w:t>
            </w:r>
            <w:r>
              <w:rPr>
                <w:rFonts w:ascii="Verdana" w:hAnsi="Verdana"/>
                <w:sz w:val="16"/>
              </w:rPr>
              <w:t>2</w:t>
            </w:r>
            <w:r w:rsidRPr="009267EB">
              <w:rPr>
                <w:rFonts w:ascii="Verdana" w:hAnsi="Verdana"/>
                <w:sz w:val="16"/>
              </w:rPr>
              <w:t>0.15</w:t>
            </w:r>
            <w:r w:rsidRPr="009267EB">
              <w:rPr>
                <w:rFonts w:ascii="Verdana" w:hAnsi="Verdana"/>
                <w:sz w:val="16"/>
              </w:rPr>
              <w:tab/>
            </w:r>
            <w:r w:rsidRPr="009267EB">
              <w:rPr>
                <w:rFonts w:ascii="Verdana" w:hAnsi="Verdana"/>
                <w:sz w:val="16"/>
                <w:szCs w:val="16"/>
              </w:rPr>
              <w:t xml:space="preserve">Page </w:t>
            </w:r>
            <w:r w:rsidRPr="009267EB">
              <w:rPr>
                <w:rFonts w:ascii="Verdana" w:hAnsi="Verdana"/>
                <w:bCs/>
                <w:sz w:val="16"/>
                <w:szCs w:val="16"/>
              </w:rPr>
              <w:fldChar w:fldCharType="begin"/>
            </w:r>
            <w:r w:rsidRPr="009267EB">
              <w:rPr>
                <w:rFonts w:ascii="Verdana" w:hAnsi="Verdana"/>
                <w:bCs/>
                <w:sz w:val="16"/>
                <w:szCs w:val="16"/>
              </w:rPr>
              <w:instrText xml:space="preserve"> PAGE </w:instrText>
            </w:r>
            <w:r w:rsidRPr="009267EB">
              <w:rPr>
                <w:rFonts w:ascii="Verdana" w:hAnsi="Verdana"/>
                <w:bCs/>
                <w:sz w:val="16"/>
                <w:szCs w:val="16"/>
              </w:rPr>
              <w:fldChar w:fldCharType="separate"/>
            </w:r>
            <w:r w:rsidR="005E1599">
              <w:rPr>
                <w:rFonts w:ascii="Verdana" w:hAnsi="Verdana"/>
                <w:bCs/>
                <w:noProof/>
                <w:sz w:val="16"/>
                <w:szCs w:val="16"/>
              </w:rPr>
              <w:t>2</w:t>
            </w:r>
            <w:r w:rsidRPr="009267EB">
              <w:rPr>
                <w:rFonts w:ascii="Verdana" w:hAnsi="Verdana"/>
                <w:bCs/>
                <w:sz w:val="16"/>
                <w:szCs w:val="16"/>
              </w:rPr>
              <w:fldChar w:fldCharType="end"/>
            </w:r>
            <w:r w:rsidRPr="009267EB">
              <w:rPr>
                <w:rFonts w:ascii="Verdana" w:hAnsi="Verdana"/>
                <w:sz w:val="16"/>
                <w:szCs w:val="16"/>
              </w:rPr>
              <w:t xml:space="preserve"> of </w:t>
            </w:r>
            <w:r w:rsidRPr="009267EB">
              <w:rPr>
                <w:rFonts w:ascii="Verdana" w:hAnsi="Verdana"/>
                <w:bCs/>
                <w:sz w:val="16"/>
                <w:szCs w:val="16"/>
              </w:rPr>
              <w:fldChar w:fldCharType="begin"/>
            </w:r>
            <w:r w:rsidRPr="009267EB">
              <w:rPr>
                <w:rFonts w:ascii="Verdana" w:hAnsi="Verdana"/>
                <w:bCs/>
                <w:sz w:val="16"/>
                <w:szCs w:val="16"/>
              </w:rPr>
              <w:instrText xml:space="preserve"> NUMPAGES  </w:instrText>
            </w:r>
            <w:r w:rsidRPr="009267EB">
              <w:rPr>
                <w:rFonts w:ascii="Verdana" w:hAnsi="Verdana"/>
                <w:bCs/>
                <w:sz w:val="16"/>
                <w:szCs w:val="16"/>
              </w:rPr>
              <w:fldChar w:fldCharType="separate"/>
            </w:r>
            <w:r w:rsidR="005E1599">
              <w:rPr>
                <w:rFonts w:ascii="Verdana" w:hAnsi="Verdana"/>
                <w:bCs/>
                <w:noProof/>
                <w:sz w:val="16"/>
                <w:szCs w:val="16"/>
              </w:rPr>
              <w:t>2</w:t>
            </w:r>
            <w:r w:rsidRPr="009267EB">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C30D" w14:textId="77777777" w:rsidR="00940847" w:rsidRDefault="00940847">
      <w:r>
        <w:separator/>
      </w:r>
    </w:p>
  </w:footnote>
  <w:footnote w:type="continuationSeparator" w:id="0">
    <w:p w14:paraId="6B7B0182" w14:textId="77777777" w:rsidR="00940847" w:rsidRDefault="0094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5220"/>
      <w:gridCol w:w="1350"/>
      <w:gridCol w:w="4860"/>
    </w:tblGrid>
    <w:tr w:rsidR="00940847" w:rsidRPr="00B319BB" w14:paraId="0CE5FDD9" w14:textId="77777777" w:rsidTr="00471952">
      <w:trPr>
        <w:trHeight w:val="1257"/>
      </w:trPr>
      <w:tc>
        <w:tcPr>
          <w:tcW w:w="5220" w:type="dxa"/>
        </w:tcPr>
        <w:p w14:paraId="70297E2F" w14:textId="77777777" w:rsidR="00940847" w:rsidRPr="00B319BB" w:rsidRDefault="00940847" w:rsidP="009B492B">
          <w:pPr>
            <w:pStyle w:val="Header"/>
            <w:tabs>
              <w:tab w:val="clear" w:pos="4320"/>
              <w:tab w:val="clear" w:pos="8640"/>
              <w:tab w:val="left" w:pos="1431"/>
              <w:tab w:val="center" w:pos="5049"/>
              <w:tab w:val="right" w:pos="11502"/>
            </w:tabs>
            <w:rPr>
              <w:rFonts w:ascii="Gill Sans MT" w:hAnsi="Gill Sans MT"/>
              <w:smallCaps/>
            </w:rPr>
          </w:pPr>
          <w:r>
            <w:rPr>
              <w:rFonts w:ascii="Gill Sans MT" w:hAnsi="Gill Sans MT"/>
              <w:smallCaps/>
              <w:noProof/>
            </w:rPr>
            <w:drawing>
              <wp:anchor distT="0" distB="0" distL="114300" distR="114300" simplePos="0" relativeHeight="251676160" behindDoc="0" locked="0" layoutInCell="1" allowOverlap="1" wp14:anchorId="705D02DF" wp14:editId="3B441DB9">
                <wp:simplePos x="0" y="0"/>
                <wp:positionH relativeFrom="margin">
                  <wp:posOffset>-54430</wp:posOffset>
                </wp:positionH>
                <wp:positionV relativeFrom="margin">
                  <wp:posOffset>19594</wp:posOffset>
                </wp:positionV>
                <wp:extent cx="2063531"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765" cy="734084"/>
                        </a:xfrm>
                        <a:prstGeom prst="rect">
                          <a:avLst/>
                        </a:prstGeom>
                      </pic:spPr>
                    </pic:pic>
                  </a:graphicData>
                </a:graphic>
                <wp14:sizeRelH relativeFrom="margin">
                  <wp14:pctWidth>0</wp14:pctWidth>
                </wp14:sizeRelH>
                <wp14:sizeRelV relativeFrom="margin">
                  <wp14:pctHeight>0</wp14:pctHeight>
                </wp14:sizeRelV>
              </wp:anchor>
            </w:drawing>
          </w:r>
        </w:p>
      </w:tc>
      <w:tc>
        <w:tcPr>
          <w:tcW w:w="1350" w:type="dxa"/>
        </w:tcPr>
        <w:p w14:paraId="02DABA21" w14:textId="77777777" w:rsidR="00940847" w:rsidRPr="00B319BB" w:rsidRDefault="00940847" w:rsidP="009B492B">
          <w:pPr>
            <w:pStyle w:val="Header"/>
            <w:tabs>
              <w:tab w:val="clear" w:pos="4320"/>
              <w:tab w:val="clear" w:pos="8640"/>
              <w:tab w:val="left" w:pos="1431"/>
              <w:tab w:val="center" w:pos="5049"/>
              <w:tab w:val="right" w:pos="11502"/>
            </w:tabs>
            <w:rPr>
              <w:rFonts w:ascii="CG Omega" w:hAnsi="CG Omega"/>
              <w:smallCaps/>
              <w:sz w:val="20"/>
              <w:szCs w:val="20"/>
            </w:rPr>
          </w:pPr>
        </w:p>
      </w:tc>
      <w:tc>
        <w:tcPr>
          <w:tcW w:w="4860" w:type="dxa"/>
        </w:tcPr>
        <w:p w14:paraId="1C234182" w14:textId="77777777" w:rsidR="00471952" w:rsidRDefault="00471952" w:rsidP="00471952">
          <w:pPr>
            <w:contextualSpacing/>
            <w:jc w:val="right"/>
            <w:rPr>
              <w:rFonts w:ascii="Verdana" w:hAnsi="Verdana"/>
              <w:sz w:val="18"/>
              <w:szCs w:val="18"/>
            </w:rPr>
          </w:pPr>
          <w:r>
            <w:rPr>
              <w:rFonts w:ascii="Verdana" w:hAnsi="Verdana"/>
              <w:sz w:val="18"/>
              <w:szCs w:val="18"/>
            </w:rPr>
            <w:t>Dr. Angela Tenholder, DMD, FAACP, DABCDSM</w:t>
          </w:r>
        </w:p>
        <w:p w14:paraId="0F94D094" w14:textId="6609C707" w:rsidR="00471952" w:rsidRPr="009267EB" w:rsidRDefault="00471952" w:rsidP="00471952">
          <w:pPr>
            <w:contextualSpacing/>
            <w:jc w:val="right"/>
            <w:rPr>
              <w:rFonts w:ascii="Verdana" w:hAnsi="Verdana"/>
              <w:sz w:val="16"/>
              <w:szCs w:val="18"/>
            </w:rPr>
          </w:pPr>
          <w:r w:rsidRPr="009267EB">
            <w:rPr>
              <w:rFonts w:ascii="Verdana" w:hAnsi="Verdana"/>
              <w:sz w:val="16"/>
              <w:szCs w:val="18"/>
            </w:rPr>
            <w:t>10</w:t>
          </w:r>
          <w:r w:rsidR="005E1599">
            <w:rPr>
              <w:rFonts w:ascii="Verdana" w:hAnsi="Verdana"/>
              <w:sz w:val="16"/>
              <w:szCs w:val="18"/>
            </w:rPr>
            <w:t>00 Eleven South, 3F</w:t>
          </w:r>
          <w:r w:rsidRPr="009267EB">
            <w:rPr>
              <w:rFonts w:ascii="Verdana" w:hAnsi="Verdana"/>
              <w:sz w:val="16"/>
              <w:szCs w:val="18"/>
            </w:rPr>
            <w:t>, Columbia, IL 62236</w:t>
          </w:r>
        </w:p>
        <w:p w14:paraId="5B1278A8" w14:textId="77777777" w:rsidR="00471952" w:rsidRPr="009267EB" w:rsidRDefault="00471952" w:rsidP="00471952">
          <w:pPr>
            <w:contextualSpacing/>
            <w:jc w:val="right"/>
            <w:rPr>
              <w:rFonts w:ascii="Verdana" w:hAnsi="Verdana"/>
              <w:sz w:val="8"/>
              <w:szCs w:val="18"/>
            </w:rPr>
          </w:pPr>
        </w:p>
        <w:p w14:paraId="6EABBC64" w14:textId="77777777" w:rsidR="00471952" w:rsidRPr="009267EB" w:rsidRDefault="00471952" w:rsidP="00471952">
          <w:pPr>
            <w:contextualSpacing/>
            <w:jc w:val="right"/>
            <w:rPr>
              <w:rFonts w:ascii="Verdana" w:hAnsi="Verdana"/>
              <w:sz w:val="16"/>
              <w:szCs w:val="18"/>
            </w:rPr>
          </w:pPr>
          <w:r w:rsidRPr="009267EB">
            <w:rPr>
              <w:rFonts w:ascii="Verdana" w:hAnsi="Verdana"/>
              <w:sz w:val="16"/>
              <w:szCs w:val="18"/>
            </w:rPr>
            <w:t>O: 618.281.9729</w:t>
          </w:r>
        </w:p>
        <w:p w14:paraId="4D672FBB" w14:textId="77777777" w:rsidR="00471952" w:rsidRPr="009267EB" w:rsidRDefault="00471952" w:rsidP="00471952">
          <w:pPr>
            <w:contextualSpacing/>
            <w:jc w:val="right"/>
            <w:rPr>
              <w:rFonts w:ascii="Verdana" w:hAnsi="Verdana"/>
              <w:sz w:val="16"/>
              <w:szCs w:val="18"/>
            </w:rPr>
          </w:pPr>
          <w:r w:rsidRPr="009267EB">
            <w:rPr>
              <w:rFonts w:ascii="Verdana" w:hAnsi="Verdana"/>
              <w:sz w:val="16"/>
              <w:szCs w:val="18"/>
            </w:rPr>
            <w:t xml:space="preserve">F: 618.281.9734 </w:t>
          </w:r>
        </w:p>
        <w:p w14:paraId="0A9EE5E3" w14:textId="77777777" w:rsidR="00940847" w:rsidRPr="00471952" w:rsidRDefault="00471952" w:rsidP="00471952">
          <w:pPr>
            <w:contextualSpacing/>
            <w:jc w:val="right"/>
            <w:rPr>
              <w:rFonts w:ascii="Verdana" w:hAnsi="Verdana"/>
              <w:sz w:val="14"/>
              <w:szCs w:val="18"/>
            </w:rPr>
          </w:pPr>
          <w:r w:rsidRPr="009267EB">
            <w:rPr>
              <w:rFonts w:ascii="Verdana" w:hAnsi="Verdana"/>
              <w:sz w:val="16"/>
            </w:rPr>
            <w:t>WeCare@WeAreSynergy.com</w:t>
          </w:r>
        </w:p>
      </w:tc>
    </w:tr>
  </w:tbl>
  <w:p w14:paraId="6E483323" w14:textId="77777777" w:rsidR="00940847" w:rsidRPr="00E0676E" w:rsidRDefault="00940847" w:rsidP="00415653">
    <w:pPr>
      <w:pStyle w:val="Header"/>
      <w:tabs>
        <w:tab w:val="clear" w:pos="4320"/>
        <w:tab w:val="clear" w:pos="8640"/>
        <w:tab w:val="left" w:pos="1431"/>
        <w:tab w:val="center" w:pos="5049"/>
        <w:tab w:val="right" w:pos="1150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926"/>
    <w:multiLevelType w:val="hybridMultilevel"/>
    <w:tmpl w:val="1684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20AE1"/>
    <w:multiLevelType w:val="hybridMultilevel"/>
    <w:tmpl w:val="FCC601F8"/>
    <w:lvl w:ilvl="0" w:tplc="1EE6B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E25C8"/>
    <w:multiLevelType w:val="hybridMultilevel"/>
    <w:tmpl w:val="4B88F8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95170E4"/>
    <w:multiLevelType w:val="hybridMultilevel"/>
    <w:tmpl w:val="EA0C60CE"/>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70DAD"/>
    <w:multiLevelType w:val="hybridMultilevel"/>
    <w:tmpl w:val="C40484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D1E008C"/>
    <w:multiLevelType w:val="hybridMultilevel"/>
    <w:tmpl w:val="61821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964BEB"/>
    <w:multiLevelType w:val="hybridMultilevel"/>
    <w:tmpl w:val="72D83D3E"/>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656B5"/>
    <w:multiLevelType w:val="multilevel"/>
    <w:tmpl w:val="72D83D3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A06D0"/>
    <w:multiLevelType w:val="hybridMultilevel"/>
    <w:tmpl w:val="2EFC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2770D"/>
    <w:multiLevelType w:val="hybridMultilevel"/>
    <w:tmpl w:val="00287AC2"/>
    <w:lvl w:ilvl="0" w:tplc="7902C90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72937C8"/>
    <w:multiLevelType w:val="hybridMultilevel"/>
    <w:tmpl w:val="11D4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C3BF0"/>
    <w:multiLevelType w:val="hybridMultilevel"/>
    <w:tmpl w:val="FBBE6F3A"/>
    <w:lvl w:ilvl="0" w:tplc="1A6E3D3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2B30BA6"/>
    <w:multiLevelType w:val="hybridMultilevel"/>
    <w:tmpl w:val="35567C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75057F70"/>
    <w:multiLevelType w:val="multilevel"/>
    <w:tmpl w:val="672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0E0BAB"/>
    <w:multiLevelType w:val="hybridMultilevel"/>
    <w:tmpl w:val="8120474A"/>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7"/>
  </w:num>
  <w:num w:numId="4">
    <w:abstractNumId w:val="3"/>
  </w:num>
  <w:num w:numId="5">
    <w:abstractNumId w:val="10"/>
  </w:num>
  <w:num w:numId="6">
    <w:abstractNumId w:val="0"/>
  </w:num>
  <w:num w:numId="7">
    <w:abstractNumId w:val="8"/>
  </w:num>
  <w:num w:numId="8">
    <w:abstractNumId w:val="5"/>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27"/>
  <w:drawingGridVerticalSpacing w:val="39"/>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1"/>
    <w:rsid w:val="0000649F"/>
    <w:rsid w:val="00006DFF"/>
    <w:rsid w:val="00013318"/>
    <w:rsid w:val="0001590E"/>
    <w:rsid w:val="0002456A"/>
    <w:rsid w:val="00027DE4"/>
    <w:rsid w:val="00030AE6"/>
    <w:rsid w:val="000343AC"/>
    <w:rsid w:val="00035C41"/>
    <w:rsid w:val="00040782"/>
    <w:rsid w:val="000428C3"/>
    <w:rsid w:val="00042E16"/>
    <w:rsid w:val="00045231"/>
    <w:rsid w:val="000576F1"/>
    <w:rsid w:val="00063CFE"/>
    <w:rsid w:val="0006462E"/>
    <w:rsid w:val="00067459"/>
    <w:rsid w:val="00076530"/>
    <w:rsid w:val="00076D82"/>
    <w:rsid w:val="000812EE"/>
    <w:rsid w:val="000822A8"/>
    <w:rsid w:val="00083313"/>
    <w:rsid w:val="00083597"/>
    <w:rsid w:val="00084550"/>
    <w:rsid w:val="00085F78"/>
    <w:rsid w:val="00094534"/>
    <w:rsid w:val="000A6829"/>
    <w:rsid w:val="000B5DF1"/>
    <w:rsid w:val="000B78F6"/>
    <w:rsid w:val="000D2CEC"/>
    <w:rsid w:val="000D6008"/>
    <w:rsid w:val="000E21CD"/>
    <w:rsid w:val="000E2FC5"/>
    <w:rsid w:val="000F2C58"/>
    <w:rsid w:val="00102A75"/>
    <w:rsid w:val="00106349"/>
    <w:rsid w:val="00120C21"/>
    <w:rsid w:val="00131A51"/>
    <w:rsid w:val="00134A8E"/>
    <w:rsid w:val="0014022B"/>
    <w:rsid w:val="00155B81"/>
    <w:rsid w:val="00156707"/>
    <w:rsid w:val="00161C2E"/>
    <w:rsid w:val="001641EA"/>
    <w:rsid w:val="00165C21"/>
    <w:rsid w:val="00171F5E"/>
    <w:rsid w:val="001731D1"/>
    <w:rsid w:val="001A2EA5"/>
    <w:rsid w:val="001B2E5F"/>
    <w:rsid w:val="001B3B0A"/>
    <w:rsid w:val="001B3E6C"/>
    <w:rsid w:val="001B7322"/>
    <w:rsid w:val="001D05E4"/>
    <w:rsid w:val="001D31B6"/>
    <w:rsid w:val="001E5D9A"/>
    <w:rsid w:val="001F050F"/>
    <w:rsid w:val="00213535"/>
    <w:rsid w:val="0021695F"/>
    <w:rsid w:val="0023634F"/>
    <w:rsid w:val="00241DC4"/>
    <w:rsid w:val="00247295"/>
    <w:rsid w:val="002473D1"/>
    <w:rsid w:val="00255106"/>
    <w:rsid w:val="00265091"/>
    <w:rsid w:val="0027061D"/>
    <w:rsid w:val="00276A94"/>
    <w:rsid w:val="00282717"/>
    <w:rsid w:val="0029412E"/>
    <w:rsid w:val="002B2B45"/>
    <w:rsid w:val="002B629A"/>
    <w:rsid w:val="002B77F3"/>
    <w:rsid w:val="002C2470"/>
    <w:rsid w:val="002D04C2"/>
    <w:rsid w:val="002D32B8"/>
    <w:rsid w:val="002D5B5B"/>
    <w:rsid w:val="002E2F53"/>
    <w:rsid w:val="002E4A2C"/>
    <w:rsid w:val="002F0FC2"/>
    <w:rsid w:val="002F31F5"/>
    <w:rsid w:val="00300DD5"/>
    <w:rsid w:val="00314ED2"/>
    <w:rsid w:val="00326FB6"/>
    <w:rsid w:val="003322E9"/>
    <w:rsid w:val="00354487"/>
    <w:rsid w:val="003546EC"/>
    <w:rsid w:val="00364C38"/>
    <w:rsid w:val="00365192"/>
    <w:rsid w:val="00365922"/>
    <w:rsid w:val="003711F4"/>
    <w:rsid w:val="00376162"/>
    <w:rsid w:val="00382EFA"/>
    <w:rsid w:val="0039041E"/>
    <w:rsid w:val="00391B8B"/>
    <w:rsid w:val="00394466"/>
    <w:rsid w:val="00394FC2"/>
    <w:rsid w:val="0039757E"/>
    <w:rsid w:val="003A5E07"/>
    <w:rsid w:val="003A73B1"/>
    <w:rsid w:val="003B08E4"/>
    <w:rsid w:val="003B4AA7"/>
    <w:rsid w:val="003C5DEE"/>
    <w:rsid w:val="003D20BC"/>
    <w:rsid w:val="003D3A9C"/>
    <w:rsid w:val="003D7053"/>
    <w:rsid w:val="003E19F9"/>
    <w:rsid w:val="003E2541"/>
    <w:rsid w:val="003E5416"/>
    <w:rsid w:val="003E7FCA"/>
    <w:rsid w:val="003F40BF"/>
    <w:rsid w:val="0040017A"/>
    <w:rsid w:val="00400C8C"/>
    <w:rsid w:val="00401988"/>
    <w:rsid w:val="0040785E"/>
    <w:rsid w:val="004112DF"/>
    <w:rsid w:val="00415653"/>
    <w:rsid w:val="0041741B"/>
    <w:rsid w:val="004226B5"/>
    <w:rsid w:val="0042481E"/>
    <w:rsid w:val="004406EC"/>
    <w:rsid w:val="00442650"/>
    <w:rsid w:val="00457E07"/>
    <w:rsid w:val="00461623"/>
    <w:rsid w:val="00462EDB"/>
    <w:rsid w:val="00471952"/>
    <w:rsid w:val="004750FF"/>
    <w:rsid w:val="00476BCF"/>
    <w:rsid w:val="004852EC"/>
    <w:rsid w:val="004908B7"/>
    <w:rsid w:val="00495400"/>
    <w:rsid w:val="00496649"/>
    <w:rsid w:val="004B42E0"/>
    <w:rsid w:val="004B51D5"/>
    <w:rsid w:val="004B6413"/>
    <w:rsid w:val="004B65B9"/>
    <w:rsid w:val="004C0E87"/>
    <w:rsid w:val="004C7230"/>
    <w:rsid w:val="004D3625"/>
    <w:rsid w:val="004E072A"/>
    <w:rsid w:val="004E6D04"/>
    <w:rsid w:val="004E79D3"/>
    <w:rsid w:val="004F26F8"/>
    <w:rsid w:val="004F7EF1"/>
    <w:rsid w:val="004F7F02"/>
    <w:rsid w:val="00501483"/>
    <w:rsid w:val="0050378F"/>
    <w:rsid w:val="005040D2"/>
    <w:rsid w:val="00507E14"/>
    <w:rsid w:val="00521124"/>
    <w:rsid w:val="005244FB"/>
    <w:rsid w:val="0053005C"/>
    <w:rsid w:val="00530472"/>
    <w:rsid w:val="0053589F"/>
    <w:rsid w:val="00536BF3"/>
    <w:rsid w:val="00543FA3"/>
    <w:rsid w:val="00545DD0"/>
    <w:rsid w:val="0055663A"/>
    <w:rsid w:val="0056032D"/>
    <w:rsid w:val="00561F8D"/>
    <w:rsid w:val="00570534"/>
    <w:rsid w:val="005724F4"/>
    <w:rsid w:val="00577611"/>
    <w:rsid w:val="00585EE0"/>
    <w:rsid w:val="005871B8"/>
    <w:rsid w:val="00591F8E"/>
    <w:rsid w:val="005B5484"/>
    <w:rsid w:val="005D1B4E"/>
    <w:rsid w:val="005D39C8"/>
    <w:rsid w:val="005E1599"/>
    <w:rsid w:val="005E2CD9"/>
    <w:rsid w:val="005E2CDF"/>
    <w:rsid w:val="005F0750"/>
    <w:rsid w:val="005F1656"/>
    <w:rsid w:val="005F7683"/>
    <w:rsid w:val="00600B55"/>
    <w:rsid w:val="0060173E"/>
    <w:rsid w:val="006027F4"/>
    <w:rsid w:val="00606A67"/>
    <w:rsid w:val="00614AA6"/>
    <w:rsid w:val="0061628A"/>
    <w:rsid w:val="006215A7"/>
    <w:rsid w:val="00622EEF"/>
    <w:rsid w:val="006242BF"/>
    <w:rsid w:val="00624862"/>
    <w:rsid w:val="00645D4F"/>
    <w:rsid w:val="006648BA"/>
    <w:rsid w:val="00672BB4"/>
    <w:rsid w:val="006735BC"/>
    <w:rsid w:val="00674A17"/>
    <w:rsid w:val="0068233E"/>
    <w:rsid w:val="006864CE"/>
    <w:rsid w:val="00690032"/>
    <w:rsid w:val="00692B69"/>
    <w:rsid w:val="0069486F"/>
    <w:rsid w:val="006A0244"/>
    <w:rsid w:val="006A61B2"/>
    <w:rsid w:val="006D324F"/>
    <w:rsid w:val="006E633C"/>
    <w:rsid w:val="00702D2A"/>
    <w:rsid w:val="00707CC5"/>
    <w:rsid w:val="00714624"/>
    <w:rsid w:val="007161FF"/>
    <w:rsid w:val="00717EB7"/>
    <w:rsid w:val="00720BB4"/>
    <w:rsid w:val="00730129"/>
    <w:rsid w:val="007344D5"/>
    <w:rsid w:val="00737696"/>
    <w:rsid w:val="00740582"/>
    <w:rsid w:val="00756D12"/>
    <w:rsid w:val="00760187"/>
    <w:rsid w:val="00761F0E"/>
    <w:rsid w:val="00763FA4"/>
    <w:rsid w:val="0077257E"/>
    <w:rsid w:val="0077457E"/>
    <w:rsid w:val="00776CB9"/>
    <w:rsid w:val="00781076"/>
    <w:rsid w:val="00785C00"/>
    <w:rsid w:val="0079103A"/>
    <w:rsid w:val="00795DF1"/>
    <w:rsid w:val="007A4B5A"/>
    <w:rsid w:val="007B11E8"/>
    <w:rsid w:val="007B1EA6"/>
    <w:rsid w:val="007B5806"/>
    <w:rsid w:val="007C1D3D"/>
    <w:rsid w:val="007C36A8"/>
    <w:rsid w:val="007C3957"/>
    <w:rsid w:val="007D07CB"/>
    <w:rsid w:val="007D3162"/>
    <w:rsid w:val="007D37F4"/>
    <w:rsid w:val="007E12BC"/>
    <w:rsid w:val="007E1FE8"/>
    <w:rsid w:val="007E3256"/>
    <w:rsid w:val="007E6B84"/>
    <w:rsid w:val="007E78F7"/>
    <w:rsid w:val="007F4A6B"/>
    <w:rsid w:val="007F6BB8"/>
    <w:rsid w:val="00815DCE"/>
    <w:rsid w:val="00817A66"/>
    <w:rsid w:val="00821BD7"/>
    <w:rsid w:val="008229E5"/>
    <w:rsid w:val="0082508D"/>
    <w:rsid w:val="00825A30"/>
    <w:rsid w:val="00826CB6"/>
    <w:rsid w:val="00835979"/>
    <w:rsid w:val="00847818"/>
    <w:rsid w:val="008506D0"/>
    <w:rsid w:val="008516F6"/>
    <w:rsid w:val="00851E16"/>
    <w:rsid w:val="00853597"/>
    <w:rsid w:val="008615D0"/>
    <w:rsid w:val="008631A3"/>
    <w:rsid w:val="00864B81"/>
    <w:rsid w:val="00870337"/>
    <w:rsid w:val="008841AE"/>
    <w:rsid w:val="00895529"/>
    <w:rsid w:val="008970D7"/>
    <w:rsid w:val="008A147A"/>
    <w:rsid w:val="008A53C3"/>
    <w:rsid w:val="008A7586"/>
    <w:rsid w:val="008B3CD6"/>
    <w:rsid w:val="008B44DD"/>
    <w:rsid w:val="008B4F6B"/>
    <w:rsid w:val="008F4295"/>
    <w:rsid w:val="008F6E34"/>
    <w:rsid w:val="00903C60"/>
    <w:rsid w:val="00906C46"/>
    <w:rsid w:val="00915D8C"/>
    <w:rsid w:val="00934517"/>
    <w:rsid w:val="00940847"/>
    <w:rsid w:val="00946467"/>
    <w:rsid w:val="00973748"/>
    <w:rsid w:val="009741BF"/>
    <w:rsid w:val="00980EED"/>
    <w:rsid w:val="00981098"/>
    <w:rsid w:val="0099015E"/>
    <w:rsid w:val="0099296F"/>
    <w:rsid w:val="009A3785"/>
    <w:rsid w:val="009B0288"/>
    <w:rsid w:val="009B36D1"/>
    <w:rsid w:val="009B492B"/>
    <w:rsid w:val="009B7191"/>
    <w:rsid w:val="009C5C27"/>
    <w:rsid w:val="009C7FF1"/>
    <w:rsid w:val="009F1ED7"/>
    <w:rsid w:val="009F476A"/>
    <w:rsid w:val="009F4D42"/>
    <w:rsid w:val="009F7FAE"/>
    <w:rsid w:val="00A03A76"/>
    <w:rsid w:val="00A04C55"/>
    <w:rsid w:val="00A05365"/>
    <w:rsid w:val="00A06128"/>
    <w:rsid w:val="00A11062"/>
    <w:rsid w:val="00A12CD6"/>
    <w:rsid w:val="00A33DFD"/>
    <w:rsid w:val="00A40A36"/>
    <w:rsid w:val="00A4123C"/>
    <w:rsid w:val="00A42071"/>
    <w:rsid w:val="00A428C2"/>
    <w:rsid w:val="00A42DAE"/>
    <w:rsid w:val="00A46CF0"/>
    <w:rsid w:val="00A47912"/>
    <w:rsid w:val="00A519B8"/>
    <w:rsid w:val="00A60EC0"/>
    <w:rsid w:val="00A64F16"/>
    <w:rsid w:val="00A65BD1"/>
    <w:rsid w:val="00A67AEC"/>
    <w:rsid w:val="00A82868"/>
    <w:rsid w:val="00AA0D14"/>
    <w:rsid w:val="00AA5A40"/>
    <w:rsid w:val="00AB689B"/>
    <w:rsid w:val="00AC098E"/>
    <w:rsid w:val="00AC232A"/>
    <w:rsid w:val="00AD39F8"/>
    <w:rsid w:val="00AE0116"/>
    <w:rsid w:val="00B13E06"/>
    <w:rsid w:val="00B20908"/>
    <w:rsid w:val="00B23A8E"/>
    <w:rsid w:val="00B308B1"/>
    <w:rsid w:val="00B41DC7"/>
    <w:rsid w:val="00B4395C"/>
    <w:rsid w:val="00B559A5"/>
    <w:rsid w:val="00B65F5B"/>
    <w:rsid w:val="00B704B3"/>
    <w:rsid w:val="00B7139A"/>
    <w:rsid w:val="00B7206B"/>
    <w:rsid w:val="00B725EC"/>
    <w:rsid w:val="00B765DF"/>
    <w:rsid w:val="00B80C03"/>
    <w:rsid w:val="00B913E0"/>
    <w:rsid w:val="00B914C0"/>
    <w:rsid w:val="00BA6CEC"/>
    <w:rsid w:val="00BB4080"/>
    <w:rsid w:val="00BB53C3"/>
    <w:rsid w:val="00BC043B"/>
    <w:rsid w:val="00BC0997"/>
    <w:rsid w:val="00BC163E"/>
    <w:rsid w:val="00BC37CB"/>
    <w:rsid w:val="00BD434D"/>
    <w:rsid w:val="00BD5D14"/>
    <w:rsid w:val="00BD5E74"/>
    <w:rsid w:val="00BE1DAE"/>
    <w:rsid w:val="00BE1DCF"/>
    <w:rsid w:val="00BF50B7"/>
    <w:rsid w:val="00BF6876"/>
    <w:rsid w:val="00C00A13"/>
    <w:rsid w:val="00C20568"/>
    <w:rsid w:val="00C205E4"/>
    <w:rsid w:val="00C303CE"/>
    <w:rsid w:val="00C31890"/>
    <w:rsid w:val="00C31FA5"/>
    <w:rsid w:val="00C36001"/>
    <w:rsid w:val="00C37BE5"/>
    <w:rsid w:val="00C50D49"/>
    <w:rsid w:val="00C5190E"/>
    <w:rsid w:val="00C566E7"/>
    <w:rsid w:val="00C6273C"/>
    <w:rsid w:val="00C6342E"/>
    <w:rsid w:val="00C63BA6"/>
    <w:rsid w:val="00C641D4"/>
    <w:rsid w:val="00C71A63"/>
    <w:rsid w:val="00C72227"/>
    <w:rsid w:val="00C74306"/>
    <w:rsid w:val="00C80C64"/>
    <w:rsid w:val="00C84F43"/>
    <w:rsid w:val="00C904EB"/>
    <w:rsid w:val="00C91AAF"/>
    <w:rsid w:val="00C93EA7"/>
    <w:rsid w:val="00CA4FEF"/>
    <w:rsid w:val="00CB060E"/>
    <w:rsid w:val="00CB3A4A"/>
    <w:rsid w:val="00CB5C85"/>
    <w:rsid w:val="00CC4A50"/>
    <w:rsid w:val="00CE3BDF"/>
    <w:rsid w:val="00CE46CC"/>
    <w:rsid w:val="00CE7F76"/>
    <w:rsid w:val="00D00E0F"/>
    <w:rsid w:val="00D23D4F"/>
    <w:rsid w:val="00D333B4"/>
    <w:rsid w:val="00D429B1"/>
    <w:rsid w:val="00D43D95"/>
    <w:rsid w:val="00D44F5C"/>
    <w:rsid w:val="00D4526F"/>
    <w:rsid w:val="00D51771"/>
    <w:rsid w:val="00D52BB5"/>
    <w:rsid w:val="00D54086"/>
    <w:rsid w:val="00D548E9"/>
    <w:rsid w:val="00D55092"/>
    <w:rsid w:val="00D56968"/>
    <w:rsid w:val="00D649EB"/>
    <w:rsid w:val="00D65788"/>
    <w:rsid w:val="00D66A9B"/>
    <w:rsid w:val="00D7793A"/>
    <w:rsid w:val="00D8460D"/>
    <w:rsid w:val="00D8485C"/>
    <w:rsid w:val="00D90E02"/>
    <w:rsid w:val="00D93806"/>
    <w:rsid w:val="00D9582A"/>
    <w:rsid w:val="00D9616D"/>
    <w:rsid w:val="00DA60B2"/>
    <w:rsid w:val="00DB2CB5"/>
    <w:rsid w:val="00DC0A04"/>
    <w:rsid w:val="00DC145D"/>
    <w:rsid w:val="00DC3ED7"/>
    <w:rsid w:val="00DD0571"/>
    <w:rsid w:val="00DD677C"/>
    <w:rsid w:val="00DE2FC7"/>
    <w:rsid w:val="00DE3A2F"/>
    <w:rsid w:val="00DF034A"/>
    <w:rsid w:val="00DF2BE7"/>
    <w:rsid w:val="00DF338D"/>
    <w:rsid w:val="00E0676E"/>
    <w:rsid w:val="00E1039D"/>
    <w:rsid w:val="00E16576"/>
    <w:rsid w:val="00E261CA"/>
    <w:rsid w:val="00E33C52"/>
    <w:rsid w:val="00E419F7"/>
    <w:rsid w:val="00E42469"/>
    <w:rsid w:val="00E432BB"/>
    <w:rsid w:val="00E43598"/>
    <w:rsid w:val="00E47E2D"/>
    <w:rsid w:val="00E53AFE"/>
    <w:rsid w:val="00E56CC0"/>
    <w:rsid w:val="00E571A3"/>
    <w:rsid w:val="00E57872"/>
    <w:rsid w:val="00E607AB"/>
    <w:rsid w:val="00E61D79"/>
    <w:rsid w:val="00E71272"/>
    <w:rsid w:val="00E72EC3"/>
    <w:rsid w:val="00E7355C"/>
    <w:rsid w:val="00E77E36"/>
    <w:rsid w:val="00E874FC"/>
    <w:rsid w:val="00E9165A"/>
    <w:rsid w:val="00E91C57"/>
    <w:rsid w:val="00E9399E"/>
    <w:rsid w:val="00E9618C"/>
    <w:rsid w:val="00E97930"/>
    <w:rsid w:val="00EA56A9"/>
    <w:rsid w:val="00EB2953"/>
    <w:rsid w:val="00EC0501"/>
    <w:rsid w:val="00EC07CF"/>
    <w:rsid w:val="00EC0DC6"/>
    <w:rsid w:val="00EC3CC3"/>
    <w:rsid w:val="00EC4754"/>
    <w:rsid w:val="00ED01A8"/>
    <w:rsid w:val="00ED01A9"/>
    <w:rsid w:val="00ED0FDF"/>
    <w:rsid w:val="00ED1CFD"/>
    <w:rsid w:val="00ED5AF1"/>
    <w:rsid w:val="00EF090B"/>
    <w:rsid w:val="00EF6E00"/>
    <w:rsid w:val="00F05308"/>
    <w:rsid w:val="00F10155"/>
    <w:rsid w:val="00F127D8"/>
    <w:rsid w:val="00F1312F"/>
    <w:rsid w:val="00F13875"/>
    <w:rsid w:val="00F24ABD"/>
    <w:rsid w:val="00F2569C"/>
    <w:rsid w:val="00F37EF8"/>
    <w:rsid w:val="00F405F3"/>
    <w:rsid w:val="00F432C7"/>
    <w:rsid w:val="00F5004E"/>
    <w:rsid w:val="00F55E4A"/>
    <w:rsid w:val="00F643C9"/>
    <w:rsid w:val="00F64778"/>
    <w:rsid w:val="00F65EBB"/>
    <w:rsid w:val="00F72748"/>
    <w:rsid w:val="00F73732"/>
    <w:rsid w:val="00F742C3"/>
    <w:rsid w:val="00F81CB1"/>
    <w:rsid w:val="00F87B86"/>
    <w:rsid w:val="00F9291D"/>
    <w:rsid w:val="00F957FC"/>
    <w:rsid w:val="00FA2CD3"/>
    <w:rsid w:val="00FA3697"/>
    <w:rsid w:val="00FA6F81"/>
    <w:rsid w:val="00FB1877"/>
    <w:rsid w:val="00FB5E61"/>
    <w:rsid w:val="00FC36F4"/>
    <w:rsid w:val="00FC48B0"/>
    <w:rsid w:val="00FD1A43"/>
    <w:rsid w:val="00FD1E22"/>
    <w:rsid w:val="00FD3C6F"/>
    <w:rsid w:val="00FD6E87"/>
    <w:rsid w:val="00FE6A80"/>
    <w:rsid w:val="00FF009E"/>
    <w:rsid w:val="00FF14CF"/>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59E2DC"/>
  <w15:docId w15:val="{45277F52-F188-4A31-BEF5-81E30056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A2F"/>
    <w:rPr>
      <w:rFonts w:ascii="Arial" w:hAnsi="Arial" w:cs="Arial"/>
      <w:sz w:val="24"/>
      <w:szCs w:val="24"/>
    </w:rPr>
  </w:style>
  <w:style w:type="paragraph" w:styleId="Heading1">
    <w:name w:val="heading 1"/>
    <w:basedOn w:val="Normal"/>
    <w:next w:val="Normal"/>
    <w:link w:val="Heading1Char"/>
    <w:qFormat/>
    <w:rsid w:val="00795DF1"/>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E34"/>
    <w:pPr>
      <w:tabs>
        <w:tab w:val="center" w:pos="4320"/>
        <w:tab w:val="right" w:pos="8640"/>
      </w:tabs>
    </w:pPr>
  </w:style>
  <w:style w:type="paragraph" w:styleId="Footer">
    <w:name w:val="footer"/>
    <w:basedOn w:val="Normal"/>
    <w:link w:val="FooterChar"/>
    <w:uiPriority w:val="99"/>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uiPriority w:val="59"/>
    <w:rsid w:val="008F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14ED2"/>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C5190E"/>
    <w:rPr>
      <w:rFonts w:ascii="Tahoma" w:hAnsi="Tahoma" w:cs="Tahoma"/>
      <w:sz w:val="16"/>
      <w:szCs w:val="16"/>
    </w:rPr>
  </w:style>
  <w:style w:type="character" w:customStyle="1" w:styleId="BalloonTextChar">
    <w:name w:val="Balloon Text Char"/>
    <w:basedOn w:val="DefaultParagraphFont"/>
    <w:link w:val="BalloonText"/>
    <w:rsid w:val="00C5190E"/>
    <w:rPr>
      <w:rFonts w:ascii="Tahoma" w:hAnsi="Tahoma" w:cs="Tahoma"/>
      <w:sz w:val="16"/>
      <w:szCs w:val="16"/>
    </w:rPr>
  </w:style>
  <w:style w:type="paragraph" w:styleId="ListParagraph">
    <w:name w:val="List Paragraph"/>
    <w:basedOn w:val="Normal"/>
    <w:uiPriority w:val="34"/>
    <w:qFormat/>
    <w:rsid w:val="00E53AFE"/>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DD0571"/>
    <w:rPr>
      <w:b/>
      <w:sz w:val="24"/>
    </w:rPr>
  </w:style>
  <w:style w:type="paragraph" w:styleId="BodyText">
    <w:name w:val="Body Text"/>
    <w:basedOn w:val="Normal"/>
    <w:link w:val="BodyTextChar"/>
    <w:rsid w:val="00DD057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DD0571"/>
  </w:style>
  <w:style w:type="table" w:styleId="LightList-Accent3">
    <w:name w:val="Light List Accent 3"/>
    <w:basedOn w:val="TableNormal"/>
    <w:uiPriority w:val="61"/>
    <w:rsid w:val="00AA5A40"/>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
    <w:name w:val="Colorful Grid"/>
    <w:basedOn w:val="TableNormal"/>
    <w:uiPriority w:val="73"/>
    <w:rsid w:val="00AA5A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oterChar">
    <w:name w:val="Footer Char"/>
    <w:basedOn w:val="DefaultParagraphFont"/>
    <w:link w:val="Footer"/>
    <w:uiPriority w:val="99"/>
    <w:rsid w:val="0047195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szynski\Desktop\New%20Patient%20Registration%20and%20Medical%20Hi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35E53-FE58-4A12-BBAF-235325FB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Patient Registration and Medical History</Template>
  <TotalTime>1</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 Forms - Patient Registration &amp; History</vt:lpstr>
    </vt:vector>
  </TitlesOfParts>
  <Company>Dr. Kurt R. Kwiatkowski DDS SC</Company>
  <LinksUpToDate>false</LinksUpToDate>
  <CharactersWithSpaces>5458</CharactersWithSpaces>
  <SharedDoc>false</SharedDoc>
  <HLinks>
    <vt:vector size="12" baseType="variant">
      <vt:variant>
        <vt:i4>4653143</vt:i4>
      </vt:variant>
      <vt:variant>
        <vt:i4>9</vt:i4>
      </vt:variant>
      <vt:variant>
        <vt:i4>0</vt:i4>
      </vt:variant>
      <vt:variant>
        <vt:i4>5</vt:i4>
      </vt:variant>
      <vt:variant>
        <vt:lpwstr>http://www.thefutureofdentistry.com/</vt:lpwstr>
      </vt:variant>
      <vt:variant>
        <vt:lpwstr/>
      </vt:variant>
      <vt:variant>
        <vt:i4>4653143</vt:i4>
      </vt:variant>
      <vt:variant>
        <vt:i4>0</vt:i4>
      </vt:variant>
      <vt:variant>
        <vt:i4>0</vt:i4>
      </vt:variant>
      <vt:variant>
        <vt:i4>5</vt:i4>
      </vt:variant>
      <vt:variant>
        <vt:lpwstr>http://www.thefutureofdentistry.com/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Forms - Patient Registration &amp; History</dc:title>
  <dc:subject>Template - Office</dc:subject>
  <dc:creator>Kevin Muszynski</dc:creator>
  <dc:description>Patient Registration &amp; History - Complete_x000d_
Updated 02/10/2009/HMSR</dc:description>
  <cp:lastModifiedBy>Angela Tenholder</cp:lastModifiedBy>
  <cp:revision>2</cp:revision>
  <cp:lastPrinted>2018-09-12T20:50:00Z</cp:lastPrinted>
  <dcterms:created xsi:type="dcterms:W3CDTF">2018-10-25T13:33:00Z</dcterms:created>
  <dcterms:modified xsi:type="dcterms:W3CDTF">2018-10-25T13:33:00Z</dcterms:modified>
</cp:coreProperties>
</file>