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RPr="00A114EA" w14:paraId="1C6AEF59" w14:textId="77777777" w:rsidTr="00A114EA">
        <w:tc>
          <w:tcPr>
            <w:tcW w:w="6408" w:type="dxa"/>
            <w:shd w:val="clear" w:color="auto" w:fill="auto"/>
          </w:tcPr>
          <w:p w14:paraId="7F33C3C4" w14:textId="77777777" w:rsidR="00AA7471" w:rsidRPr="00A114EA" w:rsidRDefault="00A114EA" w:rsidP="00AA7471">
            <w:pPr>
              <w:pStyle w:val="CompanyName"/>
              <w:rPr>
                <w:rFonts w:ascii="Calibri" w:hAnsi="Calibri"/>
                <w:sz w:val="32"/>
                <w:szCs w:val="32"/>
              </w:rPr>
            </w:pPr>
            <w:bookmarkStart w:id="0" w:name="_GoBack"/>
            <w:bookmarkEnd w:id="0"/>
            <w:r w:rsidRPr="00A114EA">
              <w:rPr>
                <w:rFonts w:ascii="Calibri" w:hAnsi="Calibri"/>
                <w:sz w:val="32"/>
                <w:szCs w:val="32"/>
              </w:rPr>
              <w:t>Hermanson Snow &amp; Ice Control</w:t>
            </w:r>
          </w:p>
          <w:p w14:paraId="7FEA3FFE" w14:textId="77777777" w:rsidR="00CF4BD9" w:rsidRDefault="00CF4BD9" w:rsidP="00CF4BD9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920-623-3174    </w:t>
            </w:r>
            <w:hyperlink r:id="rId5" w:history="1">
              <w:r w:rsidR="009752A4" w:rsidRPr="009555AB">
                <w:rPr>
                  <w:rStyle w:val="Hyperlink"/>
                  <w:rFonts w:ascii="Calibri" w:hAnsi="Calibri"/>
                </w:rPr>
                <w:t>ruth@hermansonllc.com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14:paraId="58A5F4F9" w14:textId="77777777" w:rsidR="00CF4BD9" w:rsidRPr="00CF4BD9" w:rsidRDefault="00AA7471" w:rsidP="00CF4BD9">
            <w:pPr>
              <w:pStyle w:val="Title"/>
              <w:rPr>
                <w:rFonts w:ascii="Calibri" w:hAnsi="Calibri"/>
              </w:rPr>
            </w:pPr>
            <w:r w:rsidRPr="00A114EA">
              <w:rPr>
                <w:rFonts w:ascii="Calibri" w:hAnsi="Calibri"/>
              </w:rPr>
              <w:t>Employment Application</w:t>
            </w:r>
          </w:p>
        </w:tc>
        <w:tc>
          <w:tcPr>
            <w:tcW w:w="3888" w:type="dxa"/>
            <w:shd w:val="clear" w:color="auto" w:fill="auto"/>
          </w:tcPr>
          <w:p w14:paraId="71B3DE7A" w14:textId="77777777" w:rsidR="00AA7471" w:rsidRPr="00A114EA" w:rsidRDefault="00AA7471" w:rsidP="001564EE">
            <w:pPr>
              <w:pStyle w:val="Logo"/>
            </w:pPr>
          </w:p>
        </w:tc>
      </w:tr>
    </w:tbl>
    <w:p w14:paraId="4D6CFB14" w14:textId="77777777" w:rsidR="00AA7471" w:rsidRDefault="00AA7471" w:rsidP="00AA7471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A114EA" w14:paraId="4FE2DA3A" w14:textId="77777777" w:rsidTr="00A114EA">
        <w:trPr>
          <w:trHeight w:hRule="exact" w:val="288"/>
        </w:trPr>
        <w:tc>
          <w:tcPr>
            <w:tcW w:w="10252" w:type="dxa"/>
            <w:gridSpan w:val="27"/>
            <w:shd w:val="clear" w:color="auto" w:fill="D9D9D9"/>
            <w:vAlign w:val="center"/>
          </w:tcPr>
          <w:p w14:paraId="68E90E9F" w14:textId="77777777" w:rsidR="00A35524" w:rsidRPr="00A114EA" w:rsidRDefault="009C220D" w:rsidP="00AA7471">
            <w:pPr>
              <w:pStyle w:val="Heading1"/>
            </w:pPr>
            <w:r w:rsidRPr="00A114EA">
              <w:t>Applicant Information</w:t>
            </w:r>
          </w:p>
        </w:tc>
      </w:tr>
      <w:tr w:rsidR="009D6AEA" w:rsidRPr="00A114EA" w14:paraId="5956FD78" w14:textId="77777777" w:rsidTr="00A114EA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CDAD58F" w14:textId="77777777" w:rsidR="009D6AEA" w:rsidRPr="00A114EA" w:rsidRDefault="009D6AEA" w:rsidP="002A733C">
            <w:r w:rsidRPr="00A114EA"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023FBDC6" w14:textId="77777777" w:rsidR="009D6AEA" w:rsidRPr="00A114EA" w:rsidRDefault="009D6AEA" w:rsidP="002A733C"/>
        </w:tc>
        <w:tc>
          <w:tcPr>
            <w:tcW w:w="641" w:type="dxa"/>
            <w:vAlign w:val="center"/>
          </w:tcPr>
          <w:p w14:paraId="625FFAD7" w14:textId="77777777" w:rsidR="009D6AEA" w:rsidRPr="00A114EA" w:rsidRDefault="009D6AEA" w:rsidP="002A733C">
            <w:r w:rsidRPr="00A114EA"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172706DE" w14:textId="77777777" w:rsidR="009D6AEA" w:rsidRPr="00A114EA" w:rsidRDefault="009D6AEA" w:rsidP="002A733C"/>
        </w:tc>
        <w:tc>
          <w:tcPr>
            <w:tcW w:w="973" w:type="dxa"/>
            <w:gridSpan w:val="2"/>
            <w:vAlign w:val="center"/>
          </w:tcPr>
          <w:p w14:paraId="4F3F2753" w14:textId="77777777" w:rsidR="009D6AEA" w:rsidRPr="00A114EA" w:rsidRDefault="009D6AEA" w:rsidP="002A733C">
            <w:r w:rsidRPr="00A114EA"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44D4693A" w14:textId="77777777" w:rsidR="009D6AEA" w:rsidRPr="00A114EA" w:rsidRDefault="009D6AEA" w:rsidP="002A733C">
            <w:r w:rsidRPr="00A114EA"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23D5BA40" w14:textId="77777777" w:rsidR="009D6AEA" w:rsidRPr="00A114EA" w:rsidRDefault="009D6AEA" w:rsidP="002A733C"/>
        </w:tc>
      </w:tr>
      <w:tr w:rsidR="004C2FEE" w:rsidRPr="00A114EA" w14:paraId="1067EF19" w14:textId="77777777" w:rsidTr="00A114EA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946C4B9" w14:textId="77777777" w:rsidR="004C2FEE" w:rsidRPr="00A114EA" w:rsidRDefault="004C2FEE" w:rsidP="002A733C">
            <w:r w:rsidRPr="00A114EA"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2AF5EF22" w14:textId="77777777" w:rsidR="004C2FEE" w:rsidRPr="00A114EA" w:rsidRDefault="004C2FEE" w:rsidP="002A733C"/>
        </w:tc>
        <w:tc>
          <w:tcPr>
            <w:tcW w:w="1523" w:type="dxa"/>
            <w:gridSpan w:val="4"/>
            <w:vAlign w:val="center"/>
          </w:tcPr>
          <w:p w14:paraId="37E3C3FE" w14:textId="77777777" w:rsidR="004C2FEE" w:rsidRPr="00A114EA" w:rsidRDefault="004C2FEE" w:rsidP="002A733C">
            <w:r w:rsidRPr="00A114EA"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37E2BC8B" w14:textId="77777777" w:rsidR="004C2FEE" w:rsidRPr="00A114EA" w:rsidRDefault="004C2FEE" w:rsidP="002A733C"/>
        </w:tc>
      </w:tr>
      <w:tr w:rsidR="008D40FF" w:rsidRPr="00A114EA" w14:paraId="452CA53C" w14:textId="77777777" w:rsidTr="00A114EA">
        <w:trPr>
          <w:trHeight w:hRule="exact" w:val="403"/>
        </w:trPr>
        <w:tc>
          <w:tcPr>
            <w:tcW w:w="733" w:type="dxa"/>
            <w:vAlign w:val="center"/>
          </w:tcPr>
          <w:p w14:paraId="7E4C5A4F" w14:textId="77777777" w:rsidR="004C2FEE" w:rsidRPr="00A114EA" w:rsidRDefault="004C2FEE" w:rsidP="002A733C">
            <w:r w:rsidRPr="00A114EA"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52318CCC" w14:textId="77777777" w:rsidR="004C2FEE" w:rsidRPr="00A114EA" w:rsidRDefault="004C2FEE" w:rsidP="002A733C"/>
        </w:tc>
        <w:tc>
          <w:tcPr>
            <w:tcW w:w="641" w:type="dxa"/>
            <w:vAlign w:val="center"/>
          </w:tcPr>
          <w:p w14:paraId="51F350F0" w14:textId="77777777" w:rsidR="004C2FEE" w:rsidRPr="00A114EA" w:rsidRDefault="004C2FEE" w:rsidP="002A733C">
            <w:r w:rsidRPr="00A114EA"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7E74F76D" w14:textId="77777777" w:rsidR="004C2FEE" w:rsidRPr="00A114EA" w:rsidRDefault="004C2FEE" w:rsidP="002A733C"/>
        </w:tc>
        <w:tc>
          <w:tcPr>
            <w:tcW w:w="528" w:type="dxa"/>
            <w:vAlign w:val="center"/>
          </w:tcPr>
          <w:p w14:paraId="6845148B" w14:textId="77777777" w:rsidR="004C2FEE" w:rsidRPr="00A114EA" w:rsidRDefault="004C2FEE" w:rsidP="002A733C">
            <w:r w:rsidRPr="00A114EA"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3D3213C1" w14:textId="77777777" w:rsidR="004C2FEE" w:rsidRPr="00A114EA" w:rsidRDefault="004C2FEE" w:rsidP="002A733C"/>
        </w:tc>
      </w:tr>
      <w:tr w:rsidR="00C90A29" w:rsidRPr="00A114EA" w14:paraId="176E5789" w14:textId="77777777" w:rsidTr="00A114EA">
        <w:trPr>
          <w:trHeight w:hRule="exact" w:val="403"/>
        </w:trPr>
        <w:tc>
          <w:tcPr>
            <w:tcW w:w="733" w:type="dxa"/>
            <w:vAlign w:val="center"/>
          </w:tcPr>
          <w:p w14:paraId="5CCBCBA2" w14:textId="77777777" w:rsidR="00C90A29" w:rsidRPr="00A114EA" w:rsidRDefault="00C90A29" w:rsidP="002A733C">
            <w:r w:rsidRPr="00A114EA"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114FE1B8" w14:textId="77777777" w:rsidR="00C90A29" w:rsidRPr="00A114EA" w:rsidRDefault="00C90A29" w:rsidP="002A733C"/>
        </w:tc>
        <w:tc>
          <w:tcPr>
            <w:tcW w:w="1373" w:type="dxa"/>
            <w:gridSpan w:val="3"/>
            <w:vAlign w:val="center"/>
          </w:tcPr>
          <w:p w14:paraId="4092F77B" w14:textId="77777777" w:rsidR="00C90A29" w:rsidRPr="00A114EA" w:rsidRDefault="00C90A29" w:rsidP="002A733C">
            <w:r w:rsidRPr="00A114EA"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612D06E5" w14:textId="77777777" w:rsidR="00C90A29" w:rsidRPr="00A114EA" w:rsidRDefault="00C90A29" w:rsidP="002A733C"/>
        </w:tc>
      </w:tr>
      <w:tr w:rsidR="008D40FF" w:rsidRPr="00A114EA" w14:paraId="4A978414" w14:textId="77777777" w:rsidTr="00A114EA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F20DC29" w14:textId="77777777" w:rsidR="004C2FEE" w:rsidRPr="00A114EA" w:rsidRDefault="004C2FEE" w:rsidP="002A733C">
            <w:r w:rsidRPr="00A114EA"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2AAB1658" w14:textId="77777777" w:rsidR="004C2FEE" w:rsidRPr="00A114EA" w:rsidRDefault="004C2FEE" w:rsidP="002A733C"/>
        </w:tc>
        <w:tc>
          <w:tcPr>
            <w:tcW w:w="1546" w:type="dxa"/>
            <w:gridSpan w:val="3"/>
            <w:vAlign w:val="center"/>
          </w:tcPr>
          <w:p w14:paraId="0084F4C8" w14:textId="77777777" w:rsidR="004C2FEE" w:rsidRPr="00A114EA" w:rsidRDefault="004C2FEE" w:rsidP="002A733C">
            <w:r w:rsidRPr="00A114EA"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07AF42B9" w14:textId="77777777" w:rsidR="004C2FEE" w:rsidRPr="00A114EA" w:rsidRDefault="004C2FEE" w:rsidP="002A733C"/>
        </w:tc>
        <w:tc>
          <w:tcPr>
            <w:tcW w:w="1325" w:type="dxa"/>
            <w:gridSpan w:val="3"/>
            <w:vAlign w:val="center"/>
          </w:tcPr>
          <w:p w14:paraId="699F712C" w14:textId="77777777" w:rsidR="004C2FEE" w:rsidRPr="00A114EA" w:rsidRDefault="004C2FEE" w:rsidP="002A733C">
            <w:r w:rsidRPr="00A114EA"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24C592A5" w14:textId="77777777" w:rsidR="004C2FEE" w:rsidRPr="00A114EA" w:rsidRDefault="004C2FEE" w:rsidP="002A733C"/>
        </w:tc>
      </w:tr>
      <w:tr w:rsidR="004C2FEE" w:rsidRPr="00A114EA" w14:paraId="3F001AF5" w14:textId="77777777" w:rsidTr="00A114EA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31B2DFB0" w14:textId="77777777" w:rsidR="004C2FEE" w:rsidRPr="00A114EA" w:rsidRDefault="004C2FEE" w:rsidP="002A733C">
            <w:r w:rsidRPr="00A114EA"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363C3669" w14:textId="77777777" w:rsidR="004C2FEE" w:rsidRPr="00A114EA" w:rsidRDefault="004C2FEE" w:rsidP="002A733C"/>
        </w:tc>
      </w:tr>
      <w:tr w:rsidR="008D40FF" w:rsidRPr="00A114EA" w14:paraId="750FC702" w14:textId="77777777" w:rsidTr="00A114EA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217076B" w14:textId="77777777" w:rsidR="004C2FEE" w:rsidRPr="00A114EA" w:rsidRDefault="004C2FEE" w:rsidP="002A733C">
            <w:r w:rsidRPr="00A114EA"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8844240" w14:textId="77777777" w:rsidR="004C2FEE" w:rsidRPr="00A114EA" w:rsidRDefault="004C2FEE" w:rsidP="00CA28E6">
            <w:r w:rsidRPr="00A114EA">
              <w:t xml:space="preserve">YES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4EE7BCE" w14:textId="77777777" w:rsidR="004C2FEE" w:rsidRPr="00A114EA" w:rsidRDefault="004C2FEE" w:rsidP="00CA28E6">
            <w:r w:rsidRPr="00A114EA">
              <w:t xml:space="preserve">NO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1C103D31" w14:textId="77777777" w:rsidR="004C2FEE" w:rsidRPr="00A114EA" w:rsidRDefault="004C2FEE" w:rsidP="002A733C">
            <w:r w:rsidRPr="00A114EA"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360852D9" w14:textId="77777777" w:rsidR="004C2FEE" w:rsidRPr="00A114EA" w:rsidRDefault="004C2FEE" w:rsidP="00CA28E6">
            <w:r w:rsidRPr="00A114EA">
              <w:t xml:space="preserve">YES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85F24B2" w14:textId="77777777" w:rsidR="004C2FEE" w:rsidRPr="00A114EA" w:rsidRDefault="004C2FEE" w:rsidP="00CA28E6">
            <w:r w:rsidRPr="00A114EA">
              <w:t xml:space="preserve">NO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</w:tr>
      <w:tr w:rsidR="008D40FF" w:rsidRPr="00A114EA" w14:paraId="2FA69EF6" w14:textId="77777777" w:rsidTr="00A114EA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9528BCA" w14:textId="77777777" w:rsidR="007229D0" w:rsidRPr="00A114EA" w:rsidRDefault="007229D0" w:rsidP="002A733C">
            <w:r w:rsidRPr="00A114EA"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EC9AC28" w14:textId="77777777" w:rsidR="007229D0" w:rsidRPr="00A114EA" w:rsidRDefault="007229D0" w:rsidP="00CA28E6">
            <w:r w:rsidRPr="00A114EA">
              <w:t>YES</w:t>
            </w:r>
            <w:r w:rsidR="004C2FEE" w:rsidRPr="00A114EA">
              <w:t xml:space="preserve"> </w:t>
            </w:r>
            <w:r w:rsidRPr="00A114EA">
              <w:t xml:space="preserve">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9DE6A66" w14:textId="77777777" w:rsidR="007229D0" w:rsidRPr="00A114EA" w:rsidRDefault="007229D0" w:rsidP="00CA28E6">
            <w:r w:rsidRPr="00A114EA">
              <w:t>NO</w:t>
            </w:r>
            <w:r w:rsidR="004C2FEE" w:rsidRPr="00A114EA">
              <w:t xml:space="preserve"> </w:t>
            </w:r>
            <w:r w:rsidRPr="00A114EA">
              <w:t xml:space="preserve">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4A4AC3C" w14:textId="77777777" w:rsidR="007229D0" w:rsidRPr="00A114EA" w:rsidRDefault="007229D0" w:rsidP="002A733C">
            <w:r w:rsidRPr="00A114EA"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6C706A30" w14:textId="77777777" w:rsidR="007229D0" w:rsidRPr="00A114EA" w:rsidRDefault="007229D0" w:rsidP="002A733C"/>
        </w:tc>
      </w:tr>
      <w:tr w:rsidR="008D40FF" w:rsidRPr="00A114EA" w14:paraId="5F4AEB89" w14:textId="77777777" w:rsidTr="00A114EA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62D1005" w14:textId="77777777" w:rsidR="007229D0" w:rsidRPr="00A114EA" w:rsidRDefault="007229D0" w:rsidP="002A733C">
            <w:r w:rsidRPr="00A114EA"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9CC62B0" w14:textId="77777777" w:rsidR="007229D0" w:rsidRPr="00A114EA" w:rsidRDefault="007229D0" w:rsidP="00CA28E6">
            <w:r w:rsidRPr="00A114EA">
              <w:t>YES</w:t>
            </w:r>
            <w:r w:rsidR="004C2FEE" w:rsidRPr="00A114EA">
              <w:t xml:space="preserve"> </w:t>
            </w:r>
            <w:r w:rsidRPr="00A114EA">
              <w:t xml:space="preserve">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0F2CFBC" w14:textId="77777777" w:rsidR="007229D0" w:rsidRPr="00A114EA" w:rsidRDefault="007229D0" w:rsidP="00CA28E6">
            <w:r w:rsidRPr="00A114EA">
              <w:t>NO</w:t>
            </w:r>
            <w:r w:rsidR="004C2FEE" w:rsidRPr="00A114EA">
              <w:t xml:space="preserve"> </w:t>
            </w:r>
            <w:r w:rsidRPr="00A114EA">
              <w:t xml:space="preserve">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1E1811F3" w14:textId="77777777" w:rsidR="007229D0" w:rsidRPr="00A114EA" w:rsidRDefault="007229D0" w:rsidP="002A733C">
            <w:r w:rsidRPr="00A114EA"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1C756907" w14:textId="77777777" w:rsidR="007229D0" w:rsidRPr="00A114EA" w:rsidRDefault="007229D0" w:rsidP="002A733C"/>
        </w:tc>
      </w:tr>
      <w:tr w:rsidR="008B57DD" w:rsidRPr="00A114EA" w14:paraId="64600B49" w14:textId="77777777" w:rsidTr="00A114EA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/>
            </w:tcBorders>
            <w:vAlign w:val="center"/>
          </w:tcPr>
          <w:p w14:paraId="583AD73C" w14:textId="77777777" w:rsidR="008B57DD" w:rsidRPr="00A114EA" w:rsidRDefault="008B57DD" w:rsidP="002A733C"/>
        </w:tc>
      </w:tr>
      <w:tr w:rsidR="000F2DF4" w:rsidRPr="00A114EA" w14:paraId="6A677BE1" w14:textId="77777777" w:rsidTr="00A114EA">
        <w:trPr>
          <w:trHeight w:hRule="exact" w:val="288"/>
        </w:trPr>
        <w:tc>
          <w:tcPr>
            <w:tcW w:w="10252" w:type="dxa"/>
            <w:gridSpan w:val="27"/>
            <w:shd w:val="clear" w:color="auto" w:fill="D9D9D9"/>
            <w:vAlign w:val="center"/>
          </w:tcPr>
          <w:p w14:paraId="539DDE56" w14:textId="77777777" w:rsidR="000F2DF4" w:rsidRPr="00A114EA" w:rsidRDefault="009C220D" w:rsidP="00AA7471">
            <w:pPr>
              <w:pStyle w:val="Heading1"/>
            </w:pPr>
            <w:r w:rsidRPr="00A114EA">
              <w:t>Education</w:t>
            </w:r>
          </w:p>
        </w:tc>
      </w:tr>
      <w:tr w:rsidR="00195009" w:rsidRPr="00A114EA" w14:paraId="15549D7B" w14:textId="77777777" w:rsidTr="00A114EA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F08637F" w14:textId="77777777" w:rsidR="000F2DF4" w:rsidRPr="00A114EA" w:rsidRDefault="000F2DF4" w:rsidP="009126F8">
            <w:r w:rsidRPr="00A114EA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1FDDC32D" w14:textId="77777777" w:rsidR="000F2DF4" w:rsidRPr="00A114EA" w:rsidRDefault="000F2DF4" w:rsidP="009126F8"/>
        </w:tc>
        <w:tc>
          <w:tcPr>
            <w:tcW w:w="824" w:type="dxa"/>
            <w:gridSpan w:val="2"/>
            <w:vAlign w:val="center"/>
          </w:tcPr>
          <w:p w14:paraId="19954621" w14:textId="77777777" w:rsidR="000F2DF4" w:rsidRPr="00A114EA" w:rsidRDefault="000F2DF4" w:rsidP="009126F8">
            <w:r w:rsidRPr="00A114EA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0EB01CFC" w14:textId="77777777" w:rsidR="000F2DF4" w:rsidRPr="00A114EA" w:rsidRDefault="000F2DF4" w:rsidP="009126F8"/>
        </w:tc>
      </w:tr>
      <w:tr w:rsidR="00195009" w:rsidRPr="00A114EA" w14:paraId="29FAA027" w14:textId="77777777" w:rsidTr="00A114EA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A2A386B" w14:textId="77777777" w:rsidR="00250014" w:rsidRPr="00A114EA" w:rsidRDefault="00250014" w:rsidP="009126F8">
            <w:r w:rsidRPr="00A114EA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0C35EAC" w14:textId="77777777" w:rsidR="00250014" w:rsidRPr="00A114EA" w:rsidRDefault="00250014" w:rsidP="009126F8"/>
        </w:tc>
        <w:tc>
          <w:tcPr>
            <w:tcW w:w="436" w:type="dxa"/>
            <w:gridSpan w:val="2"/>
            <w:vAlign w:val="center"/>
          </w:tcPr>
          <w:p w14:paraId="1213EBB7" w14:textId="77777777" w:rsidR="00250014" w:rsidRPr="00A114EA" w:rsidRDefault="00250014" w:rsidP="009126F8">
            <w:r w:rsidRPr="00A114EA">
              <w:t>To</w:t>
            </w:r>
          </w:p>
        </w:tc>
        <w:tc>
          <w:tcPr>
            <w:tcW w:w="681" w:type="dxa"/>
            <w:vAlign w:val="center"/>
          </w:tcPr>
          <w:p w14:paraId="21468F71" w14:textId="77777777" w:rsidR="00250014" w:rsidRPr="00A114EA" w:rsidRDefault="00250014" w:rsidP="009126F8"/>
        </w:tc>
        <w:tc>
          <w:tcPr>
            <w:tcW w:w="1556" w:type="dxa"/>
            <w:gridSpan w:val="3"/>
            <w:vAlign w:val="center"/>
          </w:tcPr>
          <w:p w14:paraId="2AF9B23A" w14:textId="77777777" w:rsidR="00250014" w:rsidRPr="00A114EA" w:rsidRDefault="00250014" w:rsidP="009126F8">
            <w:r w:rsidRPr="00A114EA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8371C2F" w14:textId="77777777" w:rsidR="00250014" w:rsidRPr="00A114EA" w:rsidRDefault="00250014" w:rsidP="00CA28E6">
            <w:r w:rsidRPr="00A114EA">
              <w:t>YES</w:t>
            </w:r>
            <w:r w:rsidR="004C2FEE" w:rsidRPr="00A114EA">
              <w:t xml:space="preserve">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5410AFF" w14:textId="77777777" w:rsidR="00250014" w:rsidRPr="00A114EA" w:rsidRDefault="00250014" w:rsidP="00CA28E6">
            <w:r w:rsidRPr="00A114EA">
              <w:t>NO</w:t>
            </w:r>
            <w:r w:rsidR="004C2FEE" w:rsidRPr="00A114EA">
              <w:t xml:space="preserve">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B4F9CE6" w14:textId="77777777" w:rsidR="00250014" w:rsidRPr="00A114EA" w:rsidRDefault="00250014" w:rsidP="009126F8">
            <w:r w:rsidRPr="00A114EA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2842E93D" w14:textId="77777777" w:rsidR="00250014" w:rsidRPr="00A114EA" w:rsidRDefault="00250014" w:rsidP="009126F8"/>
        </w:tc>
      </w:tr>
      <w:tr w:rsidR="00195009" w:rsidRPr="00A114EA" w14:paraId="54EAED8F" w14:textId="77777777" w:rsidTr="00A114EA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EDECD97" w14:textId="77777777" w:rsidR="000F2DF4" w:rsidRPr="00A114EA" w:rsidRDefault="000F2DF4" w:rsidP="009126F8">
            <w:r w:rsidRPr="00A114EA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1481D008" w14:textId="77777777" w:rsidR="000F2DF4" w:rsidRPr="00A114EA" w:rsidRDefault="000F2DF4" w:rsidP="009126F8"/>
        </w:tc>
        <w:tc>
          <w:tcPr>
            <w:tcW w:w="824" w:type="dxa"/>
            <w:gridSpan w:val="2"/>
            <w:vAlign w:val="center"/>
          </w:tcPr>
          <w:p w14:paraId="531682E5" w14:textId="77777777" w:rsidR="000F2DF4" w:rsidRPr="00A114EA" w:rsidRDefault="000F2DF4" w:rsidP="009126F8">
            <w:r w:rsidRPr="00A114EA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21A869AE" w14:textId="77777777" w:rsidR="000F2DF4" w:rsidRPr="00A114EA" w:rsidRDefault="000F2DF4" w:rsidP="009126F8"/>
        </w:tc>
      </w:tr>
      <w:tr w:rsidR="00CA28E6" w:rsidRPr="00A114EA" w14:paraId="2FE1316D" w14:textId="77777777" w:rsidTr="00A114EA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3A86D60" w14:textId="77777777" w:rsidR="00250014" w:rsidRPr="00A114EA" w:rsidRDefault="00250014" w:rsidP="009126F8">
            <w:r w:rsidRPr="00A114EA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F78E153" w14:textId="77777777" w:rsidR="00250014" w:rsidRPr="00A114EA" w:rsidRDefault="00250014" w:rsidP="009126F8"/>
        </w:tc>
        <w:tc>
          <w:tcPr>
            <w:tcW w:w="436" w:type="dxa"/>
            <w:gridSpan w:val="2"/>
            <w:vAlign w:val="center"/>
          </w:tcPr>
          <w:p w14:paraId="5B692B1B" w14:textId="77777777" w:rsidR="00250014" w:rsidRPr="00A114EA" w:rsidRDefault="00250014" w:rsidP="009126F8">
            <w:r w:rsidRPr="00A114EA">
              <w:t>To</w:t>
            </w:r>
          </w:p>
        </w:tc>
        <w:tc>
          <w:tcPr>
            <w:tcW w:w="681" w:type="dxa"/>
            <w:vAlign w:val="center"/>
          </w:tcPr>
          <w:p w14:paraId="6CA791AF" w14:textId="77777777" w:rsidR="00250014" w:rsidRPr="00A114EA" w:rsidRDefault="00250014" w:rsidP="009126F8"/>
        </w:tc>
        <w:tc>
          <w:tcPr>
            <w:tcW w:w="1556" w:type="dxa"/>
            <w:gridSpan w:val="3"/>
            <w:vAlign w:val="center"/>
          </w:tcPr>
          <w:p w14:paraId="738CCF79" w14:textId="77777777" w:rsidR="00250014" w:rsidRPr="00A114EA" w:rsidRDefault="00250014" w:rsidP="009126F8">
            <w:r w:rsidRPr="00A114EA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C003A2F" w14:textId="77777777" w:rsidR="00250014" w:rsidRPr="00A114EA" w:rsidRDefault="00250014" w:rsidP="00CA28E6">
            <w:r w:rsidRPr="00A114EA">
              <w:t>YES</w:t>
            </w:r>
            <w:r w:rsidR="004C2FEE" w:rsidRPr="00A114EA">
              <w:t xml:space="preserve">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2FC50633" w14:textId="77777777" w:rsidR="00250014" w:rsidRPr="00A114EA" w:rsidRDefault="00250014" w:rsidP="00CA28E6">
            <w:r w:rsidRPr="00A114EA">
              <w:t>NO</w:t>
            </w:r>
            <w:r w:rsidR="004C2FEE" w:rsidRPr="00A114EA">
              <w:t xml:space="preserve">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48BA660" w14:textId="77777777" w:rsidR="00250014" w:rsidRPr="00A114EA" w:rsidRDefault="00250014" w:rsidP="009126F8">
            <w:r w:rsidRPr="00A114EA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6C7A6E2A" w14:textId="77777777" w:rsidR="00250014" w:rsidRPr="00A114EA" w:rsidRDefault="00250014" w:rsidP="009126F8"/>
        </w:tc>
      </w:tr>
      <w:tr w:rsidR="004C2FEE" w:rsidRPr="00A114EA" w14:paraId="125120A4" w14:textId="77777777" w:rsidTr="00A114EA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D31F94A" w14:textId="77777777" w:rsidR="002A2510" w:rsidRPr="00A114EA" w:rsidRDefault="002A2510" w:rsidP="009126F8">
            <w:r w:rsidRPr="00A114EA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31356BCB" w14:textId="77777777" w:rsidR="002A2510" w:rsidRPr="00A114EA" w:rsidRDefault="002A2510" w:rsidP="009126F8"/>
        </w:tc>
        <w:tc>
          <w:tcPr>
            <w:tcW w:w="824" w:type="dxa"/>
            <w:gridSpan w:val="2"/>
            <w:vAlign w:val="center"/>
          </w:tcPr>
          <w:p w14:paraId="69751167" w14:textId="77777777" w:rsidR="002A2510" w:rsidRPr="00A114EA" w:rsidRDefault="002A2510" w:rsidP="009126F8">
            <w:r w:rsidRPr="00A114EA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B298145" w14:textId="77777777" w:rsidR="002A2510" w:rsidRPr="00A114EA" w:rsidRDefault="002A2510" w:rsidP="009126F8"/>
        </w:tc>
      </w:tr>
      <w:tr w:rsidR="00195009" w:rsidRPr="00A114EA" w14:paraId="31FA2288" w14:textId="77777777" w:rsidTr="00A114EA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D5DEE9F" w14:textId="77777777" w:rsidR="00250014" w:rsidRPr="00A114EA" w:rsidRDefault="00250014" w:rsidP="009126F8">
            <w:r w:rsidRPr="00A114EA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79828B3" w14:textId="77777777" w:rsidR="00250014" w:rsidRPr="00A114EA" w:rsidRDefault="00250014" w:rsidP="009126F8"/>
        </w:tc>
        <w:tc>
          <w:tcPr>
            <w:tcW w:w="436" w:type="dxa"/>
            <w:gridSpan w:val="2"/>
            <w:vAlign w:val="center"/>
          </w:tcPr>
          <w:p w14:paraId="135E13D3" w14:textId="77777777" w:rsidR="00250014" w:rsidRPr="00A114EA" w:rsidRDefault="00250014" w:rsidP="009126F8">
            <w:r w:rsidRPr="00A114EA">
              <w:t>To</w:t>
            </w:r>
          </w:p>
        </w:tc>
        <w:tc>
          <w:tcPr>
            <w:tcW w:w="681" w:type="dxa"/>
            <w:vAlign w:val="center"/>
          </w:tcPr>
          <w:p w14:paraId="1B2B535B" w14:textId="77777777" w:rsidR="00250014" w:rsidRPr="00A114EA" w:rsidRDefault="00250014" w:rsidP="009126F8"/>
        </w:tc>
        <w:tc>
          <w:tcPr>
            <w:tcW w:w="1556" w:type="dxa"/>
            <w:gridSpan w:val="3"/>
            <w:vAlign w:val="center"/>
          </w:tcPr>
          <w:p w14:paraId="68298B65" w14:textId="77777777" w:rsidR="00250014" w:rsidRPr="00A114EA" w:rsidRDefault="00250014" w:rsidP="009126F8">
            <w:r w:rsidRPr="00A114EA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1CD58A85" w14:textId="77777777" w:rsidR="00250014" w:rsidRPr="00A114EA" w:rsidRDefault="00250014" w:rsidP="00CA28E6">
            <w:r w:rsidRPr="00A114EA">
              <w:t>YES</w:t>
            </w:r>
            <w:bookmarkStart w:id="1" w:name="Check3"/>
            <w:r w:rsidR="004C2FEE" w:rsidRPr="00A114EA">
              <w:t xml:space="preserve">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472FC836" w14:textId="77777777" w:rsidR="00250014" w:rsidRPr="00A114EA" w:rsidRDefault="00250014" w:rsidP="00CA28E6">
            <w:r w:rsidRPr="00A114EA">
              <w:t>NO</w:t>
            </w:r>
            <w:r w:rsidR="004C2FEE" w:rsidRPr="00A114EA">
              <w:t xml:space="preserve">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0F20ACCA" w14:textId="77777777" w:rsidR="00250014" w:rsidRPr="00A114EA" w:rsidRDefault="00250014" w:rsidP="009126F8">
            <w:r w:rsidRPr="00A114EA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3918DCF" w14:textId="77777777" w:rsidR="00250014" w:rsidRPr="00A114EA" w:rsidRDefault="00250014" w:rsidP="009126F8"/>
        </w:tc>
      </w:tr>
      <w:tr w:rsidR="002A2510" w:rsidRPr="00A114EA" w14:paraId="26EB974A" w14:textId="77777777" w:rsidTr="00A114EA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/>
            </w:tcBorders>
            <w:vAlign w:val="center"/>
          </w:tcPr>
          <w:p w14:paraId="640B7746" w14:textId="77777777" w:rsidR="002A2510" w:rsidRPr="00A114EA" w:rsidRDefault="002A2510" w:rsidP="00195009"/>
        </w:tc>
      </w:tr>
      <w:tr w:rsidR="000F2DF4" w:rsidRPr="00A114EA" w14:paraId="26B00CBA" w14:textId="77777777" w:rsidTr="00A114EA">
        <w:trPr>
          <w:trHeight w:hRule="exact" w:val="288"/>
        </w:trPr>
        <w:tc>
          <w:tcPr>
            <w:tcW w:w="10252" w:type="dxa"/>
            <w:gridSpan w:val="27"/>
            <w:shd w:val="clear" w:color="auto" w:fill="D9D9D9"/>
            <w:vAlign w:val="center"/>
          </w:tcPr>
          <w:p w14:paraId="3717CA13" w14:textId="77777777" w:rsidR="000F2DF4" w:rsidRPr="00A114EA" w:rsidRDefault="009C220D" w:rsidP="00AA7471">
            <w:pPr>
              <w:pStyle w:val="Heading1"/>
            </w:pPr>
            <w:r w:rsidRPr="00A114EA">
              <w:t>References</w:t>
            </w:r>
          </w:p>
        </w:tc>
      </w:tr>
      <w:tr w:rsidR="000F2DF4" w:rsidRPr="00A114EA" w14:paraId="4DB8D9C1" w14:textId="77777777" w:rsidTr="00A114EA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4AE4FC88" w14:textId="77777777" w:rsidR="000F2DF4" w:rsidRPr="00A114EA" w:rsidRDefault="000F2DF4" w:rsidP="007229D0">
            <w:pPr>
              <w:pStyle w:val="Italics"/>
            </w:pPr>
            <w:r w:rsidRPr="00A114EA">
              <w:t>Please list three</w:t>
            </w:r>
            <w:r w:rsidR="0002798A" w:rsidRPr="00A114EA">
              <w:t xml:space="preserve"> professional references</w:t>
            </w:r>
            <w:r w:rsidR="007229D0" w:rsidRPr="00A114EA">
              <w:t>.</w:t>
            </w:r>
          </w:p>
        </w:tc>
      </w:tr>
      <w:tr w:rsidR="008D40FF" w:rsidRPr="00A114EA" w14:paraId="4A3B3C38" w14:textId="77777777" w:rsidTr="00A114EA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7868D9D" w14:textId="77777777" w:rsidR="000F2DF4" w:rsidRPr="00A114EA" w:rsidRDefault="000F2DF4" w:rsidP="007229D0">
            <w:r w:rsidRPr="00A114EA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FF3AB56" w14:textId="77777777" w:rsidR="000F2DF4" w:rsidRPr="00A114EA" w:rsidRDefault="000F2DF4" w:rsidP="007229D0"/>
        </w:tc>
        <w:tc>
          <w:tcPr>
            <w:tcW w:w="1119" w:type="dxa"/>
            <w:gridSpan w:val="5"/>
            <w:vAlign w:val="center"/>
          </w:tcPr>
          <w:p w14:paraId="1200B9EB" w14:textId="77777777" w:rsidR="000F2DF4" w:rsidRPr="00A114EA" w:rsidRDefault="000D2539" w:rsidP="007229D0">
            <w:r w:rsidRPr="00A114EA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0E91E46" w14:textId="77777777" w:rsidR="000F2DF4" w:rsidRPr="00A114EA" w:rsidRDefault="000F2DF4" w:rsidP="007229D0"/>
        </w:tc>
      </w:tr>
      <w:tr w:rsidR="008D40FF" w:rsidRPr="00A114EA" w14:paraId="4B80B131" w14:textId="77777777" w:rsidTr="00A114EA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D82138C" w14:textId="77777777" w:rsidR="000F2DF4" w:rsidRPr="00A114EA" w:rsidRDefault="000D2539" w:rsidP="007229D0">
            <w:r w:rsidRPr="00A114EA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234CE94" w14:textId="77777777" w:rsidR="000F2DF4" w:rsidRPr="00A114EA" w:rsidRDefault="000F2DF4" w:rsidP="007229D0"/>
        </w:tc>
        <w:tc>
          <w:tcPr>
            <w:tcW w:w="687" w:type="dxa"/>
            <w:gridSpan w:val="4"/>
            <w:vAlign w:val="center"/>
          </w:tcPr>
          <w:p w14:paraId="1EE5F31D" w14:textId="77777777" w:rsidR="000F2DF4" w:rsidRPr="00A114EA" w:rsidRDefault="000F2DF4" w:rsidP="007229D0">
            <w:r w:rsidRPr="00A114EA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6AC4FDC" w14:textId="77777777" w:rsidR="000F2DF4" w:rsidRPr="00A114EA" w:rsidRDefault="000F2DF4" w:rsidP="007229D0"/>
        </w:tc>
      </w:tr>
      <w:tr w:rsidR="007229D0" w:rsidRPr="00A114EA" w14:paraId="6BE6F3A6" w14:textId="77777777" w:rsidTr="00A114EA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31A91D3" w14:textId="77777777" w:rsidR="000D2539" w:rsidRPr="00A114EA" w:rsidRDefault="000D2539" w:rsidP="007229D0">
            <w:r w:rsidRPr="00A114EA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D590A24" w14:textId="77777777" w:rsidR="000D2539" w:rsidRPr="00A114EA" w:rsidRDefault="000D2539" w:rsidP="007229D0"/>
        </w:tc>
      </w:tr>
      <w:tr w:rsidR="008D40FF" w:rsidRPr="00A114EA" w14:paraId="0DDE1940" w14:textId="77777777" w:rsidTr="00A114EA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61E08B7" w14:textId="77777777" w:rsidR="000F2DF4" w:rsidRPr="00A114EA" w:rsidRDefault="000F2DF4" w:rsidP="007229D0">
            <w:r w:rsidRPr="00A114EA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9410D0E" w14:textId="77777777" w:rsidR="000F2DF4" w:rsidRPr="00A114EA" w:rsidRDefault="000F2DF4" w:rsidP="007229D0"/>
        </w:tc>
        <w:tc>
          <w:tcPr>
            <w:tcW w:w="1119" w:type="dxa"/>
            <w:gridSpan w:val="5"/>
            <w:vAlign w:val="center"/>
          </w:tcPr>
          <w:p w14:paraId="6F9E8AE1" w14:textId="77777777" w:rsidR="000F2DF4" w:rsidRPr="00A114EA" w:rsidRDefault="000D2539" w:rsidP="007229D0">
            <w:r w:rsidRPr="00A114EA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042CDCE" w14:textId="77777777" w:rsidR="000F2DF4" w:rsidRPr="00A114EA" w:rsidRDefault="000F2DF4" w:rsidP="007229D0"/>
        </w:tc>
      </w:tr>
      <w:tr w:rsidR="008D40FF" w:rsidRPr="00A114EA" w14:paraId="5EE7CAAA" w14:textId="77777777" w:rsidTr="00A114EA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C7B75AF" w14:textId="77777777" w:rsidR="000D2539" w:rsidRPr="00A114EA" w:rsidRDefault="000D2539" w:rsidP="007229D0">
            <w:r w:rsidRPr="00A114EA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75E6E59" w14:textId="77777777" w:rsidR="000D2539" w:rsidRPr="00A114EA" w:rsidRDefault="000D2539" w:rsidP="007229D0"/>
        </w:tc>
        <w:tc>
          <w:tcPr>
            <w:tcW w:w="687" w:type="dxa"/>
            <w:gridSpan w:val="4"/>
            <w:vAlign w:val="center"/>
          </w:tcPr>
          <w:p w14:paraId="0CBC39E1" w14:textId="77777777" w:rsidR="000D2539" w:rsidRPr="00A114EA" w:rsidRDefault="000D2539" w:rsidP="007229D0">
            <w:r w:rsidRPr="00A114EA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C0535A5" w14:textId="77777777" w:rsidR="000D2539" w:rsidRPr="00A114EA" w:rsidRDefault="000D2539" w:rsidP="007229D0"/>
        </w:tc>
      </w:tr>
      <w:tr w:rsidR="007229D0" w:rsidRPr="00A114EA" w14:paraId="528A5848" w14:textId="77777777" w:rsidTr="00A114EA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D56BFC9" w14:textId="77777777" w:rsidR="000D2539" w:rsidRPr="00A114EA" w:rsidRDefault="000D2539" w:rsidP="007229D0">
            <w:r w:rsidRPr="00A114EA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4086EAB" w14:textId="77777777" w:rsidR="000D2539" w:rsidRPr="00A114EA" w:rsidRDefault="000D2539" w:rsidP="007229D0"/>
        </w:tc>
      </w:tr>
      <w:tr w:rsidR="008D40FF" w:rsidRPr="00A114EA" w14:paraId="22B7AD50" w14:textId="77777777" w:rsidTr="00A114EA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069AAE9" w14:textId="77777777" w:rsidR="000D2539" w:rsidRPr="00A114EA" w:rsidRDefault="000D2539" w:rsidP="007229D0">
            <w:r w:rsidRPr="00A114EA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0CE5D93" w14:textId="77777777" w:rsidR="000D2539" w:rsidRPr="00A114EA" w:rsidRDefault="000D2539" w:rsidP="007229D0"/>
        </w:tc>
        <w:tc>
          <w:tcPr>
            <w:tcW w:w="1119" w:type="dxa"/>
            <w:gridSpan w:val="5"/>
            <w:vAlign w:val="center"/>
          </w:tcPr>
          <w:p w14:paraId="57E89B54" w14:textId="77777777" w:rsidR="000D2539" w:rsidRPr="00A114EA" w:rsidRDefault="000D2539" w:rsidP="007229D0">
            <w:r w:rsidRPr="00A114EA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119BD7EF" w14:textId="77777777" w:rsidR="000D2539" w:rsidRPr="00A114EA" w:rsidRDefault="000D2539" w:rsidP="007229D0"/>
        </w:tc>
      </w:tr>
      <w:tr w:rsidR="008D40FF" w:rsidRPr="00A114EA" w14:paraId="105FDACC" w14:textId="77777777" w:rsidTr="00A114EA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B80A675" w14:textId="77777777" w:rsidR="000D2539" w:rsidRPr="00A114EA" w:rsidRDefault="000D2539" w:rsidP="007229D0">
            <w:r w:rsidRPr="00A114EA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17ED2E3" w14:textId="77777777" w:rsidR="000D2539" w:rsidRPr="00A114EA" w:rsidRDefault="000D2539" w:rsidP="007229D0"/>
        </w:tc>
        <w:tc>
          <w:tcPr>
            <w:tcW w:w="687" w:type="dxa"/>
            <w:gridSpan w:val="4"/>
            <w:vAlign w:val="center"/>
          </w:tcPr>
          <w:p w14:paraId="496D1605" w14:textId="77777777" w:rsidR="000D2539" w:rsidRPr="00A114EA" w:rsidRDefault="000D2539" w:rsidP="007229D0">
            <w:r w:rsidRPr="00A114EA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8F2A98F" w14:textId="77777777" w:rsidR="000D2539" w:rsidRPr="00A114EA" w:rsidRDefault="000D2539" w:rsidP="007229D0"/>
        </w:tc>
      </w:tr>
      <w:tr w:rsidR="007229D0" w:rsidRPr="00A114EA" w14:paraId="20D631F0" w14:textId="77777777" w:rsidTr="00A114EA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85983B9" w14:textId="77777777" w:rsidR="000D2539" w:rsidRPr="00A114EA" w:rsidRDefault="000D2539" w:rsidP="007229D0">
            <w:r w:rsidRPr="00A114EA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2D1F3237" w14:textId="77777777" w:rsidR="000D2539" w:rsidRPr="00A114EA" w:rsidRDefault="000D2539" w:rsidP="007229D0"/>
        </w:tc>
      </w:tr>
    </w:tbl>
    <w:p w14:paraId="54468261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A114EA" w14:paraId="3AAC29B7" w14:textId="77777777" w:rsidTr="00A114EA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14:paraId="300493F0" w14:textId="77777777" w:rsidR="000D2539" w:rsidRPr="00A114EA" w:rsidRDefault="000D2539" w:rsidP="00AA7471">
            <w:pPr>
              <w:pStyle w:val="Heading1"/>
            </w:pPr>
            <w:r w:rsidRPr="00A114EA">
              <w:t>Previous Employment</w:t>
            </w:r>
          </w:p>
        </w:tc>
      </w:tr>
      <w:tr w:rsidR="0019779B" w:rsidRPr="00A114EA" w14:paraId="5BF3E023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9C92EEA" w14:textId="77777777" w:rsidR="000D2539" w:rsidRPr="00A114EA" w:rsidRDefault="000D2539" w:rsidP="0019779B">
            <w:r w:rsidRPr="00A114EA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619B441" w14:textId="77777777" w:rsidR="000D2539" w:rsidRPr="00A114EA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324F529" w14:textId="77777777" w:rsidR="000D2539" w:rsidRPr="00A114EA" w:rsidRDefault="000D2539" w:rsidP="0019779B">
            <w:r w:rsidRPr="00A114EA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BDDEDAE" w14:textId="77777777" w:rsidR="000D2539" w:rsidRPr="00A114EA" w:rsidRDefault="000D2539" w:rsidP="0019779B"/>
        </w:tc>
      </w:tr>
      <w:tr w:rsidR="0019779B" w:rsidRPr="00A114EA" w14:paraId="02729C2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5EA73D6" w14:textId="77777777" w:rsidR="000D2539" w:rsidRPr="00A114EA" w:rsidRDefault="0019779B" w:rsidP="0019779B">
            <w:r w:rsidRPr="00A114EA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E6A9967" w14:textId="77777777" w:rsidR="000D2539" w:rsidRPr="00A114EA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A8BFB41" w14:textId="77777777" w:rsidR="000D2539" w:rsidRPr="00A114EA" w:rsidRDefault="000D2539" w:rsidP="0019779B">
            <w:r w:rsidRPr="00A114EA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732C9C0" w14:textId="77777777" w:rsidR="000D2539" w:rsidRPr="00A114EA" w:rsidRDefault="000D2539" w:rsidP="0019779B"/>
        </w:tc>
      </w:tr>
      <w:tr w:rsidR="001059A0" w:rsidRPr="00A114EA" w14:paraId="57297CA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1DC3525" w14:textId="77777777" w:rsidR="000D2539" w:rsidRPr="00A114EA" w:rsidRDefault="0019779B" w:rsidP="0019779B">
            <w:r w:rsidRPr="00A114EA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7EF84C9" w14:textId="77777777" w:rsidR="000D2539" w:rsidRPr="00A114EA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AC61AA3" w14:textId="77777777" w:rsidR="000D2539" w:rsidRPr="00A114EA" w:rsidRDefault="000D2539" w:rsidP="0019779B">
            <w:r w:rsidRPr="00A114EA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CF8A8B8" w14:textId="77777777" w:rsidR="000D2539" w:rsidRPr="00A114EA" w:rsidRDefault="000D2539" w:rsidP="0019779B">
            <w:r w:rsidRPr="00A114EA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A6D7BF3" w14:textId="77777777" w:rsidR="000D2539" w:rsidRPr="00A114EA" w:rsidRDefault="000D2539" w:rsidP="0019779B">
            <w:r w:rsidRPr="00A114EA">
              <w:t>Ending Salary</w:t>
            </w:r>
          </w:p>
        </w:tc>
        <w:tc>
          <w:tcPr>
            <w:tcW w:w="1980" w:type="dxa"/>
            <w:vAlign w:val="center"/>
          </w:tcPr>
          <w:p w14:paraId="653902B3" w14:textId="77777777" w:rsidR="000D2539" w:rsidRPr="00A114EA" w:rsidRDefault="000D2539" w:rsidP="0019779B">
            <w:r w:rsidRPr="00A114EA">
              <w:t>$</w:t>
            </w:r>
          </w:p>
        </w:tc>
      </w:tr>
      <w:tr w:rsidR="004C2FEE" w:rsidRPr="00A114EA" w14:paraId="5312D8F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DA09EAF" w14:textId="77777777" w:rsidR="000D2539" w:rsidRPr="00A114EA" w:rsidRDefault="000D2539" w:rsidP="0019779B">
            <w:r w:rsidRPr="00A114EA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5F4955D" w14:textId="77777777" w:rsidR="000D2539" w:rsidRPr="00A114EA" w:rsidRDefault="000D2539" w:rsidP="0019779B"/>
        </w:tc>
      </w:tr>
      <w:tr w:rsidR="0019779B" w:rsidRPr="00A114EA" w14:paraId="3E7162A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5196C52" w14:textId="77777777" w:rsidR="000D2539" w:rsidRPr="00A114EA" w:rsidRDefault="000D2539" w:rsidP="0019779B">
            <w:r w:rsidRPr="00A114EA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B5D464E" w14:textId="77777777" w:rsidR="000D2539" w:rsidRPr="00A114EA" w:rsidRDefault="000D2539" w:rsidP="0019779B"/>
        </w:tc>
        <w:tc>
          <w:tcPr>
            <w:tcW w:w="644" w:type="dxa"/>
            <w:gridSpan w:val="2"/>
            <w:vAlign w:val="center"/>
          </w:tcPr>
          <w:p w14:paraId="145EE0E0" w14:textId="77777777" w:rsidR="000D2539" w:rsidRPr="00A114EA" w:rsidRDefault="000D2539" w:rsidP="0019779B">
            <w:r w:rsidRPr="00A114EA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6E5B03E" w14:textId="77777777" w:rsidR="000D2539" w:rsidRPr="00A114EA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4A6FD37" w14:textId="77777777" w:rsidR="000D2539" w:rsidRPr="00A114EA" w:rsidRDefault="007E56C4" w:rsidP="0019779B">
            <w:r w:rsidRPr="00A114EA">
              <w:t>Reason for L</w:t>
            </w:r>
            <w:r w:rsidR="000D2539" w:rsidRPr="00A114EA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54CCD6C" w14:textId="77777777" w:rsidR="000D2539" w:rsidRPr="00A114EA" w:rsidRDefault="000D2539" w:rsidP="0019779B"/>
        </w:tc>
      </w:tr>
      <w:tr w:rsidR="008D40FF" w:rsidRPr="00A114EA" w14:paraId="4481D2CC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1EE37AC4" w14:textId="77777777" w:rsidR="000D2539" w:rsidRPr="00A114EA" w:rsidRDefault="000D2539" w:rsidP="0019779B">
            <w:r w:rsidRPr="00A114EA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7E9649B" w14:textId="77777777" w:rsidR="000D2539" w:rsidRPr="00A114EA" w:rsidRDefault="000D2539" w:rsidP="00CA28E6">
            <w:r w:rsidRPr="00A114EA">
              <w:t>YES</w:t>
            </w:r>
            <w:r w:rsidR="0019779B" w:rsidRPr="00A114EA">
              <w:t xml:space="preserve">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FC55902" w14:textId="77777777" w:rsidR="000D2539" w:rsidRPr="00A114EA" w:rsidRDefault="000D2539" w:rsidP="00CA28E6">
            <w:r w:rsidRPr="00A114EA">
              <w:t>NO</w:t>
            </w:r>
            <w:r w:rsidR="0019779B" w:rsidRPr="00A114EA">
              <w:t xml:space="preserve">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0F4A59B" w14:textId="77777777" w:rsidR="000D2539" w:rsidRPr="00A114EA" w:rsidRDefault="000D2539" w:rsidP="0019779B"/>
        </w:tc>
      </w:tr>
      <w:tr w:rsidR="0019779B" w:rsidRPr="00A114EA" w14:paraId="5782EF14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380AB63" w14:textId="77777777" w:rsidR="000D2539" w:rsidRPr="00A114EA" w:rsidRDefault="000D2539" w:rsidP="0019779B">
            <w:r w:rsidRPr="00A114EA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A3BBAA6" w14:textId="77777777" w:rsidR="000D2539" w:rsidRPr="00A114EA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074494C" w14:textId="77777777" w:rsidR="000D2539" w:rsidRPr="00A114EA" w:rsidRDefault="000D2539" w:rsidP="0019779B">
            <w:r w:rsidRPr="00A114EA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82CBE08" w14:textId="77777777" w:rsidR="000D2539" w:rsidRPr="00A114EA" w:rsidRDefault="000D2539" w:rsidP="0019779B"/>
        </w:tc>
      </w:tr>
      <w:tr w:rsidR="0019779B" w:rsidRPr="00A114EA" w14:paraId="42262C5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51AB89E" w14:textId="77777777" w:rsidR="000D2539" w:rsidRPr="00A114EA" w:rsidRDefault="000D2539" w:rsidP="0019779B">
            <w:r w:rsidRPr="00A114EA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D2963E1" w14:textId="77777777" w:rsidR="000D2539" w:rsidRPr="00A114EA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7E9B0D1" w14:textId="77777777" w:rsidR="000D2539" w:rsidRPr="00A114EA" w:rsidRDefault="000D2539" w:rsidP="0019779B">
            <w:r w:rsidRPr="00A114EA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B3101FE" w14:textId="77777777" w:rsidR="000D2539" w:rsidRPr="00A114EA" w:rsidRDefault="000D2539" w:rsidP="0019779B"/>
        </w:tc>
      </w:tr>
      <w:tr w:rsidR="001059A0" w:rsidRPr="00A114EA" w14:paraId="1DACB02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D80C360" w14:textId="77777777" w:rsidR="000D2539" w:rsidRPr="00A114EA" w:rsidRDefault="000D2539" w:rsidP="0019779B">
            <w:r w:rsidRPr="00A114EA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FD420AD" w14:textId="77777777" w:rsidR="000D2539" w:rsidRPr="00A114EA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7F66EC7" w14:textId="77777777" w:rsidR="000D2539" w:rsidRPr="00A114EA" w:rsidRDefault="000D2539" w:rsidP="0019779B">
            <w:r w:rsidRPr="00A114EA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404B1A4" w14:textId="77777777" w:rsidR="000D2539" w:rsidRPr="00A114EA" w:rsidRDefault="000D2539" w:rsidP="0019779B">
            <w:r w:rsidRPr="00A114EA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31FC940" w14:textId="77777777" w:rsidR="000D2539" w:rsidRPr="00A114EA" w:rsidRDefault="000D2539" w:rsidP="0019779B">
            <w:r w:rsidRPr="00A114EA">
              <w:t>Ending Salary</w:t>
            </w:r>
          </w:p>
        </w:tc>
        <w:tc>
          <w:tcPr>
            <w:tcW w:w="1980" w:type="dxa"/>
            <w:vAlign w:val="center"/>
          </w:tcPr>
          <w:p w14:paraId="25789303" w14:textId="77777777" w:rsidR="000D2539" w:rsidRPr="00A114EA" w:rsidRDefault="000D2539" w:rsidP="0019779B">
            <w:r w:rsidRPr="00A114EA">
              <w:t>$</w:t>
            </w:r>
          </w:p>
        </w:tc>
      </w:tr>
      <w:tr w:rsidR="004C2FEE" w:rsidRPr="00A114EA" w14:paraId="2761051D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4EFC99A" w14:textId="77777777" w:rsidR="000D2539" w:rsidRPr="00A114EA" w:rsidRDefault="000D2539" w:rsidP="0019779B">
            <w:r w:rsidRPr="00A114EA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E15DA34" w14:textId="77777777" w:rsidR="000D2539" w:rsidRPr="00A114EA" w:rsidRDefault="000D2539" w:rsidP="0019779B"/>
        </w:tc>
      </w:tr>
      <w:tr w:rsidR="0019779B" w:rsidRPr="00A114EA" w14:paraId="3CB61F9B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00DE5B4" w14:textId="77777777" w:rsidR="000D2539" w:rsidRPr="00A114EA" w:rsidRDefault="000D2539" w:rsidP="0019779B">
            <w:r w:rsidRPr="00A114EA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031FEC3" w14:textId="77777777" w:rsidR="000D2539" w:rsidRPr="00A114EA" w:rsidRDefault="000D2539" w:rsidP="0019779B"/>
        </w:tc>
        <w:tc>
          <w:tcPr>
            <w:tcW w:w="644" w:type="dxa"/>
            <w:gridSpan w:val="2"/>
            <w:vAlign w:val="center"/>
          </w:tcPr>
          <w:p w14:paraId="5907468C" w14:textId="77777777" w:rsidR="000D2539" w:rsidRPr="00A114EA" w:rsidRDefault="000D2539" w:rsidP="0019779B">
            <w:r w:rsidRPr="00A114EA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72A3C2F" w14:textId="77777777" w:rsidR="000D2539" w:rsidRPr="00A114EA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A5389F3" w14:textId="77777777" w:rsidR="000D2539" w:rsidRPr="00A114EA" w:rsidRDefault="007E56C4" w:rsidP="0019779B">
            <w:r w:rsidRPr="00A114EA">
              <w:t>Reason for L</w:t>
            </w:r>
            <w:r w:rsidR="000D2539" w:rsidRPr="00A114EA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1E015ED" w14:textId="77777777" w:rsidR="000D2539" w:rsidRPr="00A114EA" w:rsidRDefault="000D2539" w:rsidP="0019779B"/>
        </w:tc>
      </w:tr>
      <w:tr w:rsidR="00CA28E6" w:rsidRPr="00A114EA" w14:paraId="44FC03C5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1E7568D" w14:textId="77777777" w:rsidR="000D2539" w:rsidRPr="00A114EA" w:rsidRDefault="000D2539" w:rsidP="0019779B">
            <w:r w:rsidRPr="00A114EA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2F01F84" w14:textId="77777777" w:rsidR="000D2539" w:rsidRPr="00A114EA" w:rsidRDefault="002D486E" w:rsidP="00CA28E6">
            <w:r w:rsidRPr="00A114EA">
              <w:t xml:space="preserve">YES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0F5B896" w14:textId="77777777" w:rsidR="000D2539" w:rsidRPr="00A114EA" w:rsidRDefault="002D486E" w:rsidP="00CA28E6">
            <w:r w:rsidRPr="00A114EA">
              <w:t xml:space="preserve">NO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DB71DB9" w14:textId="77777777" w:rsidR="000D2539" w:rsidRPr="00A114EA" w:rsidRDefault="000D2539" w:rsidP="0019779B"/>
        </w:tc>
      </w:tr>
      <w:tr w:rsidR="00CA28E6" w:rsidRPr="00A114EA" w14:paraId="5A160E6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32973F0" w14:textId="77777777" w:rsidR="000D2539" w:rsidRPr="00A114EA" w:rsidRDefault="000D2539" w:rsidP="0019779B">
            <w:r w:rsidRPr="00A114EA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85169B9" w14:textId="77777777" w:rsidR="000D2539" w:rsidRPr="00A114EA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651A624" w14:textId="77777777" w:rsidR="000D2539" w:rsidRPr="00A114EA" w:rsidRDefault="000D2539" w:rsidP="0019779B">
            <w:r w:rsidRPr="00A114EA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55F74F1" w14:textId="77777777" w:rsidR="000D2539" w:rsidRPr="00A114EA" w:rsidRDefault="000D2539" w:rsidP="0019779B"/>
        </w:tc>
      </w:tr>
      <w:tr w:rsidR="0019779B" w:rsidRPr="00A114EA" w14:paraId="14CD89C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B345360" w14:textId="77777777" w:rsidR="000D2539" w:rsidRPr="00A114EA" w:rsidRDefault="000D2539" w:rsidP="0019779B">
            <w:r w:rsidRPr="00A114EA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16F534E" w14:textId="77777777" w:rsidR="000D2539" w:rsidRPr="00A114EA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6DBB179" w14:textId="77777777" w:rsidR="000D2539" w:rsidRPr="00A114EA" w:rsidRDefault="000D2539" w:rsidP="0019779B">
            <w:r w:rsidRPr="00A114EA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5345C81" w14:textId="77777777" w:rsidR="000D2539" w:rsidRPr="00A114EA" w:rsidRDefault="000D2539" w:rsidP="0019779B"/>
        </w:tc>
      </w:tr>
      <w:tr w:rsidR="001059A0" w:rsidRPr="00A114EA" w14:paraId="6BB4C18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C2B1A4B" w14:textId="77777777" w:rsidR="000D2539" w:rsidRPr="00A114EA" w:rsidRDefault="000D2539" w:rsidP="0019779B">
            <w:r w:rsidRPr="00A114EA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C9C6CEA" w14:textId="77777777" w:rsidR="000D2539" w:rsidRPr="00A114EA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80B134A" w14:textId="77777777" w:rsidR="000D2539" w:rsidRPr="00A114EA" w:rsidRDefault="000D2539" w:rsidP="0019779B">
            <w:r w:rsidRPr="00A114EA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BEFE643" w14:textId="77777777" w:rsidR="000D2539" w:rsidRPr="00A114EA" w:rsidRDefault="000D2539" w:rsidP="0019779B">
            <w:r w:rsidRPr="00A114EA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D614CCB" w14:textId="77777777" w:rsidR="000D2539" w:rsidRPr="00A114EA" w:rsidRDefault="000D2539" w:rsidP="0019779B">
            <w:r w:rsidRPr="00A114EA">
              <w:t>Ending Salary</w:t>
            </w:r>
          </w:p>
        </w:tc>
        <w:tc>
          <w:tcPr>
            <w:tcW w:w="1980" w:type="dxa"/>
            <w:vAlign w:val="center"/>
          </w:tcPr>
          <w:p w14:paraId="68CBC0EA" w14:textId="77777777" w:rsidR="000D2539" w:rsidRPr="00A114EA" w:rsidRDefault="000D2539" w:rsidP="0019779B">
            <w:r w:rsidRPr="00A114EA">
              <w:t>$</w:t>
            </w:r>
          </w:p>
        </w:tc>
      </w:tr>
      <w:tr w:rsidR="004C2FEE" w:rsidRPr="00A114EA" w14:paraId="7A5EE725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0721152" w14:textId="77777777" w:rsidR="000D2539" w:rsidRPr="00A114EA" w:rsidRDefault="000D2539" w:rsidP="0019779B">
            <w:r w:rsidRPr="00A114EA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30F3B34" w14:textId="77777777" w:rsidR="000D2539" w:rsidRPr="00A114EA" w:rsidRDefault="000D2539" w:rsidP="0019779B"/>
        </w:tc>
      </w:tr>
      <w:tr w:rsidR="0019779B" w:rsidRPr="00A114EA" w14:paraId="688C938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5D66B8F" w14:textId="77777777" w:rsidR="000D2539" w:rsidRPr="00A114EA" w:rsidRDefault="000D2539" w:rsidP="0019779B">
            <w:r w:rsidRPr="00A114EA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DE913C2" w14:textId="77777777" w:rsidR="000D2539" w:rsidRPr="00A114EA" w:rsidRDefault="000D2539" w:rsidP="0019779B"/>
        </w:tc>
        <w:tc>
          <w:tcPr>
            <w:tcW w:w="644" w:type="dxa"/>
            <w:gridSpan w:val="2"/>
            <w:vAlign w:val="center"/>
          </w:tcPr>
          <w:p w14:paraId="61A7C5E7" w14:textId="77777777" w:rsidR="000D2539" w:rsidRPr="00A114EA" w:rsidRDefault="000D2539" w:rsidP="0019779B">
            <w:r w:rsidRPr="00A114EA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C60133E" w14:textId="77777777" w:rsidR="000D2539" w:rsidRPr="00A114EA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CCF3A0C" w14:textId="77777777" w:rsidR="000D2539" w:rsidRPr="00A114EA" w:rsidRDefault="007E56C4" w:rsidP="0019779B">
            <w:r w:rsidRPr="00A114EA">
              <w:t>Reason for L</w:t>
            </w:r>
            <w:r w:rsidR="000D2539" w:rsidRPr="00A114EA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4F2900A" w14:textId="77777777" w:rsidR="000D2539" w:rsidRPr="00A114EA" w:rsidRDefault="000D2539" w:rsidP="0019779B"/>
        </w:tc>
      </w:tr>
      <w:tr w:rsidR="00CA28E6" w:rsidRPr="00A114EA" w14:paraId="003D2271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74041E85" w14:textId="77777777" w:rsidR="000D2539" w:rsidRPr="00A114EA" w:rsidRDefault="000D2539" w:rsidP="0019779B">
            <w:r w:rsidRPr="00A114EA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D13BFE9" w14:textId="77777777" w:rsidR="000D2539" w:rsidRPr="00A114EA" w:rsidRDefault="002D486E" w:rsidP="00CA28E6">
            <w:r w:rsidRPr="00A114EA">
              <w:t xml:space="preserve">YES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59B6478D" w14:textId="77777777" w:rsidR="000D2539" w:rsidRPr="00A114EA" w:rsidRDefault="002D486E" w:rsidP="00CA28E6">
            <w:r w:rsidRPr="00A114EA">
              <w:t xml:space="preserve">NO  </w:t>
            </w:r>
            <w:r w:rsidR="003A11E9" w:rsidRPr="00A114EA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4EA">
              <w:rPr>
                <w:rStyle w:val="CheckBoxChar"/>
              </w:rPr>
              <w:instrText xml:space="preserve"> FORMCHECKBOX </w:instrText>
            </w:r>
            <w:r w:rsidR="00464E3F" w:rsidRPr="00A114EA">
              <w:rPr>
                <w:rStyle w:val="CheckBoxChar"/>
              </w:rPr>
            </w:r>
            <w:r w:rsidR="00464E3F" w:rsidRPr="00A114EA">
              <w:rPr>
                <w:rStyle w:val="CheckBoxChar"/>
              </w:rPr>
              <w:fldChar w:fldCharType="separate"/>
            </w:r>
            <w:r w:rsidR="003A11E9" w:rsidRPr="00A114EA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40E3DA5E" w14:textId="77777777" w:rsidR="000D2539" w:rsidRPr="00A114EA" w:rsidRDefault="000D2539" w:rsidP="0019779B"/>
        </w:tc>
      </w:tr>
      <w:tr w:rsidR="000D2539" w:rsidRPr="00A114EA" w14:paraId="0A5580DE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45EF7CE" w14:textId="77777777" w:rsidR="000D2539" w:rsidRPr="00A114EA" w:rsidRDefault="000D2539" w:rsidP="0019779B"/>
        </w:tc>
      </w:tr>
      <w:tr w:rsidR="000D2539" w:rsidRPr="00A114EA" w14:paraId="0AF6CCA3" w14:textId="77777777" w:rsidTr="00A114EA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14:paraId="0D3D7D26" w14:textId="77777777" w:rsidR="000D2539" w:rsidRPr="00A114EA" w:rsidRDefault="000D2539" w:rsidP="00AA7471">
            <w:pPr>
              <w:pStyle w:val="Heading1"/>
            </w:pPr>
            <w:r w:rsidRPr="00A114EA">
              <w:t>Military Service</w:t>
            </w:r>
          </w:p>
        </w:tc>
      </w:tr>
      <w:tr w:rsidR="0019779B" w:rsidRPr="00A114EA" w14:paraId="17605F2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91534AD" w14:textId="77777777" w:rsidR="000D2539" w:rsidRPr="00A114EA" w:rsidRDefault="000D2539" w:rsidP="0019779B">
            <w:r w:rsidRPr="00A114EA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7D9291CF" w14:textId="77777777" w:rsidR="000D2539" w:rsidRPr="00A114EA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7AF09E8B" w14:textId="77777777" w:rsidR="000D2539" w:rsidRPr="00A114EA" w:rsidRDefault="000D2539" w:rsidP="0019779B">
            <w:r w:rsidRPr="00A114EA">
              <w:t>From</w:t>
            </w:r>
          </w:p>
        </w:tc>
        <w:tc>
          <w:tcPr>
            <w:tcW w:w="677" w:type="dxa"/>
            <w:vAlign w:val="center"/>
          </w:tcPr>
          <w:p w14:paraId="7BFF2D82" w14:textId="77777777" w:rsidR="000D2539" w:rsidRPr="00A114EA" w:rsidRDefault="000D2539" w:rsidP="0019779B"/>
        </w:tc>
        <w:tc>
          <w:tcPr>
            <w:tcW w:w="429" w:type="dxa"/>
            <w:vAlign w:val="center"/>
          </w:tcPr>
          <w:p w14:paraId="0781CD8A" w14:textId="77777777" w:rsidR="000D2539" w:rsidRPr="00A114EA" w:rsidRDefault="000D2539" w:rsidP="0019779B">
            <w:r w:rsidRPr="00A114EA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19B6DD9C" w14:textId="77777777" w:rsidR="000D2539" w:rsidRPr="00A114EA" w:rsidRDefault="000D2539" w:rsidP="0019779B"/>
        </w:tc>
      </w:tr>
      <w:tr w:rsidR="00CA28E6" w:rsidRPr="00A114EA" w14:paraId="5E9727CE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672FE8FC" w14:textId="77777777" w:rsidR="000D2539" w:rsidRPr="00A114EA" w:rsidRDefault="000D2539" w:rsidP="0019779B">
            <w:r w:rsidRPr="00A114EA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3409E8C2" w14:textId="77777777" w:rsidR="000D2539" w:rsidRPr="00A114EA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7B3332D0" w14:textId="77777777" w:rsidR="000D2539" w:rsidRPr="00A114EA" w:rsidRDefault="000D2539" w:rsidP="0019779B">
            <w:r w:rsidRPr="00A114EA">
              <w:t>Type of Discharge</w:t>
            </w:r>
          </w:p>
        </w:tc>
        <w:tc>
          <w:tcPr>
            <w:tcW w:w="1980" w:type="dxa"/>
            <w:vAlign w:val="center"/>
          </w:tcPr>
          <w:p w14:paraId="76315BAE" w14:textId="77777777" w:rsidR="000D2539" w:rsidRPr="00A114EA" w:rsidRDefault="000D2539" w:rsidP="0019779B"/>
        </w:tc>
      </w:tr>
      <w:tr w:rsidR="004C2FEE" w:rsidRPr="00A114EA" w14:paraId="731EB028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67DF04F1" w14:textId="77777777" w:rsidR="000D2539" w:rsidRPr="00A114EA" w:rsidRDefault="000D2539" w:rsidP="0019779B">
            <w:r w:rsidRPr="00A114EA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71CD7C19" w14:textId="77777777" w:rsidR="000D2539" w:rsidRPr="00A114EA" w:rsidRDefault="000D2539" w:rsidP="0019779B"/>
        </w:tc>
      </w:tr>
      <w:tr w:rsidR="000D2539" w:rsidRPr="00A114EA" w14:paraId="1DFF31B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B58F014" w14:textId="77777777" w:rsidR="000D2539" w:rsidRPr="00A114EA" w:rsidRDefault="000D2539" w:rsidP="0019779B"/>
        </w:tc>
      </w:tr>
      <w:tr w:rsidR="000D2539" w:rsidRPr="00A114EA" w14:paraId="7807B2AE" w14:textId="77777777" w:rsidTr="00A114EA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14:paraId="62231C75" w14:textId="77777777" w:rsidR="000D2539" w:rsidRPr="00A114EA" w:rsidRDefault="000D2539" w:rsidP="00AA7471">
            <w:pPr>
              <w:pStyle w:val="Heading1"/>
            </w:pPr>
            <w:r w:rsidRPr="00A114EA">
              <w:t>Disclaimer and Signature</w:t>
            </w:r>
          </w:p>
        </w:tc>
      </w:tr>
      <w:tr w:rsidR="000D2539" w:rsidRPr="00A114EA" w14:paraId="47A69588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5A5EB8EB" w14:textId="77777777" w:rsidR="00185BA5" w:rsidRPr="00A114EA" w:rsidRDefault="000D2539" w:rsidP="00185BA5">
            <w:pPr>
              <w:pStyle w:val="Disclaimer"/>
            </w:pPr>
            <w:r w:rsidRPr="00A114EA">
              <w:t xml:space="preserve">I certify that my answers are true and complete to the best of my knowledge. </w:t>
            </w:r>
          </w:p>
          <w:p w14:paraId="7EE8E503" w14:textId="77777777" w:rsidR="000D2539" w:rsidRPr="00A114EA" w:rsidRDefault="000D2539" w:rsidP="00185BA5">
            <w:pPr>
              <w:pStyle w:val="Disclaimer"/>
            </w:pPr>
            <w:r w:rsidRPr="00A114EA">
              <w:t xml:space="preserve">If this application leads to employment, I understand that false or misleading information in my application or interview </w:t>
            </w:r>
            <w:r w:rsidR="00185BA5" w:rsidRPr="00A114EA">
              <w:br/>
            </w:r>
            <w:r w:rsidRPr="00A114EA">
              <w:t>may result in my release.</w:t>
            </w:r>
          </w:p>
        </w:tc>
      </w:tr>
      <w:tr w:rsidR="002D486E" w:rsidRPr="00A114EA" w14:paraId="1FD3549C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5CC35C8B" w14:textId="77777777" w:rsidR="000D2539" w:rsidRPr="00A114EA" w:rsidRDefault="000D2539" w:rsidP="0019779B">
            <w:r w:rsidRPr="00A114EA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DC22E0A" w14:textId="77777777" w:rsidR="000D2539" w:rsidRPr="00A114EA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D6D24E7" w14:textId="77777777" w:rsidR="000D2539" w:rsidRPr="00A114EA" w:rsidRDefault="000D2539" w:rsidP="0019779B">
            <w:r w:rsidRPr="00A114EA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4F2D81A4" w14:textId="77777777" w:rsidR="000D2539" w:rsidRPr="00A114EA" w:rsidRDefault="000D2539" w:rsidP="0019779B"/>
        </w:tc>
      </w:tr>
    </w:tbl>
    <w:p w14:paraId="0961AAF5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4E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4E3F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752A4"/>
    <w:rsid w:val="009802C4"/>
    <w:rsid w:val="009973A4"/>
    <w:rsid w:val="009976D9"/>
    <w:rsid w:val="00997A3E"/>
    <w:rsid w:val="009A4EA3"/>
    <w:rsid w:val="009A55DC"/>
    <w:rsid w:val="009C220D"/>
    <w:rsid w:val="009D6AEA"/>
    <w:rsid w:val="00A114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44EA2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4BD9"/>
    <w:rsid w:val="00D03A13"/>
    <w:rsid w:val="00D14E73"/>
    <w:rsid w:val="00D6155E"/>
    <w:rsid w:val="00D74E64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CE345"/>
  <w15:docId w15:val="{912F6F82-0B2E-444C-A2B7-AFCF33C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/>
    </w:rPr>
  </w:style>
  <w:style w:type="character" w:customStyle="1" w:styleId="CheckBoxChar">
    <w:name w:val="Check Box Char"/>
    <w:link w:val="CheckBox"/>
    <w:semiHidden/>
    <w:rsid w:val="001564EE"/>
    <w:rPr>
      <w:rFonts w:ascii="Tahoma" w:hAnsi="Tahoma"/>
      <w:color w:val="A6A6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link w:val="Title"/>
    <w:rsid w:val="00AA7471"/>
    <w:rPr>
      <w:rFonts w:ascii="Tahoma" w:hAnsi="Tahoma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unhideWhenUsed/>
    <w:rsid w:val="00CF4BD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4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th@hermansonllc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2408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mailto:ruth@hermansonllc.com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Ruth</dc:creator>
  <cp:keywords/>
  <cp:lastModifiedBy>Admin</cp:lastModifiedBy>
  <cp:revision>2</cp:revision>
  <cp:lastPrinted>2004-02-13T23:45:00Z</cp:lastPrinted>
  <dcterms:created xsi:type="dcterms:W3CDTF">2019-11-15T00:28:00Z</dcterms:created>
  <dcterms:modified xsi:type="dcterms:W3CDTF">2019-11-15T00:28:00Z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