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6680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Monotype Corsiva" w:hAnsi="Monotype Corsiva" w:cs="Monotype Corsiva"/>
          <w:color w:val="000000"/>
          <w:kern w:val="1"/>
          <w:sz w:val="44"/>
          <w:szCs w:val="44"/>
        </w:rPr>
      </w:pPr>
      <w:r>
        <w:rPr>
          <w:rFonts w:ascii="Monotype Corsiva" w:hAnsi="Monotype Corsiva" w:cs="Monotype Corsiva"/>
          <w:color w:val="000000"/>
          <w:kern w:val="1"/>
          <w:sz w:val="44"/>
          <w:szCs w:val="44"/>
        </w:rPr>
        <w:t>Black Nurses</w:t>
      </w:r>
      <w:r w:rsidRPr="00DC0335">
        <w:rPr>
          <w:rFonts w:ascii="Monotype Corsiva" w:hAnsi="Monotype Corsiva" w:cs="Monotype Corsiva"/>
          <w:color w:val="000000"/>
          <w:kern w:val="1"/>
          <w:sz w:val="44"/>
          <w:szCs w:val="44"/>
        </w:rPr>
        <w:t xml:space="preserve"> </w:t>
      </w:r>
      <w:r>
        <w:rPr>
          <w:rFonts w:ascii="Monotype Corsiva" w:hAnsi="Monotype Corsiva" w:cs="Monotype Corsiva"/>
          <w:color w:val="000000"/>
          <w:kern w:val="1"/>
          <w:sz w:val="44"/>
          <w:szCs w:val="44"/>
        </w:rPr>
        <w:t>A</w:t>
      </w:r>
      <w:r w:rsidRPr="00DC0335">
        <w:rPr>
          <w:rFonts w:ascii="Monotype Corsiva" w:hAnsi="Monotype Corsiva" w:cs="Monotype Corsiva"/>
          <w:color w:val="000000"/>
          <w:kern w:val="1"/>
          <w:sz w:val="44"/>
          <w:szCs w:val="44"/>
        </w:rPr>
        <w:t>ssociation</w:t>
      </w:r>
    </w:p>
    <w:p w14:paraId="30733E0D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Monotype Corsiva" w:hAnsi="Monotype Corsiva" w:cs="Monotype Corsiva"/>
          <w:color w:val="000000"/>
          <w:kern w:val="1"/>
          <w:sz w:val="32"/>
          <w:szCs w:val="32"/>
        </w:rPr>
      </w:pPr>
      <w:r w:rsidRPr="00DC0335">
        <w:rPr>
          <w:rFonts w:ascii="Monotype Corsiva" w:hAnsi="Monotype Corsiva" w:cs="Monotype Corsiva"/>
          <w:color w:val="000000"/>
          <w:kern w:val="1"/>
          <w:sz w:val="32"/>
          <w:szCs w:val="32"/>
        </w:rPr>
        <w:t>of</w:t>
      </w:r>
    </w:p>
    <w:p w14:paraId="502054BC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kern w:val="28"/>
          <w:sz w:val="20"/>
          <w:szCs w:val="20"/>
        </w:rPr>
      </w:pPr>
      <w:r w:rsidRPr="00DC0335">
        <w:rPr>
          <w:rFonts w:ascii="Monotype Corsiva" w:hAnsi="Monotype Corsiva" w:cs="Monotype Corsiva"/>
          <w:color w:val="000000"/>
          <w:kern w:val="1"/>
          <w:sz w:val="36"/>
          <w:szCs w:val="36"/>
        </w:rPr>
        <w:t>Greater Houston</w:t>
      </w:r>
    </w:p>
    <w:p w14:paraId="035F8C3D" w14:textId="146495E7" w:rsidR="00266929" w:rsidRDefault="00266929" w:rsidP="00266929">
      <w:pPr>
        <w:jc w:val="center"/>
        <w:rPr>
          <w:sz w:val="16"/>
          <w:szCs w:val="16"/>
        </w:rPr>
      </w:pPr>
      <w:r>
        <w:rPr>
          <w:sz w:val="16"/>
          <w:szCs w:val="16"/>
        </w:rPr>
        <w:t>P.O. Box</w:t>
      </w:r>
      <w:r w:rsidRPr="005D33DE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E11F73">
        <w:rPr>
          <w:sz w:val="16"/>
          <w:szCs w:val="16"/>
        </w:rPr>
        <w:t>056</w:t>
      </w:r>
    </w:p>
    <w:p w14:paraId="0393AEC5" w14:textId="77777777" w:rsidR="00266929" w:rsidRDefault="00266929" w:rsidP="00266929">
      <w:pPr>
        <w:jc w:val="center"/>
        <w:rPr>
          <w:sz w:val="16"/>
          <w:szCs w:val="16"/>
        </w:rPr>
      </w:pPr>
      <w:r w:rsidRPr="005D33DE">
        <w:rPr>
          <w:sz w:val="16"/>
          <w:szCs w:val="16"/>
        </w:rPr>
        <w:t>Houston, TX 77225</w:t>
      </w:r>
    </w:p>
    <w:p w14:paraId="53A46E4B" w14:textId="77777777" w:rsidR="00266929" w:rsidRDefault="007B36BF" w:rsidP="00266929">
      <w:pPr>
        <w:jc w:val="center"/>
        <w:rPr>
          <w:sz w:val="16"/>
          <w:szCs w:val="16"/>
        </w:rPr>
      </w:pPr>
      <w:hyperlink r:id="rId8" w:history="1">
        <w:r w:rsidR="00266929" w:rsidRPr="009A76C9">
          <w:rPr>
            <w:rStyle w:val="Hyperlink"/>
            <w:sz w:val="16"/>
            <w:szCs w:val="16"/>
          </w:rPr>
          <w:t>bnagh19@hotmail.com</w:t>
        </w:r>
      </w:hyperlink>
    </w:p>
    <w:p w14:paraId="38B5572D" w14:textId="2A4752B8" w:rsidR="007630EE" w:rsidRDefault="00266929" w:rsidP="007630EE">
      <w:pPr>
        <w:jc w:val="center"/>
      </w:pPr>
      <w:r>
        <w:rPr>
          <w:noProof/>
        </w:rPr>
        <w:drawing>
          <wp:inline distT="0" distB="0" distL="0" distR="0" wp14:anchorId="2C6367EE" wp14:editId="1F6CC17B">
            <wp:extent cx="828675" cy="832305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68" cy="8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2122" w14:textId="77777777" w:rsidR="007630EE" w:rsidRDefault="007630EE" w:rsidP="00755546"/>
    <w:p w14:paraId="27A9C947" w14:textId="77777777" w:rsidR="00FD7BBB" w:rsidRDefault="00FD7BBB" w:rsidP="00755546"/>
    <w:p w14:paraId="379B7DEA" w14:textId="77777777" w:rsidR="00AA4A6A" w:rsidRPr="004F6E83" w:rsidRDefault="009045F8" w:rsidP="00AA4A6A">
      <w:pPr>
        <w:jc w:val="center"/>
        <w:rPr>
          <w:rFonts w:ascii="Arial" w:hAnsi="Arial" w:cs="Arial"/>
          <w:b/>
          <w:sz w:val="28"/>
          <w:szCs w:val="28"/>
        </w:rPr>
      </w:pPr>
      <w:r w:rsidRPr="009045F8">
        <w:rPr>
          <w:rFonts w:ascii="Arial" w:hAnsi="Arial" w:cs="Arial"/>
          <w:b/>
          <w:sz w:val="28"/>
          <w:szCs w:val="28"/>
          <w:u w:val="single"/>
        </w:rPr>
        <w:t xml:space="preserve">Undergraduate and Graduate </w:t>
      </w:r>
      <w:r w:rsidR="00986976" w:rsidRPr="009045F8">
        <w:rPr>
          <w:rFonts w:ascii="Arial" w:hAnsi="Arial" w:cs="Arial"/>
          <w:b/>
          <w:sz w:val="28"/>
          <w:szCs w:val="28"/>
          <w:u w:val="single"/>
        </w:rPr>
        <w:t>Scholarship Application Criteria</w:t>
      </w:r>
    </w:p>
    <w:p w14:paraId="633A3AAB" w14:textId="77777777" w:rsidR="004F6E83" w:rsidRDefault="004F6E83" w:rsidP="00AA4A6A">
      <w:pPr>
        <w:jc w:val="center"/>
        <w:rPr>
          <w:rFonts w:ascii="Arial" w:hAnsi="Arial" w:cs="Arial"/>
          <w:b/>
          <w:sz w:val="28"/>
          <w:szCs w:val="28"/>
        </w:rPr>
      </w:pPr>
    </w:p>
    <w:p w14:paraId="4BE9A8F5" w14:textId="77777777" w:rsidR="004F6E83" w:rsidRPr="004F6E83" w:rsidRDefault="004F6E83" w:rsidP="00AA4A6A">
      <w:pPr>
        <w:jc w:val="center"/>
        <w:rPr>
          <w:rFonts w:ascii="Arial" w:hAnsi="Arial" w:cs="Arial"/>
          <w:b/>
        </w:rPr>
      </w:pPr>
      <w:r w:rsidRPr="004F6E83">
        <w:rPr>
          <w:rFonts w:ascii="Arial" w:hAnsi="Arial" w:cs="Arial"/>
          <w:b/>
        </w:rPr>
        <w:t>The Scholarship Committee of Black Nurses Association of Greater Hous</w:t>
      </w:r>
      <w:r>
        <w:rPr>
          <w:rFonts w:ascii="Arial" w:hAnsi="Arial" w:cs="Arial"/>
          <w:b/>
        </w:rPr>
        <w:t>ton will consider applicants who meet the following criteria</w:t>
      </w:r>
      <w:r w:rsidRPr="004F6E83">
        <w:rPr>
          <w:rFonts w:ascii="Arial" w:hAnsi="Arial" w:cs="Arial"/>
          <w:b/>
        </w:rPr>
        <w:t xml:space="preserve"> </w:t>
      </w:r>
    </w:p>
    <w:p w14:paraId="5E039BFD" w14:textId="77777777" w:rsidR="00AA4A6A" w:rsidRPr="004F6E83" w:rsidRDefault="00AA4A6A" w:rsidP="00AA4A6A">
      <w:pPr>
        <w:jc w:val="center"/>
        <w:rPr>
          <w:rFonts w:ascii="Arial" w:hAnsi="Arial" w:cs="Arial"/>
          <w:b/>
        </w:rPr>
      </w:pPr>
    </w:p>
    <w:p w14:paraId="4B8422B5" w14:textId="5BCC8118" w:rsidR="00AA4A6A" w:rsidRPr="00AA4A6A" w:rsidRDefault="00AA4A6A" w:rsidP="00AA4A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requested information </w:t>
      </w:r>
      <w:r w:rsidR="00A961E6">
        <w:rPr>
          <w:rFonts w:ascii="Arial" w:hAnsi="Arial" w:cs="Arial"/>
          <w:b/>
        </w:rPr>
        <w:t xml:space="preserve">is </w:t>
      </w:r>
      <w:r>
        <w:rPr>
          <w:rFonts w:ascii="Arial" w:hAnsi="Arial" w:cs="Arial"/>
          <w:b/>
        </w:rPr>
        <w:t xml:space="preserve">required for </w:t>
      </w:r>
      <w:r w:rsidR="00A961E6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 xml:space="preserve">application to be considered </w:t>
      </w:r>
    </w:p>
    <w:p w14:paraId="273465E1" w14:textId="77777777" w:rsidR="005C619A" w:rsidRDefault="005C619A" w:rsidP="00C60B79">
      <w:pPr>
        <w:rPr>
          <w:rFonts w:ascii="Arial" w:hAnsi="Arial" w:cs="Arial"/>
          <w:b/>
          <w:sz w:val="22"/>
          <w:szCs w:val="22"/>
        </w:rPr>
      </w:pPr>
    </w:p>
    <w:p w14:paraId="20352056" w14:textId="6FFCA1F4" w:rsidR="009D4AEF" w:rsidRPr="00F11ECB" w:rsidRDefault="00C60B79" w:rsidP="009D4AE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1ECB">
        <w:rPr>
          <w:rFonts w:ascii="Arial" w:hAnsi="Arial" w:cs="Arial"/>
          <w:sz w:val="22"/>
          <w:szCs w:val="22"/>
        </w:rPr>
        <w:t>E</w:t>
      </w:r>
      <w:r w:rsidR="00986976" w:rsidRPr="00F11ECB">
        <w:rPr>
          <w:rFonts w:ascii="Arial" w:hAnsi="Arial" w:cs="Arial"/>
          <w:sz w:val="22"/>
          <w:szCs w:val="22"/>
        </w:rPr>
        <w:t xml:space="preserve">nrolled in an accredited </w:t>
      </w:r>
      <w:r w:rsidR="00673C61" w:rsidRPr="00F11ECB">
        <w:rPr>
          <w:rFonts w:ascii="Arial" w:hAnsi="Arial" w:cs="Arial"/>
          <w:sz w:val="22"/>
          <w:szCs w:val="22"/>
        </w:rPr>
        <w:t>School of Nursing</w:t>
      </w:r>
      <w:r w:rsidR="00F56ADD" w:rsidRPr="00F11ECB">
        <w:rPr>
          <w:rFonts w:ascii="Arial" w:hAnsi="Arial" w:cs="Arial"/>
          <w:sz w:val="22"/>
          <w:szCs w:val="22"/>
        </w:rPr>
        <w:t xml:space="preserve"> (</w:t>
      </w:r>
      <w:r w:rsidR="00F65E17">
        <w:rPr>
          <w:rFonts w:ascii="Arial" w:hAnsi="Arial" w:cs="Arial"/>
          <w:sz w:val="22"/>
          <w:szCs w:val="22"/>
        </w:rPr>
        <w:t xml:space="preserve">PhD, </w:t>
      </w:r>
      <w:r w:rsidR="00F56ADD" w:rsidRPr="00F11ECB">
        <w:rPr>
          <w:rFonts w:ascii="Arial" w:hAnsi="Arial" w:cs="Arial"/>
          <w:sz w:val="22"/>
          <w:szCs w:val="22"/>
        </w:rPr>
        <w:t xml:space="preserve">MSN, </w:t>
      </w:r>
      <w:r w:rsidR="004652C6" w:rsidRPr="00F11ECB">
        <w:rPr>
          <w:rFonts w:ascii="Arial" w:hAnsi="Arial" w:cs="Arial"/>
          <w:sz w:val="22"/>
          <w:szCs w:val="22"/>
        </w:rPr>
        <w:t>BSN,</w:t>
      </w:r>
      <w:r w:rsidR="00A0772D">
        <w:rPr>
          <w:rFonts w:ascii="Arial" w:hAnsi="Arial" w:cs="Arial"/>
          <w:sz w:val="22"/>
          <w:szCs w:val="22"/>
        </w:rPr>
        <w:t xml:space="preserve"> or </w:t>
      </w:r>
      <w:r w:rsidR="00F56ADD" w:rsidRPr="00F11ECB">
        <w:rPr>
          <w:rFonts w:ascii="Arial" w:hAnsi="Arial" w:cs="Arial"/>
          <w:sz w:val="22"/>
          <w:szCs w:val="22"/>
        </w:rPr>
        <w:t>AD)</w:t>
      </w:r>
      <w:r w:rsidRPr="00F11ECB">
        <w:rPr>
          <w:rFonts w:ascii="Arial" w:hAnsi="Arial" w:cs="Arial"/>
          <w:sz w:val="22"/>
          <w:szCs w:val="22"/>
        </w:rPr>
        <w:t>.</w:t>
      </w:r>
    </w:p>
    <w:p w14:paraId="3126548A" w14:textId="77777777" w:rsidR="009D4AEF" w:rsidRPr="00F11ECB" w:rsidRDefault="00673C61" w:rsidP="009D4AE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1ECB">
        <w:rPr>
          <w:rFonts w:ascii="Arial" w:hAnsi="Arial" w:cs="Arial"/>
          <w:sz w:val="22"/>
          <w:szCs w:val="22"/>
        </w:rPr>
        <w:t xml:space="preserve">In good </w:t>
      </w:r>
      <w:r w:rsidR="00F56ADD" w:rsidRPr="00F11ECB">
        <w:rPr>
          <w:rFonts w:ascii="Arial" w:hAnsi="Arial" w:cs="Arial"/>
          <w:sz w:val="22"/>
          <w:szCs w:val="22"/>
        </w:rPr>
        <w:t xml:space="preserve">academic </w:t>
      </w:r>
      <w:r w:rsidRPr="00F11ECB">
        <w:rPr>
          <w:rFonts w:ascii="Arial" w:hAnsi="Arial" w:cs="Arial"/>
          <w:sz w:val="22"/>
          <w:szCs w:val="22"/>
        </w:rPr>
        <w:t>standing in that School of Nursing</w:t>
      </w:r>
      <w:r w:rsidR="00F56ADD" w:rsidRPr="00F11ECB">
        <w:rPr>
          <w:rFonts w:ascii="Arial" w:hAnsi="Arial" w:cs="Arial"/>
          <w:sz w:val="22"/>
          <w:szCs w:val="22"/>
        </w:rPr>
        <w:t xml:space="preserve"> at the time of application</w:t>
      </w:r>
      <w:r w:rsidRPr="00F11ECB">
        <w:rPr>
          <w:rFonts w:ascii="Arial" w:hAnsi="Arial" w:cs="Arial"/>
          <w:sz w:val="22"/>
          <w:szCs w:val="22"/>
        </w:rPr>
        <w:t>.</w:t>
      </w:r>
    </w:p>
    <w:p w14:paraId="26860F0C" w14:textId="77777777" w:rsidR="00673C61" w:rsidRPr="00F56ADD" w:rsidRDefault="00F56ADD" w:rsidP="00673C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6ADD">
        <w:rPr>
          <w:rFonts w:ascii="Arial" w:hAnsi="Arial" w:cs="Arial"/>
          <w:sz w:val="22"/>
          <w:szCs w:val="22"/>
        </w:rPr>
        <w:t>Have at least one full year of school remaining.</w:t>
      </w:r>
    </w:p>
    <w:p w14:paraId="7FFBFBD3" w14:textId="77777777" w:rsidR="001650CD" w:rsidRDefault="003145CE" w:rsidP="001650C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60B79" w:rsidRPr="003145CE">
        <w:rPr>
          <w:rFonts w:ascii="Arial" w:hAnsi="Arial" w:cs="Arial"/>
          <w:sz w:val="22"/>
          <w:szCs w:val="22"/>
        </w:rPr>
        <w:t>nvolve</w:t>
      </w:r>
      <w:r>
        <w:rPr>
          <w:rFonts w:ascii="Arial" w:hAnsi="Arial" w:cs="Arial"/>
          <w:sz w:val="22"/>
          <w:szCs w:val="22"/>
        </w:rPr>
        <w:t>d</w:t>
      </w:r>
      <w:r w:rsidR="00C60B79" w:rsidRPr="003145CE">
        <w:rPr>
          <w:rFonts w:ascii="Arial" w:hAnsi="Arial" w:cs="Arial"/>
          <w:sz w:val="22"/>
          <w:szCs w:val="22"/>
        </w:rPr>
        <w:t xml:space="preserve"> in extracurricular and/or organization activities, such as church, nursing organization, </w:t>
      </w:r>
      <w:r w:rsidR="00A0772D" w:rsidRPr="003145CE">
        <w:rPr>
          <w:rFonts w:ascii="Arial" w:hAnsi="Arial" w:cs="Arial"/>
          <w:sz w:val="22"/>
          <w:szCs w:val="22"/>
        </w:rPr>
        <w:t>Health and Wellness</w:t>
      </w:r>
      <w:r w:rsidR="00C60B79" w:rsidRPr="003145CE">
        <w:rPr>
          <w:rFonts w:ascii="Arial" w:hAnsi="Arial" w:cs="Arial"/>
          <w:sz w:val="22"/>
          <w:szCs w:val="22"/>
        </w:rPr>
        <w:t xml:space="preserve"> or community activities.</w:t>
      </w:r>
      <w:r w:rsidRPr="003145CE">
        <w:rPr>
          <w:rFonts w:ascii="Arial" w:hAnsi="Arial" w:cs="Arial"/>
          <w:sz w:val="22"/>
          <w:szCs w:val="22"/>
        </w:rPr>
        <w:t xml:space="preserve"> </w:t>
      </w:r>
    </w:p>
    <w:p w14:paraId="00F8BDE6" w14:textId="77777777" w:rsidR="000030AA" w:rsidRPr="003145CE" w:rsidRDefault="00AA4A6A" w:rsidP="001650C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 m</w:t>
      </w:r>
      <w:r w:rsidR="000030AA">
        <w:rPr>
          <w:rFonts w:ascii="Arial" w:hAnsi="Arial" w:cs="Arial"/>
          <w:sz w:val="22"/>
          <w:szCs w:val="22"/>
        </w:rPr>
        <w:t>ember of</w:t>
      </w:r>
      <w:r w:rsidR="00470D21">
        <w:rPr>
          <w:rFonts w:ascii="Arial" w:hAnsi="Arial" w:cs="Arial"/>
          <w:sz w:val="22"/>
          <w:szCs w:val="22"/>
        </w:rPr>
        <w:t xml:space="preserve"> Black Nurses Association of Greater Houston</w:t>
      </w:r>
      <w:r w:rsidR="000030AA">
        <w:rPr>
          <w:rFonts w:ascii="Arial" w:hAnsi="Arial" w:cs="Arial"/>
          <w:sz w:val="22"/>
          <w:szCs w:val="22"/>
        </w:rPr>
        <w:t xml:space="preserve"> </w:t>
      </w:r>
      <w:r w:rsidR="00470D21">
        <w:rPr>
          <w:rFonts w:ascii="Arial" w:hAnsi="Arial" w:cs="Arial"/>
          <w:sz w:val="22"/>
          <w:szCs w:val="22"/>
        </w:rPr>
        <w:t>(</w:t>
      </w:r>
      <w:r w:rsidR="000030AA">
        <w:rPr>
          <w:rFonts w:ascii="Arial" w:hAnsi="Arial" w:cs="Arial"/>
          <w:sz w:val="22"/>
          <w:szCs w:val="22"/>
        </w:rPr>
        <w:t>BNAGH</w:t>
      </w:r>
      <w:r w:rsidR="00470D21">
        <w:rPr>
          <w:rFonts w:ascii="Arial" w:hAnsi="Arial" w:cs="Arial"/>
          <w:sz w:val="22"/>
          <w:szCs w:val="22"/>
        </w:rPr>
        <w:t>)</w:t>
      </w:r>
    </w:p>
    <w:p w14:paraId="6199D7ED" w14:textId="77777777" w:rsidR="005C619A" w:rsidRDefault="005C619A" w:rsidP="00F56ADD">
      <w:pPr>
        <w:pStyle w:val="ListParagraph"/>
        <w:rPr>
          <w:rFonts w:ascii="Arial" w:hAnsi="Arial" w:cs="Arial"/>
          <w:sz w:val="22"/>
          <w:szCs w:val="22"/>
        </w:rPr>
      </w:pPr>
    </w:p>
    <w:p w14:paraId="65FD81DA" w14:textId="77777777" w:rsidR="00F56ADD" w:rsidRDefault="00F56ADD" w:rsidP="009F56CD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Must Provide:</w:t>
      </w:r>
      <w:r w:rsidR="000E7FC6">
        <w:rPr>
          <w:rFonts w:ascii="Arial" w:hAnsi="Arial" w:cs="Arial"/>
          <w:b/>
          <w:sz w:val="22"/>
          <w:szCs w:val="22"/>
        </w:rPr>
        <w:t xml:space="preserve"> </w:t>
      </w:r>
    </w:p>
    <w:p w14:paraId="496B7CEF" w14:textId="77777777" w:rsidR="00F56ADD" w:rsidRDefault="00F56ADD" w:rsidP="00F56ADD">
      <w:pPr>
        <w:rPr>
          <w:rFonts w:ascii="Arial" w:hAnsi="Arial" w:cs="Arial"/>
          <w:b/>
          <w:sz w:val="22"/>
          <w:szCs w:val="22"/>
        </w:rPr>
      </w:pPr>
    </w:p>
    <w:p w14:paraId="3BA4B684" w14:textId="77777777" w:rsidR="00F11ECB" w:rsidRPr="00F11ECB" w:rsidRDefault="00DD3E56" w:rsidP="00F11EC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 transcript from current school of nursing.</w:t>
      </w:r>
    </w:p>
    <w:p w14:paraId="38FAA9B0" w14:textId="77777777" w:rsidR="00F56ADD" w:rsidRPr="00F11ECB" w:rsidRDefault="00F11ECB" w:rsidP="00F56A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1ECB">
        <w:rPr>
          <w:rFonts w:ascii="Arial" w:hAnsi="Arial" w:cs="Arial"/>
          <w:sz w:val="22"/>
          <w:szCs w:val="22"/>
        </w:rPr>
        <w:t>Completed Scholarship Application</w:t>
      </w:r>
      <w:r w:rsidR="000E7FC6">
        <w:rPr>
          <w:rFonts w:ascii="Arial" w:hAnsi="Arial" w:cs="Arial"/>
          <w:sz w:val="22"/>
          <w:szCs w:val="22"/>
        </w:rPr>
        <w:t>.</w:t>
      </w:r>
      <w:r w:rsidRPr="00F11ECB">
        <w:rPr>
          <w:rFonts w:ascii="Arial" w:hAnsi="Arial" w:cs="Arial"/>
          <w:sz w:val="22"/>
          <w:szCs w:val="22"/>
        </w:rPr>
        <w:t xml:space="preserve"> </w:t>
      </w:r>
      <w:r w:rsidRPr="00F11ECB">
        <w:rPr>
          <w:rFonts w:ascii="Arial" w:hAnsi="Arial" w:cs="Arial"/>
          <w:sz w:val="22"/>
          <w:szCs w:val="22"/>
          <w:u w:val="single"/>
        </w:rPr>
        <w:t>(FORM 1)</w:t>
      </w:r>
    </w:p>
    <w:p w14:paraId="034CA693" w14:textId="77777777" w:rsidR="00C60B79" w:rsidRDefault="00A0772D" w:rsidP="00C60B7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l</w:t>
      </w:r>
      <w:r w:rsidR="00F56ADD" w:rsidRPr="00F11ECB">
        <w:rPr>
          <w:rFonts w:ascii="Arial" w:hAnsi="Arial" w:cs="Arial"/>
          <w:sz w:val="22"/>
          <w:szCs w:val="22"/>
        </w:rPr>
        <w:t>etter</w:t>
      </w:r>
      <w:r w:rsidR="00E038AC">
        <w:rPr>
          <w:rFonts w:ascii="Arial" w:hAnsi="Arial" w:cs="Arial"/>
          <w:sz w:val="22"/>
          <w:szCs w:val="22"/>
        </w:rPr>
        <w:t xml:space="preserve"> of recommendation from a </w:t>
      </w:r>
      <w:r w:rsidR="000E7FC6">
        <w:rPr>
          <w:rFonts w:ascii="Arial" w:hAnsi="Arial" w:cs="Arial"/>
          <w:sz w:val="22"/>
          <w:szCs w:val="22"/>
        </w:rPr>
        <w:t xml:space="preserve">faculty </w:t>
      </w:r>
      <w:r w:rsidR="00E038AC">
        <w:rPr>
          <w:rFonts w:ascii="Arial" w:hAnsi="Arial" w:cs="Arial"/>
          <w:sz w:val="22"/>
          <w:szCs w:val="22"/>
        </w:rPr>
        <w:t>member at the applicant’s school of nursing.</w:t>
      </w:r>
      <w:r w:rsidR="00670291">
        <w:rPr>
          <w:rFonts w:ascii="Arial" w:hAnsi="Arial" w:cs="Arial"/>
          <w:sz w:val="22"/>
          <w:szCs w:val="22"/>
        </w:rPr>
        <w:t xml:space="preserve"> </w:t>
      </w:r>
      <w:r w:rsidR="00F11ECB" w:rsidRPr="00F11ECB">
        <w:rPr>
          <w:rFonts w:ascii="Arial" w:hAnsi="Arial" w:cs="Arial"/>
          <w:sz w:val="22"/>
          <w:szCs w:val="22"/>
        </w:rPr>
        <w:t xml:space="preserve"> </w:t>
      </w:r>
      <w:r w:rsidR="006A0781" w:rsidRPr="00F11ECB">
        <w:rPr>
          <w:rFonts w:ascii="Arial" w:hAnsi="Arial" w:cs="Arial"/>
          <w:sz w:val="22"/>
          <w:szCs w:val="22"/>
          <w:u w:val="single"/>
        </w:rPr>
        <w:t>F</w:t>
      </w:r>
      <w:r w:rsidR="00F11ECB" w:rsidRPr="00F11ECB">
        <w:rPr>
          <w:rFonts w:ascii="Arial" w:hAnsi="Arial" w:cs="Arial"/>
          <w:sz w:val="22"/>
          <w:szCs w:val="22"/>
          <w:u w:val="single"/>
        </w:rPr>
        <w:t>ORM</w:t>
      </w:r>
      <w:r w:rsidR="006A0781" w:rsidRPr="00F11ECB">
        <w:rPr>
          <w:rFonts w:ascii="Arial" w:hAnsi="Arial" w:cs="Arial"/>
          <w:sz w:val="22"/>
          <w:szCs w:val="22"/>
          <w:u w:val="single"/>
        </w:rPr>
        <w:t xml:space="preserve"> 2</w:t>
      </w:r>
      <w:r w:rsidR="006A0781" w:rsidRPr="00F11ECB">
        <w:rPr>
          <w:rFonts w:ascii="Arial" w:hAnsi="Arial" w:cs="Arial"/>
          <w:sz w:val="22"/>
          <w:szCs w:val="22"/>
        </w:rPr>
        <w:t xml:space="preserve"> </w:t>
      </w:r>
      <w:r w:rsidR="000E7FC6" w:rsidRPr="004A7AF1">
        <w:rPr>
          <w:rFonts w:ascii="Arial" w:hAnsi="Arial" w:cs="Arial"/>
          <w:b/>
          <w:sz w:val="22"/>
          <w:szCs w:val="22"/>
        </w:rPr>
        <w:t>must</w:t>
      </w:r>
      <w:r w:rsidR="006A0781" w:rsidRPr="00F11ECB">
        <w:rPr>
          <w:rFonts w:ascii="Arial" w:hAnsi="Arial" w:cs="Arial"/>
          <w:sz w:val="22"/>
          <w:szCs w:val="22"/>
        </w:rPr>
        <w:t xml:space="preserve"> be used for the recommendation.</w:t>
      </w:r>
    </w:p>
    <w:p w14:paraId="2E9EFC84" w14:textId="3CCEA537" w:rsidR="007F20D6" w:rsidRDefault="00E038AC" w:rsidP="008D63C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38AC">
        <w:rPr>
          <w:rFonts w:ascii="Arial" w:hAnsi="Arial" w:cs="Arial"/>
          <w:sz w:val="22"/>
          <w:szCs w:val="22"/>
        </w:rPr>
        <w:t>An essay</w:t>
      </w:r>
      <w:r w:rsidR="00A70D09">
        <w:rPr>
          <w:rFonts w:ascii="Arial" w:hAnsi="Arial" w:cs="Arial"/>
          <w:sz w:val="22"/>
          <w:szCs w:val="22"/>
        </w:rPr>
        <w:t xml:space="preserve"> -</w:t>
      </w:r>
      <w:r w:rsidRPr="00E038AC">
        <w:rPr>
          <w:rFonts w:ascii="Arial" w:hAnsi="Arial" w:cs="Arial"/>
          <w:sz w:val="22"/>
          <w:szCs w:val="22"/>
        </w:rPr>
        <w:t xml:space="preserve"> </w:t>
      </w:r>
      <w:r w:rsidR="00631186">
        <w:rPr>
          <w:rFonts w:ascii="Arial" w:hAnsi="Arial" w:cs="Arial"/>
          <w:sz w:val="22"/>
          <w:szCs w:val="22"/>
        </w:rPr>
        <w:t>3</w:t>
      </w:r>
      <w:r w:rsidRPr="00E038AC">
        <w:rPr>
          <w:rFonts w:ascii="Arial" w:hAnsi="Arial" w:cs="Arial"/>
          <w:sz w:val="22"/>
          <w:szCs w:val="22"/>
        </w:rPr>
        <w:t>00 words or less.  See page four for instructions</w:t>
      </w:r>
      <w:r w:rsidR="0086637A">
        <w:rPr>
          <w:rFonts w:ascii="Arial" w:hAnsi="Arial" w:cs="Arial"/>
          <w:sz w:val="22"/>
          <w:szCs w:val="22"/>
        </w:rPr>
        <w:t>.</w:t>
      </w:r>
    </w:p>
    <w:p w14:paraId="244A26C1" w14:textId="7C74C4AA" w:rsidR="003145CE" w:rsidRDefault="003145CE" w:rsidP="008D63C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clear/clean professional picture</w:t>
      </w:r>
      <w:r w:rsidR="00A70D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(Headshot or passport size picture is adequate)</w:t>
      </w:r>
    </w:p>
    <w:p w14:paraId="4BBD7994" w14:textId="77777777" w:rsidR="001A76F6" w:rsidRPr="00E038AC" w:rsidRDefault="001A76F6" w:rsidP="008D63C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Documented evidence of</w:t>
      </w:r>
      <w:r w:rsidR="004F6E83">
        <w:rPr>
          <w:rFonts w:ascii="Arial" w:hAnsi="Arial" w:cs="Arial"/>
          <w:sz w:val="22"/>
          <w:szCs w:val="22"/>
        </w:rPr>
        <w:t xml:space="preserve"> at least four (4) hours of</w:t>
      </w:r>
      <w:r>
        <w:rPr>
          <w:rFonts w:ascii="Arial" w:hAnsi="Arial" w:cs="Arial"/>
          <w:sz w:val="22"/>
          <w:szCs w:val="22"/>
        </w:rPr>
        <w:t xml:space="preserve"> extracurricular and/or organizational activities.</w:t>
      </w:r>
    </w:p>
    <w:p w14:paraId="3EEDF6D6" w14:textId="77777777" w:rsidR="005C619A" w:rsidRDefault="005C619A" w:rsidP="0086637A">
      <w:pPr>
        <w:ind w:left="720"/>
        <w:rPr>
          <w:rFonts w:ascii="Arial" w:hAnsi="Arial" w:cs="Arial"/>
          <w:sz w:val="22"/>
          <w:szCs w:val="22"/>
        </w:rPr>
      </w:pPr>
    </w:p>
    <w:p w14:paraId="45A577FE" w14:textId="284EC14D" w:rsidR="00FD7BBB" w:rsidRDefault="00BE6DFE" w:rsidP="009615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Completed </w:t>
      </w:r>
      <w:r w:rsidR="007A03F5">
        <w:rPr>
          <w:rFonts w:ascii="Arial" w:hAnsi="Arial" w:cs="Arial"/>
          <w:b/>
          <w:sz w:val="22"/>
          <w:szCs w:val="22"/>
        </w:rPr>
        <w:t>a</w:t>
      </w:r>
      <w:r w:rsidR="001B6553">
        <w:rPr>
          <w:rFonts w:ascii="Arial" w:hAnsi="Arial" w:cs="Arial"/>
          <w:b/>
          <w:sz w:val="22"/>
          <w:szCs w:val="22"/>
        </w:rPr>
        <w:t>pplications</w:t>
      </w:r>
      <w:r w:rsidR="00CB02E2">
        <w:rPr>
          <w:rFonts w:ascii="Arial" w:hAnsi="Arial" w:cs="Arial"/>
          <w:b/>
          <w:sz w:val="22"/>
          <w:szCs w:val="22"/>
        </w:rPr>
        <w:t xml:space="preserve"> and all required information must be post office marked </w:t>
      </w:r>
      <w:r w:rsidR="001B6553">
        <w:rPr>
          <w:rFonts w:ascii="Arial" w:hAnsi="Arial" w:cs="Arial"/>
          <w:b/>
          <w:sz w:val="22"/>
          <w:szCs w:val="22"/>
        </w:rPr>
        <w:t xml:space="preserve">by </w:t>
      </w:r>
      <w:r w:rsidR="001A76F6">
        <w:rPr>
          <w:rFonts w:ascii="Arial" w:hAnsi="Arial" w:cs="Arial"/>
          <w:b/>
          <w:sz w:val="22"/>
          <w:szCs w:val="22"/>
        </w:rPr>
        <w:t xml:space="preserve"> </w:t>
      </w:r>
    </w:p>
    <w:p w14:paraId="705A7199" w14:textId="77777777" w:rsidR="00B31F7E" w:rsidRDefault="00B31F7E" w:rsidP="0096159E">
      <w:pPr>
        <w:jc w:val="center"/>
        <w:rPr>
          <w:rFonts w:ascii="Arial" w:hAnsi="Arial" w:cs="Arial"/>
          <w:b/>
          <w:sz w:val="22"/>
          <w:szCs w:val="22"/>
        </w:rPr>
      </w:pPr>
    </w:p>
    <w:p w14:paraId="6DC72A0E" w14:textId="5E25B14C" w:rsidR="00887984" w:rsidRPr="00887984" w:rsidRDefault="00F90DB0" w:rsidP="009615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 2</w:t>
      </w:r>
      <w:r w:rsidR="001B2374">
        <w:rPr>
          <w:rFonts w:ascii="Arial" w:hAnsi="Arial" w:cs="Arial"/>
          <w:b/>
          <w:sz w:val="32"/>
          <w:szCs w:val="32"/>
        </w:rPr>
        <w:t>2</w:t>
      </w:r>
      <w:r w:rsidR="00887984" w:rsidRPr="00887984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</w:t>
      </w:r>
      <w:r w:rsidR="001B2374">
        <w:rPr>
          <w:rFonts w:ascii="Arial" w:hAnsi="Arial" w:cs="Arial"/>
          <w:b/>
          <w:sz w:val="32"/>
          <w:szCs w:val="32"/>
        </w:rPr>
        <w:t>1</w:t>
      </w:r>
    </w:p>
    <w:p w14:paraId="77F92303" w14:textId="77777777" w:rsidR="0096159E" w:rsidRPr="00887984" w:rsidRDefault="0096159E" w:rsidP="0096159E">
      <w:pPr>
        <w:jc w:val="center"/>
        <w:rPr>
          <w:rFonts w:ascii="Arial" w:hAnsi="Arial" w:cs="Arial"/>
          <w:b/>
          <w:sz w:val="32"/>
          <w:szCs w:val="32"/>
        </w:rPr>
      </w:pPr>
    </w:p>
    <w:p w14:paraId="2BC11ED4" w14:textId="77777777" w:rsidR="00BE6DFE" w:rsidRPr="00BE6DFE" w:rsidRDefault="0096159E" w:rsidP="00BE6D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MAIL</w:t>
      </w:r>
      <w:r w:rsidR="00BE6DFE" w:rsidRPr="00BE6DFE">
        <w:rPr>
          <w:rFonts w:ascii="Arial" w:hAnsi="Arial" w:cs="Arial"/>
          <w:b/>
          <w:sz w:val="22"/>
          <w:szCs w:val="22"/>
        </w:rPr>
        <w:t xml:space="preserve"> TO:</w:t>
      </w:r>
    </w:p>
    <w:p w14:paraId="2AC884DB" w14:textId="77777777" w:rsidR="00E038AC" w:rsidRDefault="004A7AF1" w:rsidP="00BE6D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93FB2">
        <w:rPr>
          <w:rFonts w:ascii="Arial" w:hAnsi="Arial" w:cs="Arial"/>
          <w:b/>
          <w:sz w:val="22"/>
          <w:szCs w:val="22"/>
        </w:rPr>
        <w:t xml:space="preserve"> </w:t>
      </w:r>
    </w:p>
    <w:p w14:paraId="699D973A" w14:textId="77777777" w:rsidR="00BE6DFE" w:rsidRDefault="004A7AF1" w:rsidP="00BE6D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BNAGH Scholarship Committee</w:t>
      </w:r>
    </w:p>
    <w:p w14:paraId="5DBF8BD2" w14:textId="37A4975D" w:rsidR="00716639" w:rsidRDefault="00716639" w:rsidP="00BE6D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P.O. Box 20</w:t>
      </w:r>
      <w:r w:rsidR="00A40C76">
        <w:rPr>
          <w:rFonts w:ascii="Arial" w:hAnsi="Arial" w:cs="Arial"/>
          <w:b/>
          <w:sz w:val="22"/>
          <w:szCs w:val="22"/>
        </w:rPr>
        <w:t>056</w:t>
      </w:r>
    </w:p>
    <w:p w14:paraId="1863EBE1" w14:textId="77777777" w:rsidR="00BE6DFE" w:rsidRDefault="00A93FB2" w:rsidP="00BE6D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Houston, Texas, 77</w:t>
      </w:r>
      <w:r w:rsidR="00716639">
        <w:rPr>
          <w:rFonts w:ascii="Arial" w:hAnsi="Arial" w:cs="Arial"/>
          <w:b/>
          <w:sz w:val="22"/>
          <w:szCs w:val="22"/>
        </w:rPr>
        <w:t>225</w:t>
      </w:r>
    </w:p>
    <w:p w14:paraId="4C5CE27E" w14:textId="77777777" w:rsidR="00BE6DFE" w:rsidRDefault="00BE6DFE" w:rsidP="00BE6DFE">
      <w:pPr>
        <w:jc w:val="center"/>
        <w:rPr>
          <w:rFonts w:ascii="Arial" w:hAnsi="Arial" w:cs="Arial"/>
          <w:b/>
          <w:sz w:val="22"/>
          <w:szCs w:val="22"/>
        </w:rPr>
      </w:pPr>
    </w:p>
    <w:p w14:paraId="2269C7C1" w14:textId="75477C22" w:rsidR="00552CFB" w:rsidRDefault="00BE6DFE" w:rsidP="00BE6D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</w:t>
      </w:r>
      <w:r w:rsidR="00B0038F">
        <w:rPr>
          <w:rFonts w:ascii="Arial" w:hAnsi="Arial" w:cs="Arial"/>
          <w:b/>
          <w:sz w:val="22"/>
          <w:szCs w:val="22"/>
        </w:rPr>
        <w:t xml:space="preserve">may </w:t>
      </w:r>
      <w:r w:rsidR="00AB68F7">
        <w:rPr>
          <w:rFonts w:ascii="Arial" w:hAnsi="Arial" w:cs="Arial"/>
          <w:b/>
          <w:sz w:val="22"/>
          <w:szCs w:val="22"/>
        </w:rPr>
        <w:t>email</w:t>
      </w:r>
      <w:r w:rsidR="00B0038F">
        <w:rPr>
          <w:rFonts w:ascii="Arial" w:hAnsi="Arial" w:cs="Arial"/>
          <w:b/>
          <w:sz w:val="22"/>
          <w:szCs w:val="22"/>
        </w:rPr>
        <w:t xml:space="preserve"> questions to</w:t>
      </w:r>
      <w:r w:rsidR="0096159E">
        <w:rPr>
          <w:rFonts w:ascii="Arial" w:hAnsi="Arial" w:cs="Arial"/>
          <w:b/>
          <w:sz w:val="22"/>
          <w:szCs w:val="22"/>
        </w:rPr>
        <w:t>:</w:t>
      </w:r>
      <w:r w:rsidR="00A93FB2">
        <w:rPr>
          <w:rFonts w:ascii="Arial" w:hAnsi="Arial" w:cs="Arial"/>
          <w:b/>
          <w:sz w:val="22"/>
          <w:szCs w:val="22"/>
        </w:rPr>
        <w:t xml:space="preserve"> </w:t>
      </w:r>
      <w:r w:rsidR="000C58C9">
        <w:rPr>
          <w:rFonts w:ascii="Arial" w:hAnsi="Arial" w:cs="Arial"/>
          <w:b/>
          <w:sz w:val="22"/>
          <w:szCs w:val="22"/>
        </w:rPr>
        <w:t>BNAGH</w:t>
      </w:r>
      <w:r w:rsidR="000769D8">
        <w:rPr>
          <w:rFonts w:ascii="Arial" w:hAnsi="Arial" w:cs="Arial"/>
          <w:b/>
          <w:sz w:val="22"/>
          <w:szCs w:val="22"/>
        </w:rPr>
        <w:t>19@hotmail.com</w:t>
      </w:r>
      <w:hyperlink r:id="rId11" w:history="1"/>
      <w:r w:rsidR="00A93FB2">
        <w:rPr>
          <w:rFonts w:ascii="Arial" w:hAnsi="Arial" w:cs="Arial"/>
          <w:b/>
          <w:sz w:val="22"/>
          <w:szCs w:val="22"/>
        </w:rPr>
        <w:t xml:space="preserve">  </w:t>
      </w:r>
      <w:r w:rsidR="00B0038F">
        <w:rPr>
          <w:rFonts w:ascii="Arial" w:hAnsi="Arial" w:cs="Arial"/>
          <w:b/>
          <w:sz w:val="22"/>
          <w:szCs w:val="22"/>
        </w:rPr>
        <w:t xml:space="preserve"> </w:t>
      </w:r>
    </w:p>
    <w:p w14:paraId="4F20F1A2" w14:textId="77777777" w:rsidR="00BE6DFE" w:rsidRDefault="000030AA" w:rsidP="00BE6D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Attention: Scholarship Committee</w:t>
      </w:r>
    </w:p>
    <w:p w14:paraId="3DE2A85F" w14:textId="77777777" w:rsidR="00076D44" w:rsidRDefault="00076D44" w:rsidP="00BE6DFE">
      <w:pPr>
        <w:jc w:val="center"/>
        <w:rPr>
          <w:rFonts w:ascii="Arial" w:hAnsi="Arial" w:cs="Arial"/>
          <w:b/>
          <w:sz w:val="22"/>
          <w:szCs w:val="22"/>
        </w:rPr>
      </w:pPr>
    </w:p>
    <w:p w14:paraId="3D923B9C" w14:textId="77777777" w:rsidR="0061785F" w:rsidRPr="0061785F" w:rsidRDefault="0061785F" w:rsidP="0061785F">
      <w:pPr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page" w:tblpX="11798" w:tblpY="35"/>
        <w:tblW w:w="0" w:type="auto"/>
        <w:tblLook w:val="0000" w:firstRow="0" w:lastRow="0" w:firstColumn="0" w:lastColumn="0" w:noHBand="0" w:noVBand="0"/>
      </w:tblPr>
      <w:tblGrid>
        <w:gridCol w:w="738"/>
      </w:tblGrid>
      <w:tr w:rsidR="00CD7CE4" w14:paraId="2A4A9801" w14:textId="77777777" w:rsidTr="00843772">
        <w:trPr>
          <w:trHeight w:val="3317"/>
        </w:trPr>
        <w:tc>
          <w:tcPr>
            <w:tcW w:w="738" w:type="dxa"/>
          </w:tcPr>
          <w:p w14:paraId="2E05A9AA" w14:textId="77777777" w:rsidR="00CD7CE4" w:rsidRDefault="00CD7CE4" w:rsidP="0084377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tLeast"/>
              <w:ind w:right="120"/>
              <w:rPr>
                <w:rFonts w:ascii="Monotype Corsiva" w:hAnsi="Monotype Corsiva" w:cs="Monotype Corsiva"/>
                <w:color w:val="000000"/>
                <w:kern w:val="1"/>
                <w:sz w:val="44"/>
                <w:szCs w:val="44"/>
              </w:rPr>
            </w:pPr>
          </w:p>
        </w:tc>
      </w:tr>
    </w:tbl>
    <w:p w14:paraId="005DFFCD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Monotype Corsiva" w:hAnsi="Monotype Corsiva" w:cs="Monotype Corsiva"/>
          <w:color w:val="000000"/>
          <w:kern w:val="1"/>
          <w:sz w:val="44"/>
          <w:szCs w:val="44"/>
        </w:rPr>
      </w:pPr>
      <w:r>
        <w:rPr>
          <w:rFonts w:ascii="Monotype Corsiva" w:hAnsi="Monotype Corsiva" w:cs="Monotype Corsiva"/>
          <w:color w:val="000000"/>
          <w:kern w:val="1"/>
          <w:sz w:val="44"/>
          <w:szCs w:val="44"/>
        </w:rPr>
        <w:t>Black Nurses</w:t>
      </w:r>
      <w:r w:rsidRPr="00DC0335">
        <w:rPr>
          <w:rFonts w:ascii="Monotype Corsiva" w:hAnsi="Monotype Corsiva" w:cs="Monotype Corsiva"/>
          <w:color w:val="000000"/>
          <w:kern w:val="1"/>
          <w:sz w:val="44"/>
          <w:szCs w:val="44"/>
        </w:rPr>
        <w:t xml:space="preserve"> </w:t>
      </w:r>
      <w:r>
        <w:rPr>
          <w:rFonts w:ascii="Monotype Corsiva" w:hAnsi="Monotype Corsiva" w:cs="Monotype Corsiva"/>
          <w:color w:val="000000"/>
          <w:kern w:val="1"/>
          <w:sz w:val="44"/>
          <w:szCs w:val="44"/>
        </w:rPr>
        <w:t>A</w:t>
      </w:r>
      <w:r w:rsidRPr="00DC0335">
        <w:rPr>
          <w:rFonts w:ascii="Monotype Corsiva" w:hAnsi="Monotype Corsiva" w:cs="Monotype Corsiva"/>
          <w:color w:val="000000"/>
          <w:kern w:val="1"/>
          <w:sz w:val="44"/>
          <w:szCs w:val="44"/>
        </w:rPr>
        <w:t>ssociation</w:t>
      </w:r>
    </w:p>
    <w:p w14:paraId="312B1133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Monotype Corsiva" w:hAnsi="Monotype Corsiva" w:cs="Monotype Corsiva"/>
          <w:color w:val="000000"/>
          <w:kern w:val="1"/>
          <w:sz w:val="32"/>
          <w:szCs w:val="32"/>
        </w:rPr>
      </w:pPr>
      <w:r w:rsidRPr="00DC0335">
        <w:rPr>
          <w:rFonts w:ascii="Monotype Corsiva" w:hAnsi="Monotype Corsiva" w:cs="Monotype Corsiva"/>
          <w:color w:val="000000"/>
          <w:kern w:val="1"/>
          <w:sz w:val="32"/>
          <w:szCs w:val="32"/>
        </w:rPr>
        <w:t>of</w:t>
      </w:r>
    </w:p>
    <w:p w14:paraId="5C3F8E12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kern w:val="28"/>
          <w:sz w:val="20"/>
          <w:szCs w:val="20"/>
        </w:rPr>
      </w:pPr>
      <w:r w:rsidRPr="00DC0335">
        <w:rPr>
          <w:rFonts w:ascii="Monotype Corsiva" w:hAnsi="Monotype Corsiva" w:cs="Monotype Corsiva"/>
          <w:color w:val="000000"/>
          <w:kern w:val="1"/>
          <w:sz w:val="36"/>
          <w:szCs w:val="36"/>
        </w:rPr>
        <w:t>Greater Houston</w:t>
      </w:r>
    </w:p>
    <w:p w14:paraId="0D3A27C7" w14:textId="70510E7B" w:rsidR="00266929" w:rsidRDefault="00266929" w:rsidP="00266929">
      <w:pPr>
        <w:jc w:val="center"/>
        <w:rPr>
          <w:sz w:val="16"/>
          <w:szCs w:val="16"/>
        </w:rPr>
      </w:pPr>
      <w:r>
        <w:rPr>
          <w:sz w:val="16"/>
          <w:szCs w:val="16"/>
        </w:rPr>
        <w:t>P.O. Box</w:t>
      </w:r>
      <w:r w:rsidRPr="005D33DE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A40C76">
        <w:rPr>
          <w:sz w:val="16"/>
          <w:szCs w:val="16"/>
        </w:rPr>
        <w:t>056</w:t>
      </w:r>
    </w:p>
    <w:p w14:paraId="0B14AB9A" w14:textId="77777777" w:rsidR="00266929" w:rsidRDefault="00266929" w:rsidP="00266929">
      <w:pPr>
        <w:jc w:val="center"/>
        <w:rPr>
          <w:sz w:val="16"/>
          <w:szCs w:val="16"/>
        </w:rPr>
      </w:pPr>
      <w:r w:rsidRPr="005D33DE">
        <w:rPr>
          <w:sz w:val="16"/>
          <w:szCs w:val="16"/>
        </w:rPr>
        <w:t>Houston, TX 77225</w:t>
      </w:r>
    </w:p>
    <w:p w14:paraId="3307F02A" w14:textId="77777777" w:rsidR="00266929" w:rsidRDefault="007B36BF" w:rsidP="00266929">
      <w:pPr>
        <w:jc w:val="center"/>
        <w:rPr>
          <w:sz w:val="16"/>
          <w:szCs w:val="16"/>
        </w:rPr>
      </w:pPr>
      <w:hyperlink r:id="rId12" w:history="1">
        <w:r w:rsidR="00266929" w:rsidRPr="009A76C9">
          <w:rPr>
            <w:rStyle w:val="Hyperlink"/>
            <w:sz w:val="16"/>
            <w:szCs w:val="16"/>
          </w:rPr>
          <w:t>bnagh19@hotmail.com</w:t>
        </w:r>
      </w:hyperlink>
    </w:p>
    <w:p w14:paraId="61207A97" w14:textId="32F17302" w:rsidR="00B5525E" w:rsidRPr="009D4EBA" w:rsidRDefault="00266929" w:rsidP="00266929">
      <w:pPr>
        <w:jc w:val="center"/>
      </w:pPr>
      <w:r>
        <w:rPr>
          <w:noProof/>
        </w:rPr>
        <w:drawing>
          <wp:inline distT="0" distB="0" distL="0" distR="0" wp14:anchorId="73D5F0C9" wp14:editId="71833FC9">
            <wp:extent cx="828675" cy="832305"/>
            <wp:effectExtent l="0" t="0" r="0" b="0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68" cy="8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DC95" w14:textId="39BB19FA" w:rsidR="00076D44" w:rsidRPr="002B23B6" w:rsidRDefault="00CF024F" w:rsidP="002B23B6">
      <w:pPr>
        <w:jc w:val="center"/>
        <w:rPr>
          <w:rFonts w:ascii="Arial" w:hAnsi="Arial" w:cs="Arial"/>
          <w:b/>
          <w:sz w:val="28"/>
          <w:szCs w:val="28"/>
        </w:rPr>
      </w:pPr>
      <w:r w:rsidRPr="002B23B6">
        <w:rPr>
          <w:rFonts w:ascii="Arial" w:hAnsi="Arial" w:cs="Arial"/>
          <w:b/>
          <w:sz w:val="28"/>
          <w:szCs w:val="28"/>
          <w:u w:val="single"/>
        </w:rPr>
        <w:t>FORM 1</w:t>
      </w:r>
      <w:r w:rsidRPr="002B23B6">
        <w:rPr>
          <w:rFonts w:ascii="Arial" w:hAnsi="Arial" w:cs="Arial"/>
          <w:b/>
          <w:sz w:val="28"/>
          <w:szCs w:val="28"/>
        </w:rPr>
        <w:t xml:space="preserve">:  </w:t>
      </w:r>
      <w:r w:rsidR="00E87DA9" w:rsidRPr="002B23B6">
        <w:rPr>
          <w:rFonts w:ascii="Arial" w:hAnsi="Arial" w:cs="Arial"/>
          <w:b/>
          <w:sz w:val="28"/>
          <w:szCs w:val="28"/>
        </w:rPr>
        <w:t>Application for a BNAGH Scholarship</w:t>
      </w:r>
    </w:p>
    <w:p w14:paraId="0019FEEC" w14:textId="59E05A0B" w:rsidR="005530C8" w:rsidRPr="002B23B6" w:rsidRDefault="005530C8" w:rsidP="002B23B6">
      <w:pPr>
        <w:jc w:val="center"/>
        <w:rPr>
          <w:rFonts w:ascii="Arial" w:hAnsi="Arial" w:cs="Arial"/>
          <w:b/>
          <w:sz w:val="28"/>
          <w:szCs w:val="28"/>
        </w:rPr>
      </w:pPr>
      <w:r w:rsidRPr="002B23B6">
        <w:rPr>
          <w:rFonts w:ascii="Arial" w:hAnsi="Arial" w:cs="Arial"/>
          <w:b/>
          <w:sz w:val="28"/>
          <w:szCs w:val="28"/>
        </w:rPr>
        <w:t>(Please Print or Type)</w:t>
      </w:r>
    </w:p>
    <w:p w14:paraId="663BB610" w14:textId="77777777" w:rsidR="003205D2" w:rsidRDefault="00BC3586" w:rsidP="00BC35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</w:p>
    <w:p w14:paraId="1BC4729F" w14:textId="77777777" w:rsidR="00B5525E" w:rsidRPr="00BC3586" w:rsidRDefault="00BC3586" w:rsidP="00BC35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3205D2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14:paraId="5A6E046B" w14:textId="183DD922" w:rsidR="00E87DA9" w:rsidRPr="00E87DA9" w:rsidRDefault="00E87DA9" w:rsidP="00E87DA9">
      <w:pPr>
        <w:rPr>
          <w:rFonts w:ascii="Arial" w:hAnsi="Arial" w:cs="Arial"/>
          <w:sz w:val="22"/>
          <w:szCs w:val="22"/>
        </w:rPr>
      </w:pPr>
      <w:r w:rsidRPr="00E87DA9">
        <w:rPr>
          <w:rFonts w:ascii="Arial" w:hAnsi="Arial" w:cs="Arial"/>
          <w:sz w:val="22"/>
          <w:szCs w:val="22"/>
        </w:rPr>
        <w:t>Name _______________________________________________________________</w:t>
      </w:r>
      <w:r w:rsidR="00BC3586">
        <w:rPr>
          <w:rFonts w:ascii="Arial" w:hAnsi="Arial" w:cs="Arial"/>
          <w:sz w:val="22"/>
          <w:szCs w:val="22"/>
        </w:rPr>
        <w:t>_____</w:t>
      </w:r>
      <w:r w:rsidRPr="00E87DA9">
        <w:rPr>
          <w:rFonts w:ascii="Arial" w:hAnsi="Arial" w:cs="Arial"/>
          <w:sz w:val="22"/>
          <w:szCs w:val="22"/>
        </w:rPr>
        <w:t>___</w:t>
      </w:r>
    </w:p>
    <w:p w14:paraId="49AC61B9" w14:textId="77777777" w:rsidR="00BE6DFE" w:rsidRPr="00E87DA9" w:rsidRDefault="00E87DA9" w:rsidP="00E87DA9">
      <w:pPr>
        <w:rPr>
          <w:rFonts w:ascii="Arial" w:hAnsi="Arial" w:cs="Arial"/>
          <w:sz w:val="16"/>
          <w:szCs w:val="16"/>
        </w:rPr>
      </w:pPr>
      <w:r w:rsidRPr="00E87DA9">
        <w:rPr>
          <w:rFonts w:ascii="Arial" w:hAnsi="Arial" w:cs="Arial"/>
          <w:sz w:val="22"/>
          <w:szCs w:val="22"/>
        </w:rPr>
        <w:t xml:space="preserve">                      </w:t>
      </w:r>
      <w:r w:rsidRPr="00E87DA9">
        <w:rPr>
          <w:rFonts w:ascii="Arial" w:hAnsi="Arial" w:cs="Arial"/>
          <w:sz w:val="16"/>
          <w:szCs w:val="16"/>
        </w:rPr>
        <w:t>First                                                            Middle                                                          Last</w:t>
      </w:r>
    </w:p>
    <w:p w14:paraId="752DE2C6" w14:textId="77777777" w:rsidR="00E87DA9" w:rsidRDefault="00E87DA9" w:rsidP="00E87DA9">
      <w:pPr>
        <w:rPr>
          <w:rFonts w:ascii="Arial" w:hAnsi="Arial" w:cs="Arial"/>
          <w:sz w:val="16"/>
          <w:szCs w:val="16"/>
        </w:rPr>
      </w:pPr>
    </w:p>
    <w:p w14:paraId="7C61CDB2" w14:textId="77777777" w:rsidR="00E87DA9" w:rsidRDefault="00E87DA9" w:rsidP="00E87DA9">
      <w:pPr>
        <w:rPr>
          <w:rFonts w:ascii="Arial" w:hAnsi="Arial" w:cs="Arial"/>
          <w:sz w:val="22"/>
          <w:szCs w:val="22"/>
        </w:rPr>
      </w:pPr>
      <w:r w:rsidRPr="00E87DA9">
        <w:rPr>
          <w:rFonts w:ascii="Arial" w:hAnsi="Arial" w:cs="Arial"/>
          <w:sz w:val="22"/>
          <w:szCs w:val="22"/>
        </w:rPr>
        <w:t xml:space="preserve">Current </w:t>
      </w:r>
      <w:r w:rsidR="00B55587" w:rsidRPr="00E87DA9">
        <w:rPr>
          <w:rFonts w:ascii="Arial" w:hAnsi="Arial" w:cs="Arial"/>
          <w:sz w:val="22"/>
          <w:szCs w:val="22"/>
        </w:rPr>
        <w:t>Address</w:t>
      </w:r>
      <w:r w:rsidR="00B55587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4F1D2AF6" w14:textId="77777777" w:rsidR="00E87DA9" w:rsidRDefault="00E87DA9" w:rsidP="00E87DA9">
      <w:pPr>
        <w:rPr>
          <w:rFonts w:ascii="Arial" w:hAnsi="Arial" w:cs="Arial"/>
          <w:sz w:val="22"/>
          <w:szCs w:val="22"/>
        </w:rPr>
      </w:pPr>
    </w:p>
    <w:p w14:paraId="2D05FE9A" w14:textId="77777777" w:rsidR="00E87DA9" w:rsidRDefault="00E87DA9" w:rsidP="00E87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A052E9D" w14:textId="77777777" w:rsidR="00E87DA9" w:rsidRDefault="00E87DA9" w:rsidP="00E87D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16"/>
          <w:szCs w:val="16"/>
        </w:rPr>
        <w:t>City                                                                 State                                                           Zip Code</w:t>
      </w:r>
    </w:p>
    <w:p w14:paraId="13DA209E" w14:textId="77777777" w:rsidR="00E87DA9" w:rsidRDefault="00E87DA9" w:rsidP="00E87DA9">
      <w:pPr>
        <w:rPr>
          <w:rFonts w:ascii="Arial" w:hAnsi="Arial" w:cs="Arial"/>
          <w:sz w:val="16"/>
          <w:szCs w:val="16"/>
        </w:rPr>
      </w:pPr>
    </w:p>
    <w:p w14:paraId="3222103C" w14:textId="77777777" w:rsidR="00E87DA9" w:rsidRPr="00E87DA9" w:rsidRDefault="00E87DA9" w:rsidP="00E87DA9">
      <w:pPr>
        <w:rPr>
          <w:rFonts w:ascii="Arial" w:hAnsi="Arial" w:cs="Arial"/>
          <w:sz w:val="16"/>
          <w:szCs w:val="16"/>
        </w:rPr>
      </w:pPr>
      <w:r w:rsidRPr="00E87DA9">
        <w:rPr>
          <w:rFonts w:ascii="Arial" w:hAnsi="Arial" w:cs="Arial"/>
          <w:sz w:val="22"/>
          <w:szCs w:val="22"/>
        </w:rPr>
        <w:t>Telephone #</w:t>
      </w:r>
      <w:r>
        <w:rPr>
          <w:rFonts w:ascii="Arial" w:hAnsi="Arial" w:cs="Arial"/>
          <w:sz w:val="16"/>
          <w:szCs w:val="16"/>
        </w:rPr>
        <w:t xml:space="preserve"> ___________________________________           _________________________________________________</w:t>
      </w:r>
    </w:p>
    <w:p w14:paraId="5FD5A889" w14:textId="77777777" w:rsidR="00E87DA9" w:rsidRDefault="00E87DA9" w:rsidP="00E87D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Day                                                                                         Evening</w:t>
      </w:r>
    </w:p>
    <w:p w14:paraId="22AF6856" w14:textId="77777777" w:rsidR="00E87DA9" w:rsidRPr="005530C8" w:rsidRDefault="005530C8" w:rsidP="00E87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Address________</w:t>
      </w:r>
      <w:r w:rsidR="00FE169F">
        <w:rPr>
          <w:rFonts w:ascii="Arial" w:hAnsi="Arial" w:cs="Arial"/>
          <w:sz w:val="22"/>
          <w:szCs w:val="22"/>
        </w:rPr>
        <w:t>______________________      Fax</w:t>
      </w:r>
      <w:r>
        <w:rPr>
          <w:rFonts w:ascii="Arial" w:hAnsi="Arial" w:cs="Arial"/>
          <w:sz w:val="22"/>
          <w:szCs w:val="22"/>
        </w:rPr>
        <w:t xml:space="preserve"> ___________________________</w:t>
      </w:r>
    </w:p>
    <w:p w14:paraId="3E42798B" w14:textId="77777777" w:rsidR="00E87DA9" w:rsidRDefault="00E87DA9" w:rsidP="00E87DA9">
      <w:pPr>
        <w:rPr>
          <w:rFonts w:ascii="Arial" w:hAnsi="Arial" w:cs="Arial"/>
          <w:sz w:val="16"/>
          <w:szCs w:val="16"/>
        </w:rPr>
      </w:pPr>
    </w:p>
    <w:p w14:paraId="173D9C38" w14:textId="77777777" w:rsidR="00E87DA9" w:rsidRPr="005530C8" w:rsidRDefault="005530C8" w:rsidP="00E87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and Address of Current School of Nursing _____________________________________ </w:t>
      </w:r>
    </w:p>
    <w:p w14:paraId="319ED834" w14:textId="77777777" w:rsidR="00E87DA9" w:rsidRDefault="00E87DA9" w:rsidP="00E87DA9">
      <w:pPr>
        <w:rPr>
          <w:rFonts w:ascii="Arial" w:hAnsi="Arial" w:cs="Arial"/>
          <w:sz w:val="16"/>
          <w:szCs w:val="16"/>
        </w:rPr>
      </w:pPr>
    </w:p>
    <w:p w14:paraId="35D8FDC9" w14:textId="77777777" w:rsidR="00E87DA9" w:rsidRDefault="005530C8" w:rsidP="00E87D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</w:t>
      </w:r>
    </w:p>
    <w:p w14:paraId="608CD904" w14:textId="77777777" w:rsidR="005530C8" w:rsidRDefault="005530C8" w:rsidP="00E87DA9">
      <w:pPr>
        <w:rPr>
          <w:rFonts w:ascii="Arial" w:hAnsi="Arial" w:cs="Arial"/>
          <w:sz w:val="16"/>
          <w:szCs w:val="16"/>
        </w:rPr>
      </w:pPr>
    </w:p>
    <w:p w14:paraId="166E55DB" w14:textId="77777777" w:rsidR="005530C8" w:rsidRDefault="005530C8" w:rsidP="00E87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Degree Program ______________________________________________________________</w:t>
      </w:r>
    </w:p>
    <w:p w14:paraId="21E07F83" w14:textId="77777777" w:rsidR="005530C8" w:rsidRDefault="005530C8" w:rsidP="00E87DA9">
      <w:pPr>
        <w:rPr>
          <w:rFonts w:ascii="Arial" w:hAnsi="Arial" w:cs="Arial"/>
          <w:sz w:val="22"/>
          <w:szCs w:val="22"/>
        </w:rPr>
      </w:pPr>
    </w:p>
    <w:p w14:paraId="3C888CF9" w14:textId="5E4D68CA" w:rsidR="005530C8" w:rsidRPr="005530C8" w:rsidRDefault="00A602F7" w:rsidP="00E87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all that apply: AD ___ BSN ___ MSN</w:t>
      </w:r>
      <w:r w:rsidR="004B6165">
        <w:rPr>
          <w:rFonts w:ascii="Arial" w:hAnsi="Arial" w:cs="Arial"/>
          <w:sz w:val="22"/>
          <w:szCs w:val="22"/>
        </w:rPr>
        <w:t>__</w:t>
      </w:r>
      <w:r w:rsidR="00B5558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PhD___</w:t>
      </w:r>
      <w:r w:rsidR="00B55587">
        <w:rPr>
          <w:rFonts w:ascii="Arial" w:hAnsi="Arial" w:cs="Arial"/>
          <w:sz w:val="22"/>
          <w:szCs w:val="22"/>
        </w:rPr>
        <w:t xml:space="preserve"> Full</w:t>
      </w:r>
      <w:r w:rsidR="00302C28">
        <w:rPr>
          <w:rFonts w:ascii="Arial" w:hAnsi="Arial" w:cs="Arial"/>
          <w:sz w:val="22"/>
          <w:szCs w:val="22"/>
        </w:rPr>
        <w:t xml:space="preserve">-Time___ </w:t>
      </w:r>
      <w:r w:rsidR="00F65E17">
        <w:rPr>
          <w:rFonts w:ascii="Arial" w:hAnsi="Arial" w:cs="Arial"/>
          <w:sz w:val="22"/>
          <w:szCs w:val="22"/>
        </w:rPr>
        <w:t xml:space="preserve">   </w:t>
      </w:r>
      <w:r w:rsidR="00302C28">
        <w:rPr>
          <w:rFonts w:ascii="Arial" w:hAnsi="Arial" w:cs="Arial"/>
          <w:sz w:val="22"/>
          <w:szCs w:val="22"/>
        </w:rPr>
        <w:t>Part-Time</w:t>
      </w:r>
      <w:r w:rsidR="00302C28">
        <w:rPr>
          <w:rFonts w:ascii="Arial" w:hAnsi="Arial" w:cs="Arial"/>
          <w:sz w:val="22"/>
          <w:szCs w:val="22"/>
        </w:rPr>
        <w:softHyphen/>
      </w:r>
      <w:r w:rsidR="00302C28">
        <w:rPr>
          <w:rFonts w:ascii="Arial" w:hAnsi="Arial" w:cs="Arial"/>
          <w:sz w:val="22"/>
          <w:szCs w:val="22"/>
        </w:rPr>
        <w:softHyphen/>
      </w:r>
      <w:r w:rsidR="00302C28">
        <w:rPr>
          <w:rFonts w:ascii="Arial" w:hAnsi="Arial" w:cs="Arial"/>
          <w:sz w:val="22"/>
          <w:szCs w:val="22"/>
        </w:rPr>
        <w:softHyphen/>
      </w:r>
      <w:r w:rsidR="00302C28">
        <w:rPr>
          <w:rFonts w:ascii="Arial" w:hAnsi="Arial" w:cs="Arial"/>
          <w:sz w:val="22"/>
          <w:szCs w:val="22"/>
        </w:rPr>
        <w:softHyphen/>
        <w:t>____</w:t>
      </w:r>
    </w:p>
    <w:p w14:paraId="5D94F1C4" w14:textId="77777777" w:rsidR="005530C8" w:rsidRPr="00B405F0" w:rsidRDefault="005530C8" w:rsidP="00E87DA9">
      <w:pPr>
        <w:rPr>
          <w:rFonts w:ascii="Arial" w:hAnsi="Arial" w:cs="Arial"/>
          <w:sz w:val="22"/>
          <w:szCs w:val="22"/>
        </w:rPr>
      </w:pPr>
    </w:p>
    <w:p w14:paraId="360BC6B8" w14:textId="77777777" w:rsidR="005530C8" w:rsidRPr="00B405F0" w:rsidRDefault="00B405F0" w:rsidP="00E87DA9">
      <w:pPr>
        <w:rPr>
          <w:rFonts w:ascii="Arial" w:hAnsi="Arial" w:cs="Arial"/>
          <w:sz w:val="22"/>
          <w:szCs w:val="22"/>
        </w:rPr>
      </w:pPr>
      <w:r w:rsidRPr="00B405F0">
        <w:rPr>
          <w:rFonts w:ascii="Arial" w:hAnsi="Arial" w:cs="Arial"/>
          <w:sz w:val="22"/>
          <w:szCs w:val="22"/>
        </w:rPr>
        <w:t xml:space="preserve">Expected Date of Graduation: </w:t>
      </w:r>
      <w:r w:rsidR="00F65E17">
        <w:rPr>
          <w:rFonts w:ascii="Arial" w:hAnsi="Arial" w:cs="Arial"/>
          <w:sz w:val="22"/>
          <w:szCs w:val="22"/>
        </w:rPr>
        <w:t xml:space="preserve"> Month____________________</w:t>
      </w:r>
      <w:r>
        <w:rPr>
          <w:rFonts w:ascii="Arial" w:hAnsi="Arial" w:cs="Arial"/>
          <w:sz w:val="22"/>
          <w:szCs w:val="22"/>
        </w:rPr>
        <w:t>Year _____________________</w:t>
      </w:r>
    </w:p>
    <w:p w14:paraId="7CD34480" w14:textId="77777777" w:rsidR="005530C8" w:rsidRPr="00B405F0" w:rsidRDefault="005530C8" w:rsidP="00E87DA9">
      <w:pPr>
        <w:rPr>
          <w:rFonts w:ascii="Arial" w:hAnsi="Arial" w:cs="Arial"/>
          <w:sz w:val="22"/>
          <w:szCs w:val="22"/>
        </w:rPr>
      </w:pPr>
    </w:p>
    <w:p w14:paraId="4FF7E387" w14:textId="70DA7A70" w:rsidR="00B405F0" w:rsidRDefault="00FE169F" w:rsidP="00E87D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75336A">
        <w:rPr>
          <w:rFonts w:ascii="Arial" w:hAnsi="Arial" w:cs="Arial"/>
          <w:sz w:val="22"/>
          <w:szCs w:val="22"/>
        </w:rPr>
        <w:t>Involvement</w:t>
      </w:r>
      <w:r w:rsidR="00B405F0">
        <w:rPr>
          <w:rFonts w:ascii="Arial" w:hAnsi="Arial" w:cs="Arial"/>
          <w:sz w:val="22"/>
          <w:szCs w:val="22"/>
        </w:rPr>
        <w:t xml:space="preserve"> </w:t>
      </w:r>
      <w:r w:rsidR="000030AA">
        <w:rPr>
          <w:rFonts w:ascii="Arial" w:hAnsi="Arial" w:cs="Arial"/>
          <w:sz w:val="22"/>
          <w:szCs w:val="22"/>
        </w:rPr>
        <w:t>in e</w:t>
      </w:r>
      <w:r w:rsidR="00B405F0">
        <w:rPr>
          <w:rFonts w:ascii="Arial" w:hAnsi="Arial" w:cs="Arial"/>
          <w:sz w:val="22"/>
          <w:szCs w:val="22"/>
        </w:rPr>
        <w:t>xtracurricular activities</w:t>
      </w:r>
      <w:r w:rsidR="004A6897">
        <w:rPr>
          <w:rFonts w:ascii="Arial" w:hAnsi="Arial" w:cs="Arial"/>
          <w:sz w:val="22"/>
          <w:szCs w:val="22"/>
        </w:rPr>
        <w:t xml:space="preserve"> i</w:t>
      </w:r>
      <w:r w:rsidR="00B55587">
        <w:rPr>
          <w:rFonts w:ascii="Arial" w:hAnsi="Arial" w:cs="Arial"/>
          <w:sz w:val="22"/>
          <w:szCs w:val="22"/>
        </w:rPr>
        <w:t>ncluding</w:t>
      </w:r>
      <w:r w:rsidR="00E93077">
        <w:rPr>
          <w:rFonts w:ascii="Arial" w:hAnsi="Arial" w:cs="Arial"/>
          <w:sz w:val="22"/>
          <w:szCs w:val="22"/>
        </w:rPr>
        <w:t xml:space="preserve"> c</w:t>
      </w:r>
      <w:r w:rsidR="004A6897">
        <w:rPr>
          <w:rFonts w:ascii="Arial" w:hAnsi="Arial" w:cs="Arial"/>
          <w:sz w:val="22"/>
          <w:szCs w:val="22"/>
        </w:rPr>
        <w:t xml:space="preserve">hurch, </w:t>
      </w:r>
      <w:r w:rsidR="00E93077">
        <w:rPr>
          <w:rFonts w:ascii="Arial" w:hAnsi="Arial" w:cs="Arial"/>
          <w:sz w:val="22"/>
          <w:szCs w:val="22"/>
        </w:rPr>
        <w:t>health related</w:t>
      </w:r>
      <w:r w:rsidR="00A602F7">
        <w:rPr>
          <w:rFonts w:ascii="Arial" w:hAnsi="Arial" w:cs="Arial"/>
          <w:sz w:val="22"/>
          <w:szCs w:val="22"/>
        </w:rPr>
        <w:t xml:space="preserve"> programs</w:t>
      </w:r>
      <w:r w:rsidR="000030AA">
        <w:rPr>
          <w:rFonts w:ascii="Arial" w:hAnsi="Arial" w:cs="Arial"/>
          <w:sz w:val="22"/>
          <w:szCs w:val="22"/>
        </w:rPr>
        <w:t xml:space="preserve"> community program</w:t>
      </w:r>
      <w:r w:rsidR="00E93077">
        <w:rPr>
          <w:rFonts w:ascii="Arial" w:hAnsi="Arial" w:cs="Arial"/>
          <w:sz w:val="22"/>
          <w:szCs w:val="22"/>
        </w:rPr>
        <w:t>s</w:t>
      </w:r>
      <w:r w:rsidR="00A602F7">
        <w:rPr>
          <w:rFonts w:ascii="Arial" w:hAnsi="Arial" w:cs="Arial"/>
          <w:sz w:val="22"/>
          <w:szCs w:val="22"/>
        </w:rPr>
        <w:t>/activities</w:t>
      </w:r>
      <w:r w:rsidR="00E93077">
        <w:rPr>
          <w:rFonts w:ascii="Arial" w:hAnsi="Arial" w:cs="Arial"/>
          <w:sz w:val="22"/>
          <w:szCs w:val="22"/>
        </w:rPr>
        <w:t>, volunteer services, organization affiliations</w:t>
      </w:r>
      <w:r w:rsidR="00263066">
        <w:rPr>
          <w:rFonts w:ascii="Arial" w:hAnsi="Arial" w:cs="Arial"/>
          <w:sz w:val="22"/>
          <w:szCs w:val="22"/>
        </w:rPr>
        <w:t xml:space="preserve"> and memberships.</w:t>
      </w:r>
      <w:r w:rsidR="00E93077">
        <w:rPr>
          <w:rFonts w:ascii="Arial" w:hAnsi="Arial" w:cs="Arial"/>
          <w:sz w:val="22"/>
          <w:szCs w:val="22"/>
        </w:rPr>
        <w:t xml:space="preserve"> </w:t>
      </w:r>
      <w:r w:rsidR="00B405F0">
        <w:rPr>
          <w:rFonts w:ascii="Arial" w:hAnsi="Arial" w:cs="Arial"/>
          <w:sz w:val="22"/>
          <w:szCs w:val="22"/>
        </w:rPr>
        <w:t xml:space="preserve"> </w:t>
      </w:r>
      <w:r w:rsidR="00E5134B">
        <w:rPr>
          <w:rFonts w:ascii="Arial" w:hAnsi="Arial" w:cs="Arial"/>
          <w:sz w:val="22"/>
          <w:szCs w:val="22"/>
        </w:rPr>
        <w:t>Provide supporting documentation for activities, such as a signed letter from</w:t>
      </w:r>
      <w:r w:rsidR="00670291">
        <w:rPr>
          <w:rFonts w:ascii="Arial" w:hAnsi="Arial" w:cs="Arial"/>
          <w:sz w:val="22"/>
          <w:szCs w:val="22"/>
        </w:rPr>
        <w:t xml:space="preserve"> an event/activity organizer,</w:t>
      </w:r>
      <w:r w:rsidR="00A602F7">
        <w:rPr>
          <w:rFonts w:ascii="Arial" w:hAnsi="Arial" w:cs="Arial"/>
          <w:sz w:val="22"/>
          <w:szCs w:val="22"/>
        </w:rPr>
        <w:t xml:space="preserve"> agenda</w:t>
      </w:r>
      <w:r>
        <w:rPr>
          <w:rFonts w:ascii="Arial" w:hAnsi="Arial" w:cs="Arial"/>
          <w:sz w:val="22"/>
          <w:szCs w:val="22"/>
        </w:rPr>
        <w:t xml:space="preserve"> or flyer</w:t>
      </w:r>
      <w:r w:rsidR="00335F03">
        <w:rPr>
          <w:rFonts w:ascii="Arial" w:hAnsi="Arial" w:cs="Arial"/>
          <w:sz w:val="22"/>
          <w:szCs w:val="22"/>
        </w:rPr>
        <w:t xml:space="preserve"> of event with documentation of </w:t>
      </w:r>
      <w:r w:rsidR="00523258">
        <w:rPr>
          <w:rFonts w:ascii="Arial" w:hAnsi="Arial" w:cs="Arial"/>
          <w:sz w:val="22"/>
          <w:szCs w:val="22"/>
        </w:rPr>
        <w:t>participation _</w:t>
      </w:r>
      <w:r w:rsidR="004A6897">
        <w:rPr>
          <w:rFonts w:ascii="Arial" w:hAnsi="Arial" w:cs="Arial"/>
          <w:sz w:val="22"/>
          <w:szCs w:val="22"/>
        </w:rPr>
        <w:t>__</w:t>
      </w:r>
      <w:r w:rsidR="00670291">
        <w:rPr>
          <w:rFonts w:ascii="Arial" w:hAnsi="Arial" w:cs="Arial"/>
          <w:sz w:val="22"/>
          <w:szCs w:val="22"/>
        </w:rPr>
        <w:t>________________________________________________________</w:t>
      </w:r>
      <w:r w:rsidR="00266929">
        <w:rPr>
          <w:rFonts w:ascii="Arial" w:hAnsi="Arial" w:cs="Arial"/>
          <w:sz w:val="22"/>
          <w:szCs w:val="22"/>
        </w:rPr>
        <w:t>_____________</w:t>
      </w:r>
      <w:r w:rsidR="00670291">
        <w:rPr>
          <w:rFonts w:ascii="Arial" w:hAnsi="Arial" w:cs="Arial"/>
          <w:sz w:val="22"/>
          <w:szCs w:val="22"/>
        </w:rPr>
        <w:t>____</w:t>
      </w:r>
      <w:r w:rsidR="00716639">
        <w:rPr>
          <w:rFonts w:ascii="Arial" w:hAnsi="Arial" w:cs="Arial"/>
          <w:sz w:val="22"/>
          <w:szCs w:val="22"/>
        </w:rPr>
        <w:t xml:space="preserve"> </w:t>
      </w:r>
      <w:r w:rsidR="00B405F0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3E083C9" w14:textId="77777777" w:rsidR="004A6897" w:rsidRPr="00B405F0" w:rsidRDefault="004A6897" w:rsidP="00E87D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72CBCBF" w14:textId="77777777" w:rsidR="005530C8" w:rsidRDefault="005530C8" w:rsidP="00E87DA9">
      <w:pPr>
        <w:rPr>
          <w:rFonts w:ascii="Arial" w:hAnsi="Arial" w:cs="Arial"/>
          <w:sz w:val="16"/>
          <w:szCs w:val="16"/>
        </w:rPr>
      </w:pPr>
    </w:p>
    <w:p w14:paraId="5A518F47" w14:textId="77777777" w:rsidR="005530C8" w:rsidRDefault="00B405F0" w:rsidP="00E87D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</w:t>
      </w:r>
    </w:p>
    <w:p w14:paraId="05F270DC" w14:textId="77777777" w:rsidR="005530C8" w:rsidRDefault="005530C8" w:rsidP="00E87DA9">
      <w:pPr>
        <w:rPr>
          <w:rFonts w:ascii="Arial" w:hAnsi="Arial" w:cs="Arial"/>
          <w:sz w:val="16"/>
          <w:szCs w:val="16"/>
        </w:rPr>
      </w:pPr>
    </w:p>
    <w:p w14:paraId="40E06823" w14:textId="77777777" w:rsidR="005530C8" w:rsidRPr="00B405F0" w:rsidRDefault="00B405F0" w:rsidP="00E87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Certificates and Awards: ________________________________________________________</w:t>
      </w:r>
    </w:p>
    <w:p w14:paraId="7C07D3BD" w14:textId="77777777" w:rsidR="005530C8" w:rsidRDefault="005530C8" w:rsidP="00E87DA9">
      <w:pPr>
        <w:rPr>
          <w:rFonts w:ascii="Arial" w:hAnsi="Arial" w:cs="Arial"/>
          <w:sz w:val="16"/>
          <w:szCs w:val="16"/>
        </w:rPr>
      </w:pPr>
    </w:p>
    <w:p w14:paraId="5352EF5F" w14:textId="77777777" w:rsidR="005530C8" w:rsidRDefault="00B405F0" w:rsidP="00E87D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</w:t>
      </w:r>
    </w:p>
    <w:p w14:paraId="2FB5F724" w14:textId="77777777" w:rsidR="005530C8" w:rsidRDefault="005530C8" w:rsidP="00E87DA9">
      <w:pPr>
        <w:rPr>
          <w:rFonts w:ascii="Arial" w:hAnsi="Arial" w:cs="Arial"/>
          <w:sz w:val="16"/>
          <w:szCs w:val="16"/>
        </w:rPr>
      </w:pPr>
    </w:p>
    <w:p w14:paraId="72D6DB92" w14:textId="77777777" w:rsidR="005530C8" w:rsidRDefault="00B405F0" w:rsidP="00E87D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</w:t>
      </w:r>
    </w:p>
    <w:p w14:paraId="37B2526C" w14:textId="77777777" w:rsidR="005530C8" w:rsidRDefault="005530C8" w:rsidP="00E87DA9">
      <w:pPr>
        <w:rPr>
          <w:rFonts w:ascii="Arial" w:hAnsi="Arial" w:cs="Arial"/>
          <w:sz w:val="16"/>
          <w:szCs w:val="16"/>
        </w:rPr>
      </w:pPr>
    </w:p>
    <w:p w14:paraId="4F10BFBE" w14:textId="77777777" w:rsidR="005530C8" w:rsidRPr="00E60A85" w:rsidRDefault="00E60A85" w:rsidP="00E87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this scholarship benefit you? ___________________________________________</w:t>
      </w:r>
    </w:p>
    <w:p w14:paraId="5098B2F1" w14:textId="08980BE8" w:rsidR="005530C8" w:rsidRPr="00E60A85" w:rsidRDefault="00E60A85" w:rsidP="00E87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D159601" w14:textId="77777777" w:rsidR="005530C8" w:rsidRDefault="005530C8" w:rsidP="00E87DA9">
      <w:pPr>
        <w:rPr>
          <w:rFonts w:ascii="Arial" w:hAnsi="Arial" w:cs="Arial"/>
          <w:sz w:val="16"/>
          <w:szCs w:val="16"/>
        </w:rPr>
      </w:pPr>
    </w:p>
    <w:p w14:paraId="10285EA9" w14:textId="77777777" w:rsidR="005530C8" w:rsidRDefault="00D57945" w:rsidP="00E87D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</w:t>
      </w:r>
    </w:p>
    <w:p w14:paraId="77C43901" w14:textId="77777777" w:rsidR="005530C8" w:rsidRDefault="005530C8" w:rsidP="00E87DA9">
      <w:pPr>
        <w:rPr>
          <w:rFonts w:ascii="Arial" w:hAnsi="Arial" w:cs="Arial"/>
          <w:sz w:val="16"/>
          <w:szCs w:val="16"/>
        </w:rPr>
      </w:pPr>
    </w:p>
    <w:p w14:paraId="3DCBE3BC" w14:textId="77777777" w:rsidR="00D57945" w:rsidRDefault="00D57945" w:rsidP="00E87D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      ________________________________________________</w:t>
      </w:r>
    </w:p>
    <w:p w14:paraId="51EC6D40" w14:textId="77777777" w:rsidR="00D57945" w:rsidRPr="009045F8" w:rsidRDefault="00D57945" w:rsidP="00E87DA9">
      <w:pPr>
        <w:rPr>
          <w:rFonts w:ascii="Arial" w:hAnsi="Arial" w:cs="Arial"/>
          <w:b/>
          <w:sz w:val="16"/>
          <w:szCs w:val="16"/>
        </w:rPr>
      </w:pPr>
      <w:r w:rsidRPr="009045F8">
        <w:rPr>
          <w:rFonts w:ascii="Arial" w:hAnsi="Arial" w:cs="Arial"/>
          <w:b/>
          <w:sz w:val="16"/>
          <w:szCs w:val="16"/>
        </w:rPr>
        <w:t xml:space="preserve">                       Signature of Applicant                                                                                      Date</w:t>
      </w:r>
    </w:p>
    <w:p w14:paraId="762814CD" w14:textId="77777777" w:rsidR="000F4489" w:rsidRPr="00DC0335" w:rsidRDefault="000F4489" w:rsidP="000F448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Monotype Corsiva" w:hAnsi="Monotype Corsiva" w:cs="Monotype Corsiva"/>
          <w:color w:val="000000"/>
          <w:kern w:val="1"/>
          <w:sz w:val="44"/>
          <w:szCs w:val="44"/>
        </w:rPr>
      </w:pPr>
      <w:r>
        <w:rPr>
          <w:rFonts w:ascii="Monotype Corsiva" w:hAnsi="Monotype Corsiva" w:cs="Monotype Corsiva"/>
          <w:color w:val="000000"/>
          <w:kern w:val="1"/>
          <w:sz w:val="44"/>
          <w:szCs w:val="44"/>
        </w:rPr>
        <w:lastRenderedPageBreak/>
        <w:t>B</w:t>
      </w:r>
      <w:r w:rsidR="00AA61B4">
        <w:rPr>
          <w:rFonts w:ascii="Monotype Corsiva" w:hAnsi="Monotype Corsiva" w:cs="Monotype Corsiva"/>
          <w:color w:val="000000"/>
          <w:kern w:val="1"/>
          <w:sz w:val="44"/>
          <w:szCs w:val="44"/>
        </w:rPr>
        <w:t>lack Nurses</w:t>
      </w:r>
      <w:r w:rsidRPr="00DC0335">
        <w:rPr>
          <w:rFonts w:ascii="Monotype Corsiva" w:hAnsi="Monotype Corsiva" w:cs="Monotype Corsiva"/>
          <w:color w:val="000000"/>
          <w:kern w:val="1"/>
          <w:sz w:val="44"/>
          <w:szCs w:val="44"/>
        </w:rPr>
        <w:t xml:space="preserve"> </w:t>
      </w:r>
      <w:r w:rsidR="00AA61B4">
        <w:rPr>
          <w:rFonts w:ascii="Monotype Corsiva" w:hAnsi="Monotype Corsiva" w:cs="Monotype Corsiva"/>
          <w:color w:val="000000"/>
          <w:kern w:val="1"/>
          <w:sz w:val="44"/>
          <w:szCs w:val="44"/>
        </w:rPr>
        <w:t>A</w:t>
      </w:r>
      <w:r w:rsidRPr="00DC0335">
        <w:rPr>
          <w:rFonts w:ascii="Monotype Corsiva" w:hAnsi="Monotype Corsiva" w:cs="Monotype Corsiva"/>
          <w:color w:val="000000"/>
          <w:kern w:val="1"/>
          <w:sz w:val="44"/>
          <w:szCs w:val="44"/>
        </w:rPr>
        <w:t>ssociation</w:t>
      </w:r>
    </w:p>
    <w:p w14:paraId="7AB2F388" w14:textId="77777777" w:rsidR="000F4489" w:rsidRPr="00DC0335" w:rsidRDefault="000F4489" w:rsidP="000F448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Monotype Corsiva" w:hAnsi="Monotype Corsiva" w:cs="Monotype Corsiva"/>
          <w:color w:val="000000"/>
          <w:kern w:val="1"/>
          <w:sz w:val="32"/>
          <w:szCs w:val="32"/>
        </w:rPr>
      </w:pPr>
      <w:r w:rsidRPr="00DC0335">
        <w:rPr>
          <w:rFonts w:ascii="Monotype Corsiva" w:hAnsi="Monotype Corsiva" w:cs="Monotype Corsiva"/>
          <w:color w:val="000000"/>
          <w:kern w:val="1"/>
          <w:sz w:val="32"/>
          <w:szCs w:val="32"/>
        </w:rPr>
        <w:t>of</w:t>
      </w:r>
    </w:p>
    <w:p w14:paraId="3E359A5F" w14:textId="77777777" w:rsidR="000F4489" w:rsidRPr="00DC0335" w:rsidRDefault="000F4489" w:rsidP="000F448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kern w:val="28"/>
          <w:sz w:val="20"/>
          <w:szCs w:val="20"/>
        </w:rPr>
      </w:pPr>
      <w:r w:rsidRPr="00DC0335">
        <w:rPr>
          <w:rFonts w:ascii="Monotype Corsiva" w:hAnsi="Monotype Corsiva" w:cs="Monotype Corsiva"/>
          <w:color w:val="000000"/>
          <w:kern w:val="1"/>
          <w:sz w:val="36"/>
          <w:szCs w:val="36"/>
        </w:rPr>
        <w:t>Greater Houston</w:t>
      </w:r>
    </w:p>
    <w:p w14:paraId="297012FE" w14:textId="06DA7BF4" w:rsidR="000F4489" w:rsidRDefault="000F4489" w:rsidP="000F4489">
      <w:pPr>
        <w:jc w:val="center"/>
        <w:rPr>
          <w:sz w:val="16"/>
          <w:szCs w:val="16"/>
        </w:rPr>
      </w:pPr>
      <w:r>
        <w:rPr>
          <w:sz w:val="16"/>
          <w:szCs w:val="16"/>
        </w:rPr>
        <w:t>P.O. Box</w:t>
      </w:r>
      <w:r w:rsidRPr="005D33DE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A40C76">
        <w:rPr>
          <w:sz w:val="16"/>
          <w:szCs w:val="16"/>
        </w:rPr>
        <w:t>056</w:t>
      </w:r>
    </w:p>
    <w:p w14:paraId="4B956401" w14:textId="77777777" w:rsidR="000F4489" w:rsidRDefault="000F4489" w:rsidP="000F4489">
      <w:pPr>
        <w:jc w:val="center"/>
        <w:rPr>
          <w:sz w:val="16"/>
          <w:szCs w:val="16"/>
        </w:rPr>
      </w:pPr>
      <w:r w:rsidRPr="005D33DE">
        <w:rPr>
          <w:sz w:val="16"/>
          <w:szCs w:val="16"/>
        </w:rPr>
        <w:t>Houston, TX 77225</w:t>
      </w:r>
    </w:p>
    <w:p w14:paraId="3D2A4A03" w14:textId="77777777" w:rsidR="000F4489" w:rsidRDefault="007B36BF" w:rsidP="000F4489">
      <w:pPr>
        <w:jc w:val="center"/>
        <w:rPr>
          <w:sz w:val="16"/>
          <w:szCs w:val="16"/>
        </w:rPr>
      </w:pPr>
      <w:hyperlink r:id="rId13" w:history="1">
        <w:r w:rsidR="00A93FB2" w:rsidRPr="009A76C9">
          <w:rPr>
            <w:rStyle w:val="Hyperlink"/>
            <w:sz w:val="16"/>
            <w:szCs w:val="16"/>
          </w:rPr>
          <w:t>bnagh19@hotmail.com</w:t>
        </w:r>
      </w:hyperlink>
    </w:p>
    <w:p w14:paraId="1A663227" w14:textId="77777777" w:rsidR="000F4489" w:rsidRDefault="000F4489" w:rsidP="000F4489">
      <w:pPr>
        <w:jc w:val="center"/>
      </w:pPr>
    </w:p>
    <w:p w14:paraId="301AE50A" w14:textId="16D4D575" w:rsidR="005530C8" w:rsidRDefault="00266929" w:rsidP="000F4489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E0D9FF9" wp14:editId="6BBF15AE">
            <wp:extent cx="828675" cy="832305"/>
            <wp:effectExtent l="0" t="0" r="0" b="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68" cy="8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18EF8" w14:textId="77777777" w:rsidR="005530C8" w:rsidRDefault="005530C8" w:rsidP="00E87DA9">
      <w:pPr>
        <w:rPr>
          <w:rFonts w:ascii="Arial" w:hAnsi="Arial" w:cs="Arial"/>
          <w:sz w:val="16"/>
          <w:szCs w:val="16"/>
        </w:rPr>
      </w:pPr>
    </w:p>
    <w:p w14:paraId="0C668DDF" w14:textId="77777777" w:rsidR="005530C8" w:rsidRPr="009D4EBA" w:rsidRDefault="009D4EBA" w:rsidP="000F4489">
      <w:pPr>
        <w:jc w:val="center"/>
        <w:rPr>
          <w:rFonts w:ascii="Arial" w:hAnsi="Arial" w:cs="Arial"/>
          <w:b/>
          <w:sz w:val="28"/>
          <w:szCs w:val="28"/>
        </w:rPr>
      </w:pPr>
      <w:r w:rsidRPr="009D4EBA">
        <w:rPr>
          <w:rFonts w:ascii="Arial" w:hAnsi="Arial" w:cs="Arial"/>
          <w:b/>
          <w:sz w:val="28"/>
          <w:szCs w:val="28"/>
          <w:u w:val="single"/>
        </w:rPr>
        <w:t>Form 2</w:t>
      </w:r>
      <w:r w:rsidRPr="009D4EBA">
        <w:rPr>
          <w:rFonts w:ascii="Arial" w:hAnsi="Arial" w:cs="Arial"/>
          <w:b/>
          <w:sz w:val="28"/>
          <w:szCs w:val="28"/>
        </w:rPr>
        <w:t>:</w:t>
      </w:r>
      <w:r w:rsidR="006A0781">
        <w:rPr>
          <w:rFonts w:ascii="Arial" w:hAnsi="Arial" w:cs="Arial"/>
          <w:b/>
          <w:sz w:val="28"/>
          <w:szCs w:val="28"/>
        </w:rPr>
        <w:t xml:space="preserve"> </w:t>
      </w:r>
      <w:r w:rsidR="002D61DF">
        <w:rPr>
          <w:rFonts w:ascii="Arial" w:hAnsi="Arial" w:cs="Arial"/>
          <w:b/>
          <w:sz w:val="28"/>
          <w:szCs w:val="28"/>
        </w:rPr>
        <w:t>Nursing Faculty Recom</w:t>
      </w:r>
      <w:r w:rsidR="000F4489" w:rsidRPr="009D4EBA">
        <w:rPr>
          <w:rFonts w:ascii="Arial" w:hAnsi="Arial" w:cs="Arial"/>
          <w:b/>
          <w:sz w:val="28"/>
          <w:szCs w:val="28"/>
        </w:rPr>
        <w:t>mendation</w:t>
      </w:r>
    </w:p>
    <w:p w14:paraId="555D6C51" w14:textId="77777777" w:rsidR="007D197D" w:rsidRDefault="007D197D" w:rsidP="007D197D">
      <w:pPr>
        <w:rPr>
          <w:rFonts w:ascii="Arial" w:hAnsi="Arial" w:cs="Arial"/>
          <w:sz w:val="28"/>
          <w:szCs w:val="28"/>
        </w:rPr>
      </w:pPr>
    </w:p>
    <w:p w14:paraId="7C114420" w14:textId="77777777" w:rsidR="007D197D" w:rsidRDefault="007D197D" w:rsidP="007D1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Applicant’s Name___________________________________________________________</w:t>
      </w:r>
    </w:p>
    <w:p w14:paraId="3D6F84A0" w14:textId="77777777" w:rsidR="002D61DF" w:rsidRDefault="002D61DF" w:rsidP="007D197D">
      <w:pPr>
        <w:rPr>
          <w:rFonts w:ascii="Arial" w:hAnsi="Arial" w:cs="Arial"/>
          <w:sz w:val="22"/>
          <w:szCs w:val="22"/>
        </w:rPr>
      </w:pPr>
    </w:p>
    <w:p w14:paraId="7A3FB17B" w14:textId="77777777" w:rsidR="002D61DF" w:rsidRDefault="002D61DF" w:rsidP="007D1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Nursing:  __________________________________________________________</w:t>
      </w:r>
    </w:p>
    <w:p w14:paraId="7888C732" w14:textId="77777777" w:rsidR="007D197D" w:rsidRDefault="007D197D" w:rsidP="007D197D">
      <w:pPr>
        <w:rPr>
          <w:rFonts w:ascii="Arial" w:hAnsi="Arial" w:cs="Arial"/>
          <w:sz w:val="22"/>
          <w:szCs w:val="22"/>
        </w:rPr>
      </w:pPr>
    </w:p>
    <w:p w14:paraId="324ED1C2" w14:textId="77777777" w:rsidR="007D197D" w:rsidRDefault="007D197D" w:rsidP="007D197D">
      <w:pPr>
        <w:rPr>
          <w:rFonts w:ascii="Arial" w:hAnsi="Arial" w:cs="Arial"/>
          <w:sz w:val="22"/>
          <w:szCs w:val="22"/>
        </w:rPr>
      </w:pPr>
    </w:p>
    <w:p w14:paraId="14D1DE6A" w14:textId="77777777" w:rsidR="007D197D" w:rsidRDefault="007D197D" w:rsidP="007D197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2D61DF">
        <w:rPr>
          <w:rFonts w:ascii="Arial" w:hAnsi="Arial" w:cs="Arial"/>
          <w:sz w:val="22"/>
          <w:szCs w:val="22"/>
        </w:rPr>
        <w:t>long</w:t>
      </w:r>
      <w:r>
        <w:rPr>
          <w:rFonts w:ascii="Arial" w:hAnsi="Arial" w:cs="Arial"/>
          <w:sz w:val="22"/>
          <w:szCs w:val="22"/>
        </w:rPr>
        <w:t xml:space="preserve"> have you known the applicant?  ____________________________</w:t>
      </w:r>
    </w:p>
    <w:p w14:paraId="524E414D" w14:textId="77777777" w:rsidR="00302C28" w:rsidRPr="00302C28" w:rsidRDefault="007145C9" w:rsidP="007145C9">
      <w:pPr>
        <w:tabs>
          <w:tab w:val="left" w:pos="1995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14:paraId="1F2C1B0A" w14:textId="77777777" w:rsidR="005530C8" w:rsidRPr="00302C28" w:rsidRDefault="007D197D" w:rsidP="007145C9">
      <w:pPr>
        <w:rPr>
          <w:rFonts w:ascii="Arial" w:hAnsi="Arial" w:cs="Arial"/>
          <w:sz w:val="22"/>
          <w:szCs w:val="22"/>
        </w:rPr>
      </w:pPr>
      <w:r w:rsidRPr="00302C2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14:paraId="7A160FF8" w14:textId="77777777" w:rsidR="007A0ED2" w:rsidRPr="00302C28" w:rsidRDefault="007A0ED2" w:rsidP="007A0ED2">
      <w:pPr>
        <w:ind w:left="360"/>
        <w:rPr>
          <w:rFonts w:ascii="Arial" w:hAnsi="Arial" w:cs="Arial"/>
          <w:sz w:val="22"/>
          <w:szCs w:val="22"/>
        </w:rPr>
      </w:pPr>
    </w:p>
    <w:p w14:paraId="3B6F85EB" w14:textId="77777777" w:rsidR="007A0ED2" w:rsidRPr="00302C28" w:rsidRDefault="007A0ED2" w:rsidP="007A0E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02C28">
        <w:rPr>
          <w:rFonts w:ascii="Arial" w:hAnsi="Arial" w:cs="Arial"/>
          <w:sz w:val="22"/>
          <w:szCs w:val="22"/>
        </w:rPr>
        <w:t>Please rate the applicant in each of the following areas:</w:t>
      </w:r>
    </w:p>
    <w:p w14:paraId="407166B5" w14:textId="77777777" w:rsidR="007A0ED2" w:rsidRDefault="007A0ED2" w:rsidP="007A0ED2">
      <w:pPr>
        <w:pStyle w:val="ListParagraph"/>
        <w:rPr>
          <w:rFonts w:ascii="Arial" w:hAnsi="Arial" w:cs="Arial"/>
          <w:sz w:val="22"/>
          <w:szCs w:val="22"/>
        </w:rPr>
      </w:pPr>
    </w:p>
    <w:p w14:paraId="597DFB87" w14:textId="77777777" w:rsidR="00DF025B" w:rsidRPr="00DF025B" w:rsidRDefault="00DF025B" w:rsidP="007A0ED2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>Excellent           Good              Average               Poor                    Do Not Know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051"/>
        <w:gridCol w:w="1051"/>
        <w:gridCol w:w="1051"/>
        <w:gridCol w:w="1138"/>
        <w:gridCol w:w="2111"/>
      </w:tblGrid>
      <w:tr w:rsidR="007A0ED2" w:rsidRPr="0007325C" w14:paraId="080F4489" w14:textId="77777777" w:rsidTr="0007325C">
        <w:tc>
          <w:tcPr>
            <w:tcW w:w="2880" w:type="dxa"/>
            <w:shd w:val="clear" w:color="auto" w:fill="auto"/>
          </w:tcPr>
          <w:p w14:paraId="512758B6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  <w:r w:rsidRPr="0007325C">
              <w:rPr>
                <w:rFonts w:ascii="Arial" w:hAnsi="Arial" w:cs="Arial"/>
                <w:sz w:val="22"/>
                <w:szCs w:val="22"/>
              </w:rPr>
              <w:t>Ability to work with others</w:t>
            </w:r>
          </w:p>
        </w:tc>
        <w:tc>
          <w:tcPr>
            <w:tcW w:w="1080" w:type="dxa"/>
            <w:shd w:val="clear" w:color="auto" w:fill="auto"/>
          </w:tcPr>
          <w:p w14:paraId="6D8322D1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ADBB0EC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91F3775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D9F68A7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677ED71C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ED2" w:rsidRPr="0007325C" w14:paraId="32D8715B" w14:textId="77777777" w:rsidTr="0007325C">
        <w:tc>
          <w:tcPr>
            <w:tcW w:w="2880" w:type="dxa"/>
            <w:shd w:val="clear" w:color="auto" w:fill="auto"/>
          </w:tcPr>
          <w:p w14:paraId="4CC4FCCF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  <w:r w:rsidRPr="0007325C">
              <w:rPr>
                <w:rFonts w:ascii="Arial" w:hAnsi="Arial" w:cs="Arial"/>
                <w:sz w:val="22"/>
                <w:szCs w:val="22"/>
              </w:rPr>
              <w:t>Conceptual ability</w:t>
            </w:r>
          </w:p>
        </w:tc>
        <w:tc>
          <w:tcPr>
            <w:tcW w:w="1080" w:type="dxa"/>
            <w:shd w:val="clear" w:color="auto" w:fill="auto"/>
          </w:tcPr>
          <w:p w14:paraId="3C235E27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3DFC68D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AD0D488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8763FEC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5B7F0465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ED2" w:rsidRPr="0007325C" w14:paraId="1617CEB9" w14:textId="77777777" w:rsidTr="0007325C">
        <w:tc>
          <w:tcPr>
            <w:tcW w:w="2880" w:type="dxa"/>
            <w:shd w:val="clear" w:color="auto" w:fill="auto"/>
          </w:tcPr>
          <w:p w14:paraId="348181A8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  <w:r w:rsidRPr="0007325C">
              <w:rPr>
                <w:rFonts w:ascii="Arial" w:hAnsi="Arial" w:cs="Arial"/>
                <w:sz w:val="22"/>
                <w:szCs w:val="22"/>
              </w:rPr>
              <w:t>Consistency</w:t>
            </w:r>
          </w:p>
        </w:tc>
        <w:tc>
          <w:tcPr>
            <w:tcW w:w="1080" w:type="dxa"/>
            <w:shd w:val="clear" w:color="auto" w:fill="auto"/>
          </w:tcPr>
          <w:p w14:paraId="6757DC73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0B1207D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63826CA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334E2E3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1EF0C73A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ED2" w:rsidRPr="0007325C" w14:paraId="3E693752" w14:textId="77777777" w:rsidTr="0007325C">
        <w:tc>
          <w:tcPr>
            <w:tcW w:w="2880" w:type="dxa"/>
            <w:shd w:val="clear" w:color="auto" w:fill="auto"/>
          </w:tcPr>
          <w:p w14:paraId="2A6240BC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  <w:r w:rsidRPr="0007325C">
              <w:rPr>
                <w:rFonts w:ascii="Arial" w:hAnsi="Arial" w:cs="Arial"/>
                <w:sz w:val="22"/>
                <w:szCs w:val="22"/>
              </w:rPr>
              <w:t>Creativity</w:t>
            </w:r>
          </w:p>
        </w:tc>
        <w:tc>
          <w:tcPr>
            <w:tcW w:w="1080" w:type="dxa"/>
            <w:shd w:val="clear" w:color="auto" w:fill="auto"/>
          </w:tcPr>
          <w:p w14:paraId="165A489D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0A05A1F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2AE1BBF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C6B48FA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2ADB6973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ED2" w:rsidRPr="0007325C" w14:paraId="163D6FCB" w14:textId="77777777" w:rsidTr="0007325C">
        <w:tc>
          <w:tcPr>
            <w:tcW w:w="2880" w:type="dxa"/>
            <w:shd w:val="clear" w:color="auto" w:fill="auto"/>
          </w:tcPr>
          <w:p w14:paraId="657C16C2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  <w:r w:rsidRPr="0007325C">
              <w:rPr>
                <w:rFonts w:ascii="Arial" w:hAnsi="Arial" w:cs="Arial"/>
                <w:sz w:val="22"/>
                <w:szCs w:val="22"/>
              </w:rPr>
              <w:t>Flexibility</w:t>
            </w:r>
          </w:p>
        </w:tc>
        <w:tc>
          <w:tcPr>
            <w:tcW w:w="1080" w:type="dxa"/>
            <w:shd w:val="clear" w:color="auto" w:fill="auto"/>
          </w:tcPr>
          <w:p w14:paraId="648205BD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B2307C3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9EDB774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FA3C178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7841FABF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ED2" w:rsidRPr="0007325C" w14:paraId="0F24A1CC" w14:textId="77777777" w:rsidTr="0007325C">
        <w:tc>
          <w:tcPr>
            <w:tcW w:w="2880" w:type="dxa"/>
            <w:shd w:val="clear" w:color="auto" w:fill="auto"/>
          </w:tcPr>
          <w:p w14:paraId="4DF682B5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  <w:r w:rsidRPr="0007325C">
              <w:rPr>
                <w:rFonts w:ascii="Arial" w:hAnsi="Arial" w:cs="Arial"/>
                <w:sz w:val="22"/>
                <w:szCs w:val="22"/>
              </w:rPr>
              <w:t>Initiative</w:t>
            </w:r>
          </w:p>
        </w:tc>
        <w:tc>
          <w:tcPr>
            <w:tcW w:w="1080" w:type="dxa"/>
            <w:shd w:val="clear" w:color="auto" w:fill="auto"/>
          </w:tcPr>
          <w:p w14:paraId="050129EE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8B25094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BC9EB53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C559369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5A050F31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ED2" w:rsidRPr="0007325C" w14:paraId="5F05402F" w14:textId="77777777" w:rsidTr="0007325C">
        <w:tc>
          <w:tcPr>
            <w:tcW w:w="2880" w:type="dxa"/>
            <w:shd w:val="clear" w:color="auto" w:fill="auto"/>
          </w:tcPr>
          <w:p w14:paraId="0B5FBE2B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  <w:r w:rsidRPr="0007325C">
              <w:rPr>
                <w:rFonts w:ascii="Arial" w:hAnsi="Arial" w:cs="Arial"/>
                <w:sz w:val="22"/>
                <w:szCs w:val="22"/>
              </w:rPr>
              <w:t>Integrity</w:t>
            </w:r>
          </w:p>
        </w:tc>
        <w:tc>
          <w:tcPr>
            <w:tcW w:w="1080" w:type="dxa"/>
            <w:shd w:val="clear" w:color="auto" w:fill="auto"/>
          </w:tcPr>
          <w:p w14:paraId="730F2DCB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85CAB1A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61CBCB8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780A222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3CD8AA2C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ED2" w:rsidRPr="0007325C" w14:paraId="55F5FF07" w14:textId="77777777" w:rsidTr="0007325C">
        <w:tc>
          <w:tcPr>
            <w:tcW w:w="2880" w:type="dxa"/>
            <w:shd w:val="clear" w:color="auto" w:fill="auto"/>
          </w:tcPr>
          <w:p w14:paraId="677C41FC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  <w:r w:rsidRPr="0007325C">
              <w:rPr>
                <w:rFonts w:ascii="Arial" w:hAnsi="Arial" w:cs="Arial"/>
                <w:sz w:val="22"/>
                <w:szCs w:val="22"/>
              </w:rPr>
              <w:t>Leadership</w:t>
            </w:r>
          </w:p>
        </w:tc>
        <w:tc>
          <w:tcPr>
            <w:tcW w:w="1080" w:type="dxa"/>
            <w:shd w:val="clear" w:color="auto" w:fill="auto"/>
          </w:tcPr>
          <w:p w14:paraId="24FC4481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CDCC82D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CF852D8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D8F02E9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126F6157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ED2" w:rsidRPr="0007325C" w14:paraId="10D4C10E" w14:textId="77777777" w:rsidTr="0007325C">
        <w:tc>
          <w:tcPr>
            <w:tcW w:w="2880" w:type="dxa"/>
            <w:shd w:val="clear" w:color="auto" w:fill="auto"/>
          </w:tcPr>
          <w:p w14:paraId="594580C4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  <w:r w:rsidRPr="0007325C">
              <w:rPr>
                <w:rFonts w:ascii="Arial" w:hAnsi="Arial" w:cs="Arial"/>
                <w:sz w:val="22"/>
                <w:szCs w:val="22"/>
              </w:rPr>
              <w:t>Maturity</w:t>
            </w:r>
          </w:p>
        </w:tc>
        <w:tc>
          <w:tcPr>
            <w:tcW w:w="1080" w:type="dxa"/>
            <w:shd w:val="clear" w:color="auto" w:fill="auto"/>
          </w:tcPr>
          <w:p w14:paraId="5A69B525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4573365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05B7332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F5F2646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504C0E7D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ED2" w:rsidRPr="0007325C" w14:paraId="125E9A3A" w14:textId="77777777" w:rsidTr="0007325C">
        <w:tc>
          <w:tcPr>
            <w:tcW w:w="2880" w:type="dxa"/>
            <w:shd w:val="clear" w:color="auto" w:fill="auto"/>
          </w:tcPr>
          <w:p w14:paraId="4CFF024A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  <w:r w:rsidRPr="0007325C">
              <w:rPr>
                <w:rFonts w:ascii="Arial" w:hAnsi="Arial" w:cs="Arial"/>
                <w:sz w:val="22"/>
                <w:szCs w:val="22"/>
              </w:rPr>
              <w:t>Motivation</w:t>
            </w:r>
          </w:p>
        </w:tc>
        <w:tc>
          <w:tcPr>
            <w:tcW w:w="1080" w:type="dxa"/>
            <w:shd w:val="clear" w:color="auto" w:fill="auto"/>
          </w:tcPr>
          <w:p w14:paraId="6E07A04E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59DBEDB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FAFAE66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1C26CE7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6AD8987B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ED2" w:rsidRPr="0007325C" w14:paraId="46872334" w14:textId="77777777" w:rsidTr="0007325C">
        <w:tc>
          <w:tcPr>
            <w:tcW w:w="2880" w:type="dxa"/>
            <w:shd w:val="clear" w:color="auto" w:fill="auto"/>
          </w:tcPr>
          <w:p w14:paraId="524F5A24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  <w:r w:rsidRPr="0007325C">
              <w:rPr>
                <w:rFonts w:ascii="Arial" w:hAnsi="Arial" w:cs="Arial"/>
                <w:sz w:val="22"/>
                <w:szCs w:val="22"/>
              </w:rPr>
              <w:t>Sensitivity to patients</w:t>
            </w:r>
          </w:p>
        </w:tc>
        <w:tc>
          <w:tcPr>
            <w:tcW w:w="1080" w:type="dxa"/>
            <w:shd w:val="clear" w:color="auto" w:fill="auto"/>
          </w:tcPr>
          <w:p w14:paraId="49420453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4ACB78D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10A5611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494ACB5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46B27033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ED2" w:rsidRPr="0007325C" w14:paraId="67365793" w14:textId="77777777" w:rsidTr="0007325C">
        <w:tc>
          <w:tcPr>
            <w:tcW w:w="2880" w:type="dxa"/>
            <w:shd w:val="clear" w:color="auto" w:fill="auto"/>
          </w:tcPr>
          <w:p w14:paraId="495E5117" w14:textId="77777777" w:rsidR="007A0ED2" w:rsidRPr="0007325C" w:rsidRDefault="007145C9" w:rsidP="007A0E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Skills</w:t>
            </w:r>
          </w:p>
        </w:tc>
        <w:tc>
          <w:tcPr>
            <w:tcW w:w="1080" w:type="dxa"/>
            <w:shd w:val="clear" w:color="auto" w:fill="auto"/>
          </w:tcPr>
          <w:p w14:paraId="4259B8F8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719E53A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77BA177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CEDF8F8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40751869" w14:textId="77777777" w:rsidR="007A0ED2" w:rsidRPr="0007325C" w:rsidRDefault="007A0ED2" w:rsidP="007A0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CA7DAB" w14:textId="77777777" w:rsidR="00C86689" w:rsidRDefault="00C86689" w:rsidP="00E87DA9">
      <w:pPr>
        <w:rPr>
          <w:rFonts w:ascii="Arial" w:hAnsi="Arial" w:cs="Arial"/>
          <w:sz w:val="16"/>
          <w:szCs w:val="16"/>
        </w:rPr>
      </w:pPr>
    </w:p>
    <w:p w14:paraId="3543C5BD" w14:textId="77777777" w:rsidR="00C86689" w:rsidRPr="00C86689" w:rsidRDefault="00C86689" w:rsidP="00E87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Comments:</w:t>
      </w:r>
    </w:p>
    <w:p w14:paraId="0405BB7B" w14:textId="77777777" w:rsidR="00C86689" w:rsidRDefault="00C86689" w:rsidP="00E87DA9">
      <w:pPr>
        <w:rPr>
          <w:rFonts w:ascii="Arial" w:hAnsi="Arial" w:cs="Arial"/>
          <w:sz w:val="16"/>
          <w:szCs w:val="16"/>
        </w:rPr>
      </w:pPr>
    </w:p>
    <w:p w14:paraId="6AF60CA9" w14:textId="77777777" w:rsidR="00C86689" w:rsidRDefault="00C86689" w:rsidP="00E87DA9">
      <w:pPr>
        <w:rPr>
          <w:rFonts w:ascii="Arial" w:hAnsi="Arial" w:cs="Arial"/>
          <w:sz w:val="16"/>
          <w:szCs w:val="16"/>
        </w:rPr>
      </w:pPr>
    </w:p>
    <w:p w14:paraId="7C50AB53" w14:textId="77777777" w:rsidR="00C86689" w:rsidRDefault="00C86689" w:rsidP="00E87DA9">
      <w:pPr>
        <w:rPr>
          <w:rFonts w:ascii="Arial" w:hAnsi="Arial" w:cs="Arial"/>
          <w:sz w:val="16"/>
          <w:szCs w:val="16"/>
        </w:rPr>
      </w:pPr>
    </w:p>
    <w:p w14:paraId="3DC979C7" w14:textId="77777777" w:rsidR="00C86689" w:rsidRDefault="00C86689" w:rsidP="00E87DA9">
      <w:pPr>
        <w:rPr>
          <w:rFonts w:ascii="Arial" w:hAnsi="Arial" w:cs="Arial"/>
          <w:sz w:val="16"/>
          <w:szCs w:val="16"/>
        </w:rPr>
      </w:pPr>
    </w:p>
    <w:p w14:paraId="75518D0C" w14:textId="77777777" w:rsidR="00C86689" w:rsidRDefault="00C86689" w:rsidP="00E87DA9">
      <w:pPr>
        <w:rPr>
          <w:rFonts w:ascii="Arial" w:hAnsi="Arial" w:cs="Arial"/>
          <w:sz w:val="16"/>
          <w:szCs w:val="16"/>
        </w:rPr>
      </w:pPr>
    </w:p>
    <w:p w14:paraId="549D09AF" w14:textId="77777777" w:rsidR="00C86689" w:rsidRDefault="00C86689" w:rsidP="00E87DA9">
      <w:pPr>
        <w:rPr>
          <w:rFonts w:ascii="Arial" w:hAnsi="Arial" w:cs="Arial"/>
          <w:sz w:val="16"/>
          <w:szCs w:val="16"/>
        </w:rPr>
      </w:pPr>
    </w:p>
    <w:p w14:paraId="27895006" w14:textId="77777777" w:rsidR="00C86689" w:rsidRDefault="00C86689" w:rsidP="00E87DA9">
      <w:pPr>
        <w:rPr>
          <w:rFonts w:ascii="Arial" w:hAnsi="Arial" w:cs="Arial"/>
          <w:sz w:val="16"/>
          <w:szCs w:val="16"/>
        </w:rPr>
      </w:pPr>
    </w:p>
    <w:p w14:paraId="59CFBAAA" w14:textId="77777777" w:rsidR="00C86689" w:rsidRDefault="00C86689" w:rsidP="00E87D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1138E659" w14:textId="3CE44CCC" w:rsidR="00C86689" w:rsidRPr="009045F8" w:rsidRDefault="00C86689" w:rsidP="00E87DA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673C61" w:rsidRPr="009045F8">
        <w:rPr>
          <w:rFonts w:ascii="Arial" w:hAnsi="Arial" w:cs="Arial"/>
          <w:b/>
          <w:sz w:val="16"/>
          <w:szCs w:val="16"/>
        </w:rPr>
        <w:t xml:space="preserve">Nursing </w:t>
      </w:r>
      <w:r w:rsidRPr="009045F8">
        <w:rPr>
          <w:rFonts w:ascii="Arial" w:hAnsi="Arial" w:cs="Arial"/>
          <w:b/>
          <w:sz w:val="16"/>
          <w:szCs w:val="16"/>
        </w:rPr>
        <w:t>Faculty</w:t>
      </w:r>
      <w:r w:rsidR="00673C61" w:rsidRPr="009045F8">
        <w:rPr>
          <w:rFonts w:ascii="Arial" w:hAnsi="Arial" w:cs="Arial"/>
          <w:b/>
          <w:sz w:val="16"/>
          <w:szCs w:val="16"/>
        </w:rPr>
        <w:t xml:space="preserve"> </w:t>
      </w:r>
      <w:r w:rsidR="000F2DC1" w:rsidRPr="009045F8">
        <w:rPr>
          <w:rFonts w:ascii="Arial" w:hAnsi="Arial" w:cs="Arial"/>
          <w:b/>
          <w:sz w:val="16"/>
          <w:szCs w:val="16"/>
        </w:rPr>
        <w:t>Name (</w:t>
      </w:r>
      <w:r w:rsidR="005E48A0">
        <w:rPr>
          <w:rFonts w:ascii="Arial" w:hAnsi="Arial" w:cs="Arial"/>
          <w:b/>
          <w:sz w:val="16"/>
          <w:szCs w:val="16"/>
        </w:rPr>
        <w:t>Print)</w:t>
      </w:r>
      <w:r w:rsidR="005E48A0" w:rsidRPr="009045F8">
        <w:rPr>
          <w:rFonts w:ascii="Arial" w:hAnsi="Arial" w:cs="Arial"/>
          <w:b/>
          <w:sz w:val="16"/>
          <w:szCs w:val="16"/>
        </w:rPr>
        <w:t xml:space="preserve">  </w:t>
      </w:r>
      <w:r w:rsidRPr="009045F8">
        <w:rPr>
          <w:rFonts w:ascii="Arial" w:hAnsi="Arial" w:cs="Arial"/>
          <w:b/>
          <w:sz w:val="16"/>
          <w:szCs w:val="16"/>
        </w:rPr>
        <w:t xml:space="preserve">                                                    </w:t>
      </w:r>
      <w:r w:rsidR="00673C61" w:rsidRPr="009045F8">
        <w:rPr>
          <w:rFonts w:ascii="Arial" w:hAnsi="Arial" w:cs="Arial"/>
          <w:b/>
          <w:sz w:val="16"/>
          <w:szCs w:val="16"/>
        </w:rPr>
        <w:t>Po</w:t>
      </w:r>
      <w:r w:rsidRPr="009045F8">
        <w:rPr>
          <w:rFonts w:ascii="Arial" w:hAnsi="Arial" w:cs="Arial"/>
          <w:b/>
          <w:sz w:val="16"/>
          <w:szCs w:val="16"/>
        </w:rPr>
        <w:t>sition</w:t>
      </w:r>
    </w:p>
    <w:p w14:paraId="4EE9AEF6" w14:textId="77777777" w:rsidR="00C86689" w:rsidRPr="009045F8" w:rsidRDefault="00C86689" w:rsidP="00E87DA9">
      <w:pPr>
        <w:rPr>
          <w:rFonts w:ascii="Arial" w:hAnsi="Arial" w:cs="Arial"/>
          <w:b/>
          <w:sz w:val="16"/>
          <w:szCs w:val="16"/>
        </w:rPr>
      </w:pPr>
    </w:p>
    <w:p w14:paraId="75E9E9E8" w14:textId="77777777" w:rsidR="00C86689" w:rsidRDefault="00C86689" w:rsidP="00E87DA9">
      <w:pPr>
        <w:rPr>
          <w:rFonts w:ascii="Arial" w:hAnsi="Arial" w:cs="Arial"/>
          <w:sz w:val="16"/>
          <w:szCs w:val="16"/>
        </w:rPr>
      </w:pPr>
    </w:p>
    <w:p w14:paraId="29BF619E" w14:textId="77777777" w:rsidR="00C86689" w:rsidRDefault="00C86689" w:rsidP="00E87D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2E10B973" w14:textId="77777777" w:rsidR="005530C8" w:rsidRDefault="00C86689" w:rsidP="00E87DA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7145C9">
        <w:rPr>
          <w:rFonts w:ascii="Arial" w:hAnsi="Arial" w:cs="Arial"/>
          <w:sz w:val="16"/>
          <w:szCs w:val="16"/>
        </w:rPr>
        <w:t>Nursing</w:t>
      </w:r>
      <w:r>
        <w:rPr>
          <w:rFonts w:ascii="Arial" w:hAnsi="Arial" w:cs="Arial"/>
          <w:sz w:val="16"/>
          <w:szCs w:val="16"/>
        </w:rPr>
        <w:t xml:space="preserve"> </w:t>
      </w:r>
      <w:r w:rsidRPr="009045F8">
        <w:rPr>
          <w:rFonts w:ascii="Arial" w:hAnsi="Arial" w:cs="Arial"/>
          <w:b/>
          <w:sz w:val="16"/>
          <w:szCs w:val="16"/>
        </w:rPr>
        <w:t>Faculty Signature                                                                     Date</w:t>
      </w:r>
    </w:p>
    <w:p w14:paraId="52A73C74" w14:textId="77777777" w:rsidR="00403567" w:rsidRDefault="00403567" w:rsidP="00E87DA9">
      <w:pPr>
        <w:rPr>
          <w:rFonts w:ascii="Arial" w:hAnsi="Arial" w:cs="Arial"/>
          <w:b/>
          <w:sz w:val="16"/>
          <w:szCs w:val="16"/>
        </w:rPr>
      </w:pPr>
    </w:p>
    <w:p w14:paraId="74C71983" w14:textId="77777777" w:rsidR="00403567" w:rsidRDefault="00403567" w:rsidP="00E87DA9">
      <w:pPr>
        <w:rPr>
          <w:rFonts w:ascii="Arial" w:hAnsi="Arial" w:cs="Arial"/>
          <w:b/>
          <w:sz w:val="16"/>
          <w:szCs w:val="16"/>
        </w:rPr>
      </w:pPr>
    </w:p>
    <w:p w14:paraId="152A9B99" w14:textId="77777777" w:rsidR="00403567" w:rsidRDefault="00403567" w:rsidP="00E87DA9">
      <w:pPr>
        <w:rPr>
          <w:rFonts w:ascii="Arial" w:hAnsi="Arial" w:cs="Arial"/>
          <w:b/>
          <w:sz w:val="16"/>
          <w:szCs w:val="16"/>
        </w:rPr>
      </w:pPr>
    </w:p>
    <w:p w14:paraId="1E9FEA5E" w14:textId="77777777" w:rsidR="00403567" w:rsidRDefault="00403567" w:rsidP="00E87DA9">
      <w:pPr>
        <w:rPr>
          <w:rFonts w:ascii="Arial" w:hAnsi="Arial" w:cs="Arial"/>
          <w:b/>
          <w:sz w:val="16"/>
          <w:szCs w:val="16"/>
        </w:rPr>
      </w:pPr>
    </w:p>
    <w:p w14:paraId="77EECAF2" w14:textId="77777777" w:rsidR="00403567" w:rsidRDefault="00403567" w:rsidP="00E87DA9">
      <w:pPr>
        <w:rPr>
          <w:rFonts w:ascii="Arial" w:hAnsi="Arial" w:cs="Arial"/>
          <w:b/>
          <w:sz w:val="16"/>
          <w:szCs w:val="16"/>
        </w:rPr>
      </w:pPr>
    </w:p>
    <w:p w14:paraId="4E94ED27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Monotype Corsiva" w:hAnsi="Monotype Corsiva" w:cs="Monotype Corsiva"/>
          <w:color w:val="000000"/>
          <w:kern w:val="1"/>
          <w:sz w:val="44"/>
          <w:szCs w:val="44"/>
        </w:rPr>
      </w:pPr>
      <w:r>
        <w:rPr>
          <w:rFonts w:ascii="Monotype Corsiva" w:hAnsi="Monotype Corsiva" w:cs="Monotype Corsiva"/>
          <w:color w:val="000000"/>
          <w:kern w:val="1"/>
          <w:sz w:val="44"/>
          <w:szCs w:val="44"/>
        </w:rPr>
        <w:lastRenderedPageBreak/>
        <w:t>Black Nurses</w:t>
      </w:r>
      <w:r w:rsidRPr="00DC0335">
        <w:rPr>
          <w:rFonts w:ascii="Monotype Corsiva" w:hAnsi="Monotype Corsiva" w:cs="Monotype Corsiva"/>
          <w:color w:val="000000"/>
          <w:kern w:val="1"/>
          <w:sz w:val="44"/>
          <w:szCs w:val="44"/>
        </w:rPr>
        <w:t xml:space="preserve"> </w:t>
      </w:r>
      <w:r>
        <w:rPr>
          <w:rFonts w:ascii="Monotype Corsiva" w:hAnsi="Monotype Corsiva" w:cs="Monotype Corsiva"/>
          <w:color w:val="000000"/>
          <w:kern w:val="1"/>
          <w:sz w:val="44"/>
          <w:szCs w:val="44"/>
        </w:rPr>
        <w:t>A</w:t>
      </w:r>
      <w:r w:rsidRPr="00DC0335">
        <w:rPr>
          <w:rFonts w:ascii="Monotype Corsiva" w:hAnsi="Monotype Corsiva" w:cs="Monotype Corsiva"/>
          <w:color w:val="000000"/>
          <w:kern w:val="1"/>
          <w:sz w:val="44"/>
          <w:szCs w:val="44"/>
        </w:rPr>
        <w:t>ssociation</w:t>
      </w:r>
    </w:p>
    <w:p w14:paraId="425AC83C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Monotype Corsiva" w:hAnsi="Monotype Corsiva" w:cs="Monotype Corsiva"/>
          <w:color w:val="000000"/>
          <w:kern w:val="1"/>
          <w:sz w:val="32"/>
          <w:szCs w:val="32"/>
        </w:rPr>
      </w:pPr>
      <w:r w:rsidRPr="00DC0335">
        <w:rPr>
          <w:rFonts w:ascii="Monotype Corsiva" w:hAnsi="Monotype Corsiva" w:cs="Monotype Corsiva"/>
          <w:color w:val="000000"/>
          <w:kern w:val="1"/>
          <w:sz w:val="32"/>
          <w:szCs w:val="32"/>
        </w:rPr>
        <w:t>of</w:t>
      </w:r>
    </w:p>
    <w:p w14:paraId="2FC0822F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kern w:val="28"/>
          <w:sz w:val="20"/>
          <w:szCs w:val="20"/>
        </w:rPr>
      </w:pPr>
      <w:r w:rsidRPr="00DC0335">
        <w:rPr>
          <w:rFonts w:ascii="Monotype Corsiva" w:hAnsi="Monotype Corsiva" w:cs="Monotype Corsiva"/>
          <w:color w:val="000000"/>
          <w:kern w:val="1"/>
          <w:sz w:val="36"/>
          <w:szCs w:val="36"/>
        </w:rPr>
        <w:t>Greater Houston</w:t>
      </w:r>
    </w:p>
    <w:p w14:paraId="074F1D7E" w14:textId="49007554" w:rsidR="00266929" w:rsidRDefault="00266929" w:rsidP="00266929">
      <w:pPr>
        <w:jc w:val="center"/>
        <w:rPr>
          <w:sz w:val="16"/>
          <w:szCs w:val="16"/>
        </w:rPr>
      </w:pPr>
      <w:r>
        <w:rPr>
          <w:sz w:val="16"/>
          <w:szCs w:val="16"/>
        </w:rPr>
        <w:t>P.O. Box</w:t>
      </w:r>
      <w:r w:rsidRPr="005D33DE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A40C76">
        <w:rPr>
          <w:sz w:val="16"/>
          <w:szCs w:val="16"/>
        </w:rPr>
        <w:t>056</w:t>
      </w:r>
    </w:p>
    <w:p w14:paraId="012B2B24" w14:textId="77777777" w:rsidR="00266929" w:rsidRDefault="00266929" w:rsidP="00266929">
      <w:pPr>
        <w:jc w:val="center"/>
        <w:rPr>
          <w:sz w:val="16"/>
          <w:szCs w:val="16"/>
        </w:rPr>
      </w:pPr>
      <w:r w:rsidRPr="005D33DE">
        <w:rPr>
          <w:sz w:val="16"/>
          <w:szCs w:val="16"/>
        </w:rPr>
        <w:t>Houston, TX 77225</w:t>
      </w:r>
    </w:p>
    <w:p w14:paraId="7022B8AD" w14:textId="77777777" w:rsidR="00266929" w:rsidRDefault="007B36BF" w:rsidP="00266929">
      <w:pPr>
        <w:jc w:val="center"/>
        <w:rPr>
          <w:sz w:val="16"/>
          <w:szCs w:val="16"/>
        </w:rPr>
      </w:pPr>
      <w:hyperlink r:id="rId14" w:history="1">
        <w:r w:rsidR="00266929" w:rsidRPr="009A76C9">
          <w:rPr>
            <w:rStyle w:val="Hyperlink"/>
            <w:sz w:val="16"/>
            <w:szCs w:val="16"/>
          </w:rPr>
          <w:t>bnagh19@hotmail.com</w:t>
        </w:r>
      </w:hyperlink>
    </w:p>
    <w:p w14:paraId="24C4D03A" w14:textId="7AA57DF8" w:rsidR="00403567" w:rsidRDefault="00266929" w:rsidP="00403567">
      <w:pPr>
        <w:jc w:val="center"/>
      </w:pPr>
      <w:r>
        <w:rPr>
          <w:noProof/>
        </w:rPr>
        <w:drawing>
          <wp:inline distT="0" distB="0" distL="0" distR="0" wp14:anchorId="39DE8117" wp14:editId="280B1BB6">
            <wp:extent cx="828675" cy="832305"/>
            <wp:effectExtent l="0" t="0" r="0" b="0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68" cy="8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15D1" w14:textId="77777777" w:rsidR="00403567" w:rsidRDefault="00403567" w:rsidP="00403567"/>
    <w:p w14:paraId="7FD2B71B" w14:textId="77777777" w:rsidR="00403567" w:rsidRDefault="003A6920" w:rsidP="00403567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BNAGH SCHOLARSHIP APPLICATION</w:t>
      </w:r>
    </w:p>
    <w:p w14:paraId="51C79240" w14:textId="77777777" w:rsidR="003A6920" w:rsidRDefault="003A6920" w:rsidP="00403567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ESSAY QUESTIONS</w:t>
      </w:r>
    </w:p>
    <w:p w14:paraId="70427C6F" w14:textId="77777777" w:rsidR="003A6920" w:rsidRDefault="003A6920" w:rsidP="00403567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ACB0B3" w14:textId="34821CFB" w:rsidR="000030AA" w:rsidRDefault="003A6920" w:rsidP="003A6920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 a separate sheet of paper, please respond to one of the following questions as identified for the level of nursing education you are currently pursuing. </w:t>
      </w:r>
      <w:r w:rsidR="008A7EF8">
        <w:rPr>
          <w:rFonts w:ascii="Arial" w:hAnsi="Arial" w:cs="Arial"/>
          <w:b/>
          <w:sz w:val="20"/>
          <w:szCs w:val="20"/>
        </w:rPr>
        <w:t xml:space="preserve"> Your response must be</w:t>
      </w:r>
      <w:r w:rsidR="004A45BA">
        <w:rPr>
          <w:rFonts w:ascii="Arial" w:hAnsi="Arial" w:cs="Arial"/>
          <w:b/>
          <w:sz w:val="20"/>
          <w:szCs w:val="20"/>
        </w:rPr>
        <w:t xml:space="preserve"> no more than 300 words typed, single spaced</w:t>
      </w:r>
      <w:r w:rsidR="00BC02FB">
        <w:rPr>
          <w:rFonts w:ascii="Arial" w:hAnsi="Arial" w:cs="Arial"/>
          <w:b/>
          <w:sz w:val="20"/>
          <w:szCs w:val="20"/>
        </w:rPr>
        <w:t>, with a ten (10) point font.  Be sure to include your</w:t>
      </w:r>
      <w:r w:rsidR="004A45BA">
        <w:rPr>
          <w:rFonts w:ascii="Arial" w:hAnsi="Arial" w:cs="Arial"/>
          <w:b/>
          <w:sz w:val="20"/>
          <w:szCs w:val="20"/>
        </w:rPr>
        <w:t xml:space="preserve"> </w:t>
      </w:r>
      <w:r w:rsidRPr="004A45BA">
        <w:rPr>
          <w:rFonts w:ascii="Arial" w:hAnsi="Arial" w:cs="Arial"/>
          <w:b/>
          <w:sz w:val="20"/>
          <w:szCs w:val="20"/>
        </w:rPr>
        <w:t>name on the do</w:t>
      </w:r>
      <w:r w:rsidR="000030AA">
        <w:rPr>
          <w:rFonts w:ascii="Arial" w:hAnsi="Arial" w:cs="Arial"/>
          <w:b/>
          <w:sz w:val="20"/>
          <w:szCs w:val="20"/>
        </w:rPr>
        <w:t xml:space="preserve">cument. </w:t>
      </w:r>
    </w:p>
    <w:p w14:paraId="19039EF8" w14:textId="77777777" w:rsidR="00AB0809" w:rsidRPr="00470D21" w:rsidRDefault="003A6920" w:rsidP="00470D21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rPr>
          <w:rFonts w:ascii="Arial" w:hAnsi="Arial" w:cs="Arial"/>
          <w:b/>
        </w:rPr>
      </w:pPr>
      <w:r w:rsidRPr="00470D21">
        <w:rPr>
          <w:rFonts w:ascii="Arial" w:hAnsi="Arial" w:cs="Arial"/>
          <w:b/>
        </w:rPr>
        <w:t>Responses that do not follow the criteria as outlined above will not be reviewed.</w:t>
      </w:r>
    </w:p>
    <w:p w14:paraId="3AF63EB3" w14:textId="2C53119F" w:rsidR="00AB0809" w:rsidRPr="00AB0809" w:rsidRDefault="00AB0809" w:rsidP="00AB080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pre-licensure nursing students who are </w:t>
      </w:r>
      <w:r w:rsidR="00BC02FB">
        <w:rPr>
          <w:rFonts w:ascii="Arial" w:hAnsi="Arial" w:cs="Arial"/>
          <w:sz w:val="20"/>
          <w:szCs w:val="20"/>
        </w:rPr>
        <w:t>in</w:t>
      </w:r>
      <w:r w:rsidR="008A7EF8">
        <w:rPr>
          <w:rFonts w:ascii="Arial" w:hAnsi="Arial" w:cs="Arial"/>
          <w:sz w:val="20"/>
          <w:szCs w:val="20"/>
        </w:rPr>
        <w:t xml:space="preserve"> a </w:t>
      </w:r>
      <w:r w:rsidR="00AE5D29">
        <w:rPr>
          <w:rFonts w:ascii="Arial" w:hAnsi="Arial" w:cs="Arial"/>
          <w:sz w:val="20"/>
          <w:szCs w:val="20"/>
        </w:rPr>
        <w:t>Diploma, Associate</w:t>
      </w:r>
      <w:r>
        <w:rPr>
          <w:rFonts w:ascii="Arial" w:hAnsi="Arial" w:cs="Arial"/>
          <w:sz w:val="20"/>
          <w:szCs w:val="20"/>
        </w:rPr>
        <w:t xml:space="preserve"> Degree o</w:t>
      </w:r>
      <w:r w:rsidR="00BC02F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Bachelor of Nursing program, please write your response to the following:</w:t>
      </w:r>
    </w:p>
    <w:p w14:paraId="13D0321F" w14:textId="77777777" w:rsidR="00AB0809" w:rsidRDefault="00AB0809" w:rsidP="00AB080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080" w:right="120"/>
        <w:rPr>
          <w:rFonts w:ascii="Arial" w:hAnsi="Arial" w:cs="Arial"/>
          <w:b/>
          <w:sz w:val="20"/>
          <w:szCs w:val="20"/>
        </w:rPr>
      </w:pPr>
    </w:p>
    <w:p w14:paraId="351F819D" w14:textId="77777777" w:rsidR="00AB0809" w:rsidRDefault="00AB0809" w:rsidP="00AB080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080" w:right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Describe what nursing means to you.</w:t>
      </w:r>
    </w:p>
    <w:p w14:paraId="14BC4046" w14:textId="77777777" w:rsidR="00AB0809" w:rsidRDefault="00AB0809" w:rsidP="00AB080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080" w:right="120"/>
        <w:rPr>
          <w:rFonts w:ascii="Arial" w:hAnsi="Arial" w:cs="Arial"/>
          <w:b/>
          <w:sz w:val="20"/>
          <w:szCs w:val="20"/>
          <w:u w:val="single"/>
        </w:rPr>
      </w:pPr>
    </w:p>
    <w:p w14:paraId="14FA87E9" w14:textId="2D69DA58" w:rsidR="00AB0809" w:rsidRDefault="00AB0809" w:rsidP="00AB080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7A19">
        <w:rPr>
          <w:rFonts w:ascii="Arial" w:hAnsi="Arial" w:cs="Arial"/>
          <w:sz w:val="20"/>
          <w:szCs w:val="20"/>
        </w:rPr>
        <w:t xml:space="preserve">For the LVN to RN or the RN to BSN </w:t>
      </w:r>
      <w:r w:rsidR="00AE5D29">
        <w:rPr>
          <w:rFonts w:ascii="Arial" w:hAnsi="Arial" w:cs="Arial"/>
          <w:sz w:val="20"/>
          <w:szCs w:val="20"/>
        </w:rPr>
        <w:t>student, please</w:t>
      </w:r>
      <w:r w:rsidR="00E77A19">
        <w:rPr>
          <w:rFonts w:ascii="Arial" w:hAnsi="Arial" w:cs="Arial"/>
          <w:sz w:val="20"/>
          <w:szCs w:val="20"/>
        </w:rPr>
        <w:t xml:space="preserve"> respond to the following:</w:t>
      </w:r>
    </w:p>
    <w:p w14:paraId="6A3CBE3F" w14:textId="77777777" w:rsidR="00E77A19" w:rsidRDefault="00E77A19" w:rsidP="00E77A1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sz w:val="20"/>
          <w:szCs w:val="20"/>
        </w:rPr>
      </w:pPr>
    </w:p>
    <w:p w14:paraId="375B7777" w14:textId="77777777" w:rsidR="00E77A19" w:rsidRDefault="00E77A19" w:rsidP="00E77A1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080" w:right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What are the factors that have motivated you to seek a higher level of nursing education?</w:t>
      </w:r>
    </w:p>
    <w:p w14:paraId="4B02DE61" w14:textId="77777777" w:rsidR="00E77A19" w:rsidRDefault="00E77A19" w:rsidP="00E77A1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080" w:right="120"/>
        <w:rPr>
          <w:rFonts w:ascii="Arial" w:hAnsi="Arial" w:cs="Arial"/>
          <w:b/>
          <w:sz w:val="20"/>
          <w:szCs w:val="20"/>
          <w:u w:val="single"/>
        </w:rPr>
      </w:pPr>
    </w:p>
    <w:p w14:paraId="481A1A63" w14:textId="77777777" w:rsidR="00AB0809" w:rsidRPr="00E77A19" w:rsidRDefault="00E77A19" w:rsidP="00E77A1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those seeking an advanced nursing education (MSN</w:t>
      </w:r>
      <w:r w:rsidR="004B6165">
        <w:rPr>
          <w:rFonts w:ascii="Arial" w:hAnsi="Arial" w:cs="Arial"/>
          <w:sz w:val="20"/>
          <w:szCs w:val="20"/>
        </w:rPr>
        <w:t xml:space="preserve"> or PhD</w:t>
      </w:r>
      <w:r>
        <w:rPr>
          <w:rFonts w:ascii="Arial" w:hAnsi="Arial" w:cs="Arial"/>
          <w:sz w:val="20"/>
          <w:szCs w:val="20"/>
        </w:rPr>
        <w:t>), please respond to the following:</w:t>
      </w:r>
    </w:p>
    <w:p w14:paraId="2C731811" w14:textId="77777777" w:rsidR="00E77A19" w:rsidRPr="00E77A19" w:rsidRDefault="00E77A19" w:rsidP="00E77A1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080" w:right="120"/>
        <w:rPr>
          <w:rFonts w:ascii="Arial" w:hAnsi="Arial" w:cs="Arial"/>
          <w:b/>
          <w:sz w:val="20"/>
          <w:szCs w:val="20"/>
        </w:rPr>
      </w:pPr>
    </w:p>
    <w:p w14:paraId="566EFE52" w14:textId="77777777" w:rsidR="00AB0809" w:rsidRDefault="00E77A19" w:rsidP="00AB080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080" w:right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What do you see as the critical issues impacting</w:t>
      </w:r>
      <w:r w:rsidR="004A45BA">
        <w:rPr>
          <w:rFonts w:ascii="Arial" w:hAnsi="Arial" w:cs="Arial"/>
          <w:b/>
          <w:sz w:val="20"/>
          <w:szCs w:val="20"/>
          <w:u w:val="single"/>
        </w:rPr>
        <w:t xml:space="preserve"> population health for which an advanced degree in nursing will make a difference in patient outcomes?</w:t>
      </w:r>
    </w:p>
    <w:p w14:paraId="7B1F67D4" w14:textId="77777777" w:rsidR="004A45BA" w:rsidRDefault="004A45BA" w:rsidP="00AB080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080" w:right="120"/>
        <w:rPr>
          <w:rFonts w:ascii="Arial" w:hAnsi="Arial" w:cs="Arial"/>
          <w:b/>
          <w:sz w:val="20"/>
          <w:szCs w:val="20"/>
          <w:u w:val="single"/>
        </w:rPr>
      </w:pPr>
    </w:p>
    <w:p w14:paraId="7EDF1A43" w14:textId="77777777" w:rsidR="004A45BA" w:rsidRDefault="004A45BA" w:rsidP="004A45BA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PLEASE RESPOND TO ONLY ONE STATEMENT/QUESTION THAT IS RELATED TO THE NURSING EDUCATION YOU ARE SEEKING.  ONLY ONE RESPONSE WILL BE REVIEWED AND MULTIPLE RESPONSES WILL NOT BE CONSIDERED AND MAY AFFECT STANDING IN THE </w:t>
      </w:r>
      <w:r w:rsidR="004B6165">
        <w:rPr>
          <w:rFonts w:ascii="Arial" w:hAnsi="Arial" w:cs="Arial"/>
          <w:b/>
          <w:sz w:val="20"/>
          <w:szCs w:val="20"/>
          <w:u w:val="single"/>
        </w:rPr>
        <w:t>APPLICATION PROCESS</w:t>
      </w:r>
      <w:r w:rsidR="006744B2">
        <w:rPr>
          <w:rFonts w:ascii="Arial" w:hAnsi="Arial" w:cs="Arial"/>
          <w:b/>
          <w:sz w:val="20"/>
          <w:szCs w:val="20"/>
          <w:u w:val="single"/>
        </w:rPr>
        <w:t>.</w:t>
      </w:r>
    </w:p>
    <w:p w14:paraId="4FFF6C0F" w14:textId="77777777" w:rsidR="006744B2" w:rsidRDefault="006744B2" w:rsidP="004A45BA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b/>
          <w:sz w:val="20"/>
          <w:szCs w:val="20"/>
          <w:u w:val="single"/>
        </w:rPr>
      </w:pPr>
    </w:p>
    <w:p w14:paraId="66280BF6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Monotype Corsiva" w:hAnsi="Monotype Corsiva" w:cs="Monotype Corsiva"/>
          <w:color w:val="000000"/>
          <w:kern w:val="1"/>
          <w:sz w:val="44"/>
          <w:szCs w:val="44"/>
        </w:rPr>
      </w:pPr>
      <w:r>
        <w:rPr>
          <w:rFonts w:ascii="Monotype Corsiva" w:hAnsi="Monotype Corsiva" w:cs="Monotype Corsiva"/>
          <w:color w:val="000000"/>
          <w:kern w:val="1"/>
          <w:sz w:val="44"/>
          <w:szCs w:val="44"/>
        </w:rPr>
        <w:t>Black Nurses</w:t>
      </w:r>
      <w:r w:rsidRPr="00DC0335">
        <w:rPr>
          <w:rFonts w:ascii="Monotype Corsiva" w:hAnsi="Monotype Corsiva" w:cs="Monotype Corsiva"/>
          <w:color w:val="000000"/>
          <w:kern w:val="1"/>
          <w:sz w:val="44"/>
          <w:szCs w:val="44"/>
        </w:rPr>
        <w:t xml:space="preserve"> </w:t>
      </w:r>
      <w:r>
        <w:rPr>
          <w:rFonts w:ascii="Monotype Corsiva" w:hAnsi="Monotype Corsiva" w:cs="Monotype Corsiva"/>
          <w:color w:val="000000"/>
          <w:kern w:val="1"/>
          <w:sz w:val="44"/>
          <w:szCs w:val="44"/>
        </w:rPr>
        <w:t>A</w:t>
      </w:r>
      <w:r w:rsidRPr="00DC0335">
        <w:rPr>
          <w:rFonts w:ascii="Monotype Corsiva" w:hAnsi="Monotype Corsiva" w:cs="Monotype Corsiva"/>
          <w:color w:val="000000"/>
          <w:kern w:val="1"/>
          <w:sz w:val="44"/>
          <w:szCs w:val="44"/>
        </w:rPr>
        <w:t>ssociation</w:t>
      </w:r>
    </w:p>
    <w:p w14:paraId="295FB89B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rFonts w:ascii="Monotype Corsiva" w:hAnsi="Monotype Corsiva" w:cs="Monotype Corsiva"/>
          <w:color w:val="000000"/>
          <w:kern w:val="1"/>
          <w:sz w:val="32"/>
          <w:szCs w:val="32"/>
        </w:rPr>
      </w:pPr>
      <w:r w:rsidRPr="00DC0335">
        <w:rPr>
          <w:rFonts w:ascii="Monotype Corsiva" w:hAnsi="Monotype Corsiva" w:cs="Monotype Corsiva"/>
          <w:color w:val="000000"/>
          <w:kern w:val="1"/>
          <w:sz w:val="32"/>
          <w:szCs w:val="32"/>
        </w:rPr>
        <w:t>of</w:t>
      </w:r>
    </w:p>
    <w:p w14:paraId="5839DCC9" w14:textId="77777777" w:rsidR="00266929" w:rsidRPr="00DC0335" w:rsidRDefault="00266929" w:rsidP="00266929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left="120" w:right="120"/>
        <w:jc w:val="center"/>
        <w:rPr>
          <w:kern w:val="28"/>
          <w:sz w:val="20"/>
          <w:szCs w:val="20"/>
        </w:rPr>
      </w:pPr>
      <w:r w:rsidRPr="00DC0335">
        <w:rPr>
          <w:rFonts w:ascii="Monotype Corsiva" w:hAnsi="Monotype Corsiva" w:cs="Monotype Corsiva"/>
          <w:color w:val="000000"/>
          <w:kern w:val="1"/>
          <w:sz w:val="36"/>
          <w:szCs w:val="36"/>
        </w:rPr>
        <w:t>Greater Houston</w:t>
      </w:r>
    </w:p>
    <w:p w14:paraId="3ED7F9FD" w14:textId="480CF782" w:rsidR="00266929" w:rsidRDefault="00266929" w:rsidP="00266929">
      <w:pPr>
        <w:jc w:val="center"/>
        <w:rPr>
          <w:sz w:val="16"/>
          <w:szCs w:val="16"/>
        </w:rPr>
      </w:pPr>
      <w:r>
        <w:rPr>
          <w:sz w:val="16"/>
          <w:szCs w:val="16"/>
        </w:rPr>
        <w:t>P.O. Box</w:t>
      </w:r>
      <w:r w:rsidRPr="005D33DE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364D67">
        <w:rPr>
          <w:sz w:val="16"/>
          <w:szCs w:val="16"/>
        </w:rPr>
        <w:t>056</w:t>
      </w:r>
    </w:p>
    <w:p w14:paraId="7E9E391F" w14:textId="77777777" w:rsidR="00266929" w:rsidRDefault="00266929" w:rsidP="00266929">
      <w:pPr>
        <w:jc w:val="center"/>
        <w:rPr>
          <w:sz w:val="16"/>
          <w:szCs w:val="16"/>
        </w:rPr>
      </w:pPr>
      <w:r w:rsidRPr="005D33DE">
        <w:rPr>
          <w:sz w:val="16"/>
          <w:szCs w:val="16"/>
        </w:rPr>
        <w:t>Houston, TX 77225</w:t>
      </w:r>
    </w:p>
    <w:p w14:paraId="17024EC7" w14:textId="77777777" w:rsidR="00266929" w:rsidRDefault="007B36BF" w:rsidP="00266929">
      <w:pPr>
        <w:jc w:val="center"/>
        <w:rPr>
          <w:sz w:val="16"/>
          <w:szCs w:val="16"/>
        </w:rPr>
      </w:pPr>
      <w:hyperlink r:id="rId15" w:history="1">
        <w:r w:rsidR="00266929" w:rsidRPr="009A76C9">
          <w:rPr>
            <w:rStyle w:val="Hyperlink"/>
            <w:sz w:val="16"/>
            <w:szCs w:val="16"/>
          </w:rPr>
          <w:t>bnagh19@hotmail.com</w:t>
        </w:r>
      </w:hyperlink>
    </w:p>
    <w:p w14:paraId="6FCF29F4" w14:textId="152CA01A" w:rsidR="006744B2" w:rsidRDefault="00266929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jc w:val="center"/>
        <w:rPr>
          <w:rFonts w:ascii="Monotype Corsiva" w:hAnsi="Monotype Corsiva" w:cs="Monotype Corsiva"/>
          <w:noProof/>
          <w:color w:val="000000"/>
          <w:kern w:val="1"/>
          <w:sz w:val="44"/>
          <w:szCs w:val="44"/>
        </w:rPr>
      </w:pPr>
      <w:r>
        <w:rPr>
          <w:noProof/>
        </w:rPr>
        <w:drawing>
          <wp:inline distT="0" distB="0" distL="0" distR="0" wp14:anchorId="6C06C522" wp14:editId="5AC59253">
            <wp:extent cx="828675" cy="832305"/>
            <wp:effectExtent l="0" t="0" r="0" b="0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68" cy="8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97757" w14:textId="77777777" w:rsidR="006744B2" w:rsidRDefault="006744B2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b/>
          <w:sz w:val="20"/>
          <w:szCs w:val="20"/>
          <w:u w:val="single"/>
        </w:rPr>
      </w:pPr>
    </w:p>
    <w:p w14:paraId="29B42EA1" w14:textId="77777777" w:rsidR="006744B2" w:rsidRDefault="006460F8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Note:</w:t>
      </w:r>
    </w:p>
    <w:p w14:paraId="006DB13B" w14:textId="77777777" w:rsidR="006460F8" w:rsidRDefault="006460F8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b/>
          <w:sz w:val="20"/>
          <w:szCs w:val="20"/>
          <w:u w:val="single"/>
        </w:rPr>
      </w:pPr>
    </w:p>
    <w:p w14:paraId="0B34D6A4" w14:textId="2E3E01C7" w:rsidR="006460F8" w:rsidRDefault="005E48A0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criteria</w:t>
      </w:r>
      <w:r w:rsidR="006460F8">
        <w:rPr>
          <w:rFonts w:ascii="Arial" w:hAnsi="Arial" w:cs="Arial"/>
          <w:sz w:val="20"/>
          <w:szCs w:val="20"/>
        </w:rPr>
        <w:t xml:space="preserve"> on</w:t>
      </w:r>
      <w:r w:rsidR="00E804DD">
        <w:rPr>
          <w:rFonts w:ascii="Arial" w:hAnsi="Arial" w:cs="Arial"/>
          <w:sz w:val="20"/>
          <w:szCs w:val="20"/>
        </w:rPr>
        <w:t xml:space="preserve"> the</w:t>
      </w:r>
      <w:r w:rsidR="006460F8">
        <w:rPr>
          <w:rFonts w:ascii="Arial" w:hAnsi="Arial" w:cs="Arial"/>
          <w:sz w:val="20"/>
          <w:szCs w:val="20"/>
        </w:rPr>
        <w:t xml:space="preserve"> preceding pages must be completed</w:t>
      </w:r>
      <w:r w:rsidR="001744E3">
        <w:rPr>
          <w:rFonts w:ascii="Arial" w:hAnsi="Arial" w:cs="Arial"/>
          <w:sz w:val="20"/>
          <w:szCs w:val="20"/>
        </w:rPr>
        <w:t xml:space="preserve"> entirely</w:t>
      </w:r>
      <w:r w:rsidR="005433B6">
        <w:rPr>
          <w:rFonts w:ascii="Arial" w:hAnsi="Arial" w:cs="Arial"/>
          <w:sz w:val="20"/>
          <w:szCs w:val="20"/>
        </w:rPr>
        <w:t>.</w:t>
      </w:r>
      <w:r w:rsidR="001744E3">
        <w:rPr>
          <w:rFonts w:ascii="Arial" w:hAnsi="Arial" w:cs="Arial"/>
          <w:sz w:val="20"/>
          <w:szCs w:val="20"/>
        </w:rPr>
        <w:t xml:space="preserve"> </w:t>
      </w:r>
      <w:r w:rsidR="005433B6">
        <w:rPr>
          <w:rFonts w:ascii="Arial" w:hAnsi="Arial" w:cs="Arial"/>
          <w:sz w:val="20"/>
          <w:szCs w:val="20"/>
        </w:rPr>
        <w:t>O</w:t>
      </w:r>
      <w:r w:rsidR="001744E3">
        <w:rPr>
          <w:rFonts w:ascii="Arial" w:hAnsi="Arial" w:cs="Arial"/>
          <w:sz w:val="20"/>
          <w:szCs w:val="20"/>
        </w:rPr>
        <w:t>therwise, your application will be disqualified.</w:t>
      </w:r>
    </w:p>
    <w:p w14:paraId="051AF985" w14:textId="77777777" w:rsidR="001744E3" w:rsidRDefault="001744E3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sz w:val="20"/>
          <w:szCs w:val="20"/>
        </w:rPr>
      </w:pPr>
    </w:p>
    <w:p w14:paraId="76E31B2C" w14:textId="77777777" w:rsidR="001744E3" w:rsidRDefault="001744E3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Transcripts must be an official copy from your college.  All other transcripts are unacceptable and disqualifying.</w:t>
      </w:r>
    </w:p>
    <w:p w14:paraId="019663DB" w14:textId="77777777" w:rsidR="005433B6" w:rsidRDefault="005433B6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sz w:val="20"/>
          <w:szCs w:val="20"/>
        </w:rPr>
      </w:pPr>
    </w:p>
    <w:p w14:paraId="018183FB" w14:textId="4196B9F9" w:rsidR="005433B6" w:rsidRDefault="005433B6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must be received </w:t>
      </w:r>
      <w:r w:rsidR="00B55587">
        <w:rPr>
          <w:rFonts w:ascii="Arial" w:hAnsi="Arial" w:cs="Arial"/>
          <w:sz w:val="20"/>
          <w:szCs w:val="20"/>
        </w:rPr>
        <w:t xml:space="preserve">by </w:t>
      </w:r>
      <w:r w:rsidR="00AA6352">
        <w:rPr>
          <w:rFonts w:ascii="Arial" w:hAnsi="Arial" w:cs="Arial"/>
          <w:b/>
          <w:sz w:val="20"/>
          <w:szCs w:val="20"/>
        </w:rPr>
        <w:t>March 22</w:t>
      </w:r>
      <w:r w:rsidR="00961B43">
        <w:rPr>
          <w:rFonts w:ascii="Arial" w:hAnsi="Arial" w:cs="Arial"/>
          <w:b/>
          <w:sz w:val="20"/>
          <w:szCs w:val="20"/>
        </w:rPr>
        <w:t>,</w:t>
      </w:r>
      <w:r w:rsidR="00AA6352">
        <w:rPr>
          <w:rFonts w:ascii="Arial" w:hAnsi="Arial" w:cs="Arial"/>
          <w:b/>
          <w:sz w:val="20"/>
          <w:szCs w:val="20"/>
        </w:rPr>
        <w:t xml:space="preserve"> 2021</w:t>
      </w:r>
      <w:r w:rsidR="00961B4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be considered for the scholarship.</w:t>
      </w:r>
    </w:p>
    <w:p w14:paraId="60B0E93B" w14:textId="77777777" w:rsidR="00576148" w:rsidRDefault="00576148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sz w:val="20"/>
          <w:szCs w:val="20"/>
        </w:rPr>
      </w:pPr>
    </w:p>
    <w:p w14:paraId="7DF078D9" w14:textId="77777777" w:rsidR="00576148" w:rsidRDefault="00576148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sz w:val="20"/>
          <w:szCs w:val="20"/>
        </w:rPr>
      </w:pPr>
    </w:p>
    <w:p w14:paraId="0D590A75" w14:textId="77777777" w:rsidR="00576148" w:rsidRPr="006460F8" w:rsidRDefault="004A4F2B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76148">
        <w:rPr>
          <w:rFonts w:ascii="Arial" w:hAnsi="Arial" w:cs="Arial"/>
          <w:sz w:val="20"/>
          <w:szCs w:val="20"/>
        </w:rPr>
        <w:t xml:space="preserve">hank you for your participation in </w:t>
      </w:r>
      <w:r>
        <w:rPr>
          <w:rFonts w:ascii="Arial" w:hAnsi="Arial" w:cs="Arial"/>
          <w:sz w:val="20"/>
          <w:szCs w:val="20"/>
        </w:rPr>
        <w:t>the BNAGH</w:t>
      </w:r>
      <w:r w:rsidR="00576148">
        <w:rPr>
          <w:rFonts w:ascii="Arial" w:hAnsi="Arial" w:cs="Arial"/>
          <w:sz w:val="20"/>
          <w:szCs w:val="20"/>
        </w:rPr>
        <w:t xml:space="preserve"> scholarship program.</w:t>
      </w:r>
    </w:p>
    <w:p w14:paraId="2BF2D417" w14:textId="77777777" w:rsidR="006460F8" w:rsidRDefault="006460F8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b/>
          <w:sz w:val="20"/>
          <w:szCs w:val="20"/>
          <w:u w:val="single"/>
        </w:rPr>
      </w:pPr>
    </w:p>
    <w:p w14:paraId="1DBF48EE" w14:textId="77777777" w:rsidR="006460F8" w:rsidRDefault="006460F8" w:rsidP="006744B2">
      <w:pPr>
        <w:widowControl w:val="0"/>
        <w:suppressAutoHyphens/>
        <w:overflowPunct w:val="0"/>
        <w:autoSpaceDE w:val="0"/>
        <w:autoSpaceDN w:val="0"/>
        <w:adjustRightInd w:val="0"/>
        <w:spacing w:line="360" w:lineRule="atLeast"/>
        <w:ind w:right="120"/>
        <w:rPr>
          <w:rFonts w:ascii="Arial" w:hAnsi="Arial" w:cs="Arial"/>
          <w:b/>
          <w:sz w:val="20"/>
          <w:szCs w:val="20"/>
          <w:u w:val="single"/>
        </w:rPr>
      </w:pPr>
    </w:p>
    <w:sectPr w:rsidR="006460F8" w:rsidSect="00721600">
      <w:footerReference w:type="default" r:id="rId16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E0CE4" w14:textId="77777777" w:rsidR="007B36BF" w:rsidRDefault="007B36BF" w:rsidP="00076D44">
      <w:r>
        <w:separator/>
      </w:r>
    </w:p>
  </w:endnote>
  <w:endnote w:type="continuationSeparator" w:id="0">
    <w:p w14:paraId="70B083AF" w14:textId="77777777" w:rsidR="007B36BF" w:rsidRDefault="007B36BF" w:rsidP="0007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7CB46" w14:textId="33B43CCC" w:rsidR="005215A2" w:rsidRDefault="005215A2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80DE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80DEB">
      <w:rPr>
        <w:b/>
        <w:bCs/>
        <w:noProof/>
      </w:rPr>
      <w:t>5</w:t>
    </w:r>
    <w:r>
      <w:rPr>
        <w:b/>
        <w:bCs/>
      </w:rPr>
      <w:fldChar w:fldCharType="end"/>
    </w:r>
  </w:p>
  <w:p w14:paraId="372E2687" w14:textId="77777777" w:rsidR="00076D44" w:rsidRDefault="00076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423C" w14:textId="77777777" w:rsidR="007B36BF" w:rsidRDefault="007B36BF" w:rsidP="00076D44">
      <w:r>
        <w:separator/>
      </w:r>
    </w:p>
  </w:footnote>
  <w:footnote w:type="continuationSeparator" w:id="0">
    <w:p w14:paraId="554CE869" w14:textId="77777777" w:rsidR="007B36BF" w:rsidRDefault="007B36BF" w:rsidP="0007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114"/>
    <w:multiLevelType w:val="hybridMultilevel"/>
    <w:tmpl w:val="B9E86C92"/>
    <w:lvl w:ilvl="0" w:tplc="75440C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3BB9"/>
    <w:multiLevelType w:val="hybridMultilevel"/>
    <w:tmpl w:val="381A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60E69"/>
    <w:multiLevelType w:val="hybridMultilevel"/>
    <w:tmpl w:val="E72072DA"/>
    <w:lvl w:ilvl="0" w:tplc="B450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F1CD7"/>
    <w:multiLevelType w:val="hybridMultilevel"/>
    <w:tmpl w:val="9522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615DB"/>
    <w:multiLevelType w:val="hybridMultilevel"/>
    <w:tmpl w:val="770EEC58"/>
    <w:lvl w:ilvl="0" w:tplc="0E5E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22"/>
    <w:rsid w:val="00000FA7"/>
    <w:rsid w:val="000030AA"/>
    <w:rsid w:val="00005A44"/>
    <w:rsid w:val="00010112"/>
    <w:rsid w:val="00010F0A"/>
    <w:rsid w:val="0002328B"/>
    <w:rsid w:val="00033F9F"/>
    <w:rsid w:val="00035FC0"/>
    <w:rsid w:val="000400A0"/>
    <w:rsid w:val="00041845"/>
    <w:rsid w:val="0004362A"/>
    <w:rsid w:val="00044E81"/>
    <w:rsid w:val="000456F3"/>
    <w:rsid w:val="00047AF4"/>
    <w:rsid w:val="00054B6C"/>
    <w:rsid w:val="00055A50"/>
    <w:rsid w:val="00056673"/>
    <w:rsid w:val="00065D5F"/>
    <w:rsid w:val="00067230"/>
    <w:rsid w:val="00067264"/>
    <w:rsid w:val="000718AB"/>
    <w:rsid w:val="000726A6"/>
    <w:rsid w:val="0007325C"/>
    <w:rsid w:val="000769D8"/>
    <w:rsid w:val="00076D44"/>
    <w:rsid w:val="00081A92"/>
    <w:rsid w:val="0008446E"/>
    <w:rsid w:val="00092A40"/>
    <w:rsid w:val="0009509B"/>
    <w:rsid w:val="00097288"/>
    <w:rsid w:val="00097289"/>
    <w:rsid w:val="000A054E"/>
    <w:rsid w:val="000A3B39"/>
    <w:rsid w:val="000A5D04"/>
    <w:rsid w:val="000B22BF"/>
    <w:rsid w:val="000C0062"/>
    <w:rsid w:val="000C0417"/>
    <w:rsid w:val="000C1E1D"/>
    <w:rsid w:val="000C34B8"/>
    <w:rsid w:val="000C452F"/>
    <w:rsid w:val="000C58C9"/>
    <w:rsid w:val="000D5DDF"/>
    <w:rsid w:val="000D66A8"/>
    <w:rsid w:val="000D6AAB"/>
    <w:rsid w:val="000E00CB"/>
    <w:rsid w:val="000E1D96"/>
    <w:rsid w:val="000E7FC6"/>
    <w:rsid w:val="000F190C"/>
    <w:rsid w:val="000F28DD"/>
    <w:rsid w:val="000F2DC1"/>
    <w:rsid w:val="000F4489"/>
    <w:rsid w:val="000F6008"/>
    <w:rsid w:val="001031B8"/>
    <w:rsid w:val="001034D0"/>
    <w:rsid w:val="001142B6"/>
    <w:rsid w:val="00117BC9"/>
    <w:rsid w:val="0012322E"/>
    <w:rsid w:val="001247F4"/>
    <w:rsid w:val="00124809"/>
    <w:rsid w:val="001254BA"/>
    <w:rsid w:val="00127A20"/>
    <w:rsid w:val="001326FC"/>
    <w:rsid w:val="00133E31"/>
    <w:rsid w:val="0014083A"/>
    <w:rsid w:val="00140C61"/>
    <w:rsid w:val="00142697"/>
    <w:rsid w:val="00150F29"/>
    <w:rsid w:val="00156B97"/>
    <w:rsid w:val="001616AA"/>
    <w:rsid w:val="001650CD"/>
    <w:rsid w:val="00172398"/>
    <w:rsid w:val="001744E3"/>
    <w:rsid w:val="00180DF4"/>
    <w:rsid w:val="001813A5"/>
    <w:rsid w:val="00181A3D"/>
    <w:rsid w:val="00186ED2"/>
    <w:rsid w:val="001901E8"/>
    <w:rsid w:val="0019283E"/>
    <w:rsid w:val="001A1A02"/>
    <w:rsid w:val="001A5FA7"/>
    <w:rsid w:val="001A76F6"/>
    <w:rsid w:val="001B1CA1"/>
    <w:rsid w:val="001B2374"/>
    <w:rsid w:val="001B255C"/>
    <w:rsid w:val="001B4B9E"/>
    <w:rsid w:val="001B6553"/>
    <w:rsid w:val="001C088A"/>
    <w:rsid w:val="001C1DD2"/>
    <w:rsid w:val="001C2917"/>
    <w:rsid w:val="001D066D"/>
    <w:rsid w:val="001D18C6"/>
    <w:rsid w:val="001D5CBC"/>
    <w:rsid w:val="001D5E5C"/>
    <w:rsid w:val="001E1F73"/>
    <w:rsid w:val="001F67F6"/>
    <w:rsid w:val="0020478C"/>
    <w:rsid w:val="00217F1F"/>
    <w:rsid w:val="00217FAE"/>
    <w:rsid w:val="00222874"/>
    <w:rsid w:val="00224711"/>
    <w:rsid w:val="00224A13"/>
    <w:rsid w:val="00231867"/>
    <w:rsid w:val="002477EE"/>
    <w:rsid w:val="00250C8D"/>
    <w:rsid w:val="002545CC"/>
    <w:rsid w:val="00255F73"/>
    <w:rsid w:val="00256E0D"/>
    <w:rsid w:val="00257DFE"/>
    <w:rsid w:val="00263066"/>
    <w:rsid w:val="00266929"/>
    <w:rsid w:val="002669A9"/>
    <w:rsid w:val="002703A9"/>
    <w:rsid w:val="00270918"/>
    <w:rsid w:val="002738B5"/>
    <w:rsid w:val="00277D7F"/>
    <w:rsid w:val="00282BA1"/>
    <w:rsid w:val="0028605B"/>
    <w:rsid w:val="00295D53"/>
    <w:rsid w:val="002A1A3E"/>
    <w:rsid w:val="002B2339"/>
    <w:rsid w:val="002B23B6"/>
    <w:rsid w:val="002B35ED"/>
    <w:rsid w:val="002C5FF4"/>
    <w:rsid w:val="002C7E76"/>
    <w:rsid w:val="002D0A06"/>
    <w:rsid w:val="002D0D44"/>
    <w:rsid w:val="002D2BAB"/>
    <w:rsid w:val="002D61DF"/>
    <w:rsid w:val="002E0CA5"/>
    <w:rsid w:val="002E1036"/>
    <w:rsid w:val="002F6C6A"/>
    <w:rsid w:val="00300B22"/>
    <w:rsid w:val="003027E4"/>
    <w:rsid w:val="003028EE"/>
    <w:rsid w:val="00302C28"/>
    <w:rsid w:val="00303217"/>
    <w:rsid w:val="00307453"/>
    <w:rsid w:val="003145CE"/>
    <w:rsid w:val="003205D2"/>
    <w:rsid w:val="003358F9"/>
    <w:rsid w:val="00335F03"/>
    <w:rsid w:val="00335FA8"/>
    <w:rsid w:val="00336E5E"/>
    <w:rsid w:val="00337834"/>
    <w:rsid w:val="00343446"/>
    <w:rsid w:val="00347EB3"/>
    <w:rsid w:val="003508F4"/>
    <w:rsid w:val="00351081"/>
    <w:rsid w:val="003513FF"/>
    <w:rsid w:val="00353B44"/>
    <w:rsid w:val="00355E6F"/>
    <w:rsid w:val="00360311"/>
    <w:rsid w:val="00364D67"/>
    <w:rsid w:val="00366C4F"/>
    <w:rsid w:val="003705E3"/>
    <w:rsid w:val="0037520B"/>
    <w:rsid w:val="00375B67"/>
    <w:rsid w:val="003761FD"/>
    <w:rsid w:val="00380F74"/>
    <w:rsid w:val="00394837"/>
    <w:rsid w:val="003A2AF3"/>
    <w:rsid w:val="003A6920"/>
    <w:rsid w:val="003B4214"/>
    <w:rsid w:val="003B763F"/>
    <w:rsid w:val="003C1F34"/>
    <w:rsid w:val="003C5A30"/>
    <w:rsid w:val="003C6EBF"/>
    <w:rsid w:val="003D3C7F"/>
    <w:rsid w:val="003E65E7"/>
    <w:rsid w:val="003E6D0A"/>
    <w:rsid w:val="003F6AE7"/>
    <w:rsid w:val="00403567"/>
    <w:rsid w:val="00417D0F"/>
    <w:rsid w:val="00421A01"/>
    <w:rsid w:val="00422DAD"/>
    <w:rsid w:val="00423DFD"/>
    <w:rsid w:val="00424650"/>
    <w:rsid w:val="00426508"/>
    <w:rsid w:val="004279DD"/>
    <w:rsid w:val="00443B55"/>
    <w:rsid w:val="004448F3"/>
    <w:rsid w:val="00444C38"/>
    <w:rsid w:val="004452F5"/>
    <w:rsid w:val="0044644C"/>
    <w:rsid w:val="0045408E"/>
    <w:rsid w:val="004652C6"/>
    <w:rsid w:val="00470D21"/>
    <w:rsid w:val="00474B7E"/>
    <w:rsid w:val="00475A21"/>
    <w:rsid w:val="00480280"/>
    <w:rsid w:val="00481F0C"/>
    <w:rsid w:val="00483AA7"/>
    <w:rsid w:val="004844E5"/>
    <w:rsid w:val="0048763D"/>
    <w:rsid w:val="00496223"/>
    <w:rsid w:val="004A1746"/>
    <w:rsid w:val="004A45BA"/>
    <w:rsid w:val="004A467B"/>
    <w:rsid w:val="004A4F2B"/>
    <w:rsid w:val="004A6897"/>
    <w:rsid w:val="004A7AF1"/>
    <w:rsid w:val="004B2643"/>
    <w:rsid w:val="004B2F6F"/>
    <w:rsid w:val="004B6165"/>
    <w:rsid w:val="004C2E81"/>
    <w:rsid w:val="004D1C45"/>
    <w:rsid w:val="004D56F4"/>
    <w:rsid w:val="004E34A7"/>
    <w:rsid w:val="004E5B71"/>
    <w:rsid w:val="004F26A2"/>
    <w:rsid w:val="004F4A5B"/>
    <w:rsid w:val="004F5A57"/>
    <w:rsid w:val="004F6E83"/>
    <w:rsid w:val="005013A6"/>
    <w:rsid w:val="005068E2"/>
    <w:rsid w:val="005129C2"/>
    <w:rsid w:val="0051665F"/>
    <w:rsid w:val="00517CB1"/>
    <w:rsid w:val="005215A2"/>
    <w:rsid w:val="00523258"/>
    <w:rsid w:val="0052468E"/>
    <w:rsid w:val="00525782"/>
    <w:rsid w:val="00534A4C"/>
    <w:rsid w:val="00537A48"/>
    <w:rsid w:val="00541F05"/>
    <w:rsid w:val="005433B6"/>
    <w:rsid w:val="00552CFB"/>
    <w:rsid w:val="005530C8"/>
    <w:rsid w:val="005567A3"/>
    <w:rsid w:val="005715E8"/>
    <w:rsid w:val="0057307F"/>
    <w:rsid w:val="00573DEC"/>
    <w:rsid w:val="00576148"/>
    <w:rsid w:val="00580DEB"/>
    <w:rsid w:val="00581608"/>
    <w:rsid w:val="0058454F"/>
    <w:rsid w:val="00586914"/>
    <w:rsid w:val="00595DB6"/>
    <w:rsid w:val="005A7313"/>
    <w:rsid w:val="005B4F3E"/>
    <w:rsid w:val="005C619A"/>
    <w:rsid w:val="005D33DE"/>
    <w:rsid w:val="005E0BF2"/>
    <w:rsid w:val="005E100D"/>
    <w:rsid w:val="005E48A0"/>
    <w:rsid w:val="005F062E"/>
    <w:rsid w:val="005F249E"/>
    <w:rsid w:val="005F2703"/>
    <w:rsid w:val="00600192"/>
    <w:rsid w:val="0060706D"/>
    <w:rsid w:val="00611DB3"/>
    <w:rsid w:val="00616493"/>
    <w:rsid w:val="0061785F"/>
    <w:rsid w:val="00620F58"/>
    <w:rsid w:val="00631186"/>
    <w:rsid w:val="0063582B"/>
    <w:rsid w:val="00636EB2"/>
    <w:rsid w:val="00642A2B"/>
    <w:rsid w:val="006451B9"/>
    <w:rsid w:val="006460F8"/>
    <w:rsid w:val="00646E20"/>
    <w:rsid w:val="00656154"/>
    <w:rsid w:val="0066287B"/>
    <w:rsid w:val="0066707D"/>
    <w:rsid w:val="00670291"/>
    <w:rsid w:val="00673C61"/>
    <w:rsid w:val="006744B2"/>
    <w:rsid w:val="006864C3"/>
    <w:rsid w:val="00686ABD"/>
    <w:rsid w:val="0069085A"/>
    <w:rsid w:val="00690D00"/>
    <w:rsid w:val="006A0781"/>
    <w:rsid w:val="006A3B5C"/>
    <w:rsid w:val="006B3C32"/>
    <w:rsid w:val="006E0AF6"/>
    <w:rsid w:val="006E12C3"/>
    <w:rsid w:val="006E5969"/>
    <w:rsid w:val="006F1710"/>
    <w:rsid w:val="006F27EB"/>
    <w:rsid w:val="006F69EE"/>
    <w:rsid w:val="007024B6"/>
    <w:rsid w:val="00702BC1"/>
    <w:rsid w:val="00703B12"/>
    <w:rsid w:val="0070478A"/>
    <w:rsid w:val="00707863"/>
    <w:rsid w:val="007102CF"/>
    <w:rsid w:val="00712753"/>
    <w:rsid w:val="007145C9"/>
    <w:rsid w:val="007158FE"/>
    <w:rsid w:val="00716639"/>
    <w:rsid w:val="00716D46"/>
    <w:rsid w:val="00721600"/>
    <w:rsid w:val="00725D32"/>
    <w:rsid w:val="007317C0"/>
    <w:rsid w:val="007324CE"/>
    <w:rsid w:val="00734B13"/>
    <w:rsid w:val="00740193"/>
    <w:rsid w:val="00743327"/>
    <w:rsid w:val="0075336A"/>
    <w:rsid w:val="00753885"/>
    <w:rsid w:val="00755546"/>
    <w:rsid w:val="007630EE"/>
    <w:rsid w:val="00770243"/>
    <w:rsid w:val="007830CF"/>
    <w:rsid w:val="00783AEA"/>
    <w:rsid w:val="00783FE8"/>
    <w:rsid w:val="007A03F5"/>
    <w:rsid w:val="007A0ED2"/>
    <w:rsid w:val="007B24B9"/>
    <w:rsid w:val="007B349F"/>
    <w:rsid w:val="007B36BF"/>
    <w:rsid w:val="007B426B"/>
    <w:rsid w:val="007B4A0A"/>
    <w:rsid w:val="007B7037"/>
    <w:rsid w:val="007C05A3"/>
    <w:rsid w:val="007C0F67"/>
    <w:rsid w:val="007C51BD"/>
    <w:rsid w:val="007C63EF"/>
    <w:rsid w:val="007C7DAC"/>
    <w:rsid w:val="007D0633"/>
    <w:rsid w:val="007D197D"/>
    <w:rsid w:val="007E055E"/>
    <w:rsid w:val="007E0926"/>
    <w:rsid w:val="007E2DE5"/>
    <w:rsid w:val="007E364E"/>
    <w:rsid w:val="007E542B"/>
    <w:rsid w:val="007E5C28"/>
    <w:rsid w:val="007F20D6"/>
    <w:rsid w:val="00803017"/>
    <w:rsid w:val="00803B22"/>
    <w:rsid w:val="0080441A"/>
    <w:rsid w:val="00814019"/>
    <w:rsid w:val="00820D7E"/>
    <w:rsid w:val="0083517E"/>
    <w:rsid w:val="0083772D"/>
    <w:rsid w:val="00840691"/>
    <w:rsid w:val="00843772"/>
    <w:rsid w:val="00843B3E"/>
    <w:rsid w:val="00856D2F"/>
    <w:rsid w:val="0086637A"/>
    <w:rsid w:val="00871D96"/>
    <w:rsid w:val="0087336F"/>
    <w:rsid w:val="00887984"/>
    <w:rsid w:val="008934E2"/>
    <w:rsid w:val="0089669A"/>
    <w:rsid w:val="008A55CD"/>
    <w:rsid w:val="008A7EF8"/>
    <w:rsid w:val="008B3B9C"/>
    <w:rsid w:val="008D63CA"/>
    <w:rsid w:val="008D7767"/>
    <w:rsid w:val="008D7F7E"/>
    <w:rsid w:val="008E2A9D"/>
    <w:rsid w:val="008E5C25"/>
    <w:rsid w:val="008F064E"/>
    <w:rsid w:val="008F0CA4"/>
    <w:rsid w:val="008F348B"/>
    <w:rsid w:val="008F5916"/>
    <w:rsid w:val="008F68DE"/>
    <w:rsid w:val="009045F8"/>
    <w:rsid w:val="009066CC"/>
    <w:rsid w:val="009072F9"/>
    <w:rsid w:val="00910D11"/>
    <w:rsid w:val="00914F89"/>
    <w:rsid w:val="00921963"/>
    <w:rsid w:val="00921EB4"/>
    <w:rsid w:val="009338C9"/>
    <w:rsid w:val="00934307"/>
    <w:rsid w:val="009362AA"/>
    <w:rsid w:val="0093644C"/>
    <w:rsid w:val="00942C3E"/>
    <w:rsid w:val="00943AB4"/>
    <w:rsid w:val="00945F5F"/>
    <w:rsid w:val="00946A96"/>
    <w:rsid w:val="00950B4F"/>
    <w:rsid w:val="00957958"/>
    <w:rsid w:val="00957D48"/>
    <w:rsid w:val="0096159E"/>
    <w:rsid w:val="00961B43"/>
    <w:rsid w:val="00971748"/>
    <w:rsid w:val="00986976"/>
    <w:rsid w:val="00986FF8"/>
    <w:rsid w:val="00993DC7"/>
    <w:rsid w:val="009956ED"/>
    <w:rsid w:val="00997446"/>
    <w:rsid w:val="009A6D1A"/>
    <w:rsid w:val="009B3740"/>
    <w:rsid w:val="009C2597"/>
    <w:rsid w:val="009C2D13"/>
    <w:rsid w:val="009C2EDA"/>
    <w:rsid w:val="009C3F22"/>
    <w:rsid w:val="009C65D1"/>
    <w:rsid w:val="009C7589"/>
    <w:rsid w:val="009D0845"/>
    <w:rsid w:val="009D3118"/>
    <w:rsid w:val="009D39BC"/>
    <w:rsid w:val="009D4AEF"/>
    <w:rsid w:val="009D4EBA"/>
    <w:rsid w:val="009D6A01"/>
    <w:rsid w:val="009E1842"/>
    <w:rsid w:val="009E3039"/>
    <w:rsid w:val="009E3125"/>
    <w:rsid w:val="009E424B"/>
    <w:rsid w:val="009E7E0F"/>
    <w:rsid w:val="009F14E5"/>
    <w:rsid w:val="009F56CD"/>
    <w:rsid w:val="009F76C1"/>
    <w:rsid w:val="00A04539"/>
    <w:rsid w:val="00A0514F"/>
    <w:rsid w:val="00A0612A"/>
    <w:rsid w:val="00A0772D"/>
    <w:rsid w:val="00A1259F"/>
    <w:rsid w:val="00A14CB4"/>
    <w:rsid w:val="00A15493"/>
    <w:rsid w:val="00A15C81"/>
    <w:rsid w:val="00A220E5"/>
    <w:rsid w:val="00A22799"/>
    <w:rsid w:val="00A33829"/>
    <w:rsid w:val="00A40C76"/>
    <w:rsid w:val="00A439AA"/>
    <w:rsid w:val="00A46B96"/>
    <w:rsid w:val="00A50E2A"/>
    <w:rsid w:val="00A602F7"/>
    <w:rsid w:val="00A6299E"/>
    <w:rsid w:val="00A62CA1"/>
    <w:rsid w:val="00A67B6B"/>
    <w:rsid w:val="00A70D09"/>
    <w:rsid w:val="00A76B1A"/>
    <w:rsid w:val="00A93FB2"/>
    <w:rsid w:val="00A94848"/>
    <w:rsid w:val="00A961E6"/>
    <w:rsid w:val="00A96978"/>
    <w:rsid w:val="00AA1862"/>
    <w:rsid w:val="00AA4767"/>
    <w:rsid w:val="00AA4A6A"/>
    <w:rsid w:val="00AA61B4"/>
    <w:rsid w:val="00AA6352"/>
    <w:rsid w:val="00AB0809"/>
    <w:rsid w:val="00AB38E5"/>
    <w:rsid w:val="00AB6281"/>
    <w:rsid w:val="00AB68F7"/>
    <w:rsid w:val="00AC6712"/>
    <w:rsid w:val="00AD2F8D"/>
    <w:rsid w:val="00AE31EF"/>
    <w:rsid w:val="00AE3EE0"/>
    <w:rsid w:val="00AE5700"/>
    <w:rsid w:val="00AE5AAB"/>
    <w:rsid w:val="00AE5D29"/>
    <w:rsid w:val="00AE6ACC"/>
    <w:rsid w:val="00AF2024"/>
    <w:rsid w:val="00B0038F"/>
    <w:rsid w:val="00B02E5B"/>
    <w:rsid w:val="00B03735"/>
    <w:rsid w:val="00B10C9A"/>
    <w:rsid w:val="00B12BC9"/>
    <w:rsid w:val="00B2121F"/>
    <w:rsid w:val="00B21F14"/>
    <w:rsid w:val="00B2781B"/>
    <w:rsid w:val="00B3029C"/>
    <w:rsid w:val="00B31F7E"/>
    <w:rsid w:val="00B37E31"/>
    <w:rsid w:val="00B405F0"/>
    <w:rsid w:val="00B42C82"/>
    <w:rsid w:val="00B461E6"/>
    <w:rsid w:val="00B51ACB"/>
    <w:rsid w:val="00B52ACF"/>
    <w:rsid w:val="00B5525E"/>
    <w:rsid w:val="00B55587"/>
    <w:rsid w:val="00B5592F"/>
    <w:rsid w:val="00B57491"/>
    <w:rsid w:val="00B834BC"/>
    <w:rsid w:val="00B90E53"/>
    <w:rsid w:val="00B92CC3"/>
    <w:rsid w:val="00B94B6E"/>
    <w:rsid w:val="00B97CB8"/>
    <w:rsid w:val="00BB76E1"/>
    <w:rsid w:val="00BC02FB"/>
    <w:rsid w:val="00BC3586"/>
    <w:rsid w:val="00BD7495"/>
    <w:rsid w:val="00BE6DFE"/>
    <w:rsid w:val="00BF0421"/>
    <w:rsid w:val="00C05355"/>
    <w:rsid w:val="00C05C0C"/>
    <w:rsid w:val="00C07654"/>
    <w:rsid w:val="00C12A85"/>
    <w:rsid w:val="00C13CB2"/>
    <w:rsid w:val="00C241DA"/>
    <w:rsid w:val="00C259F5"/>
    <w:rsid w:val="00C319EC"/>
    <w:rsid w:val="00C32224"/>
    <w:rsid w:val="00C403F0"/>
    <w:rsid w:val="00C40499"/>
    <w:rsid w:val="00C44D0D"/>
    <w:rsid w:val="00C52501"/>
    <w:rsid w:val="00C54A3C"/>
    <w:rsid w:val="00C56A50"/>
    <w:rsid w:val="00C578F8"/>
    <w:rsid w:val="00C60B79"/>
    <w:rsid w:val="00C6219B"/>
    <w:rsid w:val="00C63405"/>
    <w:rsid w:val="00C6482A"/>
    <w:rsid w:val="00C65D88"/>
    <w:rsid w:val="00C81E83"/>
    <w:rsid w:val="00C85340"/>
    <w:rsid w:val="00C86689"/>
    <w:rsid w:val="00C86F30"/>
    <w:rsid w:val="00C9115F"/>
    <w:rsid w:val="00C916A8"/>
    <w:rsid w:val="00C97A22"/>
    <w:rsid w:val="00CA0147"/>
    <w:rsid w:val="00CA0449"/>
    <w:rsid w:val="00CA22E2"/>
    <w:rsid w:val="00CA51CB"/>
    <w:rsid w:val="00CB02E2"/>
    <w:rsid w:val="00CB28ED"/>
    <w:rsid w:val="00CB4DD7"/>
    <w:rsid w:val="00CC36E0"/>
    <w:rsid w:val="00CD400B"/>
    <w:rsid w:val="00CD7CE4"/>
    <w:rsid w:val="00CE5F34"/>
    <w:rsid w:val="00CF024F"/>
    <w:rsid w:val="00CF0CE1"/>
    <w:rsid w:val="00CF4A22"/>
    <w:rsid w:val="00D03237"/>
    <w:rsid w:val="00D209F1"/>
    <w:rsid w:val="00D45A81"/>
    <w:rsid w:val="00D51433"/>
    <w:rsid w:val="00D54CCA"/>
    <w:rsid w:val="00D55673"/>
    <w:rsid w:val="00D57945"/>
    <w:rsid w:val="00D60660"/>
    <w:rsid w:val="00D82A67"/>
    <w:rsid w:val="00D87696"/>
    <w:rsid w:val="00DA7C2C"/>
    <w:rsid w:val="00DB1408"/>
    <w:rsid w:val="00DB272E"/>
    <w:rsid w:val="00DC0335"/>
    <w:rsid w:val="00DC0986"/>
    <w:rsid w:val="00DC0D6B"/>
    <w:rsid w:val="00DC5379"/>
    <w:rsid w:val="00DC7EE0"/>
    <w:rsid w:val="00DD0E22"/>
    <w:rsid w:val="00DD0E5D"/>
    <w:rsid w:val="00DD13A4"/>
    <w:rsid w:val="00DD3050"/>
    <w:rsid w:val="00DD3E56"/>
    <w:rsid w:val="00DD7C7E"/>
    <w:rsid w:val="00DE14BC"/>
    <w:rsid w:val="00DE1D89"/>
    <w:rsid w:val="00DE20BE"/>
    <w:rsid w:val="00DF025B"/>
    <w:rsid w:val="00DF5760"/>
    <w:rsid w:val="00E038AC"/>
    <w:rsid w:val="00E04184"/>
    <w:rsid w:val="00E05B59"/>
    <w:rsid w:val="00E11CBE"/>
    <w:rsid w:val="00E11F73"/>
    <w:rsid w:val="00E22515"/>
    <w:rsid w:val="00E227FE"/>
    <w:rsid w:val="00E24CFE"/>
    <w:rsid w:val="00E35759"/>
    <w:rsid w:val="00E37122"/>
    <w:rsid w:val="00E5134B"/>
    <w:rsid w:val="00E533C5"/>
    <w:rsid w:val="00E5343B"/>
    <w:rsid w:val="00E55257"/>
    <w:rsid w:val="00E60A85"/>
    <w:rsid w:val="00E6530D"/>
    <w:rsid w:val="00E70071"/>
    <w:rsid w:val="00E7240E"/>
    <w:rsid w:val="00E72BFC"/>
    <w:rsid w:val="00E77A19"/>
    <w:rsid w:val="00E804DD"/>
    <w:rsid w:val="00E83024"/>
    <w:rsid w:val="00E864C1"/>
    <w:rsid w:val="00E87DA9"/>
    <w:rsid w:val="00E91C42"/>
    <w:rsid w:val="00E93077"/>
    <w:rsid w:val="00E93835"/>
    <w:rsid w:val="00E95E4C"/>
    <w:rsid w:val="00E97275"/>
    <w:rsid w:val="00EA49F7"/>
    <w:rsid w:val="00EA5524"/>
    <w:rsid w:val="00EA6BE5"/>
    <w:rsid w:val="00EA7626"/>
    <w:rsid w:val="00EB1B00"/>
    <w:rsid w:val="00ED34FC"/>
    <w:rsid w:val="00ED67E1"/>
    <w:rsid w:val="00EE3EA2"/>
    <w:rsid w:val="00EE430F"/>
    <w:rsid w:val="00EE4B3F"/>
    <w:rsid w:val="00EE5657"/>
    <w:rsid w:val="00EE6131"/>
    <w:rsid w:val="00EE7E3D"/>
    <w:rsid w:val="00EF474D"/>
    <w:rsid w:val="00EF4E8E"/>
    <w:rsid w:val="00F0295F"/>
    <w:rsid w:val="00F10E78"/>
    <w:rsid w:val="00F11ECB"/>
    <w:rsid w:val="00F162D2"/>
    <w:rsid w:val="00F22387"/>
    <w:rsid w:val="00F2276A"/>
    <w:rsid w:val="00F251BE"/>
    <w:rsid w:val="00F26465"/>
    <w:rsid w:val="00F42113"/>
    <w:rsid w:val="00F42385"/>
    <w:rsid w:val="00F56ADD"/>
    <w:rsid w:val="00F56FA4"/>
    <w:rsid w:val="00F61F6D"/>
    <w:rsid w:val="00F63F9E"/>
    <w:rsid w:val="00F65354"/>
    <w:rsid w:val="00F65E17"/>
    <w:rsid w:val="00F809CC"/>
    <w:rsid w:val="00F90DB0"/>
    <w:rsid w:val="00F96609"/>
    <w:rsid w:val="00FA1D6B"/>
    <w:rsid w:val="00FA208F"/>
    <w:rsid w:val="00FA3088"/>
    <w:rsid w:val="00FB188D"/>
    <w:rsid w:val="00FB67D9"/>
    <w:rsid w:val="00FC7C6F"/>
    <w:rsid w:val="00FD13F2"/>
    <w:rsid w:val="00FD19DC"/>
    <w:rsid w:val="00FD615C"/>
    <w:rsid w:val="00FD63D4"/>
    <w:rsid w:val="00FD7BBB"/>
    <w:rsid w:val="00FE167A"/>
    <w:rsid w:val="00FE169F"/>
    <w:rsid w:val="00FE2DF0"/>
    <w:rsid w:val="00FE435C"/>
    <w:rsid w:val="00FE75B0"/>
    <w:rsid w:val="00FF0AB9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0DA9B"/>
  <w15:chartTrackingRefBased/>
  <w15:docId w15:val="{C35C8E55-4E3E-4D58-B0A4-E24DEC23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26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7E4"/>
    <w:rPr>
      <w:color w:val="0000FF"/>
      <w:u w:val="single"/>
    </w:rPr>
  </w:style>
  <w:style w:type="table" w:styleId="TableGrid">
    <w:name w:val="Table Grid"/>
    <w:basedOn w:val="TableNormal"/>
    <w:uiPriority w:val="59"/>
    <w:rsid w:val="0076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6D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6D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D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6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agh19@hotmail.com" TargetMode="External"/><Relationship Id="rId13" Type="http://schemas.openxmlformats.org/officeDocument/2006/relationships/hyperlink" Target="mailto:bnagh19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nagh19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oone1043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nagh19@hotmail.com" TargetMode="Externa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bnagh19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cuments\BNAGH%20Scholarship%20Application%202011-2012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AFC7-B3C2-478F-AC58-C8905127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BNAGH Scholarship Application 2011-2012 Template</Template>
  <TotalTime>123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</CharactersWithSpaces>
  <SharedDoc>false</SharedDoc>
  <HLinks>
    <vt:vector size="30" baseType="variant">
      <vt:variant>
        <vt:i4>3080216</vt:i4>
      </vt:variant>
      <vt:variant>
        <vt:i4>12</vt:i4>
      </vt:variant>
      <vt:variant>
        <vt:i4>0</vt:i4>
      </vt:variant>
      <vt:variant>
        <vt:i4>5</vt:i4>
      </vt:variant>
      <vt:variant>
        <vt:lpwstr>mailto:bnagh19@hotmail.com</vt:lpwstr>
      </vt:variant>
      <vt:variant>
        <vt:lpwstr/>
      </vt:variant>
      <vt:variant>
        <vt:i4>3080216</vt:i4>
      </vt:variant>
      <vt:variant>
        <vt:i4>9</vt:i4>
      </vt:variant>
      <vt:variant>
        <vt:i4>0</vt:i4>
      </vt:variant>
      <vt:variant>
        <vt:i4>5</vt:i4>
      </vt:variant>
      <vt:variant>
        <vt:lpwstr>mailto:bnagh19@hotmail.com</vt:lpwstr>
      </vt:variant>
      <vt:variant>
        <vt:lpwstr/>
      </vt:variant>
      <vt:variant>
        <vt:i4>3080216</vt:i4>
      </vt:variant>
      <vt:variant>
        <vt:i4>6</vt:i4>
      </vt:variant>
      <vt:variant>
        <vt:i4>0</vt:i4>
      </vt:variant>
      <vt:variant>
        <vt:i4>5</vt:i4>
      </vt:variant>
      <vt:variant>
        <vt:lpwstr>mailto:bnagh19@hotmail.com</vt:lpwstr>
      </vt:variant>
      <vt:variant>
        <vt:lpwstr/>
      </vt:variant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mailto:pboone1043@aol.com</vt:lpwstr>
      </vt:variant>
      <vt:variant>
        <vt:lpwstr/>
      </vt:variant>
      <vt:variant>
        <vt:i4>3080216</vt:i4>
      </vt:variant>
      <vt:variant>
        <vt:i4>0</vt:i4>
      </vt:variant>
      <vt:variant>
        <vt:i4>0</vt:i4>
      </vt:variant>
      <vt:variant>
        <vt:i4>5</vt:i4>
      </vt:variant>
      <vt:variant>
        <vt:lpwstr>mailto:bnagh19@hotmail.com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cp:lastModifiedBy>Dametria Robinson</cp:lastModifiedBy>
  <cp:revision>7</cp:revision>
  <cp:lastPrinted>2020-09-29T20:53:00Z</cp:lastPrinted>
  <dcterms:created xsi:type="dcterms:W3CDTF">2020-09-30T00:12:00Z</dcterms:created>
  <dcterms:modified xsi:type="dcterms:W3CDTF">2020-11-14T19:02:00Z</dcterms:modified>
</cp:coreProperties>
</file>