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517EA" w14:textId="4724CDCC" w:rsidR="00275260" w:rsidRPr="002C35DB" w:rsidRDefault="004607AF" w:rsidP="00275260">
      <w:pPr>
        <w:pStyle w:val="Heading1"/>
      </w:pPr>
      <w:r>
        <w:t>FR Elementary Campus PTO Meeting</w:t>
      </w:r>
    </w:p>
    <w:p w14:paraId="7F43562D" w14:textId="36247F7A" w:rsidR="00275260" w:rsidRDefault="004607AF" w:rsidP="009D4984">
      <w:pPr>
        <w:pStyle w:val="Heading1"/>
      </w:pPr>
      <w:r>
        <w:t>Wednesday September 8, 2021</w:t>
      </w:r>
    </w:p>
    <w:p w14:paraId="313B2B29" w14:textId="7B367644" w:rsidR="004607AF" w:rsidRDefault="004607AF" w:rsidP="009D4984">
      <w:pPr>
        <w:pStyle w:val="Heading1"/>
        <w:rPr>
          <w:b w:val="0"/>
          <w:bCs w:val="0"/>
          <w:i w:val="0"/>
          <w:iCs/>
          <w:sz w:val="24"/>
          <w:szCs w:val="24"/>
        </w:rPr>
      </w:pPr>
      <w:r w:rsidRPr="004607AF">
        <w:rPr>
          <w:b w:val="0"/>
          <w:bCs w:val="0"/>
          <w:i w:val="0"/>
          <w:iCs/>
          <w:sz w:val="24"/>
          <w:szCs w:val="24"/>
        </w:rPr>
        <w:t>Location: Zoom</w:t>
      </w:r>
    </w:p>
    <w:p w14:paraId="73641B57" w14:textId="3AC4B615" w:rsidR="004607AF" w:rsidRPr="004607AF" w:rsidRDefault="004607AF" w:rsidP="009D4984">
      <w:pPr>
        <w:pStyle w:val="Heading1"/>
        <w:rPr>
          <w:b w:val="0"/>
          <w:bCs w:val="0"/>
          <w:i w:val="0"/>
          <w:iCs/>
          <w:sz w:val="24"/>
          <w:szCs w:val="24"/>
        </w:rPr>
      </w:pPr>
      <w:proofErr w:type="gramStart"/>
      <w:r>
        <w:rPr>
          <w:b w:val="0"/>
          <w:bCs w:val="0"/>
          <w:i w:val="0"/>
          <w:iCs/>
          <w:sz w:val="24"/>
          <w:szCs w:val="24"/>
        </w:rPr>
        <w:t>Time :</w:t>
      </w:r>
      <w:proofErr w:type="gramEnd"/>
      <w:r>
        <w:rPr>
          <w:b w:val="0"/>
          <w:bCs w:val="0"/>
          <w:i w:val="0"/>
          <w:iCs/>
          <w:sz w:val="24"/>
          <w:szCs w:val="24"/>
        </w:rPr>
        <w:t xml:space="preserve"> 6PM</w:t>
      </w:r>
    </w:p>
    <w:p w14:paraId="1BA44484" w14:textId="77777777" w:rsidR="00840BCD" w:rsidRPr="00840BCD" w:rsidRDefault="00840BCD" w:rsidP="00840BCD"/>
    <w:tbl>
      <w:tblPr>
        <w:tblW w:w="5000" w:type="pct"/>
        <w:tblCellMar>
          <w:left w:w="0" w:type="dxa"/>
          <w:right w:w="115" w:type="dxa"/>
        </w:tblCellMar>
        <w:tblLook w:val="0600" w:firstRow="0" w:lastRow="0" w:firstColumn="0" w:lastColumn="0" w:noHBand="1" w:noVBand="1"/>
      </w:tblPr>
      <w:tblGrid>
        <w:gridCol w:w="1369"/>
        <w:gridCol w:w="3635"/>
        <w:gridCol w:w="3636"/>
      </w:tblGrid>
      <w:tr w:rsidR="00840BCD" w:rsidRPr="00E73C3B" w14:paraId="38B17691" w14:textId="77777777" w:rsidTr="00840BCD">
        <w:trPr>
          <w:trHeight w:val="492"/>
        </w:trPr>
        <w:tc>
          <w:tcPr>
            <w:tcW w:w="792" w:type="pct"/>
          </w:tcPr>
          <w:p w14:paraId="426F8A55" w14:textId="77777777" w:rsidR="00840BCD" w:rsidRPr="004607AF" w:rsidRDefault="00840BCD" w:rsidP="00A2138B">
            <w:pPr>
              <w:pStyle w:val="MeetingInfo"/>
              <w:rPr>
                <w:b/>
                <w:bCs/>
                <w:color w:val="000000" w:themeColor="text1"/>
              </w:rPr>
            </w:pPr>
            <w:r w:rsidRPr="004607AF">
              <w:rPr>
                <w:b/>
                <w:bCs/>
                <w:color w:val="000000" w:themeColor="text1"/>
              </w:rPr>
              <w:t>Attendance:</w:t>
            </w:r>
          </w:p>
        </w:tc>
        <w:tc>
          <w:tcPr>
            <w:tcW w:w="2104" w:type="pct"/>
          </w:tcPr>
          <w:p w14:paraId="23852E38" w14:textId="77777777" w:rsidR="00840BCD" w:rsidRDefault="00840BCD" w:rsidP="00A2138B">
            <w:pPr>
              <w:pStyle w:val="MeetingInf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General Assembly Meeting</w:t>
            </w:r>
          </w:p>
          <w:p w14:paraId="5559CF10" w14:textId="7419F97D" w:rsidR="00840BCD" w:rsidRPr="00E73C3B" w:rsidRDefault="00840BCD" w:rsidP="00A2138B">
            <w:pPr>
              <w:pStyle w:val="MeetingInfo"/>
              <w:rPr>
                <w:color w:val="000000" w:themeColor="text1"/>
              </w:rPr>
            </w:pPr>
          </w:p>
        </w:tc>
        <w:tc>
          <w:tcPr>
            <w:tcW w:w="2104" w:type="pct"/>
          </w:tcPr>
          <w:p w14:paraId="33B9BBFD" w14:textId="77777777" w:rsidR="00840BCD" w:rsidRPr="00840BCD" w:rsidRDefault="00840BCD" w:rsidP="00A2138B">
            <w:pPr>
              <w:pStyle w:val="MeetingInfo"/>
              <w:rPr>
                <w:b/>
                <w:bCs/>
                <w:color w:val="000000" w:themeColor="text1"/>
              </w:rPr>
            </w:pPr>
            <w:r w:rsidRPr="00840BCD">
              <w:rPr>
                <w:b/>
                <w:bCs/>
                <w:color w:val="000000" w:themeColor="text1"/>
              </w:rPr>
              <w:t xml:space="preserve">Board Members Present: </w:t>
            </w:r>
          </w:p>
          <w:p w14:paraId="4C1ABC2A" w14:textId="47B3FAA0" w:rsidR="00840BCD" w:rsidRPr="00E73C3B" w:rsidRDefault="00840BCD" w:rsidP="00A2138B">
            <w:pPr>
              <w:pStyle w:val="MeetingInfo"/>
              <w:rPr>
                <w:color w:val="000000" w:themeColor="text1"/>
              </w:rPr>
            </w:pPr>
            <w:r w:rsidRPr="00E73C3B">
              <w:rPr>
                <w:color w:val="000000" w:themeColor="text1"/>
              </w:rPr>
              <w:t>Tiffany Booker,</w:t>
            </w:r>
            <w:r>
              <w:rPr>
                <w:color w:val="000000" w:themeColor="text1"/>
              </w:rPr>
              <w:t xml:space="preserve"> Celeste Burrough</w:t>
            </w:r>
            <w:r w:rsidR="00C16996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 xml:space="preserve">, Amy Kunkle, Connie </w:t>
            </w:r>
            <w:proofErr w:type="spellStart"/>
            <w:r>
              <w:rPr>
                <w:color w:val="000000" w:themeColor="text1"/>
              </w:rPr>
              <w:t>Shirey</w:t>
            </w:r>
            <w:proofErr w:type="spellEnd"/>
            <w:r>
              <w:rPr>
                <w:color w:val="000000" w:themeColor="text1"/>
              </w:rPr>
              <w:t xml:space="preserve">, Tamara Bey, Lori Fitzgerald, Lauren Sloan Kristen </w:t>
            </w:r>
            <w:proofErr w:type="spellStart"/>
            <w:r>
              <w:rPr>
                <w:color w:val="000000" w:themeColor="text1"/>
              </w:rPr>
              <w:t>Verruggio</w:t>
            </w:r>
            <w:proofErr w:type="spellEnd"/>
            <w:r>
              <w:rPr>
                <w:color w:val="000000" w:themeColor="text1"/>
              </w:rPr>
              <w:t xml:space="preserve">, Liz </w:t>
            </w:r>
            <w:proofErr w:type="spellStart"/>
            <w:r>
              <w:rPr>
                <w:color w:val="000000" w:themeColor="text1"/>
              </w:rPr>
              <w:t>Kaciubij</w:t>
            </w:r>
            <w:proofErr w:type="spellEnd"/>
            <w:r>
              <w:rPr>
                <w:color w:val="000000" w:themeColor="text1"/>
              </w:rPr>
              <w:t xml:space="preserve">, Cory </w:t>
            </w:r>
            <w:proofErr w:type="spellStart"/>
            <w:r>
              <w:rPr>
                <w:color w:val="000000" w:themeColor="text1"/>
              </w:rPr>
              <w:t>Renn</w:t>
            </w:r>
            <w:proofErr w:type="spellEnd"/>
            <w:r>
              <w:rPr>
                <w:color w:val="000000" w:themeColor="text1"/>
              </w:rPr>
              <w:t>, Angela Paradise, and Nicole Harchuck</w:t>
            </w:r>
            <w:r w:rsidR="00973A08">
              <w:rPr>
                <w:color w:val="000000" w:themeColor="text1"/>
              </w:rPr>
              <w:t>.</w:t>
            </w:r>
          </w:p>
        </w:tc>
      </w:tr>
    </w:tbl>
    <w:p w14:paraId="07FFFB77" w14:textId="34165769" w:rsidR="00E65C44" w:rsidRPr="00E65C44" w:rsidRDefault="00E65C44" w:rsidP="004607AF">
      <w:pPr>
        <w:rPr>
          <w:b/>
          <w:bCs/>
        </w:rPr>
      </w:pPr>
      <w:r w:rsidRPr="00E65C44">
        <w:rPr>
          <w:b/>
          <w:bCs/>
        </w:rPr>
        <w:t>Meeting called to order by Amy Kunkle at 6:04pm</w:t>
      </w:r>
    </w:p>
    <w:p w14:paraId="2E17A55D" w14:textId="5C2B4A14" w:rsidR="00554276" w:rsidRPr="004607AF" w:rsidRDefault="004607AF" w:rsidP="000D445D">
      <w:pPr>
        <w:pStyle w:val="ListNumber"/>
      </w:pPr>
      <w:r>
        <w:rPr>
          <w:rFonts w:eastAsiaTheme="majorEastAsia"/>
        </w:rPr>
        <w:t>Welcome from Co-Presidents, Tiffany Booker, Celeste Burroughs &amp; Amy Kunkle</w:t>
      </w:r>
    </w:p>
    <w:p w14:paraId="12C3F2BB" w14:textId="6FBD867A" w:rsidR="004607AF" w:rsidRDefault="004607AF" w:rsidP="004607AF">
      <w:pPr>
        <w:pStyle w:val="ListNumber2"/>
      </w:pPr>
      <w:r>
        <w:t>President Updates</w:t>
      </w:r>
    </w:p>
    <w:p w14:paraId="54DCF3F9" w14:textId="22B008A2" w:rsidR="004607AF" w:rsidRDefault="00150D05" w:rsidP="004607AF">
      <w:pPr>
        <w:pStyle w:val="ListNumber2"/>
        <w:numPr>
          <w:ilvl w:val="5"/>
          <w:numId w:val="40"/>
        </w:numPr>
      </w:pPr>
      <w:r>
        <w:t>Introduction of board members</w:t>
      </w:r>
      <w:r w:rsidR="00840BCD">
        <w:t>.</w:t>
      </w:r>
    </w:p>
    <w:p w14:paraId="564800AC" w14:textId="33B6D03D" w:rsidR="00840BCD" w:rsidRDefault="00840BCD" w:rsidP="00840BCD">
      <w:pPr>
        <w:pStyle w:val="ListNumber2"/>
        <w:numPr>
          <w:ilvl w:val="6"/>
          <w:numId w:val="40"/>
        </w:numPr>
      </w:pPr>
      <w:r>
        <w:t>Primary and Intermediate PTO boards will be working independently and jointly to keep both schools in unison. General Assembly will be 4 times this year.</w:t>
      </w:r>
    </w:p>
    <w:p w14:paraId="075F85E9" w14:textId="5B6F075C" w:rsidR="00840BCD" w:rsidRDefault="00840BCD" w:rsidP="00840BCD">
      <w:pPr>
        <w:pStyle w:val="ListNumber2"/>
        <w:numPr>
          <w:ilvl w:val="5"/>
          <w:numId w:val="40"/>
        </w:numPr>
      </w:pPr>
      <w:r>
        <w:t>Faculty POCs (Point of contacts)</w:t>
      </w:r>
    </w:p>
    <w:p w14:paraId="4D7A403E" w14:textId="0291C77A" w:rsidR="00840BCD" w:rsidRDefault="00840BCD" w:rsidP="00840BCD">
      <w:pPr>
        <w:pStyle w:val="ListNumber2"/>
        <w:numPr>
          <w:ilvl w:val="6"/>
          <w:numId w:val="40"/>
        </w:numPr>
      </w:pPr>
      <w:r>
        <w:t xml:space="preserve">Sue </w:t>
      </w:r>
      <w:proofErr w:type="spellStart"/>
      <w:r>
        <w:t>Callihan</w:t>
      </w:r>
      <w:proofErr w:type="spellEnd"/>
      <w:r>
        <w:t>-Primary (Introduction)</w:t>
      </w:r>
    </w:p>
    <w:p w14:paraId="2D9E51BD" w14:textId="69CEEE4C" w:rsidR="00840BCD" w:rsidRDefault="00840BCD" w:rsidP="00840BCD">
      <w:pPr>
        <w:pStyle w:val="ListNumber2"/>
        <w:numPr>
          <w:ilvl w:val="6"/>
          <w:numId w:val="40"/>
        </w:numPr>
      </w:pPr>
      <w:r>
        <w:t>Kimberly Ord- Intermediate (Introduction)</w:t>
      </w:r>
    </w:p>
    <w:p w14:paraId="4298BFA9" w14:textId="3DD7BD11" w:rsidR="00B97987" w:rsidRDefault="00B97987" w:rsidP="00840BCD">
      <w:pPr>
        <w:pStyle w:val="ListNumber2"/>
        <w:numPr>
          <w:ilvl w:val="6"/>
          <w:numId w:val="40"/>
        </w:numPr>
      </w:pPr>
      <w:r>
        <w:t xml:space="preserve">Lauren </w:t>
      </w:r>
      <w:proofErr w:type="spellStart"/>
      <w:r>
        <w:t>Reiber</w:t>
      </w:r>
      <w:proofErr w:type="spellEnd"/>
      <w:r>
        <w:t xml:space="preserve"> -Principal Primary (Introduction)</w:t>
      </w:r>
    </w:p>
    <w:p w14:paraId="187D0DBE" w14:textId="72AC9CC4" w:rsidR="00B97987" w:rsidRDefault="00B97987" w:rsidP="00840BCD">
      <w:pPr>
        <w:pStyle w:val="ListNumber2"/>
        <w:numPr>
          <w:ilvl w:val="6"/>
          <w:numId w:val="40"/>
        </w:numPr>
      </w:pPr>
      <w:r>
        <w:t xml:space="preserve">Dr. Rob </w:t>
      </w:r>
      <w:proofErr w:type="spellStart"/>
      <w:r>
        <w:t>Buffone</w:t>
      </w:r>
      <w:proofErr w:type="spellEnd"/>
      <w:r>
        <w:t xml:space="preserve"> Intermediate Principal (Introduction)</w:t>
      </w:r>
    </w:p>
    <w:p w14:paraId="74434146" w14:textId="225FB3D3" w:rsidR="00840BCD" w:rsidRDefault="00840BCD" w:rsidP="00840BCD">
      <w:pPr>
        <w:pStyle w:val="ListNumber2"/>
        <w:numPr>
          <w:ilvl w:val="5"/>
          <w:numId w:val="40"/>
        </w:numPr>
      </w:pPr>
      <w:r>
        <w:t>Panther Mascot</w:t>
      </w:r>
    </w:p>
    <w:p w14:paraId="4C82663E" w14:textId="582418DB" w:rsidR="00840BCD" w:rsidRDefault="00840BCD" w:rsidP="00840BCD">
      <w:pPr>
        <w:pStyle w:val="ListNumber2"/>
        <w:numPr>
          <w:ilvl w:val="6"/>
          <w:numId w:val="40"/>
        </w:numPr>
      </w:pPr>
      <w:r>
        <w:t xml:space="preserve">The Mascot has arrived, be on the </w:t>
      </w:r>
      <w:proofErr w:type="spellStart"/>
      <w:r>
        <w:t>look out</w:t>
      </w:r>
      <w:proofErr w:type="spellEnd"/>
      <w:r>
        <w:t xml:space="preserve"> for his first appearance</w:t>
      </w:r>
      <w:r w:rsidR="00E65C44">
        <w:t>s</w:t>
      </w:r>
      <w:r>
        <w:t xml:space="preserve"> around the school. </w:t>
      </w:r>
    </w:p>
    <w:p w14:paraId="5EB72CE1" w14:textId="0E00492F" w:rsidR="00840BCD" w:rsidRDefault="00840BCD" w:rsidP="00840BCD">
      <w:pPr>
        <w:pStyle w:val="ListNumber2"/>
        <w:numPr>
          <w:ilvl w:val="5"/>
          <w:numId w:val="40"/>
        </w:numPr>
      </w:pPr>
      <w:r>
        <w:t>Panther Party Update</w:t>
      </w:r>
    </w:p>
    <w:p w14:paraId="3C044F77" w14:textId="3CE94BE9" w:rsidR="00840BCD" w:rsidRDefault="00C16996" w:rsidP="00840BCD">
      <w:pPr>
        <w:pStyle w:val="ListNumber2"/>
        <w:numPr>
          <w:ilvl w:val="6"/>
          <w:numId w:val="40"/>
        </w:numPr>
      </w:pPr>
      <w:r>
        <w:t>Out of an abundance of caution the dates have been rescheduled due to rising covid cases.</w:t>
      </w:r>
    </w:p>
    <w:p w14:paraId="4706D3FA" w14:textId="713EDC7D" w:rsidR="00840BCD" w:rsidRDefault="00840BCD" w:rsidP="00840BCD">
      <w:pPr>
        <w:pStyle w:val="ListNumber2"/>
        <w:numPr>
          <w:ilvl w:val="7"/>
          <w:numId w:val="40"/>
        </w:numPr>
      </w:pPr>
      <w:r w:rsidRPr="004C15F7">
        <w:rPr>
          <w:b/>
          <w:bCs/>
        </w:rPr>
        <w:lastRenderedPageBreak/>
        <w:t xml:space="preserve">NEW </w:t>
      </w:r>
      <w:r w:rsidR="002E48F5" w:rsidRPr="004C15F7">
        <w:rPr>
          <w:b/>
          <w:bCs/>
        </w:rPr>
        <w:t>DATES:</w:t>
      </w:r>
      <w:r w:rsidRPr="004C15F7">
        <w:rPr>
          <w:b/>
          <w:bCs/>
        </w:rPr>
        <w:t xml:space="preserve"> OCT 12&amp;13</w:t>
      </w:r>
      <w:r>
        <w:t xml:space="preserve">. Time TBD. Volunteers are still </w:t>
      </w:r>
      <w:r w:rsidR="002E48F5">
        <w:t>needed;</w:t>
      </w:r>
      <w:r>
        <w:t xml:space="preserve"> Sign Up Genius form will be sent out again to recruit volunteers for the new dates. </w:t>
      </w:r>
    </w:p>
    <w:p w14:paraId="51DD99F2" w14:textId="144C0763" w:rsidR="00840BCD" w:rsidRDefault="00840BCD" w:rsidP="00840BCD">
      <w:pPr>
        <w:pStyle w:val="ListNumber2"/>
        <w:numPr>
          <w:ilvl w:val="5"/>
          <w:numId w:val="40"/>
        </w:numPr>
      </w:pPr>
      <w:r>
        <w:t>Grade Level Parties</w:t>
      </w:r>
    </w:p>
    <w:p w14:paraId="10FD47C9" w14:textId="1F9C8E04" w:rsidR="002E48F5" w:rsidRDefault="002E48F5" w:rsidP="00840BCD">
      <w:pPr>
        <w:pStyle w:val="ListNumber2"/>
        <w:numPr>
          <w:ilvl w:val="6"/>
          <w:numId w:val="40"/>
        </w:numPr>
      </w:pPr>
      <w:r>
        <w:t xml:space="preserve">What is a grade level party? </w:t>
      </w:r>
    </w:p>
    <w:p w14:paraId="5400F150" w14:textId="51DC76A7" w:rsidR="002E48F5" w:rsidRDefault="002E48F5" w:rsidP="002E48F5">
      <w:pPr>
        <w:pStyle w:val="ListNumber2"/>
        <w:numPr>
          <w:ilvl w:val="7"/>
          <w:numId w:val="40"/>
        </w:numPr>
      </w:pPr>
      <w:r>
        <w:t xml:space="preserve">A special event geared towards a specific grade, due to the amount of </w:t>
      </w:r>
      <w:proofErr w:type="gramStart"/>
      <w:r>
        <w:t>students</w:t>
      </w:r>
      <w:proofErr w:type="gramEnd"/>
      <w:r>
        <w:t xml:space="preserve"> events will be broken down by grade level to accommodate. </w:t>
      </w:r>
    </w:p>
    <w:p w14:paraId="61A865D5" w14:textId="13AC36C3" w:rsidR="002E48F5" w:rsidRPr="00394EF4" w:rsidRDefault="002E48F5" w:rsidP="002E48F5">
      <w:pPr>
        <w:pStyle w:val="ListNumber2"/>
        <w:numPr>
          <w:ilvl w:val="0"/>
          <w:numId w:val="0"/>
        </w:numPr>
        <w:ind w:left="2880"/>
      </w:pPr>
    </w:p>
    <w:p w14:paraId="2D84C465" w14:textId="2C560D86" w:rsidR="0015180F" w:rsidRPr="002E48F5" w:rsidRDefault="004607AF" w:rsidP="00781863">
      <w:pPr>
        <w:pStyle w:val="ListNumber"/>
      </w:pPr>
      <w:r>
        <w:rPr>
          <w:rFonts w:eastAsiaTheme="majorEastAsia"/>
        </w:rPr>
        <w:t>Treasurer report</w:t>
      </w:r>
    </w:p>
    <w:p w14:paraId="350585FF" w14:textId="41B44272" w:rsidR="002E48F5" w:rsidRDefault="002E48F5" w:rsidP="002E48F5">
      <w:pPr>
        <w:pStyle w:val="ListNumber2"/>
      </w:pPr>
      <w:r>
        <w:t xml:space="preserve">Primary &amp; Intermediate budgets was approved by the board members. </w:t>
      </w:r>
    </w:p>
    <w:p w14:paraId="6BBC8922" w14:textId="3B65E68E" w:rsidR="002E48F5" w:rsidRDefault="002E48F5" w:rsidP="00523A79">
      <w:pPr>
        <w:pStyle w:val="ListNumber2"/>
        <w:numPr>
          <w:ilvl w:val="3"/>
          <w:numId w:val="40"/>
        </w:numPr>
      </w:pPr>
      <w:r>
        <w:t>Motion to approve Budget for the 2021-2022 year by Angela Paradise, Seconded by Lauren Sloan.</w:t>
      </w:r>
    </w:p>
    <w:p w14:paraId="7CA37CFA" w14:textId="65A3A56F" w:rsidR="002E48F5" w:rsidRDefault="002E48F5" w:rsidP="00523A79">
      <w:pPr>
        <w:pStyle w:val="ListNumber2"/>
        <w:numPr>
          <w:ilvl w:val="3"/>
          <w:numId w:val="40"/>
        </w:numPr>
      </w:pPr>
      <w:r>
        <w:t xml:space="preserve">26/39 members on the zoom call voted yes to approve the budget. </w:t>
      </w:r>
    </w:p>
    <w:p w14:paraId="520E6E83" w14:textId="4B2FE230" w:rsidR="00523A79" w:rsidRDefault="00523A79" w:rsidP="00523A79">
      <w:pPr>
        <w:pStyle w:val="ListNumber2"/>
      </w:pPr>
      <w:r>
        <w:t xml:space="preserve">Merger paperwork update: </w:t>
      </w:r>
      <w:r w:rsidR="00402D8B" w:rsidRPr="00402D8B">
        <w:rPr>
          <w:rFonts w:ascii="Helvetica" w:hAnsi="Helvetica" w:cs="Helvetica"/>
          <w:color w:val="1D2228"/>
          <w:sz w:val="22"/>
          <w:szCs w:val="22"/>
          <w:shd w:val="clear" w:color="auto" w:fill="FFFFFF"/>
        </w:rPr>
        <w:t>t</w:t>
      </w:r>
      <w:r w:rsidR="00402D8B" w:rsidRPr="00402D8B">
        <w:rPr>
          <w:rFonts w:cstheme="minorHAnsi"/>
          <w:color w:val="1D2228"/>
          <w:sz w:val="22"/>
          <w:szCs w:val="22"/>
          <w:shd w:val="clear" w:color="auto" w:fill="FFFFFF"/>
        </w:rPr>
        <w:t>he paperwork was submitted, now waiting on the state.</w:t>
      </w:r>
    </w:p>
    <w:p w14:paraId="340E9D70" w14:textId="22128C19" w:rsidR="00523A79" w:rsidRDefault="00523A79" w:rsidP="00523A79">
      <w:pPr>
        <w:pStyle w:val="ListNumber2"/>
        <w:numPr>
          <w:ilvl w:val="4"/>
          <w:numId w:val="40"/>
        </w:numPr>
        <w:spacing w:before="40" w:after="100" w:line="240" w:lineRule="auto"/>
      </w:pPr>
      <w:r>
        <w:t>Franklin Regional Primary PTO</w:t>
      </w:r>
    </w:p>
    <w:p w14:paraId="6587F628" w14:textId="63430EA7" w:rsidR="00523A79" w:rsidRDefault="00523A79" w:rsidP="00523A79">
      <w:pPr>
        <w:pStyle w:val="ListNumber2"/>
        <w:numPr>
          <w:ilvl w:val="4"/>
          <w:numId w:val="40"/>
        </w:numPr>
        <w:spacing w:before="40" w:after="100" w:line="240" w:lineRule="auto"/>
      </w:pPr>
      <w:r>
        <w:t>Franklin Regional Intermediate PTO</w:t>
      </w:r>
    </w:p>
    <w:p w14:paraId="736DD2F8" w14:textId="57B6068A" w:rsidR="00523A79" w:rsidRDefault="00523A79" w:rsidP="00523A79">
      <w:pPr>
        <w:pStyle w:val="ListNumber2"/>
      </w:pPr>
      <w:r>
        <w:t>How to purchase/get reimbursed</w:t>
      </w:r>
    </w:p>
    <w:p w14:paraId="740AA703" w14:textId="331632BE" w:rsidR="00523A79" w:rsidRDefault="00523A79" w:rsidP="00523A79">
      <w:pPr>
        <w:pStyle w:val="ListNumber2"/>
        <w:numPr>
          <w:ilvl w:val="3"/>
          <w:numId w:val="40"/>
        </w:numPr>
      </w:pPr>
      <w:r>
        <w:t xml:space="preserve">All purchases need to be approved by the presidents/treasurer before purchase. </w:t>
      </w:r>
    </w:p>
    <w:p w14:paraId="274C11DD" w14:textId="6D3E1BAE" w:rsidR="002E48F5" w:rsidRPr="00D512BB" w:rsidRDefault="00523A79" w:rsidP="00523A79">
      <w:pPr>
        <w:pStyle w:val="ListNumber2"/>
        <w:numPr>
          <w:ilvl w:val="4"/>
          <w:numId w:val="40"/>
        </w:numPr>
      </w:pPr>
      <w:r>
        <w:t xml:space="preserve">Reimbursement forms can be found on the PTO website. </w:t>
      </w:r>
      <w:r w:rsidR="002E48F5">
        <w:tab/>
      </w:r>
      <w:r w:rsidR="002E48F5">
        <w:tab/>
      </w:r>
      <w:r w:rsidR="002E48F5">
        <w:tab/>
      </w:r>
      <w:r w:rsidR="002E48F5">
        <w:tab/>
      </w:r>
    </w:p>
    <w:p w14:paraId="1694E663" w14:textId="02B8C20C" w:rsidR="00B853F9" w:rsidRPr="00523A79" w:rsidRDefault="004607AF" w:rsidP="00AE1F88">
      <w:pPr>
        <w:pStyle w:val="ListNumber"/>
      </w:pPr>
      <w:r>
        <w:rPr>
          <w:rFonts w:eastAsiaTheme="majorEastAsia"/>
        </w:rPr>
        <w:t>Vice President Report</w:t>
      </w:r>
    </w:p>
    <w:p w14:paraId="04F90621" w14:textId="34296998" w:rsidR="00523A79" w:rsidRDefault="00523A79" w:rsidP="00523A79">
      <w:pPr>
        <w:pStyle w:val="ListNumber2"/>
      </w:pPr>
      <w:r>
        <w:t>Committee Chairs-Finalized being sent out to the board tomorrow.</w:t>
      </w:r>
    </w:p>
    <w:p w14:paraId="781823E5" w14:textId="33C4C0BD" w:rsidR="00523A79" w:rsidRDefault="00523A79" w:rsidP="00523A79">
      <w:pPr>
        <w:pStyle w:val="ListNumber2"/>
      </w:pPr>
      <w:r>
        <w:t xml:space="preserve">Board Buddies-Finalized and being sent out to the board tomorrow. </w:t>
      </w:r>
    </w:p>
    <w:p w14:paraId="69572380" w14:textId="58E716FE" w:rsidR="009F4E19" w:rsidRDefault="00523A79" w:rsidP="00523A79">
      <w:pPr>
        <w:pStyle w:val="ListNumber2"/>
      </w:pPr>
      <w:r>
        <w:t>Home Room Parents- VPs will be reaching out soon to teacher</w:t>
      </w:r>
      <w:r w:rsidR="004C15F7">
        <w:t>s</w:t>
      </w:r>
      <w:r>
        <w:t xml:space="preserve"> to begin to sign parents up. </w:t>
      </w:r>
    </w:p>
    <w:p w14:paraId="4EF9E6E7" w14:textId="7679EDE3" w:rsidR="00D50D23" w:rsidRDefault="004607AF" w:rsidP="00FD6CAB">
      <w:pPr>
        <w:pStyle w:val="ListNumber"/>
      </w:pPr>
      <w:r>
        <w:t>Secretary Report</w:t>
      </w:r>
    </w:p>
    <w:p w14:paraId="3EA81640" w14:textId="6F64A450" w:rsidR="00523A79" w:rsidRDefault="00523A79" w:rsidP="00523A79">
      <w:pPr>
        <w:pStyle w:val="ListNumber2"/>
      </w:pPr>
      <w:r>
        <w:lastRenderedPageBreak/>
        <w:t>PTO Website &amp; Facebook</w:t>
      </w:r>
    </w:p>
    <w:p w14:paraId="030077A5" w14:textId="7DB2BD84" w:rsidR="00523A79" w:rsidRDefault="00523A79" w:rsidP="00523A79">
      <w:pPr>
        <w:pStyle w:val="ListNumber2"/>
        <w:numPr>
          <w:ilvl w:val="3"/>
          <w:numId w:val="40"/>
        </w:numPr>
      </w:pPr>
      <w:r>
        <w:t xml:space="preserve">Please make sure you are signed up for the current PTO mailing list. Everything from years prior </w:t>
      </w:r>
      <w:r w:rsidR="00C16996">
        <w:t>is</w:t>
      </w:r>
      <w:r>
        <w:t xml:space="preserve"> gone. </w:t>
      </w:r>
    </w:p>
    <w:p w14:paraId="23BC7E38" w14:textId="179A8138" w:rsidR="00523A79" w:rsidRDefault="00715D76" w:rsidP="00523A79">
      <w:pPr>
        <w:pStyle w:val="ListNumber2"/>
        <w:numPr>
          <w:ilvl w:val="3"/>
          <w:numId w:val="40"/>
        </w:numPr>
      </w:pPr>
      <w:r>
        <w:t>Website is how we communicate our upcoming events/flyers/newsletters/helpful links/meeting minutes.</w:t>
      </w:r>
    </w:p>
    <w:p w14:paraId="1D5C0A67" w14:textId="284E3297" w:rsidR="00715D76" w:rsidRDefault="00715D76" w:rsidP="00715D76">
      <w:pPr>
        <w:pStyle w:val="ListNumber2"/>
      </w:pPr>
      <w:r>
        <w:t>Where to find forms</w:t>
      </w:r>
    </w:p>
    <w:p w14:paraId="5AF79F39" w14:textId="2CF71103" w:rsidR="00715D76" w:rsidRDefault="00715D76" w:rsidP="00715D76">
      <w:pPr>
        <w:pStyle w:val="ListNumber2"/>
        <w:numPr>
          <w:ilvl w:val="3"/>
          <w:numId w:val="40"/>
        </w:numPr>
      </w:pPr>
      <w:r>
        <w:t xml:space="preserve">Clearances, reimbursement, facilities forms, </w:t>
      </w:r>
      <w:proofErr w:type="spellStart"/>
      <w:r>
        <w:t>etc</w:t>
      </w:r>
      <w:proofErr w:type="spellEnd"/>
      <w:r>
        <w:t xml:space="preserve"> can be located on our PTO website under helpful info, then committee resources. </w:t>
      </w:r>
    </w:p>
    <w:p w14:paraId="0051B88F" w14:textId="1D546DF1" w:rsidR="0015180F" w:rsidRDefault="004607AF" w:rsidP="00B853F9">
      <w:pPr>
        <w:pStyle w:val="ListNumber"/>
      </w:pPr>
      <w:r>
        <w:t>Corporate Sponsorship/Fundraising</w:t>
      </w:r>
    </w:p>
    <w:p w14:paraId="4B0A85D3" w14:textId="340BE493" w:rsidR="00715D76" w:rsidRDefault="00715D76" w:rsidP="00715D76">
      <w:pPr>
        <w:pStyle w:val="ListNumber2"/>
      </w:pPr>
      <w:r>
        <w:t>Panther Den Sponsorship</w:t>
      </w:r>
    </w:p>
    <w:p w14:paraId="1E82F37F" w14:textId="15F227C9" w:rsidR="00715D76" w:rsidRDefault="00715D76" w:rsidP="00715D76">
      <w:pPr>
        <w:pStyle w:val="ListNumber2"/>
        <w:numPr>
          <w:ilvl w:val="3"/>
          <w:numId w:val="40"/>
        </w:numPr>
      </w:pPr>
      <w:r>
        <w:t>Replacing all “Thon” type fundraising events. Families can join the Den by sponsoring.</w:t>
      </w:r>
      <w:r w:rsidR="004C15F7">
        <w:t xml:space="preserve"> Our largest fundraising event for the year.</w:t>
      </w:r>
    </w:p>
    <w:p w14:paraId="1DF5E281" w14:textId="244FA53E" w:rsidR="00715D76" w:rsidRDefault="00715D76" w:rsidP="00715D76">
      <w:pPr>
        <w:pStyle w:val="ListNumber2"/>
      </w:pPr>
      <w:r>
        <w:t>Corporate Sponsorship</w:t>
      </w:r>
    </w:p>
    <w:p w14:paraId="454BA774" w14:textId="77777777" w:rsidR="00715D76" w:rsidRDefault="00715D76" w:rsidP="00715D76">
      <w:pPr>
        <w:pStyle w:val="ListNumber2"/>
        <w:numPr>
          <w:ilvl w:val="3"/>
          <w:numId w:val="40"/>
        </w:numPr>
      </w:pPr>
      <w:r>
        <w:t>Reached out to businesses in our area to sponsor.</w:t>
      </w:r>
    </w:p>
    <w:p w14:paraId="0129211A" w14:textId="77777777" w:rsidR="00715D76" w:rsidRDefault="00715D76" w:rsidP="00715D76">
      <w:pPr>
        <w:pStyle w:val="ListNumber2"/>
        <w:numPr>
          <w:ilvl w:val="4"/>
          <w:numId w:val="40"/>
        </w:numPr>
      </w:pPr>
      <w:r>
        <w:t>4 different levels of sponsorship, each level giving you more incentive.</w:t>
      </w:r>
    </w:p>
    <w:p w14:paraId="086F792F" w14:textId="77777777" w:rsidR="00715D76" w:rsidRDefault="00715D76" w:rsidP="00715D76">
      <w:pPr>
        <w:pStyle w:val="ListNumber2"/>
      </w:pPr>
      <w:r>
        <w:t>Clothing sales</w:t>
      </w:r>
    </w:p>
    <w:p w14:paraId="474CB9D0" w14:textId="4F0DBDA9" w:rsidR="00715D76" w:rsidRPr="00B853F9" w:rsidRDefault="00715D76" w:rsidP="00715D76">
      <w:pPr>
        <w:pStyle w:val="ListNumber2"/>
        <w:numPr>
          <w:ilvl w:val="3"/>
          <w:numId w:val="40"/>
        </w:numPr>
      </w:pPr>
      <w:r>
        <w:t xml:space="preserve">Using Three Little Fishes again, will most likely continue with the porch pick up procedure.  </w:t>
      </w:r>
    </w:p>
    <w:p w14:paraId="228E5E90" w14:textId="5913B83A" w:rsidR="0015180F" w:rsidRDefault="004607AF" w:rsidP="00B853F9">
      <w:pPr>
        <w:pStyle w:val="ListNumber"/>
      </w:pPr>
      <w:r>
        <w:t>Book Fair</w:t>
      </w:r>
    </w:p>
    <w:p w14:paraId="791D0801" w14:textId="6FC21F52" w:rsidR="00E65C44" w:rsidRDefault="00E65C44" w:rsidP="00E65C44">
      <w:pPr>
        <w:pStyle w:val="ListNumber2"/>
      </w:pPr>
      <w:r>
        <w:t>The book fair will run the week of September 20 -24. One book fair at each school. Homeroom teachers will be escorting the kids down to the book fair.</w:t>
      </w:r>
    </w:p>
    <w:p w14:paraId="6548E5F1" w14:textId="0334E906" w:rsidR="00E65C44" w:rsidRDefault="00E65C44" w:rsidP="00E65C44">
      <w:pPr>
        <w:pStyle w:val="ListNumber2"/>
      </w:pPr>
      <w:r>
        <w:t>Book fair will be open during the Community Open House.</w:t>
      </w:r>
    </w:p>
    <w:p w14:paraId="1FDC3956" w14:textId="072E5663" w:rsidR="00E65C44" w:rsidRDefault="00E65C44" w:rsidP="00E65C44">
      <w:pPr>
        <w:pStyle w:val="ListNumber2"/>
      </w:pPr>
      <w:r>
        <w:t>Volunteer information will be going out shortly.</w:t>
      </w:r>
    </w:p>
    <w:p w14:paraId="7D4E8F32" w14:textId="053888F3" w:rsidR="004607AF" w:rsidRDefault="004607AF" w:rsidP="00B853F9">
      <w:pPr>
        <w:pStyle w:val="ListNumber"/>
      </w:pPr>
      <w:r>
        <w:t>Announcement</w:t>
      </w:r>
      <w:r w:rsidR="00E65C44">
        <w:t>s</w:t>
      </w:r>
    </w:p>
    <w:p w14:paraId="64EA8500" w14:textId="0DF84DA3" w:rsidR="00E65C44" w:rsidRDefault="00E65C44" w:rsidP="00E65C44">
      <w:pPr>
        <w:pStyle w:val="ListNumber2"/>
      </w:pPr>
      <w:r>
        <w:t>What has the PTO been up to:</w:t>
      </w:r>
    </w:p>
    <w:p w14:paraId="09C7277B" w14:textId="791D7A23" w:rsidR="00E65C44" w:rsidRDefault="00E65C44" w:rsidP="00E65C44">
      <w:pPr>
        <w:pStyle w:val="ListNumber2"/>
        <w:numPr>
          <w:ilvl w:val="3"/>
          <w:numId w:val="40"/>
        </w:numPr>
      </w:pPr>
      <w:r>
        <w:t>Kindergarten Playground Meet &amp; Greets</w:t>
      </w:r>
    </w:p>
    <w:p w14:paraId="7AE393FC" w14:textId="503DFF21" w:rsidR="00E65C44" w:rsidRDefault="00E65C44" w:rsidP="00E65C44">
      <w:pPr>
        <w:pStyle w:val="ListNumber2"/>
        <w:numPr>
          <w:ilvl w:val="3"/>
          <w:numId w:val="40"/>
        </w:numPr>
      </w:pPr>
      <w:r>
        <w:t>Open house Anti-Bake Sale</w:t>
      </w:r>
    </w:p>
    <w:p w14:paraId="757181C8" w14:textId="62A09D8D" w:rsidR="00E65C44" w:rsidRDefault="00E65C44" w:rsidP="00E65C44">
      <w:pPr>
        <w:pStyle w:val="ListNumber2"/>
        <w:numPr>
          <w:ilvl w:val="3"/>
          <w:numId w:val="40"/>
        </w:numPr>
      </w:pPr>
      <w:r>
        <w:lastRenderedPageBreak/>
        <w:t xml:space="preserve">Kindergarten Staggered Start </w:t>
      </w:r>
    </w:p>
    <w:p w14:paraId="46C91033" w14:textId="7F6B02EB" w:rsidR="00E65C44" w:rsidRDefault="00E65C44" w:rsidP="00E65C44">
      <w:pPr>
        <w:pStyle w:val="ListNumber2"/>
      </w:pPr>
      <w:r>
        <w:t>New committee this year, DIB (Diversity, In</w:t>
      </w:r>
      <w:r w:rsidR="004C15F7">
        <w:t>clusion</w:t>
      </w:r>
      <w:r>
        <w:t>, Belonging)</w:t>
      </w:r>
    </w:p>
    <w:p w14:paraId="6A8BF7B8" w14:textId="77777777" w:rsidR="00E65C44" w:rsidRDefault="00E65C44" w:rsidP="00E65C44">
      <w:pPr>
        <w:pStyle w:val="ListNumber2"/>
        <w:numPr>
          <w:ilvl w:val="0"/>
          <w:numId w:val="0"/>
        </w:numPr>
        <w:ind w:left="1310"/>
      </w:pPr>
    </w:p>
    <w:p w14:paraId="3CD63603" w14:textId="16AB4475" w:rsidR="004607AF" w:rsidRDefault="004607AF" w:rsidP="00B853F9">
      <w:pPr>
        <w:pStyle w:val="ListNumber"/>
      </w:pPr>
      <w:r>
        <w:t>Questions</w:t>
      </w:r>
    </w:p>
    <w:p w14:paraId="436E0496" w14:textId="2734BC8A" w:rsidR="00E65C44" w:rsidRDefault="00E65C44" w:rsidP="00E65C44">
      <w:pPr>
        <w:pStyle w:val="ListNumber2"/>
      </w:pPr>
      <w:r>
        <w:t>Can links to the budget be sent out later so we can look in more detail? Yes, please email the Presidents (emails available on the PTO website)</w:t>
      </w:r>
    </w:p>
    <w:p w14:paraId="60533C3D" w14:textId="77777777" w:rsidR="00E65C44" w:rsidRDefault="00E65C44" w:rsidP="00E65C44">
      <w:pPr>
        <w:pStyle w:val="ListNumber2"/>
        <w:numPr>
          <w:ilvl w:val="0"/>
          <w:numId w:val="0"/>
        </w:numPr>
        <w:ind w:left="720"/>
      </w:pPr>
    </w:p>
    <w:p w14:paraId="4F2F862A" w14:textId="6396F8AD" w:rsidR="004607AF" w:rsidRPr="00B853F9" w:rsidRDefault="004607AF" w:rsidP="00B853F9">
      <w:pPr>
        <w:pStyle w:val="ListNumber"/>
      </w:pPr>
      <w:r>
        <w:t xml:space="preserve">Adjournment </w:t>
      </w:r>
    </w:p>
    <w:p w14:paraId="4ACE902E" w14:textId="566E73E5" w:rsidR="00680296" w:rsidRDefault="00DE4DF3" w:rsidP="00D512BB">
      <w:sdt>
        <w:sdtPr>
          <w:alias w:val="Facilitator name:"/>
          <w:tag w:val="Facilitator name:"/>
          <w:id w:val="-1874911055"/>
          <w:placeholder>
            <w:docPart w:val="8694BBB80E8843468D14A6ED1168279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E65C44">
            <w:t>Celeste Burroughs</w:t>
          </w:r>
        </w:sdtContent>
      </w:sdt>
      <w:r w:rsidR="002C3D7E" w:rsidRPr="00361DEE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BF6BB57491204568B80D01F87172C4E6"/>
          </w:placeholder>
          <w:temporary/>
          <w:showingPlcHdr/>
          <w15:appearance w15:val="hidden"/>
        </w:sdtPr>
        <w:sdtEndPr/>
        <w:sdtContent>
          <w:r w:rsidR="00285B87" w:rsidRPr="00361DEE">
            <w:t>adjourned the meeting at</w:t>
          </w:r>
        </w:sdtContent>
      </w:sdt>
      <w:r w:rsidR="00285B87">
        <w:t xml:space="preserve"> </w:t>
      </w:r>
      <w:sdt>
        <w:sdtPr>
          <w:alias w:val="Enter time:"/>
          <w:tag w:val="Enter time:"/>
          <w:id w:val="811033343"/>
          <w:placeholder>
            <w:docPart w:val="E0B0006EDEA645ED83430A1135D88FB9"/>
          </w:placeholder>
          <w:temporary/>
          <w:showingPlcHdr/>
          <w15:appearance w15:val="hidden"/>
        </w:sdtPr>
        <w:sdtEndPr/>
        <w:sdtContent>
          <w:r w:rsidR="002C3D7E" w:rsidRPr="00C601ED">
            <w:rPr>
              <w:rStyle w:val="Emphasis"/>
            </w:rPr>
            <w:t>time</w:t>
          </w:r>
        </w:sdtContent>
      </w:sdt>
      <w:r w:rsidR="00C16996">
        <w:t xml:space="preserve"> at 7:12pm</w:t>
      </w:r>
    </w:p>
    <w:p w14:paraId="579B3F03" w14:textId="19333058" w:rsidR="00E65C44" w:rsidRDefault="00E65C44" w:rsidP="00D512BB">
      <w:r>
        <w:t xml:space="preserve">Seconded by Nicole Harchuck </w:t>
      </w:r>
    </w:p>
    <w:p w14:paraId="717E14B1" w14:textId="630707BC" w:rsidR="008E476B" w:rsidRDefault="00DE4DF3" w:rsidP="00D512BB">
      <w:sdt>
        <w:sdtPr>
          <w:alias w:val="Minutes submitted by:"/>
          <w:tag w:val="Minutes submitted by:"/>
          <w:id w:val="915436728"/>
          <w:placeholder>
            <w:docPart w:val="5FCA110D41F340B89CBC16C1F37C2775"/>
          </w:placeholder>
          <w:temporary/>
          <w:showingPlcHdr/>
          <w15:appearance w15:val="hidden"/>
        </w:sdtPr>
        <w:sdtEndPr/>
        <w:sdtContent>
          <w:r w:rsidR="00285B87" w:rsidRPr="00285B87">
            <w:t>Minutes submitted by</w:t>
          </w:r>
        </w:sdtContent>
      </w:sdt>
      <w:r w:rsidR="004E227E">
        <w:t xml:space="preserve">:  </w:t>
      </w:r>
      <w:r w:rsidR="004607AF">
        <w:t>Nicole Harchuck Co- Secretary Primary</w:t>
      </w:r>
    </w:p>
    <w:p w14:paraId="1FC0A3DF" w14:textId="3C5B5D0E" w:rsidR="00B97987" w:rsidRDefault="00B97987" w:rsidP="00D512BB"/>
    <w:p w14:paraId="180DC106" w14:textId="23D92040" w:rsidR="00B97987" w:rsidRPr="00F1568A" w:rsidRDefault="00B97987" w:rsidP="00D512BB">
      <w:pPr>
        <w:rPr>
          <w:b/>
          <w:bCs/>
        </w:rPr>
      </w:pPr>
      <w:r w:rsidRPr="00F1568A">
        <w:rPr>
          <w:b/>
          <w:bCs/>
        </w:rPr>
        <w:t xml:space="preserve">General Assembly Attendance: </w:t>
      </w:r>
    </w:p>
    <w:p w14:paraId="5CACA794" w14:textId="45D6EE83" w:rsidR="00B97987" w:rsidRDefault="00B97987" w:rsidP="00B97987">
      <w:pPr>
        <w:spacing w:after="0"/>
      </w:pPr>
      <w:r>
        <w:t xml:space="preserve">Amy Kunkle </w:t>
      </w:r>
    </w:p>
    <w:p w14:paraId="6188FA92" w14:textId="2E70DE9C" w:rsidR="00F1568A" w:rsidRDefault="00F1568A" w:rsidP="00B97987">
      <w:pPr>
        <w:spacing w:after="0"/>
      </w:pPr>
      <w:r>
        <w:t>Celeste Burroughs</w:t>
      </w:r>
    </w:p>
    <w:p w14:paraId="3FAF40FC" w14:textId="1718CC68" w:rsidR="00B97987" w:rsidRDefault="00B97987" w:rsidP="00B97987">
      <w:pPr>
        <w:spacing w:after="0"/>
      </w:pPr>
      <w:r>
        <w:t xml:space="preserve">Liz </w:t>
      </w:r>
      <w:proofErr w:type="spellStart"/>
      <w:r>
        <w:t>Kaciubij</w:t>
      </w:r>
      <w:proofErr w:type="spellEnd"/>
    </w:p>
    <w:p w14:paraId="0CECBE4B" w14:textId="2FFED95D" w:rsidR="00D512BB" w:rsidRDefault="00B97987" w:rsidP="00B97987">
      <w:pPr>
        <w:spacing w:after="0"/>
      </w:pPr>
      <w:r>
        <w:t>Renee Ryan</w:t>
      </w:r>
    </w:p>
    <w:p w14:paraId="5EE58A04" w14:textId="254B4FC5" w:rsidR="00B97987" w:rsidRDefault="00B97987" w:rsidP="00B97987">
      <w:pPr>
        <w:spacing w:after="0"/>
      </w:pPr>
      <w:r>
        <w:t>Tamara Bey</w:t>
      </w:r>
    </w:p>
    <w:p w14:paraId="55400717" w14:textId="5063266A" w:rsidR="00B97987" w:rsidRDefault="00B97987" w:rsidP="00B97987">
      <w:pPr>
        <w:spacing w:after="0"/>
      </w:pPr>
      <w:proofErr w:type="spellStart"/>
      <w:r>
        <w:t>Shrina</w:t>
      </w:r>
      <w:proofErr w:type="spellEnd"/>
      <w:r>
        <w:t xml:space="preserve"> Duggal</w:t>
      </w:r>
    </w:p>
    <w:p w14:paraId="06C580C3" w14:textId="77069D56" w:rsidR="00B97987" w:rsidRDefault="00B97987" w:rsidP="00B97987">
      <w:pPr>
        <w:spacing w:after="0"/>
      </w:pPr>
      <w:r>
        <w:t xml:space="preserve">Connie </w:t>
      </w:r>
      <w:proofErr w:type="spellStart"/>
      <w:r>
        <w:t>Shirey</w:t>
      </w:r>
      <w:proofErr w:type="spellEnd"/>
    </w:p>
    <w:p w14:paraId="53CEDD4F" w14:textId="26138567" w:rsidR="00B97987" w:rsidRDefault="00B97987" w:rsidP="00B97987">
      <w:pPr>
        <w:spacing w:after="0"/>
      </w:pPr>
      <w:r>
        <w:t>Nicole Harchuck</w:t>
      </w:r>
    </w:p>
    <w:p w14:paraId="55F18C05" w14:textId="1629979F" w:rsidR="00B97987" w:rsidRDefault="00B97987" w:rsidP="00B97987">
      <w:pPr>
        <w:spacing w:after="0"/>
      </w:pPr>
      <w:r>
        <w:t>Felicia Amendola</w:t>
      </w:r>
    </w:p>
    <w:p w14:paraId="54AA6828" w14:textId="53EABAFD" w:rsidR="00B97987" w:rsidRDefault="00B97987" w:rsidP="00B97987">
      <w:pPr>
        <w:spacing w:after="0"/>
      </w:pPr>
      <w:r>
        <w:t>Tiffany Booker</w:t>
      </w:r>
    </w:p>
    <w:p w14:paraId="6F144B42" w14:textId="053FF48D" w:rsidR="00B97987" w:rsidRDefault="00B97987" w:rsidP="00B97987">
      <w:pPr>
        <w:spacing w:after="0"/>
      </w:pPr>
      <w:r>
        <w:t>Melanie McDermott</w:t>
      </w:r>
    </w:p>
    <w:p w14:paraId="019572B5" w14:textId="55D36B28" w:rsidR="00B97987" w:rsidRDefault="00B97987" w:rsidP="00B97987">
      <w:pPr>
        <w:spacing w:after="0"/>
      </w:pPr>
      <w:r>
        <w:t xml:space="preserve">Michele </w:t>
      </w:r>
      <w:proofErr w:type="spellStart"/>
      <w:r>
        <w:t>Strycula</w:t>
      </w:r>
      <w:proofErr w:type="spellEnd"/>
    </w:p>
    <w:p w14:paraId="2AC2B580" w14:textId="1C8199D6" w:rsidR="00B97987" w:rsidRDefault="00B97987" w:rsidP="00B97987">
      <w:pPr>
        <w:spacing w:after="0"/>
      </w:pPr>
      <w:r>
        <w:t xml:space="preserve">Megan </w:t>
      </w:r>
      <w:proofErr w:type="spellStart"/>
      <w:r>
        <w:t>Widlocher</w:t>
      </w:r>
      <w:proofErr w:type="spellEnd"/>
    </w:p>
    <w:p w14:paraId="32F77412" w14:textId="3A8F6054" w:rsidR="00B97987" w:rsidRDefault="00B97987" w:rsidP="00B97987">
      <w:pPr>
        <w:spacing w:after="0"/>
      </w:pPr>
      <w:r>
        <w:t xml:space="preserve">Sue </w:t>
      </w:r>
      <w:proofErr w:type="spellStart"/>
      <w:r>
        <w:t>Callihan</w:t>
      </w:r>
      <w:proofErr w:type="spellEnd"/>
    </w:p>
    <w:p w14:paraId="296F3C47" w14:textId="6D45B71E" w:rsidR="00B97987" w:rsidRDefault="00B97987" w:rsidP="00B97987">
      <w:pPr>
        <w:spacing w:after="0"/>
      </w:pPr>
      <w:r>
        <w:t>Amber Trout</w:t>
      </w:r>
    </w:p>
    <w:p w14:paraId="268EF349" w14:textId="4E3B2984" w:rsidR="00B97987" w:rsidRDefault="00B97987" w:rsidP="00B97987">
      <w:pPr>
        <w:spacing w:after="0"/>
      </w:pPr>
      <w:r>
        <w:t>Pamela Kelly</w:t>
      </w:r>
    </w:p>
    <w:p w14:paraId="4EB48D89" w14:textId="349CBA4E" w:rsidR="00B97987" w:rsidRDefault="00B97987" w:rsidP="00B97987">
      <w:pPr>
        <w:spacing w:after="0"/>
      </w:pPr>
      <w:r>
        <w:t xml:space="preserve">Tammy </w:t>
      </w:r>
      <w:proofErr w:type="spellStart"/>
      <w:r>
        <w:t>Aikins</w:t>
      </w:r>
      <w:proofErr w:type="spellEnd"/>
    </w:p>
    <w:p w14:paraId="7BA40A90" w14:textId="3EAC3839" w:rsidR="00B97987" w:rsidRDefault="00B97987" w:rsidP="00B97987">
      <w:pPr>
        <w:spacing w:after="0"/>
      </w:pPr>
      <w:r>
        <w:t xml:space="preserve">Lori Fitzgerald </w:t>
      </w:r>
    </w:p>
    <w:p w14:paraId="6FF5B3C7" w14:textId="4F976A98" w:rsidR="00B97987" w:rsidRDefault="00B97987" w:rsidP="00B97987">
      <w:pPr>
        <w:spacing w:after="0"/>
      </w:pPr>
      <w:proofErr w:type="spellStart"/>
      <w:r>
        <w:t>Krisen</w:t>
      </w:r>
      <w:proofErr w:type="spellEnd"/>
      <w:r>
        <w:t xml:space="preserve"> </w:t>
      </w:r>
      <w:proofErr w:type="spellStart"/>
      <w:r>
        <w:t>Verruggio</w:t>
      </w:r>
      <w:proofErr w:type="spellEnd"/>
    </w:p>
    <w:p w14:paraId="7EE1241A" w14:textId="74404AA1" w:rsidR="00B97987" w:rsidRDefault="00B97987" w:rsidP="00B97987">
      <w:pPr>
        <w:spacing w:after="0"/>
      </w:pPr>
      <w:r>
        <w:t xml:space="preserve">Kim Ord </w:t>
      </w:r>
    </w:p>
    <w:p w14:paraId="72B4B13A" w14:textId="08F63EDB" w:rsidR="00B97987" w:rsidRDefault="00B97987" w:rsidP="00B97987">
      <w:pPr>
        <w:spacing w:after="0"/>
      </w:pPr>
      <w:r>
        <w:lastRenderedPageBreak/>
        <w:t>Brooke Baumann</w:t>
      </w:r>
    </w:p>
    <w:p w14:paraId="69D61765" w14:textId="4072ECE5" w:rsidR="00B97987" w:rsidRDefault="00B97987" w:rsidP="00B97987">
      <w:pPr>
        <w:spacing w:after="0"/>
      </w:pPr>
      <w:r>
        <w:t xml:space="preserve">Lauren </w:t>
      </w:r>
      <w:proofErr w:type="spellStart"/>
      <w:r>
        <w:t>Reiber</w:t>
      </w:r>
      <w:proofErr w:type="spellEnd"/>
    </w:p>
    <w:p w14:paraId="13F6DFC4" w14:textId="44C18EEA" w:rsidR="00B97987" w:rsidRDefault="00B97987" w:rsidP="00B97987">
      <w:pPr>
        <w:spacing w:after="0"/>
      </w:pPr>
      <w:r>
        <w:t>Jen Poole</w:t>
      </w:r>
    </w:p>
    <w:p w14:paraId="509490E1" w14:textId="7CD441FC" w:rsidR="00B97987" w:rsidRDefault="00B97987" w:rsidP="00B97987">
      <w:pPr>
        <w:spacing w:after="0"/>
      </w:pPr>
      <w:r>
        <w:t>Jamie Gregg</w:t>
      </w:r>
    </w:p>
    <w:p w14:paraId="75F453DC" w14:textId="09858875" w:rsidR="00B97987" w:rsidRDefault="00B97987" w:rsidP="00B97987">
      <w:pPr>
        <w:spacing w:after="0"/>
      </w:pPr>
      <w:r>
        <w:t>Angela Paradise</w:t>
      </w:r>
    </w:p>
    <w:p w14:paraId="62D0960B" w14:textId="23734B21" w:rsidR="00B97987" w:rsidRDefault="00B97987" w:rsidP="00B97987">
      <w:pPr>
        <w:spacing w:after="0"/>
      </w:pPr>
      <w:r>
        <w:t>Lauren Sloan</w:t>
      </w:r>
    </w:p>
    <w:p w14:paraId="1915E969" w14:textId="0B717607" w:rsidR="00B97987" w:rsidRDefault="00B97987" w:rsidP="00B97987">
      <w:pPr>
        <w:spacing w:after="0"/>
      </w:pPr>
      <w:r>
        <w:t xml:space="preserve">Funmi </w:t>
      </w:r>
      <w:proofErr w:type="spellStart"/>
      <w:r>
        <w:t>Hasstrup</w:t>
      </w:r>
      <w:proofErr w:type="spellEnd"/>
    </w:p>
    <w:p w14:paraId="1AC9A537" w14:textId="1200A8AB" w:rsidR="00B97987" w:rsidRDefault="00B97987" w:rsidP="00B97987">
      <w:pPr>
        <w:spacing w:after="0"/>
      </w:pPr>
      <w:r>
        <w:t>Shayla Anthony</w:t>
      </w:r>
    </w:p>
    <w:p w14:paraId="3E536DF4" w14:textId="21EA175E" w:rsidR="00B97987" w:rsidRDefault="00B97987" w:rsidP="00B97987">
      <w:pPr>
        <w:spacing w:after="0"/>
      </w:pPr>
      <w:r>
        <w:t>Maddy Peterman</w:t>
      </w:r>
    </w:p>
    <w:p w14:paraId="2C8F3230" w14:textId="22AED685" w:rsidR="00B97987" w:rsidRDefault="00D54875" w:rsidP="00B97987">
      <w:pPr>
        <w:spacing w:after="0"/>
      </w:pPr>
      <w:r>
        <w:t>Lauren Lucas</w:t>
      </w:r>
    </w:p>
    <w:p w14:paraId="2868615E" w14:textId="4AFEC7A4" w:rsidR="00D54875" w:rsidRDefault="00D54875" w:rsidP="00B97987">
      <w:pPr>
        <w:spacing w:after="0"/>
      </w:pPr>
      <w:r>
        <w:t xml:space="preserve">Dr. Rob </w:t>
      </w:r>
      <w:proofErr w:type="spellStart"/>
      <w:r>
        <w:t>Buffone</w:t>
      </w:r>
      <w:proofErr w:type="spellEnd"/>
    </w:p>
    <w:p w14:paraId="2B3DCE73" w14:textId="6BD08202" w:rsidR="00D54875" w:rsidRDefault="00D54875" w:rsidP="00B97987">
      <w:pPr>
        <w:spacing w:after="0"/>
      </w:pPr>
      <w:r>
        <w:t xml:space="preserve">Cory </w:t>
      </w:r>
      <w:proofErr w:type="spellStart"/>
      <w:r>
        <w:t>Renn</w:t>
      </w:r>
      <w:proofErr w:type="spellEnd"/>
    </w:p>
    <w:p w14:paraId="391864C3" w14:textId="6E18BB50" w:rsidR="00F1568A" w:rsidRDefault="00F1568A" w:rsidP="00B97987">
      <w:pPr>
        <w:spacing w:after="0"/>
      </w:pPr>
      <w:r>
        <w:t>Diana Billman</w:t>
      </w:r>
    </w:p>
    <w:p w14:paraId="544F499A" w14:textId="5D695631" w:rsidR="007E33BD" w:rsidRDefault="007E33BD" w:rsidP="007E33BD">
      <w:pPr>
        <w:spacing w:after="0"/>
      </w:pPr>
      <w:r>
        <w:t>Amanda Urban</w:t>
      </w:r>
    </w:p>
    <w:p w14:paraId="2D1C879E" w14:textId="552C5AF3" w:rsidR="007E33BD" w:rsidRDefault="007E33BD" w:rsidP="007E33BD">
      <w:pPr>
        <w:spacing w:after="0"/>
      </w:pPr>
      <w:r>
        <w:t>Jeanine (No last name given)</w:t>
      </w:r>
    </w:p>
    <w:p w14:paraId="60D50337" w14:textId="014C3453" w:rsidR="007E33BD" w:rsidRDefault="007E33BD" w:rsidP="007E33BD">
      <w:pPr>
        <w:spacing w:after="0"/>
      </w:pPr>
      <w:r>
        <w:t>Sarah (No last name given)</w:t>
      </w:r>
    </w:p>
    <w:sectPr w:rsidR="007E33BD" w:rsidSect="001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0B81" w14:textId="77777777" w:rsidR="00DE4DF3" w:rsidRDefault="00DE4DF3" w:rsidP="001E7D29">
      <w:pPr>
        <w:spacing w:after="0" w:line="240" w:lineRule="auto"/>
      </w:pPr>
      <w:r>
        <w:separator/>
      </w:r>
    </w:p>
  </w:endnote>
  <w:endnote w:type="continuationSeparator" w:id="0">
    <w:p w14:paraId="54FE57E8" w14:textId="77777777" w:rsidR="00DE4DF3" w:rsidRDefault="00DE4DF3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DA44E" w14:textId="77777777" w:rsidR="000F4987" w:rsidRDefault="000F4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E0D4C" w14:textId="77777777" w:rsidR="000F4987" w:rsidRDefault="000F49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E595" w14:textId="77777777" w:rsidR="000F4987" w:rsidRDefault="000F49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A02C" w14:textId="77777777" w:rsidR="00DE4DF3" w:rsidRDefault="00DE4DF3" w:rsidP="001E7D29">
      <w:pPr>
        <w:spacing w:after="0" w:line="240" w:lineRule="auto"/>
      </w:pPr>
      <w:r>
        <w:separator/>
      </w:r>
    </w:p>
  </w:footnote>
  <w:footnote w:type="continuationSeparator" w:id="0">
    <w:p w14:paraId="5ED5DE19" w14:textId="77777777" w:rsidR="00DE4DF3" w:rsidRDefault="00DE4DF3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36A4D" w14:textId="77777777" w:rsidR="000F4987" w:rsidRDefault="000F49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AA72" w14:textId="77777777" w:rsidR="000F4987" w:rsidRDefault="000F49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895FA" w14:textId="77777777" w:rsidR="000F4987" w:rsidRDefault="000F49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9522AD"/>
    <w:multiLevelType w:val="multilevel"/>
    <w:tmpl w:val="F2FE7F5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6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3"/>
  </w:num>
  <w:num w:numId="2">
    <w:abstractNumId w:val="20"/>
  </w:num>
  <w:num w:numId="3">
    <w:abstractNumId w:val="21"/>
  </w:num>
  <w:num w:numId="4">
    <w:abstractNumId w:val="12"/>
  </w:num>
  <w:num w:numId="5">
    <w:abstractNumId w:val="3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9"/>
  </w:num>
  <w:num w:numId="18">
    <w:abstractNumId w:val="17"/>
  </w:num>
  <w:num w:numId="19">
    <w:abstractNumId w:val="16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1"/>
  </w:num>
  <w:num w:numId="26">
    <w:abstractNumId w:val="11"/>
  </w:num>
  <w:num w:numId="27">
    <w:abstractNumId w:val="23"/>
  </w:num>
  <w:num w:numId="28">
    <w:abstractNumId w:val="11"/>
  </w:num>
  <w:num w:numId="29">
    <w:abstractNumId w:val="30"/>
  </w:num>
  <w:num w:numId="30">
    <w:abstractNumId w:val="24"/>
  </w:num>
  <w:num w:numId="31">
    <w:abstractNumId w:val="36"/>
  </w:num>
  <w:num w:numId="32">
    <w:abstractNumId w:val="32"/>
  </w:num>
  <w:num w:numId="33">
    <w:abstractNumId w:val="18"/>
  </w:num>
  <w:num w:numId="34">
    <w:abstractNumId w:val="26"/>
  </w:num>
  <w:num w:numId="35">
    <w:abstractNumId w:val="10"/>
  </w:num>
  <w:num w:numId="36">
    <w:abstractNumId w:val="27"/>
  </w:num>
  <w:num w:numId="37">
    <w:abstractNumId w:val="29"/>
  </w:num>
  <w:num w:numId="38">
    <w:abstractNumId w:val="25"/>
  </w:num>
  <w:num w:numId="39">
    <w:abstractNumId w:val="35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AF"/>
    <w:rsid w:val="00057671"/>
    <w:rsid w:val="000D445D"/>
    <w:rsid w:val="000F4987"/>
    <w:rsid w:val="000F65EC"/>
    <w:rsid w:val="0011573E"/>
    <w:rsid w:val="001269DE"/>
    <w:rsid w:val="00140DAE"/>
    <w:rsid w:val="00150D05"/>
    <w:rsid w:val="0015180F"/>
    <w:rsid w:val="001746FC"/>
    <w:rsid w:val="00193653"/>
    <w:rsid w:val="001E7D29"/>
    <w:rsid w:val="002404F5"/>
    <w:rsid w:val="0024419A"/>
    <w:rsid w:val="00275260"/>
    <w:rsid w:val="00276FA1"/>
    <w:rsid w:val="00282EA0"/>
    <w:rsid w:val="00285B87"/>
    <w:rsid w:val="00291B4A"/>
    <w:rsid w:val="002C3D7E"/>
    <w:rsid w:val="002E48F5"/>
    <w:rsid w:val="0032131A"/>
    <w:rsid w:val="003310BF"/>
    <w:rsid w:val="00333DF8"/>
    <w:rsid w:val="00357641"/>
    <w:rsid w:val="00360B6E"/>
    <w:rsid w:val="00361DEE"/>
    <w:rsid w:val="00394EF4"/>
    <w:rsid w:val="00402D8B"/>
    <w:rsid w:val="00410612"/>
    <w:rsid w:val="00411F8B"/>
    <w:rsid w:val="00450670"/>
    <w:rsid w:val="004607AF"/>
    <w:rsid w:val="004724BD"/>
    <w:rsid w:val="00477352"/>
    <w:rsid w:val="00491C23"/>
    <w:rsid w:val="004B5C09"/>
    <w:rsid w:val="004C15F7"/>
    <w:rsid w:val="004E227E"/>
    <w:rsid w:val="00500DD1"/>
    <w:rsid w:val="00521AE3"/>
    <w:rsid w:val="00523A79"/>
    <w:rsid w:val="00535B54"/>
    <w:rsid w:val="00554276"/>
    <w:rsid w:val="005E0ED9"/>
    <w:rsid w:val="00616B41"/>
    <w:rsid w:val="00620AE8"/>
    <w:rsid w:val="0064628C"/>
    <w:rsid w:val="0065214E"/>
    <w:rsid w:val="00655EE2"/>
    <w:rsid w:val="00675D96"/>
    <w:rsid w:val="00680296"/>
    <w:rsid w:val="006853BC"/>
    <w:rsid w:val="00687389"/>
    <w:rsid w:val="006928C1"/>
    <w:rsid w:val="006F03D4"/>
    <w:rsid w:val="00700B1F"/>
    <w:rsid w:val="00715D76"/>
    <w:rsid w:val="007257E9"/>
    <w:rsid w:val="00735836"/>
    <w:rsid w:val="00744B1E"/>
    <w:rsid w:val="00756D9C"/>
    <w:rsid w:val="007619BD"/>
    <w:rsid w:val="00771C24"/>
    <w:rsid w:val="00781863"/>
    <w:rsid w:val="007D5836"/>
    <w:rsid w:val="007E33BD"/>
    <w:rsid w:val="007F34A4"/>
    <w:rsid w:val="00815563"/>
    <w:rsid w:val="008240DA"/>
    <w:rsid w:val="00840BCD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73A08"/>
    <w:rsid w:val="009921B8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97987"/>
    <w:rsid w:val="00BB018B"/>
    <w:rsid w:val="00BD1747"/>
    <w:rsid w:val="00C14973"/>
    <w:rsid w:val="00C1643D"/>
    <w:rsid w:val="00C16996"/>
    <w:rsid w:val="00C261A9"/>
    <w:rsid w:val="00C42793"/>
    <w:rsid w:val="00C601ED"/>
    <w:rsid w:val="00CE5A5C"/>
    <w:rsid w:val="00D31AB7"/>
    <w:rsid w:val="00D4287D"/>
    <w:rsid w:val="00D50D23"/>
    <w:rsid w:val="00D512BB"/>
    <w:rsid w:val="00D54875"/>
    <w:rsid w:val="00DA3B1A"/>
    <w:rsid w:val="00DC6078"/>
    <w:rsid w:val="00DC79AD"/>
    <w:rsid w:val="00DD2075"/>
    <w:rsid w:val="00DE4DF3"/>
    <w:rsid w:val="00DF2868"/>
    <w:rsid w:val="00E557A0"/>
    <w:rsid w:val="00E65C44"/>
    <w:rsid w:val="00EA7173"/>
    <w:rsid w:val="00EF6435"/>
    <w:rsid w:val="00F10F6B"/>
    <w:rsid w:val="00F1568A"/>
    <w:rsid w:val="00F23697"/>
    <w:rsid w:val="00F36BB7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45CDA72"/>
  <w15:docId w15:val="{3E367017-87CE-4CE6-BCC7-3F63262B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99"/>
    <w:unhideWhenUsed/>
    <w:qFormat/>
    <w:rsid w:val="00FD6CAB"/>
    <w:pPr>
      <w:numPr>
        <w:ilvl w:val="1"/>
        <w:numId w:val="40"/>
      </w:numPr>
      <w:ind w:left="1310" w:hanging="590"/>
    </w:pPr>
  </w:style>
  <w:style w:type="paragraph" w:customStyle="1" w:styleId="MeetingInfo">
    <w:name w:val="Meeting Info"/>
    <w:basedOn w:val="Normal"/>
    <w:qFormat/>
    <w:rsid w:val="004607AF"/>
    <w:pPr>
      <w:spacing w:before="40" w:after="0" w:line="240" w:lineRule="auto"/>
      <w:ind w:left="0"/>
    </w:pPr>
    <w:rPr>
      <w:rFonts w:eastAsiaTheme="minorHAnsi" w:cstheme="minorBidi"/>
      <w:color w:val="FFFFFF" w:themeColor="background1"/>
      <w:kern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lm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94BBB80E8843468D14A6ED11682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6D941-1DBD-4D10-B1F2-C75B970CA096}"/>
      </w:docPartPr>
      <w:docPartBody>
        <w:p w:rsidR="00FE1F66" w:rsidRDefault="00F5121D">
          <w:pPr>
            <w:pStyle w:val="8694BBB80E8843468D14A6ED11682797"/>
          </w:pPr>
          <w:r w:rsidRPr="000F4987">
            <w:t>Facilitator Name</w:t>
          </w:r>
        </w:p>
      </w:docPartBody>
    </w:docPart>
    <w:docPart>
      <w:docPartPr>
        <w:name w:val="BF6BB57491204568B80D01F87172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BA4BF-60A9-4BFC-BCC9-3AA38EC6749B}"/>
      </w:docPartPr>
      <w:docPartBody>
        <w:p w:rsidR="00FE1F66" w:rsidRDefault="00F5121D">
          <w:pPr>
            <w:pStyle w:val="BF6BB57491204568B80D01F87172C4E6"/>
          </w:pPr>
          <w:r w:rsidRPr="00361DEE">
            <w:t>adjourned the meeting at</w:t>
          </w:r>
        </w:p>
      </w:docPartBody>
    </w:docPart>
    <w:docPart>
      <w:docPartPr>
        <w:name w:val="E0B0006EDEA645ED83430A1135D88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29CED-9AD4-4CF1-8047-F5705900D3E6}"/>
      </w:docPartPr>
      <w:docPartBody>
        <w:p w:rsidR="00FE1F66" w:rsidRDefault="00F5121D">
          <w:pPr>
            <w:pStyle w:val="E0B0006EDEA645ED83430A1135D88FB9"/>
          </w:pPr>
          <w:r w:rsidRPr="00C601ED">
            <w:rPr>
              <w:rStyle w:val="Emphasis"/>
            </w:rPr>
            <w:t>time</w:t>
          </w:r>
        </w:p>
      </w:docPartBody>
    </w:docPart>
    <w:docPart>
      <w:docPartPr>
        <w:name w:val="5FCA110D41F340B89CBC16C1F37C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6764B-9F97-441A-A30B-2FC25DA00BF9}"/>
      </w:docPartPr>
      <w:docPartBody>
        <w:p w:rsidR="00FE1F66" w:rsidRDefault="00F5121D">
          <w:pPr>
            <w:pStyle w:val="5FCA110D41F340B89CBC16C1F37C2775"/>
          </w:pPr>
          <w:r w:rsidRPr="00285B87">
            <w:t>Minutes submitted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21D"/>
    <w:rsid w:val="004B1BDF"/>
    <w:rsid w:val="007E771D"/>
    <w:rsid w:val="00EB18BE"/>
    <w:rsid w:val="00F5121D"/>
    <w:rsid w:val="00FE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8694BBB80E8843468D14A6ED11682797">
    <w:name w:val="8694BBB80E8843468D14A6ED11682797"/>
  </w:style>
  <w:style w:type="paragraph" w:customStyle="1" w:styleId="BF6BB57491204568B80D01F87172C4E6">
    <w:name w:val="BF6BB57491204568B80D01F87172C4E6"/>
  </w:style>
  <w:style w:type="paragraph" w:customStyle="1" w:styleId="E0B0006EDEA645ED83430A1135D88FB9">
    <w:name w:val="E0B0006EDEA645ED83430A1135D88FB9"/>
  </w:style>
  <w:style w:type="paragraph" w:customStyle="1" w:styleId="5FCA110D41F340B89CBC16C1F37C2775">
    <w:name w:val="5FCA110D41F340B89CBC16C1F37C27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0</TotalTime>
  <Pages>5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Harchuck</dc:creator>
  <cp:keywords>Celeste Burroughs</cp:keywords>
  <dc:description/>
  <cp:lastModifiedBy>Nicole Harchuck</cp:lastModifiedBy>
  <cp:revision>2</cp:revision>
  <cp:lastPrinted>2021-09-09T16:56:00Z</cp:lastPrinted>
  <dcterms:created xsi:type="dcterms:W3CDTF">2021-09-22T10:50:00Z</dcterms:created>
  <dcterms:modified xsi:type="dcterms:W3CDTF">2021-09-22T10:50:00Z</dcterms:modified>
</cp:coreProperties>
</file>