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20DC" w14:textId="77777777" w:rsidR="006763C3" w:rsidRDefault="00FF6868">
      <w:pPr>
        <w:rPr>
          <w:rFonts w:ascii="Arial" w:hAnsi="Arial" w:cs="Arial"/>
          <w:b/>
          <w:bCs/>
          <w:sz w:val="36"/>
          <w:szCs w:val="36"/>
        </w:rPr>
      </w:pPr>
      <w:r w:rsidRPr="00701059">
        <w:rPr>
          <w:rFonts w:ascii="Arial" w:hAnsi="Arial" w:cs="Arial"/>
          <w:b/>
          <w:bCs/>
          <w:sz w:val="36"/>
          <w:szCs w:val="36"/>
        </w:rPr>
        <w:t>PATIENT MEDICATION LIST</w:t>
      </w:r>
    </w:p>
    <w:p w14:paraId="0B8E1B99" w14:textId="77777777" w:rsidR="006763C3" w:rsidRDefault="006763C3">
      <w:pPr>
        <w:rPr>
          <w:rFonts w:ascii="Arial" w:hAnsi="Arial" w:cs="Arial"/>
          <w:b/>
          <w:bCs/>
          <w:sz w:val="36"/>
          <w:szCs w:val="36"/>
        </w:rPr>
      </w:pPr>
    </w:p>
    <w:p w14:paraId="0285A2F9" w14:textId="37E74A17" w:rsidR="006763C3" w:rsidRPr="006763C3" w:rsidRDefault="006763C3">
      <w:pPr>
        <w:rPr>
          <w:rFonts w:ascii="Arial" w:hAnsi="Arial" w:cs="Arial"/>
          <w:b/>
          <w:bCs/>
          <w:sz w:val="36"/>
          <w:szCs w:val="36"/>
        </w:rPr>
        <w:sectPr w:rsidR="006763C3" w:rsidRPr="006763C3" w:rsidSect="00563A61">
          <w:headerReference w:type="default" r:id="rId7"/>
          <w:footerReference w:type="default" r:id="rId8"/>
          <w:pgSz w:w="11900" w:h="16820"/>
          <w:pgMar w:top="2058" w:right="737" w:bottom="1387" w:left="737" w:header="708" w:footer="708" w:gutter="0"/>
          <w:cols w:space="708"/>
          <w:docGrid w:linePitch="360"/>
        </w:sectPr>
      </w:pPr>
    </w:p>
    <w:p w14:paraId="30679D4B" w14:textId="6959C4E0" w:rsidR="00CE799E" w:rsidRPr="00701059" w:rsidRDefault="009B6F31">
      <w:pPr>
        <w:rPr>
          <w:rFonts w:ascii="Arial" w:hAnsi="Arial" w:cs="Arial"/>
          <w:sz w:val="28"/>
          <w:szCs w:val="28"/>
        </w:rPr>
      </w:pPr>
      <w:r w:rsidRPr="00701059">
        <w:rPr>
          <w:rFonts w:ascii="Arial" w:hAnsi="Arial" w:cs="Arial"/>
          <w:sz w:val="28"/>
          <w:szCs w:val="28"/>
        </w:rPr>
        <w:t xml:space="preserve">Patient </w:t>
      </w:r>
      <w:r w:rsidR="00A564E2" w:rsidRPr="00701059">
        <w:rPr>
          <w:rFonts w:ascii="Arial" w:hAnsi="Arial" w:cs="Arial"/>
          <w:sz w:val="28"/>
          <w:szCs w:val="28"/>
        </w:rPr>
        <w:t xml:space="preserve">Name: </w:t>
      </w:r>
      <w:r w:rsidR="006763C3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763C3">
        <w:rPr>
          <w:rFonts w:ascii="Arial" w:hAnsi="Arial" w:cs="Arial"/>
          <w:sz w:val="28"/>
          <w:szCs w:val="28"/>
        </w:rPr>
        <w:instrText xml:space="preserve"> FORMTEXT </w:instrText>
      </w:r>
      <w:r w:rsidR="006763C3">
        <w:rPr>
          <w:rFonts w:ascii="Arial" w:hAnsi="Arial" w:cs="Arial"/>
          <w:sz w:val="28"/>
          <w:szCs w:val="28"/>
        </w:rPr>
      </w:r>
      <w:r w:rsidR="006763C3">
        <w:rPr>
          <w:rFonts w:ascii="Arial" w:hAnsi="Arial" w:cs="Arial"/>
          <w:sz w:val="28"/>
          <w:szCs w:val="28"/>
        </w:rPr>
        <w:fldChar w:fldCharType="separate"/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sz w:val="28"/>
          <w:szCs w:val="28"/>
        </w:rPr>
        <w:fldChar w:fldCharType="end"/>
      </w:r>
      <w:bookmarkEnd w:id="0"/>
      <w:r w:rsidR="00701059" w:rsidRPr="00701059">
        <w:rPr>
          <w:rFonts w:ascii="Arial" w:hAnsi="Arial" w:cs="Arial"/>
          <w:sz w:val="28"/>
          <w:szCs w:val="28"/>
        </w:rPr>
        <w:tab/>
      </w:r>
      <w:r w:rsidR="00BD43DB" w:rsidRPr="00701059">
        <w:rPr>
          <w:rFonts w:ascii="Arial" w:hAnsi="Arial" w:cs="Arial"/>
          <w:sz w:val="28"/>
          <w:szCs w:val="28"/>
        </w:rPr>
        <w:t xml:space="preserve"> </w:t>
      </w:r>
    </w:p>
    <w:p w14:paraId="4219CC1B" w14:textId="77777777" w:rsidR="006763C3" w:rsidRPr="00701059" w:rsidRDefault="006763C3" w:rsidP="006763C3">
      <w:pPr>
        <w:rPr>
          <w:rFonts w:ascii="Arial" w:hAnsi="Arial" w:cs="Arial"/>
          <w:sz w:val="28"/>
          <w:szCs w:val="28"/>
        </w:rPr>
      </w:pPr>
      <w:r w:rsidRPr="00701059">
        <w:rPr>
          <w:rFonts w:ascii="Arial" w:hAnsi="Arial" w:cs="Arial"/>
          <w:sz w:val="28"/>
          <w:szCs w:val="28"/>
        </w:rPr>
        <w:t xml:space="preserve">Date of Birth: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5BC9E7F9" w14:textId="77777777" w:rsidR="006763C3" w:rsidRDefault="006763C3">
      <w:pPr>
        <w:rPr>
          <w:rFonts w:ascii="Arial" w:hAnsi="Arial" w:cs="Arial"/>
          <w:sz w:val="28"/>
          <w:szCs w:val="28"/>
        </w:rPr>
        <w:sectPr w:rsidR="006763C3" w:rsidSect="006763C3">
          <w:type w:val="continuous"/>
          <w:pgSz w:w="11900" w:h="16820"/>
          <w:pgMar w:top="2058" w:right="737" w:bottom="1387" w:left="737" w:header="708" w:footer="708" w:gutter="0"/>
          <w:cols w:num="2" w:space="720"/>
          <w:docGrid w:linePitch="360"/>
        </w:sectPr>
      </w:pPr>
    </w:p>
    <w:p w14:paraId="3AF5F2A2" w14:textId="0869F62A" w:rsidR="00BD43DB" w:rsidRPr="00701059" w:rsidRDefault="00BD43DB">
      <w:pPr>
        <w:rPr>
          <w:rFonts w:ascii="Arial" w:hAnsi="Arial" w:cs="Arial"/>
          <w:sz w:val="28"/>
          <w:szCs w:val="28"/>
        </w:rPr>
      </w:pPr>
    </w:p>
    <w:p w14:paraId="126B94D9" w14:textId="2B5A9D17" w:rsidR="005531A9" w:rsidRPr="00701059" w:rsidRDefault="00A564E2">
      <w:pPr>
        <w:rPr>
          <w:rFonts w:ascii="Arial" w:hAnsi="Arial" w:cs="Arial"/>
          <w:sz w:val="28"/>
          <w:szCs w:val="28"/>
        </w:rPr>
      </w:pPr>
      <w:r w:rsidRPr="00701059">
        <w:rPr>
          <w:rFonts w:ascii="Arial" w:hAnsi="Arial" w:cs="Arial"/>
          <w:sz w:val="28"/>
          <w:szCs w:val="28"/>
        </w:rPr>
        <w:t>Allergies:</w:t>
      </w:r>
      <w:r w:rsidR="00701059">
        <w:rPr>
          <w:rFonts w:ascii="Arial" w:hAnsi="Arial" w:cs="Arial"/>
          <w:sz w:val="28"/>
          <w:szCs w:val="28"/>
        </w:rPr>
        <w:t xml:space="preserve"> </w:t>
      </w:r>
      <w:r w:rsidR="006763C3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763C3">
        <w:rPr>
          <w:rFonts w:ascii="Arial" w:hAnsi="Arial" w:cs="Arial"/>
          <w:sz w:val="28"/>
          <w:szCs w:val="28"/>
        </w:rPr>
        <w:instrText xml:space="preserve"> FORMTEXT </w:instrText>
      </w:r>
      <w:r w:rsidR="006763C3">
        <w:rPr>
          <w:rFonts w:ascii="Arial" w:hAnsi="Arial" w:cs="Arial"/>
          <w:sz w:val="28"/>
          <w:szCs w:val="28"/>
        </w:rPr>
      </w:r>
      <w:r w:rsidR="006763C3">
        <w:rPr>
          <w:rFonts w:ascii="Arial" w:hAnsi="Arial" w:cs="Arial"/>
          <w:sz w:val="28"/>
          <w:szCs w:val="28"/>
        </w:rPr>
        <w:fldChar w:fldCharType="separate"/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noProof/>
          <w:sz w:val="28"/>
          <w:szCs w:val="28"/>
        </w:rPr>
        <w:t> </w:t>
      </w:r>
      <w:r w:rsidR="006763C3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73A2E545" w14:textId="4B427D07" w:rsidR="00701059" w:rsidRPr="00701059" w:rsidRDefault="00701059">
      <w:pPr>
        <w:rPr>
          <w:rFonts w:ascii="Arial" w:hAnsi="Arial" w:cs="Arial"/>
          <w:sz w:val="28"/>
          <w:szCs w:val="28"/>
        </w:rPr>
      </w:pPr>
    </w:p>
    <w:p w14:paraId="50C36436" w14:textId="72B7FC40" w:rsidR="00701059" w:rsidRDefault="00701059" w:rsidP="006763C3">
      <w:pPr>
        <w:tabs>
          <w:tab w:val="left" w:pos="1916"/>
        </w:tabs>
        <w:rPr>
          <w:rFonts w:ascii="Arial" w:hAnsi="Arial" w:cs="Arial"/>
          <w:sz w:val="28"/>
          <w:szCs w:val="28"/>
        </w:rPr>
      </w:pPr>
      <w:r w:rsidRPr="00701059">
        <w:rPr>
          <w:rFonts w:ascii="Arial" w:hAnsi="Arial" w:cs="Arial"/>
          <w:sz w:val="28"/>
          <w:szCs w:val="28"/>
        </w:rPr>
        <w:t>Date form completed:</w:t>
      </w:r>
      <w:r>
        <w:rPr>
          <w:rFonts w:ascii="Arial" w:hAnsi="Arial" w:cs="Arial"/>
          <w:sz w:val="28"/>
          <w:szCs w:val="28"/>
        </w:rPr>
        <w:t xml:space="preserve"> </w:t>
      </w:r>
      <w:r w:rsidR="006763C3" w:rsidRPr="006763C3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763C3" w:rsidRPr="006763C3">
        <w:rPr>
          <w:rFonts w:ascii="Arial" w:hAnsi="Arial" w:cs="Arial"/>
          <w:sz w:val="28"/>
          <w:szCs w:val="28"/>
        </w:rPr>
        <w:instrText xml:space="preserve"> FORMTEXT </w:instrText>
      </w:r>
      <w:r w:rsidR="006763C3" w:rsidRPr="006763C3">
        <w:rPr>
          <w:rFonts w:ascii="Arial" w:hAnsi="Arial" w:cs="Arial"/>
          <w:sz w:val="28"/>
          <w:szCs w:val="28"/>
        </w:rPr>
      </w:r>
      <w:r w:rsidR="006763C3" w:rsidRPr="006763C3">
        <w:rPr>
          <w:rFonts w:ascii="Arial" w:hAnsi="Arial" w:cs="Arial"/>
          <w:sz w:val="28"/>
          <w:szCs w:val="28"/>
        </w:rPr>
        <w:fldChar w:fldCharType="separate"/>
      </w:r>
      <w:r w:rsidR="006763C3" w:rsidRPr="006763C3">
        <w:rPr>
          <w:rFonts w:ascii="Arial" w:hAnsi="Arial" w:cs="Arial"/>
          <w:noProof/>
          <w:sz w:val="28"/>
          <w:szCs w:val="28"/>
        </w:rPr>
        <w:t> </w:t>
      </w:r>
      <w:r w:rsidR="006763C3" w:rsidRPr="006763C3">
        <w:rPr>
          <w:rFonts w:ascii="Arial" w:hAnsi="Arial" w:cs="Arial"/>
          <w:noProof/>
          <w:sz w:val="28"/>
          <w:szCs w:val="28"/>
        </w:rPr>
        <w:t> </w:t>
      </w:r>
      <w:r w:rsidR="006763C3" w:rsidRPr="006763C3">
        <w:rPr>
          <w:rFonts w:ascii="Arial" w:hAnsi="Arial" w:cs="Arial"/>
          <w:noProof/>
          <w:sz w:val="28"/>
          <w:szCs w:val="28"/>
        </w:rPr>
        <w:t> </w:t>
      </w:r>
      <w:r w:rsidR="006763C3" w:rsidRPr="006763C3">
        <w:rPr>
          <w:rFonts w:ascii="Arial" w:hAnsi="Arial" w:cs="Arial"/>
          <w:noProof/>
          <w:sz w:val="28"/>
          <w:szCs w:val="28"/>
        </w:rPr>
        <w:t> </w:t>
      </w:r>
      <w:r w:rsidR="006763C3" w:rsidRPr="006763C3">
        <w:rPr>
          <w:rFonts w:ascii="Arial" w:hAnsi="Arial" w:cs="Arial"/>
          <w:noProof/>
          <w:sz w:val="28"/>
          <w:szCs w:val="28"/>
        </w:rPr>
        <w:t> </w:t>
      </w:r>
      <w:r w:rsidR="006763C3" w:rsidRPr="006763C3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01994E0F" w14:textId="77777777" w:rsidR="00701059" w:rsidRPr="00701059" w:rsidRDefault="0070105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4393"/>
        <w:gridCol w:w="2598"/>
        <w:gridCol w:w="2619"/>
      </w:tblGrid>
      <w:tr w:rsidR="0073231F" w:rsidRPr="00701059" w14:paraId="39148C37" w14:textId="77777777" w:rsidTr="006763C3">
        <w:trPr>
          <w:trHeight w:hRule="exact" w:val="680"/>
        </w:trPr>
        <w:tc>
          <w:tcPr>
            <w:tcW w:w="806" w:type="dxa"/>
          </w:tcPr>
          <w:p w14:paraId="65DCDC53" w14:textId="3CC11AF1" w:rsidR="0073231F" w:rsidRPr="00701059" w:rsidRDefault="0073231F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3" w:type="dxa"/>
          </w:tcPr>
          <w:p w14:paraId="64FD3CE2" w14:textId="1CCF8FC8" w:rsidR="0073231F" w:rsidRPr="00701059" w:rsidRDefault="004557F9">
            <w:pPr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Medication Name</w:t>
            </w:r>
          </w:p>
        </w:tc>
        <w:tc>
          <w:tcPr>
            <w:tcW w:w="2598" w:type="dxa"/>
          </w:tcPr>
          <w:p w14:paraId="6215970C" w14:textId="45A36ECC" w:rsidR="0073231F" w:rsidRPr="00701059" w:rsidRDefault="004557F9">
            <w:pPr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 xml:space="preserve">Dose </w:t>
            </w:r>
          </w:p>
        </w:tc>
        <w:tc>
          <w:tcPr>
            <w:tcW w:w="2619" w:type="dxa"/>
          </w:tcPr>
          <w:p w14:paraId="7150853E" w14:textId="03D50CAE" w:rsidR="0073231F" w:rsidRPr="00701059" w:rsidRDefault="004557F9">
            <w:pPr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Frequency</w:t>
            </w:r>
          </w:p>
        </w:tc>
      </w:tr>
      <w:tr w:rsidR="0073231F" w:rsidRPr="00701059" w14:paraId="5F889E91" w14:textId="77777777" w:rsidTr="006763C3">
        <w:trPr>
          <w:trHeight w:hRule="exact" w:val="680"/>
        </w:trPr>
        <w:tc>
          <w:tcPr>
            <w:tcW w:w="806" w:type="dxa"/>
          </w:tcPr>
          <w:p w14:paraId="6453FB03" w14:textId="2681141D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04D1848D" w14:textId="7022C8CB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598" w:type="dxa"/>
          </w:tcPr>
          <w:p w14:paraId="74D6BC42" w14:textId="29C36634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619" w:type="dxa"/>
          </w:tcPr>
          <w:p w14:paraId="6D01222A" w14:textId="3BBB29B0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73231F" w:rsidRPr="00701059" w14:paraId="1674973A" w14:textId="77777777" w:rsidTr="006763C3">
        <w:trPr>
          <w:trHeight w:hRule="exact" w:val="680"/>
        </w:trPr>
        <w:tc>
          <w:tcPr>
            <w:tcW w:w="806" w:type="dxa"/>
          </w:tcPr>
          <w:p w14:paraId="1737FD84" w14:textId="40ED50AF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5A056673" w14:textId="7D5CE74F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598" w:type="dxa"/>
          </w:tcPr>
          <w:p w14:paraId="1C383E25" w14:textId="0F30330D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619" w:type="dxa"/>
          </w:tcPr>
          <w:p w14:paraId="34B4C84A" w14:textId="767AE975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73231F" w:rsidRPr="00701059" w14:paraId="6635FA25" w14:textId="77777777" w:rsidTr="006763C3">
        <w:trPr>
          <w:trHeight w:hRule="exact" w:val="680"/>
        </w:trPr>
        <w:tc>
          <w:tcPr>
            <w:tcW w:w="806" w:type="dxa"/>
          </w:tcPr>
          <w:p w14:paraId="11DA4578" w14:textId="6B3D3398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7DA7C550" w14:textId="6085856F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598" w:type="dxa"/>
          </w:tcPr>
          <w:p w14:paraId="28497B29" w14:textId="50CD3BD8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619" w:type="dxa"/>
          </w:tcPr>
          <w:p w14:paraId="2606995B" w14:textId="4791D627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73231F" w:rsidRPr="00701059" w14:paraId="1C429598" w14:textId="77777777" w:rsidTr="006763C3">
        <w:trPr>
          <w:trHeight w:hRule="exact" w:val="680"/>
        </w:trPr>
        <w:tc>
          <w:tcPr>
            <w:tcW w:w="806" w:type="dxa"/>
          </w:tcPr>
          <w:p w14:paraId="3FCA3F39" w14:textId="25F14F3F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4CE8491E" w14:textId="017E00C5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598" w:type="dxa"/>
          </w:tcPr>
          <w:p w14:paraId="0649F4D2" w14:textId="5191A9E2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619" w:type="dxa"/>
          </w:tcPr>
          <w:p w14:paraId="5E41C580" w14:textId="60C11D13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73231F" w:rsidRPr="00701059" w14:paraId="1BC8BD3A" w14:textId="77777777" w:rsidTr="006763C3">
        <w:trPr>
          <w:trHeight w:hRule="exact" w:val="680"/>
        </w:trPr>
        <w:tc>
          <w:tcPr>
            <w:tcW w:w="806" w:type="dxa"/>
          </w:tcPr>
          <w:p w14:paraId="4171B6BE" w14:textId="4D0069B9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427C7EA6" w14:textId="2E10F90B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598" w:type="dxa"/>
          </w:tcPr>
          <w:p w14:paraId="3D138829" w14:textId="52805979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619" w:type="dxa"/>
          </w:tcPr>
          <w:p w14:paraId="315B6F47" w14:textId="00D2ACA3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73231F" w:rsidRPr="00701059" w14:paraId="1CAF3626" w14:textId="77777777" w:rsidTr="006763C3">
        <w:trPr>
          <w:trHeight w:hRule="exact" w:val="680"/>
        </w:trPr>
        <w:tc>
          <w:tcPr>
            <w:tcW w:w="806" w:type="dxa"/>
          </w:tcPr>
          <w:p w14:paraId="7F102A04" w14:textId="23E4AA56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2A28D464" w14:textId="48AFAF2A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598" w:type="dxa"/>
          </w:tcPr>
          <w:p w14:paraId="7B68BA65" w14:textId="7A551CF5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619" w:type="dxa"/>
          </w:tcPr>
          <w:p w14:paraId="7BC3AC20" w14:textId="2F9D261A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73231F" w:rsidRPr="00701059" w14:paraId="12D44DB9" w14:textId="77777777" w:rsidTr="006763C3">
        <w:trPr>
          <w:trHeight w:hRule="exact" w:val="680"/>
        </w:trPr>
        <w:tc>
          <w:tcPr>
            <w:tcW w:w="806" w:type="dxa"/>
          </w:tcPr>
          <w:p w14:paraId="08BD0049" w14:textId="1FC4DEBB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55C0B800" w14:textId="568305DE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598" w:type="dxa"/>
          </w:tcPr>
          <w:p w14:paraId="5D5FBCC7" w14:textId="686F2315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619" w:type="dxa"/>
          </w:tcPr>
          <w:p w14:paraId="3CDA03E5" w14:textId="68821EF5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tr w:rsidR="0073231F" w:rsidRPr="00701059" w14:paraId="22650594" w14:textId="77777777" w:rsidTr="006763C3">
        <w:trPr>
          <w:trHeight w:hRule="exact" w:val="680"/>
        </w:trPr>
        <w:tc>
          <w:tcPr>
            <w:tcW w:w="806" w:type="dxa"/>
          </w:tcPr>
          <w:p w14:paraId="75B66A66" w14:textId="5EA16FF8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14:paraId="721CD419" w14:textId="328C780E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598" w:type="dxa"/>
          </w:tcPr>
          <w:p w14:paraId="5701A576" w14:textId="3CE038AF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619" w:type="dxa"/>
          </w:tcPr>
          <w:p w14:paraId="75358CBC" w14:textId="6EBE2984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</w:tr>
      <w:tr w:rsidR="0073231F" w:rsidRPr="00701059" w14:paraId="2691821A" w14:textId="77777777" w:rsidTr="006763C3">
        <w:trPr>
          <w:trHeight w:hRule="exact" w:val="680"/>
        </w:trPr>
        <w:tc>
          <w:tcPr>
            <w:tcW w:w="806" w:type="dxa"/>
          </w:tcPr>
          <w:p w14:paraId="1893CD38" w14:textId="7251543C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14:paraId="793497A3" w14:textId="6CA46625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98" w:type="dxa"/>
          </w:tcPr>
          <w:p w14:paraId="71AA2E31" w14:textId="78E1EAEA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619" w:type="dxa"/>
          </w:tcPr>
          <w:p w14:paraId="28BAEFE2" w14:textId="7C0409C3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</w:tr>
      <w:tr w:rsidR="0073231F" w:rsidRPr="00701059" w14:paraId="35CDBB29" w14:textId="77777777" w:rsidTr="006763C3">
        <w:trPr>
          <w:trHeight w:hRule="exact" w:val="680"/>
        </w:trPr>
        <w:tc>
          <w:tcPr>
            <w:tcW w:w="806" w:type="dxa"/>
          </w:tcPr>
          <w:p w14:paraId="3738E07C" w14:textId="2A4A5D9D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14:paraId="1C08C200" w14:textId="4D5B5C4C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598" w:type="dxa"/>
          </w:tcPr>
          <w:p w14:paraId="17074262" w14:textId="3C4660EE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619" w:type="dxa"/>
          </w:tcPr>
          <w:p w14:paraId="0C8A6EEA" w14:textId="31770281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</w:tc>
      </w:tr>
      <w:tr w:rsidR="0073231F" w:rsidRPr="00701059" w14:paraId="09A503F7" w14:textId="77777777" w:rsidTr="006763C3">
        <w:trPr>
          <w:trHeight w:hRule="exact" w:val="680"/>
        </w:trPr>
        <w:tc>
          <w:tcPr>
            <w:tcW w:w="806" w:type="dxa"/>
          </w:tcPr>
          <w:p w14:paraId="3091D78E" w14:textId="5A04FB51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14:paraId="66073D3F" w14:textId="237DA5B4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598" w:type="dxa"/>
          </w:tcPr>
          <w:p w14:paraId="3EC591D9" w14:textId="6394540E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619" w:type="dxa"/>
          </w:tcPr>
          <w:p w14:paraId="3C790441" w14:textId="594546FB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</w:tr>
      <w:tr w:rsidR="0073231F" w:rsidRPr="00701059" w14:paraId="74769CC0" w14:textId="77777777" w:rsidTr="006763C3">
        <w:trPr>
          <w:trHeight w:hRule="exact" w:val="680"/>
        </w:trPr>
        <w:tc>
          <w:tcPr>
            <w:tcW w:w="806" w:type="dxa"/>
          </w:tcPr>
          <w:p w14:paraId="1A95BFBF" w14:textId="48E875C4" w:rsidR="0073231F" w:rsidRPr="00701059" w:rsidRDefault="00FF6868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14:paraId="7DE9D1E2" w14:textId="10F5A506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598" w:type="dxa"/>
          </w:tcPr>
          <w:p w14:paraId="0E25C098" w14:textId="117118D7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619" w:type="dxa"/>
          </w:tcPr>
          <w:p w14:paraId="595A3380" w14:textId="190DEF92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9"/>
          </w:p>
        </w:tc>
      </w:tr>
      <w:tr w:rsidR="0073231F" w:rsidRPr="00701059" w14:paraId="6751A500" w14:textId="77777777" w:rsidTr="006763C3">
        <w:trPr>
          <w:trHeight w:hRule="exact" w:val="680"/>
        </w:trPr>
        <w:tc>
          <w:tcPr>
            <w:tcW w:w="806" w:type="dxa"/>
          </w:tcPr>
          <w:p w14:paraId="05685722" w14:textId="4881EB3F" w:rsidR="0073231F" w:rsidRPr="00701059" w:rsidRDefault="004557F9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14:paraId="0EE35DB0" w14:textId="0DFDF077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98" w:type="dxa"/>
          </w:tcPr>
          <w:p w14:paraId="438DF477" w14:textId="6A100C70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619" w:type="dxa"/>
          </w:tcPr>
          <w:p w14:paraId="37E856AB" w14:textId="5F0B3E3D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</w:tr>
      <w:tr w:rsidR="0073231F" w:rsidRPr="00701059" w14:paraId="793FCC6A" w14:textId="77777777" w:rsidTr="006763C3">
        <w:trPr>
          <w:trHeight w:hRule="exact" w:val="680"/>
        </w:trPr>
        <w:tc>
          <w:tcPr>
            <w:tcW w:w="806" w:type="dxa"/>
          </w:tcPr>
          <w:p w14:paraId="4233EAC2" w14:textId="6E39DC30" w:rsidR="0073231F" w:rsidRPr="00701059" w:rsidRDefault="004557F9" w:rsidP="00455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1059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14:paraId="5CC1F4AF" w14:textId="2B51B7DB" w:rsidR="004557F9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2598" w:type="dxa"/>
          </w:tcPr>
          <w:p w14:paraId="17D4C01C" w14:textId="4722A257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2619" w:type="dxa"/>
          </w:tcPr>
          <w:p w14:paraId="57DAA02D" w14:textId="078F836B" w:rsidR="0073231F" w:rsidRPr="00701059" w:rsidRDefault="00676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5"/>
          </w:p>
        </w:tc>
      </w:tr>
    </w:tbl>
    <w:p w14:paraId="7E235739" w14:textId="5B3FB9CD" w:rsidR="00871502" w:rsidRDefault="00871502" w:rsidP="004E4088">
      <w:pPr>
        <w:tabs>
          <w:tab w:val="left" w:pos="1916"/>
        </w:tabs>
        <w:rPr>
          <w:rFonts w:ascii="Arial" w:hAnsi="Arial" w:cs="Arial"/>
          <w:sz w:val="20"/>
          <w:szCs w:val="20"/>
        </w:rPr>
      </w:pPr>
    </w:p>
    <w:sectPr w:rsidR="00871502" w:rsidSect="006763C3">
      <w:type w:val="continuous"/>
      <w:pgSz w:w="11900" w:h="16820"/>
      <w:pgMar w:top="2058" w:right="737" w:bottom="138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C82" w14:textId="77777777" w:rsidR="00E87983" w:rsidRDefault="00E87983" w:rsidP="00A55170">
      <w:r>
        <w:separator/>
      </w:r>
    </w:p>
  </w:endnote>
  <w:endnote w:type="continuationSeparator" w:id="0">
    <w:p w14:paraId="1B7D325A" w14:textId="77777777" w:rsidR="00E87983" w:rsidRDefault="00E87983" w:rsidP="00A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03CF" w14:textId="4DF95C42" w:rsidR="001F600E" w:rsidRPr="001F600E" w:rsidRDefault="001F600E" w:rsidP="001F600E">
    <w:pPr>
      <w:pStyle w:val="Footer"/>
      <w:tabs>
        <w:tab w:val="left" w:pos="851"/>
        <w:tab w:val="left" w:pos="5670"/>
      </w:tabs>
      <w:jc w:val="center"/>
      <w:rPr>
        <w:rStyle w:val="Hyperlink0"/>
        <w:color w:val="auto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6642" w14:textId="77777777" w:rsidR="00E87983" w:rsidRDefault="00E87983" w:rsidP="00A55170">
      <w:r>
        <w:separator/>
      </w:r>
    </w:p>
  </w:footnote>
  <w:footnote w:type="continuationSeparator" w:id="0">
    <w:p w14:paraId="34E3855F" w14:textId="77777777" w:rsidR="00E87983" w:rsidRDefault="00E87983" w:rsidP="00A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6790" w14:textId="77777777" w:rsidR="001F600E" w:rsidRPr="00AD54FA" w:rsidRDefault="00563A61" w:rsidP="008E51E1">
    <w:pPr>
      <w:pStyle w:val="Header"/>
      <w:tabs>
        <w:tab w:val="left" w:pos="4395"/>
      </w:tabs>
      <w:rPr>
        <w:rFonts w:ascii="Arial" w:hAnsi="Arial" w:cs="Helvetica Neue"/>
        <w:bCs/>
        <w:color w:val="1F497D"/>
        <w:spacing w:val="-4"/>
        <w:kern w:val="1"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CC5A5A" wp14:editId="19B31B7E">
              <wp:simplePos x="0" y="0"/>
              <wp:positionH relativeFrom="column">
                <wp:posOffset>3771900</wp:posOffset>
              </wp:positionH>
              <wp:positionV relativeFrom="paragraph">
                <wp:posOffset>-186055</wp:posOffset>
              </wp:positionV>
              <wp:extent cx="3154680" cy="822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46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D76EBDA" w14:textId="77777777" w:rsidR="001F600E" w:rsidRPr="00D43850" w:rsidRDefault="001F600E">
                          <w:pPr>
                            <w:rPr>
                              <w:rFonts w:ascii="Arial" w:hAnsi="Arial"/>
                            </w:rPr>
                          </w:pPr>
                          <w:r w:rsidRPr="00776FA3">
                            <w:rPr>
                              <w:rFonts w:ascii="Arial" w:hAnsi="Arial" w:cs="Helvetica Neue"/>
                              <w:b/>
                              <w:bCs/>
                              <w:color w:val="63216B"/>
                              <w:spacing w:val="-4"/>
                              <w:kern w:val="1"/>
                              <w:sz w:val="72"/>
                              <w:szCs w:val="72"/>
                            </w:rPr>
                            <w:t>e</w:t>
                          </w:r>
                          <w:r w:rsidRPr="00776FA3">
                            <w:rPr>
                              <w:rFonts w:ascii="Arial" w:hAnsi="Arial" w:cs="Helvetica Neue"/>
                              <w:b/>
                              <w:bCs/>
                              <w:color w:val="63216B"/>
                              <w:spacing w:val="-4"/>
                              <w:kern w:val="1"/>
                              <w:sz w:val="52"/>
                              <w:szCs w:val="52"/>
                            </w:rPr>
                            <w:t>astern</w:t>
                          </w:r>
                          <w:r w:rsidRPr="00D43850">
                            <w:rPr>
                              <w:rFonts w:ascii="Arial" w:hAnsi="Arial" w:cs="Helvetica Neue"/>
                              <w:b/>
                              <w:bCs/>
                              <w:color w:val="63216B"/>
                              <w:spacing w:val="-4"/>
                              <w:kern w:val="1"/>
                              <w:sz w:val="44"/>
                              <w:szCs w:val="32"/>
                            </w:rPr>
                            <w:t xml:space="preserve"> </w:t>
                          </w:r>
                          <w:r w:rsidRPr="00776FA3">
                            <w:rPr>
                              <w:rFonts w:ascii="Arial" w:hAnsi="Arial" w:cs="Helvetica Neue"/>
                              <w:b/>
                              <w:bCs/>
                              <w:color w:val="63216B"/>
                              <w:spacing w:val="-4"/>
                              <w:kern w:val="1"/>
                              <w:sz w:val="72"/>
                              <w:szCs w:val="72"/>
                            </w:rPr>
                            <w:t>o</w:t>
                          </w:r>
                          <w:r w:rsidRPr="00776FA3">
                            <w:rPr>
                              <w:rFonts w:ascii="Arial" w:hAnsi="Arial" w:cs="Helvetica Neue"/>
                              <w:b/>
                              <w:bCs/>
                              <w:color w:val="63216B"/>
                              <w:spacing w:val="-4"/>
                              <w:kern w:val="1"/>
                              <w:sz w:val="52"/>
                              <w:szCs w:val="52"/>
                            </w:rPr>
                            <w:t>ncology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C5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-14.65pt;width:248.4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" filled="f" stroked="f">
              <v:textbox>
                <w:txbxContent>
                  <w:p w14:paraId="3D76EBDA" w14:textId="77777777" w:rsidR="001F600E" w:rsidRPr="00D43850" w:rsidRDefault="001F600E">
                    <w:pPr>
                      <w:rPr>
                        <w:rFonts w:ascii="Arial" w:hAnsi="Arial"/>
                      </w:rPr>
                    </w:pPr>
                    <w:r w:rsidRPr="00776FA3">
                      <w:rPr>
                        <w:rFonts w:ascii="Arial" w:hAnsi="Arial" w:cs="Helvetica Neue"/>
                        <w:b/>
                        <w:bCs/>
                        <w:color w:val="63216B"/>
                        <w:spacing w:val="-4"/>
                        <w:kern w:val="1"/>
                        <w:sz w:val="72"/>
                        <w:szCs w:val="72"/>
                      </w:rPr>
                      <w:t>e</w:t>
                    </w:r>
                    <w:r w:rsidRPr="00776FA3">
                      <w:rPr>
                        <w:rFonts w:ascii="Arial" w:hAnsi="Arial" w:cs="Helvetica Neue"/>
                        <w:b/>
                        <w:bCs/>
                        <w:color w:val="63216B"/>
                        <w:spacing w:val="-4"/>
                        <w:kern w:val="1"/>
                        <w:sz w:val="52"/>
                        <w:szCs w:val="52"/>
                      </w:rPr>
                      <w:t>astern</w:t>
                    </w:r>
                    <w:r w:rsidRPr="00D43850">
                      <w:rPr>
                        <w:rFonts w:ascii="Arial" w:hAnsi="Arial" w:cs="Helvetica Neue"/>
                        <w:b/>
                        <w:bCs/>
                        <w:color w:val="63216B"/>
                        <w:spacing w:val="-4"/>
                        <w:kern w:val="1"/>
                        <w:sz w:val="44"/>
                        <w:szCs w:val="32"/>
                      </w:rPr>
                      <w:t xml:space="preserve"> </w:t>
                    </w:r>
                    <w:r w:rsidRPr="00776FA3">
                      <w:rPr>
                        <w:rFonts w:ascii="Arial" w:hAnsi="Arial" w:cs="Helvetica Neue"/>
                        <w:b/>
                        <w:bCs/>
                        <w:color w:val="63216B"/>
                        <w:spacing w:val="-4"/>
                        <w:kern w:val="1"/>
                        <w:sz w:val="72"/>
                        <w:szCs w:val="72"/>
                      </w:rPr>
                      <w:t>o</w:t>
                    </w:r>
                    <w:r w:rsidRPr="00776FA3">
                      <w:rPr>
                        <w:rFonts w:ascii="Arial" w:hAnsi="Arial" w:cs="Helvetica Neue"/>
                        <w:b/>
                        <w:bCs/>
                        <w:color w:val="63216B"/>
                        <w:spacing w:val="-4"/>
                        <w:kern w:val="1"/>
                        <w:sz w:val="52"/>
                        <w:szCs w:val="52"/>
                      </w:rPr>
                      <w:t>ncology</w:t>
                    </w:r>
                  </w:p>
                </w:txbxContent>
              </v:textbox>
            </v:shape>
          </w:pict>
        </mc:Fallback>
      </mc:AlternateContent>
    </w:r>
    <w:r w:rsidR="001F600E" w:rsidRPr="00AD54FA">
      <w:rPr>
        <w:rFonts w:ascii="Arial" w:hAnsi="Arial" w:cs="Helvetica Neue"/>
        <w:b/>
        <w:bCs/>
        <w:color w:val="1F497D"/>
        <w:spacing w:val="-4"/>
        <w:kern w:val="1"/>
        <w:sz w:val="20"/>
        <w:szCs w:val="20"/>
      </w:rPr>
      <w:t>A/Prof Joseph McKendrick</w:t>
    </w:r>
    <w:r w:rsidR="001F600E" w:rsidRPr="00AD54FA">
      <w:rPr>
        <w:rFonts w:ascii="Arial" w:hAnsi="Arial" w:cs="Helvetica Neue"/>
        <w:bCs/>
        <w:color w:val="1F497D"/>
        <w:spacing w:val="-4"/>
        <w:kern w:val="1"/>
        <w:sz w:val="20"/>
        <w:szCs w:val="20"/>
      </w:rPr>
      <w:t xml:space="preserve"> MBBS DM FRACP</w:t>
    </w:r>
  </w:p>
  <w:p w14:paraId="34DDE823" w14:textId="77777777" w:rsidR="001F600E" w:rsidRPr="00AD54FA" w:rsidRDefault="000379BF" w:rsidP="008E51E1">
    <w:pPr>
      <w:pStyle w:val="Header"/>
      <w:tabs>
        <w:tab w:val="left" w:pos="4395"/>
      </w:tabs>
      <w:rPr>
        <w:rFonts w:ascii="Arial" w:hAnsi="Arial" w:cs="Helvetica Neue"/>
        <w:bCs/>
        <w:color w:val="1F497D"/>
        <w:spacing w:val="-4"/>
        <w:kern w:val="1"/>
        <w:sz w:val="16"/>
        <w:szCs w:val="16"/>
      </w:rPr>
    </w:pPr>
    <w:r>
      <w:rPr>
        <w:rFonts w:ascii="Arial" w:hAnsi="Arial" w:cs="Helvetica Neue"/>
        <w:b/>
        <w:bCs/>
        <w:color w:val="1F497D"/>
        <w:spacing w:val="-4"/>
        <w:kern w:val="2"/>
        <w:sz w:val="20"/>
        <w:szCs w:val="20"/>
      </w:rPr>
      <w:t>A/Prof</w:t>
    </w:r>
    <w:r w:rsidR="001F600E" w:rsidRPr="00AD54FA">
      <w:rPr>
        <w:rFonts w:ascii="Arial" w:hAnsi="Arial" w:cs="Helvetica Neue"/>
        <w:b/>
        <w:bCs/>
        <w:color w:val="1F497D"/>
        <w:spacing w:val="-4"/>
        <w:kern w:val="1"/>
        <w:sz w:val="20"/>
        <w:szCs w:val="20"/>
      </w:rPr>
      <w:t xml:space="preserve"> Rachel Wong </w:t>
    </w:r>
    <w:r w:rsidR="001F600E" w:rsidRPr="00AD54FA">
      <w:rPr>
        <w:rFonts w:ascii="Arial" w:hAnsi="Arial" w:cs="Helvetica Neue"/>
        <w:bCs/>
        <w:color w:val="1F497D"/>
        <w:spacing w:val="-4"/>
        <w:kern w:val="1"/>
        <w:sz w:val="20"/>
        <w:szCs w:val="20"/>
      </w:rPr>
      <w:t>MBBS Hons FRACP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ocumentProtection w:edit="forms" w:enforcement="1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AD"/>
    <w:rsid w:val="00032456"/>
    <w:rsid w:val="000379BF"/>
    <w:rsid w:val="000A2DF1"/>
    <w:rsid w:val="000B6CEC"/>
    <w:rsid w:val="00107D42"/>
    <w:rsid w:val="001519F5"/>
    <w:rsid w:val="00185A46"/>
    <w:rsid w:val="00185D4C"/>
    <w:rsid w:val="001F600E"/>
    <w:rsid w:val="00205EAD"/>
    <w:rsid w:val="002408CE"/>
    <w:rsid w:val="0027190C"/>
    <w:rsid w:val="00275012"/>
    <w:rsid w:val="00284335"/>
    <w:rsid w:val="002B4134"/>
    <w:rsid w:val="002D7559"/>
    <w:rsid w:val="00314848"/>
    <w:rsid w:val="00322DA2"/>
    <w:rsid w:val="00327CA8"/>
    <w:rsid w:val="00337E0C"/>
    <w:rsid w:val="00351DA1"/>
    <w:rsid w:val="00383C3C"/>
    <w:rsid w:val="0039106A"/>
    <w:rsid w:val="003A7CF1"/>
    <w:rsid w:val="003B2CF2"/>
    <w:rsid w:val="003D5262"/>
    <w:rsid w:val="003E02C0"/>
    <w:rsid w:val="00400A48"/>
    <w:rsid w:val="0042291D"/>
    <w:rsid w:val="00434713"/>
    <w:rsid w:val="00435D03"/>
    <w:rsid w:val="004557F9"/>
    <w:rsid w:val="004E3DC1"/>
    <w:rsid w:val="004E4088"/>
    <w:rsid w:val="004E66FE"/>
    <w:rsid w:val="00506966"/>
    <w:rsid w:val="00507756"/>
    <w:rsid w:val="00521EEC"/>
    <w:rsid w:val="00524DF2"/>
    <w:rsid w:val="005531A9"/>
    <w:rsid w:val="00561310"/>
    <w:rsid w:val="00563A61"/>
    <w:rsid w:val="005A022A"/>
    <w:rsid w:val="005B2853"/>
    <w:rsid w:val="005B3FFC"/>
    <w:rsid w:val="005D7CE3"/>
    <w:rsid w:val="0061737D"/>
    <w:rsid w:val="006175BD"/>
    <w:rsid w:val="00634971"/>
    <w:rsid w:val="00644A5F"/>
    <w:rsid w:val="00665D73"/>
    <w:rsid w:val="006763C3"/>
    <w:rsid w:val="006A0153"/>
    <w:rsid w:val="00701059"/>
    <w:rsid w:val="00705BFE"/>
    <w:rsid w:val="0073231F"/>
    <w:rsid w:val="00734C68"/>
    <w:rsid w:val="00776CC7"/>
    <w:rsid w:val="00776FA3"/>
    <w:rsid w:val="00793C73"/>
    <w:rsid w:val="007E0B9A"/>
    <w:rsid w:val="007F495C"/>
    <w:rsid w:val="00802E65"/>
    <w:rsid w:val="00840AFD"/>
    <w:rsid w:val="00871502"/>
    <w:rsid w:val="0087746D"/>
    <w:rsid w:val="00880863"/>
    <w:rsid w:val="00881B13"/>
    <w:rsid w:val="008A292A"/>
    <w:rsid w:val="008A2E1A"/>
    <w:rsid w:val="008D5571"/>
    <w:rsid w:val="008E51E1"/>
    <w:rsid w:val="00911A0C"/>
    <w:rsid w:val="00944407"/>
    <w:rsid w:val="009B6F31"/>
    <w:rsid w:val="009C64EB"/>
    <w:rsid w:val="009D44C4"/>
    <w:rsid w:val="00A10AC5"/>
    <w:rsid w:val="00A3700E"/>
    <w:rsid w:val="00A55170"/>
    <w:rsid w:val="00A564E2"/>
    <w:rsid w:val="00A62CDA"/>
    <w:rsid w:val="00A6357F"/>
    <w:rsid w:val="00A86D06"/>
    <w:rsid w:val="00A912CA"/>
    <w:rsid w:val="00AC277B"/>
    <w:rsid w:val="00AD0861"/>
    <w:rsid w:val="00AD54FA"/>
    <w:rsid w:val="00AE086E"/>
    <w:rsid w:val="00AE32E6"/>
    <w:rsid w:val="00B0091F"/>
    <w:rsid w:val="00B01AF6"/>
    <w:rsid w:val="00B55D5C"/>
    <w:rsid w:val="00B669C0"/>
    <w:rsid w:val="00B726D1"/>
    <w:rsid w:val="00B83020"/>
    <w:rsid w:val="00B87FAB"/>
    <w:rsid w:val="00BA6013"/>
    <w:rsid w:val="00BB0CAB"/>
    <w:rsid w:val="00BD43DB"/>
    <w:rsid w:val="00BD4C36"/>
    <w:rsid w:val="00BE65FF"/>
    <w:rsid w:val="00C37957"/>
    <w:rsid w:val="00C426A6"/>
    <w:rsid w:val="00C4625E"/>
    <w:rsid w:val="00C76EDF"/>
    <w:rsid w:val="00CA1ADE"/>
    <w:rsid w:val="00CD3321"/>
    <w:rsid w:val="00CE799E"/>
    <w:rsid w:val="00D0798E"/>
    <w:rsid w:val="00D43850"/>
    <w:rsid w:val="00D500FB"/>
    <w:rsid w:val="00D65B22"/>
    <w:rsid w:val="00D70271"/>
    <w:rsid w:val="00D73C1A"/>
    <w:rsid w:val="00DD5D8E"/>
    <w:rsid w:val="00E008C5"/>
    <w:rsid w:val="00E2305B"/>
    <w:rsid w:val="00E87983"/>
    <w:rsid w:val="00EA0445"/>
    <w:rsid w:val="00EA3BD1"/>
    <w:rsid w:val="00EB70BC"/>
    <w:rsid w:val="00EC0538"/>
    <w:rsid w:val="00ED3F0B"/>
    <w:rsid w:val="00EE0716"/>
    <w:rsid w:val="00EF67CD"/>
    <w:rsid w:val="00F17B79"/>
    <w:rsid w:val="00F23ECC"/>
    <w:rsid w:val="00F45EC3"/>
    <w:rsid w:val="00F63525"/>
    <w:rsid w:val="00F72946"/>
    <w:rsid w:val="00F95263"/>
    <w:rsid w:val="00FA067E"/>
    <w:rsid w:val="00FA6E32"/>
    <w:rsid w:val="00FC752F"/>
    <w:rsid w:val="00FF30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4B4677"/>
  <w14:defaultImageDpi w14:val="300"/>
  <w15:docId w15:val="{BC77A1C1-081D-4C85-8572-329DA20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70"/>
  </w:style>
  <w:style w:type="paragraph" w:styleId="Footer">
    <w:name w:val="footer"/>
    <w:basedOn w:val="Normal"/>
    <w:link w:val="FooterChar"/>
    <w:unhideWhenUsed/>
    <w:rsid w:val="00A55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70"/>
  </w:style>
  <w:style w:type="character" w:customStyle="1" w:styleId="Hyperlink0">
    <w:name w:val="Hyperlink.0"/>
    <w:rsid w:val="00435D03"/>
    <w:rPr>
      <w:rFonts w:ascii="Helvetica Neue" w:eastAsia="Helvetica Neue" w:hAnsi="Helvetica Neue" w:cs="Helvetica Neue"/>
      <w:color w:val="000000"/>
      <w:sz w:val="20"/>
      <w:szCs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6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3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ropbox\_EOncology\Eastern%20oncology%20paperwork\eastern%20oncology%20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28ED7A6-D6A1-417C-BC7C-09069EA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C:\Users\Rachel\Dropbox\_EOncology\Eastern oncology paperwork\eastern oncology letterhead_template.dotx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Rachel Wong</cp:lastModifiedBy>
  <cp:revision>7</cp:revision>
  <cp:lastPrinted>2023-01-05T23:48:00Z</cp:lastPrinted>
  <dcterms:created xsi:type="dcterms:W3CDTF">2023-03-19T07:40:00Z</dcterms:created>
  <dcterms:modified xsi:type="dcterms:W3CDTF">2023-03-19T07:45:00Z</dcterms:modified>
</cp:coreProperties>
</file>