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A15B" w14:textId="2F301EA8" w:rsidR="00A07BEE" w:rsidRDefault="00A07BEE" w:rsidP="002F77A4">
      <w:pPr>
        <w:pStyle w:val="Date"/>
        <w:jc w:val="center"/>
      </w:pPr>
      <w:r>
        <w:rPr>
          <w:noProof/>
        </w:rPr>
        <w:drawing>
          <wp:inline distT="0" distB="0" distL="0" distR="0" wp14:anchorId="6414D92A" wp14:editId="0EDBFAB3">
            <wp:extent cx="1514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C811" w14:textId="313F4D7E" w:rsidR="00A07BEE" w:rsidRDefault="004C0B5D" w:rsidP="00BB1DBB">
      <w:pPr>
        <w:pStyle w:val="Date"/>
      </w:pPr>
      <w:r>
        <w:t>06 OCT</w:t>
      </w:r>
      <w:r w:rsidR="007F2D9E">
        <w:t xml:space="preserve"> 2019</w:t>
      </w:r>
    </w:p>
    <w:p w14:paraId="162D8BA9" w14:textId="77777777" w:rsidR="00A07BEE" w:rsidRDefault="00A07BEE" w:rsidP="00BB1DBB">
      <w:pPr>
        <w:pStyle w:val="Date"/>
      </w:pPr>
    </w:p>
    <w:p w14:paraId="3DD21B51" w14:textId="620897F5" w:rsidR="00610E90" w:rsidRDefault="00A07BEE" w:rsidP="00A07BEE">
      <w:pPr>
        <w:pStyle w:val="Date"/>
        <w:ind w:firstLine="0"/>
        <w:jc w:val="left"/>
        <w:rPr>
          <w:i/>
          <w:iCs/>
        </w:rPr>
      </w:pPr>
      <w:r w:rsidRPr="00A07BEE">
        <w:rPr>
          <w:i/>
          <w:iCs/>
        </w:rPr>
        <w:t>For Immediate Release</w:t>
      </w:r>
    </w:p>
    <w:p w14:paraId="7479EB90" w14:textId="648C9A29" w:rsidR="00A75554" w:rsidRPr="00A75554" w:rsidRDefault="00AC1A69" w:rsidP="00A75554">
      <w:pPr>
        <w:pStyle w:val="Title"/>
      </w:pPr>
      <w:sdt>
        <w:sdtPr>
          <w:rPr>
            <w:i/>
            <w:iCs/>
          </w:rPr>
          <w:alias w:val="Enter product:"/>
          <w:tag w:val="Enter product:"/>
          <w:id w:val="1238129331"/>
          <w:placeholder>
            <w:docPart w:val="7A484C33BE584DF5AF86F632C4E35E9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07BEE" w:rsidRPr="00A07BEE">
            <w:rPr>
              <w:i/>
              <w:iCs/>
            </w:rPr>
            <w:t>American Revolution Patriot</w:t>
          </w:r>
          <w:r w:rsidR="004C0B5D">
            <w:rPr>
              <w:i/>
              <w:iCs/>
            </w:rPr>
            <w:t>s</w:t>
          </w:r>
          <w:r w:rsidR="00A07BEE" w:rsidRPr="00A07BEE">
            <w:rPr>
              <w:i/>
              <w:iCs/>
            </w:rPr>
            <w:t xml:space="preserve"> to be Remembered</w:t>
          </w:r>
        </w:sdtContent>
      </w:sdt>
    </w:p>
    <w:p w14:paraId="747BACDE" w14:textId="1E786E21" w:rsidR="00CC53F1" w:rsidRPr="004F438C" w:rsidRDefault="00A07BEE" w:rsidP="004C0B5D">
      <w:pPr>
        <w:spacing w:line="240" w:lineRule="auto"/>
        <w:rPr>
          <w:color w:val="548DD4" w:themeColor="text2" w:themeTint="99"/>
          <w:u w:val="single"/>
        </w:rPr>
      </w:pPr>
      <w:r>
        <w:rPr>
          <w:rStyle w:val="Strong"/>
        </w:rPr>
        <w:t xml:space="preserve">Hamilton County, Tennessee, </w:t>
      </w:r>
      <w:r w:rsidRPr="00A07BEE">
        <w:rPr>
          <w:rStyle w:val="Strong"/>
          <w:b w:val="0"/>
          <w:bCs w:val="0"/>
          <w:i w:val="0"/>
          <w:iCs/>
        </w:rPr>
        <w:t>At 11:00</w:t>
      </w:r>
      <w:r>
        <w:rPr>
          <w:rStyle w:val="Strong"/>
          <w:b w:val="0"/>
          <w:bCs w:val="0"/>
          <w:i w:val="0"/>
          <w:iCs/>
        </w:rPr>
        <w:t xml:space="preserve"> A.M., Saturday, </w:t>
      </w:r>
      <w:r w:rsidR="004C0B5D">
        <w:rPr>
          <w:rStyle w:val="Strong"/>
          <w:b w:val="0"/>
          <w:bCs w:val="0"/>
          <w:i w:val="0"/>
          <w:iCs/>
        </w:rPr>
        <w:t>October</w:t>
      </w:r>
      <w:r>
        <w:rPr>
          <w:rStyle w:val="Strong"/>
          <w:b w:val="0"/>
          <w:bCs w:val="0"/>
          <w:i w:val="0"/>
          <w:iCs/>
        </w:rPr>
        <w:t xml:space="preserve"> </w:t>
      </w:r>
      <w:r w:rsidR="004C0B5D">
        <w:rPr>
          <w:rStyle w:val="Strong"/>
          <w:b w:val="0"/>
          <w:bCs w:val="0"/>
          <w:i w:val="0"/>
          <w:iCs/>
        </w:rPr>
        <w:t>12</w:t>
      </w:r>
      <w:r>
        <w:rPr>
          <w:rStyle w:val="Strong"/>
          <w:b w:val="0"/>
          <w:bCs w:val="0"/>
          <w:i w:val="0"/>
          <w:iCs/>
        </w:rPr>
        <w:t xml:space="preserve">, 2019, the John Sevier Chapter of the Tennessee Society Sons of the American Revolution in coordination with </w:t>
      </w:r>
      <w:r w:rsidR="004C0B5D">
        <w:rPr>
          <w:rStyle w:val="Strong"/>
          <w:b w:val="0"/>
          <w:bCs w:val="0"/>
          <w:i w:val="0"/>
          <w:iCs/>
        </w:rPr>
        <w:t xml:space="preserve">Conner-Roark Cemetery Association, </w:t>
      </w:r>
      <w:r>
        <w:rPr>
          <w:rStyle w:val="Strong"/>
          <w:b w:val="0"/>
          <w:bCs w:val="0"/>
          <w:i w:val="0"/>
          <w:iCs/>
        </w:rPr>
        <w:t xml:space="preserve">the </w:t>
      </w:r>
      <w:r w:rsidR="004C0B5D">
        <w:rPr>
          <w:rStyle w:val="Strong"/>
          <w:b w:val="0"/>
          <w:bCs w:val="0"/>
          <w:i w:val="0"/>
          <w:iCs/>
        </w:rPr>
        <w:t>Johnson</w:t>
      </w:r>
      <w:r w:rsidR="00CC53F1">
        <w:rPr>
          <w:rStyle w:val="Strong"/>
          <w:b w:val="0"/>
          <w:bCs w:val="0"/>
          <w:i w:val="0"/>
          <w:iCs/>
        </w:rPr>
        <w:t xml:space="preserve"> Farm</w:t>
      </w:r>
      <w:r w:rsidR="00956D13">
        <w:rPr>
          <w:rStyle w:val="Strong"/>
          <w:b w:val="0"/>
          <w:bCs w:val="0"/>
          <w:i w:val="0"/>
          <w:iCs/>
        </w:rPr>
        <w:t>, and Sale Creek’s JROTC Panther Battalion</w:t>
      </w:r>
      <w:r w:rsidR="00CC53F1">
        <w:rPr>
          <w:rStyle w:val="Strong"/>
          <w:b w:val="0"/>
          <w:bCs w:val="0"/>
          <w:i w:val="0"/>
          <w:iCs/>
        </w:rPr>
        <w:t xml:space="preserve"> </w:t>
      </w:r>
      <w:r>
        <w:rPr>
          <w:rStyle w:val="Strong"/>
          <w:b w:val="0"/>
          <w:bCs w:val="0"/>
          <w:i w:val="0"/>
          <w:iCs/>
        </w:rPr>
        <w:t>will conduct a ceremony honoring Revolutionary War veteran</w:t>
      </w:r>
      <w:r w:rsidR="004C0B5D">
        <w:rPr>
          <w:rStyle w:val="Strong"/>
          <w:b w:val="0"/>
          <w:bCs w:val="0"/>
          <w:i w:val="0"/>
          <w:iCs/>
        </w:rPr>
        <w:t>s</w:t>
      </w:r>
      <w:r>
        <w:rPr>
          <w:rStyle w:val="Strong"/>
          <w:b w:val="0"/>
          <w:bCs w:val="0"/>
          <w:i w:val="0"/>
          <w:iCs/>
        </w:rPr>
        <w:t xml:space="preserve"> </w:t>
      </w:r>
      <w:r w:rsidR="004C0B5D">
        <w:rPr>
          <w:rStyle w:val="Strong"/>
          <w:b w:val="0"/>
          <w:bCs w:val="0"/>
          <w:i w:val="0"/>
          <w:iCs/>
        </w:rPr>
        <w:t>William Moore and Thomas Palmer</w:t>
      </w:r>
      <w:r>
        <w:rPr>
          <w:rStyle w:val="Strong"/>
          <w:b w:val="0"/>
          <w:bCs w:val="0"/>
          <w:i w:val="0"/>
          <w:iCs/>
        </w:rPr>
        <w:t xml:space="preserve"> by </w:t>
      </w:r>
      <w:r w:rsidR="002F77A4">
        <w:rPr>
          <w:rStyle w:val="Strong"/>
          <w:b w:val="0"/>
          <w:bCs w:val="0"/>
          <w:i w:val="0"/>
          <w:iCs/>
        </w:rPr>
        <w:t>unveiling</w:t>
      </w:r>
      <w:r>
        <w:rPr>
          <w:rStyle w:val="Strong"/>
          <w:b w:val="0"/>
          <w:bCs w:val="0"/>
          <w:i w:val="0"/>
          <w:iCs/>
        </w:rPr>
        <w:t xml:space="preserve"> a </w:t>
      </w:r>
      <w:r w:rsidR="002F77A4">
        <w:rPr>
          <w:rStyle w:val="Strong"/>
          <w:b w:val="0"/>
          <w:bCs w:val="0"/>
          <w:i w:val="0"/>
          <w:iCs/>
        </w:rPr>
        <w:t>Patriotic M</w:t>
      </w:r>
      <w:r>
        <w:rPr>
          <w:rStyle w:val="Strong"/>
          <w:b w:val="0"/>
          <w:bCs w:val="0"/>
          <w:i w:val="0"/>
          <w:iCs/>
        </w:rPr>
        <w:t xml:space="preserve">emorial marker at </w:t>
      </w:r>
      <w:r w:rsidR="004C0B5D">
        <w:rPr>
          <w:rStyle w:val="Strong"/>
          <w:b w:val="0"/>
          <w:bCs w:val="0"/>
          <w:i w:val="0"/>
          <w:iCs/>
        </w:rPr>
        <w:t>their</w:t>
      </w:r>
      <w:r w:rsidR="00CC53F1">
        <w:rPr>
          <w:rStyle w:val="Strong"/>
          <w:b w:val="0"/>
          <w:bCs w:val="0"/>
          <w:i w:val="0"/>
          <w:iCs/>
        </w:rPr>
        <w:t xml:space="preserve"> </w:t>
      </w:r>
      <w:r>
        <w:rPr>
          <w:rStyle w:val="Strong"/>
          <w:b w:val="0"/>
          <w:bCs w:val="0"/>
          <w:i w:val="0"/>
          <w:iCs/>
        </w:rPr>
        <w:t xml:space="preserve">grave site in the </w:t>
      </w:r>
      <w:bookmarkStart w:id="0" w:name="_Hlk15215462"/>
      <w:r w:rsidR="004C0B5D">
        <w:rPr>
          <w:rStyle w:val="Strong"/>
          <w:b w:val="0"/>
          <w:bCs w:val="0"/>
          <w:i w:val="0"/>
          <w:iCs/>
        </w:rPr>
        <w:t>Conner Cemetery</w:t>
      </w:r>
      <w:r>
        <w:rPr>
          <w:rStyle w:val="Strong"/>
          <w:b w:val="0"/>
          <w:bCs w:val="0"/>
          <w:i w:val="0"/>
          <w:iCs/>
        </w:rPr>
        <w:t xml:space="preserve">, </w:t>
      </w:r>
      <w:r w:rsidR="004C0B5D">
        <w:rPr>
          <w:rStyle w:val="Strong"/>
          <w:b w:val="0"/>
          <w:bCs w:val="0"/>
          <w:i w:val="0"/>
          <w:iCs/>
        </w:rPr>
        <w:t>Birchwood</w:t>
      </w:r>
      <w:r>
        <w:rPr>
          <w:rStyle w:val="Strong"/>
          <w:b w:val="0"/>
          <w:bCs w:val="0"/>
          <w:i w:val="0"/>
          <w:iCs/>
        </w:rPr>
        <w:t>, Tennessee.</w:t>
      </w:r>
      <w:r w:rsidR="004C0B5D">
        <w:rPr>
          <w:rStyle w:val="Strong"/>
          <w:b w:val="0"/>
          <w:bCs w:val="0"/>
          <w:i w:val="0"/>
          <w:iCs/>
        </w:rPr>
        <w:t xml:space="preserve">  </w:t>
      </w:r>
      <w:bookmarkEnd w:id="0"/>
      <w:r w:rsidR="005D7698">
        <w:t xml:space="preserve">The ceremony, featuring a presentation of colors by the Tennessee SAR state color guard and taps with members in Revolutionary War period uniforms, will be held in the </w:t>
      </w:r>
      <w:r w:rsidR="004C0B5D">
        <w:t>Conner Cemet</w:t>
      </w:r>
      <w:r w:rsidR="00CC53F1" w:rsidRPr="00CC53F1">
        <w:t xml:space="preserve">ery, </w:t>
      </w:r>
      <w:r w:rsidR="004C0B5D">
        <w:t>Birchwood</w:t>
      </w:r>
      <w:r w:rsidR="00CC53F1" w:rsidRPr="00CC53F1">
        <w:t>, Tennessee.</w:t>
      </w:r>
      <w:r w:rsidR="004F438C">
        <w:t xml:space="preserve">  </w:t>
      </w:r>
      <w:r w:rsidR="004F438C" w:rsidRPr="004F438C">
        <w:t xml:space="preserve">Directions to the cemetery can be found at the John Sevier Chapter web site: </w:t>
      </w:r>
      <w:r w:rsidR="004F438C" w:rsidRPr="004F438C">
        <w:rPr>
          <w:color w:val="548DD4" w:themeColor="text2" w:themeTint="99"/>
          <w:u w:val="single"/>
        </w:rPr>
        <w:t>https://johnsevierchapter.org/patriot-honors.</w:t>
      </w:r>
    </w:p>
    <w:p w14:paraId="2B2F82EE" w14:textId="58BEB4DC" w:rsidR="005D7698" w:rsidRPr="004F438C" w:rsidRDefault="005D7698" w:rsidP="00E61D92">
      <w:pPr>
        <w:pStyle w:val="ContactInfo"/>
        <w:rPr>
          <w:color w:val="548DD4" w:themeColor="text2" w:themeTint="99"/>
          <w:u w:val="single"/>
        </w:rPr>
      </w:pPr>
    </w:p>
    <w:p w14:paraId="21AB82EE" w14:textId="7F5EF5E3" w:rsidR="00DD21A7" w:rsidRDefault="002F77A4" w:rsidP="00E61D92">
      <w:pPr>
        <w:pStyle w:val="ContactInfo"/>
      </w:pPr>
      <w:r>
        <w:t>D</w:t>
      </w:r>
      <w:r w:rsidR="00CC53F1">
        <w:t>irect descendant</w:t>
      </w:r>
      <w:r>
        <w:t>s</w:t>
      </w:r>
      <w:r w:rsidR="00CC53F1">
        <w:t xml:space="preserve"> of </w:t>
      </w:r>
      <w:r w:rsidR="004C0B5D">
        <w:t xml:space="preserve">William Moore and Thomas Palmer </w:t>
      </w:r>
      <w:r w:rsidR="00CC53F1">
        <w:t xml:space="preserve">will be present for the ceremony.  </w:t>
      </w:r>
      <w:r w:rsidR="004C0B5D">
        <w:t xml:space="preserve">Service </w:t>
      </w:r>
      <w:r w:rsidR="005D7698">
        <w:t>biograph</w:t>
      </w:r>
      <w:r w:rsidR="004C0B5D">
        <w:t>ies for</w:t>
      </w:r>
      <w:r w:rsidR="00CC53F1" w:rsidRPr="00CC53F1">
        <w:t xml:space="preserve"> </w:t>
      </w:r>
      <w:r w:rsidR="004C0B5D">
        <w:t>both</w:t>
      </w:r>
      <w:r w:rsidR="00CC53F1">
        <w:t xml:space="preserve"> Patriot’s </w:t>
      </w:r>
      <w:r w:rsidR="005D7698">
        <w:t xml:space="preserve">will be presented </w:t>
      </w:r>
      <w:r w:rsidR="003B29AC">
        <w:t xml:space="preserve">at </w:t>
      </w:r>
      <w:r w:rsidR="005D7698">
        <w:t>the ceremony.  A copy can be found on the John Sevier Chapter web</w:t>
      </w:r>
      <w:r w:rsidR="004C0B5D">
        <w:t xml:space="preserve"> site</w:t>
      </w:r>
      <w:r w:rsidR="004F438C">
        <w:t>.</w:t>
      </w:r>
      <w:r w:rsidR="005D7698">
        <w:t xml:space="preserve"> </w:t>
      </w:r>
      <w:r w:rsidR="004C0B5D">
        <w:t xml:space="preserve"> </w:t>
      </w:r>
      <w:r w:rsidR="003B29AC">
        <w:t xml:space="preserve">Patriot </w:t>
      </w:r>
      <w:r w:rsidR="004C0B5D">
        <w:t xml:space="preserve">William Moore served in the Washington County militia </w:t>
      </w:r>
      <w:r w:rsidR="003B29AC">
        <w:t xml:space="preserve">regiment </w:t>
      </w:r>
      <w:r w:rsidR="004C0B5D">
        <w:t xml:space="preserve">of North Carolina mostly under Col. John Sevier and fought at the Battle </w:t>
      </w:r>
      <w:r w:rsidR="003B29AC">
        <w:t>of</w:t>
      </w:r>
      <w:r w:rsidR="004C0B5D">
        <w:t xml:space="preserve"> King’s Mountain</w:t>
      </w:r>
      <w:r w:rsidR="003B29AC">
        <w:t>, SC</w:t>
      </w:r>
      <w:r w:rsidR="004C0B5D">
        <w:t>.  Thomas Palmer served as a Continental Soldier in the 14</w:t>
      </w:r>
      <w:r w:rsidR="004C0B5D" w:rsidRPr="004C0B5D">
        <w:rPr>
          <w:vertAlign w:val="superscript"/>
        </w:rPr>
        <w:t>th</w:t>
      </w:r>
      <w:r w:rsidR="004C0B5D">
        <w:t xml:space="preserve"> Virginia Regiment and was present during the encampment at Valley Forge.  Both are </w:t>
      </w:r>
      <w:r w:rsidR="00DD21A7">
        <w:t>early settler</w:t>
      </w:r>
      <w:r w:rsidR="004C0B5D">
        <w:t>s</w:t>
      </w:r>
      <w:r w:rsidR="00DD21A7">
        <w:t xml:space="preserve"> of Hamilton County, Tennessee which is currently celebrating its 200</w:t>
      </w:r>
      <w:r w:rsidR="00DD21A7" w:rsidRPr="00DD21A7">
        <w:rPr>
          <w:vertAlign w:val="superscript"/>
        </w:rPr>
        <w:t>th</w:t>
      </w:r>
      <w:r w:rsidR="00DD21A7">
        <w:t xml:space="preserve"> Anniversary as an organized county. </w:t>
      </w:r>
    </w:p>
    <w:p w14:paraId="6A05E4A8" w14:textId="7F21F71D" w:rsidR="00E67F86" w:rsidRDefault="00E67F86" w:rsidP="00E61D92">
      <w:pPr>
        <w:pStyle w:val="ContactInfo"/>
      </w:pPr>
    </w:p>
    <w:p w14:paraId="08195D87" w14:textId="1311A600" w:rsidR="005D7698" w:rsidRDefault="00DD21A7" w:rsidP="00E61D92">
      <w:pPr>
        <w:pStyle w:val="ContactInfo"/>
      </w:pPr>
      <w:r w:rsidRPr="00DD21A7">
        <w:t>The Sons of the American Revolution is a national patriotic, historical and educational society whose members are direct descendants of the patriots who won our independence.</w:t>
      </w:r>
      <w:r w:rsidR="002F77A4">
        <w:t xml:space="preserve">  Other service organizations who would like to participate may contact the John Sevier Chapter’s point of contact noted below.  The ceremony is open to the public</w:t>
      </w:r>
      <w:r w:rsidR="003B29AC">
        <w:t>, but access is controlled</w:t>
      </w:r>
      <w:r w:rsidR="002F77A4">
        <w:t>.</w:t>
      </w:r>
    </w:p>
    <w:p w14:paraId="12138A33" w14:textId="12A97BBB" w:rsidR="005D7698" w:rsidRDefault="005D7698" w:rsidP="00E61D92">
      <w:pPr>
        <w:pStyle w:val="ContactInfo"/>
      </w:pPr>
    </w:p>
    <w:p w14:paraId="22FC0FEE" w14:textId="77777777" w:rsidR="003B29AC" w:rsidRDefault="005D7698" w:rsidP="003B29AC">
      <w:pPr>
        <w:pStyle w:val="ContactInfo"/>
        <w:rPr>
          <w:rStyle w:val="Hyperlink"/>
        </w:rPr>
      </w:pPr>
      <w:r>
        <w:t>For additional information on the ceremony contact John Sevier Chapter, TNSSAR’s 2</w:t>
      </w:r>
      <w:r w:rsidRPr="005D7698">
        <w:rPr>
          <w:vertAlign w:val="superscript"/>
        </w:rPr>
        <w:t>nd</w:t>
      </w:r>
      <w:r>
        <w:t xml:space="preserve"> Vice President Cliff Kent at </w:t>
      </w:r>
      <w:hyperlink r:id="rId8" w:history="1">
        <w:r w:rsidRPr="00800D99">
          <w:rPr>
            <w:rStyle w:val="Hyperlink"/>
          </w:rPr>
          <w:t>dogwoodlodge@epbfi.com</w:t>
        </w:r>
      </w:hyperlink>
    </w:p>
    <w:p w14:paraId="3662AB50" w14:textId="4FE518FA" w:rsidR="003B29AC" w:rsidRDefault="00E67F86" w:rsidP="003B29AC">
      <w:pPr>
        <w:pStyle w:val="ContactInfo"/>
      </w:pPr>
      <w:bookmarkStart w:id="1" w:name="_GoBack"/>
      <w:bookmarkEnd w:id="1"/>
      <w:r>
        <w:t xml:space="preserve"> </w:t>
      </w:r>
    </w:p>
    <w:p w14:paraId="42DF2325" w14:textId="66AA82A4" w:rsidR="002F77A4" w:rsidRDefault="002F77A4" w:rsidP="003B29AC">
      <w:pPr>
        <w:pStyle w:val="ContactInfo"/>
        <w:jc w:val="center"/>
      </w:pPr>
      <w:r>
        <w:t>-30-</w:t>
      </w:r>
    </w:p>
    <w:sectPr w:rsidR="002F77A4" w:rsidSect="003128F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CB79" w14:textId="77777777" w:rsidR="00AC1A69" w:rsidRDefault="00AC1A69" w:rsidP="00047416">
      <w:pPr>
        <w:spacing w:line="240" w:lineRule="auto"/>
      </w:pPr>
      <w:r>
        <w:separator/>
      </w:r>
    </w:p>
  </w:endnote>
  <w:endnote w:type="continuationSeparator" w:id="0">
    <w:p w14:paraId="4A0614EF" w14:textId="77777777" w:rsidR="00AC1A69" w:rsidRDefault="00AC1A69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44384F67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E003" w14:textId="77777777" w:rsidR="00AC1A69" w:rsidRDefault="00AC1A69" w:rsidP="00047416">
      <w:pPr>
        <w:spacing w:line="240" w:lineRule="auto"/>
      </w:pPr>
      <w:r>
        <w:separator/>
      </w:r>
    </w:p>
  </w:footnote>
  <w:footnote w:type="continuationSeparator" w:id="0">
    <w:p w14:paraId="4604A437" w14:textId="77777777" w:rsidR="00AC1A69" w:rsidRDefault="00AC1A69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2714C"/>
    <w:multiLevelType w:val="hybridMultilevel"/>
    <w:tmpl w:val="09346420"/>
    <w:lvl w:ilvl="0" w:tplc="A136177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71A4779D"/>
    <w:multiLevelType w:val="hybridMultilevel"/>
    <w:tmpl w:val="930A9340"/>
    <w:lvl w:ilvl="0" w:tplc="406C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EE"/>
    <w:rsid w:val="0001341C"/>
    <w:rsid w:val="00030351"/>
    <w:rsid w:val="00047416"/>
    <w:rsid w:val="0009780C"/>
    <w:rsid w:val="00124EDE"/>
    <w:rsid w:val="0014130B"/>
    <w:rsid w:val="00297CDC"/>
    <w:rsid w:val="002C73AF"/>
    <w:rsid w:val="002D3815"/>
    <w:rsid w:val="002E0E08"/>
    <w:rsid w:val="002F77A4"/>
    <w:rsid w:val="003128FF"/>
    <w:rsid w:val="003605EA"/>
    <w:rsid w:val="003B29AC"/>
    <w:rsid w:val="00466633"/>
    <w:rsid w:val="0047227B"/>
    <w:rsid w:val="004C0B5D"/>
    <w:rsid w:val="004F438C"/>
    <w:rsid w:val="00510C35"/>
    <w:rsid w:val="005241D8"/>
    <w:rsid w:val="0056314D"/>
    <w:rsid w:val="00597E03"/>
    <w:rsid w:val="005D7698"/>
    <w:rsid w:val="00610E90"/>
    <w:rsid w:val="006709A2"/>
    <w:rsid w:val="006C1AD5"/>
    <w:rsid w:val="006C2F91"/>
    <w:rsid w:val="006C3212"/>
    <w:rsid w:val="006E57A0"/>
    <w:rsid w:val="006F1CED"/>
    <w:rsid w:val="00754484"/>
    <w:rsid w:val="007812C5"/>
    <w:rsid w:val="007B7FE4"/>
    <w:rsid w:val="007E254D"/>
    <w:rsid w:val="007F2D9E"/>
    <w:rsid w:val="007F5CA0"/>
    <w:rsid w:val="008161B3"/>
    <w:rsid w:val="00845394"/>
    <w:rsid w:val="00855FB5"/>
    <w:rsid w:val="00867E58"/>
    <w:rsid w:val="008A396D"/>
    <w:rsid w:val="008A5C11"/>
    <w:rsid w:val="008C3155"/>
    <w:rsid w:val="008C6184"/>
    <w:rsid w:val="00956D13"/>
    <w:rsid w:val="00A058ED"/>
    <w:rsid w:val="00A07BEE"/>
    <w:rsid w:val="00A131F1"/>
    <w:rsid w:val="00A34218"/>
    <w:rsid w:val="00A34713"/>
    <w:rsid w:val="00A66D3D"/>
    <w:rsid w:val="00A75554"/>
    <w:rsid w:val="00AC1A69"/>
    <w:rsid w:val="00B14518"/>
    <w:rsid w:val="00B81A98"/>
    <w:rsid w:val="00BB1DBB"/>
    <w:rsid w:val="00BF449E"/>
    <w:rsid w:val="00C05041"/>
    <w:rsid w:val="00C316CF"/>
    <w:rsid w:val="00C322B7"/>
    <w:rsid w:val="00C34FB4"/>
    <w:rsid w:val="00C62888"/>
    <w:rsid w:val="00CC53F1"/>
    <w:rsid w:val="00CC6553"/>
    <w:rsid w:val="00D30F4F"/>
    <w:rsid w:val="00D64194"/>
    <w:rsid w:val="00D76297"/>
    <w:rsid w:val="00DD21A7"/>
    <w:rsid w:val="00E24ED8"/>
    <w:rsid w:val="00E441F2"/>
    <w:rsid w:val="00E61D92"/>
    <w:rsid w:val="00E67F86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191F6"/>
  <w15:docId w15:val="{ADE9A747-F440-4B14-B2A5-D81F6E6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D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woodlodge@epbf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nce\AppData\Local\Packages\Microsoft.Office.Desktop_8wekyb3d8bbwe\LocalCache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484C33BE584DF5AF86F632C4E3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C5B8-DF65-441B-B843-0EF25CA5D29D}"/>
      </w:docPartPr>
      <w:docPartBody>
        <w:p w:rsidR="00C24F85" w:rsidRDefault="00AF0FE1">
          <w:pPr>
            <w:pStyle w:val="7A484C33BE584DF5AF86F632C4E35E99"/>
          </w:pPr>
          <w:r>
            <w:t>Product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1"/>
    <w:rsid w:val="00157F68"/>
    <w:rsid w:val="005D3AE4"/>
    <w:rsid w:val="00820A5D"/>
    <w:rsid w:val="00AF0FE1"/>
    <w:rsid w:val="00C24F85"/>
    <w:rsid w:val="00C321C9"/>
    <w:rsid w:val="00F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C1182F8B7417F985A22738D5017E1">
    <w:name w:val="D87C1182F8B7417F985A22738D5017E1"/>
  </w:style>
  <w:style w:type="paragraph" w:customStyle="1" w:styleId="E4D43809A8374D61811B6286E157F488">
    <w:name w:val="E4D43809A8374D61811B6286E157F488"/>
  </w:style>
  <w:style w:type="paragraph" w:customStyle="1" w:styleId="F68880C03BD742D4A21152BA237B9143">
    <w:name w:val="F68880C03BD742D4A21152BA237B9143"/>
  </w:style>
  <w:style w:type="paragraph" w:customStyle="1" w:styleId="273698ADD3E0415EA280B7C4CA7E407B">
    <w:name w:val="273698ADD3E0415EA280B7C4CA7E407B"/>
  </w:style>
  <w:style w:type="paragraph" w:customStyle="1" w:styleId="A2461125D0A44714BC1E8E25D22D85C3">
    <w:name w:val="A2461125D0A44714BC1E8E25D22D85C3"/>
  </w:style>
  <w:style w:type="paragraph" w:customStyle="1" w:styleId="7A484C33BE584DF5AF86F632C4E35E99">
    <w:name w:val="7A484C33BE584DF5AF86F632C4E35E99"/>
  </w:style>
  <w:style w:type="paragraph" w:customStyle="1" w:styleId="BFE0B176AB9749769A3C06B7CF36B109">
    <w:name w:val="BFE0B176AB9749769A3C06B7CF36B109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FC20908629CC45D09D30D8661E151696">
    <w:name w:val="FC20908629CC45D09D30D8661E151696"/>
  </w:style>
  <w:style w:type="paragraph" w:customStyle="1" w:styleId="427B125FCEA04FA59FD6E04A216DBB5A">
    <w:name w:val="427B125FCEA04FA59FD6E04A216DBB5A"/>
  </w:style>
  <w:style w:type="paragraph" w:customStyle="1" w:styleId="8A31ABECE72E46AF84636F0A2D5AB507">
    <w:name w:val="8A31ABECE72E46AF84636F0A2D5AB507"/>
  </w:style>
  <w:style w:type="paragraph" w:customStyle="1" w:styleId="76F20EBCCF0C435C874DD20826B5044F">
    <w:name w:val="76F20EBCCF0C435C874DD20826B5044F"/>
  </w:style>
  <w:style w:type="paragraph" w:customStyle="1" w:styleId="AD69BB79D6864627A8CCD631877A137A">
    <w:name w:val="AD69BB79D6864627A8CCD631877A137A"/>
  </w:style>
  <w:style w:type="paragraph" w:customStyle="1" w:styleId="43E52166D0D74ED0A9AC76C809F19998">
    <w:name w:val="43E52166D0D74ED0A9AC76C809F19998"/>
  </w:style>
  <w:style w:type="paragraph" w:customStyle="1" w:styleId="B65816C275334D81B3548783C282E919">
    <w:name w:val="B65816C275334D81B3548783C282E919"/>
  </w:style>
  <w:style w:type="paragraph" w:customStyle="1" w:styleId="BD51B6F914314D6A89C83DBBA6DF7813">
    <w:name w:val="BD51B6F914314D6A89C83DBBA6DF7813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26FC1FFEEC8D4E20B955E0563C289C7D">
    <w:name w:val="26FC1FFEEC8D4E20B955E0563C289C7D"/>
  </w:style>
  <w:style w:type="paragraph" w:customStyle="1" w:styleId="844BB3574C6F44B8A864058675EEFEA0">
    <w:name w:val="844BB3574C6F44B8A864058675EEFEA0"/>
  </w:style>
  <w:style w:type="paragraph" w:customStyle="1" w:styleId="743126A52DD946F0808957491DF53040">
    <w:name w:val="743126A52DD946F0808957491DF53040"/>
  </w:style>
  <w:style w:type="paragraph" w:customStyle="1" w:styleId="59D919DAEDCD451AB192E0808DE2252A">
    <w:name w:val="59D919DAEDCD451AB192E0808DE2252A"/>
  </w:style>
  <w:style w:type="paragraph" w:customStyle="1" w:styleId="04507FF67EC44EF7970FED32A10748EB">
    <w:name w:val="04507FF67EC44EF7970FED32A10748EB"/>
  </w:style>
  <w:style w:type="paragraph" w:customStyle="1" w:styleId="43781D5089C942089754C1FA08B2E62A">
    <w:name w:val="43781D5089C942089754C1FA08B2E62A"/>
  </w:style>
  <w:style w:type="paragraph" w:customStyle="1" w:styleId="994FB8B59348467BB0934602D6ECC27F">
    <w:name w:val="994FB8B59348467BB0934602D6ECC27F"/>
  </w:style>
  <w:style w:type="paragraph" w:customStyle="1" w:styleId="4501E8F5E4B04755B173288A4BBB9B33">
    <w:name w:val="4501E8F5E4B04755B173288A4BBB9B33"/>
  </w:style>
  <w:style w:type="paragraph" w:customStyle="1" w:styleId="DCDA47E707D54039A2810597C7FA3623">
    <w:name w:val="DCDA47E707D54039A2810597C7FA3623"/>
  </w:style>
  <w:style w:type="paragraph" w:customStyle="1" w:styleId="A2ACE9A50528492F9489090B67DE366B">
    <w:name w:val="A2ACE9A50528492F9489090B67DE366B"/>
  </w:style>
  <w:style w:type="paragraph" w:customStyle="1" w:styleId="9CD1EA3F271F410AA0C707A2B87B46A5">
    <w:name w:val="9CD1EA3F271F410AA0C707A2B87B46A5"/>
  </w:style>
  <w:style w:type="paragraph" w:customStyle="1" w:styleId="F75F2588EF3947D18D8C5D26E028122E">
    <w:name w:val="F75F2588EF3947D18D8C5D26E028122E"/>
  </w:style>
  <w:style w:type="paragraph" w:customStyle="1" w:styleId="4B1CCE9A0B08491A8A57C3CC928614B6">
    <w:name w:val="4B1CCE9A0B08491A8A57C3CC928614B6"/>
  </w:style>
  <w:style w:type="paragraph" w:customStyle="1" w:styleId="B72225A0EBF3439FA7961E09D71A5D83">
    <w:name w:val="B72225A0EBF3439FA7961E09D71A5D83"/>
  </w:style>
  <w:style w:type="paragraph" w:customStyle="1" w:styleId="997B5215E43046ACA6D18A8C88580A41">
    <w:name w:val="997B5215E43046ACA6D18A8C88580A41"/>
  </w:style>
  <w:style w:type="paragraph" w:customStyle="1" w:styleId="5079148416E74C518131CF37F579372B">
    <w:name w:val="5079148416E74C518131CF37F579372B"/>
  </w:style>
  <w:style w:type="paragraph" w:customStyle="1" w:styleId="B6E99014DFB147138D73CBC6FF2DD60B">
    <w:name w:val="B6E99014DFB147138D73CBC6FF2DD60B"/>
  </w:style>
  <w:style w:type="paragraph" w:customStyle="1" w:styleId="290BC138550B4104ACF78BF3EEFAB819">
    <w:name w:val="290BC138550B4104ACF78BF3EEFAB819"/>
  </w:style>
  <w:style w:type="paragraph" w:customStyle="1" w:styleId="DFD10765028648498E07C15D9EFCDCFB">
    <w:name w:val="DFD10765028648498E07C15D9EFCDCFB"/>
  </w:style>
  <w:style w:type="paragraph" w:customStyle="1" w:styleId="8D7D03DD8A454C4194C9510FF968EB7E">
    <w:name w:val="8D7D03DD8A454C4194C9510FF968EB7E"/>
  </w:style>
  <w:style w:type="paragraph" w:customStyle="1" w:styleId="F478858233B044ACA9719B6AAF7E36E7">
    <w:name w:val="F478858233B044ACA9719B6AAF7E36E7"/>
  </w:style>
  <w:style w:type="paragraph" w:customStyle="1" w:styleId="46C2F26B80C74323B3DC61FAEBF3F17B">
    <w:name w:val="46C2F26B80C74323B3DC61FAEBF3F17B"/>
  </w:style>
  <w:style w:type="paragraph" w:customStyle="1" w:styleId="05C6BDED4F19484F98423E12A3FABD1E">
    <w:name w:val="05C6BDED4F19484F98423E12A3FABD1E"/>
  </w:style>
  <w:style w:type="paragraph" w:customStyle="1" w:styleId="5820275F66E5440CA5E2AC990A0B61FD">
    <w:name w:val="5820275F66E5440CA5E2AC990A0B61FD"/>
  </w:style>
  <w:style w:type="paragraph" w:customStyle="1" w:styleId="4190DD4CF7324EBE9134CAAB24F12F76">
    <w:name w:val="4190DD4CF7324EBE9134CAAB24F12F76"/>
  </w:style>
  <w:style w:type="paragraph" w:customStyle="1" w:styleId="8DC6EED0661941C787A267469371A713">
    <w:name w:val="8DC6EED0661941C787A267469371A713"/>
  </w:style>
  <w:style w:type="paragraph" w:customStyle="1" w:styleId="2A282EA416A940F68CFFF9B647EF8198">
    <w:name w:val="2A282EA416A940F68CFFF9B647EF8198"/>
  </w:style>
  <w:style w:type="paragraph" w:customStyle="1" w:styleId="E2817963DCDE49628F7CFFCEB1B4467A">
    <w:name w:val="E2817963DCDE49628F7CFFCEB1B4467A"/>
  </w:style>
  <w:style w:type="paragraph" w:customStyle="1" w:styleId="D1D1720347C943B780C92B17B2B4DC2A">
    <w:name w:val="D1D1720347C943B780C92B17B2B4DC2A"/>
  </w:style>
  <w:style w:type="paragraph" w:customStyle="1" w:styleId="7BCB4B37D341447CA1F9F06EF6A3BF40">
    <w:name w:val="7BCB4B37D341447CA1F9F06EF6A3BF40"/>
  </w:style>
  <w:style w:type="paragraph" w:customStyle="1" w:styleId="AB66FB90DA4D4521A9E4A1E65D711495">
    <w:name w:val="AB66FB90DA4D4521A9E4A1E65D711495"/>
  </w:style>
  <w:style w:type="paragraph" w:customStyle="1" w:styleId="EF9E9329FD84433DBB7AF6449B1B3DD8">
    <w:name w:val="EF9E9329FD84433DBB7AF6449B1B3DD8"/>
  </w:style>
  <w:style w:type="paragraph" w:customStyle="1" w:styleId="63914D46C0F3426EA08D800154370463">
    <w:name w:val="63914D46C0F3426EA08D800154370463"/>
  </w:style>
  <w:style w:type="paragraph" w:customStyle="1" w:styleId="8AEA1E32DB8B45438DAB19899A9E6770">
    <w:name w:val="8AEA1E32DB8B45438DAB19899A9E6770"/>
  </w:style>
  <w:style w:type="paragraph" w:customStyle="1" w:styleId="2660A386A1A04D5B8443B64E50C84ED3">
    <w:name w:val="2660A386A1A04D5B8443B64E50C84ED3"/>
  </w:style>
  <w:style w:type="paragraph" w:customStyle="1" w:styleId="8B5F078846E84FC0B591B1BA1711FB19">
    <w:name w:val="8B5F078846E84FC0B591B1BA1711FB19"/>
  </w:style>
  <w:style w:type="paragraph" w:customStyle="1" w:styleId="71CF353364734785AE6334D935779799">
    <w:name w:val="71CF353364734785AE6334D935779799"/>
  </w:style>
  <w:style w:type="paragraph" w:customStyle="1" w:styleId="18A16E6C2CAF4E0F8D079C198030A874">
    <w:name w:val="18A16E6C2CAF4E0F8D079C198030A874"/>
  </w:style>
  <w:style w:type="paragraph" w:customStyle="1" w:styleId="DA84895CF2134AC3BF9011AFE7B7DA3B">
    <w:name w:val="DA84895CF2134AC3BF9011AFE7B7DA3B"/>
  </w:style>
  <w:style w:type="paragraph" w:customStyle="1" w:styleId="8BEBAF880EBA453480CC18FECBA639FA">
    <w:name w:val="8BEBAF880EBA453480CC18FECBA639FA"/>
  </w:style>
  <w:style w:type="paragraph" w:customStyle="1" w:styleId="11CF21831E784F35A2DA24ECB0AA31B5">
    <w:name w:val="11CF21831E784F35A2DA24ECB0AA31B5"/>
  </w:style>
  <w:style w:type="paragraph" w:customStyle="1" w:styleId="2EB53B31A59B4451B0D52483A8E6FCF4">
    <w:name w:val="2EB53B31A59B4451B0D52483A8E6FCF4"/>
  </w:style>
  <w:style w:type="paragraph" w:customStyle="1" w:styleId="24FF836706844E0899BA30D8D42F3065">
    <w:name w:val="24FF836706844E0899BA30D8D42F3065"/>
  </w:style>
  <w:style w:type="paragraph" w:customStyle="1" w:styleId="70164F89F3744E1482AE1DDF799361C9">
    <w:name w:val="70164F89F3744E1482AE1DDF799361C9"/>
  </w:style>
  <w:style w:type="paragraph" w:customStyle="1" w:styleId="731BC65EFA7B40D6B24A8BE808A2956F">
    <w:name w:val="731BC65EFA7B40D6B24A8BE808A2956F"/>
  </w:style>
  <w:style w:type="paragraph" w:customStyle="1" w:styleId="7A33A34139AE4651AB51206197B3D35B">
    <w:name w:val="7A33A34139AE4651AB51206197B3D35B"/>
  </w:style>
  <w:style w:type="paragraph" w:customStyle="1" w:styleId="06F8EDED200844FD8E3AC05266771A7B">
    <w:name w:val="06F8EDED200844FD8E3AC05266771A7B"/>
  </w:style>
  <w:style w:type="paragraph" w:customStyle="1" w:styleId="083C1C7E6E9249A7807B6F568A870590">
    <w:name w:val="083C1C7E6E9249A7807B6F568A870590"/>
  </w:style>
  <w:style w:type="paragraph" w:customStyle="1" w:styleId="B819371DD08A45B5886957A0CF4532BC">
    <w:name w:val="B819371DD08A45B5886957A0CF4532BC"/>
  </w:style>
  <w:style w:type="paragraph" w:customStyle="1" w:styleId="3AB36989CB59445EBFA797133CE3B85B">
    <w:name w:val="3AB36989CB59445EBFA797133CE3B85B"/>
  </w:style>
  <w:style w:type="paragraph" w:customStyle="1" w:styleId="D29B5DA5CD9C46659A0D425F02D6F2EF">
    <w:name w:val="D29B5DA5CD9C46659A0D425F02D6F2EF"/>
  </w:style>
  <w:style w:type="paragraph" w:customStyle="1" w:styleId="B1F06A2EC7ED42558C3F6F400FB8CF6D">
    <w:name w:val="B1F06A2EC7ED42558C3F6F400FB8CF6D"/>
  </w:style>
  <w:style w:type="paragraph" w:customStyle="1" w:styleId="D8FAAC8D0A9A400B931DC21A1D9A75B8">
    <w:name w:val="D8FAAC8D0A9A400B931DC21A1D9A75B8"/>
  </w:style>
  <w:style w:type="paragraph" w:customStyle="1" w:styleId="11327A38F39F4F37932A54AB67C4A05A">
    <w:name w:val="11327A38F39F4F37932A54AB67C4A05A"/>
  </w:style>
  <w:style w:type="paragraph" w:customStyle="1" w:styleId="D9998B451CFD46E28FB120387C2333B8">
    <w:name w:val="D9998B451CFD46E28FB120387C2333B8"/>
  </w:style>
  <w:style w:type="paragraph" w:customStyle="1" w:styleId="B80F1353D71E4064B98043D4FB261412">
    <w:name w:val="B80F1353D71E4064B98043D4FB261412"/>
  </w:style>
  <w:style w:type="paragraph" w:customStyle="1" w:styleId="ED4BE0461D464D069F27892E44877A9E">
    <w:name w:val="ED4BE0461D464D069F27892E44877A9E"/>
  </w:style>
  <w:style w:type="paragraph" w:customStyle="1" w:styleId="0B8E157396324424A3C2CDDBB6D06440">
    <w:name w:val="0B8E157396324424A3C2CDDBB6D06440"/>
  </w:style>
  <w:style w:type="paragraph" w:customStyle="1" w:styleId="12912BCB9A364B28B56E047B1CCD21C3">
    <w:name w:val="12912BCB9A364B28B56E047B1CCD21C3"/>
  </w:style>
  <w:style w:type="paragraph" w:customStyle="1" w:styleId="3A00F85084B64952AF51313084B318CE">
    <w:name w:val="3A00F85084B64952AF51313084B318CE"/>
  </w:style>
  <w:style w:type="paragraph" w:customStyle="1" w:styleId="2A47644F077547979400E745F7984BD7">
    <w:name w:val="2A47644F077547979400E745F7984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Pounce</dc:creator>
  <dc:description>American Revolution Patriots to be Remembered</dc:description>
  <cp:lastModifiedBy>Cliff Kent</cp:lastModifiedBy>
  <cp:revision>9</cp:revision>
  <dcterms:created xsi:type="dcterms:W3CDTF">2019-07-28T18:07:00Z</dcterms:created>
  <dcterms:modified xsi:type="dcterms:W3CDTF">2019-10-06T14:26:00Z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