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A15B" w14:textId="2F301EA8" w:rsidR="00A07BEE" w:rsidRDefault="00A07BEE" w:rsidP="002F77A4">
      <w:pPr>
        <w:pStyle w:val="Date"/>
        <w:jc w:val="center"/>
      </w:pPr>
      <w:r>
        <w:rPr>
          <w:noProof/>
        </w:rPr>
        <w:drawing>
          <wp:inline distT="0" distB="0" distL="0" distR="0" wp14:anchorId="6414D92A" wp14:editId="0EDBFAB3">
            <wp:extent cx="15144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jpg"/>
                    <pic:cNvPicPr/>
                  </pic:nvPicPr>
                  <pic:blipFill>
                    <a:blip r:embed="rId7">
                      <a:extLst>
                        <a:ext uri="{28A0092B-C50C-407E-A947-70E740481C1C}">
                          <a14:useLocalDpi xmlns:a14="http://schemas.microsoft.com/office/drawing/2010/main" val="0"/>
                        </a:ext>
                      </a:extLst>
                    </a:blip>
                    <a:stretch>
                      <a:fillRect/>
                    </a:stretch>
                  </pic:blipFill>
                  <pic:spPr>
                    <a:xfrm>
                      <a:off x="0" y="0"/>
                      <a:ext cx="1514475" cy="1400175"/>
                    </a:xfrm>
                    <a:prstGeom prst="rect">
                      <a:avLst/>
                    </a:prstGeom>
                  </pic:spPr>
                </pic:pic>
              </a:graphicData>
            </a:graphic>
          </wp:inline>
        </w:drawing>
      </w:r>
    </w:p>
    <w:p w14:paraId="7131C811" w14:textId="5D116B33" w:rsidR="00A07BEE" w:rsidRDefault="004862F4" w:rsidP="00BB1DBB">
      <w:pPr>
        <w:pStyle w:val="Date"/>
      </w:pPr>
      <w:r>
        <w:t>13 OCT</w:t>
      </w:r>
      <w:r w:rsidR="007F2D9E">
        <w:t xml:space="preserve"> 2019</w:t>
      </w:r>
    </w:p>
    <w:p w14:paraId="162D8BA9" w14:textId="77777777" w:rsidR="00A07BEE" w:rsidRDefault="00A07BEE" w:rsidP="00BB1DBB">
      <w:pPr>
        <w:pStyle w:val="Date"/>
      </w:pPr>
    </w:p>
    <w:p w14:paraId="3DD21B51" w14:textId="620897F5" w:rsidR="00610E90" w:rsidRDefault="00A07BEE" w:rsidP="00A07BEE">
      <w:pPr>
        <w:pStyle w:val="Date"/>
        <w:ind w:firstLine="0"/>
        <w:jc w:val="left"/>
        <w:rPr>
          <w:i/>
          <w:iCs/>
        </w:rPr>
      </w:pPr>
      <w:r w:rsidRPr="00A07BEE">
        <w:rPr>
          <w:i/>
          <w:iCs/>
        </w:rPr>
        <w:t>For Immediate Release</w:t>
      </w:r>
    </w:p>
    <w:p w14:paraId="7479EB90" w14:textId="2ED45226" w:rsidR="00A75554" w:rsidRPr="00A75554" w:rsidRDefault="00E94313" w:rsidP="00A75554">
      <w:pPr>
        <w:pStyle w:val="Title"/>
      </w:pPr>
      <w:sdt>
        <w:sdtPr>
          <w:rPr>
            <w:i/>
            <w:iCs/>
          </w:rPr>
          <w:alias w:val="Enter product:"/>
          <w:tag w:val="Enter product:"/>
          <w:id w:val="1238129331"/>
          <w:placeholder>
            <w:docPart w:val="7A484C33BE584DF5AF86F632C4E35E99"/>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A07BEE" w:rsidRPr="00A07BEE">
            <w:rPr>
              <w:i/>
              <w:iCs/>
            </w:rPr>
            <w:t>American Revolution Patriot Remembered</w:t>
          </w:r>
        </w:sdtContent>
      </w:sdt>
    </w:p>
    <w:p w14:paraId="0A1627BF" w14:textId="2F01FCBF" w:rsidR="00A07BEE" w:rsidRDefault="00A07BEE" w:rsidP="005D7698">
      <w:pPr>
        <w:spacing w:line="240" w:lineRule="auto"/>
        <w:rPr>
          <w:rStyle w:val="Strong"/>
          <w:b w:val="0"/>
          <w:bCs w:val="0"/>
          <w:i w:val="0"/>
          <w:iCs/>
        </w:rPr>
      </w:pPr>
      <w:r>
        <w:rPr>
          <w:rStyle w:val="Strong"/>
        </w:rPr>
        <w:t xml:space="preserve">Hamilton County, Tennessee, </w:t>
      </w:r>
      <w:r w:rsidRPr="00A07BEE">
        <w:rPr>
          <w:rStyle w:val="Strong"/>
          <w:b w:val="0"/>
          <w:bCs w:val="0"/>
          <w:i w:val="0"/>
          <w:iCs/>
        </w:rPr>
        <w:t>At 11:00</w:t>
      </w:r>
      <w:r>
        <w:rPr>
          <w:rStyle w:val="Strong"/>
          <w:b w:val="0"/>
          <w:bCs w:val="0"/>
          <w:i w:val="0"/>
          <w:iCs/>
        </w:rPr>
        <w:t xml:space="preserve"> A.M., Saturday, </w:t>
      </w:r>
      <w:r w:rsidR="004862F4">
        <w:rPr>
          <w:rStyle w:val="Strong"/>
          <w:b w:val="0"/>
          <w:bCs w:val="0"/>
          <w:i w:val="0"/>
          <w:iCs/>
        </w:rPr>
        <w:t>October 12</w:t>
      </w:r>
      <w:r>
        <w:rPr>
          <w:rStyle w:val="Strong"/>
          <w:b w:val="0"/>
          <w:bCs w:val="0"/>
          <w:i w:val="0"/>
          <w:iCs/>
        </w:rPr>
        <w:t xml:space="preserve">, 2019, the John Sevier Chapter of the Tennessee Society Sons of the American Revolution in coordination with the </w:t>
      </w:r>
      <w:r w:rsidR="004862F4">
        <w:rPr>
          <w:rStyle w:val="Strong"/>
          <w:b w:val="0"/>
          <w:bCs w:val="0"/>
          <w:i w:val="0"/>
          <w:iCs/>
        </w:rPr>
        <w:t>Conner-</w:t>
      </w:r>
      <w:proofErr w:type="spellStart"/>
      <w:r w:rsidR="004862F4">
        <w:rPr>
          <w:rStyle w:val="Strong"/>
          <w:b w:val="0"/>
          <w:bCs w:val="0"/>
          <w:i w:val="0"/>
          <w:iCs/>
        </w:rPr>
        <w:t>Roake</w:t>
      </w:r>
      <w:proofErr w:type="spellEnd"/>
      <w:r w:rsidR="004862F4">
        <w:rPr>
          <w:rStyle w:val="Strong"/>
          <w:b w:val="0"/>
          <w:bCs w:val="0"/>
          <w:i w:val="0"/>
          <w:iCs/>
        </w:rPr>
        <w:t xml:space="preserve"> Cemetery Association</w:t>
      </w:r>
      <w:r w:rsidR="00956D13">
        <w:rPr>
          <w:rStyle w:val="Strong"/>
          <w:b w:val="0"/>
          <w:bCs w:val="0"/>
          <w:i w:val="0"/>
          <w:iCs/>
        </w:rPr>
        <w:t xml:space="preserve"> and </w:t>
      </w:r>
      <w:r w:rsidR="004862F4">
        <w:rPr>
          <w:rStyle w:val="Strong"/>
          <w:b w:val="0"/>
          <w:bCs w:val="0"/>
          <w:i w:val="0"/>
          <w:iCs/>
        </w:rPr>
        <w:t>Mr. Ronald Johnson</w:t>
      </w:r>
      <w:r w:rsidR="00CC53F1">
        <w:rPr>
          <w:rStyle w:val="Strong"/>
          <w:b w:val="0"/>
          <w:bCs w:val="0"/>
          <w:i w:val="0"/>
          <w:iCs/>
        </w:rPr>
        <w:t xml:space="preserve"> </w:t>
      </w:r>
      <w:r>
        <w:rPr>
          <w:rStyle w:val="Strong"/>
          <w:b w:val="0"/>
          <w:bCs w:val="0"/>
          <w:i w:val="0"/>
          <w:iCs/>
        </w:rPr>
        <w:t>conduct</w:t>
      </w:r>
      <w:r w:rsidR="005D11E9">
        <w:rPr>
          <w:rStyle w:val="Strong"/>
          <w:b w:val="0"/>
          <w:bCs w:val="0"/>
          <w:i w:val="0"/>
          <w:iCs/>
        </w:rPr>
        <w:t xml:space="preserve">ed </w:t>
      </w:r>
      <w:r>
        <w:rPr>
          <w:rStyle w:val="Strong"/>
          <w:b w:val="0"/>
          <w:bCs w:val="0"/>
          <w:i w:val="0"/>
          <w:iCs/>
        </w:rPr>
        <w:t xml:space="preserve">a </w:t>
      </w:r>
      <w:r w:rsidR="005D11E9">
        <w:rPr>
          <w:rStyle w:val="Strong"/>
          <w:b w:val="0"/>
          <w:bCs w:val="0"/>
          <w:i w:val="0"/>
          <w:iCs/>
        </w:rPr>
        <w:t xml:space="preserve">traditional Son’s of the American Revolution grave marking </w:t>
      </w:r>
      <w:r>
        <w:rPr>
          <w:rStyle w:val="Strong"/>
          <w:b w:val="0"/>
          <w:bCs w:val="0"/>
          <w:i w:val="0"/>
          <w:iCs/>
        </w:rPr>
        <w:t xml:space="preserve">ceremony </w:t>
      </w:r>
      <w:r w:rsidR="005D11E9">
        <w:rPr>
          <w:rStyle w:val="Strong"/>
          <w:b w:val="0"/>
          <w:bCs w:val="0"/>
          <w:i w:val="0"/>
          <w:iCs/>
        </w:rPr>
        <w:t xml:space="preserve">to </w:t>
      </w:r>
      <w:r>
        <w:rPr>
          <w:rStyle w:val="Strong"/>
          <w:b w:val="0"/>
          <w:bCs w:val="0"/>
          <w:i w:val="0"/>
          <w:iCs/>
        </w:rPr>
        <w:t>honor</w:t>
      </w:r>
      <w:r w:rsidR="005D11E9">
        <w:rPr>
          <w:rStyle w:val="Strong"/>
          <w:b w:val="0"/>
          <w:bCs w:val="0"/>
          <w:i w:val="0"/>
          <w:iCs/>
        </w:rPr>
        <w:t xml:space="preserve"> and remember the </w:t>
      </w:r>
      <w:r>
        <w:rPr>
          <w:rStyle w:val="Strong"/>
          <w:b w:val="0"/>
          <w:bCs w:val="0"/>
          <w:i w:val="0"/>
          <w:iCs/>
        </w:rPr>
        <w:t xml:space="preserve">Revolutionary War </w:t>
      </w:r>
      <w:r w:rsidR="005D11E9">
        <w:rPr>
          <w:rStyle w:val="Strong"/>
          <w:b w:val="0"/>
          <w:bCs w:val="0"/>
          <w:i w:val="0"/>
          <w:iCs/>
        </w:rPr>
        <w:t>service of Patriot</w:t>
      </w:r>
      <w:r w:rsidR="004862F4">
        <w:rPr>
          <w:rStyle w:val="Strong"/>
          <w:b w:val="0"/>
          <w:bCs w:val="0"/>
          <w:i w:val="0"/>
          <w:iCs/>
        </w:rPr>
        <w:t>s William Jefferson Moore and Thomas Palmer</w:t>
      </w:r>
      <w:r w:rsidR="005D11E9">
        <w:rPr>
          <w:rStyle w:val="Strong"/>
          <w:b w:val="0"/>
          <w:bCs w:val="0"/>
          <w:i w:val="0"/>
          <w:iCs/>
        </w:rPr>
        <w:t xml:space="preserve">.  </w:t>
      </w:r>
      <w:bookmarkStart w:id="0" w:name="_Hlk20644990"/>
      <w:r w:rsidR="005D11E9">
        <w:rPr>
          <w:rStyle w:val="Strong"/>
          <w:b w:val="0"/>
          <w:bCs w:val="0"/>
          <w:i w:val="0"/>
          <w:iCs/>
        </w:rPr>
        <w:t xml:space="preserve">A Patriotic Memorial marker was </w:t>
      </w:r>
      <w:r w:rsidR="002F77A4">
        <w:rPr>
          <w:rStyle w:val="Strong"/>
          <w:b w:val="0"/>
          <w:bCs w:val="0"/>
          <w:i w:val="0"/>
          <w:iCs/>
        </w:rPr>
        <w:t>unveil</w:t>
      </w:r>
      <w:r w:rsidR="005D11E9">
        <w:rPr>
          <w:rStyle w:val="Strong"/>
          <w:b w:val="0"/>
          <w:bCs w:val="0"/>
          <w:i w:val="0"/>
          <w:iCs/>
        </w:rPr>
        <w:t>ed</w:t>
      </w:r>
      <w:r>
        <w:rPr>
          <w:rStyle w:val="Strong"/>
          <w:b w:val="0"/>
          <w:bCs w:val="0"/>
          <w:i w:val="0"/>
          <w:iCs/>
        </w:rPr>
        <w:t xml:space="preserve"> </w:t>
      </w:r>
      <w:r w:rsidR="004862F4">
        <w:rPr>
          <w:rStyle w:val="Strong"/>
          <w:b w:val="0"/>
          <w:bCs w:val="0"/>
          <w:i w:val="0"/>
          <w:iCs/>
        </w:rPr>
        <w:t xml:space="preserve">for each patriot at their </w:t>
      </w:r>
      <w:r>
        <w:rPr>
          <w:rStyle w:val="Strong"/>
          <w:b w:val="0"/>
          <w:bCs w:val="0"/>
          <w:i w:val="0"/>
          <w:iCs/>
        </w:rPr>
        <w:t xml:space="preserve">grave site in the </w:t>
      </w:r>
      <w:bookmarkStart w:id="1" w:name="_Hlk15215462"/>
      <w:r w:rsidR="004862F4">
        <w:rPr>
          <w:rStyle w:val="Strong"/>
          <w:b w:val="0"/>
          <w:bCs w:val="0"/>
          <w:i w:val="0"/>
          <w:iCs/>
        </w:rPr>
        <w:t xml:space="preserve">Conner </w:t>
      </w:r>
      <w:r w:rsidR="00CC53F1">
        <w:rPr>
          <w:rStyle w:val="Strong"/>
          <w:b w:val="0"/>
          <w:bCs w:val="0"/>
          <w:i w:val="0"/>
          <w:iCs/>
        </w:rPr>
        <w:t>C</w:t>
      </w:r>
      <w:r>
        <w:rPr>
          <w:rStyle w:val="Strong"/>
          <w:b w:val="0"/>
          <w:bCs w:val="0"/>
          <w:i w:val="0"/>
          <w:iCs/>
        </w:rPr>
        <w:t xml:space="preserve">emetery, </w:t>
      </w:r>
      <w:r w:rsidR="004862F4">
        <w:rPr>
          <w:rStyle w:val="Strong"/>
          <w:b w:val="0"/>
          <w:bCs w:val="0"/>
          <w:i w:val="0"/>
          <w:iCs/>
        </w:rPr>
        <w:t>Birchwood</w:t>
      </w:r>
      <w:r>
        <w:rPr>
          <w:rStyle w:val="Strong"/>
          <w:b w:val="0"/>
          <w:bCs w:val="0"/>
          <w:i w:val="0"/>
          <w:iCs/>
        </w:rPr>
        <w:t>, Tennessee.</w:t>
      </w:r>
    </w:p>
    <w:bookmarkEnd w:id="0"/>
    <w:bookmarkEnd w:id="1"/>
    <w:p w14:paraId="78D9AFF7" w14:textId="77777777" w:rsidR="005D7698" w:rsidRDefault="005D7698" w:rsidP="005D7698">
      <w:pPr>
        <w:spacing w:line="240" w:lineRule="auto"/>
        <w:rPr>
          <w:rStyle w:val="Strong"/>
          <w:b w:val="0"/>
          <w:bCs w:val="0"/>
          <w:i w:val="0"/>
          <w:iCs/>
        </w:rPr>
      </w:pPr>
    </w:p>
    <w:p w14:paraId="034CEF17" w14:textId="54F45769" w:rsidR="00C211D7" w:rsidRDefault="005D11E9" w:rsidP="00E61D92">
      <w:pPr>
        <w:pStyle w:val="ContactInfo"/>
      </w:pPr>
      <w:r>
        <w:t xml:space="preserve">The </w:t>
      </w:r>
      <w:r w:rsidR="00C211D7">
        <w:t xml:space="preserve">SAR marker </w:t>
      </w:r>
      <w:r>
        <w:t xml:space="preserve">dedication service was </w:t>
      </w:r>
      <w:r w:rsidR="00C211D7">
        <w:t xml:space="preserve">attended by numerous organizational representatives from the Tennessee Daughters of the American Revolution and Tennessee Society of the Sons of the American Revolution.   The dignity of the occasion was highlighted </w:t>
      </w:r>
      <w:r w:rsidR="004862F4">
        <w:t xml:space="preserve">by the </w:t>
      </w:r>
      <w:r w:rsidR="00C211D7">
        <w:t>TNSSAR’s Color Guard presentation of colors</w:t>
      </w:r>
      <w:r w:rsidR="004862F4">
        <w:t xml:space="preserve">, </w:t>
      </w:r>
      <w:r w:rsidR="00C211D7">
        <w:t xml:space="preserve">musket volley salute and the playing of Taps by John Sevier Chapter member Evan Kent.  </w:t>
      </w:r>
    </w:p>
    <w:p w14:paraId="747BACDE" w14:textId="6DADAB5C" w:rsidR="00CC53F1" w:rsidRDefault="00CC53F1" w:rsidP="00C211D7">
      <w:pPr>
        <w:pStyle w:val="ContactInfo"/>
        <w:ind w:firstLine="0"/>
      </w:pPr>
    </w:p>
    <w:p w14:paraId="79CBA2B8" w14:textId="6A132294" w:rsidR="00C86E12" w:rsidRDefault="00C211D7" w:rsidP="004862F4">
      <w:pPr>
        <w:pStyle w:val="ContactInfo"/>
        <w:ind w:firstLine="0"/>
      </w:pPr>
      <w:r>
        <w:t xml:space="preserve">            </w:t>
      </w:r>
      <w:r w:rsidR="002F77A4">
        <w:t>D</w:t>
      </w:r>
      <w:r w:rsidR="00CC53F1">
        <w:t>irect descendant</w:t>
      </w:r>
      <w:r w:rsidR="004862F4">
        <w:t xml:space="preserve">s Mrs. Robin Christmas from New Jersey and Mr. Gene Johnson of Tennessee made </w:t>
      </w:r>
      <w:r w:rsidR="00FA17EE">
        <w:t xml:space="preserve">official </w:t>
      </w:r>
      <w:r w:rsidR="004862F4">
        <w:t xml:space="preserve">remarks </w:t>
      </w:r>
      <w:r w:rsidR="00FA17EE">
        <w:t>for the famil</w:t>
      </w:r>
      <w:r w:rsidR="004862F4">
        <w:t xml:space="preserve">ies </w:t>
      </w:r>
      <w:r w:rsidR="00FA17EE">
        <w:t>o</w:t>
      </w:r>
      <w:r w:rsidR="004862F4">
        <w:t>f the</w:t>
      </w:r>
      <w:r w:rsidR="00FA17EE">
        <w:t xml:space="preserve"> Patriot</w:t>
      </w:r>
      <w:r w:rsidR="004862F4">
        <w:t>s</w:t>
      </w:r>
      <w:r w:rsidR="00FA17EE">
        <w:t>.</w:t>
      </w:r>
      <w:r w:rsidR="004862F4">
        <w:t xml:space="preserve">  </w:t>
      </w:r>
      <w:r w:rsidR="00FA17EE">
        <w:t xml:space="preserve">  </w:t>
      </w:r>
    </w:p>
    <w:p w14:paraId="532BA1C4" w14:textId="77777777" w:rsidR="00C86E12" w:rsidRDefault="00C86E12" w:rsidP="00E61D92">
      <w:pPr>
        <w:pStyle w:val="ContactInfo"/>
      </w:pPr>
    </w:p>
    <w:p w14:paraId="21AB82EE" w14:textId="12997BD6" w:rsidR="00DD21A7" w:rsidRDefault="00605FC5" w:rsidP="00E61D92">
      <w:pPr>
        <w:pStyle w:val="ContactInfo"/>
      </w:pPr>
      <w:r>
        <w:t xml:space="preserve">The grave site was marked with a distinctive granite marker which depicts the familiar Continental soldier with his musket, ready to defend the country.  The marker consists of four arms and eight points, each point being decorated by a representative gold head.  The source of the cross is the ancient chivalric Order of St. Louis.  The cross is connected with a circular laurel wreath, a Napoleonic symbol recognizing faithful service and merit.  The year 1775 is inscribed at the base – the year the “shot heard round the world” was fired at Lexington Green, Massachusetts.  An American “Betsy Ross” flag was appropriately placed at the marker. </w:t>
      </w:r>
    </w:p>
    <w:p w14:paraId="6A05E4A8" w14:textId="7F21F71D" w:rsidR="00E67F86" w:rsidRDefault="00E67F86" w:rsidP="00E61D92">
      <w:pPr>
        <w:pStyle w:val="ContactInfo"/>
      </w:pPr>
    </w:p>
    <w:p w14:paraId="7CFF6154" w14:textId="3A92FECC" w:rsidR="00663606" w:rsidRDefault="00605FC5" w:rsidP="00663606">
      <w:pPr>
        <w:pStyle w:val="ContactInfo"/>
      </w:pPr>
      <w:r>
        <w:t xml:space="preserve">John Sevier Registrar Mr. Charles </w:t>
      </w:r>
      <w:proofErr w:type="spellStart"/>
      <w:r>
        <w:t>Dammann</w:t>
      </w:r>
      <w:proofErr w:type="spellEnd"/>
      <w:r>
        <w:t xml:space="preserve"> the master of ceremony presented the military service biography </w:t>
      </w:r>
      <w:r w:rsidR="004862F4">
        <w:t xml:space="preserve">for both </w:t>
      </w:r>
      <w:r>
        <w:t>Patriot Benjamin Jones</w:t>
      </w:r>
      <w:r w:rsidR="00663606">
        <w:t xml:space="preserve"> </w:t>
      </w:r>
      <w:r w:rsidR="004862F4">
        <w:t>and Patriot Thomas Palmer</w:t>
      </w:r>
      <w:r w:rsidR="00F624C8">
        <w:t xml:space="preserve"> </w:t>
      </w:r>
      <w:r w:rsidR="00663606">
        <w:t>– true American hero</w:t>
      </w:r>
      <w:r w:rsidR="00F624C8">
        <w:t>es</w:t>
      </w:r>
      <w:r w:rsidR="00663606">
        <w:t xml:space="preserve">.  </w:t>
      </w:r>
    </w:p>
    <w:p w14:paraId="049386A3" w14:textId="77777777" w:rsidR="00663606" w:rsidRDefault="00663606" w:rsidP="00663606">
      <w:pPr>
        <w:pStyle w:val="ContactInfo"/>
      </w:pPr>
    </w:p>
    <w:p w14:paraId="30E6D17B" w14:textId="78363CEA" w:rsidR="005D7698" w:rsidRDefault="005D7698" w:rsidP="00E61D92">
      <w:pPr>
        <w:pStyle w:val="ContactInfo"/>
      </w:pPr>
      <w:r>
        <w:t xml:space="preserve">For additional information on the ceremony </w:t>
      </w:r>
      <w:r w:rsidR="00F54B7B">
        <w:t xml:space="preserve">to include </w:t>
      </w:r>
      <w:r w:rsidR="00224134">
        <w:t xml:space="preserve">pictures, </w:t>
      </w:r>
      <w:r w:rsidR="00F54B7B">
        <w:t>the full</w:t>
      </w:r>
      <w:r w:rsidR="00224134">
        <w:t xml:space="preserve"> service biographies</w:t>
      </w:r>
      <w:r w:rsidR="00F54B7B">
        <w:t xml:space="preserve"> and </w:t>
      </w:r>
      <w:r w:rsidR="00224134">
        <w:t xml:space="preserve">our </w:t>
      </w:r>
      <w:bookmarkStart w:id="2" w:name="_GoBack"/>
      <w:bookmarkEnd w:id="2"/>
      <w:r w:rsidR="00F54B7B">
        <w:t xml:space="preserve">ceremonial “campaign” biographies </w:t>
      </w:r>
      <w:r w:rsidR="007F3BD4">
        <w:t xml:space="preserve">visit the </w:t>
      </w:r>
      <w:r>
        <w:t>John Sevier Chapter</w:t>
      </w:r>
      <w:r w:rsidR="007F3BD4">
        <w:t xml:space="preserve">’s web site page that honors Patriots at </w:t>
      </w:r>
      <w:hyperlink r:id="rId8" w:history="1">
        <w:r w:rsidR="00A01B15" w:rsidRPr="00EB72DF">
          <w:rPr>
            <w:rStyle w:val="Hyperlink"/>
          </w:rPr>
          <w:t>https://johnsevierchapter.org/patriot-honors</w:t>
        </w:r>
      </w:hyperlink>
      <w:r w:rsidR="00A01B15">
        <w:t xml:space="preserve"> or contact the Chapter’s </w:t>
      </w:r>
      <w:r>
        <w:t>2</w:t>
      </w:r>
      <w:r w:rsidRPr="005D7698">
        <w:rPr>
          <w:vertAlign w:val="superscript"/>
        </w:rPr>
        <w:t>nd</w:t>
      </w:r>
      <w:r>
        <w:t xml:space="preserve"> Vice President Cliff Kent at </w:t>
      </w:r>
      <w:hyperlink r:id="rId9" w:history="1">
        <w:r w:rsidRPr="00800D99">
          <w:rPr>
            <w:rStyle w:val="Hyperlink"/>
          </w:rPr>
          <w:t>dogwoodlodge@epbfi.com</w:t>
        </w:r>
      </w:hyperlink>
      <w:r>
        <w:t xml:space="preserve"> .</w:t>
      </w:r>
      <w:r w:rsidR="00E67F86">
        <w:t xml:space="preserve"> </w:t>
      </w:r>
    </w:p>
    <w:p w14:paraId="4C23FC53" w14:textId="1B93D120" w:rsidR="00A01B15" w:rsidRDefault="00A01B15" w:rsidP="00E61D92">
      <w:pPr>
        <w:pStyle w:val="ContactInfo"/>
      </w:pPr>
    </w:p>
    <w:p w14:paraId="10CA825C" w14:textId="77777777" w:rsidR="00A01B15" w:rsidRDefault="00A01B15" w:rsidP="00E61D92">
      <w:pPr>
        <w:pStyle w:val="ContactInfo"/>
      </w:pPr>
    </w:p>
    <w:p w14:paraId="42DF2325" w14:textId="75295960" w:rsidR="002F77A4" w:rsidRDefault="002F77A4" w:rsidP="002F77A4">
      <w:pPr>
        <w:pStyle w:val="ContactInfo"/>
        <w:ind w:firstLine="0"/>
        <w:jc w:val="center"/>
      </w:pPr>
      <w:r>
        <w:t>-30-</w:t>
      </w:r>
    </w:p>
    <w:p w14:paraId="4E569EE7" w14:textId="6C1AD477" w:rsidR="00E61FF2" w:rsidRDefault="00E61FF2" w:rsidP="002F77A4">
      <w:pPr>
        <w:pStyle w:val="ContactInfo"/>
        <w:ind w:firstLine="0"/>
        <w:jc w:val="center"/>
      </w:pPr>
    </w:p>
    <w:p w14:paraId="5C55BD2F" w14:textId="604799E6" w:rsidR="00E61FF2" w:rsidRDefault="00E61FF2" w:rsidP="002F77A4">
      <w:pPr>
        <w:pStyle w:val="ContactInfo"/>
        <w:ind w:firstLine="0"/>
        <w:jc w:val="center"/>
      </w:pPr>
    </w:p>
    <w:p w14:paraId="35E806FD" w14:textId="632F8B86" w:rsidR="00E61FF2" w:rsidRDefault="00E61FF2" w:rsidP="002F77A4">
      <w:pPr>
        <w:pStyle w:val="ContactInfo"/>
        <w:ind w:firstLine="0"/>
        <w:jc w:val="center"/>
      </w:pPr>
    </w:p>
    <w:p w14:paraId="42D893E1" w14:textId="77777777" w:rsidR="00F54B7B" w:rsidRDefault="00F54B7B" w:rsidP="00E61FF2">
      <w:pPr>
        <w:pStyle w:val="ContactInfo"/>
        <w:ind w:firstLine="0"/>
      </w:pPr>
      <w:r>
        <w:rPr>
          <w:noProof/>
        </w:rPr>
        <w:drawing>
          <wp:anchor distT="0" distB="0" distL="114300" distR="114300" simplePos="0" relativeHeight="251658240" behindDoc="1" locked="0" layoutInCell="1" allowOverlap="1" wp14:anchorId="648250DE" wp14:editId="6480D35A">
            <wp:simplePos x="0" y="0"/>
            <wp:positionH relativeFrom="column">
              <wp:posOffset>0</wp:posOffset>
            </wp:positionH>
            <wp:positionV relativeFrom="paragraph">
              <wp:posOffset>2540</wp:posOffset>
            </wp:positionV>
            <wp:extent cx="2981325" cy="3274680"/>
            <wp:effectExtent l="0" t="0" r="0" b="2540"/>
            <wp:wrapTight wrapText="bothSides">
              <wp:wrapPolygon edited="0">
                <wp:start x="0" y="0"/>
                <wp:lineTo x="0" y="21491"/>
                <wp:lineTo x="21393" y="21491"/>
                <wp:lineTo x="213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3227379_10215456613354949_1482956120300453888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1325" cy="3274680"/>
                    </a:xfrm>
                    <a:prstGeom prst="rect">
                      <a:avLst/>
                    </a:prstGeom>
                  </pic:spPr>
                </pic:pic>
              </a:graphicData>
            </a:graphic>
          </wp:anchor>
        </w:drawing>
      </w:r>
      <w:r>
        <w:t>Caption</w:t>
      </w:r>
    </w:p>
    <w:p w14:paraId="74BB39B1" w14:textId="77777777" w:rsidR="00F54B7B" w:rsidRDefault="00F54B7B" w:rsidP="00E61FF2">
      <w:pPr>
        <w:pStyle w:val="ContactInfo"/>
        <w:ind w:firstLine="0"/>
      </w:pPr>
    </w:p>
    <w:p w14:paraId="1E01F19E" w14:textId="3EF48767" w:rsidR="00E61FF2" w:rsidRDefault="00F54B7B" w:rsidP="00E61FF2">
      <w:pPr>
        <w:pStyle w:val="ContactInfo"/>
        <w:ind w:firstLine="0"/>
      </w:pPr>
      <w:r>
        <w:t xml:space="preserve">     Sons of the American Revolution granite Patriot grave site marker installed at the Conner Cemetery graves of Patriots William Jefferson Moore and Thomas Palmer.  </w:t>
      </w:r>
      <w:r w:rsidR="006B7521">
        <w:t>The John Sevier Chapter Sons</w:t>
      </w:r>
      <w:r w:rsidR="00E61FF2">
        <w:t xml:space="preserve"> of the American Revolution</w:t>
      </w:r>
      <w:r w:rsidR="00E61FF2" w:rsidRPr="00E61FF2">
        <w:t xml:space="preserve"> </w:t>
      </w:r>
      <w:r w:rsidR="006B7521">
        <w:t xml:space="preserve">of Hamilton County conducted an unveiling </w:t>
      </w:r>
      <w:r>
        <w:t xml:space="preserve">and dedication ceremony of the </w:t>
      </w:r>
      <w:r w:rsidR="006B7521">
        <w:t>m</w:t>
      </w:r>
      <w:r w:rsidR="00E61FF2" w:rsidRPr="00E61FF2">
        <w:t>arker</w:t>
      </w:r>
      <w:r>
        <w:t>s</w:t>
      </w:r>
      <w:r w:rsidR="00E61FF2" w:rsidRPr="00E61FF2">
        <w:t xml:space="preserve"> </w:t>
      </w:r>
      <w:r w:rsidR="006B7521">
        <w:t>honoring Revolutionary War Patriot</w:t>
      </w:r>
      <w:r w:rsidR="00EB12BA">
        <w:t xml:space="preserve">s William Jefferson Moore and Thomas Palmer at </w:t>
      </w:r>
      <w:r w:rsidR="00E61FF2" w:rsidRPr="00E61FF2">
        <w:t>11:00 A.M.</w:t>
      </w:r>
      <w:r w:rsidR="00E61FF2">
        <w:t xml:space="preserve"> </w:t>
      </w:r>
      <w:r w:rsidR="00E61FF2" w:rsidRPr="00E61FF2">
        <w:t xml:space="preserve">Saturday, </w:t>
      </w:r>
      <w:r w:rsidR="00EB12BA">
        <w:t>October 12</w:t>
      </w:r>
      <w:r w:rsidR="00E61FF2" w:rsidRPr="00E61FF2">
        <w:t>, 2019,</w:t>
      </w:r>
      <w:r w:rsidR="00E61FF2">
        <w:t xml:space="preserve"> </w:t>
      </w:r>
      <w:r w:rsidR="006B7521">
        <w:t xml:space="preserve">at </w:t>
      </w:r>
      <w:r w:rsidR="00EB12BA">
        <w:t>their</w:t>
      </w:r>
      <w:r w:rsidR="00E61FF2">
        <w:t xml:space="preserve"> </w:t>
      </w:r>
      <w:r w:rsidR="00E61FF2" w:rsidRPr="00E61FF2">
        <w:t xml:space="preserve">grave site in the </w:t>
      </w:r>
      <w:r w:rsidR="00EB12BA">
        <w:t>Conner</w:t>
      </w:r>
      <w:r w:rsidR="00E61FF2" w:rsidRPr="00E61FF2">
        <w:t xml:space="preserve"> Cemetery, </w:t>
      </w:r>
      <w:r w:rsidR="00EB12BA">
        <w:t>Birchwood, T</w:t>
      </w:r>
      <w:r w:rsidR="00E61FF2" w:rsidRPr="00E61FF2">
        <w:t>ennessee.</w:t>
      </w:r>
    </w:p>
    <w:p w14:paraId="2673BF0C" w14:textId="587F83B9" w:rsidR="0038544F" w:rsidRDefault="0038544F" w:rsidP="00E61FF2">
      <w:pPr>
        <w:pStyle w:val="ContactInfo"/>
        <w:ind w:firstLine="0"/>
      </w:pPr>
      <w:r>
        <w:t xml:space="preserve">Picture by </w:t>
      </w:r>
      <w:r w:rsidR="00EB12BA">
        <w:t>Ms. Olivia Beck, daughter of 1</w:t>
      </w:r>
      <w:r w:rsidR="00EB12BA" w:rsidRPr="00EB12BA">
        <w:rPr>
          <w:vertAlign w:val="superscript"/>
        </w:rPr>
        <w:t>st</w:t>
      </w:r>
      <w:r w:rsidR="00EB12BA">
        <w:t xml:space="preserve"> Vice President Bryan Beck, John Sevier Chapter, TNSSAR</w:t>
      </w:r>
    </w:p>
    <w:p w14:paraId="23A6FF7C" w14:textId="58A40586" w:rsidR="00E61FF2" w:rsidRDefault="00E61FF2" w:rsidP="00E61FF2">
      <w:pPr>
        <w:pStyle w:val="ContactInfo"/>
        <w:ind w:firstLine="0"/>
      </w:pPr>
    </w:p>
    <w:p w14:paraId="2774B87A" w14:textId="43D5EF25" w:rsidR="00E61FF2" w:rsidRDefault="00E61FF2" w:rsidP="00E61FF2">
      <w:pPr>
        <w:pStyle w:val="ContactInfo"/>
        <w:ind w:firstLine="0"/>
      </w:pPr>
    </w:p>
    <w:p w14:paraId="01443B95" w14:textId="31AE6E24" w:rsidR="00E61FF2" w:rsidRDefault="00E61FF2" w:rsidP="00E61FF2">
      <w:pPr>
        <w:pStyle w:val="ContactInfo"/>
        <w:ind w:firstLine="0"/>
      </w:pPr>
    </w:p>
    <w:p w14:paraId="0BC41899" w14:textId="7CF0696D" w:rsidR="00E61FF2" w:rsidRDefault="00E61FF2" w:rsidP="00E61FF2">
      <w:pPr>
        <w:pStyle w:val="ContactInfo"/>
        <w:ind w:firstLine="0"/>
      </w:pPr>
    </w:p>
    <w:p w14:paraId="2E0979DD" w14:textId="3C94EDE0" w:rsidR="00E61FF2" w:rsidRDefault="00E61FF2" w:rsidP="00E61FF2">
      <w:pPr>
        <w:pStyle w:val="ContactInfo"/>
        <w:ind w:firstLine="0"/>
      </w:pPr>
    </w:p>
    <w:p w14:paraId="38767501" w14:textId="33737DE8" w:rsidR="00E61FF2" w:rsidRDefault="00E61FF2" w:rsidP="00E61FF2">
      <w:pPr>
        <w:pStyle w:val="ContactInfo"/>
        <w:ind w:firstLine="0"/>
      </w:pPr>
    </w:p>
    <w:p w14:paraId="70B1FF40" w14:textId="779A2F82" w:rsidR="00E61FF2" w:rsidRDefault="00E61FF2" w:rsidP="00E61FF2">
      <w:pPr>
        <w:pStyle w:val="ContactInfo"/>
        <w:ind w:firstLine="0"/>
      </w:pPr>
    </w:p>
    <w:p w14:paraId="711D98C4" w14:textId="177A91DD" w:rsidR="00E61FF2" w:rsidRDefault="00E61FF2" w:rsidP="00E61FF2">
      <w:pPr>
        <w:pStyle w:val="ContactInfo"/>
        <w:ind w:firstLine="0"/>
      </w:pPr>
    </w:p>
    <w:p w14:paraId="543A8C19" w14:textId="651D797D" w:rsidR="00E61FF2" w:rsidRDefault="00E61FF2" w:rsidP="00E61FF2">
      <w:pPr>
        <w:pStyle w:val="ContactInfo"/>
        <w:ind w:firstLine="0"/>
      </w:pPr>
    </w:p>
    <w:p w14:paraId="36CAAB85" w14:textId="1822D181" w:rsidR="00E61FF2" w:rsidRDefault="00E61FF2" w:rsidP="00E61FF2">
      <w:pPr>
        <w:pStyle w:val="ContactInfo"/>
        <w:ind w:firstLine="0"/>
      </w:pPr>
    </w:p>
    <w:p w14:paraId="0ACC0095" w14:textId="4F3F08E1" w:rsidR="00E61FF2" w:rsidRDefault="00E61FF2" w:rsidP="00E61FF2">
      <w:pPr>
        <w:pStyle w:val="ContactInfo"/>
        <w:ind w:firstLine="0"/>
      </w:pPr>
    </w:p>
    <w:p w14:paraId="19564A5D" w14:textId="75AA40DF" w:rsidR="00E61FF2" w:rsidRDefault="00E61FF2" w:rsidP="00E61FF2">
      <w:pPr>
        <w:pStyle w:val="ContactInfo"/>
        <w:ind w:firstLine="0"/>
      </w:pPr>
    </w:p>
    <w:p w14:paraId="404474C8" w14:textId="2EB55D49" w:rsidR="00E61FF2" w:rsidRDefault="00F54B7B" w:rsidP="00E61FF2">
      <w:pPr>
        <w:pStyle w:val="ContactInfo"/>
        <w:ind w:firstLine="0"/>
      </w:pPr>
      <w:r>
        <w:rPr>
          <w:noProof/>
        </w:rPr>
        <w:lastRenderedPageBreak/>
        <w:drawing>
          <wp:inline distT="0" distB="0" distL="0" distR="0" wp14:anchorId="7EC88D49" wp14:editId="01A67BCA">
            <wp:extent cx="6019800" cy="4013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2475168_10215456597114543_1155855933637656576_n.jpg"/>
                    <pic:cNvPicPr/>
                  </pic:nvPicPr>
                  <pic:blipFill>
                    <a:blip r:embed="rId11">
                      <a:extLst>
                        <a:ext uri="{28A0092B-C50C-407E-A947-70E740481C1C}">
                          <a14:useLocalDpi xmlns:a14="http://schemas.microsoft.com/office/drawing/2010/main" val="0"/>
                        </a:ext>
                      </a:extLst>
                    </a:blip>
                    <a:stretch>
                      <a:fillRect/>
                    </a:stretch>
                  </pic:blipFill>
                  <pic:spPr>
                    <a:xfrm>
                      <a:off x="0" y="0"/>
                      <a:ext cx="6019800" cy="4013200"/>
                    </a:xfrm>
                    <a:prstGeom prst="rect">
                      <a:avLst/>
                    </a:prstGeom>
                  </pic:spPr>
                </pic:pic>
              </a:graphicData>
            </a:graphic>
          </wp:inline>
        </w:drawing>
      </w:r>
      <w:r w:rsidR="00E61FF2">
        <w:t>Caption</w:t>
      </w:r>
    </w:p>
    <w:p w14:paraId="7DF69133" w14:textId="772D41D8" w:rsidR="00E61FF2" w:rsidRDefault="00E61FF2" w:rsidP="00E61FF2">
      <w:pPr>
        <w:pStyle w:val="ContactInfo"/>
        <w:ind w:firstLine="0"/>
      </w:pPr>
    </w:p>
    <w:p w14:paraId="7FD6CDD3" w14:textId="2245F8C2" w:rsidR="00EB12BA" w:rsidRDefault="00E61FF2" w:rsidP="00EB12BA">
      <w:pPr>
        <w:pStyle w:val="ContactInfo"/>
        <w:ind w:firstLine="0"/>
      </w:pPr>
      <w:r>
        <w:t xml:space="preserve">Members of the Tennessee Society </w:t>
      </w:r>
      <w:r w:rsidR="006B7521">
        <w:t>Sons</w:t>
      </w:r>
      <w:r>
        <w:t xml:space="preserve"> of the American Revolution</w:t>
      </w:r>
      <w:r w:rsidR="005E016E">
        <w:t xml:space="preserve"> state color guard</w:t>
      </w:r>
      <w:r>
        <w:t xml:space="preserve"> </w:t>
      </w:r>
      <w:r w:rsidR="006B7521">
        <w:t>(</w:t>
      </w:r>
      <w:r>
        <w:t>in period un</w:t>
      </w:r>
      <w:r w:rsidR="005E016E">
        <w:t>iforms</w:t>
      </w:r>
      <w:r w:rsidR="006B7521">
        <w:t>)</w:t>
      </w:r>
      <w:r w:rsidR="005E016E">
        <w:t xml:space="preserve"> </w:t>
      </w:r>
      <w:r w:rsidR="00EB12BA">
        <w:t xml:space="preserve">under the command of Mr. John Clines (green hunting shirt) demonstrated the difficulty of loading period muskets and then honored the Patriots with musket volleys followed by TAPs during the 12 OCT 19 </w:t>
      </w:r>
      <w:r w:rsidR="00EB12BA">
        <w:t xml:space="preserve">Patriot </w:t>
      </w:r>
      <w:r w:rsidR="00EB12BA">
        <w:t>G</w:t>
      </w:r>
      <w:r w:rsidR="00EB12BA">
        <w:t xml:space="preserve">rave </w:t>
      </w:r>
      <w:r w:rsidR="00EB12BA">
        <w:t xml:space="preserve">Marking ceremony </w:t>
      </w:r>
      <w:r w:rsidR="00EB12BA">
        <w:t>at the Conner Cemetery</w:t>
      </w:r>
      <w:r w:rsidR="00EB12BA">
        <w:t xml:space="preserve">.  </w:t>
      </w:r>
      <w:r w:rsidR="00EB12BA">
        <w:t>The John Sevier Chapter Sons of the American Revolution</w:t>
      </w:r>
      <w:r w:rsidR="00EB12BA" w:rsidRPr="00E61FF2">
        <w:t xml:space="preserve"> </w:t>
      </w:r>
      <w:r w:rsidR="00EB12BA">
        <w:t xml:space="preserve">of Hamilton County conducted </w:t>
      </w:r>
      <w:r w:rsidR="00EB12BA">
        <w:t xml:space="preserve">the </w:t>
      </w:r>
      <w:r w:rsidR="00EB12BA">
        <w:t>unveiling and dedication ceremony of the m</w:t>
      </w:r>
      <w:r w:rsidR="00EB12BA" w:rsidRPr="00E61FF2">
        <w:t>arker</w:t>
      </w:r>
      <w:r w:rsidR="00EB12BA">
        <w:t>s</w:t>
      </w:r>
      <w:r w:rsidR="00EB12BA" w:rsidRPr="00E61FF2">
        <w:t xml:space="preserve"> </w:t>
      </w:r>
      <w:r w:rsidR="00EB12BA">
        <w:t xml:space="preserve">honoring Revolutionary War Patriots William Jefferson Moore and Thomas Palmer at </w:t>
      </w:r>
      <w:r w:rsidR="00EB12BA" w:rsidRPr="00E61FF2">
        <w:t>11:00 A.M.</w:t>
      </w:r>
      <w:r w:rsidR="00EB12BA">
        <w:t xml:space="preserve"> </w:t>
      </w:r>
      <w:r w:rsidR="00EB12BA" w:rsidRPr="00E61FF2">
        <w:t xml:space="preserve">Saturday, </w:t>
      </w:r>
      <w:r w:rsidR="00EB12BA">
        <w:t>October 12</w:t>
      </w:r>
      <w:r w:rsidR="00EB12BA" w:rsidRPr="00E61FF2">
        <w:t>, 2019,</w:t>
      </w:r>
      <w:r w:rsidR="00EB12BA">
        <w:t xml:space="preserve"> at their </w:t>
      </w:r>
      <w:r w:rsidR="00EB12BA" w:rsidRPr="00E61FF2">
        <w:t xml:space="preserve">grave site in the </w:t>
      </w:r>
      <w:r w:rsidR="00EB12BA">
        <w:t>Conner</w:t>
      </w:r>
      <w:r w:rsidR="00EB12BA" w:rsidRPr="00E61FF2">
        <w:t xml:space="preserve"> Cemetery, </w:t>
      </w:r>
      <w:r w:rsidR="00EB12BA">
        <w:t>Birchwood, T</w:t>
      </w:r>
      <w:r w:rsidR="00EB12BA" w:rsidRPr="00E61FF2">
        <w:t>ennessee.</w:t>
      </w:r>
    </w:p>
    <w:p w14:paraId="7164EDFC" w14:textId="77777777" w:rsidR="00EB12BA" w:rsidRDefault="00EB12BA" w:rsidP="00EB12BA">
      <w:pPr>
        <w:pStyle w:val="ContactInfo"/>
        <w:ind w:firstLine="0"/>
      </w:pPr>
    </w:p>
    <w:p w14:paraId="6EA30E7C" w14:textId="77777777" w:rsidR="00EB12BA" w:rsidRDefault="00EB12BA" w:rsidP="00EB12BA">
      <w:pPr>
        <w:pStyle w:val="ContactInfo"/>
        <w:ind w:firstLine="0"/>
      </w:pPr>
      <w:r>
        <w:t>Picture by Ms. Olivia Beck, daughter of 1</w:t>
      </w:r>
      <w:r w:rsidRPr="00EB12BA">
        <w:rPr>
          <w:vertAlign w:val="superscript"/>
        </w:rPr>
        <w:t>st</w:t>
      </w:r>
      <w:r>
        <w:t xml:space="preserve"> Vice President Bryan Beck, John Sevier Chapter, TNSSAR</w:t>
      </w:r>
    </w:p>
    <w:p w14:paraId="17037FDA" w14:textId="53975ECB" w:rsidR="00F54B7B" w:rsidRDefault="00F54B7B" w:rsidP="00E61FF2">
      <w:pPr>
        <w:pStyle w:val="ContactInfo"/>
        <w:ind w:firstLine="0"/>
      </w:pPr>
    </w:p>
    <w:p w14:paraId="711C8309" w14:textId="6DDBE2AF" w:rsidR="00F54B7B" w:rsidRDefault="00F54B7B" w:rsidP="00E61FF2">
      <w:pPr>
        <w:pStyle w:val="ContactInfo"/>
        <w:ind w:firstLine="0"/>
      </w:pPr>
    </w:p>
    <w:p w14:paraId="27943B80" w14:textId="39CECF9D" w:rsidR="00F54B7B" w:rsidRDefault="00F54B7B" w:rsidP="00E61FF2">
      <w:pPr>
        <w:pStyle w:val="ContactInfo"/>
        <w:ind w:firstLine="0"/>
      </w:pPr>
    </w:p>
    <w:p w14:paraId="4DFF81BE" w14:textId="4A6F9147" w:rsidR="00430456" w:rsidRDefault="00430456" w:rsidP="00E61FF2">
      <w:pPr>
        <w:pStyle w:val="ContactInfo"/>
        <w:ind w:firstLine="0"/>
      </w:pPr>
    </w:p>
    <w:p w14:paraId="35251C06" w14:textId="6BB0D3BD" w:rsidR="00430456" w:rsidRDefault="00430456" w:rsidP="00E61FF2">
      <w:pPr>
        <w:pStyle w:val="ContactInfo"/>
        <w:ind w:firstLine="0"/>
      </w:pPr>
    </w:p>
    <w:p w14:paraId="79B7F763" w14:textId="219A8960" w:rsidR="00430456" w:rsidRDefault="00430456" w:rsidP="00E61FF2">
      <w:pPr>
        <w:pStyle w:val="ContactInfo"/>
        <w:ind w:firstLine="0"/>
      </w:pPr>
    </w:p>
    <w:p w14:paraId="4094FDD1" w14:textId="2EDA21E1" w:rsidR="00430456" w:rsidRDefault="00430456" w:rsidP="00E61FF2">
      <w:pPr>
        <w:pStyle w:val="ContactInfo"/>
        <w:ind w:firstLine="0"/>
      </w:pPr>
    </w:p>
    <w:p w14:paraId="01527E3F" w14:textId="53853FC1" w:rsidR="00430456" w:rsidRDefault="00430456" w:rsidP="00E61FF2">
      <w:pPr>
        <w:pStyle w:val="ContactInfo"/>
        <w:ind w:firstLine="0"/>
      </w:pPr>
      <w:r>
        <w:rPr>
          <w:noProof/>
        </w:rPr>
        <w:lastRenderedPageBreak/>
        <w:drawing>
          <wp:anchor distT="0" distB="0" distL="114300" distR="114300" simplePos="0" relativeHeight="251659264" behindDoc="1" locked="0" layoutInCell="1" allowOverlap="1" wp14:anchorId="2936A5B3" wp14:editId="77D34008">
            <wp:simplePos x="0" y="0"/>
            <wp:positionH relativeFrom="margin">
              <wp:align>right</wp:align>
            </wp:positionH>
            <wp:positionV relativeFrom="paragraph">
              <wp:posOffset>0</wp:posOffset>
            </wp:positionV>
            <wp:extent cx="5943600" cy="3962400"/>
            <wp:effectExtent l="0" t="0" r="0" b="0"/>
            <wp:wrapTight wrapText="bothSides">
              <wp:wrapPolygon edited="0">
                <wp:start x="0" y="0"/>
                <wp:lineTo x="0" y="21496"/>
                <wp:lineTo x="21531" y="21496"/>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3179260_10215456592994440_3304225676340494336_n.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anchor>
        </w:drawing>
      </w:r>
    </w:p>
    <w:p w14:paraId="5A9F5619" w14:textId="7E0928D7" w:rsidR="00430456" w:rsidRDefault="00430456" w:rsidP="00430456">
      <w:pPr>
        <w:pStyle w:val="ContactInfo"/>
        <w:ind w:firstLine="0"/>
      </w:pPr>
      <w:r>
        <w:t>Caption</w:t>
      </w:r>
    </w:p>
    <w:p w14:paraId="2DB6EF6D" w14:textId="77777777" w:rsidR="00430456" w:rsidRDefault="00430456" w:rsidP="00430456">
      <w:pPr>
        <w:pStyle w:val="ContactInfo"/>
        <w:ind w:firstLine="0"/>
      </w:pPr>
    </w:p>
    <w:p w14:paraId="339042AC" w14:textId="476B4A75" w:rsidR="00430456" w:rsidRDefault="00430456" w:rsidP="00430456">
      <w:pPr>
        <w:pStyle w:val="ContactInfo"/>
        <w:ind w:firstLine="0"/>
      </w:pPr>
      <w:r>
        <w:t xml:space="preserve">          </w:t>
      </w:r>
      <w:r>
        <w:t>The John Sevier Chapter Sons of the American Revolution</w:t>
      </w:r>
      <w:r w:rsidRPr="00E61FF2">
        <w:t xml:space="preserve"> </w:t>
      </w:r>
      <w:r>
        <w:t xml:space="preserve">of Hamilton County conducted </w:t>
      </w:r>
      <w:r>
        <w:t>an</w:t>
      </w:r>
      <w:r>
        <w:t xml:space="preserve"> unveiling and dedication ceremony of </w:t>
      </w:r>
      <w:r>
        <w:t xml:space="preserve">SAR Patriot Grave Markers (in background front of the headstone under the Betsy Ross flags as seen prior to the start of the ceremony) </w:t>
      </w:r>
      <w:r>
        <w:t xml:space="preserve">honoring Revolutionary War Patriots William Jefferson Moore and Thomas Palmer at </w:t>
      </w:r>
      <w:r w:rsidRPr="00E61FF2">
        <w:t>11:00 A.M.</w:t>
      </w:r>
      <w:r>
        <w:t xml:space="preserve"> </w:t>
      </w:r>
      <w:r w:rsidRPr="00E61FF2">
        <w:t xml:space="preserve">Saturday, </w:t>
      </w:r>
      <w:r>
        <w:t>October 12</w:t>
      </w:r>
      <w:r w:rsidRPr="00E61FF2">
        <w:t>, 2019,</w:t>
      </w:r>
      <w:r>
        <w:t xml:space="preserve"> at their </w:t>
      </w:r>
      <w:r w:rsidRPr="00E61FF2">
        <w:t xml:space="preserve">grave site in the </w:t>
      </w:r>
      <w:r>
        <w:t>Conner</w:t>
      </w:r>
      <w:r w:rsidRPr="00E61FF2">
        <w:t xml:space="preserve"> Cemetery, </w:t>
      </w:r>
      <w:r>
        <w:t>Birchwood, T</w:t>
      </w:r>
      <w:r w:rsidRPr="00E61FF2">
        <w:t>ennessee.</w:t>
      </w:r>
      <w:r>
        <w:t xml:space="preserve">  Several chapters from the Sons or Daughters of the American Revolution were represented including special guest Mr. John Satterthwaite Chapter President of the </w:t>
      </w:r>
      <w:r w:rsidRPr="00430456">
        <w:rPr>
          <w:rFonts w:ascii="Times New Roman" w:hAnsi="Times New Roman"/>
          <w:szCs w:val="24"/>
        </w:rPr>
        <w:t>Col. Robert Anderson Chapter, SCSSAR</w:t>
      </w:r>
      <w:r>
        <w:rPr>
          <w:rFonts w:ascii="Times New Roman" w:hAnsi="Times New Roman"/>
          <w:szCs w:val="24"/>
        </w:rPr>
        <w:t xml:space="preserve"> and Mrs. Sharon Satterthwaite representing the </w:t>
      </w:r>
      <w:r w:rsidRPr="00430456">
        <w:rPr>
          <w:rFonts w:ascii="Times New Roman" w:hAnsi="Times New Roman"/>
          <w:szCs w:val="24"/>
        </w:rPr>
        <w:t>Nathanael Greene Chapter, SCDAR</w:t>
      </w:r>
      <w:r>
        <w:rPr>
          <w:rFonts w:ascii="Times New Roman" w:hAnsi="Times New Roman"/>
          <w:szCs w:val="24"/>
        </w:rPr>
        <w:t>.</w:t>
      </w:r>
    </w:p>
    <w:p w14:paraId="0914CA6C" w14:textId="37661B63" w:rsidR="00430456" w:rsidRDefault="00430456" w:rsidP="00430456">
      <w:pPr>
        <w:pStyle w:val="ContactInfo"/>
        <w:ind w:firstLine="0"/>
      </w:pPr>
    </w:p>
    <w:p w14:paraId="7DA64083" w14:textId="4566F06B" w:rsidR="00430456" w:rsidRDefault="00430456" w:rsidP="00430456">
      <w:pPr>
        <w:pStyle w:val="ContactInfo"/>
        <w:ind w:firstLine="0"/>
      </w:pPr>
      <w:r>
        <w:t>Picture by Ms. Olivia Beck, daughter of 1</w:t>
      </w:r>
      <w:r w:rsidRPr="00EB12BA">
        <w:rPr>
          <w:vertAlign w:val="superscript"/>
        </w:rPr>
        <w:t>st</w:t>
      </w:r>
      <w:r>
        <w:t xml:space="preserve"> Vice President Bryan Beck, John Sevier Chapter, TNSSAR</w:t>
      </w:r>
    </w:p>
    <w:p w14:paraId="3E821A6B" w14:textId="5F2CB426" w:rsidR="00F54B7B" w:rsidRDefault="00F54B7B" w:rsidP="00E61FF2">
      <w:pPr>
        <w:pStyle w:val="ContactInfo"/>
        <w:ind w:firstLine="0"/>
      </w:pPr>
    </w:p>
    <w:sectPr w:rsidR="00F54B7B" w:rsidSect="003128FF">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82477" w14:textId="77777777" w:rsidR="00E94313" w:rsidRDefault="00E94313" w:rsidP="00047416">
      <w:pPr>
        <w:spacing w:line="240" w:lineRule="auto"/>
      </w:pPr>
      <w:r>
        <w:separator/>
      </w:r>
    </w:p>
  </w:endnote>
  <w:endnote w:type="continuationSeparator" w:id="0">
    <w:p w14:paraId="17C2943B" w14:textId="77777777" w:rsidR="00E94313" w:rsidRDefault="00E94313"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301474"/>
      <w:docPartObj>
        <w:docPartGallery w:val="Page Numbers (Bottom of Page)"/>
        <w:docPartUnique/>
      </w:docPartObj>
    </w:sdtPr>
    <w:sdtEndPr/>
    <w:sdtContent>
      <w:p w14:paraId="44384F67" w14:textId="77777777"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845394">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7941" w14:textId="77777777" w:rsidR="00E94313" w:rsidRDefault="00E94313" w:rsidP="00047416">
      <w:pPr>
        <w:spacing w:line="240" w:lineRule="auto"/>
      </w:pPr>
      <w:r>
        <w:separator/>
      </w:r>
    </w:p>
  </w:footnote>
  <w:footnote w:type="continuationSeparator" w:id="0">
    <w:p w14:paraId="185ACA71" w14:textId="77777777" w:rsidR="00E94313" w:rsidRDefault="00E94313" w:rsidP="00047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82714C"/>
    <w:multiLevelType w:val="hybridMultilevel"/>
    <w:tmpl w:val="09346420"/>
    <w:lvl w:ilvl="0" w:tplc="A1361774">
      <w:numFmt w:val="bullet"/>
      <w:lvlText w:val="-"/>
      <w:lvlJc w:val="left"/>
      <w:pPr>
        <w:ind w:left="4020" w:hanging="360"/>
      </w:pPr>
      <w:rPr>
        <w:rFonts w:ascii="Times New Roman" w:eastAsia="Times New Roman" w:hAnsi="Times New Roman" w:cs="Times New Roman"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1" w15:restartNumberingAfterBreak="0">
    <w:nsid w:val="71A4779D"/>
    <w:multiLevelType w:val="hybridMultilevel"/>
    <w:tmpl w:val="930A9340"/>
    <w:lvl w:ilvl="0" w:tplc="406CD6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EE"/>
    <w:rsid w:val="0001341C"/>
    <w:rsid w:val="00030351"/>
    <w:rsid w:val="00047416"/>
    <w:rsid w:val="0009780C"/>
    <w:rsid w:val="00124EDE"/>
    <w:rsid w:val="0014130B"/>
    <w:rsid w:val="00224134"/>
    <w:rsid w:val="00297CDC"/>
    <w:rsid w:val="002C73AF"/>
    <w:rsid w:val="002D3815"/>
    <w:rsid w:val="002E0E08"/>
    <w:rsid w:val="002F77A4"/>
    <w:rsid w:val="003128FF"/>
    <w:rsid w:val="003605EA"/>
    <w:rsid w:val="0038544F"/>
    <w:rsid w:val="00430456"/>
    <w:rsid w:val="00466633"/>
    <w:rsid w:val="0047227B"/>
    <w:rsid w:val="004862F4"/>
    <w:rsid w:val="004F438C"/>
    <w:rsid w:val="00510C35"/>
    <w:rsid w:val="005241D8"/>
    <w:rsid w:val="00532D2B"/>
    <w:rsid w:val="00553AA1"/>
    <w:rsid w:val="0056314D"/>
    <w:rsid w:val="00597E03"/>
    <w:rsid w:val="005D11E9"/>
    <w:rsid w:val="005D7698"/>
    <w:rsid w:val="005E016E"/>
    <w:rsid w:val="005E750D"/>
    <w:rsid w:val="00605FC5"/>
    <w:rsid w:val="00610E90"/>
    <w:rsid w:val="00663606"/>
    <w:rsid w:val="006709A2"/>
    <w:rsid w:val="006B7521"/>
    <w:rsid w:val="006C1AD5"/>
    <w:rsid w:val="006C2F91"/>
    <w:rsid w:val="006C3212"/>
    <w:rsid w:val="006E57A0"/>
    <w:rsid w:val="006F1CED"/>
    <w:rsid w:val="00754484"/>
    <w:rsid w:val="007812C5"/>
    <w:rsid w:val="007B7FE4"/>
    <w:rsid w:val="007E254D"/>
    <w:rsid w:val="007F2D9E"/>
    <w:rsid w:val="007F3BD4"/>
    <w:rsid w:val="007F5CA0"/>
    <w:rsid w:val="008161B3"/>
    <w:rsid w:val="00845394"/>
    <w:rsid w:val="00855FB5"/>
    <w:rsid w:val="00867E58"/>
    <w:rsid w:val="008A396D"/>
    <w:rsid w:val="008A5C11"/>
    <w:rsid w:val="008C3155"/>
    <w:rsid w:val="008C6184"/>
    <w:rsid w:val="00956D13"/>
    <w:rsid w:val="00A01B15"/>
    <w:rsid w:val="00A058ED"/>
    <w:rsid w:val="00A07BEE"/>
    <w:rsid w:val="00A131F1"/>
    <w:rsid w:val="00A34218"/>
    <w:rsid w:val="00A34713"/>
    <w:rsid w:val="00A66D3D"/>
    <w:rsid w:val="00A75554"/>
    <w:rsid w:val="00B14518"/>
    <w:rsid w:val="00B81A98"/>
    <w:rsid w:val="00BA3AEC"/>
    <w:rsid w:val="00BB1DBB"/>
    <w:rsid w:val="00BF449E"/>
    <w:rsid w:val="00C05041"/>
    <w:rsid w:val="00C211D7"/>
    <w:rsid w:val="00C316CF"/>
    <w:rsid w:val="00C322B7"/>
    <w:rsid w:val="00C34FB4"/>
    <w:rsid w:val="00C62888"/>
    <w:rsid w:val="00C86E12"/>
    <w:rsid w:val="00CC53F1"/>
    <w:rsid w:val="00CC6553"/>
    <w:rsid w:val="00D30F4F"/>
    <w:rsid w:val="00D64194"/>
    <w:rsid w:val="00D65220"/>
    <w:rsid w:val="00D70E5A"/>
    <w:rsid w:val="00D76297"/>
    <w:rsid w:val="00DD21A7"/>
    <w:rsid w:val="00E24ED8"/>
    <w:rsid w:val="00E441F2"/>
    <w:rsid w:val="00E61D92"/>
    <w:rsid w:val="00E61FF2"/>
    <w:rsid w:val="00E67F86"/>
    <w:rsid w:val="00E94313"/>
    <w:rsid w:val="00EB12BA"/>
    <w:rsid w:val="00F11892"/>
    <w:rsid w:val="00F333C1"/>
    <w:rsid w:val="00F54B7B"/>
    <w:rsid w:val="00F624C8"/>
    <w:rsid w:val="00F93F56"/>
    <w:rsid w:val="00FA17EE"/>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191F6"/>
  <w15:docId w15:val="{ADE9A747-F440-4B14-B2A5-D81F6E68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styleId="UnresolvedMention">
    <w:name w:val="Unresolved Mention"/>
    <w:basedOn w:val="DefaultParagraphFont"/>
    <w:uiPriority w:val="99"/>
    <w:semiHidden/>
    <w:unhideWhenUsed/>
    <w:rsid w:val="005D7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hnsevierchapter.org/patriot-hon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dogwoodlodge@epbfi.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unce\AppData\Local\Packages\Microsoft.Office.Desktop_8wekyb3d8bbwe\LocalCache\Roaming\Microsoft\Templates\Press%20release%20with%20product%20announc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484C33BE584DF5AF86F632C4E35E99"/>
        <w:category>
          <w:name w:val="General"/>
          <w:gallery w:val="placeholder"/>
        </w:category>
        <w:types>
          <w:type w:val="bbPlcHdr"/>
        </w:types>
        <w:behaviors>
          <w:behavior w:val="content"/>
        </w:behaviors>
        <w:guid w:val="{96E5C5B8-DF65-441B-B843-0EF25CA5D29D}"/>
      </w:docPartPr>
      <w:docPartBody>
        <w:p w:rsidR="00C24F85" w:rsidRDefault="00AF0FE1">
          <w:pPr>
            <w:pStyle w:val="7A484C33BE584DF5AF86F632C4E35E99"/>
          </w:pPr>
          <w:r>
            <w:t>Product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E1"/>
    <w:rsid w:val="00157F68"/>
    <w:rsid w:val="004D5862"/>
    <w:rsid w:val="00680B1E"/>
    <w:rsid w:val="0078442F"/>
    <w:rsid w:val="00820A5D"/>
    <w:rsid w:val="00AF0FE1"/>
    <w:rsid w:val="00BD609C"/>
    <w:rsid w:val="00C24F85"/>
    <w:rsid w:val="00C321C9"/>
    <w:rsid w:val="00F0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C1182F8B7417F985A22738D5017E1">
    <w:name w:val="D87C1182F8B7417F985A22738D5017E1"/>
  </w:style>
  <w:style w:type="paragraph" w:customStyle="1" w:styleId="E4D43809A8374D61811B6286E157F488">
    <w:name w:val="E4D43809A8374D61811B6286E157F488"/>
  </w:style>
  <w:style w:type="paragraph" w:customStyle="1" w:styleId="F68880C03BD742D4A21152BA237B9143">
    <w:name w:val="F68880C03BD742D4A21152BA237B9143"/>
  </w:style>
  <w:style w:type="paragraph" w:customStyle="1" w:styleId="273698ADD3E0415EA280B7C4CA7E407B">
    <w:name w:val="273698ADD3E0415EA280B7C4CA7E407B"/>
  </w:style>
  <w:style w:type="paragraph" w:customStyle="1" w:styleId="A2461125D0A44714BC1E8E25D22D85C3">
    <w:name w:val="A2461125D0A44714BC1E8E25D22D85C3"/>
  </w:style>
  <w:style w:type="paragraph" w:customStyle="1" w:styleId="7A484C33BE584DF5AF86F632C4E35E99">
    <w:name w:val="7A484C33BE584DF5AF86F632C4E35E99"/>
  </w:style>
  <w:style w:type="paragraph" w:customStyle="1" w:styleId="BFE0B176AB9749769A3C06B7CF36B109">
    <w:name w:val="BFE0B176AB9749769A3C06B7CF36B109"/>
  </w:style>
  <w:style w:type="character" w:styleId="Strong">
    <w:name w:val="Strong"/>
    <w:basedOn w:val="DefaultParagraphFont"/>
    <w:uiPriority w:val="4"/>
    <w:unhideWhenUsed/>
    <w:qFormat/>
    <w:rPr>
      <w:b/>
      <w:bCs/>
      <w:i/>
    </w:rPr>
  </w:style>
  <w:style w:type="paragraph" w:customStyle="1" w:styleId="FC20908629CC45D09D30D8661E151696">
    <w:name w:val="FC20908629CC45D09D30D8661E151696"/>
  </w:style>
  <w:style w:type="paragraph" w:customStyle="1" w:styleId="427B125FCEA04FA59FD6E04A216DBB5A">
    <w:name w:val="427B125FCEA04FA59FD6E04A216DBB5A"/>
  </w:style>
  <w:style w:type="paragraph" w:customStyle="1" w:styleId="8A31ABECE72E46AF84636F0A2D5AB507">
    <w:name w:val="8A31ABECE72E46AF84636F0A2D5AB507"/>
  </w:style>
  <w:style w:type="paragraph" w:customStyle="1" w:styleId="76F20EBCCF0C435C874DD20826B5044F">
    <w:name w:val="76F20EBCCF0C435C874DD20826B5044F"/>
  </w:style>
  <w:style w:type="paragraph" w:customStyle="1" w:styleId="AD69BB79D6864627A8CCD631877A137A">
    <w:name w:val="AD69BB79D6864627A8CCD631877A137A"/>
  </w:style>
  <w:style w:type="paragraph" w:customStyle="1" w:styleId="43E52166D0D74ED0A9AC76C809F19998">
    <w:name w:val="43E52166D0D74ED0A9AC76C809F19998"/>
  </w:style>
  <w:style w:type="paragraph" w:customStyle="1" w:styleId="B65816C275334D81B3548783C282E919">
    <w:name w:val="B65816C275334D81B3548783C282E919"/>
  </w:style>
  <w:style w:type="paragraph" w:customStyle="1" w:styleId="BD51B6F914314D6A89C83DBBA6DF7813">
    <w:name w:val="BD51B6F914314D6A89C83DBBA6DF7813"/>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26FC1FFEEC8D4E20B955E0563C289C7D">
    <w:name w:val="26FC1FFEEC8D4E20B955E0563C289C7D"/>
  </w:style>
  <w:style w:type="paragraph" w:customStyle="1" w:styleId="844BB3574C6F44B8A864058675EEFEA0">
    <w:name w:val="844BB3574C6F44B8A864058675EEFEA0"/>
  </w:style>
  <w:style w:type="paragraph" w:customStyle="1" w:styleId="743126A52DD946F0808957491DF53040">
    <w:name w:val="743126A52DD946F0808957491DF53040"/>
  </w:style>
  <w:style w:type="paragraph" w:customStyle="1" w:styleId="59D919DAEDCD451AB192E0808DE2252A">
    <w:name w:val="59D919DAEDCD451AB192E0808DE2252A"/>
  </w:style>
  <w:style w:type="paragraph" w:customStyle="1" w:styleId="04507FF67EC44EF7970FED32A10748EB">
    <w:name w:val="04507FF67EC44EF7970FED32A10748EB"/>
  </w:style>
  <w:style w:type="paragraph" w:customStyle="1" w:styleId="43781D5089C942089754C1FA08B2E62A">
    <w:name w:val="43781D5089C942089754C1FA08B2E62A"/>
  </w:style>
  <w:style w:type="paragraph" w:customStyle="1" w:styleId="994FB8B59348467BB0934602D6ECC27F">
    <w:name w:val="994FB8B59348467BB0934602D6ECC27F"/>
  </w:style>
  <w:style w:type="paragraph" w:customStyle="1" w:styleId="4501E8F5E4B04755B173288A4BBB9B33">
    <w:name w:val="4501E8F5E4B04755B173288A4BBB9B33"/>
  </w:style>
  <w:style w:type="paragraph" w:customStyle="1" w:styleId="DCDA47E707D54039A2810597C7FA3623">
    <w:name w:val="DCDA47E707D54039A2810597C7FA3623"/>
  </w:style>
  <w:style w:type="paragraph" w:customStyle="1" w:styleId="A2ACE9A50528492F9489090B67DE366B">
    <w:name w:val="A2ACE9A50528492F9489090B67DE366B"/>
  </w:style>
  <w:style w:type="paragraph" w:customStyle="1" w:styleId="9CD1EA3F271F410AA0C707A2B87B46A5">
    <w:name w:val="9CD1EA3F271F410AA0C707A2B87B46A5"/>
  </w:style>
  <w:style w:type="paragraph" w:customStyle="1" w:styleId="F75F2588EF3947D18D8C5D26E028122E">
    <w:name w:val="F75F2588EF3947D18D8C5D26E028122E"/>
  </w:style>
  <w:style w:type="paragraph" w:customStyle="1" w:styleId="4B1CCE9A0B08491A8A57C3CC928614B6">
    <w:name w:val="4B1CCE9A0B08491A8A57C3CC928614B6"/>
  </w:style>
  <w:style w:type="paragraph" w:customStyle="1" w:styleId="B72225A0EBF3439FA7961E09D71A5D83">
    <w:name w:val="B72225A0EBF3439FA7961E09D71A5D83"/>
  </w:style>
  <w:style w:type="paragraph" w:customStyle="1" w:styleId="997B5215E43046ACA6D18A8C88580A41">
    <w:name w:val="997B5215E43046ACA6D18A8C88580A41"/>
  </w:style>
  <w:style w:type="paragraph" w:customStyle="1" w:styleId="5079148416E74C518131CF37F579372B">
    <w:name w:val="5079148416E74C518131CF37F579372B"/>
  </w:style>
  <w:style w:type="paragraph" w:customStyle="1" w:styleId="B6E99014DFB147138D73CBC6FF2DD60B">
    <w:name w:val="B6E99014DFB147138D73CBC6FF2DD60B"/>
  </w:style>
  <w:style w:type="paragraph" w:customStyle="1" w:styleId="290BC138550B4104ACF78BF3EEFAB819">
    <w:name w:val="290BC138550B4104ACF78BF3EEFAB819"/>
  </w:style>
  <w:style w:type="paragraph" w:customStyle="1" w:styleId="DFD10765028648498E07C15D9EFCDCFB">
    <w:name w:val="DFD10765028648498E07C15D9EFCDCFB"/>
  </w:style>
  <w:style w:type="paragraph" w:customStyle="1" w:styleId="8D7D03DD8A454C4194C9510FF968EB7E">
    <w:name w:val="8D7D03DD8A454C4194C9510FF968EB7E"/>
  </w:style>
  <w:style w:type="paragraph" w:customStyle="1" w:styleId="F478858233B044ACA9719B6AAF7E36E7">
    <w:name w:val="F478858233B044ACA9719B6AAF7E36E7"/>
  </w:style>
  <w:style w:type="paragraph" w:customStyle="1" w:styleId="46C2F26B80C74323B3DC61FAEBF3F17B">
    <w:name w:val="46C2F26B80C74323B3DC61FAEBF3F17B"/>
  </w:style>
  <w:style w:type="paragraph" w:customStyle="1" w:styleId="05C6BDED4F19484F98423E12A3FABD1E">
    <w:name w:val="05C6BDED4F19484F98423E12A3FABD1E"/>
  </w:style>
  <w:style w:type="paragraph" w:customStyle="1" w:styleId="5820275F66E5440CA5E2AC990A0B61FD">
    <w:name w:val="5820275F66E5440CA5E2AC990A0B61FD"/>
  </w:style>
  <w:style w:type="paragraph" w:customStyle="1" w:styleId="4190DD4CF7324EBE9134CAAB24F12F76">
    <w:name w:val="4190DD4CF7324EBE9134CAAB24F12F76"/>
  </w:style>
  <w:style w:type="paragraph" w:customStyle="1" w:styleId="8DC6EED0661941C787A267469371A713">
    <w:name w:val="8DC6EED0661941C787A267469371A713"/>
  </w:style>
  <w:style w:type="paragraph" w:customStyle="1" w:styleId="2A282EA416A940F68CFFF9B647EF8198">
    <w:name w:val="2A282EA416A940F68CFFF9B647EF8198"/>
  </w:style>
  <w:style w:type="paragraph" w:customStyle="1" w:styleId="E2817963DCDE49628F7CFFCEB1B4467A">
    <w:name w:val="E2817963DCDE49628F7CFFCEB1B4467A"/>
  </w:style>
  <w:style w:type="paragraph" w:customStyle="1" w:styleId="D1D1720347C943B780C92B17B2B4DC2A">
    <w:name w:val="D1D1720347C943B780C92B17B2B4DC2A"/>
  </w:style>
  <w:style w:type="paragraph" w:customStyle="1" w:styleId="7BCB4B37D341447CA1F9F06EF6A3BF40">
    <w:name w:val="7BCB4B37D341447CA1F9F06EF6A3BF40"/>
  </w:style>
  <w:style w:type="paragraph" w:customStyle="1" w:styleId="AB66FB90DA4D4521A9E4A1E65D711495">
    <w:name w:val="AB66FB90DA4D4521A9E4A1E65D711495"/>
  </w:style>
  <w:style w:type="paragraph" w:customStyle="1" w:styleId="EF9E9329FD84433DBB7AF6449B1B3DD8">
    <w:name w:val="EF9E9329FD84433DBB7AF6449B1B3DD8"/>
  </w:style>
  <w:style w:type="paragraph" w:customStyle="1" w:styleId="63914D46C0F3426EA08D800154370463">
    <w:name w:val="63914D46C0F3426EA08D800154370463"/>
  </w:style>
  <w:style w:type="paragraph" w:customStyle="1" w:styleId="8AEA1E32DB8B45438DAB19899A9E6770">
    <w:name w:val="8AEA1E32DB8B45438DAB19899A9E6770"/>
  </w:style>
  <w:style w:type="paragraph" w:customStyle="1" w:styleId="2660A386A1A04D5B8443B64E50C84ED3">
    <w:name w:val="2660A386A1A04D5B8443B64E50C84ED3"/>
  </w:style>
  <w:style w:type="paragraph" w:customStyle="1" w:styleId="8B5F078846E84FC0B591B1BA1711FB19">
    <w:name w:val="8B5F078846E84FC0B591B1BA1711FB19"/>
  </w:style>
  <w:style w:type="paragraph" w:customStyle="1" w:styleId="71CF353364734785AE6334D935779799">
    <w:name w:val="71CF353364734785AE6334D935779799"/>
  </w:style>
  <w:style w:type="paragraph" w:customStyle="1" w:styleId="18A16E6C2CAF4E0F8D079C198030A874">
    <w:name w:val="18A16E6C2CAF4E0F8D079C198030A874"/>
  </w:style>
  <w:style w:type="paragraph" w:customStyle="1" w:styleId="DA84895CF2134AC3BF9011AFE7B7DA3B">
    <w:name w:val="DA84895CF2134AC3BF9011AFE7B7DA3B"/>
  </w:style>
  <w:style w:type="paragraph" w:customStyle="1" w:styleId="8BEBAF880EBA453480CC18FECBA639FA">
    <w:name w:val="8BEBAF880EBA453480CC18FECBA639FA"/>
  </w:style>
  <w:style w:type="paragraph" w:customStyle="1" w:styleId="11CF21831E784F35A2DA24ECB0AA31B5">
    <w:name w:val="11CF21831E784F35A2DA24ECB0AA31B5"/>
  </w:style>
  <w:style w:type="paragraph" w:customStyle="1" w:styleId="2EB53B31A59B4451B0D52483A8E6FCF4">
    <w:name w:val="2EB53B31A59B4451B0D52483A8E6FCF4"/>
  </w:style>
  <w:style w:type="paragraph" w:customStyle="1" w:styleId="24FF836706844E0899BA30D8D42F3065">
    <w:name w:val="24FF836706844E0899BA30D8D42F3065"/>
  </w:style>
  <w:style w:type="paragraph" w:customStyle="1" w:styleId="70164F89F3744E1482AE1DDF799361C9">
    <w:name w:val="70164F89F3744E1482AE1DDF799361C9"/>
  </w:style>
  <w:style w:type="paragraph" w:customStyle="1" w:styleId="731BC65EFA7B40D6B24A8BE808A2956F">
    <w:name w:val="731BC65EFA7B40D6B24A8BE808A2956F"/>
  </w:style>
  <w:style w:type="paragraph" w:customStyle="1" w:styleId="7A33A34139AE4651AB51206197B3D35B">
    <w:name w:val="7A33A34139AE4651AB51206197B3D35B"/>
  </w:style>
  <w:style w:type="paragraph" w:customStyle="1" w:styleId="06F8EDED200844FD8E3AC05266771A7B">
    <w:name w:val="06F8EDED200844FD8E3AC05266771A7B"/>
  </w:style>
  <w:style w:type="paragraph" w:customStyle="1" w:styleId="083C1C7E6E9249A7807B6F568A870590">
    <w:name w:val="083C1C7E6E9249A7807B6F568A870590"/>
  </w:style>
  <w:style w:type="paragraph" w:customStyle="1" w:styleId="B819371DD08A45B5886957A0CF4532BC">
    <w:name w:val="B819371DD08A45B5886957A0CF4532BC"/>
  </w:style>
  <w:style w:type="paragraph" w:customStyle="1" w:styleId="3AB36989CB59445EBFA797133CE3B85B">
    <w:name w:val="3AB36989CB59445EBFA797133CE3B85B"/>
  </w:style>
  <w:style w:type="paragraph" w:customStyle="1" w:styleId="D29B5DA5CD9C46659A0D425F02D6F2EF">
    <w:name w:val="D29B5DA5CD9C46659A0D425F02D6F2EF"/>
  </w:style>
  <w:style w:type="paragraph" w:customStyle="1" w:styleId="B1F06A2EC7ED42558C3F6F400FB8CF6D">
    <w:name w:val="B1F06A2EC7ED42558C3F6F400FB8CF6D"/>
  </w:style>
  <w:style w:type="paragraph" w:customStyle="1" w:styleId="D8FAAC8D0A9A400B931DC21A1D9A75B8">
    <w:name w:val="D8FAAC8D0A9A400B931DC21A1D9A75B8"/>
  </w:style>
  <w:style w:type="paragraph" w:customStyle="1" w:styleId="11327A38F39F4F37932A54AB67C4A05A">
    <w:name w:val="11327A38F39F4F37932A54AB67C4A05A"/>
  </w:style>
  <w:style w:type="paragraph" w:customStyle="1" w:styleId="D9998B451CFD46E28FB120387C2333B8">
    <w:name w:val="D9998B451CFD46E28FB120387C2333B8"/>
  </w:style>
  <w:style w:type="paragraph" w:customStyle="1" w:styleId="B80F1353D71E4064B98043D4FB261412">
    <w:name w:val="B80F1353D71E4064B98043D4FB261412"/>
  </w:style>
  <w:style w:type="paragraph" w:customStyle="1" w:styleId="ED4BE0461D464D069F27892E44877A9E">
    <w:name w:val="ED4BE0461D464D069F27892E44877A9E"/>
  </w:style>
  <w:style w:type="paragraph" w:customStyle="1" w:styleId="0B8E157396324424A3C2CDDBB6D06440">
    <w:name w:val="0B8E157396324424A3C2CDDBB6D06440"/>
  </w:style>
  <w:style w:type="paragraph" w:customStyle="1" w:styleId="12912BCB9A364B28B56E047B1CCD21C3">
    <w:name w:val="12912BCB9A364B28B56E047B1CCD21C3"/>
  </w:style>
  <w:style w:type="paragraph" w:customStyle="1" w:styleId="3A00F85084B64952AF51313084B318CE">
    <w:name w:val="3A00F85084B64952AF51313084B318CE"/>
  </w:style>
  <w:style w:type="paragraph" w:customStyle="1" w:styleId="2A47644F077547979400E745F7984BD7">
    <w:name w:val="2A47644F077547979400E745F7984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with product announcement</Template>
  <TotalTime>44</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Pounce</dc:creator>
  <dc:description>American Revolution Patriot Remembered</dc:description>
  <cp:lastModifiedBy>Cliff Kent</cp:lastModifiedBy>
  <cp:revision>6</cp:revision>
  <dcterms:created xsi:type="dcterms:W3CDTF">2019-10-13T13:56:00Z</dcterms:created>
  <dcterms:modified xsi:type="dcterms:W3CDTF">2019-10-13T14:40:00Z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