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5F348FD3" w:rsidR="00F8354F" w:rsidRPr="002C6A3E" w:rsidRDefault="00804FC2" w:rsidP="00851991">
            <w:pPr>
              <w:pStyle w:val="Month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MMMM \* MERGEFORMAT </w:instrText>
            </w:r>
            <w:r w:rsidRPr="002C6A3E">
              <w:rPr>
                <w:bCs/>
              </w:rPr>
              <w:fldChar w:fldCharType="separate"/>
            </w:r>
            <w:r w:rsidR="00851991">
              <w:rPr>
                <w:bCs/>
              </w:rPr>
              <w:t>April</w:t>
            </w:r>
            <w:r w:rsidRPr="002C6A3E">
              <w:rPr>
                <w:bCs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2C6A3E" w:rsidRPr="002C6A3E" w14:paraId="608C8BD1" w14:textId="77777777" w:rsidTr="4DF09D05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4DF09D0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762FF9" w14:textId="5FBAD5C9" w:rsidR="00F8354F" w:rsidRPr="002C6A3E" w:rsidRDefault="00851991">
            <w:pPr>
              <w:pStyle w:val="Dates"/>
            </w:pPr>
            <w:r>
              <w:t>1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 = "Monday"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=A2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=A2+1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2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E2263A" w14:textId="1DA87C41" w:rsidR="00F8354F" w:rsidRPr="002C6A3E" w:rsidRDefault="00851991">
            <w:pPr>
              <w:pStyle w:val="Dates"/>
            </w:pPr>
            <w:r>
              <w:t>2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 = "Tuesday"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=B2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=B2+1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2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63B3833B" w:rsidR="00F8354F" w:rsidRPr="002C6A3E" w:rsidRDefault="00851991">
            <w:pPr>
              <w:pStyle w:val="Dates"/>
            </w:pPr>
            <w:r>
              <w:t>3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 = "Wednesday"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=C2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=C2+1 </w:instrText>
            </w:r>
            <w:r w:rsidR="00804FC2" w:rsidRPr="002C6A3E">
              <w:fldChar w:fldCharType="separate"/>
            </w:r>
            <w:r w:rsidR="007F20A4" w:rsidRPr="002C6A3E">
              <w:rPr>
                <w:noProof/>
              </w:rPr>
              <w:instrText>2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78BE626B" w:rsidR="00F8354F" w:rsidRPr="002C6A3E" w:rsidRDefault="00851991">
            <w:pPr>
              <w:pStyle w:val="Dates"/>
            </w:pPr>
            <w:r>
              <w:t>4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= "Thursday"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=D2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=D2+1 </w:instrText>
            </w:r>
            <w:r w:rsidR="00804FC2" w:rsidRPr="002C6A3E">
              <w:fldChar w:fldCharType="separate"/>
            </w:r>
            <w:r w:rsidR="007F20A4" w:rsidRPr="002C6A3E">
              <w:rPr>
                <w:noProof/>
              </w:rPr>
              <w:instrText>3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3ECF55C0" w:rsidR="00F8354F" w:rsidRPr="002C6A3E" w:rsidRDefault="0085199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2136A1D4" w:rsidR="00F8354F" w:rsidRPr="002C6A3E" w:rsidRDefault="00851991">
            <w:pPr>
              <w:pStyle w:val="Dates"/>
            </w:pPr>
            <w:r>
              <w:t>6</w:t>
            </w:r>
          </w:p>
        </w:tc>
      </w:tr>
      <w:tr w:rsidR="002C6A3E" w:rsidRPr="002C6A3E" w14:paraId="580950AF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65FA6C98" w:rsidR="00F8354F" w:rsidRPr="002C6A3E" w:rsidRDefault="00851991">
            <w:r>
              <w:t>Cheer Awards Night 7:30pm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760D7F83" w:rsidR="00F8354F" w:rsidRPr="002C6A3E" w:rsidRDefault="00F8354F"/>
        </w:tc>
      </w:tr>
      <w:tr w:rsidR="002C6A3E" w:rsidRPr="002C6A3E" w14:paraId="1A76D86B" w14:textId="77777777" w:rsidTr="4DF09D0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47EAF677" w:rsidR="00F8354F" w:rsidRPr="002C6A3E" w:rsidRDefault="0085199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2616B8" w14:textId="1BFE12C4" w:rsidR="00F8354F" w:rsidRPr="002C6A3E" w:rsidRDefault="0085199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0A69FAD" w14:textId="7D22B361" w:rsidR="00F8354F" w:rsidRPr="002C6A3E" w:rsidRDefault="00851991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374889B3" w:rsidR="00F8354F" w:rsidRPr="002C6A3E" w:rsidRDefault="00851991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74D75C6F" w:rsidR="00F8354F" w:rsidRPr="002C6A3E" w:rsidRDefault="0085199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05020850" w:rsidR="00F8354F" w:rsidRPr="002C6A3E" w:rsidRDefault="0085199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3A058D73" w:rsidR="00F8354F" w:rsidRPr="002C6A3E" w:rsidRDefault="00851991">
            <w:pPr>
              <w:pStyle w:val="Dates"/>
            </w:pPr>
            <w:r>
              <w:t>13</w:t>
            </w:r>
          </w:p>
        </w:tc>
      </w:tr>
      <w:tr w:rsidR="002C6A3E" w:rsidRPr="002C6A3E" w14:paraId="75F3A060" w14:textId="77777777" w:rsidTr="005C38D5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061E4C" w14:textId="77777777" w:rsidR="00F8354F" w:rsidRPr="00645D83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EAFD9C" w14:textId="7F0976F6" w:rsidR="00F8354F" w:rsidRPr="00645D83" w:rsidRDefault="00851991">
            <w:r w:rsidRPr="00645D83">
              <w:t>Open Gym</w:t>
            </w:r>
            <w:r w:rsidR="00645D83" w:rsidRPr="00645D83">
              <w:t xml:space="preserve"> 6:30</w:t>
            </w:r>
            <w:r w:rsidR="00062721">
              <w:t xml:space="preserve"> – 8:30</w:t>
            </w:r>
            <w:r w:rsidR="00645D83" w:rsidRPr="00645D83"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71BD67" w14:textId="033C37E0" w:rsidR="00F8354F" w:rsidRPr="005C38D5" w:rsidRDefault="00F8354F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881B59" w14:textId="77777777" w:rsidR="00F8354F" w:rsidRPr="005C38D5" w:rsidRDefault="00062721">
            <w:pPr>
              <w:rPr>
                <w:sz w:val="16"/>
                <w:szCs w:val="16"/>
              </w:rPr>
            </w:pPr>
            <w:r w:rsidRPr="005C38D5">
              <w:rPr>
                <w:sz w:val="16"/>
                <w:szCs w:val="16"/>
              </w:rPr>
              <w:t>Open Gym 6:30 – 8:30pm</w:t>
            </w:r>
          </w:p>
          <w:p w14:paraId="4B94D5A5" w14:textId="4A02777F" w:rsidR="005C38D5" w:rsidRPr="005C38D5" w:rsidRDefault="005C38D5">
            <w:pPr>
              <w:rPr>
                <w:sz w:val="16"/>
                <w:szCs w:val="16"/>
              </w:rPr>
            </w:pPr>
            <w:r w:rsidRPr="005C38D5">
              <w:rPr>
                <w:sz w:val="16"/>
                <w:szCs w:val="16"/>
              </w:rPr>
              <w:t>College Interest meeting 1:00pm CPCC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6D236DE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DEEC669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FC27B78" w14:textId="3769C45B" w:rsidR="00F8354F" w:rsidRPr="002C6A3E" w:rsidRDefault="00F8354F"/>
        </w:tc>
      </w:tr>
      <w:tr w:rsidR="002C6A3E" w:rsidRPr="002C6A3E" w14:paraId="7CDF822A" w14:textId="77777777" w:rsidTr="4DF09D0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02104AF3" w:rsidR="00F8354F" w:rsidRPr="00645D83" w:rsidRDefault="00851991">
            <w:pPr>
              <w:pStyle w:val="Dates"/>
            </w:pPr>
            <w:r w:rsidRPr="00645D83"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544FFC" w14:textId="4617FB68" w:rsidR="00F8354F" w:rsidRPr="00645D83" w:rsidRDefault="00851991">
            <w:pPr>
              <w:pStyle w:val="Dates"/>
            </w:pPr>
            <w:r w:rsidRPr="00645D83"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085871" w14:textId="2114A84A" w:rsidR="00F8354F" w:rsidRPr="00645D83" w:rsidRDefault="00851991">
            <w:pPr>
              <w:pStyle w:val="Dates"/>
            </w:pPr>
            <w:r w:rsidRPr="00645D83"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3088F1C1" w:rsidR="00F8354F" w:rsidRPr="00645D83" w:rsidRDefault="00851991">
            <w:pPr>
              <w:pStyle w:val="Dates"/>
            </w:pPr>
            <w:r w:rsidRPr="00645D83"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10AF4EE9" w:rsidR="00F8354F" w:rsidRPr="002C6A3E" w:rsidRDefault="0085199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3072F34C" w:rsidR="00F8354F" w:rsidRPr="002C6A3E" w:rsidRDefault="0085199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44EC7C5B" w:rsidR="00F8354F" w:rsidRPr="002C6A3E" w:rsidRDefault="00851991">
            <w:pPr>
              <w:pStyle w:val="Dates"/>
            </w:pPr>
            <w:r>
              <w:t>20</w:t>
            </w:r>
          </w:p>
        </w:tc>
      </w:tr>
      <w:tr w:rsidR="002C6A3E" w:rsidRPr="002C6A3E" w14:paraId="40C32414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77777777" w:rsidR="00F8354F" w:rsidRPr="00645D83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4ACD7687" w:rsidR="00F8354F" w:rsidRPr="00645D83" w:rsidRDefault="00062721">
            <w:r w:rsidRPr="00645D83">
              <w:t>Open Gym 6:30</w:t>
            </w:r>
            <w:r>
              <w:t xml:space="preserve"> – 8:30</w:t>
            </w:r>
            <w:r w:rsidRPr="00645D83"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37BCC" w14:textId="41857A19" w:rsidR="00F8354F" w:rsidRPr="00645D83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56CE006D" w:rsidR="00F8354F" w:rsidRPr="00645D83" w:rsidRDefault="00062721">
            <w:r w:rsidRPr="00645D83">
              <w:t>Open Gym 6:30</w:t>
            </w:r>
            <w:r>
              <w:t xml:space="preserve"> – 8:30</w:t>
            </w:r>
            <w:r w:rsidRPr="00645D83"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15F70B9E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C0FA9" w14:textId="36C42FEA" w:rsidR="00F8354F" w:rsidRPr="002C6A3E" w:rsidRDefault="00F8354F"/>
        </w:tc>
      </w:tr>
      <w:tr w:rsidR="002C6A3E" w:rsidRPr="002C6A3E" w14:paraId="338C66B0" w14:textId="77777777" w:rsidTr="4DF09D0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3F6B8F6B" w:rsidR="00F8354F" w:rsidRPr="002C6A3E" w:rsidRDefault="0085199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93D8FE8" w14:textId="1C69C5FA" w:rsidR="00F8354F" w:rsidRPr="002C6A3E" w:rsidRDefault="0085199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C8CC614" w14:textId="20DCD3F3" w:rsidR="00F8354F" w:rsidRPr="002C6A3E" w:rsidRDefault="00851991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52BBD9BB" w:rsidR="00F8354F" w:rsidRPr="002C6A3E" w:rsidRDefault="00851991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0B9CCD94" w:rsidR="00F8354F" w:rsidRPr="002C6A3E" w:rsidRDefault="0085199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198756CC" w:rsidR="00F8354F" w:rsidRPr="002C6A3E" w:rsidRDefault="00851991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78199424" w:rsidR="00F8354F" w:rsidRPr="005C38D5" w:rsidRDefault="00851991">
            <w:pPr>
              <w:pStyle w:val="Dates"/>
            </w:pPr>
            <w:r w:rsidRPr="005C38D5">
              <w:t>27</w:t>
            </w:r>
          </w:p>
        </w:tc>
      </w:tr>
      <w:tr w:rsidR="002C6A3E" w:rsidRPr="002C6A3E" w14:paraId="35F1E1ED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101652C" w14:textId="37F32CE4" w:rsidR="00F8354F" w:rsidRPr="002C6A3E" w:rsidRDefault="00062721">
            <w:r w:rsidRPr="00645D83">
              <w:t>Open Gym 6:30</w:t>
            </w:r>
            <w:r>
              <w:t xml:space="preserve"> – 8:30</w:t>
            </w:r>
            <w:r w:rsidRPr="00645D83"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18B30AB" w14:textId="7CF7CC25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070DF1C3" w:rsidR="00F8354F" w:rsidRPr="002C6A3E" w:rsidRDefault="00062721">
            <w:r w:rsidRPr="00645D83">
              <w:t>Open Gym 6:30</w:t>
            </w:r>
            <w:r>
              <w:t xml:space="preserve"> – 8:30</w:t>
            </w:r>
            <w:r w:rsidRPr="00645D83"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894CC84" w14:textId="587E3659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299C43A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D325F5F" w14:textId="2F336CDE" w:rsidR="00F8354F" w:rsidRPr="005C38D5" w:rsidRDefault="00F8354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C6A3E" w:rsidRPr="002C6A3E" w14:paraId="2616CE37" w14:textId="77777777" w:rsidTr="4DF09D0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08552696" w:rsidR="00F8354F" w:rsidRPr="002C6A3E" w:rsidRDefault="0085199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C13C74" w14:textId="45B6058F" w:rsidR="00F8354F" w:rsidRPr="002C6A3E" w:rsidRDefault="0085199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61A356" w14:textId="73001A36" w:rsidR="00F8354F" w:rsidRPr="002C6A3E" w:rsidRDefault="0085199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116707B3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05510CDC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7502BE72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495FA326" w:rsidR="00F8354F" w:rsidRPr="002C6A3E" w:rsidRDefault="00F8354F">
            <w:pPr>
              <w:pStyle w:val="Dates"/>
            </w:pPr>
          </w:p>
        </w:tc>
      </w:tr>
      <w:tr w:rsidR="002C6A3E" w:rsidRPr="002C6A3E" w14:paraId="40614486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61D779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D5C36" w14:textId="3219C210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2D8B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B4D13C" w14:textId="13AEC073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77777777" w:rsidR="00F8354F" w:rsidRPr="002C6A3E" w:rsidRDefault="00F8354F"/>
        </w:tc>
      </w:tr>
      <w:tr w:rsidR="002C6A3E" w:rsidRPr="002C6A3E" w14:paraId="4040A2BC" w14:textId="77777777" w:rsidTr="4DF09D0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=G10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=G10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30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=G10+1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D3B9C1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562CB0E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F8354F" w:rsidRPr="002C6A3E" w:rsidRDefault="00F8354F">
            <w:pPr>
              <w:pStyle w:val="Dates"/>
            </w:pPr>
          </w:p>
        </w:tc>
      </w:tr>
      <w:tr w:rsidR="002C6A3E" w:rsidRPr="002C6A3E" w14:paraId="5997CC1D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699379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3FE9F23F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F8354F" w:rsidRPr="002C6A3E" w:rsidRDefault="00F8354F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lastRenderedPageBreak/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33BE" w14:textId="77777777" w:rsidR="00667961" w:rsidRDefault="00667961">
      <w:pPr>
        <w:spacing w:before="0" w:after="0"/>
      </w:pPr>
      <w:r>
        <w:separator/>
      </w:r>
    </w:p>
  </w:endnote>
  <w:endnote w:type="continuationSeparator" w:id="0">
    <w:p w14:paraId="69DED056" w14:textId="77777777" w:rsidR="00667961" w:rsidRDefault="006679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172FC" w14:textId="77777777" w:rsidR="00667961" w:rsidRDefault="00667961">
      <w:pPr>
        <w:spacing w:before="0" w:after="0"/>
      </w:pPr>
      <w:r>
        <w:separator/>
      </w:r>
    </w:p>
  </w:footnote>
  <w:footnote w:type="continuationSeparator" w:id="0">
    <w:p w14:paraId="40C08CE0" w14:textId="77777777" w:rsidR="00667961" w:rsidRDefault="006679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62721"/>
    <w:rsid w:val="000958A4"/>
    <w:rsid w:val="00262469"/>
    <w:rsid w:val="002C6A3E"/>
    <w:rsid w:val="003B46B4"/>
    <w:rsid w:val="0045034F"/>
    <w:rsid w:val="004D16A6"/>
    <w:rsid w:val="004F6BA1"/>
    <w:rsid w:val="00532D2F"/>
    <w:rsid w:val="005A4C6B"/>
    <w:rsid w:val="005B11B2"/>
    <w:rsid w:val="005C38D5"/>
    <w:rsid w:val="00645D83"/>
    <w:rsid w:val="00667961"/>
    <w:rsid w:val="006B2C48"/>
    <w:rsid w:val="00701BDD"/>
    <w:rsid w:val="007F20A4"/>
    <w:rsid w:val="007F7A5D"/>
    <w:rsid w:val="00804FC2"/>
    <w:rsid w:val="00851991"/>
    <w:rsid w:val="00A03BF5"/>
    <w:rsid w:val="00A1172C"/>
    <w:rsid w:val="00B936C4"/>
    <w:rsid w:val="00BE55EB"/>
    <w:rsid w:val="00CA55EB"/>
    <w:rsid w:val="00CE3593"/>
    <w:rsid w:val="00E316C9"/>
    <w:rsid w:val="00E6043F"/>
    <w:rsid w:val="00EA11E4"/>
    <w:rsid w:val="00EA45F5"/>
    <w:rsid w:val="00F8354F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35EE-954F-43E2-985A-3EF00657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6</cp:revision>
  <cp:lastPrinted>2018-12-14T00:01:00Z</cp:lastPrinted>
  <dcterms:created xsi:type="dcterms:W3CDTF">2019-03-26T15:07:00Z</dcterms:created>
  <dcterms:modified xsi:type="dcterms:W3CDTF">2019-04-01T12:01:00Z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