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1900"/>
        <w:gridCol w:w="2500"/>
      </w:tblGrid>
      <w:tr w:rsidR="002C6A3E" w:rsidRPr="002C6A3E" w14:paraId="0BA6AD0E" w14:textId="77777777" w:rsidTr="002C6A3E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7C91B427" w14:textId="54B89B5E" w:rsidR="00F8354F" w:rsidRPr="002C6A3E" w:rsidRDefault="00361B4C" w:rsidP="00851991">
            <w:pPr>
              <w:pStyle w:val="Month"/>
              <w:rPr>
                <w:bCs/>
              </w:rPr>
            </w:pPr>
            <w:r>
              <w:rPr>
                <w:bCs/>
              </w:rPr>
              <w:t>August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387EF031" w14:textId="77777777" w:rsidR="00F8354F" w:rsidRPr="002C6A3E" w:rsidRDefault="00804FC2">
            <w:pPr>
              <w:pStyle w:val="Year"/>
              <w:rPr>
                <w:bCs/>
              </w:rPr>
            </w:pPr>
            <w:r w:rsidRPr="002C6A3E">
              <w:rPr>
                <w:bCs/>
              </w:rPr>
              <w:fldChar w:fldCharType="begin"/>
            </w:r>
            <w:r w:rsidRPr="002C6A3E">
              <w:rPr>
                <w:bCs/>
              </w:rPr>
              <w:instrText xml:space="preserve"> DOCVARIABLE  MonthStart \@  yyyy   \* MERGEFORMAT </w:instrText>
            </w:r>
            <w:r w:rsidRPr="002C6A3E">
              <w:rPr>
                <w:bCs/>
              </w:rPr>
              <w:fldChar w:fldCharType="separate"/>
            </w:r>
            <w:r w:rsidR="002C6A3E" w:rsidRPr="002C6A3E">
              <w:rPr>
                <w:bCs/>
              </w:rPr>
              <w:t>2019</w:t>
            </w:r>
            <w:r w:rsidRPr="002C6A3E">
              <w:rPr>
                <w:bCs/>
              </w:rPr>
              <w:fldChar w:fldCharType="end"/>
            </w:r>
          </w:p>
        </w:tc>
      </w:tr>
      <w:tr w:rsidR="002C6A3E" w:rsidRPr="002C6A3E" w14:paraId="672A6659" w14:textId="77777777" w:rsidTr="002C6A3E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0A37501D" w14:textId="77777777" w:rsidR="00F8354F" w:rsidRPr="002C6A3E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5DAB6C7B" w14:textId="77777777" w:rsidR="00F8354F" w:rsidRPr="002C6A3E" w:rsidRDefault="00F8354F">
            <w:pPr>
              <w:pStyle w:val="NoSpacing"/>
            </w:pPr>
          </w:p>
        </w:tc>
      </w:tr>
    </w:tbl>
    <w:p w14:paraId="02EB378F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6"/>
        <w:gridCol w:w="2171"/>
        <w:gridCol w:w="1943"/>
        <w:gridCol w:w="2055"/>
        <w:gridCol w:w="2055"/>
        <w:gridCol w:w="2055"/>
        <w:gridCol w:w="2055"/>
      </w:tblGrid>
      <w:tr w:rsidR="002C6A3E" w:rsidRPr="002C6A3E" w14:paraId="608C8BD1" w14:textId="77777777" w:rsidTr="007D4D96"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185762" w14:textId="77777777" w:rsidR="00F8354F" w:rsidRPr="002C6A3E" w:rsidRDefault="00804FC2">
            <w:pPr>
              <w:pStyle w:val="Days"/>
            </w:pPr>
            <w:r w:rsidRPr="002C6A3E">
              <w:t>Sunday</w:t>
            </w:r>
          </w:p>
        </w:tc>
        <w:tc>
          <w:tcPr>
            <w:tcW w:w="75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2C055FC8" w14:textId="77777777" w:rsidR="00F8354F" w:rsidRPr="002C6A3E" w:rsidRDefault="00804FC2">
            <w:pPr>
              <w:pStyle w:val="Days"/>
            </w:pPr>
            <w:r w:rsidRPr="002C6A3E">
              <w:t>Monday</w:t>
            </w:r>
          </w:p>
        </w:tc>
        <w:tc>
          <w:tcPr>
            <w:tcW w:w="675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0B01928F" w14:textId="77777777" w:rsidR="00F8354F" w:rsidRPr="002C6A3E" w:rsidRDefault="00804FC2">
            <w:pPr>
              <w:pStyle w:val="Days"/>
            </w:pPr>
            <w:r w:rsidRPr="002C6A3E"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1FB9E9A5" w14:textId="77777777" w:rsidR="00F8354F" w:rsidRPr="002C6A3E" w:rsidRDefault="00804FC2">
            <w:pPr>
              <w:pStyle w:val="Days"/>
            </w:pPr>
            <w:r w:rsidRPr="002C6A3E"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6CAC590F" w14:textId="77777777" w:rsidR="00F8354F" w:rsidRPr="002C6A3E" w:rsidRDefault="00804FC2">
            <w:pPr>
              <w:pStyle w:val="Days"/>
            </w:pPr>
            <w:r w:rsidRPr="002C6A3E"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5D26DC16" w14:textId="77777777" w:rsidR="00F8354F" w:rsidRPr="002C6A3E" w:rsidRDefault="00804FC2">
            <w:pPr>
              <w:pStyle w:val="Days"/>
            </w:pPr>
            <w:r w:rsidRPr="002C6A3E"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9DB1585" w14:textId="77777777" w:rsidR="00F8354F" w:rsidRPr="002C6A3E" w:rsidRDefault="00804FC2">
            <w:pPr>
              <w:pStyle w:val="Days"/>
            </w:pPr>
            <w:r w:rsidRPr="002C6A3E">
              <w:t>Saturday</w:t>
            </w:r>
          </w:p>
        </w:tc>
      </w:tr>
      <w:tr w:rsidR="002C6A3E" w:rsidRPr="002C6A3E" w14:paraId="029BA9F5" w14:textId="77777777" w:rsidTr="007D4D9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C5BB35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DocVariable MonthStart \@ dddd </w:instrText>
            </w:r>
            <w:r w:rsidRPr="002C6A3E">
              <w:fldChar w:fldCharType="separate"/>
            </w:r>
            <w:r w:rsidR="002C6A3E" w:rsidRPr="002C6A3E">
              <w:instrText>Friday</w:instrText>
            </w:r>
            <w:r w:rsidRPr="002C6A3E">
              <w:fldChar w:fldCharType="end"/>
            </w:r>
            <w:r w:rsidRPr="002C6A3E">
              <w:instrText xml:space="preserve"> = "Sunday" 1 ""</w:instrText>
            </w:r>
            <w:r w:rsidRPr="002C6A3E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4F762FF9" w14:textId="48F13DE3" w:rsidR="00F8354F" w:rsidRPr="002C6A3E" w:rsidRDefault="00F8354F">
            <w:pPr>
              <w:pStyle w:val="Dates"/>
            </w:pP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7CE2263A" w14:textId="20A083E9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2A30D8" w14:textId="3AF8C4A1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7C43D48" w14:textId="76E7CA82" w:rsidR="00F8354F" w:rsidRPr="002C6A3E" w:rsidRDefault="00772B86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6CA28A" w14:textId="3550DC9B" w:rsidR="00F8354F" w:rsidRPr="002C6A3E" w:rsidRDefault="00772B86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F178B4" w14:textId="7A2BF80D" w:rsidR="00F8354F" w:rsidRPr="002C6A3E" w:rsidRDefault="00772B86">
            <w:pPr>
              <w:pStyle w:val="Dates"/>
            </w:pPr>
            <w:r>
              <w:t>3</w:t>
            </w:r>
          </w:p>
        </w:tc>
      </w:tr>
      <w:tr w:rsidR="002C6A3E" w:rsidRPr="002C6A3E" w14:paraId="580950AF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A05A809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39BBE3" w14:textId="77777777" w:rsidR="00F8354F" w:rsidRPr="002C6A3E" w:rsidRDefault="00F8354F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C8F396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A3D3EC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0B940D" w14:textId="78AE18DC" w:rsidR="00F8354F" w:rsidRPr="002C6A3E" w:rsidRDefault="002B38E7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27B00A" w14:textId="187B7AC3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E6E4B4" w14:textId="7669EC4D" w:rsidR="00F8354F" w:rsidRPr="002C6A3E" w:rsidRDefault="00361B4C">
            <w:r>
              <w:t>Stomp and Shake Certification Clinic 9am-2pm</w:t>
            </w:r>
          </w:p>
        </w:tc>
      </w:tr>
      <w:tr w:rsidR="002C6A3E" w:rsidRPr="002C6A3E" w14:paraId="1A76D86B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20C8C31" w14:textId="03D81173" w:rsidR="00F8354F" w:rsidRPr="002C6A3E" w:rsidRDefault="00772B86">
            <w:pPr>
              <w:pStyle w:val="Dates"/>
            </w:pPr>
            <w:r>
              <w:t>4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4D2616B8" w14:textId="13220CAC" w:rsidR="00F8354F" w:rsidRPr="002C6A3E" w:rsidRDefault="00772B86">
            <w:pPr>
              <w:pStyle w:val="Dates"/>
            </w:pPr>
            <w:r>
              <w:t>5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20A69FAD" w14:textId="1C4CD630" w:rsidR="00F8354F" w:rsidRPr="002C6A3E" w:rsidRDefault="00772B86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24BBC0C" w14:textId="4AC1AFA7" w:rsidR="00F8354F" w:rsidRPr="002C6A3E" w:rsidRDefault="00772B86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355A7D" w14:textId="037C66B3" w:rsidR="00F8354F" w:rsidRPr="002C6A3E" w:rsidRDefault="00772B86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EE80CE7" w14:textId="567C8A03" w:rsidR="00F8354F" w:rsidRPr="002C6A3E" w:rsidRDefault="00772B86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08E3F09" w14:textId="02C77CA5" w:rsidR="00F8354F" w:rsidRPr="002C6A3E" w:rsidRDefault="00772B86">
            <w:pPr>
              <w:pStyle w:val="Dates"/>
            </w:pPr>
            <w:r>
              <w:t>10</w:t>
            </w:r>
          </w:p>
        </w:tc>
      </w:tr>
      <w:tr w:rsidR="002C6A3E" w:rsidRPr="002C6A3E" w14:paraId="75F3A060" w14:textId="77777777" w:rsidTr="002D14E3">
        <w:trPr>
          <w:trHeight w:hRule="exact" w:val="63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0061E4C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4EAFD9C" w14:textId="5EFA44F6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C71BD67" w14:textId="49FCA1BD" w:rsidR="00F8354F" w:rsidRPr="002C6A3E" w:rsidRDefault="002B38E7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4D5A5" w14:textId="2473CB2F" w:rsidR="00F8354F" w:rsidRPr="00903663" w:rsidRDefault="00772B86">
            <w:r w:rsidRPr="00903663">
              <w:t>GAME DAY TEAM CAMP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0D4C42B4" w14:textId="622FC9C8" w:rsidR="00F8354F" w:rsidRPr="00903663" w:rsidRDefault="00772B86">
            <w:r w:rsidRPr="00903663">
              <w:t>GAME DAY TEAM CAMP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3DEEC669" w14:textId="5E5CE13C" w:rsidR="00F8354F" w:rsidRPr="00903663" w:rsidRDefault="00772B86">
            <w:r w:rsidRPr="00903663">
              <w:t>GAME DAY TEAM CAMP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7FC27B78" w14:textId="12FB71D8" w:rsidR="00F8354F" w:rsidRPr="002C6A3E" w:rsidRDefault="002B38E7">
            <w:r>
              <w:t>TBA – Game day OR Practice</w:t>
            </w:r>
          </w:p>
        </w:tc>
      </w:tr>
      <w:tr w:rsidR="002C6A3E" w:rsidRPr="002C6A3E" w14:paraId="7CDF822A" w14:textId="77777777" w:rsidTr="007D4D9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4CF76B" w14:textId="3A057A78" w:rsidR="00F8354F" w:rsidRPr="002C6A3E" w:rsidRDefault="00772B86">
            <w:pPr>
              <w:pStyle w:val="Dates"/>
            </w:pPr>
            <w:r>
              <w:t>11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4C544FFC" w14:textId="7F380DBB" w:rsidR="00F8354F" w:rsidRPr="00E316C9" w:rsidRDefault="00772B86">
            <w:pPr>
              <w:pStyle w:val="Dates"/>
              <w:rPr>
                <w:highlight w:val="yellow"/>
              </w:rPr>
            </w:pPr>
            <w:r w:rsidRPr="00772B86">
              <w:t>12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45085871" w14:textId="2473C25C" w:rsidR="00F8354F" w:rsidRPr="002C6A3E" w:rsidRDefault="00772B86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484399" w14:textId="07F40DFB" w:rsidR="00F8354F" w:rsidRPr="00E316C9" w:rsidRDefault="00772B86">
            <w:pPr>
              <w:pStyle w:val="Dates"/>
              <w:rPr>
                <w:highlight w:val="yellow"/>
              </w:rPr>
            </w:pPr>
            <w:r w:rsidRPr="00772B86"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D0ED74" w14:textId="38C8FF65" w:rsidR="00F8354F" w:rsidRPr="002C6A3E" w:rsidRDefault="00772B86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CB9009" w14:textId="11FA9BCA" w:rsidR="00F8354F" w:rsidRPr="002C6A3E" w:rsidRDefault="00772B86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94D736" w14:textId="56373C8B" w:rsidR="00F8354F" w:rsidRPr="002C6A3E" w:rsidRDefault="00772B86">
            <w:pPr>
              <w:pStyle w:val="Dates"/>
            </w:pPr>
            <w:r>
              <w:t>17</w:t>
            </w:r>
          </w:p>
        </w:tc>
      </w:tr>
      <w:tr w:rsidR="002C6A3E" w:rsidRPr="002C6A3E" w14:paraId="40C32414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56B9AB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FB0818" w14:textId="6CEEB504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D37BCC" w14:textId="7BD5A633" w:rsidR="00F8354F" w:rsidRPr="002C6A3E" w:rsidRDefault="002B38E7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9F31CB" w14:textId="6A4ED282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202662" w14:textId="34A90107" w:rsidR="00F8354F" w:rsidRPr="002C6A3E" w:rsidRDefault="002B38E7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128261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5C0FA9" w14:textId="40C69C6C" w:rsidR="00F8354F" w:rsidRPr="002C6A3E" w:rsidRDefault="002B38E7">
            <w:r>
              <w:t>TBA – Game day OR Practice</w:t>
            </w:r>
          </w:p>
        </w:tc>
      </w:tr>
      <w:tr w:rsidR="002C6A3E" w:rsidRPr="002C6A3E" w14:paraId="338C66B0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DEC2633" w14:textId="5F66F710" w:rsidR="00F8354F" w:rsidRPr="002C6A3E" w:rsidRDefault="00772B86">
            <w:pPr>
              <w:pStyle w:val="Dates"/>
            </w:pPr>
            <w:r>
              <w:t>18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693D8FE8" w14:textId="0DAA7569" w:rsidR="00F8354F" w:rsidRPr="002C6A3E" w:rsidRDefault="00772B86">
            <w:pPr>
              <w:pStyle w:val="Dates"/>
            </w:pPr>
            <w:r>
              <w:t>19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1C8CC614" w14:textId="468594CE" w:rsidR="00F8354F" w:rsidRPr="002C6A3E" w:rsidRDefault="00772B86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090752C" w14:textId="62007496" w:rsidR="00F8354F" w:rsidRPr="002C6A3E" w:rsidRDefault="00772B86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BFD441" w14:textId="4DB63447" w:rsidR="00F8354F" w:rsidRPr="002C6A3E" w:rsidRDefault="00772B86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D1692D" w14:textId="34E4EF1E" w:rsidR="00F8354F" w:rsidRPr="002C6A3E" w:rsidRDefault="00772B86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CE5499F" w14:textId="201A8820" w:rsidR="00F8354F" w:rsidRPr="002C6A3E" w:rsidRDefault="00772B86">
            <w:pPr>
              <w:pStyle w:val="Dates"/>
            </w:pPr>
            <w:r>
              <w:t>24</w:t>
            </w:r>
          </w:p>
        </w:tc>
      </w:tr>
      <w:tr w:rsidR="002C6A3E" w:rsidRPr="002C6A3E" w14:paraId="35F1E1ED" w14:textId="77777777" w:rsidTr="002D14E3">
        <w:trPr>
          <w:trHeight w:hRule="exact" w:val="56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2486C05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101652C" w14:textId="77777777" w:rsidR="00F8354F" w:rsidRPr="002C6A3E" w:rsidRDefault="00F8354F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18B30AB" w14:textId="4E55EADD" w:rsidR="00F8354F" w:rsidRPr="002C6A3E" w:rsidRDefault="002B38E7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9056E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2894CC84" w14:textId="52993DB0" w:rsidR="00F8354F" w:rsidRPr="002C6A3E" w:rsidRDefault="002B38E7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1299C43A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7D325F5F" w14:textId="1E6BB766" w:rsidR="00F8354F" w:rsidRPr="002C6A3E" w:rsidRDefault="002B38E7">
            <w:r>
              <w:t>TBA – Game day OR Practice</w:t>
            </w:r>
          </w:p>
        </w:tc>
      </w:tr>
      <w:tr w:rsidR="002C6A3E" w:rsidRPr="002C6A3E" w14:paraId="2616CE37" w14:textId="77777777" w:rsidTr="002D14E3">
        <w:trPr>
          <w:trHeight w:val="440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E5CE56" w14:textId="05C9F62A" w:rsidR="00F8354F" w:rsidRPr="002C6A3E" w:rsidRDefault="00772B86">
            <w:pPr>
              <w:pStyle w:val="Dates"/>
            </w:pPr>
            <w:r>
              <w:t>25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31C13C74" w14:textId="2FF55C23" w:rsidR="00F8354F" w:rsidRPr="002C6A3E" w:rsidRDefault="00772B86">
            <w:pPr>
              <w:pStyle w:val="Dates"/>
            </w:pPr>
            <w:r>
              <w:t>26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5761A356" w14:textId="72DC6B00" w:rsidR="00F8354F" w:rsidRPr="002C6A3E" w:rsidRDefault="00772B86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2D18E4" w14:textId="0D01D95D" w:rsidR="00F8354F" w:rsidRPr="002C6A3E" w:rsidRDefault="00772B86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F178BD" w14:textId="627931B0" w:rsidR="00F8354F" w:rsidRPr="002C6A3E" w:rsidRDefault="00772B86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FBFAE9" w14:textId="5E742592" w:rsidR="00F8354F" w:rsidRPr="002C6A3E" w:rsidRDefault="00772B86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7E6DE0B" w14:textId="28D23CD0" w:rsidR="00F8354F" w:rsidRPr="002C6A3E" w:rsidRDefault="00772B86">
            <w:pPr>
              <w:pStyle w:val="Dates"/>
            </w:pPr>
            <w:r>
              <w:t>31</w:t>
            </w:r>
          </w:p>
        </w:tc>
      </w:tr>
      <w:tr w:rsidR="002C6A3E" w:rsidRPr="002C6A3E" w14:paraId="40614486" w14:textId="77777777" w:rsidTr="002D14E3">
        <w:trPr>
          <w:trHeight w:hRule="exact" w:val="81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DBEF00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61D779" w14:textId="77777777" w:rsidR="00F8354F" w:rsidRPr="002C6A3E" w:rsidRDefault="00F8354F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0D5C36" w14:textId="511FEF55" w:rsidR="00F8354F" w:rsidRPr="002C6A3E" w:rsidRDefault="002B38E7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F2D8B6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B4D13C" w14:textId="5BE0621A" w:rsidR="00F8354F" w:rsidRPr="002C6A3E" w:rsidRDefault="002B38E7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B78278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C39945" w14:textId="605B79AF" w:rsidR="00F8354F" w:rsidRPr="002C6A3E" w:rsidRDefault="005515E7">
            <w:r w:rsidRPr="002D14E3">
              <w:rPr>
                <w:sz w:val="16"/>
                <w:szCs w:val="16"/>
              </w:rPr>
              <w:t>SNS Live Enrollment – ENDS</w:t>
            </w:r>
            <w:r>
              <w:t xml:space="preserve">                     </w:t>
            </w:r>
            <w:r w:rsidR="002D14E3">
              <w:t xml:space="preserve">   </w:t>
            </w:r>
            <w:r>
              <w:t xml:space="preserve"> </w:t>
            </w:r>
            <w:r w:rsidR="002B38E7" w:rsidRPr="002D14E3">
              <w:rPr>
                <w:sz w:val="16"/>
                <w:szCs w:val="16"/>
              </w:rPr>
              <w:t>TBA – Game day OR Practice</w:t>
            </w:r>
          </w:p>
        </w:tc>
      </w:tr>
      <w:tr w:rsidR="002C6A3E" w:rsidRPr="002C6A3E" w14:paraId="4040A2BC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7B9ABE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IF </w:instrText>
            </w:r>
            <w:r w:rsidRPr="002C6A3E">
              <w:fldChar w:fldCharType="begin"/>
            </w:r>
            <w:r w:rsidRPr="002C6A3E">
              <w:instrText xml:space="preserve"> =G10</w:instrText>
            </w:r>
            <w:r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Pr="002C6A3E">
              <w:fldChar w:fldCharType="end"/>
            </w:r>
            <w:r w:rsidRPr="002C6A3E">
              <w:instrText xml:space="preserve"> = 0,"" </w:instrText>
            </w: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=G10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30</w:instrText>
            </w:r>
            <w:r w:rsidRPr="002C6A3E">
              <w:fldChar w:fldCharType="end"/>
            </w:r>
            <w:r w:rsidRPr="002C6A3E">
              <w:instrText xml:space="preserve">  &lt; </w:instrText>
            </w:r>
            <w:r w:rsidRPr="002C6A3E">
              <w:fldChar w:fldCharType="begin"/>
            </w:r>
            <w:r w:rsidRPr="002C6A3E">
              <w:instrText xml:space="preserve"> DocVariable MonthEnd \@ d </w:instrText>
            </w:r>
            <w:r w:rsidRPr="002C6A3E">
              <w:fldChar w:fldCharType="separate"/>
            </w:r>
            <w:r w:rsidRPr="002C6A3E">
              <w:instrText>31</w:instrText>
            </w:r>
            <w:r w:rsidRPr="002C6A3E">
              <w:fldChar w:fldCharType="end"/>
            </w:r>
            <w:r w:rsidRPr="002C6A3E">
              <w:instrText xml:space="preserve">  </w:instrText>
            </w:r>
            <w:r w:rsidRPr="002C6A3E">
              <w:fldChar w:fldCharType="begin"/>
            </w:r>
            <w:r w:rsidRPr="002C6A3E">
              <w:instrText xml:space="preserve"> =G10+1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""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3D3B9C15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IF </w:instrText>
            </w:r>
            <w:r w:rsidRPr="002C6A3E">
              <w:fldChar w:fldCharType="begin"/>
            </w:r>
            <w:r w:rsidRPr="002C6A3E">
              <w:instrText xml:space="preserve"> =A12</w:instrText>
            </w:r>
            <w:r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Pr="002C6A3E">
              <w:fldChar w:fldCharType="end"/>
            </w:r>
            <w:r w:rsidRPr="002C6A3E">
              <w:instrText xml:space="preserve"> = 0,"" </w:instrText>
            </w: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=A12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 &lt; </w:instrText>
            </w:r>
            <w:r w:rsidRPr="002C6A3E">
              <w:fldChar w:fldCharType="begin"/>
            </w:r>
            <w:r w:rsidRPr="002C6A3E">
              <w:instrText xml:space="preserve"> DocVariable MonthEnd \@ d </w:instrText>
            </w:r>
            <w:r w:rsidRPr="002C6A3E">
              <w:fldChar w:fldCharType="separate"/>
            </w:r>
            <w:r w:rsidRPr="002C6A3E">
              <w:instrText>31</w:instrText>
            </w:r>
            <w:r w:rsidRPr="002C6A3E">
              <w:fldChar w:fldCharType="end"/>
            </w:r>
            <w:r w:rsidRPr="002C6A3E">
              <w:instrText xml:space="preserve">  </w:instrText>
            </w:r>
            <w:r w:rsidRPr="002C6A3E">
              <w:fldChar w:fldCharType="begin"/>
            </w:r>
            <w:r w:rsidRPr="002C6A3E">
              <w:instrText xml:space="preserve"> =A12+1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"" </w:instrText>
            </w:r>
            <w:r w:rsidRPr="002C6A3E">
              <w:fldChar w:fldCharType="end"/>
            </w:r>
            <w:r w:rsidRPr="002C6A3E">
              <w:fldChar w:fldCharType="end"/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0562CB0E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4CE0A41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2EBF3C5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D98A12B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946DB82" w14:textId="77777777" w:rsidR="00F8354F" w:rsidRPr="002C6A3E" w:rsidRDefault="00F8354F">
            <w:pPr>
              <w:pStyle w:val="Dates"/>
            </w:pPr>
          </w:p>
        </w:tc>
      </w:tr>
      <w:tr w:rsidR="002C6A3E" w:rsidRPr="002C6A3E" w14:paraId="5997CC1D" w14:textId="77777777" w:rsidTr="002D14E3">
        <w:trPr>
          <w:trHeight w:hRule="exact" w:val="837"/>
        </w:trPr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10FFD37" w14:textId="77777777" w:rsidR="00F8354F" w:rsidRPr="002C6A3E" w:rsidRDefault="00F8354F"/>
        </w:tc>
        <w:tc>
          <w:tcPr>
            <w:tcW w:w="754" w:type="pct"/>
            <w:tcBorders>
              <w:top w:val="nil"/>
            </w:tcBorders>
            <w:shd w:val="clear" w:color="auto" w:fill="F7F7F7"/>
          </w:tcPr>
          <w:p w14:paraId="6B699379" w14:textId="77777777" w:rsidR="00F8354F" w:rsidRPr="002C6A3E" w:rsidRDefault="00F8354F"/>
        </w:tc>
        <w:tc>
          <w:tcPr>
            <w:tcW w:w="675" w:type="pct"/>
            <w:tcBorders>
              <w:top w:val="nil"/>
            </w:tcBorders>
            <w:shd w:val="clear" w:color="auto" w:fill="F7F7F7"/>
          </w:tcPr>
          <w:p w14:paraId="3FE9F23F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F72F646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08CE6F91" w14:textId="77777777" w:rsidR="00F8354F" w:rsidRPr="002C6A3E" w:rsidRDefault="00F8354F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1CDCEAD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BB9E253" w14:textId="77777777" w:rsidR="00F8354F" w:rsidRPr="002C6A3E" w:rsidRDefault="00F8354F"/>
        </w:tc>
      </w:tr>
    </w:tbl>
    <w:p w14:paraId="23DE523C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649"/>
        <w:gridCol w:w="3583"/>
        <w:gridCol w:w="3584"/>
        <w:gridCol w:w="3584"/>
      </w:tblGrid>
      <w:tr w:rsidR="002C6A3E" w:rsidRPr="002C6A3E" w14:paraId="15F6031B" w14:textId="77777777" w:rsidTr="002C6A3E">
        <w:trPr>
          <w:trHeight w:hRule="exact" w:val="1881"/>
        </w:trPr>
        <w:tc>
          <w:tcPr>
            <w:tcW w:w="3649" w:type="dxa"/>
            <w:shd w:val="clear" w:color="auto" w:fill="auto"/>
            <w:tcMar>
              <w:left w:w="0" w:type="dxa"/>
            </w:tcMar>
          </w:tcPr>
          <w:p w14:paraId="55C848EA" w14:textId="77777777" w:rsidR="00F8354F" w:rsidRPr="002C6A3E" w:rsidRDefault="00804FC2">
            <w:pPr>
              <w:pStyle w:val="Heading1"/>
              <w:rPr>
                <w:bCs w:val="0"/>
              </w:rPr>
            </w:pPr>
            <w:r w:rsidRPr="002C6A3E">
              <w:rPr>
                <w:bCs w:val="0"/>
              </w:rPr>
              <w:t>Events</w:t>
            </w:r>
          </w:p>
        </w:tc>
        <w:tc>
          <w:tcPr>
            <w:tcW w:w="3583" w:type="dxa"/>
            <w:shd w:val="clear" w:color="auto" w:fill="auto"/>
          </w:tcPr>
          <w:p w14:paraId="5DC161D1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210ECB4E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To get started right away, just click any placeholder text (such as this) and start typing to replace it with your own.</w:t>
            </w:r>
          </w:p>
        </w:tc>
        <w:tc>
          <w:tcPr>
            <w:tcW w:w="3584" w:type="dxa"/>
            <w:shd w:val="clear" w:color="auto" w:fill="auto"/>
          </w:tcPr>
          <w:p w14:paraId="2CCBD426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5A3AB513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Want to insert a picture from your files or add a shape, text box, or table? You got it! On the Insert tab of the ribbon, just tap the option you need.</w:t>
            </w:r>
          </w:p>
        </w:tc>
        <w:tc>
          <w:tcPr>
            <w:tcW w:w="3584" w:type="dxa"/>
            <w:shd w:val="clear" w:color="auto" w:fill="auto"/>
            <w:tcMar>
              <w:right w:w="0" w:type="dxa"/>
            </w:tcMar>
          </w:tcPr>
          <w:p w14:paraId="0D6291BF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1C4A39EA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View and edit this document in Word on your computer, tablet, or phone.</w:t>
            </w:r>
          </w:p>
        </w:tc>
      </w:tr>
    </w:tbl>
    <w:p w14:paraId="52E56223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61FFF" w14:textId="77777777" w:rsidR="009C116D" w:rsidRDefault="009C116D">
      <w:pPr>
        <w:spacing w:before="0" w:after="0"/>
      </w:pPr>
      <w:r>
        <w:separator/>
      </w:r>
    </w:p>
  </w:endnote>
  <w:endnote w:type="continuationSeparator" w:id="0">
    <w:p w14:paraId="4EFC5EF0" w14:textId="77777777" w:rsidR="009C116D" w:rsidRDefault="009C11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133ED" w14:textId="77777777" w:rsidR="009C116D" w:rsidRDefault="009C116D">
      <w:pPr>
        <w:spacing w:before="0" w:after="0"/>
      </w:pPr>
      <w:r>
        <w:separator/>
      </w:r>
    </w:p>
  </w:footnote>
  <w:footnote w:type="continuationSeparator" w:id="0">
    <w:p w14:paraId="27D61403" w14:textId="77777777" w:rsidR="009C116D" w:rsidRDefault="009C116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</w:docVars>
  <w:rsids>
    <w:rsidRoot w:val="002C6A3E"/>
    <w:rsid w:val="000958A4"/>
    <w:rsid w:val="00262469"/>
    <w:rsid w:val="00270E4F"/>
    <w:rsid w:val="002B38E7"/>
    <w:rsid w:val="002C6A3E"/>
    <w:rsid w:val="002D14E3"/>
    <w:rsid w:val="00361B4C"/>
    <w:rsid w:val="003B46B4"/>
    <w:rsid w:val="0045034F"/>
    <w:rsid w:val="004B09F8"/>
    <w:rsid w:val="004E3E21"/>
    <w:rsid w:val="004F6BA1"/>
    <w:rsid w:val="00532D2F"/>
    <w:rsid w:val="005515E7"/>
    <w:rsid w:val="005A4C6B"/>
    <w:rsid w:val="006B2C48"/>
    <w:rsid w:val="00772B86"/>
    <w:rsid w:val="007D4D96"/>
    <w:rsid w:val="007F20A4"/>
    <w:rsid w:val="007F7A5D"/>
    <w:rsid w:val="00804FC2"/>
    <w:rsid w:val="008102AF"/>
    <w:rsid w:val="00851991"/>
    <w:rsid w:val="00903663"/>
    <w:rsid w:val="009C116D"/>
    <w:rsid w:val="00A03BF5"/>
    <w:rsid w:val="00B936C4"/>
    <w:rsid w:val="00BE55EB"/>
    <w:rsid w:val="00C34CE3"/>
    <w:rsid w:val="00C73E9C"/>
    <w:rsid w:val="00CA55EB"/>
    <w:rsid w:val="00CF7B81"/>
    <w:rsid w:val="00D8410C"/>
    <w:rsid w:val="00E316C9"/>
    <w:rsid w:val="00E6043F"/>
    <w:rsid w:val="00EA11E4"/>
    <w:rsid w:val="00EA45F5"/>
    <w:rsid w:val="00F8354F"/>
    <w:rsid w:val="4DF09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58E96"/>
  <w15:docId w15:val="{0FFD8F3C-A6FB-442C-B641-4675CA6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S Gothic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color w:val="595959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b/>
      <w:bCs/>
      <w:color w:val="4040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b/>
      <w:color w:val="326BA6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b/>
      <w:color w:val="7F7F7F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color w:val="595959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Gothic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Century Gothic" w:hAnsi="Century Gothic"/>
      <w:b/>
      <w:bCs/>
      <w:caps/>
      <w:sz w:val="96"/>
      <w:szCs w:val="32"/>
    </w:rPr>
  </w:style>
  <w:style w:type="character" w:customStyle="1" w:styleId="Heading2Char">
    <w:name w:val="Heading 2 Char"/>
    <w:link w:val="Heading2"/>
    <w:uiPriority w:val="9"/>
    <w:rPr>
      <w:rFonts w:ascii="Century Gothic" w:eastAsia="MS Gothic" w:hAnsi="Century Gothic" w:cs="Times New Roman"/>
      <w:b/>
      <w:bCs/>
      <w:color w:val="404040"/>
      <w:sz w:val="18"/>
      <w:szCs w:val="26"/>
    </w:rPr>
  </w:style>
  <w:style w:type="character" w:styleId="PlaceholderText">
    <w:name w:val="Placeholder Tex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k7523e\AppData\Roaming\Microsoft\Templates\Horizontal%20calendar%20(Sunday%20start)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FD5A-E894-4342-AE80-97D60043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CPCC</dc:creator>
  <cp:keywords/>
  <dc:description/>
  <cp:lastModifiedBy>Hines Grace (clt2gah)</cp:lastModifiedBy>
  <cp:revision>6</cp:revision>
  <cp:lastPrinted>2018-12-14T00:01:00Z</cp:lastPrinted>
  <dcterms:created xsi:type="dcterms:W3CDTF">2019-03-26T16:32:00Z</dcterms:created>
  <dcterms:modified xsi:type="dcterms:W3CDTF">2019-04-01T12:06:00Z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