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/>
          <w:bottom w:val="single" w:sz="8" w:space="0" w:color="BFBF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1900"/>
        <w:gridCol w:w="2500"/>
      </w:tblGrid>
      <w:tr w:rsidR="002C6A3E" w:rsidRPr="002C6A3E" w14:paraId="0BA6AD0E" w14:textId="77777777" w:rsidTr="002C6A3E">
        <w:trPr>
          <w:trHeight w:hRule="exact" w:val="1368"/>
        </w:trPr>
        <w:tc>
          <w:tcPr>
            <w:tcW w:w="4132" w:type="pct"/>
            <w:tcBorders>
              <w:bottom w:val="single" w:sz="8" w:space="0" w:color="BFBFBF"/>
            </w:tcBorders>
            <w:shd w:val="clear" w:color="auto" w:fill="auto"/>
          </w:tcPr>
          <w:p w14:paraId="7C91B427" w14:textId="55A908FA" w:rsidR="00F8354F" w:rsidRPr="002C6A3E" w:rsidRDefault="009164EA" w:rsidP="00851991">
            <w:pPr>
              <w:pStyle w:val="Month"/>
              <w:rPr>
                <w:bCs/>
              </w:rPr>
            </w:pPr>
            <w:r>
              <w:rPr>
                <w:bCs/>
              </w:rPr>
              <w:t>July</w:t>
            </w:r>
          </w:p>
        </w:tc>
        <w:tc>
          <w:tcPr>
            <w:tcW w:w="868" w:type="pct"/>
            <w:tcBorders>
              <w:bottom w:val="single" w:sz="8" w:space="0" w:color="BFBFBF"/>
            </w:tcBorders>
            <w:shd w:val="clear" w:color="auto" w:fill="auto"/>
            <w:tcMar>
              <w:right w:w="0" w:type="dxa"/>
            </w:tcMar>
          </w:tcPr>
          <w:p w14:paraId="387EF031" w14:textId="77777777" w:rsidR="00F8354F" w:rsidRPr="002C6A3E" w:rsidRDefault="00804FC2">
            <w:pPr>
              <w:pStyle w:val="Year"/>
              <w:rPr>
                <w:bCs/>
              </w:rPr>
            </w:pPr>
            <w:r w:rsidRPr="002C6A3E">
              <w:rPr>
                <w:bCs/>
              </w:rPr>
              <w:fldChar w:fldCharType="begin"/>
            </w:r>
            <w:r w:rsidRPr="002C6A3E">
              <w:rPr>
                <w:bCs/>
              </w:rPr>
              <w:instrText xml:space="preserve"> DOCVARIABLE  MonthStart \@  yyyy   \* MERGEFORMAT </w:instrText>
            </w:r>
            <w:r w:rsidRPr="002C6A3E">
              <w:rPr>
                <w:bCs/>
              </w:rPr>
              <w:fldChar w:fldCharType="separate"/>
            </w:r>
            <w:r w:rsidR="002C6A3E" w:rsidRPr="002C6A3E">
              <w:rPr>
                <w:bCs/>
              </w:rPr>
              <w:t>2019</w:t>
            </w:r>
            <w:r w:rsidRPr="002C6A3E">
              <w:rPr>
                <w:bCs/>
              </w:rPr>
              <w:fldChar w:fldCharType="end"/>
            </w:r>
          </w:p>
        </w:tc>
      </w:tr>
      <w:tr w:rsidR="002C6A3E" w:rsidRPr="002C6A3E" w14:paraId="672A6659" w14:textId="77777777" w:rsidTr="002C6A3E">
        <w:tc>
          <w:tcPr>
            <w:tcW w:w="4132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0A37501D" w14:textId="77777777" w:rsidR="00F8354F" w:rsidRPr="002C6A3E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/>
              <w:bottom w:val="nil"/>
            </w:tcBorders>
            <w:shd w:val="clear" w:color="auto" w:fill="auto"/>
          </w:tcPr>
          <w:p w14:paraId="5DAB6C7B" w14:textId="77777777" w:rsidR="00F8354F" w:rsidRPr="002C6A3E" w:rsidRDefault="00F8354F">
            <w:pPr>
              <w:pStyle w:val="NoSpacing"/>
            </w:pPr>
          </w:p>
        </w:tc>
      </w:tr>
    </w:tbl>
    <w:p w14:paraId="02EB378F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2C6A3E" w:rsidRPr="002C6A3E" w14:paraId="608C8BD1" w14:textId="77777777" w:rsidTr="4DF09D05"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0185762" w14:textId="77777777" w:rsidR="00F8354F" w:rsidRPr="002C6A3E" w:rsidRDefault="00804FC2">
            <w:pPr>
              <w:pStyle w:val="Days"/>
            </w:pPr>
            <w:r w:rsidRPr="002C6A3E"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2C055FC8" w14:textId="77777777" w:rsidR="00F8354F" w:rsidRPr="002C6A3E" w:rsidRDefault="00804FC2">
            <w:pPr>
              <w:pStyle w:val="Days"/>
            </w:pPr>
            <w:r w:rsidRPr="002C6A3E"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0B01928F" w14:textId="77777777" w:rsidR="00F8354F" w:rsidRPr="002C6A3E" w:rsidRDefault="00804FC2">
            <w:pPr>
              <w:pStyle w:val="Days"/>
            </w:pPr>
            <w:r w:rsidRPr="002C6A3E"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1FB9E9A5" w14:textId="77777777" w:rsidR="00F8354F" w:rsidRPr="002C6A3E" w:rsidRDefault="00804FC2">
            <w:pPr>
              <w:pStyle w:val="Days"/>
            </w:pPr>
            <w:r w:rsidRPr="002C6A3E"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6CAC590F" w14:textId="77777777" w:rsidR="00F8354F" w:rsidRPr="002C6A3E" w:rsidRDefault="00804FC2">
            <w:pPr>
              <w:pStyle w:val="Days"/>
            </w:pPr>
            <w:r w:rsidRPr="002C6A3E"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/>
          </w:tcPr>
          <w:p w14:paraId="5D26DC16" w14:textId="77777777" w:rsidR="00F8354F" w:rsidRPr="002C6A3E" w:rsidRDefault="00804FC2">
            <w:pPr>
              <w:pStyle w:val="Days"/>
            </w:pPr>
            <w:r w:rsidRPr="002C6A3E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9DB1585" w14:textId="77777777" w:rsidR="00F8354F" w:rsidRPr="002C6A3E" w:rsidRDefault="00804FC2">
            <w:pPr>
              <w:pStyle w:val="Days"/>
            </w:pPr>
            <w:r w:rsidRPr="002C6A3E">
              <w:t>Saturday</w:t>
            </w:r>
          </w:p>
        </w:tc>
      </w:tr>
      <w:tr w:rsidR="002C6A3E" w:rsidRPr="002C6A3E" w14:paraId="029BA9F5" w14:textId="77777777" w:rsidTr="4DF09D05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C5BB35" w14:textId="77777777" w:rsidR="00F8354F" w:rsidRPr="002C6A3E" w:rsidRDefault="00804FC2">
            <w:pPr>
              <w:pStyle w:val="Dates"/>
            </w:pP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DocVariable MonthStart \@ dddd </w:instrText>
            </w:r>
            <w:r w:rsidRPr="002C6A3E">
              <w:fldChar w:fldCharType="separate"/>
            </w:r>
            <w:r w:rsidR="002C6A3E" w:rsidRPr="002C6A3E">
              <w:instrText>Friday</w:instrText>
            </w:r>
            <w:r w:rsidRPr="002C6A3E">
              <w:fldChar w:fldCharType="end"/>
            </w:r>
            <w:r w:rsidRPr="002C6A3E">
              <w:instrText xml:space="preserve"> = "Sunday" 1 ""</w:instrText>
            </w:r>
            <w:r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762FF9" w14:textId="5FBAD5C9" w:rsidR="00F8354F" w:rsidRPr="002C6A3E" w:rsidRDefault="00851991">
            <w:pPr>
              <w:pStyle w:val="Dates"/>
            </w:pPr>
            <w:r>
              <w:t>1</w: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MonthStart \@ dddd </w:instrText>
            </w:r>
            <w:r w:rsidR="00804FC2" w:rsidRPr="002C6A3E">
              <w:fldChar w:fldCharType="separate"/>
            </w:r>
            <w:r w:rsidR="002C6A3E" w:rsidRPr="002C6A3E">
              <w:instrText>Friday</w:instrText>
            </w:r>
            <w:r w:rsidR="00804FC2" w:rsidRPr="002C6A3E">
              <w:fldChar w:fldCharType="end"/>
            </w:r>
            <w:r w:rsidR="00804FC2" w:rsidRPr="002C6A3E">
              <w:instrText xml:space="preserve"> = "Monday" 1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=A2 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&lt;&gt; 0 </w:instrText>
            </w:r>
            <w:r w:rsidR="00804FC2" w:rsidRPr="002C6A3E">
              <w:fldChar w:fldCharType="begin"/>
            </w:r>
            <w:r w:rsidR="00804FC2" w:rsidRPr="002C6A3E">
              <w:instrText xml:space="preserve"> =A2+1 </w:instrText>
            </w:r>
            <w:r w:rsidR="00804FC2" w:rsidRPr="002C6A3E">
              <w:fldChar w:fldCharType="separate"/>
            </w:r>
            <w:r w:rsidR="00804FC2" w:rsidRPr="002C6A3E">
              <w:rPr>
                <w:noProof/>
              </w:rPr>
              <w:instrText>2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CE2263A" w14:textId="1DA87C41" w:rsidR="00F8354F" w:rsidRPr="002C6A3E" w:rsidRDefault="00851991">
            <w:pPr>
              <w:pStyle w:val="Dates"/>
            </w:pPr>
            <w:r>
              <w:t>2</w: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MonthStart \@ dddd </w:instrText>
            </w:r>
            <w:r w:rsidR="00804FC2" w:rsidRPr="002C6A3E">
              <w:fldChar w:fldCharType="separate"/>
            </w:r>
            <w:r w:rsidR="002C6A3E" w:rsidRPr="002C6A3E">
              <w:instrText>Friday</w:instrText>
            </w:r>
            <w:r w:rsidR="00804FC2" w:rsidRPr="002C6A3E">
              <w:fldChar w:fldCharType="end"/>
            </w:r>
            <w:r w:rsidR="00804FC2" w:rsidRPr="002C6A3E">
              <w:instrText xml:space="preserve"> = "Tuesday" 1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=B2 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&lt;&gt; 0 </w:instrText>
            </w:r>
            <w:r w:rsidR="00804FC2" w:rsidRPr="002C6A3E">
              <w:fldChar w:fldCharType="begin"/>
            </w:r>
            <w:r w:rsidR="00804FC2" w:rsidRPr="002C6A3E">
              <w:instrText xml:space="preserve"> =B2+1 </w:instrText>
            </w:r>
            <w:r w:rsidR="00804FC2" w:rsidRPr="002C6A3E">
              <w:fldChar w:fldCharType="separate"/>
            </w:r>
            <w:r w:rsidR="00804FC2" w:rsidRPr="002C6A3E">
              <w:rPr>
                <w:noProof/>
              </w:rPr>
              <w:instrText>2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2A30D8" w14:textId="63B3833B" w:rsidR="00F8354F" w:rsidRPr="002C6A3E" w:rsidRDefault="00851991">
            <w:pPr>
              <w:pStyle w:val="Dates"/>
            </w:pPr>
            <w:r>
              <w:t>3</w: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MonthStart \@ dddd </w:instrText>
            </w:r>
            <w:r w:rsidR="00804FC2" w:rsidRPr="002C6A3E">
              <w:fldChar w:fldCharType="separate"/>
            </w:r>
            <w:r w:rsidR="002C6A3E" w:rsidRPr="002C6A3E">
              <w:instrText>Friday</w:instrText>
            </w:r>
            <w:r w:rsidR="00804FC2" w:rsidRPr="002C6A3E">
              <w:fldChar w:fldCharType="end"/>
            </w:r>
            <w:r w:rsidR="00804FC2" w:rsidRPr="002C6A3E">
              <w:instrText xml:space="preserve"> = "Wednesday" 1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=C2 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&lt;&gt; 0 </w:instrText>
            </w:r>
            <w:r w:rsidR="00804FC2" w:rsidRPr="002C6A3E">
              <w:fldChar w:fldCharType="begin"/>
            </w:r>
            <w:r w:rsidR="00804FC2" w:rsidRPr="002C6A3E">
              <w:instrText xml:space="preserve"> =C2+1 </w:instrText>
            </w:r>
            <w:r w:rsidR="00804FC2" w:rsidRPr="002C6A3E">
              <w:fldChar w:fldCharType="separate"/>
            </w:r>
            <w:r w:rsidR="007F20A4" w:rsidRPr="002C6A3E">
              <w:rPr>
                <w:noProof/>
              </w:rPr>
              <w:instrText>2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7C43D48" w14:textId="78BE626B" w:rsidR="00F8354F" w:rsidRPr="002C6A3E" w:rsidRDefault="00851991">
            <w:pPr>
              <w:pStyle w:val="Dates"/>
            </w:pPr>
            <w:r>
              <w:t>4</w: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DocVariable MonthStart \@ dddd </w:instrText>
            </w:r>
            <w:r w:rsidR="00804FC2" w:rsidRPr="002C6A3E">
              <w:fldChar w:fldCharType="separate"/>
            </w:r>
            <w:r w:rsidR="002C6A3E" w:rsidRPr="002C6A3E">
              <w:instrText>Friday</w:instrText>
            </w:r>
            <w:r w:rsidR="00804FC2" w:rsidRPr="002C6A3E">
              <w:fldChar w:fldCharType="end"/>
            </w:r>
            <w:r w:rsidR="00804FC2" w:rsidRPr="002C6A3E">
              <w:instrText xml:space="preserve">= "Thursday" 1 </w:instrText>
            </w:r>
            <w:r w:rsidR="00804FC2" w:rsidRPr="002C6A3E">
              <w:fldChar w:fldCharType="begin"/>
            </w:r>
            <w:r w:rsidR="00804FC2" w:rsidRPr="002C6A3E">
              <w:instrText xml:space="preserve"> IF </w:instrText>
            </w:r>
            <w:r w:rsidR="00804FC2" w:rsidRPr="002C6A3E">
              <w:fldChar w:fldCharType="begin"/>
            </w:r>
            <w:r w:rsidR="00804FC2" w:rsidRPr="002C6A3E">
              <w:instrText xml:space="preserve"> =D2 </w:instrText>
            </w:r>
            <w:r w:rsidR="00804FC2" w:rsidRPr="002C6A3E">
              <w:fldChar w:fldCharType="separate"/>
            </w:r>
            <w:r w:rsidR="002C6A3E" w:rsidRPr="002C6A3E">
              <w:rPr>
                <w:noProof/>
              </w:rPr>
              <w:instrText>0</w:instrText>
            </w:r>
            <w:r w:rsidR="00804FC2" w:rsidRPr="002C6A3E">
              <w:fldChar w:fldCharType="end"/>
            </w:r>
            <w:r w:rsidR="00804FC2" w:rsidRPr="002C6A3E">
              <w:instrText xml:space="preserve"> &lt;&gt; 0 </w:instrText>
            </w:r>
            <w:r w:rsidR="00804FC2" w:rsidRPr="002C6A3E">
              <w:fldChar w:fldCharType="begin"/>
            </w:r>
            <w:r w:rsidR="00804FC2" w:rsidRPr="002C6A3E">
              <w:instrText xml:space="preserve"> =D2+1 </w:instrText>
            </w:r>
            <w:r w:rsidR="00804FC2" w:rsidRPr="002C6A3E">
              <w:fldChar w:fldCharType="separate"/>
            </w:r>
            <w:r w:rsidR="007F20A4" w:rsidRPr="002C6A3E">
              <w:rPr>
                <w:noProof/>
              </w:rPr>
              <w:instrText>3</w:instrText>
            </w:r>
            <w:r w:rsidR="00804FC2" w:rsidRPr="002C6A3E">
              <w:fldChar w:fldCharType="end"/>
            </w:r>
            <w:r w:rsidR="00804FC2" w:rsidRPr="002C6A3E">
              <w:instrText xml:space="preserve"> "" </w:instrText>
            </w:r>
            <w:r w:rsidR="00804FC2" w:rsidRPr="002C6A3E">
              <w:fldChar w:fldCharType="end"/>
            </w:r>
            <w:r w:rsidR="00804FC2"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36CA28A" w14:textId="3ECF55C0" w:rsidR="00F8354F" w:rsidRPr="002C6A3E" w:rsidRDefault="00851991">
            <w:pPr>
              <w:pStyle w:val="Dates"/>
            </w:pPr>
            <w: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2F178B4" w14:textId="2136A1D4" w:rsidR="00F8354F" w:rsidRPr="002C6A3E" w:rsidRDefault="00851991">
            <w:pPr>
              <w:pStyle w:val="Dates"/>
            </w:pPr>
            <w:r>
              <w:t>6</w:t>
            </w:r>
          </w:p>
        </w:tc>
      </w:tr>
      <w:tr w:rsidR="002C6A3E" w:rsidRPr="002C6A3E" w14:paraId="580950AF" w14:textId="77777777" w:rsidTr="4DF09D0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A05A809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A39BBE3" w14:textId="635150ED" w:rsidR="00F93890" w:rsidRPr="002C6A3E" w:rsidRDefault="00F93890" w:rsidP="00F93890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1C8F396" w14:textId="37E55482" w:rsidR="00F8354F" w:rsidRPr="00F93890" w:rsidRDefault="00F93890">
            <w:pPr>
              <w:rPr>
                <w:color w:val="92D050"/>
              </w:rPr>
            </w:pPr>
            <w:r w:rsidRPr="00F93890">
              <w:rPr>
                <w:noProof/>
                <w:color w:val="92D0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508F2" wp14:editId="35396EAB">
                      <wp:simplePos x="0" y="0"/>
                      <wp:positionH relativeFrom="column">
                        <wp:posOffset>-1301750</wp:posOffset>
                      </wp:positionH>
                      <wp:positionV relativeFrom="paragraph">
                        <wp:posOffset>304799</wp:posOffset>
                      </wp:positionV>
                      <wp:extent cx="7648575" cy="85725"/>
                      <wp:effectExtent l="0" t="19050" r="47625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8575" cy="857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8101E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102.5pt;margin-top:24pt;width:602.2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" adj="21479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AF74E6" w14:textId="123C0174" w:rsidR="00F93890" w:rsidRPr="00F93890" w:rsidRDefault="00F93890" w:rsidP="00F938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93890">
              <w:rPr>
                <w:b/>
                <w:color w:val="FF0000"/>
                <w:sz w:val="20"/>
                <w:szCs w:val="20"/>
              </w:rPr>
              <w:t>NO PRACTICE WEEK</w:t>
            </w:r>
          </w:p>
          <w:p w14:paraId="72A3D3EC" w14:textId="77777777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0B940D" w14:textId="726F6E3F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27B00A" w14:textId="50CA4D1D" w:rsidR="00F8354F" w:rsidRPr="002C6A3E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2E6E4B4" w14:textId="760D7F83" w:rsidR="00F8354F" w:rsidRPr="002C6A3E" w:rsidRDefault="00F8354F"/>
        </w:tc>
      </w:tr>
      <w:tr w:rsidR="002C6A3E" w:rsidRPr="002C6A3E" w14:paraId="1A76D86B" w14:textId="77777777" w:rsidTr="4DF09D05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20C8C31" w14:textId="47EAF677" w:rsidR="00F8354F" w:rsidRPr="002C6A3E" w:rsidRDefault="00851991">
            <w:pPr>
              <w:pStyle w:val="Dates"/>
            </w:pPr>
            <w:r>
              <w:t>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D2616B8" w14:textId="1BFE12C4" w:rsidR="00F8354F" w:rsidRPr="002C6A3E" w:rsidRDefault="00851991">
            <w:pPr>
              <w:pStyle w:val="Dates"/>
            </w:pPr>
            <w:r>
              <w:t>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0A69FAD" w14:textId="7D22B361" w:rsidR="00F8354F" w:rsidRPr="002C6A3E" w:rsidRDefault="00851991">
            <w:pPr>
              <w:pStyle w:val="Dates"/>
            </w:pPr>
            <w:r>
              <w:t>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24BBC0C" w14:textId="374889B3" w:rsidR="00F8354F" w:rsidRPr="002C6A3E" w:rsidRDefault="00851991">
            <w:pPr>
              <w:pStyle w:val="Dates"/>
            </w:pPr>
            <w:r>
              <w:t>10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355A7D" w14:textId="74D75C6F" w:rsidR="00F8354F" w:rsidRPr="002C6A3E" w:rsidRDefault="00851991">
            <w:pPr>
              <w:pStyle w:val="Dates"/>
            </w:pPr>
            <w:r>
              <w:t>11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EE80CE7" w14:textId="05020850" w:rsidR="00F8354F" w:rsidRPr="002C6A3E" w:rsidRDefault="00851991">
            <w:pPr>
              <w:pStyle w:val="Dates"/>
            </w:pPr>
            <w:r>
              <w:t>12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708E3F09" w14:textId="3A058D73" w:rsidR="00F8354F" w:rsidRPr="002C6A3E" w:rsidRDefault="00851991">
            <w:pPr>
              <w:pStyle w:val="Dates"/>
            </w:pPr>
            <w:r>
              <w:t>13</w:t>
            </w:r>
          </w:p>
        </w:tc>
      </w:tr>
      <w:tr w:rsidR="009164EA" w:rsidRPr="002C6A3E" w14:paraId="75F3A060" w14:textId="77777777" w:rsidTr="00F93890">
        <w:trPr>
          <w:trHeight w:hRule="exact" w:val="63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0061E4C" w14:textId="77777777" w:rsidR="009164EA" w:rsidRPr="00645D83" w:rsidRDefault="009164EA" w:rsidP="009164E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EAFD9C" w14:textId="4563FB26" w:rsidR="009164EA" w:rsidRPr="00645D83" w:rsidRDefault="009164EA" w:rsidP="009164E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C71BD67" w14:textId="2970C1A9" w:rsidR="009164EA" w:rsidRPr="00F93890" w:rsidRDefault="00F93890" w:rsidP="009164EA">
            <w:pPr>
              <w:rPr>
                <w:color w:val="auto"/>
              </w:rPr>
            </w:pPr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B94D5A5" w14:textId="3C9DBAB8" w:rsidR="009164EA" w:rsidRPr="00645D83" w:rsidRDefault="009164EA" w:rsidP="009164EA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0D4C42B4" w14:textId="65C24716" w:rsidR="009164EA" w:rsidRPr="002C6A3E" w:rsidRDefault="00F93890" w:rsidP="009164EA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3DEEC669" w14:textId="607C1103" w:rsidR="009164EA" w:rsidRPr="002C6A3E" w:rsidRDefault="009164EA" w:rsidP="009164EA">
            <w:r>
              <w:t>UFIT TEAM CAMP @ VSU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214173EC" w14:textId="29F462C7" w:rsidR="009164EA" w:rsidRPr="006D104C" w:rsidRDefault="009164EA" w:rsidP="009164EA">
            <w:pPr>
              <w:rPr>
                <w:sz w:val="16"/>
                <w:szCs w:val="16"/>
              </w:rPr>
            </w:pPr>
            <w:r w:rsidRPr="006D104C">
              <w:rPr>
                <w:sz w:val="16"/>
                <w:szCs w:val="16"/>
              </w:rPr>
              <w:t>UFIT TEAM CAMP @ VSU</w:t>
            </w:r>
            <w:r w:rsidR="006D104C" w:rsidRPr="006D104C">
              <w:rPr>
                <w:sz w:val="16"/>
                <w:szCs w:val="16"/>
              </w:rPr>
              <w:t xml:space="preserve"> Practice 9:00 a.m. – 1:00 p.m.</w:t>
            </w:r>
          </w:p>
          <w:p w14:paraId="596C59E8" w14:textId="77777777" w:rsidR="006D104C" w:rsidRDefault="006D104C" w:rsidP="009164EA"/>
          <w:p w14:paraId="4A15FC90" w14:textId="77777777" w:rsidR="006D104C" w:rsidRDefault="006D104C" w:rsidP="009164EA"/>
          <w:p w14:paraId="7FC27B78" w14:textId="405E81A9" w:rsidR="00F93890" w:rsidRPr="002C6A3E" w:rsidRDefault="00F93890" w:rsidP="009164EA"/>
        </w:tc>
      </w:tr>
      <w:tr w:rsidR="009164EA" w:rsidRPr="002C6A3E" w14:paraId="7CDF822A" w14:textId="77777777" w:rsidTr="4DF09D05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4CF76B" w14:textId="02104AF3" w:rsidR="009164EA" w:rsidRPr="00645D83" w:rsidRDefault="009164EA" w:rsidP="009164EA">
            <w:pPr>
              <w:pStyle w:val="Dates"/>
            </w:pPr>
            <w:r w:rsidRPr="00645D83">
              <w:t>14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C544FFC" w14:textId="4617FB68" w:rsidR="009164EA" w:rsidRPr="00645D83" w:rsidRDefault="009164EA" w:rsidP="009164EA">
            <w:pPr>
              <w:pStyle w:val="Dates"/>
            </w:pPr>
            <w:r w:rsidRPr="00645D83">
              <w:t>15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5085871" w14:textId="2114A84A" w:rsidR="009164EA" w:rsidRPr="00645D83" w:rsidRDefault="009164EA" w:rsidP="009164EA">
            <w:pPr>
              <w:pStyle w:val="Dates"/>
            </w:pPr>
            <w:r w:rsidRPr="00645D83">
              <w:t>16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6484399" w14:textId="3088F1C1" w:rsidR="009164EA" w:rsidRPr="00645D83" w:rsidRDefault="009164EA" w:rsidP="009164EA">
            <w:pPr>
              <w:pStyle w:val="Dates"/>
            </w:pPr>
            <w:r w:rsidRPr="00645D83">
              <w:t>17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AD0ED74" w14:textId="10AF4EE9" w:rsidR="009164EA" w:rsidRPr="002C6A3E" w:rsidRDefault="009164EA" w:rsidP="009164EA">
            <w:pPr>
              <w:pStyle w:val="Dates"/>
            </w:pPr>
            <w:r>
              <w:t>18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ECB9009" w14:textId="3072F34C" w:rsidR="009164EA" w:rsidRPr="002C6A3E" w:rsidRDefault="009164EA" w:rsidP="009164EA">
            <w:pPr>
              <w:pStyle w:val="Dates"/>
            </w:pPr>
            <w: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B94D736" w14:textId="44EC7C5B" w:rsidR="009164EA" w:rsidRPr="002C6A3E" w:rsidRDefault="009164EA" w:rsidP="009164EA">
            <w:pPr>
              <w:pStyle w:val="Dates"/>
            </w:pPr>
            <w:r>
              <w:t>20</w:t>
            </w:r>
          </w:p>
        </w:tc>
      </w:tr>
      <w:tr w:rsidR="006D104C" w:rsidRPr="002C6A3E" w14:paraId="40C32414" w14:textId="77777777" w:rsidTr="4DF09D0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656B9AB" w14:textId="4606A993" w:rsidR="006D104C" w:rsidRPr="00645D83" w:rsidRDefault="006D104C" w:rsidP="006D104C">
            <w:r>
              <w:t>UFIT TEAM CAMP @ VSU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FB0818" w14:textId="27A6B2B4" w:rsidR="006D104C" w:rsidRPr="00645D83" w:rsidRDefault="006D104C" w:rsidP="006D104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EEDB82F" w14:textId="77777777" w:rsidR="006D104C" w:rsidRPr="00F93890" w:rsidRDefault="006D104C" w:rsidP="006D104C">
            <w:pPr>
              <w:rPr>
                <w:sz w:val="16"/>
                <w:szCs w:val="16"/>
              </w:rPr>
            </w:pPr>
            <w:r w:rsidRPr="00F93890">
              <w:rPr>
                <w:sz w:val="16"/>
                <w:szCs w:val="16"/>
              </w:rPr>
              <w:t>SNS MALE CHEER CAMP</w:t>
            </w:r>
          </w:p>
          <w:p w14:paraId="70D37BCC" w14:textId="10BFC47C" w:rsidR="006D104C" w:rsidRPr="00645D83" w:rsidRDefault="006D104C" w:rsidP="006D104C">
            <w:r w:rsidRPr="00F93890">
              <w:rPr>
                <w:sz w:val="16"/>
                <w:szCs w:val="16"/>
              </w:rPr>
              <w:t>Practice 6:30 p.m. –</w:t>
            </w:r>
            <w:r w:rsidRPr="00A17B49">
              <w:t xml:space="preserve">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49F31CB" w14:textId="0907717B" w:rsidR="006D104C" w:rsidRPr="00645D83" w:rsidRDefault="006D104C" w:rsidP="006D104C">
            <w:r>
              <w:t>SNS MALE CHEER CAMP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F202662" w14:textId="11E66642" w:rsidR="006D104C" w:rsidRPr="002C6A3E" w:rsidRDefault="006D104C" w:rsidP="006D104C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3128261" w14:textId="403F0ACC" w:rsidR="006D104C" w:rsidRPr="002C6A3E" w:rsidRDefault="006D104C" w:rsidP="006D104C">
            <w:r>
              <w:t>UFIT TEAM CAMP @ FL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65C0FA9" w14:textId="5CC59FF1" w:rsidR="006D104C" w:rsidRPr="002C6A3E" w:rsidRDefault="006D104C" w:rsidP="006D104C">
            <w:r>
              <w:t>UFIT TEAM CAMP @ FL</w:t>
            </w:r>
          </w:p>
        </w:tc>
      </w:tr>
      <w:tr w:rsidR="006D104C" w:rsidRPr="002C6A3E" w14:paraId="338C66B0" w14:textId="77777777" w:rsidTr="4DF09D05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4DEC2633" w14:textId="3F6B8F6B" w:rsidR="006D104C" w:rsidRPr="002C6A3E" w:rsidRDefault="006D104C" w:rsidP="006D104C">
            <w:pPr>
              <w:pStyle w:val="Dates"/>
            </w:pPr>
            <w:r>
              <w:t>21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93D8FE8" w14:textId="1C69C5FA" w:rsidR="006D104C" w:rsidRPr="002C6A3E" w:rsidRDefault="006D104C" w:rsidP="006D104C">
            <w:pPr>
              <w:pStyle w:val="Dates"/>
            </w:pPr>
            <w:r>
              <w:t>22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1C8CC614" w14:textId="20DCD3F3" w:rsidR="006D104C" w:rsidRPr="002C6A3E" w:rsidRDefault="006D104C" w:rsidP="006D104C">
            <w:pPr>
              <w:pStyle w:val="Dates"/>
            </w:pPr>
            <w:r>
              <w:t>23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090752C" w14:textId="52BBD9BB" w:rsidR="006D104C" w:rsidRPr="002C6A3E" w:rsidRDefault="006D104C" w:rsidP="006D104C">
            <w:pPr>
              <w:pStyle w:val="Dates"/>
            </w:pPr>
            <w:r>
              <w:t>24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53BFD441" w14:textId="0B9CCD94" w:rsidR="006D104C" w:rsidRPr="002C6A3E" w:rsidRDefault="006D104C" w:rsidP="006D104C">
            <w:pPr>
              <w:pStyle w:val="Dates"/>
            </w:pPr>
            <w:r>
              <w:t>25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D1692D" w14:textId="198756CC" w:rsidR="006D104C" w:rsidRPr="002C6A3E" w:rsidRDefault="006D104C" w:rsidP="006D104C">
            <w:pPr>
              <w:pStyle w:val="Dates"/>
            </w:pPr>
            <w:r>
              <w:t>26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CE5499F" w14:textId="78199424" w:rsidR="006D104C" w:rsidRPr="002C6A3E" w:rsidRDefault="006D104C" w:rsidP="006D104C">
            <w:pPr>
              <w:pStyle w:val="Dates"/>
            </w:pPr>
            <w:r>
              <w:t>27</w:t>
            </w:r>
          </w:p>
        </w:tc>
      </w:tr>
      <w:tr w:rsidR="006D104C" w:rsidRPr="002C6A3E" w14:paraId="35F1E1ED" w14:textId="77777777" w:rsidTr="006D104C">
        <w:trPr>
          <w:trHeight w:hRule="exact" w:val="83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2486C05" w14:textId="77777777" w:rsidR="006D104C" w:rsidRPr="002C6A3E" w:rsidRDefault="006D104C" w:rsidP="006D104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101652C" w14:textId="77777777" w:rsidR="006D104C" w:rsidRPr="002C6A3E" w:rsidRDefault="006D104C" w:rsidP="006D104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618B30AB" w14:textId="692DF6E6" w:rsidR="006D104C" w:rsidRPr="002C6A3E" w:rsidRDefault="006D104C" w:rsidP="006D104C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4B99056E" w14:textId="77777777" w:rsidR="006D104C" w:rsidRPr="002C6A3E" w:rsidRDefault="006D104C" w:rsidP="006D104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2894CC84" w14:textId="2365C294" w:rsidR="006D104C" w:rsidRPr="002C6A3E" w:rsidRDefault="006D104C" w:rsidP="006D104C">
            <w:r w:rsidRPr="00A17B49">
              <w:t>Practice 6:30 p.m. – 8:30 p.m.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1299C43A" w14:textId="070B0961" w:rsidR="006D104C" w:rsidRPr="002C6A3E" w:rsidRDefault="006D104C" w:rsidP="006D104C">
            <w:r>
              <w:t>UFIT TEAM CAMP @ WSSU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/>
          </w:tcPr>
          <w:p w14:paraId="1A6D96B6" w14:textId="77777777" w:rsidR="006D104C" w:rsidRDefault="006D104C" w:rsidP="006D104C">
            <w:pPr>
              <w:rPr>
                <w:sz w:val="16"/>
                <w:szCs w:val="16"/>
              </w:rPr>
            </w:pPr>
            <w:r w:rsidRPr="006D104C">
              <w:rPr>
                <w:sz w:val="16"/>
                <w:szCs w:val="16"/>
              </w:rPr>
              <w:t xml:space="preserve">UFIT TEAM CAMP @ WSSU </w:t>
            </w:r>
          </w:p>
          <w:p w14:paraId="7D325F5F" w14:textId="793B89CC" w:rsidR="006D104C" w:rsidRPr="006D104C" w:rsidRDefault="006D104C" w:rsidP="006D104C">
            <w:pPr>
              <w:rPr>
                <w:sz w:val="16"/>
                <w:szCs w:val="16"/>
              </w:rPr>
            </w:pPr>
            <w:r w:rsidRPr="006D104C">
              <w:rPr>
                <w:sz w:val="16"/>
                <w:szCs w:val="16"/>
              </w:rPr>
              <w:t>Practice 9:00 a.m. – 1:00 p.m.</w:t>
            </w:r>
          </w:p>
        </w:tc>
      </w:tr>
      <w:tr w:rsidR="006D104C" w:rsidRPr="002C6A3E" w14:paraId="2616CE37" w14:textId="77777777" w:rsidTr="4DF09D05"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DE5CE56" w14:textId="08552696" w:rsidR="006D104C" w:rsidRPr="002C6A3E" w:rsidRDefault="006D104C" w:rsidP="006D104C">
            <w:pPr>
              <w:pStyle w:val="Dates"/>
            </w:pPr>
            <w:r>
              <w:t>28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1C13C74" w14:textId="45B6058F" w:rsidR="006D104C" w:rsidRPr="002C6A3E" w:rsidRDefault="006D104C" w:rsidP="006D104C">
            <w:pPr>
              <w:pStyle w:val="Dates"/>
            </w:pPr>
            <w:r>
              <w:t>29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761A356" w14:textId="73001A36" w:rsidR="006D104C" w:rsidRPr="002C6A3E" w:rsidRDefault="006D104C" w:rsidP="006D104C">
            <w:pPr>
              <w:pStyle w:val="Dates"/>
            </w:pPr>
            <w:r>
              <w:t>30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F2D18E4" w14:textId="41226B52" w:rsidR="006D104C" w:rsidRPr="002C6A3E" w:rsidRDefault="006D104C" w:rsidP="006D104C">
            <w:pPr>
              <w:pStyle w:val="Dates"/>
            </w:pPr>
            <w:r>
              <w:t>31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F178BD" w14:textId="05510CDC" w:rsidR="006D104C" w:rsidRPr="002C6A3E" w:rsidRDefault="006D104C" w:rsidP="006D104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5FBFAE9" w14:textId="7502BE72" w:rsidR="006D104C" w:rsidRPr="002C6A3E" w:rsidRDefault="006D104C" w:rsidP="006D104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7E6DE0B" w14:textId="495FA326" w:rsidR="006D104C" w:rsidRPr="002C6A3E" w:rsidRDefault="006D104C" w:rsidP="006D104C">
            <w:pPr>
              <w:pStyle w:val="Dates"/>
            </w:pPr>
          </w:p>
        </w:tc>
      </w:tr>
      <w:tr w:rsidR="006D104C" w:rsidRPr="002C6A3E" w14:paraId="40614486" w14:textId="77777777" w:rsidTr="4DF09D05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DBEF00" w14:textId="70FF3C0C" w:rsidR="006D104C" w:rsidRPr="002C6A3E" w:rsidRDefault="006D104C" w:rsidP="006D104C">
            <w:r>
              <w:t>UFIT TEAM CAMP @ WSSU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61D779" w14:textId="77777777" w:rsidR="006D104C" w:rsidRPr="002C6A3E" w:rsidRDefault="006D104C" w:rsidP="006D104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D0D5C36" w14:textId="3219C210" w:rsidR="006D104C" w:rsidRPr="002C6A3E" w:rsidRDefault="006D104C" w:rsidP="006D104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F2D8B6" w14:textId="2F098165" w:rsidR="006D104C" w:rsidRPr="002C6A3E" w:rsidRDefault="006D104C" w:rsidP="006D104C">
            <w:r w:rsidRPr="0064720A">
              <w:t xml:space="preserve">Team Bonding </w:t>
            </w:r>
            <w:r w:rsidR="0064720A" w:rsidRPr="0064720A">
              <w:t>–</w:t>
            </w:r>
            <w:r w:rsidRPr="0064720A">
              <w:t xml:space="preserve"> Carowinds</w:t>
            </w:r>
            <w:r w:rsidR="0064720A" w:rsidRPr="0064720A">
              <w:t xml:space="preserve"> 10am-</w:t>
            </w:r>
            <w:bookmarkStart w:id="0" w:name="_GoBack"/>
            <w:bookmarkEnd w:id="0"/>
            <w:r w:rsidR="0064720A">
              <w:t>6pm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7B4D13C" w14:textId="13AEC073" w:rsidR="006D104C" w:rsidRPr="002C6A3E" w:rsidRDefault="006D104C" w:rsidP="006D104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B78278" w14:textId="77777777" w:rsidR="006D104C" w:rsidRPr="002C6A3E" w:rsidRDefault="006D104C" w:rsidP="006D104C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C39945" w14:textId="77777777" w:rsidR="006D104C" w:rsidRPr="002C6A3E" w:rsidRDefault="006D104C" w:rsidP="006D104C"/>
        </w:tc>
      </w:tr>
      <w:tr w:rsidR="006D104C" w:rsidRPr="002C6A3E" w14:paraId="4040A2BC" w14:textId="77777777" w:rsidTr="4DF09D05"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F7B9ABE" w14:textId="77777777" w:rsidR="006D104C" w:rsidRPr="002C6A3E" w:rsidRDefault="006D104C" w:rsidP="006D104C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=G10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=G10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30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=G10+1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D3B9C15" w14:textId="77777777" w:rsidR="006D104C" w:rsidRPr="002C6A3E" w:rsidRDefault="006D104C" w:rsidP="006D104C">
            <w:pPr>
              <w:pStyle w:val="Dates"/>
            </w:pPr>
            <w:r w:rsidRPr="002C6A3E">
              <w:fldChar w:fldCharType="begin"/>
            </w:r>
            <w:r w:rsidRPr="002C6A3E">
              <w:instrText xml:space="preserve">IF </w:instrText>
            </w:r>
            <w:r w:rsidRPr="002C6A3E">
              <w:fldChar w:fldCharType="begin"/>
            </w:r>
            <w:r w:rsidRPr="002C6A3E">
              <w:instrText xml:space="preserve"> =A12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0</w:instrText>
            </w:r>
            <w:r w:rsidRPr="002C6A3E">
              <w:fldChar w:fldCharType="end"/>
            </w:r>
            <w:r w:rsidRPr="002C6A3E">
              <w:instrText xml:space="preserve"> = 0,"" </w:instrText>
            </w:r>
            <w:r w:rsidRPr="002C6A3E">
              <w:fldChar w:fldCharType="begin"/>
            </w:r>
            <w:r w:rsidRPr="002C6A3E">
              <w:instrText xml:space="preserve"> IF </w:instrText>
            </w:r>
            <w:r w:rsidRPr="002C6A3E">
              <w:fldChar w:fldCharType="begin"/>
            </w:r>
            <w:r w:rsidRPr="002C6A3E">
              <w:instrText xml:space="preserve"> =A12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 &lt; </w:instrText>
            </w:r>
            <w:r w:rsidRPr="002C6A3E">
              <w:fldChar w:fldCharType="begin"/>
            </w:r>
            <w:r w:rsidRPr="002C6A3E">
              <w:instrText xml:space="preserve"> DocVariable MonthEnd \@ d </w:instrText>
            </w:r>
            <w:r w:rsidRPr="002C6A3E">
              <w:fldChar w:fldCharType="separate"/>
            </w:r>
            <w:r w:rsidRPr="002C6A3E">
              <w:instrText>31</w:instrText>
            </w:r>
            <w:r w:rsidRPr="002C6A3E">
              <w:fldChar w:fldCharType="end"/>
            </w:r>
            <w:r w:rsidRPr="002C6A3E">
              <w:instrText xml:space="preserve">  </w:instrText>
            </w:r>
            <w:r w:rsidRPr="002C6A3E">
              <w:fldChar w:fldCharType="begin"/>
            </w:r>
            <w:r w:rsidRPr="002C6A3E">
              <w:instrText xml:space="preserve"> =A12+1 </w:instrText>
            </w:r>
            <w:r w:rsidRPr="002C6A3E">
              <w:fldChar w:fldCharType="separate"/>
            </w:r>
            <w:r w:rsidRPr="002C6A3E">
              <w:rPr>
                <w:noProof/>
              </w:rPr>
              <w:instrText>31</w:instrText>
            </w:r>
            <w:r w:rsidRPr="002C6A3E">
              <w:fldChar w:fldCharType="end"/>
            </w:r>
            <w:r w:rsidRPr="002C6A3E">
              <w:instrText xml:space="preserve"> "" </w:instrText>
            </w:r>
            <w:r w:rsidRPr="002C6A3E">
              <w:fldChar w:fldCharType="end"/>
            </w:r>
            <w:r w:rsidRPr="002C6A3E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0562CB0E" w14:textId="77777777" w:rsidR="006D104C" w:rsidRPr="002C6A3E" w:rsidRDefault="006D104C" w:rsidP="006D104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34CE0A41" w14:textId="77777777" w:rsidR="006D104C" w:rsidRPr="002C6A3E" w:rsidRDefault="006D104C" w:rsidP="006D104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2EBF3C5" w14:textId="77777777" w:rsidR="006D104C" w:rsidRPr="002C6A3E" w:rsidRDefault="006D104C" w:rsidP="006D104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6D98A12B" w14:textId="77777777" w:rsidR="006D104C" w:rsidRPr="002C6A3E" w:rsidRDefault="006D104C" w:rsidP="006D104C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/>
          </w:tcPr>
          <w:p w14:paraId="2946DB82" w14:textId="77777777" w:rsidR="006D104C" w:rsidRPr="002C6A3E" w:rsidRDefault="006D104C" w:rsidP="006D104C">
            <w:pPr>
              <w:pStyle w:val="Dates"/>
            </w:pPr>
          </w:p>
        </w:tc>
      </w:tr>
      <w:tr w:rsidR="006D104C" w:rsidRPr="002C6A3E" w14:paraId="5997CC1D" w14:textId="77777777" w:rsidTr="4DF09D05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10FFD37" w14:textId="77777777" w:rsidR="006D104C" w:rsidRPr="002C6A3E" w:rsidRDefault="006D104C" w:rsidP="006D104C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B699379" w14:textId="77777777" w:rsidR="006D104C" w:rsidRPr="002C6A3E" w:rsidRDefault="006D104C" w:rsidP="006D104C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3FE9F23F" w14:textId="77777777" w:rsidR="006D104C" w:rsidRPr="002C6A3E" w:rsidRDefault="006D104C" w:rsidP="006D104C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1F72F646" w14:textId="77777777" w:rsidR="006D104C" w:rsidRPr="002C6A3E" w:rsidRDefault="006D104C" w:rsidP="006D104C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08CE6F91" w14:textId="77777777" w:rsidR="006D104C" w:rsidRPr="002C6A3E" w:rsidRDefault="006D104C" w:rsidP="006D104C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1CDCEAD" w14:textId="77777777" w:rsidR="006D104C" w:rsidRPr="002C6A3E" w:rsidRDefault="006D104C" w:rsidP="006D104C"/>
        </w:tc>
        <w:tc>
          <w:tcPr>
            <w:tcW w:w="714" w:type="pct"/>
            <w:tcBorders>
              <w:top w:val="nil"/>
            </w:tcBorders>
            <w:shd w:val="clear" w:color="auto" w:fill="F7F7F7"/>
          </w:tcPr>
          <w:p w14:paraId="6BB9E253" w14:textId="77777777" w:rsidR="006D104C" w:rsidRPr="002C6A3E" w:rsidRDefault="006D104C" w:rsidP="006D104C"/>
        </w:tc>
      </w:tr>
    </w:tbl>
    <w:p w14:paraId="23DE523C" w14:textId="77777777" w:rsidR="002C6A3E" w:rsidRPr="002C6A3E" w:rsidRDefault="002C6A3E" w:rsidP="002C6A3E">
      <w:pPr>
        <w:spacing w:before="0" w:after="0"/>
        <w:rPr>
          <w:vanish/>
        </w:rPr>
      </w:pPr>
    </w:p>
    <w:tbl>
      <w:tblPr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3649"/>
        <w:gridCol w:w="3583"/>
        <w:gridCol w:w="3584"/>
        <w:gridCol w:w="3584"/>
      </w:tblGrid>
      <w:tr w:rsidR="002C6A3E" w:rsidRPr="002C6A3E" w14:paraId="15F6031B" w14:textId="77777777" w:rsidTr="002C6A3E">
        <w:trPr>
          <w:trHeight w:hRule="exact" w:val="1881"/>
        </w:trPr>
        <w:tc>
          <w:tcPr>
            <w:tcW w:w="3649" w:type="dxa"/>
            <w:shd w:val="clear" w:color="auto" w:fill="auto"/>
            <w:tcMar>
              <w:left w:w="0" w:type="dxa"/>
            </w:tcMar>
          </w:tcPr>
          <w:p w14:paraId="55C848EA" w14:textId="77777777" w:rsidR="00F8354F" w:rsidRPr="002C6A3E" w:rsidRDefault="00804FC2">
            <w:pPr>
              <w:pStyle w:val="Heading1"/>
              <w:rPr>
                <w:bCs w:val="0"/>
              </w:rPr>
            </w:pPr>
            <w:r w:rsidRPr="002C6A3E">
              <w:rPr>
                <w:bCs w:val="0"/>
              </w:rPr>
              <w:t>Events</w:t>
            </w:r>
          </w:p>
        </w:tc>
        <w:tc>
          <w:tcPr>
            <w:tcW w:w="3583" w:type="dxa"/>
            <w:shd w:val="clear" w:color="auto" w:fill="auto"/>
          </w:tcPr>
          <w:p w14:paraId="5DC161D1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210ECB4E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To get started right away, just click any placeholder text (such as this) and start typing to replace it with your own.</w:t>
            </w:r>
          </w:p>
        </w:tc>
        <w:tc>
          <w:tcPr>
            <w:tcW w:w="3584" w:type="dxa"/>
            <w:shd w:val="clear" w:color="auto" w:fill="auto"/>
          </w:tcPr>
          <w:p w14:paraId="2CCBD426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5A3AB513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Want to insert a picture from your files or add a shape, text box, or table? You got it! On the Insert tab of the ribbon, just tap the option you need.</w:t>
            </w:r>
          </w:p>
        </w:tc>
        <w:tc>
          <w:tcPr>
            <w:tcW w:w="3584" w:type="dxa"/>
            <w:shd w:val="clear" w:color="auto" w:fill="auto"/>
            <w:tcMar>
              <w:right w:w="0" w:type="dxa"/>
            </w:tcMar>
          </w:tcPr>
          <w:p w14:paraId="0D6291BF" w14:textId="77777777" w:rsidR="00F8354F" w:rsidRPr="002C6A3E" w:rsidRDefault="00804FC2">
            <w:pPr>
              <w:pStyle w:val="Heading2"/>
              <w:rPr>
                <w:bCs w:val="0"/>
              </w:rPr>
            </w:pPr>
            <w:r w:rsidRPr="002C6A3E">
              <w:rPr>
                <w:bCs w:val="0"/>
              </w:rPr>
              <w:t>Heading</w:t>
            </w:r>
          </w:p>
          <w:p w14:paraId="1C4A39EA" w14:textId="77777777" w:rsidR="00F8354F" w:rsidRPr="002C6A3E" w:rsidRDefault="00804FC2">
            <w:pPr>
              <w:rPr>
                <w:bCs/>
              </w:rPr>
            </w:pPr>
            <w:r w:rsidRPr="002C6A3E">
              <w:rPr>
                <w:bCs/>
              </w:rPr>
              <w:t>View and edit this document in Word on your computer, tablet, or phone.</w:t>
            </w:r>
          </w:p>
        </w:tc>
      </w:tr>
    </w:tbl>
    <w:p w14:paraId="52E5622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D334E" w14:textId="77777777" w:rsidR="00204298" w:rsidRDefault="00204298">
      <w:pPr>
        <w:spacing w:before="0" w:after="0"/>
      </w:pPr>
      <w:r>
        <w:separator/>
      </w:r>
    </w:p>
  </w:endnote>
  <w:endnote w:type="continuationSeparator" w:id="0">
    <w:p w14:paraId="05B9F4F3" w14:textId="77777777" w:rsidR="00204298" w:rsidRDefault="002042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9CCAC" w14:textId="77777777" w:rsidR="00204298" w:rsidRDefault="00204298">
      <w:pPr>
        <w:spacing w:before="0" w:after="0"/>
      </w:pPr>
      <w:r>
        <w:separator/>
      </w:r>
    </w:p>
  </w:footnote>
  <w:footnote w:type="continuationSeparator" w:id="0">
    <w:p w14:paraId="15057E23" w14:textId="77777777" w:rsidR="00204298" w:rsidRDefault="0020429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/28/2019"/>
    <w:docVar w:name="MonthStart" w:val="2/1/2019"/>
  </w:docVars>
  <w:rsids>
    <w:rsidRoot w:val="002C6A3E"/>
    <w:rsid w:val="000958A4"/>
    <w:rsid w:val="00204298"/>
    <w:rsid w:val="00262469"/>
    <w:rsid w:val="002C6A3E"/>
    <w:rsid w:val="00303FC8"/>
    <w:rsid w:val="003B46B4"/>
    <w:rsid w:val="0045034F"/>
    <w:rsid w:val="004D16A6"/>
    <w:rsid w:val="004F6BA1"/>
    <w:rsid w:val="00532D2F"/>
    <w:rsid w:val="005A4C6B"/>
    <w:rsid w:val="00645D83"/>
    <w:rsid w:val="0064720A"/>
    <w:rsid w:val="006B2C48"/>
    <w:rsid w:val="006D104C"/>
    <w:rsid w:val="007E5C78"/>
    <w:rsid w:val="007F20A4"/>
    <w:rsid w:val="007F7A5D"/>
    <w:rsid w:val="00804FC2"/>
    <w:rsid w:val="00851991"/>
    <w:rsid w:val="009164EA"/>
    <w:rsid w:val="00A03BF5"/>
    <w:rsid w:val="00A542D8"/>
    <w:rsid w:val="00B936C4"/>
    <w:rsid w:val="00BE55EB"/>
    <w:rsid w:val="00CA55EB"/>
    <w:rsid w:val="00CE3593"/>
    <w:rsid w:val="00E316C9"/>
    <w:rsid w:val="00E6043F"/>
    <w:rsid w:val="00EA11E4"/>
    <w:rsid w:val="00EA45F5"/>
    <w:rsid w:val="00F8354F"/>
    <w:rsid w:val="00F93890"/>
    <w:rsid w:val="4DF09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58E96"/>
  <w15:docId w15:val="{0FFD8F3C-A6FB-442C-B641-4675CA6A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Gothic" w:hAnsi="Century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  <w:rPr>
      <w:color w:val="595959"/>
      <w:sz w:val="18"/>
      <w:szCs w:val="18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b/>
      <w:bCs/>
      <w:color w:val="4040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b/>
      <w:color w:val="326BA6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Pr>
      <w:color w:val="595959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Gothic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Pr>
      <w:rFonts w:ascii="Century Gothic" w:hAnsi="Century Gothic"/>
      <w:b/>
      <w:bCs/>
      <w:caps/>
      <w:sz w:val="96"/>
      <w:szCs w:val="32"/>
    </w:rPr>
  </w:style>
  <w:style w:type="character" w:customStyle="1" w:styleId="Heading2Char">
    <w:name w:val="Heading 2 Char"/>
    <w:link w:val="Heading2"/>
    <w:uiPriority w:val="9"/>
    <w:rPr>
      <w:rFonts w:ascii="Century Gothic" w:eastAsia="MS Gothic" w:hAnsi="Century Gothic" w:cs="Times New Roman"/>
      <w:b/>
      <w:bCs/>
      <w:color w:val="404040"/>
      <w:sz w:val="18"/>
      <w:szCs w:val="26"/>
    </w:rPr>
  </w:style>
  <w:style w:type="character" w:styleId="PlaceholderText">
    <w:name w:val="Placeholder Tex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k7523e\AppData\Roaming\Microsoft\Templates\Horizontal%20calendar%20(Sunday%20start)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0FCA-8C31-4E7C-8214-B46BE05A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start)(2)</Template>
  <TotalTime>11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CPCC</dc:creator>
  <cp:keywords/>
  <dc:description/>
  <cp:lastModifiedBy>Hines Grace (clt2gah)</cp:lastModifiedBy>
  <cp:revision>4</cp:revision>
  <cp:lastPrinted>2018-12-14T00:01:00Z</cp:lastPrinted>
  <dcterms:created xsi:type="dcterms:W3CDTF">2019-03-26T16:29:00Z</dcterms:created>
  <dcterms:modified xsi:type="dcterms:W3CDTF">2019-03-29T14:16:00Z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