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3925CEE8" w:rsidR="00F8354F" w:rsidRPr="002C6A3E" w:rsidRDefault="00A8106C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June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171"/>
        <w:gridCol w:w="1943"/>
        <w:gridCol w:w="2055"/>
        <w:gridCol w:w="2055"/>
        <w:gridCol w:w="2055"/>
        <w:gridCol w:w="2055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48F13DE3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20A083E9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46E58D84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6CBA6C9C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051E0BE1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375406A3" w:rsidR="00F8354F" w:rsidRPr="002C6A3E" w:rsidRDefault="00A8106C">
            <w:pPr>
              <w:pStyle w:val="Dates"/>
            </w:pPr>
            <w:r>
              <w:t>1</w:t>
            </w:r>
          </w:p>
        </w:tc>
      </w:tr>
      <w:tr w:rsidR="002C6A3E" w:rsidRPr="002C6A3E" w14:paraId="580950AF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760D7F83" w:rsidR="00F8354F" w:rsidRPr="002C6A3E" w:rsidRDefault="00F8354F"/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2D8F6FBC" w:rsidR="00F8354F" w:rsidRPr="002C6A3E" w:rsidRDefault="00A8106C">
            <w:pPr>
              <w:pStyle w:val="Dates"/>
            </w:pPr>
            <w:r>
              <w:t>2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72BE54F0" w:rsidR="00F8354F" w:rsidRPr="002C6A3E" w:rsidRDefault="00A8106C">
            <w:pPr>
              <w:pStyle w:val="Dates"/>
            </w:pPr>
            <w:r>
              <w:t>3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2CB585AC" w:rsidR="00F8354F" w:rsidRPr="002C6A3E" w:rsidRDefault="00A8106C" w:rsidP="00A8106C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4AD5E064" w:rsidR="00F8354F" w:rsidRPr="002C6A3E" w:rsidRDefault="00A8106C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0A0E2C0E" w:rsidR="00F8354F" w:rsidRPr="002C6A3E" w:rsidRDefault="00A8106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5CBCD2C0" w:rsidR="00F8354F" w:rsidRPr="002C6A3E" w:rsidRDefault="00A8106C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52EDFC65" w:rsidR="00F8354F" w:rsidRPr="002C6A3E" w:rsidRDefault="00A8106C">
            <w:pPr>
              <w:pStyle w:val="Dates"/>
            </w:pPr>
            <w:r>
              <w:t>8</w:t>
            </w:r>
          </w:p>
        </w:tc>
      </w:tr>
      <w:tr w:rsidR="002C6A3E" w:rsidRPr="002C6A3E" w14:paraId="75F3A060" w14:textId="77777777" w:rsidTr="007D4D96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64F54E41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062545FA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5E072BA6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6A0AD87B" w:rsidR="00F8354F" w:rsidRPr="002C6A3E" w:rsidRDefault="002E52E0">
            <w:r w:rsidRPr="00A17B49">
              <w:t xml:space="preserve">Practice </w:t>
            </w:r>
            <w:r>
              <w:t>9:00 a.m. – 1:00</w:t>
            </w:r>
            <w:r w:rsidRPr="00A17B49">
              <w:t xml:space="preserve"> p.m.</w:t>
            </w:r>
          </w:p>
        </w:tc>
      </w:tr>
      <w:tr w:rsidR="002C6A3E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0EF89712" w:rsidR="00F8354F" w:rsidRPr="002C6A3E" w:rsidRDefault="00A8106C">
            <w:pPr>
              <w:pStyle w:val="Dates"/>
            </w:pPr>
            <w:r>
              <w:t>9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71C841FC" w:rsidR="00F8354F" w:rsidRPr="00A8106C" w:rsidRDefault="00A8106C">
            <w:pPr>
              <w:pStyle w:val="Dates"/>
            </w:pPr>
            <w:r w:rsidRPr="00A8106C">
              <w:t>10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2A986672" w:rsidR="00F8354F" w:rsidRPr="00A8106C" w:rsidRDefault="00A8106C">
            <w:pPr>
              <w:pStyle w:val="Dates"/>
            </w:pPr>
            <w:r w:rsidRPr="00A8106C"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5DEB58A6" w:rsidR="00F8354F" w:rsidRPr="00A8106C" w:rsidRDefault="00A8106C">
            <w:pPr>
              <w:pStyle w:val="Dates"/>
            </w:pPr>
            <w:r w:rsidRPr="00A8106C"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28B4CBC5" w:rsidR="00F8354F" w:rsidRPr="002C6A3E" w:rsidRDefault="00A8106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3AFA1AE2" w:rsidR="00F8354F" w:rsidRPr="002C6A3E" w:rsidRDefault="00A8106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27E63388" w:rsidR="00F8354F" w:rsidRPr="002C6A3E" w:rsidRDefault="00A8106C">
            <w:pPr>
              <w:pStyle w:val="Dates"/>
            </w:pPr>
            <w:r>
              <w:t>15</w:t>
            </w:r>
          </w:p>
        </w:tc>
      </w:tr>
      <w:tr w:rsidR="002C6A3E" w:rsidRPr="002C6A3E" w14:paraId="40C32414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31C7EE21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542259F8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5B73904A" w:rsidR="00F8354F" w:rsidRPr="002C6A3E" w:rsidRDefault="00F8354F"/>
        </w:tc>
      </w:tr>
      <w:tr w:rsidR="002C6A3E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2E62BD18" w:rsidR="00F8354F" w:rsidRPr="002C6A3E" w:rsidRDefault="00A8106C">
            <w:pPr>
              <w:pStyle w:val="Dates"/>
            </w:pPr>
            <w:r>
              <w:t>16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73F8E47E" w:rsidR="00F8354F" w:rsidRPr="002C6A3E" w:rsidRDefault="00A8106C">
            <w:pPr>
              <w:pStyle w:val="Dates"/>
            </w:pPr>
            <w:r>
              <w:t>17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3A2D3938" w:rsidR="00F8354F" w:rsidRPr="002C6A3E" w:rsidRDefault="00A8106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6D2832AE" w:rsidR="00F8354F" w:rsidRPr="002C6A3E" w:rsidRDefault="00A8106C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723B6F42" w:rsidR="00F8354F" w:rsidRPr="002C6A3E" w:rsidRDefault="00A8106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39865A1A" w:rsidR="00F8354F" w:rsidRPr="002C6A3E" w:rsidRDefault="00A8106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4553C3AB" w:rsidR="00F8354F" w:rsidRPr="002C6A3E" w:rsidRDefault="00A8106C">
            <w:pPr>
              <w:pStyle w:val="Dates"/>
            </w:pPr>
            <w:r>
              <w:t>22</w:t>
            </w:r>
          </w:p>
        </w:tc>
      </w:tr>
      <w:tr w:rsidR="002C6A3E" w:rsidRPr="002C6A3E" w14:paraId="35F1E1ED" w14:textId="77777777" w:rsidTr="00172B92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16A7737" w14:textId="22DCECA2" w:rsidR="00F8354F" w:rsidRDefault="00511232">
            <w:r>
              <w:t xml:space="preserve">Ace </w:t>
            </w:r>
            <w:r w:rsidR="002E52E0">
              <w:t>2019 Yo</w:t>
            </w:r>
            <w:bookmarkStart w:id="0" w:name="_GoBack"/>
            <w:bookmarkEnd w:id="0"/>
            <w:r w:rsidR="002E52E0">
              <w:t>uth Camp 9am-3:30pm</w:t>
            </w:r>
            <w:r>
              <w:t xml:space="preserve"> </w:t>
            </w:r>
          </w:p>
          <w:p w14:paraId="5C6C4C86" w14:textId="77777777" w:rsidR="002E52E0" w:rsidRDefault="002E52E0"/>
          <w:p w14:paraId="4101652C" w14:textId="7B7348F6" w:rsidR="002E52E0" w:rsidRPr="002C6A3E" w:rsidRDefault="002E52E0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C09ED3" w14:textId="106EB728" w:rsidR="00F8354F" w:rsidRDefault="00511232">
            <w:r>
              <w:t xml:space="preserve">Ace </w:t>
            </w:r>
            <w:r w:rsidR="002E52E0">
              <w:t>2019 Youth Camp 9am-3:30pm</w:t>
            </w:r>
          </w:p>
          <w:p w14:paraId="618B30AB" w14:textId="4EBBC9FD" w:rsidR="002E52E0" w:rsidRPr="002C6A3E" w:rsidRDefault="002E52E0" w:rsidP="004234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027524C5" w:rsidR="00F8354F" w:rsidRPr="002C6A3E" w:rsidRDefault="00511232">
            <w:r>
              <w:t xml:space="preserve">Ace </w:t>
            </w:r>
            <w:r w:rsidR="002E52E0">
              <w:t>2019 Youth Camp 9am-3:30pm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AC34C33" w14:textId="024BDD7A" w:rsidR="00F8354F" w:rsidRDefault="00511232">
            <w:r>
              <w:t xml:space="preserve">Ace </w:t>
            </w:r>
            <w:r w:rsidR="002E52E0">
              <w:t>2019 Youth Camp 9am-3:30pm</w:t>
            </w:r>
          </w:p>
          <w:p w14:paraId="2894CC84" w14:textId="20168D5C" w:rsidR="002E52E0" w:rsidRPr="002C6A3E" w:rsidRDefault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8EC0437" w14:textId="77777777" w:rsidR="00F8354F" w:rsidRPr="002E52E0" w:rsidRDefault="00172B92">
            <w:pPr>
              <w:rPr>
                <w:sz w:val="14"/>
                <w:szCs w:val="14"/>
              </w:rPr>
            </w:pPr>
            <w:r w:rsidRPr="002E52E0">
              <w:rPr>
                <w:sz w:val="14"/>
                <w:szCs w:val="14"/>
              </w:rPr>
              <w:t>UFIT TEAM CAMP: SNS STUNT AND TRADITIONALS Wilson NC</w:t>
            </w:r>
          </w:p>
          <w:p w14:paraId="755A4DC0" w14:textId="337C4D57" w:rsidR="002E52E0" w:rsidRPr="002E52E0" w:rsidRDefault="005112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Ace </w:t>
            </w:r>
            <w:r w:rsidR="002E52E0" w:rsidRPr="002E52E0">
              <w:rPr>
                <w:b/>
                <w:sz w:val="14"/>
                <w:szCs w:val="14"/>
              </w:rPr>
              <w:t>2019 Youth Camp 9am-3:30pm</w:t>
            </w:r>
          </w:p>
          <w:p w14:paraId="17403764" w14:textId="77777777" w:rsidR="002E52E0" w:rsidRPr="002E52E0" w:rsidRDefault="002E52E0">
            <w:pPr>
              <w:rPr>
                <w:sz w:val="16"/>
                <w:szCs w:val="16"/>
              </w:rPr>
            </w:pPr>
          </w:p>
          <w:p w14:paraId="12C71332" w14:textId="77777777" w:rsidR="002E52E0" w:rsidRDefault="002E52E0"/>
          <w:p w14:paraId="1299C43A" w14:textId="166284B8" w:rsidR="002E52E0" w:rsidRPr="002C6A3E" w:rsidRDefault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CFA100C" w14:textId="77777777" w:rsidR="00F8354F" w:rsidRPr="00511232" w:rsidRDefault="00172B92">
            <w:pPr>
              <w:rPr>
                <w:sz w:val="14"/>
                <w:szCs w:val="14"/>
              </w:rPr>
            </w:pPr>
            <w:r w:rsidRPr="00511232">
              <w:rPr>
                <w:sz w:val="14"/>
                <w:szCs w:val="14"/>
              </w:rPr>
              <w:t>UFIT TEAM CAMP: SNS STUNT AND TRADITIONALS Wilson NC</w:t>
            </w:r>
          </w:p>
          <w:p w14:paraId="7D325F5F" w14:textId="604679F1" w:rsidR="00511232" w:rsidRPr="00511232" w:rsidRDefault="00511232">
            <w:pPr>
              <w:rPr>
                <w:b/>
                <w:sz w:val="14"/>
                <w:szCs w:val="14"/>
              </w:rPr>
            </w:pPr>
            <w:r w:rsidRPr="00511232">
              <w:rPr>
                <w:b/>
                <w:sz w:val="14"/>
                <w:szCs w:val="14"/>
              </w:rPr>
              <w:t>Practice 9:00 a.m. – 1:00 p.m.</w:t>
            </w:r>
          </w:p>
        </w:tc>
      </w:tr>
      <w:tr w:rsidR="002C6A3E" w:rsidRPr="002C6A3E" w14:paraId="2616CE37" w14:textId="77777777" w:rsidTr="002E52E0">
        <w:trPr>
          <w:trHeight w:val="62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762BECEA" w:rsidR="00F8354F" w:rsidRPr="002C6A3E" w:rsidRDefault="00A8106C">
            <w:pPr>
              <w:pStyle w:val="Dates"/>
            </w:pPr>
            <w:r>
              <w:t>23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67B3C225" w:rsidR="00F8354F" w:rsidRPr="002C6A3E" w:rsidRDefault="00A8106C">
            <w:pPr>
              <w:pStyle w:val="Dates"/>
            </w:pPr>
            <w:r>
              <w:t>24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6182884C" w:rsidR="00F8354F" w:rsidRPr="002C6A3E" w:rsidRDefault="00A8106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5EAB0242" w:rsidR="00F8354F" w:rsidRPr="002C6A3E" w:rsidRDefault="00A8106C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2732B087" w:rsidR="00F8354F" w:rsidRPr="002C6A3E" w:rsidRDefault="00A8106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355C0B85" w:rsidR="00F8354F" w:rsidRPr="002C6A3E" w:rsidRDefault="00A8106C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1CFD1D5C" w:rsidR="00F8354F" w:rsidRPr="002C6A3E" w:rsidRDefault="00A8106C">
            <w:pPr>
              <w:pStyle w:val="Dates"/>
            </w:pPr>
            <w:r>
              <w:t>29</w:t>
            </w:r>
          </w:p>
        </w:tc>
      </w:tr>
      <w:tr w:rsidR="002C6A3E" w:rsidRPr="002C6A3E" w14:paraId="40614486" w14:textId="77777777" w:rsidTr="00511232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1A74A931" w:rsidR="00F8354F" w:rsidRPr="002C6A3E" w:rsidRDefault="00172B92">
            <w:r>
              <w:t>UFIT TEAM CAMP: SNS STUNT AND TRADITIONALS Wilson NC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6386D" w14:textId="42AFC90A" w:rsidR="002E52E0" w:rsidRDefault="00511232" w:rsidP="002E52E0">
            <w:r>
              <w:t xml:space="preserve">Ace </w:t>
            </w:r>
            <w:r w:rsidR="002E52E0">
              <w:t>2019 Youth Camp 9am-3:30pm</w:t>
            </w:r>
          </w:p>
          <w:p w14:paraId="3461D779" w14:textId="5D2B3DFF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1BA007" w14:textId="6CC06B95" w:rsidR="002E52E0" w:rsidRDefault="00511232" w:rsidP="002E52E0">
            <w:r>
              <w:t xml:space="preserve">Ace </w:t>
            </w:r>
            <w:r w:rsidR="002E52E0">
              <w:t>2019 Youth Camp 9am-3:30pm</w:t>
            </w:r>
          </w:p>
          <w:p w14:paraId="4D0D5C36" w14:textId="6F656ECF" w:rsidR="00F8354F" w:rsidRPr="002C6A3E" w:rsidRDefault="00F8354F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C2F531" w14:textId="2CEC2300" w:rsidR="002E52E0" w:rsidRDefault="00511232" w:rsidP="002E52E0">
            <w:r>
              <w:t xml:space="preserve">Ace </w:t>
            </w:r>
            <w:r w:rsidR="002E52E0">
              <w:t>2019 Youth Camp 9am-3:30pm</w:t>
            </w:r>
          </w:p>
          <w:p w14:paraId="3CF2D8B6" w14:textId="26DF90CE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05992F" w14:textId="7A0771D1" w:rsidR="002E52E0" w:rsidRDefault="00511232" w:rsidP="002E52E0">
            <w:r>
              <w:t xml:space="preserve">Ace </w:t>
            </w:r>
            <w:r w:rsidR="002E52E0">
              <w:t>2019 Youth Camp 9am-3:30pm</w:t>
            </w:r>
          </w:p>
          <w:p w14:paraId="07B4D13C" w14:textId="1C39C5C9" w:rsidR="00F8354F" w:rsidRPr="002C6A3E" w:rsidRDefault="00F8354F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ED8A22" w14:textId="0AA64F52" w:rsidR="002E52E0" w:rsidRDefault="00511232" w:rsidP="002E52E0">
            <w:r>
              <w:t xml:space="preserve">Ace </w:t>
            </w:r>
            <w:r w:rsidR="002E52E0">
              <w:t>2019 Youth Camp 9am-3:30pm</w:t>
            </w:r>
          </w:p>
          <w:p w14:paraId="0FB78278" w14:textId="77454824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18CADE62" w:rsidR="00F8354F" w:rsidRPr="002C6A3E" w:rsidRDefault="00172B92">
            <w:r>
              <w:t>Stomp and Shake Certification Clinic 9am-2pm</w:t>
            </w:r>
          </w:p>
        </w:tc>
      </w:tr>
      <w:tr w:rsidR="002E52E0" w:rsidRPr="002C6A3E" w14:paraId="72C03C77" w14:textId="77777777" w:rsidTr="00511232">
        <w:trPr>
          <w:trHeight w:hRule="exact" w:val="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DD012A" w14:textId="77777777" w:rsidR="002E52E0" w:rsidRDefault="002E52E0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827A3C" w14:textId="77777777" w:rsidR="002E52E0" w:rsidRDefault="002E52E0" w:rsidP="002E52E0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97F855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1EB8FC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AB68CD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E03E5D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C550F8" w14:textId="77777777" w:rsidR="002E52E0" w:rsidRDefault="002E52E0"/>
        </w:tc>
      </w:tr>
      <w:tr w:rsidR="002C6A3E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0E2CC74B" w:rsidR="00F8354F" w:rsidRPr="002C6A3E" w:rsidRDefault="00A8106C">
            <w:pPr>
              <w:pStyle w:val="Dates"/>
            </w:pPr>
            <w:r>
              <w:t>30</w:t>
            </w:r>
            <w:r w:rsidR="00804FC2" w:rsidRPr="002C6A3E">
              <w:fldChar w:fldCharType="begin"/>
            </w:r>
            <w:r w:rsidR="00804FC2" w:rsidRPr="002C6A3E">
              <w:instrText xml:space="preserve">IF </w:instrText>
            </w:r>
            <w:r w:rsidR="00804FC2" w:rsidRPr="002C6A3E">
              <w:fldChar w:fldCharType="begin"/>
            </w:r>
            <w:r w:rsidR="00804FC2" w:rsidRPr="002C6A3E">
              <w:instrText xml:space="preserve"> =G10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= 0,""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=G10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30</w:instrText>
            </w:r>
            <w:r w:rsidR="00804FC2" w:rsidRPr="002C6A3E">
              <w:fldChar w:fldCharType="end"/>
            </w:r>
            <w:r w:rsidR="00804FC2" w:rsidRPr="002C6A3E">
              <w:instrText xml:space="preserve">  &lt;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MonthEnd \@ d </w:instrText>
            </w:r>
            <w:r w:rsidR="00804FC2" w:rsidRPr="002C6A3E">
              <w:fldChar w:fldCharType="separate"/>
            </w:r>
            <w:r w:rsidR="00804FC2" w:rsidRPr="002C6A3E">
              <w:instrText>31</w:instrText>
            </w:r>
            <w:r w:rsidR="00804FC2" w:rsidRPr="002C6A3E">
              <w:fldChar w:fldCharType="end"/>
            </w:r>
            <w:r w:rsidR="00804FC2" w:rsidRPr="002C6A3E">
              <w:instrText xml:space="preserve">  </w:instrText>
            </w:r>
            <w:r w:rsidR="00804FC2" w:rsidRPr="002C6A3E">
              <w:fldChar w:fldCharType="begin"/>
            </w:r>
            <w:r w:rsidR="00804FC2" w:rsidRPr="002C6A3E">
              <w:instrText xml:space="preserve"> =G10+1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31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31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F8354F" w:rsidRPr="002C6A3E" w:rsidRDefault="00F8354F">
            <w:pPr>
              <w:pStyle w:val="Dates"/>
            </w:pPr>
          </w:p>
        </w:tc>
      </w:tr>
      <w:tr w:rsidR="002C6A3E" w:rsidRPr="002C6A3E" w14:paraId="5997CC1D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F8354F" w:rsidRPr="002C6A3E" w:rsidRDefault="00F8354F"/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F8354F" w:rsidRPr="002C6A3E" w:rsidRDefault="00F8354F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F8354F" w:rsidRPr="002C6A3E" w:rsidRDefault="00F8354F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lastRenderedPageBreak/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9EFA" w14:textId="77777777" w:rsidR="003A7269" w:rsidRDefault="003A7269">
      <w:pPr>
        <w:spacing w:before="0" w:after="0"/>
      </w:pPr>
      <w:r>
        <w:separator/>
      </w:r>
    </w:p>
  </w:endnote>
  <w:endnote w:type="continuationSeparator" w:id="0">
    <w:p w14:paraId="58B2ED23" w14:textId="77777777" w:rsidR="003A7269" w:rsidRDefault="003A7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CA1E" w14:textId="77777777" w:rsidR="003A7269" w:rsidRDefault="003A7269">
      <w:pPr>
        <w:spacing w:before="0" w:after="0"/>
      </w:pPr>
      <w:r>
        <w:separator/>
      </w:r>
    </w:p>
  </w:footnote>
  <w:footnote w:type="continuationSeparator" w:id="0">
    <w:p w14:paraId="641D9A78" w14:textId="77777777" w:rsidR="003A7269" w:rsidRDefault="003A72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1269ED"/>
    <w:rsid w:val="0013070E"/>
    <w:rsid w:val="00172B92"/>
    <w:rsid w:val="00262469"/>
    <w:rsid w:val="002C6A3E"/>
    <w:rsid w:val="002E52E0"/>
    <w:rsid w:val="00377C9C"/>
    <w:rsid w:val="003A7269"/>
    <w:rsid w:val="003B46B4"/>
    <w:rsid w:val="00423482"/>
    <w:rsid w:val="0045034F"/>
    <w:rsid w:val="004F6BA1"/>
    <w:rsid w:val="00511232"/>
    <w:rsid w:val="00532D2F"/>
    <w:rsid w:val="005A4C6B"/>
    <w:rsid w:val="006B2C48"/>
    <w:rsid w:val="007D4D96"/>
    <w:rsid w:val="007F20A4"/>
    <w:rsid w:val="007F7A5D"/>
    <w:rsid w:val="00804FC2"/>
    <w:rsid w:val="008102AF"/>
    <w:rsid w:val="00851991"/>
    <w:rsid w:val="00A03BF5"/>
    <w:rsid w:val="00A8106C"/>
    <w:rsid w:val="00B936C4"/>
    <w:rsid w:val="00BE55EB"/>
    <w:rsid w:val="00C73E9C"/>
    <w:rsid w:val="00CA55EB"/>
    <w:rsid w:val="00D361AF"/>
    <w:rsid w:val="00E316C9"/>
    <w:rsid w:val="00E6043F"/>
    <w:rsid w:val="00EA11E4"/>
    <w:rsid w:val="00EA45F5"/>
    <w:rsid w:val="00F770F5"/>
    <w:rsid w:val="00F8354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C1C-8591-43EB-96AE-73B5DAF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5</cp:revision>
  <cp:lastPrinted>2018-12-14T00:01:00Z</cp:lastPrinted>
  <dcterms:created xsi:type="dcterms:W3CDTF">2019-03-26T15:11:00Z</dcterms:created>
  <dcterms:modified xsi:type="dcterms:W3CDTF">2019-03-29T14:15:00Z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