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4213BCEB" w:rsidR="00F8354F" w:rsidRPr="002C6A3E" w:rsidRDefault="003D04D3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Novem</w:t>
            </w:r>
            <w:r w:rsidR="00AF3D5B">
              <w:rPr>
                <w:bCs/>
              </w:rPr>
              <w:t>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171"/>
        <w:gridCol w:w="1943"/>
        <w:gridCol w:w="2055"/>
        <w:gridCol w:w="2055"/>
        <w:gridCol w:w="2055"/>
        <w:gridCol w:w="2055"/>
      </w:tblGrid>
      <w:tr w:rsidR="002C6A3E" w:rsidRPr="002C6A3E" w14:paraId="608C8BD1" w14:textId="77777777" w:rsidTr="007D4D96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633A81FC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F762FF9" w14:textId="5699925D" w:rsidR="00F8354F" w:rsidRPr="002C6A3E" w:rsidRDefault="00F8354F">
            <w:pPr>
              <w:pStyle w:val="Dates"/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7CE2263A" w14:textId="7AA7EF32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564A478E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0A43636F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3331B93B" w:rsidR="00F8354F" w:rsidRPr="002C6A3E" w:rsidRDefault="003D04D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17934BFA" w:rsidR="00F8354F" w:rsidRPr="002C6A3E" w:rsidRDefault="003D04D3">
            <w:pPr>
              <w:pStyle w:val="Dates"/>
            </w:pPr>
            <w:r>
              <w:t>2</w:t>
            </w:r>
          </w:p>
        </w:tc>
      </w:tr>
      <w:tr w:rsidR="002C6A3E" w:rsidRPr="002C6A3E" w14:paraId="580950AF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13B9F57D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17903E7D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187B7AC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08D6766A" w:rsidR="00F8354F" w:rsidRPr="002C6A3E" w:rsidRDefault="00F8354F"/>
        </w:tc>
      </w:tr>
      <w:tr w:rsidR="002C6A3E" w:rsidRPr="002C6A3E" w14:paraId="1A76D86B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7FC0B868" w:rsidR="00F8354F" w:rsidRPr="002C6A3E" w:rsidRDefault="003D04D3">
            <w:pPr>
              <w:pStyle w:val="Dates"/>
            </w:pPr>
            <w:r>
              <w:t>3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4D2616B8" w14:textId="13311366" w:rsidR="00F8354F" w:rsidRPr="002C6A3E" w:rsidRDefault="003D04D3">
            <w:pPr>
              <w:pStyle w:val="Dates"/>
            </w:pPr>
            <w:r>
              <w:t>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20A69FAD" w14:textId="1442D597" w:rsidR="00F8354F" w:rsidRPr="002C6A3E" w:rsidRDefault="003D04D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63490B35" w:rsidR="00F8354F" w:rsidRPr="002C6A3E" w:rsidRDefault="003D04D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22D6373D" w:rsidR="00F8354F" w:rsidRPr="002C6A3E" w:rsidRDefault="003D04D3" w:rsidP="00A31D1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3E9BB168" w:rsidR="00F8354F" w:rsidRPr="002C6A3E" w:rsidRDefault="003D04D3" w:rsidP="00A31D1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555117C5" w:rsidR="00F8354F" w:rsidRPr="002C6A3E" w:rsidRDefault="003D04D3" w:rsidP="00A31D13">
            <w:pPr>
              <w:pStyle w:val="Dates"/>
            </w:pPr>
            <w:r>
              <w:t>9</w:t>
            </w:r>
          </w:p>
        </w:tc>
      </w:tr>
      <w:tr w:rsidR="00AF3D5B" w:rsidRPr="002C6A3E" w14:paraId="75F3A060" w14:textId="77777777" w:rsidTr="00A31D1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0061E4C" w14:textId="770B8CB7" w:rsidR="00AF3D5B" w:rsidRPr="002C6A3E" w:rsidRDefault="00893409" w:rsidP="00AF3D5B">
            <w:r>
              <w:t>Tumbling 2:30-4:00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4EAFD9C" w14:textId="5EFA44F6" w:rsidR="00AF3D5B" w:rsidRPr="00E316C9" w:rsidRDefault="00AF3D5B" w:rsidP="00AF3D5B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C71BD67" w14:textId="49FCA1BD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4D5A5" w14:textId="52CC85A4" w:rsidR="00AF3D5B" w:rsidRPr="00903663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691CBF73" w:rsidR="00AF3D5B" w:rsidRPr="00903663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42DF5293" w:rsidR="00AF3D5B" w:rsidRPr="00903663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FC27B78" w14:textId="31B99B06" w:rsidR="00AF3D5B" w:rsidRPr="002C6A3E" w:rsidRDefault="003D04D3" w:rsidP="00AF3D5B">
            <w:r w:rsidRPr="00A17B49">
              <w:t xml:space="preserve">Practice </w:t>
            </w:r>
            <w:r>
              <w:t>9:00 a.m. – 1:0</w:t>
            </w:r>
            <w:r w:rsidRPr="00A17B49">
              <w:t>0 p.m.</w:t>
            </w:r>
          </w:p>
        </w:tc>
      </w:tr>
      <w:tr w:rsidR="00AF3D5B" w:rsidRPr="002C6A3E" w14:paraId="7CDF822A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22707652" w:rsidR="00AF3D5B" w:rsidRPr="002C6A3E" w:rsidRDefault="00AF3D5B" w:rsidP="003D04D3">
            <w:pPr>
              <w:pStyle w:val="Dates"/>
            </w:pPr>
            <w:r>
              <w:t>1</w:t>
            </w:r>
            <w:r w:rsidR="003D04D3">
              <w:t>0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C544FFC" w14:textId="43F2B393" w:rsidR="00AF3D5B" w:rsidRPr="00E316C9" w:rsidRDefault="00AF3D5B" w:rsidP="003D04D3">
            <w:pPr>
              <w:pStyle w:val="Dates"/>
              <w:rPr>
                <w:highlight w:val="yellow"/>
              </w:rPr>
            </w:pPr>
            <w:r w:rsidRPr="00772B86">
              <w:t>1</w:t>
            </w:r>
            <w:r w:rsidR="003D04D3">
              <w:t>1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45085871" w14:textId="37CC507B" w:rsidR="00AF3D5B" w:rsidRPr="002C6A3E" w:rsidRDefault="00AF3D5B" w:rsidP="003D04D3">
            <w:pPr>
              <w:pStyle w:val="Dates"/>
            </w:pPr>
            <w:r>
              <w:t>1</w:t>
            </w:r>
            <w:r w:rsidR="003D04D3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71C5718C" w:rsidR="00AF3D5B" w:rsidRPr="00E316C9" w:rsidRDefault="00AF3D5B" w:rsidP="003D04D3">
            <w:pPr>
              <w:pStyle w:val="Dates"/>
              <w:rPr>
                <w:highlight w:val="yellow"/>
              </w:rPr>
            </w:pPr>
            <w:r w:rsidRPr="00772B86">
              <w:t>1</w:t>
            </w:r>
            <w:r w:rsidR="003D04D3"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6564AA4A" w:rsidR="00AF3D5B" w:rsidRPr="002C6A3E" w:rsidRDefault="00AF3D5B" w:rsidP="003D04D3">
            <w:pPr>
              <w:pStyle w:val="Dates"/>
            </w:pPr>
            <w:r>
              <w:t>1</w:t>
            </w:r>
            <w:r w:rsidR="003D04D3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472830CC" w:rsidR="00AF3D5B" w:rsidRPr="002C6A3E" w:rsidRDefault="00A31D13" w:rsidP="003D04D3">
            <w:pPr>
              <w:pStyle w:val="Dates"/>
            </w:pPr>
            <w:r>
              <w:t>1</w:t>
            </w:r>
            <w:r w:rsidR="003D04D3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45F0A9C9" w:rsidR="00AF3D5B" w:rsidRPr="002C6A3E" w:rsidRDefault="00A31D13" w:rsidP="003D04D3">
            <w:pPr>
              <w:pStyle w:val="Dates"/>
            </w:pPr>
            <w:r>
              <w:t>1</w:t>
            </w:r>
            <w:r w:rsidR="003D04D3">
              <w:t>6</w:t>
            </w:r>
          </w:p>
        </w:tc>
      </w:tr>
      <w:tr w:rsidR="00AF3D5B" w:rsidRPr="002C6A3E" w14:paraId="40C32414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287E0C98" w:rsidR="00AF3D5B" w:rsidRPr="002C6A3E" w:rsidRDefault="00893409" w:rsidP="00AF3D5B">
            <w:r>
              <w:t>Tumbling 2:30-4:00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6CEEB504" w:rsidR="00AF3D5B" w:rsidRPr="00E316C9" w:rsidRDefault="00AF3D5B" w:rsidP="00AF3D5B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7BD5A633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6A4ED282" w:rsidR="00AF3D5B" w:rsidRPr="00E316C9" w:rsidRDefault="00AF3D5B" w:rsidP="00AF3D5B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34A90107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421E8A07" w:rsidR="00AF3D5B" w:rsidRPr="002C6A3E" w:rsidRDefault="00AF3D5B" w:rsidP="00AF3D5B"/>
        </w:tc>
      </w:tr>
      <w:tr w:rsidR="00AF3D5B" w:rsidRPr="002C6A3E" w14:paraId="338C66B0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0876110C" w:rsidR="00AF3D5B" w:rsidRPr="002C6A3E" w:rsidRDefault="003D04D3" w:rsidP="00AF3D5B">
            <w:pPr>
              <w:pStyle w:val="Dates"/>
            </w:pPr>
            <w:r>
              <w:t>17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693D8FE8" w14:textId="12D0B355" w:rsidR="00AF3D5B" w:rsidRPr="002C6A3E" w:rsidRDefault="003D04D3" w:rsidP="00AF3D5B">
            <w:pPr>
              <w:pStyle w:val="Dates"/>
            </w:pPr>
            <w:r>
              <w:t>18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1C8CC614" w14:textId="24098C8E" w:rsidR="00AF3D5B" w:rsidRPr="002C6A3E" w:rsidRDefault="003D04D3" w:rsidP="00AF3D5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51F69F45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7556FF35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25EF4DD8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16DAA929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3</w:t>
            </w:r>
          </w:p>
        </w:tc>
      </w:tr>
      <w:tr w:rsidR="00AF3D5B" w:rsidRPr="002C6A3E" w14:paraId="35F1E1ED" w14:textId="77777777" w:rsidTr="002D14E3">
        <w:trPr>
          <w:trHeight w:hRule="exact" w:val="5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AF3D5B" w:rsidRPr="002C6A3E" w:rsidRDefault="00AF3D5B" w:rsidP="00AF3D5B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01652C" w14:textId="77777777" w:rsidR="00AF3D5B" w:rsidRPr="002C6A3E" w:rsidRDefault="00AF3D5B" w:rsidP="00AF3D5B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4E55EADD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52993DB0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299C43A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D325F5F" w14:textId="48423E6B" w:rsidR="00AF3D5B" w:rsidRPr="002C6A3E" w:rsidRDefault="00AF3D5B" w:rsidP="00AF3D5B">
            <w:r w:rsidRPr="00A17B49">
              <w:t xml:space="preserve">Practice </w:t>
            </w:r>
            <w:r>
              <w:t>9:00 a.m. – 1:0</w:t>
            </w:r>
            <w:r w:rsidRPr="00A17B49">
              <w:t>0 p.m.</w:t>
            </w:r>
          </w:p>
        </w:tc>
      </w:tr>
      <w:tr w:rsidR="00AF3D5B" w:rsidRPr="002C6A3E" w14:paraId="2616CE37" w14:textId="77777777" w:rsidTr="002D14E3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36E6FB1F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4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31C13C74" w14:textId="6F15A274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5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5761A356" w14:textId="049F40A8" w:rsidR="00AF3D5B" w:rsidRPr="002C6A3E" w:rsidRDefault="00A31D13" w:rsidP="003D04D3">
            <w:pPr>
              <w:pStyle w:val="Dates"/>
            </w:pPr>
            <w:r>
              <w:t>2</w:t>
            </w:r>
            <w:r w:rsidR="003D04D3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09271B84" w:rsidR="00AF3D5B" w:rsidRPr="002C6A3E" w:rsidRDefault="003D04D3" w:rsidP="00AF3D5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7C8CE718" w:rsidR="00AF3D5B" w:rsidRPr="002C6A3E" w:rsidRDefault="003D04D3" w:rsidP="00AF3D5B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448A8006" w:rsidR="00AF3D5B" w:rsidRPr="002C6A3E" w:rsidRDefault="003D04D3" w:rsidP="00AF3D5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105E4D36" w:rsidR="00AF3D5B" w:rsidRPr="002C6A3E" w:rsidRDefault="003D04D3" w:rsidP="00AF3D5B">
            <w:pPr>
              <w:pStyle w:val="Dates"/>
            </w:pPr>
            <w:r>
              <w:t>30</w:t>
            </w:r>
          </w:p>
        </w:tc>
      </w:tr>
      <w:tr w:rsidR="00AF3D5B" w:rsidRPr="002C6A3E" w14:paraId="40614486" w14:textId="77777777" w:rsidTr="00893409">
        <w:trPr>
          <w:trHeight w:hRule="exact"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77777777" w:rsidR="00AF3D5B" w:rsidRPr="002C6A3E" w:rsidRDefault="00AF3D5B" w:rsidP="00AF3D5B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77777777" w:rsidR="00AF3D5B" w:rsidRPr="002C6A3E" w:rsidRDefault="00AF3D5B" w:rsidP="00AF3D5B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1FE88047" w:rsidR="00AF3D5B" w:rsidRPr="002C6A3E" w:rsidRDefault="00AF3D5B" w:rsidP="00AF3D5B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B5FEA3" w14:textId="77777777" w:rsidR="00AF3D5B" w:rsidRDefault="003D04D3" w:rsidP="003D04D3">
            <w:pPr>
              <w:jc w:val="center"/>
              <w:rPr>
                <w:b/>
              </w:rPr>
            </w:pPr>
            <w:r w:rsidRPr="003D04D3">
              <w:rPr>
                <w:b/>
                <w:highlight w:val="yellow"/>
              </w:rPr>
              <w:t>HAPPY THANKSGIVING</w:t>
            </w:r>
          </w:p>
          <w:p w14:paraId="07B4D13C" w14:textId="0EF65769" w:rsidR="00893409" w:rsidRPr="003D04D3" w:rsidRDefault="00893409" w:rsidP="003D04D3">
            <w:pPr>
              <w:jc w:val="center"/>
              <w:rPr>
                <w:b/>
              </w:rPr>
            </w:pPr>
            <w:r>
              <w:rPr>
                <w:b/>
              </w:rPr>
              <w:t>Thanksgiving Day Parade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6879682E" w:rsidR="00AF3D5B" w:rsidRPr="002C6A3E" w:rsidRDefault="00AF3D5B" w:rsidP="00AF3D5B"/>
        </w:tc>
      </w:tr>
      <w:tr w:rsidR="00AF3D5B" w:rsidRPr="002C6A3E" w14:paraId="4040A2BC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0CC4BABB" w:rsidR="00AF3D5B" w:rsidRPr="002C6A3E" w:rsidRDefault="003D04D3" w:rsidP="00AF3D5B">
            <w:pPr>
              <w:pStyle w:val="Dates"/>
            </w:pPr>
            <w:r>
              <w:t>31</w:t>
            </w:r>
            <w:r w:rsidR="00AF3D5B" w:rsidRPr="002C6A3E">
              <w:fldChar w:fldCharType="begin"/>
            </w:r>
            <w:r w:rsidR="00AF3D5B" w:rsidRPr="002C6A3E">
              <w:instrText xml:space="preserve">IF </w:instrText>
            </w:r>
            <w:r w:rsidR="00AF3D5B" w:rsidRPr="002C6A3E">
              <w:fldChar w:fldCharType="begin"/>
            </w:r>
            <w:r w:rsidR="00AF3D5B" w:rsidRPr="002C6A3E">
              <w:instrText xml:space="preserve"> =G10</w:instrText>
            </w:r>
            <w:r w:rsidR="00AF3D5B" w:rsidRPr="002C6A3E">
              <w:fldChar w:fldCharType="separate"/>
            </w:r>
            <w:r w:rsidR="00AF3D5B" w:rsidRPr="002C6A3E">
              <w:rPr>
                <w:noProof/>
              </w:rPr>
              <w:instrText>0</w:instrText>
            </w:r>
            <w:r w:rsidR="00AF3D5B" w:rsidRPr="002C6A3E">
              <w:fldChar w:fldCharType="end"/>
            </w:r>
            <w:r w:rsidR="00AF3D5B" w:rsidRPr="002C6A3E">
              <w:instrText xml:space="preserve"> = 0,"" </w:instrText>
            </w:r>
            <w:r w:rsidR="00AF3D5B" w:rsidRPr="002C6A3E">
              <w:fldChar w:fldCharType="begin"/>
            </w:r>
            <w:r w:rsidR="00AF3D5B" w:rsidRPr="002C6A3E">
              <w:instrText xml:space="preserve"> IF </w:instrText>
            </w:r>
            <w:r w:rsidR="00AF3D5B" w:rsidRPr="002C6A3E">
              <w:fldChar w:fldCharType="begin"/>
            </w:r>
            <w:r w:rsidR="00AF3D5B" w:rsidRPr="002C6A3E">
              <w:instrText xml:space="preserve"> =G10 </w:instrText>
            </w:r>
            <w:r w:rsidR="00AF3D5B" w:rsidRPr="002C6A3E">
              <w:fldChar w:fldCharType="separate"/>
            </w:r>
            <w:r w:rsidR="00AF3D5B" w:rsidRPr="002C6A3E">
              <w:rPr>
                <w:noProof/>
              </w:rPr>
              <w:instrText>30</w:instrText>
            </w:r>
            <w:r w:rsidR="00AF3D5B" w:rsidRPr="002C6A3E">
              <w:fldChar w:fldCharType="end"/>
            </w:r>
            <w:r w:rsidR="00AF3D5B" w:rsidRPr="002C6A3E">
              <w:instrText xml:space="preserve">  &lt; </w:instrText>
            </w:r>
            <w:r w:rsidR="00AF3D5B" w:rsidRPr="002C6A3E">
              <w:fldChar w:fldCharType="begin"/>
            </w:r>
            <w:r w:rsidR="00AF3D5B" w:rsidRPr="002C6A3E">
              <w:instrText xml:space="preserve"> DocVariable MonthEnd \@ d </w:instrText>
            </w:r>
            <w:r w:rsidR="00AF3D5B" w:rsidRPr="002C6A3E">
              <w:fldChar w:fldCharType="separate"/>
            </w:r>
            <w:r w:rsidR="00AF3D5B" w:rsidRPr="002C6A3E">
              <w:instrText>31</w:instrText>
            </w:r>
            <w:r w:rsidR="00AF3D5B" w:rsidRPr="002C6A3E">
              <w:fldChar w:fldCharType="end"/>
            </w:r>
            <w:r w:rsidR="00AF3D5B" w:rsidRPr="002C6A3E">
              <w:instrText xml:space="preserve">  </w:instrText>
            </w:r>
            <w:r w:rsidR="00AF3D5B" w:rsidRPr="002C6A3E">
              <w:fldChar w:fldCharType="begin"/>
            </w:r>
            <w:r w:rsidR="00AF3D5B" w:rsidRPr="002C6A3E">
              <w:instrText xml:space="preserve"> =G10+1 </w:instrText>
            </w:r>
            <w:r w:rsidR="00AF3D5B" w:rsidRPr="002C6A3E">
              <w:fldChar w:fldCharType="separate"/>
            </w:r>
            <w:r w:rsidR="00AF3D5B" w:rsidRPr="002C6A3E">
              <w:rPr>
                <w:noProof/>
              </w:rPr>
              <w:instrText>31</w:instrText>
            </w:r>
            <w:r w:rsidR="00AF3D5B" w:rsidRPr="002C6A3E">
              <w:fldChar w:fldCharType="end"/>
            </w:r>
            <w:r w:rsidR="00AF3D5B" w:rsidRPr="002C6A3E">
              <w:instrText xml:space="preserve"> "" </w:instrText>
            </w:r>
            <w:r w:rsidR="00AF3D5B" w:rsidRPr="002C6A3E">
              <w:fldChar w:fldCharType="separate"/>
            </w:r>
            <w:r w:rsidR="00AF3D5B" w:rsidRPr="002C6A3E">
              <w:rPr>
                <w:noProof/>
              </w:rPr>
              <w:instrText>31</w:instrText>
            </w:r>
            <w:r w:rsidR="00AF3D5B" w:rsidRPr="002C6A3E">
              <w:fldChar w:fldCharType="end"/>
            </w:r>
            <w:r w:rsidR="00AF3D5B"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3D3B9C15" w14:textId="77777777" w:rsidR="00AF3D5B" w:rsidRPr="002C6A3E" w:rsidRDefault="00AF3D5B" w:rsidP="00AF3D5B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0562CB0E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AF3D5B" w:rsidRPr="002C6A3E" w:rsidRDefault="00AF3D5B" w:rsidP="00AF3D5B">
            <w:pPr>
              <w:pStyle w:val="Dates"/>
            </w:pPr>
          </w:p>
        </w:tc>
      </w:tr>
      <w:tr w:rsidR="00AF3D5B" w:rsidRPr="002C6A3E" w14:paraId="5997CC1D" w14:textId="77777777" w:rsidTr="002D14E3">
        <w:trPr>
          <w:trHeight w:hRule="exact" w:val="837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AF3D5B" w:rsidRPr="002C6A3E" w:rsidRDefault="00AF3D5B" w:rsidP="00AF3D5B"/>
        </w:tc>
        <w:tc>
          <w:tcPr>
            <w:tcW w:w="754" w:type="pct"/>
            <w:tcBorders>
              <w:top w:val="nil"/>
            </w:tcBorders>
            <w:shd w:val="clear" w:color="auto" w:fill="F7F7F7"/>
          </w:tcPr>
          <w:p w14:paraId="6B699379" w14:textId="77777777" w:rsidR="00AF3D5B" w:rsidRPr="002C6A3E" w:rsidRDefault="00AF3D5B" w:rsidP="00AF3D5B"/>
        </w:tc>
        <w:tc>
          <w:tcPr>
            <w:tcW w:w="675" w:type="pct"/>
            <w:tcBorders>
              <w:top w:val="nil"/>
            </w:tcBorders>
            <w:shd w:val="clear" w:color="auto" w:fill="F7F7F7"/>
          </w:tcPr>
          <w:p w14:paraId="3FE9F23F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AF3D5B" w:rsidRPr="002C6A3E" w:rsidRDefault="00AF3D5B" w:rsidP="00AF3D5B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lastRenderedPageBreak/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124A" w14:textId="77777777" w:rsidR="008F591B" w:rsidRDefault="008F591B">
      <w:pPr>
        <w:spacing w:before="0" w:after="0"/>
      </w:pPr>
      <w:r>
        <w:separator/>
      </w:r>
    </w:p>
  </w:endnote>
  <w:endnote w:type="continuationSeparator" w:id="0">
    <w:p w14:paraId="07E414C0" w14:textId="77777777" w:rsidR="008F591B" w:rsidRDefault="008F59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7AB1" w14:textId="77777777" w:rsidR="008F591B" w:rsidRDefault="008F591B">
      <w:pPr>
        <w:spacing w:before="0" w:after="0"/>
      </w:pPr>
      <w:r>
        <w:separator/>
      </w:r>
    </w:p>
  </w:footnote>
  <w:footnote w:type="continuationSeparator" w:id="0">
    <w:p w14:paraId="790937C4" w14:textId="77777777" w:rsidR="008F591B" w:rsidRDefault="008F59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958A4"/>
    <w:rsid w:val="00262469"/>
    <w:rsid w:val="00270E4F"/>
    <w:rsid w:val="002B38E7"/>
    <w:rsid w:val="002C6A3E"/>
    <w:rsid w:val="002D14E3"/>
    <w:rsid w:val="00361B4C"/>
    <w:rsid w:val="003B46B4"/>
    <w:rsid w:val="003D04D3"/>
    <w:rsid w:val="0045034F"/>
    <w:rsid w:val="004B09F8"/>
    <w:rsid w:val="004E3E21"/>
    <w:rsid w:val="004F6BA1"/>
    <w:rsid w:val="00532D2F"/>
    <w:rsid w:val="005515E7"/>
    <w:rsid w:val="00597D54"/>
    <w:rsid w:val="005A4C6B"/>
    <w:rsid w:val="006B2C48"/>
    <w:rsid w:val="00772B86"/>
    <w:rsid w:val="007D4D96"/>
    <w:rsid w:val="007F20A4"/>
    <w:rsid w:val="007F7A5D"/>
    <w:rsid w:val="00804FC2"/>
    <w:rsid w:val="008102AF"/>
    <w:rsid w:val="00851991"/>
    <w:rsid w:val="00893409"/>
    <w:rsid w:val="008E64A5"/>
    <w:rsid w:val="008F591B"/>
    <w:rsid w:val="00903663"/>
    <w:rsid w:val="009C116D"/>
    <w:rsid w:val="00A03BF5"/>
    <w:rsid w:val="00A31D13"/>
    <w:rsid w:val="00A70B1A"/>
    <w:rsid w:val="00AF3D5B"/>
    <w:rsid w:val="00B936C4"/>
    <w:rsid w:val="00BE55EB"/>
    <w:rsid w:val="00C34CE3"/>
    <w:rsid w:val="00C73E9C"/>
    <w:rsid w:val="00CA55EB"/>
    <w:rsid w:val="00CF7B81"/>
    <w:rsid w:val="00D8410C"/>
    <w:rsid w:val="00E316C9"/>
    <w:rsid w:val="00E6043F"/>
    <w:rsid w:val="00EA11E4"/>
    <w:rsid w:val="00EA45F5"/>
    <w:rsid w:val="00F8354F"/>
    <w:rsid w:val="00F94E30"/>
    <w:rsid w:val="00FC793F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687-EB90-4C03-AECE-7ED1588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3</cp:revision>
  <cp:lastPrinted>2019-09-27T15:15:00Z</cp:lastPrinted>
  <dcterms:created xsi:type="dcterms:W3CDTF">2019-09-27T15:20:00Z</dcterms:created>
  <dcterms:modified xsi:type="dcterms:W3CDTF">2019-09-30T14:37:00Z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