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6C53BB04" w:rsidR="00F8354F" w:rsidRPr="002C6A3E" w:rsidRDefault="00A31D13" w:rsidP="00851991">
            <w:pPr>
              <w:pStyle w:val="Month"/>
              <w:rPr>
                <w:bCs/>
              </w:rPr>
            </w:pPr>
            <w:r>
              <w:rPr>
                <w:bCs/>
              </w:rPr>
              <w:t>Octo</w:t>
            </w:r>
            <w:r w:rsidR="00AF3D5B">
              <w:rPr>
                <w:bCs/>
              </w:rPr>
              <w:t>ber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171"/>
        <w:gridCol w:w="1943"/>
        <w:gridCol w:w="2055"/>
        <w:gridCol w:w="2055"/>
        <w:gridCol w:w="2055"/>
        <w:gridCol w:w="2055"/>
      </w:tblGrid>
      <w:tr w:rsidR="002C6A3E" w:rsidRPr="002C6A3E" w14:paraId="608C8BD1" w14:textId="77777777" w:rsidTr="007D4D96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675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633A81FC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F762FF9" w14:textId="5699925D" w:rsidR="00F8354F" w:rsidRPr="002C6A3E" w:rsidRDefault="00F8354F">
            <w:pPr>
              <w:pStyle w:val="Dates"/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7CE2263A" w14:textId="3A92189E" w:rsidR="00F8354F" w:rsidRPr="002C6A3E" w:rsidRDefault="00A31D1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22CC449A" w:rsidR="00F8354F" w:rsidRPr="002C6A3E" w:rsidRDefault="00A31D1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279F9D57" w:rsidR="00F8354F" w:rsidRPr="002C6A3E" w:rsidRDefault="00A31D1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615E83FD" w:rsidR="00F8354F" w:rsidRPr="002C6A3E" w:rsidRDefault="00A31D1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00B9B869" w:rsidR="00F8354F" w:rsidRPr="002C6A3E" w:rsidRDefault="00A31D13">
            <w:pPr>
              <w:pStyle w:val="Dates"/>
            </w:pPr>
            <w:r>
              <w:t>5</w:t>
            </w:r>
          </w:p>
        </w:tc>
      </w:tr>
      <w:tr w:rsidR="002C6A3E" w:rsidRPr="002C6A3E" w14:paraId="580950AF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77777777" w:rsidR="00F8354F" w:rsidRPr="002C6A3E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30F29D71" w:rsidR="00F8354F" w:rsidRPr="002C6A3E" w:rsidRDefault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78AE18DC" w:rsidR="00F8354F" w:rsidRPr="002C6A3E" w:rsidRDefault="002B38E7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187B7AC3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2CD75E58" w:rsidR="00F8354F" w:rsidRPr="002C6A3E" w:rsidRDefault="00A31D13">
            <w:r>
              <w:t xml:space="preserve">Performance day at WSSU </w:t>
            </w:r>
            <w:r w:rsidR="00052FF0" w:rsidRPr="00052FF0">
              <w:t>8am-6pm</w:t>
            </w:r>
          </w:p>
        </w:tc>
      </w:tr>
      <w:tr w:rsidR="002C6A3E" w:rsidRPr="002C6A3E" w14:paraId="1A76D86B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528F3ABB" w:rsidR="00F8354F" w:rsidRPr="002C6A3E" w:rsidRDefault="00A31D13">
            <w:pPr>
              <w:pStyle w:val="Dates"/>
            </w:pPr>
            <w:r>
              <w:t>6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4D2616B8" w14:textId="620D7776" w:rsidR="00F8354F" w:rsidRPr="002C6A3E" w:rsidRDefault="00A31D13">
            <w:pPr>
              <w:pStyle w:val="Dates"/>
            </w:pPr>
            <w:r>
              <w:t>7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20A69FAD" w14:textId="3461027A" w:rsidR="00F8354F" w:rsidRPr="002C6A3E" w:rsidRDefault="00A31D1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5157DF76" w:rsidR="00F8354F" w:rsidRPr="002C6A3E" w:rsidRDefault="00A31D1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1E6C1545" w:rsidR="00F8354F" w:rsidRPr="002C6A3E" w:rsidRDefault="00AF3D5B" w:rsidP="00A31D13">
            <w:pPr>
              <w:pStyle w:val="Dates"/>
            </w:pPr>
            <w:r>
              <w:t>1</w:t>
            </w:r>
            <w:r w:rsidR="00A31D13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39D228B8" w:rsidR="00F8354F" w:rsidRPr="002C6A3E" w:rsidRDefault="00AF3D5B" w:rsidP="00A31D13">
            <w:pPr>
              <w:pStyle w:val="Dates"/>
            </w:pPr>
            <w:r>
              <w:t>1</w:t>
            </w:r>
            <w:r w:rsidR="00A31D13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5AB319EC" w:rsidR="00F8354F" w:rsidRPr="002C6A3E" w:rsidRDefault="00772B86" w:rsidP="00A31D13">
            <w:pPr>
              <w:pStyle w:val="Dates"/>
            </w:pPr>
            <w:r>
              <w:t>1</w:t>
            </w:r>
            <w:r w:rsidR="00A31D13">
              <w:t>2</w:t>
            </w:r>
          </w:p>
        </w:tc>
      </w:tr>
      <w:tr w:rsidR="00AF3D5B" w:rsidRPr="002C6A3E" w14:paraId="75F3A060" w14:textId="77777777" w:rsidTr="00052FF0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0061E4C" w14:textId="77777777" w:rsidR="00AF3D5B" w:rsidRPr="002C6A3E" w:rsidRDefault="00AF3D5B" w:rsidP="00AF3D5B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4EAFD9C" w14:textId="5EFA44F6" w:rsidR="00AF3D5B" w:rsidRPr="00E316C9" w:rsidRDefault="00AF3D5B" w:rsidP="00AF3D5B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C71BD67" w14:textId="49FCA1BD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4D5A5" w14:textId="52CC85A4" w:rsidR="00AF3D5B" w:rsidRPr="00903663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691CBF73" w:rsidR="00AF3D5B" w:rsidRPr="00903663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DEEC669" w14:textId="42DF5293" w:rsidR="00AF3D5B" w:rsidRPr="00903663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C27B78" w14:textId="203FB544" w:rsidR="00AF3D5B" w:rsidRPr="002C6A3E" w:rsidRDefault="00A31D13" w:rsidP="00AF3D5B">
            <w:r>
              <w:t>Performance day at Harding “Jamboree</w:t>
            </w:r>
            <w:r w:rsidR="00052FF0">
              <w:t>”</w:t>
            </w:r>
            <w:r>
              <w:t xml:space="preserve"> </w:t>
            </w:r>
            <w:r w:rsidR="00052FF0" w:rsidRPr="00052FF0">
              <w:t>(9:30-3:00) / Flash Mob</w:t>
            </w:r>
          </w:p>
        </w:tc>
      </w:tr>
      <w:tr w:rsidR="00AF3D5B" w:rsidRPr="002C6A3E" w14:paraId="7CDF822A" w14:textId="77777777" w:rsidTr="007D4D9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3D68581B" w:rsidR="00AF3D5B" w:rsidRPr="002C6A3E" w:rsidRDefault="00AF3D5B" w:rsidP="00A31D13">
            <w:pPr>
              <w:pStyle w:val="Dates"/>
            </w:pPr>
            <w:r>
              <w:t>1</w:t>
            </w:r>
            <w:r w:rsidR="00A31D13">
              <w:t>3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4C544FFC" w14:textId="59BEBFE4" w:rsidR="00AF3D5B" w:rsidRPr="00E316C9" w:rsidRDefault="00AF3D5B" w:rsidP="00A31D13">
            <w:pPr>
              <w:pStyle w:val="Dates"/>
              <w:rPr>
                <w:highlight w:val="yellow"/>
              </w:rPr>
            </w:pPr>
            <w:r w:rsidRPr="00772B86">
              <w:t>1</w:t>
            </w:r>
            <w:r w:rsidR="00A31D13">
              <w:t>4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45085871" w14:textId="41015823" w:rsidR="00AF3D5B" w:rsidRPr="002C6A3E" w:rsidRDefault="00AF3D5B" w:rsidP="00A31D13">
            <w:pPr>
              <w:pStyle w:val="Dates"/>
            </w:pPr>
            <w:r>
              <w:t>1</w:t>
            </w:r>
            <w:r w:rsidR="00A31D13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50FD213D" w:rsidR="00AF3D5B" w:rsidRPr="00E316C9" w:rsidRDefault="00AF3D5B" w:rsidP="00A31D13">
            <w:pPr>
              <w:pStyle w:val="Dates"/>
              <w:rPr>
                <w:highlight w:val="yellow"/>
              </w:rPr>
            </w:pPr>
            <w:r w:rsidRPr="00772B86">
              <w:t>1</w:t>
            </w:r>
            <w:r w:rsidR="00A31D13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4EBCEAF2" w:rsidR="00AF3D5B" w:rsidRPr="002C6A3E" w:rsidRDefault="00AF3D5B" w:rsidP="00A31D13">
            <w:pPr>
              <w:pStyle w:val="Dates"/>
            </w:pPr>
            <w:r>
              <w:t>1</w:t>
            </w:r>
            <w:r w:rsidR="00A31D13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270EC4AB" w:rsidR="00AF3D5B" w:rsidRPr="002C6A3E" w:rsidRDefault="00A31D13" w:rsidP="00AF3D5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76E43C49" w:rsidR="00AF3D5B" w:rsidRPr="002C6A3E" w:rsidRDefault="00A31D13" w:rsidP="00AF3D5B">
            <w:pPr>
              <w:pStyle w:val="Dates"/>
            </w:pPr>
            <w:r>
              <w:t>19</w:t>
            </w:r>
          </w:p>
        </w:tc>
      </w:tr>
      <w:tr w:rsidR="00AF3D5B" w:rsidRPr="002C6A3E" w14:paraId="40C32414" w14:textId="77777777" w:rsidTr="007D4D9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77777777" w:rsidR="00AF3D5B" w:rsidRPr="002C6A3E" w:rsidRDefault="00AF3D5B" w:rsidP="00AF3D5B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6CEEB504" w:rsidR="00AF3D5B" w:rsidRPr="00E316C9" w:rsidRDefault="00AF3D5B" w:rsidP="00AF3D5B">
            <w:pPr>
              <w:rPr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37BCC" w14:textId="7BD5A633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6A4ED282" w:rsidR="00AF3D5B" w:rsidRPr="00E316C9" w:rsidRDefault="00AF3D5B" w:rsidP="00AF3D5B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34A90107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C0FA9" w14:textId="421E8A07" w:rsidR="00AF3D5B" w:rsidRPr="002C6A3E" w:rsidRDefault="00AF3D5B" w:rsidP="00AF3D5B">
            <w:bookmarkStart w:id="0" w:name="_GoBack"/>
            <w:bookmarkEnd w:id="0"/>
          </w:p>
        </w:tc>
      </w:tr>
      <w:tr w:rsidR="00AF3D5B" w:rsidRPr="002C6A3E" w14:paraId="338C66B0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1A78FF4E" w:rsidR="00AF3D5B" w:rsidRPr="002C6A3E" w:rsidRDefault="00A31D13" w:rsidP="00AF3D5B">
            <w:pPr>
              <w:pStyle w:val="Dates"/>
            </w:pPr>
            <w:r>
              <w:t>20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693D8FE8" w14:textId="73EE1DD7" w:rsidR="00AF3D5B" w:rsidRPr="002C6A3E" w:rsidRDefault="00A31D13" w:rsidP="00AF3D5B">
            <w:pPr>
              <w:pStyle w:val="Dates"/>
            </w:pPr>
            <w:r>
              <w:t>21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1C8CC614" w14:textId="2114D4D6" w:rsidR="00AF3D5B" w:rsidRPr="002C6A3E" w:rsidRDefault="00A31D13" w:rsidP="00AF3D5B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27D3BFBB" w:rsidR="00AF3D5B" w:rsidRPr="002C6A3E" w:rsidRDefault="00A31D13" w:rsidP="00AF3D5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207C047B" w:rsidR="00AF3D5B" w:rsidRPr="002C6A3E" w:rsidRDefault="00A31D13" w:rsidP="00AF3D5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22458E9C" w:rsidR="00AF3D5B" w:rsidRPr="002C6A3E" w:rsidRDefault="00A31D13" w:rsidP="00AF3D5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0B976BEE" w:rsidR="00AF3D5B" w:rsidRPr="002C6A3E" w:rsidRDefault="00A31D13" w:rsidP="00AF3D5B">
            <w:pPr>
              <w:pStyle w:val="Dates"/>
            </w:pPr>
            <w:r>
              <w:t>26</w:t>
            </w:r>
          </w:p>
        </w:tc>
      </w:tr>
      <w:tr w:rsidR="00AF3D5B" w:rsidRPr="002C6A3E" w14:paraId="35F1E1ED" w14:textId="77777777" w:rsidTr="002D14E3">
        <w:trPr>
          <w:trHeight w:hRule="exact" w:val="5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3165EEFD" w:rsidR="00AF3D5B" w:rsidRPr="002C6A3E" w:rsidRDefault="00052FF0" w:rsidP="00AF3D5B">
            <w:r>
              <w:t>Tumbling 2:30-4:00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101652C" w14:textId="77777777" w:rsidR="00AF3D5B" w:rsidRPr="002C6A3E" w:rsidRDefault="00AF3D5B" w:rsidP="00AF3D5B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18B30AB" w14:textId="4E55EADD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894CC84" w14:textId="52993DB0" w:rsidR="00AF3D5B" w:rsidRPr="002C6A3E" w:rsidRDefault="00AF3D5B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299C43A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7D325F5F" w14:textId="69991921" w:rsidR="00AF3D5B" w:rsidRPr="002C6A3E" w:rsidRDefault="00052FF0" w:rsidP="00AF3D5B">
            <w:r>
              <w:t>JCSU Parade</w:t>
            </w:r>
          </w:p>
        </w:tc>
      </w:tr>
      <w:tr w:rsidR="00AF3D5B" w:rsidRPr="002C6A3E" w14:paraId="2616CE37" w14:textId="77777777" w:rsidTr="002D14E3">
        <w:trPr>
          <w:trHeight w:val="440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6383A892" w:rsidR="00AF3D5B" w:rsidRPr="002C6A3E" w:rsidRDefault="00A31D13" w:rsidP="00AF3D5B">
            <w:pPr>
              <w:pStyle w:val="Dates"/>
            </w:pPr>
            <w:r>
              <w:t>27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auto"/>
          </w:tcPr>
          <w:p w14:paraId="31C13C74" w14:textId="504FAF8D" w:rsidR="00AF3D5B" w:rsidRPr="002C6A3E" w:rsidRDefault="00A31D13" w:rsidP="00AF3D5B">
            <w:pPr>
              <w:pStyle w:val="Dates"/>
            </w:pPr>
            <w:r>
              <w:t>28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14:paraId="5761A356" w14:textId="1C0E8AB1" w:rsidR="00AF3D5B" w:rsidRPr="002C6A3E" w:rsidRDefault="00A31D13" w:rsidP="00AF3D5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74EB734D" w:rsidR="00AF3D5B" w:rsidRPr="002C6A3E" w:rsidRDefault="00A31D13" w:rsidP="00AF3D5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07B34A5C" w:rsidR="00AF3D5B" w:rsidRPr="002C6A3E" w:rsidRDefault="00A31D13" w:rsidP="00AF3D5B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28924079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5E817C81" w:rsidR="00AF3D5B" w:rsidRPr="002C6A3E" w:rsidRDefault="00AF3D5B" w:rsidP="00AF3D5B">
            <w:pPr>
              <w:pStyle w:val="Dates"/>
            </w:pPr>
          </w:p>
        </w:tc>
      </w:tr>
      <w:tr w:rsidR="00AF3D5B" w:rsidRPr="002C6A3E" w14:paraId="40614486" w14:textId="77777777" w:rsidTr="002D14E3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3B352884" w:rsidR="00AF3D5B" w:rsidRPr="002C6A3E" w:rsidRDefault="00052FF0" w:rsidP="00AF3D5B">
            <w:r>
              <w:t>Tumbling 2:30-4:00</w:t>
            </w: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61D779" w14:textId="77777777" w:rsidR="00AF3D5B" w:rsidRPr="002C6A3E" w:rsidRDefault="00AF3D5B" w:rsidP="00AF3D5B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D5C36" w14:textId="6C0F7706" w:rsidR="00AF3D5B" w:rsidRPr="002C6A3E" w:rsidRDefault="00A31D13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2D8B6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B4D13C" w14:textId="69C08FC0" w:rsidR="00AF3D5B" w:rsidRPr="002C6A3E" w:rsidRDefault="00A31D13" w:rsidP="00AF3D5B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777777" w:rsidR="00AF3D5B" w:rsidRPr="002C6A3E" w:rsidRDefault="00AF3D5B" w:rsidP="00AF3D5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6879682E" w:rsidR="00AF3D5B" w:rsidRPr="002C6A3E" w:rsidRDefault="00AF3D5B" w:rsidP="00AF3D5B"/>
        </w:tc>
      </w:tr>
      <w:tr w:rsidR="00AF3D5B" w:rsidRPr="002C6A3E" w14:paraId="4040A2BC" w14:textId="77777777" w:rsidTr="007D4D96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77777777" w:rsidR="00AF3D5B" w:rsidRPr="002C6A3E" w:rsidRDefault="00AF3D5B" w:rsidP="00AF3D5B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=G10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=G10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30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=G10+1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shd w:val="clear" w:color="auto" w:fill="F7F7F7"/>
          </w:tcPr>
          <w:p w14:paraId="3D3B9C15" w14:textId="77777777" w:rsidR="00AF3D5B" w:rsidRPr="002C6A3E" w:rsidRDefault="00AF3D5B" w:rsidP="00AF3D5B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675" w:type="pct"/>
            <w:tcBorders>
              <w:bottom w:val="nil"/>
            </w:tcBorders>
            <w:shd w:val="clear" w:color="auto" w:fill="F7F7F7"/>
          </w:tcPr>
          <w:p w14:paraId="0562CB0E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AF3D5B" w:rsidRPr="002C6A3E" w:rsidRDefault="00AF3D5B" w:rsidP="00AF3D5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AF3D5B" w:rsidRPr="002C6A3E" w:rsidRDefault="00AF3D5B" w:rsidP="00AF3D5B">
            <w:pPr>
              <w:pStyle w:val="Dates"/>
            </w:pPr>
          </w:p>
        </w:tc>
      </w:tr>
      <w:tr w:rsidR="00AF3D5B" w:rsidRPr="002C6A3E" w14:paraId="5997CC1D" w14:textId="77777777" w:rsidTr="002D14E3">
        <w:trPr>
          <w:trHeight w:hRule="exact" w:val="837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77777777" w:rsidR="00AF3D5B" w:rsidRPr="002C6A3E" w:rsidRDefault="00AF3D5B" w:rsidP="00AF3D5B"/>
        </w:tc>
        <w:tc>
          <w:tcPr>
            <w:tcW w:w="754" w:type="pct"/>
            <w:tcBorders>
              <w:top w:val="nil"/>
            </w:tcBorders>
            <w:shd w:val="clear" w:color="auto" w:fill="F7F7F7"/>
          </w:tcPr>
          <w:p w14:paraId="6B699379" w14:textId="77777777" w:rsidR="00AF3D5B" w:rsidRPr="002C6A3E" w:rsidRDefault="00AF3D5B" w:rsidP="00AF3D5B"/>
        </w:tc>
        <w:tc>
          <w:tcPr>
            <w:tcW w:w="675" w:type="pct"/>
            <w:tcBorders>
              <w:top w:val="nil"/>
            </w:tcBorders>
            <w:shd w:val="clear" w:color="auto" w:fill="F7F7F7"/>
          </w:tcPr>
          <w:p w14:paraId="3FE9F23F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AF3D5B" w:rsidRPr="002C6A3E" w:rsidRDefault="00AF3D5B" w:rsidP="00AF3D5B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AF3D5B" w:rsidRPr="002C6A3E" w:rsidRDefault="00AF3D5B" w:rsidP="00AF3D5B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lastRenderedPageBreak/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3C30" w14:textId="77777777" w:rsidR="000B1C55" w:rsidRDefault="000B1C55">
      <w:pPr>
        <w:spacing w:before="0" w:after="0"/>
      </w:pPr>
      <w:r>
        <w:separator/>
      </w:r>
    </w:p>
  </w:endnote>
  <w:endnote w:type="continuationSeparator" w:id="0">
    <w:p w14:paraId="6D3D948B" w14:textId="77777777" w:rsidR="000B1C55" w:rsidRDefault="000B1C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F6605" w14:textId="77777777" w:rsidR="000B1C55" w:rsidRDefault="000B1C55">
      <w:pPr>
        <w:spacing w:before="0" w:after="0"/>
      </w:pPr>
      <w:r>
        <w:separator/>
      </w:r>
    </w:p>
  </w:footnote>
  <w:footnote w:type="continuationSeparator" w:id="0">
    <w:p w14:paraId="349E178B" w14:textId="77777777" w:rsidR="000B1C55" w:rsidRDefault="000B1C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52FF0"/>
    <w:rsid w:val="000958A4"/>
    <w:rsid w:val="000B1C55"/>
    <w:rsid w:val="00262469"/>
    <w:rsid w:val="00270E4F"/>
    <w:rsid w:val="002B38E7"/>
    <w:rsid w:val="002C6A3E"/>
    <w:rsid w:val="002D14E3"/>
    <w:rsid w:val="00361B4C"/>
    <w:rsid w:val="003B46B4"/>
    <w:rsid w:val="0045034F"/>
    <w:rsid w:val="004B09F8"/>
    <w:rsid w:val="004E3E21"/>
    <w:rsid w:val="004F6BA1"/>
    <w:rsid w:val="00532D2F"/>
    <w:rsid w:val="005515E7"/>
    <w:rsid w:val="00597D54"/>
    <w:rsid w:val="005A4C6B"/>
    <w:rsid w:val="006B2C48"/>
    <w:rsid w:val="00772B86"/>
    <w:rsid w:val="007D4D96"/>
    <w:rsid w:val="007F20A4"/>
    <w:rsid w:val="007F7A5D"/>
    <w:rsid w:val="00804FC2"/>
    <w:rsid w:val="008102AF"/>
    <w:rsid w:val="00851991"/>
    <w:rsid w:val="00903663"/>
    <w:rsid w:val="009C116D"/>
    <w:rsid w:val="00A03BF5"/>
    <w:rsid w:val="00A31D13"/>
    <w:rsid w:val="00A70B1A"/>
    <w:rsid w:val="00AF3D5B"/>
    <w:rsid w:val="00B936C4"/>
    <w:rsid w:val="00BE55EB"/>
    <w:rsid w:val="00C34CE3"/>
    <w:rsid w:val="00C73E9C"/>
    <w:rsid w:val="00CA55EB"/>
    <w:rsid w:val="00CF7B81"/>
    <w:rsid w:val="00D8410C"/>
    <w:rsid w:val="00E316C9"/>
    <w:rsid w:val="00E6043F"/>
    <w:rsid w:val="00EA11E4"/>
    <w:rsid w:val="00EA45F5"/>
    <w:rsid w:val="00F8354F"/>
    <w:rsid w:val="00F94E30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97BB-0061-493D-B196-409A8A08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50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4</cp:revision>
  <cp:lastPrinted>2018-12-14T00:01:00Z</cp:lastPrinted>
  <dcterms:created xsi:type="dcterms:W3CDTF">2019-09-16T11:25:00Z</dcterms:created>
  <dcterms:modified xsi:type="dcterms:W3CDTF">2019-09-30T14:35:00Z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