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2E76" w14:textId="2B05535D" w:rsidR="00D92EB6" w:rsidRDefault="00D92EB6" w:rsidP="00D92EB6"/>
    <w:p w14:paraId="62E12CCC" w14:textId="77777777" w:rsidR="00D92EB6" w:rsidRDefault="00D92EB6" w:rsidP="00D92EB6"/>
    <w:p w14:paraId="73807655" w14:textId="77777777" w:rsidR="00D92EB6" w:rsidRDefault="00D92EB6" w:rsidP="00D92EB6">
      <w:pPr>
        <w:rPr>
          <w:b/>
          <w:sz w:val="32"/>
          <w:szCs w:val="32"/>
        </w:rPr>
      </w:pPr>
      <w:r w:rsidRPr="0058769D">
        <w:rPr>
          <w:b/>
          <w:sz w:val="32"/>
          <w:szCs w:val="32"/>
        </w:rPr>
        <w:t xml:space="preserve">ORGANISATION CHART </w:t>
      </w:r>
      <w:bookmarkStart w:id="0" w:name="_GoBack"/>
      <w:bookmarkEnd w:id="0"/>
    </w:p>
    <w:p w14:paraId="22488E1F" w14:textId="3A6CEF18" w:rsidR="00D92EB6" w:rsidRPr="0058769D" w:rsidRDefault="00E1481B" w:rsidP="00D92EB6">
      <w:pPr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D92EB6" w:rsidRPr="0058769D">
        <w:rPr>
          <w:sz w:val="28"/>
          <w:szCs w:val="28"/>
        </w:rPr>
        <w:t>2019</w:t>
      </w:r>
    </w:p>
    <w:p w14:paraId="4507737D" w14:textId="26DCC723" w:rsidR="00D92EB6" w:rsidRPr="00F95B6A" w:rsidRDefault="00F95B6A" w:rsidP="00D92EB6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A2FBFAF" wp14:editId="12837A9C">
            <wp:extent cx="5759450" cy="4723642"/>
            <wp:effectExtent l="0" t="0" r="889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7B03988" w14:textId="62719CFB" w:rsidR="007A64F7" w:rsidRDefault="00F95B6A" w:rsidP="00F95B6A">
      <w:r>
        <w:t>*New roles – to be recruited 2019/20</w:t>
      </w:r>
    </w:p>
    <w:p w14:paraId="1E9BF87D" w14:textId="77777777" w:rsidR="00895C63" w:rsidRDefault="00895C63" w:rsidP="00895C63"/>
    <w:sectPr w:rsidR="00895C63" w:rsidSect="000B34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667" w:right="1418" w:bottom="1418" w:left="1418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3DB8" w14:textId="77777777" w:rsidR="0063435E" w:rsidRDefault="0063435E" w:rsidP="00CA5287">
      <w:pPr>
        <w:spacing w:after="0" w:line="240" w:lineRule="auto"/>
      </w:pPr>
      <w:r>
        <w:separator/>
      </w:r>
    </w:p>
  </w:endnote>
  <w:endnote w:type="continuationSeparator" w:id="0">
    <w:p w14:paraId="5ECAA0D8" w14:textId="77777777" w:rsidR="0063435E" w:rsidRDefault="0063435E" w:rsidP="00CA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3F63" w14:textId="77777777" w:rsidR="00237E5B" w:rsidRDefault="0023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C1CE" w14:textId="57AA0983" w:rsidR="005E3457" w:rsidRPr="00A30373" w:rsidRDefault="005E3457" w:rsidP="005E3457">
    <w:pPr>
      <w:pStyle w:val="Footer"/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1D3CFB">
      <w:rPr>
        <w:color w:val="C20739"/>
        <w:szCs w:val="16"/>
      </w:rPr>
      <w:fldChar w:fldCharType="begin"/>
    </w:r>
    <w:r w:rsidRPr="001D3CFB">
      <w:rPr>
        <w:color w:val="C20739"/>
        <w:szCs w:val="16"/>
      </w:rPr>
      <w:instrText xml:space="preserve"> PAGE   \* MERGEFORMAT </w:instrText>
    </w:r>
    <w:r w:rsidRPr="001D3CFB">
      <w:rPr>
        <w:color w:val="C20739"/>
        <w:szCs w:val="16"/>
      </w:rPr>
      <w:fldChar w:fldCharType="separate"/>
    </w:r>
    <w:r w:rsidR="00D92EB6">
      <w:rPr>
        <w:noProof/>
        <w:color w:val="C20739"/>
        <w:szCs w:val="16"/>
      </w:rPr>
      <w:t>2</w:t>
    </w:r>
    <w:r w:rsidRPr="001D3CFB">
      <w:rPr>
        <w:noProof/>
        <w:color w:val="C20739"/>
        <w:szCs w:val="16"/>
      </w:rPr>
      <w:fldChar w:fldCharType="end"/>
    </w:r>
  </w:p>
  <w:p w14:paraId="284EE7CF" w14:textId="77777777" w:rsidR="005E3457" w:rsidRDefault="005E3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665C" w14:textId="77777777" w:rsidR="005D6D4E" w:rsidRDefault="005D6D4E" w:rsidP="005D6D4E">
    <w:pPr>
      <w:pStyle w:val="Footer"/>
      <w:rPr>
        <w:sz w:val="18"/>
      </w:rPr>
    </w:pPr>
    <w:r w:rsidRPr="004D759B">
      <w:rPr>
        <w:b/>
        <w:bCs/>
        <w:color w:val="C20739"/>
        <w:sz w:val="18"/>
      </w:rPr>
      <w:t>NAVCA</w:t>
    </w:r>
    <w:r w:rsidRPr="004D759B">
      <w:rPr>
        <w:b/>
        <w:bCs/>
        <w:color w:val="C00000"/>
        <w:sz w:val="18"/>
      </w:rPr>
      <w:t xml:space="preserve"> </w:t>
    </w:r>
    <w:r w:rsidR="00237E5B">
      <w:t>The Workstation</w:t>
    </w:r>
    <w:r w:rsidR="007A64F7" w:rsidRPr="007A64F7">
      <w:t>,</w:t>
    </w:r>
    <w:r w:rsidR="00237E5B">
      <w:t xml:space="preserve"> 15 Paternoster Row, Sheffield S1 2BX</w:t>
    </w:r>
  </w:p>
  <w:p w14:paraId="58459C34" w14:textId="77777777" w:rsidR="005D6D4E" w:rsidRPr="004D759B" w:rsidRDefault="005D6D4E" w:rsidP="005D6D4E">
    <w:pPr>
      <w:pStyle w:val="Footer"/>
      <w:rPr>
        <w:sz w:val="18"/>
      </w:rPr>
    </w:pPr>
    <w:r w:rsidRPr="004D759B">
      <w:rPr>
        <w:b/>
        <w:bCs/>
        <w:color w:val="C00000"/>
        <w:sz w:val="18"/>
      </w:rPr>
      <w:t xml:space="preserve">TEL </w:t>
    </w:r>
    <w:r w:rsidRPr="004D759B">
      <w:rPr>
        <w:sz w:val="18"/>
      </w:rPr>
      <w:t xml:space="preserve">0114 278 6636 </w:t>
    </w:r>
    <w:r w:rsidRPr="004D759B">
      <w:rPr>
        <w:b/>
        <w:bCs/>
        <w:color w:val="C00000"/>
        <w:sz w:val="18"/>
      </w:rPr>
      <w:t>EMAIL</w:t>
    </w:r>
    <w:r w:rsidRPr="004D759B">
      <w:rPr>
        <w:b/>
        <w:bCs/>
        <w:sz w:val="18"/>
      </w:rPr>
      <w:t xml:space="preserve"> </w:t>
    </w:r>
    <w:r w:rsidRPr="004D759B">
      <w:rPr>
        <w:sz w:val="18"/>
      </w:rPr>
      <w:t xml:space="preserve">navca@navca.org.uk </w:t>
    </w:r>
    <w:r w:rsidRPr="004D759B">
      <w:rPr>
        <w:b/>
        <w:bCs/>
        <w:color w:val="C00000"/>
        <w:sz w:val="18"/>
      </w:rPr>
      <w:t>WEB</w:t>
    </w:r>
    <w:r w:rsidRPr="004D759B">
      <w:rPr>
        <w:b/>
        <w:bCs/>
        <w:sz w:val="18"/>
      </w:rPr>
      <w:t xml:space="preserve"> </w:t>
    </w:r>
    <w:r w:rsidRPr="004D759B">
      <w:rPr>
        <w:sz w:val="18"/>
      </w:rPr>
      <w:t xml:space="preserve">navca.org.uk </w:t>
    </w:r>
  </w:p>
  <w:p w14:paraId="01866D5C" w14:textId="77777777" w:rsidR="005D6D4E" w:rsidRPr="004D759B" w:rsidRDefault="005D6D4E" w:rsidP="005D6D4E">
    <w:pPr>
      <w:pStyle w:val="Footer"/>
      <w:ind w:right="-286"/>
    </w:pPr>
    <w:r w:rsidRPr="004D759B">
      <w:t xml:space="preserve">Registered charity no. 1001635. Company limited by guarantee. Registered in England no. 2575206. </w:t>
    </w:r>
    <w:r>
      <w:t xml:space="preserve">Registered office as </w:t>
    </w:r>
    <w:r w:rsidRPr="004D759B">
      <w:t>above.</w:t>
    </w:r>
  </w:p>
  <w:p w14:paraId="1D1E0D35" w14:textId="77777777" w:rsidR="004D759B" w:rsidRPr="005D6D4E" w:rsidRDefault="004D759B" w:rsidP="005D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793B" w14:textId="77777777" w:rsidR="0063435E" w:rsidRDefault="0063435E" w:rsidP="00CA5287">
      <w:pPr>
        <w:spacing w:after="0" w:line="240" w:lineRule="auto"/>
      </w:pPr>
      <w:r>
        <w:separator/>
      </w:r>
    </w:p>
  </w:footnote>
  <w:footnote w:type="continuationSeparator" w:id="0">
    <w:p w14:paraId="45509CA5" w14:textId="77777777" w:rsidR="0063435E" w:rsidRDefault="0063435E" w:rsidP="00CA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314F" w14:textId="77777777" w:rsidR="00237E5B" w:rsidRDefault="00237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55B9" w14:textId="77777777" w:rsidR="00237E5B" w:rsidRDefault="0023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243F" w14:textId="77777777" w:rsidR="004062A7" w:rsidRDefault="00793DCB" w:rsidP="004062A7">
    <w:pPr>
      <w:pStyle w:val="Footer"/>
      <w:spacing w:line="240" w:lineRule="atLeast"/>
      <w:ind w:left="-6"/>
      <w:rPr>
        <w:color w:val="1A262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3AFF3BF" wp14:editId="4026D3A2">
          <wp:simplePos x="0" y="0"/>
          <wp:positionH relativeFrom="column">
            <wp:posOffset>-180340</wp:posOffset>
          </wp:positionH>
          <wp:positionV relativeFrom="paragraph">
            <wp:posOffset>107950</wp:posOffset>
          </wp:positionV>
          <wp:extent cx="2160000" cy="871200"/>
          <wp:effectExtent l="0" t="0" r="0" b="5715"/>
          <wp:wrapNone/>
          <wp:docPr id="7" name="Picture 7" title="The NAV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CA_logo_horizontal_strap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2A7">
      <w:tab/>
    </w:r>
    <w:r w:rsidR="004062A7">
      <w:tab/>
    </w:r>
    <w:r w:rsidR="004062A7">
      <w:tab/>
    </w:r>
    <w:r w:rsidR="004062A7">
      <w:tab/>
    </w:r>
    <w:r w:rsidR="004062A7">
      <w:tab/>
    </w:r>
    <w:r w:rsidR="004062A7" w:rsidRPr="0043021A">
      <w:rPr>
        <w:color w:val="1A262F"/>
        <w:sz w:val="20"/>
        <w:szCs w:val="20"/>
      </w:rPr>
      <w:br/>
    </w:r>
    <w:r w:rsidR="004062A7">
      <w:rPr>
        <w:color w:val="1A262F"/>
        <w:sz w:val="20"/>
        <w:szCs w:val="20"/>
      </w:rPr>
      <w:tab/>
      <w:t xml:space="preserve">                                                                                                   </w:t>
    </w:r>
  </w:p>
  <w:p w14:paraId="0E616120" w14:textId="77777777" w:rsidR="00793DCB" w:rsidRDefault="00793DCB">
    <w:pPr>
      <w:pStyle w:val="Header"/>
    </w:pPr>
  </w:p>
  <w:p w14:paraId="48D7D31A" w14:textId="77777777" w:rsidR="00832C00" w:rsidRDefault="00832C00">
    <w:pPr>
      <w:pStyle w:val="Header"/>
    </w:pPr>
  </w:p>
  <w:p w14:paraId="1ACA7B6B" w14:textId="77777777" w:rsidR="00832C00" w:rsidRDefault="00832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0C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color w:val="C4103C"/>
      </w:rPr>
    </w:lvl>
  </w:abstractNum>
  <w:abstractNum w:abstractNumId="1" w15:restartNumberingAfterBreak="0">
    <w:nsid w:val="FFFFFF7D"/>
    <w:multiLevelType w:val="singleLevel"/>
    <w:tmpl w:val="C72C91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color w:val="C4103C"/>
      </w:rPr>
    </w:lvl>
  </w:abstractNum>
  <w:abstractNum w:abstractNumId="2" w15:restartNumberingAfterBreak="0">
    <w:nsid w:val="FFFFFF7E"/>
    <w:multiLevelType w:val="singleLevel"/>
    <w:tmpl w:val="BB24C2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color w:val="C4103C"/>
      </w:rPr>
    </w:lvl>
  </w:abstractNum>
  <w:abstractNum w:abstractNumId="3" w15:restartNumberingAfterBreak="0">
    <w:nsid w:val="FFFFFF7F"/>
    <w:multiLevelType w:val="singleLevel"/>
    <w:tmpl w:val="FCC826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color w:val="C4103C"/>
      </w:rPr>
    </w:lvl>
  </w:abstractNum>
  <w:abstractNum w:abstractNumId="4" w15:restartNumberingAfterBreak="0">
    <w:nsid w:val="FFFFFF80"/>
    <w:multiLevelType w:val="singleLevel"/>
    <w:tmpl w:val="9CC82F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C4103C"/>
      </w:rPr>
    </w:lvl>
  </w:abstractNum>
  <w:abstractNum w:abstractNumId="5" w15:restartNumberingAfterBreak="0">
    <w:nsid w:val="FFFFFF81"/>
    <w:multiLevelType w:val="singleLevel"/>
    <w:tmpl w:val="338607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C4103C"/>
      </w:rPr>
    </w:lvl>
  </w:abstractNum>
  <w:abstractNum w:abstractNumId="6" w15:restartNumberingAfterBreak="0">
    <w:nsid w:val="FFFFFF82"/>
    <w:multiLevelType w:val="singleLevel"/>
    <w:tmpl w:val="6122D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C4103C"/>
      </w:rPr>
    </w:lvl>
  </w:abstractNum>
  <w:abstractNum w:abstractNumId="7" w15:restartNumberingAfterBreak="0">
    <w:nsid w:val="FFFFFF83"/>
    <w:multiLevelType w:val="singleLevel"/>
    <w:tmpl w:val="FCBC7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C4103C"/>
      </w:rPr>
    </w:lvl>
  </w:abstractNum>
  <w:abstractNum w:abstractNumId="8" w15:restartNumberingAfterBreak="0">
    <w:nsid w:val="FFFFFF88"/>
    <w:multiLevelType w:val="singleLevel"/>
    <w:tmpl w:val="28D0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4103C"/>
      </w:rPr>
    </w:lvl>
  </w:abstractNum>
  <w:abstractNum w:abstractNumId="9" w15:restartNumberingAfterBreak="0">
    <w:nsid w:val="FFFFFF89"/>
    <w:multiLevelType w:val="singleLevel"/>
    <w:tmpl w:val="B95C7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4103C"/>
      </w:rPr>
    </w:lvl>
  </w:abstractNum>
  <w:abstractNum w:abstractNumId="10" w15:restartNumberingAfterBreak="0">
    <w:nsid w:val="016C2FDF"/>
    <w:multiLevelType w:val="hybridMultilevel"/>
    <w:tmpl w:val="A1DAD84C"/>
    <w:lvl w:ilvl="0" w:tplc="A462E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0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64BDB"/>
    <w:multiLevelType w:val="hybridMultilevel"/>
    <w:tmpl w:val="8696CA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64366E"/>
    <w:multiLevelType w:val="hybridMultilevel"/>
    <w:tmpl w:val="1396B4B8"/>
    <w:lvl w:ilvl="0" w:tplc="B52E15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EE585E"/>
    <w:multiLevelType w:val="hybridMultilevel"/>
    <w:tmpl w:val="4D320E58"/>
    <w:lvl w:ilvl="0" w:tplc="D694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23D2B"/>
    <w:multiLevelType w:val="hybridMultilevel"/>
    <w:tmpl w:val="BC1E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C6619"/>
    <w:multiLevelType w:val="hybridMultilevel"/>
    <w:tmpl w:val="38047236"/>
    <w:lvl w:ilvl="0" w:tplc="100E46A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C4103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F73AA"/>
    <w:multiLevelType w:val="hybridMultilevel"/>
    <w:tmpl w:val="BD7A7A32"/>
    <w:lvl w:ilvl="0" w:tplc="8AE6FA9A">
      <w:start w:val="1"/>
      <w:numFmt w:val="decimal"/>
      <w:lvlText w:val="%1."/>
      <w:lvlJc w:val="left"/>
      <w:pPr>
        <w:ind w:left="720" w:hanging="360"/>
      </w:pPr>
      <w:rPr>
        <w:rFonts w:hint="default"/>
        <w:color w:val="C4103C"/>
      </w:rPr>
    </w:lvl>
    <w:lvl w:ilvl="1" w:tplc="326A5C08">
      <w:start w:val="1"/>
      <w:numFmt w:val="lowerLetter"/>
      <w:lvlText w:val="%2."/>
      <w:lvlJc w:val="left"/>
      <w:pPr>
        <w:ind w:left="1440" w:hanging="360"/>
      </w:pPr>
      <w:rPr>
        <w:color w:val="C4103C"/>
      </w:rPr>
    </w:lvl>
    <w:lvl w:ilvl="2" w:tplc="31B69CD8">
      <w:start w:val="1"/>
      <w:numFmt w:val="lowerRoman"/>
      <w:lvlText w:val="%3."/>
      <w:lvlJc w:val="right"/>
      <w:pPr>
        <w:ind w:left="2160" w:hanging="180"/>
      </w:pPr>
      <w:rPr>
        <w:color w:val="C4103C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74CF3"/>
    <w:multiLevelType w:val="hybridMultilevel"/>
    <w:tmpl w:val="B4301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23A66"/>
    <w:multiLevelType w:val="hybridMultilevel"/>
    <w:tmpl w:val="9B4C1938"/>
    <w:lvl w:ilvl="0" w:tplc="C158F92C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80079"/>
    <w:multiLevelType w:val="hybridMultilevel"/>
    <w:tmpl w:val="AAEC9B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BF2B02"/>
    <w:multiLevelType w:val="hybridMultilevel"/>
    <w:tmpl w:val="0FA447BC"/>
    <w:lvl w:ilvl="0" w:tplc="A12CA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4103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E6B93"/>
    <w:multiLevelType w:val="multilevel"/>
    <w:tmpl w:val="ECC6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C1025F9"/>
    <w:multiLevelType w:val="hybridMultilevel"/>
    <w:tmpl w:val="34AAD6A0"/>
    <w:lvl w:ilvl="0" w:tplc="64765D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C4103C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F872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color w:val="C0000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color w:val="C4103C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color w:val="C4103C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color w:val="C4103C"/>
      </w:rPr>
    </w:lvl>
    <w:lvl w:ilvl="4">
      <w:start w:val="1"/>
      <w:numFmt w:val="decimal"/>
      <w:lvlText w:val="%5)"/>
      <w:lvlJc w:val="left"/>
      <w:pPr>
        <w:ind w:left="1008" w:hanging="432"/>
      </w:pPr>
      <w:rPr>
        <w:color w:val="C4103C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color w:val="C4103C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color w:val="C4103C"/>
      </w:r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49F678E"/>
    <w:multiLevelType w:val="hybridMultilevel"/>
    <w:tmpl w:val="1C763150"/>
    <w:lvl w:ilvl="0" w:tplc="2B90A9E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4103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1401E"/>
    <w:multiLevelType w:val="hybridMultilevel"/>
    <w:tmpl w:val="0590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C61AFF"/>
    <w:multiLevelType w:val="multilevel"/>
    <w:tmpl w:val="955A4CF4"/>
    <w:styleLink w:val="NAV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03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C4103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C4103C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C4103C"/>
      </w:rPr>
    </w:lvl>
    <w:lvl w:ilvl="4">
      <w:start w:val="1"/>
      <w:numFmt w:val="none"/>
      <w:lvlText w:val="%5."/>
      <w:lvlJc w:val="left"/>
      <w:pPr>
        <w:ind w:left="3600" w:hanging="360"/>
      </w:pPr>
      <w:rPr>
        <w:color w:val="C4103C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C4103C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C4103C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C4103C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C4103C"/>
      </w:rPr>
    </w:lvl>
  </w:abstractNum>
  <w:abstractNum w:abstractNumId="27" w15:restartNumberingAfterBreak="0">
    <w:nsid w:val="3C694E2B"/>
    <w:multiLevelType w:val="hybridMultilevel"/>
    <w:tmpl w:val="2AE4F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44CA"/>
    <w:multiLevelType w:val="multilevel"/>
    <w:tmpl w:val="E89411B4"/>
    <w:lvl w:ilvl="0">
      <w:start w:val="1"/>
      <w:numFmt w:val="decimal"/>
      <w:pStyle w:val="Numberedbulletsindented"/>
      <w:lvlText w:val="%1."/>
      <w:lvlJc w:val="left"/>
      <w:pPr>
        <w:tabs>
          <w:tab w:val="num" w:pos="1074"/>
        </w:tabs>
        <w:ind w:left="714" w:hanging="360"/>
      </w:pPr>
      <w:rPr>
        <w:color w:val="C4103C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146" w:hanging="432"/>
      </w:p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1578" w:hanging="504"/>
      </w:p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2082" w:hanging="648"/>
      </w:pPr>
    </w:lvl>
    <w:lvl w:ilvl="4">
      <w:start w:val="1"/>
      <w:numFmt w:val="decimal"/>
      <w:lvlText w:val="%1.%2.%3.%4.%5."/>
      <w:lvlJc w:val="left"/>
      <w:pPr>
        <w:tabs>
          <w:tab w:val="num" w:pos="3954"/>
        </w:tabs>
        <w:ind w:left="2586" w:hanging="792"/>
      </w:pPr>
    </w:lvl>
    <w:lvl w:ilvl="5">
      <w:start w:val="1"/>
      <w:numFmt w:val="decimal"/>
      <w:lvlText w:val="%1.%2.%3.%4.%5.%6."/>
      <w:lvlJc w:val="left"/>
      <w:pPr>
        <w:tabs>
          <w:tab w:val="num" w:pos="4674"/>
        </w:tabs>
        <w:ind w:left="30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35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14"/>
        </w:tabs>
        <w:ind w:left="40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34"/>
        </w:tabs>
        <w:ind w:left="4674" w:hanging="1440"/>
      </w:pPr>
    </w:lvl>
  </w:abstractNum>
  <w:abstractNum w:abstractNumId="29" w15:restartNumberingAfterBreak="0">
    <w:nsid w:val="44483AEE"/>
    <w:multiLevelType w:val="hybridMultilevel"/>
    <w:tmpl w:val="7158BA5A"/>
    <w:lvl w:ilvl="0" w:tplc="B460795E">
      <w:numFmt w:val="bullet"/>
      <w:pStyle w:val="Hangingbullets"/>
      <w:lvlText w:val=""/>
      <w:lvlJc w:val="left"/>
      <w:pPr>
        <w:tabs>
          <w:tab w:val="num" w:pos="1870"/>
        </w:tabs>
        <w:ind w:left="1870" w:hanging="360"/>
      </w:pPr>
      <w:rPr>
        <w:rFonts w:ascii="Symbol" w:eastAsia="Times New Roman" w:hAnsi="Symbol" w:cs="Arial" w:hint="default"/>
        <w:color w:val="C4103C"/>
      </w:rPr>
    </w:lvl>
    <w:lvl w:ilvl="1" w:tplc="EF6CC91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B760BD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7BC32B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7B6043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D36ED81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E0400B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FCABC2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702CE68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AEA2CB7"/>
    <w:multiLevelType w:val="hybridMultilevel"/>
    <w:tmpl w:val="5D8AFAB0"/>
    <w:lvl w:ilvl="0" w:tplc="DD52124E">
      <w:start w:val="1"/>
      <w:numFmt w:val="decimal"/>
      <w:pStyle w:val="Subheadinglist"/>
      <w:lvlText w:val="%1."/>
      <w:lvlJc w:val="left"/>
      <w:pPr>
        <w:ind w:left="720" w:hanging="360"/>
      </w:pPr>
      <w:rPr>
        <w:rFonts w:hint="default"/>
        <w:color w:val="C4103C"/>
      </w:rPr>
    </w:lvl>
    <w:lvl w:ilvl="1" w:tplc="1DA820A8">
      <w:start w:val="1"/>
      <w:numFmt w:val="lowerLetter"/>
      <w:lvlText w:val="%2."/>
      <w:lvlJc w:val="left"/>
      <w:pPr>
        <w:ind w:left="1440" w:hanging="360"/>
      </w:pPr>
      <w:rPr>
        <w:color w:val="C4103C"/>
      </w:rPr>
    </w:lvl>
    <w:lvl w:ilvl="2" w:tplc="03644B10">
      <w:start w:val="1"/>
      <w:numFmt w:val="lowerRoman"/>
      <w:lvlText w:val="%3."/>
      <w:lvlJc w:val="right"/>
      <w:pPr>
        <w:ind w:left="2160" w:hanging="180"/>
      </w:pPr>
      <w:rPr>
        <w:color w:val="C4103C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A59CA"/>
    <w:multiLevelType w:val="hybridMultilevel"/>
    <w:tmpl w:val="992A8EA0"/>
    <w:lvl w:ilvl="0" w:tplc="85848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2598C" w:tentative="1">
      <w:start w:val="1"/>
      <w:numFmt w:val="lowerLetter"/>
      <w:lvlText w:val="%2."/>
      <w:lvlJc w:val="left"/>
      <w:pPr>
        <w:ind w:left="1440" w:hanging="360"/>
      </w:pPr>
    </w:lvl>
    <w:lvl w:ilvl="2" w:tplc="BB867598" w:tentative="1">
      <w:start w:val="1"/>
      <w:numFmt w:val="lowerRoman"/>
      <w:lvlText w:val="%3."/>
      <w:lvlJc w:val="right"/>
      <w:pPr>
        <w:ind w:left="2160" w:hanging="180"/>
      </w:pPr>
    </w:lvl>
    <w:lvl w:ilvl="3" w:tplc="B56ECB82" w:tentative="1">
      <w:start w:val="1"/>
      <w:numFmt w:val="decimal"/>
      <w:lvlText w:val="%4."/>
      <w:lvlJc w:val="left"/>
      <w:pPr>
        <w:ind w:left="2880" w:hanging="360"/>
      </w:pPr>
    </w:lvl>
    <w:lvl w:ilvl="4" w:tplc="C2F60162" w:tentative="1">
      <w:start w:val="1"/>
      <w:numFmt w:val="lowerLetter"/>
      <w:lvlText w:val="%5."/>
      <w:lvlJc w:val="left"/>
      <w:pPr>
        <w:ind w:left="3600" w:hanging="360"/>
      </w:pPr>
    </w:lvl>
    <w:lvl w:ilvl="5" w:tplc="6B32C204" w:tentative="1">
      <w:start w:val="1"/>
      <w:numFmt w:val="lowerRoman"/>
      <w:lvlText w:val="%6."/>
      <w:lvlJc w:val="right"/>
      <w:pPr>
        <w:ind w:left="4320" w:hanging="180"/>
      </w:pPr>
    </w:lvl>
    <w:lvl w:ilvl="6" w:tplc="8AF2EEE8" w:tentative="1">
      <w:start w:val="1"/>
      <w:numFmt w:val="decimal"/>
      <w:lvlText w:val="%7."/>
      <w:lvlJc w:val="left"/>
      <w:pPr>
        <w:ind w:left="5040" w:hanging="360"/>
      </w:pPr>
    </w:lvl>
    <w:lvl w:ilvl="7" w:tplc="03788B56" w:tentative="1">
      <w:start w:val="1"/>
      <w:numFmt w:val="lowerLetter"/>
      <w:lvlText w:val="%8."/>
      <w:lvlJc w:val="left"/>
      <w:pPr>
        <w:ind w:left="5760" w:hanging="360"/>
      </w:pPr>
    </w:lvl>
    <w:lvl w:ilvl="8" w:tplc="FC143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D6704A"/>
    <w:multiLevelType w:val="multilevel"/>
    <w:tmpl w:val="955A4CF4"/>
    <w:numStyleLink w:val="NAVCA"/>
  </w:abstractNum>
  <w:abstractNum w:abstractNumId="34" w15:restartNumberingAfterBreak="0">
    <w:nsid w:val="59182962"/>
    <w:multiLevelType w:val="multilevel"/>
    <w:tmpl w:val="955A4CF4"/>
    <w:numStyleLink w:val="NAVCA"/>
  </w:abstractNum>
  <w:abstractNum w:abstractNumId="35" w15:restartNumberingAfterBreak="0">
    <w:nsid w:val="5B686208"/>
    <w:multiLevelType w:val="hybridMultilevel"/>
    <w:tmpl w:val="2EE46496"/>
    <w:lvl w:ilvl="0" w:tplc="6F7EC768">
      <w:start w:val="1"/>
      <w:numFmt w:val="decimal"/>
      <w:lvlText w:val="%1."/>
      <w:lvlJc w:val="left"/>
      <w:pPr>
        <w:ind w:left="1440" w:hanging="360"/>
      </w:pPr>
      <w:rPr>
        <w:rFonts w:hint="default"/>
        <w:color w:val="C4103C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B03EC1"/>
    <w:multiLevelType w:val="hybridMultilevel"/>
    <w:tmpl w:val="556EF6E0"/>
    <w:lvl w:ilvl="0" w:tplc="8AE6FA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25510"/>
    <w:multiLevelType w:val="hybridMultilevel"/>
    <w:tmpl w:val="67C0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7183D"/>
    <w:multiLevelType w:val="hybridMultilevel"/>
    <w:tmpl w:val="D764D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D19A0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4103C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36"/>
  </w:num>
  <w:num w:numId="14">
    <w:abstractNumId w:val="33"/>
  </w:num>
  <w:num w:numId="15">
    <w:abstractNumId w:val="26"/>
  </w:num>
  <w:num w:numId="16">
    <w:abstractNumId w:val="37"/>
  </w:num>
  <w:num w:numId="17">
    <w:abstractNumId w:val="38"/>
  </w:num>
  <w:num w:numId="18">
    <w:abstractNumId w:val="31"/>
  </w:num>
  <w:num w:numId="19">
    <w:abstractNumId w:val="11"/>
  </w:num>
  <w:num w:numId="20">
    <w:abstractNumId w:val="19"/>
  </w:num>
  <w:num w:numId="21">
    <w:abstractNumId w:val="35"/>
  </w:num>
  <w:num w:numId="22">
    <w:abstractNumId w:val="39"/>
  </w:num>
  <w:num w:numId="23">
    <w:abstractNumId w:val="34"/>
  </w:num>
  <w:num w:numId="24">
    <w:abstractNumId w:val="27"/>
  </w:num>
  <w:num w:numId="25">
    <w:abstractNumId w:val="17"/>
  </w:num>
  <w:num w:numId="26">
    <w:abstractNumId w:val="28"/>
  </w:num>
  <w:num w:numId="27">
    <w:abstractNumId w:val="29"/>
  </w:num>
  <w:num w:numId="28">
    <w:abstractNumId w:val="22"/>
  </w:num>
  <w:num w:numId="29">
    <w:abstractNumId w:val="21"/>
  </w:num>
  <w:num w:numId="30">
    <w:abstractNumId w:val="15"/>
  </w:num>
  <w:num w:numId="31">
    <w:abstractNumId w:val="16"/>
  </w:num>
  <w:num w:numId="32">
    <w:abstractNumId w:val="30"/>
  </w:num>
  <w:num w:numId="33">
    <w:abstractNumId w:val="23"/>
  </w:num>
  <w:num w:numId="34">
    <w:abstractNumId w:val="20"/>
  </w:num>
  <w:num w:numId="35">
    <w:abstractNumId w:val="24"/>
  </w:num>
  <w:num w:numId="36">
    <w:abstractNumId w:val="24"/>
    <w:lvlOverride w:ilvl="0">
      <w:startOverride w:val="1"/>
    </w:lvlOverride>
  </w:num>
  <w:num w:numId="37">
    <w:abstractNumId w:val="25"/>
  </w:num>
  <w:num w:numId="38">
    <w:abstractNumId w:val="32"/>
  </w:num>
  <w:num w:numId="39">
    <w:abstractNumId w:val="12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2"/>
    <w:rsid w:val="00007AB2"/>
    <w:rsid w:val="00053E45"/>
    <w:rsid w:val="00093A4F"/>
    <w:rsid w:val="000B3499"/>
    <w:rsid w:val="000F7977"/>
    <w:rsid w:val="001018CE"/>
    <w:rsid w:val="001121E6"/>
    <w:rsid w:val="0016714F"/>
    <w:rsid w:val="001D0FDC"/>
    <w:rsid w:val="00237E5B"/>
    <w:rsid w:val="00253904"/>
    <w:rsid w:val="00270F4E"/>
    <w:rsid w:val="002834A3"/>
    <w:rsid w:val="002869A1"/>
    <w:rsid w:val="00346922"/>
    <w:rsid w:val="003D7BFA"/>
    <w:rsid w:val="004062A7"/>
    <w:rsid w:val="00443085"/>
    <w:rsid w:val="004B2D33"/>
    <w:rsid w:val="004D375C"/>
    <w:rsid w:val="004D759B"/>
    <w:rsid w:val="004E3AB2"/>
    <w:rsid w:val="00530939"/>
    <w:rsid w:val="005D6D4E"/>
    <w:rsid w:val="005E0D21"/>
    <w:rsid w:val="005E3457"/>
    <w:rsid w:val="006020BF"/>
    <w:rsid w:val="0063435E"/>
    <w:rsid w:val="006929DF"/>
    <w:rsid w:val="006B1621"/>
    <w:rsid w:val="007556F7"/>
    <w:rsid w:val="00784828"/>
    <w:rsid w:val="00793DCB"/>
    <w:rsid w:val="0079649D"/>
    <w:rsid w:val="007A64F7"/>
    <w:rsid w:val="00832C00"/>
    <w:rsid w:val="00895C63"/>
    <w:rsid w:val="00956983"/>
    <w:rsid w:val="009E48AA"/>
    <w:rsid w:val="00A038A6"/>
    <w:rsid w:val="00A203A1"/>
    <w:rsid w:val="00A528DE"/>
    <w:rsid w:val="00A939CE"/>
    <w:rsid w:val="00AB3B8F"/>
    <w:rsid w:val="00B23980"/>
    <w:rsid w:val="00B76ABB"/>
    <w:rsid w:val="00B956EE"/>
    <w:rsid w:val="00BD2F77"/>
    <w:rsid w:val="00C406BB"/>
    <w:rsid w:val="00C526A6"/>
    <w:rsid w:val="00CA5287"/>
    <w:rsid w:val="00CA7354"/>
    <w:rsid w:val="00D56E5F"/>
    <w:rsid w:val="00D92EB6"/>
    <w:rsid w:val="00DF7BBD"/>
    <w:rsid w:val="00E1481B"/>
    <w:rsid w:val="00E257A4"/>
    <w:rsid w:val="00E70DD1"/>
    <w:rsid w:val="00E73042"/>
    <w:rsid w:val="00EA156E"/>
    <w:rsid w:val="00F13DC7"/>
    <w:rsid w:val="00F5720E"/>
    <w:rsid w:val="00F74CD4"/>
    <w:rsid w:val="00F86F1D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AEFE6C"/>
  <w15:docId w15:val="{C15E7FB6-C6DA-462A-B45F-2C975FA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85"/>
    <w:rPr>
      <w:rFonts w:ascii="Arial" w:hAnsi="Arial"/>
      <w:color w:val="5F606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287"/>
    <w:pPr>
      <w:spacing w:before="480" w:after="120"/>
      <w:contextualSpacing/>
      <w:outlineLvl w:val="0"/>
    </w:pPr>
    <w:rPr>
      <w:rFonts w:eastAsiaTheme="majorEastAsia" w:cstheme="majorBidi"/>
      <w:b/>
      <w:bCs/>
      <w:color w:val="C4103C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287"/>
    <w:pPr>
      <w:spacing w:before="200" w:after="120"/>
      <w:outlineLvl w:val="1"/>
    </w:pPr>
    <w:rPr>
      <w:rFonts w:eastAsiaTheme="majorEastAsia" w:cstheme="majorBidi"/>
      <w:b/>
      <w:bCs/>
      <w:color w:val="C4103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287"/>
    <w:pPr>
      <w:spacing w:before="200" w:after="120" w:line="271" w:lineRule="auto"/>
      <w:outlineLvl w:val="2"/>
    </w:pPr>
    <w:rPr>
      <w:rFonts w:eastAsiaTheme="majorEastAsia" w:cstheme="majorBidi"/>
      <w:b/>
      <w:bCs/>
      <w:color w:val="C4103C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3DCB"/>
    <w:pPr>
      <w:spacing w:before="200" w:after="120"/>
      <w:outlineLvl w:val="3"/>
    </w:pPr>
    <w:rPr>
      <w:rFonts w:eastAsiaTheme="majorEastAsia" w:cstheme="majorBidi"/>
      <w:b/>
      <w:bCs/>
      <w:iCs/>
      <w:color w:val="C4103C"/>
      <w:sz w:val="28"/>
    </w:rPr>
  </w:style>
  <w:style w:type="paragraph" w:styleId="Heading5">
    <w:name w:val="heading 5"/>
    <w:basedOn w:val="Normal"/>
    <w:next w:val="Normal"/>
    <w:link w:val="Heading5Char"/>
    <w:uiPriority w:val="9"/>
    <w:rsid w:val="00E257A4"/>
    <w:pPr>
      <w:spacing w:before="200" w:after="0"/>
      <w:outlineLvl w:val="4"/>
    </w:pPr>
    <w:rPr>
      <w:rFonts w:eastAsiaTheme="majorEastAsia" w:cstheme="majorBidi"/>
      <w:b/>
      <w:bCs/>
      <w:color w:val="C4103C"/>
    </w:rPr>
  </w:style>
  <w:style w:type="paragraph" w:styleId="Heading6">
    <w:name w:val="heading 6"/>
    <w:basedOn w:val="Normal"/>
    <w:next w:val="Normal"/>
    <w:link w:val="Heading6Char"/>
    <w:uiPriority w:val="9"/>
    <w:rsid w:val="00E257A4"/>
    <w:pPr>
      <w:spacing w:after="0" w:line="271" w:lineRule="auto"/>
      <w:outlineLvl w:val="5"/>
    </w:pPr>
    <w:rPr>
      <w:rFonts w:eastAsiaTheme="majorEastAsia" w:cstheme="majorBidi"/>
      <w:b/>
      <w:bCs/>
      <w:iCs/>
      <w:color w:val="7F7F7F" w:themeColor="text1" w:themeTint="80"/>
      <w:sz w:val="28"/>
    </w:rPr>
  </w:style>
  <w:style w:type="paragraph" w:styleId="Heading7">
    <w:name w:val="heading 7"/>
    <w:basedOn w:val="Normal"/>
    <w:next w:val="Normal"/>
    <w:link w:val="Heading7Char"/>
    <w:uiPriority w:val="9"/>
    <w:rsid w:val="00E257A4"/>
    <w:pPr>
      <w:spacing w:after="0"/>
      <w:outlineLvl w:val="6"/>
    </w:pPr>
    <w:rPr>
      <w:rFonts w:eastAsiaTheme="majorEastAsia" w:cstheme="majorBidi"/>
      <w:b/>
      <w:iCs/>
      <w:sz w:val="26"/>
    </w:rPr>
  </w:style>
  <w:style w:type="paragraph" w:styleId="Heading8">
    <w:name w:val="heading 8"/>
    <w:basedOn w:val="ListNumber"/>
    <w:next w:val="Normal"/>
    <w:link w:val="Heading8Char"/>
    <w:uiPriority w:val="9"/>
    <w:qFormat/>
    <w:rsid w:val="00F5720E"/>
    <w:pPr>
      <w:spacing w:after="120"/>
      <w:ind w:left="357" w:hanging="357"/>
      <w:outlineLvl w:val="7"/>
    </w:pPr>
    <w:rPr>
      <w:rFonts w:eastAsiaTheme="majorEastAsia" w:cstheme="majorBidi"/>
      <w:b/>
      <w:sz w:val="26"/>
      <w:szCs w:val="20"/>
    </w:rPr>
  </w:style>
  <w:style w:type="paragraph" w:styleId="Heading9">
    <w:name w:val="heading 9"/>
    <w:basedOn w:val="ListBullet"/>
    <w:next w:val="Normal"/>
    <w:link w:val="Heading9Char"/>
    <w:uiPriority w:val="9"/>
    <w:qFormat/>
    <w:rsid w:val="00F5720E"/>
    <w:pPr>
      <w:ind w:left="357" w:hanging="357"/>
      <w:outlineLvl w:val="8"/>
    </w:pPr>
    <w:rPr>
      <w:rFonts w:eastAsiaTheme="majorEastAsia" w:cstheme="majorBidi"/>
      <w:b/>
      <w:iCs/>
      <w:spacing w:val="5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-NAVCA">
    <w:name w:val="Main title - NAVCA"/>
    <w:basedOn w:val="Normal"/>
    <w:semiHidden/>
    <w:rsid w:val="00EA156E"/>
    <w:pPr>
      <w:spacing w:before="28"/>
      <w:ind w:left="2158"/>
    </w:pPr>
    <w:rPr>
      <w:rFonts w:eastAsia="Arial" w:cs="Arial"/>
      <w:b/>
      <w:color w:val="C4103C"/>
      <w:sz w:val="48"/>
      <w:szCs w:val="48"/>
      <w:lang w:val="en-US"/>
    </w:rPr>
  </w:style>
  <w:style w:type="paragraph" w:customStyle="1" w:styleId="Contentstitle-NAVCA">
    <w:name w:val="Contents title - NAVCA"/>
    <w:basedOn w:val="Normal"/>
    <w:semiHidden/>
    <w:rsid w:val="00EA156E"/>
    <w:pPr>
      <w:spacing w:line="540" w:lineRule="exact"/>
      <w:ind w:left="1858"/>
    </w:pPr>
    <w:rPr>
      <w:rFonts w:eastAsia="Arial" w:cs="Arial"/>
      <w:b/>
      <w:color w:val="848688"/>
      <w:position w:val="-2"/>
      <w:sz w:val="48"/>
      <w:szCs w:val="48"/>
      <w:lang w:val="en-US"/>
    </w:rPr>
  </w:style>
  <w:style w:type="paragraph" w:customStyle="1" w:styleId="MainHeading-NAVCA">
    <w:name w:val="Main Heading - NAVCA"/>
    <w:basedOn w:val="Normal"/>
    <w:semiHidden/>
    <w:rsid w:val="00EA156E"/>
    <w:pPr>
      <w:spacing w:before="35"/>
      <w:ind w:left="110"/>
    </w:pPr>
    <w:rPr>
      <w:rFonts w:eastAsia="Arial" w:cs="Arial"/>
      <w:b/>
      <w:color w:val="C4103C"/>
      <w:sz w:val="48"/>
      <w:szCs w:val="48"/>
      <w:lang w:val="en-US"/>
    </w:rPr>
  </w:style>
  <w:style w:type="paragraph" w:customStyle="1" w:styleId="Introduction-NAVCA">
    <w:name w:val="Introduction - NAVCA"/>
    <w:basedOn w:val="Normal"/>
    <w:semiHidden/>
    <w:rsid w:val="00EA156E"/>
    <w:pPr>
      <w:spacing w:line="460" w:lineRule="exact"/>
      <w:ind w:left="110" w:right="329"/>
    </w:pPr>
    <w:rPr>
      <w:rFonts w:eastAsia="Arial" w:cs="Arial"/>
      <w:color w:val="848688"/>
      <w:sz w:val="36"/>
      <w:szCs w:val="36"/>
      <w:lang w:val="en-US"/>
    </w:rPr>
  </w:style>
  <w:style w:type="paragraph" w:customStyle="1" w:styleId="Subheading1-NAVCA">
    <w:name w:val="Sub heading 1 - NAVCA"/>
    <w:basedOn w:val="Normal"/>
    <w:semiHidden/>
    <w:rsid w:val="00EA156E"/>
    <w:pPr>
      <w:spacing w:before="14"/>
      <w:ind w:left="109"/>
    </w:pPr>
    <w:rPr>
      <w:rFonts w:eastAsia="Arial" w:cs="Arial"/>
      <w:b/>
      <w:color w:val="C4103C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rsid w:val="003469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magecaption-NAVCA">
    <w:name w:val="Image caption - NAVCA"/>
    <w:basedOn w:val="Normal"/>
    <w:semiHidden/>
    <w:rsid w:val="00EA156E"/>
    <w:pPr>
      <w:spacing w:line="140" w:lineRule="exact"/>
      <w:ind w:left="170"/>
    </w:pPr>
    <w:rPr>
      <w:rFonts w:eastAsia="Arial" w:cs="Arial"/>
      <w:position w:val="-1"/>
      <w:sz w:val="14"/>
      <w:szCs w:val="14"/>
      <w:lang w:val="en-US"/>
    </w:rPr>
  </w:style>
  <w:style w:type="paragraph" w:customStyle="1" w:styleId="Quotetext-NAVCA">
    <w:name w:val="Quote text - NAVCA"/>
    <w:basedOn w:val="Normal"/>
    <w:semiHidden/>
    <w:rsid w:val="00EA156E"/>
    <w:pPr>
      <w:spacing w:line="265" w:lineRule="auto"/>
      <w:ind w:left="624" w:right="937"/>
      <w:jc w:val="both"/>
    </w:pPr>
    <w:rPr>
      <w:rFonts w:eastAsia="Times New Roman"/>
      <w:lang w:val="en-US"/>
    </w:rPr>
  </w:style>
  <w:style w:type="paragraph" w:customStyle="1" w:styleId="Quotedtext-NAVCA">
    <w:name w:val="Quoted text - NAVCA"/>
    <w:basedOn w:val="Normal"/>
    <w:semiHidden/>
    <w:rsid w:val="00EA156E"/>
    <w:pPr>
      <w:spacing w:line="265" w:lineRule="auto"/>
      <w:ind w:left="624" w:right="526"/>
      <w:jc w:val="both"/>
    </w:pPr>
    <w:rPr>
      <w:rFonts w:eastAsia="Arial" w:cs="Arial"/>
      <w:lang w:val="en-US"/>
    </w:rPr>
  </w:style>
  <w:style w:type="paragraph" w:customStyle="1" w:styleId="Casestudytitlepurple-NAVCA">
    <w:name w:val="Case study title  (purple) - NAVCA"/>
    <w:basedOn w:val="Normal"/>
    <w:uiPriority w:val="3"/>
    <w:qFormat/>
    <w:rsid w:val="00EA156E"/>
    <w:pPr>
      <w:spacing w:before="29" w:line="260" w:lineRule="exact"/>
      <w:ind w:left="583"/>
    </w:pPr>
    <w:rPr>
      <w:rFonts w:eastAsia="Arial" w:cs="Arial"/>
      <w:b/>
      <w:color w:val="67629E"/>
      <w:position w:val="-1"/>
      <w:sz w:val="24"/>
      <w:szCs w:val="24"/>
      <w:lang w:val="en-US"/>
    </w:rPr>
  </w:style>
  <w:style w:type="paragraph" w:customStyle="1" w:styleId="Casestudyparagraphtextpurple-NAVCA">
    <w:name w:val="Case study paragraph text (purple) - NAVCA"/>
    <w:basedOn w:val="Normal"/>
    <w:uiPriority w:val="3"/>
    <w:qFormat/>
    <w:rsid w:val="00EA156E"/>
    <w:pPr>
      <w:spacing w:before="32" w:line="265" w:lineRule="auto"/>
      <w:ind w:left="589" w:right="-38" w:firstLine="1"/>
    </w:pPr>
    <w:rPr>
      <w:rFonts w:eastAsia="Arial" w:cs="Arial"/>
      <w:color w:val="67629E"/>
      <w:lang w:val="en-US"/>
    </w:rPr>
  </w:style>
  <w:style w:type="paragraph" w:customStyle="1" w:styleId="Casestudyquotepurple-NAVCA">
    <w:name w:val="Case study quote (purple) - NAVCA"/>
    <w:basedOn w:val="Normal"/>
    <w:semiHidden/>
    <w:rsid w:val="00EA156E"/>
    <w:pPr>
      <w:spacing w:line="265" w:lineRule="auto"/>
      <w:ind w:left="1044" w:right="579" w:hanging="3"/>
    </w:pPr>
    <w:rPr>
      <w:rFonts w:eastAsia="Arial" w:cs="Arial"/>
      <w:color w:val="67629E"/>
      <w:lang w:val="en-US"/>
    </w:rPr>
  </w:style>
  <w:style w:type="paragraph" w:customStyle="1" w:styleId="Casestudytitleblue-NAVCA">
    <w:name w:val="Case study title (blue) - NAVCA"/>
    <w:basedOn w:val="Normal"/>
    <w:uiPriority w:val="3"/>
    <w:qFormat/>
    <w:rsid w:val="00EA156E"/>
    <w:pPr>
      <w:ind w:left="318"/>
    </w:pPr>
    <w:rPr>
      <w:rFonts w:eastAsia="Arial" w:cs="Arial"/>
      <w:b/>
      <w:color w:val="4091A7"/>
      <w:sz w:val="24"/>
      <w:szCs w:val="24"/>
      <w:lang w:val="en-US"/>
    </w:rPr>
  </w:style>
  <w:style w:type="paragraph" w:customStyle="1" w:styleId="Casestudyparagraphtextblue-NAVCA">
    <w:name w:val="Case study paragraph text (blue) - NAVCA"/>
    <w:basedOn w:val="Normal"/>
    <w:uiPriority w:val="3"/>
    <w:qFormat/>
    <w:rsid w:val="00EA156E"/>
    <w:pPr>
      <w:spacing w:line="265" w:lineRule="auto"/>
      <w:ind w:left="326" w:right="677"/>
    </w:pPr>
    <w:rPr>
      <w:rFonts w:eastAsia="Arial" w:cs="Arial"/>
      <w:color w:val="4091A7"/>
      <w:lang w:val="en-US"/>
    </w:rPr>
  </w:style>
  <w:style w:type="paragraph" w:customStyle="1" w:styleId="Mainsubtitle-NAVCA">
    <w:name w:val="Main sub title - NAVCA"/>
    <w:basedOn w:val="Normal"/>
    <w:semiHidden/>
    <w:rsid w:val="00EA156E"/>
    <w:pPr>
      <w:ind w:left="2158"/>
    </w:pPr>
    <w:rPr>
      <w:rFonts w:eastAsia="Arial" w:cs="Arial"/>
      <w:lang w:val="en-US"/>
    </w:rPr>
  </w:style>
  <w:style w:type="paragraph" w:customStyle="1" w:styleId="Maindate-NAVCA">
    <w:name w:val="Main date - NAVCA"/>
    <w:basedOn w:val="Normal"/>
    <w:semiHidden/>
    <w:rsid w:val="00EA156E"/>
    <w:pPr>
      <w:spacing w:line="240" w:lineRule="exact"/>
      <w:ind w:left="2158"/>
    </w:pPr>
    <w:rPr>
      <w:rFonts w:eastAsia="Arial" w:cs="Arial"/>
      <w:b/>
      <w:position w:val="-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5287"/>
    <w:rPr>
      <w:rFonts w:ascii="Arial" w:eastAsiaTheme="majorEastAsia" w:hAnsi="Arial" w:cstheme="majorBidi"/>
      <w:b/>
      <w:bCs/>
      <w:color w:val="C4103C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5287"/>
    <w:rPr>
      <w:rFonts w:ascii="Arial" w:eastAsiaTheme="majorEastAsia" w:hAnsi="Arial" w:cstheme="majorBidi"/>
      <w:b/>
      <w:bCs/>
      <w:color w:val="C4103C"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5287"/>
    <w:rPr>
      <w:rFonts w:ascii="Arial" w:eastAsiaTheme="majorEastAsia" w:hAnsi="Arial" w:cstheme="majorBidi"/>
      <w:b/>
      <w:bCs/>
      <w:color w:val="C4103C"/>
      <w:sz w:val="32"/>
    </w:rPr>
  </w:style>
  <w:style w:type="paragraph" w:styleId="Title">
    <w:name w:val="Title"/>
    <w:basedOn w:val="Normal"/>
    <w:next w:val="Normal"/>
    <w:link w:val="TitleChar"/>
    <w:uiPriority w:val="10"/>
    <w:rsid w:val="004D375C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b/>
      <w:color w:val="C4103C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75C"/>
    <w:rPr>
      <w:rFonts w:ascii="Arial" w:eastAsiaTheme="majorEastAsia" w:hAnsi="Arial" w:cstheme="majorBidi"/>
      <w:b/>
      <w:color w:val="C4103C"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75C"/>
    <w:pPr>
      <w:spacing w:after="600"/>
    </w:pPr>
    <w:rPr>
      <w:rFonts w:eastAsiaTheme="majorEastAsia" w:cstheme="majorBidi"/>
      <w:b/>
      <w:iCs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375C"/>
    <w:rPr>
      <w:rFonts w:ascii="Arial" w:eastAsiaTheme="majorEastAsia" w:hAnsi="Arial" w:cstheme="majorBidi"/>
      <w:b/>
      <w:iCs/>
      <w:color w:val="5F606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3DCB"/>
    <w:rPr>
      <w:rFonts w:ascii="Arial" w:eastAsiaTheme="majorEastAsia" w:hAnsi="Arial" w:cstheme="majorBidi"/>
      <w:b/>
      <w:bCs/>
      <w:iCs/>
      <w:color w:val="C4103C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7A4"/>
    <w:rPr>
      <w:rFonts w:ascii="Arial" w:eastAsiaTheme="majorEastAsia" w:hAnsi="Arial" w:cstheme="majorBidi"/>
      <w:b/>
      <w:bCs/>
      <w:color w:val="C4103C"/>
    </w:rPr>
  </w:style>
  <w:style w:type="character" w:customStyle="1" w:styleId="Heading6Char">
    <w:name w:val="Heading 6 Char"/>
    <w:basedOn w:val="DefaultParagraphFont"/>
    <w:link w:val="Heading6"/>
    <w:uiPriority w:val="9"/>
    <w:rsid w:val="00E257A4"/>
    <w:rPr>
      <w:rFonts w:ascii="Arial" w:eastAsiaTheme="majorEastAsia" w:hAnsi="Arial" w:cstheme="majorBidi"/>
      <w:b/>
      <w:bCs/>
      <w:iCs/>
      <w:color w:val="7F7F7F" w:themeColor="text1" w:themeTint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E257A4"/>
    <w:rPr>
      <w:rFonts w:ascii="Arial" w:eastAsiaTheme="majorEastAsia" w:hAnsi="Arial" w:cstheme="majorBidi"/>
      <w:b/>
      <w:iCs/>
      <w:color w:val="5F606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F5720E"/>
    <w:rPr>
      <w:rFonts w:ascii="Arial" w:eastAsiaTheme="majorEastAsia" w:hAnsi="Arial" w:cstheme="majorBidi"/>
      <w:b/>
      <w:color w:val="5F6062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720E"/>
    <w:rPr>
      <w:rFonts w:ascii="Arial" w:eastAsiaTheme="majorEastAsia" w:hAnsi="Arial" w:cstheme="majorBidi"/>
      <w:b/>
      <w:iCs/>
      <w:color w:val="5F6062"/>
      <w:spacing w:val="5"/>
      <w:sz w:val="26"/>
      <w:szCs w:val="20"/>
    </w:rPr>
  </w:style>
  <w:style w:type="paragraph" w:styleId="Caption">
    <w:name w:val="caption"/>
    <w:basedOn w:val="Normal"/>
    <w:next w:val="Normal"/>
    <w:uiPriority w:val="35"/>
    <w:rsid w:val="004D375C"/>
    <w:pPr>
      <w:spacing w:line="240" w:lineRule="auto"/>
    </w:pPr>
    <w:rPr>
      <w:b/>
      <w:bCs/>
      <w:color w:val="C4103C"/>
      <w:sz w:val="18"/>
      <w:szCs w:val="18"/>
    </w:rPr>
  </w:style>
  <w:style w:type="character" w:styleId="Strong">
    <w:name w:val="Strong"/>
    <w:uiPriority w:val="22"/>
    <w:rsid w:val="004D375C"/>
    <w:rPr>
      <w:rFonts w:ascii="Arial" w:hAnsi="Arial"/>
      <w:b/>
      <w:bCs/>
      <w:color w:val="5F6062"/>
    </w:rPr>
  </w:style>
  <w:style w:type="character" w:styleId="Emphasis">
    <w:name w:val="Emphasis"/>
    <w:uiPriority w:val="20"/>
    <w:rsid w:val="004D375C"/>
    <w:rPr>
      <w:rFonts w:ascii="Arial" w:hAnsi="Arial"/>
      <w:b/>
      <w:bCs/>
      <w:i/>
      <w:iCs/>
      <w:color w:val="5F6062"/>
      <w:spacing w:val="10"/>
      <w:sz w:val="22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E257A4"/>
    <w:pPr>
      <w:spacing w:after="0" w:line="240" w:lineRule="auto"/>
    </w:pPr>
  </w:style>
  <w:style w:type="paragraph" w:styleId="ListParagraph">
    <w:name w:val="List Paragraph"/>
    <w:basedOn w:val="Normal"/>
    <w:uiPriority w:val="9"/>
    <w:rsid w:val="004D37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257A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57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E257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7A4"/>
    <w:rPr>
      <w:b/>
      <w:bCs/>
      <w:i/>
      <w:iCs/>
    </w:rPr>
  </w:style>
  <w:style w:type="character" w:styleId="SubtleEmphasis">
    <w:name w:val="Subtle Emphasis"/>
    <w:uiPriority w:val="19"/>
    <w:rsid w:val="004D375C"/>
    <w:rPr>
      <w:rFonts w:ascii="Arial" w:hAnsi="Arial"/>
      <w:i/>
      <w:iCs/>
      <w:color w:val="5F6062"/>
      <w:sz w:val="22"/>
    </w:rPr>
  </w:style>
  <w:style w:type="character" w:styleId="IntenseEmphasis">
    <w:name w:val="Intense Emphasis"/>
    <w:uiPriority w:val="21"/>
    <w:rsid w:val="004D375C"/>
    <w:rPr>
      <w:rFonts w:ascii="Arial" w:hAnsi="Arial"/>
      <w:b/>
      <w:bCs/>
      <w:color w:val="5F6062"/>
      <w:sz w:val="22"/>
    </w:rPr>
  </w:style>
  <w:style w:type="character" w:styleId="SubtleReference">
    <w:name w:val="Subtle Reference"/>
    <w:uiPriority w:val="31"/>
    <w:rsid w:val="004D375C"/>
    <w:rPr>
      <w:rFonts w:ascii="Arial" w:hAnsi="Arial"/>
      <w:smallCaps/>
      <w:color w:val="5F6062"/>
    </w:rPr>
  </w:style>
  <w:style w:type="character" w:styleId="IntenseReference">
    <w:name w:val="Intense Reference"/>
    <w:uiPriority w:val="32"/>
    <w:rsid w:val="004D375C"/>
    <w:rPr>
      <w:rFonts w:ascii="Arial" w:hAnsi="Arial"/>
      <w:smallCaps/>
      <w:color w:val="5F6062"/>
      <w:spacing w:val="5"/>
      <w:u w:val="single"/>
    </w:rPr>
  </w:style>
  <w:style w:type="character" w:styleId="BookTitle">
    <w:name w:val="Book Title"/>
    <w:uiPriority w:val="33"/>
    <w:rsid w:val="004D375C"/>
    <w:rPr>
      <w:rFonts w:ascii="Arial" w:hAnsi="Arial"/>
      <w:i/>
      <w:iCs/>
      <w:smallCaps/>
      <w:color w:val="5F6062"/>
      <w:spacing w:val="5"/>
    </w:rPr>
  </w:style>
  <w:style w:type="paragraph" w:styleId="TOCHeading">
    <w:name w:val="TOC Heading"/>
    <w:basedOn w:val="Heading1"/>
    <w:next w:val="Normal"/>
    <w:uiPriority w:val="39"/>
    <w:rsid w:val="00E257A4"/>
    <w:pPr>
      <w:outlineLvl w:val="9"/>
    </w:pPr>
    <w:rPr>
      <w:lang w:bidi="en-US"/>
    </w:rPr>
  </w:style>
  <w:style w:type="paragraph" w:styleId="Bibliography">
    <w:name w:val="Bibliography"/>
    <w:basedOn w:val="Normal"/>
    <w:next w:val="Normal"/>
    <w:uiPriority w:val="37"/>
    <w:rsid w:val="004D375C"/>
  </w:style>
  <w:style w:type="character" w:styleId="CommentReference">
    <w:name w:val="annotation reference"/>
    <w:basedOn w:val="DefaultParagraphFont"/>
    <w:uiPriority w:val="99"/>
    <w:rsid w:val="004D375C"/>
    <w:rPr>
      <w:rFonts w:ascii="Arial" w:hAnsi="Arial"/>
      <w:color w:val="5F6062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4D375C"/>
    <w:rPr>
      <w:rFonts w:ascii="Arial" w:hAnsi="Arial"/>
      <w:color w:val="5F6062"/>
      <w:vertAlign w:val="superscript"/>
    </w:rPr>
  </w:style>
  <w:style w:type="character" w:styleId="FootnoteReference">
    <w:name w:val="footnote reference"/>
    <w:basedOn w:val="DefaultParagraphFont"/>
    <w:uiPriority w:val="99"/>
    <w:rsid w:val="004D375C"/>
    <w:rPr>
      <w:rFonts w:ascii="Arial" w:hAnsi="Arial"/>
      <w:color w:val="5F6062"/>
      <w:vertAlign w:val="superscript"/>
    </w:rPr>
  </w:style>
  <w:style w:type="character" w:styleId="HTMLAcronym">
    <w:name w:val="HTML Acronym"/>
    <w:basedOn w:val="DefaultParagraphFont"/>
    <w:uiPriority w:val="99"/>
    <w:rsid w:val="004D375C"/>
    <w:rPr>
      <w:rFonts w:ascii="Arial" w:hAnsi="Arial"/>
      <w:color w:val="5F6062"/>
    </w:rPr>
  </w:style>
  <w:style w:type="character" w:styleId="HTMLCite">
    <w:name w:val="HTML Cite"/>
    <w:basedOn w:val="DefaultParagraphFont"/>
    <w:uiPriority w:val="99"/>
    <w:rsid w:val="004D375C"/>
    <w:rPr>
      <w:rFonts w:ascii="Arial" w:hAnsi="Arial"/>
      <w:i/>
      <w:iCs/>
      <w:color w:val="5F6062"/>
    </w:rPr>
  </w:style>
  <w:style w:type="character" w:styleId="HTMLCode">
    <w:name w:val="HTML Code"/>
    <w:basedOn w:val="DefaultParagraphFont"/>
    <w:uiPriority w:val="99"/>
    <w:rsid w:val="004D375C"/>
    <w:rPr>
      <w:rFonts w:ascii="Consolas" w:hAnsi="Consolas" w:cs="Consolas"/>
      <w:color w:val="5F6062"/>
      <w:sz w:val="20"/>
      <w:szCs w:val="20"/>
    </w:rPr>
  </w:style>
  <w:style w:type="character" w:styleId="Hyperlink">
    <w:name w:val="Hyperlink"/>
    <w:basedOn w:val="DefaultParagraphFont"/>
    <w:uiPriority w:val="99"/>
    <w:rsid w:val="004D375C"/>
    <w:rPr>
      <w:rFonts w:ascii="Arial" w:hAnsi="Arial"/>
      <w:color w:val="C4103C"/>
      <w:u w:val="single"/>
    </w:rPr>
  </w:style>
  <w:style w:type="paragraph" w:styleId="Index1">
    <w:name w:val="index 1"/>
    <w:basedOn w:val="Normal"/>
    <w:next w:val="Normal"/>
    <w:autoRedefine/>
    <w:uiPriority w:val="99"/>
    <w:rsid w:val="004D375C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4D375C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rsid w:val="004D375C"/>
    <w:rPr>
      <w:rFonts w:ascii="Arial" w:hAnsi="Arial"/>
      <w:color w:val="5F6062"/>
    </w:rPr>
  </w:style>
  <w:style w:type="paragraph" w:styleId="ListBullet">
    <w:name w:val="List Bullet"/>
    <w:basedOn w:val="Bullets"/>
    <w:uiPriority w:val="99"/>
    <w:rsid w:val="00F5720E"/>
  </w:style>
  <w:style w:type="paragraph" w:styleId="ListBullet2">
    <w:name w:val="List Bullet 2"/>
    <w:basedOn w:val="ListBullet"/>
    <w:uiPriority w:val="99"/>
    <w:rsid w:val="00253904"/>
  </w:style>
  <w:style w:type="paragraph" w:styleId="ListBullet3">
    <w:name w:val="List Bullet 3"/>
    <w:basedOn w:val="ListBullet"/>
    <w:uiPriority w:val="99"/>
    <w:rsid w:val="00443085"/>
    <w:pPr>
      <w:numPr>
        <w:numId w:val="3"/>
      </w:numPr>
      <w:contextualSpacing/>
    </w:pPr>
  </w:style>
  <w:style w:type="paragraph" w:styleId="ListBullet4">
    <w:name w:val="List Bullet 4"/>
    <w:basedOn w:val="ListBullet"/>
    <w:uiPriority w:val="99"/>
    <w:rsid w:val="00443085"/>
    <w:pPr>
      <w:numPr>
        <w:numId w:val="4"/>
      </w:numPr>
      <w:contextualSpacing/>
    </w:pPr>
  </w:style>
  <w:style w:type="paragraph" w:styleId="ListBullet5">
    <w:name w:val="List Bullet 5"/>
    <w:basedOn w:val="ListBullet"/>
    <w:uiPriority w:val="99"/>
    <w:rsid w:val="00443085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rsid w:val="00443085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rsid w:val="0044308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rsid w:val="0044308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rsid w:val="0044308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rsid w:val="00443085"/>
    <w:pPr>
      <w:numPr>
        <w:numId w:val="10"/>
      </w:numPr>
      <w:contextualSpacing/>
    </w:pPr>
  </w:style>
  <w:style w:type="character" w:styleId="PageNumber">
    <w:name w:val="page number"/>
    <w:basedOn w:val="DefaultParagraphFont"/>
    <w:uiPriority w:val="99"/>
    <w:rsid w:val="00443085"/>
    <w:rPr>
      <w:rFonts w:ascii="Arial" w:hAnsi="Arial"/>
      <w:color w:val="C4103C"/>
      <w:sz w:val="16"/>
    </w:rPr>
  </w:style>
  <w:style w:type="numbering" w:customStyle="1" w:styleId="NAVCA">
    <w:name w:val="NAVCA"/>
    <w:uiPriority w:val="99"/>
    <w:rsid w:val="00443085"/>
    <w:pPr>
      <w:numPr>
        <w:numId w:val="15"/>
      </w:numPr>
    </w:pPr>
  </w:style>
  <w:style w:type="paragraph" w:styleId="Footer">
    <w:name w:val="footer"/>
    <w:basedOn w:val="Normal"/>
    <w:link w:val="FooterChar"/>
    <w:uiPriority w:val="2"/>
    <w:rsid w:val="00F5720E"/>
    <w:pPr>
      <w:tabs>
        <w:tab w:val="center" w:pos="4153"/>
        <w:tab w:val="right" w:pos="8306"/>
      </w:tabs>
      <w:spacing w:after="0" w:line="100" w:lineRule="atLeast"/>
    </w:pPr>
    <w:rPr>
      <w:rFonts w:eastAsia="Arial" w:cs="Arial"/>
      <w:color w:val="57585A"/>
      <w:sz w:val="16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2"/>
    <w:rsid w:val="00F5720E"/>
    <w:rPr>
      <w:rFonts w:ascii="Arial" w:eastAsia="Arial" w:hAnsi="Arial" w:cs="Arial"/>
      <w:color w:val="57585A"/>
      <w:sz w:val="16"/>
      <w:szCs w:val="14"/>
      <w:lang w:eastAsia="en-GB"/>
    </w:rPr>
  </w:style>
  <w:style w:type="paragraph" w:styleId="Header">
    <w:name w:val="header"/>
    <w:basedOn w:val="Normal"/>
    <w:link w:val="HeaderChar"/>
    <w:uiPriority w:val="2"/>
    <w:rsid w:val="00CA5287"/>
    <w:pPr>
      <w:tabs>
        <w:tab w:val="center" w:pos="4153"/>
        <w:tab w:val="right" w:pos="8306"/>
      </w:tabs>
      <w:spacing w:before="120" w:after="0" w:line="240" w:lineRule="auto"/>
    </w:pPr>
    <w:rPr>
      <w:rFonts w:eastAsia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2"/>
    <w:rsid w:val="00CA5287"/>
    <w:rPr>
      <w:rFonts w:ascii="Arial" w:eastAsia="Arial" w:hAnsi="Arial" w:cs="Arial"/>
      <w:color w:val="5F6062"/>
      <w:sz w:val="20"/>
      <w:szCs w:val="20"/>
      <w:lang w:eastAsia="en-GB"/>
    </w:rPr>
  </w:style>
  <w:style w:type="paragraph" w:customStyle="1" w:styleId="Numberedbulletsindented">
    <w:name w:val="Numbered bullets indented"/>
    <w:basedOn w:val="Normal"/>
    <w:uiPriority w:val="9"/>
    <w:semiHidden/>
    <w:rsid w:val="00CA5287"/>
    <w:pPr>
      <w:numPr>
        <w:numId w:val="26"/>
      </w:numPr>
      <w:spacing w:after="120" w:line="264" w:lineRule="auto"/>
    </w:pPr>
    <w:rPr>
      <w:rFonts w:eastAsia="Arial" w:cs="Arial"/>
      <w:snapToGrid w:val="0"/>
      <w:lang w:eastAsia="en-GB"/>
    </w:rPr>
  </w:style>
  <w:style w:type="paragraph" w:customStyle="1" w:styleId="Hangingbullets">
    <w:name w:val="Hanging bullets"/>
    <w:basedOn w:val="Normal"/>
    <w:uiPriority w:val="1"/>
    <w:rsid w:val="00CA5287"/>
    <w:pPr>
      <w:numPr>
        <w:numId w:val="27"/>
      </w:numPr>
      <w:tabs>
        <w:tab w:val="clear" w:pos="1870"/>
      </w:tabs>
      <w:spacing w:after="120" w:line="264" w:lineRule="auto"/>
      <w:ind w:left="714" w:hanging="357"/>
    </w:pPr>
    <w:rPr>
      <w:rFonts w:eastAsia="Arial" w:cs="Arial"/>
      <w:lang w:eastAsia="en-GB"/>
    </w:rPr>
  </w:style>
  <w:style w:type="paragraph" w:customStyle="1" w:styleId="Bullets">
    <w:name w:val="Bullets"/>
    <w:basedOn w:val="Hangingbullets"/>
    <w:uiPriority w:val="2"/>
    <w:qFormat/>
    <w:rsid w:val="00CA5287"/>
    <w:pPr>
      <w:numPr>
        <w:numId w:val="30"/>
      </w:numPr>
    </w:pPr>
  </w:style>
  <w:style w:type="paragraph" w:customStyle="1" w:styleId="NAVCA-Frontcovertitle">
    <w:name w:val="NAVCA - Front cover title"/>
    <w:basedOn w:val="FCtitle-NAVCA"/>
    <w:uiPriority w:val="9"/>
    <w:semiHidden/>
    <w:rsid w:val="00CA5287"/>
  </w:style>
  <w:style w:type="character" w:customStyle="1" w:styleId="A0">
    <w:name w:val="A0"/>
    <w:uiPriority w:val="9"/>
    <w:semiHidden/>
    <w:rsid w:val="00CA5287"/>
    <w:rPr>
      <w:color w:val="C20739"/>
      <w:sz w:val="18"/>
      <w:szCs w:val="18"/>
    </w:rPr>
  </w:style>
  <w:style w:type="paragraph" w:customStyle="1" w:styleId="Default">
    <w:name w:val="Default"/>
    <w:basedOn w:val="Normal"/>
    <w:uiPriority w:val="9"/>
    <w:semiHidden/>
    <w:rsid w:val="00253904"/>
    <w:pPr>
      <w:spacing w:after="0" w:line="264" w:lineRule="auto"/>
    </w:pPr>
    <w:rPr>
      <w:rFonts w:eastAsia="Arial" w:cs="Arial"/>
      <w:lang w:eastAsia="en-GB"/>
    </w:rPr>
  </w:style>
  <w:style w:type="paragraph" w:customStyle="1" w:styleId="FCsubtitle-NAVCA">
    <w:name w:val="FC subtitle - NAVCA"/>
    <w:basedOn w:val="Normal"/>
    <w:uiPriority w:val="1"/>
    <w:qFormat/>
    <w:rsid w:val="00CA5287"/>
    <w:pPr>
      <w:autoSpaceDE w:val="0"/>
      <w:autoSpaceDN w:val="0"/>
      <w:adjustRightInd w:val="0"/>
      <w:spacing w:after="240" w:line="241" w:lineRule="atLeast"/>
      <w:ind w:left="1701"/>
    </w:pPr>
    <w:rPr>
      <w:rFonts w:eastAsia="Arial" w:cs="Arial"/>
      <w:color w:val="57585A"/>
      <w:sz w:val="28"/>
      <w:szCs w:val="24"/>
      <w:lang w:eastAsia="en-GB"/>
    </w:rPr>
  </w:style>
  <w:style w:type="paragraph" w:customStyle="1" w:styleId="Headingone-NAVCA">
    <w:name w:val="Heading one - NAVCA"/>
    <w:basedOn w:val="Normal"/>
    <w:uiPriority w:val="1"/>
    <w:rsid w:val="00CA5287"/>
    <w:pPr>
      <w:spacing w:before="35" w:after="0" w:line="240" w:lineRule="auto"/>
    </w:pPr>
    <w:rPr>
      <w:rFonts w:eastAsia="Arial" w:cs="Arial"/>
      <w:b/>
      <w:color w:val="C4103C"/>
      <w:sz w:val="48"/>
      <w:szCs w:val="48"/>
      <w:lang w:eastAsia="en-GB"/>
    </w:rPr>
  </w:style>
  <w:style w:type="paragraph" w:customStyle="1" w:styleId="FCtitle-NAVCA">
    <w:name w:val="FC title - NAVCA"/>
    <w:basedOn w:val="Heading1"/>
    <w:next w:val="FCsubtitle-NAVCA"/>
    <w:uiPriority w:val="1"/>
    <w:qFormat/>
    <w:rsid w:val="00CA5287"/>
    <w:pPr>
      <w:autoSpaceDE w:val="0"/>
      <w:autoSpaceDN w:val="0"/>
      <w:adjustRightInd w:val="0"/>
      <w:spacing w:after="240" w:line="241" w:lineRule="atLeast"/>
      <w:ind w:left="1701"/>
    </w:pPr>
    <w:rPr>
      <w:rFonts w:eastAsia="Arial" w:cs="Arial"/>
      <w:szCs w:val="48"/>
      <w:lang w:eastAsia="en-GB"/>
    </w:rPr>
  </w:style>
  <w:style w:type="paragraph" w:customStyle="1" w:styleId="FCdate-NAVCA">
    <w:name w:val="FC date - NAVCA"/>
    <w:basedOn w:val="Normal"/>
    <w:uiPriority w:val="1"/>
    <w:qFormat/>
    <w:rsid w:val="00CA5287"/>
    <w:pPr>
      <w:autoSpaceDE w:val="0"/>
      <w:autoSpaceDN w:val="0"/>
      <w:adjustRightInd w:val="0"/>
      <w:spacing w:after="240" w:line="241" w:lineRule="atLeast"/>
      <w:ind w:firstLine="1701"/>
    </w:pPr>
    <w:rPr>
      <w:rFonts w:eastAsia="Arial" w:cs="Arial"/>
      <w:color w:val="57585A"/>
      <w:sz w:val="24"/>
      <w:szCs w:val="24"/>
      <w:lang w:eastAsia="en-GB"/>
    </w:rPr>
  </w:style>
  <w:style w:type="paragraph" w:customStyle="1" w:styleId="Subheadingone-NAVCA">
    <w:name w:val="Subheading one - NAVCA"/>
    <w:basedOn w:val="Heading3"/>
    <w:uiPriority w:val="1"/>
    <w:qFormat/>
    <w:rsid w:val="00CA5287"/>
    <w:pPr>
      <w:keepNext/>
      <w:spacing w:before="240" w:after="60" w:line="240" w:lineRule="auto"/>
      <w:outlineLvl w:val="9"/>
    </w:pPr>
    <w:rPr>
      <w:rFonts w:cs="Arial"/>
      <w:color w:val="57585A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25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Headingtwo-NAVCA">
    <w:name w:val="Heading two - NAVCA"/>
    <w:basedOn w:val="Headingone-NAVCA"/>
    <w:uiPriority w:val="9"/>
    <w:rsid w:val="00CA5287"/>
    <w:rPr>
      <w:sz w:val="36"/>
    </w:rPr>
  </w:style>
  <w:style w:type="paragraph" w:customStyle="1" w:styleId="Subheadinglist">
    <w:name w:val="Subheading list"/>
    <w:basedOn w:val="Normal"/>
    <w:uiPriority w:val="9"/>
    <w:rsid w:val="00F5720E"/>
    <w:pPr>
      <w:keepNext/>
      <w:numPr>
        <w:numId w:val="32"/>
      </w:numPr>
      <w:spacing w:before="240" w:after="60" w:line="240" w:lineRule="auto"/>
    </w:pPr>
    <w:rPr>
      <w:rFonts w:eastAsiaTheme="majorEastAsia" w:cs="Arial"/>
      <w:b/>
      <w:bCs/>
      <w:color w:val="57585A"/>
      <w:szCs w:val="26"/>
      <w:lang w:eastAsia="en-GB"/>
    </w:rPr>
  </w:style>
  <w:style w:type="numbering" w:styleId="ArticleSection">
    <w:name w:val="Outline List 3"/>
    <w:basedOn w:val="NoList"/>
    <w:rsid w:val="00CA5287"/>
    <w:pPr>
      <w:numPr>
        <w:numId w:val="33"/>
      </w:numPr>
    </w:pPr>
  </w:style>
  <w:style w:type="paragraph" w:customStyle="1" w:styleId="NAVCAisendtext">
    <w:name w:val="'NAVCA is' end text"/>
    <w:basedOn w:val="Normal"/>
    <w:uiPriority w:val="9"/>
    <w:qFormat/>
    <w:rsid w:val="00CA5287"/>
    <w:pPr>
      <w:spacing w:after="0" w:line="240" w:lineRule="auto"/>
    </w:pPr>
    <w:rPr>
      <w:rFonts w:eastAsia="Arial" w:cs="Arial"/>
      <w:sz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6922"/>
    <w:rPr>
      <w:rFonts w:ascii="Tahoma" w:hAnsi="Tahoma" w:cs="Tahoma"/>
      <w:color w:val="5F6062"/>
      <w:sz w:val="16"/>
      <w:szCs w:val="16"/>
    </w:rPr>
  </w:style>
  <w:style w:type="table" w:styleId="TableGrid">
    <w:name w:val="Table Grid"/>
    <w:basedOn w:val="TableNormal"/>
    <w:uiPriority w:val="59"/>
    <w:rsid w:val="00C4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CAtable">
    <w:name w:val="NAVCA table"/>
    <w:basedOn w:val="TableNormal"/>
    <w:uiPriority w:val="99"/>
    <w:rsid w:val="002834A3"/>
    <w:pPr>
      <w:spacing w:after="0" w:line="240" w:lineRule="auto"/>
    </w:pPr>
    <w:rPr>
      <w:rFonts w:ascii="Arial" w:hAnsi="Arial"/>
    </w:rPr>
    <w:tblPr/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C4103C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al%20shared%20resources\Templates\NAVCA%20plain%20document%20with%20logo%20and%20footer%20portrait%202016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56676-C042-4ACA-9F47-B5B5158B21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029BAC1-3EAB-4A07-A575-AAF017722455}">
      <dgm:prSet phldrT="[Text]"/>
      <dgm:spPr/>
      <dgm:t>
        <a:bodyPr/>
        <a:lstStyle/>
        <a:p>
          <a:r>
            <a:rPr lang="en-US"/>
            <a:t>Jane Ide</a:t>
          </a:r>
        </a:p>
        <a:p>
          <a:r>
            <a:rPr lang="en-US"/>
            <a:t>Chief Executive</a:t>
          </a:r>
        </a:p>
      </dgm:t>
    </dgm:pt>
    <dgm:pt modelId="{46BDF653-092F-4D5E-B079-51F0AAC6409C}" type="parTrans" cxnId="{091D0DEC-8BC2-4FB9-BD94-FE4A99C726C6}">
      <dgm:prSet/>
      <dgm:spPr/>
      <dgm:t>
        <a:bodyPr/>
        <a:lstStyle/>
        <a:p>
          <a:endParaRPr lang="en-US"/>
        </a:p>
      </dgm:t>
    </dgm:pt>
    <dgm:pt modelId="{6D637E43-23E4-4F21-965C-4424E764A624}" type="sibTrans" cxnId="{091D0DEC-8BC2-4FB9-BD94-FE4A99C726C6}">
      <dgm:prSet/>
      <dgm:spPr/>
      <dgm:t>
        <a:bodyPr/>
        <a:lstStyle/>
        <a:p>
          <a:endParaRPr lang="en-US"/>
        </a:p>
      </dgm:t>
    </dgm:pt>
    <dgm:pt modelId="{FA1FF2BB-CEB1-4E06-B565-2CE4BF5F283C}">
      <dgm:prSet phldrT="[Text]"/>
      <dgm:spPr/>
      <dgm:t>
        <a:bodyPr/>
        <a:lstStyle/>
        <a:p>
          <a:r>
            <a:rPr lang="en-US"/>
            <a:t>Tom Watson</a:t>
          </a:r>
        </a:p>
        <a:p>
          <a:r>
            <a:rPr lang="en-US"/>
            <a:t>Head of Business Development </a:t>
          </a:r>
        </a:p>
      </dgm:t>
    </dgm:pt>
    <dgm:pt modelId="{C299B195-8B97-4011-80E1-71253B56CC89}" type="parTrans" cxnId="{87D6E05E-9732-452F-A95D-46CFC2DD305E}">
      <dgm:prSet/>
      <dgm:spPr/>
      <dgm:t>
        <a:bodyPr/>
        <a:lstStyle/>
        <a:p>
          <a:endParaRPr lang="en-US"/>
        </a:p>
      </dgm:t>
    </dgm:pt>
    <dgm:pt modelId="{6D18BD1E-A672-4C08-A3D3-069AFF9136EA}" type="sibTrans" cxnId="{87D6E05E-9732-452F-A95D-46CFC2DD305E}">
      <dgm:prSet/>
      <dgm:spPr/>
      <dgm:t>
        <a:bodyPr/>
        <a:lstStyle/>
        <a:p>
          <a:endParaRPr lang="en-US"/>
        </a:p>
      </dgm:t>
    </dgm:pt>
    <dgm:pt modelId="{E524CED7-484E-423A-8736-992D14203C3D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Head of Communications &amp; External Affairs *</a:t>
          </a:r>
        </a:p>
      </dgm:t>
    </dgm:pt>
    <dgm:pt modelId="{A951E39C-5AB6-47BF-8E2E-BE9F5E9E1562}" type="parTrans" cxnId="{B6B2F690-DEE7-427C-9D92-E6E7231FF020}">
      <dgm:prSet/>
      <dgm:spPr/>
      <dgm:t>
        <a:bodyPr/>
        <a:lstStyle/>
        <a:p>
          <a:endParaRPr lang="en-US"/>
        </a:p>
      </dgm:t>
    </dgm:pt>
    <dgm:pt modelId="{11E4E43A-ACC4-4C6D-A54D-EAB7950328A3}" type="sibTrans" cxnId="{B6B2F690-DEE7-427C-9D92-E6E7231FF020}">
      <dgm:prSet/>
      <dgm:spPr/>
      <dgm:t>
        <a:bodyPr/>
        <a:lstStyle/>
        <a:p>
          <a:endParaRPr lang="en-US"/>
        </a:p>
      </dgm:t>
    </dgm:pt>
    <dgm:pt modelId="{CB5C7783-6065-443C-B586-2627975B1FB5}">
      <dgm:prSet/>
      <dgm:spPr/>
      <dgm:t>
        <a:bodyPr/>
        <a:lstStyle/>
        <a:p>
          <a:r>
            <a:rPr lang="en-US"/>
            <a:t>Communications &amp; Policy Administrator *</a:t>
          </a:r>
        </a:p>
      </dgm:t>
    </dgm:pt>
    <dgm:pt modelId="{68F790B6-032D-416E-83CE-8D51719FA858}" type="parTrans" cxnId="{2F146737-ADB2-407B-B64B-78C5592632AB}">
      <dgm:prSet/>
      <dgm:spPr/>
      <dgm:t>
        <a:bodyPr/>
        <a:lstStyle/>
        <a:p>
          <a:endParaRPr lang="en-US"/>
        </a:p>
      </dgm:t>
    </dgm:pt>
    <dgm:pt modelId="{654BE9DB-A861-464A-AEAC-4D502AC5110B}" type="sibTrans" cxnId="{2F146737-ADB2-407B-B64B-78C5592632AB}">
      <dgm:prSet/>
      <dgm:spPr/>
      <dgm:t>
        <a:bodyPr/>
        <a:lstStyle/>
        <a:p>
          <a:endParaRPr lang="en-US"/>
        </a:p>
      </dgm:t>
    </dgm:pt>
    <dgm:pt modelId="{7B716095-6BA3-4899-8D31-20CECAE4BA85}">
      <dgm:prSet/>
      <dgm:spPr/>
      <dgm:t>
        <a:bodyPr/>
        <a:lstStyle/>
        <a:p>
          <a:r>
            <a:rPr lang="en-US"/>
            <a:t>JuliAnne Tidy </a:t>
          </a:r>
        </a:p>
        <a:p>
          <a:r>
            <a:rPr lang="en-US"/>
            <a:t>Finance Administrator (p/t)</a:t>
          </a:r>
        </a:p>
      </dgm:t>
    </dgm:pt>
    <dgm:pt modelId="{C3D6C48F-97E9-4157-8C85-AD7FA2DE79A1}" type="parTrans" cxnId="{D04CF376-4E1D-48AD-8521-7AE2C3DD8A6C}">
      <dgm:prSet/>
      <dgm:spPr/>
      <dgm:t>
        <a:bodyPr/>
        <a:lstStyle/>
        <a:p>
          <a:endParaRPr lang="en-US"/>
        </a:p>
      </dgm:t>
    </dgm:pt>
    <dgm:pt modelId="{55A23E07-7C30-49EF-A9AF-8224E69CDBE7}" type="sibTrans" cxnId="{D04CF376-4E1D-48AD-8521-7AE2C3DD8A6C}">
      <dgm:prSet/>
      <dgm:spPr/>
      <dgm:t>
        <a:bodyPr/>
        <a:lstStyle/>
        <a:p>
          <a:endParaRPr lang="en-US"/>
        </a:p>
      </dgm:t>
    </dgm:pt>
    <dgm:pt modelId="{BE3B52AF-2AB0-4998-B472-9B877BDFBC9B}">
      <dgm:prSet/>
      <dgm:spPr/>
      <dgm:t>
        <a:bodyPr/>
        <a:lstStyle/>
        <a:p>
          <a:r>
            <a:rPr lang="en-US"/>
            <a:t>Anna Pashley</a:t>
          </a:r>
        </a:p>
        <a:p>
          <a:r>
            <a:rPr lang="en-US"/>
            <a:t>Head of Membership</a:t>
          </a:r>
        </a:p>
      </dgm:t>
    </dgm:pt>
    <dgm:pt modelId="{1A3A1071-B135-42D7-B05B-33AA1B45D77C}" type="parTrans" cxnId="{647C0E33-A735-4159-A194-1B50A88E0842}">
      <dgm:prSet/>
      <dgm:spPr/>
      <dgm:t>
        <a:bodyPr/>
        <a:lstStyle/>
        <a:p>
          <a:endParaRPr lang="en-US"/>
        </a:p>
      </dgm:t>
    </dgm:pt>
    <dgm:pt modelId="{BFDFDD35-563D-4FA8-B5F6-2B5C118DE859}" type="sibTrans" cxnId="{647C0E33-A735-4159-A194-1B50A88E0842}">
      <dgm:prSet/>
      <dgm:spPr/>
      <dgm:t>
        <a:bodyPr/>
        <a:lstStyle/>
        <a:p>
          <a:endParaRPr lang="en-US"/>
        </a:p>
      </dgm:t>
    </dgm:pt>
    <dgm:pt modelId="{16D85BB9-B30E-475B-B5BB-8E4FCAB8CF64}">
      <dgm:prSet phldrT="[Text]"/>
      <dgm:spPr/>
      <dgm:t>
        <a:bodyPr/>
        <a:lstStyle/>
        <a:p>
          <a:r>
            <a:rPr lang="en-US"/>
            <a:t>Programme Manager</a:t>
          </a:r>
        </a:p>
        <a:p>
          <a:r>
            <a:rPr lang="en-US"/>
            <a:t>(from October 2019)</a:t>
          </a:r>
        </a:p>
      </dgm:t>
    </dgm:pt>
    <dgm:pt modelId="{FD5EDB80-55A5-438F-8F95-A9013DD22248}" type="parTrans" cxnId="{965CA79C-35AE-4744-8F1C-72DDF1BC84F9}">
      <dgm:prSet/>
      <dgm:spPr/>
      <dgm:t>
        <a:bodyPr/>
        <a:lstStyle/>
        <a:p>
          <a:endParaRPr lang="en-US"/>
        </a:p>
      </dgm:t>
    </dgm:pt>
    <dgm:pt modelId="{534118F1-7560-44B5-81F1-1FF9970EA7B4}" type="sibTrans" cxnId="{965CA79C-35AE-4744-8F1C-72DDF1BC84F9}">
      <dgm:prSet/>
      <dgm:spPr/>
      <dgm:t>
        <a:bodyPr/>
        <a:lstStyle/>
        <a:p>
          <a:endParaRPr lang="en-US"/>
        </a:p>
      </dgm:t>
    </dgm:pt>
    <dgm:pt modelId="{564FA42F-ADD2-4827-B792-DB11DFC49FEF}">
      <dgm:prSet/>
      <dgm:spPr/>
      <dgm:t>
        <a:bodyPr/>
        <a:lstStyle/>
        <a:p>
          <a:r>
            <a:rPr lang="en-US"/>
            <a:t>Pauline Lee</a:t>
          </a:r>
        </a:p>
        <a:p>
          <a:r>
            <a:rPr lang="en-US"/>
            <a:t>Membership Administrator (p/t)</a:t>
          </a:r>
        </a:p>
      </dgm:t>
    </dgm:pt>
    <dgm:pt modelId="{B4750486-057A-4957-8EC5-C4260FA5F749}" type="parTrans" cxnId="{860DED69-239D-4B14-B83C-EA54577FB488}">
      <dgm:prSet/>
      <dgm:spPr/>
      <dgm:t>
        <a:bodyPr/>
        <a:lstStyle/>
        <a:p>
          <a:endParaRPr lang="en-US"/>
        </a:p>
      </dgm:t>
    </dgm:pt>
    <dgm:pt modelId="{27EA872B-72AB-4E68-BFC2-D5ED8E6F4438}" type="sibTrans" cxnId="{860DED69-239D-4B14-B83C-EA54577FB488}">
      <dgm:prSet/>
      <dgm:spPr/>
      <dgm:t>
        <a:bodyPr/>
        <a:lstStyle/>
        <a:p>
          <a:endParaRPr lang="en-US"/>
        </a:p>
      </dgm:t>
    </dgm:pt>
    <dgm:pt modelId="{E8FD0571-8050-4EE4-A8CC-D40ABAA33DEB}" type="pres">
      <dgm:prSet presAssocID="{99356676-C042-4ACA-9F47-B5B5158B21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DA74EAC-DAEB-4A37-8B6F-E8678F7A06E7}" type="pres">
      <dgm:prSet presAssocID="{5029BAC1-3EAB-4A07-A575-AAF017722455}" presName="hierRoot1" presStyleCnt="0">
        <dgm:presLayoutVars>
          <dgm:hierBranch val="init"/>
        </dgm:presLayoutVars>
      </dgm:prSet>
      <dgm:spPr/>
    </dgm:pt>
    <dgm:pt modelId="{780B83BA-2CA1-4198-AA11-2482EA3C80A5}" type="pres">
      <dgm:prSet presAssocID="{5029BAC1-3EAB-4A07-A575-AAF017722455}" presName="rootComposite1" presStyleCnt="0"/>
      <dgm:spPr/>
    </dgm:pt>
    <dgm:pt modelId="{174554E9-48A6-46E1-A4CE-1C86D935FCB3}" type="pres">
      <dgm:prSet presAssocID="{5029BAC1-3EAB-4A07-A575-AAF0177224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F86001-829C-4B02-829E-9EFA577A5945}" type="pres">
      <dgm:prSet presAssocID="{5029BAC1-3EAB-4A07-A575-AAF01772245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B66CA48-3139-4D97-899A-0852F652B79B}" type="pres">
      <dgm:prSet presAssocID="{5029BAC1-3EAB-4A07-A575-AAF017722455}" presName="hierChild2" presStyleCnt="0"/>
      <dgm:spPr/>
    </dgm:pt>
    <dgm:pt modelId="{379E45DB-32B0-4CB7-B015-0D334751CC07}" type="pres">
      <dgm:prSet presAssocID="{1A3A1071-B135-42D7-B05B-33AA1B45D77C}" presName="Name64" presStyleLbl="parChTrans1D2" presStyleIdx="0" presStyleCnt="4"/>
      <dgm:spPr/>
      <dgm:t>
        <a:bodyPr/>
        <a:lstStyle/>
        <a:p>
          <a:endParaRPr lang="en-US"/>
        </a:p>
      </dgm:t>
    </dgm:pt>
    <dgm:pt modelId="{5DE44B9D-8F82-4071-98EB-8E5DD254BF97}" type="pres">
      <dgm:prSet presAssocID="{BE3B52AF-2AB0-4998-B472-9B877BDFBC9B}" presName="hierRoot2" presStyleCnt="0">
        <dgm:presLayoutVars>
          <dgm:hierBranch val="init"/>
        </dgm:presLayoutVars>
      </dgm:prSet>
      <dgm:spPr/>
    </dgm:pt>
    <dgm:pt modelId="{B7FC9FDC-93AA-4621-B5FE-BC236061A58C}" type="pres">
      <dgm:prSet presAssocID="{BE3B52AF-2AB0-4998-B472-9B877BDFBC9B}" presName="rootComposite" presStyleCnt="0"/>
      <dgm:spPr/>
    </dgm:pt>
    <dgm:pt modelId="{36FA217F-4036-4A3E-9065-702D727DA5EE}" type="pres">
      <dgm:prSet presAssocID="{BE3B52AF-2AB0-4998-B472-9B877BDFBC9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07F2D1-5858-4927-9F59-AFC36464EF19}" type="pres">
      <dgm:prSet presAssocID="{BE3B52AF-2AB0-4998-B472-9B877BDFBC9B}" presName="rootConnector" presStyleLbl="node2" presStyleIdx="0" presStyleCnt="4"/>
      <dgm:spPr/>
      <dgm:t>
        <a:bodyPr/>
        <a:lstStyle/>
        <a:p>
          <a:endParaRPr lang="en-US"/>
        </a:p>
      </dgm:t>
    </dgm:pt>
    <dgm:pt modelId="{221FDEE5-4833-4D9F-AE59-19E6A9BDCEC4}" type="pres">
      <dgm:prSet presAssocID="{BE3B52AF-2AB0-4998-B472-9B877BDFBC9B}" presName="hierChild4" presStyleCnt="0"/>
      <dgm:spPr/>
    </dgm:pt>
    <dgm:pt modelId="{B8177AB1-1711-4911-A0C5-8AFDEC836D30}" type="pres">
      <dgm:prSet presAssocID="{B4750486-057A-4957-8EC5-C4260FA5F749}" presName="Name64" presStyleLbl="parChTrans1D3" presStyleIdx="0" presStyleCnt="3"/>
      <dgm:spPr/>
      <dgm:t>
        <a:bodyPr/>
        <a:lstStyle/>
        <a:p>
          <a:endParaRPr lang="en-US"/>
        </a:p>
      </dgm:t>
    </dgm:pt>
    <dgm:pt modelId="{DBEB0B07-F687-45AA-8EDD-924FFF963BC6}" type="pres">
      <dgm:prSet presAssocID="{564FA42F-ADD2-4827-B792-DB11DFC49FEF}" presName="hierRoot2" presStyleCnt="0">
        <dgm:presLayoutVars>
          <dgm:hierBranch val="init"/>
        </dgm:presLayoutVars>
      </dgm:prSet>
      <dgm:spPr/>
    </dgm:pt>
    <dgm:pt modelId="{CD6F4FA6-E1DD-44C4-AAB6-0E76EB6E9D6E}" type="pres">
      <dgm:prSet presAssocID="{564FA42F-ADD2-4827-B792-DB11DFC49FEF}" presName="rootComposite" presStyleCnt="0"/>
      <dgm:spPr/>
    </dgm:pt>
    <dgm:pt modelId="{2B1FC470-C346-4A6F-B320-212DC76B2706}" type="pres">
      <dgm:prSet presAssocID="{564FA42F-ADD2-4827-B792-DB11DFC49FEF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54E1D-C219-411E-9FEB-480B75376D60}" type="pres">
      <dgm:prSet presAssocID="{564FA42F-ADD2-4827-B792-DB11DFC49FEF}" presName="rootConnector" presStyleLbl="node3" presStyleIdx="0" presStyleCnt="3"/>
      <dgm:spPr/>
      <dgm:t>
        <a:bodyPr/>
        <a:lstStyle/>
        <a:p>
          <a:endParaRPr lang="en-US"/>
        </a:p>
      </dgm:t>
    </dgm:pt>
    <dgm:pt modelId="{7EF34730-7797-4ABA-AE44-CF5B5F1C8147}" type="pres">
      <dgm:prSet presAssocID="{564FA42F-ADD2-4827-B792-DB11DFC49FEF}" presName="hierChild4" presStyleCnt="0"/>
      <dgm:spPr/>
    </dgm:pt>
    <dgm:pt modelId="{F5193A66-DCFF-46A4-9887-64002A3C1D73}" type="pres">
      <dgm:prSet presAssocID="{564FA42F-ADD2-4827-B792-DB11DFC49FEF}" presName="hierChild5" presStyleCnt="0"/>
      <dgm:spPr/>
    </dgm:pt>
    <dgm:pt modelId="{9DBF42D6-4B1C-4534-B7AE-DE9BDE752EA0}" type="pres">
      <dgm:prSet presAssocID="{BE3B52AF-2AB0-4998-B472-9B877BDFBC9B}" presName="hierChild5" presStyleCnt="0"/>
      <dgm:spPr/>
    </dgm:pt>
    <dgm:pt modelId="{E29290A1-242D-4071-B841-8B73A9378ABF}" type="pres">
      <dgm:prSet presAssocID="{C299B195-8B97-4011-80E1-71253B56CC89}" presName="Name64" presStyleLbl="parChTrans1D2" presStyleIdx="1" presStyleCnt="4"/>
      <dgm:spPr/>
      <dgm:t>
        <a:bodyPr/>
        <a:lstStyle/>
        <a:p>
          <a:endParaRPr lang="en-US"/>
        </a:p>
      </dgm:t>
    </dgm:pt>
    <dgm:pt modelId="{28F6AB21-4D77-47D0-ACA5-356DD92B7388}" type="pres">
      <dgm:prSet presAssocID="{FA1FF2BB-CEB1-4E06-B565-2CE4BF5F283C}" presName="hierRoot2" presStyleCnt="0">
        <dgm:presLayoutVars>
          <dgm:hierBranch val="init"/>
        </dgm:presLayoutVars>
      </dgm:prSet>
      <dgm:spPr/>
    </dgm:pt>
    <dgm:pt modelId="{AE48AB50-23F2-4390-A5F7-EEEA011EF4DC}" type="pres">
      <dgm:prSet presAssocID="{FA1FF2BB-CEB1-4E06-B565-2CE4BF5F283C}" presName="rootComposite" presStyleCnt="0"/>
      <dgm:spPr/>
    </dgm:pt>
    <dgm:pt modelId="{489F65F6-ADF1-4B02-A6EE-168099EC0516}" type="pres">
      <dgm:prSet presAssocID="{FA1FF2BB-CEB1-4E06-B565-2CE4BF5F283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A965C0-8F62-4043-882E-C3602E385387}" type="pres">
      <dgm:prSet presAssocID="{FA1FF2BB-CEB1-4E06-B565-2CE4BF5F283C}" presName="rootConnector" presStyleLbl="node2" presStyleIdx="1" presStyleCnt="4"/>
      <dgm:spPr/>
      <dgm:t>
        <a:bodyPr/>
        <a:lstStyle/>
        <a:p>
          <a:endParaRPr lang="en-US"/>
        </a:p>
      </dgm:t>
    </dgm:pt>
    <dgm:pt modelId="{0BE2C62B-3709-48CF-9E8D-44633B9C6183}" type="pres">
      <dgm:prSet presAssocID="{FA1FF2BB-CEB1-4E06-B565-2CE4BF5F283C}" presName="hierChild4" presStyleCnt="0"/>
      <dgm:spPr/>
    </dgm:pt>
    <dgm:pt modelId="{DDFD395C-CF25-41C7-83F6-152125FF1300}" type="pres">
      <dgm:prSet presAssocID="{FD5EDB80-55A5-438F-8F95-A9013DD22248}" presName="Name64" presStyleLbl="parChTrans1D3" presStyleIdx="1" presStyleCnt="3"/>
      <dgm:spPr/>
      <dgm:t>
        <a:bodyPr/>
        <a:lstStyle/>
        <a:p>
          <a:endParaRPr lang="en-US"/>
        </a:p>
      </dgm:t>
    </dgm:pt>
    <dgm:pt modelId="{B49556D6-CF52-44E5-89A1-823668C9907C}" type="pres">
      <dgm:prSet presAssocID="{16D85BB9-B30E-475B-B5BB-8E4FCAB8CF64}" presName="hierRoot2" presStyleCnt="0">
        <dgm:presLayoutVars>
          <dgm:hierBranch val="init"/>
        </dgm:presLayoutVars>
      </dgm:prSet>
      <dgm:spPr/>
    </dgm:pt>
    <dgm:pt modelId="{163D886F-E012-4D7E-B71E-BB8E16D5F379}" type="pres">
      <dgm:prSet presAssocID="{16D85BB9-B30E-475B-B5BB-8E4FCAB8CF64}" presName="rootComposite" presStyleCnt="0"/>
      <dgm:spPr/>
    </dgm:pt>
    <dgm:pt modelId="{6D71FFFA-10E0-494B-AD84-D42A0EEED42F}" type="pres">
      <dgm:prSet presAssocID="{16D85BB9-B30E-475B-B5BB-8E4FCAB8CF64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F9DA8C-D30B-42DC-B7C5-3AC98A135541}" type="pres">
      <dgm:prSet presAssocID="{16D85BB9-B30E-475B-B5BB-8E4FCAB8CF64}" presName="rootConnector" presStyleLbl="node3" presStyleIdx="1" presStyleCnt="3"/>
      <dgm:spPr/>
      <dgm:t>
        <a:bodyPr/>
        <a:lstStyle/>
        <a:p>
          <a:endParaRPr lang="en-US"/>
        </a:p>
      </dgm:t>
    </dgm:pt>
    <dgm:pt modelId="{0457AB69-DE27-499D-9571-4A30C1AA4A9C}" type="pres">
      <dgm:prSet presAssocID="{16D85BB9-B30E-475B-B5BB-8E4FCAB8CF64}" presName="hierChild4" presStyleCnt="0"/>
      <dgm:spPr/>
    </dgm:pt>
    <dgm:pt modelId="{E21CF669-59F4-48C3-9702-9EB52E237ED4}" type="pres">
      <dgm:prSet presAssocID="{16D85BB9-B30E-475B-B5BB-8E4FCAB8CF64}" presName="hierChild5" presStyleCnt="0"/>
      <dgm:spPr/>
    </dgm:pt>
    <dgm:pt modelId="{5870586B-63AA-40BD-BABE-92E87337B8A1}" type="pres">
      <dgm:prSet presAssocID="{FA1FF2BB-CEB1-4E06-B565-2CE4BF5F283C}" presName="hierChild5" presStyleCnt="0"/>
      <dgm:spPr/>
    </dgm:pt>
    <dgm:pt modelId="{61DD99AB-C59E-4288-BBFB-04C7965D4008}" type="pres">
      <dgm:prSet presAssocID="{A951E39C-5AB6-47BF-8E2E-BE9F5E9E1562}" presName="Name64" presStyleLbl="parChTrans1D2" presStyleIdx="2" presStyleCnt="4"/>
      <dgm:spPr/>
      <dgm:t>
        <a:bodyPr/>
        <a:lstStyle/>
        <a:p>
          <a:endParaRPr lang="en-US"/>
        </a:p>
      </dgm:t>
    </dgm:pt>
    <dgm:pt modelId="{3776C582-F4C4-4F08-96B6-4630D75C45DD}" type="pres">
      <dgm:prSet presAssocID="{E524CED7-484E-423A-8736-992D14203C3D}" presName="hierRoot2" presStyleCnt="0">
        <dgm:presLayoutVars>
          <dgm:hierBranch val="init"/>
        </dgm:presLayoutVars>
      </dgm:prSet>
      <dgm:spPr/>
    </dgm:pt>
    <dgm:pt modelId="{DF418519-7060-4D33-804D-97CF6E440A7B}" type="pres">
      <dgm:prSet presAssocID="{E524CED7-484E-423A-8736-992D14203C3D}" presName="rootComposite" presStyleCnt="0"/>
      <dgm:spPr/>
    </dgm:pt>
    <dgm:pt modelId="{812D5F2D-E519-4353-A02B-4472E1FD8185}" type="pres">
      <dgm:prSet presAssocID="{E524CED7-484E-423A-8736-992D14203C3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5EF3A4-C3F4-4938-AD09-942D947ABBC0}" type="pres">
      <dgm:prSet presAssocID="{E524CED7-484E-423A-8736-992D14203C3D}" presName="rootConnector" presStyleLbl="node2" presStyleIdx="2" presStyleCnt="4"/>
      <dgm:spPr/>
      <dgm:t>
        <a:bodyPr/>
        <a:lstStyle/>
        <a:p>
          <a:endParaRPr lang="en-US"/>
        </a:p>
      </dgm:t>
    </dgm:pt>
    <dgm:pt modelId="{A8ABCC7E-9544-4BFB-B50D-F45C477B3175}" type="pres">
      <dgm:prSet presAssocID="{E524CED7-484E-423A-8736-992D14203C3D}" presName="hierChild4" presStyleCnt="0"/>
      <dgm:spPr/>
    </dgm:pt>
    <dgm:pt modelId="{CA2BC0D7-3BD5-4386-9A33-21C06A323EEC}" type="pres">
      <dgm:prSet presAssocID="{68F790B6-032D-416E-83CE-8D51719FA858}" presName="Name64" presStyleLbl="parChTrans1D3" presStyleIdx="2" presStyleCnt="3"/>
      <dgm:spPr/>
      <dgm:t>
        <a:bodyPr/>
        <a:lstStyle/>
        <a:p>
          <a:endParaRPr lang="en-US"/>
        </a:p>
      </dgm:t>
    </dgm:pt>
    <dgm:pt modelId="{0A4398E5-B04A-4B87-81F2-1D6C7E17D8C8}" type="pres">
      <dgm:prSet presAssocID="{CB5C7783-6065-443C-B586-2627975B1FB5}" presName="hierRoot2" presStyleCnt="0">
        <dgm:presLayoutVars>
          <dgm:hierBranch val="init"/>
        </dgm:presLayoutVars>
      </dgm:prSet>
      <dgm:spPr/>
    </dgm:pt>
    <dgm:pt modelId="{88FCAC4D-F270-44C0-8DA2-34234C56CE8B}" type="pres">
      <dgm:prSet presAssocID="{CB5C7783-6065-443C-B586-2627975B1FB5}" presName="rootComposite" presStyleCnt="0"/>
      <dgm:spPr/>
    </dgm:pt>
    <dgm:pt modelId="{C7C0BE88-DD1C-435E-B610-7CA363D11396}" type="pres">
      <dgm:prSet presAssocID="{CB5C7783-6065-443C-B586-2627975B1FB5}" presName="rootText" presStyleLbl="node3" presStyleIdx="2" presStyleCnt="3" custLinFactNeighborX="-129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BD78B3-9439-404D-AB31-427F9F49C927}" type="pres">
      <dgm:prSet presAssocID="{CB5C7783-6065-443C-B586-2627975B1FB5}" presName="rootConnector" presStyleLbl="node3" presStyleIdx="2" presStyleCnt="3"/>
      <dgm:spPr/>
      <dgm:t>
        <a:bodyPr/>
        <a:lstStyle/>
        <a:p>
          <a:endParaRPr lang="en-US"/>
        </a:p>
      </dgm:t>
    </dgm:pt>
    <dgm:pt modelId="{D6324AE8-D475-418E-996D-C6707970CA88}" type="pres">
      <dgm:prSet presAssocID="{CB5C7783-6065-443C-B586-2627975B1FB5}" presName="hierChild4" presStyleCnt="0"/>
      <dgm:spPr/>
    </dgm:pt>
    <dgm:pt modelId="{BECDB56F-D9E4-48CC-95A2-53D8069B8DFD}" type="pres">
      <dgm:prSet presAssocID="{CB5C7783-6065-443C-B586-2627975B1FB5}" presName="hierChild5" presStyleCnt="0"/>
      <dgm:spPr/>
    </dgm:pt>
    <dgm:pt modelId="{765D3A0E-FBBD-4653-89E9-D9B64D35C075}" type="pres">
      <dgm:prSet presAssocID="{E524CED7-484E-423A-8736-992D14203C3D}" presName="hierChild5" presStyleCnt="0"/>
      <dgm:spPr/>
    </dgm:pt>
    <dgm:pt modelId="{71D9E459-5FAF-4345-9AF3-BC764EBD105B}" type="pres">
      <dgm:prSet presAssocID="{C3D6C48F-97E9-4157-8C85-AD7FA2DE79A1}" presName="Name64" presStyleLbl="parChTrans1D2" presStyleIdx="3" presStyleCnt="4"/>
      <dgm:spPr/>
      <dgm:t>
        <a:bodyPr/>
        <a:lstStyle/>
        <a:p>
          <a:endParaRPr lang="en-US"/>
        </a:p>
      </dgm:t>
    </dgm:pt>
    <dgm:pt modelId="{62543FCC-7B25-4EAA-AB46-9B48954136BD}" type="pres">
      <dgm:prSet presAssocID="{7B716095-6BA3-4899-8D31-20CECAE4BA85}" presName="hierRoot2" presStyleCnt="0">
        <dgm:presLayoutVars>
          <dgm:hierBranch val="init"/>
        </dgm:presLayoutVars>
      </dgm:prSet>
      <dgm:spPr/>
    </dgm:pt>
    <dgm:pt modelId="{D9E74044-CDDF-45DC-8378-3F8B17216A29}" type="pres">
      <dgm:prSet presAssocID="{7B716095-6BA3-4899-8D31-20CECAE4BA85}" presName="rootComposite" presStyleCnt="0"/>
      <dgm:spPr/>
    </dgm:pt>
    <dgm:pt modelId="{F3171CB7-EEFD-4E82-B1F9-0C2461FC850F}" type="pres">
      <dgm:prSet presAssocID="{7B716095-6BA3-4899-8D31-20CECAE4BA8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19B269-CA2A-4466-9C49-58B979B19BC9}" type="pres">
      <dgm:prSet presAssocID="{7B716095-6BA3-4899-8D31-20CECAE4BA85}" presName="rootConnector" presStyleLbl="node2" presStyleIdx="3" presStyleCnt="4"/>
      <dgm:spPr/>
      <dgm:t>
        <a:bodyPr/>
        <a:lstStyle/>
        <a:p>
          <a:endParaRPr lang="en-US"/>
        </a:p>
      </dgm:t>
    </dgm:pt>
    <dgm:pt modelId="{A8A95092-FAB2-41A0-9C55-7C61E71C4DAF}" type="pres">
      <dgm:prSet presAssocID="{7B716095-6BA3-4899-8D31-20CECAE4BA85}" presName="hierChild4" presStyleCnt="0"/>
      <dgm:spPr/>
    </dgm:pt>
    <dgm:pt modelId="{912D437F-99B6-455C-91B1-156D519E74B5}" type="pres">
      <dgm:prSet presAssocID="{7B716095-6BA3-4899-8D31-20CECAE4BA85}" presName="hierChild5" presStyleCnt="0"/>
      <dgm:spPr/>
    </dgm:pt>
    <dgm:pt modelId="{DD8CD393-6960-47CC-95BC-291B3EF2EB81}" type="pres">
      <dgm:prSet presAssocID="{5029BAC1-3EAB-4A07-A575-AAF017722455}" presName="hierChild3" presStyleCnt="0"/>
      <dgm:spPr/>
    </dgm:pt>
  </dgm:ptLst>
  <dgm:cxnLst>
    <dgm:cxn modelId="{88C82318-AAAD-433D-87E4-D9470EFA0B1F}" type="presOf" srcId="{CB5C7783-6065-443C-B586-2627975B1FB5}" destId="{C7C0BE88-DD1C-435E-B610-7CA363D11396}" srcOrd="0" destOrd="0" presId="urn:microsoft.com/office/officeart/2009/3/layout/HorizontalOrganizationChart"/>
    <dgm:cxn modelId="{B6B2F690-DEE7-427C-9D92-E6E7231FF020}" srcId="{5029BAC1-3EAB-4A07-A575-AAF017722455}" destId="{E524CED7-484E-423A-8736-992D14203C3D}" srcOrd="2" destOrd="0" parTransId="{A951E39C-5AB6-47BF-8E2E-BE9F5E9E1562}" sibTransId="{11E4E43A-ACC4-4C6D-A54D-EAB7950328A3}"/>
    <dgm:cxn modelId="{860DED69-239D-4B14-B83C-EA54577FB488}" srcId="{BE3B52AF-2AB0-4998-B472-9B877BDFBC9B}" destId="{564FA42F-ADD2-4827-B792-DB11DFC49FEF}" srcOrd="0" destOrd="0" parTransId="{B4750486-057A-4957-8EC5-C4260FA5F749}" sibTransId="{27EA872B-72AB-4E68-BFC2-D5ED8E6F4438}"/>
    <dgm:cxn modelId="{EF02F020-E314-4DBA-88C9-C9821FEE1A08}" type="presOf" srcId="{FA1FF2BB-CEB1-4E06-B565-2CE4BF5F283C}" destId="{C3A965C0-8F62-4043-882E-C3602E385387}" srcOrd="1" destOrd="0" presId="urn:microsoft.com/office/officeart/2009/3/layout/HorizontalOrganizationChart"/>
    <dgm:cxn modelId="{965CA79C-35AE-4744-8F1C-72DDF1BC84F9}" srcId="{FA1FF2BB-CEB1-4E06-B565-2CE4BF5F283C}" destId="{16D85BB9-B30E-475B-B5BB-8E4FCAB8CF64}" srcOrd="0" destOrd="0" parTransId="{FD5EDB80-55A5-438F-8F95-A9013DD22248}" sibTransId="{534118F1-7560-44B5-81F1-1FF9970EA7B4}"/>
    <dgm:cxn modelId="{7B7B2921-1659-4EEC-88FE-CFCFC1398282}" type="presOf" srcId="{C3D6C48F-97E9-4157-8C85-AD7FA2DE79A1}" destId="{71D9E459-5FAF-4345-9AF3-BC764EBD105B}" srcOrd="0" destOrd="0" presId="urn:microsoft.com/office/officeart/2009/3/layout/HorizontalOrganizationChart"/>
    <dgm:cxn modelId="{2F146737-ADB2-407B-B64B-78C5592632AB}" srcId="{E524CED7-484E-423A-8736-992D14203C3D}" destId="{CB5C7783-6065-443C-B586-2627975B1FB5}" srcOrd="0" destOrd="0" parTransId="{68F790B6-032D-416E-83CE-8D51719FA858}" sibTransId="{654BE9DB-A861-464A-AEAC-4D502AC5110B}"/>
    <dgm:cxn modelId="{4000479C-21F5-4A64-9F16-9856C7740BB0}" type="presOf" srcId="{68F790B6-032D-416E-83CE-8D51719FA858}" destId="{CA2BC0D7-3BD5-4386-9A33-21C06A323EEC}" srcOrd="0" destOrd="0" presId="urn:microsoft.com/office/officeart/2009/3/layout/HorizontalOrganizationChart"/>
    <dgm:cxn modelId="{4F9FBBF6-DF3F-4565-A1C8-34E25A39E2A0}" type="presOf" srcId="{B4750486-057A-4957-8EC5-C4260FA5F749}" destId="{B8177AB1-1711-4911-A0C5-8AFDEC836D30}" srcOrd="0" destOrd="0" presId="urn:microsoft.com/office/officeart/2009/3/layout/HorizontalOrganizationChart"/>
    <dgm:cxn modelId="{9DFED84D-4894-41D9-AC90-7C3C2A0218BE}" type="presOf" srcId="{16D85BB9-B30E-475B-B5BB-8E4FCAB8CF64}" destId="{E5F9DA8C-D30B-42DC-B7C5-3AC98A135541}" srcOrd="1" destOrd="0" presId="urn:microsoft.com/office/officeart/2009/3/layout/HorizontalOrganizationChart"/>
    <dgm:cxn modelId="{87D6E05E-9732-452F-A95D-46CFC2DD305E}" srcId="{5029BAC1-3EAB-4A07-A575-AAF017722455}" destId="{FA1FF2BB-CEB1-4E06-B565-2CE4BF5F283C}" srcOrd="1" destOrd="0" parTransId="{C299B195-8B97-4011-80E1-71253B56CC89}" sibTransId="{6D18BD1E-A672-4C08-A3D3-069AFF9136EA}"/>
    <dgm:cxn modelId="{0B1C3DD3-4E27-4B5C-A4C8-32A4065C5FBF}" type="presOf" srcId="{16D85BB9-B30E-475B-B5BB-8E4FCAB8CF64}" destId="{6D71FFFA-10E0-494B-AD84-D42A0EEED42F}" srcOrd="0" destOrd="0" presId="urn:microsoft.com/office/officeart/2009/3/layout/HorizontalOrganizationChart"/>
    <dgm:cxn modelId="{9ED7641B-A899-4382-8E51-CA7B21AC6829}" type="presOf" srcId="{FA1FF2BB-CEB1-4E06-B565-2CE4BF5F283C}" destId="{489F65F6-ADF1-4B02-A6EE-168099EC0516}" srcOrd="0" destOrd="0" presId="urn:microsoft.com/office/officeart/2009/3/layout/HorizontalOrganizationChart"/>
    <dgm:cxn modelId="{C3E9F714-5B36-496E-A541-EE8E9AE86469}" type="presOf" srcId="{BE3B52AF-2AB0-4998-B472-9B877BDFBC9B}" destId="{5907F2D1-5858-4927-9F59-AFC36464EF19}" srcOrd="1" destOrd="0" presId="urn:microsoft.com/office/officeart/2009/3/layout/HorizontalOrganizationChart"/>
    <dgm:cxn modelId="{AC8DA8B0-D92E-4D27-8588-AB23E4C90BFA}" type="presOf" srcId="{A951E39C-5AB6-47BF-8E2E-BE9F5E9E1562}" destId="{61DD99AB-C59E-4288-BBFB-04C7965D4008}" srcOrd="0" destOrd="0" presId="urn:microsoft.com/office/officeart/2009/3/layout/HorizontalOrganizationChart"/>
    <dgm:cxn modelId="{CE0B4BC8-7DF7-4097-B2E2-E96254DAD54E}" type="presOf" srcId="{7B716095-6BA3-4899-8D31-20CECAE4BA85}" destId="{0719B269-CA2A-4466-9C49-58B979B19BC9}" srcOrd="1" destOrd="0" presId="urn:microsoft.com/office/officeart/2009/3/layout/HorizontalOrganizationChart"/>
    <dgm:cxn modelId="{334A01E9-37CF-4363-AC38-BFBC62FE1839}" type="presOf" srcId="{564FA42F-ADD2-4827-B792-DB11DFC49FEF}" destId="{CB054E1D-C219-411E-9FEB-480B75376D60}" srcOrd="1" destOrd="0" presId="urn:microsoft.com/office/officeart/2009/3/layout/HorizontalOrganizationChart"/>
    <dgm:cxn modelId="{3DFCA21E-01E5-4885-AF04-B77C00B2FC08}" type="presOf" srcId="{99356676-C042-4ACA-9F47-B5B5158B219D}" destId="{E8FD0571-8050-4EE4-A8CC-D40ABAA33DEB}" srcOrd="0" destOrd="0" presId="urn:microsoft.com/office/officeart/2009/3/layout/HorizontalOrganizationChart"/>
    <dgm:cxn modelId="{647C0E33-A735-4159-A194-1B50A88E0842}" srcId="{5029BAC1-3EAB-4A07-A575-AAF017722455}" destId="{BE3B52AF-2AB0-4998-B472-9B877BDFBC9B}" srcOrd="0" destOrd="0" parTransId="{1A3A1071-B135-42D7-B05B-33AA1B45D77C}" sibTransId="{BFDFDD35-563D-4FA8-B5F6-2B5C118DE859}"/>
    <dgm:cxn modelId="{93989EF3-0982-4F65-B830-49D138D3063D}" type="presOf" srcId="{BE3B52AF-2AB0-4998-B472-9B877BDFBC9B}" destId="{36FA217F-4036-4A3E-9065-702D727DA5EE}" srcOrd="0" destOrd="0" presId="urn:microsoft.com/office/officeart/2009/3/layout/HorizontalOrganizationChart"/>
    <dgm:cxn modelId="{1829DE46-7585-454E-823D-51565B838E4E}" type="presOf" srcId="{E524CED7-484E-423A-8736-992D14203C3D}" destId="{812D5F2D-E519-4353-A02B-4472E1FD8185}" srcOrd="0" destOrd="0" presId="urn:microsoft.com/office/officeart/2009/3/layout/HorizontalOrganizationChart"/>
    <dgm:cxn modelId="{1584427A-5FAB-4FEE-BE0A-004B46A7078D}" type="presOf" srcId="{5029BAC1-3EAB-4A07-A575-AAF017722455}" destId="{174554E9-48A6-46E1-A4CE-1C86D935FCB3}" srcOrd="0" destOrd="0" presId="urn:microsoft.com/office/officeart/2009/3/layout/HorizontalOrganizationChart"/>
    <dgm:cxn modelId="{FB2F8545-D159-4381-A840-5145712BCFB6}" type="presOf" srcId="{5029BAC1-3EAB-4A07-A575-AAF017722455}" destId="{AFF86001-829C-4B02-829E-9EFA577A5945}" srcOrd="1" destOrd="0" presId="urn:microsoft.com/office/officeart/2009/3/layout/HorizontalOrganizationChart"/>
    <dgm:cxn modelId="{536C4CAA-052D-4184-8E71-3FC4532AFFD5}" type="presOf" srcId="{E524CED7-484E-423A-8736-992D14203C3D}" destId="{885EF3A4-C3F4-4938-AD09-942D947ABBC0}" srcOrd="1" destOrd="0" presId="urn:microsoft.com/office/officeart/2009/3/layout/HorizontalOrganizationChart"/>
    <dgm:cxn modelId="{9A85869D-C684-4573-AA27-EC98617F63F8}" type="presOf" srcId="{7B716095-6BA3-4899-8D31-20CECAE4BA85}" destId="{F3171CB7-EEFD-4E82-B1F9-0C2461FC850F}" srcOrd="0" destOrd="0" presId="urn:microsoft.com/office/officeart/2009/3/layout/HorizontalOrganizationChart"/>
    <dgm:cxn modelId="{C79F04B7-E4BF-4D68-93D0-AB80831400AA}" type="presOf" srcId="{CB5C7783-6065-443C-B586-2627975B1FB5}" destId="{16BD78B3-9439-404D-AB31-427F9F49C927}" srcOrd="1" destOrd="0" presId="urn:microsoft.com/office/officeart/2009/3/layout/HorizontalOrganizationChart"/>
    <dgm:cxn modelId="{F4DA6DBD-9EA2-4A94-BE9F-E2A83F908C88}" type="presOf" srcId="{1A3A1071-B135-42D7-B05B-33AA1B45D77C}" destId="{379E45DB-32B0-4CB7-B015-0D334751CC07}" srcOrd="0" destOrd="0" presId="urn:microsoft.com/office/officeart/2009/3/layout/HorizontalOrganizationChart"/>
    <dgm:cxn modelId="{A8AFF6EE-4398-466D-A266-36E9E36CC198}" type="presOf" srcId="{FD5EDB80-55A5-438F-8F95-A9013DD22248}" destId="{DDFD395C-CF25-41C7-83F6-152125FF1300}" srcOrd="0" destOrd="0" presId="urn:microsoft.com/office/officeart/2009/3/layout/HorizontalOrganizationChart"/>
    <dgm:cxn modelId="{25D4B774-757C-492F-B231-7C5986EEC0A3}" type="presOf" srcId="{564FA42F-ADD2-4827-B792-DB11DFC49FEF}" destId="{2B1FC470-C346-4A6F-B320-212DC76B2706}" srcOrd="0" destOrd="0" presId="urn:microsoft.com/office/officeart/2009/3/layout/HorizontalOrganizationChart"/>
    <dgm:cxn modelId="{E3282B69-CE6F-41BF-BBD9-AD9CD2546BC7}" type="presOf" srcId="{C299B195-8B97-4011-80E1-71253B56CC89}" destId="{E29290A1-242D-4071-B841-8B73A9378ABF}" srcOrd="0" destOrd="0" presId="urn:microsoft.com/office/officeart/2009/3/layout/HorizontalOrganizationChart"/>
    <dgm:cxn modelId="{091D0DEC-8BC2-4FB9-BD94-FE4A99C726C6}" srcId="{99356676-C042-4ACA-9F47-B5B5158B219D}" destId="{5029BAC1-3EAB-4A07-A575-AAF017722455}" srcOrd="0" destOrd="0" parTransId="{46BDF653-092F-4D5E-B079-51F0AAC6409C}" sibTransId="{6D637E43-23E4-4F21-965C-4424E764A624}"/>
    <dgm:cxn modelId="{D04CF376-4E1D-48AD-8521-7AE2C3DD8A6C}" srcId="{5029BAC1-3EAB-4A07-A575-AAF017722455}" destId="{7B716095-6BA3-4899-8D31-20CECAE4BA85}" srcOrd="3" destOrd="0" parTransId="{C3D6C48F-97E9-4157-8C85-AD7FA2DE79A1}" sibTransId="{55A23E07-7C30-49EF-A9AF-8224E69CDBE7}"/>
    <dgm:cxn modelId="{89AA8461-1231-4FD8-8AA7-EC36BD9FBF8D}" type="presParOf" srcId="{E8FD0571-8050-4EE4-A8CC-D40ABAA33DEB}" destId="{FDA74EAC-DAEB-4A37-8B6F-E8678F7A06E7}" srcOrd="0" destOrd="0" presId="urn:microsoft.com/office/officeart/2009/3/layout/HorizontalOrganizationChart"/>
    <dgm:cxn modelId="{4887EB1E-E415-4217-BC19-612B2EB6402A}" type="presParOf" srcId="{FDA74EAC-DAEB-4A37-8B6F-E8678F7A06E7}" destId="{780B83BA-2CA1-4198-AA11-2482EA3C80A5}" srcOrd="0" destOrd="0" presId="urn:microsoft.com/office/officeart/2009/3/layout/HorizontalOrganizationChart"/>
    <dgm:cxn modelId="{59A8F1B2-D68C-4D5F-8A1F-A184E35AA72A}" type="presParOf" srcId="{780B83BA-2CA1-4198-AA11-2482EA3C80A5}" destId="{174554E9-48A6-46E1-A4CE-1C86D935FCB3}" srcOrd="0" destOrd="0" presId="urn:microsoft.com/office/officeart/2009/3/layout/HorizontalOrganizationChart"/>
    <dgm:cxn modelId="{42A60C6B-236B-4196-853C-6F2B483083E0}" type="presParOf" srcId="{780B83BA-2CA1-4198-AA11-2482EA3C80A5}" destId="{AFF86001-829C-4B02-829E-9EFA577A5945}" srcOrd="1" destOrd="0" presId="urn:microsoft.com/office/officeart/2009/3/layout/HorizontalOrganizationChart"/>
    <dgm:cxn modelId="{267CFA7E-C183-48F3-B375-133B6AF6F2CA}" type="presParOf" srcId="{FDA74EAC-DAEB-4A37-8B6F-E8678F7A06E7}" destId="{1B66CA48-3139-4D97-899A-0852F652B79B}" srcOrd="1" destOrd="0" presId="urn:microsoft.com/office/officeart/2009/3/layout/HorizontalOrganizationChart"/>
    <dgm:cxn modelId="{015A0022-5EB0-4D7E-8086-91C31318BDC5}" type="presParOf" srcId="{1B66CA48-3139-4D97-899A-0852F652B79B}" destId="{379E45DB-32B0-4CB7-B015-0D334751CC07}" srcOrd="0" destOrd="0" presId="urn:microsoft.com/office/officeart/2009/3/layout/HorizontalOrganizationChart"/>
    <dgm:cxn modelId="{B8671751-8405-430A-A0E8-4FDB8B620A4B}" type="presParOf" srcId="{1B66CA48-3139-4D97-899A-0852F652B79B}" destId="{5DE44B9D-8F82-4071-98EB-8E5DD254BF97}" srcOrd="1" destOrd="0" presId="urn:microsoft.com/office/officeart/2009/3/layout/HorizontalOrganizationChart"/>
    <dgm:cxn modelId="{8D8EB06D-C402-41E1-8716-D4401D2FD165}" type="presParOf" srcId="{5DE44B9D-8F82-4071-98EB-8E5DD254BF97}" destId="{B7FC9FDC-93AA-4621-B5FE-BC236061A58C}" srcOrd="0" destOrd="0" presId="urn:microsoft.com/office/officeart/2009/3/layout/HorizontalOrganizationChart"/>
    <dgm:cxn modelId="{DDEF2328-9B07-4EB7-86D1-C9B0553CF823}" type="presParOf" srcId="{B7FC9FDC-93AA-4621-B5FE-BC236061A58C}" destId="{36FA217F-4036-4A3E-9065-702D727DA5EE}" srcOrd="0" destOrd="0" presId="urn:microsoft.com/office/officeart/2009/3/layout/HorizontalOrganizationChart"/>
    <dgm:cxn modelId="{11914498-1CE8-4ECF-81E6-39CD496E040A}" type="presParOf" srcId="{B7FC9FDC-93AA-4621-B5FE-BC236061A58C}" destId="{5907F2D1-5858-4927-9F59-AFC36464EF19}" srcOrd="1" destOrd="0" presId="urn:microsoft.com/office/officeart/2009/3/layout/HorizontalOrganizationChart"/>
    <dgm:cxn modelId="{E60E4DF3-A58C-436A-83C5-8A0407038A19}" type="presParOf" srcId="{5DE44B9D-8F82-4071-98EB-8E5DD254BF97}" destId="{221FDEE5-4833-4D9F-AE59-19E6A9BDCEC4}" srcOrd="1" destOrd="0" presId="urn:microsoft.com/office/officeart/2009/3/layout/HorizontalOrganizationChart"/>
    <dgm:cxn modelId="{830079F9-1B13-42DC-ABF9-B3E3B0A6CC50}" type="presParOf" srcId="{221FDEE5-4833-4D9F-AE59-19E6A9BDCEC4}" destId="{B8177AB1-1711-4911-A0C5-8AFDEC836D30}" srcOrd="0" destOrd="0" presId="urn:microsoft.com/office/officeart/2009/3/layout/HorizontalOrganizationChart"/>
    <dgm:cxn modelId="{9D173705-1CF9-4893-912A-059B4714593A}" type="presParOf" srcId="{221FDEE5-4833-4D9F-AE59-19E6A9BDCEC4}" destId="{DBEB0B07-F687-45AA-8EDD-924FFF963BC6}" srcOrd="1" destOrd="0" presId="urn:microsoft.com/office/officeart/2009/3/layout/HorizontalOrganizationChart"/>
    <dgm:cxn modelId="{1F26F3E9-A7A1-4584-915F-5B55C3E59ED1}" type="presParOf" srcId="{DBEB0B07-F687-45AA-8EDD-924FFF963BC6}" destId="{CD6F4FA6-E1DD-44C4-AAB6-0E76EB6E9D6E}" srcOrd="0" destOrd="0" presId="urn:microsoft.com/office/officeart/2009/3/layout/HorizontalOrganizationChart"/>
    <dgm:cxn modelId="{8ADFF1A1-075B-4EF9-ADF6-226B83BA4D15}" type="presParOf" srcId="{CD6F4FA6-E1DD-44C4-AAB6-0E76EB6E9D6E}" destId="{2B1FC470-C346-4A6F-B320-212DC76B2706}" srcOrd="0" destOrd="0" presId="urn:microsoft.com/office/officeart/2009/3/layout/HorizontalOrganizationChart"/>
    <dgm:cxn modelId="{368396F2-BEB9-4CFE-A87C-E1ADB02EA746}" type="presParOf" srcId="{CD6F4FA6-E1DD-44C4-AAB6-0E76EB6E9D6E}" destId="{CB054E1D-C219-411E-9FEB-480B75376D60}" srcOrd="1" destOrd="0" presId="urn:microsoft.com/office/officeart/2009/3/layout/HorizontalOrganizationChart"/>
    <dgm:cxn modelId="{5D22065F-A189-402D-8F87-ECF14DDEC7CE}" type="presParOf" srcId="{DBEB0B07-F687-45AA-8EDD-924FFF963BC6}" destId="{7EF34730-7797-4ABA-AE44-CF5B5F1C8147}" srcOrd="1" destOrd="0" presId="urn:microsoft.com/office/officeart/2009/3/layout/HorizontalOrganizationChart"/>
    <dgm:cxn modelId="{435AACED-AFAD-4B59-B774-11B1E3933DE7}" type="presParOf" srcId="{DBEB0B07-F687-45AA-8EDD-924FFF963BC6}" destId="{F5193A66-DCFF-46A4-9887-64002A3C1D73}" srcOrd="2" destOrd="0" presId="urn:microsoft.com/office/officeart/2009/3/layout/HorizontalOrganizationChart"/>
    <dgm:cxn modelId="{258A2CC7-DF6A-4089-AFC5-E2A5CFCE8845}" type="presParOf" srcId="{5DE44B9D-8F82-4071-98EB-8E5DD254BF97}" destId="{9DBF42D6-4B1C-4534-B7AE-DE9BDE752EA0}" srcOrd="2" destOrd="0" presId="urn:microsoft.com/office/officeart/2009/3/layout/HorizontalOrganizationChart"/>
    <dgm:cxn modelId="{FCC9DE4D-D0C4-4C0A-B208-463BF8C0C379}" type="presParOf" srcId="{1B66CA48-3139-4D97-899A-0852F652B79B}" destId="{E29290A1-242D-4071-B841-8B73A9378ABF}" srcOrd="2" destOrd="0" presId="urn:microsoft.com/office/officeart/2009/3/layout/HorizontalOrganizationChart"/>
    <dgm:cxn modelId="{9EBC818C-7F14-4B58-8F25-0C61BBE8719C}" type="presParOf" srcId="{1B66CA48-3139-4D97-899A-0852F652B79B}" destId="{28F6AB21-4D77-47D0-ACA5-356DD92B7388}" srcOrd="3" destOrd="0" presId="urn:microsoft.com/office/officeart/2009/3/layout/HorizontalOrganizationChart"/>
    <dgm:cxn modelId="{E99A03DE-B999-4F28-AC7D-FF4BCBB43072}" type="presParOf" srcId="{28F6AB21-4D77-47D0-ACA5-356DD92B7388}" destId="{AE48AB50-23F2-4390-A5F7-EEEA011EF4DC}" srcOrd="0" destOrd="0" presId="urn:microsoft.com/office/officeart/2009/3/layout/HorizontalOrganizationChart"/>
    <dgm:cxn modelId="{A7B3B275-1A23-463E-A677-2F548CC47391}" type="presParOf" srcId="{AE48AB50-23F2-4390-A5F7-EEEA011EF4DC}" destId="{489F65F6-ADF1-4B02-A6EE-168099EC0516}" srcOrd="0" destOrd="0" presId="urn:microsoft.com/office/officeart/2009/3/layout/HorizontalOrganizationChart"/>
    <dgm:cxn modelId="{9C7F53CE-3702-4D0B-8B60-71435B3F1B6B}" type="presParOf" srcId="{AE48AB50-23F2-4390-A5F7-EEEA011EF4DC}" destId="{C3A965C0-8F62-4043-882E-C3602E385387}" srcOrd="1" destOrd="0" presId="urn:microsoft.com/office/officeart/2009/3/layout/HorizontalOrganizationChart"/>
    <dgm:cxn modelId="{8A2CB2F1-03F0-4AF4-B032-12B429BC2F9F}" type="presParOf" srcId="{28F6AB21-4D77-47D0-ACA5-356DD92B7388}" destId="{0BE2C62B-3709-48CF-9E8D-44633B9C6183}" srcOrd="1" destOrd="0" presId="urn:microsoft.com/office/officeart/2009/3/layout/HorizontalOrganizationChart"/>
    <dgm:cxn modelId="{5AC0E666-A01B-45FC-88AB-28CA759081F0}" type="presParOf" srcId="{0BE2C62B-3709-48CF-9E8D-44633B9C6183}" destId="{DDFD395C-CF25-41C7-83F6-152125FF1300}" srcOrd="0" destOrd="0" presId="urn:microsoft.com/office/officeart/2009/3/layout/HorizontalOrganizationChart"/>
    <dgm:cxn modelId="{4A3F439C-C83F-49BE-918A-743CCC2C2084}" type="presParOf" srcId="{0BE2C62B-3709-48CF-9E8D-44633B9C6183}" destId="{B49556D6-CF52-44E5-89A1-823668C9907C}" srcOrd="1" destOrd="0" presId="urn:microsoft.com/office/officeart/2009/3/layout/HorizontalOrganizationChart"/>
    <dgm:cxn modelId="{E88F69F0-62F3-4342-9D7C-E186FF38D06C}" type="presParOf" srcId="{B49556D6-CF52-44E5-89A1-823668C9907C}" destId="{163D886F-E012-4D7E-B71E-BB8E16D5F379}" srcOrd="0" destOrd="0" presId="urn:microsoft.com/office/officeart/2009/3/layout/HorizontalOrganizationChart"/>
    <dgm:cxn modelId="{FB0C6312-A41A-47A4-93CC-58BBB71C1324}" type="presParOf" srcId="{163D886F-E012-4D7E-B71E-BB8E16D5F379}" destId="{6D71FFFA-10E0-494B-AD84-D42A0EEED42F}" srcOrd="0" destOrd="0" presId="urn:microsoft.com/office/officeart/2009/3/layout/HorizontalOrganizationChart"/>
    <dgm:cxn modelId="{75B99FC3-E79E-4B33-B2C0-D3F90340D133}" type="presParOf" srcId="{163D886F-E012-4D7E-B71E-BB8E16D5F379}" destId="{E5F9DA8C-D30B-42DC-B7C5-3AC98A135541}" srcOrd="1" destOrd="0" presId="urn:microsoft.com/office/officeart/2009/3/layout/HorizontalOrganizationChart"/>
    <dgm:cxn modelId="{E5A026AB-0541-421A-BC9C-41F991E759B8}" type="presParOf" srcId="{B49556D6-CF52-44E5-89A1-823668C9907C}" destId="{0457AB69-DE27-499D-9571-4A30C1AA4A9C}" srcOrd="1" destOrd="0" presId="urn:microsoft.com/office/officeart/2009/3/layout/HorizontalOrganizationChart"/>
    <dgm:cxn modelId="{9321D63C-9E30-474C-A2A0-23D901DB9238}" type="presParOf" srcId="{B49556D6-CF52-44E5-89A1-823668C9907C}" destId="{E21CF669-59F4-48C3-9702-9EB52E237ED4}" srcOrd="2" destOrd="0" presId="urn:microsoft.com/office/officeart/2009/3/layout/HorizontalOrganizationChart"/>
    <dgm:cxn modelId="{C242524A-B456-4E44-B20D-0FD56E98609F}" type="presParOf" srcId="{28F6AB21-4D77-47D0-ACA5-356DD92B7388}" destId="{5870586B-63AA-40BD-BABE-92E87337B8A1}" srcOrd="2" destOrd="0" presId="urn:microsoft.com/office/officeart/2009/3/layout/HorizontalOrganizationChart"/>
    <dgm:cxn modelId="{65F4A50E-E377-4822-9236-ED752E8C5CAC}" type="presParOf" srcId="{1B66CA48-3139-4D97-899A-0852F652B79B}" destId="{61DD99AB-C59E-4288-BBFB-04C7965D4008}" srcOrd="4" destOrd="0" presId="urn:microsoft.com/office/officeart/2009/3/layout/HorizontalOrganizationChart"/>
    <dgm:cxn modelId="{11343612-3198-4010-896D-3E8C11BE16BE}" type="presParOf" srcId="{1B66CA48-3139-4D97-899A-0852F652B79B}" destId="{3776C582-F4C4-4F08-96B6-4630D75C45DD}" srcOrd="5" destOrd="0" presId="urn:microsoft.com/office/officeart/2009/3/layout/HorizontalOrganizationChart"/>
    <dgm:cxn modelId="{FD208E6D-447C-45BD-810A-A3C1037072BA}" type="presParOf" srcId="{3776C582-F4C4-4F08-96B6-4630D75C45DD}" destId="{DF418519-7060-4D33-804D-97CF6E440A7B}" srcOrd="0" destOrd="0" presId="urn:microsoft.com/office/officeart/2009/3/layout/HorizontalOrganizationChart"/>
    <dgm:cxn modelId="{F07BFF4A-75A5-46C0-B814-1736A5B3C390}" type="presParOf" srcId="{DF418519-7060-4D33-804D-97CF6E440A7B}" destId="{812D5F2D-E519-4353-A02B-4472E1FD8185}" srcOrd="0" destOrd="0" presId="urn:microsoft.com/office/officeart/2009/3/layout/HorizontalOrganizationChart"/>
    <dgm:cxn modelId="{2B333711-B4B6-476B-AAF8-9CB33405594C}" type="presParOf" srcId="{DF418519-7060-4D33-804D-97CF6E440A7B}" destId="{885EF3A4-C3F4-4938-AD09-942D947ABBC0}" srcOrd="1" destOrd="0" presId="urn:microsoft.com/office/officeart/2009/3/layout/HorizontalOrganizationChart"/>
    <dgm:cxn modelId="{C119C740-6B22-4481-82B3-181E504C26AB}" type="presParOf" srcId="{3776C582-F4C4-4F08-96B6-4630D75C45DD}" destId="{A8ABCC7E-9544-4BFB-B50D-F45C477B3175}" srcOrd="1" destOrd="0" presId="urn:microsoft.com/office/officeart/2009/3/layout/HorizontalOrganizationChart"/>
    <dgm:cxn modelId="{5F43CA73-58CA-4321-96FC-311FF289E4EE}" type="presParOf" srcId="{A8ABCC7E-9544-4BFB-B50D-F45C477B3175}" destId="{CA2BC0D7-3BD5-4386-9A33-21C06A323EEC}" srcOrd="0" destOrd="0" presId="urn:microsoft.com/office/officeart/2009/3/layout/HorizontalOrganizationChart"/>
    <dgm:cxn modelId="{64CCB70D-5D59-4455-8054-8ED00C427C33}" type="presParOf" srcId="{A8ABCC7E-9544-4BFB-B50D-F45C477B3175}" destId="{0A4398E5-B04A-4B87-81F2-1D6C7E17D8C8}" srcOrd="1" destOrd="0" presId="urn:microsoft.com/office/officeart/2009/3/layout/HorizontalOrganizationChart"/>
    <dgm:cxn modelId="{79B13234-58B9-4ED1-8355-871AD730723E}" type="presParOf" srcId="{0A4398E5-B04A-4B87-81F2-1D6C7E17D8C8}" destId="{88FCAC4D-F270-44C0-8DA2-34234C56CE8B}" srcOrd="0" destOrd="0" presId="urn:microsoft.com/office/officeart/2009/3/layout/HorizontalOrganizationChart"/>
    <dgm:cxn modelId="{8FC71017-A98B-47DE-92CE-B749F0C1975D}" type="presParOf" srcId="{88FCAC4D-F270-44C0-8DA2-34234C56CE8B}" destId="{C7C0BE88-DD1C-435E-B610-7CA363D11396}" srcOrd="0" destOrd="0" presId="urn:microsoft.com/office/officeart/2009/3/layout/HorizontalOrganizationChart"/>
    <dgm:cxn modelId="{7BD8A0CF-312B-4977-AD7A-50F37DE00135}" type="presParOf" srcId="{88FCAC4D-F270-44C0-8DA2-34234C56CE8B}" destId="{16BD78B3-9439-404D-AB31-427F9F49C927}" srcOrd="1" destOrd="0" presId="urn:microsoft.com/office/officeart/2009/3/layout/HorizontalOrganizationChart"/>
    <dgm:cxn modelId="{4CFC04B5-4481-4808-96A6-641ECAFF89ED}" type="presParOf" srcId="{0A4398E5-B04A-4B87-81F2-1D6C7E17D8C8}" destId="{D6324AE8-D475-418E-996D-C6707970CA88}" srcOrd="1" destOrd="0" presId="urn:microsoft.com/office/officeart/2009/3/layout/HorizontalOrganizationChart"/>
    <dgm:cxn modelId="{46BD6D7D-DAD8-4B48-88BA-FAB3C277BC64}" type="presParOf" srcId="{0A4398E5-B04A-4B87-81F2-1D6C7E17D8C8}" destId="{BECDB56F-D9E4-48CC-95A2-53D8069B8DFD}" srcOrd="2" destOrd="0" presId="urn:microsoft.com/office/officeart/2009/3/layout/HorizontalOrganizationChart"/>
    <dgm:cxn modelId="{9C6AB0E8-D3D4-4F8D-85A4-01CDC3B16E38}" type="presParOf" srcId="{3776C582-F4C4-4F08-96B6-4630D75C45DD}" destId="{765D3A0E-FBBD-4653-89E9-D9B64D35C075}" srcOrd="2" destOrd="0" presId="urn:microsoft.com/office/officeart/2009/3/layout/HorizontalOrganizationChart"/>
    <dgm:cxn modelId="{79A4530E-6E58-4AB3-881B-66F1C77A1207}" type="presParOf" srcId="{1B66CA48-3139-4D97-899A-0852F652B79B}" destId="{71D9E459-5FAF-4345-9AF3-BC764EBD105B}" srcOrd="6" destOrd="0" presId="urn:microsoft.com/office/officeart/2009/3/layout/HorizontalOrganizationChart"/>
    <dgm:cxn modelId="{5CD130E2-C2F2-4FF3-B83F-5C3A774AC681}" type="presParOf" srcId="{1B66CA48-3139-4D97-899A-0852F652B79B}" destId="{62543FCC-7B25-4EAA-AB46-9B48954136BD}" srcOrd="7" destOrd="0" presId="urn:microsoft.com/office/officeart/2009/3/layout/HorizontalOrganizationChart"/>
    <dgm:cxn modelId="{AB889400-EB9E-41C0-91A8-2B6FEEC9F45C}" type="presParOf" srcId="{62543FCC-7B25-4EAA-AB46-9B48954136BD}" destId="{D9E74044-CDDF-45DC-8378-3F8B17216A29}" srcOrd="0" destOrd="0" presId="urn:microsoft.com/office/officeart/2009/3/layout/HorizontalOrganizationChart"/>
    <dgm:cxn modelId="{822A637A-6BA1-422E-991D-C0B6DCD29A10}" type="presParOf" srcId="{D9E74044-CDDF-45DC-8378-3F8B17216A29}" destId="{F3171CB7-EEFD-4E82-B1F9-0C2461FC850F}" srcOrd="0" destOrd="0" presId="urn:microsoft.com/office/officeart/2009/3/layout/HorizontalOrganizationChart"/>
    <dgm:cxn modelId="{CD236C80-627C-448D-8BCB-B207FCD82BC0}" type="presParOf" srcId="{D9E74044-CDDF-45DC-8378-3F8B17216A29}" destId="{0719B269-CA2A-4466-9C49-58B979B19BC9}" srcOrd="1" destOrd="0" presId="urn:microsoft.com/office/officeart/2009/3/layout/HorizontalOrganizationChart"/>
    <dgm:cxn modelId="{C5317AF2-97A1-493B-85AD-2E86E3BC92B1}" type="presParOf" srcId="{62543FCC-7B25-4EAA-AB46-9B48954136BD}" destId="{A8A95092-FAB2-41A0-9C55-7C61E71C4DAF}" srcOrd="1" destOrd="0" presId="urn:microsoft.com/office/officeart/2009/3/layout/HorizontalOrganizationChart"/>
    <dgm:cxn modelId="{00A2EC54-A73A-4303-ADA5-40DBF78D1548}" type="presParOf" srcId="{62543FCC-7B25-4EAA-AB46-9B48954136BD}" destId="{912D437F-99B6-455C-91B1-156D519E74B5}" srcOrd="2" destOrd="0" presId="urn:microsoft.com/office/officeart/2009/3/layout/HorizontalOrganizationChart"/>
    <dgm:cxn modelId="{20409374-1A6C-4DC4-A7D1-A0D6B6791643}" type="presParOf" srcId="{FDA74EAC-DAEB-4A37-8B6F-E8678F7A06E7}" destId="{DD8CD393-6960-47CC-95BC-291B3EF2EB8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D9E459-5FAF-4345-9AF3-BC764EBD105B}">
      <dsp:nvSpPr>
        <dsp:cNvPr id="0" name=""/>
        <dsp:cNvSpPr/>
      </dsp:nvSpPr>
      <dsp:spPr>
        <a:xfrm>
          <a:off x="1694896" y="2361821"/>
          <a:ext cx="338522" cy="1091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9261" y="0"/>
              </a:lnTo>
              <a:lnTo>
                <a:pt x="169261" y="1091734"/>
              </a:lnTo>
              <a:lnTo>
                <a:pt x="338522" y="10917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BC0D7-3BD5-4386-9A33-21C06A323EEC}">
      <dsp:nvSpPr>
        <dsp:cNvPr id="0" name=""/>
        <dsp:cNvSpPr/>
      </dsp:nvSpPr>
      <dsp:spPr>
        <a:xfrm>
          <a:off x="3726030" y="2680012"/>
          <a:ext cx="3363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338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D99AB-C59E-4288-BBFB-04C7965D4008}">
      <dsp:nvSpPr>
        <dsp:cNvPr id="0" name=""/>
        <dsp:cNvSpPr/>
      </dsp:nvSpPr>
      <dsp:spPr>
        <a:xfrm>
          <a:off x="1694896" y="2361821"/>
          <a:ext cx="338522" cy="363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9261" y="0"/>
              </a:lnTo>
              <a:lnTo>
                <a:pt x="169261" y="363911"/>
              </a:lnTo>
              <a:lnTo>
                <a:pt x="338522" y="36391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D395C-CF25-41C7-83F6-152125FF1300}">
      <dsp:nvSpPr>
        <dsp:cNvPr id="0" name=""/>
        <dsp:cNvSpPr/>
      </dsp:nvSpPr>
      <dsp:spPr>
        <a:xfrm>
          <a:off x="3726030" y="1952189"/>
          <a:ext cx="3385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522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290A1-242D-4071-B841-8B73A9378ABF}">
      <dsp:nvSpPr>
        <dsp:cNvPr id="0" name=""/>
        <dsp:cNvSpPr/>
      </dsp:nvSpPr>
      <dsp:spPr>
        <a:xfrm>
          <a:off x="1694896" y="1997909"/>
          <a:ext cx="338522" cy="363911"/>
        </a:xfrm>
        <a:custGeom>
          <a:avLst/>
          <a:gdLst/>
          <a:ahLst/>
          <a:cxnLst/>
          <a:rect l="0" t="0" r="0" b="0"/>
          <a:pathLst>
            <a:path>
              <a:moveTo>
                <a:pt x="0" y="363911"/>
              </a:moveTo>
              <a:lnTo>
                <a:pt x="169261" y="363911"/>
              </a:lnTo>
              <a:lnTo>
                <a:pt x="169261" y="0"/>
              </a:lnTo>
              <a:lnTo>
                <a:pt x="33852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77AB1-1711-4911-A0C5-8AFDEC836D30}">
      <dsp:nvSpPr>
        <dsp:cNvPr id="0" name=""/>
        <dsp:cNvSpPr/>
      </dsp:nvSpPr>
      <dsp:spPr>
        <a:xfrm>
          <a:off x="3726030" y="1224366"/>
          <a:ext cx="3385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8522" y="4572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E45DB-32B0-4CB7-B015-0D334751CC07}">
      <dsp:nvSpPr>
        <dsp:cNvPr id="0" name=""/>
        <dsp:cNvSpPr/>
      </dsp:nvSpPr>
      <dsp:spPr>
        <a:xfrm>
          <a:off x="1694896" y="1270086"/>
          <a:ext cx="338522" cy="1091734"/>
        </a:xfrm>
        <a:custGeom>
          <a:avLst/>
          <a:gdLst/>
          <a:ahLst/>
          <a:cxnLst/>
          <a:rect l="0" t="0" r="0" b="0"/>
          <a:pathLst>
            <a:path>
              <a:moveTo>
                <a:pt x="0" y="1091734"/>
              </a:moveTo>
              <a:lnTo>
                <a:pt x="169261" y="1091734"/>
              </a:lnTo>
              <a:lnTo>
                <a:pt x="169261" y="0"/>
              </a:lnTo>
              <a:lnTo>
                <a:pt x="33852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554E9-48A6-46E1-A4CE-1C86D935FCB3}">
      <dsp:nvSpPr>
        <dsp:cNvPr id="0" name=""/>
        <dsp:cNvSpPr/>
      </dsp:nvSpPr>
      <dsp:spPr>
        <a:xfrm>
          <a:off x="2284" y="2103697"/>
          <a:ext cx="1692611" cy="5162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Jane Ide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Chief Executive</a:t>
          </a:r>
        </a:p>
      </dsp:txBody>
      <dsp:txXfrm>
        <a:off x="2284" y="2103697"/>
        <a:ext cx="1692611" cy="516246"/>
      </dsp:txXfrm>
    </dsp:sp>
    <dsp:sp modelId="{36FA217F-4036-4A3E-9065-702D727DA5EE}">
      <dsp:nvSpPr>
        <dsp:cNvPr id="0" name=""/>
        <dsp:cNvSpPr/>
      </dsp:nvSpPr>
      <dsp:spPr>
        <a:xfrm>
          <a:off x="2033419" y="1011963"/>
          <a:ext cx="1692611" cy="5162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Anna Pashley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Membership</a:t>
          </a:r>
        </a:p>
      </dsp:txBody>
      <dsp:txXfrm>
        <a:off x="2033419" y="1011963"/>
        <a:ext cx="1692611" cy="516246"/>
      </dsp:txXfrm>
    </dsp:sp>
    <dsp:sp modelId="{2B1FC470-C346-4A6F-B320-212DC76B2706}">
      <dsp:nvSpPr>
        <dsp:cNvPr id="0" name=""/>
        <dsp:cNvSpPr/>
      </dsp:nvSpPr>
      <dsp:spPr>
        <a:xfrm>
          <a:off x="4064553" y="1011963"/>
          <a:ext cx="1692611" cy="5162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Pauline Lee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Membership Administrator (p/t)</a:t>
          </a:r>
        </a:p>
      </dsp:txBody>
      <dsp:txXfrm>
        <a:off x="4064553" y="1011963"/>
        <a:ext cx="1692611" cy="516246"/>
      </dsp:txXfrm>
    </dsp:sp>
    <dsp:sp modelId="{489F65F6-ADF1-4B02-A6EE-168099EC0516}">
      <dsp:nvSpPr>
        <dsp:cNvPr id="0" name=""/>
        <dsp:cNvSpPr/>
      </dsp:nvSpPr>
      <dsp:spPr>
        <a:xfrm>
          <a:off x="2033419" y="1739786"/>
          <a:ext cx="1692611" cy="5162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Tom Watson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Business Development </a:t>
          </a:r>
        </a:p>
      </dsp:txBody>
      <dsp:txXfrm>
        <a:off x="2033419" y="1739786"/>
        <a:ext cx="1692611" cy="516246"/>
      </dsp:txXfrm>
    </dsp:sp>
    <dsp:sp modelId="{6D71FFFA-10E0-494B-AD84-D42A0EEED42F}">
      <dsp:nvSpPr>
        <dsp:cNvPr id="0" name=""/>
        <dsp:cNvSpPr/>
      </dsp:nvSpPr>
      <dsp:spPr>
        <a:xfrm>
          <a:off x="4064553" y="1739786"/>
          <a:ext cx="1692611" cy="5162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Programme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(from October 2019)</a:t>
          </a:r>
        </a:p>
      </dsp:txBody>
      <dsp:txXfrm>
        <a:off x="4064553" y="1739786"/>
        <a:ext cx="1692611" cy="516246"/>
      </dsp:txXfrm>
    </dsp:sp>
    <dsp:sp modelId="{812D5F2D-E519-4353-A02B-4472E1FD8185}">
      <dsp:nvSpPr>
        <dsp:cNvPr id="0" name=""/>
        <dsp:cNvSpPr/>
      </dsp:nvSpPr>
      <dsp:spPr>
        <a:xfrm>
          <a:off x="2033419" y="2467609"/>
          <a:ext cx="1692611" cy="5162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Head of Communications &amp; External Affairs *</a:t>
          </a:r>
        </a:p>
      </dsp:txBody>
      <dsp:txXfrm>
        <a:off x="2033419" y="2467609"/>
        <a:ext cx="1692611" cy="516246"/>
      </dsp:txXfrm>
    </dsp:sp>
    <dsp:sp modelId="{C7C0BE88-DD1C-435E-B610-7CA363D11396}">
      <dsp:nvSpPr>
        <dsp:cNvPr id="0" name=""/>
        <dsp:cNvSpPr/>
      </dsp:nvSpPr>
      <dsp:spPr>
        <a:xfrm>
          <a:off x="4062369" y="2467609"/>
          <a:ext cx="1692611" cy="5162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Communications &amp; Policy Administrator *</a:t>
          </a:r>
        </a:p>
      </dsp:txBody>
      <dsp:txXfrm>
        <a:off x="4062369" y="2467609"/>
        <a:ext cx="1692611" cy="516246"/>
      </dsp:txXfrm>
    </dsp:sp>
    <dsp:sp modelId="{F3171CB7-EEFD-4E82-B1F9-0C2461FC850F}">
      <dsp:nvSpPr>
        <dsp:cNvPr id="0" name=""/>
        <dsp:cNvSpPr/>
      </dsp:nvSpPr>
      <dsp:spPr>
        <a:xfrm>
          <a:off x="2033419" y="3195432"/>
          <a:ext cx="1692611" cy="5162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JuliAnne Tidy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Finance Administrator (p/t)</a:t>
          </a:r>
        </a:p>
      </dsp:txBody>
      <dsp:txXfrm>
        <a:off x="2033419" y="3195432"/>
        <a:ext cx="1692611" cy="516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47351AF303640BF9785CA7A636EA8" ma:contentTypeVersion="9" ma:contentTypeDescription="Create a new document." ma:contentTypeScope="" ma:versionID="a04c7c44dd012b64edf86fa919525823">
  <xsd:schema xmlns:xsd="http://www.w3.org/2001/XMLSchema" xmlns:xs="http://www.w3.org/2001/XMLSchema" xmlns:p="http://schemas.microsoft.com/office/2006/metadata/properties" xmlns:ns2="10152ac8-ee1e-4016-90e0-fcdf38e44d71" xmlns:ns3="e792ae0f-4487-431a-8b4c-32dbceadd0af" targetNamespace="http://schemas.microsoft.com/office/2006/metadata/properties" ma:root="true" ma:fieldsID="b3b0d84d2d8c2c4d5e324216bcdb1e36" ns2:_="" ns3:_="">
    <xsd:import namespace="10152ac8-ee1e-4016-90e0-fcdf38e44d71"/>
    <xsd:import namespace="e792ae0f-4487-431a-8b4c-32dbcead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2ac8-ee1e-4016-90e0-fcdf38e44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e0f-4487-431a-8b4c-32dbceadd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92ae0f-4487-431a-8b4c-32dbceadd0a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3753-8DE3-4BE9-82D9-D4291D3C9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52ac8-ee1e-4016-90e0-fcdf38e44d71"/>
    <ds:schemaRef ds:uri="e792ae0f-4487-431a-8b4c-32dbcead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E2871-A64A-4AC4-90E7-6F08A6F4DC53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792ae0f-4487-431a-8b4c-32dbceadd0af"/>
    <ds:schemaRef ds:uri="http://schemas.microsoft.com/office/2006/documentManagement/types"/>
    <ds:schemaRef ds:uri="http://purl.org/dc/elements/1.1/"/>
    <ds:schemaRef ds:uri="http://purl.org/dc/dcmitype/"/>
    <ds:schemaRef ds:uri="10152ac8-ee1e-4016-90e0-fcdf38e44d7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CB9BD0-2F7B-47DD-B04E-B0898D54E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7EB1B-97C2-4C42-93F0-B2936E59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NAVCA plain document with logo and footer portrait 2016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NAVCA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Tidy</dc:creator>
  <cp:lastModifiedBy>Jane Ide</cp:lastModifiedBy>
  <cp:revision>6</cp:revision>
  <cp:lastPrinted>2017-08-24T12:18:00Z</cp:lastPrinted>
  <dcterms:created xsi:type="dcterms:W3CDTF">2019-08-09T12:45:00Z</dcterms:created>
  <dcterms:modified xsi:type="dcterms:W3CDTF">2019-08-23T12:26:00Z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0x010100B5347351AF303640BF9785CA7A636EA8</vt:lpwstr>
  </property>
  <property fmtid="{D5CDD505-2E9C-101B-9397-08002B2CF9AE}" pid="3" name="Order">
    <vt:r8>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