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12E9" w14:textId="5B35FAC7" w:rsidR="00760A79" w:rsidRDefault="00760A79" w:rsidP="00D27E87">
      <w:pPr>
        <w:spacing w:before="100" w:beforeAutospacing="1" w:after="100" w:afterAutospacing="1" w:line="240" w:lineRule="auto"/>
        <w:jc w:val="center"/>
        <w:rPr>
          <w:rFonts w:ascii="Century" w:eastAsia="Times New Roman" w:hAnsi="Century" w:cs="Arial"/>
          <w:b/>
          <w:bCs/>
          <w:sz w:val="28"/>
          <w:szCs w:val="28"/>
        </w:rPr>
      </w:pPr>
      <w:r>
        <w:rPr>
          <w:rFonts w:ascii="Century" w:eastAsia="Times New Roman" w:hAnsi="Century" w:cs="Arial"/>
          <w:b/>
          <w:bCs/>
          <w:sz w:val="28"/>
          <w:szCs w:val="28"/>
        </w:rPr>
        <w:t>PUPPY SALE CONTRACT</w:t>
      </w:r>
    </w:p>
    <w:p w14:paraId="02924B8E" w14:textId="40E28420" w:rsidR="00522EBD" w:rsidRDefault="00522EBD" w:rsidP="00D27E87">
      <w:pPr>
        <w:spacing w:before="100" w:beforeAutospacing="1" w:after="100" w:afterAutospacing="1" w:line="240" w:lineRule="auto"/>
        <w:jc w:val="center"/>
        <w:rPr>
          <w:rFonts w:ascii="Century" w:eastAsia="Times New Roman" w:hAnsi="Century" w:cs="Arial"/>
          <w:b/>
          <w:bCs/>
          <w:sz w:val="28"/>
          <w:szCs w:val="28"/>
        </w:rPr>
      </w:pPr>
      <w:r>
        <w:rPr>
          <w:rFonts w:ascii="Century" w:eastAsia="Times New Roman" w:hAnsi="Century" w:cs="Arial"/>
          <w:b/>
          <w:bCs/>
          <w:sz w:val="28"/>
          <w:szCs w:val="28"/>
        </w:rPr>
        <w:t>Rocky Mountain Mini Aussies</w:t>
      </w:r>
    </w:p>
    <w:p w14:paraId="41692C33" w14:textId="4CF3A5AD" w:rsidR="00522EBD" w:rsidRDefault="00522EBD" w:rsidP="00D27E87">
      <w:pPr>
        <w:spacing w:before="100" w:beforeAutospacing="1" w:after="100" w:afterAutospacing="1" w:line="240" w:lineRule="auto"/>
        <w:jc w:val="center"/>
        <w:rPr>
          <w:rFonts w:ascii="Century" w:eastAsia="Times New Roman" w:hAnsi="Century" w:cs="Arial"/>
          <w:b/>
          <w:bCs/>
          <w:sz w:val="28"/>
          <w:szCs w:val="28"/>
        </w:rPr>
      </w:pPr>
      <w:r>
        <w:rPr>
          <w:rFonts w:ascii="Century" w:eastAsia="Times New Roman" w:hAnsi="Century" w:cs="Arial"/>
          <w:b/>
          <w:bCs/>
          <w:sz w:val="28"/>
          <w:szCs w:val="28"/>
        </w:rPr>
        <w:t>(719)354-1000</w:t>
      </w:r>
    </w:p>
    <w:p w14:paraId="3BDC9075" w14:textId="3A27C6D3" w:rsidR="00A329F5" w:rsidRDefault="00B8735B" w:rsidP="00D27E87">
      <w:pPr>
        <w:spacing w:before="100" w:beforeAutospacing="1" w:after="100" w:afterAutospacing="1" w:line="240" w:lineRule="auto"/>
        <w:jc w:val="center"/>
        <w:rPr>
          <w:rFonts w:ascii="Century" w:eastAsia="Times New Roman" w:hAnsi="Century" w:cs="Arial"/>
          <w:b/>
          <w:bCs/>
          <w:sz w:val="28"/>
          <w:szCs w:val="28"/>
        </w:rPr>
      </w:pPr>
      <w:hyperlink r:id="rId7" w:history="1">
        <w:r w:rsidR="0025474F" w:rsidRPr="000B248E">
          <w:rPr>
            <w:rStyle w:val="Hyperlink"/>
            <w:rFonts w:ascii="Century" w:eastAsia="Times New Roman" w:hAnsi="Century" w:cs="Arial"/>
            <w:b/>
            <w:bCs/>
            <w:sz w:val="28"/>
            <w:szCs w:val="28"/>
          </w:rPr>
          <w:t>rockymountainminiaussies@gmail.com</w:t>
        </w:r>
      </w:hyperlink>
    </w:p>
    <w:p w14:paraId="46D549E2" w14:textId="2303527D" w:rsidR="0025474F" w:rsidRDefault="0025474F" w:rsidP="00D27E87">
      <w:pPr>
        <w:spacing w:before="100" w:beforeAutospacing="1" w:after="100" w:afterAutospacing="1" w:line="240" w:lineRule="auto"/>
        <w:jc w:val="center"/>
        <w:rPr>
          <w:rFonts w:ascii="Century" w:eastAsia="Times New Roman" w:hAnsi="Century" w:cs="Arial"/>
          <w:b/>
          <w:bCs/>
          <w:sz w:val="28"/>
          <w:szCs w:val="28"/>
        </w:rPr>
      </w:pPr>
      <w:r>
        <w:rPr>
          <w:rFonts w:ascii="Century" w:eastAsia="Times New Roman" w:hAnsi="Century" w:cs="Arial"/>
          <w:b/>
          <w:bCs/>
          <w:sz w:val="28"/>
          <w:szCs w:val="28"/>
        </w:rPr>
        <w:t>Miniaussiepet.com</w:t>
      </w:r>
    </w:p>
    <w:p w14:paraId="29D5720C" w14:textId="24024BBC" w:rsidR="008C1F84" w:rsidRDefault="008978AD" w:rsidP="007B22C9">
      <w:pPr>
        <w:spacing w:before="100" w:beforeAutospacing="1" w:after="100" w:afterAutospacing="1" w:line="360" w:lineRule="auto"/>
        <w:rPr>
          <w:rFonts w:ascii="Century" w:eastAsia="Dotum" w:hAnsi="Century" w:cs="Arial"/>
          <w:b/>
          <w:bCs/>
          <w:sz w:val="20"/>
          <w:szCs w:val="20"/>
        </w:rPr>
      </w:pPr>
      <w:r w:rsidRPr="005A3B68">
        <w:rPr>
          <w:rFonts w:ascii="Century" w:eastAsia="Dotum" w:hAnsi="Century" w:cs="Arial"/>
          <w:b/>
          <w:bCs/>
          <w:sz w:val="20"/>
          <w:szCs w:val="20"/>
        </w:rPr>
        <w:t>This contract is between</w:t>
      </w:r>
      <w:r w:rsidR="00F43302" w:rsidRPr="005A3B68">
        <w:rPr>
          <w:rFonts w:ascii="Century" w:eastAsia="Dotum" w:hAnsi="Century" w:cs="Arial"/>
          <w:b/>
          <w:bCs/>
          <w:sz w:val="20"/>
          <w:szCs w:val="20"/>
        </w:rPr>
        <w:t>.</w:t>
      </w:r>
      <w:r w:rsidR="00C96B33" w:rsidRPr="005A3B68">
        <w:rPr>
          <w:rFonts w:ascii="Century" w:eastAsia="Dotum" w:hAnsi="Century" w:cs="Arial"/>
          <w:b/>
          <w:bCs/>
          <w:sz w:val="20"/>
          <w:szCs w:val="20"/>
        </w:rPr>
        <w:t xml:space="preserve"> </w:t>
      </w:r>
      <w:r w:rsidR="00A50858">
        <w:rPr>
          <w:rFonts w:ascii="Century" w:eastAsia="Dotum" w:hAnsi="Century" w:cs="Arial"/>
          <w:b/>
          <w:bCs/>
          <w:sz w:val="20"/>
          <w:szCs w:val="20"/>
        </w:rPr>
        <w:t>_</w:t>
      </w:r>
      <w:r w:rsidR="00AD5F9F">
        <w:rPr>
          <w:rFonts w:ascii="Century" w:eastAsia="Dotum" w:hAnsi="Century" w:cs="Arial"/>
          <w:b/>
          <w:bCs/>
          <w:sz w:val="20"/>
          <w:szCs w:val="20"/>
          <w:u w:val="single"/>
        </w:rPr>
        <w:t xml:space="preserve">Melissa </w:t>
      </w:r>
      <w:proofErr w:type="spellStart"/>
      <w:r w:rsidR="00AD5F9F">
        <w:rPr>
          <w:rFonts w:ascii="Century" w:eastAsia="Dotum" w:hAnsi="Century" w:cs="Arial"/>
          <w:b/>
          <w:bCs/>
          <w:sz w:val="20"/>
          <w:szCs w:val="20"/>
          <w:u w:val="single"/>
        </w:rPr>
        <w:t>Niday</w:t>
      </w:r>
      <w:proofErr w:type="spellEnd"/>
      <w:r w:rsidR="00A50858">
        <w:rPr>
          <w:rFonts w:ascii="Century" w:eastAsia="Dotum" w:hAnsi="Century" w:cs="Arial"/>
          <w:b/>
          <w:bCs/>
          <w:sz w:val="20"/>
          <w:szCs w:val="20"/>
        </w:rPr>
        <w:t>__</w:t>
      </w:r>
      <w:r w:rsidRPr="005A3B68">
        <w:rPr>
          <w:rFonts w:ascii="Century" w:eastAsia="Dotum" w:hAnsi="Century" w:cs="Arial"/>
          <w:b/>
          <w:bCs/>
          <w:sz w:val="20"/>
          <w:szCs w:val="20"/>
          <w:u w:val="single"/>
        </w:rPr>
        <w:t xml:space="preserve">  </w:t>
      </w:r>
      <w:r w:rsidRPr="005A3B68">
        <w:rPr>
          <w:rFonts w:ascii="Century" w:eastAsia="Dotum" w:hAnsi="Century" w:cs="Arial"/>
          <w:b/>
          <w:bCs/>
          <w:sz w:val="20"/>
          <w:szCs w:val="20"/>
        </w:rPr>
        <w:t xml:space="preserve"> (</w:t>
      </w:r>
      <w:r w:rsidRPr="005A3B68">
        <w:rPr>
          <w:rFonts w:ascii="Century" w:eastAsia="Dotum" w:hAnsi="Century" w:cs="Arial"/>
          <w:b/>
          <w:bCs/>
          <w:i/>
          <w:iCs/>
          <w:sz w:val="20"/>
          <w:szCs w:val="20"/>
        </w:rPr>
        <w:t>name of breeder),</w:t>
      </w:r>
      <w:r w:rsidRPr="005A3B68">
        <w:rPr>
          <w:rFonts w:ascii="Century" w:eastAsia="Dotum" w:hAnsi="Century" w:cs="Arial"/>
          <w:i/>
          <w:iCs/>
          <w:sz w:val="20"/>
          <w:szCs w:val="20"/>
        </w:rPr>
        <w:t xml:space="preserve"> </w:t>
      </w:r>
      <w:r w:rsidRPr="005A3B68">
        <w:rPr>
          <w:rFonts w:ascii="Century" w:eastAsia="Dotum" w:hAnsi="Century" w:cs="Arial"/>
          <w:b/>
          <w:bCs/>
          <w:sz w:val="20"/>
          <w:szCs w:val="20"/>
        </w:rPr>
        <w:t xml:space="preserve">hereinafter referred to as </w:t>
      </w:r>
      <w:r w:rsidR="008C1F84">
        <w:rPr>
          <w:rFonts w:ascii="Century" w:eastAsia="Dotum" w:hAnsi="Century" w:cs="Arial"/>
          <w:b/>
          <w:bCs/>
          <w:sz w:val="20"/>
          <w:szCs w:val="20"/>
        </w:rPr>
        <w:t>SELLER</w:t>
      </w:r>
    </w:p>
    <w:p w14:paraId="35CCAFB1" w14:textId="77586305" w:rsidR="008978AD" w:rsidRPr="00623666" w:rsidRDefault="180A16BA" w:rsidP="007B22C9">
      <w:pPr>
        <w:spacing w:before="100" w:beforeAutospacing="1" w:after="100" w:afterAutospacing="1" w:line="360" w:lineRule="auto"/>
        <w:rPr>
          <w:rFonts w:ascii="Century" w:eastAsia="Dotum" w:hAnsi="Century" w:cs="Arial"/>
          <w:b/>
          <w:bCs/>
          <w:i/>
          <w:iCs/>
          <w:sz w:val="20"/>
          <w:szCs w:val="20"/>
        </w:rPr>
      </w:pPr>
      <w:r w:rsidRPr="180A16BA">
        <w:rPr>
          <w:rFonts w:ascii="Century" w:eastAsia="Dotum" w:hAnsi="Century" w:cs="Arial"/>
          <w:b/>
          <w:bCs/>
          <w:sz w:val="20"/>
          <w:szCs w:val="20"/>
        </w:rPr>
        <w:t xml:space="preserve"> and BUYER(s) ________________________________________________</w:t>
      </w:r>
    </w:p>
    <w:p w14:paraId="2D95008D" w14:textId="2069CEC0" w:rsidR="0028439C" w:rsidRDefault="26DD8E2D" w:rsidP="6C0F0B31">
      <w:pPr>
        <w:spacing w:before="100" w:beforeAutospacing="1" w:after="100" w:afterAutospacing="1" w:line="240" w:lineRule="auto"/>
        <w:rPr>
          <w:rFonts w:ascii="Helvetica" w:eastAsia="Times New Roman" w:hAnsi="Helvetica"/>
          <w:color w:val="040416"/>
          <w:sz w:val="27"/>
          <w:szCs w:val="27"/>
          <w:shd w:val="clear" w:color="auto" w:fill="FFFFFF"/>
        </w:rPr>
      </w:pPr>
      <w:r w:rsidRPr="26DD8E2D">
        <w:rPr>
          <w:rFonts w:ascii="Century" w:eastAsia="Dotum" w:hAnsi="Century" w:cs="Arial"/>
          <w:sz w:val="20"/>
          <w:szCs w:val="20"/>
        </w:rPr>
        <w:t>Address of Buyer</w:t>
      </w:r>
      <w:r w:rsidR="3184EC98" w:rsidRPr="3184EC98">
        <w:rPr>
          <w:rFonts w:ascii="Century" w:eastAsia="Dotum" w:hAnsi="Century" w:cs="Arial"/>
          <w:sz w:val="20"/>
          <w:szCs w:val="20"/>
        </w:rPr>
        <w:t xml:space="preserve">: </w:t>
      </w:r>
      <w:r w:rsidR="00DA5923">
        <w:rPr>
          <w:rFonts w:ascii="Century" w:eastAsia="Dotum" w:hAnsi="Century" w:cs="Arial"/>
          <w:sz w:val="20"/>
          <w:szCs w:val="20"/>
          <w:u w:val="single"/>
        </w:rPr>
        <w:t xml:space="preserve">                                                       </w:t>
      </w:r>
      <w:r w:rsidRPr="26DD8E2D">
        <w:rPr>
          <w:rFonts w:ascii="Century" w:eastAsia="Dotum" w:hAnsi="Century" w:cs="Arial"/>
          <w:sz w:val="20"/>
          <w:szCs w:val="20"/>
        </w:rPr>
        <w:t>_________________________</w:t>
      </w:r>
      <w:r w:rsidR="4D19DD19">
        <w:br/>
      </w:r>
      <w:r w:rsidRPr="26DD8E2D">
        <w:rPr>
          <w:rFonts w:ascii="Century" w:eastAsia="Dotum" w:hAnsi="Century" w:cs="Arial"/>
          <w:sz w:val="20"/>
          <w:szCs w:val="20"/>
        </w:rPr>
        <w:t>Phone</w:t>
      </w:r>
      <w:r w:rsidR="005062D1">
        <w:rPr>
          <w:rFonts w:ascii="Century" w:eastAsia="Dotum" w:hAnsi="Century" w:cs="Arial"/>
          <w:sz w:val="20"/>
          <w:szCs w:val="20"/>
        </w:rPr>
        <w:t>:</w:t>
      </w:r>
      <w:r w:rsidR="00DC344E">
        <w:rPr>
          <w:rFonts w:ascii="Century" w:eastAsia="Dotum" w:hAnsi="Century" w:cs="Arial"/>
          <w:sz w:val="20"/>
          <w:szCs w:val="20"/>
        </w:rPr>
        <w:t xml:space="preserve"> </w:t>
      </w:r>
      <w:r w:rsidR="0066300E">
        <w:rPr>
          <w:rFonts w:ascii="Century" w:eastAsia="Dotum" w:hAnsi="Century" w:cs="Arial"/>
          <w:sz w:val="20"/>
          <w:szCs w:val="20"/>
        </w:rPr>
        <w:t>______________________________</w:t>
      </w:r>
      <w:r w:rsidRPr="26DD8E2D">
        <w:rPr>
          <w:rFonts w:ascii="Century" w:eastAsia="Dotum" w:hAnsi="Century" w:cs="Arial"/>
          <w:sz w:val="20"/>
          <w:szCs w:val="20"/>
        </w:rPr>
        <w:t xml:space="preserve"> </w:t>
      </w:r>
      <w:r w:rsidR="00D47EE6">
        <w:rPr>
          <w:rFonts w:ascii="Helvetica" w:eastAsia="Times New Roman" w:hAnsi="Helvetica"/>
          <w:color w:val="040416"/>
          <w:sz w:val="27"/>
          <w:szCs w:val="27"/>
          <w:u w:val="single"/>
          <w:shd w:val="clear" w:color="auto" w:fill="FFFFFF"/>
        </w:rPr>
        <w:t xml:space="preserve">                           </w:t>
      </w:r>
    </w:p>
    <w:p w14:paraId="087CEEB9" w14:textId="5877F231" w:rsidR="00691E01" w:rsidRPr="005A3B68" w:rsidRDefault="4D19DD19" w:rsidP="008978AD">
      <w:pPr>
        <w:spacing w:before="100" w:beforeAutospacing="1" w:after="100" w:afterAutospacing="1" w:line="240" w:lineRule="auto"/>
        <w:rPr>
          <w:rFonts w:ascii="Century" w:eastAsia="Dotum" w:hAnsi="Century" w:cs="Arial"/>
          <w:sz w:val="20"/>
          <w:szCs w:val="20"/>
        </w:rPr>
      </w:pPr>
      <w:r w:rsidRPr="4D19DD19">
        <w:rPr>
          <w:rFonts w:ascii="Century" w:eastAsia="Dotum" w:hAnsi="Century" w:cs="Arial"/>
          <w:sz w:val="20"/>
          <w:szCs w:val="20"/>
        </w:rPr>
        <w:t>Email</w:t>
      </w:r>
      <w:r w:rsidR="003773E8">
        <w:rPr>
          <w:rFonts w:ascii="Century" w:eastAsia="Dotum" w:hAnsi="Century" w:cs="Arial"/>
          <w:sz w:val="20"/>
          <w:szCs w:val="20"/>
        </w:rPr>
        <w:t>:</w:t>
      </w:r>
      <w:r w:rsidR="0066300E">
        <w:rPr>
          <w:rFonts w:ascii="Century" w:eastAsia="Dotum" w:hAnsi="Century" w:cs="Arial"/>
          <w:sz w:val="20"/>
          <w:szCs w:val="20"/>
          <w:u w:val="single"/>
        </w:rPr>
        <w:t>_</w:t>
      </w:r>
      <w:r w:rsidR="007E6C62">
        <w:rPr>
          <w:rFonts w:ascii="Century" w:eastAsia="Dotum" w:hAnsi="Century" w:cs="Arial"/>
          <w:sz w:val="20"/>
          <w:szCs w:val="20"/>
          <w:u w:val="single"/>
        </w:rPr>
        <w:t xml:space="preserve">                  </w:t>
      </w:r>
      <w:r w:rsidR="0066300E">
        <w:rPr>
          <w:rFonts w:ascii="Century" w:eastAsia="Dotum" w:hAnsi="Century" w:cs="Arial"/>
          <w:sz w:val="20"/>
          <w:szCs w:val="20"/>
          <w:u w:val="single"/>
        </w:rPr>
        <w:t>_____________________________________</w:t>
      </w:r>
      <w:r w:rsidR="008978AD">
        <w:br/>
      </w:r>
      <w:r w:rsidRPr="4D19DD19">
        <w:rPr>
          <w:rFonts w:ascii="Century" w:eastAsia="Dotum" w:hAnsi="Century" w:cs="Arial"/>
          <w:sz w:val="20"/>
          <w:szCs w:val="20"/>
        </w:rPr>
        <w:t>Seller agrees to sell Buyer a puppy born</w:t>
      </w:r>
      <w:r w:rsidR="00197788">
        <w:rPr>
          <w:rFonts w:ascii="Century" w:eastAsia="Dotum" w:hAnsi="Century" w:cs="Arial"/>
          <w:sz w:val="20"/>
          <w:szCs w:val="20"/>
        </w:rPr>
        <w:t xml:space="preserve"> ______</w:t>
      </w:r>
      <w:r w:rsidR="00A27EB9">
        <w:rPr>
          <w:rFonts w:ascii="Century" w:eastAsia="Dotum" w:hAnsi="Century" w:cs="Arial"/>
          <w:sz w:val="20"/>
          <w:szCs w:val="20"/>
          <w:u w:val="single"/>
        </w:rPr>
        <w:t xml:space="preserve">            </w:t>
      </w:r>
      <w:r w:rsidR="00197788" w:rsidRPr="00092BFD">
        <w:rPr>
          <w:rFonts w:ascii="Century" w:eastAsia="Dotum" w:hAnsi="Century" w:cs="Arial"/>
          <w:sz w:val="20"/>
          <w:szCs w:val="20"/>
          <w:u w:val="single"/>
        </w:rPr>
        <w:t>___</w:t>
      </w:r>
    </w:p>
    <w:p w14:paraId="3BDEE561" w14:textId="37DB9526" w:rsidR="00DF01C3" w:rsidRPr="005A3B68" w:rsidRDefault="008978AD" w:rsidP="008978AD">
      <w:pPr>
        <w:spacing w:before="100" w:beforeAutospacing="1" w:after="100" w:afterAutospacing="1" w:line="240" w:lineRule="auto"/>
        <w:rPr>
          <w:rFonts w:ascii="Century" w:eastAsia="Dotum" w:hAnsi="Century" w:cs="Arial"/>
          <w:sz w:val="20"/>
          <w:szCs w:val="20"/>
        </w:rPr>
      </w:pPr>
      <w:r w:rsidRPr="005A3B68">
        <w:rPr>
          <w:rFonts w:ascii="Century" w:eastAsia="Dotum" w:hAnsi="Century" w:cs="Arial"/>
          <w:sz w:val="20"/>
          <w:szCs w:val="20"/>
        </w:rPr>
        <w:t>Litter # __</w:t>
      </w:r>
      <w:r w:rsidR="00ED0575" w:rsidRPr="005A3B68">
        <w:rPr>
          <w:rFonts w:ascii="Century" w:eastAsia="Dotum" w:hAnsi="Century" w:cs="Arial"/>
          <w:sz w:val="20"/>
          <w:szCs w:val="20"/>
        </w:rPr>
        <w:t>_ </w:t>
      </w:r>
      <w:r w:rsidR="00ED0575">
        <w:br/>
      </w:r>
      <w:r w:rsidR="00ED0575" w:rsidRPr="005A3B68">
        <w:rPr>
          <w:rFonts w:ascii="Century" w:eastAsia="Dotum" w:hAnsi="Century" w:cs="Arial"/>
          <w:sz w:val="20"/>
          <w:szCs w:val="20"/>
        </w:rPr>
        <w:t>Sire</w:t>
      </w:r>
      <w:r w:rsidRPr="005A3B68">
        <w:rPr>
          <w:rFonts w:ascii="Century" w:eastAsia="Dotum" w:hAnsi="Century" w:cs="Arial"/>
          <w:sz w:val="20"/>
          <w:szCs w:val="20"/>
        </w:rPr>
        <w:t>:___</w:t>
      </w:r>
      <w:r w:rsidR="008D04B2">
        <w:rPr>
          <w:rFonts w:ascii="Century" w:eastAsia="Dotum" w:hAnsi="Century" w:cs="Arial"/>
          <w:sz w:val="20"/>
          <w:szCs w:val="20"/>
          <w:u w:val="single"/>
        </w:rPr>
        <w:t xml:space="preserve">    </w:t>
      </w:r>
      <w:r w:rsidR="004D499A">
        <w:rPr>
          <w:rFonts w:ascii="Century" w:eastAsia="Dotum" w:hAnsi="Century" w:cs="Arial"/>
          <w:sz w:val="20"/>
          <w:szCs w:val="20"/>
        </w:rPr>
        <w:t>_</w:t>
      </w:r>
      <w:r w:rsidRPr="005A3B68">
        <w:rPr>
          <w:rFonts w:ascii="Century" w:eastAsia="Dotum" w:hAnsi="Century" w:cs="Arial"/>
          <w:sz w:val="20"/>
          <w:szCs w:val="20"/>
        </w:rPr>
        <w:t>__ Dam:___</w:t>
      </w:r>
      <w:r w:rsidR="004D499A">
        <w:rPr>
          <w:rFonts w:ascii="Century" w:eastAsia="Dotum" w:hAnsi="Century" w:cs="Arial"/>
          <w:sz w:val="20"/>
          <w:szCs w:val="20"/>
        </w:rPr>
        <w:t>_</w:t>
      </w:r>
      <w:r w:rsidR="008D04B2">
        <w:rPr>
          <w:rFonts w:ascii="Century" w:eastAsia="Dotum" w:hAnsi="Century" w:cs="Arial"/>
          <w:sz w:val="20"/>
          <w:szCs w:val="20"/>
          <w:u w:val="single"/>
        </w:rPr>
        <w:t xml:space="preserve">       </w:t>
      </w:r>
      <w:r w:rsidR="004D499A">
        <w:rPr>
          <w:rFonts w:ascii="Century" w:eastAsia="Dotum" w:hAnsi="Century" w:cs="Arial"/>
          <w:sz w:val="20"/>
          <w:szCs w:val="20"/>
        </w:rPr>
        <w:t>_</w:t>
      </w:r>
      <w:r w:rsidRPr="005A3B68">
        <w:rPr>
          <w:rFonts w:ascii="Century" w:eastAsia="Dotum" w:hAnsi="Century" w:cs="Arial"/>
          <w:sz w:val="20"/>
          <w:szCs w:val="20"/>
        </w:rPr>
        <w:t>_</w:t>
      </w:r>
      <w:r w:rsidR="007B22C9">
        <w:br/>
      </w:r>
      <w:r w:rsidR="007B22C9" w:rsidRPr="005A3B68">
        <w:rPr>
          <w:rFonts w:ascii="Century" w:eastAsia="Dotum" w:hAnsi="Century" w:cs="Arial"/>
          <w:sz w:val="20"/>
          <w:szCs w:val="20"/>
        </w:rPr>
        <w:t>For the sum of $</w:t>
      </w:r>
      <w:r w:rsidR="00A56242">
        <w:rPr>
          <w:rFonts w:ascii="Century" w:eastAsia="Dotum" w:hAnsi="Century" w:cs="Arial"/>
          <w:sz w:val="20"/>
          <w:szCs w:val="20"/>
        </w:rPr>
        <w:t xml:space="preserve"> </w:t>
      </w:r>
      <w:r w:rsidR="0007495D">
        <w:rPr>
          <w:rFonts w:ascii="Century" w:eastAsia="Dotum" w:hAnsi="Century" w:cs="Arial"/>
          <w:sz w:val="20"/>
          <w:szCs w:val="20"/>
          <w:u w:val="single"/>
        </w:rPr>
        <w:t xml:space="preserve">  </w:t>
      </w:r>
      <w:r w:rsidR="008D04B2">
        <w:rPr>
          <w:rFonts w:ascii="Century" w:eastAsia="Dotum" w:hAnsi="Century" w:cs="Arial"/>
          <w:sz w:val="20"/>
          <w:szCs w:val="20"/>
          <w:u w:val="single"/>
        </w:rPr>
        <w:t xml:space="preserve">                </w:t>
      </w:r>
      <w:r w:rsidR="00E255C8">
        <w:rPr>
          <w:rFonts w:ascii="Century" w:eastAsia="Dotum" w:hAnsi="Century" w:cs="Arial"/>
          <w:sz w:val="20"/>
          <w:szCs w:val="20"/>
          <w:u w:val="single"/>
        </w:rPr>
        <w:t xml:space="preserve">   </w:t>
      </w:r>
      <w:r w:rsidR="00E71909">
        <w:rPr>
          <w:rFonts w:ascii="Century" w:eastAsia="Dotum" w:hAnsi="Century" w:cs="Arial"/>
          <w:sz w:val="20"/>
          <w:szCs w:val="20"/>
        </w:rPr>
        <w:t>to be paid by</w:t>
      </w:r>
      <w:r w:rsidR="00080050">
        <w:rPr>
          <w:rFonts w:ascii="Century" w:eastAsia="Dotum" w:hAnsi="Century" w:cs="Arial"/>
          <w:sz w:val="20"/>
          <w:szCs w:val="20"/>
          <w:u w:val="single"/>
        </w:rPr>
        <w:t xml:space="preserve"> </w:t>
      </w:r>
      <w:r w:rsidR="00FE49D0">
        <w:rPr>
          <w:rFonts w:ascii="Century" w:eastAsia="Dotum" w:hAnsi="Century" w:cs="Arial"/>
          <w:sz w:val="20"/>
          <w:szCs w:val="20"/>
          <w:u w:val="single"/>
        </w:rPr>
        <w:t xml:space="preserve"> </w:t>
      </w:r>
      <w:r w:rsidR="007F0F57">
        <w:rPr>
          <w:rFonts w:ascii="Century" w:eastAsia="Dotum" w:hAnsi="Century" w:cs="Arial"/>
          <w:sz w:val="20"/>
          <w:szCs w:val="20"/>
          <w:u w:val="single"/>
        </w:rPr>
        <w:t xml:space="preserve"> </w:t>
      </w:r>
      <w:r w:rsidR="008D04B2">
        <w:rPr>
          <w:rFonts w:ascii="Century" w:eastAsia="Dotum" w:hAnsi="Century" w:cs="Arial"/>
          <w:sz w:val="20"/>
          <w:szCs w:val="20"/>
          <w:u w:val="single"/>
        </w:rPr>
        <w:t xml:space="preserve">           </w:t>
      </w:r>
      <w:r w:rsidR="00A27EB9">
        <w:rPr>
          <w:rFonts w:ascii="Century" w:eastAsia="Dotum" w:hAnsi="Century" w:cs="Arial"/>
          <w:sz w:val="20"/>
          <w:szCs w:val="20"/>
          <w:u w:val="single"/>
        </w:rPr>
        <w:t xml:space="preserve">  </w:t>
      </w:r>
      <w:r w:rsidR="00080050">
        <w:rPr>
          <w:rFonts w:ascii="Century" w:eastAsia="Dotum" w:hAnsi="Century" w:cs="Arial"/>
          <w:sz w:val="20"/>
          <w:szCs w:val="20"/>
          <w:u w:val="single"/>
        </w:rPr>
        <w:t xml:space="preserve">   </w:t>
      </w:r>
      <w:r w:rsidR="00D206C3" w:rsidRPr="009127E4">
        <w:rPr>
          <w:rFonts w:ascii="Century" w:eastAsia="Dotum" w:hAnsi="Century" w:cs="Arial"/>
          <w:sz w:val="20"/>
          <w:szCs w:val="20"/>
        </w:rPr>
        <w:t>and a</w:t>
      </w:r>
      <w:r w:rsidR="00C135C5">
        <w:rPr>
          <w:rFonts w:ascii="Century" w:eastAsia="Dotum" w:hAnsi="Century" w:cs="Arial"/>
          <w:sz w:val="20"/>
          <w:szCs w:val="20"/>
        </w:rPr>
        <w:t xml:space="preserve"> </w:t>
      </w:r>
      <w:r w:rsidR="00A67175" w:rsidRPr="005A3B68">
        <w:rPr>
          <w:rFonts w:ascii="Century" w:eastAsia="Dotum" w:hAnsi="Century" w:cs="Arial"/>
          <w:sz w:val="20"/>
          <w:szCs w:val="20"/>
        </w:rPr>
        <w:t>Deposit for the sum of</w:t>
      </w:r>
      <w:r w:rsidR="00044FDB">
        <w:rPr>
          <w:rFonts w:ascii="Century" w:eastAsia="Dotum" w:hAnsi="Century" w:cs="Arial"/>
          <w:sz w:val="20"/>
          <w:szCs w:val="20"/>
        </w:rPr>
        <w:t xml:space="preserve"> </w:t>
      </w:r>
      <w:r w:rsidR="005B7904" w:rsidRPr="005A3B68">
        <w:rPr>
          <w:rFonts w:ascii="Century" w:eastAsia="Dotum" w:hAnsi="Century" w:cs="Arial"/>
          <w:sz w:val="20"/>
          <w:szCs w:val="20"/>
          <w:u w:val="single"/>
        </w:rPr>
        <w:t>__</w:t>
      </w:r>
      <w:r w:rsidR="00AC047F">
        <w:rPr>
          <w:rFonts w:ascii="Century" w:eastAsia="Dotum" w:hAnsi="Century" w:cs="Arial"/>
          <w:sz w:val="20"/>
          <w:szCs w:val="20"/>
          <w:u w:val="single"/>
        </w:rPr>
        <w:t>$350.0</w:t>
      </w:r>
      <w:r w:rsidR="00044FDB">
        <w:rPr>
          <w:rFonts w:ascii="Century" w:eastAsia="Dotum" w:hAnsi="Century" w:cs="Arial"/>
          <w:sz w:val="20"/>
          <w:szCs w:val="20"/>
          <w:u w:val="single"/>
        </w:rPr>
        <w:t>0</w:t>
      </w:r>
      <w:r w:rsidR="006A0C67">
        <w:rPr>
          <w:rFonts w:ascii="Century" w:eastAsia="Dotum" w:hAnsi="Century" w:cs="Arial"/>
          <w:sz w:val="20"/>
          <w:szCs w:val="20"/>
          <w:u w:val="single"/>
        </w:rPr>
        <w:t>_</w:t>
      </w:r>
      <w:r w:rsidR="00B42F17">
        <w:rPr>
          <w:rFonts w:ascii="Century" w:eastAsia="Dotum" w:hAnsi="Century" w:cs="Arial"/>
          <w:sz w:val="20"/>
          <w:szCs w:val="20"/>
          <w:u w:val="single"/>
        </w:rPr>
        <w:t xml:space="preserve"> </w:t>
      </w:r>
    </w:p>
    <w:p w14:paraId="7112A096" w14:textId="77777777" w:rsidR="00D57A54" w:rsidRPr="005A3B68" w:rsidRDefault="00D57A54" w:rsidP="0023399B">
      <w:pPr>
        <w:jc w:val="center"/>
        <w:rPr>
          <w:rFonts w:ascii="Century" w:eastAsia="Times New Roman" w:hAnsi="Century" w:cs="Arial"/>
          <w:color w:val="000000"/>
          <w:sz w:val="20"/>
          <w:szCs w:val="20"/>
        </w:rPr>
      </w:pPr>
      <w:r w:rsidRPr="005A3B68">
        <w:rPr>
          <w:rFonts w:ascii="Century" w:eastAsia="Times New Roman" w:hAnsi="Century" w:cs="Arial"/>
          <w:color w:val="000000"/>
          <w:sz w:val="20"/>
          <w:szCs w:val="20"/>
        </w:rPr>
        <w:t>A $350 deposit is required to HOLD a puppy.  Most deposits are non-refundable unless the puppy</w:t>
      </w:r>
      <w:r w:rsidR="00A32435">
        <w:rPr>
          <w:rFonts w:ascii="Century" w:eastAsia="Times New Roman" w:hAnsi="Century" w:cs="Arial"/>
          <w:color w:val="000000"/>
          <w:sz w:val="20"/>
          <w:szCs w:val="20"/>
        </w:rPr>
        <w:t>’</w:t>
      </w:r>
      <w:r w:rsidRPr="005A3B68">
        <w:rPr>
          <w:rFonts w:ascii="Century" w:eastAsia="Times New Roman" w:hAnsi="Century" w:cs="Arial"/>
          <w:color w:val="000000"/>
          <w:sz w:val="20"/>
          <w:szCs w:val="20"/>
        </w:rPr>
        <w:t>s health is questionable or Seller feels that the puppy is not a good match for the Buyer. </w:t>
      </w:r>
    </w:p>
    <w:p w14:paraId="72A79F56" w14:textId="4E0022E9" w:rsidR="00D57A54" w:rsidRPr="005A3B68" w:rsidRDefault="00D57A54" w:rsidP="0023399B">
      <w:pPr>
        <w:jc w:val="center"/>
        <w:rPr>
          <w:rFonts w:ascii="Century" w:eastAsia="Times New Roman" w:hAnsi="Century" w:cs="Arial"/>
          <w:color w:val="000000"/>
          <w:sz w:val="20"/>
          <w:szCs w:val="20"/>
        </w:rPr>
      </w:pPr>
      <w:r w:rsidRPr="005A3B68">
        <w:rPr>
          <w:rFonts w:ascii="Century" w:eastAsia="Times New Roman" w:hAnsi="Century" w:cs="Arial"/>
          <w:color w:val="000000"/>
          <w:sz w:val="20"/>
          <w:szCs w:val="20"/>
        </w:rPr>
        <w:t xml:space="preserve">All puppies must be paid for with cash, cashiers check, or </w:t>
      </w:r>
      <w:proofErr w:type="spellStart"/>
      <w:r w:rsidR="00984F54">
        <w:rPr>
          <w:rFonts w:ascii="Century" w:eastAsia="Times New Roman" w:hAnsi="Century" w:cs="Arial"/>
          <w:color w:val="000000"/>
          <w:sz w:val="20"/>
          <w:szCs w:val="20"/>
        </w:rPr>
        <w:t>Gooddog</w:t>
      </w:r>
      <w:proofErr w:type="spellEnd"/>
      <w:r w:rsidR="00984F54">
        <w:rPr>
          <w:rFonts w:ascii="Century" w:eastAsia="Times New Roman" w:hAnsi="Century" w:cs="Arial"/>
          <w:color w:val="000000"/>
          <w:sz w:val="20"/>
          <w:szCs w:val="20"/>
        </w:rPr>
        <w:t xml:space="preserve"> </w:t>
      </w:r>
      <w:r w:rsidRPr="005A3B68">
        <w:rPr>
          <w:rFonts w:ascii="Century" w:eastAsia="Times New Roman" w:hAnsi="Century" w:cs="Arial"/>
          <w:color w:val="000000"/>
          <w:sz w:val="20"/>
          <w:szCs w:val="20"/>
        </w:rPr>
        <w:t xml:space="preserve">at the time of pickup or delivery.  Pups will not leave before 8 weeks and it is preferred they are with their new families by </w:t>
      </w:r>
      <w:r w:rsidR="00BA19B7">
        <w:rPr>
          <w:rFonts w:ascii="Century" w:eastAsia="Times New Roman" w:hAnsi="Century" w:cs="Arial"/>
          <w:color w:val="000000"/>
          <w:sz w:val="20"/>
          <w:szCs w:val="20"/>
        </w:rPr>
        <w:t>8</w:t>
      </w:r>
      <w:r w:rsidRPr="005A3B68">
        <w:rPr>
          <w:rFonts w:ascii="Century" w:eastAsia="Times New Roman" w:hAnsi="Century" w:cs="Arial"/>
          <w:color w:val="000000"/>
          <w:sz w:val="20"/>
          <w:szCs w:val="20"/>
        </w:rPr>
        <w:t xml:space="preserve"> weeks unless other mutually agreeable arrangements have been made.  </w:t>
      </w:r>
    </w:p>
    <w:p w14:paraId="2398A865" w14:textId="77777777" w:rsidR="00D57A54" w:rsidRPr="005A3B68" w:rsidRDefault="00D57A54" w:rsidP="0023399B">
      <w:pPr>
        <w:jc w:val="center"/>
        <w:rPr>
          <w:rFonts w:ascii="Century" w:eastAsia="Times New Roman" w:hAnsi="Century" w:cs="Arial"/>
          <w:color w:val="000000"/>
          <w:sz w:val="20"/>
          <w:szCs w:val="20"/>
        </w:rPr>
      </w:pPr>
      <w:r w:rsidRPr="005A3B68">
        <w:rPr>
          <w:rFonts w:ascii="Century" w:eastAsia="Times New Roman" w:hAnsi="Century" w:cs="Arial"/>
          <w:color w:val="000000"/>
          <w:sz w:val="20"/>
          <w:szCs w:val="20"/>
        </w:rPr>
        <w:t>The eye color and mature size of a puppy cannot be guaranteed, only estimated. </w:t>
      </w:r>
    </w:p>
    <w:p w14:paraId="3280F1CD" w14:textId="77777777" w:rsidR="008978AD" w:rsidRPr="005A3B68" w:rsidRDefault="008978AD" w:rsidP="00DD278B">
      <w:pPr>
        <w:spacing w:before="100" w:beforeAutospacing="1" w:after="100" w:afterAutospacing="1" w:line="240" w:lineRule="auto"/>
        <w:rPr>
          <w:rFonts w:ascii="Century" w:eastAsia="Dotum" w:hAnsi="Century" w:cs="Arial"/>
          <w:sz w:val="20"/>
          <w:szCs w:val="20"/>
        </w:rPr>
      </w:pPr>
      <w:r w:rsidRPr="005A3B68">
        <w:rPr>
          <w:rFonts w:ascii="Century" w:eastAsia="Dotum" w:hAnsi="Century" w:cs="Arial"/>
          <w:sz w:val="20"/>
          <w:szCs w:val="20"/>
        </w:rPr>
        <w:t>1)    The Buyer agrees to provide a life-long commitment, comfortable environment, prompt medical attention, proper grooming and responsible care. This includes keeping this</w:t>
      </w:r>
      <w:r w:rsidR="00C44A2A" w:rsidRPr="005A3B68">
        <w:rPr>
          <w:rFonts w:ascii="Century" w:eastAsia="Dotum" w:hAnsi="Century" w:cs="Arial"/>
          <w:sz w:val="20"/>
          <w:szCs w:val="20"/>
        </w:rPr>
        <w:t xml:space="preserve"> puppy/dog </w:t>
      </w:r>
      <w:r w:rsidRPr="005A3B68">
        <w:rPr>
          <w:rFonts w:ascii="Century" w:eastAsia="Dotum" w:hAnsi="Century" w:cs="Arial"/>
          <w:sz w:val="20"/>
          <w:szCs w:val="20"/>
        </w:rPr>
        <w:t xml:space="preserve">parasite free and up to date with inoculations, proper nutrition, which consists of a good quality professional feed given at regular intervals, and fresh water available at </w:t>
      </w:r>
      <w:r w:rsidR="00C44A2A" w:rsidRPr="005A3B68">
        <w:rPr>
          <w:rFonts w:ascii="Century" w:eastAsia="Dotum" w:hAnsi="Century" w:cs="Arial"/>
          <w:sz w:val="20"/>
          <w:szCs w:val="20"/>
        </w:rPr>
        <w:t xml:space="preserve">all times. The Buyer promises </w:t>
      </w:r>
      <w:r w:rsidRPr="005A3B68">
        <w:rPr>
          <w:rFonts w:ascii="Century" w:eastAsia="Dotum" w:hAnsi="Century" w:cs="Arial"/>
          <w:sz w:val="20"/>
          <w:szCs w:val="20"/>
        </w:rPr>
        <w:t xml:space="preserve">to provide a safe environment for the dog, and never allow the dog to roam freely without proper fencing or supervision. The Seller </w:t>
      </w:r>
      <w:r w:rsidRPr="005A3B68">
        <w:rPr>
          <w:rFonts w:ascii="Century" w:eastAsia="Dotum" w:hAnsi="Century" w:cs="Arial"/>
          <w:b/>
          <w:sz w:val="20"/>
          <w:szCs w:val="20"/>
        </w:rPr>
        <w:t>strongly recommends</w:t>
      </w:r>
      <w:r w:rsidRPr="005A3B68">
        <w:rPr>
          <w:rFonts w:ascii="Century" w:eastAsia="Dotum" w:hAnsi="Century" w:cs="Arial"/>
          <w:sz w:val="20"/>
          <w:szCs w:val="20"/>
        </w:rPr>
        <w:t xml:space="preserve"> that the puppy/dog be </w:t>
      </w:r>
      <w:r w:rsidR="00DD278B" w:rsidRPr="005A3B68">
        <w:rPr>
          <w:rFonts w:ascii="Century" w:eastAsia="Dotum" w:hAnsi="Century" w:cs="Arial"/>
          <w:sz w:val="20"/>
          <w:szCs w:val="20"/>
        </w:rPr>
        <w:t>micro-</w:t>
      </w:r>
      <w:r w:rsidRPr="005A3B68">
        <w:rPr>
          <w:rFonts w:ascii="Century" w:eastAsia="Dotum" w:hAnsi="Century" w:cs="Arial"/>
          <w:sz w:val="20"/>
          <w:szCs w:val="20"/>
        </w:rPr>
        <w:t>chipped</w:t>
      </w:r>
      <w:r w:rsidR="00DD278B" w:rsidRPr="005A3B68">
        <w:rPr>
          <w:rFonts w:ascii="Century" w:eastAsia="Dotum" w:hAnsi="Century" w:cs="Arial"/>
          <w:sz w:val="20"/>
          <w:szCs w:val="20"/>
        </w:rPr>
        <w:t xml:space="preserve"> </w:t>
      </w:r>
      <w:r w:rsidRPr="005A3B68">
        <w:rPr>
          <w:rFonts w:ascii="Century" w:eastAsia="Dotum" w:hAnsi="Century" w:cs="Arial"/>
          <w:sz w:val="20"/>
          <w:szCs w:val="20"/>
        </w:rPr>
        <w:t>in order to facilitate his return if lost or stolen.</w:t>
      </w:r>
    </w:p>
    <w:p w14:paraId="17C9076A" w14:textId="77777777" w:rsidR="0046363A" w:rsidRPr="005A3B68" w:rsidRDefault="008978AD" w:rsidP="0023399B">
      <w:pPr>
        <w:jc w:val="center"/>
        <w:rPr>
          <w:rFonts w:ascii="Century" w:eastAsia="Times New Roman" w:hAnsi="Century" w:cs="Arial"/>
          <w:color w:val="000000"/>
          <w:sz w:val="20"/>
          <w:szCs w:val="20"/>
        </w:rPr>
      </w:pPr>
      <w:r w:rsidRPr="005A3B68">
        <w:rPr>
          <w:rFonts w:ascii="Century" w:eastAsia="Dotum" w:hAnsi="Century" w:cs="Arial"/>
          <w:sz w:val="20"/>
          <w:szCs w:val="20"/>
        </w:rPr>
        <w:t xml:space="preserve">2)    The Seller guarantees this puppy/dog to be of sound health and temperament at the time of this sale. </w:t>
      </w:r>
      <w:r w:rsidR="00DD278B" w:rsidRPr="005A3B68">
        <w:rPr>
          <w:rFonts w:ascii="Century" w:eastAsia="Dotum" w:hAnsi="Century" w:cs="Arial"/>
          <w:sz w:val="20"/>
          <w:szCs w:val="20"/>
        </w:rPr>
        <w:t xml:space="preserve"> </w:t>
      </w:r>
      <w:r w:rsidRPr="005A3B68">
        <w:rPr>
          <w:rFonts w:ascii="Century" w:eastAsia="Dotum" w:hAnsi="Century" w:cs="Arial"/>
          <w:sz w:val="20"/>
          <w:szCs w:val="20"/>
        </w:rPr>
        <w:t>A health record of all shots and/or</w:t>
      </w:r>
      <w:r w:rsidR="00DD278B" w:rsidRPr="005A3B68">
        <w:rPr>
          <w:rFonts w:ascii="Century" w:eastAsia="Dotum" w:hAnsi="Century" w:cs="Arial"/>
          <w:sz w:val="20"/>
          <w:szCs w:val="20"/>
        </w:rPr>
        <w:t xml:space="preserve"> worming</w:t>
      </w:r>
      <w:r w:rsidRPr="005A3B68">
        <w:rPr>
          <w:rFonts w:ascii="Century" w:eastAsia="Dotum" w:hAnsi="Century" w:cs="Arial"/>
          <w:sz w:val="20"/>
          <w:szCs w:val="20"/>
        </w:rPr>
        <w:t xml:space="preserve"> will be provided by the Seller.  The Buyer agrees to take this dog t</w:t>
      </w:r>
      <w:r w:rsidR="00DD278B" w:rsidRPr="005A3B68">
        <w:rPr>
          <w:rFonts w:ascii="Century" w:eastAsia="Dotum" w:hAnsi="Century" w:cs="Arial"/>
          <w:sz w:val="20"/>
          <w:szCs w:val="20"/>
        </w:rPr>
        <w:t xml:space="preserve">o a </w:t>
      </w:r>
      <w:r w:rsidR="00DD278B" w:rsidRPr="005A3B68">
        <w:rPr>
          <w:rFonts w:ascii="Century" w:eastAsia="Dotum" w:hAnsi="Century" w:cs="Arial"/>
          <w:b/>
          <w:sz w:val="20"/>
          <w:szCs w:val="20"/>
        </w:rPr>
        <w:t>licensed veterinarian</w:t>
      </w:r>
      <w:r w:rsidR="00DD278B" w:rsidRPr="005A3B68">
        <w:rPr>
          <w:rFonts w:ascii="Century" w:eastAsia="Dotum" w:hAnsi="Century" w:cs="Arial"/>
          <w:sz w:val="20"/>
          <w:szCs w:val="20"/>
        </w:rPr>
        <w:t xml:space="preserve"> of their</w:t>
      </w:r>
      <w:r w:rsidRPr="005A3B68">
        <w:rPr>
          <w:rFonts w:ascii="Century" w:eastAsia="Dotum" w:hAnsi="Century" w:cs="Arial"/>
          <w:sz w:val="20"/>
          <w:szCs w:val="20"/>
        </w:rPr>
        <w:t xml:space="preserve"> choice within </w:t>
      </w:r>
      <w:r w:rsidR="0094796C">
        <w:rPr>
          <w:rFonts w:ascii="Century" w:eastAsia="Dotum" w:hAnsi="Century" w:cs="Arial"/>
          <w:sz w:val="20"/>
          <w:szCs w:val="20"/>
        </w:rPr>
        <w:t>7 days</w:t>
      </w:r>
      <w:r w:rsidRPr="005A3B68">
        <w:rPr>
          <w:rFonts w:ascii="Century" w:eastAsia="Dotum" w:hAnsi="Century" w:cs="Arial"/>
          <w:sz w:val="20"/>
          <w:szCs w:val="20"/>
        </w:rPr>
        <w:t xml:space="preserve"> for a physical examination</w:t>
      </w:r>
      <w:r w:rsidR="00F427D8" w:rsidRPr="005A3B68">
        <w:rPr>
          <w:rFonts w:ascii="Century" w:eastAsia="Dotum" w:hAnsi="Century" w:cs="Arial"/>
          <w:sz w:val="20"/>
          <w:szCs w:val="20"/>
        </w:rPr>
        <w:t>.</w:t>
      </w:r>
      <w:r w:rsidR="00F427D8" w:rsidRPr="005A3B68">
        <w:rPr>
          <w:rFonts w:ascii="Century" w:eastAsia="Times New Roman" w:hAnsi="Century" w:cs="Arial"/>
          <w:color w:val="000000"/>
          <w:sz w:val="20"/>
          <w:szCs w:val="20"/>
        </w:rPr>
        <w:t xml:space="preserve"> All efforts are made to eliminate internal and external parasites, but puppies are puppies.</w:t>
      </w:r>
      <w:r w:rsidR="0027301C" w:rsidRPr="005A3B68">
        <w:rPr>
          <w:rFonts w:ascii="Century" w:eastAsia="Times New Roman" w:hAnsi="Century" w:cs="Arial"/>
          <w:color w:val="000000"/>
          <w:sz w:val="20"/>
          <w:szCs w:val="20"/>
        </w:rPr>
        <w:t xml:space="preserve"> </w:t>
      </w:r>
      <w:r w:rsidRPr="005A3B68">
        <w:rPr>
          <w:rFonts w:ascii="Century" w:eastAsia="Dotum" w:hAnsi="Century" w:cs="Arial"/>
          <w:sz w:val="20"/>
          <w:szCs w:val="20"/>
        </w:rPr>
        <w:t>Should puppy/dog be determined t</w:t>
      </w:r>
      <w:r w:rsidR="00DD278B" w:rsidRPr="005A3B68">
        <w:rPr>
          <w:rFonts w:ascii="Century" w:eastAsia="Dotum" w:hAnsi="Century" w:cs="Arial"/>
          <w:sz w:val="20"/>
          <w:szCs w:val="20"/>
        </w:rPr>
        <w:t xml:space="preserve">o be in ill health, </w:t>
      </w:r>
      <w:r w:rsidR="00952985" w:rsidRPr="005A3B68">
        <w:rPr>
          <w:rFonts w:ascii="Century" w:eastAsia="Dotum" w:hAnsi="Century" w:cs="Arial"/>
          <w:sz w:val="20"/>
          <w:szCs w:val="20"/>
        </w:rPr>
        <w:t>(</w:t>
      </w:r>
      <w:r w:rsidR="0023446D" w:rsidRPr="005A3B68">
        <w:rPr>
          <w:rFonts w:ascii="Century" w:eastAsia="Dotum" w:hAnsi="Century" w:cs="Arial"/>
          <w:sz w:val="20"/>
          <w:szCs w:val="20"/>
        </w:rPr>
        <w:t xml:space="preserve">Other than </w:t>
      </w:r>
      <w:r w:rsidR="00F37938" w:rsidRPr="005A3B68">
        <w:rPr>
          <w:rFonts w:ascii="Century" w:eastAsia="Dotum" w:hAnsi="Century" w:cs="Arial"/>
          <w:sz w:val="20"/>
          <w:szCs w:val="20"/>
        </w:rPr>
        <w:t xml:space="preserve">Parasites) </w:t>
      </w:r>
      <w:r w:rsidR="00DD278B" w:rsidRPr="005A3B68">
        <w:rPr>
          <w:rFonts w:ascii="Century" w:eastAsia="Dotum" w:hAnsi="Century" w:cs="Arial"/>
          <w:sz w:val="20"/>
          <w:szCs w:val="20"/>
        </w:rPr>
        <w:t>the cause of</w:t>
      </w:r>
      <w:r w:rsidRPr="005A3B68">
        <w:rPr>
          <w:rFonts w:ascii="Century" w:eastAsia="Dotum" w:hAnsi="Century" w:cs="Arial"/>
          <w:sz w:val="20"/>
          <w:szCs w:val="20"/>
        </w:rPr>
        <w:t xml:space="preserve"> which </w:t>
      </w:r>
      <w:r w:rsidR="00C44A2A" w:rsidRPr="005A3B68">
        <w:rPr>
          <w:rFonts w:ascii="Century" w:eastAsia="Dotum" w:hAnsi="Century" w:cs="Arial"/>
          <w:sz w:val="20"/>
          <w:szCs w:val="20"/>
        </w:rPr>
        <w:t>the Seller is clearly to blame</w:t>
      </w:r>
      <w:r w:rsidRPr="005A3B68">
        <w:rPr>
          <w:rFonts w:ascii="Century" w:eastAsia="Dotum" w:hAnsi="Century" w:cs="Arial"/>
          <w:sz w:val="20"/>
          <w:szCs w:val="20"/>
        </w:rPr>
        <w:t>, the dog may, upon</w:t>
      </w:r>
      <w:r w:rsidR="00DD278B" w:rsidRPr="005A3B68">
        <w:rPr>
          <w:rFonts w:ascii="Century" w:eastAsia="Dotum" w:hAnsi="Century" w:cs="Arial"/>
          <w:sz w:val="20"/>
          <w:szCs w:val="20"/>
        </w:rPr>
        <w:t xml:space="preserve"> a</w:t>
      </w:r>
      <w:r w:rsidRPr="005A3B68">
        <w:rPr>
          <w:rFonts w:ascii="Century" w:eastAsia="Dotum" w:hAnsi="Century" w:cs="Arial"/>
          <w:sz w:val="20"/>
          <w:szCs w:val="20"/>
        </w:rPr>
        <w:t xml:space="preserve"> signed written diagnosis from said</w:t>
      </w:r>
      <w:r w:rsidR="00DD278B" w:rsidRPr="005A3B68">
        <w:rPr>
          <w:rFonts w:ascii="Century" w:eastAsia="Dotum" w:hAnsi="Century" w:cs="Arial"/>
          <w:sz w:val="20"/>
          <w:szCs w:val="20"/>
        </w:rPr>
        <w:t xml:space="preserve"> licensed</w:t>
      </w:r>
      <w:r w:rsidRPr="005A3B68">
        <w:rPr>
          <w:rFonts w:ascii="Century" w:eastAsia="Dotum" w:hAnsi="Century" w:cs="Arial"/>
          <w:sz w:val="20"/>
          <w:szCs w:val="20"/>
        </w:rPr>
        <w:t xml:space="preserve"> veterinarian, be returned for refund of the pur</w:t>
      </w:r>
      <w:r w:rsidR="00C44A2A" w:rsidRPr="005A3B68">
        <w:rPr>
          <w:rFonts w:ascii="Century" w:eastAsia="Dotum" w:hAnsi="Century" w:cs="Arial"/>
          <w:sz w:val="20"/>
          <w:szCs w:val="20"/>
        </w:rPr>
        <w:t xml:space="preserve">chase price. The Seller </w:t>
      </w:r>
      <w:r w:rsidRPr="005A3B68">
        <w:rPr>
          <w:rFonts w:ascii="Century" w:eastAsia="Dotum" w:hAnsi="Century" w:cs="Arial"/>
          <w:sz w:val="20"/>
          <w:szCs w:val="20"/>
        </w:rPr>
        <w:t>assume</w:t>
      </w:r>
      <w:r w:rsidR="00C44A2A" w:rsidRPr="005A3B68">
        <w:rPr>
          <w:rFonts w:ascii="Century" w:eastAsia="Dotum" w:hAnsi="Century" w:cs="Arial"/>
          <w:sz w:val="20"/>
          <w:szCs w:val="20"/>
        </w:rPr>
        <w:t>s absolutely</w:t>
      </w:r>
      <w:r w:rsidRPr="005A3B68">
        <w:rPr>
          <w:rFonts w:ascii="Century" w:eastAsia="Dotum" w:hAnsi="Century" w:cs="Arial"/>
          <w:sz w:val="20"/>
          <w:szCs w:val="20"/>
        </w:rPr>
        <w:t xml:space="preserve"> no responsibility </w:t>
      </w:r>
      <w:r w:rsidR="00DD278B" w:rsidRPr="005A3B68">
        <w:rPr>
          <w:rFonts w:ascii="Century" w:eastAsia="Dotum" w:hAnsi="Century" w:cs="Arial"/>
          <w:sz w:val="20"/>
          <w:szCs w:val="20"/>
        </w:rPr>
        <w:t xml:space="preserve">for fees associated with caring for the puppy/dog. </w:t>
      </w:r>
      <w:r w:rsidR="00C44A2A" w:rsidRPr="005A3B68">
        <w:rPr>
          <w:rFonts w:ascii="Century" w:eastAsia="Dotum" w:hAnsi="Century" w:cs="Arial"/>
          <w:sz w:val="20"/>
          <w:szCs w:val="20"/>
        </w:rPr>
        <w:t xml:space="preserve"> </w:t>
      </w:r>
      <w:r w:rsidRPr="005A3B68">
        <w:rPr>
          <w:rFonts w:ascii="Century" w:eastAsia="Dotum" w:hAnsi="Century" w:cs="Arial"/>
          <w:sz w:val="20"/>
          <w:szCs w:val="20"/>
        </w:rPr>
        <w:t>No other guarantees are given.</w:t>
      </w:r>
      <w:r w:rsidR="0046363A" w:rsidRPr="005A3B68">
        <w:rPr>
          <w:rFonts w:ascii="Century" w:eastAsia="Dotum" w:hAnsi="Century" w:cs="Arial"/>
          <w:sz w:val="20"/>
          <w:szCs w:val="20"/>
        </w:rPr>
        <w:t xml:space="preserve"> </w:t>
      </w:r>
      <w:r w:rsidR="0046363A" w:rsidRPr="005A3B68">
        <w:rPr>
          <w:rFonts w:ascii="Century" w:eastAsia="Times New Roman" w:hAnsi="Century" w:cs="Arial"/>
          <w:color w:val="000000"/>
          <w:sz w:val="20"/>
          <w:szCs w:val="20"/>
        </w:rPr>
        <w:t>This Basic Guarantee covers all puppies provided a licensed veterinarian as stated above has checked them within the stated timeframe.  Puppies do stress and may show signs of diarrhea for a short period of time, if excessive consult your veterinarian immediately.</w:t>
      </w:r>
    </w:p>
    <w:p w14:paraId="162E1AFE" w14:textId="57F10819" w:rsidR="008978AD" w:rsidRPr="005A3B68" w:rsidRDefault="008978AD" w:rsidP="0046363A">
      <w:pPr>
        <w:rPr>
          <w:rFonts w:ascii="Century" w:eastAsia="Dotum" w:hAnsi="Century" w:cs="Arial"/>
          <w:sz w:val="20"/>
          <w:szCs w:val="20"/>
        </w:rPr>
      </w:pPr>
      <w:r w:rsidRPr="005A3B68">
        <w:rPr>
          <w:rFonts w:ascii="Century" w:eastAsia="Dotum" w:hAnsi="Century" w:cs="Arial"/>
          <w:sz w:val="20"/>
          <w:szCs w:val="20"/>
        </w:rPr>
        <w:t xml:space="preserve">3)    The Buyers agree not to use this animal for breeding and agree to have it spayed/neutered at the age recommended by their veterinarian (usually 6 months to 1 year of age). This dog will be on </w:t>
      </w:r>
      <w:r w:rsidR="00D3597D">
        <w:rPr>
          <w:rFonts w:ascii="Century" w:eastAsia="Dotum" w:hAnsi="Century" w:cs="Arial"/>
          <w:sz w:val="20"/>
          <w:szCs w:val="20"/>
        </w:rPr>
        <w:t xml:space="preserve">limited </w:t>
      </w:r>
      <w:r w:rsidR="00F0594F">
        <w:rPr>
          <w:rFonts w:ascii="Century" w:eastAsia="Dotum" w:hAnsi="Century" w:cs="Arial"/>
          <w:sz w:val="20"/>
          <w:szCs w:val="20"/>
        </w:rPr>
        <w:t>ASDR</w:t>
      </w:r>
      <w:r w:rsidRPr="005A3B68">
        <w:rPr>
          <w:rFonts w:ascii="Century" w:eastAsia="Dotum" w:hAnsi="Century" w:cs="Arial"/>
          <w:sz w:val="20"/>
          <w:szCs w:val="20"/>
        </w:rPr>
        <w:t xml:space="preserve"> registration.</w:t>
      </w:r>
      <w:r w:rsidR="007B22C9" w:rsidRPr="005A3B68">
        <w:rPr>
          <w:rFonts w:ascii="Century" w:eastAsia="Dotum" w:hAnsi="Century" w:cs="Arial"/>
          <w:sz w:val="20"/>
          <w:szCs w:val="20"/>
        </w:rPr>
        <w:t xml:space="preserve"> </w:t>
      </w:r>
    </w:p>
    <w:p w14:paraId="01CE3F92" w14:textId="2AEB05E3" w:rsidR="004F0351" w:rsidRPr="005A3B68" w:rsidRDefault="008978AD" w:rsidP="004F0351">
      <w:pPr>
        <w:jc w:val="center"/>
        <w:rPr>
          <w:rFonts w:ascii="Century" w:eastAsia="Times New Roman" w:hAnsi="Century" w:cs="Arial"/>
          <w:color w:val="000000"/>
          <w:sz w:val="20"/>
          <w:szCs w:val="20"/>
        </w:rPr>
      </w:pPr>
      <w:r w:rsidRPr="005A3B68">
        <w:rPr>
          <w:rFonts w:ascii="Century" w:eastAsia="Dotum" w:hAnsi="Century" w:cs="Arial"/>
          <w:sz w:val="20"/>
          <w:szCs w:val="20"/>
        </w:rPr>
        <w:t xml:space="preserve">4)     If at any time the Buyer can no longer retain possession of this dog, the Seller is to be notified and given first option of resuming full ownership of dog in order for the Seller to locate this dog a new home.  Refunds, if any, will be at the discretion of the Breeder/ Seller. The dog will be returned with all </w:t>
      </w:r>
      <w:r w:rsidR="00FD2556">
        <w:rPr>
          <w:rFonts w:ascii="Century" w:eastAsia="Dotum" w:hAnsi="Century" w:cs="Arial"/>
          <w:sz w:val="20"/>
          <w:szCs w:val="20"/>
        </w:rPr>
        <w:t xml:space="preserve">registration </w:t>
      </w:r>
      <w:r w:rsidRPr="005A3B68">
        <w:rPr>
          <w:rFonts w:ascii="Century" w:eastAsia="Dotum" w:hAnsi="Century" w:cs="Arial"/>
          <w:sz w:val="20"/>
          <w:szCs w:val="20"/>
        </w:rPr>
        <w:t>papers and medical records. Should any circumstances arise that af</w:t>
      </w:r>
      <w:r w:rsidR="00ED0575" w:rsidRPr="005A3B68">
        <w:rPr>
          <w:rFonts w:ascii="Century" w:eastAsia="Dotum" w:hAnsi="Century" w:cs="Arial"/>
          <w:sz w:val="20"/>
          <w:szCs w:val="20"/>
        </w:rPr>
        <w:t>fect the quality of life of the</w:t>
      </w:r>
      <w:r w:rsidRPr="005A3B68">
        <w:rPr>
          <w:rFonts w:ascii="Century" w:eastAsia="Dotum" w:hAnsi="Century" w:cs="Arial"/>
          <w:sz w:val="20"/>
          <w:szCs w:val="20"/>
        </w:rPr>
        <w:t xml:space="preserve"> dog, the breeder/seller is to be informed so that they may participate in dete</w:t>
      </w:r>
      <w:r w:rsidR="00ED0575" w:rsidRPr="005A3B68">
        <w:rPr>
          <w:rFonts w:ascii="Century" w:eastAsia="Dotum" w:hAnsi="Century" w:cs="Arial"/>
          <w:sz w:val="20"/>
          <w:szCs w:val="20"/>
        </w:rPr>
        <w:t>rmining the future of the dog. </w:t>
      </w:r>
      <w:r w:rsidRPr="005A3B68">
        <w:rPr>
          <w:rFonts w:ascii="Century" w:eastAsia="Dotum" w:hAnsi="Century" w:cs="Arial"/>
          <w:sz w:val="20"/>
          <w:szCs w:val="20"/>
        </w:rPr>
        <w:t>The Breeder/ Seller reserves the right to approve/prohibit any transfer of this animal to a third party. Under no circumstances will this dog be sold, leased, traded or given away to any pet shop, research laboratory, animal shelter or similar facility.</w:t>
      </w:r>
      <w:r w:rsidR="00482F0D" w:rsidRPr="005A3B68">
        <w:rPr>
          <w:rFonts w:ascii="Century" w:eastAsia="Dotum" w:hAnsi="Century" w:cs="Arial"/>
          <w:sz w:val="20"/>
          <w:szCs w:val="20"/>
        </w:rPr>
        <w:t xml:space="preserve"> </w:t>
      </w:r>
      <w:r w:rsidR="00DC562D" w:rsidRPr="005A3B68">
        <w:rPr>
          <w:rFonts w:ascii="Century" w:eastAsia="Times New Roman" w:hAnsi="Century" w:cs="Arial"/>
          <w:color w:val="000000"/>
          <w:sz w:val="20"/>
          <w:szCs w:val="20"/>
        </w:rPr>
        <w:t>We take every precaution we can to ensure you are getting a happy, healthy new companion. SELLER however can make no guarantees regarding accidental death, loss, and/or sickness due to lack of future vaccinations or proper care once the puppy leaves the sellers premises.</w:t>
      </w:r>
      <w:r w:rsidR="004F0351" w:rsidRPr="005A3B68">
        <w:rPr>
          <w:rFonts w:ascii="Century" w:eastAsia="Times New Roman" w:hAnsi="Century" w:cs="Arial"/>
          <w:color w:val="000000"/>
          <w:sz w:val="20"/>
          <w:szCs w:val="20"/>
        </w:rPr>
        <w:t xml:space="preserve"> </w:t>
      </w:r>
    </w:p>
    <w:p w14:paraId="6069677A" w14:textId="77777777" w:rsidR="00DC562D" w:rsidRPr="005A3B68" w:rsidRDefault="00DC562D" w:rsidP="004F0351">
      <w:pPr>
        <w:jc w:val="center"/>
        <w:rPr>
          <w:rFonts w:ascii="Century" w:eastAsia="Times New Roman" w:hAnsi="Century" w:cs="Arial"/>
          <w:color w:val="000000"/>
          <w:sz w:val="20"/>
          <w:szCs w:val="20"/>
        </w:rPr>
      </w:pPr>
      <w:r w:rsidRPr="005A3B68">
        <w:rPr>
          <w:rFonts w:ascii="Century" w:eastAsia="Times New Roman" w:hAnsi="Century" w:cs="Arial"/>
          <w:color w:val="000000"/>
          <w:sz w:val="20"/>
          <w:szCs w:val="20"/>
        </w:rPr>
        <w:t>Seller reserves the right to refuse a puppy sale to anyone they choose.</w:t>
      </w:r>
    </w:p>
    <w:p w14:paraId="46B3B04E" w14:textId="09142C66" w:rsidR="00DC562D" w:rsidRPr="005A3B68" w:rsidRDefault="00DC562D" w:rsidP="0023399B">
      <w:pPr>
        <w:jc w:val="center"/>
        <w:rPr>
          <w:rFonts w:ascii="Century" w:eastAsia="Times New Roman" w:hAnsi="Century" w:cs="Arial"/>
          <w:color w:val="000000"/>
          <w:sz w:val="20"/>
          <w:szCs w:val="20"/>
        </w:rPr>
      </w:pPr>
      <w:r w:rsidRPr="005A3B68">
        <w:rPr>
          <w:rFonts w:ascii="Century" w:eastAsia="Times New Roman" w:hAnsi="Century" w:cs="Arial"/>
          <w:color w:val="000000"/>
          <w:sz w:val="20"/>
          <w:szCs w:val="20"/>
        </w:rPr>
        <w:t xml:space="preserve">Buyer has read, understood, and agreed to enter into this binding agreement with the Seller.  Although there are no plans at present to stop breeding these dogs, this Sales Contract will become null and void should the seller cease breeding for any reason.  Should there be a dispute regarding this contract, action will be initiated in </w:t>
      </w:r>
      <w:r w:rsidR="00730366">
        <w:rPr>
          <w:rFonts w:ascii="Century" w:eastAsia="Times New Roman" w:hAnsi="Century" w:cs="Arial"/>
          <w:color w:val="000000"/>
          <w:sz w:val="20"/>
          <w:szCs w:val="20"/>
        </w:rPr>
        <w:t>El Paso</w:t>
      </w:r>
      <w:r w:rsidRPr="005A3B68">
        <w:rPr>
          <w:rFonts w:ascii="Century" w:eastAsia="Times New Roman" w:hAnsi="Century" w:cs="Arial"/>
          <w:color w:val="000000"/>
          <w:sz w:val="20"/>
          <w:szCs w:val="20"/>
        </w:rPr>
        <w:t xml:space="preserve"> County,</w:t>
      </w:r>
      <w:r w:rsidR="001F5E81">
        <w:rPr>
          <w:rFonts w:ascii="Century" w:eastAsia="Times New Roman" w:hAnsi="Century" w:cs="Arial"/>
          <w:color w:val="000000"/>
          <w:sz w:val="20"/>
          <w:szCs w:val="20"/>
        </w:rPr>
        <w:t xml:space="preserve"> </w:t>
      </w:r>
      <w:r w:rsidRPr="005A3B68">
        <w:rPr>
          <w:rFonts w:ascii="Century" w:eastAsia="Times New Roman" w:hAnsi="Century" w:cs="Arial"/>
          <w:color w:val="000000"/>
          <w:sz w:val="20"/>
          <w:szCs w:val="20"/>
        </w:rPr>
        <w:t>Colorado.  </w:t>
      </w:r>
    </w:p>
    <w:p w14:paraId="767F69EA" w14:textId="610AA410" w:rsidR="00154DE1" w:rsidRPr="005A3B68" w:rsidRDefault="008978AD" w:rsidP="00354ACC">
      <w:pPr>
        <w:spacing w:before="100" w:beforeAutospacing="1" w:after="100" w:afterAutospacing="1" w:line="240" w:lineRule="auto"/>
        <w:rPr>
          <w:rFonts w:ascii="Century" w:eastAsia="Times New Roman" w:hAnsi="Century" w:cs="Arial"/>
          <w:color w:val="000000"/>
          <w:sz w:val="20"/>
          <w:szCs w:val="20"/>
        </w:rPr>
      </w:pPr>
      <w:r w:rsidRPr="005A3B68">
        <w:rPr>
          <w:rFonts w:ascii="Century" w:eastAsia="Dotum" w:hAnsi="Century" w:cs="Arial"/>
          <w:sz w:val="20"/>
          <w:szCs w:val="20"/>
        </w:rPr>
        <w:t>5)     The Buyer agrees to contact the Seller immediately if any questions or concerns arise about the dog, such as housing, diet, or health. The buyer agrees to keep the seller informed of any treatment as it occurs. This provides the Breeder/Seller with an opportunity to follow up on puppies and gives us important feedback and information on the health or our dogs for future generations.</w:t>
      </w:r>
      <w:r w:rsidR="00154DE1" w:rsidRPr="005A3B68">
        <w:rPr>
          <w:rFonts w:ascii="Century" w:eastAsia="Dotum" w:hAnsi="Century" w:cs="Arial"/>
          <w:sz w:val="20"/>
          <w:szCs w:val="20"/>
        </w:rPr>
        <w:t xml:space="preserve"> </w:t>
      </w:r>
      <w:r w:rsidR="00154DE1" w:rsidRPr="005A3B68">
        <w:rPr>
          <w:rFonts w:ascii="Century" w:eastAsia="Times New Roman" w:hAnsi="Century" w:cs="Arial"/>
          <w:color w:val="000000"/>
          <w:sz w:val="20"/>
          <w:szCs w:val="20"/>
        </w:rPr>
        <w:t>RMMA puppies also come with a Genetic Health Guarantee for the first 12 months of life that also covers hips and eyes, but excludes any immune system mediated issues since this can be caused by a multitude of reasons and a genetic correlation would be hard to determine.</w:t>
      </w:r>
      <w:r w:rsidR="0018460A">
        <w:rPr>
          <w:rFonts w:ascii="Century" w:eastAsia="Times New Roman" w:hAnsi="Century" w:cs="Arial"/>
          <w:color w:val="000000"/>
          <w:sz w:val="20"/>
          <w:szCs w:val="20"/>
        </w:rPr>
        <w:t xml:space="preserve"> There </w:t>
      </w:r>
      <w:r w:rsidR="00893414">
        <w:rPr>
          <w:rFonts w:ascii="Century" w:eastAsia="Times New Roman" w:hAnsi="Century" w:cs="Arial"/>
          <w:color w:val="000000"/>
          <w:sz w:val="20"/>
          <w:szCs w:val="20"/>
        </w:rPr>
        <w:t>are studies about</w:t>
      </w:r>
      <w:r w:rsidR="00154DE1" w:rsidRPr="005A3B68">
        <w:rPr>
          <w:rFonts w:ascii="Century" w:eastAsia="Times New Roman" w:hAnsi="Century" w:cs="Arial"/>
          <w:color w:val="000000"/>
          <w:sz w:val="20"/>
          <w:szCs w:val="20"/>
        </w:rPr>
        <w:t xml:space="preserve"> vaccine related issues so I ask that you research “</w:t>
      </w:r>
      <w:proofErr w:type="spellStart"/>
      <w:r w:rsidR="00154DE1" w:rsidRPr="005A3B68">
        <w:rPr>
          <w:rFonts w:ascii="Century" w:eastAsia="Times New Roman" w:hAnsi="Century" w:cs="Arial"/>
          <w:color w:val="000000"/>
          <w:sz w:val="20"/>
          <w:szCs w:val="20"/>
        </w:rPr>
        <w:t>Vaccinosis</w:t>
      </w:r>
      <w:proofErr w:type="spellEnd"/>
      <w:r w:rsidR="00154DE1" w:rsidRPr="005A3B68">
        <w:rPr>
          <w:rFonts w:ascii="Century" w:eastAsia="Times New Roman" w:hAnsi="Century" w:cs="Arial"/>
          <w:color w:val="000000"/>
          <w:sz w:val="20"/>
          <w:szCs w:val="20"/>
        </w:rPr>
        <w:t xml:space="preserve">” a bit before possibly over vaccinating your pet. In order to insure healthy hips &amp; elbows, puppies should also not do any excessive jumping (even on and off of furniture) until growth plates close which occurs somewhere around the 12 </w:t>
      </w:r>
      <w:proofErr w:type="spellStart"/>
      <w:r w:rsidR="00154DE1" w:rsidRPr="005A3B68">
        <w:rPr>
          <w:rFonts w:ascii="Century" w:eastAsia="Times New Roman" w:hAnsi="Century" w:cs="Arial"/>
          <w:color w:val="000000"/>
          <w:sz w:val="20"/>
          <w:szCs w:val="20"/>
        </w:rPr>
        <w:t>mo</w:t>
      </w:r>
      <w:proofErr w:type="spellEnd"/>
      <w:r w:rsidR="00154DE1" w:rsidRPr="005A3B68">
        <w:rPr>
          <w:rFonts w:ascii="Century" w:eastAsia="Times New Roman" w:hAnsi="Century" w:cs="Arial"/>
          <w:color w:val="000000"/>
          <w:sz w:val="20"/>
          <w:szCs w:val="20"/>
        </w:rPr>
        <w:t xml:space="preserve"> mark +/-.  Should something develop during this time, again the seller has the option to obtain a 2nd opinion from a vet of seller’s choice and expense.  Should the findings concur, the buyer has 2 options:</w:t>
      </w:r>
      <w:r w:rsidR="00354ACC" w:rsidRPr="005A3B68">
        <w:rPr>
          <w:rFonts w:ascii="Century" w:eastAsia="Times New Roman" w:hAnsi="Century" w:cs="Arial"/>
          <w:color w:val="000000"/>
          <w:sz w:val="20"/>
          <w:szCs w:val="20"/>
        </w:rPr>
        <w:t xml:space="preserve"> </w:t>
      </w:r>
      <w:r w:rsidR="00154DE1" w:rsidRPr="005A3B68">
        <w:rPr>
          <w:rFonts w:ascii="Century" w:eastAsia="Times New Roman" w:hAnsi="Century" w:cs="Arial"/>
          <w:color w:val="000000"/>
          <w:sz w:val="20"/>
          <w:szCs w:val="20"/>
        </w:rPr>
        <w:t>*Buyer may keep the puppy and receive 25% of the original purchase price excluding any handling charges.</w:t>
      </w:r>
      <w:r w:rsidR="00354ACC" w:rsidRPr="005A3B68">
        <w:rPr>
          <w:rFonts w:ascii="Century" w:eastAsia="Times New Roman" w:hAnsi="Century" w:cs="Arial"/>
          <w:color w:val="000000"/>
          <w:sz w:val="20"/>
          <w:szCs w:val="20"/>
        </w:rPr>
        <w:t xml:space="preserve"> </w:t>
      </w:r>
      <w:r w:rsidR="00154DE1" w:rsidRPr="005A3B68">
        <w:rPr>
          <w:rFonts w:ascii="Century" w:eastAsia="Times New Roman" w:hAnsi="Century" w:cs="Arial"/>
          <w:color w:val="000000"/>
          <w:sz w:val="20"/>
          <w:szCs w:val="20"/>
        </w:rPr>
        <w:t>*Pup may be returned to the seller at buyers expense and receive a replacement pup of the same</w:t>
      </w:r>
      <w:r w:rsidR="00D3183E" w:rsidRPr="005A3B68">
        <w:rPr>
          <w:rFonts w:ascii="Century" w:eastAsia="Times New Roman" w:hAnsi="Century" w:cs="Arial"/>
          <w:color w:val="000000"/>
          <w:sz w:val="20"/>
          <w:szCs w:val="20"/>
        </w:rPr>
        <w:t xml:space="preserve"> </w:t>
      </w:r>
      <w:r w:rsidR="00154DE1" w:rsidRPr="005A3B68">
        <w:rPr>
          <w:rFonts w:ascii="Century" w:eastAsia="Times New Roman" w:hAnsi="Century" w:cs="Arial"/>
          <w:color w:val="000000"/>
          <w:sz w:val="20"/>
          <w:szCs w:val="20"/>
        </w:rPr>
        <w:t>sex/quality from a</w:t>
      </w:r>
      <w:r w:rsidR="00CB1117" w:rsidRPr="005A3B68">
        <w:rPr>
          <w:rFonts w:ascii="Century" w:eastAsia="Times New Roman" w:hAnsi="Century" w:cs="Arial"/>
          <w:color w:val="000000"/>
          <w:sz w:val="20"/>
          <w:szCs w:val="20"/>
        </w:rPr>
        <w:t xml:space="preserve"> </w:t>
      </w:r>
      <w:r w:rsidR="00154DE1" w:rsidRPr="005A3B68">
        <w:rPr>
          <w:rFonts w:ascii="Century" w:eastAsia="Times New Roman" w:hAnsi="Century" w:cs="Arial"/>
          <w:color w:val="000000"/>
          <w:sz w:val="20"/>
          <w:szCs w:val="20"/>
        </w:rPr>
        <w:t xml:space="preserve">future </w:t>
      </w:r>
      <w:r w:rsidR="00235C36" w:rsidRPr="005A3B68">
        <w:rPr>
          <w:rFonts w:ascii="Century" w:eastAsia="Times New Roman" w:hAnsi="Century" w:cs="Arial"/>
          <w:color w:val="000000"/>
          <w:sz w:val="20"/>
          <w:szCs w:val="20"/>
        </w:rPr>
        <w:t>litter.</w:t>
      </w:r>
    </w:p>
    <w:p w14:paraId="110F1E16" w14:textId="24416094" w:rsidR="00DD7B94" w:rsidRPr="00AF1EBF" w:rsidRDefault="008978AD" w:rsidP="00DD7B94">
      <w:pPr>
        <w:jc w:val="center"/>
        <w:rPr>
          <w:rFonts w:ascii="Century" w:eastAsia="Dotum" w:hAnsi="Century" w:cs="Arial"/>
          <w:b/>
          <w:bCs/>
          <w:sz w:val="20"/>
          <w:szCs w:val="20"/>
        </w:rPr>
      </w:pPr>
      <w:r w:rsidRPr="005A3B68">
        <w:rPr>
          <w:rFonts w:ascii="Century" w:eastAsia="Dotum" w:hAnsi="Century" w:cs="Arial"/>
          <w:sz w:val="20"/>
          <w:szCs w:val="20"/>
        </w:rPr>
        <w:t>6)     Regi</w:t>
      </w:r>
      <w:r w:rsidR="007B22C9" w:rsidRPr="005A3B68">
        <w:rPr>
          <w:rFonts w:ascii="Century" w:eastAsia="Dotum" w:hAnsi="Century" w:cs="Arial"/>
          <w:sz w:val="20"/>
          <w:szCs w:val="20"/>
        </w:rPr>
        <w:t xml:space="preserve">stration papers will either be provided at time of sale of </w:t>
      </w:r>
      <w:r w:rsidRPr="005A3B68">
        <w:rPr>
          <w:rFonts w:ascii="Century" w:eastAsia="Dotum" w:hAnsi="Century" w:cs="Arial"/>
          <w:sz w:val="20"/>
          <w:szCs w:val="20"/>
        </w:rPr>
        <w:t xml:space="preserve">the puppy </w:t>
      </w:r>
      <w:r w:rsidRPr="005A3B68">
        <w:rPr>
          <w:rFonts w:ascii="Century" w:eastAsia="Dotum" w:hAnsi="Century" w:cs="Arial"/>
          <w:b/>
          <w:sz w:val="20"/>
          <w:szCs w:val="20"/>
        </w:rPr>
        <w:t>or</w:t>
      </w:r>
      <w:r w:rsidRPr="005A3B68">
        <w:rPr>
          <w:rFonts w:ascii="Century" w:eastAsia="Dotum" w:hAnsi="Century" w:cs="Arial"/>
          <w:sz w:val="20"/>
          <w:szCs w:val="20"/>
        </w:rPr>
        <w:t xml:space="preserve"> transferred to the Buyer im</w:t>
      </w:r>
      <w:r w:rsidR="00DD278B" w:rsidRPr="005A3B68">
        <w:rPr>
          <w:rFonts w:ascii="Century" w:eastAsia="Dotum" w:hAnsi="Century" w:cs="Arial"/>
          <w:sz w:val="20"/>
          <w:szCs w:val="20"/>
        </w:rPr>
        <w:t xml:space="preserve">mediately upon receipt </w:t>
      </w:r>
      <w:r w:rsidR="00FD2556">
        <w:rPr>
          <w:rFonts w:ascii="Century" w:eastAsia="Dotum" w:hAnsi="Century" w:cs="Arial"/>
          <w:sz w:val="20"/>
          <w:szCs w:val="20"/>
        </w:rPr>
        <w:t>if</w:t>
      </w:r>
      <w:r w:rsidRPr="005A3B68">
        <w:rPr>
          <w:rFonts w:ascii="Century" w:eastAsia="Dotum" w:hAnsi="Century" w:cs="Arial"/>
          <w:sz w:val="20"/>
          <w:szCs w:val="20"/>
        </w:rPr>
        <w:t xml:space="preserve"> they are still being processed.  It is understood at the time of sale that this is a pet quality dog and it i</w:t>
      </w:r>
      <w:r w:rsidR="007B22C9" w:rsidRPr="005A3B68">
        <w:rPr>
          <w:rFonts w:ascii="Century" w:eastAsia="Dotum" w:hAnsi="Century" w:cs="Arial"/>
          <w:sz w:val="20"/>
          <w:szCs w:val="20"/>
        </w:rPr>
        <w:t xml:space="preserve">s representative of its breed. </w:t>
      </w:r>
      <w:r w:rsidRPr="005A3B68">
        <w:rPr>
          <w:rFonts w:ascii="Century" w:eastAsia="Dotum" w:hAnsi="Century" w:cs="Arial"/>
          <w:sz w:val="20"/>
          <w:szCs w:val="20"/>
        </w:rPr>
        <w:t>Training classes are</w:t>
      </w:r>
      <w:r w:rsidR="007B22C9" w:rsidRPr="005A3B68">
        <w:rPr>
          <w:rFonts w:ascii="Century" w:eastAsia="Dotum" w:hAnsi="Century" w:cs="Arial"/>
          <w:sz w:val="20"/>
          <w:szCs w:val="20"/>
        </w:rPr>
        <w:t xml:space="preserve"> highly</w:t>
      </w:r>
      <w:r w:rsidRPr="005A3B68">
        <w:rPr>
          <w:rFonts w:ascii="Century" w:eastAsia="Dotum" w:hAnsi="Century" w:cs="Arial"/>
          <w:sz w:val="20"/>
          <w:szCs w:val="20"/>
        </w:rPr>
        <w:t xml:space="preserve"> recommended for a happy relationship between the dog and family</w:t>
      </w:r>
      <w:r w:rsidR="00E62C10" w:rsidRPr="005A3B68">
        <w:rPr>
          <w:rFonts w:ascii="Century" w:eastAsia="Times New Roman" w:hAnsi="Century" w:cs="Arial"/>
          <w:color w:val="000000"/>
          <w:sz w:val="20"/>
          <w:szCs w:val="20"/>
        </w:rPr>
        <w:t xml:space="preserve"> This agreement is for the purchase of a purebred (Miniature or Toy Aussie aka Miniature Australian Shepherd) puppy as described below. </w:t>
      </w:r>
      <w:r w:rsidR="00E62C10" w:rsidRPr="00AF1EBF">
        <w:rPr>
          <w:rFonts w:ascii="Century" w:eastAsia="Dotum" w:hAnsi="Century" w:cs="Arial"/>
          <w:b/>
          <w:bCs/>
          <w:sz w:val="20"/>
          <w:szCs w:val="20"/>
        </w:rPr>
        <w:t xml:space="preserve">     </w:t>
      </w:r>
    </w:p>
    <w:p w14:paraId="4187AA5A" w14:textId="1EA4D21C" w:rsidR="001D1B02" w:rsidRPr="005A3B68" w:rsidRDefault="005610D7" w:rsidP="007B22C9">
      <w:pPr>
        <w:spacing w:before="100" w:beforeAutospacing="1" w:after="100" w:afterAutospacing="1" w:line="240" w:lineRule="auto"/>
        <w:rPr>
          <w:rFonts w:ascii="Century" w:eastAsia="Dotum" w:hAnsi="Century" w:cs="Arial"/>
          <w:sz w:val="20"/>
          <w:szCs w:val="20"/>
        </w:rPr>
      </w:pPr>
      <w:r w:rsidRPr="005A3B68">
        <w:rPr>
          <w:rFonts w:ascii="Century" w:eastAsia="Dotum" w:hAnsi="Century" w:cs="Arial"/>
          <w:sz w:val="20"/>
          <w:szCs w:val="20"/>
          <w:highlight w:val="yellow"/>
        </w:rPr>
        <w:t>Birth date:_</w:t>
      </w:r>
      <w:r w:rsidR="00FA63B1">
        <w:rPr>
          <w:rFonts w:ascii="Century" w:eastAsia="Dotum" w:hAnsi="Century" w:cs="Arial"/>
          <w:sz w:val="20"/>
          <w:szCs w:val="20"/>
          <w:highlight w:val="yellow"/>
          <w:u w:val="single"/>
        </w:rPr>
        <w:t xml:space="preserve">                </w:t>
      </w:r>
      <w:r w:rsidR="009B2C56">
        <w:rPr>
          <w:rFonts w:ascii="Century" w:eastAsia="Dotum" w:hAnsi="Century" w:cs="Arial"/>
          <w:sz w:val="20"/>
          <w:szCs w:val="20"/>
          <w:highlight w:val="yellow"/>
        </w:rPr>
        <w:t>Sex:</w:t>
      </w:r>
      <w:r w:rsidR="002042A0">
        <w:rPr>
          <w:rFonts w:ascii="Century" w:eastAsia="Dotum" w:hAnsi="Century" w:cs="Arial"/>
          <w:sz w:val="20"/>
          <w:szCs w:val="20"/>
          <w:highlight w:val="yellow"/>
        </w:rPr>
        <w:t xml:space="preserve"> </w:t>
      </w:r>
      <w:r w:rsidR="00FA63B1">
        <w:rPr>
          <w:rFonts w:ascii="Century" w:eastAsia="Dotum" w:hAnsi="Century" w:cs="Arial"/>
          <w:sz w:val="20"/>
          <w:szCs w:val="20"/>
          <w:highlight w:val="yellow"/>
          <w:u w:val="single"/>
        </w:rPr>
        <w:t xml:space="preserve">                </w:t>
      </w:r>
      <w:r w:rsidR="00D16736" w:rsidRPr="00D52B36">
        <w:rPr>
          <w:rFonts w:ascii="Century" w:eastAsia="Dotum" w:hAnsi="Century" w:cs="Arial"/>
          <w:sz w:val="20"/>
          <w:szCs w:val="20"/>
          <w:highlight w:val="yellow"/>
        </w:rPr>
        <w:t>Color</w:t>
      </w:r>
      <w:r w:rsidR="00D16736" w:rsidRPr="005A3B68">
        <w:rPr>
          <w:rFonts w:ascii="Century" w:eastAsia="Dotum" w:hAnsi="Century" w:cs="Arial"/>
          <w:sz w:val="20"/>
          <w:szCs w:val="20"/>
          <w:highlight w:val="yellow"/>
        </w:rPr>
        <w:t>:</w:t>
      </w:r>
      <w:r w:rsidR="003B10D3">
        <w:rPr>
          <w:rFonts w:ascii="Century" w:eastAsia="Dotum" w:hAnsi="Century" w:cs="Arial"/>
          <w:sz w:val="20"/>
          <w:szCs w:val="20"/>
          <w:highlight w:val="yellow"/>
          <w:u w:val="single"/>
        </w:rPr>
        <w:t xml:space="preserve"> </w:t>
      </w:r>
      <w:r w:rsidR="00FA63B1">
        <w:rPr>
          <w:rFonts w:ascii="Century" w:eastAsia="Dotum" w:hAnsi="Century" w:cs="Arial"/>
          <w:sz w:val="20"/>
          <w:szCs w:val="20"/>
          <w:highlight w:val="yellow"/>
          <w:u w:val="single"/>
        </w:rPr>
        <w:t xml:space="preserve">             </w:t>
      </w:r>
      <w:r w:rsidR="00D233DE">
        <w:rPr>
          <w:rFonts w:ascii="Century" w:eastAsia="Dotum" w:hAnsi="Century" w:cs="Arial"/>
          <w:sz w:val="20"/>
          <w:szCs w:val="20"/>
          <w:highlight w:val="yellow"/>
          <w:u w:val="single"/>
        </w:rPr>
        <w:t xml:space="preserve"> </w:t>
      </w:r>
      <w:r w:rsidR="000B1C68">
        <w:rPr>
          <w:rFonts w:ascii="Century" w:eastAsia="Dotum" w:hAnsi="Century" w:cs="Arial"/>
          <w:sz w:val="20"/>
          <w:szCs w:val="20"/>
          <w:highlight w:val="yellow"/>
          <w:u w:val="single"/>
        </w:rPr>
        <w:t xml:space="preserve"> </w:t>
      </w:r>
      <w:r w:rsidR="00EA3D0D">
        <w:rPr>
          <w:rFonts w:ascii="Century" w:eastAsia="Dotum" w:hAnsi="Century" w:cs="Arial"/>
          <w:sz w:val="20"/>
          <w:szCs w:val="20"/>
          <w:highlight w:val="yellow"/>
          <w:u w:val="single"/>
        </w:rPr>
        <w:t xml:space="preserve"> </w:t>
      </w:r>
      <w:r w:rsidR="00EA3D0D" w:rsidRPr="00EA3D0D">
        <w:rPr>
          <w:rFonts w:ascii="Century" w:eastAsia="Dotum" w:hAnsi="Century" w:cs="Arial"/>
          <w:sz w:val="20"/>
          <w:szCs w:val="20"/>
          <w:highlight w:val="yellow"/>
        </w:rPr>
        <w:t>Eye</w:t>
      </w:r>
      <w:r w:rsidR="00D16736" w:rsidRPr="005A3B68">
        <w:rPr>
          <w:rFonts w:ascii="Century" w:eastAsia="Dotum" w:hAnsi="Century" w:cs="Arial"/>
          <w:sz w:val="20"/>
          <w:szCs w:val="20"/>
          <w:highlight w:val="yellow"/>
        </w:rPr>
        <w:t xml:space="preserve"> Color:</w:t>
      </w:r>
      <w:r w:rsidR="00D60F86" w:rsidRPr="005A3B68">
        <w:rPr>
          <w:rFonts w:ascii="Century" w:eastAsia="Dotum" w:hAnsi="Century" w:cs="Arial"/>
          <w:sz w:val="20"/>
          <w:szCs w:val="20"/>
          <w:highlight w:val="yellow"/>
        </w:rPr>
        <w:t xml:space="preserve"> Right</w:t>
      </w:r>
      <w:r w:rsidR="002B017A">
        <w:rPr>
          <w:rFonts w:ascii="Century" w:eastAsia="Dotum" w:hAnsi="Century" w:cs="Arial"/>
          <w:sz w:val="20"/>
          <w:szCs w:val="20"/>
          <w:highlight w:val="yellow"/>
        </w:rPr>
        <w:t>:</w:t>
      </w:r>
      <w:r w:rsidR="00791173">
        <w:rPr>
          <w:rFonts w:ascii="Century" w:eastAsia="Dotum" w:hAnsi="Century" w:cs="Arial"/>
          <w:sz w:val="20"/>
          <w:szCs w:val="20"/>
          <w:highlight w:val="yellow"/>
          <w:u w:val="single"/>
        </w:rPr>
        <w:t xml:space="preserve"> undetermined </w:t>
      </w:r>
      <w:r w:rsidR="00F9620F">
        <w:rPr>
          <w:rFonts w:ascii="Century" w:eastAsia="Dotum" w:hAnsi="Century" w:cs="Arial"/>
          <w:sz w:val="20"/>
          <w:szCs w:val="20"/>
          <w:highlight w:val="yellow"/>
        </w:rPr>
        <w:t>Lef</w:t>
      </w:r>
      <w:r w:rsidR="008E7604">
        <w:rPr>
          <w:rFonts w:ascii="Century" w:eastAsia="Dotum" w:hAnsi="Century" w:cs="Arial"/>
          <w:sz w:val="20"/>
          <w:szCs w:val="20"/>
          <w:highlight w:val="yellow"/>
        </w:rPr>
        <w:t>t</w:t>
      </w:r>
      <w:r w:rsidR="000B1235">
        <w:rPr>
          <w:rFonts w:ascii="Century" w:eastAsia="Dotum" w:hAnsi="Century" w:cs="Arial"/>
          <w:sz w:val="20"/>
          <w:szCs w:val="20"/>
          <w:highlight w:val="yellow"/>
        </w:rPr>
        <w:t xml:space="preserve">: </w:t>
      </w:r>
      <w:r w:rsidR="00791173">
        <w:rPr>
          <w:rFonts w:ascii="Century" w:eastAsia="Dotum" w:hAnsi="Century" w:cs="Arial"/>
          <w:sz w:val="20"/>
          <w:szCs w:val="20"/>
          <w:highlight w:val="yellow"/>
          <w:u w:val="single"/>
        </w:rPr>
        <w:t>undetermined</w:t>
      </w:r>
      <w:r w:rsidR="00D60F86" w:rsidRPr="005A3B68">
        <w:rPr>
          <w:rFonts w:ascii="Century" w:eastAsia="Dotum" w:hAnsi="Century" w:cs="Arial"/>
          <w:sz w:val="20"/>
          <w:szCs w:val="20"/>
          <w:highlight w:val="yellow"/>
        </w:rPr>
        <w:t>___</w:t>
      </w:r>
    </w:p>
    <w:p w14:paraId="0C9F0342" w14:textId="04A8B2C5" w:rsidR="008978AD" w:rsidRPr="005A3B68" w:rsidRDefault="6C0F0B31" w:rsidP="6C0F0B31">
      <w:pPr>
        <w:spacing w:before="100" w:beforeAutospacing="1" w:after="100" w:afterAutospacing="1" w:line="240" w:lineRule="auto"/>
        <w:rPr>
          <w:rFonts w:ascii="Century" w:eastAsia="Dotum" w:hAnsi="Century" w:cs="Arial"/>
          <w:sz w:val="20"/>
          <w:szCs w:val="20"/>
        </w:rPr>
      </w:pPr>
      <w:r w:rsidRPr="6C0F0B31">
        <w:rPr>
          <w:rFonts w:ascii="Century" w:eastAsia="Dotum" w:hAnsi="Century" w:cs="Arial"/>
          <w:sz w:val="20"/>
          <w:szCs w:val="20"/>
        </w:rPr>
        <w:t xml:space="preserve">The preceding paragraphs contain conditions established by the Seller to ensure the well being of the puppy/dog. The Buyer’s agreements will continue for the duration of the dog’s life and the Seller will have the </w:t>
      </w:r>
      <w:r w:rsidR="00FD2556" w:rsidRPr="6C0F0B31">
        <w:rPr>
          <w:rFonts w:ascii="Century" w:eastAsia="Dotum" w:hAnsi="Century" w:cs="Arial"/>
          <w:sz w:val="20"/>
          <w:szCs w:val="20"/>
        </w:rPr>
        <w:t>right</w:t>
      </w:r>
      <w:r w:rsidRPr="6C0F0B31">
        <w:rPr>
          <w:rFonts w:ascii="Century" w:eastAsia="Dotum" w:hAnsi="Century" w:cs="Arial"/>
          <w:sz w:val="20"/>
          <w:szCs w:val="20"/>
        </w:rPr>
        <w:t xml:space="preserve"> to enforce the agreements.</w:t>
      </w:r>
    </w:p>
    <w:p w14:paraId="58F57C7E" w14:textId="0E226D3C" w:rsidR="008978AD" w:rsidRPr="005A3B68" w:rsidRDefault="008978AD" w:rsidP="008978AD">
      <w:pPr>
        <w:spacing w:before="100" w:beforeAutospacing="1" w:after="100" w:afterAutospacing="1" w:line="240" w:lineRule="auto"/>
        <w:rPr>
          <w:rFonts w:ascii="Century" w:eastAsia="Dotum" w:hAnsi="Century" w:cs="Arial"/>
          <w:sz w:val="20"/>
          <w:szCs w:val="20"/>
        </w:rPr>
      </w:pPr>
      <w:r w:rsidRPr="005A3B68">
        <w:rPr>
          <w:rFonts w:ascii="Century" w:eastAsia="Dotum" w:hAnsi="Century" w:cs="Arial"/>
          <w:b/>
          <w:bCs/>
          <w:sz w:val="20"/>
          <w:szCs w:val="20"/>
        </w:rPr>
        <w:t>Agreed to this date</w:t>
      </w:r>
      <w:r w:rsidRPr="005A3B68">
        <w:rPr>
          <w:rFonts w:ascii="Century" w:eastAsia="Dotum" w:hAnsi="Century" w:cs="Arial"/>
          <w:sz w:val="20"/>
          <w:szCs w:val="20"/>
        </w:rPr>
        <w:t>_____________________</w:t>
      </w:r>
    </w:p>
    <w:p w14:paraId="356B9483" w14:textId="47D281E3" w:rsidR="007C1BE6" w:rsidRDefault="00181E6F" w:rsidP="00DD4AC7">
      <w:pPr>
        <w:spacing w:before="100" w:beforeAutospacing="1" w:after="100" w:afterAutospacing="1" w:line="240" w:lineRule="auto"/>
        <w:rPr>
          <w:rFonts w:ascii="Brush Script MT" w:eastAsia="Brush Script MT" w:hAnsi="Brush Script MT" w:cs="Brush Script MT"/>
          <w:sz w:val="20"/>
          <w:szCs w:val="20"/>
          <w:u w:val="single"/>
        </w:rPr>
      </w:pPr>
      <w:r w:rsidRPr="005A3B68">
        <w:rPr>
          <w:rFonts w:ascii="Century" w:eastAsia="Dotum" w:hAnsi="Century" w:cs="Arial"/>
          <w:b/>
          <w:bCs/>
          <w:noProof/>
          <w:sz w:val="20"/>
          <w:szCs w:val="20"/>
        </w:rPr>
        <mc:AlternateContent>
          <mc:Choice Requires="wps">
            <w:drawing>
              <wp:anchor distT="0" distB="0" distL="114300" distR="114300" simplePos="0" relativeHeight="251658240" behindDoc="0" locked="0" layoutInCell="1" allowOverlap="1" wp14:anchorId="3D7E2E17" wp14:editId="40EA7A94">
                <wp:simplePos x="0" y="0"/>
                <wp:positionH relativeFrom="column">
                  <wp:posOffset>476250</wp:posOffset>
                </wp:positionH>
                <wp:positionV relativeFrom="paragraph">
                  <wp:posOffset>151130</wp:posOffset>
                </wp:positionV>
                <wp:extent cx="2819400" cy="9525"/>
                <wp:effectExtent l="9525" t="8255" r="952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E54AE" id="_x0000_t32" coordsize="21600,21600" o:spt="32" o:oned="t" path="m,l21600,21600e" filled="f">
                <v:path arrowok="t" fillok="f" o:connecttype="none"/>
                <o:lock v:ext="edit" shapetype="t"/>
              </v:shapetype>
              <v:shape id="AutoShape 5" o:spid="_x0000_s1026" type="#_x0000_t32" style="position:absolute;margin-left:37.5pt;margin-top:11.9pt;width:222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"/>
            </w:pict>
          </mc:Fallback>
        </mc:AlternateContent>
      </w:r>
      <w:r w:rsidR="008978AD" w:rsidRPr="005A3B68">
        <w:rPr>
          <w:rFonts w:ascii="Century" w:eastAsia="Dotum" w:hAnsi="Century" w:cs="Arial"/>
          <w:b/>
          <w:bCs/>
          <w:sz w:val="20"/>
          <w:szCs w:val="20"/>
        </w:rPr>
        <w:t>Seller</w:t>
      </w:r>
      <w:r w:rsidR="008978AD" w:rsidRPr="005A3B68">
        <w:rPr>
          <w:rFonts w:ascii="Century" w:eastAsia="Dotum" w:hAnsi="Century" w:cs="Arial"/>
          <w:sz w:val="20"/>
          <w:szCs w:val="20"/>
        </w:rPr>
        <w:t>:</w:t>
      </w:r>
      <w:r w:rsidR="00DD278B" w:rsidRPr="005A3B68">
        <w:rPr>
          <w:rFonts w:ascii="Century" w:eastAsia="Dotum" w:hAnsi="Century" w:cs="Arial"/>
          <w:sz w:val="20"/>
          <w:szCs w:val="20"/>
        </w:rPr>
        <w:t xml:space="preserve">    </w:t>
      </w:r>
      <w:r w:rsidR="003E3264">
        <w:rPr>
          <w:rFonts w:ascii="Century" w:eastAsia="Dotum" w:hAnsi="Century" w:cs="Arial"/>
          <w:sz w:val="20"/>
          <w:szCs w:val="20"/>
        </w:rPr>
        <w:t xml:space="preserve">                            </w:t>
      </w:r>
      <w:r w:rsidR="00A50659" w:rsidRPr="0009053A">
        <w:rPr>
          <w:rFonts w:ascii="Edwardian Script ITC" w:eastAsia="Dotum" w:hAnsi="Edwardian Script ITC" w:cs="Arial"/>
          <w:i/>
          <w:iCs/>
          <w:sz w:val="32"/>
          <w:szCs w:val="32"/>
        </w:rPr>
        <w:t xml:space="preserve"> </w:t>
      </w:r>
      <w:r w:rsidR="00DD278B" w:rsidRPr="0009053A">
        <w:rPr>
          <w:rFonts w:ascii="Edwardian Script ITC" w:eastAsia="Dotum" w:hAnsi="Edwardian Script ITC" w:cs="Arial"/>
          <w:sz w:val="32"/>
          <w:szCs w:val="32"/>
        </w:rPr>
        <w:t xml:space="preserve"> </w:t>
      </w:r>
      <w:r w:rsidR="00DD278B" w:rsidRPr="008B1FDA">
        <w:rPr>
          <w:rFonts w:ascii="Century" w:eastAsia="Dotum" w:hAnsi="Century" w:cs="Arial"/>
          <w:sz w:val="32"/>
          <w:szCs w:val="32"/>
        </w:rPr>
        <w:t xml:space="preserve"> </w:t>
      </w:r>
      <w:r w:rsidR="00DD278B" w:rsidRPr="005A3B68">
        <w:rPr>
          <w:rFonts w:ascii="Century" w:eastAsia="Dotum" w:hAnsi="Century" w:cs="Arial"/>
          <w:sz w:val="20"/>
          <w:szCs w:val="20"/>
        </w:rPr>
        <w:t xml:space="preserve">                                       </w:t>
      </w:r>
      <w:r w:rsidR="008978AD" w:rsidRPr="005A3B68">
        <w:rPr>
          <w:rFonts w:ascii="Century" w:eastAsia="Dotum" w:hAnsi="Century" w:cs="Arial"/>
          <w:b/>
          <w:bCs/>
          <w:sz w:val="20"/>
          <w:szCs w:val="20"/>
        </w:rPr>
        <w:t>Buyer</w:t>
      </w:r>
      <w:r w:rsidR="00F138FC">
        <w:rPr>
          <w:rFonts w:ascii="Century" w:eastAsia="Dotum" w:hAnsi="Century" w:cs="Arial"/>
          <w:sz w:val="20"/>
          <w:szCs w:val="20"/>
          <w:u w:val="single"/>
        </w:rPr>
        <w:t>:</w:t>
      </w:r>
      <w:r w:rsidR="000348BD">
        <w:rPr>
          <w:rFonts w:ascii="Brush Script MT" w:eastAsia="Brush Script MT" w:hAnsi="Brush Script MT" w:cs="Brush Script MT"/>
          <w:sz w:val="20"/>
          <w:szCs w:val="20"/>
          <w:u w:val="single"/>
        </w:rPr>
        <w:t>______________</w:t>
      </w:r>
      <w:r w:rsidR="00496D79">
        <w:rPr>
          <w:rFonts w:ascii="Brush Script MT" w:eastAsia="Brush Script MT" w:hAnsi="Brush Script MT" w:cs="Brush Script MT"/>
          <w:sz w:val="20"/>
          <w:szCs w:val="20"/>
          <w:u w:val="single"/>
        </w:rPr>
        <w:t>________________________________</w:t>
      </w:r>
      <w:r w:rsidR="00A65865">
        <w:rPr>
          <w:rFonts w:ascii="Brush Script MT" w:eastAsia="Brush Script MT" w:hAnsi="Brush Script MT" w:cs="Brush Script MT"/>
          <w:sz w:val="20"/>
          <w:szCs w:val="20"/>
          <w:u w:val="single"/>
        </w:rPr>
        <w:t xml:space="preserve">                                     </w:t>
      </w:r>
    </w:p>
    <w:p w14:paraId="444788C0" w14:textId="59C5446D" w:rsidR="007B22C9" w:rsidRPr="00E03248" w:rsidRDefault="00E83652" w:rsidP="00DD4AC7">
      <w:pPr>
        <w:spacing w:before="100" w:beforeAutospacing="1" w:after="100" w:afterAutospacing="1" w:line="240" w:lineRule="auto"/>
        <w:rPr>
          <w:rFonts w:ascii="Brush Script MT" w:eastAsia="Brush Script MT" w:hAnsi="Brush Script MT" w:cs="Brush Script MT"/>
          <w:sz w:val="20"/>
          <w:szCs w:val="20"/>
          <w:u w:val="single"/>
        </w:rPr>
      </w:pPr>
      <w:r w:rsidRPr="005A3B68">
        <w:rPr>
          <w:rFonts w:ascii="Century" w:hAnsi="Century" w:cs="Arial"/>
          <w:b/>
          <w:noProof/>
          <w:sz w:val="20"/>
          <w:szCs w:val="20"/>
        </w:rPr>
        <mc:AlternateContent>
          <mc:Choice Requires="wps">
            <w:drawing>
              <wp:anchor distT="0" distB="0" distL="114300" distR="114300" simplePos="0" relativeHeight="251658242" behindDoc="0" locked="0" layoutInCell="1" allowOverlap="1" wp14:anchorId="1A3F4D25" wp14:editId="65FED45F">
                <wp:simplePos x="0" y="0"/>
                <wp:positionH relativeFrom="column">
                  <wp:posOffset>3886200</wp:posOffset>
                </wp:positionH>
                <wp:positionV relativeFrom="paragraph">
                  <wp:posOffset>95885</wp:posOffset>
                </wp:positionV>
                <wp:extent cx="2993390" cy="45085"/>
                <wp:effectExtent l="0" t="0" r="35560" b="311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3390" cy="45085"/>
                        </a:xfrm>
                        <a:prstGeom prst="straightConnector1">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8BE5A" id="AutoShape 8" o:spid="_x0000_s1026" type="#_x0000_t32" style="position:absolute;margin-left:306pt;margin-top:7.55pt;width:235.7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" strokecolor="white [3212]"/>
            </w:pict>
          </mc:Fallback>
        </mc:AlternateContent>
      </w:r>
      <w:r w:rsidR="00496D79">
        <w:rPr>
          <w:rFonts w:ascii="Century" w:eastAsia="Dotum" w:hAnsi="Century" w:cs="Arial"/>
          <w:sz w:val="20"/>
          <w:szCs w:val="20"/>
          <w:u w:val="single"/>
        </w:rPr>
        <w:t>P</w:t>
      </w:r>
      <w:r w:rsidR="00181E6F" w:rsidRPr="005A3B68">
        <w:rPr>
          <w:rFonts w:ascii="Century" w:hAnsi="Century" w:cs="Arial"/>
          <w:b/>
          <w:noProof/>
          <w:sz w:val="20"/>
          <w:szCs w:val="20"/>
        </w:rPr>
        <mc:AlternateContent>
          <mc:Choice Requires="wps">
            <w:drawing>
              <wp:anchor distT="0" distB="0" distL="114300" distR="114300" simplePos="0" relativeHeight="251658241" behindDoc="0" locked="0" layoutInCell="1" allowOverlap="1" wp14:anchorId="725FCF38" wp14:editId="609D8BC8">
                <wp:simplePos x="0" y="0"/>
                <wp:positionH relativeFrom="column">
                  <wp:posOffset>523875</wp:posOffset>
                </wp:positionH>
                <wp:positionV relativeFrom="paragraph">
                  <wp:posOffset>143510</wp:posOffset>
                </wp:positionV>
                <wp:extent cx="2771775" cy="0"/>
                <wp:effectExtent l="9525" t="825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26A285B">
              <v:shape id="AutoShape 7" style="position:absolute;margin-left:41.25pt;margin-top:11.3pt;width:21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hGHgIAADsEAAAOAAAAZHJzL2Uyb0RvYy54bWysU8GO2jAQvVfqP1i+QxIaN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" w14:anchorId="31DB0037"/>
            </w:pict>
          </mc:Fallback>
        </mc:AlternateContent>
      </w:r>
      <w:r w:rsidR="007C1BE6">
        <w:rPr>
          <w:rFonts w:ascii="Century" w:hAnsi="Century" w:cs="Arial"/>
          <w:b/>
          <w:bCs/>
          <w:sz w:val="20"/>
          <w:szCs w:val="20"/>
        </w:rPr>
        <w:t xml:space="preserve">rinted name:.      </w:t>
      </w:r>
      <w:r w:rsidR="00FD492C">
        <w:rPr>
          <w:rFonts w:ascii="Century" w:hAnsi="Century" w:cs="Arial"/>
          <w:b/>
          <w:bCs/>
          <w:sz w:val="20"/>
          <w:szCs w:val="20"/>
        </w:rPr>
        <w:t xml:space="preserve">                       </w:t>
      </w:r>
      <w:r w:rsidR="0009053A">
        <w:rPr>
          <w:rFonts w:ascii="Century" w:hAnsi="Century" w:cs="Arial"/>
          <w:b/>
          <w:bCs/>
          <w:sz w:val="20"/>
          <w:szCs w:val="20"/>
        </w:rPr>
        <w:t xml:space="preserve"> </w:t>
      </w:r>
      <w:r w:rsidR="007C1BE6">
        <w:rPr>
          <w:rFonts w:ascii="Century" w:hAnsi="Century" w:cs="Arial"/>
          <w:b/>
          <w:bCs/>
          <w:sz w:val="20"/>
          <w:szCs w:val="20"/>
        </w:rPr>
        <w:t xml:space="preserve">              </w:t>
      </w:r>
      <w:r w:rsidR="00DD278B" w:rsidRPr="395386A5">
        <w:rPr>
          <w:rFonts w:ascii="Century" w:hAnsi="Century" w:cs="Arial"/>
          <w:b/>
          <w:bCs/>
          <w:sz w:val="20"/>
          <w:szCs w:val="20"/>
        </w:rPr>
        <w:t xml:space="preserve">          </w:t>
      </w:r>
      <w:r w:rsidR="007015EA" w:rsidRPr="395386A5">
        <w:rPr>
          <w:rFonts w:ascii="Century" w:hAnsi="Century" w:cs="Arial"/>
          <w:b/>
          <w:bCs/>
          <w:sz w:val="20"/>
          <w:szCs w:val="20"/>
        </w:rPr>
        <w:t xml:space="preserve"> </w:t>
      </w:r>
      <w:r w:rsidR="00DD278B" w:rsidRPr="395386A5">
        <w:rPr>
          <w:rFonts w:ascii="Century" w:hAnsi="Century" w:cs="Arial"/>
          <w:b/>
          <w:bCs/>
          <w:sz w:val="20"/>
          <w:szCs w:val="20"/>
        </w:rPr>
        <w:t xml:space="preserve">    </w:t>
      </w:r>
      <w:r w:rsidR="002F373A">
        <w:rPr>
          <w:rFonts w:ascii="Century" w:hAnsi="Century" w:cs="Arial"/>
          <w:b/>
          <w:bCs/>
          <w:sz w:val="20"/>
          <w:szCs w:val="20"/>
        </w:rPr>
        <w:t xml:space="preserve"> </w:t>
      </w:r>
      <w:r w:rsidR="00E457C3">
        <w:rPr>
          <w:rFonts w:ascii="Century" w:hAnsi="Century" w:cs="Arial"/>
          <w:b/>
          <w:bCs/>
          <w:sz w:val="20"/>
          <w:szCs w:val="20"/>
        </w:rPr>
        <w:t xml:space="preserve">Printed </w:t>
      </w:r>
      <w:r w:rsidR="00A964BE">
        <w:rPr>
          <w:rFonts w:ascii="Century" w:hAnsi="Century" w:cs="Arial"/>
          <w:b/>
          <w:bCs/>
          <w:sz w:val="20"/>
          <w:szCs w:val="20"/>
        </w:rPr>
        <w:t>name:</w:t>
      </w:r>
      <w:r w:rsidR="00E03248">
        <w:rPr>
          <w:rFonts w:ascii="Century" w:hAnsi="Century" w:cs="Arial"/>
          <w:b/>
          <w:bCs/>
          <w:sz w:val="20"/>
          <w:szCs w:val="20"/>
          <w:u w:val="single"/>
        </w:rPr>
        <w:t xml:space="preserve">                     </w:t>
      </w:r>
    </w:p>
    <w:sectPr w:rsidR="007B22C9" w:rsidRPr="00E03248" w:rsidSect="007B22C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C02D" w14:textId="77777777" w:rsidR="0074703E" w:rsidRDefault="0074703E" w:rsidP="003548A1">
      <w:pPr>
        <w:spacing w:after="0" w:line="240" w:lineRule="auto"/>
      </w:pPr>
      <w:r>
        <w:separator/>
      </w:r>
    </w:p>
  </w:endnote>
  <w:endnote w:type="continuationSeparator" w:id="0">
    <w:p w14:paraId="122380FE" w14:textId="77777777" w:rsidR="0074703E" w:rsidRDefault="0074703E" w:rsidP="003548A1">
      <w:pPr>
        <w:spacing w:after="0" w:line="240" w:lineRule="auto"/>
      </w:pPr>
      <w:r>
        <w:continuationSeparator/>
      </w:r>
    </w:p>
  </w:endnote>
  <w:endnote w:type="continuationNotice" w:id="1">
    <w:p w14:paraId="77F1D9AC" w14:textId="77777777" w:rsidR="0074703E" w:rsidRDefault="00747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Helvetica">
    <w:altName w:val="Arial"/>
    <w:panose1 w:val="020B0504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FEED6C" w14:paraId="7B5B1E98" w14:textId="77777777" w:rsidTr="67FEED6C">
      <w:tc>
        <w:tcPr>
          <w:tcW w:w="3600" w:type="dxa"/>
        </w:tcPr>
        <w:p w14:paraId="7AEF29C9" w14:textId="6ADFF6D7" w:rsidR="67FEED6C" w:rsidRDefault="67FEED6C" w:rsidP="67FEED6C">
          <w:pPr>
            <w:pStyle w:val="Header"/>
            <w:ind w:left="-115"/>
          </w:pPr>
        </w:p>
      </w:tc>
      <w:tc>
        <w:tcPr>
          <w:tcW w:w="3600" w:type="dxa"/>
        </w:tcPr>
        <w:p w14:paraId="2E1CC462" w14:textId="023F03B4" w:rsidR="67FEED6C" w:rsidRDefault="67FEED6C" w:rsidP="67FEED6C">
          <w:pPr>
            <w:pStyle w:val="Header"/>
            <w:jc w:val="center"/>
          </w:pPr>
        </w:p>
      </w:tc>
      <w:tc>
        <w:tcPr>
          <w:tcW w:w="3600" w:type="dxa"/>
        </w:tcPr>
        <w:p w14:paraId="1EB0C6EC" w14:textId="14952DC2" w:rsidR="67FEED6C" w:rsidRDefault="67FEED6C" w:rsidP="67FEED6C">
          <w:pPr>
            <w:pStyle w:val="Header"/>
            <w:ind w:right="-115"/>
            <w:jc w:val="right"/>
          </w:pPr>
        </w:p>
      </w:tc>
    </w:tr>
  </w:tbl>
  <w:p w14:paraId="4E2BC4AA" w14:textId="31400FE2" w:rsidR="003548A1" w:rsidRDefault="00354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6DBD" w14:textId="77777777" w:rsidR="0074703E" w:rsidRDefault="0074703E" w:rsidP="003548A1">
      <w:pPr>
        <w:spacing w:after="0" w:line="240" w:lineRule="auto"/>
      </w:pPr>
      <w:r>
        <w:separator/>
      </w:r>
    </w:p>
  </w:footnote>
  <w:footnote w:type="continuationSeparator" w:id="0">
    <w:p w14:paraId="599DEF8C" w14:textId="77777777" w:rsidR="0074703E" w:rsidRDefault="0074703E" w:rsidP="003548A1">
      <w:pPr>
        <w:spacing w:after="0" w:line="240" w:lineRule="auto"/>
      </w:pPr>
      <w:r>
        <w:continuationSeparator/>
      </w:r>
    </w:p>
  </w:footnote>
  <w:footnote w:type="continuationNotice" w:id="1">
    <w:p w14:paraId="43B38BD2" w14:textId="77777777" w:rsidR="0074703E" w:rsidRDefault="00747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FEED6C" w14:paraId="765B2409" w14:textId="77777777" w:rsidTr="67FEED6C">
      <w:tc>
        <w:tcPr>
          <w:tcW w:w="3600" w:type="dxa"/>
        </w:tcPr>
        <w:p w14:paraId="4EC05513" w14:textId="4B9A9CE6" w:rsidR="67FEED6C" w:rsidRDefault="67FEED6C" w:rsidP="67FEED6C">
          <w:pPr>
            <w:pStyle w:val="Header"/>
            <w:ind w:left="-115"/>
          </w:pPr>
        </w:p>
      </w:tc>
      <w:tc>
        <w:tcPr>
          <w:tcW w:w="3600" w:type="dxa"/>
        </w:tcPr>
        <w:p w14:paraId="6CD2C77D" w14:textId="5790A245" w:rsidR="67FEED6C" w:rsidRDefault="67FEED6C" w:rsidP="67FEED6C">
          <w:pPr>
            <w:pStyle w:val="Header"/>
            <w:jc w:val="center"/>
          </w:pPr>
        </w:p>
      </w:tc>
      <w:tc>
        <w:tcPr>
          <w:tcW w:w="3600" w:type="dxa"/>
        </w:tcPr>
        <w:p w14:paraId="7894B3C5" w14:textId="590EF7D8" w:rsidR="67FEED6C" w:rsidRDefault="67FEED6C" w:rsidP="67FEED6C">
          <w:pPr>
            <w:pStyle w:val="Header"/>
            <w:ind w:right="-115"/>
            <w:jc w:val="right"/>
          </w:pPr>
        </w:p>
      </w:tc>
    </w:tr>
  </w:tbl>
  <w:p w14:paraId="0DEDB850" w14:textId="520F7C46" w:rsidR="003548A1" w:rsidRDefault="00354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attachedTemplate r:id="rId1"/>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6F"/>
    <w:rsid w:val="00002FF6"/>
    <w:rsid w:val="00011032"/>
    <w:rsid w:val="00020D67"/>
    <w:rsid w:val="000348BD"/>
    <w:rsid w:val="0004367C"/>
    <w:rsid w:val="00043799"/>
    <w:rsid w:val="00044FDB"/>
    <w:rsid w:val="00047304"/>
    <w:rsid w:val="00051983"/>
    <w:rsid w:val="000537A8"/>
    <w:rsid w:val="00063D6C"/>
    <w:rsid w:val="0007495D"/>
    <w:rsid w:val="00080050"/>
    <w:rsid w:val="0008054E"/>
    <w:rsid w:val="000852EC"/>
    <w:rsid w:val="0009053A"/>
    <w:rsid w:val="00091B9C"/>
    <w:rsid w:val="00092BFD"/>
    <w:rsid w:val="000A6E1F"/>
    <w:rsid w:val="000A77AF"/>
    <w:rsid w:val="000A7A74"/>
    <w:rsid w:val="000B1235"/>
    <w:rsid w:val="000B1C68"/>
    <w:rsid w:val="000B676C"/>
    <w:rsid w:val="000C2C4E"/>
    <w:rsid w:val="000D1B37"/>
    <w:rsid w:val="000D49C8"/>
    <w:rsid w:val="000E41B5"/>
    <w:rsid w:val="000E4316"/>
    <w:rsid w:val="000E5A4E"/>
    <w:rsid w:val="000F3BB1"/>
    <w:rsid w:val="000F4E28"/>
    <w:rsid w:val="0013032F"/>
    <w:rsid w:val="00142CCB"/>
    <w:rsid w:val="00150FB6"/>
    <w:rsid w:val="00153698"/>
    <w:rsid w:val="00153C8F"/>
    <w:rsid w:val="00154DE1"/>
    <w:rsid w:val="00165122"/>
    <w:rsid w:val="00166E38"/>
    <w:rsid w:val="00167DBD"/>
    <w:rsid w:val="0017012E"/>
    <w:rsid w:val="0018147E"/>
    <w:rsid w:val="00181A7B"/>
    <w:rsid w:val="00181E6F"/>
    <w:rsid w:val="0018403A"/>
    <w:rsid w:val="0018460A"/>
    <w:rsid w:val="00185F70"/>
    <w:rsid w:val="00187A7C"/>
    <w:rsid w:val="001916A5"/>
    <w:rsid w:val="0019421E"/>
    <w:rsid w:val="00196336"/>
    <w:rsid w:val="001967E9"/>
    <w:rsid w:val="00197788"/>
    <w:rsid w:val="001B20DE"/>
    <w:rsid w:val="001C6B6A"/>
    <w:rsid w:val="001C72D1"/>
    <w:rsid w:val="001D0604"/>
    <w:rsid w:val="001D1B02"/>
    <w:rsid w:val="001D3CD9"/>
    <w:rsid w:val="001E058F"/>
    <w:rsid w:val="001E1815"/>
    <w:rsid w:val="001F5E81"/>
    <w:rsid w:val="00202EB5"/>
    <w:rsid w:val="002042A0"/>
    <w:rsid w:val="00206466"/>
    <w:rsid w:val="00210E94"/>
    <w:rsid w:val="0021704C"/>
    <w:rsid w:val="00222F87"/>
    <w:rsid w:val="0022470F"/>
    <w:rsid w:val="002249EF"/>
    <w:rsid w:val="0023399B"/>
    <w:rsid w:val="00233CB2"/>
    <w:rsid w:val="0023446D"/>
    <w:rsid w:val="00235C36"/>
    <w:rsid w:val="0024019D"/>
    <w:rsid w:val="0025474F"/>
    <w:rsid w:val="0025585D"/>
    <w:rsid w:val="00262F8F"/>
    <w:rsid w:val="00263EF3"/>
    <w:rsid w:val="00270404"/>
    <w:rsid w:val="00271B71"/>
    <w:rsid w:val="0027301C"/>
    <w:rsid w:val="002745D6"/>
    <w:rsid w:val="00276EDB"/>
    <w:rsid w:val="00280163"/>
    <w:rsid w:val="0028125D"/>
    <w:rsid w:val="0028145D"/>
    <w:rsid w:val="0028260F"/>
    <w:rsid w:val="00282D60"/>
    <w:rsid w:val="0028439C"/>
    <w:rsid w:val="00287632"/>
    <w:rsid w:val="002962DF"/>
    <w:rsid w:val="002A5B2B"/>
    <w:rsid w:val="002B017A"/>
    <w:rsid w:val="002B4E00"/>
    <w:rsid w:val="002C6A30"/>
    <w:rsid w:val="002D1083"/>
    <w:rsid w:val="002D3591"/>
    <w:rsid w:val="002E19DA"/>
    <w:rsid w:val="002E4A1A"/>
    <w:rsid w:val="002F373A"/>
    <w:rsid w:val="002F7A31"/>
    <w:rsid w:val="00303485"/>
    <w:rsid w:val="00306DF7"/>
    <w:rsid w:val="003115A7"/>
    <w:rsid w:val="00325AB7"/>
    <w:rsid w:val="00333640"/>
    <w:rsid w:val="003548A1"/>
    <w:rsid w:val="00354ACC"/>
    <w:rsid w:val="00355845"/>
    <w:rsid w:val="00357909"/>
    <w:rsid w:val="003627E1"/>
    <w:rsid w:val="003773E8"/>
    <w:rsid w:val="003809F6"/>
    <w:rsid w:val="00381EB5"/>
    <w:rsid w:val="00392EEE"/>
    <w:rsid w:val="00393216"/>
    <w:rsid w:val="003939B1"/>
    <w:rsid w:val="00397E38"/>
    <w:rsid w:val="00397E63"/>
    <w:rsid w:val="003A3BAB"/>
    <w:rsid w:val="003B10D3"/>
    <w:rsid w:val="003B7D6B"/>
    <w:rsid w:val="003C1B8B"/>
    <w:rsid w:val="003C3B76"/>
    <w:rsid w:val="003E2965"/>
    <w:rsid w:val="003E3264"/>
    <w:rsid w:val="003E630D"/>
    <w:rsid w:val="003F3EE5"/>
    <w:rsid w:val="00411B35"/>
    <w:rsid w:val="004126F8"/>
    <w:rsid w:val="0041519F"/>
    <w:rsid w:val="004472A7"/>
    <w:rsid w:val="0046363A"/>
    <w:rsid w:val="00482F0D"/>
    <w:rsid w:val="004904DE"/>
    <w:rsid w:val="00496D79"/>
    <w:rsid w:val="004A5C95"/>
    <w:rsid w:val="004B2F23"/>
    <w:rsid w:val="004D17B9"/>
    <w:rsid w:val="004D313E"/>
    <w:rsid w:val="004D499A"/>
    <w:rsid w:val="004D69FC"/>
    <w:rsid w:val="004E67AE"/>
    <w:rsid w:val="004F0351"/>
    <w:rsid w:val="004F2D4D"/>
    <w:rsid w:val="004F57C2"/>
    <w:rsid w:val="004F6F17"/>
    <w:rsid w:val="005062D1"/>
    <w:rsid w:val="005161B6"/>
    <w:rsid w:val="00522EBD"/>
    <w:rsid w:val="00527A39"/>
    <w:rsid w:val="005314F5"/>
    <w:rsid w:val="00534EE3"/>
    <w:rsid w:val="00546B41"/>
    <w:rsid w:val="00557502"/>
    <w:rsid w:val="005610D7"/>
    <w:rsid w:val="005713ED"/>
    <w:rsid w:val="00571F4C"/>
    <w:rsid w:val="0058033D"/>
    <w:rsid w:val="00580A31"/>
    <w:rsid w:val="00584C08"/>
    <w:rsid w:val="00586EC4"/>
    <w:rsid w:val="0058734E"/>
    <w:rsid w:val="005928A8"/>
    <w:rsid w:val="00592F0B"/>
    <w:rsid w:val="005A3B68"/>
    <w:rsid w:val="005A463F"/>
    <w:rsid w:val="005B3D38"/>
    <w:rsid w:val="005B455C"/>
    <w:rsid w:val="005B6C4D"/>
    <w:rsid w:val="005B7904"/>
    <w:rsid w:val="005D1BED"/>
    <w:rsid w:val="005D5F08"/>
    <w:rsid w:val="005D7999"/>
    <w:rsid w:val="005F2E4D"/>
    <w:rsid w:val="005F5EFD"/>
    <w:rsid w:val="00602549"/>
    <w:rsid w:val="00613AF3"/>
    <w:rsid w:val="00620443"/>
    <w:rsid w:val="00623666"/>
    <w:rsid w:val="00624FF6"/>
    <w:rsid w:val="00626BAC"/>
    <w:rsid w:val="00633835"/>
    <w:rsid w:val="00634188"/>
    <w:rsid w:val="00640DB6"/>
    <w:rsid w:val="00644DDC"/>
    <w:rsid w:val="006530C1"/>
    <w:rsid w:val="006533EF"/>
    <w:rsid w:val="006608FC"/>
    <w:rsid w:val="0066300E"/>
    <w:rsid w:val="006677C7"/>
    <w:rsid w:val="00670C42"/>
    <w:rsid w:val="00673CF2"/>
    <w:rsid w:val="00681210"/>
    <w:rsid w:val="00685D66"/>
    <w:rsid w:val="00691E01"/>
    <w:rsid w:val="006925C0"/>
    <w:rsid w:val="00693E40"/>
    <w:rsid w:val="006A0C67"/>
    <w:rsid w:val="006A55F7"/>
    <w:rsid w:val="006B2196"/>
    <w:rsid w:val="006B4B07"/>
    <w:rsid w:val="006C1D93"/>
    <w:rsid w:val="006C77FE"/>
    <w:rsid w:val="006D0B44"/>
    <w:rsid w:val="006D0E21"/>
    <w:rsid w:val="006E0302"/>
    <w:rsid w:val="006E0593"/>
    <w:rsid w:val="006E1E83"/>
    <w:rsid w:val="006F27CF"/>
    <w:rsid w:val="006F47E8"/>
    <w:rsid w:val="007015EA"/>
    <w:rsid w:val="0070468A"/>
    <w:rsid w:val="00720F01"/>
    <w:rsid w:val="00724CAB"/>
    <w:rsid w:val="00730366"/>
    <w:rsid w:val="007410E2"/>
    <w:rsid w:val="0074201A"/>
    <w:rsid w:val="00742A22"/>
    <w:rsid w:val="0074703E"/>
    <w:rsid w:val="00750CF5"/>
    <w:rsid w:val="007532B0"/>
    <w:rsid w:val="00756040"/>
    <w:rsid w:val="007565F6"/>
    <w:rsid w:val="00757CBB"/>
    <w:rsid w:val="00760A79"/>
    <w:rsid w:val="007624DB"/>
    <w:rsid w:val="007647D9"/>
    <w:rsid w:val="00774CB8"/>
    <w:rsid w:val="00780974"/>
    <w:rsid w:val="00791173"/>
    <w:rsid w:val="0079324B"/>
    <w:rsid w:val="00794A19"/>
    <w:rsid w:val="00796AE4"/>
    <w:rsid w:val="007A16A1"/>
    <w:rsid w:val="007A5FD3"/>
    <w:rsid w:val="007B22C9"/>
    <w:rsid w:val="007B4431"/>
    <w:rsid w:val="007B6FD6"/>
    <w:rsid w:val="007C0D22"/>
    <w:rsid w:val="007C1BE6"/>
    <w:rsid w:val="007C37BB"/>
    <w:rsid w:val="007C5ECF"/>
    <w:rsid w:val="007D52A4"/>
    <w:rsid w:val="007D5FE8"/>
    <w:rsid w:val="007E176B"/>
    <w:rsid w:val="007E4E70"/>
    <w:rsid w:val="007E53CE"/>
    <w:rsid w:val="007E6C62"/>
    <w:rsid w:val="007F0F57"/>
    <w:rsid w:val="00805474"/>
    <w:rsid w:val="00807557"/>
    <w:rsid w:val="00810295"/>
    <w:rsid w:val="00810E9A"/>
    <w:rsid w:val="00811D68"/>
    <w:rsid w:val="008171E7"/>
    <w:rsid w:val="00824E94"/>
    <w:rsid w:val="008250B4"/>
    <w:rsid w:val="00825785"/>
    <w:rsid w:val="008278D4"/>
    <w:rsid w:val="0083094D"/>
    <w:rsid w:val="00834A80"/>
    <w:rsid w:val="0085048D"/>
    <w:rsid w:val="00852920"/>
    <w:rsid w:val="00852F22"/>
    <w:rsid w:val="00862393"/>
    <w:rsid w:val="00862ACB"/>
    <w:rsid w:val="00864B39"/>
    <w:rsid w:val="008723BF"/>
    <w:rsid w:val="00872E47"/>
    <w:rsid w:val="008742E4"/>
    <w:rsid w:val="00893414"/>
    <w:rsid w:val="008978AD"/>
    <w:rsid w:val="008B1FDA"/>
    <w:rsid w:val="008C1F84"/>
    <w:rsid w:val="008C5232"/>
    <w:rsid w:val="008C69E3"/>
    <w:rsid w:val="008D04B2"/>
    <w:rsid w:val="008D5B61"/>
    <w:rsid w:val="008D63B4"/>
    <w:rsid w:val="008D749B"/>
    <w:rsid w:val="008E7604"/>
    <w:rsid w:val="0090092B"/>
    <w:rsid w:val="009118E6"/>
    <w:rsid w:val="009127E4"/>
    <w:rsid w:val="0091403B"/>
    <w:rsid w:val="00917078"/>
    <w:rsid w:val="00917D04"/>
    <w:rsid w:val="0092142A"/>
    <w:rsid w:val="009269FD"/>
    <w:rsid w:val="00932943"/>
    <w:rsid w:val="00942517"/>
    <w:rsid w:val="00943214"/>
    <w:rsid w:val="0094796C"/>
    <w:rsid w:val="00952694"/>
    <w:rsid w:val="00952985"/>
    <w:rsid w:val="009536E5"/>
    <w:rsid w:val="00963078"/>
    <w:rsid w:val="0096715C"/>
    <w:rsid w:val="009738E0"/>
    <w:rsid w:val="0097627F"/>
    <w:rsid w:val="00984F54"/>
    <w:rsid w:val="00985F55"/>
    <w:rsid w:val="009911FC"/>
    <w:rsid w:val="00993E1E"/>
    <w:rsid w:val="009954C2"/>
    <w:rsid w:val="009A03C4"/>
    <w:rsid w:val="009A1C7F"/>
    <w:rsid w:val="009A21D6"/>
    <w:rsid w:val="009B2C56"/>
    <w:rsid w:val="009C0200"/>
    <w:rsid w:val="009C0EB2"/>
    <w:rsid w:val="009C1571"/>
    <w:rsid w:val="009C3147"/>
    <w:rsid w:val="009D4464"/>
    <w:rsid w:val="009E0D74"/>
    <w:rsid w:val="009E3436"/>
    <w:rsid w:val="009E492B"/>
    <w:rsid w:val="009E6385"/>
    <w:rsid w:val="00A01E2C"/>
    <w:rsid w:val="00A027AE"/>
    <w:rsid w:val="00A052A6"/>
    <w:rsid w:val="00A14CC3"/>
    <w:rsid w:val="00A17BF5"/>
    <w:rsid w:val="00A20442"/>
    <w:rsid w:val="00A20D6D"/>
    <w:rsid w:val="00A23B77"/>
    <w:rsid w:val="00A23C23"/>
    <w:rsid w:val="00A27AB6"/>
    <w:rsid w:val="00A27EB9"/>
    <w:rsid w:val="00A32435"/>
    <w:rsid w:val="00A329F5"/>
    <w:rsid w:val="00A369F2"/>
    <w:rsid w:val="00A460F3"/>
    <w:rsid w:val="00A50659"/>
    <w:rsid w:val="00A50858"/>
    <w:rsid w:val="00A5436F"/>
    <w:rsid w:val="00A56242"/>
    <w:rsid w:val="00A5718A"/>
    <w:rsid w:val="00A604E7"/>
    <w:rsid w:val="00A65865"/>
    <w:rsid w:val="00A67175"/>
    <w:rsid w:val="00A70703"/>
    <w:rsid w:val="00A718E6"/>
    <w:rsid w:val="00A749E1"/>
    <w:rsid w:val="00A74BFC"/>
    <w:rsid w:val="00A808E9"/>
    <w:rsid w:val="00A84856"/>
    <w:rsid w:val="00A964BE"/>
    <w:rsid w:val="00AA7D43"/>
    <w:rsid w:val="00AB09C6"/>
    <w:rsid w:val="00AC047F"/>
    <w:rsid w:val="00AD009A"/>
    <w:rsid w:val="00AD0B0B"/>
    <w:rsid w:val="00AD338C"/>
    <w:rsid w:val="00AD5F9F"/>
    <w:rsid w:val="00AD7354"/>
    <w:rsid w:val="00AE5E84"/>
    <w:rsid w:val="00AF1BF9"/>
    <w:rsid w:val="00AF1EBF"/>
    <w:rsid w:val="00B02EEB"/>
    <w:rsid w:val="00B06131"/>
    <w:rsid w:val="00B1180A"/>
    <w:rsid w:val="00B16A5D"/>
    <w:rsid w:val="00B27A7B"/>
    <w:rsid w:val="00B27F7E"/>
    <w:rsid w:val="00B33DD2"/>
    <w:rsid w:val="00B36D58"/>
    <w:rsid w:val="00B417BB"/>
    <w:rsid w:val="00B41F59"/>
    <w:rsid w:val="00B42F17"/>
    <w:rsid w:val="00B51339"/>
    <w:rsid w:val="00B57165"/>
    <w:rsid w:val="00B74BEE"/>
    <w:rsid w:val="00B75C1C"/>
    <w:rsid w:val="00B75E2D"/>
    <w:rsid w:val="00B84AFB"/>
    <w:rsid w:val="00B85014"/>
    <w:rsid w:val="00B95581"/>
    <w:rsid w:val="00BA0A6B"/>
    <w:rsid w:val="00BA0D6A"/>
    <w:rsid w:val="00BA19B7"/>
    <w:rsid w:val="00BA5712"/>
    <w:rsid w:val="00BA5954"/>
    <w:rsid w:val="00BA5EFA"/>
    <w:rsid w:val="00BB0E92"/>
    <w:rsid w:val="00BB5D46"/>
    <w:rsid w:val="00BC215C"/>
    <w:rsid w:val="00BD2FE4"/>
    <w:rsid w:val="00BD4F8D"/>
    <w:rsid w:val="00BF4821"/>
    <w:rsid w:val="00BF617C"/>
    <w:rsid w:val="00BF6AC6"/>
    <w:rsid w:val="00C072C3"/>
    <w:rsid w:val="00C116E6"/>
    <w:rsid w:val="00C135C5"/>
    <w:rsid w:val="00C1411A"/>
    <w:rsid w:val="00C17A84"/>
    <w:rsid w:val="00C330C1"/>
    <w:rsid w:val="00C429F8"/>
    <w:rsid w:val="00C43C65"/>
    <w:rsid w:val="00C44A2A"/>
    <w:rsid w:val="00C46659"/>
    <w:rsid w:val="00C66D3E"/>
    <w:rsid w:val="00C67CB4"/>
    <w:rsid w:val="00C70A37"/>
    <w:rsid w:val="00C82472"/>
    <w:rsid w:val="00C82DD2"/>
    <w:rsid w:val="00C840F4"/>
    <w:rsid w:val="00C850EA"/>
    <w:rsid w:val="00C86299"/>
    <w:rsid w:val="00C86ACE"/>
    <w:rsid w:val="00C946E3"/>
    <w:rsid w:val="00C96362"/>
    <w:rsid w:val="00C96B33"/>
    <w:rsid w:val="00C97656"/>
    <w:rsid w:val="00CA3E7E"/>
    <w:rsid w:val="00CA6F4A"/>
    <w:rsid w:val="00CB001A"/>
    <w:rsid w:val="00CB1117"/>
    <w:rsid w:val="00CB29D4"/>
    <w:rsid w:val="00CB3F9C"/>
    <w:rsid w:val="00CB6303"/>
    <w:rsid w:val="00CC0046"/>
    <w:rsid w:val="00CC7DD5"/>
    <w:rsid w:val="00CD1134"/>
    <w:rsid w:val="00CD30A9"/>
    <w:rsid w:val="00CE10C1"/>
    <w:rsid w:val="00CE24CD"/>
    <w:rsid w:val="00CE62D2"/>
    <w:rsid w:val="00CF2086"/>
    <w:rsid w:val="00CF44E6"/>
    <w:rsid w:val="00D11D64"/>
    <w:rsid w:val="00D15BFA"/>
    <w:rsid w:val="00D16736"/>
    <w:rsid w:val="00D206C3"/>
    <w:rsid w:val="00D233DE"/>
    <w:rsid w:val="00D27E87"/>
    <w:rsid w:val="00D3183E"/>
    <w:rsid w:val="00D32040"/>
    <w:rsid w:val="00D33948"/>
    <w:rsid w:val="00D3597D"/>
    <w:rsid w:val="00D459AE"/>
    <w:rsid w:val="00D46FCB"/>
    <w:rsid w:val="00D4705F"/>
    <w:rsid w:val="00D47EE6"/>
    <w:rsid w:val="00D50D15"/>
    <w:rsid w:val="00D52B36"/>
    <w:rsid w:val="00D55295"/>
    <w:rsid w:val="00D57A54"/>
    <w:rsid w:val="00D60F86"/>
    <w:rsid w:val="00D6161F"/>
    <w:rsid w:val="00D61EDA"/>
    <w:rsid w:val="00D677FC"/>
    <w:rsid w:val="00D67F07"/>
    <w:rsid w:val="00D71706"/>
    <w:rsid w:val="00D8412F"/>
    <w:rsid w:val="00D91C52"/>
    <w:rsid w:val="00D94D09"/>
    <w:rsid w:val="00DA18F0"/>
    <w:rsid w:val="00DA5923"/>
    <w:rsid w:val="00DB20CC"/>
    <w:rsid w:val="00DB24BD"/>
    <w:rsid w:val="00DC344E"/>
    <w:rsid w:val="00DC4F28"/>
    <w:rsid w:val="00DC562D"/>
    <w:rsid w:val="00DC597A"/>
    <w:rsid w:val="00DD278B"/>
    <w:rsid w:val="00DD4AC7"/>
    <w:rsid w:val="00DD7B94"/>
    <w:rsid w:val="00DD7F78"/>
    <w:rsid w:val="00DF01C3"/>
    <w:rsid w:val="00E03248"/>
    <w:rsid w:val="00E074F5"/>
    <w:rsid w:val="00E112DB"/>
    <w:rsid w:val="00E12ADA"/>
    <w:rsid w:val="00E1577E"/>
    <w:rsid w:val="00E255C8"/>
    <w:rsid w:val="00E319F5"/>
    <w:rsid w:val="00E36832"/>
    <w:rsid w:val="00E41A63"/>
    <w:rsid w:val="00E435F1"/>
    <w:rsid w:val="00E457C3"/>
    <w:rsid w:val="00E45E89"/>
    <w:rsid w:val="00E54CD5"/>
    <w:rsid w:val="00E568A8"/>
    <w:rsid w:val="00E62C10"/>
    <w:rsid w:val="00E6347B"/>
    <w:rsid w:val="00E63E04"/>
    <w:rsid w:val="00E71224"/>
    <w:rsid w:val="00E71909"/>
    <w:rsid w:val="00E77C3C"/>
    <w:rsid w:val="00E83652"/>
    <w:rsid w:val="00E86BC9"/>
    <w:rsid w:val="00E942CF"/>
    <w:rsid w:val="00EA3D0D"/>
    <w:rsid w:val="00EA4A9E"/>
    <w:rsid w:val="00EA589D"/>
    <w:rsid w:val="00EC0389"/>
    <w:rsid w:val="00EC5C96"/>
    <w:rsid w:val="00EC7CE7"/>
    <w:rsid w:val="00ED0575"/>
    <w:rsid w:val="00ED08BF"/>
    <w:rsid w:val="00EE66EC"/>
    <w:rsid w:val="00EF0A8F"/>
    <w:rsid w:val="00F02287"/>
    <w:rsid w:val="00F0594F"/>
    <w:rsid w:val="00F07D3E"/>
    <w:rsid w:val="00F107A8"/>
    <w:rsid w:val="00F110DE"/>
    <w:rsid w:val="00F111DC"/>
    <w:rsid w:val="00F138FC"/>
    <w:rsid w:val="00F1742E"/>
    <w:rsid w:val="00F37938"/>
    <w:rsid w:val="00F427D8"/>
    <w:rsid w:val="00F43302"/>
    <w:rsid w:val="00F50190"/>
    <w:rsid w:val="00F504C7"/>
    <w:rsid w:val="00F526F9"/>
    <w:rsid w:val="00F557EF"/>
    <w:rsid w:val="00F7660E"/>
    <w:rsid w:val="00F91355"/>
    <w:rsid w:val="00F9620F"/>
    <w:rsid w:val="00FA63B1"/>
    <w:rsid w:val="00FB146A"/>
    <w:rsid w:val="00FB742E"/>
    <w:rsid w:val="00FC275F"/>
    <w:rsid w:val="00FD2556"/>
    <w:rsid w:val="00FD492C"/>
    <w:rsid w:val="00FD5EA3"/>
    <w:rsid w:val="00FE49D0"/>
    <w:rsid w:val="00FF4F54"/>
    <w:rsid w:val="03A6D78D"/>
    <w:rsid w:val="180A16BA"/>
    <w:rsid w:val="202654C1"/>
    <w:rsid w:val="26DD8E2D"/>
    <w:rsid w:val="3184EC98"/>
    <w:rsid w:val="395386A5"/>
    <w:rsid w:val="4D19DD19"/>
    <w:rsid w:val="67FEED6C"/>
    <w:rsid w:val="6C0F0B31"/>
    <w:rsid w:val="7A06E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3549"/>
  <w15:docId w15:val="{DE0F2117-4D2E-5443-A096-66C4F630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3A"/>
  </w:style>
  <w:style w:type="paragraph" w:styleId="Heading1">
    <w:name w:val="heading 1"/>
    <w:basedOn w:val="Normal"/>
    <w:link w:val="Heading1Char"/>
    <w:uiPriority w:val="9"/>
    <w:qFormat/>
    <w:rsid w:val="00897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436"/>
    <w:rPr>
      <w:color w:val="0000FF" w:themeColor="hyperlink"/>
      <w:u w:val="single"/>
    </w:rPr>
  </w:style>
  <w:style w:type="character" w:styleId="UnresolvedMention">
    <w:name w:val="Unresolved Mention"/>
    <w:basedOn w:val="DefaultParagraphFont"/>
    <w:uiPriority w:val="99"/>
    <w:semiHidden/>
    <w:unhideWhenUsed/>
    <w:rsid w:val="009E3436"/>
    <w:rPr>
      <w:color w:val="605E5C"/>
      <w:shd w:val="clear" w:color="auto" w:fill="E1DFDD"/>
    </w:rPr>
  </w:style>
  <w:style w:type="paragraph" w:styleId="Header">
    <w:name w:val="header"/>
    <w:basedOn w:val="Normal"/>
    <w:link w:val="HeaderChar"/>
    <w:uiPriority w:val="99"/>
    <w:unhideWhenUsed/>
    <w:rsid w:val="00354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8A1"/>
  </w:style>
  <w:style w:type="paragraph" w:styleId="Footer">
    <w:name w:val="footer"/>
    <w:basedOn w:val="Normal"/>
    <w:link w:val="FooterChar"/>
    <w:uiPriority w:val="99"/>
    <w:unhideWhenUsed/>
    <w:rsid w:val="0035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A1"/>
  </w:style>
  <w:style w:type="table" w:styleId="TableGrid">
    <w:name w:val="Table Grid"/>
    <w:basedOn w:val="TableNormal"/>
    <w:uiPriority w:val="59"/>
    <w:rsid w:val="00354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67111">
      <w:bodyDiv w:val="1"/>
      <w:marLeft w:val="0"/>
      <w:marRight w:val="0"/>
      <w:marTop w:val="0"/>
      <w:marBottom w:val="0"/>
      <w:divBdr>
        <w:top w:val="none" w:sz="0" w:space="0" w:color="auto"/>
        <w:left w:val="none" w:sz="0" w:space="0" w:color="auto"/>
        <w:bottom w:val="none" w:sz="0" w:space="0" w:color="auto"/>
        <w:right w:val="none" w:sz="0" w:space="0" w:color="auto"/>
      </w:divBdr>
      <w:divsChild>
        <w:div w:id="136578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rockymountainminiaussies@gmail.com"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F:\www\pl\sites\contract-template.org\templates_contracts\old_templates\Pet-Puppy-Sales-Contrac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8E66B87-F75C-4B8B-AE5D-95C324C27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Pet-Puppy-Sales-Contract.dotx</Template>
  <TotalTime>1</TotalTime>
  <Pages>1</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contract-template.org</dc:creator>
  <cp:keywords/>
  <dc:description/>
  <cp:lastModifiedBy>mniday321@gmail.com</cp:lastModifiedBy>
  <cp:revision>2</cp:revision>
  <dcterms:created xsi:type="dcterms:W3CDTF">2024-01-04T00:10:00Z</dcterms:created>
  <dcterms:modified xsi:type="dcterms:W3CDTF">2024-01-04T00:10:00Z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TC300083899990</vt:lpwstr>
  </property>
</Properties>
</file>