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15C0" w14:textId="61658238" w:rsidR="007C7027" w:rsidRPr="00122A55" w:rsidRDefault="007C7027" w:rsidP="00122A55">
      <w:pPr>
        <w:rPr>
          <w:rFonts w:asciiTheme="majorHAnsi" w:hAnsiTheme="majorHAnsi" w:cstheme="majorHAnsi"/>
        </w:rPr>
      </w:pPr>
    </w:p>
    <w:p w14:paraId="0E418C91" w14:textId="03BA5193" w:rsidR="00E95406" w:rsidRPr="00122A55" w:rsidRDefault="00E95406" w:rsidP="00122A55">
      <w:pPr>
        <w:rPr>
          <w:rFonts w:asciiTheme="majorHAnsi" w:hAnsiTheme="majorHAnsi" w:cstheme="majorHAnsi"/>
        </w:rPr>
      </w:pPr>
    </w:p>
    <w:p w14:paraId="072B83AD" w14:textId="77777777" w:rsidR="00E95406" w:rsidRPr="00122A55" w:rsidRDefault="00E95406" w:rsidP="00122A55">
      <w:pPr>
        <w:rPr>
          <w:rFonts w:asciiTheme="majorHAnsi" w:hAnsiTheme="majorHAnsi" w:cstheme="majorHAnsi"/>
          <w:b/>
          <w:sz w:val="28"/>
          <w:szCs w:val="28"/>
        </w:rPr>
      </w:pPr>
      <w:r w:rsidRPr="00122A55">
        <w:rPr>
          <w:rFonts w:asciiTheme="majorHAnsi" w:hAnsiTheme="majorHAnsi" w:cstheme="majorHAnsi"/>
          <w:b/>
          <w:sz w:val="28"/>
          <w:szCs w:val="28"/>
        </w:rPr>
        <w:t xml:space="preserve">Patient Care Report Release Procedure </w:t>
      </w:r>
    </w:p>
    <w:p w14:paraId="188D4559" w14:textId="433E38BD" w:rsidR="00E95406" w:rsidRPr="00122A55" w:rsidRDefault="00122A55" w:rsidP="00122A5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E95406" w:rsidRPr="00122A55">
        <w:rPr>
          <w:rFonts w:asciiTheme="majorHAnsi" w:hAnsiTheme="majorHAnsi" w:cstheme="majorHAnsi"/>
        </w:rPr>
        <w:t xml:space="preserve">hen </w:t>
      </w:r>
      <w:r>
        <w:rPr>
          <w:rFonts w:asciiTheme="majorHAnsi" w:hAnsiTheme="majorHAnsi" w:cstheme="majorHAnsi"/>
        </w:rPr>
        <w:t xml:space="preserve">a patient’s medical record request </w:t>
      </w:r>
      <w:r w:rsidR="00E95406" w:rsidRPr="00122A55">
        <w:rPr>
          <w:rFonts w:asciiTheme="majorHAnsi" w:hAnsiTheme="majorHAnsi" w:cstheme="majorHAnsi"/>
        </w:rPr>
        <w:t xml:space="preserve">is received, the requesting party should be directed to the HIPAA Compliance Officer. The HIPAA Compliance Officer is authorized to release a PCR directly to the court, patient, or patient’s attorney when the request is accompanied by required documentation. </w:t>
      </w:r>
    </w:p>
    <w:p w14:paraId="61402CEF" w14:textId="19C67B80" w:rsidR="00E95406" w:rsidRPr="00122A55" w:rsidRDefault="00E95406" w:rsidP="00122A55">
      <w:pPr>
        <w:rPr>
          <w:rFonts w:asciiTheme="majorHAnsi" w:hAnsiTheme="majorHAnsi" w:cstheme="majorHAnsi"/>
        </w:rPr>
      </w:pPr>
      <w:r w:rsidRPr="00122A55">
        <w:rPr>
          <w:rFonts w:asciiTheme="majorHAnsi" w:hAnsiTheme="majorHAnsi" w:cstheme="majorHAnsi"/>
        </w:rPr>
        <w:t>Documentation is considered sufficient when 1) court order – subpoena authorized by the court</w:t>
      </w:r>
      <w:r w:rsidR="00122A55" w:rsidRPr="00122A55">
        <w:rPr>
          <w:rFonts w:asciiTheme="majorHAnsi" w:hAnsiTheme="majorHAnsi" w:cstheme="majorHAnsi"/>
        </w:rPr>
        <w:t>,</w:t>
      </w:r>
      <w:r w:rsidRPr="00122A55">
        <w:rPr>
          <w:rFonts w:asciiTheme="majorHAnsi" w:hAnsiTheme="majorHAnsi" w:cstheme="majorHAnsi"/>
        </w:rPr>
        <w:t xml:space="preserve"> 2) patient – </w:t>
      </w:r>
      <w:r w:rsidR="00122A55" w:rsidRPr="00122A55">
        <w:rPr>
          <w:rFonts w:asciiTheme="majorHAnsi" w:hAnsiTheme="majorHAnsi" w:cstheme="majorHAnsi"/>
        </w:rPr>
        <w:t>government-issued</w:t>
      </w:r>
      <w:r w:rsidRPr="00122A55">
        <w:rPr>
          <w:rFonts w:asciiTheme="majorHAnsi" w:hAnsiTheme="majorHAnsi" w:cstheme="majorHAnsi"/>
        </w:rPr>
        <w:t xml:space="preserve"> photo identification 3) attorney – power of attorney signed by the patient. </w:t>
      </w:r>
    </w:p>
    <w:p w14:paraId="4977E52F" w14:textId="77133A0D" w:rsidR="00E95406" w:rsidRPr="00122A55" w:rsidRDefault="00E95406" w:rsidP="00122A55">
      <w:pPr>
        <w:rPr>
          <w:rFonts w:asciiTheme="majorHAnsi" w:hAnsiTheme="majorHAnsi" w:cstheme="majorHAnsi"/>
        </w:rPr>
      </w:pPr>
      <w:r w:rsidRPr="00122A55">
        <w:rPr>
          <w:rFonts w:asciiTheme="majorHAnsi" w:hAnsiTheme="majorHAnsi" w:cstheme="majorHAnsi"/>
        </w:rPr>
        <w:t xml:space="preserve">When a request and supporting documentation </w:t>
      </w:r>
      <w:r w:rsidR="00122A55" w:rsidRPr="00122A55">
        <w:rPr>
          <w:rFonts w:asciiTheme="majorHAnsi" w:hAnsiTheme="majorHAnsi" w:cstheme="majorHAnsi"/>
        </w:rPr>
        <w:t>meet</w:t>
      </w:r>
      <w:r w:rsidRPr="00122A55">
        <w:rPr>
          <w:rFonts w:asciiTheme="majorHAnsi" w:hAnsiTheme="majorHAnsi" w:cstheme="majorHAnsi"/>
        </w:rPr>
        <w:t xml:space="preserve"> the authorized criteria, the requesting party may </w:t>
      </w:r>
      <w:r w:rsidR="00122A55" w:rsidRPr="00122A55">
        <w:rPr>
          <w:rFonts w:asciiTheme="majorHAnsi" w:hAnsiTheme="majorHAnsi" w:cstheme="majorHAnsi"/>
        </w:rPr>
        <w:t>receive</w:t>
      </w:r>
      <w:r w:rsidRPr="00122A55">
        <w:rPr>
          <w:rFonts w:asciiTheme="majorHAnsi" w:hAnsiTheme="majorHAnsi" w:cstheme="majorHAnsi"/>
        </w:rPr>
        <w:t xml:space="preserve"> a printed copy of the record. The documentation provided to support the request shall be copied and affixed to the original PCR as a record of release. In no circumstance shall access to the original file be granted. </w:t>
      </w:r>
    </w:p>
    <w:p w14:paraId="711F9E94" w14:textId="37A705AD" w:rsidR="00E95406" w:rsidRPr="00122A55" w:rsidRDefault="00E95406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122A55">
        <w:rPr>
          <w:rFonts w:asciiTheme="majorHAnsi" w:hAnsiTheme="majorHAnsi" w:cstheme="majorHAnsi"/>
        </w:rPr>
        <w:t>Requests not accompanied by proper documentation or requests by any other party shall be forwarded to the HIPAA compliance officer or the Fire Chief.</w:t>
      </w:r>
    </w:p>
    <w:p w14:paraId="65137A57" w14:textId="77777777" w:rsidR="00E95406" w:rsidRPr="00122A55" w:rsidRDefault="00E95406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37494F12" w14:textId="77777777" w:rsidR="00E95406" w:rsidRDefault="00E95406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0F555D4" w14:textId="77777777" w:rsidR="00122A55" w:rsidRDefault="00122A55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27D45A9" w14:textId="77777777" w:rsidR="00122A55" w:rsidRPr="00122A55" w:rsidRDefault="00122A55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26B3BDC" w14:textId="77777777" w:rsidR="00E95406" w:rsidRPr="00122A55" w:rsidRDefault="00E95406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36E423FD" w14:textId="77777777" w:rsidR="00E95406" w:rsidRPr="00122A55" w:rsidRDefault="00E95406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9457C2C" w14:textId="77777777" w:rsidR="00E95406" w:rsidRPr="00122A55" w:rsidRDefault="00E95406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9B986F7" w14:textId="77777777" w:rsidR="00E95406" w:rsidRPr="00122A55" w:rsidRDefault="00E95406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D7B898C" w14:textId="77777777" w:rsidR="00E95406" w:rsidRPr="00122A55" w:rsidRDefault="00E95406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7589535" w14:textId="77777777" w:rsidR="00E95406" w:rsidRPr="00122A55" w:rsidRDefault="00E95406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3C60C176" w14:textId="77777777" w:rsidR="00E95406" w:rsidRDefault="00E95406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889F747" w14:textId="77777777" w:rsidR="00122A55" w:rsidRDefault="00122A55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56B4D3C" w14:textId="77777777" w:rsidR="00122A55" w:rsidRDefault="00122A55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B2559BF" w14:textId="77777777" w:rsidR="00122A55" w:rsidRPr="00122A55" w:rsidRDefault="00122A55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6EA8FFA" w14:textId="77777777" w:rsidR="00E95406" w:rsidRPr="00122A55" w:rsidRDefault="00E95406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FA247EE" w14:textId="77777777" w:rsidR="00E95406" w:rsidRPr="00122A55" w:rsidRDefault="00E95406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FAE54B2" w14:textId="4E269704" w:rsidR="00E95406" w:rsidRPr="00122A55" w:rsidRDefault="00C33786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Updated June 29, 2023</w:t>
      </w:r>
    </w:p>
    <w:p w14:paraId="7DF40554" w14:textId="77777777" w:rsidR="00E95406" w:rsidRPr="00122A55" w:rsidRDefault="00E95406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57D7176" w14:textId="77777777" w:rsidR="00E95406" w:rsidRPr="00122A55" w:rsidRDefault="00E95406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001505D" w14:textId="77777777" w:rsidR="00714563" w:rsidRPr="00122A55" w:rsidRDefault="00714563" w:rsidP="00122A5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5154731" w14:textId="7B21A47B" w:rsidR="00E95406" w:rsidRPr="00C14437" w:rsidRDefault="00E95406" w:rsidP="00122A55">
      <w:pPr>
        <w:pStyle w:val="Heading1"/>
        <w:jc w:val="center"/>
        <w:rPr>
          <w:rFonts w:cstheme="majorHAnsi"/>
          <w:b/>
          <w:bCs/>
        </w:rPr>
      </w:pPr>
      <w:r w:rsidRPr="00C14437">
        <w:rPr>
          <w:rFonts w:cstheme="majorHAnsi"/>
          <w:b/>
          <w:bCs/>
        </w:rPr>
        <w:t>AUTHORIZATION FOR RELEASE OF RECORDS</w:t>
      </w:r>
      <w:r w:rsidRPr="00C14437">
        <w:rPr>
          <w:rFonts w:cstheme="majorHAnsi"/>
          <w:b/>
          <w:bCs/>
        </w:rPr>
        <w:br/>
      </w:r>
    </w:p>
    <w:p w14:paraId="37521144" w14:textId="3B351447" w:rsidR="00E95406" w:rsidRPr="00122A55" w:rsidRDefault="00E95406" w:rsidP="00122A55">
      <w:pPr>
        <w:pStyle w:val="NoSpacing"/>
        <w:rPr>
          <w:rFonts w:asciiTheme="majorHAnsi" w:hAnsiTheme="majorHAnsi" w:cstheme="majorHAnsi"/>
        </w:rPr>
      </w:pPr>
      <w:r w:rsidRPr="00122A55">
        <w:rPr>
          <w:rFonts w:asciiTheme="majorHAnsi" w:hAnsiTheme="majorHAnsi" w:cstheme="majorHAnsi"/>
        </w:rPr>
        <w:t xml:space="preserve">Patient Name: </w:t>
      </w:r>
      <w:r w:rsidR="00122A55">
        <w:rPr>
          <w:rFonts w:asciiTheme="majorHAnsi" w:hAnsiTheme="majorHAnsi" w:cstheme="majorHAnsi"/>
        </w:rPr>
        <w:t>____________________________________________________</w:t>
      </w:r>
    </w:p>
    <w:p w14:paraId="44FD85CA" w14:textId="77777777" w:rsidR="00122A55" w:rsidRDefault="00122A55" w:rsidP="00122A55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Mailing </w:t>
      </w:r>
      <w:r w:rsidR="00E95406" w:rsidRPr="00122A55">
        <w:rPr>
          <w:rFonts w:asciiTheme="majorHAnsi" w:hAnsiTheme="majorHAnsi" w:cstheme="majorHAnsi"/>
        </w:rPr>
        <w:t>Address: __________________________________</w:t>
      </w:r>
      <w:r>
        <w:rPr>
          <w:rFonts w:asciiTheme="majorHAnsi" w:hAnsiTheme="majorHAnsi" w:cstheme="majorHAnsi"/>
        </w:rPr>
        <w:t>_____________</w:t>
      </w:r>
      <w:r w:rsidR="00E95406" w:rsidRPr="00122A55">
        <w:rPr>
          <w:rFonts w:asciiTheme="majorHAnsi" w:hAnsiTheme="majorHAnsi" w:cstheme="majorHAnsi"/>
        </w:rPr>
        <w:t>___</w:t>
      </w:r>
      <w:r w:rsidR="00E95406" w:rsidRPr="00122A55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Physical Address: __________________________________________________</w:t>
      </w:r>
    </w:p>
    <w:p w14:paraId="4ED83F29" w14:textId="77777777" w:rsidR="00122A55" w:rsidRDefault="00122A55" w:rsidP="00122A55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Phone Number: ___________________________________________________</w:t>
      </w:r>
    </w:p>
    <w:p w14:paraId="48E8E3B8" w14:textId="630EA360" w:rsidR="00714563" w:rsidRDefault="00E95406" w:rsidP="00122A55">
      <w:pPr>
        <w:pStyle w:val="NoSpacing"/>
        <w:rPr>
          <w:rFonts w:asciiTheme="majorHAnsi" w:hAnsiTheme="majorHAnsi" w:cstheme="majorHAnsi"/>
        </w:rPr>
      </w:pPr>
      <w:r w:rsidRPr="00122A55">
        <w:rPr>
          <w:rFonts w:asciiTheme="majorHAnsi" w:hAnsiTheme="majorHAnsi" w:cstheme="majorHAnsi"/>
        </w:rPr>
        <w:br/>
        <w:t>Social Security No: ___________</w:t>
      </w:r>
      <w:r w:rsidR="00122A55">
        <w:rPr>
          <w:rFonts w:asciiTheme="majorHAnsi" w:hAnsiTheme="majorHAnsi" w:cstheme="majorHAnsi"/>
        </w:rPr>
        <w:t>-</w:t>
      </w:r>
      <w:r w:rsidRPr="00122A55">
        <w:rPr>
          <w:rFonts w:asciiTheme="majorHAnsi" w:hAnsiTheme="majorHAnsi" w:cstheme="majorHAnsi"/>
        </w:rPr>
        <w:t>_________</w:t>
      </w:r>
      <w:r w:rsidR="00122A55">
        <w:rPr>
          <w:rFonts w:asciiTheme="majorHAnsi" w:hAnsiTheme="majorHAnsi" w:cstheme="majorHAnsi"/>
        </w:rPr>
        <w:t>-</w:t>
      </w:r>
      <w:r w:rsidRPr="00122A55">
        <w:rPr>
          <w:rFonts w:asciiTheme="majorHAnsi" w:hAnsiTheme="majorHAnsi" w:cstheme="majorHAnsi"/>
        </w:rPr>
        <w:t>____________</w:t>
      </w:r>
      <w:r w:rsidRPr="00122A55">
        <w:rPr>
          <w:rFonts w:asciiTheme="majorHAnsi" w:hAnsiTheme="majorHAnsi" w:cstheme="majorHAnsi"/>
        </w:rPr>
        <w:br/>
      </w:r>
      <w:r w:rsidRPr="00122A55">
        <w:rPr>
          <w:rFonts w:asciiTheme="majorHAnsi" w:hAnsiTheme="majorHAnsi" w:cstheme="majorHAnsi"/>
        </w:rPr>
        <w:br/>
        <w:t>Birth Date: _______</w:t>
      </w:r>
      <w:r w:rsidR="00122A55">
        <w:rPr>
          <w:rFonts w:asciiTheme="majorHAnsi" w:hAnsiTheme="majorHAnsi" w:cstheme="majorHAnsi"/>
        </w:rPr>
        <w:t>-</w:t>
      </w:r>
      <w:r w:rsidRPr="00122A55">
        <w:rPr>
          <w:rFonts w:asciiTheme="majorHAnsi" w:hAnsiTheme="majorHAnsi" w:cstheme="majorHAnsi"/>
        </w:rPr>
        <w:t>________</w:t>
      </w:r>
      <w:r w:rsidR="00122A55">
        <w:rPr>
          <w:rFonts w:asciiTheme="majorHAnsi" w:hAnsiTheme="majorHAnsi" w:cstheme="majorHAnsi"/>
        </w:rPr>
        <w:t>-</w:t>
      </w:r>
      <w:r w:rsidRPr="00122A55">
        <w:rPr>
          <w:rFonts w:asciiTheme="majorHAnsi" w:hAnsiTheme="majorHAnsi" w:cstheme="majorHAnsi"/>
        </w:rPr>
        <w:t>________</w:t>
      </w:r>
      <w:r w:rsidRPr="00122A55">
        <w:rPr>
          <w:rFonts w:asciiTheme="majorHAnsi" w:hAnsiTheme="majorHAnsi" w:cstheme="majorHAnsi"/>
        </w:rPr>
        <w:br/>
      </w:r>
      <w:r w:rsidRPr="00122A55">
        <w:rPr>
          <w:rFonts w:asciiTheme="majorHAnsi" w:hAnsiTheme="majorHAnsi" w:cstheme="majorHAnsi"/>
        </w:rPr>
        <w:br/>
        <w:t xml:space="preserve">I, the undersigned, authorize the Oakridge Fire </w:t>
      </w:r>
      <w:r w:rsidR="00122A55">
        <w:rPr>
          <w:rFonts w:asciiTheme="majorHAnsi" w:hAnsiTheme="majorHAnsi" w:cstheme="majorHAnsi"/>
        </w:rPr>
        <w:t xml:space="preserve">and EMS </w:t>
      </w:r>
      <w:r w:rsidRPr="00122A55">
        <w:rPr>
          <w:rFonts w:asciiTheme="majorHAnsi" w:hAnsiTheme="majorHAnsi" w:cstheme="majorHAnsi"/>
        </w:rPr>
        <w:t>Department</w:t>
      </w:r>
      <w:r w:rsidR="00714563" w:rsidRPr="00122A55">
        <w:rPr>
          <w:rFonts w:asciiTheme="majorHAnsi" w:hAnsiTheme="majorHAnsi" w:cstheme="majorHAnsi"/>
        </w:rPr>
        <w:t xml:space="preserve"> </w:t>
      </w:r>
      <w:r w:rsidRPr="00122A55">
        <w:rPr>
          <w:rFonts w:asciiTheme="majorHAnsi" w:hAnsiTheme="majorHAnsi" w:cstheme="majorHAnsi"/>
        </w:rPr>
        <w:t xml:space="preserve">to furnish medical information concerning the above-named patient to the following persons and institutions: </w:t>
      </w:r>
    </w:p>
    <w:p w14:paraId="05F1547B" w14:textId="77777777" w:rsidR="00122A55" w:rsidRPr="00122A55" w:rsidRDefault="00122A55" w:rsidP="00122A55">
      <w:pPr>
        <w:pStyle w:val="NoSpacing"/>
        <w:rPr>
          <w:rFonts w:asciiTheme="majorHAnsi" w:hAnsiTheme="majorHAnsi" w:cstheme="majorHAnsi"/>
        </w:rPr>
      </w:pPr>
    </w:p>
    <w:p w14:paraId="2BC40A6F" w14:textId="77777777" w:rsidR="00122A55" w:rsidRDefault="00714563" w:rsidP="00122A55">
      <w:pPr>
        <w:pStyle w:val="NoSpacing"/>
        <w:rPr>
          <w:rFonts w:asciiTheme="majorHAnsi" w:hAnsiTheme="majorHAnsi" w:cstheme="majorHAnsi"/>
        </w:rPr>
      </w:pPr>
      <w:r w:rsidRPr="00122A55">
        <w:rPr>
          <w:rFonts w:asciiTheme="majorHAnsi" w:hAnsiTheme="majorHAnsi" w:cstheme="majorHAnsi"/>
        </w:rPr>
        <w:t>____________________________________</w:t>
      </w:r>
      <w:r w:rsidR="00E95406" w:rsidRPr="00122A55">
        <w:rPr>
          <w:rFonts w:asciiTheme="majorHAnsi" w:hAnsiTheme="majorHAnsi" w:cstheme="majorHAnsi"/>
        </w:rPr>
        <w:t>________________________________________________</w:t>
      </w:r>
    </w:p>
    <w:p w14:paraId="54A20FE0" w14:textId="1E84C965" w:rsidR="00122A55" w:rsidRDefault="00E95406" w:rsidP="00122A55">
      <w:pPr>
        <w:pStyle w:val="NoSpacing"/>
        <w:rPr>
          <w:rFonts w:asciiTheme="majorHAnsi" w:hAnsiTheme="majorHAnsi" w:cstheme="majorHAnsi"/>
        </w:rPr>
      </w:pPr>
      <w:r w:rsidRPr="00122A55">
        <w:rPr>
          <w:rStyle w:val="IntenseEmphasis"/>
          <w:rFonts w:ascii="Calibri Light" w:hAnsi="Calibri Light" w:cs="Calibri Light"/>
          <w:sz w:val="16"/>
          <w:szCs w:val="16"/>
        </w:rPr>
        <w:t>(Names and Mailing Addresses of Persons or Institutions Requesting Information)</w:t>
      </w:r>
      <w:r w:rsidRPr="00122A55">
        <w:rPr>
          <w:rFonts w:asciiTheme="majorHAnsi" w:hAnsiTheme="majorHAnsi" w:cstheme="majorHAnsi"/>
          <w:b/>
          <w:bCs/>
          <w:vertAlign w:val="subscript"/>
        </w:rPr>
        <w:br/>
      </w:r>
      <w:r w:rsidRPr="00122A55">
        <w:rPr>
          <w:rFonts w:asciiTheme="majorHAnsi" w:hAnsiTheme="majorHAnsi" w:cstheme="majorHAnsi"/>
        </w:rPr>
        <w:br/>
        <w:t>This medical information is to be limited to the following: _____________________________________________________________________________________</w:t>
      </w:r>
    </w:p>
    <w:p w14:paraId="28A8EFB4" w14:textId="77777777" w:rsidR="00122A55" w:rsidRDefault="00122A55" w:rsidP="00122A55">
      <w:pPr>
        <w:pStyle w:val="NoSpacing"/>
        <w:rPr>
          <w:rFonts w:asciiTheme="majorHAnsi" w:hAnsiTheme="majorHAnsi" w:cstheme="majorHAnsi"/>
        </w:rPr>
      </w:pPr>
    </w:p>
    <w:p w14:paraId="0991CC46" w14:textId="6847E1A9" w:rsidR="00122A55" w:rsidRDefault="00E95406" w:rsidP="00122A55">
      <w:pPr>
        <w:pStyle w:val="NoSpacing"/>
        <w:rPr>
          <w:rFonts w:asciiTheme="majorHAnsi" w:hAnsiTheme="majorHAnsi" w:cstheme="majorHAnsi"/>
        </w:rPr>
      </w:pPr>
      <w:r w:rsidRPr="00122A55">
        <w:rPr>
          <w:rFonts w:asciiTheme="majorHAnsi" w:hAnsiTheme="majorHAnsi" w:cstheme="majorHAnsi"/>
        </w:rPr>
        <w:t>______</w:t>
      </w:r>
      <w:r w:rsidR="00122A55">
        <w:rPr>
          <w:rFonts w:asciiTheme="majorHAnsi" w:hAnsiTheme="majorHAnsi" w:cstheme="majorHAnsi"/>
        </w:rPr>
        <w:t>____________________________________________________________________________</w:t>
      </w:r>
      <w:r w:rsidRPr="00122A55">
        <w:rPr>
          <w:rFonts w:asciiTheme="majorHAnsi" w:hAnsiTheme="majorHAnsi" w:cstheme="majorHAnsi"/>
        </w:rPr>
        <w:t xml:space="preserve">___ </w:t>
      </w:r>
    </w:p>
    <w:p w14:paraId="13901916" w14:textId="07FFA512" w:rsidR="00E95406" w:rsidRPr="00122A55" w:rsidRDefault="00E95406" w:rsidP="00122A55">
      <w:pPr>
        <w:pStyle w:val="NoSpacing"/>
        <w:rPr>
          <w:rFonts w:asciiTheme="majorHAnsi" w:hAnsiTheme="majorHAnsi" w:cstheme="majorHAnsi"/>
        </w:rPr>
      </w:pPr>
      <w:r w:rsidRPr="00122A55">
        <w:rPr>
          <w:rStyle w:val="IntenseEmphasis"/>
          <w:rFonts w:ascii="Calibri Light" w:hAnsi="Calibri Light" w:cs="Calibri Light"/>
          <w:sz w:val="16"/>
          <w:szCs w:val="16"/>
        </w:rPr>
        <w:t>(Specify Information as Medical Condition or Injury; Treatment, Examination, or Hospitalization Received; and Dates of Treatment)</w:t>
      </w:r>
      <w:r w:rsidRPr="00122A55">
        <w:rPr>
          <w:rStyle w:val="Heading1Char"/>
          <w:sz w:val="22"/>
          <w:szCs w:val="22"/>
        </w:rPr>
        <w:br/>
      </w:r>
      <w:r w:rsidRPr="00122A55">
        <w:rPr>
          <w:rFonts w:asciiTheme="majorHAnsi" w:hAnsiTheme="majorHAnsi" w:cstheme="majorHAnsi"/>
        </w:rPr>
        <w:br/>
        <w:t>The above-named persons and institutions may use the information authorized only for the following purposes: ______________________________________________________________ (Specify).</w:t>
      </w:r>
      <w:r w:rsidRPr="00122A55">
        <w:rPr>
          <w:rFonts w:asciiTheme="majorHAnsi" w:hAnsiTheme="majorHAnsi" w:cstheme="majorHAnsi"/>
        </w:rPr>
        <w:br/>
      </w:r>
      <w:r w:rsidRPr="00122A55">
        <w:rPr>
          <w:rFonts w:asciiTheme="majorHAnsi" w:hAnsiTheme="majorHAnsi" w:cstheme="majorHAnsi"/>
        </w:rPr>
        <w:br/>
        <w:t>The further use or disclosure of the authorized information by the above-named persons and institutions may not be accomplished without my further written consent.</w:t>
      </w:r>
      <w:r w:rsidRPr="00122A55">
        <w:rPr>
          <w:rFonts w:asciiTheme="majorHAnsi" w:hAnsiTheme="majorHAnsi" w:cstheme="majorHAnsi"/>
        </w:rPr>
        <w:br/>
      </w:r>
      <w:r w:rsidRPr="00122A55">
        <w:rPr>
          <w:rFonts w:asciiTheme="majorHAnsi" w:hAnsiTheme="majorHAnsi" w:cstheme="majorHAnsi"/>
        </w:rPr>
        <w:br/>
        <w:t>This authorization shall become effective immediately and shall be valid until _________________ (Date), unless expressly revoked by me.</w:t>
      </w:r>
      <w:r w:rsidRPr="00122A55">
        <w:rPr>
          <w:rFonts w:asciiTheme="majorHAnsi" w:hAnsiTheme="majorHAnsi" w:cstheme="majorHAnsi"/>
        </w:rPr>
        <w:br/>
      </w:r>
      <w:r w:rsidRPr="00122A55">
        <w:rPr>
          <w:rFonts w:asciiTheme="majorHAnsi" w:hAnsiTheme="majorHAnsi" w:cstheme="majorHAnsi"/>
        </w:rPr>
        <w:br/>
        <w:t>_______________________________________________________</w:t>
      </w:r>
      <w:r w:rsidR="00122A55">
        <w:rPr>
          <w:rFonts w:asciiTheme="majorHAnsi" w:hAnsiTheme="majorHAnsi" w:cstheme="majorHAnsi"/>
        </w:rPr>
        <w:tab/>
        <w:t>_________________________</w:t>
      </w:r>
      <w:r w:rsidRPr="00122A55">
        <w:rPr>
          <w:rFonts w:asciiTheme="majorHAnsi" w:hAnsiTheme="majorHAnsi" w:cstheme="majorHAnsi"/>
        </w:rPr>
        <w:br/>
      </w:r>
      <w:r w:rsidR="003D5720">
        <w:rPr>
          <w:rFonts w:asciiTheme="majorHAnsi" w:hAnsiTheme="majorHAnsi" w:cstheme="majorHAnsi"/>
        </w:rPr>
        <w:t xml:space="preserve">Ink </w:t>
      </w:r>
      <w:r w:rsidRPr="00122A55">
        <w:rPr>
          <w:rFonts w:asciiTheme="majorHAnsi" w:hAnsiTheme="majorHAnsi" w:cstheme="majorHAnsi"/>
        </w:rPr>
        <w:t xml:space="preserve">Signature of </w:t>
      </w:r>
      <w:r w:rsidR="00122A55">
        <w:rPr>
          <w:rFonts w:asciiTheme="majorHAnsi" w:hAnsiTheme="majorHAnsi" w:cstheme="majorHAnsi"/>
        </w:rPr>
        <w:t>P</w:t>
      </w:r>
      <w:r w:rsidRPr="00122A55">
        <w:rPr>
          <w:rFonts w:asciiTheme="majorHAnsi" w:hAnsiTheme="majorHAnsi" w:cstheme="majorHAnsi"/>
        </w:rPr>
        <w:t>atient or Authorized Person</w:t>
      </w:r>
      <w:r w:rsidR="00714563" w:rsidRPr="00122A55">
        <w:rPr>
          <w:rFonts w:asciiTheme="majorHAnsi" w:hAnsiTheme="majorHAnsi" w:cstheme="majorHAnsi"/>
        </w:rPr>
        <w:t xml:space="preserve">                                                  </w:t>
      </w:r>
      <w:r w:rsidRPr="00122A55">
        <w:rPr>
          <w:rFonts w:asciiTheme="majorHAnsi" w:hAnsiTheme="majorHAnsi" w:cstheme="majorHAnsi"/>
        </w:rPr>
        <w:t>Date</w:t>
      </w:r>
    </w:p>
    <w:p w14:paraId="795F697A" w14:textId="77777777" w:rsidR="00122A55" w:rsidRDefault="00122A55" w:rsidP="00122A55">
      <w:pPr>
        <w:pStyle w:val="NoSpacing"/>
        <w:rPr>
          <w:rFonts w:asciiTheme="majorHAnsi" w:hAnsiTheme="majorHAnsi" w:cstheme="majorHAnsi"/>
        </w:rPr>
      </w:pPr>
    </w:p>
    <w:p w14:paraId="1A1F1B24" w14:textId="4BC255B9" w:rsidR="00E95406" w:rsidRPr="00122A55" w:rsidRDefault="00E95406" w:rsidP="00122A55">
      <w:pPr>
        <w:pStyle w:val="NoSpacing"/>
        <w:rPr>
          <w:rFonts w:asciiTheme="majorHAnsi" w:hAnsiTheme="majorHAnsi" w:cstheme="majorHAnsi"/>
        </w:rPr>
      </w:pPr>
      <w:r w:rsidRPr="00122A55">
        <w:rPr>
          <w:rFonts w:asciiTheme="majorHAnsi" w:hAnsiTheme="majorHAnsi" w:cstheme="majorHAnsi"/>
        </w:rPr>
        <w:t>_________________________________</w:t>
      </w:r>
    </w:p>
    <w:p w14:paraId="2E9F33CA" w14:textId="77777777" w:rsidR="00122A55" w:rsidRDefault="00E95406" w:rsidP="00122A55">
      <w:pPr>
        <w:pStyle w:val="NoSpacing"/>
        <w:rPr>
          <w:rFonts w:asciiTheme="majorHAnsi" w:hAnsiTheme="majorHAnsi" w:cstheme="majorHAnsi"/>
        </w:rPr>
      </w:pPr>
      <w:r w:rsidRPr="00122A55">
        <w:rPr>
          <w:rFonts w:asciiTheme="majorHAnsi" w:hAnsiTheme="majorHAnsi" w:cstheme="majorHAnsi"/>
        </w:rPr>
        <w:t>Relationship to Patient</w:t>
      </w:r>
      <w:r w:rsidRPr="00122A55">
        <w:rPr>
          <w:rFonts w:asciiTheme="majorHAnsi" w:hAnsiTheme="majorHAnsi" w:cstheme="majorHAnsi"/>
        </w:rPr>
        <w:br/>
      </w:r>
      <w:r w:rsidRPr="00122A55">
        <w:rPr>
          <w:rFonts w:asciiTheme="majorHAnsi" w:hAnsiTheme="majorHAnsi" w:cstheme="majorHAnsi"/>
        </w:rPr>
        <w:br/>
      </w:r>
    </w:p>
    <w:p w14:paraId="4F022385" w14:textId="1F0D1B5B" w:rsidR="00C14437" w:rsidRPr="00122A55" w:rsidRDefault="00C14437" w:rsidP="00C14437">
      <w:pPr>
        <w:pStyle w:val="NoSpacing"/>
        <w:rPr>
          <w:rFonts w:asciiTheme="majorHAnsi" w:hAnsiTheme="majorHAnsi" w:cstheme="majorHAnsi"/>
        </w:rPr>
      </w:pPr>
      <w:r w:rsidRPr="00122A55">
        <w:rPr>
          <w:rFonts w:asciiTheme="majorHAnsi" w:hAnsiTheme="majorHAnsi" w:cstheme="majorHAnsi"/>
        </w:rPr>
        <w:t>_______________________________________________________</w:t>
      </w:r>
      <w:r>
        <w:rPr>
          <w:rFonts w:asciiTheme="majorHAnsi" w:hAnsiTheme="majorHAnsi" w:cstheme="majorHAnsi"/>
        </w:rPr>
        <w:tab/>
        <w:t>_________________________</w:t>
      </w:r>
      <w:r w:rsidRPr="00122A55">
        <w:rPr>
          <w:rFonts w:asciiTheme="majorHAnsi" w:hAnsiTheme="majorHAnsi" w:cstheme="majorHAnsi"/>
        </w:rPr>
        <w:br/>
      </w:r>
      <w:r w:rsidR="003D5720">
        <w:rPr>
          <w:rFonts w:asciiTheme="majorHAnsi" w:hAnsiTheme="majorHAnsi" w:cstheme="majorHAnsi"/>
        </w:rPr>
        <w:t xml:space="preserve">Ink </w:t>
      </w:r>
      <w:r w:rsidRPr="00122A55">
        <w:rPr>
          <w:rFonts w:asciiTheme="majorHAnsi" w:hAnsiTheme="majorHAnsi" w:cstheme="majorHAnsi"/>
        </w:rPr>
        <w:t xml:space="preserve">Signature of </w:t>
      </w:r>
      <w:r>
        <w:rPr>
          <w:rFonts w:asciiTheme="majorHAnsi" w:hAnsiTheme="majorHAnsi" w:cstheme="majorHAnsi"/>
        </w:rPr>
        <w:t>Witness</w:t>
      </w:r>
      <w:r w:rsidRPr="00122A55">
        <w:rPr>
          <w:rFonts w:asciiTheme="majorHAnsi" w:hAnsiTheme="majorHAnsi" w:cstheme="majorHAnsi"/>
        </w:rPr>
        <w:t xml:space="preserve">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122A55">
        <w:rPr>
          <w:rFonts w:asciiTheme="majorHAnsi" w:hAnsiTheme="majorHAnsi" w:cstheme="majorHAnsi"/>
        </w:rPr>
        <w:t>Date</w:t>
      </w:r>
    </w:p>
    <w:p w14:paraId="1DD81F0A" w14:textId="02D8B771" w:rsidR="00E95406" w:rsidRPr="00122A55" w:rsidRDefault="00E95406" w:rsidP="00C14437">
      <w:pPr>
        <w:pStyle w:val="NoSpacing"/>
        <w:rPr>
          <w:rFonts w:asciiTheme="majorHAnsi" w:hAnsiTheme="majorHAnsi" w:cstheme="majorHAnsi"/>
        </w:rPr>
      </w:pPr>
    </w:p>
    <w:sectPr w:rsidR="00E95406" w:rsidRPr="00122A55" w:rsidSect="00E95406">
      <w:headerReference w:type="default" r:id="rId7"/>
      <w:footerReference w:type="default" r:id="rId8"/>
      <w:pgSz w:w="12240" w:h="15840"/>
      <w:pgMar w:top="720" w:right="1440" w:bottom="720" w:left="1440" w:header="810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66C1" w14:textId="77777777" w:rsidR="0030546D" w:rsidRDefault="0030546D" w:rsidP="00795EB0">
      <w:pPr>
        <w:spacing w:after="0" w:line="240" w:lineRule="auto"/>
      </w:pPr>
      <w:r>
        <w:separator/>
      </w:r>
    </w:p>
  </w:endnote>
  <w:endnote w:type="continuationSeparator" w:id="0">
    <w:p w14:paraId="19B65A04" w14:textId="77777777" w:rsidR="0030546D" w:rsidRDefault="0030546D" w:rsidP="0079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gamo-Caps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C809" w14:textId="77777777" w:rsidR="002C65FB" w:rsidRDefault="00CF11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0A89D5" wp14:editId="6C65A412">
              <wp:simplePos x="0" y="0"/>
              <wp:positionH relativeFrom="column">
                <wp:posOffset>-944451</wp:posOffset>
              </wp:positionH>
              <wp:positionV relativeFrom="paragraph">
                <wp:posOffset>-103836</wp:posOffset>
              </wp:positionV>
              <wp:extent cx="7694930" cy="463148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4930" cy="4631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F73CC" w14:textId="77777777" w:rsidR="008417BA" w:rsidRPr="00C14437" w:rsidRDefault="008417BA" w:rsidP="008417BA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C14437">
                            <w:rPr>
                              <w:rFonts w:asciiTheme="majorHAnsi" w:hAnsiTheme="majorHAnsi" w:cstheme="majorHAnsi"/>
                            </w:rPr>
                            <w:t>47592 Highway 58, P.O. Box 1410, Oakridge OR  97463</w:t>
                          </w:r>
                        </w:p>
                        <w:p w14:paraId="225A1966" w14:textId="13DE1E8A" w:rsidR="002C65FB" w:rsidRPr="00C14437" w:rsidRDefault="00C14437" w:rsidP="008417BA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Station: (</w:t>
                          </w:r>
                          <w:r w:rsidR="008417BA" w:rsidRPr="00C14437">
                            <w:rPr>
                              <w:rFonts w:asciiTheme="majorHAnsi" w:hAnsiTheme="majorHAnsi" w:cstheme="majorHAnsi"/>
                            </w:rPr>
                            <w:t>541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>)</w:t>
                          </w:r>
                          <w:r w:rsidR="008417BA" w:rsidRPr="00C14437">
                            <w:rPr>
                              <w:rFonts w:asciiTheme="majorHAnsi" w:hAnsiTheme="majorHAnsi" w:cstheme="majorHAnsi"/>
                            </w:rPr>
                            <w:t>782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>-</w:t>
                          </w:r>
                          <w:proofErr w:type="gramStart"/>
                          <w:r w:rsidR="008417BA" w:rsidRPr="00C14437">
                            <w:rPr>
                              <w:rFonts w:asciiTheme="majorHAnsi" w:hAnsiTheme="majorHAnsi" w:cstheme="majorHAnsi"/>
                            </w:rPr>
                            <w:t>2416</w:t>
                          </w:r>
                          <w:r w:rsidR="008A0EC6" w:rsidRPr="00C14437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="008417BA" w:rsidRPr="00C14437">
                            <w:rPr>
                              <w:rFonts w:asciiTheme="majorHAnsi" w:hAnsiTheme="majorHAnsi" w:cstheme="majorHAnsi"/>
                            </w:rPr>
                            <w:t xml:space="preserve"> •</w:t>
                          </w:r>
                          <w:proofErr w:type="gramEnd"/>
                          <w:r w:rsidR="008A0EC6" w:rsidRPr="00C14437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="008417BA" w:rsidRPr="00C14437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>o</w:t>
                          </w:r>
                          <w:r w:rsidR="008417BA" w:rsidRPr="00C14437">
                            <w:rPr>
                              <w:rFonts w:asciiTheme="majorHAnsi" w:hAnsiTheme="majorHAnsi" w:cstheme="majorHAnsi"/>
                            </w:rPr>
                            <w:t>akridge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>f</w:t>
                          </w:r>
                          <w:r w:rsidR="008417BA" w:rsidRPr="00C14437">
                            <w:rPr>
                              <w:rFonts w:asciiTheme="majorHAnsi" w:hAnsiTheme="majorHAnsi" w:cstheme="majorHAnsi"/>
                            </w:rPr>
                            <w:t>ire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>.us</w:t>
                          </w:r>
                          <w:r w:rsidR="003D5720">
                            <w:rPr>
                              <w:rFonts w:asciiTheme="majorHAnsi" w:hAnsiTheme="majorHAnsi" w:cstheme="majorHAnsi"/>
                            </w:rPr>
                            <w:t>/</w:t>
                          </w:r>
                          <w:proofErr w:type="spellStart"/>
                          <w:r w:rsidR="003D5720">
                            <w:rPr>
                              <w:rFonts w:asciiTheme="majorHAnsi" w:hAnsiTheme="majorHAnsi" w:cstheme="majorHAnsi"/>
                            </w:rPr>
                            <w:t>npp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A89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74.35pt;margin-top:-8.2pt;width:605.9pt;height:3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" filled="f" stroked="f">
              <v:textbox>
                <w:txbxContent>
                  <w:p w14:paraId="288F73CC" w14:textId="77777777" w:rsidR="008417BA" w:rsidRPr="00C14437" w:rsidRDefault="008417BA" w:rsidP="008417BA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</w:rPr>
                    </w:pPr>
                    <w:r w:rsidRPr="00C14437">
                      <w:rPr>
                        <w:rFonts w:asciiTheme="majorHAnsi" w:hAnsiTheme="majorHAnsi" w:cstheme="majorHAnsi"/>
                      </w:rPr>
                      <w:t>47592 Highway 58, P.O. Box 1410, Oakridge OR  97463</w:t>
                    </w:r>
                  </w:p>
                  <w:p w14:paraId="225A1966" w14:textId="13DE1E8A" w:rsidR="002C65FB" w:rsidRPr="00C14437" w:rsidRDefault="00C14437" w:rsidP="008417BA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Station: (</w:t>
                    </w:r>
                    <w:r w:rsidR="008417BA" w:rsidRPr="00C14437">
                      <w:rPr>
                        <w:rFonts w:asciiTheme="majorHAnsi" w:hAnsiTheme="majorHAnsi" w:cstheme="majorHAnsi"/>
                      </w:rPr>
                      <w:t>541</w:t>
                    </w:r>
                    <w:r>
                      <w:rPr>
                        <w:rFonts w:asciiTheme="majorHAnsi" w:hAnsiTheme="majorHAnsi" w:cstheme="majorHAnsi"/>
                      </w:rPr>
                      <w:t>)</w:t>
                    </w:r>
                    <w:r w:rsidR="008417BA" w:rsidRPr="00C14437">
                      <w:rPr>
                        <w:rFonts w:asciiTheme="majorHAnsi" w:hAnsiTheme="majorHAnsi" w:cstheme="majorHAnsi"/>
                      </w:rPr>
                      <w:t>782</w:t>
                    </w:r>
                    <w:r>
                      <w:rPr>
                        <w:rFonts w:asciiTheme="majorHAnsi" w:hAnsiTheme="majorHAnsi" w:cstheme="majorHAnsi"/>
                      </w:rPr>
                      <w:t>-</w:t>
                    </w:r>
                    <w:proofErr w:type="gramStart"/>
                    <w:r w:rsidR="008417BA" w:rsidRPr="00C14437">
                      <w:rPr>
                        <w:rFonts w:asciiTheme="majorHAnsi" w:hAnsiTheme="majorHAnsi" w:cstheme="majorHAnsi"/>
                      </w:rPr>
                      <w:t>2416</w:t>
                    </w:r>
                    <w:r w:rsidR="008A0EC6" w:rsidRPr="00C14437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 w:rsidR="008417BA" w:rsidRPr="00C14437">
                      <w:rPr>
                        <w:rFonts w:asciiTheme="majorHAnsi" w:hAnsiTheme="majorHAnsi" w:cstheme="majorHAnsi"/>
                      </w:rPr>
                      <w:t xml:space="preserve"> •</w:t>
                    </w:r>
                    <w:proofErr w:type="gramEnd"/>
                    <w:r w:rsidR="008A0EC6" w:rsidRPr="00C14437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 w:rsidR="008417BA" w:rsidRPr="00C14437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</w:rPr>
                      <w:t>o</w:t>
                    </w:r>
                    <w:r w:rsidR="008417BA" w:rsidRPr="00C14437">
                      <w:rPr>
                        <w:rFonts w:asciiTheme="majorHAnsi" w:hAnsiTheme="majorHAnsi" w:cstheme="majorHAnsi"/>
                      </w:rPr>
                      <w:t>akridge</w:t>
                    </w:r>
                    <w:r>
                      <w:rPr>
                        <w:rFonts w:asciiTheme="majorHAnsi" w:hAnsiTheme="majorHAnsi" w:cstheme="majorHAnsi"/>
                      </w:rPr>
                      <w:t>f</w:t>
                    </w:r>
                    <w:r w:rsidR="008417BA" w:rsidRPr="00C14437">
                      <w:rPr>
                        <w:rFonts w:asciiTheme="majorHAnsi" w:hAnsiTheme="majorHAnsi" w:cstheme="majorHAnsi"/>
                      </w:rPr>
                      <w:t>ire</w:t>
                    </w:r>
                    <w:r>
                      <w:rPr>
                        <w:rFonts w:asciiTheme="majorHAnsi" w:hAnsiTheme="majorHAnsi" w:cstheme="majorHAnsi"/>
                      </w:rPr>
                      <w:t>.us</w:t>
                    </w:r>
                    <w:r w:rsidR="003D5720">
                      <w:rPr>
                        <w:rFonts w:asciiTheme="majorHAnsi" w:hAnsiTheme="majorHAnsi" w:cstheme="majorHAnsi"/>
                      </w:rPr>
                      <w:t>/</w:t>
                    </w:r>
                    <w:proofErr w:type="spellStart"/>
                    <w:r w:rsidR="003D5720">
                      <w:rPr>
                        <w:rFonts w:asciiTheme="majorHAnsi" w:hAnsiTheme="majorHAnsi" w:cstheme="majorHAnsi"/>
                      </w:rPr>
                      <w:t>npp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F82656">
      <w:rPr>
        <w:rFonts w:ascii="Bergamo-Caps" w:hAnsi="Bergamo-Caps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06C0BC" wp14:editId="361CDF2A">
              <wp:simplePos x="0" y="0"/>
              <wp:positionH relativeFrom="column">
                <wp:posOffset>-514350</wp:posOffset>
              </wp:positionH>
              <wp:positionV relativeFrom="paragraph">
                <wp:posOffset>-103505</wp:posOffset>
              </wp:positionV>
              <wp:extent cx="6829425" cy="635"/>
              <wp:effectExtent l="19050" t="20320" r="19050" b="171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D9F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5pt;margin-top:-8.15pt;width:537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" strokeweight="1.75pt"/>
          </w:pict>
        </mc:Fallback>
      </mc:AlternateContent>
    </w:r>
  </w:p>
  <w:p w14:paraId="30B4E11B" w14:textId="77777777" w:rsidR="002C65FB" w:rsidRDefault="002C65FB" w:rsidP="0044100A">
    <w:pPr>
      <w:pStyle w:val="Footer"/>
      <w:ind w:right="-540"/>
      <w:jc w:val="center"/>
      <w:rPr>
        <w:rFonts w:ascii="Bergamo-Caps" w:hAnsi="Bergamo-Cap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231A" w14:textId="77777777" w:rsidR="0030546D" w:rsidRDefault="0030546D" w:rsidP="00795EB0">
      <w:pPr>
        <w:spacing w:after="0" w:line="240" w:lineRule="auto"/>
      </w:pPr>
      <w:r>
        <w:separator/>
      </w:r>
    </w:p>
  </w:footnote>
  <w:footnote w:type="continuationSeparator" w:id="0">
    <w:p w14:paraId="592B3DBC" w14:textId="77777777" w:rsidR="0030546D" w:rsidRDefault="0030546D" w:rsidP="0079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A6FD" w14:textId="5CE450FB" w:rsidR="002C65FB" w:rsidRPr="007830C1" w:rsidRDefault="00C14437" w:rsidP="007830C1">
    <w:pPr>
      <w:pStyle w:val="Header"/>
      <w:ind w:left="-720" w:right="-9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9D4A1" wp14:editId="67E3075D">
          <wp:simplePos x="0" y="0"/>
          <wp:positionH relativeFrom="column">
            <wp:posOffset>-613178</wp:posOffset>
          </wp:positionH>
          <wp:positionV relativeFrom="paragraph">
            <wp:posOffset>-266575</wp:posOffset>
          </wp:positionV>
          <wp:extent cx="1133475" cy="11334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B32124" wp14:editId="6652D5EA">
          <wp:simplePos x="0" y="0"/>
          <wp:positionH relativeFrom="margin">
            <wp:posOffset>4904704</wp:posOffset>
          </wp:positionH>
          <wp:positionV relativeFrom="paragraph">
            <wp:posOffset>-312867</wp:posOffset>
          </wp:positionV>
          <wp:extent cx="904875" cy="61849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12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D2636D" wp14:editId="7A3D25C2">
              <wp:simplePos x="0" y="0"/>
              <wp:positionH relativeFrom="column">
                <wp:posOffset>590550</wp:posOffset>
              </wp:positionH>
              <wp:positionV relativeFrom="paragraph">
                <wp:posOffset>391160</wp:posOffset>
              </wp:positionV>
              <wp:extent cx="5946775" cy="635"/>
              <wp:effectExtent l="19050" t="19685" r="15875" b="1778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677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19F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6.5pt;margin-top:30.8pt;width:468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" strokeweight="1.75pt"/>
          </w:pict>
        </mc:Fallback>
      </mc:AlternateContent>
    </w:r>
    <w:r w:rsidR="00CF112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E8987" wp14:editId="724EB1DE">
              <wp:simplePos x="0" y="0"/>
              <wp:positionH relativeFrom="column">
                <wp:posOffset>466725</wp:posOffset>
              </wp:positionH>
              <wp:positionV relativeFrom="paragraph">
                <wp:posOffset>-133350</wp:posOffset>
              </wp:positionV>
              <wp:extent cx="4705350" cy="92392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A1345" w14:textId="77777777" w:rsidR="00AB0BEE" w:rsidRPr="00C14437" w:rsidRDefault="002C65FB" w:rsidP="00D8127C">
                          <w:pPr>
                            <w:rPr>
                              <w:rFonts w:ascii="Calibri Light" w:hAnsi="Calibri Light" w:cs="Calibri Light"/>
                              <w:sz w:val="52"/>
                              <w:szCs w:val="52"/>
                            </w:rPr>
                          </w:pPr>
                          <w:r w:rsidRPr="00C14437">
                            <w:rPr>
                              <w:rFonts w:ascii="Calibri Light" w:hAnsi="Calibri Light" w:cs="Calibri Light"/>
                              <w:sz w:val="52"/>
                              <w:szCs w:val="52"/>
                            </w:rPr>
                            <w:t>Oakridge Fire &amp; EMS</w:t>
                          </w:r>
                        </w:p>
                        <w:p w14:paraId="73B1FCB4" w14:textId="77777777" w:rsidR="00AB0BEE" w:rsidRPr="00C14437" w:rsidRDefault="00AB0BEE" w:rsidP="00D8127C">
                          <w:pPr>
                            <w:rPr>
                              <w:rFonts w:ascii="Calibri Light" w:hAnsi="Calibri Light" w:cs="Calibri Light"/>
                              <w:sz w:val="52"/>
                              <w:szCs w:val="52"/>
                            </w:rPr>
                          </w:pPr>
                          <w:r w:rsidRPr="00C14437">
                            <w:rPr>
                              <w:rFonts w:ascii="Calibri Light" w:hAnsi="Calibri Light" w:cs="Calibri Light"/>
                            </w:rPr>
                            <w:t xml:space="preserve"> 47592 Highway 58, P.O. Box 1410, Oakridge OR  97463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E898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6.75pt;margin-top:-10.5pt;width:370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" filled="f" stroked="f">
              <v:textbox>
                <w:txbxContent>
                  <w:p w14:paraId="0CAA1345" w14:textId="77777777" w:rsidR="00AB0BEE" w:rsidRPr="00C14437" w:rsidRDefault="002C65FB" w:rsidP="00D8127C">
                    <w:pPr>
                      <w:rPr>
                        <w:rFonts w:ascii="Calibri Light" w:hAnsi="Calibri Light" w:cs="Calibri Light"/>
                        <w:sz w:val="52"/>
                        <w:szCs w:val="52"/>
                      </w:rPr>
                    </w:pPr>
                    <w:r w:rsidRPr="00C14437">
                      <w:rPr>
                        <w:rFonts w:ascii="Calibri Light" w:hAnsi="Calibri Light" w:cs="Calibri Light"/>
                        <w:sz w:val="52"/>
                        <w:szCs w:val="52"/>
                      </w:rPr>
                      <w:t>Oakridge Fire &amp; EMS</w:t>
                    </w:r>
                  </w:p>
                  <w:p w14:paraId="73B1FCB4" w14:textId="77777777" w:rsidR="00AB0BEE" w:rsidRPr="00C14437" w:rsidRDefault="00AB0BEE" w:rsidP="00D8127C">
                    <w:pPr>
                      <w:rPr>
                        <w:rFonts w:ascii="Calibri Light" w:hAnsi="Calibri Light" w:cs="Calibri Light"/>
                        <w:sz w:val="52"/>
                        <w:szCs w:val="52"/>
                      </w:rPr>
                    </w:pPr>
                    <w:r w:rsidRPr="00C14437">
                      <w:rPr>
                        <w:rFonts w:ascii="Calibri Light" w:hAnsi="Calibri Light" w:cs="Calibri Light"/>
                      </w:rPr>
                      <w:t xml:space="preserve"> 47592 Highway 58, P.O. Box 1410, Oakridge OR  97463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8B1"/>
    <w:multiLevelType w:val="hybridMultilevel"/>
    <w:tmpl w:val="20DC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2F4"/>
    <w:multiLevelType w:val="hybridMultilevel"/>
    <w:tmpl w:val="A518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D94"/>
    <w:multiLevelType w:val="hybridMultilevel"/>
    <w:tmpl w:val="0F82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D8B"/>
    <w:multiLevelType w:val="hybridMultilevel"/>
    <w:tmpl w:val="82EC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A1CB0"/>
    <w:multiLevelType w:val="hybridMultilevel"/>
    <w:tmpl w:val="E2B0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234B0"/>
    <w:multiLevelType w:val="hybridMultilevel"/>
    <w:tmpl w:val="2CC2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2A2B"/>
    <w:multiLevelType w:val="hybridMultilevel"/>
    <w:tmpl w:val="DB58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A58A1"/>
    <w:multiLevelType w:val="hybridMultilevel"/>
    <w:tmpl w:val="D16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47A2B"/>
    <w:multiLevelType w:val="hybridMultilevel"/>
    <w:tmpl w:val="7BDE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17D8F"/>
    <w:multiLevelType w:val="hybridMultilevel"/>
    <w:tmpl w:val="43D8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D1E1E"/>
    <w:multiLevelType w:val="hybridMultilevel"/>
    <w:tmpl w:val="2654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13C2F"/>
    <w:multiLevelType w:val="hybridMultilevel"/>
    <w:tmpl w:val="43CC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046250">
    <w:abstractNumId w:val="11"/>
  </w:num>
  <w:num w:numId="2" w16cid:durableId="957374890">
    <w:abstractNumId w:val="8"/>
  </w:num>
  <w:num w:numId="3" w16cid:durableId="67307487">
    <w:abstractNumId w:val="6"/>
  </w:num>
  <w:num w:numId="4" w16cid:durableId="42482871">
    <w:abstractNumId w:val="7"/>
  </w:num>
  <w:num w:numId="5" w16cid:durableId="184057572">
    <w:abstractNumId w:val="1"/>
  </w:num>
  <w:num w:numId="6" w16cid:durableId="76442420">
    <w:abstractNumId w:val="3"/>
  </w:num>
  <w:num w:numId="7" w16cid:durableId="353460117">
    <w:abstractNumId w:val="5"/>
  </w:num>
  <w:num w:numId="8" w16cid:durableId="1830367899">
    <w:abstractNumId w:val="10"/>
  </w:num>
  <w:num w:numId="9" w16cid:durableId="2110195710">
    <w:abstractNumId w:val="2"/>
  </w:num>
  <w:num w:numId="10" w16cid:durableId="1109814944">
    <w:abstractNumId w:val="4"/>
  </w:num>
  <w:num w:numId="11" w16cid:durableId="1161310973">
    <w:abstractNumId w:val="0"/>
  </w:num>
  <w:num w:numId="12" w16cid:durableId="13470574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BA"/>
    <w:rsid w:val="0000187A"/>
    <w:rsid w:val="00022C05"/>
    <w:rsid w:val="00043BED"/>
    <w:rsid w:val="00065553"/>
    <w:rsid w:val="000A3869"/>
    <w:rsid w:val="000B4687"/>
    <w:rsid w:val="000C3983"/>
    <w:rsid w:val="000D06AA"/>
    <w:rsid w:val="000E4930"/>
    <w:rsid w:val="00122A55"/>
    <w:rsid w:val="00123557"/>
    <w:rsid w:val="00123D51"/>
    <w:rsid w:val="001419EC"/>
    <w:rsid w:val="00197536"/>
    <w:rsid w:val="001A1DE3"/>
    <w:rsid w:val="001B51F2"/>
    <w:rsid w:val="001D2C9D"/>
    <w:rsid w:val="001D2D45"/>
    <w:rsid w:val="00246DCC"/>
    <w:rsid w:val="002558C2"/>
    <w:rsid w:val="00271195"/>
    <w:rsid w:val="00293EB7"/>
    <w:rsid w:val="002A4B5E"/>
    <w:rsid w:val="002B4B83"/>
    <w:rsid w:val="002B78C2"/>
    <w:rsid w:val="002C65FB"/>
    <w:rsid w:val="002D3B22"/>
    <w:rsid w:val="002E6849"/>
    <w:rsid w:val="002F7B5F"/>
    <w:rsid w:val="0030546D"/>
    <w:rsid w:val="00330F69"/>
    <w:rsid w:val="003442F4"/>
    <w:rsid w:val="00344E17"/>
    <w:rsid w:val="00344FBE"/>
    <w:rsid w:val="003805A5"/>
    <w:rsid w:val="00397219"/>
    <w:rsid w:val="003D3DD4"/>
    <w:rsid w:val="003D5720"/>
    <w:rsid w:val="003D793F"/>
    <w:rsid w:val="003E139D"/>
    <w:rsid w:val="004021F6"/>
    <w:rsid w:val="0044100A"/>
    <w:rsid w:val="004829A9"/>
    <w:rsid w:val="004C7273"/>
    <w:rsid w:val="005015F7"/>
    <w:rsid w:val="00527D70"/>
    <w:rsid w:val="00556841"/>
    <w:rsid w:val="00557A1B"/>
    <w:rsid w:val="00591C4C"/>
    <w:rsid w:val="005B4720"/>
    <w:rsid w:val="005C274E"/>
    <w:rsid w:val="005C28AA"/>
    <w:rsid w:val="005C570B"/>
    <w:rsid w:val="005C7DDF"/>
    <w:rsid w:val="00600FEE"/>
    <w:rsid w:val="00630AEC"/>
    <w:rsid w:val="006772C6"/>
    <w:rsid w:val="00677488"/>
    <w:rsid w:val="006E68AB"/>
    <w:rsid w:val="006F53CC"/>
    <w:rsid w:val="00714563"/>
    <w:rsid w:val="00723FB4"/>
    <w:rsid w:val="00731A3B"/>
    <w:rsid w:val="00742E44"/>
    <w:rsid w:val="0078298C"/>
    <w:rsid w:val="007830C1"/>
    <w:rsid w:val="00785EF5"/>
    <w:rsid w:val="00787A12"/>
    <w:rsid w:val="00795EB0"/>
    <w:rsid w:val="007A21A3"/>
    <w:rsid w:val="007B6CB0"/>
    <w:rsid w:val="007C7027"/>
    <w:rsid w:val="007E012B"/>
    <w:rsid w:val="007E0408"/>
    <w:rsid w:val="00806EE8"/>
    <w:rsid w:val="00807D81"/>
    <w:rsid w:val="008169AF"/>
    <w:rsid w:val="0083252F"/>
    <w:rsid w:val="008417BA"/>
    <w:rsid w:val="00844203"/>
    <w:rsid w:val="008510CD"/>
    <w:rsid w:val="0089001B"/>
    <w:rsid w:val="008A0EC6"/>
    <w:rsid w:val="008A4AEE"/>
    <w:rsid w:val="008B6373"/>
    <w:rsid w:val="008C0F98"/>
    <w:rsid w:val="008C2983"/>
    <w:rsid w:val="00900251"/>
    <w:rsid w:val="00900A3C"/>
    <w:rsid w:val="00930F1F"/>
    <w:rsid w:val="00931C37"/>
    <w:rsid w:val="0094211D"/>
    <w:rsid w:val="009562E7"/>
    <w:rsid w:val="00971EF7"/>
    <w:rsid w:val="00972B13"/>
    <w:rsid w:val="009A292A"/>
    <w:rsid w:val="009A3AFF"/>
    <w:rsid w:val="009D5CF7"/>
    <w:rsid w:val="009D7CCE"/>
    <w:rsid w:val="009E28C9"/>
    <w:rsid w:val="009E42A9"/>
    <w:rsid w:val="00A36A8D"/>
    <w:rsid w:val="00A4780B"/>
    <w:rsid w:val="00A83A99"/>
    <w:rsid w:val="00AA3E59"/>
    <w:rsid w:val="00AB0BEE"/>
    <w:rsid w:val="00AD60D7"/>
    <w:rsid w:val="00AE4B4F"/>
    <w:rsid w:val="00AE7C7B"/>
    <w:rsid w:val="00B81AAE"/>
    <w:rsid w:val="00B90847"/>
    <w:rsid w:val="00B92938"/>
    <w:rsid w:val="00B9590B"/>
    <w:rsid w:val="00BC1EC3"/>
    <w:rsid w:val="00BD288B"/>
    <w:rsid w:val="00BF487C"/>
    <w:rsid w:val="00C04035"/>
    <w:rsid w:val="00C14437"/>
    <w:rsid w:val="00C17EDC"/>
    <w:rsid w:val="00C319E9"/>
    <w:rsid w:val="00C33786"/>
    <w:rsid w:val="00C57AEA"/>
    <w:rsid w:val="00C77CA5"/>
    <w:rsid w:val="00C80CF9"/>
    <w:rsid w:val="00CA6F83"/>
    <w:rsid w:val="00CB732F"/>
    <w:rsid w:val="00CD49C2"/>
    <w:rsid w:val="00CD685D"/>
    <w:rsid w:val="00CF1129"/>
    <w:rsid w:val="00CF77D0"/>
    <w:rsid w:val="00D079BA"/>
    <w:rsid w:val="00D410A6"/>
    <w:rsid w:val="00D442C8"/>
    <w:rsid w:val="00D8127C"/>
    <w:rsid w:val="00DA07AA"/>
    <w:rsid w:val="00DC46EB"/>
    <w:rsid w:val="00DD4BF7"/>
    <w:rsid w:val="00DE0081"/>
    <w:rsid w:val="00DE43B3"/>
    <w:rsid w:val="00E04F28"/>
    <w:rsid w:val="00E124C4"/>
    <w:rsid w:val="00E26995"/>
    <w:rsid w:val="00E3030F"/>
    <w:rsid w:val="00E33F35"/>
    <w:rsid w:val="00E356E4"/>
    <w:rsid w:val="00E46E11"/>
    <w:rsid w:val="00E624AE"/>
    <w:rsid w:val="00E67AA5"/>
    <w:rsid w:val="00E87211"/>
    <w:rsid w:val="00E95406"/>
    <w:rsid w:val="00EC35C1"/>
    <w:rsid w:val="00ED5FB5"/>
    <w:rsid w:val="00EF5346"/>
    <w:rsid w:val="00EF6039"/>
    <w:rsid w:val="00F058CB"/>
    <w:rsid w:val="00F219D6"/>
    <w:rsid w:val="00F3625B"/>
    <w:rsid w:val="00F47888"/>
    <w:rsid w:val="00F67B4C"/>
    <w:rsid w:val="00F82656"/>
    <w:rsid w:val="00F94CDA"/>
    <w:rsid w:val="00FD3C34"/>
    <w:rsid w:val="00FD5142"/>
    <w:rsid w:val="00FE7C07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8CB42"/>
  <w15:chartTrackingRefBased/>
  <w15:docId w15:val="{F2C7A785-91FE-43C4-AE7E-EC44941A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EF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A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B0"/>
  </w:style>
  <w:style w:type="paragraph" w:styleId="Footer">
    <w:name w:val="footer"/>
    <w:basedOn w:val="Normal"/>
    <w:link w:val="FooterChar"/>
    <w:uiPriority w:val="99"/>
    <w:unhideWhenUsed/>
    <w:rsid w:val="0079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B0"/>
  </w:style>
  <w:style w:type="paragraph" w:styleId="BalloonText">
    <w:name w:val="Balloon Text"/>
    <w:basedOn w:val="Normal"/>
    <w:link w:val="BalloonTextChar"/>
    <w:uiPriority w:val="99"/>
    <w:semiHidden/>
    <w:unhideWhenUsed/>
    <w:rsid w:val="0079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E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5EB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A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Spacing">
    <w:name w:val="No Spacing"/>
    <w:uiPriority w:val="1"/>
    <w:qFormat/>
    <w:rsid w:val="00122A55"/>
    <w:rPr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122A5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oetsch\Local%20Settings\Temporary%20Internet%20Files\Content.Outlook\UZ3F8IWP\LFA%20Letterhead%20draf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LFA Letterhead draft (2)</Template>
  <TotalTime>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LRFR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cgoetsch</dc:creator>
  <cp:keywords/>
  <cp:lastModifiedBy>Jim Cole</cp:lastModifiedBy>
  <cp:revision>5</cp:revision>
  <cp:lastPrinted>2020-08-26T04:58:00Z</cp:lastPrinted>
  <dcterms:created xsi:type="dcterms:W3CDTF">2023-06-29T22:42:00Z</dcterms:created>
  <dcterms:modified xsi:type="dcterms:W3CDTF">2023-07-25T00:44:00Z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541159477bae116b868a77fac297a0570bd0d57a9eed17bc7891f3153dbe35c3</vt:lpwstr>
  </property>
</Properties>
</file>