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F4" w:rsidRDefault="005D63E2" w:rsidP="005D63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85800" y="514350"/>
            <wp:positionH relativeFrom="column">
              <wp:align>left</wp:align>
            </wp:positionH>
            <wp:positionV relativeFrom="paragraph">
              <wp:align>top</wp:align>
            </wp:positionV>
            <wp:extent cx="3245007" cy="923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00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AF4">
        <w:tab/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304"/>
      </w:tblGrid>
      <w:tr w:rsidR="00536AF4" w:rsidTr="00536AF4">
        <w:trPr>
          <w:trHeight w:val="437"/>
          <w:jc w:val="right"/>
        </w:trPr>
        <w:tc>
          <w:tcPr>
            <w:tcW w:w="4304" w:type="dxa"/>
          </w:tcPr>
          <w:p w:rsidR="00536AF4" w:rsidRDefault="00536AF4" w:rsidP="00536AF4">
            <w:r>
              <w:t>Updating?</w:t>
            </w:r>
          </w:p>
        </w:tc>
      </w:tr>
      <w:tr w:rsidR="00536AF4" w:rsidTr="00536AF4">
        <w:trPr>
          <w:trHeight w:val="403"/>
          <w:jc w:val="right"/>
        </w:trPr>
        <w:tc>
          <w:tcPr>
            <w:tcW w:w="4304" w:type="dxa"/>
          </w:tcPr>
          <w:p w:rsidR="00536AF4" w:rsidRDefault="00536AF4" w:rsidP="005D63E2">
            <w:r>
              <w:t>Date of Interview:</w:t>
            </w:r>
          </w:p>
        </w:tc>
      </w:tr>
      <w:tr w:rsidR="00536AF4" w:rsidTr="00536AF4">
        <w:trPr>
          <w:trHeight w:val="403"/>
          <w:jc w:val="right"/>
        </w:trPr>
        <w:tc>
          <w:tcPr>
            <w:tcW w:w="4304" w:type="dxa"/>
          </w:tcPr>
          <w:p w:rsidR="00536AF4" w:rsidRDefault="00536AF4" w:rsidP="005D63E2">
            <w:r>
              <w:t xml:space="preserve">Interviewed by: </w:t>
            </w:r>
          </w:p>
        </w:tc>
      </w:tr>
    </w:tbl>
    <w:p w:rsidR="005D63E2" w:rsidRDefault="005D63E2" w:rsidP="005D63E2"/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2"/>
        <w:gridCol w:w="10"/>
        <w:gridCol w:w="83"/>
        <w:gridCol w:w="456"/>
        <w:gridCol w:w="162"/>
        <w:gridCol w:w="192"/>
        <w:gridCol w:w="708"/>
        <w:gridCol w:w="209"/>
        <w:gridCol w:w="418"/>
        <w:gridCol w:w="816"/>
        <w:gridCol w:w="89"/>
        <w:gridCol w:w="97"/>
        <w:gridCol w:w="266"/>
        <w:gridCol w:w="118"/>
        <w:gridCol w:w="339"/>
        <w:gridCol w:w="443"/>
        <w:gridCol w:w="457"/>
        <w:gridCol w:w="178"/>
        <w:gridCol w:w="175"/>
        <w:gridCol w:w="178"/>
        <w:gridCol w:w="542"/>
        <w:gridCol w:w="56"/>
        <w:gridCol w:w="68"/>
        <w:gridCol w:w="513"/>
        <w:gridCol w:w="96"/>
        <w:gridCol w:w="346"/>
        <w:gridCol w:w="83"/>
        <w:gridCol w:w="8"/>
        <w:gridCol w:w="97"/>
        <w:gridCol w:w="83"/>
        <w:gridCol w:w="457"/>
        <w:gridCol w:w="443"/>
        <w:gridCol w:w="902"/>
        <w:gridCol w:w="10"/>
      </w:tblGrid>
      <w:tr w:rsidR="00A35524" w:rsidRPr="002A733C" w:rsidTr="005F638F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3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5F638F">
        <w:trPr>
          <w:gridAfter w:val="1"/>
          <w:wAfter w:w="10" w:type="dxa"/>
          <w:trHeight w:hRule="exact" w:val="403"/>
        </w:trPr>
        <w:tc>
          <w:tcPr>
            <w:tcW w:w="1075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7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723" w:type="dxa"/>
            <w:gridSpan w:val="3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097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3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728" w:type="dxa"/>
            <w:gridSpan w:val="5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34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9D6AEA" w:rsidRPr="002A733C" w:rsidRDefault="009D6AEA" w:rsidP="002A733C"/>
        </w:tc>
      </w:tr>
      <w:tr w:rsidR="00DA0255" w:rsidRPr="002A733C" w:rsidTr="005F638F">
        <w:trPr>
          <w:gridAfter w:val="1"/>
          <w:wAfter w:w="10" w:type="dxa"/>
          <w:trHeight w:hRule="exact" w:val="403"/>
        </w:trPr>
        <w:tc>
          <w:tcPr>
            <w:tcW w:w="1075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DA0255" w:rsidRPr="002A733C" w:rsidRDefault="00DA0255" w:rsidP="002A733C">
            <w:r>
              <w:t>Street Address</w:t>
            </w:r>
          </w:p>
        </w:tc>
        <w:tc>
          <w:tcPr>
            <w:tcW w:w="5967" w:type="dxa"/>
            <w:gridSpan w:val="20"/>
            <w:vAlign w:val="center"/>
          </w:tcPr>
          <w:p w:rsidR="00DA0255" w:rsidRPr="002A733C" w:rsidRDefault="00DA0255" w:rsidP="002A733C"/>
        </w:tc>
        <w:tc>
          <w:tcPr>
            <w:tcW w:w="513" w:type="dxa"/>
            <w:vAlign w:val="center"/>
          </w:tcPr>
          <w:p w:rsidR="00DA0255" w:rsidRPr="002A733C" w:rsidRDefault="00DA0255" w:rsidP="002A733C">
            <w:r>
              <w:t>ZIP</w:t>
            </w:r>
          </w:p>
        </w:tc>
        <w:tc>
          <w:tcPr>
            <w:tcW w:w="2515" w:type="dxa"/>
            <w:gridSpan w:val="9"/>
            <w:tcBorders>
              <w:right w:val="single" w:sz="4" w:space="0" w:color="BFBFBF" w:themeColor="background1" w:themeShade="BF"/>
            </w:tcBorders>
            <w:vAlign w:val="center"/>
          </w:tcPr>
          <w:p w:rsidR="00DA0255" w:rsidRPr="002A733C" w:rsidRDefault="00DA0255" w:rsidP="002A733C"/>
        </w:tc>
      </w:tr>
      <w:tr w:rsidR="008D40FF" w:rsidRPr="002A733C" w:rsidTr="005F638F">
        <w:trPr>
          <w:gridAfter w:val="1"/>
          <w:wAfter w:w="10" w:type="dxa"/>
          <w:trHeight w:hRule="exact" w:val="403"/>
        </w:trPr>
        <w:tc>
          <w:tcPr>
            <w:tcW w:w="1075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147" w:type="dxa"/>
            <w:gridSpan w:val="9"/>
            <w:vAlign w:val="center"/>
          </w:tcPr>
          <w:p w:rsidR="004C2FEE" w:rsidRPr="002A733C" w:rsidRDefault="004C2FEE" w:rsidP="002A733C"/>
        </w:tc>
        <w:tc>
          <w:tcPr>
            <w:tcW w:w="723" w:type="dxa"/>
            <w:gridSpan w:val="3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097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1143" w:type="dxa"/>
            <w:gridSpan w:val="6"/>
            <w:vAlign w:val="center"/>
          </w:tcPr>
          <w:p w:rsidR="004C2FEE" w:rsidRPr="002A733C" w:rsidRDefault="00DA0255" w:rsidP="002A733C">
            <w:r>
              <w:t>Date of Birth</w:t>
            </w:r>
          </w:p>
        </w:tc>
        <w:tc>
          <w:tcPr>
            <w:tcW w:w="1885" w:type="dxa"/>
            <w:gridSpan w:val="4"/>
            <w:tcBorders>
              <w:right w:val="single" w:sz="4" w:space="0" w:color="BFBFBF" w:themeColor="background1" w:themeShade="BF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5F638F">
        <w:trPr>
          <w:gridAfter w:val="1"/>
          <w:wAfter w:w="10" w:type="dxa"/>
          <w:trHeight w:hRule="exact" w:val="403"/>
        </w:trPr>
        <w:tc>
          <w:tcPr>
            <w:tcW w:w="1075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147" w:type="dxa"/>
            <w:gridSpan w:val="9"/>
            <w:vAlign w:val="center"/>
          </w:tcPr>
          <w:p w:rsidR="00C90A29" w:rsidRPr="002A733C" w:rsidRDefault="00C90A29" w:rsidP="002A733C"/>
        </w:tc>
        <w:tc>
          <w:tcPr>
            <w:tcW w:w="1623" w:type="dxa"/>
            <w:gridSpan w:val="5"/>
            <w:vAlign w:val="center"/>
          </w:tcPr>
          <w:p w:rsidR="00C90A29" w:rsidRPr="002A733C" w:rsidRDefault="00DA0255" w:rsidP="002A733C">
            <w:r>
              <w:t>Social Security No.</w:t>
            </w:r>
          </w:p>
        </w:tc>
        <w:tc>
          <w:tcPr>
            <w:tcW w:w="4225" w:type="dxa"/>
            <w:gridSpan w:val="16"/>
            <w:tcBorders>
              <w:right w:val="single" w:sz="4" w:space="0" w:color="BFBFBF" w:themeColor="background1" w:themeShade="BF"/>
            </w:tcBorders>
            <w:vAlign w:val="center"/>
          </w:tcPr>
          <w:p w:rsidR="00C90A29" w:rsidRPr="002A733C" w:rsidRDefault="00C90A29" w:rsidP="002A733C"/>
        </w:tc>
      </w:tr>
      <w:tr w:rsidR="00DA0255" w:rsidRPr="002A733C" w:rsidTr="005F638F">
        <w:trPr>
          <w:gridAfter w:val="1"/>
          <w:wAfter w:w="10" w:type="dxa"/>
          <w:trHeight w:hRule="exact" w:val="403"/>
        </w:trPr>
        <w:tc>
          <w:tcPr>
            <w:tcW w:w="1075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DA0255" w:rsidRPr="002A733C" w:rsidRDefault="00DA0255" w:rsidP="002A733C">
            <w:r>
              <w:t>Emergency Contact Name</w:t>
            </w:r>
          </w:p>
        </w:tc>
        <w:tc>
          <w:tcPr>
            <w:tcW w:w="3147" w:type="dxa"/>
            <w:gridSpan w:val="9"/>
            <w:vAlign w:val="center"/>
          </w:tcPr>
          <w:p w:rsidR="00DA0255" w:rsidRPr="002A733C" w:rsidRDefault="00DA0255" w:rsidP="002A733C"/>
        </w:tc>
        <w:tc>
          <w:tcPr>
            <w:tcW w:w="1623" w:type="dxa"/>
            <w:gridSpan w:val="5"/>
            <w:tcBorders>
              <w:right w:val="single" w:sz="4" w:space="0" w:color="BFBFBF" w:themeColor="background1" w:themeShade="BF"/>
            </w:tcBorders>
            <w:vAlign w:val="center"/>
          </w:tcPr>
          <w:p w:rsidR="00DA0255" w:rsidRPr="002A733C" w:rsidRDefault="00DA0255" w:rsidP="002A733C">
            <w:r>
              <w:t>Emergency contact Number</w:t>
            </w:r>
          </w:p>
        </w:tc>
        <w:tc>
          <w:tcPr>
            <w:tcW w:w="4225" w:type="dxa"/>
            <w:gridSpan w:val="1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A0255" w:rsidRPr="002A733C" w:rsidRDefault="00DA0255" w:rsidP="002A733C"/>
        </w:tc>
      </w:tr>
      <w:tr w:rsidR="008D40FF" w:rsidRPr="002A733C" w:rsidTr="005F638F">
        <w:trPr>
          <w:gridAfter w:val="1"/>
          <w:wAfter w:w="10" w:type="dxa"/>
          <w:trHeight w:hRule="exact" w:val="403"/>
        </w:trPr>
        <w:tc>
          <w:tcPr>
            <w:tcW w:w="3220" w:type="dxa"/>
            <w:gridSpan w:val="9"/>
            <w:tcBorders>
              <w:left w:val="single" w:sz="4" w:space="0" w:color="BFBFBF" w:themeColor="background1" w:themeShade="BF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F638F">
              <w:rPr>
                <w:rStyle w:val="CheckBoxChar"/>
              </w:rPr>
            </w:r>
            <w:r w:rsidR="005F63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9" w:type="dxa"/>
            <w:gridSpan w:val="5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F638F">
              <w:rPr>
                <w:rStyle w:val="CheckBoxChar"/>
              </w:rPr>
            </w:r>
            <w:r w:rsidR="005F63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323" w:type="dxa"/>
            <w:gridSpan w:val="15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F638F">
              <w:rPr>
                <w:rStyle w:val="CheckBoxChar"/>
              </w:rPr>
            </w:r>
            <w:r w:rsidR="005F63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2" w:type="dxa"/>
            <w:tcBorders>
              <w:right w:val="single" w:sz="4" w:space="0" w:color="BFBFBF" w:themeColor="background1" w:themeShade="BF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F638F">
              <w:rPr>
                <w:rStyle w:val="CheckBoxChar"/>
              </w:rPr>
            </w:r>
            <w:r w:rsidR="005F63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5F638F">
        <w:trPr>
          <w:gridAfter w:val="1"/>
          <w:wAfter w:w="10" w:type="dxa"/>
          <w:trHeight w:hRule="exact" w:val="1041"/>
        </w:trPr>
        <w:tc>
          <w:tcPr>
            <w:tcW w:w="3220" w:type="dxa"/>
            <w:gridSpan w:val="9"/>
            <w:tcBorders>
              <w:left w:val="single" w:sz="4" w:space="0" w:color="BFBFBF" w:themeColor="background1" w:themeShade="BF"/>
            </w:tcBorders>
            <w:vAlign w:val="center"/>
          </w:tcPr>
          <w:p w:rsidR="007229D0" w:rsidRPr="002A733C" w:rsidRDefault="007229D0" w:rsidP="005D63E2">
            <w:r>
              <w:t xml:space="preserve">Have you ever </w:t>
            </w:r>
            <w:r w:rsidR="005D63E2">
              <w:t>been convicted of a Misdemeanor</w:t>
            </w:r>
            <w:r>
              <w:t>?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F638F">
              <w:rPr>
                <w:rStyle w:val="CheckBoxChar"/>
              </w:rPr>
            </w:r>
            <w:r w:rsidR="005F63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9" w:type="dxa"/>
            <w:gridSpan w:val="5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F638F">
              <w:rPr>
                <w:rStyle w:val="CheckBoxChar"/>
              </w:rPr>
            </w:r>
            <w:r w:rsidR="005F63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78" w:type="dxa"/>
            <w:gridSpan w:val="3"/>
            <w:vAlign w:val="center"/>
          </w:tcPr>
          <w:p w:rsidR="007229D0" w:rsidRPr="002A733C" w:rsidRDefault="007229D0" w:rsidP="005D63E2">
            <w:r>
              <w:t xml:space="preserve">If </w:t>
            </w:r>
            <w:r w:rsidR="005D63E2">
              <w:t xml:space="preserve">yes, explain </w:t>
            </w:r>
          </w:p>
        </w:tc>
        <w:tc>
          <w:tcPr>
            <w:tcW w:w="4047" w:type="dxa"/>
            <w:gridSpan w:val="15"/>
            <w:tcBorders>
              <w:right w:val="single" w:sz="4" w:space="0" w:color="BFBFBF" w:themeColor="background1" w:themeShade="BF"/>
            </w:tcBorders>
            <w:vAlign w:val="center"/>
          </w:tcPr>
          <w:p w:rsidR="007229D0" w:rsidRPr="002A733C" w:rsidRDefault="007229D0" w:rsidP="002A733C">
            <w:bookmarkStart w:id="0" w:name="_GoBack"/>
            <w:bookmarkEnd w:id="0"/>
          </w:p>
        </w:tc>
      </w:tr>
      <w:tr w:rsidR="008D40FF" w:rsidRPr="002A733C" w:rsidTr="005F638F">
        <w:trPr>
          <w:gridAfter w:val="1"/>
          <w:wAfter w:w="10" w:type="dxa"/>
          <w:trHeight w:hRule="exact" w:val="1059"/>
        </w:trPr>
        <w:tc>
          <w:tcPr>
            <w:tcW w:w="3220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F638F">
              <w:rPr>
                <w:rStyle w:val="CheckBoxChar"/>
              </w:rPr>
            </w:r>
            <w:r w:rsidR="005F63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9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F638F">
              <w:rPr>
                <w:rStyle w:val="CheckBoxChar"/>
              </w:rPr>
            </w:r>
            <w:r w:rsidR="005F63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7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7" w:type="dxa"/>
            <w:gridSpan w:val="15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229D0" w:rsidRPr="002A733C" w:rsidRDefault="007229D0" w:rsidP="002A733C"/>
        </w:tc>
      </w:tr>
      <w:tr w:rsidR="008B57DD" w:rsidRPr="002A733C" w:rsidTr="005F638F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3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5F638F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3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5D63E2" w:rsidRPr="002A733C" w:rsidTr="005F638F">
        <w:trPr>
          <w:gridAfter w:val="1"/>
          <w:wAfter w:w="10" w:type="dxa"/>
          <w:trHeight w:hRule="exact" w:val="403"/>
        </w:trPr>
        <w:tc>
          <w:tcPr>
            <w:tcW w:w="1075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5D63E2" w:rsidRPr="002A733C" w:rsidRDefault="005D63E2" w:rsidP="009126F8">
            <w:r w:rsidRPr="002A733C">
              <w:t>High School</w:t>
            </w:r>
          </w:p>
        </w:tc>
        <w:tc>
          <w:tcPr>
            <w:tcW w:w="8995" w:type="dxa"/>
            <w:gridSpan w:val="30"/>
            <w:tcBorders>
              <w:right w:val="single" w:sz="4" w:space="0" w:color="BFBFBF" w:themeColor="background1" w:themeShade="BF"/>
            </w:tcBorders>
            <w:vAlign w:val="center"/>
          </w:tcPr>
          <w:tbl>
            <w:tblPr>
              <w:tblW w:w="3067" w:type="dxa"/>
              <w:tblInd w:w="548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810"/>
              <w:gridCol w:w="727"/>
            </w:tblGrid>
            <w:tr w:rsidR="0059312D" w:rsidRPr="002A733C" w:rsidTr="0059312D">
              <w:trPr>
                <w:trHeight w:hRule="exact" w:val="403"/>
              </w:trPr>
              <w:tc>
                <w:tcPr>
                  <w:tcW w:w="1530" w:type="dxa"/>
                  <w:vAlign w:val="center"/>
                </w:tcPr>
                <w:p w:rsidR="0059312D" w:rsidRPr="002A733C" w:rsidRDefault="0059312D" w:rsidP="0059312D">
                  <w:r w:rsidRPr="002A733C">
                    <w:t>Did you graduate?</w:t>
                  </w:r>
                </w:p>
              </w:tc>
              <w:tc>
                <w:tcPr>
                  <w:tcW w:w="810" w:type="dxa"/>
                  <w:vAlign w:val="center"/>
                </w:tcPr>
                <w:p w:rsidR="0059312D" w:rsidRPr="002A733C" w:rsidRDefault="0059312D" w:rsidP="0059312D">
                  <w:r w:rsidRPr="002A733C">
                    <w:t>YES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5F638F">
                    <w:rPr>
                      <w:rStyle w:val="CheckBoxChar"/>
                    </w:rPr>
                  </w:r>
                  <w:r w:rsidR="005F638F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59312D" w:rsidRPr="002A733C" w:rsidRDefault="0059312D" w:rsidP="0059312D">
                  <w:r w:rsidRPr="002A733C">
                    <w:t>NO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5F638F">
                    <w:rPr>
                      <w:rStyle w:val="CheckBoxChar"/>
                    </w:rPr>
                  </w:r>
                  <w:r w:rsidR="005F638F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</w:tr>
          </w:tbl>
          <w:p w:rsidR="005D63E2" w:rsidRPr="002A733C" w:rsidRDefault="005D63E2" w:rsidP="009126F8"/>
        </w:tc>
      </w:tr>
      <w:tr w:rsidR="0059312D" w:rsidRPr="002A733C" w:rsidTr="005F638F">
        <w:trPr>
          <w:gridAfter w:val="1"/>
          <w:wAfter w:w="10" w:type="dxa"/>
          <w:trHeight w:hRule="exact" w:val="403"/>
        </w:trPr>
        <w:tc>
          <w:tcPr>
            <w:tcW w:w="1075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9126F8">
            <w:r w:rsidRPr="002A733C">
              <w:t>College</w:t>
            </w:r>
          </w:p>
        </w:tc>
        <w:tc>
          <w:tcPr>
            <w:tcW w:w="8995" w:type="dxa"/>
            <w:gridSpan w:val="30"/>
            <w:tcBorders>
              <w:right w:val="single" w:sz="4" w:space="0" w:color="BFBFBF" w:themeColor="background1" w:themeShade="BF"/>
            </w:tcBorders>
            <w:vAlign w:val="center"/>
          </w:tcPr>
          <w:tbl>
            <w:tblPr>
              <w:tblW w:w="3067" w:type="dxa"/>
              <w:tblInd w:w="548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810"/>
              <w:gridCol w:w="727"/>
            </w:tblGrid>
            <w:tr w:rsidR="0059312D" w:rsidRPr="002A733C" w:rsidTr="0059312D">
              <w:trPr>
                <w:trHeight w:hRule="exact" w:val="403"/>
              </w:trPr>
              <w:tc>
                <w:tcPr>
                  <w:tcW w:w="1530" w:type="dxa"/>
                  <w:vAlign w:val="center"/>
                </w:tcPr>
                <w:p w:rsidR="0059312D" w:rsidRPr="002A733C" w:rsidRDefault="0059312D" w:rsidP="0059312D">
                  <w:r w:rsidRPr="002A733C">
                    <w:t>Did you graduate?</w:t>
                  </w:r>
                </w:p>
              </w:tc>
              <w:tc>
                <w:tcPr>
                  <w:tcW w:w="810" w:type="dxa"/>
                  <w:vAlign w:val="center"/>
                </w:tcPr>
                <w:p w:rsidR="0059312D" w:rsidRPr="002A733C" w:rsidRDefault="0059312D" w:rsidP="0059312D">
                  <w:r w:rsidRPr="002A733C">
                    <w:t>YES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5F638F">
                    <w:rPr>
                      <w:rStyle w:val="CheckBoxChar"/>
                    </w:rPr>
                  </w:r>
                  <w:r w:rsidR="005F638F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59312D" w:rsidRPr="002A733C" w:rsidRDefault="0059312D" w:rsidP="0059312D">
                  <w:r w:rsidRPr="002A733C">
                    <w:t>NO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5F638F">
                    <w:rPr>
                      <w:rStyle w:val="CheckBoxChar"/>
                    </w:rPr>
                  </w:r>
                  <w:r w:rsidR="005F638F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</w:tr>
          </w:tbl>
          <w:p w:rsidR="0059312D" w:rsidRPr="002A733C" w:rsidRDefault="0059312D" w:rsidP="009126F8"/>
        </w:tc>
      </w:tr>
      <w:tr w:rsidR="0059312D" w:rsidRPr="002A733C" w:rsidTr="005F638F">
        <w:trPr>
          <w:gridAfter w:val="1"/>
          <w:wAfter w:w="10" w:type="dxa"/>
          <w:trHeight w:hRule="exact" w:val="403"/>
        </w:trPr>
        <w:tc>
          <w:tcPr>
            <w:tcW w:w="107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6E5408">
            <w:r>
              <w:t>Other</w:t>
            </w:r>
          </w:p>
        </w:tc>
        <w:tc>
          <w:tcPr>
            <w:tcW w:w="8995" w:type="dxa"/>
            <w:gridSpan w:val="3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W w:w="3067" w:type="dxa"/>
              <w:tblInd w:w="548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810"/>
              <w:gridCol w:w="727"/>
            </w:tblGrid>
            <w:tr w:rsidR="0059312D" w:rsidRPr="002A733C" w:rsidTr="006E5408">
              <w:trPr>
                <w:trHeight w:hRule="exact" w:val="403"/>
              </w:trPr>
              <w:tc>
                <w:tcPr>
                  <w:tcW w:w="1530" w:type="dxa"/>
                  <w:vAlign w:val="center"/>
                </w:tcPr>
                <w:p w:rsidR="0059312D" w:rsidRPr="002A733C" w:rsidRDefault="0059312D" w:rsidP="006E5408">
                  <w:r w:rsidRPr="002A733C">
                    <w:t>Did you graduate?</w:t>
                  </w:r>
                </w:p>
              </w:tc>
              <w:tc>
                <w:tcPr>
                  <w:tcW w:w="810" w:type="dxa"/>
                  <w:vAlign w:val="center"/>
                </w:tcPr>
                <w:p w:rsidR="0059312D" w:rsidRPr="002A733C" w:rsidRDefault="0059312D" w:rsidP="006E5408">
                  <w:r w:rsidRPr="002A733C">
                    <w:t>YES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5F638F">
                    <w:rPr>
                      <w:rStyle w:val="CheckBoxChar"/>
                    </w:rPr>
                  </w:r>
                  <w:r w:rsidR="005F638F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59312D" w:rsidRPr="002A733C" w:rsidRDefault="0059312D" w:rsidP="006E5408">
                  <w:r w:rsidRPr="002A733C">
                    <w:t>NO</w:t>
                  </w:r>
                  <w:r>
                    <w:t xml:space="preserve">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="005F638F">
                    <w:rPr>
                      <w:rStyle w:val="CheckBoxChar"/>
                    </w:rPr>
                  </w:r>
                  <w:r w:rsidR="005F638F"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</w:p>
              </w:tc>
            </w:tr>
          </w:tbl>
          <w:p w:rsidR="0059312D" w:rsidRPr="002A733C" w:rsidRDefault="0059312D" w:rsidP="006E5408"/>
        </w:tc>
      </w:tr>
      <w:tr w:rsidR="0059312D" w:rsidRPr="002A733C" w:rsidTr="005F638F">
        <w:trPr>
          <w:gridAfter w:val="1"/>
          <w:wAfter w:w="10" w:type="dxa"/>
          <w:trHeight w:hRule="exact" w:val="331"/>
        </w:trPr>
        <w:tc>
          <w:tcPr>
            <w:tcW w:w="10070" w:type="dxa"/>
            <w:gridSpan w:val="3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9312D" w:rsidRPr="002A733C" w:rsidRDefault="0059312D" w:rsidP="00195009"/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3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9312D" w:rsidRPr="00303994" w:rsidRDefault="0059312D" w:rsidP="006E540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0399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LICENSE </w:t>
            </w:r>
          </w:p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89"/>
          <w:jc w:val="center"/>
        </w:trPr>
        <w:tc>
          <w:tcPr>
            <w:tcW w:w="10080" w:type="dxa"/>
            <w:gridSpan w:val="3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6E5408">
            <w:r w:rsidRPr="003E32C5">
              <w:rPr>
                <w:sz w:val="20"/>
                <w:szCs w:val="20"/>
              </w:rPr>
              <w:t>Do you have a valid Driver’s License:          Yes          No</w:t>
            </w:r>
          </w:p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3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3E32C5" w:rsidRDefault="0059312D" w:rsidP="006E5408">
            <w:pPr>
              <w:spacing w:after="120"/>
              <w:rPr>
                <w:sz w:val="20"/>
                <w:szCs w:val="20"/>
              </w:rPr>
            </w:pPr>
            <w:r w:rsidRPr="003E32C5">
              <w:rPr>
                <w:sz w:val="20"/>
                <w:szCs w:val="20"/>
              </w:rPr>
              <w:t>License Classification:     Operators     Class A CDL     Class B CDL     Flatbed     Chauffer</w:t>
            </w:r>
          </w:p>
          <w:p w:rsidR="0059312D" w:rsidRPr="002A733C" w:rsidRDefault="0059312D" w:rsidP="006E5408">
            <w:pPr>
              <w:spacing w:after="120"/>
            </w:pPr>
            <w:r w:rsidRPr="003E32C5">
              <w:rPr>
                <w:sz w:val="20"/>
                <w:szCs w:val="20"/>
              </w:rPr>
              <w:t xml:space="preserve">                                                                                   Hazmat     Bus Driver</w:t>
            </w:r>
          </w:p>
        </w:tc>
      </w:tr>
      <w:tr w:rsidR="0059312D" w:rsidRPr="002A733C" w:rsidTr="0059312D">
        <w:trPr>
          <w:gridAfter w:val="1"/>
          <w:wAfter w:w="10" w:type="dxa"/>
          <w:trHeight w:hRule="exact" w:val="231"/>
        </w:trPr>
        <w:tc>
          <w:tcPr>
            <w:tcW w:w="10070" w:type="dxa"/>
            <w:gridSpan w:val="33"/>
            <w:tcBorders>
              <w:bottom w:val="single" w:sz="4" w:space="0" w:color="BFBFBF" w:themeColor="background1" w:themeShade="BF"/>
            </w:tcBorders>
            <w:vAlign w:val="center"/>
          </w:tcPr>
          <w:p w:rsidR="0059312D" w:rsidRPr="002A733C" w:rsidRDefault="0059312D" w:rsidP="00195009"/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3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9312D" w:rsidRPr="002A733C" w:rsidRDefault="0059312D" w:rsidP="006E5408">
            <w:pPr>
              <w:pStyle w:val="Heading1"/>
            </w:pPr>
            <w:r w:rsidRPr="002A733C">
              <w:t>Military Service</w:t>
            </w:r>
          </w:p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9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6E5408">
            <w:r w:rsidRPr="002A733C">
              <w:t>Branch</w:t>
            </w:r>
          </w:p>
        </w:tc>
        <w:tc>
          <w:tcPr>
            <w:tcW w:w="539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6E5408"/>
        </w:tc>
        <w:tc>
          <w:tcPr>
            <w:tcW w:w="5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6E5408">
            <w:r w:rsidRPr="002A733C">
              <w:t>From</w:t>
            </w:r>
          </w:p>
        </w:tc>
        <w:tc>
          <w:tcPr>
            <w:tcW w:w="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6E5408"/>
        </w:tc>
        <w:tc>
          <w:tcPr>
            <w:tcW w:w="4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6E5408">
            <w:r w:rsidRPr="002A733C">
              <w:t>To</w:t>
            </w:r>
          </w:p>
        </w:tc>
        <w:tc>
          <w:tcPr>
            <w:tcW w:w="20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6E5408"/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169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6E5408">
            <w:r w:rsidRPr="002A733C">
              <w:t>Rank at Discharge</w:t>
            </w:r>
          </w:p>
        </w:tc>
        <w:tc>
          <w:tcPr>
            <w:tcW w:w="4683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6E5408"/>
        </w:tc>
        <w:tc>
          <w:tcPr>
            <w:tcW w:w="171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6E5408">
            <w:r w:rsidRPr="002A733C">
              <w:t>Type of Discharge</w:t>
            </w:r>
          </w:p>
        </w:tc>
        <w:tc>
          <w:tcPr>
            <w:tcW w:w="199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6E5408"/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259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6E5408">
            <w:r w:rsidRPr="002A733C">
              <w:t>If other than honorable, explain</w:t>
            </w:r>
          </w:p>
        </w:tc>
        <w:tc>
          <w:tcPr>
            <w:tcW w:w="7487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6E5408"/>
        </w:tc>
      </w:tr>
      <w:tr w:rsidR="0059312D" w:rsidRPr="002A733C" w:rsidTr="005F638F">
        <w:trPr>
          <w:gridAfter w:val="1"/>
          <w:wAfter w:w="10" w:type="dxa"/>
          <w:trHeight w:hRule="exact" w:val="331"/>
        </w:trPr>
        <w:tc>
          <w:tcPr>
            <w:tcW w:w="10070" w:type="dxa"/>
            <w:gridSpan w:val="33"/>
            <w:tcBorders>
              <w:bottom w:val="single" w:sz="4" w:space="0" w:color="BFBFBF" w:themeColor="background1" w:themeShade="BF"/>
            </w:tcBorders>
            <w:vAlign w:val="center"/>
          </w:tcPr>
          <w:p w:rsidR="0059312D" w:rsidRPr="002A733C" w:rsidRDefault="0059312D" w:rsidP="00195009"/>
        </w:tc>
      </w:tr>
      <w:tr w:rsidR="000F2DF4" w:rsidRPr="002A733C" w:rsidTr="005F638F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3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F2DF4" w:rsidRPr="002A733C" w:rsidRDefault="0059312D" w:rsidP="00AA7471">
            <w:pPr>
              <w:pStyle w:val="Heading1"/>
            </w:pPr>
            <w:r>
              <w:t xml:space="preserve">Mining certification </w:t>
            </w:r>
          </w:p>
        </w:tc>
      </w:tr>
      <w:tr w:rsidR="007229D0" w:rsidRPr="002A733C" w:rsidTr="005F638F">
        <w:trPr>
          <w:gridAfter w:val="1"/>
          <w:wAfter w:w="10" w:type="dxa"/>
          <w:trHeight w:hRule="exact" w:val="403"/>
        </w:trPr>
        <w:tc>
          <w:tcPr>
            <w:tcW w:w="1075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611D28" w:rsidRDefault="00304E6A" w:rsidP="007229D0">
            <w:pPr>
              <w:rPr>
                <w:b/>
              </w:rPr>
            </w:pPr>
            <w:r w:rsidRPr="00611D28">
              <w:rPr>
                <w:b/>
              </w:rPr>
              <w:t>Certification</w:t>
            </w:r>
          </w:p>
        </w:tc>
        <w:tc>
          <w:tcPr>
            <w:tcW w:w="8995" w:type="dxa"/>
            <w:gridSpan w:val="30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611D28" w:rsidRDefault="00C07867" w:rsidP="007229D0">
            <w:pPr>
              <w:rPr>
                <w:b/>
              </w:rPr>
            </w:pPr>
            <w:r w:rsidRPr="00611D28">
              <w:rPr>
                <w:b/>
              </w:rPr>
              <w:t xml:space="preserve">Surface Mining 24 </w:t>
            </w:r>
            <w:proofErr w:type="spellStart"/>
            <w:r w:rsidRPr="00611D28">
              <w:rPr>
                <w:b/>
              </w:rPr>
              <w:t>hr</w:t>
            </w:r>
            <w:proofErr w:type="spellEnd"/>
            <w:r w:rsidR="00304E6A" w:rsidRPr="00611D28">
              <w:rPr>
                <w:b/>
              </w:rPr>
              <w:t xml:space="preserve"> </w:t>
            </w:r>
            <w:proofErr w:type="gramStart"/>
            <w:r w:rsidR="00304E6A" w:rsidRPr="00611D28">
              <w:rPr>
                <w:b/>
              </w:rPr>
              <w:t>MSHA</w:t>
            </w:r>
            <w:r w:rsidRPr="00611D28">
              <w:rPr>
                <w:b/>
              </w:rPr>
              <w:t xml:space="preserve">  Yes</w:t>
            </w:r>
            <w:proofErr w:type="gramEnd"/>
            <w:r w:rsidRPr="00611D28">
              <w:rPr>
                <w:b/>
              </w:rPr>
              <w:t xml:space="preserve">  No </w:t>
            </w:r>
            <w:r w:rsidRPr="00611D28">
              <w:t>(please circle)</w:t>
            </w:r>
            <w:r w:rsidRPr="00611D28">
              <w:rPr>
                <w:b/>
              </w:rPr>
              <w:t xml:space="preserve">   Underground Mining 40 </w:t>
            </w:r>
            <w:proofErr w:type="spellStart"/>
            <w:r w:rsidRPr="00611D28">
              <w:rPr>
                <w:b/>
              </w:rPr>
              <w:t>hr</w:t>
            </w:r>
            <w:proofErr w:type="spellEnd"/>
            <w:r w:rsidRPr="00611D28">
              <w:rPr>
                <w:b/>
              </w:rPr>
              <w:t xml:space="preserve">  Yes  No </w:t>
            </w:r>
            <w:r w:rsidRPr="00611D28">
              <w:t>(please circle)</w:t>
            </w:r>
          </w:p>
        </w:tc>
      </w:tr>
      <w:tr w:rsidR="00DB18B5" w:rsidRPr="002A733C" w:rsidTr="005F638F">
        <w:trPr>
          <w:gridAfter w:val="1"/>
          <w:wAfter w:w="10" w:type="dxa"/>
          <w:trHeight w:hRule="exact" w:val="582"/>
        </w:trPr>
        <w:tc>
          <w:tcPr>
            <w:tcW w:w="10070" w:type="dxa"/>
            <w:gridSpan w:val="3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6AF4" w:rsidRDefault="00536AF4" w:rsidP="00DB18B5">
            <w:pPr>
              <w:rPr>
                <w:b/>
              </w:rPr>
            </w:pPr>
            <w:r>
              <w:rPr>
                <w:b/>
              </w:rPr>
              <w:t xml:space="preserve">How Many Years Total Mining Experience do you have?              </w:t>
            </w:r>
          </w:p>
          <w:p w:rsidR="00DB18B5" w:rsidRPr="0059312D" w:rsidRDefault="00536AF4" w:rsidP="00DB18B5">
            <w:r w:rsidRPr="0059312D">
              <w:t xml:space="preserve">                                                                                                     Surface:                                        Underground: </w:t>
            </w:r>
          </w:p>
          <w:p w:rsidR="0059312D" w:rsidRDefault="0059312D" w:rsidP="00DB18B5">
            <w:pPr>
              <w:rPr>
                <w:b/>
              </w:rPr>
            </w:pPr>
          </w:p>
          <w:p w:rsidR="0059312D" w:rsidRDefault="0059312D" w:rsidP="00DB18B5">
            <w:pPr>
              <w:rPr>
                <w:b/>
              </w:rPr>
            </w:pPr>
          </w:p>
          <w:p w:rsidR="0059312D" w:rsidRPr="00611D28" w:rsidRDefault="0059312D" w:rsidP="00DB18B5">
            <w:pPr>
              <w:rPr>
                <w:b/>
              </w:rPr>
            </w:pPr>
          </w:p>
        </w:tc>
      </w:tr>
      <w:tr w:rsidR="0059312D" w:rsidRPr="002A733C" w:rsidTr="005F638F">
        <w:trPr>
          <w:gridAfter w:val="1"/>
          <w:wAfter w:w="10" w:type="dxa"/>
          <w:trHeight w:val="1154"/>
        </w:trPr>
        <w:tc>
          <w:tcPr>
            <w:tcW w:w="10070" w:type="dxa"/>
            <w:gridSpan w:val="3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12D" w:rsidRDefault="0059312D" w:rsidP="00DB18B5">
            <w:pPr>
              <w:rPr>
                <w:b/>
              </w:rPr>
            </w:pPr>
            <w:r>
              <w:rPr>
                <w:b/>
              </w:rPr>
              <w:t xml:space="preserve">Please List the names of all mines worked for: </w:t>
            </w:r>
          </w:p>
          <w:p w:rsidR="0059312D" w:rsidRDefault="0059312D" w:rsidP="00DB18B5">
            <w:pPr>
              <w:rPr>
                <w:b/>
              </w:rPr>
            </w:pPr>
          </w:p>
        </w:tc>
      </w:tr>
      <w:tr w:rsidR="000D2539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3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>
              <w:lastRenderedPageBreak/>
              <w:t>Employment</w:t>
            </w:r>
            <w:r w:rsidR="0059312D">
              <w:t xml:space="preserve"> Experience</w:t>
            </w:r>
          </w:p>
        </w:tc>
      </w:tr>
      <w:tr w:rsidR="00DB18B5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63"/>
          <w:jc w:val="center"/>
        </w:trPr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18B5" w:rsidRPr="002A733C" w:rsidRDefault="00DB18B5" w:rsidP="0019779B">
            <w:r w:rsidRPr="002A733C">
              <w:t>Company</w:t>
            </w:r>
          </w:p>
        </w:tc>
        <w:tc>
          <w:tcPr>
            <w:tcW w:w="5206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18B5" w:rsidRPr="002A733C" w:rsidRDefault="00DB18B5" w:rsidP="0019779B"/>
        </w:tc>
        <w:tc>
          <w:tcPr>
            <w:tcW w:w="3882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18B5" w:rsidRPr="002A733C" w:rsidRDefault="00DB18B5" w:rsidP="0019779B"/>
        </w:tc>
      </w:tr>
      <w:tr w:rsidR="0019779B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9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06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704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/>
        </w:tc>
      </w:tr>
      <w:tr w:rsidR="001059A0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9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4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/>
        </w:tc>
        <w:tc>
          <w:tcPr>
            <w:tcW w:w="1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9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19779B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" w:type="dxa"/>
          <w:trHeight w:val="403"/>
          <w:jc w:val="center"/>
        </w:trPr>
        <w:tc>
          <w:tcPr>
            <w:tcW w:w="10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/>
        </w:tc>
        <w:tc>
          <w:tcPr>
            <w:tcW w:w="3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9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46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/>
        </w:tc>
      </w:tr>
      <w:tr w:rsidR="008D40FF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88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F638F">
              <w:rPr>
                <w:rStyle w:val="CheckBoxChar"/>
              </w:rPr>
            </w:r>
            <w:r w:rsidR="005F63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F638F">
              <w:rPr>
                <w:rStyle w:val="CheckBoxChar"/>
              </w:rPr>
            </w:r>
            <w:r w:rsidR="005F638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82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D2539" w:rsidRPr="002A733C" w:rsidRDefault="000D2539" w:rsidP="0019779B"/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218"/>
          <w:jc w:val="center"/>
        </w:trPr>
        <w:tc>
          <w:tcPr>
            <w:tcW w:w="10080" w:type="dxa"/>
            <w:gridSpan w:val="3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12D" w:rsidRPr="002A733C" w:rsidRDefault="0059312D" w:rsidP="0059312D">
            <w:r>
              <w:t xml:space="preserve">What equipment did you operate there, if any? </w:t>
            </w:r>
          </w:p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Company</w:t>
            </w:r>
          </w:p>
        </w:tc>
        <w:tc>
          <w:tcPr>
            <w:tcW w:w="439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  <w:tc>
          <w:tcPr>
            <w:tcW w:w="8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Phone</w:t>
            </w:r>
          </w:p>
        </w:tc>
        <w:tc>
          <w:tcPr>
            <w:tcW w:w="3882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9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Address</w:t>
            </w:r>
          </w:p>
        </w:tc>
        <w:tc>
          <w:tcPr>
            <w:tcW w:w="4406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  <w:tc>
          <w:tcPr>
            <w:tcW w:w="98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Supervisor</w:t>
            </w:r>
          </w:p>
        </w:tc>
        <w:tc>
          <w:tcPr>
            <w:tcW w:w="3704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9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Job Title</w:t>
            </w:r>
          </w:p>
        </w:tc>
        <w:tc>
          <w:tcPr>
            <w:tcW w:w="314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  <w:tc>
          <w:tcPr>
            <w:tcW w:w="1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Starting Salary</w:t>
            </w:r>
          </w:p>
        </w:tc>
        <w:tc>
          <w:tcPr>
            <w:tcW w:w="15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$</w:t>
            </w:r>
          </w:p>
        </w:tc>
        <w:tc>
          <w:tcPr>
            <w:tcW w:w="11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Ending Salary</w:t>
            </w:r>
          </w:p>
        </w:tc>
        <w:tc>
          <w:tcPr>
            <w:tcW w:w="199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$</w:t>
            </w:r>
          </w:p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" w:type="dxa"/>
          <w:trHeight w:val="318"/>
          <w:jc w:val="center"/>
        </w:trPr>
        <w:tc>
          <w:tcPr>
            <w:tcW w:w="10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From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  <w:tc>
          <w:tcPr>
            <w:tcW w:w="3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To</w:t>
            </w:r>
          </w:p>
        </w:tc>
        <w:tc>
          <w:tcPr>
            <w:tcW w:w="9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  <w:tc>
          <w:tcPr>
            <w:tcW w:w="180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Reason for Leaving</w:t>
            </w:r>
          </w:p>
        </w:tc>
        <w:tc>
          <w:tcPr>
            <w:tcW w:w="546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88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F638F">
              <w:rPr>
                <w:rStyle w:val="CheckBoxChar"/>
              </w:rPr>
            </w:r>
            <w:r w:rsidR="005F63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F638F">
              <w:rPr>
                <w:rStyle w:val="CheckBoxChar"/>
              </w:rPr>
            </w:r>
            <w:r w:rsidR="005F63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82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263"/>
          <w:jc w:val="center"/>
        </w:trPr>
        <w:tc>
          <w:tcPr>
            <w:tcW w:w="10080" w:type="dxa"/>
            <w:gridSpan w:val="3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12D" w:rsidRPr="002A733C" w:rsidRDefault="0059312D" w:rsidP="0059312D">
            <w:r>
              <w:t>What equipment did you operate there, if any?</w:t>
            </w:r>
          </w:p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9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Company</w:t>
            </w:r>
          </w:p>
        </w:tc>
        <w:tc>
          <w:tcPr>
            <w:tcW w:w="4406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  <w:tc>
          <w:tcPr>
            <w:tcW w:w="8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Phone</w:t>
            </w:r>
          </w:p>
        </w:tc>
        <w:tc>
          <w:tcPr>
            <w:tcW w:w="3882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9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Address</w:t>
            </w:r>
          </w:p>
        </w:tc>
        <w:tc>
          <w:tcPr>
            <w:tcW w:w="4406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  <w:tc>
          <w:tcPr>
            <w:tcW w:w="98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Supervisor</w:t>
            </w:r>
          </w:p>
        </w:tc>
        <w:tc>
          <w:tcPr>
            <w:tcW w:w="3704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9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Job Title</w:t>
            </w:r>
          </w:p>
        </w:tc>
        <w:tc>
          <w:tcPr>
            <w:tcW w:w="314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  <w:tc>
          <w:tcPr>
            <w:tcW w:w="12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Starting Salary</w:t>
            </w:r>
          </w:p>
        </w:tc>
        <w:tc>
          <w:tcPr>
            <w:tcW w:w="15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$</w:t>
            </w:r>
          </w:p>
        </w:tc>
        <w:tc>
          <w:tcPr>
            <w:tcW w:w="117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Ending Salary</w:t>
            </w:r>
          </w:p>
        </w:tc>
        <w:tc>
          <w:tcPr>
            <w:tcW w:w="199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$</w:t>
            </w:r>
          </w:p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10" w:type="dxa"/>
          <w:trHeight w:val="403"/>
          <w:jc w:val="center"/>
        </w:trPr>
        <w:tc>
          <w:tcPr>
            <w:tcW w:w="10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From</w:t>
            </w:r>
          </w:p>
        </w:tc>
        <w:tc>
          <w:tcPr>
            <w:tcW w:w="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  <w:tc>
          <w:tcPr>
            <w:tcW w:w="3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To</w:t>
            </w:r>
          </w:p>
        </w:tc>
        <w:tc>
          <w:tcPr>
            <w:tcW w:w="9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  <w:tc>
          <w:tcPr>
            <w:tcW w:w="180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Reason for Leaving</w:t>
            </w:r>
          </w:p>
        </w:tc>
        <w:tc>
          <w:tcPr>
            <w:tcW w:w="5464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88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F638F">
              <w:rPr>
                <w:rStyle w:val="CheckBoxChar"/>
              </w:rPr>
            </w:r>
            <w:r w:rsidR="005F63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F638F">
              <w:rPr>
                <w:rStyle w:val="CheckBoxChar"/>
              </w:rPr>
            </w:r>
            <w:r w:rsidR="005F638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82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281"/>
          <w:jc w:val="center"/>
        </w:trPr>
        <w:tc>
          <w:tcPr>
            <w:tcW w:w="10080" w:type="dxa"/>
            <w:gridSpan w:val="3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9312D" w:rsidRPr="002A733C" w:rsidRDefault="0059312D" w:rsidP="0059312D">
            <w:r>
              <w:t>What equipment did you operate there, if any?</w:t>
            </w:r>
          </w:p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3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3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9312D" w:rsidRDefault="0059312D" w:rsidP="0059312D">
            <w:r>
              <w:t>Please List any other companies worked for:</w:t>
            </w:r>
          </w:p>
          <w:p w:rsidR="0059312D" w:rsidRDefault="0059312D" w:rsidP="0059312D"/>
          <w:p w:rsidR="0059312D" w:rsidRDefault="0059312D" w:rsidP="0059312D"/>
          <w:p w:rsidR="0059312D" w:rsidRDefault="0059312D" w:rsidP="0059312D"/>
          <w:p w:rsidR="0059312D" w:rsidRDefault="0059312D" w:rsidP="0059312D"/>
          <w:p w:rsidR="0059312D" w:rsidRDefault="0059312D" w:rsidP="0059312D"/>
          <w:p w:rsidR="0059312D" w:rsidRDefault="0059312D" w:rsidP="0059312D"/>
          <w:p w:rsidR="0059312D" w:rsidRDefault="0059312D" w:rsidP="0059312D"/>
          <w:p w:rsidR="0059312D" w:rsidRDefault="0059312D" w:rsidP="0059312D"/>
          <w:p w:rsidR="0059312D" w:rsidRDefault="0059312D" w:rsidP="0059312D"/>
          <w:p w:rsidR="0059312D" w:rsidRDefault="0059312D" w:rsidP="0059312D"/>
          <w:p w:rsidR="0059312D" w:rsidRDefault="0059312D" w:rsidP="0059312D"/>
          <w:p w:rsidR="0059312D" w:rsidRPr="002A733C" w:rsidRDefault="0059312D" w:rsidP="0059312D"/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3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9312D" w:rsidRPr="00F264EB" w:rsidRDefault="0059312D" w:rsidP="0059312D">
            <w:pPr>
              <w:pStyle w:val="Heading1"/>
            </w:pPr>
            <w:r w:rsidRPr="00F264EB">
              <w:t>Disclaimer and Signature</w:t>
            </w:r>
          </w:p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976"/>
          <w:jc w:val="center"/>
        </w:trPr>
        <w:tc>
          <w:tcPr>
            <w:tcW w:w="10080" w:type="dxa"/>
            <w:gridSpan w:val="3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pPr>
              <w:pStyle w:val="Disclaimer"/>
            </w:pPr>
            <w:r w:rsidRPr="002A733C">
              <w:t>I certify that my answers are true and complete to the best of my knowledge. If this application leads to employment, I understand that false or misleading information in my application or interview may result in my release.</w:t>
            </w:r>
            <w:r>
              <w:t xml:space="preserve"> I also consent to allow ACT Mining to share </w:t>
            </w:r>
            <w:proofErr w:type="gramStart"/>
            <w:r>
              <w:t>any and all</w:t>
            </w:r>
            <w:proofErr w:type="gramEnd"/>
            <w:r>
              <w:t xml:space="preserve"> information with hiring departments of potential employers. </w:t>
            </w:r>
          </w:p>
        </w:tc>
      </w:tr>
      <w:tr w:rsidR="0059312D" w:rsidRPr="002A733C" w:rsidTr="005F638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107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Signature</w:t>
            </w:r>
          </w:p>
        </w:tc>
        <w:tc>
          <w:tcPr>
            <w:tcW w:w="58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  <w:tc>
          <w:tcPr>
            <w:tcW w:w="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>
            <w:r w:rsidRPr="002A733C">
              <w:t>Date</w:t>
            </w:r>
          </w:p>
        </w:tc>
        <w:tc>
          <w:tcPr>
            <w:tcW w:w="242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9312D" w:rsidRPr="002A733C" w:rsidRDefault="0059312D" w:rsidP="0059312D"/>
        </w:tc>
      </w:tr>
    </w:tbl>
    <w:p w:rsidR="005F6E87" w:rsidRPr="002A733C" w:rsidRDefault="005F6E87" w:rsidP="002A733C"/>
    <w:sectPr w:rsidR="005F6E87" w:rsidRPr="002A733C" w:rsidSect="00DB18B5">
      <w:pgSz w:w="12240" w:h="15840"/>
      <w:pgMar w:top="45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F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3994"/>
    <w:rsid w:val="00304E6A"/>
    <w:rsid w:val="003076FD"/>
    <w:rsid w:val="00317005"/>
    <w:rsid w:val="00335259"/>
    <w:rsid w:val="00336DE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6AF4"/>
    <w:rsid w:val="00542885"/>
    <w:rsid w:val="005557F6"/>
    <w:rsid w:val="00563778"/>
    <w:rsid w:val="0059312D"/>
    <w:rsid w:val="005B4AE2"/>
    <w:rsid w:val="005C3D49"/>
    <w:rsid w:val="005D63E2"/>
    <w:rsid w:val="005E63CC"/>
    <w:rsid w:val="005F638F"/>
    <w:rsid w:val="005F6E87"/>
    <w:rsid w:val="00611D28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C565A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3DCA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867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5A33"/>
    <w:rsid w:val="00D03A13"/>
    <w:rsid w:val="00D14E73"/>
    <w:rsid w:val="00D6155E"/>
    <w:rsid w:val="00D90A75"/>
    <w:rsid w:val="00DA0255"/>
    <w:rsid w:val="00DA4B5C"/>
    <w:rsid w:val="00DB18B5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C4B3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9AA4C"/>
  <w15:docId w15:val="{02DD5726-F1B3-426F-AF9A-0C9DE002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customStyle="1" w:styleId="Heading1Char">
    <w:name w:val="Heading 1 Char"/>
    <w:basedOn w:val="DefaultParagraphFont"/>
    <w:link w:val="Heading1"/>
    <w:rsid w:val="0059312D"/>
    <w:rPr>
      <w:rFonts w:asciiTheme="majorHAnsi" w:hAnsiTheme="majorHAnsi"/>
      <w:b/>
      <w:cap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ning\ACT%20Mining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83A7A-3968-4501-A13E-50E9973C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 Mining Application</Template>
  <TotalTime>11</TotalTime>
  <Pages>2</Pages>
  <Words>377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Madeline</dc:creator>
  <cp:keywords/>
  <cp:lastModifiedBy>Madeline Deweese</cp:lastModifiedBy>
  <cp:revision>3</cp:revision>
  <cp:lastPrinted>2017-08-15T18:10:00Z</cp:lastPrinted>
  <dcterms:created xsi:type="dcterms:W3CDTF">2017-08-14T22:01:00Z</dcterms:created>
  <dcterms:modified xsi:type="dcterms:W3CDTF">2017-08-15T18:10:00Z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