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01" w:rsidRDefault="005D7D01">
      <w:pPr>
        <w:widowControl w:val="0"/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EMERALD COAST CONSTRUCTORS</w:t>
      </w:r>
    </w:p>
    <w:p w:rsidR="005D7D01" w:rsidRDefault="005D7D01">
      <w:pPr>
        <w:widowControl w:val="0"/>
        <w:jc w:val="center"/>
        <w:rPr>
          <w:b/>
          <w:sz w:val="28"/>
        </w:rPr>
      </w:pPr>
    </w:p>
    <w:p w:rsidR="005D7D01" w:rsidRDefault="005D7D01">
      <w:pPr>
        <w:widowControl w:val="0"/>
        <w:jc w:val="center"/>
        <w:rPr>
          <w:b/>
          <w:sz w:val="28"/>
        </w:rPr>
      </w:pPr>
    </w:p>
    <w:p w:rsidR="005D7D01" w:rsidRDefault="005D7D01">
      <w:pPr>
        <w:widowControl w:val="0"/>
        <w:jc w:val="both"/>
        <w:rPr>
          <w:u w:val="single"/>
        </w:rPr>
      </w:pPr>
      <w:r>
        <w:t xml:space="preserve">I, ____________________________________, voluntarily hereby authorize testing for alcohol and/ or drug use and agree to allow such samples and testing to be completed at a time and place to be chosen by my employer, </w:t>
      </w:r>
      <w:r>
        <w:rPr>
          <w:u w:val="single"/>
        </w:rPr>
        <w:t>Emerald Coast Constructors, Inc.</w:t>
      </w:r>
    </w:p>
    <w:p w:rsidR="005D7D01" w:rsidRDefault="005D7D01">
      <w:pPr>
        <w:widowControl w:val="0"/>
        <w:jc w:val="both"/>
        <w:rPr>
          <w:u w:val="single"/>
        </w:rPr>
      </w:pPr>
    </w:p>
    <w:p w:rsidR="005D7D01" w:rsidRDefault="005D7D01">
      <w:pPr>
        <w:widowControl w:val="0"/>
        <w:jc w:val="both"/>
      </w:pPr>
      <w:r>
        <w:t>I understand that a non-refundable drug testing fee of $16 will be deducted from my first week’s pay.</w:t>
      </w:r>
    </w:p>
    <w:p w:rsidR="005D7D01" w:rsidRDefault="005D7D01">
      <w:pPr>
        <w:widowControl w:val="0"/>
        <w:jc w:val="both"/>
      </w:pPr>
    </w:p>
    <w:p w:rsidR="005D7D01" w:rsidRDefault="005D7D01">
      <w:pPr>
        <w:widowControl w:val="0"/>
        <w:jc w:val="both"/>
      </w:pPr>
      <w:r>
        <w:t>I understand that, if hired, I will be a temporary employee under probation for ninety (90) days.</w:t>
      </w:r>
    </w:p>
    <w:p w:rsidR="005D7D01" w:rsidRDefault="005D7D01">
      <w:pPr>
        <w:widowControl w:val="0"/>
        <w:jc w:val="both"/>
      </w:pPr>
    </w:p>
    <w:p w:rsidR="005D7D01" w:rsidRDefault="005D7D01">
      <w:pPr>
        <w:widowControl w:val="0"/>
        <w:jc w:val="both"/>
      </w:pPr>
      <w:r>
        <w:t>I understand that I am expected to have, and provide, my own reliable transportation.</w:t>
      </w:r>
    </w:p>
    <w:p w:rsidR="005D7D01" w:rsidRDefault="005D7D01">
      <w:pPr>
        <w:widowControl w:val="0"/>
        <w:jc w:val="both"/>
      </w:pPr>
    </w:p>
    <w:p w:rsidR="005D7D01" w:rsidRDefault="005D7D01">
      <w:pPr>
        <w:widowControl w:val="0"/>
        <w:jc w:val="both"/>
      </w:pPr>
      <w:r>
        <w:t>All statements and information given in this application are true, to the best of my knowledge and belief.</w:t>
      </w:r>
    </w:p>
    <w:p w:rsidR="005D7D01" w:rsidRDefault="005D7D01">
      <w:pPr>
        <w:widowControl w:val="0"/>
        <w:jc w:val="both"/>
      </w:pPr>
    </w:p>
    <w:p w:rsidR="005D7D01" w:rsidRDefault="005D7D01">
      <w:pPr>
        <w:widowControl w:val="0"/>
        <w:jc w:val="both"/>
      </w:pPr>
      <w:r>
        <w:t>Employees may be required to take a physical examination before being accepted for employment.</w:t>
      </w:r>
    </w:p>
    <w:p w:rsidR="005D7D01" w:rsidRDefault="005D7D01">
      <w:pPr>
        <w:widowControl w:val="0"/>
        <w:jc w:val="both"/>
      </w:pPr>
    </w:p>
    <w:p w:rsidR="005D7D01" w:rsidRDefault="005D7D01">
      <w:pPr>
        <w:widowControl w:val="0"/>
        <w:jc w:val="center"/>
        <w:rPr>
          <w:b/>
        </w:rPr>
      </w:pPr>
      <w:r>
        <w:rPr>
          <w:b/>
        </w:rPr>
        <w:t xml:space="preserve">PRE-EMPLOYMENT  DRUG  SCREENING  IS  REQUIRED  AS  A  CONDITION </w:t>
      </w:r>
    </w:p>
    <w:p w:rsidR="005D7D01" w:rsidRDefault="005D7D01">
      <w:pPr>
        <w:widowControl w:val="0"/>
        <w:jc w:val="center"/>
        <w:rPr>
          <w:b/>
        </w:rPr>
      </w:pPr>
    </w:p>
    <w:p w:rsidR="005D7D01" w:rsidRDefault="005D7D01">
      <w:pPr>
        <w:widowControl w:val="0"/>
        <w:jc w:val="center"/>
        <w:rPr>
          <w:b/>
        </w:rPr>
      </w:pPr>
      <w:r>
        <w:rPr>
          <w:b/>
        </w:rPr>
        <w:t>OF  EMPLOYMENT, AND  RANDOM  SCREENING   THEREAFTER.</w:t>
      </w:r>
    </w:p>
    <w:p w:rsidR="005D7D01" w:rsidRDefault="005D7D01">
      <w:pPr>
        <w:widowControl w:val="0"/>
        <w:jc w:val="both"/>
      </w:pPr>
    </w:p>
    <w:p w:rsidR="005D7D01" w:rsidRDefault="005D7D01">
      <w:pPr>
        <w:widowControl w:val="0"/>
        <w:jc w:val="both"/>
      </w:pPr>
    </w:p>
    <w:p w:rsidR="005D7D01" w:rsidRDefault="005D7D01">
      <w:pPr>
        <w:widowControl w:val="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</w:t>
      </w:r>
    </w:p>
    <w:p w:rsidR="005D7D01" w:rsidRDefault="005D7D01">
      <w:pPr>
        <w:widowControl w:val="0"/>
        <w:ind w:left="6480" w:hanging="6480"/>
        <w:jc w:val="both"/>
      </w:pPr>
      <w:r>
        <w:t>Name of Applicant (PRINTED)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D7D01" w:rsidRDefault="005D7D01">
      <w:pPr>
        <w:widowControl w:val="0"/>
        <w:jc w:val="both"/>
      </w:pPr>
    </w:p>
    <w:p w:rsidR="005D7D01" w:rsidRDefault="005D7D01">
      <w:pPr>
        <w:widowControl w:val="0"/>
        <w:jc w:val="both"/>
      </w:pPr>
      <w:r>
        <w:rPr>
          <w:u w:val="single"/>
        </w:rPr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</w:t>
      </w:r>
    </w:p>
    <w:p w:rsidR="005D7D01" w:rsidRDefault="005D7D01">
      <w:pPr>
        <w:widowControl w:val="0"/>
        <w:ind w:left="6480" w:hanging="6480"/>
        <w:jc w:val="both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D7D01" w:rsidRDefault="005D7D01">
      <w:pPr>
        <w:widowControl w:val="0"/>
        <w:jc w:val="both"/>
      </w:pPr>
    </w:p>
    <w:p w:rsidR="005D7D01" w:rsidRDefault="005D7D01">
      <w:pPr>
        <w:widowControl w:val="0"/>
        <w:jc w:val="both"/>
      </w:pPr>
      <w:r>
        <w:rPr>
          <w:u w:val="single"/>
        </w:rPr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</w:t>
      </w:r>
    </w:p>
    <w:p w:rsidR="005D7D01" w:rsidRDefault="005D7D01">
      <w:pPr>
        <w:widowControl w:val="0"/>
        <w:ind w:left="6480" w:hanging="6480"/>
        <w:jc w:val="both"/>
      </w:pPr>
      <w:r>
        <w:t>Signature of 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D7D01" w:rsidRDefault="005D7D01">
      <w:pPr>
        <w:widowControl w:val="0"/>
        <w:jc w:val="both"/>
      </w:pPr>
    </w:p>
    <w:p w:rsidR="005D7D01" w:rsidRDefault="005D7D01">
      <w:pPr>
        <w:widowControl w:val="0"/>
        <w:jc w:val="both"/>
      </w:pPr>
    </w:p>
    <w:p w:rsidR="005D7D01" w:rsidRDefault="005D7D01">
      <w:pPr>
        <w:widowControl w:val="0"/>
        <w:jc w:val="both"/>
      </w:pPr>
    </w:p>
    <w:p w:rsidR="005D7D01" w:rsidRDefault="005D7D01">
      <w:pPr>
        <w:widowControl w:val="0"/>
        <w:jc w:val="both"/>
      </w:pPr>
    </w:p>
    <w:p w:rsidR="005D7D01" w:rsidRDefault="005D7D01">
      <w:pPr>
        <w:widowControl w:val="0"/>
        <w:jc w:val="both"/>
      </w:pPr>
    </w:p>
    <w:p w:rsidR="005D7D01" w:rsidRDefault="005D7D01">
      <w:pPr>
        <w:widowControl w:val="0"/>
        <w:jc w:val="both"/>
      </w:pPr>
    </w:p>
    <w:p w:rsidR="005D7D01" w:rsidRDefault="005D7D01">
      <w:pPr>
        <w:widowControl w:val="0"/>
        <w:jc w:val="both"/>
      </w:pPr>
      <w:r>
        <w:t>To be completed by Employer representative only:</w:t>
      </w:r>
    </w:p>
    <w:p w:rsidR="005D7D01" w:rsidRDefault="005D7D01">
      <w:pPr>
        <w:widowControl w:val="0"/>
        <w:jc w:val="both"/>
      </w:pPr>
    </w:p>
    <w:p w:rsidR="005D7D01" w:rsidRDefault="005D7D01">
      <w:pPr>
        <w:widowControl w:val="0"/>
        <w:jc w:val="both"/>
        <w:rPr>
          <w:u w:val="single"/>
        </w:rPr>
      </w:pPr>
      <w:r>
        <w:t>Interviewed by:</w:t>
      </w:r>
      <w:r>
        <w:rPr>
          <w:u w:val="single"/>
        </w:rPr>
        <w:t xml:space="preserve">                                          </w:t>
      </w:r>
      <w:r>
        <w:t>Rate of Pay:$</w:t>
      </w:r>
      <w:r>
        <w:rPr>
          <w:u w:val="single"/>
        </w:rPr>
        <w:t xml:space="preserve">                             </w:t>
      </w:r>
      <w:r>
        <w:t>Date</w:t>
      </w:r>
      <w:r>
        <w:rPr>
          <w:u w:val="single"/>
        </w:rPr>
        <w:t xml:space="preserve">                              </w:t>
      </w:r>
    </w:p>
    <w:p w:rsidR="005D7D01" w:rsidRDefault="005D7D01">
      <w:pPr>
        <w:widowControl w:val="0"/>
        <w:spacing w:line="240" w:lineRule="atLeast"/>
        <w:jc w:val="both"/>
      </w:pPr>
    </w:p>
    <w:sectPr w:rsidR="005D7D01" w:rsidSect="005D7D01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920" w:left="1440" w:header="720" w:footer="1440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01" w:rsidRDefault="005D7D01">
      <w:r>
        <w:separator/>
      </w:r>
    </w:p>
  </w:endnote>
  <w:endnote w:type="continuationSeparator" w:id="0">
    <w:p w:rsidR="005D7D01" w:rsidRDefault="005D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01" w:rsidRDefault="005D7D01">
    <w:pPr>
      <w:framePr w:w="9360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t xml:space="preserve">Page </w:t>
    </w:r>
    <w:r>
      <w:pgNum/>
    </w:r>
  </w:p>
  <w:p w:rsidR="005D7D01" w:rsidRDefault="005D7D01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01" w:rsidRDefault="005D7D01">
    <w:pPr>
      <w:framePr w:w="9360" w:h="280" w:hRule="exact" w:wrap="notBeside" w:vAnchor="page" w:hAnchor="text" w:y="14400"/>
      <w:widowControl w:val="0"/>
      <w:jc w:val="center"/>
      <w:rPr>
        <w:vanish/>
      </w:rPr>
    </w:pPr>
    <w:r>
      <w:t xml:space="preserve">Page </w:t>
    </w:r>
    <w:r>
      <w:pgNum/>
    </w:r>
  </w:p>
  <w:p w:rsidR="005D7D01" w:rsidRDefault="005D7D01">
    <w:pPr>
      <w:widowControl w:val="0"/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01" w:rsidRDefault="005D7D01">
      <w:r>
        <w:separator/>
      </w:r>
    </w:p>
  </w:footnote>
  <w:footnote w:type="continuationSeparator" w:id="0">
    <w:p w:rsidR="005D7D01" w:rsidRDefault="005D7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01" w:rsidRDefault="005D7D01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01" w:rsidRDefault="005D7D01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D01"/>
    <w:rsid w:val="005D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2015-01-28T17:30:00Z</dcterms:created>
  <dcterms:modified xsi:type="dcterms:W3CDTF">2015-01-28T17:30:00Z</dcterms:modified>
</cp:coreProperties>
</file>