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E6867" w14:textId="5E5F5153" w:rsidR="00DD251C" w:rsidRPr="00DD251C" w:rsidRDefault="00DD251C" w:rsidP="00DD251C">
      <w:pPr>
        <w:spacing w:line="192" w:lineRule="auto"/>
        <w:ind w:hanging="360"/>
        <w:rPr>
          <w:color w:val="auto"/>
          <w:sz w:val="16"/>
          <w:szCs w:val="16"/>
        </w:rPr>
      </w:pPr>
    </w:p>
    <w:p w14:paraId="7D735C45" w14:textId="0A6A5398" w:rsidR="00DD251C" w:rsidRDefault="00DD251C" w:rsidP="00DD251C">
      <w:pPr>
        <w:rPr>
          <w:color w:val="aut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7A2265" wp14:editId="3DB2B3C4">
                <wp:simplePos x="0" y="0"/>
                <wp:positionH relativeFrom="page">
                  <wp:posOffset>3775710</wp:posOffset>
                </wp:positionH>
                <wp:positionV relativeFrom="page">
                  <wp:posOffset>1831975</wp:posOffset>
                </wp:positionV>
                <wp:extent cx="1828800" cy="752475"/>
                <wp:effectExtent l="3810" t="3175" r="0" b="0"/>
                <wp:wrapNone/>
                <wp:docPr id="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8F3F0" w14:textId="77777777" w:rsidR="00DD251C" w:rsidRPr="00EA4F0D" w:rsidRDefault="00DD251C" w:rsidP="00DD251C">
                            <w:pPr>
                              <w:pStyle w:val="StreetAddres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7A2265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297.3pt;margin-top:144.25pt;width:2in;height:5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" filled="f" stroked="f">
                <v:textbox>
                  <w:txbxContent>
                    <w:p w14:paraId="6CB8F3F0" w14:textId="77777777" w:rsidR="00DD251C" w:rsidRPr="00EA4F0D" w:rsidRDefault="00DD251C" w:rsidP="00DD251C">
                      <w:pPr>
                        <w:pStyle w:val="Street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1878D4E" w14:textId="05D001CD" w:rsidR="000862B0" w:rsidRPr="002347D6" w:rsidRDefault="00AA5C16" w:rsidP="00DD251C">
      <w:pPr>
        <w:jc w:val="center"/>
        <w:rPr>
          <w:color w:val="aut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844AD99" wp14:editId="3DC48C44">
                <wp:simplePos x="0" y="0"/>
                <wp:positionH relativeFrom="page">
                  <wp:posOffset>280035</wp:posOffset>
                </wp:positionH>
                <wp:positionV relativeFrom="page">
                  <wp:posOffset>878205</wp:posOffset>
                </wp:positionV>
                <wp:extent cx="3609975" cy="268605"/>
                <wp:effectExtent l="3810" t="1905" r="0" b="0"/>
                <wp:wrapNone/>
                <wp:docPr id="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25786" w14:textId="051ED5DE" w:rsidR="006A3469" w:rsidRPr="006A3469" w:rsidRDefault="006A346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4AD99" id="Text Box 59" o:spid="_x0000_s1027" type="#_x0000_t202" style="position:absolute;left:0;text-align:left;margin-left:22.05pt;margin-top:69.15pt;width:284.25pt;height:21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" filled="f" stroked="f">
                <v:textbox style="mso-fit-shape-to-text:t">
                  <w:txbxContent>
                    <w:p w14:paraId="60225786" w14:textId="051ED5DE" w:rsidR="006A3469" w:rsidRPr="006A3469" w:rsidRDefault="006A3469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845E3B2" wp14:editId="6C3CF914">
                <wp:simplePos x="0" y="0"/>
                <wp:positionH relativeFrom="page">
                  <wp:posOffset>3775710</wp:posOffset>
                </wp:positionH>
                <wp:positionV relativeFrom="page">
                  <wp:posOffset>1831975</wp:posOffset>
                </wp:positionV>
                <wp:extent cx="1828800" cy="752475"/>
                <wp:effectExtent l="3810" t="3175" r="0" b="0"/>
                <wp:wrapNone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3B9DE" w14:textId="77777777" w:rsidR="00E71DE6" w:rsidRPr="00EA4F0D" w:rsidRDefault="00E71DE6" w:rsidP="00477BB5">
                            <w:pPr>
                              <w:pStyle w:val="StreetAddres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5E3B2" id="_x0000_s1028" type="#_x0000_t202" style="position:absolute;left:0;text-align:left;margin-left:297.3pt;margin-top:144.25pt;width:2in;height:59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" filled="f" stroked="f">
                <v:textbox>
                  <w:txbxContent>
                    <w:p w14:paraId="1893B9DE" w14:textId="77777777" w:rsidR="00E71DE6" w:rsidRPr="00EA4F0D" w:rsidRDefault="00E71DE6" w:rsidP="00477BB5">
                      <w:pPr>
                        <w:pStyle w:val="Street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862B0" w:rsidRPr="002347D6" w:rsidSect="00DD25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3686" w:right="864" w:bottom="864" w:left="1152" w:header="2016" w:footer="957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A548F" w14:textId="77777777" w:rsidR="00C70D60" w:rsidRDefault="00C70D60" w:rsidP="001E3993">
      <w:r>
        <w:separator/>
      </w:r>
    </w:p>
  </w:endnote>
  <w:endnote w:type="continuationSeparator" w:id="0">
    <w:p w14:paraId="3320304B" w14:textId="77777777" w:rsidR="00C70D60" w:rsidRDefault="00C70D60" w:rsidP="001E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99EA" w14:textId="77777777" w:rsidR="009573C3" w:rsidRDefault="009573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D2148" w14:textId="77777777" w:rsidR="009573C3" w:rsidRDefault="009573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0FB88" w14:textId="411E7932" w:rsidR="00DD251C" w:rsidRDefault="00DD251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91C4B5B" wp14:editId="53B28FC6">
              <wp:simplePos x="0" y="0"/>
              <wp:positionH relativeFrom="page">
                <wp:posOffset>626745</wp:posOffset>
              </wp:positionH>
              <wp:positionV relativeFrom="page">
                <wp:posOffset>9290685</wp:posOffset>
              </wp:positionV>
              <wp:extent cx="3609975" cy="268605"/>
              <wp:effectExtent l="3810" t="1905" r="0" b="0"/>
              <wp:wrapNone/>
              <wp:docPr id="8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9975" cy="268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73DFA8" w14:textId="77777777" w:rsidR="00DD251C" w:rsidRPr="006A3469" w:rsidRDefault="00DD251C" w:rsidP="00DD251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D8C92F" wp14:editId="28AAF24F">
                                <wp:extent cx="2941320" cy="179070"/>
                                <wp:effectExtent l="0" t="0" r="0" b="0"/>
                                <wp:docPr id="23" name="Picture 23" descr="Blue li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lue lin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41320" cy="1790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1C4B5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9.35pt;margin-top:731.55pt;width:284.25pt;height:21.1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" filled="f" stroked="f">
              <v:textbox style="mso-fit-shape-to-text:t">
                <w:txbxContent>
                  <w:p w14:paraId="5273DFA8" w14:textId="77777777" w:rsidR="00DD251C" w:rsidRPr="006A3469" w:rsidRDefault="00DD251C" w:rsidP="00DD251C">
                    <w:r>
                      <w:rPr>
                        <w:noProof/>
                      </w:rPr>
                      <w:drawing>
                        <wp:inline distT="0" distB="0" distL="0" distR="0" wp14:anchorId="45D8C92F" wp14:editId="28AAF24F">
                          <wp:extent cx="2941320" cy="179070"/>
                          <wp:effectExtent l="0" t="0" r="0" b="0"/>
                          <wp:docPr id="23" name="Picture 23" descr="Blue lin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lue lin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41320" cy="1790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3C4CA" w14:textId="77777777" w:rsidR="00C70D60" w:rsidRDefault="00C70D60" w:rsidP="001E3993">
      <w:r>
        <w:separator/>
      </w:r>
    </w:p>
  </w:footnote>
  <w:footnote w:type="continuationSeparator" w:id="0">
    <w:p w14:paraId="07AAB72B" w14:textId="77777777" w:rsidR="00C70D60" w:rsidRDefault="00C70D60" w:rsidP="001E3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C45F9" w14:textId="77777777" w:rsidR="009573C3" w:rsidRDefault="009573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E680C" w14:textId="77777777" w:rsidR="009573C3" w:rsidRDefault="009573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F2D0D" w14:textId="3C345B30" w:rsidR="0076654D" w:rsidRPr="00FE79F0" w:rsidRDefault="00AA5C16" w:rsidP="00FE79F0">
    <w:pPr>
      <w:pStyle w:val="StreetAddress"/>
      <w:spacing w:line="24" w:lineRule="atLeast"/>
      <w:rPr>
        <w:color w:val="auto"/>
        <w:sz w:val="24"/>
        <w:szCs w:val="24"/>
      </w:rPr>
    </w:pPr>
    <w:r w:rsidRPr="002347D6">
      <w:rPr>
        <w:noProof/>
        <w:color w:val="auto"/>
        <w:sz w:val="24"/>
        <w:szCs w:val="24"/>
      </w:rPr>
      <w:drawing>
        <wp:anchor distT="0" distB="0" distL="114300" distR="114300" simplePos="0" relativeHeight="251657728" behindDoc="1" locked="0" layoutInCell="1" allowOverlap="1" wp14:anchorId="2A29FCC5" wp14:editId="1FB97140">
          <wp:simplePos x="0" y="0"/>
          <wp:positionH relativeFrom="column">
            <wp:posOffset>-493395</wp:posOffset>
          </wp:positionH>
          <wp:positionV relativeFrom="paragraph">
            <wp:posOffset>-680085</wp:posOffset>
          </wp:positionV>
          <wp:extent cx="4048125" cy="2952750"/>
          <wp:effectExtent l="0" t="0" r="0" b="0"/>
          <wp:wrapNone/>
          <wp:docPr id="22" name="Picture 22" descr="Flag header 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lag header 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295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2DD8" w:rsidRPr="002347D6">
      <w:rPr>
        <w:color w:val="auto"/>
        <w:sz w:val="24"/>
        <w:szCs w:val="24"/>
      </w:rPr>
      <w:t>Town of Laketown</w:t>
    </w:r>
    <w:r w:rsidR="0076654D" w:rsidRPr="0076654D">
      <w:rPr>
        <w:color w:val="auto"/>
        <w:sz w:val="22"/>
        <w:szCs w:val="22"/>
      </w:rPr>
      <w:t xml:space="preserve"> </w:t>
    </w:r>
    <w:r w:rsidR="0076654D">
      <w:rPr>
        <w:color w:val="auto"/>
        <w:sz w:val="22"/>
        <w:szCs w:val="22"/>
      </w:rPr>
      <w:t xml:space="preserve">                                                     </w:t>
    </w:r>
    <w:r w:rsidR="0076654D" w:rsidRPr="00F54E91">
      <w:rPr>
        <w:color w:val="auto"/>
        <w:sz w:val="20"/>
      </w:rPr>
      <w:t>Mayor Burdette W. Weston</w:t>
    </w:r>
  </w:p>
  <w:p w14:paraId="21D54195" w14:textId="4856D371" w:rsidR="0076654D" w:rsidRPr="0076654D" w:rsidRDefault="0076654D" w:rsidP="00FE79F0">
    <w:pPr>
      <w:pStyle w:val="StreetAddress"/>
      <w:spacing w:line="24" w:lineRule="atLeast"/>
      <w:rPr>
        <w:color w:val="auto"/>
        <w:sz w:val="24"/>
        <w:szCs w:val="24"/>
      </w:rPr>
    </w:pPr>
    <w:r w:rsidRPr="0076654D">
      <w:rPr>
        <w:color w:val="auto"/>
        <w:sz w:val="24"/>
        <w:szCs w:val="24"/>
      </w:rPr>
      <w:t>P.O. Box 118</w:t>
    </w:r>
    <w:r w:rsidRPr="0076654D">
      <w:rPr>
        <w:color w:val="auto"/>
        <w:sz w:val="24"/>
        <w:szCs w:val="24"/>
      </w:rPr>
      <w:tab/>
    </w:r>
    <w:r>
      <w:rPr>
        <w:color w:val="auto"/>
        <w:sz w:val="24"/>
        <w:szCs w:val="24"/>
      </w:rPr>
      <w:t xml:space="preserve">                                                </w:t>
    </w:r>
    <w:r w:rsidR="00FE79F0">
      <w:rPr>
        <w:color w:val="auto"/>
        <w:sz w:val="24"/>
        <w:szCs w:val="24"/>
      </w:rPr>
      <w:t xml:space="preserve">              </w:t>
    </w:r>
    <w:r w:rsidR="00FE79F0" w:rsidRPr="00F54E91">
      <w:rPr>
        <w:color w:val="auto"/>
        <w:sz w:val="20"/>
      </w:rPr>
      <w:t xml:space="preserve">Town </w:t>
    </w:r>
    <w:r w:rsidRPr="00F54E91">
      <w:rPr>
        <w:color w:val="auto"/>
        <w:sz w:val="20"/>
      </w:rPr>
      <w:t>Council Members:</w:t>
    </w:r>
    <w:r w:rsidRPr="0076654D">
      <w:rPr>
        <w:color w:val="auto"/>
        <w:sz w:val="24"/>
        <w:szCs w:val="24"/>
      </w:rPr>
      <w:t xml:space="preserve">  </w:t>
    </w:r>
  </w:p>
  <w:p w14:paraId="3BAF2C54" w14:textId="3E4DC7C8" w:rsidR="0076654D" w:rsidRPr="0076654D" w:rsidRDefault="0076654D" w:rsidP="00FE79F0">
    <w:pPr>
      <w:pStyle w:val="StreetAddress"/>
      <w:spacing w:line="24" w:lineRule="atLeast"/>
      <w:rPr>
        <w:color w:val="auto"/>
        <w:sz w:val="24"/>
        <w:szCs w:val="24"/>
      </w:rPr>
    </w:pPr>
    <w:r w:rsidRPr="0076654D">
      <w:rPr>
        <w:color w:val="auto"/>
        <w:sz w:val="24"/>
        <w:szCs w:val="24"/>
      </w:rPr>
      <w:t>10 North 200 East</w:t>
    </w:r>
    <w:r>
      <w:rPr>
        <w:color w:val="auto"/>
        <w:sz w:val="24"/>
        <w:szCs w:val="24"/>
      </w:rPr>
      <w:tab/>
    </w:r>
    <w:r w:rsidR="00FE79F0">
      <w:rPr>
        <w:color w:val="auto"/>
        <w:sz w:val="24"/>
        <w:szCs w:val="24"/>
      </w:rPr>
      <w:t xml:space="preserve">                                                                </w:t>
    </w:r>
    <w:r w:rsidR="00FE79F0" w:rsidRPr="00F54E91">
      <w:rPr>
        <w:color w:val="auto"/>
        <w:sz w:val="20"/>
      </w:rPr>
      <w:t>Dallas Clark</w:t>
    </w:r>
    <w:r w:rsidR="00FE79F0">
      <w:rPr>
        <w:color w:val="auto"/>
        <w:sz w:val="24"/>
        <w:szCs w:val="24"/>
      </w:rPr>
      <w:t xml:space="preserve">                                   </w:t>
    </w:r>
  </w:p>
  <w:p w14:paraId="271CC6F9" w14:textId="63EA0D16" w:rsidR="0076654D" w:rsidRPr="00F54E91" w:rsidRDefault="0076654D" w:rsidP="00FE79F0">
    <w:pPr>
      <w:pStyle w:val="StreetAddress"/>
      <w:spacing w:line="24" w:lineRule="atLeast"/>
      <w:rPr>
        <w:color w:val="auto"/>
        <w:sz w:val="20"/>
      </w:rPr>
    </w:pPr>
    <w:r w:rsidRPr="0076654D">
      <w:rPr>
        <w:color w:val="auto"/>
        <w:sz w:val="24"/>
        <w:szCs w:val="24"/>
      </w:rPr>
      <w:t>Laketown, UT  84038</w:t>
    </w:r>
    <w:r w:rsidR="00FE79F0">
      <w:rPr>
        <w:color w:val="auto"/>
        <w:sz w:val="24"/>
        <w:szCs w:val="24"/>
      </w:rPr>
      <w:tab/>
      <w:t xml:space="preserve">                                                           </w:t>
    </w:r>
    <w:r w:rsidR="009573C3" w:rsidRPr="00F54E91">
      <w:rPr>
        <w:color w:val="auto"/>
        <w:sz w:val="20"/>
      </w:rPr>
      <w:t>Eldon Robinson</w:t>
    </w:r>
    <w:r w:rsidR="00FE79F0" w:rsidRPr="00F54E91">
      <w:rPr>
        <w:color w:val="auto"/>
        <w:sz w:val="20"/>
      </w:rPr>
      <w:t xml:space="preserve">                               </w:t>
    </w:r>
  </w:p>
  <w:p w14:paraId="05719045" w14:textId="636C13C1" w:rsidR="0076654D" w:rsidRPr="0076654D" w:rsidRDefault="0076654D" w:rsidP="00FE79F0">
    <w:pPr>
      <w:pStyle w:val="StreetAddress"/>
      <w:spacing w:line="24" w:lineRule="atLeast"/>
      <w:rPr>
        <w:color w:val="auto"/>
        <w:sz w:val="24"/>
        <w:szCs w:val="24"/>
      </w:rPr>
    </w:pPr>
    <w:r w:rsidRPr="0076654D">
      <w:rPr>
        <w:color w:val="auto"/>
        <w:sz w:val="24"/>
        <w:szCs w:val="24"/>
      </w:rPr>
      <w:t>(435) 946-9000</w:t>
    </w:r>
    <w:r w:rsidR="00FE79F0">
      <w:rPr>
        <w:color w:val="auto"/>
        <w:sz w:val="24"/>
        <w:szCs w:val="24"/>
      </w:rPr>
      <w:tab/>
      <w:t xml:space="preserve">                                                                  </w:t>
    </w:r>
    <w:r w:rsidR="00FE79F0" w:rsidRPr="009B1E83">
      <w:rPr>
        <w:color w:val="auto"/>
        <w:sz w:val="28"/>
        <w:szCs w:val="28"/>
      </w:rPr>
      <w:t xml:space="preserve">  </w:t>
    </w:r>
    <w:r w:rsidR="00FE79F0" w:rsidRPr="00F54E91">
      <w:rPr>
        <w:color w:val="auto"/>
        <w:sz w:val="20"/>
      </w:rPr>
      <w:t>Delora Wight</w:t>
    </w:r>
    <w:r w:rsidR="00FE79F0" w:rsidRPr="0076654D">
      <w:rPr>
        <w:color w:val="auto"/>
        <w:sz w:val="24"/>
        <w:szCs w:val="24"/>
      </w:rPr>
      <w:t xml:space="preserve">  </w:t>
    </w:r>
    <w:r w:rsidR="00FE79F0">
      <w:rPr>
        <w:color w:val="auto"/>
        <w:sz w:val="24"/>
        <w:szCs w:val="24"/>
      </w:rPr>
      <w:t xml:space="preserve">                                        </w:t>
    </w:r>
  </w:p>
  <w:p w14:paraId="027E51F9" w14:textId="573F7A8D" w:rsidR="00F15182" w:rsidRPr="002347D6" w:rsidRDefault="00C70D60" w:rsidP="00DD251C">
    <w:pPr>
      <w:pStyle w:val="StreetAddress"/>
      <w:spacing w:line="24" w:lineRule="atLeast"/>
      <w:rPr>
        <w:color w:val="auto"/>
        <w:sz w:val="24"/>
        <w:szCs w:val="24"/>
      </w:rPr>
    </w:pPr>
    <w:hyperlink r:id="rId2" w:history="1">
      <w:r w:rsidR="0076654D" w:rsidRPr="00DD251C">
        <w:rPr>
          <w:rStyle w:val="Hyperlink"/>
          <w:color w:val="auto"/>
          <w:sz w:val="20"/>
          <w:u w:val="none"/>
        </w:rPr>
        <w:t>clerk@laketownutah.com</w:t>
      </w:r>
    </w:hyperlink>
    <w:r w:rsidR="00FE79F0">
      <w:rPr>
        <w:color w:val="auto"/>
        <w:sz w:val="24"/>
        <w:szCs w:val="24"/>
      </w:rPr>
      <w:t xml:space="preserve">                                         </w:t>
    </w:r>
    <w:r w:rsidR="00FE79F0" w:rsidRPr="00FE79F0">
      <w:rPr>
        <w:color w:val="auto"/>
        <w:sz w:val="16"/>
        <w:szCs w:val="16"/>
      </w:rPr>
      <w:t xml:space="preserve">  </w:t>
    </w:r>
    <w:r w:rsidR="00FE79F0">
      <w:rPr>
        <w:color w:val="auto"/>
        <w:sz w:val="24"/>
        <w:szCs w:val="24"/>
      </w:rPr>
      <w:t xml:space="preserve">        </w:t>
    </w:r>
    <w:r w:rsidR="00DD251C">
      <w:rPr>
        <w:color w:val="auto"/>
        <w:sz w:val="24"/>
        <w:szCs w:val="24"/>
      </w:rPr>
      <w:t xml:space="preserve">      </w:t>
    </w:r>
    <w:r w:rsidR="00DD251C">
      <w:rPr>
        <w:color w:val="auto"/>
        <w:sz w:val="16"/>
        <w:szCs w:val="16"/>
      </w:rPr>
      <w:t xml:space="preserve">    </w:t>
    </w:r>
    <w:r w:rsidR="009573C3" w:rsidRPr="001E32F6">
      <w:rPr>
        <w:color w:val="auto"/>
        <w:sz w:val="20"/>
      </w:rPr>
      <w:t xml:space="preserve">Brandon </w:t>
    </w:r>
    <w:r w:rsidR="009573C3" w:rsidRPr="001E32F6">
      <w:rPr>
        <w:color w:val="auto"/>
        <w:sz w:val="20"/>
      </w:rPr>
      <w:t>Willis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C16"/>
    <w:rsid w:val="00026890"/>
    <w:rsid w:val="000458A4"/>
    <w:rsid w:val="00052B69"/>
    <w:rsid w:val="0007731E"/>
    <w:rsid w:val="0008383C"/>
    <w:rsid w:val="000862B0"/>
    <w:rsid w:val="00094464"/>
    <w:rsid w:val="000A7753"/>
    <w:rsid w:val="000C3811"/>
    <w:rsid w:val="000E2057"/>
    <w:rsid w:val="000E7496"/>
    <w:rsid w:val="00104A8C"/>
    <w:rsid w:val="00125A72"/>
    <w:rsid w:val="00197F1F"/>
    <w:rsid w:val="001B0190"/>
    <w:rsid w:val="001B6BA3"/>
    <w:rsid w:val="001D3088"/>
    <w:rsid w:val="001E04F9"/>
    <w:rsid w:val="001E3993"/>
    <w:rsid w:val="001F3A0F"/>
    <w:rsid w:val="00200775"/>
    <w:rsid w:val="00226BFC"/>
    <w:rsid w:val="002347D6"/>
    <w:rsid w:val="002473AA"/>
    <w:rsid w:val="0028752E"/>
    <w:rsid w:val="002A0086"/>
    <w:rsid w:val="002A07F0"/>
    <w:rsid w:val="002A7716"/>
    <w:rsid w:val="002E6432"/>
    <w:rsid w:val="002E6568"/>
    <w:rsid w:val="002F7237"/>
    <w:rsid w:val="003451F0"/>
    <w:rsid w:val="00350C68"/>
    <w:rsid w:val="003606A8"/>
    <w:rsid w:val="00374C4E"/>
    <w:rsid w:val="003B2890"/>
    <w:rsid w:val="003E6F76"/>
    <w:rsid w:val="003E776A"/>
    <w:rsid w:val="004230EB"/>
    <w:rsid w:val="00424952"/>
    <w:rsid w:val="00432B92"/>
    <w:rsid w:val="00477BB5"/>
    <w:rsid w:val="00497EE5"/>
    <w:rsid w:val="004B1B69"/>
    <w:rsid w:val="004C5578"/>
    <w:rsid w:val="004D28C7"/>
    <w:rsid w:val="004F6C17"/>
    <w:rsid w:val="00506068"/>
    <w:rsid w:val="005063B3"/>
    <w:rsid w:val="00520CD8"/>
    <w:rsid w:val="00561A7D"/>
    <w:rsid w:val="00576CDD"/>
    <w:rsid w:val="005A6E61"/>
    <w:rsid w:val="005D59C8"/>
    <w:rsid w:val="00656681"/>
    <w:rsid w:val="006850F8"/>
    <w:rsid w:val="006A32CB"/>
    <w:rsid w:val="006A3469"/>
    <w:rsid w:val="006B1496"/>
    <w:rsid w:val="006C67EE"/>
    <w:rsid w:val="006E024B"/>
    <w:rsid w:val="006F71FD"/>
    <w:rsid w:val="0072474B"/>
    <w:rsid w:val="007542C6"/>
    <w:rsid w:val="0076654D"/>
    <w:rsid w:val="007861CF"/>
    <w:rsid w:val="00792B04"/>
    <w:rsid w:val="007A0A99"/>
    <w:rsid w:val="007A59FF"/>
    <w:rsid w:val="007E5053"/>
    <w:rsid w:val="007F7E64"/>
    <w:rsid w:val="00805557"/>
    <w:rsid w:val="0082220A"/>
    <w:rsid w:val="00850657"/>
    <w:rsid w:val="00861C18"/>
    <w:rsid w:val="0086300D"/>
    <w:rsid w:val="008964DD"/>
    <w:rsid w:val="008B40FE"/>
    <w:rsid w:val="008D353B"/>
    <w:rsid w:val="008F4A60"/>
    <w:rsid w:val="008F4ECB"/>
    <w:rsid w:val="0092548C"/>
    <w:rsid w:val="0095309A"/>
    <w:rsid w:val="009573C3"/>
    <w:rsid w:val="009853CA"/>
    <w:rsid w:val="009B1552"/>
    <w:rsid w:val="009B1E83"/>
    <w:rsid w:val="009C0CB8"/>
    <w:rsid w:val="009D52F7"/>
    <w:rsid w:val="00A004E4"/>
    <w:rsid w:val="00A10496"/>
    <w:rsid w:val="00A21FA5"/>
    <w:rsid w:val="00A32B9A"/>
    <w:rsid w:val="00A47253"/>
    <w:rsid w:val="00A65024"/>
    <w:rsid w:val="00A73D0C"/>
    <w:rsid w:val="00A7409C"/>
    <w:rsid w:val="00A9076C"/>
    <w:rsid w:val="00AA5C16"/>
    <w:rsid w:val="00AA7C97"/>
    <w:rsid w:val="00AB51F8"/>
    <w:rsid w:val="00AD2534"/>
    <w:rsid w:val="00B1011D"/>
    <w:rsid w:val="00B10659"/>
    <w:rsid w:val="00B20ACB"/>
    <w:rsid w:val="00B40F71"/>
    <w:rsid w:val="00B77B43"/>
    <w:rsid w:val="00BA5570"/>
    <w:rsid w:val="00BB2563"/>
    <w:rsid w:val="00BC6127"/>
    <w:rsid w:val="00BE007A"/>
    <w:rsid w:val="00C02885"/>
    <w:rsid w:val="00C055A6"/>
    <w:rsid w:val="00C13F7B"/>
    <w:rsid w:val="00C3110F"/>
    <w:rsid w:val="00C652DF"/>
    <w:rsid w:val="00C70D60"/>
    <w:rsid w:val="00CE67CF"/>
    <w:rsid w:val="00CF02FB"/>
    <w:rsid w:val="00CF3ABA"/>
    <w:rsid w:val="00D1470F"/>
    <w:rsid w:val="00D46196"/>
    <w:rsid w:val="00D669D0"/>
    <w:rsid w:val="00D77A38"/>
    <w:rsid w:val="00DC443E"/>
    <w:rsid w:val="00DD19FE"/>
    <w:rsid w:val="00DD251C"/>
    <w:rsid w:val="00DE3B87"/>
    <w:rsid w:val="00DF2DD8"/>
    <w:rsid w:val="00DF60D2"/>
    <w:rsid w:val="00E04E23"/>
    <w:rsid w:val="00E3038A"/>
    <w:rsid w:val="00E36CE8"/>
    <w:rsid w:val="00E52232"/>
    <w:rsid w:val="00E52C65"/>
    <w:rsid w:val="00E71DE6"/>
    <w:rsid w:val="00E82399"/>
    <w:rsid w:val="00E94D41"/>
    <w:rsid w:val="00E95FED"/>
    <w:rsid w:val="00EA722E"/>
    <w:rsid w:val="00EB4BCF"/>
    <w:rsid w:val="00EB5657"/>
    <w:rsid w:val="00EB7347"/>
    <w:rsid w:val="00EE234D"/>
    <w:rsid w:val="00F10190"/>
    <w:rsid w:val="00F15182"/>
    <w:rsid w:val="00F440AA"/>
    <w:rsid w:val="00F54E91"/>
    <w:rsid w:val="00F94A4F"/>
    <w:rsid w:val="00FC5486"/>
    <w:rsid w:val="00FD25BD"/>
    <w:rsid w:val="00FD2E3F"/>
    <w:rsid w:val="00FE79F0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9C381C"/>
  <w15:docId w15:val="{A04AF53E-D2B3-490E-B6F8-D142EAF0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7BB5"/>
    <w:rPr>
      <w:rFonts w:ascii="Trebuchet MS" w:hAnsi="Trebuchet MS"/>
      <w:color w:val="000080"/>
      <w:kern w:val="28"/>
      <w:sz w:val="18"/>
    </w:rPr>
  </w:style>
  <w:style w:type="paragraph" w:styleId="Heading1">
    <w:name w:val="heading 1"/>
    <w:basedOn w:val="Normal"/>
    <w:next w:val="Normal"/>
    <w:qFormat/>
    <w:rsid w:val="00561A7D"/>
    <w:pPr>
      <w:outlineLvl w:val="0"/>
    </w:pPr>
    <w:rPr>
      <w:rFonts w:ascii="Century Gothic" w:hAnsi="Century Gothic"/>
      <w:b/>
      <w:color w:val="000066"/>
      <w:spacing w:val="30"/>
      <w:sz w:val="48"/>
      <w:szCs w:val="48"/>
    </w:rPr>
  </w:style>
  <w:style w:type="paragraph" w:styleId="Heading2">
    <w:name w:val="heading 2"/>
    <w:basedOn w:val="Normal"/>
    <w:next w:val="Normal"/>
    <w:qFormat/>
    <w:rsid w:val="00F94A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94A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1496"/>
    <w:rPr>
      <w:rFonts w:ascii="Tahoma" w:hAnsi="Tahoma" w:cs="Tahoma"/>
      <w:sz w:val="16"/>
      <w:szCs w:val="16"/>
    </w:rPr>
  </w:style>
  <w:style w:type="paragraph" w:customStyle="1" w:styleId="LetterText">
    <w:name w:val="Letter Text"/>
    <w:basedOn w:val="Normal"/>
    <w:rsid w:val="00477BB5"/>
    <w:pPr>
      <w:spacing w:after="200" w:line="312" w:lineRule="auto"/>
    </w:pPr>
  </w:style>
  <w:style w:type="paragraph" w:customStyle="1" w:styleId="LetterBeginning">
    <w:name w:val="Letter Beginning"/>
    <w:basedOn w:val="LetterText"/>
    <w:rsid w:val="00477BB5"/>
    <w:pPr>
      <w:spacing w:after="0"/>
    </w:pPr>
  </w:style>
  <w:style w:type="paragraph" w:customStyle="1" w:styleId="YourName">
    <w:name w:val="Your Name"/>
    <w:basedOn w:val="Normal"/>
    <w:rsid w:val="00477BB5"/>
    <w:pPr>
      <w:spacing w:line="312" w:lineRule="auto"/>
    </w:pPr>
    <w:rPr>
      <w:b/>
      <w:caps/>
      <w:color w:val="FF0000"/>
    </w:rPr>
  </w:style>
  <w:style w:type="paragraph" w:customStyle="1" w:styleId="StreetAddress">
    <w:name w:val="Street Address"/>
    <w:basedOn w:val="Normal"/>
    <w:rsid w:val="00477BB5"/>
    <w:pPr>
      <w:tabs>
        <w:tab w:val="center" w:pos="4320"/>
        <w:tab w:val="right" w:pos="8640"/>
      </w:tabs>
      <w:spacing w:line="312" w:lineRule="auto"/>
    </w:pPr>
  </w:style>
  <w:style w:type="paragraph" w:customStyle="1" w:styleId="RecipientsName">
    <w:name w:val="Recipient's Name"/>
    <w:basedOn w:val="Normal"/>
    <w:rsid w:val="00477BB5"/>
    <w:pPr>
      <w:spacing w:line="312" w:lineRule="auto"/>
    </w:pPr>
    <w:rPr>
      <w:b/>
      <w:caps/>
    </w:rPr>
  </w:style>
  <w:style w:type="paragraph" w:styleId="Header">
    <w:name w:val="header"/>
    <w:basedOn w:val="Normal"/>
    <w:semiHidden/>
    <w:rsid w:val="00477B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77BB5"/>
    <w:pPr>
      <w:tabs>
        <w:tab w:val="center" w:pos="4320"/>
        <w:tab w:val="right" w:pos="8640"/>
      </w:tabs>
    </w:pPr>
  </w:style>
  <w:style w:type="paragraph" w:styleId="EnvelopeReturn">
    <w:name w:val="envelope return"/>
    <w:basedOn w:val="Normal"/>
    <w:rsid w:val="001E04F9"/>
    <w:rPr>
      <w:rFonts w:ascii="Arial" w:hAnsi="Arial" w:cs="Arial"/>
      <w:sz w:val="20"/>
    </w:rPr>
  </w:style>
  <w:style w:type="character" w:styleId="Hyperlink">
    <w:name w:val="Hyperlink"/>
    <w:basedOn w:val="DefaultParagraphFont"/>
    <w:unhideWhenUsed/>
    <w:rsid w:val="007665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6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laketownutah.com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wn\AppData\Roaming\Microsoft\Templates\Letterhead%20and%20matching%20envelop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30527-1C03-40C3-A529-E69FF0010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and matching envelope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</dc:creator>
  <cp:lastModifiedBy>Amber Droesbeke</cp:lastModifiedBy>
  <cp:revision>2</cp:revision>
  <cp:lastPrinted>2013-03-16T18:00:00Z</cp:lastPrinted>
  <dcterms:created xsi:type="dcterms:W3CDTF">2022-01-14T20:06:00Z</dcterms:created>
  <dcterms:modified xsi:type="dcterms:W3CDTF">2022-01-14T20:06:00Z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TC010219791033</vt:lpwstr>
  </property>
</Properties>
</file>