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2D91" w14:textId="77777777" w:rsidR="004167CB" w:rsidRDefault="004167CB" w:rsidP="004167CB">
      <w:pPr>
        <w:spacing w:before="8" w:after="0" w:line="260" w:lineRule="exact"/>
        <w:rPr>
          <w:sz w:val="26"/>
          <w:szCs w:val="26"/>
        </w:rPr>
      </w:pPr>
      <w:bookmarkStart w:id="0" w:name="_GoBack"/>
      <w:bookmarkEnd w:id="0"/>
    </w:p>
    <w:p w14:paraId="2E49B625" w14:textId="77777777" w:rsidR="004167CB" w:rsidRPr="004167CB" w:rsidRDefault="004167CB" w:rsidP="004167CB">
      <w:pPr>
        <w:spacing w:before="55" w:after="0" w:line="240" w:lineRule="auto"/>
        <w:ind w:right="-20"/>
        <w:rPr>
          <w:rFonts w:ascii="Times New Roman" w:eastAsia="Times New Roman" w:hAnsi="Times New Roman"/>
          <w:sz w:val="44"/>
          <w:szCs w:val="44"/>
        </w:rPr>
      </w:pPr>
      <w:proofErr w:type="spellStart"/>
      <w:r w:rsidRPr="004167CB">
        <w:rPr>
          <w:rFonts w:ascii="Times New Roman" w:eastAsia="Times New Roman" w:hAnsi="Times New Roman"/>
          <w:i/>
          <w:color w:val="FFFFFF"/>
          <w:w w:val="101"/>
          <w:sz w:val="44"/>
          <w:szCs w:val="44"/>
        </w:rPr>
        <w:t>A.O</w:t>
      </w:r>
      <w:r w:rsidRPr="004167CB">
        <w:rPr>
          <w:rFonts w:ascii="Times New Roman" w:eastAsia="Times New Roman" w:hAnsi="Times New Roman"/>
          <w:i/>
          <w:color w:val="FFFFFF"/>
          <w:w w:val="86"/>
          <w:sz w:val="44"/>
          <w:szCs w:val="44"/>
        </w:rPr>
        <w:t>s</w:t>
      </w:r>
      <w:r w:rsidRPr="004167CB">
        <w:rPr>
          <w:rFonts w:ascii="Times New Roman" w:eastAsia="Times New Roman" w:hAnsi="Times New Roman"/>
          <w:i/>
          <w:color w:val="FFFFFF"/>
          <w:w w:val="83"/>
          <w:sz w:val="44"/>
          <w:szCs w:val="44"/>
        </w:rPr>
        <w:t>bo</w:t>
      </w:r>
      <w:r w:rsidRPr="004167CB">
        <w:rPr>
          <w:rFonts w:ascii="Times New Roman" w:eastAsia="Times New Roman" w:hAnsi="Times New Roman"/>
          <w:i/>
          <w:color w:val="FFFFFF"/>
          <w:spacing w:val="2"/>
          <w:w w:val="86"/>
          <w:sz w:val="44"/>
          <w:szCs w:val="44"/>
        </w:rPr>
        <w:t>r</w:t>
      </w:r>
      <w:r w:rsidRPr="004167CB">
        <w:rPr>
          <w:rFonts w:ascii="Times New Roman" w:eastAsia="Times New Roman" w:hAnsi="Times New Roman"/>
          <w:i/>
          <w:color w:val="FFFFFF"/>
          <w:w w:val="111"/>
          <w:sz w:val="44"/>
          <w:szCs w:val="44"/>
        </w:rPr>
        <w:t>n</w:t>
      </w:r>
      <w:r w:rsidRPr="004167CB">
        <w:rPr>
          <w:rFonts w:ascii="Times New Roman" w:eastAsia="Times New Roman" w:hAnsi="Times New Roman"/>
          <w:i/>
          <w:color w:val="FFFFFF"/>
          <w:w w:val="76"/>
          <w:sz w:val="44"/>
          <w:szCs w:val="44"/>
        </w:rPr>
        <w:t>e</w:t>
      </w:r>
      <w:proofErr w:type="spellEnd"/>
      <w:r w:rsidRPr="004167CB">
        <w:rPr>
          <w:rFonts w:ascii="Times New Roman" w:eastAsia="Times New Roman" w:hAnsi="Times New Roman"/>
          <w:i/>
          <w:color w:val="FFFFFF"/>
          <w:spacing w:val="2"/>
          <w:sz w:val="44"/>
          <w:szCs w:val="44"/>
        </w:rPr>
        <w:t xml:space="preserve"> </w:t>
      </w:r>
      <w:r w:rsidRPr="004167CB">
        <w:rPr>
          <w:rFonts w:ascii="Times New Roman" w:eastAsia="Times New Roman" w:hAnsi="Times New Roman"/>
          <w:i/>
          <w:color w:val="FFFFFF"/>
          <w:w w:val="88"/>
          <w:sz w:val="44"/>
          <w:szCs w:val="44"/>
        </w:rPr>
        <w:t>Electrical</w:t>
      </w:r>
      <w:r w:rsidRPr="004167CB">
        <w:rPr>
          <w:rFonts w:ascii="Times New Roman" w:eastAsia="Times New Roman" w:hAnsi="Times New Roman"/>
          <w:i/>
          <w:color w:val="FFFFFF"/>
          <w:spacing w:val="15"/>
          <w:w w:val="88"/>
          <w:sz w:val="44"/>
          <w:szCs w:val="44"/>
        </w:rPr>
        <w:t xml:space="preserve"> </w:t>
      </w:r>
      <w:r w:rsidRPr="004167CB">
        <w:rPr>
          <w:rFonts w:ascii="Times New Roman" w:eastAsia="Times New Roman" w:hAnsi="Times New Roman"/>
          <w:i/>
          <w:color w:val="FFFFFF"/>
          <w:w w:val="107"/>
          <w:sz w:val="44"/>
          <w:szCs w:val="44"/>
        </w:rPr>
        <w:t>L</w:t>
      </w:r>
      <w:r w:rsidRPr="004167CB">
        <w:rPr>
          <w:rFonts w:ascii="Times New Roman" w:eastAsia="Times New Roman" w:hAnsi="Times New Roman"/>
          <w:i/>
          <w:color w:val="FFFFFF"/>
          <w:sz w:val="44"/>
          <w:szCs w:val="44"/>
        </w:rPr>
        <w:t>i</w:t>
      </w:r>
      <w:r w:rsidRPr="004167CB">
        <w:rPr>
          <w:rFonts w:ascii="Times New Roman" w:eastAsia="Times New Roman" w:hAnsi="Times New Roman"/>
          <w:i/>
          <w:color w:val="FFFFFF"/>
          <w:w w:val="99"/>
          <w:sz w:val="44"/>
          <w:szCs w:val="44"/>
        </w:rPr>
        <w:t>m</w:t>
      </w:r>
      <w:r w:rsidRPr="004167CB">
        <w:rPr>
          <w:rFonts w:ascii="Times New Roman" w:eastAsia="Times New Roman" w:hAnsi="Times New Roman"/>
          <w:i/>
          <w:color w:val="FFFFFF"/>
          <w:sz w:val="44"/>
          <w:szCs w:val="44"/>
        </w:rPr>
        <w:t>it</w:t>
      </w:r>
      <w:r w:rsidRPr="004167CB">
        <w:rPr>
          <w:rFonts w:ascii="Times New Roman" w:eastAsia="Times New Roman" w:hAnsi="Times New Roman"/>
          <w:i/>
          <w:color w:val="FFFFFF"/>
          <w:w w:val="76"/>
          <w:sz w:val="44"/>
          <w:szCs w:val="44"/>
        </w:rPr>
        <w:t>e</w:t>
      </w:r>
      <w:r w:rsidRPr="004167CB">
        <w:rPr>
          <w:rFonts w:ascii="Times New Roman" w:eastAsia="Times New Roman" w:hAnsi="Times New Roman"/>
          <w:i/>
          <w:color w:val="FFFFFF"/>
          <w:w w:val="99"/>
          <w:sz w:val="44"/>
          <w:szCs w:val="44"/>
        </w:rPr>
        <w:t>d</w:t>
      </w:r>
    </w:p>
    <w:p w14:paraId="5CDD7232" w14:textId="63CC17E3" w:rsidR="004167CB" w:rsidRDefault="00F377D7" w:rsidP="004167CB">
      <w:pPr>
        <w:spacing w:before="6" w:after="0" w:line="130" w:lineRule="exact"/>
        <w:rPr>
          <w:sz w:val="13"/>
          <w:szCs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43562F" wp14:editId="72AFF80E">
                <wp:simplePos x="0" y="0"/>
                <wp:positionH relativeFrom="page">
                  <wp:posOffset>0</wp:posOffset>
                </wp:positionH>
                <wp:positionV relativeFrom="paragraph">
                  <wp:posOffset>-668655</wp:posOffset>
                </wp:positionV>
                <wp:extent cx="7581900" cy="1998345"/>
                <wp:effectExtent l="0" t="8890" r="0" b="254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1998345"/>
                          <a:chOff x="0" y="-686"/>
                          <a:chExt cx="4819" cy="851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0" y="-686"/>
                            <a:ext cx="4819" cy="849"/>
                            <a:chOff x="0" y="-686"/>
                            <a:chExt cx="4819" cy="849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0" y="-686"/>
                              <a:ext cx="4819" cy="849"/>
                            </a:xfrm>
                            <a:custGeom>
                              <a:avLst/>
                              <a:gdLst>
                                <a:gd name="T0" fmla="*/ 4819 w 4819"/>
                                <a:gd name="T1" fmla="+- 0 -532 -686"/>
                                <a:gd name="T2" fmla="*/ -532 h 849"/>
                                <a:gd name="T3" fmla="*/ 1137 w 4819"/>
                                <a:gd name="T4" fmla="+- 0 -532 -686"/>
                                <a:gd name="T5" fmla="*/ -532 h 849"/>
                                <a:gd name="T6" fmla="*/ 1784 w 4819"/>
                                <a:gd name="T7" fmla="+- 0 163 -686"/>
                                <a:gd name="T8" fmla="*/ 163 h 849"/>
                                <a:gd name="T9" fmla="*/ 1775 w 4819"/>
                                <a:gd name="T10" fmla="+- 0 -198 -686"/>
                                <a:gd name="T11" fmla="*/ -198 h 849"/>
                                <a:gd name="T12" fmla="*/ 4819 w 4819"/>
                                <a:gd name="T13" fmla="+- 0 -198 -686"/>
                                <a:gd name="T14" fmla="*/ -198 h 849"/>
                                <a:gd name="T15" fmla="*/ 4819 w 4819"/>
                                <a:gd name="T16" fmla="+- 0 -532 -686"/>
                                <a:gd name="T17" fmla="*/ -532 h 84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819" h="849">
                                  <a:moveTo>
                                    <a:pt x="4819" y="154"/>
                                  </a:moveTo>
                                  <a:lnTo>
                                    <a:pt x="1137" y="154"/>
                                  </a:lnTo>
                                  <a:lnTo>
                                    <a:pt x="1784" y="849"/>
                                  </a:lnTo>
                                  <a:lnTo>
                                    <a:pt x="1775" y="488"/>
                                  </a:lnTo>
                                  <a:lnTo>
                                    <a:pt x="4819" y="488"/>
                                  </a:lnTo>
                                  <a:lnTo>
                                    <a:pt x="4819" y="1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0" y="-686"/>
                              <a:ext cx="4819" cy="849"/>
                            </a:xfrm>
                            <a:custGeom>
                              <a:avLst/>
                              <a:gdLst>
                                <a:gd name="T0" fmla="*/ 4819 w 4819"/>
                                <a:gd name="T1" fmla="+- 0 -686 -686"/>
                                <a:gd name="T2" fmla="*/ -686 h 849"/>
                                <a:gd name="T3" fmla="*/ 0 w 4819"/>
                                <a:gd name="T4" fmla="+- 0 -686 -686"/>
                                <a:gd name="T5" fmla="*/ -686 h 849"/>
                                <a:gd name="T6" fmla="*/ 0 w 4819"/>
                                <a:gd name="T7" fmla="+- 0 -198 -686"/>
                                <a:gd name="T8" fmla="*/ -198 h 849"/>
                                <a:gd name="T9" fmla="*/ 1142 w 4819"/>
                                <a:gd name="T10" fmla="+- 0 -198 -686"/>
                                <a:gd name="T11" fmla="*/ -198 h 849"/>
                                <a:gd name="T12" fmla="*/ 1137 w 4819"/>
                                <a:gd name="T13" fmla="+- 0 -532 -686"/>
                                <a:gd name="T14" fmla="*/ -532 h 849"/>
                                <a:gd name="T15" fmla="*/ 4819 w 4819"/>
                                <a:gd name="T16" fmla="+- 0 -532 -686"/>
                                <a:gd name="T17" fmla="*/ -532 h 849"/>
                                <a:gd name="T18" fmla="*/ 4819 w 4819"/>
                                <a:gd name="T19" fmla="+- 0 -686 -686"/>
                                <a:gd name="T20" fmla="*/ -686 h 84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4819" h="849">
                                  <a:moveTo>
                                    <a:pt x="48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1142" y="488"/>
                                  </a:lnTo>
                                  <a:lnTo>
                                    <a:pt x="1137" y="154"/>
                                  </a:lnTo>
                                  <a:lnTo>
                                    <a:pt x="4819" y="154"/>
                                  </a:ln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"/>
                        <wpg:cNvGrpSpPr>
                          <a:grpSpLocks/>
                        </wpg:cNvGrpSpPr>
                        <wpg:grpSpPr bwMode="auto">
                          <a:xfrm>
                            <a:off x="0" y="-686"/>
                            <a:ext cx="4819" cy="813"/>
                            <a:chOff x="0" y="-686"/>
                            <a:chExt cx="4819" cy="813"/>
                          </a:xfrm>
                        </wpg:grpSpPr>
                        <wps:wsp>
                          <wps:cNvPr id="35" name="Freeform 7"/>
                          <wps:cNvSpPr>
                            <a:spLocks/>
                          </wps:cNvSpPr>
                          <wps:spPr bwMode="auto">
                            <a:xfrm>
                              <a:off x="0" y="-686"/>
                              <a:ext cx="4819" cy="813"/>
                            </a:xfrm>
                            <a:custGeom>
                              <a:avLst/>
                              <a:gdLst>
                                <a:gd name="T0" fmla="*/ 4819 w 4819"/>
                                <a:gd name="T1" fmla="+- 0 -568 -686"/>
                                <a:gd name="T2" fmla="*/ -568 h 813"/>
                                <a:gd name="T3" fmla="*/ 1173 w 4819"/>
                                <a:gd name="T4" fmla="+- 0 -568 -686"/>
                                <a:gd name="T5" fmla="*/ -568 h 813"/>
                                <a:gd name="T6" fmla="*/ 1820 w 4819"/>
                                <a:gd name="T7" fmla="+- 0 128 -686"/>
                                <a:gd name="T8" fmla="*/ 128 h 813"/>
                                <a:gd name="T9" fmla="*/ 1811 w 4819"/>
                                <a:gd name="T10" fmla="+- 0 -234 -686"/>
                                <a:gd name="T11" fmla="*/ -234 h 813"/>
                                <a:gd name="T12" fmla="*/ 4819 w 4819"/>
                                <a:gd name="T13" fmla="+- 0 -234 -686"/>
                                <a:gd name="T14" fmla="*/ -234 h 813"/>
                                <a:gd name="T15" fmla="*/ 4819 w 4819"/>
                                <a:gd name="T16" fmla="+- 0 -568 -686"/>
                                <a:gd name="T17" fmla="*/ -568 h 8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819" h="813">
                                  <a:moveTo>
                                    <a:pt x="4819" y="118"/>
                                  </a:moveTo>
                                  <a:lnTo>
                                    <a:pt x="1173" y="118"/>
                                  </a:lnTo>
                                  <a:lnTo>
                                    <a:pt x="1820" y="814"/>
                                  </a:lnTo>
                                  <a:lnTo>
                                    <a:pt x="1811" y="452"/>
                                  </a:lnTo>
                                  <a:lnTo>
                                    <a:pt x="4819" y="452"/>
                                  </a:lnTo>
                                  <a:lnTo>
                                    <a:pt x="4819" y="118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0" y="-686"/>
                              <a:ext cx="4819" cy="813"/>
                            </a:xfrm>
                            <a:custGeom>
                              <a:avLst/>
                              <a:gdLst>
                                <a:gd name="T0" fmla="*/ 4819 w 4819"/>
                                <a:gd name="T1" fmla="+- 0 -686 -686"/>
                                <a:gd name="T2" fmla="*/ -686 h 813"/>
                                <a:gd name="T3" fmla="*/ 0 w 4819"/>
                                <a:gd name="T4" fmla="+- 0 -686 -686"/>
                                <a:gd name="T5" fmla="*/ -686 h 813"/>
                                <a:gd name="T6" fmla="*/ 0 w 4819"/>
                                <a:gd name="T7" fmla="+- 0 -234 -686"/>
                                <a:gd name="T8" fmla="*/ -234 h 813"/>
                                <a:gd name="T9" fmla="*/ 1178 w 4819"/>
                                <a:gd name="T10" fmla="+- 0 -234 -686"/>
                                <a:gd name="T11" fmla="*/ -234 h 813"/>
                                <a:gd name="T12" fmla="*/ 1173 w 4819"/>
                                <a:gd name="T13" fmla="+- 0 -568 -686"/>
                                <a:gd name="T14" fmla="*/ -568 h 813"/>
                                <a:gd name="T15" fmla="*/ 4819 w 4819"/>
                                <a:gd name="T16" fmla="+- 0 -568 -686"/>
                                <a:gd name="T17" fmla="*/ -568 h 813"/>
                                <a:gd name="T18" fmla="*/ 4819 w 4819"/>
                                <a:gd name="T19" fmla="+- 0 -686 -686"/>
                                <a:gd name="T20" fmla="*/ -686 h 8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4819" h="813">
                                  <a:moveTo>
                                    <a:pt x="48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1178" y="452"/>
                                  </a:lnTo>
                                  <a:lnTo>
                                    <a:pt x="1173" y="118"/>
                                  </a:lnTo>
                                  <a:lnTo>
                                    <a:pt x="4819" y="118"/>
                                  </a:ln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F525C4" id="Group 2" o:spid="_x0000_s1026" style="position:absolute;margin-left:0;margin-top:-52.65pt;width:597pt;height:157.35pt;z-index:-251659264;mso-position-horizontal-relative:page" coordorigin=",-686" coordsize="481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">
                <v:group id="Group 3" o:spid="_x0000_s1027" style="position:absolute;top:-686;width:4819;height:849" coordorigin=",-686" coordsize="481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" o:spid="_x0000_s1028" style="position:absolute;top:-686;width:4819;height:849;visibility:visible;mso-wrap-style:square;v-text-anchor:top" coordsize="481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" path="m4819,154r-3682,l1784,849r-9,-361l4819,488r,-334e" fillcolor="#231f20" stroked="f">
                    <v:path arrowok="t" o:connecttype="custom" o:connectlocs="4819,-532;1137,-532;1784,163;1775,-198;4819,-198;4819,-532" o:connectangles="0,0,0,0,0,0"/>
                  </v:shape>
                  <v:shape id="Freeform 5" o:spid="_x0000_s1029" style="position:absolute;top:-686;width:4819;height:849;visibility:visible;mso-wrap-style:square;v-text-anchor:top" coordsize="481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" path="m4819,l,,,488r1142,l1137,154r3682,l4819,e" fillcolor="#231f20" stroked="f">
                    <v:path arrowok="t" o:connecttype="custom" o:connectlocs="4819,-686;0,-686;0,-198;1142,-198;1137,-532;4819,-532;4819,-686" o:connectangles="0,0,0,0,0,0,0"/>
                  </v:shape>
                </v:group>
                <v:group id="Group 6" o:spid="_x0000_s1030" style="position:absolute;top:-686;width:4819;height:813" coordorigin=",-686" coordsize="481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" o:spid="_x0000_s1031" style="position:absolute;top:-686;width:4819;height:813;visibility:visible;mso-wrap-style:square;v-text-anchor:top" coordsize="481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" path="m4819,118r-3646,l1820,814r-9,-362l4819,452r,-334e" fillcolor="#ef4135" stroked="f">
                    <v:path arrowok="t" o:connecttype="custom" o:connectlocs="4819,-568;1173,-568;1820,128;1811,-234;4819,-234;4819,-568" o:connectangles="0,0,0,0,0,0"/>
                  </v:shape>
                  <v:shape id="Freeform 8" o:spid="_x0000_s1032" style="position:absolute;top:-686;width:4819;height:813;visibility:visible;mso-wrap-style:square;v-text-anchor:top" coordsize="481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" path="m4819,l,,,452r1178,l1173,118r3646,l4819,e" fillcolor="#ef4135" stroked="f">
                    <v:path arrowok="t" o:connecttype="custom" o:connectlocs="4819,-686;0,-686;0,-234;1178,-234;1173,-568;4819,-568;4819,-686" o:connectangles="0,0,0,0,0,0,0"/>
                  </v:shape>
                </v:group>
                <w10:wrap anchorx="page"/>
              </v:group>
            </w:pict>
          </mc:Fallback>
        </mc:AlternateContent>
      </w:r>
    </w:p>
    <w:p w14:paraId="3672D051" w14:textId="77777777" w:rsidR="004167CB" w:rsidRDefault="004167CB" w:rsidP="004167CB">
      <w:pPr>
        <w:spacing w:after="0" w:line="200" w:lineRule="exact"/>
        <w:rPr>
          <w:sz w:val="20"/>
          <w:szCs w:val="20"/>
        </w:rPr>
      </w:pPr>
    </w:p>
    <w:p w14:paraId="6DAE7955" w14:textId="77777777" w:rsidR="00564047" w:rsidRDefault="00564047" w:rsidP="00E80F1F">
      <w:pPr>
        <w:spacing w:after="0" w:line="240" w:lineRule="auto"/>
        <w:rPr>
          <w:rFonts w:ascii="Garamond" w:hAnsi="Garamond"/>
        </w:rPr>
      </w:pPr>
    </w:p>
    <w:p w14:paraId="59719DC6" w14:textId="77777777" w:rsidR="00800BD1" w:rsidRDefault="00800BD1" w:rsidP="00E80F1F">
      <w:pPr>
        <w:spacing w:after="0" w:line="240" w:lineRule="auto"/>
        <w:rPr>
          <w:rFonts w:ascii="Garamond" w:hAnsi="Garamond"/>
        </w:rPr>
      </w:pPr>
    </w:p>
    <w:p w14:paraId="76BEA458" w14:textId="56E78730" w:rsidR="004167CB" w:rsidRDefault="00F377D7" w:rsidP="004167CB">
      <w:pPr>
        <w:spacing w:after="0" w:line="306" w:lineRule="auto"/>
        <w:ind w:left="73" w:right="1003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4E30FF" wp14:editId="2E1AD844">
                <wp:simplePos x="0" y="0"/>
                <wp:positionH relativeFrom="page">
                  <wp:posOffset>292100</wp:posOffset>
                </wp:positionH>
                <wp:positionV relativeFrom="paragraph">
                  <wp:posOffset>472440</wp:posOffset>
                </wp:positionV>
                <wp:extent cx="871220" cy="417195"/>
                <wp:effectExtent l="6350" t="1270" r="8255" b="63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417195"/>
                          <a:chOff x="220" y="-914"/>
                          <a:chExt cx="1372" cy="657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23" y="-658"/>
                            <a:ext cx="243" cy="165"/>
                            <a:chOff x="223" y="-658"/>
                            <a:chExt cx="243" cy="165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223" y="-658"/>
                              <a:ext cx="243" cy="165"/>
                            </a:xfrm>
                            <a:custGeom>
                              <a:avLst/>
                              <a:gdLst>
                                <a:gd name="T0" fmla="+- 0 466 223"/>
                                <a:gd name="T1" fmla="*/ T0 w 243"/>
                                <a:gd name="T2" fmla="+- 0 -540 -658"/>
                                <a:gd name="T3" fmla="*/ -540 h 165"/>
                                <a:gd name="T4" fmla="+- 0 297 223"/>
                                <a:gd name="T5" fmla="*/ T4 w 243"/>
                                <a:gd name="T6" fmla="+- 0 -540 -658"/>
                                <a:gd name="T7" fmla="*/ -540 h 165"/>
                                <a:gd name="T8" fmla="+- 0 317 223"/>
                                <a:gd name="T9" fmla="*/ T8 w 243"/>
                                <a:gd name="T10" fmla="+- 0 -519 -658"/>
                                <a:gd name="T11" fmla="*/ -519 h 165"/>
                                <a:gd name="T12" fmla="+- 0 336 223"/>
                                <a:gd name="T13" fmla="*/ T12 w 243"/>
                                <a:gd name="T14" fmla="+- 0 -493 -658"/>
                                <a:gd name="T15" fmla="*/ -493 h 165"/>
                                <a:gd name="T16" fmla="+- 0 343 223"/>
                                <a:gd name="T17" fmla="*/ T16 w 243"/>
                                <a:gd name="T18" fmla="+- 0 -494 -658"/>
                                <a:gd name="T19" fmla="*/ -494 h 165"/>
                                <a:gd name="T20" fmla="+- 0 466 223"/>
                                <a:gd name="T21" fmla="*/ T20 w 243"/>
                                <a:gd name="T22" fmla="+- 0 -494 -658"/>
                                <a:gd name="T23" fmla="*/ -494 h 165"/>
                                <a:gd name="T24" fmla="+- 0 466 223"/>
                                <a:gd name="T25" fmla="*/ T24 w 243"/>
                                <a:gd name="T26" fmla="+- 0 -540 -658"/>
                                <a:gd name="T27" fmla="*/ -54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3" h="165">
                                  <a:moveTo>
                                    <a:pt x="243" y="118"/>
                                  </a:moveTo>
                                  <a:lnTo>
                                    <a:pt x="74" y="118"/>
                                  </a:lnTo>
                                  <a:lnTo>
                                    <a:pt x="94" y="139"/>
                                  </a:lnTo>
                                  <a:lnTo>
                                    <a:pt x="113" y="165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243" y="164"/>
                                  </a:lnTo>
                                  <a:lnTo>
                                    <a:pt x="243" y="118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23" y="-658"/>
                              <a:ext cx="243" cy="165"/>
                            </a:xfrm>
                            <a:custGeom>
                              <a:avLst/>
                              <a:gdLst>
                                <a:gd name="T0" fmla="+- 0 358 223"/>
                                <a:gd name="T1" fmla="*/ T0 w 243"/>
                                <a:gd name="T2" fmla="+- 0 -658 -658"/>
                                <a:gd name="T3" fmla="*/ -658 h 165"/>
                                <a:gd name="T4" fmla="+- 0 346 223"/>
                                <a:gd name="T5" fmla="*/ T4 w 243"/>
                                <a:gd name="T6" fmla="+- 0 -658 -658"/>
                                <a:gd name="T7" fmla="*/ -658 h 165"/>
                                <a:gd name="T8" fmla="+- 0 223 223"/>
                                <a:gd name="T9" fmla="*/ T8 w 243"/>
                                <a:gd name="T10" fmla="+- 0 -658 -658"/>
                                <a:gd name="T11" fmla="*/ -658 h 165"/>
                                <a:gd name="T12" fmla="+- 0 225 223"/>
                                <a:gd name="T13" fmla="*/ T12 w 243"/>
                                <a:gd name="T14" fmla="+- 0 -641 -658"/>
                                <a:gd name="T15" fmla="*/ -641 h 165"/>
                                <a:gd name="T16" fmla="+- 0 225 223"/>
                                <a:gd name="T17" fmla="*/ T16 w 243"/>
                                <a:gd name="T18" fmla="+- 0 -496 -658"/>
                                <a:gd name="T19" fmla="*/ -496 h 165"/>
                                <a:gd name="T20" fmla="+- 0 238 223"/>
                                <a:gd name="T21" fmla="*/ T20 w 243"/>
                                <a:gd name="T22" fmla="+- 0 -495 -658"/>
                                <a:gd name="T23" fmla="*/ -495 h 165"/>
                                <a:gd name="T24" fmla="+- 0 296 223"/>
                                <a:gd name="T25" fmla="*/ T24 w 243"/>
                                <a:gd name="T26" fmla="+- 0 -495 -658"/>
                                <a:gd name="T27" fmla="*/ -495 h 165"/>
                                <a:gd name="T28" fmla="+- 0 297 223"/>
                                <a:gd name="T29" fmla="*/ T28 w 243"/>
                                <a:gd name="T30" fmla="+- 0 -540 -658"/>
                                <a:gd name="T31" fmla="*/ -540 h 165"/>
                                <a:gd name="T32" fmla="+- 0 466 223"/>
                                <a:gd name="T33" fmla="*/ T32 w 243"/>
                                <a:gd name="T34" fmla="+- 0 -540 -658"/>
                                <a:gd name="T35" fmla="*/ -540 h 165"/>
                                <a:gd name="T36" fmla="+- 0 466 223"/>
                                <a:gd name="T37" fmla="*/ T36 w 243"/>
                                <a:gd name="T38" fmla="+- 0 -612 -658"/>
                                <a:gd name="T39" fmla="*/ -612 h 165"/>
                                <a:gd name="T40" fmla="+- 0 395 223"/>
                                <a:gd name="T41" fmla="*/ T40 w 243"/>
                                <a:gd name="T42" fmla="+- 0 -612 -658"/>
                                <a:gd name="T43" fmla="*/ -612 h 165"/>
                                <a:gd name="T44" fmla="+- 0 365 223"/>
                                <a:gd name="T45" fmla="*/ T44 w 243"/>
                                <a:gd name="T46" fmla="+- 0 -651 -658"/>
                                <a:gd name="T47" fmla="*/ -651 h 165"/>
                                <a:gd name="T48" fmla="+- 0 358 223"/>
                                <a:gd name="T49" fmla="*/ T48 w 243"/>
                                <a:gd name="T50" fmla="+- 0 -658 -658"/>
                                <a:gd name="T51" fmla="*/ -65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" h="165">
                                  <a:moveTo>
                                    <a:pt x="135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74" y="118"/>
                                  </a:lnTo>
                                  <a:lnTo>
                                    <a:pt x="243" y="118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223" y="-658"/>
                              <a:ext cx="243" cy="165"/>
                            </a:xfrm>
                            <a:custGeom>
                              <a:avLst/>
                              <a:gdLst>
                                <a:gd name="T0" fmla="+- 0 466 223"/>
                                <a:gd name="T1" fmla="*/ T0 w 243"/>
                                <a:gd name="T2" fmla="+- 0 -658 -658"/>
                                <a:gd name="T3" fmla="*/ -658 h 165"/>
                                <a:gd name="T4" fmla="+- 0 395 223"/>
                                <a:gd name="T5" fmla="*/ T4 w 243"/>
                                <a:gd name="T6" fmla="+- 0 -658 -658"/>
                                <a:gd name="T7" fmla="*/ -658 h 165"/>
                                <a:gd name="T8" fmla="+- 0 395 223"/>
                                <a:gd name="T9" fmla="*/ T8 w 243"/>
                                <a:gd name="T10" fmla="+- 0 -612 -658"/>
                                <a:gd name="T11" fmla="*/ -612 h 165"/>
                                <a:gd name="T12" fmla="+- 0 466 223"/>
                                <a:gd name="T13" fmla="*/ T12 w 243"/>
                                <a:gd name="T14" fmla="+- 0 -612 -658"/>
                                <a:gd name="T15" fmla="*/ -612 h 165"/>
                                <a:gd name="T16" fmla="+- 0 466 223"/>
                                <a:gd name="T17" fmla="*/ T16 w 243"/>
                                <a:gd name="T18" fmla="+- 0 -658 -658"/>
                                <a:gd name="T19" fmla="*/ -65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" h="165">
                                  <a:moveTo>
                                    <a:pt x="2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76" y="-792"/>
                            <a:ext cx="149" cy="532"/>
                            <a:chOff x="476" y="-792"/>
                            <a:chExt cx="149" cy="53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76" y="-792"/>
                              <a:ext cx="149" cy="532"/>
                            </a:xfrm>
                            <a:custGeom>
                              <a:avLst/>
                              <a:gdLst>
                                <a:gd name="T0" fmla="+- 0 625 476"/>
                                <a:gd name="T1" fmla="*/ T0 w 149"/>
                                <a:gd name="T2" fmla="+- 0 -792 -792"/>
                                <a:gd name="T3" fmla="*/ -792 h 532"/>
                                <a:gd name="T4" fmla="+- 0 476 476"/>
                                <a:gd name="T5" fmla="*/ T4 w 149"/>
                                <a:gd name="T6" fmla="+- 0 -792 -792"/>
                                <a:gd name="T7" fmla="*/ -792 h 532"/>
                                <a:gd name="T8" fmla="+- 0 476 476"/>
                                <a:gd name="T9" fmla="*/ T8 w 149"/>
                                <a:gd name="T10" fmla="+- 0 -260 -792"/>
                                <a:gd name="T11" fmla="*/ -260 h 532"/>
                                <a:gd name="T12" fmla="+- 0 497 476"/>
                                <a:gd name="T13" fmla="*/ T12 w 149"/>
                                <a:gd name="T14" fmla="+- 0 -264 -792"/>
                                <a:gd name="T15" fmla="*/ -264 h 532"/>
                                <a:gd name="T16" fmla="+- 0 624 476"/>
                                <a:gd name="T17" fmla="*/ T16 w 149"/>
                                <a:gd name="T18" fmla="+- 0 -264 -792"/>
                                <a:gd name="T19" fmla="*/ -264 h 532"/>
                                <a:gd name="T20" fmla="+- 0 625 476"/>
                                <a:gd name="T21" fmla="*/ T20 w 149"/>
                                <a:gd name="T22" fmla="+- 0 -275 -792"/>
                                <a:gd name="T23" fmla="*/ -275 h 532"/>
                                <a:gd name="T24" fmla="+- 0 625 476"/>
                                <a:gd name="T25" fmla="*/ T24 w 149"/>
                                <a:gd name="T26" fmla="+- 0 -792 -792"/>
                                <a:gd name="T27" fmla="*/ -79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" h="532">
                                  <a:moveTo>
                                    <a:pt x="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21" y="528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49" y="517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476" y="-912"/>
                            <a:ext cx="150" cy="107"/>
                            <a:chOff x="476" y="-912"/>
                            <a:chExt cx="150" cy="10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476" y="-912"/>
                              <a:ext cx="150" cy="107"/>
                            </a:xfrm>
                            <a:custGeom>
                              <a:avLst/>
                              <a:gdLst>
                                <a:gd name="T0" fmla="+- 0 626 476"/>
                                <a:gd name="T1" fmla="*/ T0 w 150"/>
                                <a:gd name="T2" fmla="+- 0 -912 -912"/>
                                <a:gd name="T3" fmla="*/ -912 h 107"/>
                                <a:gd name="T4" fmla="+- 0 607 476"/>
                                <a:gd name="T5" fmla="*/ T4 w 150"/>
                                <a:gd name="T6" fmla="+- 0 -911 -912"/>
                                <a:gd name="T7" fmla="*/ -911 h 107"/>
                                <a:gd name="T8" fmla="+- 0 476 476"/>
                                <a:gd name="T9" fmla="*/ T8 w 150"/>
                                <a:gd name="T10" fmla="+- 0 -911 -912"/>
                                <a:gd name="T11" fmla="*/ -911 h 107"/>
                                <a:gd name="T12" fmla="+- 0 477 476"/>
                                <a:gd name="T13" fmla="*/ T12 w 150"/>
                                <a:gd name="T14" fmla="+- 0 -896 -912"/>
                                <a:gd name="T15" fmla="*/ -896 h 107"/>
                                <a:gd name="T16" fmla="+- 0 477 476"/>
                                <a:gd name="T17" fmla="*/ T16 w 150"/>
                                <a:gd name="T18" fmla="+- 0 -804 -912"/>
                                <a:gd name="T19" fmla="*/ -804 h 107"/>
                                <a:gd name="T20" fmla="+- 0 625 476"/>
                                <a:gd name="T21" fmla="*/ T20 w 150"/>
                                <a:gd name="T22" fmla="+- 0 -804 -912"/>
                                <a:gd name="T23" fmla="*/ -804 h 107"/>
                                <a:gd name="T24" fmla="+- 0 626 476"/>
                                <a:gd name="T25" fmla="*/ T24 w 150"/>
                                <a:gd name="T26" fmla="+- 0 -893 -912"/>
                                <a:gd name="T27" fmla="*/ -893 h 107"/>
                                <a:gd name="T28" fmla="+- 0 626 476"/>
                                <a:gd name="T29" fmla="*/ T28 w 150"/>
                                <a:gd name="T30" fmla="+- 0 -912 -912"/>
                                <a:gd name="T31" fmla="*/ -91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07">
                                  <a:moveTo>
                                    <a:pt x="150" y="0"/>
                                  </a:moveTo>
                                  <a:lnTo>
                                    <a:pt x="13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37" y="-661"/>
                            <a:ext cx="254" cy="167"/>
                            <a:chOff x="637" y="-661"/>
                            <a:chExt cx="254" cy="167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637" y="-661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890 637"/>
                                <a:gd name="T1" fmla="*/ T0 w 254"/>
                                <a:gd name="T2" fmla="+- 0 -661 -661"/>
                                <a:gd name="T3" fmla="*/ -661 h 167"/>
                                <a:gd name="T4" fmla="+- 0 869 637"/>
                                <a:gd name="T5" fmla="*/ T4 w 254"/>
                                <a:gd name="T6" fmla="+- 0 -660 -661"/>
                                <a:gd name="T7" fmla="*/ -660 h 167"/>
                                <a:gd name="T8" fmla="+- 0 637 637"/>
                                <a:gd name="T9" fmla="*/ T8 w 254"/>
                                <a:gd name="T10" fmla="+- 0 -660 -661"/>
                                <a:gd name="T11" fmla="*/ -660 h 167"/>
                                <a:gd name="T12" fmla="+- 0 640 637"/>
                                <a:gd name="T13" fmla="*/ T12 w 254"/>
                                <a:gd name="T14" fmla="+- 0 -640 -661"/>
                                <a:gd name="T15" fmla="*/ -640 h 167"/>
                                <a:gd name="T16" fmla="+- 0 640 637"/>
                                <a:gd name="T17" fmla="*/ T16 w 254"/>
                                <a:gd name="T18" fmla="+- 0 -494 -661"/>
                                <a:gd name="T19" fmla="*/ -494 h 167"/>
                                <a:gd name="T20" fmla="+- 0 659 637"/>
                                <a:gd name="T21" fmla="*/ T20 w 254"/>
                                <a:gd name="T22" fmla="+- 0 -496 -661"/>
                                <a:gd name="T23" fmla="*/ -496 h 167"/>
                                <a:gd name="T24" fmla="+- 0 891 637"/>
                                <a:gd name="T25" fmla="*/ T24 w 254"/>
                                <a:gd name="T26" fmla="+- 0 -496 -661"/>
                                <a:gd name="T27" fmla="*/ -496 h 167"/>
                                <a:gd name="T28" fmla="+- 0 890 637"/>
                                <a:gd name="T29" fmla="*/ T28 w 254"/>
                                <a:gd name="T30" fmla="+- 0 -503 -661"/>
                                <a:gd name="T31" fmla="*/ -503 h 167"/>
                                <a:gd name="T32" fmla="+- 0 766 637"/>
                                <a:gd name="T33" fmla="*/ T32 w 254"/>
                                <a:gd name="T34" fmla="+- 0 -503 -661"/>
                                <a:gd name="T35" fmla="*/ -503 h 167"/>
                                <a:gd name="T36" fmla="+- 0 761 637"/>
                                <a:gd name="T37" fmla="*/ T36 w 254"/>
                                <a:gd name="T38" fmla="+- 0 -519 -661"/>
                                <a:gd name="T39" fmla="*/ -519 h 167"/>
                                <a:gd name="T40" fmla="+- 0 761 637"/>
                                <a:gd name="T41" fmla="*/ T40 w 254"/>
                                <a:gd name="T42" fmla="+- 0 -639 -661"/>
                                <a:gd name="T43" fmla="*/ -639 h 167"/>
                                <a:gd name="T44" fmla="+- 0 768 637"/>
                                <a:gd name="T45" fmla="*/ T44 w 254"/>
                                <a:gd name="T46" fmla="+- 0 -646 -661"/>
                                <a:gd name="T47" fmla="*/ -646 h 167"/>
                                <a:gd name="T48" fmla="+- 0 890 637"/>
                                <a:gd name="T49" fmla="*/ T48 w 254"/>
                                <a:gd name="T50" fmla="+- 0 -646 -661"/>
                                <a:gd name="T51" fmla="*/ -646 h 167"/>
                                <a:gd name="T52" fmla="+- 0 890 637"/>
                                <a:gd name="T53" fmla="*/ T52 w 254"/>
                                <a:gd name="T54" fmla="+- 0 -661 -661"/>
                                <a:gd name="T55" fmla="*/ -66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53" y="0"/>
                                  </a:moveTo>
                                  <a:lnTo>
                                    <a:pt x="23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167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254" y="165"/>
                                  </a:lnTo>
                                  <a:lnTo>
                                    <a:pt x="253" y="158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24" y="142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766" y="-569"/>
                            <a:ext cx="124" cy="66"/>
                            <a:chOff x="766" y="-569"/>
                            <a:chExt cx="124" cy="66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766" y="-569"/>
                              <a:ext cx="124" cy="66"/>
                            </a:xfrm>
                            <a:custGeom>
                              <a:avLst/>
                              <a:gdLst>
                                <a:gd name="T0" fmla="+- 0 890 766"/>
                                <a:gd name="T1" fmla="*/ T0 w 124"/>
                                <a:gd name="T2" fmla="+- 0 -569 -569"/>
                                <a:gd name="T3" fmla="*/ -569 h 66"/>
                                <a:gd name="T4" fmla="+- 0 771 766"/>
                                <a:gd name="T5" fmla="*/ T4 w 124"/>
                                <a:gd name="T6" fmla="+- 0 -569 -569"/>
                                <a:gd name="T7" fmla="*/ -569 h 66"/>
                                <a:gd name="T8" fmla="+- 0 771 766"/>
                                <a:gd name="T9" fmla="*/ T8 w 124"/>
                                <a:gd name="T10" fmla="+- 0 -520 -569"/>
                                <a:gd name="T11" fmla="*/ -520 h 66"/>
                                <a:gd name="T12" fmla="+- 0 766 766"/>
                                <a:gd name="T13" fmla="*/ T12 w 124"/>
                                <a:gd name="T14" fmla="+- 0 -503 -569"/>
                                <a:gd name="T15" fmla="*/ -503 h 66"/>
                                <a:gd name="T16" fmla="+- 0 890 766"/>
                                <a:gd name="T17" fmla="*/ T16 w 124"/>
                                <a:gd name="T18" fmla="+- 0 -503 -569"/>
                                <a:gd name="T19" fmla="*/ -503 h 66"/>
                                <a:gd name="T20" fmla="+- 0 890 766"/>
                                <a:gd name="T21" fmla="*/ T20 w 124"/>
                                <a:gd name="T22" fmla="+- 0 -513 -569"/>
                                <a:gd name="T23" fmla="*/ -513 h 66"/>
                                <a:gd name="T24" fmla="+- 0 890 766"/>
                                <a:gd name="T25" fmla="*/ T24 w 124"/>
                                <a:gd name="T26" fmla="+- 0 -569 -569"/>
                                <a:gd name="T27" fmla="*/ -56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66">
                                  <a:moveTo>
                                    <a:pt x="12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56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768" y="-646"/>
                            <a:ext cx="122" cy="60"/>
                            <a:chOff x="768" y="-646"/>
                            <a:chExt cx="122" cy="60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768" y="-646"/>
                              <a:ext cx="122" cy="60"/>
                            </a:xfrm>
                            <a:custGeom>
                              <a:avLst/>
                              <a:gdLst>
                                <a:gd name="T0" fmla="+- 0 890 768"/>
                                <a:gd name="T1" fmla="*/ T0 w 122"/>
                                <a:gd name="T2" fmla="+- 0 -646 -646"/>
                                <a:gd name="T3" fmla="*/ -646 h 60"/>
                                <a:gd name="T4" fmla="+- 0 768 768"/>
                                <a:gd name="T5" fmla="*/ T4 w 122"/>
                                <a:gd name="T6" fmla="+- 0 -646 -646"/>
                                <a:gd name="T7" fmla="*/ -646 h 60"/>
                                <a:gd name="T8" fmla="+- 0 773 768"/>
                                <a:gd name="T9" fmla="*/ T8 w 122"/>
                                <a:gd name="T10" fmla="+- 0 -638 -646"/>
                                <a:gd name="T11" fmla="*/ -638 h 60"/>
                                <a:gd name="T12" fmla="+- 0 773 768"/>
                                <a:gd name="T13" fmla="*/ T12 w 122"/>
                                <a:gd name="T14" fmla="+- 0 -586 -646"/>
                                <a:gd name="T15" fmla="*/ -586 h 60"/>
                                <a:gd name="T16" fmla="+- 0 890 768"/>
                                <a:gd name="T17" fmla="*/ T16 w 122"/>
                                <a:gd name="T18" fmla="+- 0 -586 -646"/>
                                <a:gd name="T19" fmla="*/ -586 h 60"/>
                                <a:gd name="T20" fmla="+- 0 890 768"/>
                                <a:gd name="T21" fmla="*/ T20 w 122"/>
                                <a:gd name="T22" fmla="+- 0 -646 -646"/>
                                <a:gd name="T23" fmla="*/ -64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2" h="60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949" y="-661"/>
                            <a:ext cx="243" cy="163"/>
                            <a:chOff x="949" y="-661"/>
                            <a:chExt cx="243" cy="163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949" y="-661"/>
                              <a:ext cx="243" cy="163"/>
                            </a:xfrm>
                            <a:custGeom>
                              <a:avLst/>
                              <a:gdLst>
                                <a:gd name="T0" fmla="+- 0 1191 949"/>
                                <a:gd name="T1" fmla="*/ T0 w 243"/>
                                <a:gd name="T2" fmla="+- 0 -661 -661"/>
                                <a:gd name="T3" fmla="*/ -661 h 163"/>
                                <a:gd name="T4" fmla="+- 0 952 949"/>
                                <a:gd name="T5" fmla="*/ T4 w 243"/>
                                <a:gd name="T6" fmla="+- 0 -661 -661"/>
                                <a:gd name="T7" fmla="*/ -661 h 163"/>
                                <a:gd name="T8" fmla="+- 0 949 949"/>
                                <a:gd name="T9" fmla="*/ T8 w 243"/>
                                <a:gd name="T10" fmla="+- 0 -649 -661"/>
                                <a:gd name="T11" fmla="*/ -649 h 163"/>
                                <a:gd name="T12" fmla="+- 0 949 949"/>
                                <a:gd name="T13" fmla="*/ T12 w 243"/>
                                <a:gd name="T14" fmla="+- 0 -498 -661"/>
                                <a:gd name="T15" fmla="*/ -498 h 163"/>
                                <a:gd name="T16" fmla="+- 0 1191 949"/>
                                <a:gd name="T17" fmla="*/ T16 w 243"/>
                                <a:gd name="T18" fmla="+- 0 -498 -661"/>
                                <a:gd name="T19" fmla="*/ -498 h 163"/>
                                <a:gd name="T20" fmla="+- 0 1191 949"/>
                                <a:gd name="T21" fmla="*/ T20 w 243"/>
                                <a:gd name="T22" fmla="+- 0 -539 -661"/>
                                <a:gd name="T23" fmla="*/ -539 h 163"/>
                                <a:gd name="T24" fmla="+- 0 1049 949"/>
                                <a:gd name="T25" fmla="*/ T24 w 243"/>
                                <a:gd name="T26" fmla="+- 0 -539 -661"/>
                                <a:gd name="T27" fmla="*/ -539 h 163"/>
                                <a:gd name="T28" fmla="+- 0 1039 949"/>
                                <a:gd name="T29" fmla="*/ T28 w 243"/>
                                <a:gd name="T30" fmla="+- 0 -549 -661"/>
                                <a:gd name="T31" fmla="*/ -549 h 163"/>
                                <a:gd name="T32" fmla="+- 0 1050 949"/>
                                <a:gd name="T33" fmla="*/ T32 w 243"/>
                                <a:gd name="T34" fmla="+- 0 -554 -661"/>
                                <a:gd name="T35" fmla="*/ -554 h 163"/>
                                <a:gd name="T36" fmla="+- 0 1192 949"/>
                                <a:gd name="T37" fmla="*/ T36 w 243"/>
                                <a:gd name="T38" fmla="+- 0 -554 -661"/>
                                <a:gd name="T39" fmla="*/ -554 h 163"/>
                                <a:gd name="T40" fmla="+- 0 1192 949"/>
                                <a:gd name="T41" fmla="*/ T40 w 243"/>
                                <a:gd name="T42" fmla="+- 0 -601 -661"/>
                                <a:gd name="T43" fmla="*/ -601 h 163"/>
                                <a:gd name="T44" fmla="+- 0 1047 949"/>
                                <a:gd name="T45" fmla="*/ T44 w 243"/>
                                <a:gd name="T46" fmla="+- 0 -601 -661"/>
                                <a:gd name="T47" fmla="*/ -601 h 163"/>
                                <a:gd name="T48" fmla="+- 0 1038 949"/>
                                <a:gd name="T49" fmla="*/ T48 w 243"/>
                                <a:gd name="T50" fmla="+- 0 -611 -661"/>
                                <a:gd name="T51" fmla="*/ -611 h 163"/>
                                <a:gd name="T52" fmla="+- 0 1050 949"/>
                                <a:gd name="T53" fmla="*/ T52 w 243"/>
                                <a:gd name="T54" fmla="+- 0 -616 -661"/>
                                <a:gd name="T55" fmla="*/ -616 h 163"/>
                                <a:gd name="T56" fmla="+- 0 1191 949"/>
                                <a:gd name="T57" fmla="*/ T56 w 243"/>
                                <a:gd name="T58" fmla="+- 0 -616 -661"/>
                                <a:gd name="T59" fmla="*/ -616 h 163"/>
                                <a:gd name="T60" fmla="+- 0 1191 949"/>
                                <a:gd name="T61" fmla="*/ T60 w 243"/>
                                <a:gd name="T62" fmla="+- 0 -661 -661"/>
                                <a:gd name="T63" fmla="*/ -66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163">
                                  <a:moveTo>
                                    <a:pt x="24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42" y="163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00" y="122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243" y="107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98" y="6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202" y="-661"/>
                            <a:ext cx="122" cy="164"/>
                            <a:chOff x="1202" y="-661"/>
                            <a:chExt cx="122" cy="164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202" y="-661"/>
                              <a:ext cx="122" cy="164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122"/>
                                <a:gd name="T2" fmla="+- 0 -497 -661"/>
                                <a:gd name="T3" fmla="*/ -497 h 164"/>
                                <a:gd name="T4" fmla="+- 0 1324 1202"/>
                                <a:gd name="T5" fmla="*/ T4 w 122"/>
                                <a:gd name="T6" fmla="+- 0 -497 -661"/>
                                <a:gd name="T7" fmla="*/ -497 h 164"/>
                                <a:gd name="T8" fmla="+- 0 1324 1202"/>
                                <a:gd name="T9" fmla="*/ T8 w 122"/>
                                <a:gd name="T10" fmla="+- 0 -661 -661"/>
                                <a:gd name="T11" fmla="*/ -661 h 164"/>
                                <a:gd name="T12" fmla="+- 0 1202 1202"/>
                                <a:gd name="T13" fmla="*/ T12 w 122"/>
                                <a:gd name="T14" fmla="+- 0 -661 -661"/>
                                <a:gd name="T15" fmla="*/ -661 h 164"/>
                                <a:gd name="T16" fmla="+- 0 1202 1202"/>
                                <a:gd name="T17" fmla="*/ T16 w 122"/>
                                <a:gd name="T18" fmla="+- 0 -497 -661"/>
                                <a:gd name="T19" fmla="*/ -49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64">
                                  <a:moveTo>
                                    <a:pt x="0" y="164"/>
                                  </a:moveTo>
                                  <a:lnTo>
                                    <a:pt x="122" y="16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333" y="-663"/>
                            <a:ext cx="256" cy="170"/>
                            <a:chOff x="1333" y="-663"/>
                            <a:chExt cx="256" cy="170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333" y="-663"/>
                              <a:ext cx="256" cy="170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256"/>
                                <a:gd name="T2" fmla="+- 0 -663 -663"/>
                                <a:gd name="T3" fmla="*/ -663 h 170"/>
                                <a:gd name="T4" fmla="+- 0 1337 1333"/>
                                <a:gd name="T5" fmla="*/ T4 w 256"/>
                                <a:gd name="T6" fmla="+- 0 -647 -663"/>
                                <a:gd name="T7" fmla="*/ -647 h 170"/>
                                <a:gd name="T8" fmla="+- 0 1337 1333"/>
                                <a:gd name="T9" fmla="*/ T8 w 256"/>
                                <a:gd name="T10" fmla="+- 0 -493 -663"/>
                                <a:gd name="T11" fmla="*/ -493 h 170"/>
                                <a:gd name="T12" fmla="+- 0 1353 1333"/>
                                <a:gd name="T13" fmla="*/ T12 w 256"/>
                                <a:gd name="T14" fmla="+- 0 -497 -663"/>
                                <a:gd name="T15" fmla="*/ -497 h 170"/>
                                <a:gd name="T16" fmla="+- 0 1590 1333"/>
                                <a:gd name="T17" fmla="*/ T16 w 256"/>
                                <a:gd name="T18" fmla="+- 0 -497 -663"/>
                                <a:gd name="T19" fmla="*/ -497 h 170"/>
                                <a:gd name="T20" fmla="+- 0 1587 1333"/>
                                <a:gd name="T21" fmla="*/ T20 w 256"/>
                                <a:gd name="T22" fmla="+- 0 -506 -663"/>
                                <a:gd name="T23" fmla="*/ -506 h 170"/>
                                <a:gd name="T24" fmla="+- 0 1460 1333"/>
                                <a:gd name="T25" fmla="*/ T24 w 256"/>
                                <a:gd name="T26" fmla="+- 0 -506 -663"/>
                                <a:gd name="T27" fmla="*/ -506 h 170"/>
                                <a:gd name="T28" fmla="+- 0 1455 1333"/>
                                <a:gd name="T29" fmla="*/ T28 w 256"/>
                                <a:gd name="T30" fmla="+- 0 -522 -663"/>
                                <a:gd name="T31" fmla="*/ -522 h 170"/>
                                <a:gd name="T32" fmla="+- 0 1455 1333"/>
                                <a:gd name="T33" fmla="*/ T32 w 256"/>
                                <a:gd name="T34" fmla="+- 0 -639 -663"/>
                                <a:gd name="T35" fmla="*/ -639 h 170"/>
                                <a:gd name="T36" fmla="+- 0 1463 1333"/>
                                <a:gd name="T37" fmla="*/ T36 w 256"/>
                                <a:gd name="T38" fmla="+- 0 -651 -663"/>
                                <a:gd name="T39" fmla="*/ -651 h 170"/>
                                <a:gd name="T40" fmla="+- 0 1584 1333"/>
                                <a:gd name="T41" fmla="*/ T40 w 256"/>
                                <a:gd name="T42" fmla="+- 0 -651 -663"/>
                                <a:gd name="T43" fmla="*/ -651 h 170"/>
                                <a:gd name="T44" fmla="+- 0 1584 1333"/>
                                <a:gd name="T45" fmla="*/ T44 w 256"/>
                                <a:gd name="T46" fmla="+- 0 -661 -663"/>
                                <a:gd name="T47" fmla="*/ -661 h 170"/>
                                <a:gd name="T48" fmla="+- 0 1352 1333"/>
                                <a:gd name="T49" fmla="*/ T48 w 256"/>
                                <a:gd name="T50" fmla="+- 0 -661 -663"/>
                                <a:gd name="T51" fmla="*/ -661 h 170"/>
                                <a:gd name="T52" fmla="+- 0 1333 1333"/>
                                <a:gd name="T53" fmla="*/ T52 w 256"/>
                                <a:gd name="T54" fmla="+- 0 -663 -663"/>
                                <a:gd name="T55" fmla="*/ -6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6" h="170">
                                  <a:moveTo>
                                    <a:pt x="0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257" y="166"/>
                                  </a:lnTo>
                                  <a:lnTo>
                                    <a:pt x="254" y="157"/>
                                  </a:lnTo>
                                  <a:lnTo>
                                    <a:pt x="127" y="157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251" y="12"/>
                                  </a:lnTo>
                                  <a:lnTo>
                                    <a:pt x="251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460" y="-571"/>
                            <a:ext cx="127" cy="65"/>
                            <a:chOff x="1460" y="-571"/>
                            <a:chExt cx="127" cy="65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60" y="-571"/>
                              <a:ext cx="127" cy="65"/>
                            </a:xfrm>
                            <a:custGeom>
                              <a:avLst/>
                              <a:gdLst>
                                <a:gd name="T0" fmla="+- 0 1585 1460"/>
                                <a:gd name="T1" fmla="*/ T0 w 127"/>
                                <a:gd name="T2" fmla="+- 0 -571 -571"/>
                                <a:gd name="T3" fmla="*/ -571 h 65"/>
                                <a:gd name="T4" fmla="+- 0 1467 1460"/>
                                <a:gd name="T5" fmla="*/ T4 w 127"/>
                                <a:gd name="T6" fmla="+- 0 -571 -571"/>
                                <a:gd name="T7" fmla="*/ -571 h 65"/>
                                <a:gd name="T8" fmla="+- 0 1467 1460"/>
                                <a:gd name="T9" fmla="*/ T8 w 127"/>
                                <a:gd name="T10" fmla="+- 0 -522 -571"/>
                                <a:gd name="T11" fmla="*/ -522 h 65"/>
                                <a:gd name="T12" fmla="+- 0 1460 1460"/>
                                <a:gd name="T13" fmla="*/ T12 w 127"/>
                                <a:gd name="T14" fmla="+- 0 -506 -571"/>
                                <a:gd name="T15" fmla="*/ -506 h 65"/>
                                <a:gd name="T16" fmla="+- 0 1587 1460"/>
                                <a:gd name="T17" fmla="*/ T16 w 127"/>
                                <a:gd name="T18" fmla="+- 0 -506 -571"/>
                                <a:gd name="T19" fmla="*/ -506 h 65"/>
                                <a:gd name="T20" fmla="+- 0 1585 1460"/>
                                <a:gd name="T21" fmla="*/ T20 w 127"/>
                                <a:gd name="T22" fmla="+- 0 -514 -571"/>
                                <a:gd name="T23" fmla="*/ -514 h 65"/>
                                <a:gd name="T24" fmla="+- 0 1585 1460"/>
                                <a:gd name="T25" fmla="*/ T24 w 127"/>
                                <a:gd name="T26" fmla="+- 0 -571 -571"/>
                                <a:gd name="T27" fmla="*/ -57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" h="65">
                                  <a:moveTo>
                                    <a:pt x="12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463" y="-651"/>
                            <a:ext cx="122" cy="68"/>
                            <a:chOff x="1463" y="-651"/>
                            <a:chExt cx="122" cy="68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463" y="-651"/>
                              <a:ext cx="122" cy="68"/>
                            </a:xfrm>
                            <a:custGeom>
                              <a:avLst/>
                              <a:gdLst>
                                <a:gd name="T0" fmla="+- 0 1584 1463"/>
                                <a:gd name="T1" fmla="*/ T0 w 122"/>
                                <a:gd name="T2" fmla="+- 0 -651 -651"/>
                                <a:gd name="T3" fmla="*/ -651 h 68"/>
                                <a:gd name="T4" fmla="+- 0 1463 1463"/>
                                <a:gd name="T5" fmla="*/ T4 w 122"/>
                                <a:gd name="T6" fmla="+- 0 -651 -651"/>
                                <a:gd name="T7" fmla="*/ -651 h 68"/>
                                <a:gd name="T8" fmla="+- 0 1467 1463"/>
                                <a:gd name="T9" fmla="*/ T8 w 122"/>
                                <a:gd name="T10" fmla="+- 0 -637 -651"/>
                                <a:gd name="T11" fmla="*/ -637 h 68"/>
                                <a:gd name="T12" fmla="+- 0 1467 1463"/>
                                <a:gd name="T13" fmla="*/ T12 w 122"/>
                                <a:gd name="T14" fmla="+- 0 -583 -651"/>
                                <a:gd name="T15" fmla="*/ -583 h 68"/>
                                <a:gd name="T16" fmla="+- 0 1584 1463"/>
                                <a:gd name="T17" fmla="*/ T16 w 122"/>
                                <a:gd name="T18" fmla="+- 0 -583 -651"/>
                                <a:gd name="T19" fmla="*/ -583 h 68"/>
                                <a:gd name="T20" fmla="+- 0 1584 1463"/>
                                <a:gd name="T21" fmla="*/ T20 w 122"/>
                                <a:gd name="T22" fmla="+- 0 -651 -651"/>
                                <a:gd name="T23" fmla="*/ -65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2" h="68">
                                  <a:moveTo>
                                    <a:pt x="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565" y="-662"/>
                            <a:ext cx="19" cy="2"/>
                            <a:chOff x="1565" y="-662"/>
                            <a:chExt cx="19" cy="2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565" y="-662"/>
                              <a:ext cx="19" cy="2"/>
                            </a:xfrm>
                            <a:custGeom>
                              <a:avLst/>
                              <a:gdLst>
                                <a:gd name="T0" fmla="+- 0 1584 1565"/>
                                <a:gd name="T1" fmla="*/ T0 w 19"/>
                                <a:gd name="T2" fmla="+- 0 -662 -662"/>
                                <a:gd name="T3" fmla="*/ -662 h 1"/>
                                <a:gd name="T4" fmla="+- 0 1565 1565"/>
                                <a:gd name="T5" fmla="*/ T4 w 19"/>
                                <a:gd name="T6" fmla="+- 0 -661 -662"/>
                                <a:gd name="T7" fmla="*/ -661 h 1"/>
                                <a:gd name="T8" fmla="+- 0 1584 1565"/>
                                <a:gd name="T9" fmla="*/ T8 w 19"/>
                                <a:gd name="T10" fmla="+- 0 -661 -662"/>
                                <a:gd name="T11" fmla="*/ -661 h 1"/>
                                <a:gd name="T12" fmla="+- 0 1584 1565"/>
                                <a:gd name="T13" fmla="*/ T12 w 19"/>
                                <a:gd name="T14" fmla="+- 0 -662 -662"/>
                                <a:gd name="T15" fmla="*/ -66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1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77AD7" id="Group 9" o:spid="_x0000_s1026" style="position:absolute;margin-left:23pt;margin-top:37.2pt;width:68.6pt;height:32.85pt;z-index:-251658240;mso-position-horizontal-relative:page" coordorigin="220,-914" coordsize="1372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">
                <v:group id="Group 10" o:spid="_x0000_s1027" style="position:absolute;left:223;top:-658;width:243;height:165" coordorigin="223,-658" coordsize="24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223;top:-658;width:243;height:165;visibility:visible;mso-wrap-style:square;v-text-anchor:top" coordsize="24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" path="m243,118r-169,l94,139r19,26l120,164r123,l243,118e" fillcolor="#ef4135" stroked="f">
                    <v:path arrowok="t" o:connecttype="custom" o:connectlocs="243,-540;74,-540;94,-519;113,-493;120,-494;243,-494;243,-540" o:connectangles="0,0,0,0,0,0,0"/>
                  </v:shape>
                  <v:shape id="Freeform 12" o:spid="_x0000_s1029" style="position:absolute;left:223;top:-658;width:243;height:165;visibility:visible;mso-wrap-style:square;v-text-anchor:top" coordsize="24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" path="m135,l123,,,,2,17r,145l15,163r58,l74,118r169,l243,46r-71,l142,7,135,e" fillcolor="#ef4135" stroked="f">
                    <v:path arrowok="t" o:connecttype="custom" o:connectlocs="135,-658;123,-658;0,-658;2,-641;2,-496;15,-495;73,-495;74,-540;243,-540;243,-612;172,-612;142,-651;135,-658" o:connectangles="0,0,0,0,0,0,0,0,0,0,0,0,0"/>
                  </v:shape>
                  <v:shape id="Freeform 13" o:spid="_x0000_s1030" style="position:absolute;left:223;top:-658;width:243;height:165;visibility:visible;mso-wrap-style:square;v-text-anchor:top" coordsize="24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" path="m243,l172,r,46l243,46,243,e" fillcolor="#ef4135" stroked="f">
                    <v:path arrowok="t" o:connecttype="custom" o:connectlocs="243,-658;172,-658;172,-612;243,-612;243,-658" o:connectangles="0,0,0,0,0"/>
                  </v:shape>
                </v:group>
                <v:group id="Group 14" o:spid="_x0000_s1031" style="position:absolute;left:476;top:-792;width:149;height:532" coordorigin="476,-792" coordsize="14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2" style="position:absolute;left:476;top:-792;width:149;height:532;visibility:visible;mso-wrap-style:square;v-text-anchor:top" coordsize="14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" path="m149,l,,,532r21,-4l148,528r1,-11l149,e" fillcolor="#ef4135" stroked="f">
                    <v:path arrowok="t" o:connecttype="custom" o:connectlocs="149,-792;0,-792;0,-260;21,-264;148,-264;149,-275;149,-792" o:connectangles="0,0,0,0,0,0,0"/>
                  </v:shape>
                </v:group>
                <v:group id="Group 16" o:spid="_x0000_s1033" style="position:absolute;left:476;top:-912;width:150;height:107" coordorigin="476,-912" coordsize="15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4" style="position:absolute;left:476;top:-912;width:150;height:107;visibility:visible;mso-wrap-style:square;v-text-anchor:top" coordsize="15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" path="m150,l131,1,,1,1,16r,92l149,108r1,-89l150,e" fillcolor="#ef4135" stroked="f">
                    <v:path arrowok="t" o:connecttype="custom" o:connectlocs="150,-912;131,-911;0,-911;1,-896;1,-804;149,-804;150,-893;150,-912" o:connectangles="0,0,0,0,0,0,0,0"/>
                  </v:shape>
                </v:group>
                <v:group id="Group 18" o:spid="_x0000_s1035" style="position:absolute;left:637;top:-661;width:254;height:167" coordorigin="637,-661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6" style="position:absolute;left:637;top:-661;width:254;height:167;visibility:visible;mso-wrap-style:square;v-text-anchor:top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" path="m253,l232,1,,1,3,21r,146l22,165r232,l253,158r-124,l124,142r,-120l131,15r122,l253,e" fillcolor="#ef4135" stroked="f">
                    <v:path arrowok="t" o:connecttype="custom" o:connectlocs="253,-661;232,-660;0,-660;3,-640;3,-494;22,-496;254,-496;253,-503;129,-503;124,-519;124,-639;131,-646;253,-646;253,-661" o:connectangles="0,0,0,0,0,0,0,0,0,0,0,0,0,0"/>
                  </v:shape>
                </v:group>
                <v:group id="Group 20" o:spid="_x0000_s1037" style="position:absolute;left:766;top:-569;width:124;height:66" coordorigin="766,-569" coordsize="12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38" style="position:absolute;left:766;top:-569;width:124;height:66;visibility:visible;mso-wrap-style:square;v-text-anchor:top" coordsize="12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" path="m124,l5,r,49l,66r124,l124,56,124,e" fillcolor="#ef4135" stroked="f">
                    <v:path arrowok="t" o:connecttype="custom" o:connectlocs="124,-569;5,-569;5,-520;0,-503;124,-503;124,-513;124,-569" o:connectangles="0,0,0,0,0,0,0"/>
                  </v:shape>
                </v:group>
                <v:group id="Group 22" o:spid="_x0000_s1039" style="position:absolute;left:768;top:-646;width:122;height:60" coordorigin="768,-646" coordsize="12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40" style="position:absolute;left:768;top:-646;width:122;height:60;visibility:visible;mso-wrap-style:square;v-text-anchor:top" coordsize="12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" path="m122,l,,5,8r,52l122,60,122,e" fillcolor="#ef4135" stroked="f">
                    <v:path arrowok="t" o:connecttype="custom" o:connectlocs="122,-646;0,-646;5,-638;5,-586;122,-586;122,-646" o:connectangles="0,0,0,0,0,0"/>
                  </v:shape>
                </v:group>
                <v:group id="Group 24" o:spid="_x0000_s1041" style="position:absolute;left:949;top:-661;width:243;height:163" coordorigin="949,-661" coordsize="24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" o:spid="_x0000_s1042" style="position:absolute;left:949;top:-661;width:243;height:163;visibility:visible;mso-wrap-style:square;v-text-anchor:top" coordsize="24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" path="m242,l3,,,12,,163r242,l242,122r-142,l90,112r11,-5l243,107r,-47l98,60,89,50r12,-5l242,45,242,e" fillcolor="#231f20" stroked="f">
                    <v:path arrowok="t" o:connecttype="custom" o:connectlocs="242,-661;3,-661;0,-649;0,-498;242,-498;242,-539;100,-539;90,-549;101,-554;243,-554;243,-601;98,-601;89,-611;101,-616;242,-616;242,-661" o:connectangles="0,0,0,0,0,0,0,0,0,0,0,0,0,0,0,0"/>
                  </v:shape>
                </v:group>
                <v:group id="Group 26" o:spid="_x0000_s1043" style="position:absolute;left:1202;top:-661;width:122;height:164" coordorigin="1202,-661" coordsize="1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44" style="position:absolute;left:1202;top:-661;width:122;height:164;visibility:visible;mso-wrap-style:square;v-text-anchor:top" coordsize="1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" path="m,164r122,l122,,,,,164e" fillcolor="#231f20" stroked="f">
                    <v:path arrowok="t" o:connecttype="custom" o:connectlocs="0,-497;122,-497;122,-661;0,-661;0,-497" o:connectangles="0,0,0,0,0"/>
                  </v:shape>
                </v:group>
                <v:group id="Group 28" o:spid="_x0000_s1045" style="position:absolute;left:1333;top:-663;width:256;height:170" coordorigin="1333,-663" coordsize="25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o:spid="_x0000_s1046" style="position:absolute;left:1333;top:-663;width:256;height:170;visibility:visible;mso-wrap-style:square;v-text-anchor:top" coordsize="25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" path="m,l4,16r,154l20,166r237,l254,157r-127,l122,141r,-117l130,12r121,l251,2,19,2,,e" fillcolor="#231f20" stroked="f">
                    <v:path arrowok="t" o:connecttype="custom" o:connectlocs="0,-663;4,-647;4,-493;20,-497;257,-497;254,-506;127,-506;122,-522;122,-639;130,-651;251,-651;251,-661;19,-661;0,-663" o:connectangles="0,0,0,0,0,0,0,0,0,0,0,0,0,0"/>
                  </v:shape>
                </v:group>
                <v:group id="Group 30" o:spid="_x0000_s1047" style="position:absolute;left:1460;top:-571;width:127;height:65" coordorigin="1460,-571" coordsize="12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48" style="position:absolute;left:1460;top:-571;width:127;height:65;visibility:visible;mso-wrap-style:square;v-text-anchor:top" coordsize="12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" path="m125,l7,r,49l,65r127,l125,57,125,e" fillcolor="#231f20" stroked="f">
                    <v:path arrowok="t" o:connecttype="custom" o:connectlocs="125,-571;7,-571;7,-522;0,-506;127,-506;125,-514;125,-571" o:connectangles="0,0,0,0,0,0,0"/>
                  </v:shape>
                </v:group>
                <v:group id="Group 32" o:spid="_x0000_s1049" style="position:absolute;left:1463;top:-651;width:122;height:68" coordorigin="1463,-651" coordsize="1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50" style="position:absolute;left:1463;top:-651;width:122;height:68;visibility:visible;mso-wrap-style:square;v-text-anchor:top" coordsize="1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" path="m121,l,,4,14r,54l121,68,121,e" fillcolor="#231f20" stroked="f">
                    <v:path arrowok="t" o:connecttype="custom" o:connectlocs="121,-651;0,-651;4,-637;4,-583;121,-583;121,-651" o:connectangles="0,0,0,0,0,0"/>
                  </v:shape>
                </v:group>
                <v:group id="Group 34" o:spid="_x0000_s1051" style="position:absolute;left:1565;top:-662;width:19;height:2" coordorigin="1565,-66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52" style="position:absolute;left:1565;top:-66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" path="m19,l,1r19,l19,e" fillcolor="#231f20" stroked="f">
                    <v:path arrowok="t" o:connecttype="custom" o:connectlocs="19,-1324;0,-1322;19,-1322;19,-1324" o:connectangles="0,0,0,0"/>
                  </v:shape>
                </v:group>
                <w10:wrap anchorx="page"/>
              </v:group>
            </w:pict>
          </mc:Fallback>
        </mc:AlternateContent>
      </w:r>
      <w:r w:rsidR="004167CB">
        <w:rPr>
          <w:rFonts w:ascii="Garamond" w:hAnsi="Garamond"/>
        </w:rPr>
        <w:tab/>
      </w:r>
      <w:r w:rsidR="004167CB">
        <w:rPr>
          <w:rFonts w:ascii="Garamond" w:hAnsi="Garamond"/>
        </w:rPr>
        <w:tab/>
      </w:r>
      <w:r w:rsidR="004167CB">
        <w:rPr>
          <w:rFonts w:ascii="Garamond" w:hAnsi="Garamond"/>
        </w:rPr>
        <w:tab/>
      </w:r>
      <w:r w:rsidR="004167CB">
        <w:rPr>
          <w:rFonts w:ascii="Garamond" w:hAnsi="Garamond"/>
        </w:rPr>
        <w:tab/>
      </w:r>
      <w:r w:rsidR="004167CB">
        <w:rPr>
          <w:rFonts w:ascii="Garamond" w:hAnsi="Garamond"/>
        </w:rPr>
        <w:tab/>
      </w:r>
    </w:p>
    <w:p w14:paraId="0AB3C7FF" w14:textId="77777777" w:rsidR="00D56156" w:rsidRDefault="00D56156" w:rsidP="004167CB">
      <w:pPr>
        <w:spacing w:after="0" w:line="306" w:lineRule="auto"/>
        <w:ind w:left="2953" w:right="1003" w:firstLine="647"/>
        <w:rPr>
          <w:rFonts w:ascii="Times New Roman" w:eastAsia="Times New Roman" w:hAnsi="Times New Roman"/>
          <w:color w:val="231F20"/>
          <w:spacing w:val="2"/>
          <w:sz w:val="18"/>
          <w:szCs w:val="18"/>
        </w:rPr>
      </w:pPr>
      <w:r>
        <w:rPr>
          <w:rFonts w:ascii="Times New Roman" w:eastAsia="Times New Roman" w:hAnsi="Times New Roman"/>
          <w:color w:val="231F20"/>
          <w:spacing w:val="2"/>
          <w:sz w:val="18"/>
          <w:szCs w:val="18"/>
        </w:rPr>
        <w:t>Unit 5C Laser Quay Business Park</w:t>
      </w:r>
    </w:p>
    <w:p w14:paraId="2E0C3736" w14:textId="77777777" w:rsidR="00D56156" w:rsidRDefault="00D56156" w:rsidP="004167CB">
      <w:pPr>
        <w:spacing w:after="0" w:line="306" w:lineRule="auto"/>
        <w:ind w:left="2953" w:right="1003" w:firstLine="647"/>
        <w:rPr>
          <w:rFonts w:ascii="Times New Roman" w:eastAsia="Times New Roman" w:hAnsi="Times New Roman"/>
          <w:color w:val="231F20"/>
          <w:spacing w:val="2"/>
          <w:sz w:val="18"/>
          <w:szCs w:val="18"/>
        </w:rPr>
      </w:pPr>
      <w:r>
        <w:rPr>
          <w:rFonts w:ascii="Times New Roman" w:eastAsia="Times New Roman" w:hAnsi="Times New Roman"/>
          <w:color w:val="231F20"/>
          <w:spacing w:val="2"/>
          <w:sz w:val="18"/>
          <w:szCs w:val="18"/>
        </w:rPr>
        <w:t>Culpeper Close</w:t>
      </w:r>
    </w:p>
    <w:p w14:paraId="25AEE796" w14:textId="77777777" w:rsidR="00D56156" w:rsidRDefault="00D56156" w:rsidP="004167CB">
      <w:pPr>
        <w:spacing w:after="0" w:line="306" w:lineRule="auto"/>
        <w:ind w:left="2953" w:right="1003" w:firstLine="647"/>
        <w:rPr>
          <w:rFonts w:ascii="Times New Roman" w:eastAsia="Times New Roman" w:hAnsi="Times New Roman"/>
          <w:color w:val="231F20"/>
          <w:spacing w:val="2"/>
          <w:sz w:val="18"/>
          <w:szCs w:val="18"/>
        </w:rPr>
      </w:pPr>
      <w:r>
        <w:rPr>
          <w:rFonts w:ascii="Times New Roman" w:eastAsia="Times New Roman" w:hAnsi="Times New Roman"/>
          <w:color w:val="231F20"/>
          <w:spacing w:val="2"/>
          <w:sz w:val="18"/>
          <w:szCs w:val="18"/>
        </w:rPr>
        <w:t>Medway City Estate</w:t>
      </w:r>
    </w:p>
    <w:p w14:paraId="41F73E95" w14:textId="77777777" w:rsidR="00D56156" w:rsidRDefault="00D56156" w:rsidP="004167CB">
      <w:pPr>
        <w:spacing w:after="0" w:line="306" w:lineRule="auto"/>
        <w:ind w:left="2953" w:right="1003" w:firstLine="647"/>
        <w:rPr>
          <w:rFonts w:ascii="Times New Roman" w:eastAsia="Times New Roman" w:hAnsi="Times New Roman"/>
          <w:color w:val="231F20"/>
          <w:spacing w:val="2"/>
          <w:sz w:val="18"/>
          <w:szCs w:val="18"/>
        </w:rPr>
      </w:pPr>
      <w:r>
        <w:rPr>
          <w:rFonts w:ascii="Times New Roman" w:eastAsia="Times New Roman" w:hAnsi="Times New Roman"/>
          <w:color w:val="231F20"/>
          <w:spacing w:val="2"/>
          <w:sz w:val="18"/>
          <w:szCs w:val="18"/>
        </w:rPr>
        <w:t>Rochester</w:t>
      </w:r>
    </w:p>
    <w:p w14:paraId="4528B2D8" w14:textId="77777777" w:rsidR="00D56156" w:rsidRDefault="00CC529C" w:rsidP="004167CB">
      <w:pPr>
        <w:spacing w:after="0" w:line="306" w:lineRule="auto"/>
        <w:ind w:left="2953" w:right="1003" w:firstLine="647"/>
        <w:rPr>
          <w:rFonts w:ascii="Times New Roman" w:eastAsia="Times New Roman" w:hAnsi="Times New Roman"/>
          <w:color w:val="231F20"/>
          <w:spacing w:val="2"/>
          <w:sz w:val="18"/>
          <w:szCs w:val="18"/>
        </w:rPr>
      </w:pPr>
      <w:r>
        <w:rPr>
          <w:rFonts w:ascii="Times New Roman" w:eastAsia="Times New Roman" w:hAnsi="Times New Roman"/>
          <w:color w:val="231F20"/>
          <w:spacing w:val="2"/>
          <w:sz w:val="18"/>
          <w:szCs w:val="18"/>
        </w:rPr>
        <w:t>ME2 4HU</w:t>
      </w:r>
    </w:p>
    <w:p w14:paraId="4561E4B5" w14:textId="77777777" w:rsidR="004167CB" w:rsidRPr="004167CB" w:rsidRDefault="004167CB" w:rsidP="004167CB">
      <w:pPr>
        <w:spacing w:after="0" w:line="306" w:lineRule="auto"/>
        <w:ind w:left="2953" w:right="1003" w:firstLine="647"/>
        <w:rPr>
          <w:rFonts w:ascii="Times New Roman" w:eastAsia="Times New Roman" w:hAnsi="Times New Roman"/>
          <w:color w:val="231F20"/>
          <w:spacing w:val="2"/>
          <w:w w:val="112"/>
          <w:sz w:val="18"/>
          <w:szCs w:val="18"/>
        </w:rPr>
      </w:pPr>
      <w:r w:rsidRPr="004167CB">
        <w:rPr>
          <w:rFonts w:ascii="Times New Roman" w:eastAsia="Times New Roman" w:hAnsi="Times New Roman"/>
          <w:color w:val="231F20"/>
          <w:spacing w:val="2"/>
          <w:w w:val="112"/>
          <w:sz w:val="18"/>
          <w:szCs w:val="18"/>
        </w:rPr>
        <w:t>Telephone: 01634 251503</w:t>
      </w:r>
    </w:p>
    <w:p w14:paraId="578FBE3B" w14:textId="77777777" w:rsidR="004167CB" w:rsidRPr="004167CB" w:rsidRDefault="004167CB" w:rsidP="004167CB">
      <w:pPr>
        <w:spacing w:before="1" w:after="0" w:line="240" w:lineRule="auto"/>
        <w:ind w:left="2953" w:right="-20" w:firstLine="647"/>
        <w:rPr>
          <w:rFonts w:ascii="Times New Roman" w:eastAsia="Times New Roman" w:hAnsi="Times New Roman"/>
          <w:color w:val="231F20"/>
          <w:spacing w:val="2"/>
          <w:w w:val="112"/>
          <w:sz w:val="18"/>
          <w:szCs w:val="18"/>
        </w:rPr>
      </w:pPr>
      <w:r w:rsidRPr="004167CB">
        <w:rPr>
          <w:rFonts w:ascii="Times New Roman" w:eastAsia="Times New Roman" w:hAnsi="Times New Roman"/>
          <w:color w:val="231F20"/>
          <w:spacing w:val="2"/>
          <w:w w:val="112"/>
          <w:sz w:val="18"/>
          <w:szCs w:val="18"/>
        </w:rPr>
        <w:t>Fax: 01634 253027</w:t>
      </w:r>
    </w:p>
    <w:p w14:paraId="4081CC67" w14:textId="77777777" w:rsidR="00D56156" w:rsidRDefault="00D56156" w:rsidP="00D56156">
      <w:pPr>
        <w:spacing w:before="47" w:after="0" w:line="240" w:lineRule="auto"/>
        <w:ind w:right="-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231F20"/>
          <w:spacing w:val="2"/>
          <w:sz w:val="18"/>
          <w:szCs w:val="18"/>
        </w:rPr>
        <w:t xml:space="preserve">                                                                             </w:t>
      </w:r>
      <w:r w:rsidR="004167CB" w:rsidRPr="002C7050">
        <w:rPr>
          <w:rFonts w:ascii="Times New Roman" w:eastAsia="Times New Roman" w:hAnsi="Times New Roman"/>
          <w:color w:val="231F20"/>
          <w:spacing w:val="2"/>
          <w:sz w:val="18"/>
          <w:szCs w:val="18"/>
        </w:rPr>
        <w:t>Email</w:t>
      </w:r>
      <w:r w:rsidR="004167CB" w:rsidRPr="002C7050">
        <w:rPr>
          <w:rFonts w:ascii="Times New Roman" w:eastAsia="Times New Roman" w:hAnsi="Times New Roman"/>
          <w:color w:val="231F20"/>
          <w:sz w:val="18"/>
          <w:szCs w:val="18"/>
        </w:rPr>
        <w:t>:</w:t>
      </w:r>
      <w:r w:rsidR="004167CB" w:rsidRPr="002C7050">
        <w:rPr>
          <w:rFonts w:ascii="Times New Roman" w:eastAsia="Times New Roman" w:hAnsi="Times New Roman"/>
          <w:color w:val="231F20"/>
          <w:spacing w:val="21"/>
          <w:sz w:val="18"/>
          <w:szCs w:val="18"/>
        </w:rPr>
        <w:t xml:space="preserve"> </w:t>
      </w:r>
      <w:hyperlink r:id="rId11"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o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96"/>
            <w:sz w:val="18"/>
            <w:szCs w:val="18"/>
          </w:rPr>
          <w:t>ff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sz w:val="18"/>
            <w:szCs w:val="18"/>
          </w:rPr>
          <w:t>i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3"/>
            <w:sz w:val="18"/>
            <w:szCs w:val="18"/>
          </w:rPr>
          <w:t>c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e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89"/>
            <w:sz w:val="18"/>
            <w:szCs w:val="18"/>
          </w:rPr>
          <w:t>@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8"/>
            <w:sz w:val="18"/>
            <w:szCs w:val="18"/>
          </w:rPr>
          <w:t>a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o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92"/>
            <w:sz w:val="18"/>
            <w:szCs w:val="18"/>
          </w:rPr>
          <w:t>s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bo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20"/>
            <w:sz w:val="18"/>
            <w:szCs w:val="18"/>
          </w:rPr>
          <w:t>rn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e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72"/>
            <w:sz w:val="18"/>
            <w:szCs w:val="18"/>
          </w:rPr>
          <w:t>-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e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sz w:val="18"/>
            <w:szCs w:val="18"/>
          </w:rPr>
          <w:t>l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e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3"/>
            <w:sz w:val="18"/>
            <w:szCs w:val="18"/>
          </w:rPr>
          <w:t>c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5"/>
            <w:sz w:val="18"/>
            <w:szCs w:val="18"/>
          </w:rPr>
          <w:t>t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20"/>
            <w:sz w:val="18"/>
            <w:szCs w:val="18"/>
          </w:rPr>
          <w:t>r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sz w:val="18"/>
            <w:szCs w:val="18"/>
          </w:rPr>
          <w:t>i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3"/>
            <w:sz w:val="18"/>
            <w:szCs w:val="18"/>
          </w:rPr>
          <w:t>c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8"/>
            <w:sz w:val="18"/>
            <w:szCs w:val="18"/>
          </w:rPr>
          <w:t>a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sz w:val="18"/>
            <w:szCs w:val="18"/>
          </w:rPr>
          <w:t>l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4"/>
            <w:sz w:val="18"/>
            <w:szCs w:val="18"/>
          </w:rPr>
          <w:t>.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3"/>
            <w:sz w:val="18"/>
            <w:szCs w:val="18"/>
          </w:rPr>
          <w:t>c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2"/>
            <w:sz w:val="18"/>
            <w:szCs w:val="18"/>
          </w:rPr>
          <w:t>o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04"/>
            <w:sz w:val="18"/>
            <w:szCs w:val="18"/>
          </w:rPr>
          <w:t>.</w:t>
        </w:r>
        <w:r w:rsidR="004167CB" w:rsidRPr="002C7050">
          <w:rPr>
            <w:rFonts w:ascii="Times New Roman" w:eastAsia="Times New Roman" w:hAnsi="Times New Roman"/>
            <w:color w:val="231F20"/>
            <w:spacing w:val="2"/>
            <w:w w:val="116"/>
            <w:sz w:val="18"/>
            <w:szCs w:val="18"/>
          </w:rPr>
          <w:t>u</w:t>
        </w:r>
        <w:r w:rsidR="004167CB" w:rsidRPr="002C7050">
          <w:rPr>
            <w:rFonts w:ascii="Times New Roman" w:eastAsia="Times New Roman" w:hAnsi="Times New Roman"/>
            <w:color w:val="231F20"/>
            <w:w w:val="104"/>
            <w:sz w:val="18"/>
            <w:szCs w:val="18"/>
          </w:rPr>
          <w:t>k</w:t>
        </w:r>
      </w:hyperlink>
    </w:p>
    <w:p w14:paraId="4E8B65A2" w14:textId="77777777" w:rsidR="00D56156" w:rsidRPr="00D56156" w:rsidRDefault="00D56156" w:rsidP="00D56156">
      <w:pPr>
        <w:spacing w:before="47" w:after="0" w:line="240" w:lineRule="auto"/>
        <w:ind w:right="-20"/>
        <w:rPr>
          <w:rFonts w:ascii="Times New Roman" w:eastAsia="Times New Roman" w:hAnsi="Times New Roman"/>
          <w:sz w:val="18"/>
          <w:szCs w:val="18"/>
        </w:rPr>
      </w:pPr>
      <w:r w:rsidRPr="002C7050">
        <w:rPr>
          <w:rFonts w:ascii="Times New Roman" w:eastAsia="Times New Roman" w:hAnsi="Times New Roman"/>
          <w:b/>
          <w:color w:val="231F20"/>
          <w:sz w:val="18"/>
          <w:szCs w:val="18"/>
        </w:rPr>
        <w:t>APPROVED CONTRACTOR</w:t>
      </w:r>
    </w:p>
    <w:p w14:paraId="54C6C600" w14:textId="77777777" w:rsidR="00D56156" w:rsidRPr="002C7050" w:rsidRDefault="00D56156" w:rsidP="00D56156">
      <w:pPr>
        <w:spacing w:after="0" w:line="240" w:lineRule="auto"/>
        <w:ind w:right="-20"/>
        <w:rPr>
          <w:rFonts w:ascii="Times New Roman" w:eastAsia="Times New Roman" w:hAnsi="Times New Roman"/>
          <w:b/>
          <w:color w:val="231F20"/>
          <w:sz w:val="18"/>
          <w:szCs w:val="18"/>
        </w:rPr>
      </w:pPr>
      <w:r w:rsidRPr="002C7050">
        <w:rPr>
          <w:rFonts w:ascii="Times New Roman" w:eastAsia="Times New Roman" w:hAnsi="Times New Roman"/>
          <w:b/>
          <w:color w:val="231F20"/>
          <w:sz w:val="18"/>
          <w:szCs w:val="18"/>
        </w:rPr>
        <w:t>Registration No. 20175</w:t>
      </w:r>
    </w:p>
    <w:p w14:paraId="68A6D925" w14:textId="77777777" w:rsidR="00BB2E41" w:rsidRDefault="00D56156" w:rsidP="00D56156">
      <w:pPr>
        <w:spacing w:after="0" w:line="240" w:lineRule="auto"/>
        <w:rPr>
          <w:rFonts w:ascii="Garamond" w:hAnsi="Garamond"/>
          <w:b/>
        </w:rPr>
      </w:pPr>
      <w:r w:rsidRPr="002C7050">
        <w:rPr>
          <w:rFonts w:ascii="Garamond" w:hAnsi="Garamond"/>
          <w:b/>
        </w:rPr>
        <w:t>VAT Registration No. 912623938</w:t>
      </w:r>
    </w:p>
    <w:p w14:paraId="63E556E7" w14:textId="77777777" w:rsidR="00F04688" w:rsidRDefault="00F04688" w:rsidP="00D56156">
      <w:pPr>
        <w:spacing w:after="0" w:line="240" w:lineRule="auto"/>
        <w:rPr>
          <w:rFonts w:ascii="Garamond" w:hAnsi="Garamond"/>
          <w:b/>
        </w:rPr>
      </w:pPr>
    </w:p>
    <w:p w14:paraId="7043BC6C" w14:textId="77777777" w:rsidR="00384D4C" w:rsidRDefault="00384D4C" w:rsidP="00D5615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Pr="00384D4C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November 2019</w:t>
      </w:r>
    </w:p>
    <w:p w14:paraId="71A079A3" w14:textId="77777777" w:rsidR="00384D4C" w:rsidRDefault="00384D4C" w:rsidP="00D56156">
      <w:pPr>
        <w:spacing w:after="0" w:line="240" w:lineRule="auto"/>
        <w:rPr>
          <w:rFonts w:ascii="Garamond" w:hAnsi="Garamond"/>
          <w:b/>
        </w:rPr>
      </w:pPr>
    </w:p>
    <w:p w14:paraId="34674C8A" w14:textId="77777777" w:rsidR="00F04688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Tony </w:t>
      </w:r>
      <w:proofErr w:type="spellStart"/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Haidemenos</w:t>
      </w:r>
      <w:proofErr w:type="spellEnd"/>
    </w:p>
    <w:p w14:paraId="79F01A61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General Manager </w:t>
      </w:r>
    </w:p>
    <w:p w14:paraId="0B30E9B0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PDMR Ltd</w:t>
      </w:r>
    </w:p>
    <w:p w14:paraId="6E81AE85" w14:textId="77777777" w:rsidR="00384D4C" w:rsidRPr="00F04688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00111D41" w14:textId="77777777" w:rsidR="0092692A" w:rsidRDefault="0092692A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2B9C00AF" w14:textId="77777777" w:rsidR="00F04688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Dear Tony</w:t>
      </w:r>
    </w:p>
    <w:p w14:paraId="1AD30AA7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2D4C57F3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Re :</w:t>
      </w:r>
      <w:proofErr w:type="gramEnd"/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 Chatham Docks Regeneration </w:t>
      </w:r>
      <w:proofErr w:type="spellStart"/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Programme</w:t>
      </w:r>
      <w:proofErr w:type="spellEnd"/>
    </w:p>
    <w:p w14:paraId="64D6D05B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567564F8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70AF4F3D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We totally support you in your quest to maintain yourself and other businesses in area.</w:t>
      </w:r>
    </w:p>
    <w:p w14:paraId="107FCC80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11D50F5D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We have done work for yourself and other </w:t>
      </w:r>
      <w:r w:rsidR="00433F62">
        <w:rPr>
          <w:rFonts w:ascii="Garamond" w:hAnsi="Garamond" w:cs="Arial"/>
          <w:b/>
          <w:bCs/>
          <w:sz w:val="24"/>
          <w:szCs w:val="24"/>
          <w:lang w:val="en-US" w:eastAsia="en-GB"/>
        </w:rPr>
        <w:t>businesses;</w:t>
      </w: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 the knock on effect for local ongoing businesses and suppliers is enormous.  If domestic properties are approved, </w:t>
      </w:r>
      <w:proofErr w:type="gramStart"/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ourselves and our suppliers</w:t>
      </w:r>
      <w:proofErr w:type="gramEnd"/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 will not be able to have any dealings with them</w:t>
      </w:r>
      <w:r w:rsidR="00DB0730"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 or ongoing works for suppliers and the service industry.</w:t>
      </w:r>
    </w:p>
    <w:p w14:paraId="35BB137D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64E77ECB" w14:textId="77777777" w:rsidR="00384D4C" w:rsidRPr="00F04688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If we can formulate any allegiance </w:t>
      </w:r>
      <w:r w:rsidR="00DB0730">
        <w:rPr>
          <w:rFonts w:ascii="Garamond" w:hAnsi="Garamond" w:cs="Arial"/>
          <w:b/>
          <w:bCs/>
          <w:sz w:val="24"/>
          <w:szCs w:val="24"/>
          <w:lang w:val="en-US" w:eastAsia="en-GB"/>
        </w:rPr>
        <w:t>to help your cause</w:t>
      </w: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 we are more than willing to do so.</w:t>
      </w:r>
    </w:p>
    <w:p w14:paraId="1FF83087" w14:textId="77777777" w:rsidR="000C1526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 xml:space="preserve"> </w:t>
      </w:r>
    </w:p>
    <w:p w14:paraId="0F6A6B69" w14:textId="77777777" w:rsidR="000C1526" w:rsidRDefault="000C1526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00A74FC0" w14:textId="77777777" w:rsidR="00F04688" w:rsidRDefault="00F04688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 w:rsidRPr="00F04688">
        <w:rPr>
          <w:rFonts w:ascii="Garamond" w:hAnsi="Garamond" w:cs="Arial"/>
          <w:b/>
          <w:bCs/>
          <w:sz w:val="24"/>
          <w:szCs w:val="24"/>
          <w:lang w:val="en-US" w:eastAsia="en-GB"/>
        </w:rPr>
        <w:t>Yours sincerely</w:t>
      </w:r>
    </w:p>
    <w:p w14:paraId="2DAB197F" w14:textId="77777777" w:rsidR="0092692A" w:rsidRDefault="0092692A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17FDDF14" w14:textId="77777777" w:rsidR="0092692A" w:rsidRDefault="0092692A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0163BB41" w14:textId="77777777" w:rsidR="0092692A" w:rsidRDefault="0092692A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 w:rsidRPr="0092692A">
        <w:rPr>
          <w:rFonts w:ascii="Garamond" w:hAnsi="Garamond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03BAA45F" wp14:editId="2A407C0C">
            <wp:extent cx="1664970" cy="387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35230" w14:textId="77777777" w:rsidR="0092692A" w:rsidRDefault="0092692A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0244EC06" w14:textId="77777777" w:rsidR="0092692A" w:rsidRDefault="0092692A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Anthony Osborne</w:t>
      </w:r>
    </w:p>
    <w:p w14:paraId="291F4AB8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30823297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0DDB88C0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 w:rsidRPr="00384D4C">
        <w:rPr>
          <w:rFonts w:ascii="Garamond" w:hAnsi="Garamond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06E3A04B" wp14:editId="65891F1B">
            <wp:extent cx="1754091" cy="32796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98" cy="32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9E293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0E15FD6B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</w:p>
    <w:p w14:paraId="7CA7A771" w14:textId="77777777" w:rsidR="00384D4C" w:rsidRDefault="00384D4C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Gary Read</w:t>
      </w:r>
    </w:p>
    <w:p w14:paraId="46CF9562" w14:textId="77777777" w:rsidR="00F04688" w:rsidRPr="00F04688" w:rsidRDefault="00433F62" w:rsidP="00F04688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en-US" w:eastAsia="en-GB"/>
        </w:rPr>
      </w:pPr>
      <w:r>
        <w:rPr>
          <w:rFonts w:ascii="Garamond" w:hAnsi="Garamond" w:cs="Arial"/>
          <w:b/>
          <w:bCs/>
          <w:sz w:val="24"/>
          <w:szCs w:val="24"/>
          <w:lang w:val="en-US" w:eastAsia="en-GB"/>
        </w:rPr>
        <w:t>Director</w:t>
      </w:r>
    </w:p>
    <w:p w14:paraId="24A2A9D8" w14:textId="77777777" w:rsidR="00C1450E" w:rsidRDefault="00C1450E" w:rsidP="00D56156">
      <w:pPr>
        <w:spacing w:after="0" w:line="240" w:lineRule="auto"/>
        <w:rPr>
          <w:rFonts w:ascii="Garamond" w:hAnsi="Garamond"/>
          <w:b/>
          <w:u w:val="single"/>
        </w:rPr>
      </w:pPr>
    </w:p>
    <w:p w14:paraId="0F5A83C3" w14:textId="77777777" w:rsidR="00C1450E" w:rsidRPr="00C1450E" w:rsidRDefault="00C1450E" w:rsidP="00D56156">
      <w:pPr>
        <w:spacing w:after="0" w:line="240" w:lineRule="auto"/>
        <w:rPr>
          <w:rFonts w:ascii="Garamond" w:hAnsi="Garamond"/>
          <w:b/>
        </w:rPr>
      </w:pPr>
    </w:p>
    <w:p w14:paraId="1E7D7D79" w14:textId="77777777" w:rsidR="00C1450E" w:rsidRPr="00C1450E" w:rsidRDefault="00C1450E" w:rsidP="00D56156">
      <w:pPr>
        <w:spacing w:after="0" w:line="240" w:lineRule="auto"/>
        <w:rPr>
          <w:rFonts w:ascii="Garamond" w:hAnsi="Garamond"/>
        </w:rPr>
      </w:pPr>
    </w:p>
    <w:sectPr w:rsidR="00C1450E" w:rsidRPr="00C1450E" w:rsidSect="008E3AF0">
      <w:pgSz w:w="11906" w:h="16838" w:code="9"/>
      <w:pgMar w:top="58" w:right="1440" w:bottom="720" w:left="1440" w:header="677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87A50" w14:textId="77777777" w:rsidR="00547B0F" w:rsidRDefault="00547B0F" w:rsidP="00B770AC">
      <w:pPr>
        <w:spacing w:after="0" w:line="240" w:lineRule="auto"/>
      </w:pPr>
      <w:r>
        <w:separator/>
      </w:r>
    </w:p>
  </w:endnote>
  <w:endnote w:type="continuationSeparator" w:id="0">
    <w:p w14:paraId="439F148F" w14:textId="77777777" w:rsidR="00547B0F" w:rsidRDefault="00547B0F" w:rsidP="00B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420C" w14:textId="77777777" w:rsidR="00547B0F" w:rsidRDefault="00547B0F" w:rsidP="00B770AC">
      <w:pPr>
        <w:spacing w:after="0" w:line="240" w:lineRule="auto"/>
      </w:pPr>
      <w:r>
        <w:separator/>
      </w:r>
    </w:p>
  </w:footnote>
  <w:footnote w:type="continuationSeparator" w:id="0">
    <w:p w14:paraId="54A23E25" w14:textId="77777777" w:rsidR="00547B0F" w:rsidRDefault="00547B0F" w:rsidP="00B77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9AD"/>
    <w:multiLevelType w:val="hybridMultilevel"/>
    <w:tmpl w:val="561E181A"/>
    <w:lvl w:ilvl="0" w:tplc="D06E8D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894"/>
    <w:multiLevelType w:val="hybridMultilevel"/>
    <w:tmpl w:val="5480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0AB"/>
    <w:multiLevelType w:val="hybridMultilevel"/>
    <w:tmpl w:val="0E5E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70F"/>
    <w:multiLevelType w:val="hybridMultilevel"/>
    <w:tmpl w:val="AD9E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33AB"/>
    <w:multiLevelType w:val="hybridMultilevel"/>
    <w:tmpl w:val="EE98C650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DA054AC"/>
    <w:multiLevelType w:val="multilevel"/>
    <w:tmpl w:val="476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A3358"/>
    <w:multiLevelType w:val="hybridMultilevel"/>
    <w:tmpl w:val="5BC06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72A6F"/>
    <w:multiLevelType w:val="hybridMultilevel"/>
    <w:tmpl w:val="F29017A2"/>
    <w:lvl w:ilvl="0" w:tplc="534AB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C642C"/>
    <w:multiLevelType w:val="hybridMultilevel"/>
    <w:tmpl w:val="63C26F40"/>
    <w:lvl w:ilvl="0" w:tplc="7B142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6D76"/>
    <w:multiLevelType w:val="hybridMultilevel"/>
    <w:tmpl w:val="37E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70C2"/>
    <w:multiLevelType w:val="hybridMultilevel"/>
    <w:tmpl w:val="0E5E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36D54"/>
    <w:multiLevelType w:val="hybridMultilevel"/>
    <w:tmpl w:val="AE1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1322"/>
    <w:multiLevelType w:val="hybridMultilevel"/>
    <w:tmpl w:val="7DA4711E"/>
    <w:lvl w:ilvl="0" w:tplc="E4809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421A1"/>
    <w:multiLevelType w:val="hybridMultilevel"/>
    <w:tmpl w:val="C132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8700B"/>
    <w:multiLevelType w:val="hybridMultilevel"/>
    <w:tmpl w:val="288E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3F16"/>
    <w:multiLevelType w:val="hybridMultilevel"/>
    <w:tmpl w:val="926CA8AC"/>
    <w:lvl w:ilvl="0" w:tplc="7400C5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BB44504"/>
    <w:multiLevelType w:val="hybridMultilevel"/>
    <w:tmpl w:val="C0D8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672BB"/>
    <w:multiLevelType w:val="hybridMultilevel"/>
    <w:tmpl w:val="A4BC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4BB9"/>
    <w:multiLevelType w:val="hybridMultilevel"/>
    <w:tmpl w:val="F0EAF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025E"/>
    <w:multiLevelType w:val="hybridMultilevel"/>
    <w:tmpl w:val="A2FAFA3E"/>
    <w:lvl w:ilvl="0" w:tplc="11D46A68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50F4"/>
    <w:multiLevelType w:val="hybridMultilevel"/>
    <w:tmpl w:val="E4A8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37A94"/>
    <w:multiLevelType w:val="hybridMultilevel"/>
    <w:tmpl w:val="87A2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204F8"/>
    <w:multiLevelType w:val="hybridMultilevel"/>
    <w:tmpl w:val="81A65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7DCF"/>
    <w:multiLevelType w:val="hybridMultilevel"/>
    <w:tmpl w:val="8F6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04553"/>
    <w:multiLevelType w:val="hybridMultilevel"/>
    <w:tmpl w:val="56A8E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685F"/>
    <w:multiLevelType w:val="hybridMultilevel"/>
    <w:tmpl w:val="804C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B2BC7"/>
    <w:multiLevelType w:val="hybridMultilevel"/>
    <w:tmpl w:val="56A8E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71673"/>
    <w:multiLevelType w:val="hybridMultilevel"/>
    <w:tmpl w:val="B0A8C3DC"/>
    <w:lvl w:ilvl="0" w:tplc="81367100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D4E"/>
    <w:multiLevelType w:val="hybridMultilevel"/>
    <w:tmpl w:val="0B94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075AF"/>
    <w:multiLevelType w:val="hybridMultilevel"/>
    <w:tmpl w:val="FA448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742C8"/>
    <w:multiLevelType w:val="hybridMultilevel"/>
    <w:tmpl w:val="6D88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3E64"/>
    <w:multiLevelType w:val="hybridMultilevel"/>
    <w:tmpl w:val="56A8E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B6893"/>
    <w:multiLevelType w:val="hybridMultilevel"/>
    <w:tmpl w:val="04046210"/>
    <w:lvl w:ilvl="0" w:tplc="85626C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06634"/>
    <w:multiLevelType w:val="hybridMultilevel"/>
    <w:tmpl w:val="5576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23B1E"/>
    <w:multiLevelType w:val="hybridMultilevel"/>
    <w:tmpl w:val="815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47D8A"/>
    <w:multiLevelType w:val="hybridMultilevel"/>
    <w:tmpl w:val="D662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93787"/>
    <w:multiLevelType w:val="hybridMultilevel"/>
    <w:tmpl w:val="5576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7358E"/>
    <w:multiLevelType w:val="hybridMultilevel"/>
    <w:tmpl w:val="75D29EA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F070577"/>
    <w:multiLevelType w:val="hybridMultilevel"/>
    <w:tmpl w:val="8E9C8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6"/>
  </w:num>
  <w:num w:numId="4">
    <w:abstractNumId w:val="29"/>
  </w:num>
  <w:num w:numId="5">
    <w:abstractNumId w:val="21"/>
  </w:num>
  <w:num w:numId="6">
    <w:abstractNumId w:val="33"/>
  </w:num>
  <w:num w:numId="7">
    <w:abstractNumId w:val="36"/>
  </w:num>
  <w:num w:numId="8">
    <w:abstractNumId w:val="17"/>
  </w:num>
  <w:num w:numId="9">
    <w:abstractNumId w:val="34"/>
  </w:num>
  <w:num w:numId="10">
    <w:abstractNumId w:val="18"/>
  </w:num>
  <w:num w:numId="11">
    <w:abstractNumId w:val="6"/>
  </w:num>
  <w:num w:numId="12">
    <w:abstractNumId w:val="22"/>
  </w:num>
  <w:num w:numId="13">
    <w:abstractNumId w:val="35"/>
  </w:num>
  <w:num w:numId="14">
    <w:abstractNumId w:val="3"/>
  </w:num>
  <w:num w:numId="15">
    <w:abstractNumId w:val="1"/>
  </w:num>
  <w:num w:numId="16">
    <w:abstractNumId w:val="16"/>
  </w:num>
  <w:num w:numId="17">
    <w:abstractNumId w:val="37"/>
  </w:num>
  <w:num w:numId="18">
    <w:abstractNumId w:val="4"/>
  </w:num>
  <w:num w:numId="19">
    <w:abstractNumId w:val="13"/>
  </w:num>
  <w:num w:numId="20">
    <w:abstractNumId w:val="8"/>
  </w:num>
  <w:num w:numId="21">
    <w:abstractNumId w:val="25"/>
  </w:num>
  <w:num w:numId="22">
    <w:abstractNumId w:val="30"/>
  </w:num>
  <w:num w:numId="23">
    <w:abstractNumId w:val="9"/>
  </w:num>
  <w:num w:numId="24">
    <w:abstractNumId w:val="11"/>
  </w:num>
  <w:num w:numId="25">
    <w:abstractNumId w:val="38"/>
  </w:num>
  <w:num w:numId="26">
    <w:abstractNumId w:val="28"/>
  </w:num>
  <w:num w:numId="27">
    <w:abstractNumId w:val="23"/>
  </w:num>
  <w:num w:numId="28">
    <w:abstractNumId w:val="10"/>
  </w:num>
  <w:num w:numId="29">
    <w:abstractNumId w:val="0"/>
  </w:num>
  <w:num w:numId="30">
    <w:abstractNumId w:val="2"/>
  </w:num>
  <w:num w:numId="31">
    <w:abstractNumId w:val="14"/>
  </w:num>
  <w:num w:numId="32">
    <w:abstractNumId w:val="12"/>
  </w:num>
  <w:num w:numId="33">
    <w:abstractNumId w:val="15"/>
  </w:num>
  <w:num w:numId="34">
    <w:abstractNumId w:val="32"/>
  </w:num>
  <w:num w:numId="35">
    <w:abstractNumId w:val="19"/>
  </w:num>
  <w:num w:numId="36">
    <w:abstractNumId w:val="27"/>
  </w:num>
  <w:num w:numId="37">
    <w:abstractNumId w:val="20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C"/>
    <w:rsid w:val="00003076"/>
    <w:rsid w:val="00007C97"/>
    <w:rsid w:val="0001231B"/>
    <w:rsid w:val="00016E55"/>
    <w:rsid w:val="00023627"/>
    <w:rsid w:val="0003238E"/>
    <w:rsid w:val="00037147"/>
    <w:rsid w:val="0005458F"/>
    <w:rsid w:val="00067353"/>
    <w:rsid w:val="00073CA4"/>
    <w:rsid w:val="0007785A"/>
    <w:rsid w:val="00080978"/>
    <w:rsid w:val="0008300D"/>
    <w:rsid w:val="00083BFF"/>
    <w:rsid w:val="00085AE5"/>
    <w:rsid w:val="000A0336"/>
    <w:rsid w:val="000A03F1"/>
    <w:rsid w:val="000A7C4E"/>
    <w:rsid w:val="000B3E71"/>
    <w:rsid w:val="000C1526"/>
    <w:rsid w:val="000C4983"/>
    <w:rsid w:val="000C6409"/>
    <w:rsid w:val="000C6EFF"/>
    <w:rsid w:val="000D1A8F"/>
    <w:rsid w:val="000E2576"/>
    <w:rsid w:val="000E39EF"/>
    <w:rsid w:val="000F04B6"/>
    <w:rsid w:val="0010456D"/>
    <w:rsid w:val="001051FA"/>
    <w:rsid w:val="001123A5"/>
    <w:rsid w:val="00115B73"/>
    <w:rsid w:val="001255E6"/>
    <w:rsid w:val="00134D4E"/>
    <w:rsid w:val="00136698"/>
    <w:rsid w:val="001428B1"/>
    <w:rsid w:val="001537D1"/>
    <w:rsid w:val="00153E71"/>
    <w:rsid w:val="00166193"/>
    <w:rsid w:val="00166FF9"/>
    <w:rsid w:val="0017417A"/>
    <w:rsid w:val="00183EFB"/>
    <w:rsid w:val="00185700"/>
    <w:rsid w:val="00185906"/>
    <w:rsid w:val="00190CF0"/>
    <w:rsid w:val="00190FA8"/>
    <w:rsid w:val="001A24CD"/>
    <w:rsid w:val="001B5A14"/>
    <w:rsid w:val="001B5AF3"/>
    <w:rsid w:val="001B7358"/>
    <w:rsid w:val="001C3135"/>
    <w:rsid w:val="001D185A"/>
    <w:rsid w:val="001D2C24"/>
    <w:rsid w:val="001D6DD0"/>
    <w:rsid w:val="001E03FE"/>
    <w:rsid w:val="001E078F"/>
    <w:rsid w:val="001F4561"/>
    <w:rsid w:val="001F468E"/>
    <w:rsid w:val="001F6121"/>
    <w:rsid w:val="002017D2"/>
    <w:rsid w:val="002164CE"/>
    <w:rsid w:val="00221F34"/>
    <w:rsid w:val="00223199"/>
    <w:rsid w:val="00231883"/>
    <w:rsid w:val="00233DC4"/>
    <w:rsid w:val="00236453"/>
    <w:rsid w:val="00241751"/>
    <w:rsid w:val="00244EC3"/>
    <w:rsid w:val="00250683"/>
    <w:rsid w:val="00262B5B"/>
    <w:rsid w:val="00265A23"/>
    <w:rsid w:val="00267C49"/>
    <w:rsid w:val="00283943"/>
    <w:rsid w:val="0029436D"/>
    <w:rsid w:val="00295AF9"/>
    <w:rsid w:val="002A5C86"/>
    <w:rsid w:val="002B4E82"/>
    <w:rsid w:val="002C167D"/>
    <w:rsid w:val="002C2FD8"/>
    <w:rsid w:val="002C7050"/>
    <w:rsid w:val="002C756F"/>
    <w:rsid w:val="002D1092"/>
    <w:rsid w:val="002D3297"/>
    <w:rsid w:val="002F4548"/>
    <w:rsid w:val="003016CA"/>
    <w:rsid w:val="003021DA"/>
    <w:rsid w:val="00303BAC"/>
    <w:rsid w:val="00320630"/>
    <w:rsid w:val="003222C2"/>
    <w:rsid w:val="003314FD"/>
    <w:rsid w:val="00333882"/>
    <w:rsid w:val="003401D7"/>
    <w:rsid w:val="003412EF"/>
    <w:rsid w:val="00344A16"/>
    <w:rsid w:val="00346856"/>
    <w:rsid w:val="00347D4F"/>
    <w:rsid w:val="00351504"/>
    <w:rsid w:val="003554CB"/>
    <w:rsid w:val="00355D1A"/>
    <w:rsid w:val="00361FC1"/>
    <w:rsid w:val="00362E48"/>
    <w:rsid w:val="00363BD2"/>
    <w:rsid w:val="00363F6C"/>
    <w:rsid w:val="0036679B"/>
    <w:rsid w:val="0036709C"/>
    <w:rsid w:val="00367ADB"/>
    <w:rsid w:val="00374FDB"/>
    <w:rsid w:val="00384D4C"/>
    <w:rsid w:val="003947D7"/>
    <w:rsid w:val="00397F68"/>
    <w:rsid w:val="003A0E9E"/>
    <w:rsid w:val="003A203C"/>
    <w:rsid w:val="003A2466"/>
    <w:rsid w:val="003B602D"/>
    <w:rsid w:val="003B6DBB"/>
    <w:rsid w:val="003C1462"/>
    <w:rsid w:val="003C3DE2"/>
    <w:rsid w:val="003D505D"/>
    <w:rsid w:val="003D6DC2"/>
    <w:rsid w:val="003E09E4"/>
    <w:rsid w:val="003E4286"/>
    <w:rsid w:val="003F7A64"/>
    <w:rsid w:val="00402ECB"/>
    <w:rsid w:val="00404B2A"/>
    <w:rsid w:val="00405723"/>
    <w:rsid w:val="004167CB"/>
    <w:rsid w:val="004324E3"/>
    <w:rsid w:val="00433F62"/>
    <w:rsid w:val="00444866"/>
    <w:rsid w:val="0045579F"/>
    <w:rsid w:val="004600B6"/>
    <w:rsid w:val="00464558"/>
    <w:rsid w:val="004721CE"/>
    <w:rsid w:val="00485E54"/>
    <w:rsid w:val="00486C91"/>
    <w:rsid w:val="00486EA8"/>
    <w:rsid w:val="00494D4A"/>
    <w:rsid w:val="004A48FE"/>
    <w:rsid w:val="004B49F3"/>
    <w:rsid w:val="004D04FF"/>
    <w:rsid w:val="004D1929"/>
    <w:rsid w:val="004E0F41"/>
    <w:rsid w:val="004E1F5D"/>
    <w:rsid w:val="004F4033"/>
    <w:rsid w:val="005056C1"/>
    <w:rsid w:val="00511B12"/>
    <w:rsid w:val="00522587"/>
    <w:rsid w:val="0052785E"/>
    <w:rsid w:val="00534946"/>
    <w:rsid w:val="00537324"/>
    <w:rsid w:val="005415EA"/>
    <w:rsid w:val="005422F9"/>
    <w:rsid w:val="00547B0F"/>
    <w:rsid w:val="005501BA"/>
    <w:rsid w:val="00555A6C"/>
    <w:rsid w:val="005601D6"/>
    <w:rsid w:val="00564047"/>
    <w:rsid w:val="005662DF"/>
    <w:rsid w:val="005751EC"/>
    <w:rsid w:val="00583068"/>
    <w:rsid w:val="005967CD"/>
    <w:rsid w:val="005A5DC5"/>
    <w:rsid w:val="005B7D20"/>
    <w:rsid w:val="005C4B86"/>
    <w:rsid w:val="005C7602"/>
    <w:rsid w:val="005D21E7"/>
    <w:rsid w:val="005E4A2B"/>
    <w:rsid w:val="005F0554"/>
    <w:rsid w:val="005F10B7"/>
    <w:rsid w:val="005F131C"/>
    <w:rsid w:val="005F6237"/>
    <w:rsid w:val="00602576"/>
    <w:rsid w:val="00607196"/>
    <w:rsid w:val="006115BC"/>
    <w:rsid w:val="00625898"/>
    <w:rsid w:val="006325CB"/>
    <w:rsid w:val="006339C7"/>
    <w:rsid w:val="006502F3"/>
    <w:rsid w:val="00655A71"/>
    <w:rsid w:val="00656DC1"/>
    <w:rsid w:val="00672BC3"/>
    <w:rsid w:val="00676A68"/>
    <w:rsid w:val="0069235F"/>
    <w:rsid w:val="006A3968"/>
    <w:rsid w:val="006A4D9A"/>
    <w:rsid w:val="006A53F1"/>
    <w:rsid w:val="006A5801"/>
    <w:rsid w:val="006B1703"/>
    <w:rsid w:val="006B28C2"/>
    <w:rsid w:val="006C4843"/>
    <w:rsid w:val="006D48A4"/>
    <w:rsid w:val="006F07EF"/>
    <w:rsid w:val="006F0E0E"/>
    <w:rsid w:val="006F6D4A"/>
    <w:rsid w:val="0070093E"/>
    <w:rsid w:val="007100EB"/>
    <w:rsid w:val="00714352"/>
    <w:rsid w:val="00724951"/>
    <w:rsid w:val="007362C3"/>
    <w:rsid w:val="007374A9"/>
    <w:rsid w:val="0074286A"/>
    <w:rsid w:val="0075280B"/>
    <w:rsid w:val="00752A8A"/>
    <w:rsid w:val="007601D9"/>
    <w:rsid w:val="00760CF9"/>
    <w:rsid w:val="007626D0"/>
    <w:rsid w:val="00765FA2"/>
    <w:rsid w:val="007724FD"/>
    <w:rsid w:val="007731F2"/>
    <w:rsid w:val="007759BC"/>
    <w:rsid w:val="00775B8F"/>
    <w:rsid w:val="00785891"/>
    <w:rsid w:val="00796FEF"/>
    <w:rsid w:val="007A5766"/>
    <w:rsid w:val="007B6636"/>
    <w:rsid w:val="007C1C8F"/>
    <w:rsid w:val="007C5C18"/>
    <w:rsid w:val="007D1534"/>
    <w:rsid w:val="007D6D02"/>
    <w:rsid w:val="007D765C"/>
    <w:rsid w:val="007D7A0B"/>
    <w:rsid w:val="007E02A7"/>
    <w:rsid w:val="007E1084"/>
    <w:rsid w:val="007E2FE1"/>
    <w:rsid w:val="007E346A"/>
    <w:rsid w:val="007E5E95"/>
    <w:rsid w:val="007F19C2"/>
    <w:rsid w:val="007F50B6"/>
    <w:rsid w:val="00800249"/>
    <w:rsid w:val="00800BD1"/>
    <w:rsid w:val="00802982"/>
    <w:rsid w:val="00803D2F"/>
    <w:rsid w:val="0081152F"/>
    <w:rsid w:val="00822B91"/>
    <w:rsid w:val="0083367D"/>
    <w:rsid w:val="00840E2B"/>
    <w:rsid w:val="008668D8"/>
    <w:rsid w:val="008728BD"/>
    <w:rsid w:val="008763BA"/>
    <w:rsid w:val="008774A2"/>
    <w:rsid w:val="008837CE"/>
    <w:rsid w:val="008859F5"/>
    <w:rsid w:val="00897236"/>
    <w:rsid w:val="008A1E1C"/>
    <w:rsid w:val="008B2C63"/>
    <w:rsid w:val="008C2A2F"/>
    <w:rsid w:val="008C3DBE"/>
    <w:rsid w:val="008E3AF0"/>
    <w:rsid w:val="008E49F2"/>
    <w:rsid w:val="008F03C2"/>
    <w:rsid w:val="008F236E"/>
    <w:rsid w:val="00901401"/>
    <w:rsid w:val="00901D2F"/>
    <w:rsid w:val="0091186E"/>
    <w:rsid w:val="009171F7"/>
    <w:rsid w:val="00921116"/>
    <w:rsid w:val="00921C25"/>
    <w:rsid w:val="0092692A"/>
    <w:rsid w:val="00932A98"/>
    <w:rsid w:val="00934D8F"/>
    <w:rsid w:val="0094551B"/>
    <w:rsid w:val="00946CBD"/>
    <w:rsid w:val="009557C6"/>
    <w:rsid w:val="009638C4"/>
    <w:rsid w:val="00966460"/>
    <w:rsid w:val="00976D03"/>
    <w:rsid w:val="00982A58"/>
    <w:rsid w:val="00983907"/>
    <w:rsid w:val="00984461"/>
    <w:rsid w:val="009B3B27"/>
    <w:rsid w:val="009B3E7B"/>
    <w:rsid w:val="009B52C5"/>
    <w:rsid w:val="009B6A1F"/>
    <w:rsid w:val="009C5068"/>
    <w:rsid w:val="009C7549"/>
    <w:rsid w:val="009D0A1C"/>
    <w:rsid w:val="009D7128"/>
    <w:rsid w:val="009D7B9A"/>
    <w:rsid w:val="009E0101"/>
    <w:rsid w:val="009F29BF"/>
    <w:rsid w:val="00A03899"/>
    <w:rsid w:val="00A04D14"/>
    <w:rsid w:val="00A07825"/>
    <w:rsid w:val="00A142A4"/>
    <w:rsid w:val="00A21E78"/>
    <w:rsid w:val="00A22E77"/>
    <w:rsid w:val="00A24597"/>
    <w:rsid w:val="00A373D5"/>
    <w:rsid w:val="00A40FEC"/>
    <w:rsid w:val="00A4240E"/>
    <w:rsid w:val="00A46507"/>
    <w:rsid w:val="00A46B2F"/>
    <w:rsid w:val="00A77B07"/>
    <w:rsid w:val="00A8355B"/>
    <w:rsid w:val="00A96387"/>
    <w:rsid w:val="00A97603"/>
    <w:rsid w:val="00AA3B93"/>
    <w:rsid w:val="00AB35EB"/>
    <w:rsid w:val="00AC1AF6"/>
    <w:rsid w:val="00AC1B1A"/>
    <w:rsid w:val="00AC3CCA"/>
    <w:rsid w:val="00AC4CDC"/>
    <w:rsid w:val="00AE62E9"/>
    <w:rsid w:val="00AE76F5"/>
    <w:rsid w:val="00AF1BE0"/>
    <w:rsid w:val="00B03350"/>
    <w:rsid w:val="00B06FBF"/>
    <w:rsid w:val="00B1655B"/>
    <w:rsid w:val="00B31811"/>
    <w:rsid w:val="00B4466E"/>
    <w:rsid w:val="00B4606F"/>
    <w:rsid w:val="00B509DF"/>
    <w:rsid w:val="00B528C2"/>
    <w:rsid w:val="00B54611"/>
    <w:rsid w:val="00B6525A"/>
    <w:rsid w:val="00B770AC"/>
    <w:rsid w:val="00B85AE2"/>
    <w:rsid w:val="00B96C48"/>
    <w:rsid w:val="00BA76FC"/>
    <w:rsid w:val="00BB2E41"/>
    <w:rsid w:val="00BC4156"/>
    <w:rsid w:val="00BC781F"/>
    <w:rsid w:val="00BE2408"/>
    <w:rsid w:val="00BF25F2"/>
    <w:rsid w:val="00BF7014"/>
    <w:rsid w:val="00C1450E"/>
    <w:rsid w:val="00C267BE"/>
    <w:rsid w:val="00C6673A"/>
    <w:rsid w:val="00C67365"/>
    <w:rsid w:val="00C71620"/>
    <w:rsid w:val="00C76C50"/>
    <w:rsid w:val="00C826AC"/>
    <w:rsid w:val="00C84491"/>
    <w:rsid w:val="00C9673C"/>
    <w:rsid w:val="00CA1E8C"/>
    <w:rsid w:val="00CA3866"/>
    <w:rsid w:val="00CA6A04"/>
    <w:rsid w:val="00CC3011"/>
    <w:rsid w:val="00CC529C"/>
    <w:rsid w:val="00CC775E"/>
    <w:rsid w:val="00CD2E11"/>
    <w:rsid w:val="00CE1FCB"/>
    <w:rsid w:val="00CE3E77"/>
    <w:rsid w:val="00CF1F87"/>
    <w:rsid w:val="00CF3A5B"/>
    <w:rsid w:val="00CF44F7"/>
    <w:rsid w:val="00D036BF"/>
    <w:rsid w:val="00D055A5"/>
    <w:rsid w:val="00D10017"/>
    <w:rsid w:val="00D10A64"/>
    <w:rsid w:val="00D14507"/>
    <w:rsid w:val="00D14937"/>
    <w:rsid w:val="00D229F5"/>
    <w:rsid w:val="00D233CE"/>
    <w:rsid w:val="00D23CBE"/>
    <w:rsid w:val="00D27C35"/>
    <w:rsid w:val="00D309E5"/>
    <w:rsid w:val="00D30D28"/>
    <w:rsid w:val="00D43FE3"/>
    <w:rsid w:val="00D475E1"/>
    <w:rsid w:val="00D56156"/>
    <w:rsid w:val="00D6336E"/>
    <w:rsid w:val="00D63F74"/>
    <w:rsid w:val="00D64BAC"/>
    <w:rsid w:val="00D67568"/>
    <w:rsid w:val="00D7074C"/>
    <w:rsid w:val="00D707A1"/>
    <w:rsid w:val="00D7624D"/>
    <w:rsid w:val="00D93626"/>
    <w:rsid w:val="00D94123"/>
    <w:rsid w:val="00DA166C"/>
    <w:rsid w:val="00DA22FE"/>
    <w:rsid w:val="00DA4D74"/>
    <w:rsid w:val="00DB0730"/>
    <w:rsid w:val="00DB2428"/>
    <w:rsid w:val="00DC3062"/>
    <w:rsid w:val="00DD1334"/>
    <w:rsid w:val="00DD4FB4"/>
    <w:rsid w:val="00DE51B5"/>
    <w:rsid w:val="00DE6077"/>
    <w:rsid w:val="00DF17C9"/>
    <w:rsid w:val="00DF2B18"/>
    <w:rsid w:val="00DF794E"/>
    <w:rsid w:val="00E058B7"/>
    <w:rsid w:val="00E12227"/>
    <w:rsid w:val="00E15295"/>
    <w:rsid w:val="00E25878"/>
    <w:rsid w:val="00E274E9"/>
    <w:rsid w:val="00E27FBB"/>
    <w:rsid w:val="00E31143"/>
    <w:rsid w:val="00E33171"/>
    <w:rsid w:val="00E33932"/>
    <w:rsid w:val="00E37F11"/>
    <w:rsid w:val="00E441FA"/>
    <w:rsid w:val="00E44229"/>
    <w:rsid w:val="00E453DD"/>
    <w:rsid w:val="00E71CA4"/>
    <w:rsid w:val="00E80F1F"/>
    <w:rsid w:val="00E86CE3"/>
    <w:rsid w:val="00E87419"/>
    <w:rsid w:val="00E96290"/>
    <w:rsid w:val="00EA4C24"/>
    <w:rsid w:val="00EB5ACF"/>
    <w:rsid w:val="00EB7B89"/>
    <w:rsid w:val="00EC098B"/>
    <w:rsid w:val="00EC4686"/>
    <w:rsid w:val="00ED204A"/>
    <w:rsid w:val="00ED313B"/>
    <w:rsid w:val="00ED601C"/>
    <w:rsid w:val="00ED7E88"/>
    <w:rsid w:val="00EE6490"/>
    <w:rsid w:val="00EE6711"/>
    <w:rsid w:val="00F04688"/>
    <w:rsid w:val="00F0642C"/>
    <w:rsid w:val="00F07668"/>
    <w:rsid w:val="00F1150F"/>
    <w:rsid w:val="00F20F69"/>
    <w:rsid w:val="00F24F0A"/>
    <w:rsid w:val="00F26904"/>
    <w:rsid w:val="00F31D1D"/>
    <w:rsid w:val="00F377D7"/>
    <w:rsid w:val="00F46119"/>
    <w:rsid w:val="00F51B6A"/>
    <w:rsid w:val="00F60498"/>
    <w:rsid w:val="00F60E2D"/>
    <w:rsid w:val="00F63B71"/>
    <w:rsid w:val="00F71EDB"/>
    <w:rsid w:val="00F732F2"/>
    <w:rsid w:val="00F74D36"/>
    <w:rsid w:val="00F76E69"/>
    <w:rsid w:val="00F93BCA"/>
    <w:rsid w:val="00FA6739"/>
    <w:rsid w:val="00FB08F1"/>
    <w:rsid w:val="00FB176E"/>
    <w:rsid w:val="00FB1DDF"/>
    <w:rsid w:val="00FC32D5"/>
    <w:rsid w:val="00FC75DE"/>
    <w:rsid w:val="00FD68C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17E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01D9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601D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0AC"/>
  </w:style>
  <w:style w:type="paragraph" w:styleId="Footer">
    <w:name w:val="footer"/>
    <w:basedOn w:val="Normal"/>
    <w:link w:val="FooterChar"/>
    <w:uiPriority w:val="99"/>
    <w:unhideWhenUsed/>
    <w:rsid w:val="00B7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AC"/>
  </w:style>
  <w:style w:type="paragraph" w:styleId="ListParagraph">
    <w:name w:val="List Paragraph"/>
    <w:basedOn w:val="Normal"/>
    <w:uiPriority w:val="34"/>
    <w:qFormat/>
    <w:rsid w:val="00D70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01BA"/>
    <w:rPr>
      <w:b/>
      <w:bCs/>
    </w:rPr>
  </w:style>
  <w:style w:type="paragraph" w:styleId="NoSpacing">
    <w:name w:val="No Spacing"/>
    <w:uiPriority w:val="1"/>
    <w:qFormat/>
    <w:rsid w:val="00D7074C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601D9"/>
    <w:rPr>
      <w:rFonts w:ascii="Times New Roman" w:eastAsia="Times New Roman" w:hAnsi="Times New Rom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7601D9"/>
    <w:rPr>
      <w:rFonts w:ascii="Times New Roman" w:eastAsia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semiHidden/>
    <w:rsid w:val="007601D9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7601D9"/>
    <w:rPr>
      <w:rFonts w:ascii="Times New Roman" w:eastAsia="Times New Roman" w:hAnsi="Times New Roman"/>
      <w:b/>
      <w:sz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E71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01D9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601D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0AC"/>
  </w:style>
  <w:style w:type="paragraph" w:styleId="Footer">
    <w:name w:val="footer"/>
    <w:basedOn w:val="Normal"/>
    <w:link w:val="FooterChar"/>
    <w:uiPriority w:val="99"/>
    <w:unhideWhenUsed/>
    <w:rsid w:val="00B7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AC"/>
  </w:style>
  <w:style w:type="paragraph" w:styleId="ListParagraph">
    <w:name w:val="List Paragraph"/>
    <w:basedOn w:val="Normal"/>
    <w:uiPriority w:val="34"/>
    <w:qFormat/>
    <w:rsid w:val="00D70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01BA"/>
    <w:rPr>
      <w:b/>
      <w:bCs/>
    </w:rPr>
  </w:style>
  <w:style w:type="paragraph" w:styleId="NoSpacing">
    <w:name w:val="No Spacing"/>
    <w:uiPriority w:val="1"/>
    <w:qFormat/>
    <w:rsid w:val="00D7074C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601D9"/>
    <w:rPr>
      <w:rFonts w:ascii="Times New Roman" w:eastAsia="Times New Roman" w:hAnsi="Times New Rom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7601D9"/>
    <w:rPr>
      <w:rFonts w:ascii="Times New Roman" w:eastAsia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semiHidden/>
    <w:rsid w:val="007601D9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7601D9"/>
    <w:rPr>
      <w:rFonts w:ascii="Times New Roman" w:eastAsia="Times New Roman" w:hAnsi="Times New Roman"/>
      <w:b/>
      <w:sz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E71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aosborne-electrical.co.uk" TargetMode="External"/><Relationship Id="rId12" Type="http://schemas.openxmlformats.org/officeDocument/2006/relationships/image" Target="media/image1.emf"/><Relationship Id="rId13" Type="http://schemas.openxmlformats.org/officeDocument/2006/relationships/image" Target="media/image2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Desktop\template%20for%20Estimates%20-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380DFF5D1E043BAEA642F4B0D85D6" ma:contentTypeVersion="8" ma:contentTypeDescription="Create a new document." ma:contentTypeScope="" ma:versionID="fa6120c6418a9d476188a948022c35f2">
  <xsd:schema xmlns:xsd="http://www.w3.org/2001/XMLSchema" xmlns:xs="http://www.w3.org/2001/XMLSchema" xmlns:p="http://schemas.microsoft.com/office/2006/metadata/properties" xmlns:ns3="f2b3388e-bc91-4e03-973f-6bfb5d3070a7" targetNamespace="http://schemas.microsoft.com/office/2006/metadata/properties" ma:root="true" ma:fieldsID="8f93e6349fa5c702cc367736f77fcde3" ns3:_="">
    <xsd:import namespace="f2b3388e-bc91-4e03-973f-6bfb5d307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388e-bc91-4e03-973f-6bfb5d307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CE71F-7C80-421C-B338-307C5C549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388e-bc91-4e03-973f-6bfb5d307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5A96F-9778-4AC7-82AE-E7FBA4982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DE51-0175-4543-BF81-2ECB63D00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\Users\Tony\Desktop\template for Estimates - Headed Paper.dotx</Template>
  <TotalTime>0</TotalTime>
  <Pages>1</Pages>
  <Words>161</Words>
  <Characters>924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mailto:office@aosborne-electrical.co.uk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 Cunningham</cp:lastModifiedBy>
  <cp:revision>2</cp:revision>
  <cp:lastPrinted>2019-11-06T12:32:00Z</cp:lastPrinted>
  <dcterms:created xsi:type="dcterms:W3CDTF">2019-11-15T09:20:00Z</dcterms:created>
  <dcterms:modified xsi:type="dcterms:W3CDTF">2019-11-15T09:20:00Z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0x010100E4C380DFF5D1E043BAEA642F4B0D85D6</vt:lpwstr>
  </property>
</Properties>
</file>