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E73AC" w14:textId="4AE36586" w:rsidR="002F5126" w:rsidRPr="00DC4113" w:rsidRDefault="00326838" w:rsidP="00A3692A">
      <w:pPr>
        <w:pStyle w:val="companyname"/>
        <w:rPr>
          <w:rFonts w:ascii="Book Antiqua" w:hAnsi="Book Antiqua"/>
          <w:sz w:val="52"/>
          <w:szCs w:val="52"/>
        </w:rPr>
      </w:pPr>
      <w:r w:rsidRPr="00DC4113">
        <w:rPr>
          <w:rFonts w:ascii="Book Antiqua" w:hAnsi="Book Antiqua"/>
          <w:sz w:val="52"/>
          <w:szCs w:val="52"/>
        </w:rPr>
        <w:t>USW Local 13796</w:t>
      </w:r>
    </w:p>
    <w:p w14:paraId="35FA91D0" w14:textId="3A03D5BB" w:rsidR="007D175E" w:rsidRPr="00A02F3E" w:rsidRDefault="007D175E" w:rsidP="00326838">
      <w:pPr>
        <w:pStyle w:val="Cordiallyinvites"/>
        <w:rPr>
          <w:rFonts w:ascii="Book Antiqua" w:hAnsi="Book Antiqua"/>
        </w:rPr>
      </w:pPr>
    </w:p>
    <w:p w14:paraId="4ABADB2D" w14:textId="77777777" w:rsidR="00064255" w:rsidRPr="00A02F3E" w:rsidRDefault="00064255" w:rsidP="00326838">
      <w:pPr>
        <w:pStyle w:val="Heading1"/>
        <w:rPr>
          <w:rFonts w:ascii="Book Antiqua" w:hAnsi="Book Antiqua"/>
        </w:rPr>
      </w:pPr>
      <w:r w:rsidRPr="00A02F3E">
        <w:rPr>
          <w:rFonts w:ascii="Book Antiqua" w:hAnsi="Book Antiqua"/>
        </w:rPr>
        <w:t>February</w:t>
      </w:r>
    </w:p>
    <w:p w14:paraId="744C92DF" w14:textId="0387486A" w:rsidR="00326838" w:rsidRPr="00A02F3E" w:rsidRDefault="00326838" w:rsidP="00326838">
      <w:pPr>
        <w:pStyle w:val="Heading1"/>
        <w:rPr>
          <w:rFonts w:ascii="Book Antiqua" w:hAnsi="Book Antiqua"/>
        </w:rPr>
      </w:pPr>
      <w:r w:rsidRPr="00A02F3E">
        <w:rPr>
          <w:rFonts w:ascii="Book Antiqua" w:hAnsi="Book Antiqua"/>
        </w:rPr>
        <w:t>Membership Meeting</w:t>
      </w:r>
    </w:p>
    <w:p w14:paraId="4B5CC6F0" w14:textId="77777777" w:rsidR="00A02F3E" w:rsidRPr="00DC4113" w:rsidRDefault="00326838" w:rsidP="00A02F3E">
      <w:pPr>
        <w:pStyle w:val="Heading2"/>
        <w:spacing w:before="0"/>
        <w:rPr>
          <w:rFonts w:ascii="Book Antiqua" w:hAnsi="Book Antiqua"/>
          <w:b/>
          <w:bCs/>
          <w:color w:val="000000" w:themeColor="text1"/>
          <w:sz w:val="48"/>
          <w:szCs w:val="48"/>
        </w:rPr>
      </w:pPr>
      <w:r w:rsidRPr="00DC4113">
        <w:rPr>
          <w:rFonts w:ascii="Book Antiqua" w:hAnsi="Book Antiqua"/>
          <w:b/>
          <w:bCs/>
          <w:color w:val="000000" w:themeColor="text1"/>
          <w:sz w:val="48"/>
          <w:szCs w:val="48"/>
        </w:rPr>
        <w:t>February 15</w:t>
      </w:r>
      <w:r w:rsidR="00A02F3E" w:rsidRPr="00DC4113">
        <w:rPr>
          <w:rFonts w:ascii="Book Antiqua" w:hAnsi="Book Antiqua"/>
          <w:b/>
          <w:bCs/>
          <w:color w:val="000000" w:themeColor="text1"/>
          <w:sz w:val="48"/>
          <w:szCs w:val="48"/>
          <w:vertAlign w:val="superscript"/>
        </w:rPr>
        <w:t xml:space="preserve"> </w:t>
      </w:r>
      <w:proofErr w:type="spellStart"/>
      <w:r w:rsidR="00A02F3E" w:rsidRPr="00DC4113">
        <w:rPr>
          <w:rFonts w:ascii="Book Antiqua" w:hAnsi="Book Antiqua"/>
          <w:b/>
          <w:bCs/>
          <w:color w:val="000000" w:themeColor="text1"/>
          <w:sz w:val="48"/>
          <w:szCs w:val="48"/>
          <w:vertAlign w:val="superscript"/>
        </w:rPr>
        <w:t>th</w:t>
      </w:r>
      <w:proofErr w:type="spellEnd"/>
      <w:r w:rsidR="00A02F3E" w:rsidRPr="00DC4113">
        <w:rPr>
          <w:rFonts w:ascii="Book Antiqua" w:hAnsi="Book Antiqua"/>
          <w:b/>
          <w:bCs/>
          <w:color w:val="000000" w:themeColor="text1"/>
          <w:sz w:val="48"/>
          <w:szCs w:val="48"/>
          <w:vertAlign w:val="superscript"/>
        </w:rPr>
        <w:t xml:space="preserve">, </w:t>
      </w:r>
      <w:r w:rsidR="00A02F3E" w:rsidRPr="00DC4113">
        <w:rPr>
          <w:rFonts w:ascii="Book Antiqua" w:hAnsi="Book Antiqua"/>
          <w:b/>
          <w:bCs/>
          <w:color w:val="000000" w:themeColor="text1"/>
          <w:sz w:val="48"/>
          <w:szCs w:val="48"/>
        </w:rPr>
        <w:t>2022</w:t>
      </w:r>
    </w:p>
    <w:p w14:paraId="4248E32D" w14:textId="712A55AC" w:rsidR="007D175E" w:rsidRPr="00DC4113" w:rsidRDefault="00326838" w:rsidP="00A02F3E">
      <w:pPr>
        <w:pStyle w:val="Heading2"/>
        <w:spacing w:before="0"/>
        <w:rPr>
          <w:rFonts w:ascii="Book Antiqua" w:hAnsi="Book Antiqua"/>
          <w:b/>
          <w:bCs/>
          <w:color w:val="000000" w:themeColor="text1"/>
          <w:sz w:val="48"/>
          <w:szCs w:val="48"/>
        </w:rPr>
      </w:pPr>
      <w:r w:rsidRPr="00A02F3E">
        <w:rPr>
          <w:rFonts w:ascii="Book Antiqua" w:hAnsi="Book Antiqua"/>
          <w:b/>
          <w:bCs/>
          <w:color w:val="000000" w:themeColor="text1"/>
          <w:sz w:val="40"/>
          <w:szCs w:val="40"/>
        </w:rPr>
        <w:t xml:space="preserve"> </w:t>
      </w:r>
      <w:r w:rsidRPr="00DC4113">
        <w:rPr>
          <w:rFonts w:ascii="Book Antiqua" w:hAnsi="Book Antiqua"/>
          <w:b/>
          <w:bCs/>
          <w:color w:val="000000" w:themeColor="text1"/>
          <w:sz w:val="48"/>
          <w:szCs w:val="48"/>
        </w:rPr>
        <w:t>6:00 PM</w:t>
      </w:r>
      <w:r w:rsidR="00A02F3E" w:rsidRPr="00DC4113">
        <w:rPr>
          <w:rFonts w:ascii="Book Antiqua" w:hAnsi="Book Antiqua"/>
          <w:b/>
          <w:bCs/>
          <w:color w:val="000000" w:themeColor="text1"/>
          <w:sz w:val="48"/>
          <w:szCs w:val="48"/>
        </w:rPr>
        <w:t xml:space="preserve"> </w:t>
      </w:r>
      <w:r w:rsidRPr="00DC4113">
        <w:rPr>
          <w:rFonts w:ascii="Book Antiqua" w:hAnsi="Book Antiqua"/>
          <w:b/>
          <w:bCs/>
          <w:color w:val="000000" w:themeColor="text1"/>
          <w:sz w:val="48"/>
          <w:szCs w:val="48"/>
        </w:rPr>
        <w:t>CST</w:t>
      </w:r>
    </w:p>
    <w:p w14:paraId="1DFC0F81" w14:textId="7AAFD323" w:rsidR="00DC4113" w:rsidRDefault="00DC4113" w:rsidP="00A02F3E">
      <w:pPr>
        <w:pStyle w:val="PartyInformation"/>
        <w:spacing w:after="0"/>
        <w:rPr>
          <w:rFonts w:ascii="Book Antiqua" w:hAnsi="Book Antiqua"/>
          <w:b/>
          <w:bCs/>
          <w:sz w:val="48"/>
          <w:szCs w:val="48"/>
        </w:rPr>
      </w:pPr>
      <w:r>
        <w:rPr>
          <w:rFonts w:ascii="Book Antiqua" w:hAnsi="Book Antiqua"/>
          <w:b/>
          <w:bCs/>
          <w:sz w:val="48"/>
          <w:szCs w:val="48"/>
        </w:rPr>
        <w:t>Location:</w:t>
      </w:r>
    </w:p>
    <w:p w14:paraId="613DE9D5" w14:textId="2723A84B" w:rsidR="007E61CC" w:rsidRPr="00A02F3E" w:rsidRDefault="00326838" w:rsidP="00A02F3E">
      <w:pPr>
        <w:pStyle w:val="PartyInformation"/>
        <w:spacing w:after="0"/>
        <w:rPr>
          <w:rFonts w:ascii="Book Antiqua" w:hAnsi="Book Antiqua"/>
          <w:b/>
          <w:bCs/>
          <w:sz w:val="48"/>
          <w:szCs w:val="48"/>
        </w:rPr>
      </w:pPr>
      <w:r w:rsidRPr="00A02F3E">
        <w:rPr>
          <w:rFonts w:ascii="Book Antiqua" w:hAnsi="Book Antiqua"/>
          <w:b/>
          <w:bCs/>
          <w:sz w:val="48"/>
          <w:szCs w:val="48"/>
        </w:rPr>
        <w:t>Slovak Club</w:t>
      </w:r>
    </w:p>
    <w:p w14:paraId="01401436" w14:textId="1A62C7E9" w:rsidR="00B9582F" w:rsidRDefault="00326838" w:rsidP="00A02F3E">
      <w:pPr>
        <w:pStyle w:val="PartyInformation"/>
        <w:spacing w:after="0"/>
        <w:rPr>
          <w:rFonts w:ascii="Book Antiqua" w:hAnsi="Book Antiqua"/>
          <w:b/>
          <w:bCs/>
          <w:sz w:val="48"/>
          <w:szCs w:val="48"/>
        </w:rPr>
      </w:pPr>
      <w:r w:rsidRPr="00A02F3E">
        <w:rPr>
          <w:rFonts w:ascii="Book Antiqua" w:hAnsi="Book Antiqua"/>
          <w:b/>
          <w:bCs/>
          <w:sz w:val="48"/>
          <w:szCs w:val="48"/>
        </w:rPr>
        <w:t>6920 Broadway</w:t>
      </w:r>
      <w:r w:rsidR="001C6559" w:rsidRPr="00A02F3E">
        <w:rPr>
          <w:rFonts w:ascii="Book Antiqua" w:hAnsi="Book Antiqua"/>
          <w:b/>
          <w:bCs/>
          <w:sz w:val="48"/>
          <w:szCs w:val="48"/>
        </w:rPr>
        <w:br/>
      </w:r>
      <w:r w:rsidRPr="00A02F3E">
        <w:rPr>
          <w:rFonts w:ascii="Book Antiqua" w:hAnsi="Book Antiqua"/>
          <w:b/>
          <w:bCs/>
          <w:sz w:val="48"/>
          <w:szCs w:val="48"/>
        </w:rPr>
        <w:t>Merrillville, IN 46410</w:t>
      </w:r>
    </w:p>
    <w:p w14:paraId="5A9BE55F" w14:textId="29BB6267" w:rsidR="00A02F3E" w:rsidRDefault="00A02F3E" w:rsidP="00A02F3E">
      <w:pPr>
        <w:pStyle w:val="PartyInformation"/>
        <w:spacing w:after="0"/>
        <w:rPr>
          <w:rFonts w:ascii="Book Antiqua" w:hAnsi="Book Antiqua"/>
          <w:b/>
          <w:bCs/>
          <w:sz w:val="48"/>
          <w:szCs w:val="48"/>
        </w:rPr>
      </w:pPr>
    </w:p>
    <w:p w14:paraId="14BACAAF" w14:textId="5CFE5711" w:rsidR="00A02F3E" w:rsidRDefault="00A02F3E" w:rsidP="00A02F3E">
      <w:pPr>
        <w:pStyle w:val="PartyInformation"/>
        <w:spacing w:after="0"/>
        <w:rPr>
          <w:rFonts w:ascii="Book Antiqua" w:hAnsi="Book Antiqua"/>
          <w:b/>
          <w:bCs/>
          <w:sz w:val="48"/>
          <w:szCs w:val="48"/>
        </w:rPr>
      </w:pPr>
    </w:p>
    <w:p w14:paraId="245F098F" w14:textId="6E64ABE7" w:rsidR="00A02F3E" w:rsidRPr="00A02F3E" w:rsidRDefault="00DC4113" w:rsidP="00A02F3E">
      <w:pPr>
        <w:pStyle w:val="PartyInformation"/>
        <w:spacing w:after="0"/>
        <w:rPr>
          <w:rFonts w:ascii="Book Antiqua" w:hAnsi="Book Antiqua"/>
          <w:b/>
          <w:bCs/>
          <w:sz w:val="48"/>
          <w:szCs w:val="48"/>
        </w:rPr>
      </w:pPr>
      <w:r>
        <w:rPr>
          <w:rFonts w:ascii="Book Antiqua" w:hAnsi="Book Antiqua"/>
          <w:b/>
          <w:bCs/>
          <w:sz w:val="48"/>
          <w:szCs w:val="48"/>
        </w:rPr>
        <w:t>*</w:t>
      </w:r>
      <w:r w:rsidR="00A02F3E">
        <w:rPr>
          <w:rFonts w:ascii="Book Antiqua" w:hAnsi="Book Antiqua"/>
          <w:b/>
          <w:bCs/>
          <w:sz w:val="48"/>
          <w:szCs w:val="48"/>
        </w:rPr>
        <w:t>COVID masks required</w:t>
      </w:r>
    </w:p>
    <w:p w14:paraId="12540D73" w14:textId="4CF25F40" w:rsidR="009637A6" w:rsidRPr="00A02F3E" w:rsidRDefault="009637A6" w:rsidP="00A02F3E">
      <w:pPr>
        <w:pStyle w:val="PartyInformation-Italic"/>
        <w:spacing w:after="0"/>
        <w:rPr>
          <w:rFonts w:ascii="Book Antiqua" w:hAnsi="Book Antiqua"/>
          <w:b/>
          <w:bCs/>
          <w:i w:val="0"/>
          <w:iCs/>
          <w:sz w:val="40"/>
          <w:szCs w:val="40"/>
        </w:rPr>
      </w:pPr>
    </w:p>
    <w:p w14:paraId="3D94A03D" w14:textId="45504D33" w:rsidR="00AF6236" w:rsidRPr="00A02F3E" w:rsidRDefault="00AF6236" w:rsidP="00A02F3E">
      <w:pPr>
        <w:pStyle w:val="PartyInformation"/>
        <w:spacing w:after="0"/>
        <w:rPr>
          <w:rFonts w:ascii="Book Antiqua" w:hAnsi="Book Antiqua"/>
        </w:rPr>
      </w:pPr>
    </w:p>
    <w:sectPr w:rsidR="00AF6236" w:rsidRPr="00A02F3E" w:rsidSect="00140ECA">
      <w:headerReference w:type="default" r:id="rId7"/>
      <w:footerReference w:type="default" r:id="rId8"/>
      <w:pgSz w:w="12240" w:h="15840"/>
      <w:pgMar w:top="1440" w:right="1440" w:bottom="1440" w:left="53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5F4DF" w14:textId="77777777" w:rsidR="00357986" w:rsidRDefault="00357986" w:rsidP="00C574A4">
      <w:pPr>
        <w:spacing w:after="0" w:line="240" w:lineRule="auto"/>
      </w:pPr>
      <w:r>
        <w:separator/>
      </w:r>
    </w:p>
  </w:endnote>
  <w:endnote w:type="continuationSeparator" w:id="0">
    <w:p w14:paraId="38FFFDE2" w14:textId="77777777" w:rsidR="00357986" w:rsidRDefault="00357986" w:rsidP="00C5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DEFA2" w14:textId="77777777" w:rsidR="005F31C3" w:rsidRDefault="005F31C3" w:rsidP="00A81994">
    <w:pPr>
      <w:pStyle w:val="Footer"/>
      <w:tabs>
        <w:tab w:val="clear" w:pos="4680"/>
        <w:tab w:val="clear" w:pos="9360"/>
        <w:tab w:val="left" w:pos="37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1C6D2" w14:textId="77777777" w:rsidR="00357986" w:rsidRDefault="00357986" w:rsidP="00C574A4">
      <w:pPr>
        <w:spacing w:after="0" w:line="240" w:lineRule="auto"/>
      </w:pPr>
      <w:r>
        <w:separator/>
      </w:r>
    </w:p>
  </w:footnote>
  <w:footnote w:type="continuationSeparator" w:id="0">
    <w:p w14:paraId="60E5B90E" w14:textId="77777777" w:rsidR="00357986" w:rsidRDefault="00357986" w:rsidP="00C57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3DF9" w14:textId="77777777" w:rsidR="002F5126" w:rsidRDefault="007D175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956E9F6" wp14:editId="165A8C17">
              <wp:simplePos x="0" y="0"/>
              <wp:positionH relativeFrom="page">
                <wp:posOffset>517585</wp:posOffset>
              </wp:positionH>
              <wp:positionV relativeFrom="page">
                <wp:posOffset>388189</wp:posOffset>
              </wp:positionV>
              <wp:extent cx="6720840" cy="9144000"/>
              <wp:effectExtent l="0" t="0" r="22860" b="19050"/>
              <wp:wrapNone/>
              <wp:docPr id="41" name="Group 41" descr="Red and pink heart shapes placed at corners inside a decorative bord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20840" cy="9144000"/>
                        <a:chOff x="0" y="-1"/>
                        <a:chExt cx="6705600" cy="9137648"/>
                      </a:xfrm>
                    </wpg:grpSpPr>
                    <wps:wsp>
                      <wps:cNvPr id="22" name="Text Box 30" descr="Decorative border"/>
                      <wps:cNvSpPr txBox="1">
                        <a:spLocks noChangeArrowheads="1"/>
                      </wps:cNvSpPr>
                      <wps:spPr bwMode="auto">
                        <a:xfrm>
                          <a:off x="0" y="-1"/>
                          <a:ext cx="6705600" cy="91376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thinThick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CFC70" w14:textId="77777777" w:rsidR="002F5126" w:rsidRDefault="002F5126" w:rsidP="002F51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3" name="Group 6" descr="Heart"/>
                      <wpg:cNvGrpSpPr>
                        <a:grpSpLocks/>
                      </wpg:cNvGrpSpPr>
                      <wpg:grpSpPr bwMode="auto">
                        <a:xfrm>
                          <a:off x="5619750" y="619125"/>
                          <a:ext cx="634365" cy="689610"/>
                          <a:chOff x="8234" y="6360"/>
                          <a:chExt cx="1548" cy="1684"/>
                        </a:xfrm>
                      </wpg:grpSpPr>
                      <wps:wsp>
                        <wps:cNvPr id="24" name="Freeform 7" descr="Red heart shape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8" descr="Red heart shape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9" descr="Pink heart shape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0" descr="Pink heart shape&#10;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1" descr="Red heart shape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18" descr="Heart"/>
                      <wpg:cNvGrpSpPr>
                        <a:grpSpLocks/>
                      </wpg:cNvGrpSpPr>
                      <wpg:grpSpPr bwMode="auto">
                        <a:xfrm>
                          <a:off x="142875" y="180975"/>
                          <a:ext cx="2244725" cy="2442210"/>
                          <a:chOff x="8234" y="6360"/>
                          <a:chExt cx="1548" cy="1684"/>
                        </a:xfrm>
                      </wpg:grpSpPr>
                      <wps:wsp>
                        <wps:cNvPr id="30" name="Freeform 19" descr="Red heart shape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0" descr="Red heart shape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1" descr="Pink heart shape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2" descr="Pink heart shape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3" descr="Red heart shape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" name="Group 24" descr="Heart"/>
                      <wpg:cNvGrpSpPr>
                        <a:grpSpLocks/>
                      </wpg:cNvGrpSpPr>
                      <wpg:grpSpPr bwMode="auto">
                        <a:xfrm>
                          <a:off x="771525" y="7515225"/>
                          <a:ext cx="1120140" cy="1218565"/>
                          <a:chOff x="8234" y="6360"/>
                          <a:chExt cx="1548" cy="1684"/>
                        </a:xfrm>
                      </wpg:grpSpPr>
                      <wps:wsp>
                        <wps:cNvPr id="36" name="Freeform 25" descr="Red heart shape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6" descr="Red heart shape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7" descr="Pink heart shape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8" descr="Pink heart shape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9" descr="Red heart shape&#10;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56E9F6" id="Group 41" o:spid="_x0000_s1026" alt="Red and pink heart shapes placed at corners inside a decorative border" style="position:absolute;margin-left:40.75pt;margin-top:30.55pt;width:529.2pt;height:10in;z-index:251662336;mso-position-horizontal-relative:page;mso-position-vertical-relative:page" coordorigin="" coordsize="67056,9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7" type="#_x0000_t202" alt="Decorative border" style="position:absolute;width:67056;height:9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" strokecolor="#c0504d [3205]" strokeweight="1.75pt">
                <v:stroke dashstyle="longDashDotDot" linestyle="thinThick"/>
                <v:textbox>
                  <w:txbxContent>
                    <w:p w14:paraId="2ABCFC70" w14:textId="77777777" w:rsidR="002F5126" w:rsidRDefault="002F5126" w:rsidP="002F5126"/>
                  </w:txbxContent>
                </v:textbox>
              </v:shape>
              <v:group id="Group 6" o:spid="_x0000_s1028" alt="Heart" style="position:absolute;left:56197;top:6191;width:6344;height:6896" coordorigin="8234,6360" coordsize="1548,1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Freeform 7" o:spid="_x0000_s1029" alt="Red heart shape" style="position:absolute;left:8234;top:6714;width:814;height:676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Freeform 8" o:spid="_x0000_s1030" alt="Red heart shape" style="position:absolute;left:9048;top:6360;width:551;height:457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Freeform 9" o:spid="_x0000_s1031" alt="Pink heart shape" style="position:absolute;left:8525;top:7610;width:523;height:434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Freeform 10" o:spid="_x0000_s1032" alt="Pink heart shape&#10;" style="position:absolute;left:9060;top:7191;width:722;height:599;rotation:2217752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Freeform 11" o:spid="_x0000_s1033" alt="Red heart shape" style="position:absolute;left:8234;top:6360;width:266;height:221;rotation:-809500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  <v:group id="Group 18" o:spid="_x0000_s1034" alt="Heart" style="position:absolute;left:1428;top:1809;width:22448;height:24422" coordorigin="8234,6360" coordsize="1548,1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19" o:spid="_x0000_s1035" alt="Red heart shape" style="position:absolute;left:8234;top:6714;width:814;height:676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Freeform 20" o:spid="_x0000_s1036" alt="Red heart shape" style="position:absolute;left:9048;top:6360;width:551;height:457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Freeform 21" o:spid="_x0000_s1037" alt="Pink heart shape" style="position:absolute;left:8525;top:7610;width:523;height:434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Freeform 22" o:spid="_x0000_s1038" alt="Pink heart shape" style="position:absolute;left:9060;top:7191;width:722;height:599;rotation:2217752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Freeform 23" o:spid="_x0000_s1039" alt="Red heart shape" style="position:absolute;left:8234;top:6360;width:266;height:221;rotation:-809500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  <v:group id="Group 24" o:spid="_x0000_s1040" alt="Heart" style="position:absolute;left:7715;top:75152;width:11201;height:12185" coordorigin="8234,6360" coordsize="1548,1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Freeform 25" o:spid="_x0000_s1041" alt="Red heart shape" style="position:absolute;left:8234;top:6714;width:814;height:676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Freeform 26" o:spid="_x0000_s1042" alt="Red heart shape" style="position:absolute;left:9048;top:6360;width:551;height:457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Freeform 27" o:spid="_x0000_s1043" alt="Pink heart shape" style="position:absolute;left:8525;top:7610;width:523;height:434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Freeform 28" o:spid="_x0000_s1044" alt="Pink heart shape" style="position:absolute;left:9060;top:7191;width:722;height:599;rotation:2217752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Freeform 29" o:spid="_x0000_s1045" alt="Red heart shape&#10;" style="position:absolute;left:8234;top:6360;width:266;height:221;rotation:-809500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090D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6AF2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12DE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50B3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9E263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44499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AE45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A6D2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BC13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2A6C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838"/>
    <w:rsid w:val="000108A6"/>
    <w:rsid w:val="00064255"/>
    <w:rsid w:val="000873FE"/>
    <w:rsid w:val="000C2621"/>
    <w:rsid w:val="000D1C6A"/>
    <w:rsid w:val="001020B1"/>
    <w:rsid w:val="0010316F"/>
    <w:rsid w:val="001053AC"/>
    <w:rsid w:val="00140B32"/>
    <w:rsid w:val="00140ECA"/>
    <w:rsid w:val="00141859"/>
    <w:rsid w:val="001C06D8"/>
    <w:rsid w:val="001C6559"/>
    <w:rsid w:val="001F5B80"/>
    <w:rsid w:val="00232261"/>
    <w:rsid w:val="002546F3"/>
    <w:rsid w:val="0026420D"/>
    <w:rsid w:val="00283E7C"/>
    <w:rsid w:val="002E17E1"/>
    <w:rsid w:val="002F4E58"/>
    <w:rsid w:val="002F5126"/>
    <w:rsid w:val="00300469"/>
    <w:rsid w:val="00326838"/>
    <w:rsid w:val="00330A0A"/>
    <w:rsid w:val="00357986"/>
    <w:rsid w:val="00362EE5"/>
    <w:rsid w:val="003670D2"/>
    <w:rsid w:val="00384E6D"/>
    <w:rsid w:val="003B0698"/>
    <w:rsid w:val="003D035F"/>
    <w:rsid w:val="003F1D1D"/>
    <w:rsid w:val="004237E1"/>
    <w:rsid w:val="00437705"/>
    <w:rsid w:val="00437E5E"/>
    <w:rsid w:val="004F59E1"/>
    <w:rsid w:val="005666E5"/>
    <w:rsid w:val="005B3114"/>
    <w:rsid w:val="005D7850"/>
    <w:rsid w:val="005F31C3"/>
    <w:rsid w:val="00614FA3"/>
    <w:rsid w:val="00617EAF"/>
    <w:rsid w:val="00645741"/>
    <w:rsid w:val="00667889"/>
    <w:rsid w:val="00676877"/>
    <w:rsid w:val="006B20AC"/>
    <w:rsid w:val="00735292"/>
    <w:rsid w:val="007832D8"/>
    <w:rsid w:val="007A6AB1"/>
    <w:rsid w:val="007C4207"/>
    <w:rsid w:val="007D175E"/>
    <w:rsid w:val="007E61CC"/>
    <w:rsid w:val="007F5940"/>
    <w:rsid w:val="00807178"/>
    <w:rsid w:val="00872F7D"/>
    <w:rsid w:val="00884A69"/>
    <w:rsid w:val="009031D7"/>
    <w:rsid w:val="009637A6"/>
    <w:rsid w:val="009E2AC4"/>
    <w:rsid w:val="00A02F3E"/>
    <w:rsid w:val="00A23A3E"/>
    <w:rsid w:val="00A3692A"/>
    <w:rsid w:val="00A81994"/>
    <w:rsid w:val="00AD5023"/>
    <w:rsid w:val="00AE2B20"/>
    <w:rsid w:val="00AF6236"/>
    <w:rsid w:val="00B31DCB"/>
    <w:rsid w:val="00B9582F"/>
    <w:rsid w:val="00BD1486"/>
    <w:rsid w:val="00BF765F"/>
    <w:rsid w:val="00C10359"/>
    <w:rsid w:val="00C11756"/>
    <w:rsid w:val="00C56088"/>
    <w:rsid w:val="00C574A4"/>
    <w:rsid w:val="00C961A4"/>
    <w:rsid w:val="00D0018B"/>
    <w:rsid w:val="00D77B42"/>
    <w:rsid w:val="00D85346"/>
    <w:rsid w:val="00D97B44"/>
    <w:rsid w:val="00DC4113"/>
    <w:rsid w:val="00DE70B7"/>
    <w:rsid w:val="00E96493"/>
    <w:rsid w:val="00EC2140"/>
    <w:rsid w:val="00F07885"/>
    <w:rsid w:val="00F57F98"/>
    <w:rsid w:val="00F66121"/>
    <w:rsid w:val="00F751E4"/>
    <w:rsid w:val="00FA41CF"/>
    <w:rsid w:val="00FB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2EE06"/>
  <w15:docId w15:val="{F154A0FA-FF72-4D8A-8AD1-EF0D5D7F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65F"/>
    <w:rPr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qFormat/>
    <w:rsid w:val="00D97B44"/>
    <w:pPr>
      <w:spacing w:before="200" w:line="204" w:lineRule="auto"/>
      <w:ind w:left="-144"/>
      <w:outlineLvl w:val="0"/>
    </w:pPr>
    <w:rPr>
      <w:rFonts w:asciiTheme="majorHAnsi" w:hAnsiTheme="majorHAnsi" w:cs="Times New Roman"/>
      <w:b/>
      <w:color w:val="C0504D" w:themeColor="accent2"/>
      <w:sz w:val="88"/>
      <w:szCs w:val="96"/>
    </w:rPr>
  </w:style>
  <w:style w:type="paragraph" w:styleId="Heading2">
    <w:name w:val="heading 2"/>
    <w:basedOn w:val="Normal"/>
    <w:next w:val="Normal"/>
    <w:link w:val="Heading2Char"/>
    <w:unhideWhenUsed/>
    <w:qFormat/>
    <w:rsid w:val="00D97B44"/>
    <w:pPr>
      <w:spacing w:before="280" w:after="320" w:line="240" w:lineRule="auto"/>
      <w:outlineLvl w:val="1"/>
    </w:pPr>
    <w:rPr>
      <w:rFonts w:asciiTheme="majorHAnsi" w:hAnsiTheme="majorHAnsi" w:cs="Times New Roman"/>
      <w:color w:val="404040" w:themeColor="text1" w:themeTint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62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62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62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62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62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62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62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semiHidden/>
    <w:unhideWhenUsed/>
    <w:rsid w:val="00C574A4"/>
    <w:pPr>
      <w:spacing w:after="96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ClosingChar">
    <w:name w:val="Closing Char"/>
    <w:basedOn w:val="DefaultParagraphFont"/>
    <w:link w:val="Closing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Signature">
    <w:name w:val="Signature"/>
    <w:basedOn w:val="Normal"/>
    <w:link w:val="SignatureChar"/>
    <w:semiHidden/>
    <w:unhideWhenUsed/>
    <w:rsid w:val="00C574A4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SignatureChar">
    <w:name w:val="Signature Char"/>
    <w:basedOn w:val="DefaultParagraphFont"/>
    <w:link w:val="Signature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574A4"/>
    <w:pPr>
      <w:spacing w:before="480" w:after="24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SalutationChar">
    <w:name w:val="Salutation Char"/>
    <w:basedOn w:val="DefaultParagraphFont"/>
    <w:link w:val="Salutation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C574A4"/>
    <w:pPr>
      <w:spacing w:before="180" w:after="48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DateChar">
    <w:name w:val="Date Char"/>
    <w:basedOn w:val="DefaultParagraphFont"/>
    <w:link w:val="Date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4A4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4A4"/>
    <w:rPr>
      <w:rFonts w:ascii="Tahoma" w:hAnsi="Tahoma" w:cs="Tahoma"/>
      <w:color w:val="262626" w:themeColor="text1" w:themeTint="D9"/>
      <w:szCs w:val="16"/>
    </w:rPr>
  </w:style>
  <w:style w:type="paragraph" w:styleId="Header">
    <w:name w:val="header"/>
    <w:basedOn w:val="Normal"/>
    <w:link w:val="HeaderChar"/>
    <w:uiPriority w:val="99"/>
    <w:unhideWhenUsed/>
    <w:rsid w:val="00C5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4A4"/>
  </w:style>
  <w:style w:type="paragraph" w:styleId="Footer">
    <w:name w:val="footer"/>
    <w:basedOn w:val="Normal"/>
    <w:link w:val="FooterChar"/>
    <w:uiPriority w:val="99"/>
    <w:unhideWhenUsed/>
    <w:rsid w:val="00C5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4A4"/>
  </w:style>
  <w:style w:type="character" w:styleId="PlaceholderText">
    <w:name w:val="Placeholder Text"/>
    <w:basedOn w:val="DefaultParagraphFont"/>
    <w:uiPriority w:val="99"/>
    <w:semiHidden/>
    <w:rsid w:val="00BF765F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rsid w:val="00D97B44"/>
    <w:rPr>
      <w:rFonts w:asciiTheme="majorHAnsi" w:hAnsiTheme="majorHAnsi" w:cs="Times New Roman"/>
      <w:b/>
      <w:color w:val="C0504D" w:themeColor="accent2"/>
      <w:sz w:val="88"/>
      <w:szCs w:val="96"/>
    </w:rPr>
  </w:style>
  <w:style w:type="character" w:customStyle="1" w:styleId="Heading2Char">
    <w:name w:val="Heading 2 Char"/>
    <w:basedOn w:val="DefaultParagraphFont"/>
    <w:link w:val="Heading2"/>
    <w:rsid w:val="00D97B44"/>
    <w:rPr>
      <w:rFonts w:asciiTheme="majorHAnsi" w:hAnsiTheme="majorHAnsi" w:cs="Times New Roman"/>
      <w:color w:val="404040" w:themeColor="text1" w:themeTint="BF"/>
      <w:sz w:val="36"/>
      <w:szCs w:val="36"/>
    </w:rPr>
  </w:style>
  <w:style w:type="paragraph" w:customStyle="1" w:styleId="companyname">
    <w:name w:val="company name"/>
    <w:basedOn w:val="Normal"/>
    <w:qFormat/>
    <w:rsid w:val="00140ECA"/>
    <w:pPr>
      <w:spacing w:before="240" w:after="240" w:line="240" w:lineRule="auto"/>
      <w:contextualSpacing/>
    </w:pPr>
    <w:rPr>
      <w:b/>
      <w:color w:val="404040" w:themeColor="text1" w:themeTint="BF"/>
      <w:sz w:val="32"/>
      <w:szCs w:val="20"/>
    </w:rPr>
  </w:style>
  <w:style w:type="paragraph" w:customStyle="1" w:styleId="PartyInformation">
    <w:name w:val="Party Information"/>
    <w:basedOn w:val="Normal"/>
    <w:rsid w:val="004F59E1"/>
    <w:pPr>
      <w:spacing w:after="240" w:line="240" w:lineRule="auto"/>
    </w:pPr>
    <w:rPr>
      <w:color w:val="404040" w:themeColor="text1" w:themeTint="BF"/>
      <w:szCs w:val="20"/>
    </w:rPr>
  </w:style>
  <w:style w:type="paragraph" w:customStyle="1" w:styleId="PartyInformation-Italic">
    <w:name w:val="Party Information - Italic"/>
    <w:basedOn w:val="Normal"/>
    <w:qFormat/>
    <w:rsid w:val="004F59E1"/>
    <w:pPr>
      <w:spacing w:after="240" w:line="240" w:lineRule="auto"/>
    </w:pPr>
    <w:rPr>
      <w:i/>
      <w:color w:val="404040" w:themeColor="text1" w:themeTint="BF"/>
      <w:szCs w:val="20"/>
    </w:rPr>
  </w:style>
  <w:style w:type="paragraph" w:customStyle="1" w:styleId="Cordiallyinvites">
    <w:name w:val="Cordially invites"/>
    <w:basedOn w:val="companyname"/>
    <w:qFormat/>
    <w:rsid w:val="00A23A3E"/>
    <w:rPr>
      <w:b w:val="0"/>
      <w:sz w:val="2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F6236"/>
  </w:style>
  <w:style w:type="paragraph" w:styleId="BlockText">
    <w:name w:val="Block Text"/>
    <w:basedOn w:val="Normal"/>
    <w:uiPriority w:val="99"/>
    <w:semiHidden/>
    <w:unhideWhenUsed/>
    <w:rsid w:val="00BF765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F62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6236"/>
    <w:rPr>
      <w:color w:val="262626" w:themeColor="text1" w:themeTint="D9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F62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6236"/>
    <w:rPr>
      <w:color w:val="262626" w:themeColor="text1" w:themeTint="D9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F623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6236"/>
    <w:rPr>
      <w:color w:val="262626" w:themeColor="text1" w:themeTint="D9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F6236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F6236"/>
    <w:rPr>
      <w:color w:val="262626" w:themeColor="text1" w:themeTint="D9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623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6236"/>
    <w:rPr>
      <w:color w:val="262626" w:themeColor="text1" w:themeTint="D9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F6236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F6236"/>
    <w:rPr>
      <w:color w:val="262626" w:themeColor="text1" w:themeTint="D9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F623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6236"/>
    <w:rPr>
      <w:color w:val="262626" w:themeColor="text1" w:themeTint="D9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F623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6236"/>
    <w:rPr>
      <w:color w:val="262626" w:themeColor="text1" w:themeTint="D9"/>
      <w:szCs w:val="16"/>
    </w:rPr>
  </w:style>
  <w:style w:type="character" w:styleId="BookTitle">
    <w:name w:val="Book Title"/>
    <w:basedOn w:val="DefaultParagraphFont"/>
    <w:uiPriority w:val="33"/>
    <w:qFormat/>
    <w:rsid w:val="00AF623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6236"/>
    <w:pPr>
      <w:spacing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F623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23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236"/>
    <w:rPr>
      <w:color w:val="262626" w:themeColor="text1" w:themeTint="D9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236"/>
    <w:rPr>
      <w:b/>
      <w:bCs/>
      <w:color w:val="262626" w:themeColor="text1" w:themeTint="D9"/>
      <w:szCs w:val="20"/>
    </w:rPr>
  </w:style>
  <w:style w:type="table" w:styleId="DarkList">
    <w:name w:val="Dark List"/>
    <w:basedOn w:val="TableNorma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F623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6236"/>
    <w:rPr>
      <w:rFonts w:ascii="Segoe UI" w:hAnsi="Segoe UI" w:cs="Segoe UI"/>
      <w:color w:val="262626" w:themeColor="text1" w:themeTint="D9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F623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F6236"/>
    <w:rPr>
      <w:color w:val="262626" w:themeColor="text1" w:themeTint="D9"/>
    </w:rPr>
  </w:style>
  <w:style w:type="character" w:styleId="Emphasis">
    <w:name w:val="Emphasis"/>
    <w:basedOn w:val="DefaultParagraphFont"/>
    <w:uiPriority w:val="20"/>
    <w:qFormat/>
    <w:rsid w:val="00AF623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F623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F623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6236"/>
    <w:rPr>
      <w:color w:val="262626" w:themeColor="text1" w:themeTint="D9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F6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F623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F623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623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6236"/>
    <w:rPr>
      <w:color w:val="262626" w:themeColor="text1" w:themeTint="D9"/>
      <w:szCs w:val="20"/>
    </w:rPr>
  </w:style>
  <w:style w:type="table" w:styleId="GridTable1Light">
    <w:name w:val="Grid Table 1 Light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AF6236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62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62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623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62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62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623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623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F6236"/>
  </w:style>
  <w:style w:type="paragraph" w:styleId="HTMLAddress">
    <w:name w:val="HTML Address"/>
    <w:basedOn w:val="Normal"/>
    <w:link w:val="HTMLAddressChar"/>
    <w:uiPriority w:val="99"/>
    <w:semiHidden/>
    <w:unhideWhenUsed/>
    <w:rsid w:val="00AF623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6236"/>
    <w:rPr>
      <w:i/>
      <w:iCs/>
      <w:color w:val="262626" w:themeColor="text1" w:themeTint="D9"/>
    </w:rPr>
  </w:style>
  <w:style w:type="character" w:styleId="HTMLCite">
    <w:name w:val="HTML Cite"/>
    <w:basedOn w:val="DefaultParagraphFont"/>
    <w:uiPriority w:val="99"/>
    <w:semiHidden/>
    <w:unhideWhenUsed/>
    <w:rsid w:val="00AF623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F623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F623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F623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6236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6236"/>
    <w:rPr>
      <w:rFonts w:ascii="Consolas" w:hAnsi="Consolas"/>
      <w:color w:val="262626" w:themeColor="text1" w:themeTint="D9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F623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F623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F623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F623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F623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BF765F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765F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765F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F765F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F62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F6236"/>
  </w:style>
  <w:style w:type="paragraph" w:styleId="List">
    <w:name w:val="List"/>
    <w:basedOn w:val="Normal"/>
    <w:uiPriority w:val="99"/>
    <w:semiHidden/>
    <w:unhideWhenUsed/>
    <w:rsid w:val="00AF623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F623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F623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F623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F623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AF623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F623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F623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F623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F623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F623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F623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F623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F623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F623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AF623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F623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F623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F623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F623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AF623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F62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262626" w:themeColor="text1" w:themeTint="D9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F6236"/>
    <w:rPr>
      <w:rFonts w:ascii="Consolas" w:hAnsi="Consolas"/>
      <w:color w:val="262626" w:themeColor="text1" w:themeTint="D9"/>
      <w:szCs w:val="20"/>
    </w:rPr>
  </w:style>
  <w:style w:type="table" w:styleId="MediumGrid1">
    <w:name w:val="Medium Grid 1"/>
    <w:basedOn w:val="TableNorma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AF6236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F62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F6236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AF6236"/>
    <w:pPr>
      <w:spacing w:after="0" w:line="240" w:lineRule="auto"/>
    </w:pPr>
    <w:rPr>
      <w:color w:val="262626" w:themeColor="text1" w:themeTint="D9"/>
    </w:rPr>
  </w:style>
  <w:style w:type="paragraph" w:styleId="NormalWeb">
    <w:name w:val="Normal (Web)"/>
    <w:basedOn w:val="Normal"/>
    <w:uiPriority w:val="99"/>
    <w:semiHidden/>
    <w:unhideWhenUsed/>
    <w:rsid w:val="00AF623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F623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F623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F6236"/>
    <w:rPr>
      <w:color w:val="262626" w:themeColor="text1" w:themeTint="D9"/>
    </w:rPr>
  </w:style>
  <w:style w:type="character" w:styleId="PageNumber">
    <w:name w:val="page number"/>
    <w:basedOn w:val="DefaultParagraphFont"/>
    <w:uiPriority w:val="99"/>
    <w:semiHidden/>
    <w:unhideWhenUsed/>
    <w:rsid w:val="00AF6236"/>
  </w:style>
  <w:style w:type="table" w:styleId="PlainTable1">
    <w:name w:val="Plain Table 1"/>
    <w:basedOn w:val="TableNormal"/>
    <w:uiPriority w:val="41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F6236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6236"/>
    <w:rPr>
      <w:rFonts w:ascii="Consolas" w:hAnsi="Consolas"/>
      <w:color w:val="262626" w:themeColor="text1" w:themeTint="D9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F623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F6236"/>
    <w:rPr>
      <w:i/>
      <w:iCs/>
      <w:color w:val="404040" w:themeColor="text1" w:themeTint="BF"/>
    </w:rPr>
  </w:style>
  <w:style w:type="character" w:styleId="SmartHyperlink">
    <w:name w:val="Smart Hyperlink"/>
    <w:basedOn w:val="DefaultParagraphFont"/>
    <w:uiPriority w:val="99"/>
    <w:semiHidden/>
    <w:unhideWhenUsed/>
    <w:rsid w:val="00AF6236"/>
    <w:rPr>
      <w:u w:val="dotted"/>
    </w:rPr>
  </w:style>
  <w:style w:type="character" w:styleId="Strong">
    <w:name w:val="Strong"/>
    <w:basedOn w:val="DefaultParagraphFont"/>
    <w:uiPriority w:val="22"/>
    <w:qFormat/>
    <w:rsid w:val="00AF623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23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F6236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AF623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AF623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F623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F623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F62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F623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F623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F623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F623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F623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F623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F623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F623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F623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F623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F623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F623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F623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F623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semiHidden/>
    <w:unhideWhenUsed/>
    <w:rsid w:val="00AF6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AF62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F623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F623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F623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F623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F623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F623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F623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F623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F623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F62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F623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F623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F623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F623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F623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F62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F623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F623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F623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F623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F6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F623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F623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F623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AF6236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62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AF623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F623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F623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F623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F623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F623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F623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F623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F623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F623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6236"/>
    <w:pPr>
      <w:keepNext/>
      <w:keepLines/>
      <w:spacing w:before="240" w:after="0" w:line="276" w:lineRule="auto"/>
      <w:ind w:left="0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F765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W13796\AppData\Roaming\Microsoft\Templates\Valentine's%20Day%20sweetheart%20pie%20auction%20invit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Valentine's Day sweetheart pie auction invitation</Template>
  <TotalTime>26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USW13796</dc:creator>
  <cp:lastModifiedBy>Dawn Huntley</cp:lastModifiedBy>
  <cp:revision>1</cp:revision>
  <cp:lastPrinted>2022-01-27T17:26:00Z</cp:lastPrinted>
  <dcterms:created xsi:type="dcterms:W3CDTF">2022-01-27T17:00:00Z</dcterms:created>
  <dcterms:modified xsi:type="dcterms:W3CDTF">2022-01-27T17:30:00Z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TC300018331033</vt:lpwstr>
  </property>
  <property fmtid="{D5CDD505-2E9C-101B-9397-08002B2CF9AE}" pid="3" name="ContentTypeId">
    <vt:lpwstr>0x010100AA3F7D94069FF64A86F7DFF56D60E3BE</vt:lpwstr>
  </property>
  <property fmtid="{D5CDD505-2E9C-101B-9397-08002B2CF9AE}" pid="4" name="ImageGenCounter">
    <vt:lpwstr>0</vt:lpwstr>
  </property>
  <property fmtid="{D5CDD505-2E9C-101B-9397-08002B2CF9AE}" pid="5" name="ViolationReportStatus">
    <vt:lpwstr>None</vt:lpwstr>
  </property>
  <property fmtid="{D5CDD505-2E9C-101B-9397-08002B2CF9AE}" pid="6" name="ImageGenStatus">
    <vt:lpwstr>0</vt:lpwstr>
  </property>
  <property fmtid="{D5CDD505-2E9C-101B-9397-08002B2CF9AE}" pid="7" name="PolicheckStatus">
    <vt:lpwstr>0</vt:lpwstr>
  </property>
  <property fmtid="{D5CDD505-2E9C-101B-9397-08002B2CF9AE}" pid="8" name="Applications">
    <vt:lpwstr>79;#tpl120;#95;#zwd120;#448;#zwd140</vt:lpwstr>
  </property>
  <property fmtid="{D5CDD505-2E9C-101B-9397-08002B2CF9AE}" pid="9" name="PolicheckCounter">
    <vt:lpwstr>0</vt:lpwstr>
  </property>
  <property fmtid="{D5CDD505-2E9C-101B-9397-08002B2CF9AE}" pid="10" name="APTrustLevel">
    <vt:r8>1</vt:r8>
  </property>
</Properties>
</file>