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77777777" w:rsidR="00554276" w:rsidRDefault="00CF426E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41751A1102B4E6182149841F8E84E80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7BAED457" w14:textId="6B4122A4" w:rsidR="00062267" w:rsidRDefault="00057D08" w:rsidP="00A87891">
      <w:pPr>
        <w:pStyle w:val="Heading2"/>
      </w:pPr>
      <w:r>
        <w:t>10/3</w:t>
      </w:r>
      <w:r w:rsidR="00292532">
        <w:t>/2018</w:t>
      </w:r>
    </w:p>
    <w:p w14:paraId="7D1500FE" w14:textId="3220CE99" w:rsidR="00A4511E" w:rsidRPr="00EA277E" w:rsidRDefault="00057D08" w:rsidP="00A87891">
      <w:pPr>
        <w:pStyle w:val="Heading2"/>
      </w:pPr>
      <w:r>
        <w:t>7</w:t>
      </w:r>
      <w:r w:rsidR="00292532">
        <w:t>:00pm</w:t>
      </w:r>
    </w:p>
    <w:p w14:paraId="41496B7D" w14:textId="77777777" w:rsidR="00A4511E" w:rsidRPr="00A87891" w:rsidRDefault="00CF426E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C4DC1B32C42C4D2495D0511365C7E56F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38AD60D8" w14:textId="505A35B6" w:rsidR="00A4511E" w:rsidRPr="00A87891" w:rsidRDefault="00CF426E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EndPr/>
        <w:sdtContent>
          <w:r w:rsidR="00292532" w:rsidRPr="00D465F4">
            <w:t>Approval of minutes from last meeting</w:t>
          </w:r>
        </w:sdtContent>
      </w:sdt>
    </w:p>
    <w:p w14:paraId="6E690E6A" w14:textId="6654707C" w:rsidR="00A4511E" w:rsidRPr="00D465F4" w:rsidRDefault="00292532" w:rsidP="00A87891">
      <w:pPr>
        <w:pStyle w:val="ListParagraph"/>
      </w:pPr>
      <w:r>
        <w:t>Treasurer’s Report</w:t>
      </w:r>
    </w:p>
    <w:p w14:paraId="4F5AF171" w14:textId="77777777" w:rsidR="00A4511E" w:rsidRPr="00D465F4" w:rsidRDefault="00CF426E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6EED5C7B" w14:textId="4A8E9EAF" w:rsidR="00A4511E" w:rsidRPr="000E57B4" w:rsidRDefault="00292532" w:rsidP="000E57B4">
      <w:pPr>
        <w:pStyle w:val="ListNumber"/>
      </w:pPr>
      <w:r>
        <w:t>Thank you letters to camp sponsors</w:t>
      </w:r>
    </w:p>
    <w:p w14:paraId="17E6B76C" w14:textId="18919526" w:rsidR="00A87891" w:rsidRPr="000E57B4" w:rsidRDefault="00A87891" w:rsidP="00292532">
      <w:pPr>
        <w:pStyle w:val="ListNumber"/>
        <w:numPr>
          <w:ilvl w:val="0"/>
          <w:numId w:val="0"/>
        </w:numPr>
        <w:ind w:left="720"/>
      </w:pPr>
    </w:p>
    <w:p w14:paraId="09175AA4" w14:textId="77777777" w:rsidR="00A4511E" w:rsidRPr="00D465F4" w:rsidRDefault="00CF426E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3187DC833B8441BEB11F7F6DC4A7C5F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08DF8942" w14:textId="0A604451" w:rsidR="00A87891" w:rsidRPr="000E57B4" w:rsidRDefault="00057D08" w:rsidP="00AE391E">
      <w:pPr>
        <w:pStyle w:val="ListNumber"/>
        <w:numPr>
          <w:ilvl w:val="0"/>
          <w:numId w:val="25"/>
        </w:numPr>
      </w:pPr>
      <w:r>
        <w:t>Team Dinner – Possibly Friday, 10/12/18</w:t>
      </w:r>
    </w:p>
    <w:p w14:paraId="02A167D8" w14:textId="70871C94" w:rsidR="00A87891" w:rsidRDefault="00057D08" w:rsidP="00AE391E">
      <w:pPr>
        <w:pStyle w:val="ListNumber"/>
        <w:numPr>
          <w:ilvl w:val="0"/>
          <w:numId w:val="25"/>
        </w:numPr>
      </w:pPr>
      <w:r>
        <w:t>2018 CC Banquet – Possibly Sunday, 11/3/18</w:t>
      </w:r>
    </w:p>
    <w:p w14:paraId="68D5B413" w14:textId="6D9E20A3" w:rsidR="00057D08" w:rsidRDefault="00057D08" w:rsidP="00AE391E">
      <w:pPr>
        <w:pStyle w:val="ListNumber"/>
        <w:numPr>
          <w:ilvl w:val="0"/>
          <w:numId w:val="25"/>
        </w:numPr>
      </w:pPr>
      <w:r>
        <w:t>Order additional new uniforms?</w:t>
      </w:r>
    </w:p>
    <w:p w14:paraId="66570639" w14:textId="77777777" w:rsidR="00596975" w:rsidRPr="000E57B4" w:rsidRDefault="00596975" w:rsidP="00596975">
      <w:pPr>
        <w:pStyle w:val="ListNumber"/>
        <w:numPr>
          <w:ilvl w:val="0"/>
          <w:numId w:val="0"/>
        </w:numPr>
        <w:ind w:left="720"/>
      </w:pPr>
      <w:bookmarkStart w:id="0" w:name="_GoBack"/>
      <w:bookmarkEnd w:id="0"/>
    </w:p>
    <w:p w14:paraId="05198C29" w14:textId="77777777" w:rsidR="00C302F7" w:rsidRDefault="00CF426E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D6E3C8354AD743449AD1E6E199287906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ADF84" w14:textId="77777777" w:rsidR="00CF426E" w:rsidRDefault="00CF426E" w:rsidP="00CB53EA">
      <w:pPr>
        <w:spacing w:after="0" w:line="240" w:lineRule="auto"/>
      </w:pPr>
      <w:r>
        <w:separator/>
      </w:r>
    </w:p>
  </w:endnote>
  <w:endnote w:type="continuationSeparator" w:id="0">
    <w:p w14:paraId="5687911A" w14:textId="77777777" w:rsidR="00CF426E" w:rsidRDefault="00CF426E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C33B8" w14:textId="77777777" w:rsidR="00CF426E" w:rsidRDefault="00CF426E" w:rsidP="00CB53EA">
      <w:pPr>
        <w:spacing w:after="0" w:line="240" w:lineRule="auto"/>
      </w:pPr>
      <w:r>
        <w:separator/>
      </w:r>
    </w:p>
  </w:footnote>
  <w:footnote w:type="continuationSeparator" w:id="0">
    <w:p w14:paraId="7360A214" w14:textId="77777777" w:rsidR="00CF426E" w:rsidRDefault="00CF426E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2"/>
    <w:rsid w:val="00024887"/>
    <w:rsid w:val="00057D08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2532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96975"/>
    <w:rsid w:val="005B24A0"/>
    <w:rsid w:val="005E7C9F"/>
    <w:rsid w:val="00616B41"/>
    <w:rsid w:val="00620AE8"/>
    <w:rsid w:val="00623BA9"/>
    <w:rsid w:val="00640B38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CC580D"/>
    <w:rsid w:val="00CF426E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1751A1102B4E6182149841F8E8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B398-301B-441F-A9B8-582923450018}"/>
      </w:docPartPr>
      <w:docPartBody>
        <w:p w:rsidR="0097414B" w:rsidRDefault="00706C08">
          <w:pPr>
            <w:pStyle w:val="941751A1102B4E6182149841F8E84E80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C4DC1B32C42C4D2495D0511365C7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86DDC-64FA-4E19-8A60-1422E338A986}"/>
      </w:docPartPr>
      <w:docPartBody>
        <w:p w:rsidR="0097414B" w:rsidRDefault="00706C08">
          <w:pPr>
            <w:pStyle w:val="C4DC1B32C42C4D2495D0511365C7E56F"/>
          </w:pPr>
          <w:r w:rsidRPr="00A87891">
            <w:t>Call to order</w:t>
          </w:r>
        </w:p>
      </w:docPartBody>
    </w:docPart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3187DC833B8441BEB11F7F6DC4A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0143-CDBD-4AAA-8612-B6AC95021C5F}"/>
      </w:docPartPr>
      <w:docPartBody>
        <w:p w:rsidR="0097414B" w:rsidRDefault="00706C08">
          <w:pPr>
            <w:pStyle w:val="3187DC833B8441BEB11F7F6DC4A7C5FE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D6E3C8354AD743449AD1E6E19928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1D64-46D8-44CF-8CE3-A4DEECB28E8C}"/>
      </w:docPartPr>
      <w:docPartBody>
        <w:p w:rsidR="0097414B" w:rsidRDefault="00706C08">
          <w:pPr>
            <w:pStyle w:val="D6E3C8354AD743449AD1E6E199287906"/>
          </w:pPr>
          <w:r w:rsidRPr="00D465F4">
            <w:t>Adjournment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97414B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0B"/>
    <w:rsid w:val="00706C08"/>
    <w:rsid w:val="0097414B"/>
    <w:rsid w:val="00D623C8"/>
    <w:rsid w:val="00D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F179132EE4EE0914788074F7F1269">
    <w:name w:val="62AF179132EE4EE0914788074F7F1269"/>
  </w:style>
  <w:style w:type="paragraph" w:customStyle="1" w:styleId="941751A1102B4E6182149841F8E84E80">
    <w:name w:val="941751A1102B4E6182149841F8E84E80"/>
  </w:style>
  <w:style w:type="paragraph" w:customStyle="1" w:styleId="6A708131958D4AA68500171FD85D31CB">
    <w:name w:val="6A708131958D4AA68500171FD85D31CB"/>
  </w:style>
  <w:style w:type="paragraph" w:customStyle="1" w:styleId="C14CB910E55848DBB3E020DEAD7FA75D">
    <w:name w:val="C14CB910E55848DBB3E020DEAD7FA75D"/>
  </w:style>
  <w:style w:type="paragraph" w:customStyle="1" w:styleId="01EE0C62B62E41FE8EF58DBD702C5B78">
    <w:name w:val="01EE0C62B62E41FE8EF58DBD702C5B78"/>
  </w:style>
  <w:style w:type="paragraph" w:customStyle="1" w:styleId="2CE9519B44CC4777927D06E4BD4AF9EF">
    <w:name w:val="2CE9519B44CC4777927D06E4BD4AF9EF"/>
  </w:style>
  <w:style w:type="paragraph" w:customStyle="1" w:styleId="5F563F9C4C424E0092CA973D8FD19B43">
    <w:name w:val="5F563F9C4C424E0092CA973D8FD19B43"/>
  </w:style>
  <w:style w:type="paragraph" w:customStyle="1" w:styleId="6D37B40475F14E7A92447D7DEB382F82">
    <w:name w:val="6D37B40475F14E7A92447D7DEB382F82"/>
  </w:style>
  <w:style w:type="paragraph" w:customStyle="1" w:styleId="F79BC6D778B34E2E9ABAEF09F0A1E29F">
    <w:name w:val="F79BC6D778B34E2E9ABAEF09F0A1E29F"/>
  </w:style>
  <w:style w:type="paragraph" w:customStyle="1" w:styleId="5193FC3DA73A4D02A04C62180F5DFC6A">
    <w:name w:val="5193FC3DA73A4D02A04C62180F5DFC6A"/>
  </w:style>
  <w:style w:type="paragraph" w:customStyle="1" w:styleId="C4DC1B32C42C4D2495D0511365C7E56F">
    <w:name w:val="C4DC1B32C42C4D2495D0511365C7E56F"/>
  </w:style>
  <w:style w:type="paragraph" w:customStyle="1" w:styleId="A0F3BC71AE84435C8F44CC19CB78D7AE">
    <w:name w:val="A0F3BC71AE84435C8F44CC19CB78D7AE"/>
  </w:style>
  <w:style w:type="paragraph" w:customStyle="1" w:styleId="5FCC1EAEBB8A4DBD92216BBCAD2187AA">
    <w:name w:val="5FCC1EAEBB8A4DBD92216BBCAD2187AA"/>
  </w:style>
  <w:style w:type="paragraph" w:customStyle="1" w:styleId="0E41CD7AE4B540779A9CB660943A772E">
    <w:name w:val="0E41CD7AE4B540779A9CB660943A772E"/>
  </w:style>
  <w:style w:type="paragraph" w:customStyle="1" w:styleId="C82CE24748DF4A91932F2E4AD6380A8A">
    <w:name w:val="C82CE24748DF4A91932F2E4AD6380A8A"/>
  </w:style>
  <w:style w:type="paragraph" w:customStyle="1" w:styleId="0356F9ACE56D49548788803F5694079A">
    <w:name w:val="0356F9ACE56D49548788803F5694079A"/>
  </w:style>
  <w:style w:type="paragraph" w:customStyle="1" w:styleId="A40DF0FD5DE7492AB7AE2BDC94847F52">
    <w:name w:val="A40DF0FD5DE7492AB7AE2BDC94847F52"/>
  </w:style>
  <w:style w:type="paragraph" w:customStyle="1" w:styleId="3187DC833B8441BEB11F7F6DC4A7C5FE">
    <w:name w:val="3187DC833B8441BEB11F7F6DC4A7C5FE"/>
  </w:style>
  <w:style w:type="paragraph" w:customStyle="1" w:styleId="322E3254D0984766AD1C71C1D7EEC3BC">
    <w:name w:val="322E3254D0984766AD1C71C1D7EEC3BC"/>
  </w:style>
  <w:style w:type="paragraph" w:customStyle="1" w:styleId="87B9AA2F20DC47EC84314C3868CD5681">
    <w:name w:val="87B9AA2F20DC47EC84314C3868CD5681"/>
  </w:style>
  <w:style w:type="paragraph" w:customStyle="1" w:styleId="AA0B1D6F3366441695DEBD621754205B">
    <w:name w:val="AA0B1D6F3366441695DEBD621754205B"/>
  </w:style>
  <w:style w:type="paragraph" w:customStyle="1" w:styleId="D6E3C8354AD743449AD1E6E199287906">
    <w:name w:val="D6E3C8354AD743449AD1E6E199287906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Amy Gray</cp:lastModifiedBy>
  <cp:revision>2</cp:revision>
  <dcterms:created xsi:type="dcterms:W3CDTF">2018-10-02T14:54:00Z</dcterms:created>
  <dcterms:modified xsi:type="dcterms:W3CDTF">2018-10-02T14:54:00Z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