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3D193A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097D9CD4" w:rsidR="0017263E" w:rsidRDefault="004E7629" w:rsidP="0017263E">
      <w:pPr>
        <w:pStyle w:val="Heading2"/>
      </w:pPr>
      <w:r>
        <w:t>4/7/2021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3D193A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E353083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EC240E">
        <w:t>. Current balance is $</w:t>
      </w:r>
      <w:r w:rsidR="004E7629">
        <w:t>3,171.64</w:t>
      </w:r>
      <w:r w:rsidR="00EC240E">
        <w:t>.</w:t>
      </w:r>
    </w:p>
    <w:p w14:paraId="4F5AF171" w14:textId="77777777" w:rsidR="00A4511E" w:rsidRPr="00D465F4" w:rsidRDefault="003D193A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2B521FA5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4E7629">
        <w:t>Will defer until CC season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06F7D2B9" w14:textId="3960000A" w:rsidR="005D15F0" w:rsidRDefault="004E7629" w:rsidP="005D15F0">
      <w:pPr>
        <w:pStyle w:val="ListParagraph"/>
        <w:numPr>
          <w:ilvl w:val="0"/>
          <w:numId w:val="43"/>
        </w:numPr>
      </w:pPr>
      <w:r>
        <w:t>Summer Youth Running Camp: June 7-11, 2021</w:t>
      </w:r>
    </w:p>
    <w:p w14:paraId="32EE6157" w14:textId="7466D3F6" w:rsidR="004E7629" w:rsidRDefault="004E7629" w:rsidP="004E7629">
      <w:pPr>
        <w:pStyle w:val="ListParagraph"/>
        <w:numPr>
          <w:ilvl w:val="0"/>
          <w:numId w:val="45"/>
        </w:numPr>
      </w:pPr>
      <w:r>
        <w:t>Camp brochure – Mindy Hastings. Need to update dates, cost, address</w:t>
      </w:r>
    </w:p>
    <w:p w14:paraId="524A61BD" w14:textId="674F2721" w:rsidR="004E7629" w:rsidRDefault="004E7629" w:rsidP="004E7629">
      <w:pPr>
        <w:pStyle w:val="ListParagraph"/>
        <w:numPr>
          <w:ilvl w:val="0"/>
          <w:numId w:val="45"/>
        </w:numPr>
      </w:pPr>
      <w:r>
        <w:t>School approval</w:t>
      </w:r>
    </w:p>
    <w:p w14:paraId="737921EE" w14:textId="71A2A5F5" w:rsidR="004E7629" w:rsidRDefault="004E7629" w:rsidP="004E7629">
      <w:pPr>
        <w:pStyle w:val="ListParagraph"/>
        <w:numPr>
          <w:ilvl w:val="0"/>
          <w:numId w:val="45"/>
        </w:numPr>
      </w:pPr>
      <w:r>
        <w:t>Speakers/schedule</w:t>
      </w:r>
    </w:p>
    <w:p w14:paraId="07C5A151" w14:textId="00D3A3B7" w:rsidR="004E7629" w:rsidRDefault="004E7629" w:rsidP="004E7629">
      <w:pPr>
        <w:pStyle w:val="ListParagraph"/>
        <w:numPr>
          <w:ilvl w:val="0"/>
          <w:numId w:val="45"/>
        </w:numPr>
      </w:pPr>
      <w:r>
        <w:t>Camp shirts</w:t>
      </w:r>
    </w:p>
    <w:p w14:paraId="523C4BCB" w14:textId="14EF5952" w:rsidR="004E7629" w:rsidRDefault="004E7629" w:rsidP="004E7629">
      <w:pPr>
        <w:pStyle w:val="ListParagraph"/>
        <w:numPr>
          <w:ilvl w:val="0"/>
          <w:numId w:val="45"/>
        </w:numPr>
      </w:pPr>
      <w:r>
        <w:t>Parent volunteers</w:t>
      </w:r>
    </w:p>
    <w:p w14:paraId="3D425603" w14:textId="6106585B" w:rsidR="004E7629" w:rsidRDefault="004E7629" w:rsidP="004E7629">
      <w:pPr>
        <w:pStyle w:val="ListParagraph"/>
        <w:numPr>
          <w:ilvl w:val="0"/>
          <w:numId w:val="45"/>
        </w:numPr>
      </w:pPr>
      <w:r>
        <w:t>Food/water</w:t>
      </w:r>
    </w:p>
    <w:p w14:paraId="4B7895A4" w14:textId="27DE69D2" w:rsidR="004E7629" w:rsidRDefault="004E7629" w:rsidP="004E7629">
      <w:pPr>
        <w:pStyle w:val="ListParagraph"/>
        <w:numPr>
          <w:ilvl w:val="0"/>
          <w:numId w:val="45"/>
        </w:numPr>
      </w:pPr>
      <w:r>
        <w:t>Camp sponsors</w:t>
      </w:r>
    </w:p>
    <w:p w14:paraId="1A8E7508" w14:textId="4FD21597" w:rsidR="004E7629" w:rsidRDefault="004E7629" w:rsidP="004E7629">
      <w:pPr>
        <w:pStyle w:val="ListParagraph"/>
        <w:numPr>
          <w:ilvl w:val="0"/>
          <w:numId w:val="45"/>
        </w:numPr>
      </w:pPr>
      <w:r>
        <w:t>Photography</w:t>
      </w:r>
    </w:p>
    <w:p w14:paraId="7ED76A4D" w14:textId="27E50B3E" w:rsidR="004E7629" w:rsidRDefault="004E7629" w:rsidP="004E7629">
      <w:pPr>
        <w:pStyle w:val="ListParagraph"/>
        <w:numPr>
          <w:ilvl w:val="0"/>
          <w:numId w:val="43"/>
        </w:numPr>
      </w:pPr>
      <w:r>
        <w:t>Tree planting</w:t>
      </w:r>
    </w:p>
    <w:p w14:paraId="18ED14FB" w14:textId="49547587" w:rsidR="004E7629" w:rsidRDefault="004E7629" w:rsidP="004E7629">
      <w:pPr>
        <w:pStyle w:val="ListParagraph"/>
        <w:numPr>
          <w:ilvl w:val="0"/>
          <w:numId w:val="43"/>
        </w:numPr>
      </w:pPr>
      <w:r>
        <w:t xml:space="preserve">New </w:t>
      </w:r>
      <w:proofErr w:type="gramStart"/>
      <w:r>
        <w:t>warm ups</w:t>
      </w:r>
      <w:proofErr w:type="gramEnd"/>
      <w:r>
        <w:t xml:space="preserve"> for 2021 season</w:t>
      </w:r>
    </w:p>
    <w:p w14:paraId="5EEFDECB" w14:textId="044896FA" w:rsidR="005D15F0" w:rsidRDefault="004E7629" w:rsidP="004E7629">
      <w:pPr>
        <w:pStyle w:val="ListParagraph"/>
        <w:numPr>
          <w:ilvl w:val="0"/>
          <w:numId w:val="0"/>
        </w:numPr>
        <w:ind w:left="1440"/>
      </w:pPr>
      <w:r>
        <w:t>Coach Hawkins surprise party Saturday 4/11/21 4</w:t>
      </w:r>
      <w:r w:rsidR="00D371A3">
        <w:t>-8pm at Eagles Hall</w:t>
      </w:r>
    </w:p>
    <w:p w14:paraId="38662FAA" w14:textId="77777777" w:rsidR="005D15F0" w:rsidRPr="00146018" w:rsidRDefault="005D15F0" w:rsidP="005D15F0">
      <w:pPr>
        <w:pStyle w:val="ListNumber"/>
        <w:numPr>
          <w:ilvl w:val="0"/>
          <w:numId w:val="43"/>
        </w:numPr>
      </w:pPr>
      <w:r w:rsidRPr="00D3714E">
        <w:rPr>
          <w:b/>
          <w:u w:val="single"/>
        </w:rPr>
        <w:t xml:space="preserve">NEXT MEETING: </w:t>
      </w:r>
      <w:r>
        <w:rPr>
          <w:b/>
          <w:u w:val="single"/>
        </w:rPr>
        <w:t>TBD</w:t>
      </w:r>
    </w:p>
    <w:p w14:paraId="6F433E4A" w14:textId="77777777" w:rsidR="005D15F0" w:rsidRDefault="005D15F0" w:rsidP="005D15F0">
      <w:pPr>
        <w:ind w:left="360"/>
      </w:pPr>
    </w:p>
    <w:p w14:paraId="6FB2987A" w14:textId="14E96BD5" w:rsidR="005D15F0" w:rsidRDefault="005D15F0" w:rsidP="00C302F7">
      <w:pPr>
        <w:pStyle w:val="ListParagraph"/>
      </w:pPr>
      <w:r>
        <w:t xml:space="preserve">Adjournment:   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ECA2" w14:textId="77777777" w:rsidR="003D193A" w:rsidRDefault="003D193A" w:rsidP="00CB53EA">
      <w:pPr>
        <w:spacing w:after="0" w:line="240" w:lineRule="auto"/>
      </w:pPr>
      <w:r>
        <w:separator/>
      </w:r>
    </w:p>
  </w:endnote>
  <w:endnote w:type="continuationSeparator" w:id="0">
    <w:p w14:paraId="39D1C198" w14:textId="77777777" w:rsidR="003D193A" w:rsidRDefault="003D193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C76B" w14:textId="77777777" w:rsidR="003D193A" w:rsidRDefault="003D193A" w:rsidP="00CB53EA">
      <w:pPr>
        <w:spacing w:after="0" w:line="240" w:lineRule="auto"/>
      </w:pPr>
      <w:r>
        <w:separator/>
      </w:r>
    </w:p>
  </w:footnote>
  <w:footnote w:type="continuationSeparator" w:id="0">
    <w:p w14:paraId="1C384B9A" w14:textId="77777777" w:rsidR="003D193A" w:rsidRDefault="003D193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13"/>
  </w:num>
  <w:num w:numId="5">
    <w:abstractNumId w:val="37"/>
  </w:num>
  <w:num w:numId="6">
    <w:abstractNumId w:val="10"/>
  </w:num>
  <w:num w:numId="7">
    <w:abstractNumId w:val="31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21"/>
  </w:num>
  <w:num w:numId="25">
    <w:abstractNumId w:val="26"/>
  </w:num>
  <w:num w:numId="26">
    <w:abstractNumId w:val="30"/>
  </w:num>
  <w:num w:numId="27">
    <w:abstractNumId w:val="11"/>
  </w:num>
  <w:num w:numId="28">
    <w:abstractNumId w:val="32"/>
  </w:num>
  <w:num w:numId="29">
    <w:abstractNumId w:val="38"/>
  </w:num>
  <w:num w:numId="30">
    <w:abstractNumId w:val="41"/>
  </w:num>
  <w:num w:numId="31">
    <w:abstractNumId w:val="15"/>
  </w:num>
  <w:num w:numId="32">
    <w:abstractNumId w:val="14"/>
  </w:num>
  <w:num w:numId="33">
    <w:abstractNumId w:val="18"/>
  </w:num>
  <w:num w:numId="34">
    <w:abstractNumId w:val="19"/>
  </w:num>
  <w:num w:numId="35">
    <w:abstractNumId w:val="16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40"/>
  </w:num>
  <w:num w:numId="41">
    <w:abstractNumId w:val="33"/>
  </w:num>
  <w:num w:numId="42">
    <w:abstractNumId w:val="27"/>
  </w:num>
  <w:num w:numId="43">
    <w:abstractNumId w:val="20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2E180B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E7629"/>
    <w:rsid w:val="004F2094"/>
    <w:rsid w:val="00554276"/>
    <w:rsid w:val="00596975"/>
    <w:rsid w:val="005B24A0"/>
    <w:rsid w:val="005C69B6"/>
    <w:rsid w:val="005D15F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F20C0"/>
    <w:rsid w:val="00E460A2"/>
    <w:rsid w:val="00E93913"/>
    <w:rsid w:val="00E941A7"/>
    <w:rsid w:val="00EA277E"/>
    <w:rsid w:val="00EC240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654B19"/>
    <w:rsid w:val="00706C08"/>
    <w:rsid w:val="00943E97"/>
    <w:rsid w:val="0097414B"/>
    <w:rsid w:val="00A72528"/>
    <w:rsid w:val="00AD33C7"/>
    <w:rsid w:val="00C30BE5"/>
    <w:rsid w:val="00D623C8"/>
    <w:rsid w:val="00DB700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751A1102B4E6182149841F8E84E80">
    <w:name w:val="941751A1102B4E6182149841F8E84E80"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2021-04-07T15:23:00Z</dcterms:created>
  <dcterms:modified xsi:type="dcterms:W3CDTF">2021-04-07T15:23:00Z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