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9C241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308DC7C" w14:textId="364CB452" w:rsidR="0017263E" w:rsidRDefault="00D3714E" w:rsidP="0017263E">
      <w:pPr>
        <w:pStyle w:val="Heading2"/>
      </w:pPr>
      <w:r>
        <w:t>5/20</w:t>
      </w:r>
      <w:r w:rsidR="00DD13B2">
        <w:t>/2019</w:t>
      </w:r>
      <w:r w:rsidR="0017263E">
        <w:t xml:space="preserve"> 7:00pm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9C241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3FFE5509" w:rsidR="00A4511E" w:rsidRDefault="00292532" w:rsidP="00A87891">
      <w:pPr>
        <w:pStyle w:val="ListParagraph"/>
      </w:pPr>
      <w:r>
        <w:t>Treasurer’s Report</w:t>
      </w:r>
      <w:r w:rsidR="009E01A4">
        <w:t xml:space="preserve"> </w:t>
      </w:r>
    </w:p>
    <w:p w14:paraId="4F5AF171" w14:textId="77777777" w:rsidR="00A4511E" w:rsidRPr="00D465F4" w:rsidRDefault="009C241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F7525D4" w14:textId="458DFCAB" w:rsidR="009E01A4" w:rsidRDefault="00DD13B2" w:rsidP="009E01A4">
      <w:pPr>
        <w:pStyle w:val="ListParagraph"/>
        <w:numPr>
          <w:ilvl w:val="0"/>
          <w:numId w:val="29"/>
        </w:numPr>
      </w:pPr>
      <w:r>
        <w:t>E</w:t>
      </w:r>
      <w:r w:rsidR="009E01A4">
        <w:t>xtra new uniforms</w:t>
      </w:r>
      <w:r w:rsidR="00DF20C0">
        <w:t xml:space="preserve"> –</w:t>
      </w:r>
      <w:r>
        <w:t xml:space="preserve"> </w:t>
      </w:r>
      <w:r w:rsidR="00D3714E">
        <w:t>received missing shorts and invoice paid</w:t>
      </w:r>
    </w:p>
    <w:p w14:paraId="73230775" w14:textId="68AA29D9" w:rsidR="00D3714E" w:rsidRDefault="00D3714E" w:rsidP="009E01A4">
      <w:pPr>
        <w:pStyle w:val="ListParagraph"/>
        <w:numPr>
          <w:ilvl w:val="0"/>
          <w:numId w:val="29"/>
        </w:numPr>
      </w:pPr>
      <w:r>
        <w:t>2019 Community service project- Natalie Vogel</w:t>
      </w:r>
    </w:p>
    <w:p w14:paraId="63145A13" w14:textId="49C27ABB" w:rsidR="00D3714E" w:rsidRDefault="00D3714E" w:rsidP="009E01A4">
      <w:pPr>
        <w:pStyle w:val="ListParagraph"/>
        <w:numPr>
          <w:ilvl w:val="0"/>
          <w:numId w:val="29"/>
        </w:numPr>
      </w:pPr>
      <w:r>
        <w:t>CC parent Facebook page- Natalie Vogel</w:t>
      </w:r>
    </w:p>
    <w:p w14:paraId="09175AA4" w14:textId="77777777" w:rsidR="00A4511E" w:rsidRPr="00D465F4" w:rsidRDefault="009C241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2EFA752E" w14:textId="1BCE913E" w:rsidR="00DD13B2" w:rsidRDefault="00DD13B2" w:rsidP="00DD13B2">
      <w:pPr>
        <w:pStyle w:val="ListNumber"/>
        <w:numPr>
          <w:ilvl w:val="0"/>
          <w:numId w:val="25"/>
        </w:numPr>
      </w:pPr>
      <w:r>
        <w:t>Hawkins Youth Summer Running Camp – June 3-7</w:t>
      </w:r>
      <w:r w:rsidRPr="00DD13B2">
        <w:rPr>
          <w:vertAlign w:val="superscript"/>
        </w:rPr>
        <w:t>th</w:t>
      </w:r>
      <w:r>
        <w:t>, 2019</w:t>
      </w:r>
    </w:p>
    <w:p w14:paraId="4DCD94EA" w14:textId="130FAE9E" w:rsidR="00DD13B2" w:rsidRDefault="00DD13B2" w:rsidP="00DD13B2">
      <w:pPr>
        <w:pStyle w:val="ListNumber"/>
        <w:numPr>
          <w:ilvl w:val="0"/>
          <w:numId w:val="31"/>
        </w:numPr>
      </w:pPr>
      <w:r>
        <w:t>Camp sponsor</w:t>
      </w:r>
      <w:r w:rsidR="00D3714E">
        <w:t>s</w:t>
      </w:r>
      <w:r w:rsidR="00DF20C0">
        <w:t>/ contact sponsors</w:t>
      </w:r>
      <w:r w:rsidR="00D3714E">
        <w:t>- need final list</w:t>
      </w:r>
    </w:p>
    <w:p w14:paraId="50D492ED" w14:textId="7B3D281B" w:rsidR="00DD13B2" w:rsidRDefault="00DD13B2" w:rsidP="00DD13B2">
      <w:pPr>
        <w:pStyle w:val="ListNumber"/>
        <w:numPr>
          <w:ilvl w:val="0"/>
          <w:numId w:val="31"/>
        </w:numPr>
      </w:pPr>
      <w:r>
        <w:t>Camp T shirts</w:t>
      </w:r>
      <w:r w:rsidR="00D3714E">
        <w:t>- need to order, need number</w:t>
      </w:r>
    </w:p>
    <w:p w14:paraId="0CA220F6" w14:textId="7954DAAB" w:rsidR="00DF20C0" w:rsidRDefault="00DF20C0" w:rsidP="00DD13B2">
      <w:pPr>
        <w:pStyle w:val="ListNumber"/>
        <w:numPr>
          <w:ilvl w:val="0"/>
          <w:numId w:val="31"/>
        </w:numPr>
      </w:pPr>
      <w:r>
        <w:t>Parent volunteer sign up</w:t>
      </w:r>
    </w:p>
    <w:p w14:paraId="0082C0AB" w14:textId="75AD88AE" w:rsidR="00DF20C0" w:rsidRDefault="00DF20C0" w:rsidP="00DD13B2">
      <w:pPr>
        <w:pStyle w:val="ListNumber"/>
        <w:numPr>
          <w:ilvl w:val="0"/>
          <w:numId w:val="31"/>
        </w:numPr>
      </w:pPr>
      <w:r>
        <w:t>Snacks/drinks for campers</w:t>
      </w:r>
      <w:r w:rsidR="00D3714E">
        <w:t xml:space="preserve"> – Jen and Amy</w:t>
      </w:r>
    </w:p>
    <w:p w14:paraId="050671C4" w14:textId="0C81A796" w:rsidR="00DF20C0" w:rsidRDefault="00DF20C0" w:rsidP="00DD13B2">
      <w:pPr>
        <w:pStyle w:val="ListNumber"/>
        <w:numPr>
          <w:ilvl w:val="0"/>
          <w:numId w:val="31"/>
        </w:numPr>
      </w:pPr>
      <w:r>
        <w:t>Speakers for camp</w:t>
      </w:r>
      <w:r w:rsidR="00D3714E">
        <w:t>- need to confirm/ remind speakers</w:t>
      </w:r>
    </w:p>
    <w:p w14:paraId="6FB6587B" w14:textId="1D3093F5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D3714E">
        <w:rPr>
          <w:b/>
          <w:u w:val="single"/>
        </w:rPr>
        <w:t>TBD</w:t>
      </w:r>
      <w:bookmarkStart w:id="0" w:name="_GoBack"/>
      <w:bookmarkEnd w:id="0"/>
    </w:p>
    <w:p w14:paraId="05198C29" w14:textId="77777777" w:rsidR="00C302F7" w:rsidRDefault="009C241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AFA8" w14:textId="77777777" w:rsidR="009C2410" w:rsidRDefault="009C2410" w:rsidP="00CB53EA">
      <w:pPr>
        <w:spacing w:after="0" w:line="240" w:lineRule="auto"/>
      </w:pPr>
      <w:r>
        <w:separator/>
      </w:r>
    </w:p>
  </w:endnote>
  <w:endnote w:type="continuationSeparator" w:id="0">
    <w:p w14:paraId="2F4A2397" w14:textId="77777777" w:rsidR="009C2410" w:rsidRDefault="009C241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FB84" w14:textId="77777777" w:rsidR="009C2410" w:rsidRDefault="009C2410" w:rsidP="00CB53EA">
      <w:pPr>
        <w:spacing w:after="0" w:line="240" w:lineRule="auto"/>
      </w:pPr>
      <w:r>
        <w:separator/>
      </w:r>
    </w:p>
  </w:footnote>
  <w:footnote w:type="continuationSeparator" w:id="0">
    <w:p w14:paraId="0BB8B277" w14:textId="77777777" w:rsidR="009C2410" w:rsidRDefault="009C241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2"/>
  </w:num>
  <w:num w:numId="5">
    <w:abstractNumId w:val="25"/>
  </w:num>
  <w:num w:numId="6">
    <w:abstractNumId w:val="10"/>
  </w:num>
  <w:num w:numId="7">
    <w:abstractNumId w:val="2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6"/>
  </w:num>
  <w:num w:numId="25">
    <w:abstractNumId w:val="20"/>
  </w:num>
  <w:num w:numId="26">
    <w:abstractNumId w:val="21"/>
  </w:num>
  <w:num w:numId="27">
    <w:abstractNumId w:val="11"/>
  </w:num>
  <w:num w:numId="28">
    <w:abstractNumId w:val="23"/>
  </w:num>
  <w:num w:numId="29">
    <w:abstractNumId w:val="26"/>
  </w:num>
  <w:num w:numId="30">
    <w:abstractNumId w:val="28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334456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8240DA"/>
    <w:rsid w:val="0083755C"/>
    <w:rsid w:val="00867EA4"/>
    <w:rsid w:val="00895FB9"/>
    <w:rsid w:val="008A778F"/>
    <w:rsid w:val="008E476B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BE4425"/>
    <w:rsid w:val="00C1643D"/>
    <w:rsid w:val="00C302F7"/>
    <w:rsid w:val="00CB53EA"/>
    <w:rsid w:val="00CC580D"/>
    <w:rsid w:val="00CF426E"/>
    <w:rsid w:val="00D31AB7"/>
    <w:rsid w:val="00D3714E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A4D55"/>
    <w:rsid w:val="0043310E"/>
    <w:rsid w:val="00654B19"/>
    <w:rsid w:val="00706C08"/>
    <w:rsid w:val="0097414B"/>
    <w:rsid w:val="00C30BE5"/>
    <w:rsid w:val="00D623C8"/>
    <w:rsid w:val="00DB700B"/>
    <w:rsid w:val="00E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Amy Gray</cp:lastModifiedBy>
  <cp:revision>2</cp:revision>
  <dcterms:created xsi:type="dcterms:W3CDTF">2019-05-14T18:43:00Z</dcterms:created>
  <dcterms:modified xsi:type="dcterms:W3CDTF">2019-05-14T18:43:00Z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