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B9F64" w14:textId="565C744F" w:rsidR="007D5836" w:rsidRPr="00554276" w:rsidRDefault="00292532" w:rsidP="00620AE8">
      <w:pPr>
        <w:pStyle w:val="Heading1"/>
      </w:pPr>
      <w:r>
        <w:t>Georgetown Cross Country Boosters</w:t>
      </w:r>
    </w:p>
    <w:p w14:paraId="4A7EC094" w14:textId="77777777" w:rsidR="00554276" w:rsidRDefault="00384B60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941751A1102B4E6182149841F8E84E80"/>
          </w:placeholder>
          <w:temporary/>
          <w:showingPlcHdr/>
          <w15:appearance w15:val="hidden"/>
        </w:sdtPr>
        <w:sdtEndPr/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0308DC7C" w14:textId="601BB6E0" w:rsidR="0017263E" w:rsidRDefault="007F18BD" w:rsidP="0017263E">
      <w:pPr>
        <w:pStyle w:val="Heading2"/>
      </w:pPr>
      <w:r>
        <w:t>7/2</w:t>
      </w:r>
      <w:r w:rsidR="00DD13B2">
        <w:t>/2019</w:t>
      </w:r>
      <w:r w:rsidR="0017263E">
        <w:t xml:space="preserve"> </w:t>
      </w:r>
      <w:r>
        <w:t>6</w:t>
      </w:r>
      <w:r w:rsidR="0017263E">
        <w:t>:00pm</w:t>
      </w:r>
    </w:p>
    <w:p w14:paraId="41496B7D" w14:textId="3EAB9286" w:rsidR="00A4511E" w:rsidRPr="00A87891" w:rsidRDefault="00A4511E" w:rsidP="0017263E">
      <w:pPr>
        <w:pStyle w:val="Heading2"/>
        <w:ind w:left="0"/>
        <w:jc w:val="left"/>
      </w:pPr>
    </w:p>
    <w:p w14:paraId="38AD60D8" w14:textId="505A35B6" w:rsidR="00A4511E" w:rsidRPr="00A87891" w:rsidRDefault="00384B60" w:rsidP="00A87891">
      <w:pPr>
        <w:pStyle w:val="ListParagraph"/>
      </w:pPr>
      <w:sdt>
        <w:sdtPr>
          <w:alias w:val="Approval of minutes from last meeting:"/>
          <w:tag w:val="Approval of minutes from last meeting:"/>
          <w:id w:val="-1774701819"/>
          <w:placeholder>
            <w:docPart w:val="68BC5F0CBA234C48A13C43E3B9F03B28"/>
          </w:placeholder>
          <w:temporary/>
          <w:showingPlcHdr/>
          <w15:appearance w15:val="hidden"/>
        </w:sdtPr>
        <w:sdtEndPr/>
        <w:sdtContent>
          <w:r w:rsidR="00292532" w:rsidRPr="00D465F4">
            <w:t>Approval of minutes from last meeting</w:t>
          </w:r>
        </w:sdtContent>
      </w:sdt>
    </w:p>
    <w:p w14:paraId="6E690E6A" w14:textId="3FFE5509" w:rsidR="00A4511E" w:rsidRDefault="00292532" w:rsidP="00A87891">
      <w:pPr>
        <w:pStyle w:val="ListParagraph"/>
      </w:pPr>
      <w:r>
        <w:t>Treasurer’s Report</w:t>
      </w:r>
      <w:r w:rsidR="009E01A4">
        <w:t xml:space="preserve"> </w:t>
      </w:r>
    </w:p>
    <w:p w14:paraId="4F5AF171" w14:textId="77777777" w:rsidR="00A4511E" w:rsidRPr="00D465F4" w:rsidRDefault="00384B60" w:rsidP="00A87891">
      <w:pPr>
        <w:pStyle w:val="ListParagraph"/>
      </w:pPr>
      <w:sdt>
        <w:sdtPr>
          <w:alias w:val="Open issues:"/>
          <w:tag w:val="Open issues:"/>
          <w:id w:val="-1273857164"/>
          <w:placeholder>
            <w:docPart w:val="0E41CD7AE4B540779A9CB660943A772E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Open </w:t>
          </w:r>
          <w:r w:rsidR="00E941A7">
            <w:t>i</w:t>
          </w:r>
          <w:r w:rsidR="00E941A7" w:rsidRPr="00D465F4">
            <w:t>ssues</w:t>
          </w:r>
        </w:sdtContent>
      </w:sdt>
    </w:p>
    <w:p w14:paraId="73230775" w14:textId="68AA29D9" w:rsidR="00D3714E" w:rsidRDefault="00D3714E" w:rsidP="009E01A4">
      <w:pPr>
        <w:pStyle w:val="ListParagraph"/>
        <w:numPr>
          <w:ilvl w:val="0"/>
          <w:numId w:val="29"/>
        </w:numPr>
      </w:pPr>
      <w:r>
        <w:t>2019 Community service project- Natalie Vogel</w:t>
      </w:r>
    </w:p>
    <w:p w14:paraId="63145A13" w14:textId="49C27ABB" w:rsidR="00D3714E" w:rsidRDefault="00D3714E" w:rsidP="009E01A4">
      <w:pPr>
        <w:pStyle w:val="ListParagraph"/>
        <w:numPr>
          <w:ilvl w:val="0"/>
          <w:numId w:val="29"/>
        </w:numPr>
      </w:pPr>
      <w:r>
        <w:t>CC parent Facebook page- Natalie Vogel</w:t>
      </w:r>
    </w:p>
    <w:p w14:paraId="09175AA4" w14:textId="77777777" w:rsidR="00A4511E" w:rsidRPr="00D465F4" w:rsidRDefault="00384B60" w:rsidP="00A87891">
      <w:pPr>
        <w:pStyle w:val="ListParagraph"/>
      </w:pPr>
      <w:sdt>
        <w:sdtPr>
          <w:alias w:val="New business:"/>
          <w:tag w:val="New business:"/>
          <w:id w:val="-2105029073"/>
          <w:placeholder>
            <w:docPart w:val="3187DC833B8441BEB11F7F6DC4A7C5FE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New </w:t>
          </w:r>
          <w:r w:rsidR="00E941A7">
            <w:t>b</w:t>
          </w:r>
          <w:r w:rsidR="00E941A7" w:rsidRPr="00D465F4">
            <w:t>usiness</w:t>
          </w:r>
        </w:sdtContent>
      </w:sdt>
    </w:p>
    <w:p w14:paraId="2EFA752E" w14:textId="76433B50" w:rsidR="00DD13B2" w:rsidRDefault="00DD13B2" w:rsidP="00DD13B2">
      <w:pPr>
        <w:pStyle w:val="ListNumber"/>
        <w:numPr>
          <w:ilvl w:val="0"/>
          <w:numId w:val="25"/>
        </w:numPr>
      </w:pPr>
      <w:r>
        <w:t xml:space="preserve">Hawkins Youth Summer Running Camp – </w:t>
      </w:r>
      <w:r w:rsidR="007F18BD">
        <w:t>Summary</w:t>
      </w:r>
    </w:p>
    <w:p w14:paraId="0C475005" w14:textId="1C84DB1D" w:rsidR="007F18BD" w:rsidRDefault="007F18BD" w:rsidP="00DD13B2">
      <w:pPr>
        <w:pStyle w:val="ListNumber"/>
        <w:numPr>
          <w:ilvl w:val="0"/>
          <w:numId w:val="25"/>
        </w:numPr>
      </w:pPr>
      <w:r>
        <w:t>Spirit Wear Sale</w:t>
      </w:r>
      <w:bookmarkStart w:id="0" w:name="_GoBack"/>
      <w:bookmarkEnd w:id="0"/>
    </w:p>
    <w:p w14:paraId="23B2BE4A" w14:textId="799CCBEC" w:rsidR="007F18BD" w:rsidRDefault="007F18BD" w:rsidP="00DD13B2">
      <w:pPr>
        <w:pStyle w:val="ListNumber"/>
        <w:numPr>
          <w:ilvl w:val="0"/>
          <w:numId w:val="25"/>
        </w:numPr>
      </w:pPr>
      <w:r>
        <w:t>Run-A-Thon 8/16/19</w:t>
      </w:r>
    </w:p>
    <w:p w14:paraId="0F4805B6" w14:textId="7F7D2297" w:rsidR="007F18BD" w:rsidRDefault="007F18BD" w:rsidP="00DD13B2">
      <w:pPr>
        <w:pStyle w:val="ListNumber"/>
        <w:numPr>
          <w:ilvl w:val="0"/>
          <w:numId w:val="25"/>
        </w:numPr>
      </w:pPr>
      <w:r>
        <w:t>Warmups for new CC athletes- Amy</w:t>
      </w:r>
    </w:p>
    <w:p w14:paraId="07D08667" w14:textId="6D6580C0" w:rsidR="007F18BD" w:rsidRDefault="007F18BD" w:rsidP="00DD13B2">
      <w:pPr>
        <w:pStyle w:val="ListNumber"/>
        <w:numPr>
          <w:ilvl w:val="0"/>
          <w:numId w:val="25"/>
        </w:numPr>
      </w:pPr>
      <w:r>
        <w:t>Meet snack/water volunteer sign ups</w:t>
      </w:r>
    </w:p>
    <w:p w14:paraId="6FB6587B" w14:textId="1D3093F5" w:rsidR="00146018" w:rsidRPr="00146018" w:rsidRDefault="00146018" w:rsidP="00146018">
      <w:pPr>
        <w:pStyle w:val="ListNumber"/>
        <w:numPr>
          <w:ilvl w:val="0"/>
          <w:numId w:val="0"/>
        </w:numPr>
        <w:ind w:left="720"/>
      </w:pPr>
      <w:r w:rsidRPr="00D3714E">
        <w:rPr>
          <w:b/>
          <w:u w:val="single"/>
        </w:rPr>
        <w:t xml:space="preserve">NEXT MEETING: </w:t>
      </w:r>
      <w:r w:rsidR="00D3714E">
        <w:rPr>
          <w:b/>
          <w:u w:val="single"/>
        </w:rPr>
        <w:t>TBD</w:t>
      </w:r>
    </w:p>
    <w:p w14:paraId="05198C29" w14:textId="77777777" w:rsidR="00C302F7" w:rsidRDefault="00384B60" w:rsidP="00C302F7">
      <w:pPr>
        <w:pStyle w:val="ListParagraph"/>
      </w:pPr>
      <w:sdt>
        <w:sdtPr>
          <w:alias w:val="Adjournment:"/>
          <w:tag w:val="Adjournment:"/>
          <w:id w:val="-363446577"/>
          <w:placeholder>
            <w:docPart w:val="D6E3C8354AD743449AD1E6E199287906"/>
          </w:placeholder>
          <w:temporary/>
          <w:showingPlcHdr/>
          <w15:appearance w15:val="hidden"/>
        </w:sdtPr>
        <w:sdtEndPr/>
        <w:sdtContent>
          <w:r w:rsidR="00E941A7" w:rsidRPr="00D465F4">
            <w:t>Adjournment</w:t>
          </w:r>
        </w:sdtContent>
      </w:sdt>
    </w:p>
    <w:sectPr w:rsidR="00C302F7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64A9A" w14:textId="77777777" w:rsidR="00384B60" w:rsidRDefault="00384B60" w:rsidP="00CB53EA">
      <w:pPr>
        <w:spacing w:after="0" w:line="240" w:lineRule="auto"/>
      </w:pPr>
      <w:r>
        <w:separator/>
      </w:r>
    </w:p>
  </w:endnote>
  <w:endnote w:type="continuationSeparator" w:id="0">
    <w:p w14:paraId="08B2FD31" w14:textId="77777777" w:rsidR="00384B60" w:rsidRDefault="00384B60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F964F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0211E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833DF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881FF" w14:textId="77777777" w:rsidR="00384B60" w:rsidRDefault="00384B60" w:rsidP="00CB53EA">
      <w:pPr>
        <w:spacing w:after="0" w:line="240" w:lineRule="auto"/>
      </w:pPr>
      <w:r>
        <w:separator/>
      </w:r>
    </w:p>
  </w:footnote>
  <w:footnote w:type="continuationSeparator" w:id="0">
    <w:p w14:paraId="0A334CF9" w14:textId="77777777" w:rsidR="00384B60" w:rsidRDefault="00384B60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3CD11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ED9F4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814BC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0A2B3F"/>
    <w:multiLevelType w:val="hybridMultilevel"/>
    <w:tmpl w:val="8B164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9A2FC2"/>
    <w:multiLevelType w:val="hybridMultilevel"/>
    <w:tmpl w:val="FEC2E148"/>
    <w:lvl w:ilvl="0" w:tplc="50AAE968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117C7986"/>
    <w:multiLevelType w:val="hybridMultilevel"/>
    <w:tmpl w:val="AE70A0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0D686C"/>
    <w:multiLevelType w:val="hybridMultilevel"/>
    <w:tmpl w:val="A37A1096"/>
    <w:lvl w:ilvl="0" w:tplc="06FE90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B7050C"/>
    <w:multiLevelType w:val="hybridMultilevel"/>
    <w:tmpl w:val="C02CF418"/>
    <w:lvl w:ilvl="0" w:tplc="06FE90B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7D520FC3"/>
    <w:multiLevelType w:val="hybridMultilevel"/>
    <w:tmpl w:val="B2C483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5"/>
  </w:num>
  <w:num w:numId="3">
    <w:abstractNumId w:val="18"/>
  </w:num>
  <w:num w:numId="4">
    <w:abstractNumId w:val="12"/>
  </w:num>
  <w:num w:numId="5">
    <w:abstractNumId w:val="25"/>
  </w:num>
  <w:num w:numId="6">
    <w:abstractNumId w:val="10"/>
  </w:num>
  <w:num w:numId="7">
    <w:abstractNumId w:val="22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7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7"/>
  </w:num>
  <w:num w:numId="24">
    <w:abstractNumId w:val="16"/>
  </w:num>
  <w:num w:numId="25">
    <w:abstractNumId w:val="20"/>
  </w:num>
  <w:num w:numId="26">
    <w:abstractNumId w:val="21"/>
  </w:num>
  <w:num w:numId="27">
    <w:abstractNumId w:val="11"/>
  </w:num>
  <w:num w:numId="28">
    <w:abstractNumId w:val="23"/>
  </w:num>
  <w:num w:numId="29">
    <w:abstractNumId w:val="26"/>
  </w:num>
  <w:num w:numId="30">
    <w:abstractNumId w:val="28"/>
  </w:num>
  <w:num w:numId="31">
    <w:abstractNumId w:val="1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32"/>
    <w:rsid w:val="00024887"/>
    <w:rsid w:val="00057D08"/>
    <w:rsid w:val="00062267"/>
    <w:rsid w:val="00095C05"/>
    <w:rsid w:val="000E2FAD"/>
    <w:rsid w:val="000E57B4"/>
    <w:rsid w:val="001326BD"/>
    <w:rsid w:val="00140DAE"/>
    <w:rsid w:val="001423A6"/>
    <w:rsid w:val="00146018"/>
    <w:rsid w:val="0015180F"/>
    <w:rsid w:val="0017263E"/>
    <w:rsid w:val="00193653"/>
    <w:rsid w:val="00257E14"/>
    <w:rsid w:val="002761C5"/>
    <w:rsid w:val="00292532"/>
    <w:rsid w:val="002966F0"/>
    <w:rsid w:val="00297C1F"/>
    <w:rsid w:val="002C3DE4"/>
    <w:rsid w:val="002D1EDF"/>
    <w:rsid w:val="00334456"/>
    <w:rsid w:val="00337A32"/>
    <w:rsid w:val="003574FD"/>
    <w:rsid w:val="00360B6E"/>
    <w:rsid w:val="003765C4"/>
    <w:rsid w:val="00384B60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96975"/>
    <w:rsid w:val="005B24A0"/>
    <w:rsid w:val="005C69B6"/>
    <w:rsid w:val="005E7C9F"/>
    <w:rsid w:val="00616B41"/>
    <w:rsid w:val="00620AE8"/>
    <w:rsid w:val="00623BA9"/>
    <w:rsid w:val="00640B38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B5D8D"/>
    <w:rsid w:val="007D5836"/>
    <w:rsid w:val="007F18BD"/>
    <w:rsid w:val="008240DA"/>
    <w:rsid w:val="0083755C"/>
    <w:rsid w:val="00867EA4"/>
    <w:rsid w:val="00895FB9"/>
    <w:rsid w:val="008A778F"/>
    <w:rsid w:val="008E476B"/>
    <w:rsid w:val="009769BC"/>
    <w:rsid w:val="009912B0"/>
    <w:rsid w:val="009921B8"/>
    <w:rsid w:val="00993B51"/>
    <w:rsid w:val="009C2410"/>
    <w:rsid w:val="009C2E11"/>
    <w:rsid w:val="009D190F"/>
    <w:rsid w:val="009E01A4"/>
    <w:rsid w:val="00A00FF9"/>
    <w:rsid w:val="00A01C5D"/>
    <w:rsid w:val="00A07662"/>
    <w:rsid w:val="00A4511E"/>
    <w:rsid w:val="00A87891"/>
    <w:rsid w:val="00AE391E"/>
    <w:rsid w:val="00B118EA"/>
    <w:rsid w:val="00B435B5"/>
    <w:rsid w:val="00B5397D"/>
    <w:rsid w:val="00BB542C"/>
    <w:rsid w:val="00BE4425"/>
    <w:rsid w:val="00C1643D"/>
    <w:rsid w:val="00C302F7"/>
    <w:rsid w:val="00CB53EA"/>
    <w:rsid w:val="00CC580D"/>
    <w:rsid w:val="00CF426E"/>
    <w:rsid w:val="00D31AB7"/>
    <w:rsid w:val="00D3714E"/>
    <w:rsid w:val="00D56A22"/>
    <w:rsid w:val="00DD13B2"/>
    <w:rsid w:val="00DF20C0"/>
    <w:rsid w:val="00E460A2"/>
    <w:rsid w:val="00E93913"/>
    <w:rsid w:val="00E941A7"/>
    <w:rsid w:val="00EA277E"/>
    <w:rsid w:val="00F16139"/>
    <w:rsid w:val="00F20294"/>
    <w:rsid w:val="00F36BB7"/>
    <w:rsid w:val="00F527F2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0866815E"/>
  <w15:docId w15:val="{1641A403-C218-4795-8308-F73FB811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%20Michael%20McHenry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1751A1102B4E6182149841F8E84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8B398-301B-441F-A9B8-582923450018}"/>
      </w:docPartPr>
      <w:docPartBody>
        <w:p w:rsidR="0097414B" w:rsidRDefault="00706C08">
          <w:pPr>
            <w:pStyle w:val="941751A1102B4E6182149841F8E84E80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0E41CD7AE4B540779A9CB660943A7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2491C-C3F5-49E0-871A-910B441DC293}"/>
      </w:docPartPr>
      <w:docPartBody>
        <w:p w:rsidR="0097414B" w:rsidRDefault="00706C08">
          <w:pPr>
            <w:pStyle w:val="0E41CD7AE4B540779A9CB660943A772E"/>
          </w:pPr>
          <w:r w:rsidRPr="00D465F4">
            <w:t xml:space="preserve">Open </w:t>
          </w:r>
          <w:r>
            <w:t>i</w:t>
          </w:r>
          <w:r w:rsidRPr="00D465F4">
            <w:t>ssues</w:t>
          </w:r>
        </w:p>
      </w:docPartBody>
    </w:docPart>
    <w:docPart>
      <w:docPartPr>
        <w:name w:val="3187DC833B8441BEB11F7F6DC4A7C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30143-CDBD-4AAA-8612-B6AC95021C5F}"/>
      </w:docPartPr>
      <w:docPartBody>
        <w:p w:rsidR="0097414B" w:rsidRDefault="00706C08">
          <w:pPr>
            <w:pStyle w:val="3187DC833B8441BEB11F7F6DC4A7C5FE"/>
          </w:pPr>
          <w:r w:rsidRPr="00D465F4">
            <w:t xml:space="preserve">New </w:t>
          </w:r>
          <w:r>
            <w:t>b</w:t>
          </w:r>
          <w:r w:rsidRPr="00D465F4">
            <w:t>usiness</w:t>
          </w:r>
        </w:p>
      </w:docPartBody>
    </w:docPart>
    <w:docPart>
      <w:docPartPr>
        <w:name w:val="D6E3C8354AD743449AD1E6E199287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1D64-46D8-44CF-8CE3-A4DEECB28E8C}"/>
      </w:docPartPr>
      <w:docPartBody>
        <w:p w:rsidR="0097414B" w:rsidRDefault="00706C08">
          <w:pPr>
            <w:pStyle w:val="D6E3C8354AD743449AD1E6E199287906"/>
          </w:pPr>
          <w:r w:rsidRPr="00D465F4">
            <w:t>Adjournment</w:t>
          </w:r>
        </w:p>
      </w:docPartBody>
    </w:docPart>
    <w:docPart>
      <w:docPartPr>
        <w:name w:val="68BC5F0CBA234C48A13C43E3B9F03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D5485-3077-4D94-BD44-36522519CBCB}"/>
      </w:docPartPr>
      <w:docPartBody>
        <w:p w:rsidR="0097414B" w:rsidRDefault="00DB700B" w:rsidP="00DB700B">
          <w:pPr>
            <w:pStyle w:val="68BC5F0CBA234C48A13C43E3B9F03B28"/>
          </w:pPr>
          <w:r w:rsidRPr="00D465F4">
            <w:t>Approval of minutes from last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00B"/>
    <w:rsid w:val="003A4D55"/>
    <w:rsid w:val="0043310E"/>
    <w:rsid w:val="00654B19"/>
    <w:rsid w:val="00706C08"/>
    <w:rsid w:val="0097414B"/>
    <w:rsid w:val="00A72528"/>
    <w:rsid w:val="00C30BE5"/>
    <w:rsid w:val="00D623C8"/>
    <w:rsid w:val="00DB700B"/>
    <w:rsid w:val="00E4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AF179132EE4EE0914788074F7F1269">
    <w:name w:val="62AF179132EE4EE0914788074F7F1269"/>
  </w:style>
  <w:style w:type="paragraph" w:customStyle="1" w:styleId="941751A1102B4E6182149841F8E84E80">
    <w:name w:val="941751A1102B4E6182149841F8E84E80"/>
  </w:style>
  <w:style w:type="paragraph" w:customStyle="1" w:styleId="6A708131958D4AA68500171FD85D31CB">
    <w:name w:val="6A708131958D4AA68500171FD85D31CB"/>
  </w:style>
  <w:style w:type="paragraph" w:customStyle="1" w:styleId="C14CB910E55848DBB3E020DEAD7FA75D">
    <w:name w:val="C14CB910E55848DBB3E020DEAD7FA75D"/>
  </w:style>
  <w:style w:type="paragraph" w:customStyle="1" w:styleId="01EE0C62B62E41FE8EF58DBD702C5B78">
    <w:name w:val="01EE0C62B62E41FE8EF58DBD702C5B78"/>
  </w:style>
  <w:style w:type="paragraph" w:customStyle="1" w:styleId="2CE9519B44CC4777927D06E4BD4AF9EF">
    <w:name w:val="2CE9519B44CC4777927D06E4BD4AF9EF"/>
  </w:style>
  <w:style w:type="paragraph" w:customStyle="1" w:styleId="5F563F9C4C424E0092CA973D8FD19B43">
    <w:name w:val="5F563F9C4C424E0092CA973D8FD19B43"/>
  </w:style>
  <w:style w:type="paragraph" w:customStyle="1" w:styleId="6D37B40475F14E7A92447D7DEB382F82">
    <w:name w:val="6D37B40475F14E7A92447D7DEB382F82"/>
  </w:style>
  <w:style w:type="paragraph" w:customStyle="1" w:styleId="F79BC6D778B34E2E9ABAEF09F0A1E29F">
    <w:name w:val="F79BC6D778B34E2E9ABAEF09F0A1E29F"/>
  </w:style>
  <w:style w:type="paragraph" w:customStyle="1" w:styleId="5193FC3DA73A4D02A04C62180F5DFC6A">
    <w:name w:val="5193FC3DA73A4D02A04C62180F5DFC6A"/>
  </w:style>
  <w:style w:type="paragraph" w:customStyle="1" w:styleId="C4DC1B32C42C4D2495D0511365C7E56F">
    <w:name w:val="C4DC1B32C42C4D2495D0511365C7E56F"/>
  </w:style>
  <w:style w:type="paragraph" w:customStyle="1" w:styleId="A0F3BC71AE84435C8F44CC19CB78D7AE">
    <w:name w:val="A0F3BC71AE84435C8F44CC19CB78D7AE"/>
  </w:style>
  <w:style w:type="paragraph" w:customStyle="1" w:styleId="5FCC1EAEBB8A4DBD92216BBCAD2187AA">
    <w:name w:val="5FCC1EAEBB8A4DBD92216BBCAD2187AA"/>
  </w:style>
  <w:style w:type="paragraph" w:customStyle="1" w:styleId="0E41CD7AE4B540779A9CB660943A772E">
    <w:name w:val="0E41CD7AE4B540779A9CB660943A772E"/>
  </w:style>
  <w:style w:type="paragraph" w:customStyle="1" w:styleId="C82CE24748DF4A91932F2E4AD6380A8A">
    <w:name w:val="C82CE24748DF4A91932F2E4AD6380A8A"/>
  </w:style>
  <w:style w:type="paragraph" w:customStyle="1" w:styleId="0356F9ACE56D49548788803F5694079A">
    <w:name w:val="0356F9ACE56D49548788803F5694079A"/>
  </w:style>
  <w:style w:type="paragraph" w:customStyle="1" w:styleId="A40DF0FD5DE7492AB7AE2BDC94847F52">
    <w:name w:val="A40DF0FD5DE7492AB7AE2BDC94847F52"/>
  </w:style>
  <w:style w:type="paragraph" w:customStyle="1" w:styleId="3187DC833B8441BEB11F7F6DC4A7C5FE">
    <w:name w:val="3187DC833B8441BEB11F7F6DC4A7C5FE"/>
  </w:style>
  <w:style w:type="paragraph" w:customStyle="1" w:styleId="322E3254D0984766AD1C71C1D7EEC3BC">
    <w:name w:val="322E3254D0984766AD1C71C1D7EEC3BC"/>
  </w:style>
  <w:style w:type="paragraph" w:customStyle="1" w:styleId="87B9AA2F20DC47EC84314C3868CD5681">
    <w:name w:val="87B9AA2F20DC47EC84314C3868CD5681"/>
  </w:style>
  <w:style w:type="paragraph" w:customStyle="1" w:styleId="AA0B1D6F3366441695DEBD621754205B">
    <w:name w:val="AA0B1D6F3366441695DEBD621754205B"/>
  </w:style>
  <w:style w:type="paragraph" w:customStyle="1" w:styleId="D6E3C8354AD743449AD1E6E199287906">
    <w:name w:val="D6E3C8354AD743449AD1E6E199287906"/>
  </w:style>
  <w:style w:type="paragraph" w:customStyle="1" w:styleId="68BC5F0CBA234C48A13C43E3B9F03B28">
    <w:name w:val="68BC5F0CBA234C48A13C43E3B9F03B28"/>
    <w:rsid w:val="00DB70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Michael McHenry</dc:creator>
  <cp:lastModifiedBy>Amy Gray</cp:lastModifiedBy>
  <cp:revision>2</cp:revision>
  <dcterms:created xsi:type="dcterms:W3CDTF">2019-06-27T16:39:00Z</dcterms:created>
  <dcterms:modified xsi:type="dcterms:W3CDTF">2019-06-27T16:39:00Z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