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956E94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308DC7C" w14:textId="6B1AEFAB" w:rsidR="0017263E" w:rsidRDefault="00FD7EE1" w:rsidP="0017263E">
      <w:pPr>
        <w:pStyle w:val="Heading2"/>
      </w:pPr>
      <w:r>
        <w:t>7</w:t>
      </w:r>
      <w:r w:rsidR="00937C43">
        <w:t>/</w:t>
      </w:r>
      <w:r w:rsidR="00A37CA0">
        <w:t>30</w:t>
      </w:r>
      <w:r w:rsidR="00DD13B2">
        <w:t>/20</w:t>
      </w:r>
      <w:r>
        <w:t>20</w:t>
      </w:r>
      <w:r w:rsidR="0017263E">
        <w:t xml:space="preserve"> </w:t>
      </w:r>
      <w:r>
        <w:t>6</w:t>
      </w:r>
      <w:r w:rsidR="0017263E">
        <w:t>:</w:t>
      </w:r>
      <w:r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956E94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3B7856DE" w:rsidR="00A4511E" w:rsidRDefault="00292532" w:rsidP="00A87891">
      <w:pPr>
        <w:pStyle w:val="ListParagraph"/>
      </w:pPr>
      <w:r>
        <w:t>Treasurer’s Report</w:t>
      </w:r>
      <w:r w:rsidR="00FD7EE1">
        <w:t>: New treasurer Chasity Fender</w:t>
      </w:r>
    </w:p>
    <w:p w14:paraId="4F5AF171" w14:textId="77777777" w:rsidR="00A4511E" w:rsidRPr="00D465F4" w:rsidRDefault="00956E94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3230775" w14:textId="5CF7AC7E" w:rsidR="00D3714E" w:rsidRDefault="00A37CA0" w:rsidP="009E01A4">
      <w:pPr>
        <w:pStyle w:val="ListParagraph"/>
        <w:numPr>
          <w:ilvl w:val="0"/>
          <w:numId w:val="29"/>
        </w:numPr>
      </w:pPr>
      <w:r>
        <w:t>Run-A-Thon</w:t>
      </w:r>
      <w:r w:rsidR="00FD7EE1">
        <w:t xml:space="preserve"> – </w:t>
      </w:r>
      <w:r>
        <w:t>Saturday, 8/8/20</w:t>
      </w:r>
    </w:p>
    <w:p w14:paraId="24A13BCF" w14:textId="2FD4D126" w:rsidR="00A37CA0" w:rsidRDefault="00A37CA0" w:rsidP="00A37CA0">
      <w:pPr>
        <w:pStyle w:val="ListParagraph"/>
        <w:numPr>
          <w:ilvl w:val="0"/>
          <w:numId w:val="36"/>
        </w:numPr>
      </w:pPr>
      <w:r>
        <w:t>As of now unable to use bathrooms/concessions area. Should we postpone?</w:t>
      </w:r>
    </w:p>
    <w:p w14:paraId="16C6AF5E" w14:textId="4C9B871B" w:rsidR="00A37CA0" w:rsidRDefault="00A37CA0" w:rsidP="00A37CA0">
      <w:pPr>
        <w:pStyle w:val="ListParagraph"/>
        <w:numPr>
          <w:ilvl w:val="0"/>
          <w:numId w:val="36"/>
        </w:numPr>
      </w:pPr>
      <w:r>
        <w:t>T shirts: have not been ordered yet due to COVID</w:t>
      </w:r>
    </w:p>
    <w:p w14:paraId="080EA82B" w14:textId="4C71DCF2" w:rsidR="00A37CA0" w:rsidRDefault="00A37CA0" w:rsidP="00A37CA0">
      <w:pPr>
        <w:pStyle w:val="ListParagraph"/>
        <w:numPr>
          <w:ilvl w:val="0"/>
          <w:numId w:val="36"/>
        </w:numPr>
      </w:pPr>
      <w:r>
        <w:t>Food/drinks/prizes</w:t>
      </w:r>
    </w:p>
    <w:p w14:paraId="47360DB9" w14:textId="126F0A6E" w:rsidR="00A37CA0" w:rsidRDefault="00A37CA0" w:rsidP="00A37CA0">
      <w:pPr>
        <w:pStyle w:val="ListParagraph"/>
        <w:numPr>
          <w:ilvl w:val="0"/>
          <w:numId w:val="29"/>
        </w:numPr>
      </w:pPr>
      <w:r>
        <w:t>Spirit wear store open now</w:t>
      </w:r>
    </w:p>
    <w:p w14:paraId="48EFD33C" w14:textId="6A47A2BE" w:rsidR="00A37CA0" w:rsidRDefault="00A37CA0" w:rsidP="00A37CA0">
      <w:pPr>
        <w:pStyle w:val="ListParagraph"/>
        <w:numPr>
          <w:ilvl w:val="0"/>
          <w:numId w:val="29"/>
        </w:numPr>
      </w:pPr>
      <w:r>
        <w:t>Warm-ups: Amy</w:t>
      </w:r>
    </w:p>
    <w:p w14:paraId="09175AA4" w14:textId="77777777" w:rsidR="00A4511E" w:rsidRPr="00D465F4" w:rsidRDefault="00956E94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019316FA" w14:textId="3FCD6C58" w:rsidR="00FD7EE1" w:rsidRDefault="00FD7EE1" w:rsidP="0036782F">
      <w:pPr>
        <w:pStyle w:val="ListNumber"/>
        <w:numPr>
          <w:ilvl w:val="0"/>
          <w:numId w:val="25"/>
        </w:numPr>
      </w:pPr>
      <w:r>
        <w:t>Community Service Project</w:t>
      </w:r>
    </w:p>
    <w:p w14:paraId="7298024E" w14:textId="7ACBA0DE" w:rsidR="00A86E20" w:rsidRDefault="00A86E20" w:rsidP="00937C43">
      <w:pPr>
        <w:pStyle w:val="ListNumber"/>
        <w:numPr>
          <w:ilvl w:val="0"/>
          <w:numId w:val="0"/>
        </w:numPr>
        <w:ind w:left="1080"/>
      </w:pPr>
    </w:p>
    <w:p w14:paraId="6FB6587B" w14:textId="1D3093F5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D3714E">
        <w:rPr>
          <w:b/>
          <w:u w:val="single"/>
        </w:rPr>
        <w:t>TBD</w:t>
      </w:r>
    </w:p>
    <w:p w14:paraId="05198C29" w14:textId="77777777" w:rsidR="00C302F7" w:rsidRDefault="00956E94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137DF" w14:textId="77777777" w:rsidR="00956E94" w:rsidRDefault="00956E94" w:rsidP="00CB53EA">
      <w:pPr>
        <w:spacing w:after="0" w:line="240" w:lineRule="auto"/>
      </w:pPr>
      <w:r>
        <w:separator/>
      </w:r>
    </w:p>
  </w:endnote>
  <w:endnote w:type="continuationSeparator" w:id="0">
    <w:p w14:paraId="34C11D7C" w14:textId="77777777" w:rsidR="00956E94" w:rsidRDefault="00956E9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9FA8" w14:textId="77777777" w:rsidR="00956E94" w:rsidRDefault="00956E94" w:rsidP="00CB53EA">
      <w:pPr>
        <w:spacing w:after="0" w:line="240" w:lineRule="auto"/>
      </w:pPr>
      <w:r>
        <w:separator/>
      </w:r>
    </w:p>
  </w:footnote>
  <w:footnote w:type="continuationSeparator" w:id="0">
    <w:p w14:paraId="068F025A" w14:textId="77777777" w:rsidR="00956E94" w:rsidRDefault="00956E9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110401"/>
    <w:multiLevelType w:val="hybridMultilevel"/>
    <w:tmpl w:val="C47C44AA"/>
    <w:lvl w:ilvl="0" w:tplc="9AEA83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12"/>
  </w:num>
  <w:num w:numId="5">
    <w:abstractNumId w:val="29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1"/>
  </w:num>
  <w:num w:numId="24">
    <w:abstractNumId w:val="19"/>
  </w:num>
  <w:num w:numId="25">
    <w:abstractNumId w:val="23"/>
  </w:num>
  <w:num w:numId="26">
    <w:abstractNumId w:val="24"/>
  </w:num>
  <w:num w:numId="27">
    <w:abstractNumId w:val="11"/>
  </w:num>
  <w:num w:numId="28">
    <w:abstractNumId w:val="26"/>
  </w:num>
  <w:num w:numId="29">
    <w:abstractNumId w:val="30"/>
  </w:num>
  <w:num w:numId="30">
    <w:abstractNumId w:val="32"/>
  </w:num>
  <w:num w:numId="31">
    <w:abstractNumId w:val="14"/>
  </w:num>
  <w:num w:numId="32">
    <w:abstractNumId w:val="13"/>
  </w:num>
  <w:num w:numId="33">
    <w:abstractNumId w:val="17"/>
  </w:num>
  <w:num w:numId="34">
    <w:abstractNumId w:val="18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334456"/>
    <w:rsid w:val="00337A32"/>
    <w:rsid w:val="003574FD"/>
    <w:rsid w:val="00360B6E"/>
    <w:rsid w:val="0036782F"/>
    <w:rsid w:val="003765C4"/>
    <w:rsid w:val="00384B60"/>
    <w:rsid w:val="003E130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8240DA"/>
    <w:rsid w:val="0083755C"/>
    <w:rsid w:val="00867EA4"/>
    <w:rsid w:val="00895FB9"/>
    <w:rsid w:val="008A778F"/>
    <w:rsid w:val="008D187B"/>
    <w:rsid w:val="008E476B"/>
    <w:rsid w:val="00937C43"/>
    <w:rsid w:val="00956E94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37CA0"/>
    <w:rsid w:val="00A4511E"/>
    <w:rsid w:val="00A86E20"/>
    <w:rsid w:val="00A87891"/>
    <w:rsid w:val="00AE391E"/>
    <w:rsid w:val="00B118EA"/>
    <w:rsid w:val="00B435B5"/>
    <w:rsid w:val="00B5397D"/>
    <w:rsid w:val="00B5586A"/>
    <w:rsid w:val="00BB542C"/>
    <w:rsid w:val="00BE4425"/>
    <w:rsid w:val="00C1643D"/>
    <w:rsid w:val="00C302F7"/>
    <w:rsid w:val="00CB53EA"/>
    <w:rsid w:val="00CC580D"/>
    <w:rsid w:val="00CF426E"/>
    <w:rsid w:val="00D31AB7"/>
    <w:rsid w:val="00D3714E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62C34"/>
    <w:rsid w:val="003A4D55"/>
    <w:rsid w:val="0043310E"/>
    <w:rsid w:val="00521B6C"/>
    <w:rsid w:val="00654B19"/>
    <w:rsid w:val="00706C08"/>
    <w:rsid w:val="00943E97"/>
    <w:rsid w:val="0097414B"/>
    <w:rsid w:val="00A72528"/>
    <w:rsid w:val="00C30BE5"/>
    <w:rsid w:val="00D623C8"/>
    <w:rsid w:val="00DB700B"/>
    <w:rsid w:val="00E42D0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dcterms:created xsi:type="dcterms:W3CDTF">2020-07-29T19:29:00Z</dcterms:created>
  <dcterms:modified xsi:type="dcterms:W3CDTF">2020-07-29T19:29:00Z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